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D1" w:rsidRPr="00815E51" w:rsidRDefault="00CE58D1" w:rsidP="00CE58D1">
      <w:pPr>
        <w:pStyle w:val="ZDateAM"/>
      </w:pPr>
      <w:r w:rsidRPr="00815E51">
        <w:rPr>
          <w:rStyle w:val="HideTWBExt"/>
          <w:noProof w:val="0"/>
        </w:rPr>
        <w:t>&lt;RepeatBlock-Amend&gt;</w:t>
      </w:r>
      <w:bookmarkStart w:id="0" w:name="restart"/>
      <w:r w:rsidRPr="00815E51">
        <w:rPr>
          <w:rStyle w:val="HideTWBExt"/>
          <w:noProof w:val="0"/>
        </w:rPr>
        <w:t>&lt;Amend&gt;&lt;Date&gt;</w:t>
      </w:r>
      <w:r w:rsidRPr="00815E51">
        <w:rPr>
          <w:rStyle w:val="HideTWBInt"/>
          <w:color w:val="auto"/>
        </w:rPr>
        <w:t>{08/12/2016}</w:t>
      </w:r>
      <w:r w:rsidRPr="00815E51">
        <w:t>8.12.2016</w:t>
      </w:r>
      <w:r w:rsidRPr="00815E51">
        <w:rPr>
          <w:rStyle w:val="HideTWBExt"/>
          <w:noProof w:val="0"/>
        </w:rPr>
        <w:t>&lt;/Date&gt;</w:t>
      </w:r>
      <w:r w:rsidRPr="00815E51">
        <w:tab/>
      </w:r>
      <w:r w:rsidRPr="00815E51">
        <w:rPr>
          <w:rStyle w:val="HideTWBExt"/>
          <w:noProof w:val="0"/>
        </w:rPr>
        <w:t>&lt;ANo&gt;</w:t>
      </w:r>
      <w:r w:rsidRPr="00815E51">
        <w:t>A8-0344</w:t>
      </w:r>
      <w:r w:rsidRPr="00815E51">
        <w:rPr>
          <w:rStyle w:val="HideTWBExt"/>
          <w:noProof w:val="0"/>
        </w:rPr>
        <w:t>&lt;/ANo&gt;</w:t>
      </w:r>
      <w:r w:rsidRPr="00815E51">
        <w:t>/</w:t>
      </w:r>
      <w:r w:rsidRPr="00815E51">
        <w:rPr>
          <w:rStyle w:val="HideTWBExt"/>
          <w:noProof w:val="0"/>
        </w:rPr>
        <w:t>&lt;NumAm&gt;</w:t>
      </w:r>
      <w:r w:rsidRPr="00815E51">
        <w:t>310/rev</w:t>
      </w:r>
      <w:r w:rsidR="00E41BD0">
        <w:t>.</w:t>
      </w:r>
      <w:r w:rsidRPr="00815E51">
        <w:rPr>
          <w:rStyle w:val="HideTWBExt"/>
          <w:noProof w:val="0"/>
        </w:rPr>
        <w:t>&lt;/NumAm&gt;</w:t>
      </w:r>
    </w:p>
    <w:p w:rsidR="005D5F27" w:rsidRPr="00815E51" w:rsidRDefault="003F3A6F" w:rsidP="005D5F27">
      <w:pPr>
        <w:pStyle w:val="AMNumberTabs"/>
      </w:pPr>
      <w:r w:rsidRPr="00815E51">
        <w:t>Alteração</w:t>
      </w:r>
      <w:r w:rsidRPr="00815E51">
        <w:tab/>
      </w:r>
      <w:r w:rsidRPr="00815E51">
        <w:tab/>
      </w:r>
      <w:r w:rsidRPr="00815E51">
        <w:rPr>
          <w:rStyle w:val="HideTWBExt"/>
          <w:b w:val="0"/>
          <w:noProof w:val="0"/>
        </w:rPr>
        <w:t>&lt;NumAm&gt;</w:t>
      </w:r>
      <w:r w:rsidRPr="00815E51">
        <w:t>310/rev</w:t>
      </w:r>
      <w:r w:rsidR="00E41BD0">
        <w:t>.</w:t>
      </w:r>
      <w:r w:rsidRPr="00815E51">
        <w:rPr>
          <w:rStyle w:val="HideTWBExt"/>
          <w:b w:val="0"/>
          <w:noProof w:val="0"/>
        </w:rPr>
        <w:t>&lt;/NumAm&gt;</w:t>
      </w:r>
    </w:p>
    <w:p w:rsidR="00CE58D1" w:rsidRPr="00815E51" w:rsidRDefault="00CE58D1" w:rsidP="00CE58D1">
      <w:pPr>
        <w:pStyle w:val="NormalBold"/>
      </w:pPr>
      <w:r w:rsidRPr="00815E51">
        <w:rPr>
          <w:rStyle w:val="HideTWBExt"/>
          <w:b w:val="0"/>
          <w:noProof w:val="0"/>
        </w:rPr>
        <w:t>&lt;RepeatBlock-By&gt;&lt;Members&gt;</w:t>
      </w:r>
      <w:r w:rsidRPr="00815E51">
        <w:t>Manfred Weber</w:t>
      </w:r>
      <w:r w:rsidRPr="00815E51">
        <w:rPr>
          <w:rStyle w:val="HideTWBExt"/>
          <w:b w:val="0"/>
          <w:noProof w:val="0"/>
        </w:rPr>
        <w:t>&lt;/Members&gt;</w:t>
      </w:r>
    </w:p>
    <w:p w:rsidR="00CE58D1" w:rsidRPr="00815E51" w:rsidRDefault="00CE58D1" w:rsidP="00CE58D1">
      <w:r w:rsidRPr="00815E51">
        <w:rPr>
          <w:rStyle w:val="HideTWBExt"/>
          <w:noProof w:val="0"/>
        </w:rPr>
        <w:t>&lt;AuNomDe&gt;</w:t>
      </w:r>
      <w:r w:rsidRPr="00815E51">
        <w:rPr>
          <w:rStyle w:val="HideTWBInt"/>
          <w:color w:val="auto"/>
        </w:rPr>
        <w:t>{PPE}</w:t>
      </w:r>
      <w:r w:rsidRPr="00815E51">
        <w:t>em nome do Grupo PPE</w:t>
      </w:r>
      <w:r w:rsidRPr="00815E51">
        <w:rPr>
          <w:rStyle w:val="HideTWBExt"/>
          <w:noProof w:val="0"/>
        </w:rPr>
        <w:t>&lt;/AuNomDe&gt;</w:t>
      </w:r>
    </w:p>
    <w:p w:rsidR="003A69F3" w:rsidRPr="00815E51" w:rsidRDefault="003A69F3" w:rsidP="003A69F3">
      <w:pPr>
        <w:pStyle w:val="NormalBold"/>
      </w:pPr>
      <w:r w:rsidRPr="00815E51">
        <w:rPr>
          <w:rStyle w:val="HideTWBExt"/>
          <w:b w:val="0"/>
          <w:noProof w:val="0"/>
        </w:rPr>
        <w:t>&lt;Members&gt;</w:t>
      </w:r>
      <w:r w:rsidRPr="00815E51">
        <w:t>Guy Verhofstadt</w:t>
      </w:r>
      <w:r w:rsidRPr="00815E51">
        <w:rPr>
          <w:rStyle w:val="HideTWBExt"/>
          <w:b w:val="0"/>
          <w:noProof w:val="0"/>
        </w:rPr>
        <w:t>&lt;/Members&gt;</w:t>
      </w:r>
    </w:p>
    <w:p w:rsidR="003A69F3" w:rsidRPr="00815E51" w:rsidRDefault="003A69F3" w:rsidP="003A69F3">
      <w:r w:rsidRPr="00815E51">
        <w:rPr>
          <w:rStyle w:val="HideTWBExt"/>
          <w:noProof w:val="0"/>
        </w:rPr>
        <w:t>&lt;AuNomDe&gt;</w:t>
      </w:r>
      <w:r w:rsidRPr="00815E51">
        <w:rPr>
          <w:rStyle w:val="HideTWBInt"/>
          <w:color w:val="auto"/>
        </w:rPr>
        <w:t>{ALDE}</w:t>
      </w:r>
      <w:r w:rsidRPr="00815E51">
        <w:t>em nome do Grupo ALDE</w:t>
      </w:r>
      <w:r w:rsidRPr="00815E51">
        <w:rPr>
          <w:rStyle w:val="HideTWBExt"/>
          <w:noProof w:val="0"/>
        </w:rPr>
        <w:t>&lt;/AuNomDe&gt;</w:t>
      </w:r>
    </w:p>
    <w:p w:rsidR="00CE58D1" w:rsidRPr="00815E51" w:rsidRDefault="00CE58D1" w:rsidP="00CE58D1">
      <w:r w:rsidRPr="00815E51">
        <w:rPr>
          <w:rStyle w:val="HideTWBExt"/>
          <w:noProof w:val="0"/>
        </w:rPr>
        <w:t>&lt;/RepeatBlock-By&gt;</w:t>
      </w:r>
    </w:p>
    <w:p w:rsidR="00CE58D1" w:rsidRPr="00815E51" w:rsidRDefault="00CE58D1" w:rsidP="00CE58D1">
      <w:pPr>
        <w:pStyle w:val="ProjRap"/>
      </w:pPr>
      <w:r w:rsidRPr="00815E51">
        <w:rPr>
          <w:rStyle w:val="HideTWBExt"/>
          <w:b w:val="0"/>
          <w:noProof w:val="0"/>
        </w:rPr>
        <w:t>&lt;TitreType&gt;</w:t>
      </w:r>
      <w:r w:rsidRPr="00815E51">
        <w:t>Relatório</w:t>
      </w:r>
      <w:r w:rsidRPr="00815E51">
        <w:rPr>
          <w:rStyle w:val="HideTWBExt"/>
          <w:b w:val="0"/>
          <w:noProof w:val="0"/>
        </w:rPr>
        <w:t>&lt;/TitreType&gt;</w:t>
      </w:r>
      <w:r w:rsidRPr="00815E51">
        <w:tab/>
        <w:t>A8-0344/2016</w:t>
      </w:r>
    </w:p>
    <w:p w:rsidR="00CE58D1" w:rsidRPr="00815E51" w:rsidRDefault="00CE58D1" w:rsidP="00CE58D1">
      <w:pPr>
        <w:pStyle w:val="NormalBold"/>
      </w:pPr>
      <w:r w:rsidRPr="00815E51">
        <w:rPr>
          <w:rStyle w:val="HideTWBExt"/>
          <w:b w:val="0"/>
          <w:noProof w:val="0"/>
        </w:rPr>
        <w:t>&lt;Rapporteur&gt;</w:t>
      </w:r>
      <w:r w:rsidRPr="00815E51">
        <w:t>Richard Corbett</w:t>
      </w:r>
      <w:r w:rsidRPr="00815E51">
        <w:rPr>
          <w:rStyle w:val="HideTWBExt"/>
          <w:b w:val="0"/>
          <w:noProof w:val="0"/>
        </w:rPr>
        <w:t>&lt;/Rapporteur&gt;</w:t>
      </w:r>
    </w:p>
    <w:p w:rsidR="00CE58D1" w:rsidRPr="00815E51" w:rsidRDefault="00CE58D1" w:rsidP="00CE58D1">
      <w:r w:rsidRPr="00815E51">
        <w:rPr>
          <w:rStyle w:val="HideTWBExt"/>
          <w:noProof w:val="0"/>
        </w:rPr>
        <w:t>&lt;Titre&gt;</w:t>
      </w:r>
      <w:r w:rsidRPr="00815E51">
        <w:t>Revisão geral do Regimento do Parlamento Europeu</w:t>
      </w:r>
      <w:r w:rsidRPr="00815E51">
        <w:rPr>
          <w:rStyle w:val="HideTWBExt"/>
          <w:noProof w:val="0"/>
        </w:rPr>
        <w:t>&lt;/Titre&gt;</w:t>
      </w:r>
    </w:p>
    <w:p w:rsidR="00CE58D1" w:rsidRPr="00815E51" w:rsidRDefault="00CE58D1" w:rsidP="00CE58D1">
      <w:pPr>
        <w:pStyle w:val="Normal12"/>
      </w:pPr>
      <w:r w:rsidRPr="00815E51">
        <w:rPr>
          <w:rStyle w:val="HideTWBExt"/>
          <w:noProof w:val="0"/>
        </w:rPr>
        <w:t>&lt;DocRef&gt;</w:t>
      </w:r>
      <w:r w:rsidRPr="00815E51">
        <w:t>2016/2114(REG)</w:t>
      </w:r>
      <w:bookmarkStart w:id="1" w:name="_GoBack"/>
      <w:bookmarkEnd w:id="1"/>
      <w:r w:rsidRPr="00815E51">
        <w:rPr>
          <w:rStyle w:val="HideTWBExt"/>
          <w:noProof w:val="0"/>
        </w:rPr>
        <w:t>&lt;/DocRef&gt;</w:t>
      </w:r>
    </w:p>
    <w:p w:rsidR="00CE58D1" w:rsidRPr="00815E51" w:rsidRDefault="00CE58D1" w:rsidP="00CE58D1">
      <w:pPr>
        <w:pStyle w:val="NormalBold"/>
      </w:pPr>
      <w:r w:rsidRPr="00815E51">
        <w:rPr>
          <w:rStyle w:val="HideTWBExt"/>
          <w:b w:val="0"/>
          <w:noProof w:val="0"/>
        </w:rPr>
        <w:t>&lt;DocAmend&gt;</w:t>
      </w:r>
      <w:r w:rsidRPr="00815E51">
        <w:t>Regimento do Parlamento Europeu</w:t>
      </w:r>
      <w:r w:rsidRPr="00815E51">
        <w:rPr>
          <w:rStyle w:val="HideTWBExt"/>
          <w:b w:val="0"/>
          <w:noProof w:val="0"/>
        </w:rPr>
        <w:t>&lt;/DocAmend&gt;</w:t>
      </w:r>
    </w:p>
    <w:p w:rsidR="00CE58D1" w:rsidRPr="00815E51" w:rsidRDefault="00CE58D1" w:rsidP="00CE58D1">
      <w:pPr>
        <w:pStyle w:val="NormalBold"/>
      </w:pPr>
      <w:r w:rsidRPr="00815E51">
        <w:rPr>
          <w:rStyle w:val="HideTWBExt"/>
          <w:b w:val="0"/>
          <w:noProof w:val="0"/>
        </w:rPr>
        <w:t>&lt;Article&gt;</w:t>
      </w:r>
      <w:r w:rsidRPr="00815E51">
        <w:t>Capítulo 4 – artigo 32 – n.º 1 – parágrafo 1</w:t>
      </w:r>
      <w:r w:rsidRPr="00815E5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58D1" w:rsidRPr="00815E51" w:rsidTr="00CE58D1">
        <w:trPr>
          <w:jc w:val="center"/>
        </w:trPr>
        <w:tc>
          <w:tcPr>
            <w:tcW w:w="9752" w:type="dxa"/>
            <w:gridSpan w:val="2"/>
          </w:tcPr>
          <w:p w:rsidR="00CE58D1" w:rsidRPr="00815E51" w:rsidRDefault="00CE58D1" w:rsidP="006A781E">
            <w:pPr>
              <w:keepNext/>
            </w:pPr>
          </w:p>
        </w:tc>
      </w:tr>
      <w:tr w:rsidR="00CE58D1" w:rsidRPr="00815E51" w:rsidTr="00CE58D1">
        <w:trPr>
          <w:jc w:val="center"/>
        </w:trPr>
        <w:tc>
          <w:tcPr>
            <w:tcW w:w="4876" w:type="dxa"/>
          </w:tcPr>
          <w:p w:rsidR="00CE58D1" w:rsidRPr="00815E51" w:rsidRDefault="003F3A6F" w:rsidP="006A781E">
            <w:pPr>
              <w:pStyle w:val="ColumnHeading"/>
              <w:keepNext/>
            </w:pPr>
            <w:r w:rsidRPr="00815E51">
              <w:t>Texto em vigor</w:t>
            </w:r>
          </w:p>
        </w:tc>
        <w:tc>
          <w:tcPr>
            <w:tcW w:w="4876" w:type="dxa"/>
          </w:tcPr>
          <w:p w:rsidR="00CE58D1" w:rsidRPr="00815E51" w:rsidRDefault="003F3A6F" w:rsidP="006A781E">
            <w:pPr>
              <w:pStyle w:val="ColumnHeading"/>
              <w:keepNext/>
            </w:pPr>
            <w:r w:rsidRPr="00815E51">
              <w:t>Alteração</w:t>
            </w:r>
          </w:p>
        </w:tc>
      </w:tr>
      <w:tr w:rsidR="00CE58D1" w:rsidRPr="00815E51" w:rsidTr="00CE58D1">
        <w:trPr>
          <w:jc w:val="center"/>
        </w:trPr>
        <w:tc>
          <w:tcPr>
            <w:tcW w:w="4876" w:type="dxa"/>
          </w:tcPr>
          <w:p w:rsidR="00CE58D1" w:rsidRPr="00815E51" w:rsidRDefault="003A69F3" w:rsidP="00CE58D1">
            <w:pPr>
              <w:pStyle w:val="Normal6"/>
              <w:rPr>
                <w:noProof w:val="0"/>
              </w:rPr>
            </w:pPr>
            <w:r w:rsidRPr="00815E51">
              <w:rPr>
                <w:noProof w:val="0"/>
              </w:rPr>
              <w:t xml:space="preserve">Os deputados podem constituir-se em grupos por </w:t>
            </w:r>
            <w:r w:rsidRPr="00815E51">
              <w:rPr>
                <w:b/>
                <w:i/>
                <w:noProof w:val="0"/>
              </w:rPr>
              <w:t>afinidades políticas</w:t>
            </w:r>
            <w:r w:rsidRPr="00815E51">
              <w:rPr>
                <w:noProof w:val="0"/>
              </w:rPr>
              <w:t>.</w:t>
            </w:r>
          </w:p>
        </w:tc>
        <w:tc>
          <w:tcPr>
            <w:tcW w:w="4876" w:type="dxa"/>
          </w:tcPr>
          <w:p w:rsidR="00CE58D1" w:rsidRPr="00815E51" w:rsidRDefault="003A69F3" w:rsidP="00CE58D1">
            <w:pPr>
              <w:pStyle w:val="Normal6"/>
              <w:rPr>
                <w:noProof w:val="0"/>
                <w:szCs w:val="24"/>
              </w:rPr>
            </w:pPr>
            <w:r w:rsidRPr="00815E51">
              <w:rPr>
                <w:noProof w:val="0"/>
              </w:rPr>
              <w:t xml:space="preserve">Os deputados </w:t>
            </w:r>
            <w:r w:rsidRPr="00815E51">
              <w:rPr>
                <w:b/>
                <w:i/>
                <w:noProof w:val="0"/>
              </w:rPr>
              <w:t xml:space="preserve">apenas </w:t>
            </w:r>
            <w:r w:rsidRPr="00815E51">
              <w:rPr>
                <w:noProof w:val="0"/>
              </w:rPr>
              <w:t xml:space="preserve">podem constituir-se em grupos por </w:t>
            </w:r>
            <w:r w:rsidRPr="00815E51">
              <w:rPr>
                <w:b/>
                <w:i/>
                <w:noProof w:val="0"/>
              </w:rPr>
              <w:t>afinidade política</w:t>
            </w:r>
            <w:r w:rsidRPr="00815E51">
              <w:rPr>
                <w:noProof w:val="0"/>
              </w:rPr>
              <w:t>.</w:t>
            </w:r>
          </w:p>
        </w:tc>
      </w:tr>
    </w:tbl>
    <w:p w:rsidR="00CE58D1" w:rsidRPr="00815E51" w:rsidRDefault="00CE58D1" w:rsidP="009E696B">
      <w:pPr>
        <w:pStyle w:val="Olang"/>
      </w:pPr>
      <w:r w:rsidRPr="00815E51">
        <w:t xml:space="preserve">Or. </w:t>
      </w:r>
      <w:r w:rsidRPr="00815E51">
        <w:rPr>
          <w:rStyle w:val="HideTWBExt"/>
          <w:noProof w:val="0"/>
        </w:rPr>
        <w:t>&lt;Original&gt;</w:t>
      </w:r>
      <w:r w:rsidRPr="00815E51">
        <w:rPr>
          <w:rStyle w:val="HideTWBInt"/>
        </w:rPr>
        <w:t>{EN}</w:t>
      </w:r>
      <w:r w:rsidRPr="00815E51">
        <w:t>en</w:t>
      </w:r>
      <w:r w:rsidRPr="00815E51">
        <w:rPr>
          <w:rStyle w:val="HideTWBExt"/>
          <w:noProof w:val="0"/>
        </w:rPr>
        <w:t>&lt;/Original&gt;</w:t>
      </w:r>
    </w:p>
    <w:p w:rsidR="00CE58D1" w:rsidRPr="00815E51" w:rsidRDefault="00CE58D1" w:rsidP="00CE58D1">
      <w:pPr>
        <w:sectPr w:rsidR="00CE58D1" w:rsidRPr="00815E5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CE58D1" w:rsidRPr="00815E51" w:rsidRDefault="00CE58D1" w:rsidP="00CE58D1">
      <w:r w:rsidRPr="00815E51">
        <w:rPr>
          <w:rStyle w:val="HideTWBExt"/>
          <w:noProof w:val="0"/>
        </w:rPr>
        <w:lastRenderedPageBreak/>
        <w:t>&lt;/Amend&gt;</w:t>
      </w:r>
      <w:bookmarkEnd w:id="0"/>
    </w:p>
    <w:p w:rsidR="003A69F3" w:rsidRPr="00815E51" w:rsidRDefault="003A69F3" w:rsidP="00CE58D1">
      <w:pPr>
        <w:pStyle w:val="ZDateAM"/>
      </w:pPr>
      <w:r w:rsidRPr="00815E51">
        <w:rPr>
          <w:rStyle w:val="HideTWBExt"/>
          <w:noProof w:val="0"/>
        </w:rPr>
        <w:t>&lt;Amend&gt;&lt;Date&gt;</w:t>
      </w:r>
      <w:r w:rsidRPr="00815E51">
        <w:rPr>
          <w:rStyle w:val="HideTWBInt"/>
          <w:color w:val="auto"/>
        </w:rPr>
        <w:t>{08/12/2016}</w:t>
      </w:r>
      <w:r w:rsidRPr="00815E51">
        <w:t>8.12.2016</w:t>
      </w:r>
      <w:r w:rsidRPr="00815E51">
        <w:rPr>
          <w:rStyle w:val="HideTWBExt"/>
          <w:noProof w:val="0"/>
        </w:rPr>
        <w:t>&lt;/Date&gt;</w:t>
      </w:r>
      <w:r w:rsidRPr="00815E51">
        <w:tab/>
      </w:r>
      <w:r w:rsidRPr="00815E51">
        <w:rPr>
          <w:rStyle w:val="HideTWBExt"/>
          <w:noProof w:val="0"/>
        </w:rPr>
        <w:t>&lt;ANo&gt;</w:t>
      </w:r>
      <w:r w:rsidRPr="00815E51">
        <w:t>A8-0344</w:t>
      </w:r>
      <w:r w:rsidRPr="00815E51">
        <w:rPr>
          <w:rStyle w:val="HideTWBExt"/>
          <w:noProof w:val="0"/>
        </w:rPr>
        <w:t>&lt;/ANo&gt;</w:t>
      </w:r>
      <w:r w:rsidRPr="00815E51">
        <w:t>/</w:t>
      </w:r>
      <w:r w:rsidRPr="00815E51">
        <w:rPr>
          <w:rStyle w:val="HideTWBExt"/>
          <w:noProof w:val="0"/>
        </w:rPr>
        <w:t>&lt;NumAm&gt;</w:t>
      </w:r>
      <w:r w:rsidRPr="00815E51">
        <w:t>311/rev</w:t>
      </w:r>
      <w:r w:rsidR="00E41BD0">
        <w:t>.</w:t>
      </w:r>
      <w:r w:rsidRPr="00815E51">
        <w:rPr>
          <w:rStyle w:val="HideTWBExt"/>
          <w:noProof w:val="0"/>
        </w:rPr>
        <w:t>&lt;/NumAm&gt;</w:t>
      </w:r>
    </w:p>
    <w:p w:rsidR="003A69F3" w:rsidRPr="00815E51" w:rsidRDefault="003A69F3" w:rsidP="005D5F27">
      <w:pPr>
        <w:pStyle w:val="AMNumberTabs"/>
      </w:pPr>
      <w:r w:rsidRPr="00815E51">
        <w:t>Alteração</w:t>
      </w:r>
      <w:r w:rsidRPr="00815E51">
        <w:tab/>
      </w:r>
      <w:r w:rsidRPr="00815E51">
        <w:tab/>
      </w:r>
      <w:r w:rsidRPr="00815E51">
        <w:rPr>
          <w:rStyle w:val="HideTWBExt"/>
          <w:b w:val="0"/>
          <w:noProof w:val="0"/>
        </w:rPr>
        <w:t>&lt;NumAm&gt;</w:t>
      </w:r>
      <w:r w:rsidRPr="00815E51">
        <w:t>311/rev</w:t>
      </w:r>
      <w:r w:rsidR="00E41BD0">
        <w:t>.</w:t>
      </w:r>
      <w:r w:rsidRPr="00815E51">
        <w:rPr>
          <w:rStyle w:val="HideTWBExt"/>
          <w:b w:val="0"/>
          <w:noProof w:val="0"/>
        </w:rPr>
        <w:t>&lt;/NumAm&gt;</w:t>
      </w:r>
    </w:p>
    <w:p w:rsidR="003A69F3" w:rsidRPr="00815E51" w:rsidRDefault="003A69F3" w:rsidP="00CE58D1">
      <w:pPr>
        <w:pStyle w:val="NormalBold"/>
      </w:pPr>
      <w:r w:rsidRPr="00815E51">
        <w:rPr>
          <w:rStyle w:val="HideTWBExt"/>
          <w:b w:val="0"/>
          <w:noProof w:val="0"/>
        </w:rPr>
        <w:t>&lt;RepeatBlock-By&gt;&lt;Members&gt;</w:t>
      </w:r>
      <w:r w:rsidRPr="00815E51">
        <w:t>Manfred Weber</w:t>
      </w:r>
      <w:r w:rsidRPr="00815E51">
        <w:rPr>
          <w:rStyle w:val="HideTWBExt"/>
          <w:b w:val="0"/>
          <w:noProof w:val="0"/>
        </w:rPr>
        <w:t>&lt;/Members&gt;</w:t>
      </w:r>
    </w:p>
    <w:p w:rsidR="003A69F3" w:rsidRPr="00815E51" w:rsidRDefault="003A69F3" w:rsidP="00CE58D1">
      <w:r w:rsidRPr="00815E51">
        <w:rPr>
          <w:rStyle w:val="HideTWBExt"/>
          <w:noProof w:val="0"/>
        </w:rPr>
        <w:t>&lt;AuNomDe&gt;</w:t>
      </w:r>
      <w:r w:rsidRPr="00815E51">
        <w:rPr>
          <w:rStyle w:val="HideTWBInt"/>
          <w:color w:val="auto"/>
        </w:rPr>
        <w:t>{PPE}</w:t>
      </w:r>
      <w:r w:rsidRPr="00815E51">
        <w:t>em nome do Grupo PPE</w:t>
      </w:r>
      <w:r w:rsidRPr="00815E51">
        <w:rPr>
          <w:rStyle w:val="HideTWBExt"/>
          <w:noProof w:val="0"/>
        </w:rPr>
        <w:t>&lt;/AuNomDe&gt;</w:t>
      </w:r>
    </w:p>
    <w:p w:rsidR="003A69F3" w:rsidRPr="00815E51" w:rsidRDefault="003A69F3" w:rsidP="003A69F3">
      <w:pPr>
        <w:pStyle w:val="NormalBold"/>
      </w:pPr>
      <w:r w:rsidRPr="00815E51">
        <w:rPr>
          <w:rStyle w:val="HideTWBExt"/>
          <w:b w:val="0"/>
          <w:noProof w:val="0"/>
        </w:rPr>
        <w:t>&lt;Members&gt;</w:t>
      </w:r>
      <w:r w:rsidRPr="00815E51">
        <w:t>Guy Verhofstadt</w:t>
      </w:r>
      <w:r w:rsidRPr="00815E51">
        <w:rPr>
          <w:rStyle w:val="HideTWBExt"/>
          <w:b w:val="0"/>
          <w:noProof w:val="0"/>
        </w:rPr>
        <w:t>&lt;/Members&gt;</w:t>
      </w:r>
    </w:p>
    <w:p w:rsidR="003A69F3" w:rsidRPr="00815E51" w:rsidRDefault="003A69F3" w:rsidP="003A69F3">
      <w:r w:rsidRPr="00815E51">
        <w:rPr>
          <w:rStyle w:val="HideTWBExt"/>
          <w:noProof w:val="0"/>
        </w:rPr>
        <w:t>&lt;AuNomDe&gt;</w:t>
      </w:r>
      <w:r w:rsidRPr="00815E51">
        <w:rPr>
          <w:rStyle w:val="HideTWBInt"/>
          <w:color w:val="auto"/>
        </w:rPr>
        <w:t>{ALDE}</w:t>
      </w:r>
      <w:r w:rsidRPr="00815E51">
        <w:t>em nome do Grupo ALDE</w:t>
      </w:r>
      <w:r w:rsidRPr="00815E51">
        <w:rPr>
          <w:rStyle w:val="HideTWBExt"/>
          <w:noProof w:val="0"/>
        </w:rPr>
        <w:t>&lt;/AuNomDe&gt;</w:t>
      </w:r>
    </w:p>
    <w:p w:rsidR="003A69F3" w:rsidRPr="00815E51" w:rsidRDefault="003A69F3" w:rsidP="00CE58D1">
      <w:r w:rsidRPr="00815E51">
        <w:rPr>
          <w:rStyle w:val="HideTWBExt"/>
          <w:noProof w:val="0"/>
        </w:rPr>
        <w:t>&lt;/RepeatBlock-By&gt;</w:t>
      </w:r>
    </w:p>
    <w:p w:rsidR="003A69F3" w:rsidRPr="00815E51" w:rsidRDefault="003A69F3" w:rsidP="00CE58D1">
      <w:pPr>
        <w:pStyle w:val="ProjRap"/>
      </w:pPr>
      <w:r w:rsidRPr="00815E51">
        <w:rPr>
          <w:rStyle w:val="HideTWBExt"/>
          <w:b w:val="0"/>
          <w:noProof w:val="0"/>
        </w:rPr>
        <w:t>&lt;TitreType&gt;</w:t>
      </w:r>
      <w:r w:rsidRPr="00815E51">
        <w:t>Relatório</w:t>
      </w:r>
      <w:r w:rsidRPr="00815E51">
        <w:rPr>
          <w:rStyle w:val="HideTWBExt"/>
          <w:b w:val="0"/>
          <w:noProof w:val="0"/>
        </w:rPr>
        <w:t>&lt;/TitreType&gt;</w:t>
      </w:r>
      <w:r w:rsidRPr="00815E51">
        <w:tab/>
        <w:t>A8-0344/2016</w:t>
      </w:r>
    </w:p>
    <w:p w:rsidR="003A69F3" w:rsidRPr="00815E51" w:rsidRDefault="003A69F3" w:rsidP="00CE58D1">
      <w:pPr>
        <w:pStyle w:val="NormalBold"/>
      </w:pPr>
      <w:r w:rsidRPr="00815E51">
        <w:rPr>
          <w:rStyle w:val="HideTWBExt"/>
          <w:b w:val="0"/>
          <w:noProof w:val="0"/>
        </w:rPr>
        <w:t>&lt;Rapporteur&gt;</w:t>
      </w:r>
      <w:r w:rsidRPr="00815E51">
        <w:t>Richard Corbett</w:t>
      </w:r>
      <w:r w:rsidRPr="00815E51">
        <w:rPr>
          <w:rStyle w:val="HideTWBExt"/>
          <w:b w:val="0"/>
          <w:noProof w:val="0"/>
        </w:rPr>
        <w:t>&lt;/Rapporteur&gt;</w:t>
      </w:r>
    </w:p>
    <w:p w:rsidR="003A69F3" w:rsidRPr="00815E51" w:rsidRDefault="003A69F3" w:rsidP="00CE58D1">
      <w:r w:rsidRPr="00815E51">
        <w:rPr>
          <w:rStyle w:val="HideTWBExt"/>
          <w:noProof w:val="0"/>
        </w:rPr>
        <w:t>&lt;Titre&gt;</w:t>
      </w:r>
      <w:r w:rsidRPr="00815E51">
        <w:t>Revisão geral do Regimento do Parlamento Europeu</w:t>
      </w:r>
      <w:r w:rsidRPr="00815E51">
        <w:rPr>
          <w:rStyle w:val="HideTWBExt"/>
          <w:noProof w:val="0"/>
        </w:rPr>
        <w:t>&lt;/Titre&gt;</w:t>
      </w:r>
    </w:p>
    <w:p w:rsidR="003A69F3" w:rsidRPr="00815E51" w:rsidRDefault="003A69F3" w:rsidP="00CE58D1">
      <w:pPr>
        <w:pStyle w:val="Normal12"/>
      </w:pPr>
      <w:r w:rsidRPr="00815E51">
        <w:rPr>
          <w:rStyle w:val="HideTWBExt"/>
          <w:noProof w:val="0"/>
        </w:rPr>
        <w:t>&lt;DocRef&gt;</w:t>
      </w:r>
      <w:r w:rsidRPr="00815E51">
        <w:t>2016/2114(REG)</w:t>
      </w:r>
      <w:r w:rsidRPr="00815E51">
        <w:rPr>
          <w:rStyle w:val="HideTWBExt"/>
          <w:noProof w:val="0"/>
        </w:rPr>
        <w:t>&lt;/DocRef&gt;</w:t>
      </w:r>
    </w:p>
    <w:p w:rsidR="003A69F3" w:rsidRPr="00815E51" w:rsidRDefault="003A69F3" w:rsidP="00CE58D1">
      <w:pPr>
        <w:pStyle w:val="NormalBold"/>
      </w:pPr>
      <w:r w:rsidRPr="00815E51">
        <w:rPr>
          <w:rStyle w:val="HideTWBExt"/>
          <w:b w:val="0"/>
          <w:noProof w:val="0"/>
        </w:rPr>
        <w:t>&lt;DocAmend&gt;</w:t>
      </w:r>
      <w:r w:rsidRPr="00815E51">
        <w:t>Regimento do Parlamento Europeu</w:t>
      </w:r>
      <w:r w:rsidRPr="00815E51">
        <w:rPr>
          <w:rStyle w:val="HideTWBExt"/>
          <w:b w:val="0"/>
          <w:noProof w:val="0"/>
        </w:rPr>
        <w:t>&lt;/DocAmend&gt;</w:t>
      </w:r>
    </w:p>
    <w:p w:rsidR="003A69F3" w:rsidRPr="00815E51" w:rsidRDefault="003A69F3" w:rsidP="00CE58D1">
      <w:pPr>
        <w:pStyle w:val="NormalBold"/>
      </w:pPr>
      <w:r w:rsidRPr="00815E51">
        <w:rPr>
          <w:rStyle w:val="HideTWBExt"/>
          <w:b w:val="0"/>
          <w:noProof w:val="0"/>
        </w:rPr>
        <w:t>&lt;Article&gt;</w:t>
      </w:r>
      <w:r w:rsidRPr="00815E51">
        <w:t>Capítulo 4 – artigo 32 – n.º 1 – parágrafo 1 – interpretação</w:t>
      </w:r>
      <w:r w:rsidRPr="00815E5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A69F3" w:rsidRPr="00815E51" w:rsidTr="00CE58D1">
        <w:trPr>
          <w:jc w:val="center"/>
        </w:trPr>
        <w:tc>
          <w:tcPr>
            <w:tcW w:w="9752" w:type="dxa"/>
            <w:gridSpan w:val="2"/>
          </w:tcPr>
          <w:p w:rsidR="003A69F3" w:rsidRPr="00815E51" w:rsidRDefault="003A69F3" w:rsidP="006A781E">
            <w:pPr>
              <w:keepNext/>
            </w:pPr>
          </w:p>
        </w:tc>
      </w:tr>
      <w:tr w:rsidR="003A69F3" w:rsidRPr="00815E51" w:rsidTr="00CE58D1">
        <w:trPr>
          <w:jc w:val="center"/>
        </w:trPr>
        <w:tc>
          <w:tcPr>
            <w:tcW w:w="4876" w:type="dxa"/>
          </w:tcPr>
          <w:p w:rsidR="003A69F3" w:rsidRPr="00815E51" w:rsidRDefault="003A69F3" w:rsidP="006A781E">
            <w:pPr>
              <w:pStyle w:val="ColumnHeading"/>
              <w:keepNext/>
            </w:pPr>
            <w:r w:rsidRPr="00815E51">
              <w:t>Texto em vigor</w:t>
            </w:r>
          </w:p>
        </w:tc>
        <w:tc>
          <w:tcPr>
            <w:tcW w:w="4876" w:type="dxa"/>
          </w:tcPr>
          <w:p w:rsidR="003A69F3" w:rsidRPr="00815E51" w:rsidRDefault="003A69F3" w:rsidP="006A781E">
            <w:pPr>
              <w:pStyle w:val="ColumnHeading"/>
              <w:keepNext/>
            </w:pPr>
            <w:r w:rsidRPr="00815E51">
              <w:t>Alteração</w:t>
            </w:r>
          </w:p>
        </w:tc>
      </w:tr>
      <w:tr w:rsidR="003A69F3" w:rsidRPr="00815E51" w:rsidTr="00CE58D1">
        <w:trPr>
          <w:jc w:val="center"/>
        </w:trPr>
        <w:tc>
          <w:tcPr>
            <w:tcW w:w="4876" w:type="dxa"/>
          </w:tcPr>
          <w:p w:rsidR="003A69F3" w:rsidRPr="00815E51" w:rsidRDefault="003A69F3" w:rsidP="00CE58D1">
            <w:pPr>
              <w:pStyle w:val="Normal6"/>
              <w:rPr>
                <w:noProof w:val="0"/>
              </w:rPr>
            </w:pPr>
            <w:r w:rsidRPr="00815E51">
              <w:rPr>
                <w:b/>
                <w:i/>
                <w:noProof w:val="0"/>
              </w:rPr>
              <w:t>Normalmente, o Parlamento não necessita de avaliar a afinidade política dos membros de um grupo. Ao constituírem um grupo ao abrigo deste artigo, os deputados envolvidos aceitam por definição que existe entre eles afinidade política. Só quando isso for posto em causa pelos deputados envolvidos é que é necessário que o Parlamento avalie se o grupo se encontra constituído em conformidade com o Regimento.</w:t>
            </w:r>
          </w:p>
        </w:tc>
        <w:tc>
          <w:tcPr>
            <w:tcW w:w="4876" w:type="dxa"/>
          </w:tcPr>
          <w:p w:rsidR="003A69F3" w:rsidRPr="00815E51" w:rsidRDefault="003A69F3" w:rsidP="00CE58D1">
            <w:pPr>
              <w:pStyle w:val="Normal6"/>
              <w:rPr>
                <w:noProof w:val="0"/>
                <w:szCs w:val="24"/>
              </w:rPr>
            </w:pPr>
            <w:r w:rsidRPr="00815E51">
              <w:rPr>
                <w:b/>
                <w:i/>
                <w:noProof w:val="0"/>
              </w:rPr>
              <w:t>Suprimido</w:t>
            </w:r>
          </w:p>
        </w:tc>
      </w:tr>
    </w:tbl>
    <w:p w:rsidR="003A69F3" w:rsidRPr="00815E51" w:rsidRDefault="003A69F3" w:rsidP="009E696B">
      <w:pPr>
        <w:pStyle w:val="Olang"/>
      </w:pPr>
      <w:r w:rsidRPr="00815E51">
        <w:t xml:space="preserve">Or. </w:t>
      </w:r>
      <w:r w:rsidRPr="00815E51">
        <w:rPr>
          <w:rStyle w:val="HideTWBExt"/>
          <w:noProof w:val="0"/>
        </w:rPr>
        <w:t>&lt;Original&gt;</w:t>
      </w:r>
      <w:r w:rsidRPr="00815E51">
        <w:rPr>
          <w:rStyle w:val="HideTWBInt"/>
        </w:rPr>
        <w:t>{EN}</w:t>
      </w:r>
      <w:r w:rsidRPr="00815E51">
        <w:t>en</w:t>
      </w:r>
      <w:r w:rsidRPr="00815E51">
        <w:rPr>
          <w:rStyle w:val="HideTWBExt"/>
          <w:noProof w:val="0"/>
        </w:rPr>
        <w:t>&lt;/Original&gt;</w:t>
      </w:r>
    </w:p>
    <w:p w:rsidR="003A69F3" w:rsidRPr="00815E51" w:rsidRDefault="003A69F3" w:rsidP="00F9166E">
      <w:r w:rsidRPr="00815E51">
        <w:rPr>
          <w:rStyle w:val="HideTWBExt"/>
          <w:noProof w:val="0"/>
        </w:rPr>
        <w:t>&lt;/Amend&gt;</w:t>
      </w:r>
    </w:p>
    <w:p w:rsidR="00CE58D1" w:rsidRPr="00815E51" w:rsidRDefault="00CE58D1" w:rsidP="00CE58D1">
      <w:r w:rsidRPr="00815E51">
        <w:rPr>
          <w:rStyle w:val="HideTWBExt"/>
          <w:noProof w:val="0"/>
        </w:rPr>
        <w:t>&lt;/RepeatBlock-Amend&gt;</w:t>
      </w:r>
    </w:p>
    <w:p w:rsidR="00C71F43" w:rsidRPr="00815E51" w:rsidRDefault="00C71F43" w:rsidP="00CE58D1"/>
    <w:sectPr w:rsidR="00C71F43" w:rsidRPr="00815E51">
      <w:footerReference w:type="default" r:id="rId13"/>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A6F" w:rsidRPr="00815E51" w:rsidRDefault="003F3A6F">
      <w:r w:rsidRPr="00815E51">
        <w:separator/>
      </w:r>
    </w:p>
  </w:endnote>
  <w:endnote w:type="continuationSeparator" w:id="0">
    <w:p w:rsidR="003F3A6F" w:rsidRPr="00815E51" w:rsidRDefault="003F3A6F">
      <w:r w:rsidRPr="00815E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D0" w:rsidRDefault="00E41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1CA" w:rsidRPr="00815E51" w:rsidRDefault="00EF41CA" w:rsidP="00EF41CA">
    <w:pPr>
      <w:pStyle w:val="Footer"/>
    </w:pPr>
    <w:r w:rsidRPr="00815E51">
      <w:rPr>
        <w:rStyle w:val="HideTWBExt"/>
        <w:noProof w:val="0"/>
      </w:rPr>
      <w:t>&lt;PathFdR&gt;</w:t>
    </w:r>
    <w:r w:rsidRPr="00815E51">
      <w:t>AM\1112250PT.docx</w:t>
    </w:r>
    <w:r w:rsidRPr="00815E51">
      <w:rPr>
        <w:rStyle w:val="HideTWBExt"/>
        <w:noProof w:val="0"/>
      </w:rPr>
      <w:t>&lt;/PathFdR&gt;</w:t>
    </w:r>
    <w:r w:rsidRPr="00815E51">
      <w:tab/>
    </w:r>
    <w:r w:rsidRPr="00815E51">
      <w:tab/>
      <w:t>PE</w:t>
    </w:r>
    <w:r w:rsidRPr="00815E51">
      <w:rPr>
        <w:rStyle w:val="HideTWBExt"/>
        <w:noProof w:val="0"/>
      </w:rPr>
      <w:t>&lt;NoPE&gt;</w:t>
    </w:r>
    <w:r w:rsidRPr="00815E51">
      <w:t>596.594</w:t>
    </w:r>
    <w:r w:rsidRPr="00815E51">
      <w:rPr>
        <w:rStyle w:val="HideTWBExt"/>
        <w:noProof w:val="0"/>
      </w:rPr>
      <w:t>&lt;/NoPE&gt;&lt;Version&gt;</w:t>
    </w:r>
    <w:r w:rsidRPr="00815E51">
      <w:t>v01-00</w:t>
    </w:r>
    <w:r w:rsidRPr="00815E51">
      <w:rPr>
        <w:rStyle w:val="HideTWBExt"/>
        <w:noProof w:val="0"/>
      </w:rPr>
      <w:t>&lt;/Version&gt;</w:t>
    </w:r>
  </w:p>
  <w:p w:rsidR="006A781E" w:rsidRPr="00815E51" w:rsidRDefault="00EF41CA" w:rsidP="00EF41CA">
    <w:pPr>
      <w:pStyle w:val="Footer2"/>
      <w:tabs>
        <w:tab w:val="center" w:pos="4535"/>
        <w:tab w:val="right" w:pos="9921"/>
      </w:tabs>
    </w:pPr>
    <w:r w:rsidRPr="00815E51">
      <w:t>PT</w:t>
    </w:r>
    <w:r w:rsidRPr="00815E51">
      <w:tab/>
    </w:r>
    <w:r w:rsidRPr="00815E51">
      <w:rPr>
        <w:b w:val="0"/>
        <w:i/>
        <w:color w:val="C0C0C0"/>
        <w:sz w:val="22"/>
      </w:rPr>
      <w:t>Unida na diversidade</w:t>
    </w:r>
    <w:r w:rsidRPr="00815E51">
      <w:tab/>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D0" w:rsidRDefault="00E41B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1CA" w:rsidRPr="00E41BD0" w:rsidRDefault="00EF41CA" w:rsidP="00EF41CA">
    <w:pPr>
      <w:pStyle w:val="Footer"/>
      <w:rPr>
        <w:lang w:val="de-DE"/>
      </w:rPr>
    </w:pPr>
    <w:r w:rsidRPr="00E41BD0">
      <w:rPr>
        <w:rStyle w:val="HideTWBExt"/>
        <w:lang w:val="de-DE"/>
      </w:rPr>
      <w:t>&lt;PathFdR&gt;</w:t>
    </w:r>
    <w:r w:rsidRPr="00E41BD0">
      <w:rPr>
        <w:lang w:val="de-DE"/>
      </w:rPr>
      <w:t>AM\1112250PT.docx</w:t>
    </w:r>
    <w:r w:rsidRPr="00E41BD0">
      <w:rPr>
        <w:rStyle w:val="HideTWBExt"/>
        <w:lang w:val="de-DE"/>
      </w:rPr>
      <w:t>&lt;/PathFdR&gt;</w:t>
    </w:r>
    <w:r w:rsidRPr="00E41BD0">
      <w:rPr>
        <w:lang w:val="de-DE"/>
      </w:rPr>
      <w:tab/>
    </w:r>
    <w:r w:rsidRPr="00E41BD0">
      <w:rPr>
        <w:lang w:val="de-DE"/>
      </w:rPr>
      <w:tab/>
      <w:t>PE</w:t>
    </w:r>
    <w:r w:rsidRPr="00E41BD0">
      <w:rPr>
        <w:rStyle w:val="HideTWBExt"/>
        <w:lang w:val="de-DE"/>
      </w:rPr>
      <w:t>&lt;NoPE&gt;</w:t>
    </w:r>
    <w:r w:rsidRPr="00E41BD0">
      <w:rPr>
        <w:lang w:val="de-DE"/>
      </w:rPr>
      <w:t>596.594</w:t>
    </w:r>
    <w:r w:rsidRPr="00E41BD0">
      <w:rPr>
        <w:rStyle w:val="HideTWBExt"/>
        <w:lang w:val="de-DE"/>
      </w:rPr>
      <w:t>&lt;/NoPE&gt;&lt;Version&gt;</w:t>
    </w:r>
    <w:r w:rsidRPr="00E41BD0">
      <w:rPr>
        <w:lang w:val="de-DE"/>
      </w:rPr>
      <w:t>v01-00</w:t>
    </w:r>
    <w:r w:rsidRPr="00E41BD0">
      <w:rPr>
        <w:rStyle w:val="HideTWBExt"/>
        <w:lang w:val="de-DE"/>
      </w:rPr>
      <w:t>&lt;/Version&gt;</w:t>
    </w:r>
  </w:p>
  <w:p w:rsidR="003A69F3" w:rsidRPr="00CE19B7" w:rsidRDefault="00EF41CA" w:rsidP="00EF41CA">
    <w:pPr>
      <w:pStyle w:val="Footer2"/>
      <w:tabs>
        <w:tab w:val="center" w:pos="4535"/>
        <w:tab w:val="right" w:pos="9921"/>
      </w:tabs>
    </w:pPr>
    <w:r>
      <w:t>PT</w:t>
    </w:r>
    <w:r>
      <w:tab/>
    </w:r>
    <w:r w:rsidRPr="00EF41CA">
      <w:rPr>
        <w:b w:val="0"/>
        <w:i/>
        <w:color w:val="C0C0C0"/>
        <w:sz w:val="22"/>
      </w:rPr>
      <w:t>Unida na diversidade</w:t>
    </w:r>
    <w:r>
      <w:tab/>
      <w:t>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A6F" w:rsidRPr="00815E51" w:rsidRDefault="003F3A6F">
      <w:r w:rsidRPr="00815E51">
        <w:separator/>
      </w:r>
    </w:p>
  </w:footnote>
  <w:footnote w:type="continuationSeparator" w:id="0">
    <w:p w:rsidR="003F3A6F" w:rsidRPr="00815E51" w:rsidRDefault="003F3A6F">
      <w:r w:rsidRPr="00815E5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D0" w:rsidRDefault="00E41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D0" w:rsidRDefault="00E41B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D0" w:rsidRDefault="00E41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311"/>
    <w:docVar w:name="DOCDT" w:val="08/12/2016"/>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83292 HideTWBExt;}{\s16\ql \li0\ri0\sb240\sa240\nowidctlpar\tqc\tx4536\tqr\tx9072\wrapdefault\aspalpha\aspnum\faauto\adjustright\rin0\lin0\itap0 \rtlch\fcs1 \af0\afs20\alang1025 \ltrch\fcs0 _x000d__x000a_\fs22\lang2057\langfe2057\cgrid\langnp2057\langfenp2057 \sbasedon0 \snext16 \slink17 \styrsid2783292 footer;}{\*\cs17 \additive \rtlch\fcs1 \af0 \ltrch\fcs0 \fs22 \sbasedon10 \slink16 \slocked \styrsid2783292 Footer Char;}{_x000d__x000a_\s18\ql \li-850\ri-850\sa240\widctlpar\tqr\tx9921\wrapdefault\aspalpha\aspnum\faauto\adjustright\rin-850\lin-850\itap0 \rtlch\fcs1 \af1\afs20\alang1025 \ltrch\fcs0 \b\f1\fs48\lang2057\langfe2057\cgrid\langnp2057\langfenp2057 _x000d__x000a_\sbasedon0 \snext18 \spriority0 \styrsid2783292 Footer2;}}{\*\rsidtbl \rsid24658\rsid735077\rsid2783292\rsid2892074\rsid4666813\rsid6641733\rsid9636012\rsid11215221\rsid12154954\rsid14094833\rsid14424199\rsid15204470\rsid15285974\rsid15950462\rsid16324206_x000d__x000a_\rsid16662270}{\mmathPr\mmathFont34\mbrkBin0\mbrkBinSub0\msmallFrac0\mdispDef1\mlMargin0\mrMargin0\mdefJc1\mwrapIndent1440\mintLim0\mnaryLim1}{\info{\author VENNARD Ronan}{\operator VENNARD Ronan}{\creatim\yr2016\mo12\dy7\hr14\min3}_x000d__x000a_{\revtim\yr2016\mo12\dy7\hr14\min3}{\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783292\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4094833 \chftnsep _x000d__x000a_\par }}{\*\ftnsepc \ltrpar \pard\plain \ltrpar\ql \li0\ri0\widctlpar\wrapdefault\aspalpha\aspnum\faauto\adjustright\rin0\lin0\itap0 \rtlch\fcs1 \af0\afs20\alang1025 \ltrch\fcs0 \fs24\lang2057\langfe2057\cgrid\langnp2057\langfenp2057 {\rtlch\fcs1 \af0 _x000d__x000a_\ltrch\fcs0 \insrsid14094833 \chftnsepc _x000d__x000a_\par }}{\*\aftnsep \ltrpar \pard\plain \ltrpar\ql \li0\ri0\widctlpar\wrapdefault\aspalpha\aspnum\faauto\adjustright\rin0\lin0\itap0 \rtlch\fcs1 \af0\afs20\alang1025 \ltrch\fcs0 \fs24\lang2057\langfe2057\cgrid\langnp2057\langfenp2057 {\rtlch\fcs1 \af0 _x000d__x000a_\ltrch\fcs0 \insrsid14094833 \chftnsep _x000d__x000a_\par }}{\*\aftnsepc \ltrpar \pard\plain \ltrpar\ql \li0\ri0\widctlpar\wrapdefault\aspalpha\aspnum\faauto\adjustright\rin0\lin0\itap0 \rtlch\fcs1 \af0\afs20\alang1025 \ltrch\fcs0 \fs24\lang2057\langfe2057\cgrid\langnp2057\langfenp2057 {\rtlch\fcs1 \af0 _x000d__x000a_\ltrch\fcs0 \insrsid1409483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2783292\charrsid13506999 &lt;PathFdR&gt;}{\rtlch\fcs1 \af0 \ltrch\fcs0 \insrsid2783292\charrsid10901333 AM\\P8_AMA(2016)0344(292-294)_EN.docx}{\rtlch\fcs1 \af0 \ltrch\fcs0 \cs15\v\f1\fs20\cf9\insrsid2783292\charrsid13506999 &lt;/PathFdR&gt;_x000d__x000a_}{\rtlch\fcs1 \af0 \ltrch\fcs0 \insrsid2783292\charrsid13506999 \tab \tab PE}{\rtlch\fcs1 \af0 \ltrch\fcs0 \cs15\v\f1\fs20\cf9\insrsid2783292\charrsid13506999 &lt;NoPE&gt;}{\rtlch\fcs1 \af0 \ltrch\fcs0 \insrsid2783292\charrsid10901333 596.594}{\rtlch\fcs1 \af0 _x000d__x000a_\ltrch\fcs0 \cs15\v\f1\fs20\cf9\insrsid2783292\charrsid13506999 &lt;/NoPE&gt;&lt;Version&gt;}{\rtlch\fcs1 \af0 \ltrch\fcs0 \insrsid2783292\charrsid13506999 v}{\rtlch\fcs1 \af0 \ltrch\fcs0 \insrsid2783292\charrsid10901333 01-00}{\rtlch\fcs1 \af0 \ltrch\fcs0 _x000d__x000a_\cs15\v\f1\fs20\cf9\insrsid2783292\charrsid13506999 &lt;/Version&gt;}{\rtlch\fcs1 \af0 \ltrch\fcs0 \insrsid2783292\charrsid13506999 _x000d__x000a_\par }\pard\plain \ltrpar\s18\ql \li-850\ri-850\sa240\widctlpar\tqc\tx4535\tqr\tx9921\wrapdefault\aspalpha\aspnum\faauto\adjustright\rin-850\lin-850\itap0\pararsid11950019 \rtlch\fcs1 \af1\afs20\alang1025 \ltrch\fcs0 _x000d__x000a_\b\f1\fs48\lang2057\langfe2057\cgrid\langnp2057\langfenp2057 {\field{\*\fldinst {\rtlch\fcs1 \af1 \ltrch\fcs0 \insrsid2783292\charrsid13506999  DOCPROPERTY &quot;&lt;Extension&gt;&quot; }}{\fldrslt {\rtlch\fcs1 \af1 \ltrch\fcs0 \insrsid2783292 EN}}}\sectd \ltrsect_x000d__x000a_\linex0\endnhere\sectdefaultcl\sftnbj {\rtlch\fcs1 \af1 \ltrch\fcs0 \cf16\insrsid2783292\charrsid13506999 \tab }{\rtlch\fcs1 \af1\afs22 \ltrch\fcs0 \b0\i\fs22\cf16\insrsid2783292 United in diversity}{\rtlch\fcs1 \af1 \ltrch\fcs0 _x000d__x000a_\cf16\insrsid2783292\charrsid13506999 \tab }{\field{\*\fldinst {\rtlch\fcs1 \af1 \ltrch\fcs0 \insrsid2783292\charrsid13506999  DOCPROPERTY &quot;&lt;Extension&gt;&quot; }}{\fldrslt {\rtlch\fcs1 \af1 \ltrch\fcs0 \insrsid2783292 EN}}}\sectd \ltrsect_x000d__x000a_\linex0\endnhere\sectdefaultcl\sftnbj {\rtlch\fcs1 \af1 \ltrch\fcs0 \insrsid2783292\charrsid1350699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0901333 _x000d__x000a_\rtlch\fcs1 \af0\afs20\alang1025 \ltrch\fcs0 \fs24\lang2057\langfe2057\cgrid\langnp2057\langfenp2057 {\rtlch\fcs1 \af0 \ltrch\fcs0 \insrsid2783292\charrsid13506999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8_x000d__x000a_675e8a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311"/>
    <w:docVar w:name="LastEditedSection" w:val=" 2"/>
    <w:docVar w:name="NRAKEY" w:val="0344"/>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915143 HideTWBExt;}{\s16\ql \li0\ri0\sb240\sa240\nowidctlpar\tqc\tx4536\tqr\tx9072\wrapdefault\aspalpha\aspnum\faauto\adjustright\rin0\lin0\itap0 \rtlch\fcs1 \af0\afs20\alang1025 _x000d__x000a_\ltrch\fcs0 \fs22\lang2057\langfe2057\cgrid\langnp2057\langfenp2057 \sbasedon0 \snext16 \slink17 \spriority0 \styrsid12915143 footer;}{\*\cs17 \additive \rtlch\fcs1 \af0 \ltrch\fcs0 \fs22 \sbasedon10 \slink16 \slocked \spriority0 \styrsid12915143 _x000d__x000a_Footer Char;}{\s18\ql \li0\ri-284\nowidctlpar\tqr\tx9072\wrapdefault\aspalpha\aspnum\faauto\adjustright\rin-284\lin0\itap0 \rtlch\fcs1 \af0\afs20\alang1025 \ltrch\fcs0 \b\fs24\lang2057\langfe2057\cgrid\langnp2057\langfenp2057 _x000d__x000a_\sbasedon0 \snext18 \spriority0 \styrsid12915143 ProjRap;}{\s19\ql \li0\ri0\sa240\nowidctlpar\wrapdefault\aspalpha\aspnum\faauto\adjustright\rin0\lin0\itap0 \rtlch\fcs1 \af0\afs20\alang1025 \ltrch\fcs0 _x000d__x000a_\fs24\lang2057\langfe2057\cgrid\langnp2057\langfenp2057 \sbasedon0 \snext19 \spriority0 \styrsid12915143 Normal12;}{\s20\ql \li-850\ri-850\sa240\widctlpar\tqr\tx9921\wrapdefault\aspalpha\aspnum\faauto\adjustright\rin-850\lin-850\itap0 \rtlch\fcs1 _x000d__x000a_\af1\afs20\alang1025 \ltrch\fcs0 \b\f1\fs48\lang2057\langfe2057\cgrid\langnp2057\langfenp2057 \sbasedon0 \snext20 \spriority0 \styrsid12915143 Footer2;}{\*\cs21 \additive \v\cf15 \spriority0 \styrsid12915143 HideTWBInt;}{_x000d__x000a_\s22\ql \li0\ri0\nowidctlpar\wrapdefault\aspalpha\aspnum\faauto\adjustright\rin0\lin0\itap0 \rtlch\fcs1 \af0\afs20\alang1025 \ltrch\fcs0 \b\fs24\lang2057\langfe2057\cgrid\langnp2057\langfenp2057 \sbasedon0 \snext22 \slink28 \spriority0 \styrsid12915143 _x000d__x000a_NormalBold;}{\s23\qr \li0\ri0\sb240\sa240\nowidctlpar\wrapdefault\aspalpha\aspnum\faauto\adjustright\rin0\lin0\itap0 \rtlch\fcs1 \af0\afs20\alang1025 \ltrch\fcs0 \fs24\lang2057\langfe2057\cgrid\langnp2057\langfenp2057 _x000d__x000a_\sbasedon0 \snext23 \spriority0 \styrsid12915143 Olang;}{\s24\ql \li0\ri0\sa120\nowidctlpar\wrapdefault\aspalpha\aspnum\faauto\adjustright\rin0\lin0\itap0 \rtlch\fcs1 \af0\afs20\alang1025 \ltrch\fcs0 _x000d__x000a_\fs24\lang1024\langfe1024\cgrid\noproof\langnp2057\langfenp2057 \sbasedon0 \snext24 \slink29 \spriority0 \styrsid12915143 Normal6;}{\s25\qc \li0\ri0\sb240\nowidctlpar\wrapdefault\aspalpha\aspnum\faauto\adjustright\rin0\lin0\itap0 \rtlch\fcs1 _x000d__x000a_\af0\afs20\alang1025 \ltrch\fcs0 \i\fs24\lang2057\langfe2057\cgrid\langnp2057\langfenp2057 \sbasedon0 \snext25 \spriority0 \styrsid12915143 CrossRef;}{_x000d__x000a_\s26\qc \li0\ri0\sb240\sa240\keepn\nowidctlpar\wrapdefault\aspalpha\aspnum\faauto\adjustright\rin0\lin0\itap0 \rtlch\fcs1 \af0\afs20\alang1025 \ltrch\fcs0 \i\fs24\lang2057\langfe2057\cgrid\langnp2057\langfenp2057 _x000d__x000a_\sbasedon0 \snext19 \spriority0 \styrsid12915143 JustificationTitle;}{\s27\ql \li0\ri-284\nowidctlpar\tqr\tx9072\wrapdefault\aspalpha\aspnum\faauto\adjustright\rin-284\lin0\itap0 \rtlch\fcs1 \af0\afs20\alang1025 \ltrch\fcs0 _x000d__x000a_\fs24\lang2057\langfe2057\cgrid\langnp2057\langfenp2057 \sbasedon0 \snext27 \spriority0 \styrsid12915143 ZDateAM;}{\*\cs28 \additive \b\fs24 \slink22 \slocked \spriority0 \styrsid12915143 NormalBold Char;}{\*\cs29 \additive _x000d__x000a_\fs24\lang1024\langfe1024\noproof \slink24 \slocked \spriority0 \styrsid12915143 Normal6 Char;}{\s30\qc \li0\ri0\sa240\nowidctlpar\wrapdefault\aspalpha\aspnum\faauto\adjustright\rin0\lin0\itap0 \rtlch\fcs1 \af0\afs20\alang1025 \ltrch\fcs0 _x000d__x000a_\i\fs24\lang2057\langfe2057\cgrid\langnp2057\langfenp2057 \sbasedon0 \snext30 \spriority0 \styrsid12915143 ColumnHeading;}{\s31\ql \li0\ri0\sa240\nowidctlpar\wrapdefault\aspalpha\aspnum\faauto\adjustright\rin0\lin0\itap0 \rtlch\fcs1 \af0\afs20\alang1025 _x000d__x000a_\ltrch\fcs0 \i\fs24\lang1024\langfe1024\cgrid\noproof\langnp2057\langfenp2057 \sbasedon0 \snext31 \spriority0 \styrsid12915143 Normal12Italic;}{\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2915143 AMNumberTabs;}}{\*\rsidtbl \rsid24658\rsid735077\rsid2302456\rsid2892074\rsid4666813\rsid6641733\rsid9636012\rsid11215221\rsid12154954_x000d__x000a_\rsid12915143\rsid14424199\rsid15204470\rsid15285974\rsid15950462\rsid16324206\rsid16662270}{\mmathPr\mmathFont34\mbrkBin0\mbrkBinSub0\msmallFrac0\mdispDef1\mlMargin0\mrMargin0\mdefJc1\mwrapIndent1440\mintLim0\mnaryLim1}{\info{\author VENNARD Ronan}_x000d__x000a_{\operator VENNARD Ronan}{\creatim\yr2016\mo12\dy7\hr13\min46}{\revtim\yr2016\mo12\dy7\hr13\min46}{\version1}{\edmins0}{\nofpages1}{\nofwords83}{\nofchars911}{\*\company European Parliament}{\nofcharsws924}{\vern57441}}{\*\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2915143\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2302456 \chftnsep _x000d__x000a_\par }}{\*\ftnsepc \ltrpar \pard\plain \ltrpar\ql \li0\ri0\widctlpar\wrapdefault\aspalpha\aspnum\faauto\adjustright\rin0\lin0\itap0 \rtlch\fcs1 \af0\afs20\alang1025 \ltrch\fcs0 \fs24\lang2057\langfe2057\cgrid\langnp2057\langfenp2057 {\rtlch\fcs1 \af0 _x000d__x000a_\ltrch\fcs0 \insrsid2302456 \chftnsepc _x000d__x000a_\par }}{\*\aftnsep \ltrpar \pard\plain \ltrpar\ql \li0\ri0\widctlpar\wrapdefault\aspalpha\aspnum\faauto\adjustright\rin0\lin0\itap0 \rtlch\fcs1 \af0\afs20\alang1025 \ltrch\fcs0 \fs24\lang2057\langfe2057\cgrid\langnp2057\langfenp2057 {\rtlch\fcs1 \af0 _x000d__x000a_\ltrch\fcs0 \insrsid2302456 \chftnsep _x000d__x000a_\par }}{\*\aftnsepc \ltrpar \pard\plain \ltrpar\ql \li0\ri0\widctlpar\wrapdefault\aspalpha\aspnum\faauto\adjustright\rin0\lin0\itap0 \rtlch\fcs1 \af0\afs20\alang1025 \ltrch\fcs0 \fs24\lang2057\langfe2057\cgrid\langnp2057\langfenp2057 {\rtlch\fcs1 \af0 _x000d__x000a_\ltrch\fcs0 \insrsid230245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2915143\charrsid13506999 {\*\bkmkstart InsideFooter}&lt;PathFdR&gt;}{\rtlch\fcs1 \af0 \ltrch\fcs0 \cf10\insrsid12915143\charrsid13506999 \uc1\u9668\'3f}{\rtlch\fcs1 \af0 \ltrch\fcs0 \insrsid12915143\charrsid13506999 #}{\rtlch\fcs1 _x000d__x000a_\af0 \ltrch\fcs0 \cs21\v\cf15\insrsid12915143\charrsid13506999 TXTROUTE@@}{\rtlch\fcs1 \af0 \ltrch\fcs0 \insrsid12915143\charrsid13506999 #}{\rtlch\fcs1 \af0 \ltrch\fcs0 \cf10\insrsid12915143\charrsid13506999 \uc1\u9658\'3f}{\rtlch\fcs1 \af0 \ltrch\fcs0 _x000d__x000a_\cs15\v\f1\fs20\cf9\insrsid12915143\charrsid13506999 &lt;/PathFdR&gt;}{\rtlch\fcs1 \af0 \ltrch\fcs0 \insrsid12915143\charrsid13506999 {\*\bkmkend InsideFooter}\tab \tab {\*\bkmkstart OutsideFooter}PE}{\rtlch\fcs1 \af0 \ltrch\fcs0 _x000d__x000a_\cs15\v\f1\fs20\cf9\insrsid12915143\charrsid13506999 &lt;NoPE&gt;}{\rtlch\fcs1 \af0 \ltrch\fcs0 \cf10\insrsid12915143\charrsid13506999 \uc1\u9668\'3f}{\rtlch\fcs1 \af0 \ltrch\fcs0 \insrsid12915143\charrsid13506999 #}{\rtlch\fcs1 \af0 \ltrch\fcs0 _x000d__x000a_\cs21\v\cf15\insrsid12915143\charrsid13506999 TXTNRPE@NRPE@}{\rtlch\fcs1 \af0 \ltrch\fcs0 \insrsid12915143\charrsid13506999 #}{\rtlch\fcs1 \af0 \ltrch\fcs0 \cf10\insrsid12915143\charrsid13506999 \uc1\u9658\'3f}{\rtlch\fcs1 \af0 \ltrch\fcs0 _x000d__x000a_\cs15\v\f1\fs20\cf9\insrsid12915143\charrsid13506999 &lt;/NoPE&gt;&lt;Version&gt;}{\rtlch\fcs1 \af0 \ltrch\fcs0 \insrsid12915143\charrsid13506999 v}{\rtlch\fcs1 \af0 \ltrch\fcs0 \cf10\insrsid12915143\charrsid13506999 \uc1\u9668\'3f}{\rtlch\fcs1 \af0 \ltrch\fcs0 _x000d__x000a_\insrsid12915143\charrsid13506999 #}{\rtlch\fcs1 \af0 \ltrch\fcs0 \cs21\v\cf15\insrsid12915143\charrsid13506999 TXTVERSION@NRV@}{\rtlch\fcs1 \af0 \ltrch\fcs0 \insrsid12915143\charrsid13506999 #}{\rtlch\fcs1 \af0 \ltrch\fcs0 _x000d__x000a_\cf10\insrsid12915143\charrsid13506999 \uc1\u9658\'3f}{\rtlch\fcs1 \af0 \ltrch\fcs0 \cs15\v\f1\fs20\cf9\insrsid12915143\charrsid13506999 &lt;/Version&gt;}{\rtlch\fcs1 \af0 \ltrch\fcs0 \insrsid12915143\charrsid13506999 {\*\bkmkend OutsideFooter}_x000d__x000a_\par }\pard\plain \ltrpar\s20\ql \li-850\ri-850\sa240\widctlpar\tqc\tx4535\tqr\tx9921\wrapdefault\aspalpha\aspnum\faauto\adjustright\rin-850\lin-850\itap0\pararsid11950019 \rtlch\fcs1 \af1\afs20\alang1025 \ltrch\fcs0 _x000d__x000a_\b\f1\fs48\lang2057\langfe2057\cgrid\langnp2057\langfenp2057 {\field\flddirty{\*\fldinst {\rtlch\fcs1 \af1 \ltrch\fcs0 \insrsid12915143\charrsid13506999  DOCPROPERTY &quot;&lt;Extension&gt;&quot; }}{\fldrslt {\rtlch\fcs1 \af1 \ltrch\fcs0 _x000d__x000a_\insrsid12915143\charrsid13506999 XX}}}\sectd \ltrsect\linex0\endnhere\sectdefaultcl\sftnbj {\rtlch\fcs1 \af1 \ltrch\fcs0 \cf16\insrsid12915143\charrsid13506999 \tab }{\rtlch\fcs1 \af1\afs22 \ltrch\fcs0 \b0\i\fs22\cf16\insrsid12915143\charrsid13506999 #}{_x000d__x000a_\rtlch\fcs1 \af1 \ltrch\fcs0 \cs21\v\cf15\insrsid12915143\charrsid13506999 (STD@_Motto}{\rtlch\fcs1 \af1\afs22 \ltrch\fcs0 \b0\i\fs22\cf16\insrsid12915143\charrsid13506999 #}{\rtlch\fcs1 \af1 \ltrch\fcs0 \cf16\insrsid12915143\charrsid13506999 \tab }_x000d__x000a_{\field\flddirty{\*\fldinst {\rtlch\fcs1 \af1 \ltrch\fcs0 \insrsid12915143\charrsid13506999  DOCPROPERTY &quot;&lt;Extension&gt;&quot; }}{\fldrslt {\rtlch\fcs1 \af1 \ltrch\fcs0 \insrsid12915143\charrsid13506999 XX}}}\sectd \ltrsect\linex0\endnhere\sectdefaultcl\sftnbj {_x000d__x000a_\rtlch\fcs1 \af1 \ltrch\fcs0 \insrsid12915143\charrsid1350699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523153 \rtlch\fcs1 \af0\afs20\alang1025 \ltrch\fcs0 \fs24\lang2057\langfe2057\cgrid\langnp2057\langfenp2057 {\rtlch\fcs1 \af0 \ltrch\fcs0 _x000d__x000a_\cs15\v\f1\fs20\cf9\insrsid12915143\charrsid13506999 {\*\bkmkstart restart}&lt;Amend&gt;&lt;Date&gt;}{\rtlch\fcs1 \af0 \ltrch\fcs0 \insrsid12915143\charrsid13506999 #}{\rtlch\fcs1 \af0 \ltrch\fcs0 \cs21\v\cf15\insrsid12915143\charrsid13506999 _x000d__x000a_DT(d.m.yyyy)sh@DATEMSG@DOCDT}{\rtlch\fcs1 \af0 \ltrch\fcs0 \insrsid12915143\charrsid13506999 #}{\rtlch\fcs1 \af0 \ltrch\fcs0 \cs15\v\f1\fs20\cf9\insrsid12915143\charrsid13506999 &lt;/Date&gt;}{\rtlch\fcs1 \af0 \ltrch\fcs0 \insrsid12915143\charrsid13506999 \tab _x000d__x000a_}{\rtlch\fcs1 \af0 \ltrch\fcs0 \cs15\v\f1\fs20\cf9\insrsid12915143\charrsid13506999 &lt;ANo&gt;}{\rtlch\fcs1 \af0 \ltrch\fcs0 \insrsid12915143\charrsid13506999 #}{\rtlch\fcs1 \af0 \ltrch\fcs0 \cs21\v\cf15\insrsid12915143\charrsid13506999 _x000d__x000a_KEY(PLENARY/ANUMBER)@NRAMSG@NRAKEY}{\rtlch\fcs1 \af0 \ltrch\fcs0 \insrsid12915143\charrsid13506999 #}{\rtlch\fcs1 \af0 \ltrch\fcs0 \cs15\v\f1\fs20\cf9\insrsid12915143\charrsid13506999 &lt;/ANo&gt;}{\rtlch\fcs1 \af0 \ltrch\fcs0 \insrsid12915143\charrsid13506999 _x000d__x000a_/}{\rtlch\fcs1 \af0 \ltrch\fcs0 \cs15\v\f1\fs20\cf9\insrsid12915143\charrsid13506999 &lt;NumAm&gt;}{\rtlch\fcs1 \af0 \ltrch\fcs0 \insrsid12915143\charrsid13506999 #}{\rtlch\fcs1 \af0 \ltrch\fcs0 \cs21\v\cf15\insrsid12915143\charrsid13506999 ENMIENDA@NRAM@}{_x000d__x000a_\rtlch\fcs1 \af0 \ltrch\fcs0 \insrsid12915143\charrsid13506999 #}{\rtlch\fcs1 \af0 \ltrch\fcs0 \cs15\v\f1\fs20\cf9\insrsid12915143\charrsid13506999 &lt;/NumAm&gt;}{\rtlch\fcs1 \af0 \ltrch\fcs0 \insrsid12915143\charrsid13506999 _x000d__x000a_\par }\pard\plain \ltrpar\s32\ql \li0\ri0\sb240\nowidctlpar_x000d__x000a_\tx879\tx936\tx1021\tx1077\tx1134\tx1191\tx1247\tx1304\tx1361\tx1418\tx1474\tx1531\tx1588\tx1644\tx1701\tx1758\tx1814\tx1871\tx2070\tx2126\tx3374\tx3430\wrapdefault\aspalpha\aspnum\faauto\adjustright\rin0\lin0\itap0\pararsid6119207 \rtlch\fcs1 _x000d__x000a_\af0\afs20\alang1025 \ltrch\fcs0 \b\fs24\lang2057\langfe2057\cgrid\langnp2057\langfenp2057 {\rtlch\fcs1 \af0 \ltrch\fcs0 \insrsid12915143\charrsid13506999 Amendment\tab \tab }{\rtlch\fcs1 \af0 \ltrch\fcs0 _x000d__x000a_\cs15\b0\v\f1\fs20\cf9\insrsid12915143\charrsid13506999 &lt;NumAm&gt;}{\rtlch\fcs1 \af0 \ltrch\fcs0 \insrsid12915143\charrsid13506999 #}{\rtlch\fcs1 \af0 \ltrch\fcs0 \cs21\v\cf15\insrsid12915143\charrsid13506999 ENMIENDA@NRAM@}{\rtlch\fcs1 \af0 \ltrch\fcs0 _x000d__x000a_\insrsid12915143\charrsid13506999 #}{\rtlch\fcs1 \af0 \ltrch\fcs0 \cs15\b0\v\f1\fs20\cf9\insrsid12915143\charrsid13506999 &lt;/NumAm&gt;}{\rtlch\fcs1 \af0 \ltrch\fcs0 \insrsid12915143\charrsid13506999 _x000d__x000a_\par }\pard\plain \ltrpar\s22\ql \li0\ri0\nowidctlpar\wrapdefault\aspalpha\aspnum\faauto\adjustright\rin0\lin0\itap0\pararsid13523153 \rtlch\fcs1 \af0\afs20\alang1025 \ltrch\fcs0 \b\fs24\lang2057\langfe2057\cgrid\langnp2057\langfenp2057 {\rtlch\fcs1 \af0 _x000d__x000a_\ltrch\fcs0 \cs15\b0\v\f1\fs20\cf9\insrsid12915143\charrsid13506999 &lt;RepeatBlock-By&gt;}{\rtlch\fcs1 \af0 \ltrch\fcs0 \insrsid12915143\charrsid13506999 #}{\rtlch\fcs1 \af0 \ltrch\fcs0 \cs21\v\cf15\insrsid12915143\charrsid13506999 &gt;&gt;&gt;@[ZMEMBERSMSG]@}{_x000d__x000a_\rtlch\fcs1 \af0 \ltrch\fcs0 \insrsid12915143\charrsid13506999 #}{\rtlch\fcs1 \af0 \ltrch\fcs0 \cs15\b0\v\f1\fs20\cf9\insrsid12915143\charrsid13506999 &lt;Members&gt;}{\rtlch\fcs1 \af0 \ltrch\fcs0 \cf10\insrsid12915143\charrsid13506999 \u9668\'3f}{\rtlch\fcs1 _x000d__x000a_\af0 \ltrch\fcs0 \insrsid12915143\charrsid13506999 #}{\rtlch\fcs1 \af0 \ltrch\fcs0 \cs21\v\cf15\insrsid12915143\charrsid13506999 TVTMEMBERS\'a7@MEMBERS@}{\rtlch\fcs1 \af0 \ltrch\fcs0 \insrsid12915143\charrsid13506999 #}{\rtlch\fcs1 \af0 \ltrch\fcs0 _x000d__x000a_\cf10\insrsid12915143\charrsid13506999 \u9658\'3f}{\rtlch\fcs1 \af0 \ltrch\fcs0 \cs15\b0\v\f1\fs20\cf9\insrsid12915143\charrsid13506999 &lt;/Members&gt;}{\rtlch\fcs1 \af0 \ltrch\fcs0 \insrsid12915143\charrsid13506999 _x000d__x000a_\par }\pard\plain \ltrpar\ql \li0\ri0\widctlpar\wrapdefault\aspalpha\aspnum\faauto\adjustright\rin0\lin0\itap0\pararsid13523153 \rtlch\fcs1 \af0\afs20\alang1025 \ltrch\fcs0 \fs24\lang2057\langfe2057\cgrid\langnp2057\langfenp2057 {\rtlch\fcs1 \af0 \ltrch\fcs0 _x000d__x000a_\cs15\v\f1\fs20\cf9\insrsid12915143\charrsid13506999 &lt;AuNomDe&gt;&lt;OptDel&gt;}{\rtlch\fcs1 \af0 \ltrch\fcs0 \insrsid12915143\charrsid13506999 #}{\rtlch\fcs1 \af0 \ltrch\fcs0 \cs21\v\cf15\insrsid12915143\charrsid13506999 MNU[ONBEHALFYES][NOTAPP]@CHOICE@}{_x000d__x000a_\rtlch\fcs1 \af0 \ltrch\fcs0 \insrsid12915143\charrsid13506999 #}{\rtlch\fcs1 \af0 \ltrch\fcs0 \cs15\v\f1\fs20\cf9\insrsid12915143\charrsid13506999 &lt;/OptDel&gt;&lt;/AuNomDe&gt;}{\rtlch\fcs1 \af0 \ltrch\fcs0 \insrsid12915143\charrsid13506999 _x000d__x000a_\par &lt;&lt;&lt;}{\rtlch\fcs1 \af0 \ltrch\fcs0 \cs15\v\f1\fs20\cf9\insrsid12915143\charrsid13506999 &lt;/RepeatBlock-By&gt;}{\rtlch\fcs1 \af0 \ltrch\fcs0 \insrsid12915143\charrsid13506999 _x000d__x000a_\par }\pard\plain \ltrpar\s18\ql \li0\ri-284\nowidctlpar\tqr\tx9072\wrapdefault\aspalpha\aspnum\faauto\adjustright\rin-284\lin0\itap0\pararsid13523153 \rtlch\fcs1 \af0\afs20\alang1025 \ltrch\fcs0 \b\fs24\lang2057\langfe2057\cgrid\langnp2057\langfenp2057 {_x000d__x000a_\rtlch\fcs1 \af0 \ltrch\fcs0 \cs15\b0\v\f1\fs20\cf9\insrsid12915143\charrsid13506999 &lt;TitreType&gt;}{\rtlch\fcs1 \af0 \ltrch\fcs0 \insrsid12915143\charrsid13506999 Report}{\rtlch\fcs1 \af0 \ltrch\fcs0 \cs15\b0\v\f1\fs20\cf9\insrsid12915143\charrsid13506999 _x000d__x000a_&lt;/TitreType&gt;}{\rtlch\fcs1 \af0 \ltrch\fcs0 \insrsid12915143\charrsid13506999 \tab #}{\rtlch\fcs1 \af0 \ltrch\fcs0 \cs21\v\cf15\insrsid12915143\charrsid13506999 KEY(PLENARY/ANUMBER)@NRAMSG@NRAKEY}{\rtlch\fcs1 \af0 \ltrch\fcs0 _x000d__x000a_\insrsid12915143\charrsid13506999 #/#}{\rtlch\fcs1 \af0 \ltrch\fcs0 \cs21\v\cf15\insrsid12915143\charrsid13506999 KEY(PLENARY/DOCYEAR)@DOCYEARMSG@NRAKEY}{\rtlch\fcs1 \af0 \ltrch\fcs0 \insrsid12915143\charrsid13506999 #_x000d__x000a_\par }\pard\plain \ltrpar\s22\ql \li0\ri0\nowidctlpar\wrapdefault\aspalpha\aspnum\faauto\adjustright\rin0\lin0\itap0\pararsid13523153 \rtlch\fcs1 \af0\afs20\alang1025 \ltrch\fcs0 \b\fs24\lang2057\langfe2057\cgrid\langnp2057\langfenp2057 {\rtlch\fcs1 \af0 _x000d__x000a_\ltrch\fcs0 \cs15\b0\v\f1\fs20\cf9\insrsid12915143\charrsid13506999 &lt;Rapporteur&gt;}{\rtlch\fcs1 \af0 \ltrch\fcs0 \insrsid12915143\charrsid13506999 #}{\rtlch\fcs1 \af0 \ltrch\fcs0 \cs21\v\cf15\insrsid12915143\charrsid13506999 _x000d__x000a_KEY(PLENARY/RAPPORTEURS)@AUTHORMSG@NRAKEY}{\rtlch\fcs1 \af0 \ltrch\fcs0 \insrsid12915143\charrsid13506999 #}{\rtlch\fcs1 \af0 \ltrch\fcs0 \cs15\b0\v\f1\fs20\cf9\insrsid12915143\charrsid13506999 &lt;/Rapporteur&gt;}{\rtlch\fcs1 \af0 \ltrch\fcs0 _x000d__x000a_\insrsid12915143\charrsid13506999 _x000d__x000a_\par }\pard\plain \ltrpar\ql \li0\ri0\widctlpar\wrapdefault\aspalpha\aspnum\faauto\adjustright\rin0\lin0\itap0\pararsid13523153 \rtlch\fcs1 \af0\afs20\alang1025 \ltrch\fcs0 \fs24\lang2057\langfe2057\cgrid\langnp2057\langfenp2057 {\rtlch\fcs1 \af0 \ltrch\fcs0 _x000d__x000a_\cs15\v\f1\fs20\cf9\insrsid12915143\charrsid13506999 &lt;Titre&gt;}{\rtlch\fcs1 \af0 \ltrch\fcs0 \insrsid12915143\charrsid13506999 #}{\rtlch\fcs1 \af0 \ltrch\fcs0 \cs21\v\cf15\insrsid12915143\charrsid13506999 KEY(PLENARY/TITLES)@TITLEMSG@NRAKEY}{\rtlch\fcs1 _x000d__x000a_\af0 \ltrch\fcs0 \insrsid12915143\charrsid13506999 #}{\rtlch\fcs1 \af0 \ltrch\fcs0 \cs15\v\f1\fs20\cf9\insrsid12915143\charrsid13506999 &lt;/Titre&gt;}{\rtlch\fcs1 \af0 \ltrch\fcs0 \insrsid12915143\charrsid13506999 _x000d__x000a_\par }\pard\plain \ltrpar\s19\ql \li0\ri0\sa240\nowidctlpar\wrapdefault\aspalpha\aspnum\faauto\adjustright\rin0\lin0\itap0\pararsid13523153 \rtlch\fcs1 \af0\afs20\alang1025 \ltrch\fcs0 \fs24\lang2057\langfe2057\cgrid\langnp2057\langfenp2057 {\rtlch\fcs1 \af0 _x000d__x000a_\ltrch\fcs0 \cs15\v\f1\fs20\cf9\insrsid12915143\charrsid13506999 &lt;DocRef&gt;}{\rtlch\fcs1 \af0 \ltrch\fcs0 \insrsid12915143\charrsid13506999 #}{\rtlch\fcs1 \af0 \ltrch\fcs0 \cs21\v\cf15\insrsid12915143\charrsid13506999 KEY(PLENARY/REFERENCES)@REFMSG@NRAKEY}{_x000d__x000a_\rtlch\fcs1 \af0 \ltrch\fcs0 \insrsid12915143\charrsid13506999 #}{\rtlch\fcs1 \af0 \ltrch\fcs0 \cs15\v\f1\fs20\cf9\insrsid12915143\charrsid13506999 &lt;/DocRef&gt;}{\rtlch\fcs1 \af0 \ltrch\fcs0 \insrsid12915143\charrsid13506999 _x000d__x000a_\par }\pard\plain \ltrpar\s22\ql \li0\ri0\nowidctlpar\wrapdefault\aspalpha\aspnum\faauto\adjustright\rin0\lin0\itap0\pararsid13523153 \rtlch\fcs1 \af0\afs20\alang1025 \ltrch\fcs0 \b\fs24\lang2057\langfe2057\cgrid\langnp2057\langfenp2057 {\rtlch\fcs1 \af0 _x000d__x000a_\ltrch\fcs0 \cs15\b0\v\f1\fs20\cf9\insrsid12915143\charrsid13506999 &lt;DocAmend&gt;}{\rtlch\fcs1 \af0 \ltrch\fcs0 \insrsid12915143\charrsid13506999 Parliament's Rules of Procedure}{\rtlch\fcs1 \af0 \ltrch\fcs0 _x000d__x000a_\cs15\b0\v\f1\fs20\cf9\insrsid12915143\charrsid13506999 &lt;/DocAmend&gt;}{\rtlch\fcs1 \af0 \ltrch\fcs0 \insrsid12915143\charrsid13506999 _x000d__x000a_\par }{\rtlch\fcs1 \af0 \ltrch\fcs0 \cs15\b0\v\f1\fs20\cf9\insrsid12915143\charrsid13506999 &lt;Article&gt;}{\rtlch\fcs1 \af0 \ltrch\fcs0 \cf10\insrsid12915143\charrsid13506999 \u9668\'3f}{\rtlch\fcs1 \af0 \ltrch\fcs0 \insrsid12915143\charrsid13506999 #}{_x000d__x000a_\rtlch\fcs1 \af0 \ltrch\fcs0 \cs21\v\cf15\insrsid12915143\charrsid13506999 TVTAMPART@AMPART@}{\rtlch\fcs1 \af0 \ltrch\fcs0 \insrsid12915143\charrsid13506999 #}{\rtlch\fcs1 \af0 \ltrch\fcs0 \cf10\insrsid12915143\charrsid13506999 \u9658\'3f}{\rtlch\fcs1 _x000d__x000a_\af0 \ltrch\fcs0 \cs15\b0\v\f1\fs20\cf9\insrsid12915143\charrsid13506999 &lt;/Article&gt;}{\rtlch\fcs1 \af0 \ltrch\fcs0 \insrsid12915143\charrsid13506999 _x000d__x000a_\par \ltrrow}\trowd \ltrrow\ts11\trqc\trgaph340\trleft-340\trftsWidth3\trwWidth9752\trftsWidthB3\trftsWidthA3\trpaddl340\trpaddr340\trpaddfl3\trpaddfr3\tblrsid13523153\tblind0\tblindtype3 \clvertalt\clbrdrt\brdrtbl \clbrdrl\brdrtbl \clbrdrb\brdrtbl \clbrdrr_x000d__x000a_\brdrtbl \cltxlrtb\clftsWidth3\clwWidth9752\clshdrawnil \cellx9412\pard\plain \ltrpar\ql \li0\ri0\keepn\widctlpar\intbl\wrapdefault\aspalpha\aspnum\faauto\adjustright\rin0\lin0\pararsid6977566 \rtlch\fcs1 \af0\afs20\alang1025 \ltrch\fcs0 _x000d__x000a_\fs24\lang2057\langfe2057\cgrid\langnp2057\langfenp2057 {\rtlch\fcs1 \af0 \ltrch\fcs0 \insrsid12915143\charrsid13506999 \cell }\pard \ltrpar\ql \li0\ri0\widctlpar\intbl\wrapdefault\aspalpha\aspnum\faauto\adjustright\rin0\lin0 {\rtlch\fcs1 \af0 _x000d__x000a_\ltrch\fcs0 \insrsid12915143\charrsid13506999 \trowd \ltrrow\ts11\trqc\trgaph340\trleft-340\trftsWidth3\trwWidth9752\trftsWidthB3\trftsWidthA3\trpaddl340\trpaddr340\trpaddfl3\trpaddfr3\tblrsid13523153\tblind0\tblindtype3 \clvertalt\clbrdrt\brdrtbl _x000d__x000a_\clbrdrl\brdrtbl \clbrdrb\brdrtbl \clbrdrr\brdrtbl \cltxlrtb\clftsWidth3\clwWidth9752\clshdrawnil \cellx9412\row \ltrrow}\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6977566 \rtlch\fcs1 \af0\afs20\alang1025 \ltrch\fcs0 \i\fs24\lang2057\langfe2057\cgrid\langnp2057\langfenp2057 {\rtlch\fcs1 \af0 \ltrch\fcs0 _x000d__x000a_\insrsid12915143\charrsid13506999 Present text\cell Amendment\cell }\pard\plain \ltrpar\ql \li0\ri0\widctlpar\intbl\wrapdefault\aspalpha\aspnum\faauto\adjustright\rin0\lin0 \rtlch\fcs1 \af0\afs20\alang1025 \ltrch\fcs0 _x000d__x000a_\fs24\lang2057\langfe2057\cgrid\langnp2057\langfenp2057 {\rtlch\fcs1 \af0 \ltrch\fcs0 \insrsid12915143\charrsid13506999 \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3523153 \rtlch\fcs1 \af0\afs20\alang1025 \ltrch\fcs0 \fs24\lang1024\langfe1024\cgrid\noproof\langnp2057\langfenp2057 {\rtlch\fcs1 \af0 \ltrch\fcs0 _x000d__x000a_\noproof0\insrsid12915143\charrsid13506999 ##\cell ##}{\rtlch\fcs1 \af0\afs24 \ltrch\fcs0 \noproof0\insrsid12915143\charrsid13506999 \cell }\pard\plain \ltrpar\ql \li0\ri0\widctlpar\intbl\wrapdefault\aspalpha\aspnum\faauto\adjustright\rin0\lin0 _x000d__x000a_\rtlch\fcs1 \af0\afs20\alang1025 \ltrch\fcs0 \fs24\lang2057\langfe2057\cgrid\langnp2057\langfenp2057 {\rtlch\fcs1 \af0 \ltrch\fcs0 \insrsid12915143\charrsid13506999 \trowd \lastrow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523153 \rtlch\fcs1 \af0\afs20\alang1025 \ltrch\fcs0 \fs24\lang2057\langfe2057\cgrid\langnp2057\langfenp2057 {\rtlch\fcs1 \af0 \ltrch\fcs0 _x000d__x000a_\insrsid12915143\charrsid13506999 Or. }{\rtlch\fcs1 \af0 \ltrch\fcs0 \cs15\v\f1\fs20\cf9\insrsid12915143\charrsid13506999 &lt;Original&gt;}{\rtlch\fcs1 \af0 \ltrch\fcs0 \insrsid12915143\charrsid13506999 #}{\rtlch\fcs1 \af0 \ltrch\fcs0 _x000d__x000a_\cs21\v\cf15\insrsid12915143\charrsid13506999 KEY(MAIN/LANGMIN)sh@ORLANGMSG@ORLANGKEY}{\rtlch\fcs1 \af0 \ltrch\fcs0 \insrsid12915143\charrsid13506999 #}{\rtlch\fcs1 \af0 \ltrch\fcs0 \cs15\v\f1\fs20\cf9\insrsid12915143\charrsid13506999 &lt;/Original&gt;}{_x000d__x000a_\rtlch\fcs1 \af0 \ltrch\fcs0 \insrsid12915143\charrsid13506999 _x000d__x000a_\par }\pard\plain \ltrpar\s25\qc \li0\ri0\sb240\nowidctlpar\wrapdefault\aspalpha\aspnum\faauto\adjustright\rin0\lin0\itap0\pararsid7221522 \rtlch\fcs1 \af0\afs20\alang1025 \ltrch\fcs0 \i\fs24\lang2057\langfe2057\cgrid\langnp2057\langfenp2057 {\rtlch\fcs1 \af0 _x000d__x000a_\ltrch\fcs0 \cs15\i0\v\f1\fs20\cf9\insrsid12915143\charrsid13506999 &lt;OptDel&gt;}{\rtlch\fcs1 \af0 \ltrch\fcs0 \insrsid12915143\charrsid13506999 #}{\rtlch\fcs1 \af0 \ltrch\fcs0 \cs21\v\cf15\insrsid12915143\charrsid13506999 MNU[CROSSREFNO][CROSSREFYES]@CHOICE@_x000d__x000a_}{\rtlch\fcs1 \af0 \ltrch\fcs0 \insrsid12915143\charrsid13506999 #}{\rtlch\fcs1 \af0 \ltrch\fcs0 \cs15\i0\v\f1\fs20\cf9\insrsid12915143\charrsid13506999 &lt;/OptDel&gt;}{\rtlch\fcs1 \af0 \ltrch\fcs0 \insrsid12915143\charrsid13506999 _x000d__x000a_\par }\pard\plain \ltrpar\s26\qc \li0\ri0\sb240\sa240\keepn\nowidctlpar\wrapdefault\aspalpha\aspnum\faauto\adjustright\rin0\lin0\itap0\pararsid7221522 \rtlch\fcs1 \af0\afs20\alang1025 \ltrch\fcs0 \i\fs24\lang2057\langfe2057\cgrid\langnp2057\langfenp2057 {_x000d__x000a_\rtlch\fcs1 \af0 \ltrch\fcs0 \cs15\i0\v\f1\fs20\cf9\insrsid12915143\charrsid13506999 &lt;TitreJust&gt;}{\rtlch\fcs1 \af0 \ltrch\fcs0 \insrsid12915143\charrsid13506999 Justification}{\rtlch\fcs1 \af0 \ltrch\fcs0 _x000d__x000a_\cs15\i0\v\f1\fs20\cf9\insrsid12915143\charrsid13506999 &lt;/TitreJust&gt;}{\rtlch\fcs1 \af0 \ltrch\fcs0 \insrsid12915143\charrsid13506999 _x000d__x000a_\par }\pard\plain \ltrpar\s31\ql \li0\ri0\sa240\nowidctlpar\wrapdefault\aspalpha\aspnum\faauto\adjustright\rin0\lin0\itap0\pararsid7221522 \rtlch\fcs1 \af0\afs20\alang1025 \ltrch\fcs0 \i\fs24\lang1024\langfe1024\cgrid\noproof\langnp2057\langfenp2057 {_x000d__x000a_\rtlch\fcs1 \af0 \ltrch\fcs0 \cs15\i0\v\f1\fs20\cf9\noproof0\insrsid12915143\charrsid13506999 &lt;OptDelPrev&gt;}{\rtlch\fcs1 \af0 \ltrch\fcs0 \noproof0\insrsid12915143\charrsid13506999 #}{\rtlch\fcs1 \af0 \ltrch\fcs0 _x000d__x000a_\cs21\v\cf15\noproof0\insrsid12915143\charrsid13506999 MNU[TEXTJUSTYES][TEXTJUSTNO]@CHOICE@}{\rtlch\fcs1 \af0 \ltrch\fcs0 \noproof0\insrsid12915143\charrsid13506999 #}{\rtlch\fcs1 \af0 \ltrch\fcs0 _x000d__x000a_\cs15\i0\v\f1\fs20\cf9\noproof0\insrsid12915143\charrsid13506999 &lt;/OptDelPrev&gt;}{\rtlch\fcs1 \af0 \ltrch\fcs0 \noproof0\insrsid12915143\charrsid13506999 _x000d__x000a_\par }\pard\plain \ltrpar\ql \li0\ri0\widctlpar\wrapdefault\aspalpha\aspnum\faauto\adjustright\rin0\lin0\itap0\pararsid13523153 \rtlch\fcs1 \af0\afs20\alang1025 \ltrch\fcs0 \fs24\lang2057\langfe2057\cgrid\langnp2057\langfenp2057 {\rtlch\fcs1 \af0 \ltrch\fcs0 _x000d__x000a_\insrsid12915143\charrsid13506999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2915143\charrsid1350699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a_x000d__x000a_e1e387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11676419 ProjRap;}{\s21\ql \li0\ri0\sa240\nowidctlpar\wrapdefault\aspalpha\aspnum\faauto\adjustright\rin0\lin0\itap0 \rtlch\fcs1 \af0\afs20\alang1025 \ltrch\fcs0 _x000d__x000a_\fs24\lang2057\langfe2057\cgrid\langnp2057\langfenp2057 \sbasedon0 \snext21 \spriority0 \styrsid11676419 Normal12;}{\s22\ql \li0\ri0\nowidctlpar\wrapdefault\aspalpha\aspnum\faauto\adjustright\rin0\lin0\itap0 \rtlch\fcs1 \af0\afs20\alang1025 \ltrch\fcs0 _x000d__x000a_\b\fs24\lang2057\langfe2057\cgrid\langnp2057\langfenp2057 \sbasedon0 \snext22 \slink28 \spriority0 \styrsid11676419 NormalBold;}{\s23\qr \li0\ri0\sb240\sa240\nowidctlpar\wrapdefault\aspalpha\aspnum\faauto\adjustright\rin0\lin0\itap0 \rtlch\fcs1 _x000d__x000a_\af0\afs20\alang1025 \ltrch\fcs0 \fs24\lang2057\langfe2057\cgrid\langnp2057\langfenp2057 \sbasedon0 \snext23 \spriority0 \styrsid11676419 Olang;}{\s24\ql \li0\ri0\sa120\nowidctlpar\wrapdefault\aspalpha\aspnum\faauto\adjustright\rin0\lin0\itap0 _x000d__x000a_\rtlch\fcs1 \af0\afs20\alang1025 \ltrch\fcs0 \fs24\lang1024\langfe1024\cgrid\noproof\langnp2057\langfenp2057 \sbasedon0 \snext24 \slink29 \spriority0 \styrsid11676419 Normal6;}{_x000d__x000a_\s25\qc \li0\ri0\sb240\nowidctlpar\wrapdefault\aspalpha\aspnum\faauto\adjustright\rin0\lin0\itap0 \rtlch\fcs1 \af0\afs20\alang1025 \ltrch\fcs0 \i\fs24\lang2057\langfe2057\cgrid\langnp2057\langfenp2057 \sbasedon0 \snext25 \spriority0 \styrsid11676419 _x000d__x000a_CrossRef;}{\s26\qc \li0\ri0\sb240\sa240\keepn\nowidctlpar\wrapdefault\aspalpha\aspnum\faauto\adjustright\rin0\lin0\itap0 \rtlch\fcs1 \af0\afs20\alang1025 \ltrch\fcs0 \i\fs24\lang2057\langfe2057\cgrid\langnp2057\langfenp2057 _x000d__x000a_\sbasedon0 \snext21 \spriority0 \styrsid11676419 JustificationTitle;}{\s27\ql \li0\ri-284\nowidctlpar\tqr\tx9072\wrapdefault\aspalpha\aspnum\faauto\adjustright\rin-284\lin0\itap0 \rtlch\fcs1 \af0\afs20\alang1025 \ltrch\fcs0 _x000d__x000a_\fs24\lang2057\langfe2057\cgrid\langnp2057\langfenp2057 \sbasedon0 \snext27 \spriority0 \styrsid11676419 ZDateAM;}{\*\cs28 \additive \rtlch\fcs1 \af0 \ltrch\fcs0 \b\fs24\lang2057\langfe2057\langnp2057\langfenp2057 _x000d__x000a_\sbasedon10 \slink22 \slocked \spriority0 \styrsid11676419 NormalBold Char;}{\*\cs29 \additive \rtlch\fcs1 \af0 \ltrch\fcs0 \fs24\lang1024\langfe1024\noproof\langnp2057\langfenp2057 \sbasedon10 \slink24 \slocked \spriority0 \styrsid11676419 Normal6 Char;}_x000d__x000a_{\s30\qc \li0\ri0\sa240\nowidctlpar\wrapdefault\aspalpha\aspnum\faauto\adjustright\rin0\lin0\itap0 \rtlch\fcs1 \af0\afs20\alang1025 \ltrch\fcs0 \i\fs24\lang2057\langfe2057\cgrid\langnp2057\langfenp2057 \sbasedon0 \snext30 \spriority0 \styrsid11676419 _x000d__x000a_ColumnHeading;}{\s31\ql \li0\ri0\sa240\nowidctlpar\wrapdefault\aspalpha\aspnum\faauto\adjustright\rin0\lin0\itap0 \rtlch\fcs1 \af0\afs20\alang1025 \ltrch\fcs0 \i\fs24\lang1024\langfe1024\cgrid\noproof\langnp2057\langfenp2057 _x000d__x000a_\sbasedon0 \snext31 \spriority0 \styrsid11676419 Normal12Italic;}{\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1676419 AMNumberTabs;}}{\*\rsidtbl \rsid24658\rsid735077\rsid2892074\rsid4666813\rsid6641733\rsid11215221\rsid11676419\rsid12009699\rsid14424199_x000d__x000a_\rsid15204470\rsid15285974\rsid16662270}{\mmathPr\mmathFont34\mbrkBin0\mbrkBinSub0\msmallFrac0\mdispDef1\mlMargin0\mrMargin0\mdefJc1\mwrapIndent1440\mintLim0\mnaryLim1}{\info{\author FELIX Karina}{\operator FELIX Karina}_x000d__x000a_{\creatim\yr2014\mo8\dy12\hr17\min46}{\revtim\yr2014\mo8\dy12\hr17\min46}{\version1}{\edmins0}{\nofpages1}{\nofwords52}{\nofchars578}{\*\company European Parliament}{\nofcharsws586}{\vern49275}}{\*\xmlnstbl {\xmlns1 http://schemas.microsoft.com/office/wor_x000d__x000a_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1167641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009699 \chftnsep _x000d__x000a_\par }}{\*\ftnsepc \ltrpar \pard\plain \ltrpar\ql \li0\ri0\widctlpar\wrapdefault\aspalpha\aspnum\faauto\adjustright\rin0\lin0\itap0 \rtlch\fcs1 \af0\afs20\alang1025 \ltrch\fcs0 \fs24\lang2057\langfe2057\cgrid\langnp2057\langfenp2057 {\rtlch\fcs1 \af0 _x000d__x000a_\ltrch\fcs0 \insrsid12009699 \chftnsepc _x000d__x000a_\par }}{\*\aftnsep \ltrpar \pard\plain \ltrpar\ql \li0\ri0\widctlpar\wrapdefault\aspalpha\aspnum\faauto\adjustright\rin0\lin0\itap0 \rtlch\fcs1 \af0\afs20\alang1025 \ltrch\fcs0 \fs24\lang2057\langfe2057\cgrid\langnp2057\langfenp2057 {\rtlch\fcs1 \af0 _x000d__x000a_\ltrch\fcs0 \insrsid12009699 \chftnsep _x000d__x000a_\par }}{\*\aftnsepc \ltrpar \pard\plain \ltrpar\ql \li0\ri0\widctlpar\wrapdefault\aspalpha\aspnum\faauto\adjustright\rin0\lin0\itap0 \rtlch\fcs1 \af0\afs20\alang1025 \ltrch\fcs0 \fs24\lang2057\langfe2057\cgrid\langnp2057\langfenp2057 {\rtlch\fcs1 \af0 _x000d__x000a_\ltrch\fcs0 \insrsid1200969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11676419 {\*\bkmkstart InsideFooter}&lt;PathFdR&gt;}{\rtlch\fcs1 \af0 \ltrch\fcs0 \insrsid11676419 [ZPATH]}{\rtlch\fcs1 \af0 \ltrch\fcs0 \cs18\v\f1\fs20\cf9\lang1024\langfe1024\noproof\insrsid11676419 _x000d__x000a_&lt;/PathFdR&gt;}{\rtlch\fcs1 \af0 \ltrch\fcs0 \insrsid11676419 {\*\bkmkend InsideFooter}\tab \tab {\*\bkmkstart OutsideFooter}PE}{\rtlch\fcs1 \af0 \ltrch\fcs0 \cs18\v\f1\fs20\cf9\lang1024\langfe1024\noproof\insrsid11676419 &lt;NoPE&gt;}{\rtlch\fcs1 \af0 \ltrch\fcs0 _x000d__x000a_\insrsid11676419 [ZNRPE]}{\rtlch\fcs1 \af0 \ltrch\fcs0 \cs18\v\f1\fs20\cf9\lang1024\langfe1024\noproof\insrsid11676419 &lt;/NoPE&gt;&lt;Version&gt;}{\rtlch\fcs1 \af0 \ltrch\fcs0 \insrsid11676419 [ZNRV]}{\rtlch\fcs1 \af0 \ltrch\fcs0 _x000d__x000a_\cs18\v\f1\fs20\cf9\lang1024\langfe1024\noproof\insrsid11676419 &lt;/Version&gt;}{\rtlch\fcs1 \af0 \ltrch\fcs0 \insrsid11676419 {\*\bkmkend OutsideFooter}_x000d__x000a_\par }\pard\plain \ltrpar\s17\ql \li-851\ri0\sb240\sa240\nowidctlpar\tqc\tx4536\tqr\tx9923\wrapdefault\aspalpha\aspnum\faauto\adjustright\rin0\lin-851\itap0\pararsid6562170 \rtlch\fcs1 \af0\afs20\alang1025 \ltrch\fcs0 _x000d__x000a_\b\f1\fs48\lang1033\langfe1033\langnp1033\langfenp1033 {\field\flddirty{\*\fldinst {\rtlch\fcs1 \af0 \ltrch\fcs0 \insrsid11676419  DOCPROPERTY &quot;&lt;Extension&gt;&quot; }}{\fldrslt {\rtlch\fcs1 \af0 \ltrch\fcs0 \insrsid11676419 XX}}}\sectd \ltrsect_x000d__x000a_\linex0\headery708\footery708\colsx708\endnhere\sectdefaultcl\sftnbj {\rtlch\fcs1 \af0 \ltrch\fcs0 \cf16\insrsid11676419\charrsid10767834 \tab }{\rtlch\fcs1 \af0\afs22 \ltrch\fcs0 \b0\i\fs22\cf16\insrsid11676419\charrsid10767834 #(STD@_Motto#}{_x000d__x000a_\rtlch\fcs1 \af0 \ltrch\fcs0 \cf16\insrsid11676419\charrsid10767834 \tab }{\field\flddirty{\*\fldinst {\rtlch\fcs1 \af0 \ltrch\fcs0 \insrsid11676419  DOCPROPERTY &quot;&lt;Extension&gt;&quot; }}{\fldrslt {\rtlch\fcs1 \af0 \ltrch\fcs0 \insrsid11676419 XX}}}\sectd \ltrsect_x000d__x000a_\linex0\headery708\footery708\colsx708\endnhere\sectdefaultcl\sftnbj {\rtlch\fcs1 \af0 \ltrch\fcs0 \insrsid11676419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523153 \rtlch\fcs1 \af0\afs20\alang1025 \ltrch\fcs0 \fs24\lang2057\langfe2057\cgrid\langnp2057\langfenp2057 {\rtlch\fcs1 \af0 \ltrch\fcs0 _x000d__x000a_\cs18\v\f1\fs20\cf9\lang1024\langfe1024\noproof\insrsid11676419\charrsid6562170 {\*\bkmkstart restart}&lt;Amend&gt;&lt;Date&gt;}{\rtlch\fcs1 \af0 \ltrch\fcs0 \lang1024\langfe1024\noproof\insrsid11676419\charrsid6562170 [ZDATE]}{\rtlch\fcs1 \af0 \ltrch\fcs0 _x000d__x000a_\cs18\v\f1\fs20\cf9\lang1024\langfe1024\noproof\insrsid11676419\charrsid6562170 &lt;/Date&gt;}{\rtlch\fcs1 \af0 \ltrch\fcs0 \lang1024\langfe1024\noproof\insrsid11676419\charrsid6562170 \tab }{\rtlch\fcs1 \af0 \ltrch\fcs0 _x000d__x000a_\cs18\v\f1\fs20\cf9\lang1024\langfe1024\noproof\insrsid11676419\charrsid6562170 &lt;ANo&gt;}{\rtlch\fcs1 \af0 \ltrch\fcs0 \lang1024\langfe1024\noproof\insrsid11676419\charrsid6562170 [ZNRA]}{\rtlch\fcs1 \af0 \ltrch\fcs0 _x000d__x000a_\cs18\v\f1\fs20\cf9\lang1024\langfe1024\noproof\insrsid11676419\charrsid6562170 &lt;/ANo&gt;}{\rtlch\fcs1 \af0 \ltrch\fcs0 \lang1024\langfe1024\noproof\insrsid11676419\charrsid6562170 /}{\rtlch\fcs1 \af0 \ltrch\fcs0 _x000d__x000a_\cs18\v\f1\fs20\cf9\lang1024\langfe1024\noproof\insrsid11676419\charrsid6562170 &lt;NumAm&gt;}{\rtlch\fcs1 \af0 \ltrch\fcs0 \lang1024\langfe1024\noproof\insrsid11676419\charrsid6562170 [ZNRAM]}{\rtlch\fcs1 \af0 \ltrch\fcs0 _x000d__x000a_\cs18\v\f1\fs20\cf9\lang1024\langfe1024\noproof\insrsid11676419\charrsid6562170 &lt;/NumAm&gt;}{\rtlch\fcs1 \af0 \ltrch\fcs0 \lang1024\langfe1024\noproof\insrsid11676419\charrsid6562170 _x000d__x000a_\par }\pard\plain \ltrpar\s32\ql \li0\ri0\sb240\nowidctlpar_x000d__x000a_\tx879\tx936\tx1021\tx1077\tx1134\tx1191\tx1247\tx1304\tx1361\tx1418\tx1474\tx1531\tx1588\tx1644\tx1701\tx1758\tx1814\tx1871\tx2070\tx2126\tx3374\tx3430\wrapdefault\aspalpha\aspnum\faauto\adjustright\rin0\lin0\itap0\pararsid6119207 \rtlch\fcs1 _x000d__x000a_\af0\afs20\alang1025 \ltrch\fcs0 \b\fs24\lang2057\langfe2057\cgrid\langnp2057\langfenp2057 {\rtlch\fcs1 \af0 \ltrch\fcs0 \insrsid11676419\charrsid6562170 [ZDOCTYPE]\tab \tab }{\rtlch\fcs1 \af0 \ltrch\fcs0 _x000d__x000a_\cs18\b0\v\f1\fs20\cf9\lang1024\langfe1024\noproof\insrsid11676419\charrsid6562170 &lt;NumAm&gt;}{\rtlch\fcs1 \af0 \ltrch\fcs0 \insrsid11676419\charrsid6562170 [ZNRAM]}{\rtlch\fcs1 \af0 \ltrch\fcs0 _x000d__x000a_\cs18\b0\v\f1\fs20\cf9\lang1024\langfe1024\noproof\insrsid11676419\charrsid6562170 &lt;/NumAm&gt;}{\rtlch\fcs1 \af0 \ltrch\fcs0 \insrsid11676419\charrsid6562170 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RepeatBlock-By&gt;}{\rtlch\fcs1 \af0 \ltrch\fcs0 \lang1024\langfe1024\noproof\insrsid11676419\charrsid6562170 [RepeatMembers]}{\rtlch\fcs1 \af0 \ltrch\fcs0 _x000d__x000a_\cs18\b0\v\f1\fs20\cf9\lang1024\langfe1024\noproof\insrsid11676419\charrsid6562170 &lt;Members&gt;}{\rtlch\fcs1 \af0 \ltrch\fcs0 \insrsid11676419\charrsid6562170 [ZMEMBERS]}{\rtlch\fcs1 \af0 \ltrch\fcs0 _x000d__x000a_\cs18\b0\v\f1\fs20\cf9\lang1024\langfe1024\noproof\insrsid11676419\charrsid6562170 &lt;/Members&gt;}{\rtlch\fcs1 \af0 \ltrch\fcs0 \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cs18\v\f1\fs20\cf9\lang1024\langfe1024\noproof\insrsid11676419\charrsid6562170 &lt;AuNomDe&gt;&lt;OptDel&gt;}{\rtlch\fcs1 \af0 \ltrch\fcs0 \lang1024\langfe1024\noproof\insrsid11676419\charrsid6562170 [ZONBEHALF]}{\rtlch\fcs1 \af0 \ltrch\fcs0 _x000d__x000a_\cs18\v\f1\fs20\cf9\lang1024\langfe1024\noproof\insrsid11676419\charrsid6562170 &lt;/OptDel&gt;&lt;/AuNomDe&gt;}{\rtlch\fcs1 \af0 \ltrch\fcs0 \insrsid11676419\charrsid6562170 _x000d__x000a_\par &lt;&lt;&lt;}{\rtlch\fcs1 \af0 \ltrch\fcs0 \cs18\v\f1\fs20\cf9\lang1024\langfe1024\noproof\insrsid11676419\charrsid6562170 &lt;/RepeatBlock-By&gt;}{\rtlch\fcs1 \af0 \ltrch\fcs0 \insrsid11676419\charrsid6562170 _x000d__x000a_\par }\pard\plain \ltrpar\s20\ql \li0\ri-284\nowidctlpar\tqr\tx9072\wrapdefault\aspalpha\aspnum\faauto\adjustright\rin-284\lin0\itap0\pararsid13523153 \rtlch\fcs1 \af0\afs20\alang1025 \ltrch\fcs0 \b\fs24\lang2057\langfe2057\cgrid\langnp2057\langfenp2057 {_x000d__x000a_\rtlch\fcs1 \af0 \ltrch\fcs0 \cs18\b0\v\f1\fs20\cf9\lang1024\langfe1024\noproof\insrsid11676419\charrsid6562170 &lt;TitreType&gt;}{\rtlch\fcs1 \af0 \ltrch\fcs0 \insrsid11676419\charrsid6562170 [ZAMENDDOCTYPE]}{\rtlch\fcs1 \af0 \ltrch\fcs0 _x000d__x000a_\cs18\b0\v\f1\fs20\cf9\lang1024\langfe1024\noproof\insrsid11676419\charrsid6562170 &lt;/TitreType&gt;}{\rtlch\fcs1 \af0 \ltrch\fcs0 \lang1024\langfe1024\noproof\insrsid11676419\charrsid6562170 \tab [ZNRA]/[ZDOCYEAR]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Rapporteur&gt;}{\rtlch\fcs1 \af0 \ltrch\fcs0 \lang1024\langfe1024\noproof\insrsid11676419\charrsid6562170 [ZAUTHORNAME]}{\rtlch\fcs1 \af0 \ltrch\fcs0 _x000d__x000a_\cs18\b0\v\f1\fs20\cf9\lang1024\langfe1024\noproof\insrsid11676419\charrsid6562170 &lt;/Rapporteur&gt;}{\rtlch\fcs1 \af0 \ltrch\fcs0 \lang1024\langfe1024\noproof\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cs18\v\f1\fs20\cf9\lang1024\langfe1024\noproof\insrsid11676419\charrsid6562170 &lt;Titre&gt;}{\rtlch\fcs1 \af0 \ltrch\fcs0 \lang1024\langfe1024\noproof\insrsid11676419\charrsid6562170 [ZTITLE]}{\rtlch\fcs1 \af0 \ltrch\fcs0 _x000d__x000a_\cs18\v\f1\fs20\cf9\lang1024\langfe1024\noproof\insrsid11676419\charrsid6562170 &lt;/Titre&gt;}{\rtlch\fcs1 \af0 \ltrch\fcs0 \insrsid11676419\charrsid6562170 _x000d__x000a_\par }\pard\plain \ltrpar\s21\ql \li0\ri0\sa240\nowidctlpar\wrapdefault\aspalpha\aspnum\faauto\adjustright\rin0\lin0\itap0\pararsid13523153 \rtlch\fcs1 \af0\afs20\alang1025 \ltrch\fcs0 \fs24\lang2057\langfe2057\cgrid\langnp2057\langfenp2057 {\rtlch\fcs1 \af0 _x000d__x000a_\ltrch\fcs0 \cs18\v\f1\fs20\cf9\lang1024\langfe1024\noproof\insrsid11676419\charrsid6562170 &lt;DocRef&gt;}{\rtlch\fcs1 \af0 \ltrch\fcs0 \insrsid11676419\charrsid6562170 [ZDOCREF]}{\rtlch\fcs1 \af0 \ltrch\fcs0 _x000d__x000a_\cs18\v\f1\fs20\cf9\lang1024\langfe1024\noproof\insrsid11676419\charrsid6562170 &lt;/DocRef&gt;}{\rtlch\fcs1 \af0 \ltrch\fcs0 \insrsid11676419\charrsid6562170 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DocAmend&gt;}{\rtlch\fcs1 \af0 \ltrch\fcs0 \insrsid11676419\charrsid6562170 [ZRULES]}{\rtlch\fcs1 \af0 \ltrch\fcs0 _x000d__x000a_\cs18\b0\v\f1\fs20\cf9\lang1024\langfe1024\noproof\insrsid11676419\charrsid6562170 &lt;/DocAmend&gt;}{\rtlch\fcs1 \af0 \ltrch\fcs0 \insrsid11676419\charrsid6562170 _x000d__x000a_\par }{\rtlch\fcs1 \af0 \ltrch\fcs0 \cs18\b0\v\f1\fs20\cf9\lang1024\langfe1024\noproof\insrsid11676419\charrsid6562170 &lt;Article&gt;}{\rtlch\fcs1 \af0 \ltrch\fcs0 \insrsid11676419\charrsid6562170 [ZAMPART]}{\rtlch\fcs1 \af0 \ltrch\fcs0 _x000d__x000a_\cs18\b0\v\f1\fs20\cf9\lang1024\langfe1024\noproof\insrsid11676419\charrsid6562170 &lt;/Article&gt;}{\rtlch\fcs1 \af0 \ltrch\fcs0 \insrsid11676419\charrsid6562170 _x000d__x000a_\par \ltrrow}\trowd \ltrrow\ts11\trqc\trgaph340\trleft-340\trftsWidth3\trwWidth9752\trftsWidthB3\trftsWidthA3\trpaddl340\trpaddr340\trpaddfl3\trpaddfr3\tblrsid13523153\tblind0\tblindtype3 \clvertalt\clbrdrt\brdrtbl \clbrdrl\brdrtbl \clbrdrb\brdrtbl \clbrdrr_x000d__x000a_\brdrtbl \cltxlrtb\clftsWidth3\clwWidth9752\clshdrawnil \cellx9412\pard\plain \ltrpar\ql \li0\ri0\keepn\widctlpar\intbl\wrapdefault\aspalpha\aspnum\faauto\adjustright\rin0\lin0\pararsid6977566 \rtlch\fcs1 \af0\afs20\alang1025 \ltrch\fcs0 _x000d__x000a_\fs24\lang2057\langfe2057\cgrid\langnp2057\langfenp2057 {\rtlch\fcs1 \af0 \ltrch\fcs0 \insrsid11676419\charrsid6562170 \cell }\pard \ltrpar\ql \li0\ri0\widctlpar\intbl\wrapdefault\aspalpha\aspnum\faauto\adjustright\rin0\lin0 {\rtlch\fcs1 \af0 \ltrch\fcs0 _x000d__x000a_\insrsid11676419\charrsid6562170 \trowd \ltrrow\ts11\trqc\trgaph340\trleft-340\trftsWidth3\trwWidth9752\trftsWidthB3\trftsWidthA3\trpaddl340\trpaddr340\trpaddfl3\trpaddfr3\tblrsid13523153\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6977566 \rtlch\fcs1 \af0\afs20\alang1025 \ltrch\fcs0 \i\fs24\lang2057\langfe2057\cgrid\langnp2057\langfenp2057 {\rtlch\fcs1 \af0 \ltrch\fcs0 _x000d__x000a_\insrsid11676419\charrsid6562170 [ZLEFT]\cell [ZRIGHT]\cell }\pard\plain \ltrpar\ql \li0\ri0\widctlpar\intbl\wrapdefault\aspalpha\aspnum\faauto\adjustright\rin0\lin0 \rtlch\fcs1 \af0\afs20\alang1025 \ltrch\fcs0 _x000d__x000a_\fs24\lang2057\langfe2057\cgrid\langnp2057\langfenp2057 {\rtlch\fcs1 \af0 \ltrch\fcs0 \insrsid11676419\charrsid6562170 \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3523153 \rtlch\fcs1 \af0\afs20\alang1025 \ltrch\fcs0 \fs24\lang1024\langfe1024\cgrid\noproof\langnp2057\langfenp2057 {\rtlch\fcs1 \af0 \ltrch\fcs0 _x000d__x000a_\insrsid11676419\charrsid6562170 [ZTEXTL]\cell [ZTEXTR]}{\rtlch\fcs1 \af0\afs24 \ltrch\fcs0 \insrsid11676419\charrsid6562170 \cell }\pard\plain \ltrpar\ql \li0\ri0\widctlpar\intbl\wrapdefault\aspalpha\aspnum\faauto\adjustright\rin0\lin0 \rtlch\fcs1 _x000d__x000a_\af0\afs20\alang1025 \ltrch\fcs0 \fs24\lang2057\langfe2057\cgrid\langnp2057\langfenp2057 {\rtlch\fcs1 \af0 \ltrch\fcs0 \insrsid11676419\charrsid6562170 \trowd \lastrow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523153 \rtlch\fcs1 \af0\afs20\alang1025 \ltrch\fcs0 \fs24\lang2057\langfe2057\cgrid\langnp2057\langfenp2057 {\rtlch\fcs1 \af0 \ltrch\fcs0 _x000d__x000a_\insrsid11676419\charrsid6562170 Or. }{\rtlch\fcs1 \af0 \ltrch\fcs0 \cs18\v\f1\fs20\cf9\lang1024\langfe1024\noproof\insrsid11676419\charrsid6562170 &lt;Original&gt;}{\rtlch\fcs1 \af0 \ltrch\fcs0 \insrsid11676419\charrsid6562170 [ZORLANG]}{\rtlch\fcs1 \af0 _x000d__x000a_\ltrch\fcs0 \cs18\v\f1\fs20\cf9\lang1024\langfe1024\noproof\insrsid11676419\charrsid6562170 &lt;/Original&gt;}{\rtlch\fcs1 \af0 \ltrch\fcs0 \insrsid11676419\charrsid6562170 _x000d__x000a_\par }\pard\plain \ltrpar\s25\qc \li0\ri0\sb240\nowidctlpar\wrapdefault\aspalpha\aspnum\faauto\adjustright\rin0\lin0\itap0\pararsid7221522 \rtlch\fcs1 \af0\afs20\alang1025 \ltrch\fcs0 \i\fs24\lang2057\langfe2057\cgrid\langnp2057\langfenp2057 {\rtlch\fcs1 \af0 _x000d__x000a_\ltrch\fcs0 \cs18\i0\v\f1\fs20\cf9\lang1024\langfe1024\noproof\insrsid11676419\charrsid6562170 &lt;OptDel&gt;}{\rtlch\fcs1 \af0 \ltrch\fcs0 \insrsid11676419\charrsid6562170 [ZCROSSREF]}{\rtlch\fcs1 \af0 \ltrch\fcs0 _x000d__x000a_\cs18\i0\v\f1\fs20\cf9\lang1024\langfe1024\noproof\insrsid11676419\charrsid6562170 &lt;/OptDel&gt;}{\rtlch\fcs1 \af0 \ltrch\fcs0 \insrsid11676419\charrsid6562170 _x000d__x000a_\par }\pard\plain \ltrpar\s26\qc \li0\ri0\sb240\sa240\keepn\nowidctlpar\wrapdefault\aspalpha\aspnum\faauto\adjustright\rin0\lin0\itap0\pararsid7221522 \rtlch\fcs1 \af0\afs20\alang1025 \ltrch\fcs0 \i\fs24\lang2057\langfe2057\cgrid\langnp2057\langfenp2057 {_x000d__x000a_\rtlch\fcs1 \af0 \ltrch\fcs0 \cs18\i0\v\f1\fs20\cf9\lang1024\langfe1024\noproof\insrsid11676419\charrsid6562170 &lt;TitreJust&gt;}{\rtlch\fcs1 \af0 \ltrch\fcs0 \insrsid11676419\charrsid6562170 [ZJUSTIFICATION]}{\rtlch\fcs1 \af0 \ltrch\fcs0 _x000d__x000a_\cs18\i0\v\f1\fs20\cf9\lang1024\langfe1024\noproof\insrsid11676419\charrsid6562170 &lt;/TitreJust&gt;}{\rtlch\fcs1 \af0 \ltrch\fcs0 \insrsid11676419\charrsid6562170 _x000d__x000a_\par }\pard\plain \ltrpar\s31\ql \li0\ri0\sa240\nowidctlpar\wrapdefault\aspalpha\aspnum\faauto\adjustright\rin0\lin0\itap0\pararsid7221522 \rtlch\fcs1 \af0\afs20\alang1025 \ltrch\fcs0 \i\fs24\lang1024\langfe1024\cgrid\noproof\langnp2057\langfenp2057 {_x000d__x000a_\rtlch\fcs1 \af0 \ltrch\fcs0 \cs18\i0\v\f1\fs20\cf9\insrsid11676419\charrsid6562170 &lt;OptDelPrev&gt;}{\rtlch\fcs1 \af0 \ltrch\fcs0 \insrsid11676419\charrsid6562170 [ZTEXTJUST]}{\rtlch\fcs1 \af0 \ltrch\fcs0 _x000d__x000a_\cs18\i0\v\f1\fs20\cf9\insrsid11676419\charrsid6562170 &lt;/OptDelPrev&gt;}{\rtlch\fcs1 \af0 \ltrch\fcs0 \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lang1024\langfe1024\noproof\insrsid11676419\charrsid656217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11676419\charrsid656217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24_x000d__x000a_ce95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12"/>
    <w:docVar w:name="TVTAMPART" w:val="Chapter 4 – rule 32 – paragraph 1 – alinea 1 – interpretation"/>
    <w:docVar w:name="TVTMEMBERS1" w:val="Manfred Weber"/>
    <w:docVar w:name="TVTMEMBERS2" w:val="Guy Verhofstadt"/>
    <w:docVar w:name="TXTLANGUE" w:val="PT"/>
    <w:docVar w:name="TXTLANGUEMIN" w:val="pt"/>
    <w:docVar w:name="TXTNRFIRSTAM" w:val="310"/>
    <w:docVar w:name="TXTNRLASTAM" w:val="311"/>
    <w:docVar w:name="TXTNRPE" w:val="596.594"/>
    <w:docVar w:name="TXTPEorAP" w:val="PE"/>
    <w:docVar w:name="TXTROUTE" w:val="AM\1112250PT.docx"/>
    <w:docVar w:name="TXTVERSION" w:val="01-00"/>
  </w:docVars>
  <w:rsids>
    <w:rsidRoot w:val="003F3A6F"/>
    <w:rsid w:val="0003537F"/>
    <w:rsid w:val="000F71B5"/>
    <w:rsid w:val="0011635E"/>
    <w:rsid w:val="001E16D6"/>
    <w:rsid w:val="00250798"/>
    <w:rsid w:val="00347E6B"/>
    <w:rsid w:val="003A69F3"/>
    <w:rsid w:val="003B594F"/>
    <w:rsid w:val="003F3A6F"/>
    <w:rsid w:val="004E30A7"/>
    <w:rsid w:val="005145DF"/>
    <w:rsid w:val="00593C2C"/>
    <w:rsid w:val="0059500B"/>
    <w:rsid w:val="005D5F27"/>
    <w:rsid w:val="0064217A"/>
    <w:rsid w:val="006746A7"/>
    <w:rsid w:val="006918D8"/>
    <w:rsid w:val="006A781E"/>
    <w:rsid w:val="006E16D0"/>
    <w:rsid w:val="006E3112"/>
    <w:rsid w:val="00705062"/>
    <w:rsid w:val="00815E51"/>
    <w:rsid w:val="008314E4"/>
    <w:rsid w:val="0083586C"/>
    <w:rsid w:val="009E696B"/>
    <w:rsid w:val="00A37243"/>
    <w:rsid w:val="00A54B50"/>
    <w:rsid w:val="00B657C3"/>
    <w:rsid w:val="00B805AD"/>
    <w:rsid w:val="00BF04EC"/>
    <w:rsid w:val="00C71F43"/>
    <w:rsid w:val="00CA4CDE"/>
    <w:rsid w:val="00CC0DCB"/>
    <w:rsid w:val="00CE58D1"/>
    <w:rsid w:val="00D37F91"/>
    <w:rsid w:val="00D80399"/>
    <w:rsid w:val="00E176C7"/>
    <w:rsid w:val="00E20515"/>
    <w:rsid w:val="00E41BD0"/>
    <w:rsid w:val="00E470C5"/>
    <w:rsid w:val="00EF41CA"/>
    <w:rsid w:val="00F4320D"/>
    <w:rsid w:val="00FA6338"/>
    <w:rsid w:val="00FB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2238CC-D7DF-4878-A8BE-9795FDDD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A54B5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CC0DCB"/>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6A781E"/>
    <w:pPr>
      <w:spacing w:before="240"/>
      <w:jc w:val="center"/>
    </w:pPr>
    <w:rPr>
      <w:i/>
    </w:rPr>
  </w:style>
  <w:style w:type="paragraph" w:customStyle="1" w:styleId="JustificationTitle">
    <w:name w:val="JustificationTitle"/>
    <w:basedOn w:val="Normal"/>
    <w:next w:val="Normal12"/>
    <w:rsid w:val="00C71F43"/>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A54B5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character" w:customStyle="1" w:styleId="NormalBoldChar">
    <w:name w:val="NormalBold Char"/>
    <w:link w:val="NormalBold"/>
    <w:rsid w:val="00CE58D1"/>
    <w:rPr>
      <w:b/>
      <w:sz w:val="24"/>
      <w:lang w:val="pt-PT" w:eastAsia="pt-PT" w:bidi="pt-PT"/>
    </w:rPr>
  </w:style>
  <w:style w:type="character" w:customStyle="1" w:styleId="Normal6Char">
    <w:name w:val="Normal6 Char"/>
    <w:link w:val="Normal6"/>
    <w:rsid w:val="00CE58D1"/>
    <w:rPr>
      <w:noProof/>
      <w:sz w:val="24"/>
      <w:lang w:val="pt-PT" w:eastAsia="pt-PT" w:bidi="pt-PT"/>
    </w:rPr>
  </w:style>
  <w:style w:type="paragraph" w:customStyle="1" w:styleId="ColumnHeading">
    <w:name w:val="ColumnHeading"/>
    <w:basedOn w:val="Normal"/>
    <w:rsid w:val="00705062"/>
    <w:pPr>
      <w:spacing w:after="240"/>
      <w:jc w:val="center"/>
    </w:pPr>
    <w:rPr>
      <w:i/>
    </w:rPr>
  </w:style>
  <w:style w:type="paragraph" w:customStyle="1" w:styleId="Normal12Italic">
    <w:name w:val="Normal12Italic"/>
    <w:basedOn w:val="Normal"/>
    <w:rsid w:val="006E3112"/>
    <w:pPr>
      <w:spacing w:after="240"/>
    </w:pPr>
    <w:rPr>
      <w:i/>
      <w:noProof/>
    </w:rPr>
  </w:style>
  <w:style w:type="paragraph" w:customStyle="1" w:styleId="AMNumberTabs">
    <w:name w:val="AMNumberTabs"/>
    <w:basedOn w:val="Normal"/>
    <w:rsid w:val="005D5F2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3A69F3"/>
    <w:rPr>
      <w:sz w:val="22"/>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9F889FC1.dotm</Template>
  <TotalTime>1</TotalTime>
  <Pages>2</Pages>
  <Words>293</Words>
  <Characters>1692</Characters>
  <Application>Microsoft Office Word</Application>
  <DocSecurity>0</DocSecurity>
  <Lines>89</Lines>
  <Paragraphs>64</Paragraphs>
  <ScaleCrop>false</ScaleCrop>
  <HeadingPairs>
    <vt:vector size="2" baseType="variant">
      <vt:variant>
        <vt:lpstr>Title</vt:lpstr>
      </vt:variant>
      <vt:variant>
        <vt:i4>1</vt:i4>
      </vt:variant>
    </vt:vector>
  </HeadingPairs>
  <TitlesOfParts>
    <vt:vector size="1" baseType="lpstr">
      <vt:lpstr>AM_Ple_Rules</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AM_Ple_Rules</dc:title>
  <dc:subject/>
  <dc:creator>VENNARD Ronan</dc:creator>
  <cp:keywords/>
  <dc:description/>
  <cp:lastModifiedBy>AMADOR ROSA Maria Idalina</cp:lastModifiedBy>
  <cp:revision>2</cp:revision>
  <cp:lastPrinted>2004-11-28T11:35:00Z</cp:lastPrinted>
  <dcterms:created xsi:type="dcterms:W3CDTF">2016-12-08T15:37:00Z</dcterms:created>
  <dcterms:modified xsi:type="dcterms:W3CDTF">2016-12-08T15:37:00Z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1112250</vt:lpwstr>
  </property>
  <property fmtid="{D5CDD505-2E9C-101B-9397-08002B2CF9AE}" pid="5" name="&lt;Type&gt;">
    <vt:lpwstr>AM</vt:lpwstr>
  </property>
  <property fmtid="{D5CDD505-2E9C-101B-9397-08002B2CF9AE}" pid="6" name="&lt;ModelCod&gt;">
    <vt:lpwstr>\\eiciBRUpr1\pdocep$\DocEP\DOCS\General\AM\AM_Rules\AM_Ple_Rules\AM_Ple_Rules.dot(17/02/2016 10:46:11)</vt:lpwstr>
  </property>
  <property fmtid="{D5CDD505-2E9C-101B-9397-08002B2CF9AE}" pid="7" name="&lt;ModelTra&gt;">
    <vt:lpwstr>\\eiciBRUpr1\pdocep$\DocEP\TRANSFIL\EN\AM_Ple_Rules.EN(26/05/2015 06:20:33)</vt:lpwstr>
  </property>
  <property fmtid="{D5CDD505-2E9C-101B-9397-08002B2CF9AE}" pid="8" name="&lt;Model&gt;">
    <vt:lpwstr>AM_Ple_Rules</vt:lpwstr>
  </property>
  <property fmtid="{D5CDD505-2E9C-101B-9397-08002B2CF9AE}" pid="9" name="FooterPath">
    <vt:lpwstr>AM\1112250PT.docx</vt:lpwstr>
  </property>
  <property fmtid="{D5CDD505-2E9C-101B-9397-08002B2CF9AE}" pid="10" name="PE Number">
    <vt:lpwstr>596.594</vt:lpwstr>
  </property>
  <property fmtid="{D5CDD505-2E9C-101B-9397-08002B2CF9AE}" pid="11" name="SDLStudio">
    <vt:lpwstr/>
  </property>
  <property fmtid="{D5CDD505-2E9C-101B-9397-08002B2CF9AE}" pid="12" name="&lt;Extension&gt;">
    <vt:lpwstr>PT</vt:lpwstr>
  </property>
</Properties>
</file>