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A3" w:rsidRPr="00267A64" w:rsidRDefault="0004541F" w:rsidP="00AE46A3">
      <w:pPr>
        <w:pStyle w:val="ZDateAM"/>
      </w:pPr>
      <w:bookmarkStart w:id="0" w:name="_GoBack"/>
      <w:bookmarkEnd w:id="0"/>
      <w:r w:rsidRPr="00267A64">
        <w:rPr>
          <w:rStyle w:val="HideTWBExt"/>
          <w:noProof w:val="0"/>
        </w:rPr>
        <w:t>&lt;Amend&gt;&lt;Date&gt;</w:t>
      </w:r>
      <w:r w:rsidRPr="00267A64">
        <w:rPr>
          <w:rStyle w:val="HideTWBInt"/>
          <w:color w:val="auto"/>
        </w:rPr>
        <w:t>{28/06/2017}</w:t>
      </w:r>
      <w:r w:rsidRPr="00267A64">
        <w:t>28.6.2017</w:t>
      </w:r>
      <w:r w:rsidRPr="00267A64">
        <w:rPr>
          <w:rStyle w:val="HideTWBExt"/>
          <w:noProof w:val="0"/>
        </w:rPr>
        <w:t>&lt;/Date&gt;</w:t>
      </w:r>
      <w:r w:rsidRPr="00267A64">
        <w:tab/>
      </w:r>
      <w:r w:rsidRPr="00267A64">
        <w:rPr>
          <w:rStyle w:val="HideTWBExt"/>
          <w:noProof w:val="0"/>
        </w:rPr>
        <w:t>&lt;ANo&gt;</w:t>
      </w:r>
      <w:r w:rsidRPr="00267A64">
        <w:t>A8-0185</w:t>
      </w:r>
      <w:r w:rsidRPr="00267A64">
        <w:rPr>
          <w:rStyle w:val="HideTWBExt"/>
          <w:noProof w:val="0"/>
        </w:rPr>
        <w:t>&lt;/ANo&gt;</w:t>
      </w:r>
      <w:r w:rsidRPr="00267A64">
        <w:t>/</w:t>
      </w:r>
      <w:r w:rsidRPr="00267A64">
        <w:rPr>
          <w:rStyle w:val="HideTWBExt"/>
          <w:noProof w:val="0"/>
        </w:rPr>
        <w:t>&lt;NumAm&gt;</w:t>
      </w:r>
      <w:r w:rsidRPr="00267A64">
        <w:t>8</w:t>
      </w:r>
      <w:r w:rsidRPr="00267A64">
        <w:rPr>
          <w:rStyle w:val="HideTWBExt"/>
          <w:noProof w:val="0"/>
        </w:rPr>
        <w:t>&lt;/NumAm&gt;</w:t>
      </w:r>
    </w:p>
    <w:p w:rsidR="00AE46A3" w:rsidRPr="00267A64" w:rsidRDefault="003F7CA9" w:rsidP="00AE46A3">
      <w:pPr>
        <w:pStyle w:val="AMNumberTabs"/>
      </w:pPr>
      <w:r w:rsidRPr="00267A64">
        <w:t>Изменение</w:t>
      </w:r>
      <w:r w:rsidRPr="00267A64">
        <w:tab/>
      </w:r>
      <w:r w:rsidRPr="00267A64">
        <w:tab/>
      </w:r>
      <w:r w:rsidRPr="00267A64">
        <w:rPr>
          <w:rStyle w:val="HideTWBExt"/>
          <w:b w:val="0"/>
          <w:noProof w:val="0"/>
        </w:rPr>
        <w:t>&lt;NumAm&gt;</w:t>
      </w:r>
      <w:r w:rsidRPr="00267A64">
        <w:t>8</w:t>
      </w:r>
      <w:r w:rsidRPr="00267A64">
        <w:rPr>
          <w:rStyle w:val="HideTWBExt"/>
          <w:b w:val="0"/>
          <w:noProof w:val="0"/>
        </w:rPr>
        <w:t>&lt;/NumAm&gt;</w:t>
      </w:r>
    </w:p>
    <w:p w:rsidR="00AE46A3" w:rsidRPr="00267A64" w:rsidRDefault="00AE46A3" w:rsidP="00AE46A3">
      <w:pPr>
        <w:pStyle w:val="NormalBold"/>
      </w:pPr>
      <w:r w:rsidRPr="00267A64">
        <w:rPr>
          <w:rStyle w:val="HideTWBExt"/>
          <w:b w:val="0"/>
          <w:noProof w:val="0"/>
        </w:rPr>
        <w:t>&lt;RepeatBlock-By&gt;&lt;Members&gt;</w:t>
      </w:r>
      <w:r w:rsidRPr="00267A64">
        <w:t>Беатрикс фон Щорх</w:t>
      </w:r>
      <w:r w:rsidRPr="00267A64">
        <w:rPr>
          <w:rStyle w:val="HideTWBExt"/>
          <w:b w:val="0"/>
          <w:noProof w:val="0"/>
        </w:rPr>
        <w:t>&lt;/Members&gt;</w:t>
      </w:r>
    </w:p>
    <w:p w:rsidR="00AE46A3" w:rsidRPr="00267A64" w:rsidRDefault="00AE46A3" w:rsidP="00AE46A3">
      <w:r w:rsidRPr="00267A64">
        <w:rPr>
          <w:rStyle w:val="HideTWBExt"/>
          <w:noProof w:val="0"/>
        </w:rPr>
        <w:t>&lt;AuNomDe&gt;</w:t>
      </w:r>
      <w:r w:rsidRPr="00267A64">
        <w:rPr>
          <w:rStyle w:val="HideTWBInt"/>
          <w:color w:val="auto"/>
        </w:rPr>
        <w:t>{EFDD}</w:t>
      </w:r>
      <w:r w:rsidRPr="00267A64">
        <w:t>от името на групата EFDD</w:t>
      </w:r>
      <w:r w:rsidRPr="00267A64">
        <w:rPr>
          <w:rStyle w:val="HideTWBExt"/>
          <w:noProof w:val="0"/>
        </w:rPr>
        <w:t>&lt;/AuNomDe&gt;</w:t>
      </w:r>
    </w:p>
    <w:p w:rsidR="00AE46A3" w:rsidRPr="00267A64" w:rsidRDefault="00AE46A3" w:rsidP="00AE46A3">
      <w:r w:rsidRPr="00267A64">
        <w:rPr>
          <w:rStyle w:val="HideTWBExt"/>
          <w:noProof w:val="0"/>
        </w:rPr>
        <w:t>&lt;/RepeatBlock-By&gt;</w:t>
      </w:r>
    </w:p>
    <w:p w:rsidR="00AE46A3" w:rsidRPr="00267A64" w:rsidRDefault="00AE46A3" w:rsidP="00AE46A3">
      <w:pPr>
        <w:pStyle w:val="ProjRap"/>
      </w:pPr>
      <w:r w:rsidRPr="00267A64">
        <w:rPr>
          <w:rStyle w:val="HideTWBExt"/>
          <w:b w:val="0"/>
          <w:noProof w:val="0"/>
        </w:rPr>
        <w:t>&lt;TitreType&gt;</w:t>
      </w:r>
      <w:r w:rsidRPr="00267A64">
        <w:t>Доклад</w:t>
      </w:r>
      <w:r w:rsidRPr="00267A64">
        <w:rPr>
          <w:rStyle w:val="HideTWBExt"/>
          <w:b w:val="0"/>
          <w:noProof w:val="0"/>
        </w:rPr>
        <w:t>&lt;/TitreType&gt;</w:t>
      </w:r>
      <w:r w:rsidRPr="00267A64">
        <w:tab/>
        <w:t>A8-0185/2017</w:t>
      </w:r>
    </w:p>
    <w:p w:rsidR="00AE46A3" w:rsidRPr="00267A64" w:rsidRDefault="00AE46A3" w:rsidP="00AE46A3">
      <w:pPr>
        <w:pStyle w:val="NormalBold"/>
      </w:pPr>
      <w:r w:rsidRPr="00267A64">
        <w:rPr>
          <w:rStyle w:val="HideTWBExt"/>
          <w:b w:val="0"/>
          <w:noProof w:val="0"/>
        </w:rPr>
        <w:t>&lt;Rapporteur&gt;</w:t>
      </w:r>
      <w:r w:rsidRPr="00267A64">
        <w:t>Сорин Моиса</w:t>
      </w:r>
      <w:r w:rsidRPr="00267A64">
        <w:rPr>
          <w:rStyle w:val="HideTWBExt"/>
          <w:b w:val="0"/>
          <w:noProof w:val="0"/>
        </w:rPr>
        <w:t>&lt;/Rapporteur&gt;</w:t>
      </w:r>
    </w:p>
    <w:p w:rsidR="00AE46A3" w:rsidRPr="00267A64" w:rsidRDefault="00AE46A3" w:rsidP="00AE46A3">
      <w:r w:rsidRPr="00267A64">
        <w:rPr>
          <w:rStyle w:val="HideTWBExt"/>
          <w:noProof w:val="0"/>
        </w:rPr>
        <w:t>&lt;Titre&gt;</w:t>
      </w:r>
      <w:r w:rsidRPr="00267A64">
        <w:t>Макрофинансова помощ за Република Молдова</w:t>
      </w:r>
      <w:r w:rsidRPr="00267A64">
        <w:rPr>
          <w:rStyle w:val="HideTWBExt"/>
          <w:noProof w:val="0"/>
        </w:rPr>
        <w:t>&lt;/Titre&gt;</w:t>
      </w:r>
    </w:p>
    <w:p w:rsidR="00AE46A3" w:rsidRPr="00267A64" w:rsidRDefault="00AE46A3" w:rsidP="00AE46A3">
      <w:pPr>
        <w:pStyle w:val="Normal12"/>
      </w:pPr>
      <w:r w:rsidRPr="00267A64">
        <w:rPr>
          <w:rStyle w:val="HideTWBExt"/>
          <w:noProof w:val="0"/>
        </w:rPr>
        <w:t>&lt;DocRef&gt;</w:t>
      </w:r>
      <w:r w:rsidRPr="00267A64">
        <w:t>COM(2017)0014 – C8-0016/2017 – 2017/0007(COD)</w:t>
      </w:r>
      <w:r w:rsidRPr="00267A64">
        <w:rPr>
          <w:rStyle w:val="HideTWBExt"/>
          <w:noProof w:val="0"/>
        </w:rPr>
        <w:t>&lt;/DocRef&gt;</w:t>
      </w:r>
    </w:p>
    <w:p w:rsidR="00AE46A3" w:rsidRPr="00267A64" w:rsidRDefault="00AE46A3" w:rsidP="00AE46A3">
      <w:pPr>
        <w:pStyle w:val="NormalBold"/>
      </w:pPr>
      <w:r w:rsidRPr="00267A64">
        <w:rPr>
          <w:rStyle w:val="HideTWBExt"/>
          <w:b w:val="0"/>
          <w:noProof w:val="0"/>
        </w:rPr>
        <w:t>&lt;DocAmend&gt;</w:t>
      </w:r>
      <w:r w:rsidRPr="00267A64">
        <w:t>Предложение за решение</w:t>
      </w:r>
      <w:r w:rsidRPr="00267A64">
        <w:rPr>
          <w:rStyle w:val="HideTWBExt"/>
          <w:b w:val="0"/>
          <w:noProof w:val="0"/>
        </w:rPr>
        <w:t>&lt;/DocAmend&gt;</w:t>
      </w:r>
    </w:p>
    <w:p w:rsidR="00AE46A3" w:rsidRPr="00267A64" w:rsidRDefault="00AE46A3" w:rsidP="00AE46A3">
      <w:pPr>
        <w:pStyle w:val="NormalBold"/>
      </w:pPr>
      <w:r w:rsidRPr="00267A64">
        <w:rPr>
          <w:rStyle w:val="HideTWBExt"/>
          <w:b w:val="0"/>
          <w:noProof w:val="0"/>
        </w:rPr>
        <w:t>&lt;Article&gt;</w:t>
      </w:r>
      <w:r w:rsidRPr="00267A64">
        <w:t>–</w:t>
      </w:r>
      <w:r w:rsidRPr="00267A64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E46A3" w:rsidRPr="00267A64" w:rsidTr="00AE46A3">
        <w:trPr>
          <w:jc w:val="center"/>
        </w:trPr>
        <w:tc>
          <w:tcPr>
            <w:tcW w:w="9752" w:type="dxa"/>
            <w:gridSpan w:val="2"/>
          </w:tcPr>
          <w:p w:rsidR="00AE46A3" w:rsidRPr="00267A64" w:rsidRDefault="00AE46A3" w:rsidP="0060580E">
            <w:pPr>
              <w:keepNext/>
            </w:pPr>
          </w:p>
        </w:tc>
      </w:tr>
      <w:tr w:rsidR="00AE46A3" w:rsidRPr="00267A64" w:rsidTr="00AE46A3">
        <w:trPr>
          <w:jc w:val="center"/>
        </w:trPr>
        <w:tc>
          <w:tcPr>
            <w:tcW w:w="4876" w:type="dxa"/>
          </w:tcPr>
          <w:p w:rsidR="00AE46A3" w:rsidRPr="00267A64" w:rsidRDefault="00AE46A3" w:rsidP="0060580E">
            <w:pPr>
              <w:pStyle w:val="ColumnHeading"/>
              <w:keepNext/>
            </w:pPr>
          </w:p>
        </w:tc>
        <w:tc>
          <w:tcPr>
            <w:tcW w:w="4876" w:type="dxa"/>
          </w:tcPr>
          <w:p w:rsidR="00AE46A3" w:rsidRPr="00267A64" w:rsidRDefault="003F7CA9" w:rsidP="0060580E">
            <w:pPr>
              <w:pStyle w:val="ColumnHeading"/>
              <w:keepNext/>
            </w:pPr>
            <w:r w:rsidRPr="00267A64">
              <w:t>Предложение за отхвърляне</w:t>
            </w:r>
          </w:p>
        </w:tc>
      </w:tr>
      <w:tr w:rsidR="00AE46A3" w:rsidRPr="00267A64" w:rsidTr="00AE46A3">
        <w:trPr>
          <w:jc w:val="center"/>
        </w:trPr>
        <w:tc>
          <w:tcPr>
            <w:tcW w:w="4876" w:type="dxa"/>
          </w:tcPr>
          <w:p w:rsidR="00AE46A3" w:rsidRPr="00267A64" w:rsidRDefault="00AE46A3" w:rsidP="00AE46A3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AE46A3" w:rsidRPr="00267A64" w:rsidRDefault="003F7CA9" w:rsidP="00AE46A3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267A64">
              <w:rPr>
                <w:b/>
                <w:i/>
                <w:noProof w:val="0"/>
              </w:rPr>
              <w:t>Европейският парламент</w:t>
            </w:r>
            <w:r w:rsidRPr="00267A64">
              <w:rPr>
                <w:noProof w:val="0"/>
              </w:rPr>
              <w:t xml:space="preserve"> </w:t>
            </w:r>
            <w:bookmarkStart w:id="1" w:name="DocEPTmp"/>
            <w:bookmarkEnd w:id="1"/>
            <w:r w:rsidRPr="00267A64">
              <w:rPr>
                <w:b/>
                <w:i/>
                <w:noProof w:val="0"/>
              </w:rPr>
              <w:t>отхвърля предложението на Комисията</w:t>
            </w:r>
            <w:bookmarkStart w:id="2" w:name="DocEPTmp2"/>
            <w:bookmarkEnd w:id="2"/>
            <w:r w:rsidRPr="00267A64">
              <w:rPr>
                <w:noProof w:val="0"/>
              </w:rPr>
              <w:t>.</w:t>
            </w:r>
          </w:p>
        </w:tc>
      </w:tr>
    </w:tbl>
    <w:p w:rsidR="00AE46A3" w:rsidRPr="00267A64" w:rsidRDefault="00AE46A3" w:rsidP="00933DA8">
      <w:pPr>
        <w:pStyle w:val="Olang"/>
      </w:pPr>
      <w:r w:rsidRPr="00267A64">
        <w:t xml:space="preserve">Or. </w:t>
      </w:r>
      <w:r w:rsidRPr="00267A64">
        <w:rPr>
          <w:rStyle w:val="HideTWBExt"/>
          <w:noProof w:val="0"/>
        </w:rPr>
        <w:t>&lt;Original&gt;</w:t>
      </w:r>
      <w:r w:rsidR="00D03DF4" w:rsidRPr="00267A64">
        <w:rPr>
          <w:rStyle w:val="HideTWBInt"/>
        </w:rPr>
        <w:t>{EN}</w:t>
      </w:r>
      <w:r w:rsidR="00D03DF4" w:rsidRPr="00267A64">
        <w:t>en</w:t>
      </w:r>
      <w:r w:rsidRPr="00267A64">
        <w:rPr>
          <w:rStyle w:val="HideTWBExt"/>
          <w:noProof w:val="0"/>
        </w:rPr>
        <w:t>&lt;/Original&gt;</w:t>
      </w:r>
    </w:p>
    <w:p w:rsidR="0004541F" w:rsidRPr="00267A64" w:rsidRDefault="0004541F">
      <w:r w:rsidRPr="00267A64">
        <w:rPr>
          <w:rStyle w:val="HideTWBExt"/>
          <w:noProof w:val="0"/>
        </w:rPr>
        <w:t>&lt;/Amend&gt;</w:t>
      </w:r>
    </w:p>
    <w:sectPr w:rsidR="0004541F" w:rsidRPr="00267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CA9" w:rsidRPr="00267A64" w:rsidRDefault="003F7CA9">
      <w:r w:rsidRPr="00267A64">
        <w:separator/>
      </w:r>
    </w:p>
  </w:endnote>
  <w:endnote w:type="continuationSeparator" w:id="0">
    <w:p w:rsidR="003F7CA9" w:rsidRPr="00267A64" w:rsidRDefault="003F7CA9">
      <w:r w:rsidRPr="00267A6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CD" w:rsidRDefault="00823B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64" w:rsidRPr="00267A64" w:rsidRDefault="00267A64" w:rsidP="00267A64">
    <w:pPr>
      <w:pStyle w:val="Footer"/>
    </w:pPr>
    <w:r w:rsidRPr="00267A64">
      <w:rPr>
        <w:rStyle w:val="HideTWBExt"/>
        <w:noProof w:val="0"/>
      </w:rPr>
      <w:t>&lt;PathFdR&gt;</w:t>
    </w:r>
    <w:r w:rsidRPr="00267A64">
      <w:t>AM\1129646BG.docx</w:t>
    </w:r>
    <w:r w:rsidRPr="00267A64">
      <w:rPr>
        <w:rStyle w:val="HideTWBExt"/>
        <w:noProof w:val="0"/>
      </w:rPr>
      <w:t>&lt;/PathFdR&gt;</w:t>
    </w:r>
    <w:r w:rsidRPr="00267A64">
      <w:tab/>
    </w:r>
    <w:r w:rsidRPr="00267A64">
      <w:tab/>
      <w:t>PE</w:t>
    </w:r>
    <w:r w:rsidRPr="00267A64">
      <w:rPr>
        <w:rStyle w:val="HideTWBExt"/>
        <w:noProof w:val="0"/>
      </w:rPr>
      <w:t>&lt;NoPE&gt;</w:t>
    </w:r>
    <w:r w:rsidRPr="00267A64">
      <w:t>605.549</w:t>
    </w:r>
    <w:r w:rsidRPr="00267A64">
      <w:rPr>
        <w:rStyle w:val="HideTWBExt"/>
        <w:noProof w:val="0"/>
      </w:rPr>
      <w:t>&lt;/NoPE&gt;&lt;Version&gt;</w:t>
    </w:r>
    <w:r w:rsidRPr="00267A64">
      <w:t>v01-00</w:t>
    </w:r>
    <w:r w:rsidRPr="00267A64">
      <w:rPr>
        <w:rStyle w:val="HideTWBExt"/>
        <w:noProof w:val="0"/>
      </w:rPr>
      <w:t>&lt;/Version&gt;</w:t>
    </w:r>
  </w:p>
  <w:p w:rsidR="00E5087F" w:rsidRPr="00267A64" w:rsidRDefault="00267A64" w:rsidP="00267A64">
    <w:pPr>
      <w:pStyle w:val="Footer2"/>
      <w:tabs>
        <w:tab w:val="center" w:pos="4535"/>
      </w:tabs>
    </w:pPr>
    <w:r w:rsidRPr="00267A64">
      <w:t>BG</w:t>
    </w:r>
    <w:r w:rsidRPr="00267A64">
      <w:tab/>
    </w:r>
    <w:r w:rsidRPr="00267A64">
      <w:rPr>
        <w:b w:val="0"/>
        <w:i/>
        <w:color w:val="C0C0C0"/>
        <w:sz w:val="22"/>
      </w:rPr>
      <w:t>Единство в многообразието</w:t>
    </w:r>
    <w:r w:rsidRPr="00267A64">
      <w:tab/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CD" w:rsidRDefault="00823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CA9" w:rsidRPr="00267A64" w:rsidRDefault="003F7CA9">
      <w:r w:rsidRPr="00267A64">
        <w:separator/>
      </w:r>
    </w:p>
  </w:footnote>
  <w:footnote w:type="continuationSeparator" w:id="0">
    <w:p w:rsidR="003F7CA9" w:rsidRPr="00267A64" w:rsidRDefault="003F7CA9">
      <w:r w:rsidRPr="00267A6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CD" w:rsidRDefault="00823B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CD" w:rsidRDefault="00823B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CD" w:rsidRDefault="00823B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DEMNU" w:val=" 1"/>
    <w:docVar w:name="CopyToNetwork" w:val="-1"/>
    <w:docVar w:name="DOCCODMNU" w:val=" 3"/>
    <w:docVar w:name="DOCDT" w:val="28/06/2017"/>
    <w:docVar w:name="iNoAmend" w:val="8"/>
    <w:docVar w:name="LastEditedSection" w:val=" 1"/>
    <w:docVar w:name="NRAKEY" w:val="0185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3325103 HideTWBExt;}}{\*\rsidtbl \rsid24658\rsid735077\rsid2892074\rsid4666813\rsid6641733\rsid9636012\rsid11215221\rsid11222435\rsid12154954\rsid13325103\rsid14424199\rsid15204470_x000d__x000a_\rsid15285974\rsid15950462\rsid16324206\rsid16662270}{\mmathPr\mmathFont34\mbrkBin0\mbrkBinSub0\msmallFrac0\mdispDef1\mlMargin0\mrMargin0\mdefJc1\mwrapIndent1440\mintLim0\mnaryLim1}{\info{\author CHRISTOFOROU Nikolaos}{\operator CHRISTOFOROU Nikolaos}_x000d__x000a_{\creatim\yr2017\mo3\dy29\hr13\min52}{\revtim\yr2017\mo3\dy29\hr13\min52}{\version1}{\edmins0}{\nofpages1}{\nofwords0}{\nofchars7}{\*\company European Parliament}{\nofcharsws7}{\vern57443}}{\*\xmlnstbl {\xmlns1 http://schemas.microsoft.com/office/word/200_x000d__x000a_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3325103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22243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22243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22243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222435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13325103\charrsid2888756 &lt;Amend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1d_x000d__x000a_3de882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Rej"/>
    <w:docVar w:name="strSubDir" w:val="P8_"/>
    <w:docVar w:name="TVTMEMBERS1" w:val="Beatrix von Storch"/>
    <w:docVar w:name="TXTLANGUE" w:val="EN"/>
    <w:docVar w:name="TXTLANGUEMIN" w:val="en"/>
    <w:docVar w:name="TXTNRPE" w:val="605.549"/>
    <w:docVar w:name="TXTPEorAP" w:val="PE"/>
    <w:docVar w:name="TXTROUTE" w:val="AM\P8_AMA(2017)0185(008-008)_EN.docx"/>
    <w:docVar w:name="TXTVERSION" w:val="01-00"/>
  </w:docVars>
  <w:rsids>
    <w:rsidRoot w:val="003F7CA9"/>
    <w:rsid w:val="0004541F"/>
    <w:rsid w:val="000835E0"/>
    <w:rsid w:val="000B4790"/>
    <w:rsid w:val="00187088"/>
    <w:rsid w:val="001A2045"/>
    <w:rsid w:val="002366CE"/>
    <w:rsid w:val="00267A64"/>
    <w:rsid w:val="00286F1A"/>
    <w:rsid w:val="002B3AF1"/>
    <w:rsid w:val="003B7E48"/>
    <w:rsid w:val="003E595E"/>
    <w:rsid w:val="003F7CA9"/>
    <w:rsid w:val="00481E81"/>
    <w:rsid w:val="004E0AB8"/>
    <w:rsid w:val="00530FB1"/>
    <w:rsid w:val="005524E2"/>
    <w:rsid w:val="00587E1D"/>
    <w:rsid w:val="005D2C3D"/>
    <w:rsid w:val="005E6C7D"/>
    <w:rsid w:val="0060580E"/>
    <w:rsid w:val="00623133"/>
    <w:rsid w:val="00660F58"/>
    <w:rsid w:val="00823BCD"/>
    <w:rsid w:val="00827429"/>
    <w:rsid w:val="008309E9"/>
    <w:rsid w:val="00874E6B"/>
    <w:rsid w:val="008E6715"/>
    <w:rsid w:val="00933DA8"/>
    <w:rsid w:val="0093649F"/>
    <w:rsid w:val="0097409E"/>
    <w:rsid w:val="009A17A9"/>
    <w:rsid w:val="00AD4980"/>
    <w:rsid w:val="00AE46A3"/>
    <w:rsid w:val="00B2105B"/>
    <w:rsid w:val="00BF7F2A"/>
    <w:rsid w:val="00C958E2"/>
    <w:rsid w:val="00D03DF4"/>
    <w:rsid w:val="00D13D6F"/>
    <w:rsid w:val="00E0398C"/>
    <w:rsid w:val="00E5087F"/>
    <w:rsid w:val="00E52E7D"/>
    <w:rsid w:val="00EE3D1F"/>
    <w:rsid w:val="00F3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6D38B-6BB8-4647-B16D-B57C5598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EE3D1F"/>
    <w:pPr>
      <w:tabs>
        <w:tab w:val="right" w:pos="9072"/>
      </w:tabs>
      <w:ind w:right="-284"/>
    </w:pPr>
    <w:rPr>
      <w:b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8309E9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24b12aBoldItalic">
    <w:name w:val="Normal24b12aBoldItalic"/>
    <w:basedOn w:val="Normal12a12b"/>
    <w:rsid w:val="0093649F"/>
    <w:pPr>
      <w:spacing w:before="480"/>
    </w:pPr>
    <w:rPr>
      <w:b/>
      <w:i/>
      <w:szCs w:val="24"/>
    </w:rPr>
  </w:style>
  <w:style w:type="paragraph" w:customStyle="1" w:styleId="ZDateAM">
    <w:name w:val="ZDateAM"/>
    <w:basedOn w:val="Normal"/>
    <w:rsid w:val="00EE3D1F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a12bKeep">
    <w:name w:val="Normal12a12bKeep"/>
    <w:basedOn w:val="Normal"/>
    <w:pPr>
      <w:keepNext/>
      <w:spacing w:before="240" w:after="24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JustificationTitle">
    <w:name w:val="JustificationTitle"/>
    <w:basedOn w:val="Normal"/>
    <w:next w:val="Normal12"/>
    <w:rsid w:val="00F3017E"/>
    <w:pPr>
      <w:keepNext/>
      <w:spacing w:before="240" w:after="240"/>
      <w:jc w:val="center"/>
    </w:pPr>
    <w:rPr>
      <w:i/>
    </w:rPr>
  </w:style>
  <w:style w:type="character" w:customStyle="1" w:styleId="added">
    <w:name w:val="added"/>
    <w:rPr>
      <w:b/>
      <w:i/>
      <w:noProof w:val="0"/>
      <w:lang w:val="bg-BG"/>
    </w:rPr>
  </w:style>
  <w:style w:type="paragraph" w:customStyle="1" w:styleId="Justification">
    <w:name w:val="Justification"/>
    <w:basedOn w:val="Normal12"/>
    <w:rsid w:val="003B7E48"/>
    <w:rPr>
      <w:i/>
    </w:rPr>
  </w:style>
  <w:style w:type="paragraph" w:customStyle="1" w:styleId="Normal6">
    <w:name w:val="Normal6"/>
    <w:basedOn w:val="Normal"/>
    <w:link w:val="Normal6Char"/>
    <w:rsid w:val="00AE46A3"/>
    <w:pPr>
      <w:spacing w:after="120"/>
    </w:pPr>
    <w:rPr>
      <w:noProof/>
    </w:rPr>
  </w:style>
  <w:style w:type="paragraph" w:customStyle="1" w:styleId="CrossRef">
    <w:name w:val="CrossRef"/>
    <w:basedOn w:val="Normal"/>
    <w:rsid w:val="000835E0"/>
    <w:pPr>
      <w:spacing w:before="240"/>
      <w:jc w:val="center"/>
    </w:pPr>
    <w:rPr>
      <w:i/>
    </w:rPr>
  </w:style>
  <w:style w:type="paragraph" w:customStyle="1" w:styleId="Normal12Italic">
    <w:name w:val="Normal12Italic"/>
    <w:basedOn w:val="Normal"/>
    <w:rsid w:val="00AE46A3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AE46A3"/>
    <w:rPr>
      <w:b/>
      <w:sz w:val="24"/>
      <w:lang w:val="bg-BG" w:eastAsia="en-GB" w:bidi="ar-SA"/>
    </w:rPr>
  </w:style>
  <w:style w:type="character" w:customStyle="1" w:styleId="Normal6Char">
    <w:name w:val="Normal6 Char"/>
    <w:link w:val="Normal6"/>
    <w:rsid w:val="00AE46A3"/>
    <w:rPr>
      <w:noProof/>
      <w:sz w:val="24"/>
      <w:lang w:val="bg-BG" w:eastAsia="en-GB" w:bidi="ar-SA"/>
    </w:rPr>
  </w:style>
  <w:style w:type="paragraph" w:customStyle="1" w:styleId="ColumnHeading">
    <w:name w:val="ColumnHeading"/>
    <w:basedOn w:val="Normal"/>
    <w:rsid w:val="000B4790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AE46A3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5C9B3DED.dotm</Template>
  <TotalTime>0</TotalTime>
  <Pages>1</Pages>
  <Words>38</Words>
  <Characters>587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AM_Ple_LegReportRej</vt:lpstr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AM_Ple_LegReportRej</dc:title>
  <dc:subject/>
  <dc:creator>CHRISTOFOROU Nikolaos</dc:creator>
  <cp:keywords/>
  <dc:description/>
  <cp:lastModifiedBy>DOYCHEVA Krasimira</cp:lastModifiedBy>
  <cp:revision>2</cp:revision>
  <cp:lastPrinted>2004-11-28T10:03:00Z</cp:lastPrinted>
  <dcterms:created xsi:type="dcterms:W3CDTF">2017-06-29T09:55:00Z</dcterms:created>
  <dcterms:modified xsi:type="dcterms:W3CDTF">2017-06-29T09:55:00Z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[20170325]</vt:lpwstr>
  </property>
  <property fmtid="{D5CDD505-2E9C-101B-9397-08002B2CF9AE}" pid="3" name="LastEdited with">
    <vt:lpwstr>9.0.0 Build [20170325]</vt:lpwstr>
  </property>
  <property fmtid="{D5CDD505-2E9C-101B-9397-08002B2CF9AE}" pid="4" name="&lt;FdR&gt;">
    <vt:lpwstr>1129646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\\eiciBRUpr1\pdocep$\DocEP\DOCS\General\AM\AM_Leg\AM_Ple_Leg\AM_Ple_LegReportRej.dot(17/02/2016 11:46:19)</vt:lpwstr>
  </property>
  <property fmtid="{D5CDD505-2E9C-101B-9397-08002B2CF9AE}" pid="7" name="&lt;ModelTra&gt;">
    <vt:lpwstr>\\eiciBRUpr1\pdocep$\DocEP\TRANSFIL\EN\AM_Ple_LegReportRej.EN(22/09/2016 15:22:10)</vt:lpwstr>
  </property>
  <property fmtid="{D5CDD505-2E9C-101B-9397-08002B2CF9AE}" pid="8" name="&lt;Model&gt;">
    <vt:lpwstr>AM_Ple_LegReportRej</vt:lpwstr>
  </property>
  <property fmtid="{D5CDD505-2E9C-101B-9397-08002B2CF9AE}" pid="9" name="FooterPath">
    <vt:lpwstr>AM\1129646BG.docx</vt:lpwstr>
  </property>
  <property fmtid="{D5CDD505-2E9C-101B-9397-08002B2CF9AE}" pid="10" name="PE number">
    <vt:lpwstr>605.549</vt:lpwstr>
  </property>
  <property fmtid="{D5CDD505-2E9C-101B-9397-08002B2CF9AE}" pid="11" name="SDLStudio">
    <vt:lpwstr/>
  </property>
  <property fmtid="{D5CDD505-2E9C-101B-9397-08002B2CF9AE}" pid="12" name="&lt;Extension&gt;">
    <vt:lpwstr>BG</vt:lpwstr>
  </property>
  <property fmtid="{D5CDD505-2E9C-101B-9397-08002B2CF9AE}" pid="13" name="Bookout">
    <vt:lpwstr>OK - 2017/06/29 11:55</vt:lpwstr>
  </property>
</Properties>
</file>