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4065" w14:textId="77777777" w:rsidR="001B07B8" w:rsidRPr="0035412E" w:rsidRDefault="00F12D76" w:rsidP="009F5864">
      <w:pPr>
        <w:pStyle w:val="ZDateAM"/>
        <w:tabs>
          <w:tab w:val="left" w:pos="7513"/>
        </w:tabs>
      </w:pPr>
      <w:r w:rsidRPr="0035412E">
        <w:rPr>
          <w:rStyle w:val="HideTWBExt"/>
          <w:noProof w:val="0"/>
        </w:rPr>
        <w:t>&lt;RepeatBlock-Amend&gt;</w:t>
      </w:r>
      <w:bookmarkStart w:id="0" w:name="restart"/>
      <w:r w:rsidRPr="0035412E">
        <w:rPr>
          <w:rStyle w:val="HideTWBExt"/>
          <w:noProof w:val="0"/>
        </w:rPr>
        <w:t>&lt;Amend&gt;&lt;Date&gt;</w:t>
      </w:r>
      <w:r w:rsidRPr="0035412E">
        <w:rPr>
          <w:rStyle w:val="HideTWBInt"/>
        </w:rPr>
        <w:t>{18/10/2017}</w:t>
      </w:r>
      <w:r w:rsidRPr="0035412E">
        <w:t>18.10.2017</w:t>
      </w:r>
      <w:r w:rsidRPr="0035412E">
        <w:rPr>
          <w:rStyle w:val="HideTWBExt"/>
          <w:noProof w:val="0"/>
        </w:rPr>
        <w:t>&lt;/Date&gt;</w:t>
      </w:r>
      <w:r w:rsidRPr="0035412E">
        <w:tab/>
      </w:r>
      <w:r w:rsidRPr="0035412E">
        <w:rPr>
          <w:rStyle w:val="HideTWBExt"/>
          <w:noProof w:val="0"/>
        </w:rPr>
        <w:t>&lt;ANo&gt;</w:t>
      </w:r>
      <w:r w:rsidRPr="0035412E">
        <w:t>A8-0270</w:t>
      </w:r>
      <w:r w:rsidRPr="0035412E">
        <w:rPr>
          <w:rStyle w:val="HideTWBExt"/>
          <w:noProof w:val="0"/>
        </w:rPr>
        <w:t>&lt;/ANo&gt;</w:t>
      </w:r>
      <w:r w:rsidRPr="0035412E">
        <w:t>/</w:t>
      </w:r>
      <w:r w:rsidRPr="0035412E">
        <w:rPr>
          <w:rStyle w:val="HideTWBExt"/>
          <w:noProof w:val="0"/>
        </w:rPr>
        <w:t>&lt;NumAm&gt;</w:t>
      </w:r>
      <w:r w:rsidRPr="0035412E">
        <w:t>356</w:t>
      </w:r>
      <w:r w:rsidRPr="0035412E">
        <w:rPr>
          <w:rStyle w:val="HideTWBExt"/>
          <w:noProof w:val="0"/>
        </w:rPr>
        <w:t>&lt;/NumAm&gt;</w:t>
      </w:r>
    </w:p>
    <w:p w14:paraId="560A4A64" w14:textId="77777777" w:rsidR="001B07B8" w:rsidRPr="0035412E" w:rsidRDefault="00194463" w:rsidP="001B07B8">
      <w:pPr>
        <w:pStyle w:val="AMNumberTabs"/>
      </w:pPr>
      <w:r w:rsidRPr="0035412E">
        <w:t>Enmienda</w:t>
      </w:r>
      <w:r w:rsidRPr="0035412E">
        <w:tab/>
      </w:r>
      <w:r w:rsidRPr="0035412E">
        <w:tab/>
      </w:r>
      <w:r w:rsidRPr="0035412E">
        <w:rPr>
          <w:rStyle w:val="HideTWBExt"/>
          <w:b w:val="0"/>
          <w:noProof w:val="0"/>
        </w:rPr>
        <w:t>&lt;NumAm&gt;</w:t>
      </w:r>
      <w:r w:rsidRPr="0035412E">
        <w:t>356</w:t>
      </w:r>
      <w:r w:rsidRPr="0035412E">
        <w:rPr>
          <w:rStyle w:val="HideTWBExt"/>
          <w:b w:val="0"/>
          <w:noProof w:val="0"/>
        </w:rPr>
        <w:t>&lt;/NumAm&gt;</w:t>
      </w:r>
    </w:p>
    <w:p w14:paraId="63D4C727" w14:textId="77777777" w:rsidR="005C608A" w:rsidRPr="0035412E" w:rsidRDefault="00386E87" w:rsidP="005C608A">
      <w:pPr>
        <w:pStyle w:val="NormalBold"/>
      </w:pPr>
      <w:r w:rsidRPr="0035412E">
        <w:rPr>
          <w:rStyle w:val="HideTWBExt"/>
          <w:b w:val="0"/>
          <w:noProof w:val="0"/>
        </w:rPr>
        <w:t>&lt;RepeatBlock-By&gt;&lt;Members&gt;</w:t>
      </w:r>
      <w:r w:rsidRPr="0035412E">
        <w:t>Marco Zullo, Eleonora Evi, Piernicola Pedicini, Rosa D'Amato</w:t>
      </w:r>
      <w:r w:rsidRPr="0035412E">
        <w:rPr>
          <w:rStyle w:val="HideTWBExt"/>
          <w:b w:val="0"/>
          <w:noProof w:val="0"/>
        </w:rPr>
        <w:t>&lt;/Members&gt;</w:t>
      </w:r>
    </w:p>
    <w:p w14:paraId="74E9016D" w14:textId="77777777" w:rsidR="004E067D" w:rsidRPr="0035412E" w:rsidRDefault="00F12D76" w:rsidP="006014F7">
      <w:r w:rsidRPr="0035412E">
        <w:rPr>
          <w:rStyle w:val="HideTWBExt"/>
          <w:noProof w:val="0"/>
        </w:rPr>
        <w:t>&lt;AuNomDe&gt;</w:t>
      </w:r>
      <w:r w:rsidRPr="0035412E">
        <w:rPr>
          <w:rStyle w:val="HideTWBInt"/>
        </w:rPr>
        <w:t>{EFDD}</w:t>
      </w:r>
      <w:r w:rsidRPr="0035412E">
        <w:t>en nombre del Grupo EFDD</w:t>
      </w:r>
      <w:r w:rsidRPr="0035412E">
        <w:rPr>
          <w:rStyle w:val="HideTWBExt"/>
          <w:noProof w:val="0"/>
        </w:rPr>
        <w:t>&lt;/AuNomDe&gt;</w:t>
      </w:r>
    </w:p>
    <w:p w14:paraId="29E89FC5" w14:textId="77777777" w:rsidR="006014F7" w:rsidRPr="0035412E" w:rsidRDefault="00386E87" w:rsidP="006014F7">
      <w:r w:rsidRPr="0035412E">
        <w:rPr>
          <w:rStyle w:val="HideTWBExt"/>
          <w:noProof w:val="0"/>
        </w:rPr>
        <w:t>&lt;/RepeatBlock-By&gt;</w:t>
      </w:r>
    </w:p>
    <w:p w14:paraId="5C461511" w14:textId="77777777" w:rsidR="00F12D76" w:rsidRPr="0035412E" w:rsidRDefault="00F12D76">
      <w:pPr>
        <w:pStyle w:val="ProjRap"/>
      </w:pPr>
      <w:r w:rsidRPr="0035412E">
        <w:rPr>
          <w:rStyle w:val="HideTWBExt"/>
          <w:b w:val="0"/>
          <w:noProof w:val="0"/>
        </w:rPr>
        <w:t>&lt;TitreType&gt;</w:t>
      </w:r>
      <w:r w:rsidRPr="0035412E">
        <w:t>Informe</w:t>
      </w:r>
      <w:r w:rsidRPr="0035412E">
        <w:rPr>
          <w:rStyle w:val="HideTWBExt"/>
          <w:b w:val="0"/>
          <w:noProof w:val="0"/>
        </w:rPr>
        <w:t>&lt;/TitreType&gt;</w:t>
      </w:r>
      <w:r w:rsidRPr="0035412E">
        <w:tab/>
        <w:t>A8-027</w:t>
      </w:r>
      <w:bookmarkStart w:id="1" w:name="_GoBack"/>
      <w:bookmarkEnd w:id="1"/>
      <w:r w:rsidRPr="0035412E">
        <w:t>0/2017</w:t>
      </w:r>
    </w:p>
    <w:p w14:paraId="07A3187A" w14:textId="77777777" w:rsidR="00F12D76" w:rsidRPr="0035412E" w:rsidRDefault="00F12D76" w:rsidP="00455F4D">
      <w:pPr>
        <w:pStyle w:val="NormalBold"/>
      </w:pPr>
      <w:r w:rsidRPr="0035412E">
        <w:rPr>
          <w:rStyle w:val="HideTWBExt"/>
          <w:b w:val="0"/>
          <w:noProof w:val="0"/>
        </w:rPr>
        <w:t>&lt;Rapporteur&gt;</w:t>
      </w:r>
      <w:r w:rsidRPr="0035412E">
        <w:t>Mihai Ţurcanu</w:t>
      </w:r>
      <w:r w:rsidRPr="0035412E">
        <w:rPr>
          <w:rStyle w:val="HideTWBExt"/>
          <w:b w:val="0"/>
          <w:noProof w:val="0"/>
        </w:rPr>
        <w:t>&lt;/Rapporteur&gt;</w:t>
      </w:r>
    </w:p>
    <w:p w14:paraId="16EEB7FF" w14:textId="77777777" w:rsidR="00F12D76" w:rsidRPr="0035412E" w:rsidRDefault="00F12D76" w:rsidP="008F4458">
      <w:r w:rsidRPr="0035412E">
        <w:rPr>
          <w:rStyle w:val="HideTWBExt"/>
          <w:noProof w:val="0"/>
        </w:rPr>
        <w:t>&lt;Titre&gt;</w:t>
      </w:r>
      <w:r w:rsidRPr="0035412E">
        <w:t>Productos fertilizantes con el marcado CE</w:t>
      </w:r>
      <w:r w:rsidRPr="0035412E">
        <w:rPr>
          <w:rStyle w:val="HideTWBExt"/>
          <w:noProof w:val="0"/>
        </w:rPr>
        <w:t>&lt;/Titre&gt;</w:t>
      </w:r>
    </w:p>
    <w:p w14:paraId="5F15638A" w14:textId="77777777" w:rsidR="008F4458" w:rsidRPr="0035412E" w:rsidRDefault="008F4458">
      <w:pPr>
        <w:pStyle w:val="Normal12"/>
      </w:pPr>
      <w:r w:rsidRPr="0035412E">
        <w:rPr>
          <w:rStyle w:val="HideTWBExt"/>
          <w:noProof w:val="0"/>
        </w:rPr>
        <w:t>&lt;DocRef&gt;</w:t>
      </w:r>
      <w:r w:rsidRPr="0035412E">
        <w:t>COM(2016)0157 – C8-0123/2016 – 2016/0084(COD)</w:t>
      </w:r>
      <w:r w:rsidRPr="0035412E">
        <w:rPr>
          <w:rStyle w:val="HideTWBExt"/>
          <w:noProof w:val="0"/>
        </w:rPr>
        <w:t>&lt;/DocRef&gt;</w:t>
      </w:r>
    </w:p>
    <w:p w14:paraId="52987DEC" w14:textId="77777777" w:rsidR="008F4458" w:rsidRPr="0035412E" w:rsidRDefault="008F4458" w:rsidP="008F4458">
      <w:pPr>
        <w:pStyle w:val="NormalBold"/>
      </w:pPr>
      <w:r w:rsidRPr="0035412E">
        <w:rPr>
          <w:rStyle w:val="HideTWBExt"/>
          <w:b w:val="0"/>
          <w:noProof w:val="0"/>
        </w:rPr>
        <w:t>&lt;DocAmend&gt;</w:t>
      </w:r>
      <w:r w:rsidRPr="0035412E">
        <w:t>Propuesta de Reglamento</w:t>
      </w:r>
      <w:r w:rsidRPr="0035412E">
        <w:rPr>
          <w:rStyle w:val="HideTWBExt"/>
          <w:b w:val="0"/>
          <w:noProof w:val="0"/>
        </w:rPr>
        <w:t>&lt;/DocAmend&gt;</w:t>
      </w:r>
    </w:p>
    <w:p w14:paraId="3F23A9F1" w14:textId="77777777" w:rsidR="008F4458" w:rsidRPr="0035412E" w:rsidRDefault="008F4458" w:rsidP="008F4458">
      <w:pPr>
        <w:pStyle w:val="NormalBold"/>
      </w:pPr>
      <w:r w:rsidRPr="0035412E">
        <w:rPr>
          <w:rStyle w:val="HideTWBExt"/>
          <w:b w:val="0"/>
          <w:noProof w:val="0"/>
        </w:rPr>
        <w:t>&lt;Article&gt;</w:t>
      </w:r>
      <w:r w:rsidRPr="0035412E">
        <w:t>Anexo I – parte II – CFP 1(C)(I) – apartado 2 – letra c</w:t>
      </w:r>
      <w:r w:rsidRPr="0035412E">
        <w:rPr>
          <w:rStyle w:val="HideTWBExt"/>
          <w:b w:val="0"/>
          <w:noProof w:val="0"/>
        </w:rPr>
        <w:t>&lt;/Article&gt;</w:t>
      </w:r>
    </w:p>
    <w:p w14:paraId="563B48E8" w14:textId="77777777" w:rsidR="008D2B4B" w:rsidRPr="0035412E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5864" w:rsidRPr="0035412E" w14:paraId="40BE5FD1" w14:textId="77777777" w:rsidTr="008F4458">
        <w:trPr>
          <w:jc w:val="center"/>
        </w:trPr>
        <w:tc>
          <w:tcPr>
            <w:tcW w:w="9752" w:type="dxa"/>
            <w:gridSpan w:val="2"/>
          </w:tcPr>
          <w:p w14:paraId="3B68DBA0" w14:textId="77777777" w:rsidR="008F4458" w:rsidRPr="0035412E" w:rsidRDefault="008F4458" w:rsidP="002F4509">
            <w:pPr>
              <w:keepNext/>
            </w:pPr>
          </w:p>
        </w:tc>
      </w:tr>
      <w:tr w:rsidR="009F5864" w:rsidRPr="0035412E" w14:paraId="7245F9E8" w14:textId="77777777" w:rsidTr="008F4458">
        <w:trPr>
          <w:jc w:val="center"/>
        </w:trPr>
        <w:tc>
          <w:tcPr>
            <w:tcW w:w="4876" w:type="dxa"/>
          </w:tcPr>
          <w:p w14:paraId="626EB4D5" w14:textId="77777777" w:rsidR="008F4458" w:rsidRPr="0035412E" w:rsidRDefault="00562BE0" w:rsidP="002F4509">
            <w:pPr>
              <w:pStyle w:val="ColumnHeading"/>
              <w:keepNext/>
            </w:pPr>
            <w:r w:rsidRPr="0035412E">
              <w:t>Texto de la Comisión</w:t>
            </w:r>
          </w:p>
        </w:tc>
        <w:tc>
          <w:tcPr>
            <w:tcW w:w="4876" w:type="dxa"/>
          </w:tcPr>
          <w:p w14:paraId="4C1C3C66" w14:textId="77777777" w:rsidR="008F4458" w:rsidRPr="0035412E" w:rsidRDefault="00194463" w:rsidP="002F4509">
            <w:pPr>
              <w:pStyle w:val="ColumnHeading"/>
              <w:keepNext/>
            </w:pPr>
            <w:r w:rsidRPr="0035412E">
              <w:t>Enmienda</w:t>
            </w:r>
          </w:p>
        </w:tc>
      </w:tr>
      <w:tr w:rsidR="009F5864" w:rsidRPr="0035412E" w14:paraId="3BC1BBC0" w14:textId="77777777" w:rsidTr="008F4458">
        <w:trPr>
          <w:jc w:val="center"/>
        </w:trPr>
        <w:tc>
          <w:tcPr>
            <w:tcW w:w="4876" w:type="dxa"/>
          </w:tcPr>
          <w:p w14:paraId="019125DB" w14:textId="77777777" w:rsidR="008F4458" w:rsidRPr="0035412E" w:rsidRDefault="00562BE0" w:rsidP="008F4458">
            <w:pPr>
              <w:pStyle w:val="Normal6"/>
              <w:rPr>
                <w:noProof w:val="0"/>
              </w:rPr>
            </w:pPr>
            <w:r w:rsidRPr="0035412E">
              <w:rPr>
                <w:noProof w:val="0"/>
              </w:rPr>
              <w:t>c)</w:t>
            </w:r>
            <w:r w:rsidRPr="0035412E">
              <w:rPr>
                <w:noProof w:val="0"/>
              </w:rPr>
              <w:tab/>
              <w:t xml:space="preserve">mercurio (Hg): </w:t>
            </w:r>
            <w:r w:rsidRPr="0035412E">
              <w:rPr>
                <w:b/>
                <w:i/>
                <w:noProof w:val="0"/>
              </w:rPr>
              <w:t>2</w:t>
            </w:r>
            <w:r w:rsidRPr="0035412E">
              <w:rPr>
                <w:noProof w:val="0"/>
              </w:rPr>
              <w:t xml:space="preserve"> mg/kg de materia seca;</w:t>
            </w:r>
          </w:p>
        </w:tc>
        <w:tc>
          <w:tcPr>
            <w:tcW w:w="4876" w:type="dxa"/>
          </w:tcPr>
          <w:p w14:paraId="3865FDAE" w14:textId="77777777" w:rsidR="008F4458" w:rsidRPr="0035412E" w:rsidRDefault="00562BE0" w:rsidP="008F4458">
            <w:pPr>
              <w:pStyle w:val="Normal6"/>
              <w:rPr>
                <w:noProof w:val="0"/>
                <w:szCs w:val="24"/>
              </w:rPr>
            </w:pPr>
            <w:r w:rsidRPr="0035412E">
              <w:rPr>
                <w:noProof w:val="0"/>
              </w:rPr>
              <w:t>c)</w:t>
            </w:r>
            <w:r w:rsidRPr="0035412E">
              <w:rPr>
                <w:noProof w:val="0"/>
              </w:rPr>
              <w:tab/>
              <w:t xml:space="preserve">mercurio (Hg): </w:t>
            </w:r>
            <w:r w:rsidRPr="0035412E">
              <w:rPr>
                <w:b/>
                <w:i/>
                <w:noProof w:val="0"/>
              </w:rPr>
              <w:t>1</w:t>
            </w:r>
            <w:r w:rsidRPr="0035412E">
              <w:rPr>
                <w:noProof w:val="0"/>
              </w:rPr>
              <w:t xml:space="preserve"> mg/kg de materia seca;</w:t>
            </w:r>
          </w:p>
        </w:tc>
      </w:tr>
    </w:tbl>
    <w:p w14:paraId="124C9B41" w14:textId="77777777" w:rsidR="008F4458" w:rsidRPr="0035412E" w:rsidRDefault="008F4458" w:rsidP="00013B9D">
      <w:pPr>
        <w:pStyle w:val="Olang"/>
      </w:pPr>
      <w:r w:rsidRPr="0035412E">
        <w:t xml:space="preserve">Or. </w:t>
      </w:r>
      <w:r w:rsidRPr="0035412E">
        <w:rPr>
          <w:rStyle w:val="HideTWBExt"/>
          <w:noProof w:val="0"/>
        </w:rPr>
        <w:t>&lt;Original&gt;</w:t>
      </w:r>
      <w:r w:rsidR="00562BE0" w:rsidRPr="0035412E">
        <w:rPr>
          <w:rStyle w:val="HideTWBInt"/>
        </w:rPr>
        <w:t>{EN}</w:t>
      </w:r>
      <w:r w:rsidR="00562BE0" w:rsidRPr="0035412E">
        <w:t>en</w:t>
      </w:r>
      <w:r w:rsidRPr="0035412E">
        <w:rPr>
          <w:rStyle w:val="HideTWBExt"/>
          <w:noProof w:val="0"/>
        </w:rPr>
        <w:t>&lt;/Original&gt;</w:t>
      </w:r>
    </w:p>
    <w:p w14:paraId="1FECD2AC" w14:textId="77777777" w:rsidR="00F12D76" w:rsidRPr="0035412E" w:rsidRDefault="00F12D76">
      <w:pPr>
        <w:sectPr w:rsidR="00F12D76" w:rsidRPr="003541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14:paraId="5B5AE3F4" w14:textId="77777777" w:rsidR="00F12D76" w:rsidRPr="0035412E" w:rsidRDefault="00F12D76">
      <w:r w:rsidRPr="0035412E">
        <w:rPr>
          <w:rStyle w:val="HideTWBExt"/>
          <w:noProof w:val="0"/>
        </w:rPr>
        <w:lastRenderedPageBreak/>
        <w:t>&lt;/Amend&gt;</w:t>
      </w:r>
      <w:bookmarkEnd w:id="0"/>
    </w:p>
    <w:p w14:paraId="48E7EED1" w14:textId="77777777" w:rsidR="00562BE0" w:rsidRPr="0035412E" w:rsidRDefault="00562BE0" w:rsidP="00C86866">
      <w:pPr>
        <w:pStyle w:val="ZDateAM"/>
      </w:pPr>
      <w:r w:rsidRPr="0035412E">
        <w:rPr>
          <w:rStyle w:val="HideTWBExt"/>
          <w:noProof w:val="0"/>
        </w:rPr>
        <w:t>&lt;Amend&gt;&lt;Date&gt;</w:t>
      </w:r>
      <w:r w:rsidRPr="0035412E">
        <w:rPr>
          <w:rStyle w:val="HideTWBInt"/>
        </w:rPr>
        <w:t>{18/10/2017}</w:t>
      </w:r>
      <w:r w:rsidRPr="0035412E">
        <w:t>18.10.2017</w:t>
      </w:r>
      <w:r w:rsidRPr="0035412E">
        <w:rPr>
          <w:rStyle w:val="HideTWBExt"/>
          <w:noProof w:val="0"/>
        </w:rPr>
        <w:t>&lt;/Date&gt;</w:t>
      </w:r>
      <w:r w:rsidRPr="0035412E">
        <w:tab/>
      </w:r>
      <w:r w:rsidRPr="0035412E">
        <w:rPr>
          <w:rStyle w:val="HideTWBExt"/>
          <w:noProof w:val="0"/>
        </w:rPr>
        <w:t>&lt;ANo&gt;</w:t>
      </w:r>
      <w:r w:rsidRPr="0035412E">
        <w:t>A8-0270</w:t>
      </w:r>
      <w:r w:rsidRPr="0035412E">
        <w:rPr>
          <w:rStyle w:val="HideTWBExt"/>
          <w:noProof w:val="0"/>
        </w:rPr>
        <w:t>&lt;/ANo&gt;</w:t>
      </w:r>
      <w:r w:rsidRPr="0035412E">
        <w:t>/</w:t>
      </w:r>
      <w:r w:rsidRPr="0035412E">
        <w:rPr>
          <w:rStyle w:val="HideTWBExt"/>
          <w:noProof w:val="0"/>
        </w:rPr>
        <w:t>&lt;NumAm&gt;</w:t>
      </w:r>
      <w:r w:rsidRPr="0035412E">
        <w:t>357</w:t>
      </w:r>
      <w:r w:rsidRPr="0035412E">
        <w:rPr>
          <w:rStyle w:val="HideTWBExt"/>
          <w:noProof w:val="0"/>
        </w:rPr>
        <w:t>&lt;/NumAm&gt;</w:t>
      </w:r>
    </w:p>
    <w:p w14:paraId="04C1A657" w14:textId="77777777" w:rsidR="00562BE0" w:rsidRPr="0035412E" w:rsidRDefault="00562BE0" w:rsidP="001B07B8">
      <w:pPr>
        <w:pStyle w:val="AMNumberTabs"/>
      </w:pPr>
      <w:r w:rsidRPr="0035412E">
        <w:t>Enmienda</w:t>
      </w:r>
      <w:r w:rsidRPr="0035412E">
        <w:tab/>
      </w:r>
      <w:r w:rsidRPr="0035412E">
        <w:tab/>
      </w:r>
      <w:r w:rsidRPr="0035412E">
        <w:rPr>
          <w:rStyle w:val="HideTWBExt"/>
          <w:b w:val="0"/>
          <w:noProof w:val="0"/>
        </w:rPr>
        <w:t>&lt;NumAm&gt;</w:t>
      </w:r>
      <w:r w:rsidRPr="0035412E">
        <w:t>357</w:t>
      </w:r>
      <w:r w:rsidRPr="0035412E">
        <w:rPr>
          <w:rStyle w:val="HideTWBExt"/>
          <w:b w:val="0"/>
          <w:noProof w:val="0"/>
        </w:rPr>
        <w:t>&lt;/NumAm&gt;</w:t>
      </w:r>
    </w:p>
    <w:p w14:paraId="141705FD" w14:textId="77777777" w:rsidR="00562BE0" w:rsidRPr="0035412E" w:rsidRDefault="00562BE0" w:rsidP="005C608A">
      <w:pPr>
        <w:pStyle w:val="NormalBold"/>
      </w:pPr>
      <w:r w:rsidRPr="0035412E">
        <w:rPr>
          <w:rStyle w:val="HideTWBExt"/>
          <w:b w:val="0"/>
          <w:noProof w:val="0"/>
        </w:rPr>
        <w:t>&lt;RepeatBlock-By&gt;&lt;Members&gt;</w:t>
      </w:r>
      <w:r w:rsidRPr="0035412E">
        <w:t>Marco Zullo, Eleonora Evi, Piernicola Pedicini, Rosa D'Amato</w:t>
      </w:r>
      <w:r w:rsidRPr="0035412E">
        <w:rPr>
          <w:rStyle w:val="HideTWBExt"/>
          <w:b w:val="0"/>
          <w:noProof w:val="0"/>
        </w:rPr>
        <w:t>&lt;/Members&gt;</w:t>
      </w:r>
    </w:p>
    <w:p w14:paraId="524D7F18" w14:textId="77777777" w:rsidR="00562BE0" w:rsidRPr="0035412E" w:rsidRDefault="00562BE0" w:rsidP="006014F7">
      <w:r w:rsidRPr="0035412E">
        <w:rPr>
          <w:rStyle w:val="HideTWBExt"/>
          <w:noProof w:val="0"/>
        </w:rPr>
        <w:t>&lt;AuNomDe&gt;</w:t>
      </w:r>
      <w:r w:rsidRPr="0035412E">
        <w:rPr>
          <w:rStyle w:val="HideTWBInt"/>
        </w:rPr>
        <w:t>{EFDD}</w:t>
      </w:r>
      <w:r w:rsidRPr="0035412E">
        <w:t>en nombre del Grupo EFDD</w:t>
      </w:r>
      <w:r w:rsidRPr="0035412E">
        <w:rPr>
          <w:rStyle w:val="HideTWBExt"/>
          <w:noProof w:val="0"/>
        </w:rPr>
        <w:t>&lt;/AuNomDe&gt;</w:t>
      </w:r>
    </w:p>
    <w:p w14:paraId="0211A0CD" w14:textId="77777777" w:rsidR="00562BE0" w:rsidRPr="0035412E" w:rsidRDefault="00562BE0" w:rsidP="006014F7">
      <w:r w:rsidRPr="0035412E">
        <w:rPr>
          <w:rStyle w:val="HideTWBExt"/>
          <w:noProof w:val="0"/>
        </w:rPr>
        <w:t>&lt;/RepeatBlock-By&gt;</w:t>
      </w:r>
    </w:p>
    <w:p w14:paraId="79528D38" w14:textId="77777777" w:rsidR="00562BE0" w:rsidRPr="0035412E" w:rsidRDefault="00562BE0">
      <w:pPr>
        <w:pStyle w:val="ProjRap"/>
      </w:pPr>
      <w:r w:rsidRPr="0035412E">
        <w:rPr>
          <w:rStyle w:val="HideTWBExt"/>
          <w:b w:val="0"/>
          <w:noProof w:val="0"/>
        </w:rPr>
        <w:t>&lt;TitreType&gt;</w:t>
      </w:r>
      <w:r w:rsidRPr="0035412E">
        <w:t>Informe</w:t>
      </w:r>
      <w:r w:rsidRPr="0035412E">
        <w:rPr>
          <w:rStyle w:val="HideTWBExt"/>
          <w:b w:val="0"/>
          <w:noProof w:val="0"/>
        </w:rPr>
        <w:t>&lt;/TitreType&gt;</w:t>
      </w:r>
      <w:r w:rsidRPr="0035412E">
        <w:tab/>
        <w:t>A8-0270/2017</w:t>
      </w:r>
    </w:p>
    <w:p w14:paraId="6F0098C0" w14:textId="77777777" w:rsidR="00562BE0" w:rsidRPr="0035412E" w:rsidRDefault="00562BE0" w:rsidP="00455F4D">
      <w:pPr>
        <w:pStyle w:val="NormalBold"/>
      </w:pPr>
      <w:r w:rsidRPr="0035412E">
        <w:rPr>
          <w:rStyle w:val="HideTWBExt"/>
          <w:b w:val="0"/>
          <w:noProof w:val="0"/>
        </w:rPr>
        <w:t>&lt;Rapporteur&gt;</w:t>
      </w:r>
      <w:r w:rsidRPr="0035412E">
        <w:t>Mihai Ţurcanu</w:t>
      </w:r>
      <w:r w:rsidRPr="0035412E">
        <w:rPr>
          <w:rStyle w:val="HideTWBExt"/>
          <w:b w:val="0"/>
          <w:noProof w:val="0"/>
        </w:rPr>
        <w:t>&lt;/Rapporteur&gt;</w:t>
      </w:r>
    </w:p>
    <w:p w14:paraId="04F0F4D1" w14:textId="77777777" w:rsidR="00562BE0" w:rsidRPr="0035412E" w:rsidRDefault="00562BE0" w:rsidP="008F4458">
      <w:r w:rsidRPr="0035412E">
        <w:rPr>
          <w:rStyle w:val="HideTWBExt"/>
          <w:noProof w:val="0"/>
        </w:rPr>
        <w:t>&lt;Titre&gt;</w:t>
      </w:r>
      <w:r w:rsidRPr="0035412E">
        <w:t>Productos fertilizantes con el marcado CE</w:t>
      </w:r>
      <w:r w:rsidRPr="0035412E">
        <w:rPr>
          <w:rStyle w:val="HideTWBExt"/>
          <w:noProof w:val="0"/>
        </w:rPr>
        <w:t>&lt;/Titre&gt;</w:t>
      </w:r>
    </w:p>
    <w:p w14:paraId="2AEC9B2B" w14:textId="77777777" w:rsidR="00562BE0" w:rsidRPr="0035412E" w:rsidRDefault="00562BE0">
      <w:pPr>
        <w:pStyle w:val="Normal12"/>
      </w:pPr>
      <w:r w:rsidRPr="0035412E">
        <w:rPr>
          <w:rStyle w:val="HideTWBExt"/>
          <w:noProof w:val="0"/>
        </w:rPr>
        <w:t>&lt;DocRef&gt;</w:t>
      </w:r>
      <w:r w:rsidRPr="0035412E">
        <w:t>COM(2016)0157 – C8-0123/2016 – 2016/0084(COD)</w:t>
      </w:r>
      <w:r w:rsidRPr="0035412E">
        <w:rPr>
          <w:rStyle w:val="HideTWBExt"/>
          <w:noProof w:val="0"/>
        </w:rPr>
        <w:t>&lt;/DocRef&gt;</w:t>
      </w:r>
    </w:p>
    <w:p w14:paraId="52097EA9" w14:textId="77777777" w:rsidR="00562BE0" w:rsidRPr="0035412E" w:rsidRDefault="00562BE0" w:rsidP="008F4458">
      <w:pPr>
        <w:pStyle w:val="NormalBold"/>
      </w:pPr>
      <w:r w:rsidRPr="0035412E">
        <w:rPr>
          <w:rStyle w:val="HideTWBExt"/>
          <w:b w:val="0"/>
          <w:noProof w:val="0"/>
        </w:rPr>
        <w:t>&lt;DocAmend&gt;</w:t>
      </w:r>
      <w:r w:rsidRPr="0035412E">
        <w:t>Propuesta de Reglamento</w:t>
      </w:r>
      <w:r w:rsidRPr="0035412E">
        <w:rPr>
          <w:rStyle w:val="HideTWBExt"/>
          <w:b w:val="0"/>
          <w:noProof w:val="0"/>
        </w:rPr>
        <w:t>&lt;/DocAmend&gt;</w:t>
      </w:r>
    </w:p>
    <w:p w14:paraId="514D0285" w14:textId="5CC7A056" w:rsidR="00562BE0" w:rsidRPr="0035412E" w:rsidRDefault="00562BE0" w:rsidP="008F4458">
      <w:pPr>
        <w:pStyle w:val="NormalBold"/>
      </w:pPr>
      <w:r w:rsidRPr="0035412E">
        <w:rPr>
          <w:rStyle w:val="HideTWBExt"/>
          <w:b w:val="0"/>
          <w:noProof w:val="0"/>
        </w:rPr>
        <w:t>&lt;Article&gt;</w:t>
      </w:r>
      <w:r w:rsidRPr="0035412E">
        <w:t>Anexo I – parte II – CFP 2 – apartado 2 – topo 2</w:t>
      </w:r>
      <w:r w:rsidRPr="0035412E">
        <w:rPr>
          <w:rStyle w:val="HideTWBExt"/>
          <w:b w:val="0"/>
          <w:noProof w:val="0"/>
        </w:rPr>
        <w:t>&lt;/Article&gt;</w:t>
      </w:r>
    </w:p>
    <w:p w14:paraId="12667C17" w14:textId="77777777" w:rsidR="00562BE0" w:rsidRPr="0035412E" w:rsidRDefault="00562BE0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5864" w:rsidRPr="0035412E" w14:paraId="75F8C522" w14:textId="77777777" w:rsidTr="008F4458">
        <w:trPr>
          <w:jc w:val="center"/>
        </w:trPr>
        <w:tc>
          <w:tcPr>
            <w:tcW w:w="9752" w:type="dxa"/>
            <w:gridSpan w:val="2"/>
          </w:tcPr>
          <w:p w14:paraId="00B334AF" w14:textId="77777777" w:rsidR="00562BE0" w:rsidRPr="0035412E" w:rsidRDefault="00562BE0" w:rsidP="002F4509">
            <w:pPr>
              <w:keepNext/>
            </w:pPr>
          </w:p>
        </w:tc>
      </w:tr>
      <w:tr w:rsidR="009F5864" w:rsidRPr="0035412E" w14:paraId="666A3491" w14:textId="77777777" w:rsidTr="008F4458">
        <w:trPr>
          <w:jc w:val="center"/>
        </w:trPr>
        <w:tc>
          <w:tcPr>
            <w:tcW w:w="4876" w:type="dxa"/>
          </w:tcPr>
          <w:p w14:paraId="63AFA5F5" w14:textId="77777777" w:rsidR="00562BE0" w:rsidRPr="0035412E" w:rsidRDefault="00562BE0" w:rsidP="002F4509">
            <w:pPr>
              <w:pStyle w:val="ColumnHeading"/>
              <w:keepNext/>
            </w:pPr>
            <w:r w:rsidRPr="0035412E">
              <w:t>Texto de la Comisión</w:t>
            </w:r>
          </w:p>
        </w:tc>
        <w:tc>
          <w:tcPr>
            <w:tcW w:w="4876" w:type="dxa"/>
          </w:tcPr>
          <w:p w14:paraId="647E9014" w14:textId="77777777" w:rsidR="00562BE0" w:rsidRPr="0035412E" w:rsidRDefault="00562BE0" w:rsidP="002F4509">
            <w:pPr>
              <w:pStyle w:val="ColumnHeading"/>
              <w:keepNext/>
            </w:pPr>
            <w:r w:rsidRPr="0035412E">
              <w:t>Enmienda</w:t>
            </w:r>
          </w:p>
        </w:tc>
      </w:tr>
      <w:tr w:rsidR="009F5864" w:rsidRPr="0035412E" w14:paraId="643A1026" w14:textId="77777777" w:rsidTr="008F4458">
        <w:trPr>
          <w:jc w:val="center"/>
        </w:trPr>
        <w:tc>
          <w:tcPr>
            <w:tcW w:w="4876" w:type="dxa"/>
          </w:tcPr>
          <w:p w14:paraId="136F8EB2" w14:textId="77777777" w:rsidR="00562BE0" w:rsidRPr="0035412E" w:rsidRDefault="00562BE0" w:rsidP="008F4458">
            <w:pPr>
              <w:pStyle w:val="Normal6"/>
              <w:rPr>
                <w:noProof w:val="0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cromo hexavalente (Cr VI): </w:t>
            </w:r>
            <w:r w:rsidRPr="0035412E">
              <w:rPr>
                <w:b/>
                <w:i/>
                <w:noProof w:val="0"/>
              </w:rPr>
              <w:t>2</w:t>
            </w:r>
            <w:r w:rsidRPr="0035412E">
              <w:rPr>
                <w:noProof w:val="0"/>
              </w:rPr>
              <w:t xml:space="preserve"> mg/kg de materia seca,</w:t>
            </w:r>
          </w:p>
        </w:tc>
        <w:tc>
          <w:tcPr>
            <w:tcW w:w="4876" w:type="dxa"/>
          </w:tcPr>
          <w:p w14:paraId="39C20B58" w14:textId="77777777" w:rsidR="00562BE0" w:rsidRPr="0035412E" w:rsidRDefault="00562BE0" w:rsidP="00562BE0">
            <w:pPr>
              <w:pStyle w:val="Normal6"/>
              <w:ind w:left="87" w:hanging="55"/>
              <w:rPr>
                <w:noProof w:val="0"/>
                <w:szCs w:val="24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cromo hexavalente (Cr VI): </w:t>
            </w:r>
            <w:r w:rsidRPr="0035412E">
              <w:rPr>
                <w:b/>
                <w:i/>
                <w:noProof w:val="0"/>
              </w:rPr>
              <w:t>1,0</w:t>
            </w:r>
            <w:r w:rsidRPr="0035412E">
              <w:rPr>
                <w:noProof w:val="0"/>
              </w:rPr>
              <w:t xml:space="preserve"> mg/kg de materia seca,</w:t>
            </w:r>
          </w:p>
        </w:tc>
      </w:tr>
    </w:tbl>
    <w:p w14:paraId="228A7233" w14:textId="77777777" w:rsidR="00562BE0" w:rsidRPr="0035412E" w:rsidRDefault="00562BE0" w:rsidP="00013B9D">
      <w:pPr>
        <w:pStyle w:val="Olang"/>
      </w:pPr>
      <w:r w:rsidRPr="0035412E">
        <w:t xml:space="preserve">Or. </w:t>
      </w:r>
      <w:r w:rsidRPr="0035412E">
        <w:rPr>
          <w:rStyle w:val="HideTWBExt"/>
          <w:noProof w:val="0"/>
        </w:rPr>
        <w:t>&lt;Original&gt;</w:t>
      </w:r>
      <w:r w:rsidRPr="0035412E">
        <w:rPr>
          <w:rStyle w:val="HideTWBInt"/>
        </w:rPr>
        <w:t>{EN}</w:t>
      </w:r>
      <w:r w:rsidRPr="0035412E">
        <w:t>en</w:t>
      </w:r>
      <w:r w:rsidRPr="0035412E">
        <w:rPr>
          <w:rStyle w:val="HideTWBExt"/>
          <w:noProof w:val="0"/>
        </w:rPr>
        <w:t>&lt;/Original&gt;</w:t>
      </w:r>
    </w:p>
    <w:p w14:paraId="344BD3B0" w14:textId="77777777" w:rsidR="00562BE0" w:rsidRPr="0035412E" w:rsidRDefault="00562BE0">
      <w:pPr>
        <w:sectPr w:rsidR="00562BE0" w:rsidRPr="0035412E" w:rsidSect="00076A19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5C04D383" w14:textId="77777777" w:rsidR="00562BE0" w:rsidRPr="0035412E" w:rsidRDefault="00562BE0" w:rsidP="00F9166E">
      <w:r w:rsidRPr="0035412E">
        <w:rPr>
          <w:rStyle w:val="HideTWBExt"/>
          <w:noProof w:val="0"/>
        </w:rPr>
        <w:lastRenderedPageBreak/>
        <w:t>&lt;/Amend&gt;</w:t>
      </w:r>
    </w:p>
    <w:p w14:paraId="40333ADB" w14:textId="77777777" w:rsidR="00562BE0" w:rsidRPr="0035412E" w:rsidRDefault="00562BE0" w:rsidP="00562BE0">
      <w:pPr>
        <w:pStyle w:val="ZDateAM"/>
      </w:pPr>
      <w:r w:rsidRPr="0035412E">
        <w:rPr>
          <w:rStyle w:val="HideTWBExt"/>
          <w:noProof w:val="0"/>
        </w:rPr>
        <w:t>&lt;Amend&gt;&lt;Date&gt;</w:t>
      </w:r>
      <w:r w:rsidRPr="0035412E">
        <w:rPr>
          <w:rStyle w:val="HideTWBInt"/>
        </w:rPr>
        <w:t>{18/10/2017}</w:t>
      </w:r>
      <w:r w:rsidRPr="0035412E">
        <w:t>18.10.2017</w:t>
      </w:r>
      <w:r w:rsidRPr="0035412E">
        <w:rPr>
          <w:rStyle w:val="HideTWBExt"/>
          <w:noProof w:val="0"/>
        </w:rPr>
        <w:t>&lt;/Date&gt;</w:t>
      </w:r>
      <w:r w:rsidRPr="0035412E">
        <w:tab/>
      </w:r>
      <w:r w:rsidRPr="0035412E">
        <w:rPr>
          <w:rStyle w:val="HideTWBExt"/>
          <w:noProof w:val="0"/>
        </w:rPr>
        <w:t>&lt;ANo&gt;</w:t>
      </w:r>
      <w:r w:rsidRPr="0035412E">
        <w:t>A8-0270</w:t>
      </w:r>
      <w:r w:rsidRPr="0035412E">
        <w:rPr>
          <w:rStyle w:val="HideTWBExt"/>
          <w:noProof w:val="0"/>
        </w:rPr>
        <w:t>&lt;/ANo&gt;</w:t>
      </w:r>
      <w:r w:rsidRPr="0035412E">
        <w:t>/</w:t>
      </w:r>
      <w:r w:rsidRPr="0035412E">
        <w:rPr>
          <w:rStyle w:val="HideTWBExt"/>
          <w:noProof w:val="0"/>
        </w:rPr>
        <w:t>&lt;NumAm&gt;</w:t>
      </w:r>
      <w:r w:rsidRPr="0035412E">
        <w:t>358</w:t>
      </w:r>
      <w:r w:rsidRPr="0035412E">
        <w:rPr>
          <w:rStyle w:val="HideTWBExt"/>
          <w:noProof w:val="0"/>
        </w:rPr>
        <w:t>&lt;/NumAm&gt;</w:t>
      </w:r>
    </w:p>
    <w:p w14:paraId="0865BD7A" w14:textId="77777777" w:rsidR="00562BE0" w:rsidRPr="0035412E" w:rsidRDefault="00562BE0" w:rsidP="00562BE0">
      <w:pPr>
        <w:pStyle w:val="AMNumberTabs"/>
      </w:pPr>
      <w:r w:rsidRPr="0035412E">
        <w:t>Enmienda</w:t>
      </w:r>
      <w:r w:rsidRPr="0035412E">
        <w:tab/>
      </w:r>
      <w:r w:rsidRPr="0035412E">
        <w:tab/>
      </w:r>
      <w:r w:rsidRPr="0035412E">
        <w:rPr>
          <w:rStyle w:val="HideTWBExt"/>
          <w:b w:val="0"/>
          <w:noProof w:val="0"/>
        </w:rPr>
        <w:t>&lt;NumAm&gt;</w:t>
      </w:r>
      <w:r w:rsidRPr="0035412E">
        <w:t>358</w:t>
      </w:r>
      <w:r w:rsidRPr="0035412E">
        <w:rPr>
          <w:rStyle w:val="HideTWBExt"/>
          <w:b w:val="0"/>
          <w:noProof w:val="0"/>
        </w:rPr>
        <w:t>&lt;/NumAm&gt;</w:t>
      </w:r>
    </w:p>
    <w:p w14:paraId="4222A399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&lt;RepeatBlock-By&gt;&lt;Members&gt;</w:t>
      </w:r>
      <w:r w:rsidRPr="0035412E">
        <w:t>Marco Zullo, Eleonora Evi, Piernicola Pedicini, Rosa D'Amato</w:t>
      </w:r>
      <w:r w:rsidRPr="0035412E">
        <w:rPr>
          <w:rStyle w:val="HideTWBExt"/>
          <w:b w:val="0"/>
          <w:noProof w:val="0"/>
        </w:rPr>
        <w:t>&lt;/Members&gt;</w:t>
      </w:r>
    </w:p>
    <w:p w14:paraId="45EAF9DA" w14:textId="77777777" w:rsidR="00562BE0" w:rsidRPr="0035412E" w:rsidRDefault="00562BE0" w:rsidP="00562BE0">
      <w:r w:rsidRPr="0035412E">
        <w:rPr>
          <w:rStyle w:val="HideTWBExt"/>
          <w:noProof w:val="0"/>
        </w:rPr>
        <w:t>&lt;AuNomDe&gt;</w:t>
      </w:r>
      <w:r w:rsidRPr="0035412E">
        <w:rPr>
          <w:rStyle w:val="HideTWBInt"/>
        </w:rPr>
        <w:t>{EFDD}</w:t>
      </w:r>
      <w:r w:rsidRPr="0035412E">
        <w:t>en nombre del Grupo EFDD</w:t>
      </w:r>
      <w:r w:rsidRPr="0035412E">
        <w:rPr>
          <w:rStyle w:val="HideTWBExt"/>
          <w:noProof w:val="0"/>
        </w:rPr>
        <w:t>&lt;/AuNomDe&gt;</w:t>
      </w:r>
    </w:p>
    <w:p w14:paraId="627FEECB" w14:textId="77777777" w:rsidR="00562BE0" w:rsidRPr="0035412E" w:rsidRDefault="00562BE0" w:rsidP="00562BE0">
      <w:r w:rsidRPr="0035412E">
        <w:rPr>
          <w:rStyle w:val="HideTWBExt"/>
          <w:noProof w:val="0"/>
        </w:rPr>
        <w:t>&lt;/RepeatBlock-By&gt;</w:t>
      </w:r>
    </w:p>
    <w:p w14:paraId="60F8D057" w14:textId="77777777" w:rsidR="00562BE0" w:rsidRPr="0035412E" w:rsidRDefault="00562BE0" w:rsidP="00562BE0">
      <w:pPr>
        <w:pStyle w:val="ProjRap"/>
      </w:pPr>
      <w:r w:rsidRPr="0035412E">
        <w:rPr>
          <w:rStyle w:val="HideTWBExt"/>
          <w:b w:val="0"/>
          <w:noProof w:val="0"/>
        </w:rPr>
        <w:t>&lt;TitreType&gt;</w:t>
      </w:r>
      <w:r w:rsidRPr="0035412E">
        <w:t>Informe</w:t>
      </w:r>
      <w:r w:rsidRPr="0035412E">
        <w:rPr>
          <w:rStyle w:val="HideTWBExt"/>
          <w:b w:val="0"/>
          <w:noProof w:val="0"/>
        </w:rPr>
        <w:t>&lt;/TitreType&gt;</w:t>
      </w:r>
      <w:r w:rsidRPr="0035412E">
        <w:tab/>
        <w:t>A8-0270/2017</w:t>
      </w:r>
    </w:p>
    <w:p w14:paraId="445D7757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&lt;Rapporteur&gt;</w:t>
      </w:r>
      <w:r w:rsidRPr="0035412E">
        <w:t>Mihai Ţurcanu</w:t>
      </w:r>
      <w:r w:rsidRPr="0035412E">
        <w:rPr>
          <w:rStyle w:val="HideTWBExt"/>
          <w:b w:val="0"/>
          <w:noProof w:val="0"/>
        </w:rPr>
        <w:t>&lt;/Rapporteur&gt;</w:t>
      </w:r>
    </w:p>
    <w:p w14:paraId="50B8275C" w14:textId="77777777" w:rsidR="00562BE0" w:rsidRPr="0035412E" w:rsidRDefault="00562BE0" w:rsidP="00562BE0">
      <w:r w:rsidRPr="0035412E">
        <w:rPr>
          <w:rStyle w:val="HideTWBExt"/>
          <w:noProof w:val="0"/>
        </w:rPr>
        <w:t>&lt;Titre&gt;</w:t>
      </w:r>
      <w:r w:rsidRPr="0035412E">
        <w:t>Productos fertilizantes con el marcado CE</w:t>
      </w:r>
      <w:r w:rsidRPr="0035412E">
        <w:rPr>
          <w:rStyle w:val="HideTWBExt"/>
          <w:noProof w:val="0"/>
        </w:rPr>
        <w:t>&lt;/Titre&gt;</w:t>
      </w:r>
    </w:p>
    <w:p w14:paraId="43CADDB2" w14:textId="77777777" w:rsidR="00562BE0" w:rsidRPr="0035412E" w:rsidRDefault="00562BE0" w:rsidP="00562BE0">
      <w:pPr>
        <w:pStyle w:val="Normal12"/>
      </w:pPr>
      <w:r w:rsidRPr="0035412E">
        <w:rPr>
          <w:rStyle w:val="HideTWBExt"/>
          <w:noProof w:val="0"/>
        </w:rPr>
        <w:t>&lt;DocRef&gt;</w:t>
      </w:r>
      <w:r w:rsidRPr="0035412E">
        <w:t>COM(2016)0157 – C8-0123/2016 – 2016/0084(COD)</w:t>
      </w:r>
      <w:r w:rsidRPr="0035412E">
        <w:rPr>
          <w:rStyle w:val="HideTWBExt"/>
          <w:noProof w:val="0"/>
        </w:rPr>
        <w:t>&lt;/DocRef&gt;</w:t>
      </w:r>
    </w:p>
    <w:p w14:paraId="58A7D75F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&lt;DocAmend&gt;</w:t>
      </w:r>
      <w:r w:rsidRPr="0035412E">
        <w:t>Propuesta de Reglamento</w:t>
      </w:r>
      <w:r w:rsidRPr="0035412E">
        <w:rPr>
          <w:rStyle w:val="HideTWBExt"/>
          <w:b w:val="0"/>
          <w:noProof w:val="0"/>
        </w:rPr>
        <w:t>&lt;/DocAmend&gt;</w:t>
      </w:r>
    </w:p>
    <w:p w14:paraId="39FE2BF5" w14:textId="63819031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&lt;Article&gt;</w:t>
      </w:r>
      <w:r w:rsidRPr="0035412E">
        <w:t>Anexo I – parte II – CFP 2 – apartado 2 – topo 3</w:t>
      </w:r>
      <w:r w:rsidRPr="0035412E">
        <w:rPr>
          <w:rStyle w:val="HideTWBExt"/>
          <w:b w:val="0"/>
          <w:noProof w:val="0"/>
        </w:rPr>
        <w:t>&lt;/Article&gt;</w:t>
      </w:r>
    </w:p>
    <w:p w14:paraId="66E924AD" w14:textId="77777777" w:rsidR="00562BE0" w:rsidRPr="0035412E" w:rsidRDefault="00562BE0" w:rsidP="00562BE0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5864" w:rsidRPr="0035412E" w14:paraId="0669F3C3" w14:textId="77777777" w:rsidTr="00A65831">
        <w:trPr>
          <w:jc w:val="center"/>
        </w:trPr>
        <w:tc>
          <w:tcPr>
            <w:tcW w:w="9752" w:type="dxa"/>
            <w:gridSpan w:val="2"/>
          </w:tcPr>
          <w:p w14:paraId="1930F66A" w14:textId="77777777" w:rsidR="00562BE0" w:rsidRPr="0035412E" w:rsidRDefault="00562BE0" w:rsidP="00A65831">
            <w:pPr>
              <w:keepNext/>
            </w:pPr>
          </w:p>
        </w:tc>
      </w:tr>
      <w:tr w:rsidR="009F5864" w:rsidRPr="0035412E" w14:paraId="1BAAEEEB" w14:textId="77777777" w:rsidTr="00A65831">
        <w:trPr>
          <w:jc w:val="center"/>
        </w:trPr>
        <w:tc>
          <w:tcPr>
            <w:tcW w:w="4876" w:type="dxa"/>
          </w:tcPr>
          <w:p w14:paraId="29B93C9C" w14:textId="77777777" w:rsidR="00562BE0" w:rsidRPr="0035412E" w:rsidRDefault="00562BE0" w:rsidP="00A65831">
            <w:pPr>
              <w:pStyle w:val="ColumnHeading"/>
              <w:keepNext/>
            </w:pPr>
            <w:r w:rsidRPr="0035412E">
              <w:t>Texto de la Comisión</w:t>
            </w:r>
          </w:p>
        </w:tc>
        <w:tc>
          <w:tcPr>
            <w:tcW w:w="4876" w:type="dxa"/>
          </w:tcPr>
          <w:p w14:paraId="4256EC10" w14:textId="77777777" w:rsidR="00562BE0" w:rsidRPr="0035412E" w:rsidRDefault="00562BE0" w:rsidP="00A65831">
            <w:pPr>
              <w:pStyle w:val="ColumnHeading"/>
              <w:keepNext/>
            </w:pPr>
            <w:r w:rsidRPr="0035412E">
              <w:t>Enmienda</w:t>
            </w:r>
          </w:p>
        </w:tc>
      </w:tr>
      <w:tr w:rsidR="009F5864" w:rsidRPr="0035412E" w14:paraId="03165B65" w14:textId="77777777" w:rsidTr="00A65831">
        <w:trPr>
          <w:jc w:val="center"/>
        </w:trPr>
        <w:tc>
          <w:tcPr>
            <w:tcW w:w="4876" w:type="dxa"/>
          </w:tcPr>
          <w:p w14:paraId="079C5D54" w14:textId="77777777" w:rsidR="00562BE0" w:rsidRPr="0035412E" w:rsidRDefault="00562BE0" w:rsidP="00A65831">
            <w:pPr>
              <w:pStyle w:val="Normal6"/>
              <w:rPr>
                <w:noProof w:val="0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mercurio (Hg): </w:t>
            </w:r>
            <w:r w:rsidRPr="0035412E">
              <w:rPr>
                <w:b/>
                <w:i/>
                <w:noProof w:val="0"/>
              </w:rPr>
              <w:t>2</w:t>
            </w:r>
            <w:r w:rsidRPr="0035412E">
              <w:rPr>
                <w:noProof w:val="0"/>
              </w:rPr>
              <w:t xml:space="preserve"> mg/kg de materia seca,</w:t>
            </w:r>
          </w:p>
        </w:tc>
        <w:tc>
          <w:tcPr>
            <w:tcW w:w="4876" w:type="dxa"/>
          </w:tcPr>
          <w:p w14:paraId="14B51C96" w14:textId="77777777" w:rsidR="00562BE0" w:rsidRPr="0035412E" w:rsidRDefault="00562BE0" w:rsidP="00A65831">
            <w:pPr>
              <w:pStyle w:val="Normal6"/>
              <w:rPr>
                <w:noProof w:val="0"/>
                <w:szCs w:val="24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mercurio (Hg): </w:t>
            </w:r>
            <w:r w:rsidRPr="0035412E">
              <w:rPr>
                <w:b/>
                <w:i/>
                <w:noProof w:val="0"/>
              </w:rPr>
              <w:t>1</w:t>
            </w:r>
            <w:r w:rsidRPr="0035412E">
              <w:rPr>
                <w:noProof w:val="0"/>
              </w:rPr>
              <w:t xml:space="preserve"> mg/kg de materia seca,</w:t>
            </w:r>
          </w:p>
        </w:tc>
      </w:tr>
    </w:tbl>
    <w:p w14:paraId="0BBCEE50" w14:textId="77777777" w:rsidR="00562BE0" w:rsidRPr="0035412E" w:rsidRDefault="00562BE0" w:rsidP="00013B9D">
      <w:pPr>
        <w:pStyle w:val="Olang"/>
      </w:pPr>
      <w:r w:rsidRPr="0035412E">
        <w:t xml:space="preserve">Or. </w:t>
      </w:r>
      <w:r w:rsidRPr="0035412E">
        <w:rPr>
          <w:rStyle w:val="HideTWBExt"/>
          <w:noProof w:val="0"/>
        </w:rPr>
        <w:t>&lt;Original&gt;</w:t>
      </w:r>
      <w:r w:rsidRPr="0035412E">
        <w:rPr>
          <w:rStyle w:val="HideTWBInt"/>
        </w:rPr>
        <w:t>{EN}</w:t>
      </w:r>
      <w:r w:rsidRPr="0035412E">
        <w:t>en</w:t>
      </w:r>
      <w:r w:rsidRPr="0035412E">
        <w:rPr>
          <w:rStyle w:val="HideTWBExt"/>
          <w:noProof w:val="0"/>
        </w:rPr>
        <w:t>&lt;/Original&gt;</w:t>
      </w:r>
    </w:p>
    <w:p w14:paraId="6A0F2484" w14:textId="77777777" w:rsidR="00562BE0" w:rsidRPr="0035412E" w:rsidRDefault="00562BE0" w:rsidP="00562BE0">
      <w:pPr>
        <w:sectPr w:rsidR="00562BE0" w:rsidRPr="0035412E" w:rsidSect="00076A19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1F8C84A" w14:textId="77777777" w:rsidR="00562BE0" w:rsidRPr="0035412E" w:rsidRDefault="00562BE0" w:rsidP="00562BE0">
      <w:r w:rsidRPr="0035412E">
        <w:rPr>
          <w:rStyle w:val="HideTWBExt"/>
          <w:noProof w:val="0"/>
        </w:rPr>
        <w:lastRenderedPageBreak/>
        <w:t>&lt;/Amend&gt;</w:t>
      </w:r>
    </w:p>
    <w:p w14:paraId="2028A277" w14:textId="77777777" w:rsidR="00562BE0" w:rsidRPr="0035412E" w:rsidRDefault="00562BE0" w:rsidP="00562BE0">
      <w:pPr>
        <w:pStyle w:val="ZDateAM"/>
      </w:pPr>
      <w:r w:rsidRPr="0035412E">
        <w:rPr>
          <w:rStyle w:val="HideTWBExt"/>
          <w:noProof w:val="0"/>
        </w:rPr>
        <w:t>&lt;Amend&gt;&lt;Date&gt;</w:t>
      </w:r>
      <w:r w:rsidRPr="0035412E">
        <w:rPr>
          <w:rStyle w:val="HideTWBInt"/>
        </w:rPr>
        <w:t>{18/10/2017}</w:t>
      </w:r>
      <w:r w:rsidRPr="0035412E">
        <w:t>18.10.2017</w:t>
      </w:r>
      <w:r w:rsidRPr="0035412E">
        <w:rPr>
          <w:rStyle w:val="HideTWBExt"/>
          <w:noProof w:val="0"/>
        </w:rPr>
        <w:t>&lt;/Date&gt;</w:t>
      </w:r>
      <w:r w:rsidRPr="0035412E">
        <w:tab/>
      </w:r>
      <w:r w:rsidRPr="0035412E">
        <w:rPr>
          <w:rStyle w:val="HideTWBExt"/>
          <w:noProof w:val="0"/>
        </w:rPr>
        <w:t>&lt;ANo&gt;</w:t>
      </w:r>
      <w:r w:rsidRPr="0035412E">
        <w:t>A8-0270</w:t>
      </w:r>
      <w:r w:rsidRPr="0035412E">
        <w:rPr>
          <w:rStyle w:val="HideTWBExt"/>
          <w:noProof w:val="0"/>
        </w:rPr>
        <w:t>&lt;/ANo&gt;</w:t>
      </w:r>
      <w:r w:rsidRPr="0035412E">
        <w:t>/</w:t>
      </w:r>
      <w:r w:rsidRPr="0035412E">
        <w:rPr>
          <w:rStyle w:val="HideTWBExt"/>
          <w:noProof w:val="0"/>
        </w:rPr>
        <w:t>&lt;NumAm&gt;</w:t>
      </w:r>
      <w:r w:rsidRPr="0035412E">
        <w:t>359</w:t>
      </w:r>
      <w:r w:rsidRPr="0035412E">
        <w:rPr>
          <w:rStyle w:val="HideTWBExt"/>
          <w:noProof w:val="0"/>
        </w:rPr>
        <w:t>&lt;/NumAm&gt;</w:t>
      </w:r>
    </w:p>
    <w:p w14:paraId="51ED7211" w14:textId="77777777" w:rsidR="00562BE0" w:rsidRPr="0035412E" w:rsidRDefault="00562BE0" w:rsidP="00562BE0">
      <w:pPr>
        <w:pStyle w:val="AMNumberTabs"/>
      </w:pPr>
      <w:r w:rsidRPr="0035412E">
        <w:t>Enmienda</w:t>
      </w:r>
      <w:r w:rsidRPr="0035412E">
        <w:tab/>
      </w:r>
      <w:r w:rsidRPr="0035412E">
        <w:tab/>
      </w:r>
      <w:r w:rsidRPr="0035412E">
        <w:rPr>
          <w:rStyle w:val="HideTWBExt"/>
          <w:b w:val="0"/>
          <w:noProof w:val="0"/>
        </w:rPr>
        <w:t>&lt;NumAm&gt;</w:t>
      </w:r>
      <w:r w:rsidRPr="0035412E">
        <w:t>359</w:t>
      </w:r>
      <w:r w:rsidRPr="0035412E">
        <w:rPr>
          <w:rStyle w:val="HideTWBExt"/>
          <w:b w:val="0"/>
          <w:noProof w:val="0"/>
        </w:rPr>
        <w:t>&lt;/NumAm&gt;</w:t>
      </w:r>
    </w:p>
    <w:p w14:paraId="1D3DD0EB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&lt;RepeatBlock-By&gt;&lt;Members&gt;</w:t>
      </w:r>
      <w:r w:rsidRPr="0035412E">
        <w:t>Marco Zullo, Eleonora Evi, Piernicola Pedicini, Rosa D'Amato</w:t>
      </w:r>
      <w:r w:rsidRPr="0035412E">
        <w:rPr>
          <w:rStyle w:val="HideTWBExt"/>
          <w:b w:val="0"/>
          <w:noProof w:val="0"/>
        </w:rPr>
        <w:t>&lt;/Members&gt;</w:t>
      </w:r>
    </w:p>
    <w:p w14:paraId="67847992" w14:textId="77777777" w:rsidR="00562BE0" w:rsidRPr="0035412E" w:rsidRDefault="00562BE0" w:rsidP="00562BE0">
      <w:r w:rsidRPr="0035412E">
        <w:rPr>
          <w:rStyle w:val="HideTWBExt"/>
          <w:noProof w:val="0"/>
        </w:rPr>
        <w:t>&lt;AuNomDe&gt;</w:t>
      </w:r>
      <w:r w:rsidRPr="0035412E">
        <w:rPr>
          <w:rStyle w:val="HideTWBInt"/>
        </w:rPr>
        <w:t>{EFDD}</w:t>
      </w:r>
      <w:r w:rsidRPr="0035412E">
        <w:t>en nombre del Grupo EFDD</w:t>
      </w:r>
      <w:r w:rsidRPr="0035412E">
        <w:rPr>
          <w:rStyle w:val="HideTWBExt"/>
          <w:noProof w:val="0"/>
        </w:rPr>
        <w:t>&lt;/AuNomDe&gt;</w:t>
      </w:r>
    </w:p>
    <w:p w14:paraId="6038CAB3" w14:textId="77777777" w:rsidR="00562BE0" w:rsidRPr="0035412E" w:rsidRDefault="00562BE0" w:rsidP="00562BE0">
      <w:r w:rsidRPr="0035412E">
        <w:rPr>
          <w:rStyle w:val="HideTWBExt"/>
          <w:noProof w:val="0"/>
        </w:rPr>
        <w:t>&lt;/RepeatBlock-By&gt;</w:t>
      </w:r>
    </w:p>
    <w:p w14:paraId="7DC52E1C" w14:textId="77777777" w:rsidR="00562BE0" w:rsidRPr="0035412E" w:rsidRDefault="00562BE0" w:rsidP="00562BE0">
      <w:pPr>
        <w:pStyle w:val="ProjRap"/>
      </w:pPr>
      <w:r w:rsidRPr="0035412E">
        <w:rPr>
          <w:rStyle w:val="HideTWBExt"/>
          <w:b w:val="0"/>
          <w:noProof w:val="0"/>
        </w:rPr>
        <w:t>&lt;TitreType&gt;</w:t>
      </w:r>
      <w:r w:rsidRPr="0035412E">
        <w:t>Informe</w:t>
      </w:r>
      <w:r w:rsidRPr="0035412E">
        <w:rPr>
          <w:rStyle w:val="HideTWBExt"/>
          <w:b w:val="0"/>
          <w:noProof w:val="0"/>
        </w:rPr>
        <w:t>&lt;/TitreType&gt;</w:t>
      </w:r>
      <w:r w:rsidRPr="0035412E">
        <w:tab/>
        <w:t>A8-0270/2017</w:t>
      </w:r>
    </w:p>
    <w:p w14:paraId="1086D665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&lt;Rapporteur&gt;</w:t>
      </w:r>
      <w:r w:rsidRPr="0035412E">
        <w:t>Mihai Ţurcanu</w:t>
      </w:r>
      <w:r w:rsidRPr="0035412E">
        <w:rPr>
          <w:rStyle w:val="HideTWBExt"/>
          <w:b w:val="0"/>
          <w:noProof w:val="0"/>
        </w:rPr>
        <w:t>&lt;/Rapporteur&gt;</w:t>
      </w:r>
    </w:p>
    <w:p w14:paraId="1FDB9BAA" w14:textId="77777777" w:rsidR="00562BE0" w:rsidRPr="0035412E" w:rsidRDefault="00562BE0" w:rsidP="00562BE0">
      <w:r w:rsidRPr="0035412E">
        <w:rPr>
          <w:rStyle w:val="HideTWBExt"/>
          <w:noProof w:val="0"/>
        </w:rPr>
        <w:t>&lt;Titre&gt;</w:t>
      </w:r>
      <w:r w:rsidRPr="0035412E">
        <w:t>Productos fertilizantes con el marcado CE</w:t>
      </w:r>
      <w:r w:rsidRPr="0035412E">
        <w:rPr>
          <w:rStyle w:val="HideTWBExt"/>
          <w:noProof w:val="0"/>
        </w:rPr>
        <w:t>&lt;/Titre&gt;</w:t>
      </w:r>
    </w:p>
    <w:p w14:paraId="46EF7A5C" w14:textId="77777777" w:rsidR="00562BE0" w:rsidRPr="0035412E" w:rsidRDefault="00562BE0" w:rsidP="00562BE0">
      <w:pPr>
        <w:pStyle w:val="Normal12"/>
      </w:pPr>
      <w:r w:rsidRPr="0035412E">
        <w:rPr>
          <w:rStyle w:val="HideTWBExt"/>
          <w:noProof w:val="0"/>
        </w:rPr>
        <w:t>&lt;DocRef&gt;</w:t>
      </w:r>
      <w:r w:rsidRPr="0035412E">
        <w:t>COM(2016)0157 – C8-0123/2016 – 2016/0084(COD)</w:t>
      </w:r>
      <w:r w:rsidRPr="0035412E">
        <w:rPr>
          <w:rStyle w:val="HideTWBExt"/>
          <w:noProof w:val="0"/>
        </w:rPr>
        <w:t>&lt;/DocRef&gt;</w:t>
      </w:r>
    </w:p>
    <w:p w14:paraId="6C35FEB3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&lt;DocAmend&gt;</w:t>
      </w:r>
      <w:r w:rsidRPr="0035412E">
        <w:t>Propuesta de Reglamento</w:t>
      </w:r>
      <w:r w:rsidRPr="0035412E">
        <w:rPr>
          <w:rStyle w:val="HideTWBExt"/>
          <w:b w:val="0"/>
          <w:noProof w:val="0"/>
        </w:rPr>
        <w:t>&lt;/DocAmend&gt;</w:t>
      </w:r>
    </w:p>
    <w:p w14:paraId="6E790CB7" w14:textId="5AA41852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&lt;Article&gt;</w:t>
      </w:r>
      <w:r w:rsidRPr="0035412E">
        <w:t>Anexo I – parte II – CFP 3(B) – apartado 2 – topo 1</w:t>
      </w:r>
      <w:r w:rsidRPr="0035412E">
        <w:rPr>
          <w:rStyle w:val="HideTWBExt"/>
          <w:b w:val="0"/>
          <w:noProof w:val="0"/>
        </w:rPr>
        <w:t>&lt;/Article&gt;</w:t>
      </w:r>
    </w:p>
    <w:p w14:paraId="34E9B3B4" w14:textId="77777777" w:rsidR="00562BE0" w:rsidRPr="0035412E" w:rsidRDefault="00562BE0" w:rsidP="00562BE0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5864" w:rsidRPr="0035412E" w14:paraId="031C5FC4" w14:textId="77777777" w:rsidTr="00A65831">
        <w:trPr>
          <w:jc w:val="center"/>
        </w:trPr>
        <w:tc>
          <w:tcPr>
            <w:tcW w:w="9752" w:type="dxa"/>
            <w:gridSpan w:val="2"/>
          </w:tcPr>
          <w:p w14:paraId="049FD789" w14:textId="77777777" w:rsidR="00562BE0" w:rsidRPr="0035412E" w:rsidRDefault="00562BE0" w:rsidP="00A65831">
            <w:pPr>
              <w:keepNext/>
            </w:pPr>
          </w:p>
        </w:tc>
      </w:tr>
      <w:tr w:rsidR="009F5864" w:rsidRPr="0035412E" w14:paraId="35E503A9" w14:textId="77777777" w:rsidTr="00A65831">
        <w:trPr>
          <w:jc w:val="center"/>
        </w:trPr>
        <w:tc>
          <w:tcPr>
            <w:tcW w:w="4876" w:type="dxa"/>
          </w:tcPr>
          <w:p w14:paraId="72929022" w14:textId="77777777" w:rsidR="00562BE0" w:rsidRPr="0035412E" w:rsidRDefault="00562BE0" w:rsidP="00A65831">
            <w:pPr>
              <w:pStyle w:val="ColumnHeading"/>
              <w:keepNext/>
            </w:pPr>
            <w:r w:rsidRPr="0035412E">
              <w:t>Texto de la Comisión</w:t>
            </w:r>
          </w:p>
        </w:tc>
        <w:tc>
          <w:tcPr>
            <w:tcW w:w="4876" w:type="dxa"/>
          </w:tcPr>
          <w:p w14:paraId="7BB04F74" w14:textId="77777777" w:rsidR="00562BE0" w:rsidRPr="0035412E" w:rsidRDefault="00562BE0" w:rsidP="00A65831">
            <w:pPr>
              <w:pStyle w:val="ColumnHeading"/>
              <w:keepNext/>
            </w:pPr>
            <w:r w:rsidRPr="0035412E">
              <w:t>Enmienda</w:t>
            </w:r>
          </w:p>
        </w:tc>
      </w:tr>
      <w:tr w:rsidR="009F5864" w:rsidRPr="0035412E" w14:paraId="77C7E05B" w14:textId="77777777" w:rsidTr="00A65831">
        <w:trPr>
          <w:jc w:val="center"/>
        </w:trPr>
        <w:tc>
          <w:tcPr>
            <w:tcW w:w="4876" w:type="dxa"/>
          </w:tcPr>
          <w:p w14:paraId="2DCA413D" w14:textId="77777777" w:rsidR="00562BE0" w:rsidRPr="0035412E" w:rsidRDefault="00562BE0" w:rsidP="00A65831">
            <w:pPr>
              <w:pStyle w:val="Normal6"/>
              <w:rPr>
                <w:noProof w:val="0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cadmio (Cd): </w:t>
            </w:r>
            <w:r w:rsidRPr="0035412E">
              <w:rPr>
                <w:b/>
                <w:i/>
                <w:noProof w:val="0"/>
              </w:rPr>
              <w:t>3</w:t>
            </w:r>
            <w:r w:rsidRPr="0035412E">
              <w:rPr>
                <w:noProof w:val="0"/>
              </w:rPr>
              <w:t xml:space="preserve"> mg/kg de materia seca</w:t>
            </w:r>
            <w:r w:rsidRPr="0035412E">
              <w:rPr>
                <w:b/>
                <w:i/>
                <w:noProof w:val="0"/>
              </w:rPr>
              <w:t>;</w:t>
            </w:r>
          </w:p>
        </w:tc>
        <w:tc>
          <w:tcPr>
            <w:tcW w:w="4876" w:type="dxa"/>
          </w:tcPr>
          <w:p w14:paraId="433588A4" w14:textId="77777777" w:rsidR="00562BE0" w:rsidRPr="0035412E" w:rsidRDefault="00562BE0" w:rsidP="00A65831">
            <w:pPr>
              <w:pStyle w:val="Normal6"/>
              <w:rPr>
                <w:noProof w:val="0"/>
                <w:szCs w:val="24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cadmio (Cd): </w:t>
            </w:r>
            <w:r w:rsidRPr="0035412E">
              <w:rPr>
                <w:b/>
                <w:i/>
                <w:noProof w:val="0"/>
              </w:rPr>
              <w:t>1,0</w:t>
            </w:r>
            <w:r w:rsidRPr="0035412E">
              <w:rPr>
                <w:noProof w:val="0"/>
              </w:rPr>
              <w:t xml:space="preserve"> mg/kg de materia seca</w:t>
            </w:r>
            <w:r w:rsidRPr="0035412E">
              <w:rPr>
                <w:b/>
                <w:i/>
                <w:noProof w:val="0"/>
              </w:rPr>
              <w:t>,</w:t>
            </w:r>
          </w:p>
        </w:tc>
      </w:tr>
    </w:tbl>
    <w:p w14:paraId="49F6E8A9" w14:textId="77777777" w:rsidR="00562BE0" w:rsidRPr="0035412E" w:rsidRDefault="00562BE0" w:rsidP="00013B9D">
      <w:pPr>
        <w:pStyle w:val="Olang"/>
      </w:pPr>
      <w:r w:rsidRPr="0035412E">
        <w:t xml:space="preserve">Or. </w:t>
      </w:r>
      <w:r w:rsidRPr="0035412E">
        <w:rPr>
          <w:rStyle w:val="HideTWBExt"/>
          <w:noProof w:val="0"/>
        </w:rPr>
        <w:t>&lt;Original&gt;</w:t>
      </w:r>
      <w:r w:rsidRPr="0035412E">
        <w:rPr>
          <w:rStyle w:val="HideTWBInt"/>
        </w:rPr>
        <w:t>{EN}</w:t>
      </w:r>
      <w:r w:rsidRPr="0035412E">
        <w:t>en</w:t>
      </w:r>
      <w:r w:rsidRPr="0035412E">
        <w:rPr>
          <w:rStyle w:val="HideTWBExt"/>
          <w:noProof w:val="0"/>
        </w:rPr>
        <w:t>&lt;/Original&gt;</w:t>
      </w:r>
    </w:p>
    <w:p w14:paraId="204880ED" w14:textId="77777777" w:rsidR="00562BE0" w:rsidRPr="0035412E" w:rsidRDefault="00562BE0" w:rsidP="00562BE0">
      <w:pPr>
        <w:sectPr w:rsidR="00562BE0" w:rsidRPr="0035412E" w:rsidSect="00076A19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1886BC4C" w14:textId="77777777" w:rsidR="00562BE0" w:rsidRPr="0035412E" w:rsidRDefault="00562BE0" w:rsidP="00562BE0">
      <w:r w:rsidRPr="0035412E">
        <w:rPr>
          <w:rStyle w:val="HideTWBExt"/>
          <w:noProof w:val="0"/>
        </w:rPr>
        <w:lastRenderedPageBreak/>
        <w:t>&lt;/Amend&gt;</w:t>
      </w:r>
    </w:p>
    <w:p w14:paraId="03F26BEE" w14:textId="77777777" w:rsidR="00562BE0" w:rsidRPr="0035412E" w:rsidRDefault="00562BE0" w:rsidP="00562BE0">
      <w:pPr>
        <w:pStyle w:val="ZDateAM"/>
      </w:pPr>
      <w:r w:rsidRPr="0035412E">
        <w:rPr>
          <w:rStyle w:val="HideTWBExt"/>
          <w:noProof w:val="0"/>
        </w:rPr>
        <w:t>&lt;Amend&gt;&lt;Date&gt;</w:t>
      </w:r>
      <w:r w:rsidRPr="0035412E">
        <w:rPr>
          <w:rStyle w:val="HideTWBInt"/>
        </w:rPr>
        <w:t>{18/10/2017}</w:t>
      </w:r>
      <w:r w:rsidRPr="0035412E">
        <w:t>18.10.2017</w:t>
      </w:r>
      <w:r w:rsidRPr="0035412E">
        <w:rPr>
          <w:rStyle w:val="HideTWBExt"/>
          <w:noProof w:val="0"/>
        </w:rPr>
        <w:t>&lt;/Date&gt;</w:t>
      </w:r>
      <w:r w:rsidRPr="0035412E">
        <w:tab/>
      </w:r>
      <w:r w:rsidRPr="0035412E">
        <w:rPr>
          <w:rStyle w:val="HideTWBExt"/>
          <w:noProof w:val="0"/>
        </w:rPr>
        <w:t>&lt;ANo&gt;</w:t>
      </w:r>
      <w:r w:rsidRPr="0035412E">
        <w:t>A8-0270</w:t>
      </w:r>
      <w:r w:rsidRPr="0035412E">
        <w:rPr>
          <w:rStyle w:val="HideTWBExt"/>
          <w:noProof w:val="0"/>
        </w:rPr>
        <w:t>&lt;/ANo&gt;</w:t>
      </w:r>
      <w:r w:rsidRPr="0035412E">
        <w:t>/</w:t>
      </w:r>
      <w:r w:rsidRPr="0035412E">
        <w:rPr>
          <w:rStyle w:val="HideTWBExt"/>
          <w:noProof w:val="0"/>
        </w:rPr>
        <w:t>&lt;NumAm&gt;</w:t>
      </w:r>
      <w:r w:rsidRPr="0035412E">
        <w:t>360</w:t>
      </w:r>
      <w:r w:rsidRPr="0035412E">
        <w:rPr>
          <w:rStyle w:val="HideTWBExt"/>
          <w:noProof w:val="0"/>
        </w:rPr>
        <w:t>&lt;/NumAm&gt;</w:t>
      </w:r>
    </w:p>
    <w:p w14:paraId="06234568" w14:textId="77777777" w:rsidR="00562BE0" w:rsidRPr="0035412E" w:rsidRDefault="00562BE0" w:rsidP="00562BE0">
      <w:pPr>
        <w:pStyle w:val="AMNumberTabs"/>
      </w:pPr>
      <w:r w:rsidRPr="0035412E">
        <w:t>Enmienda</w:t>
      </w:r>
      <w:r w:rsidRPr="0035412E">
        <w:tab/>
      </w:r>
      <w:r w:rsidRPr="0035412E">
        <w:tab/>
      </w:r>
      <w:r w:rsidRPr="0035412E">
        <w:rPr>
          <w:rStyle w:val="HideTWBExt"/>
          <w:b w:val="0"/>
          <w:noProof w:val="0"/>
        </w:rPr>
        <w:t>&lt;NumAm&gt;</w:t>
      </w:r>
      <w:r w:rsidRPr="0035412E">
        <w:t>360</w:t>
      </w:r>
      <w:r w:rsidRPr="0035412E">
        <w:rPr>
          <w:rStyle w:val="HideTWBExt"/>
          <w:b w:val="0"/>
          <w:noProof w:val="0"/>
        </w:rPr>
        <w:t>&lt;/NumAm&gt;</w:t>
      </w:r>
    </w:p>
    <w:p w14:paraId="122A6640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&lt;RepeatBlock-By&gt;&lt;Members&gt;</w:t>
      </w:r>
      <w:r w:rsidRPr="0035412E">
        <w:t>Marco Zullo, Eleonora Evi, Piernicola Pedicini, Rosa D'Amato</w:t>
      </w:r>
      <w:r w:rsidRPr="0035412E">
        <w:rPr>
          <w:rStyle w:val="HideTWBExt"/>
          <w:b w:val="0"/>
          <w:noProof w:val="0"/>
        </w:rPr>
        <w:t>&lt;/Members&gt;</w:t>
      </w:r>
    </w:p>
    <w:p w14:paraId="7FA152F4" w14:textId="77777777" w:rsidR="00562BE0" w:rsidRPr="0035412E" w:rsidRDefault="00562BE0" w:rsidP="00562BE0">
      <w:r w:rsidRPr="0035412E">
        <w:rPr>
          <w:rStyle w:val="HideTWBExt"/>
          <w:noProof w:val="0"/>
        </w:rPr>
        <w:t>&lt;AuNomDe&gt;</w:t>
      </w:r>
      <w:r w:rsidRPr="0035412E">
        <w:rPr>
          <w:rStyle w:val="HideTWBInt"/>
        </w:rPr>
        <w:t>{EFDD}</w:t>
      </w:r>
      <w:r w:rsidRPr="0035412E">
        <w:t>en nombre del Grupo EFDD</w:t>
      </w:r>
      <w:r w:rsidRPr="0035412E">
        <w:rPr>
          <w:rStyle w:val="HideTWBExt"/>
          <w:noProof w:val="0"/>
        </w:rPr>
        <w:t>&lt;/AuNomDe&gt;</w:t>
      </w:r>
    </w:p>
    <w:p w14:paraId="6AF85333" w14:textId="77777777" w:rsidR="00562BE0" w:rsidRPr="0035412E" w:rsidRDefault="00562BE0" w:rsidP="00562BE0">
      <w:r w:rsidRPr="0035412E">
        <w:rPr>
          <w:rStyle w:val="HideTWBExt"/>
          <w:noProof w:val="0"/>
        </w:rPr>
        <w:t>&lt;/RepeatBlock-By&gt;</w:t>
      </w:r>
    </w:p>
    <w:p w14:paraId="539CAF68" w14:textId="77777777" w:rsidR="00562BE0" w:rsidRPr="0035412E" w:rsidRDefault="00562BE0" w:rsidP="00562BE0">
      <w:pPr>
        <w:pStyle w:val="ProjRap"/>
      </w:pPr>
      <w:r w:rsidRPr="0035412E">
        <w:rPr>
          <w:rStyle w:val="HideTWBExt"/>
          <w:b w:val="0"/>
          <w:noProof w:val="0"/>
        </w:rPr>
        <w:t>&lt;TitreType&gt;</w:t>
      </w:r>
      <w:r w:rsidRPr="0035412E">
        <w:t>Informe</w:t>
      </w:r>
      <w:r w:rsidRPr="0035412E">
        <w:rPr>
          <w:rStyle w:val="HideTWBExt"/>
          <w:b w:val="0"/>
          <w:noProof w:val="0"/>
        </w:rPr>
        <w:t>&lt;/TitreType&gt;</w:t>
      </w:r>
      <w:r w:rsidRPr="0035412E">
        <w:tab/>
        <w:t>A8-0270/2017</w:t>
      </w:r>
    </w:p>
    <w:p w14:paraId="3D020791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&lt;Rapporteur&gt;</w:t>
      </w:r>
      <w:r w:rsidRPr="0035412E">
        <w:t>Mihai Ţurcanu</w:t>
      </w:r>
      <w:r w:rsidRPr="0035412E">
        <w:rPr>
          <w:rStyle w:val="HideTWBExt"/>
          <w:b w:val="0"/>
          <w:noProof w:val="0"/>
        </w:rPr>
        <w:t>&lt;/Rapporteur&gt;</w:t>
      </w:r>
    </w:p>
    <w:p w14:paraId="11E916E7" w14:textId="77777777" w:rsidR="00562BE0" w:rsidRPr="0035412E" w:rsidRDefault="00562BE0" w:rsidP="00562BE0">
      <w:r w:rsidRPr="0035412E">
        <w:rPr>
          <w:rStyle w:val="HideTWBExt"/>
          <w:noProof w:val="0"/>
        </w:rPr>
        <w:t>&lt;Titre&gt;</w:t>
      </w:r>
      <w:r w:rsidRPr="0035412E">
        <w:t>Productos fertilizantes con el marcado CE</w:t>
      </w:r>
      <w:r w:rsidRPr="0035412E">
        <w:rPr>
          <w:rStyle w:val="HideTWBExt"/>
          <w:noProof w:val="0"/>
        </w:rPr>
        <w:t>&lt;/Titre&gt;</w:t>
      </w:r>
    </w:p>
    <w:p w14:paraId="36204B80" w14:textId="77777777" w:rsidR="00562BE0" w:rsidRPr="0035412E" w:rsidRDefault="00562BE0" w:rsidP="00562BE0">
      <w:pPr>
        <w:pStyle w:val="Normal12"/>
      </w:pPr>
      <w:r w:rsidRPr="0035412E">
        <w:rPr>
          <w:rStyle w:val="HideTWBExt"/>
          <w:noProof w:val="0"/>
        </w:rPr>
        <w:t>&lt;DocRef&gt;</w:t>
      </w:r>
      <w:r w:rsidRPr="0035412E">
        <w:t>COM(2016)0157 – C8-0123/2016 – 2016/0084(COD)</w:t>
      </w:r>
      <w:r w:rsidRPr="0035412E">
        <w:rPr>
          <w:rStyle w:val="HideTWBExt"/>
          <w:noProof w:val="0"/>
        </w:rPr>
        <w:t>&lt;/DocRef&gt;</w:t>
      </w:r>
    </w:p>
    <w:p w14:paraId="0FFD2E17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&lt;DocAmend&gt;</w:t>
      </w:r>
      <w:r w:rsidRPr="0035412E">
        <w:t>Propuesta de Reglamento</w:t>
      </w:r>
      <w:r w:rsidRPr="0035412E">
        <w:rPr>
          <w:rStyle w:val="HideTWBExt"/>
          <w:b w:val="0"/>
          <w:noProof w:val="0"/>
        </w:rPr>
        <w:t>&lt;/DocAmend&gt;</w:t>
      </w:r>
    </w:p>
    <w:p w14:paraId="7EDDF1DB" w14:textId="224560ED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&lt;Article&gt;</w:t>
      </w:r>
      <w:r w:rsidRPr="0035412E">
        <w:t>Anexo I – parte II – CFP 3(B) – apartado 2 – topo 2</w:t>
      </w:r>
      <w:r w:rsidRPr="0035412E">
        <w:rPr>
          <w:rStyle w:val="HideTWBExt"/>
          <w:b w:val="0"/>
          <w:noProof w:val="0"/>
        </w:rPr>
        <w:t>&lt;/Article&gt;</w:t>
      </w:r>
    </w:p>
    <w:p w14:paraId="23946608" w14:textId="77777777" w:rsidR="00562BE0" w:rsidRPr="0035412E" w:rsidRDefault="00562BE0" w:rsidP="00562BE0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5864" w:rsidRPr="0035412E" w14:paraId="1A740A60" w14:textId="77777777" w:rsidTr="00A65831">
        <w:trPr>
          <w:jc w:val="center"/>
        </w:trPr>
        <w:tc>
          <w:tcPr>
            <w:tcW w:w="9752" w:type="dxa"/>
            <w:gridSpan w:val="2"/>
          </w:tcPr>
          <w:p w14:paraId="0F1B03F8" w14:textId="77777777" w:rsidR="00562BE0" w:rsidRPr="0035412E" w:rsidRDefault="00562BE0" w:rsidP="00A65831">
            <w:pPr>
              <w:keepNext/>
            </w:pPr>
          </w:p>
        </w:tc>
      </w:tr>
      <w:tr w:rsidR="009F5864" w:rsidRPr="0035412E" w14:paraId="1D983D76" w14:textId="77777777" w:rsidTr="00A65831">
        <w:trPr>
          <w:jc w:val="center"/>
        </w:trPr>
        <w:tc>
          <w:tcPr>
            <w:tcW w:w="4876" w:type="dxa"/>
          </w:tcPr>
          <w:p w14:paraId="70BED113" w14:textId="77777777" w:rsidR="00562BE0" w:rsidRPr="0035412E" w:rsidRDefault="00562BE0" w:rsidP="00A65831">
            <w:pPr>
              <w:pStyle w:val="ColumnHeading"/>
              <w:keepNext/>
            </w:pPr>
            <w:r w:rsidRPr="0035412E">
              <w:t>Texto de la Comisión</w:t>
            </w:r>
          </w:p>
        </w:tc>
        <w:tc>
          <w:tcPr>
            <w:tcW w:w="4876" w:type="dxa"/>
          </w:tcPr>
          <w:p w14:paraId="6367BBB0" w14:textId="77777777" w:rsidR="00562BE0" w:rsidRPr="0035412E" w:rsidRDefault="00562BE0" w:rsidP="00A65831">
            <w:pPr>
              <w:pStyle w:val="ColumnHeading"/>
              <w:keepNext/>
            </w:pPr>
            <w:r w:rsidRPr="0035412E">
              <w:t>Enmienda</w:t>
            </w:r>
          </w:p>
        </w:tc>
      </w:tr>
      <w:tr w:rsidR="009F5864" w:rsidRPr="0035412E" w14:paraId="484CF786" w14:textId="77777777" w:rsidTr="00A65831">
        <w:trPr>
          <w:jc w:val="center"/>
        </w:trPr>
        <w:tc>
          <w:tcPr>
            <w:tcW w:w="4876" w:type="dxa"/>
          </w:tcPr>
          <w:p w14:paraId="747A8845" w14:textId="77777777" w:rsidR="00562BE0" w:rsidRPr="0035412E" w:rsidRDefault="00562BE0" w:rsidP="00A65831">
            <w:pPr>
              <w:pStyle w:val="Normal6"/>
              <w:rPr>
                <w:noProof w:val="0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cromo hexavalente (Cr VI): </w:t>
            </w:r>
            <w:r w:rsidRPr="0035412E">
              <w:rPr>
                <w:b/>
                <w:i/>
                <w:noProof w:val="0"/>
              </w:rPr>
              <w:t>2</w:t>
            </w:r>
            <w:r w:rsidRPr="0035412E">
              <w:rPr>
                <w:noProof w:val="0"/>
              </w:rPr>
              <w:t xml:space="preserve"> mg/kg de materia seca,</w:t>
            </w:r>
          </w:p>
        </w:tc>
        <w:tc>
          <w:tcPr>
            <w:tcW w:w="4876" w:type="dxa"/>
          </w:tcPr>
          <w:p w14:paraId="1BCAA5F2" w14:textId="77777777" w:rsidR="00562BE0" w:rsidRPr="0035412E" w:rsidRDefault="00562BE0" w:rsidP="00A65831">
            <w:pPr>
              <w:pStyle w:val="Normal6"/>
              <w:rPr>
                <w:noProof w:val="0"/>
                <w:szCs w:val="24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cromo hexavalente (Cr VI): </w:t>
            </w:r>
            <w:r w:rsidRPr="0035412E">
              <w:rPr>
                <w:b/>
                <w:i/>
                <w:noProof w:val="0"/>
              </w:rPr>
              <w:t>1,0</w:t>
            </w:r>
            <w:r w:rsidRPr="0035412E">
              <w:rPr>
                <w:noProof w:val="0"/>
              </w:rPr>
              <w:t xml:space="preserve"> mg/kg de materia seca,</w:t>
            </w:r>
          </w:p>
        </w:tc>
      </w:tr>
    </w:tbl>
    <w:p w14:paraId="4BC0BBE0" w14:textId="77777777" w:rsidR="00562BE0" w:rsidRPr="0035412E" w:rsidRDefault="00562BE0" w:rsidP="00013B9D">
      <w:pPr>
        <w:pStyle w:val="Olang"/>
      </w:pPr>
      <w:r w:rsidRPr="0035412E">
        <w:t xml:space="preserve">Or. </w:t>
      </w:r>
      <w:r w:rsidRPr="0035412E">
        <w:rPr>
          <w:rStyle w:val="HideTWBExt"/>
          <w:noProof w:val="0"/>
        </w:rPr>
        <w:t>&lt;Original&gt;</w:t>
      </w:r>
      <w:r w:rsidRPr="0035412E">
        <w:rPr>
          <w:rStyle w:val="HideTWBInt"/>
        </w:rPr>
        <w:t>{EN}</w:t>
      </w:r>
      <w:r w:rsidRPr="0035412E">
        <w:t>en</w:t>
      </w:r>
      <w:r w:rsidRPr="0035412E">
        <w:rPr>
          <w:rStyle w:val="HideTWBExt"/>
          <w:noProof w:val="0"/>
        </w:rPr>
        <w:t>&lt;/Original&gt;</w:t>
      </w:r>
    </w:p>
    <w:p w14:paraId="3BF4654E" w14:textId="77777777" w:rsidR="00562BE0" w:rsidRPr="0035412E" w:rsidRDefault="00562BE0" w:rsidP="00562BE0">
      <w:pPr>
        <w:sectPr w:rsidR="00562BE0" w:rsidRPr="0035412E" w:rsidSect="00076A19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29DF2E84" w14:textId="77777777" w:rsidR="00562BE0" w:rsidRPr="0035412E" w:rsidRDefault="00562BE0" w:rsidP="00562BE0">
      <w:r w:rsidRPr="0035412E">
        <w:rPr>
          <w:rStyle w:val="HideTWBExt"/>
          <w:noProof w:val="0"/>
        </w:rPr>
        <w:lastRenderedPageBreak/>
        <w:t>&lt;/Amend&gt;</w:t>
      </w:r>
    </w:p>
    <w:p w14:paraId="720834DF" w14:textId="77777777" w:rsidR="00562BE0" w:rsidRPr="0035412E" w:rsidRDefault="00562BE0" w:rsidP="00562BE0">
      <w:pPr>
        <w:pStyle w:val="ZDateAM"/>
      </w:pPr>
      <w:r w:rsidRPr="0035412E">
        <w:rPr>
          <w:rStyle w:val="HideTWBExt"/>
          <w:noProof w:val="0"/>
        </w:rPr>
        <w:t>&lt;Amend&gt;&lt;Date&gt;</w:t>
      </w:r>
      <w:r w:rsidRPr="0035412E">
        <w:rPr>
          <w:rStyle w:val="HideTWBInt"/>
        </w:rPr>
        <w:t>{18/10/2017}</w:t>
      </w:r>
      <w:r w:rsidRPr="0035412E">
        <w:t>18.10.2017</w:t>
      </w:r>
      <w:r w:rsidRPr="0035412E">
        <w:rPr>
          <w:rStyle w:val="HideTWBExt"/>
          <w:noProof w:val="0"/>
        </w:rPr>
        <w:t>&lt;/Date&gt;</w:t>
      </w:r>
      <w:r w:rsidRPr="0035412E">
        <w:tab/>
      </w:r>
      <w:r w:rsidRPr="0035412E">
        <w:rPr>
          <w:rStyle w:val="HideTWBExt"/>
          <w:noProof w:val="0"/>
        </w:rPr>
        <w:t>&lt;ANo&gt;</w:t>
      </w:r>
      <w:r w:rsidRPr="0035412E">
        <w:t>A8-0270</w:t>
      </w:r>
      <w:r w:rsidRPr="0035412E">
        <w:rPr>
          <w:rStyle w:val="HideTWBExt"/>
          <w:noProof w:val="0"/>
        </w:rPr>
        <w:t>&lt;/ANo&gt;</w:t>
      </w:r>
      <w:r w:rsidRPr="0035412E">
        <w:t>/</w:t>
      </w:r>
      <w:r w:rsidRPr="0035412E">
        <w:rPr>
          <w:rStyle w:val="HideTWBExt"/>
          <w:noProof w:val="0"/>
        </w:rPr>
        <w:t>&lt;NumAm&gt;</w:t>
      </w:r>
      <w:r w:rsidRPr="0035412E">
        <w:t>361</w:t>
      </w:r>
      <w:r w:rsidRPr="0035412E">
        <w:rPr>
          <w:rStyle w:val="HideTWBExt"/>
          <w:noProof w:val="0"/>
        </w:rPr>
        <w:t>&lt;/NumAm&gt;</w:t>
      </w:r>
    </w:p>
    <w:p w14:paraId="3FE154AF" w14:textId="77777777" w:rsidR="00562BE0" w:rsidRPr="0035412E" w:rsidRDefault="00562BE0" w:rsidP="00562BE0">
      <w:pPr>
        <w:pStyle w:val="AMNumberTabs"/>
      </w:pPr>
      <w:r w:rsidRPr="0035412E">
        <w:t>Enmienda</w:t>
      </w:r>
      <w:r w:rsidRPr="0035412E">
        <w:tab/>
      </w:r>
      <w:r w:rsidRPr="0035412E">
        <w:tab/>
      </w:r>
      <w:r w:rsidRPr="0035412E">
        <w:rPr>
          <w:rStyle w:val="HideTWBExt"/>
          <w:b w:val="0"/>
          <w:noProof w:val="0"/>
        </w:rPr>
        <w:t>&lt;NumAm&gt;</w:t>
      </w:r>
      <w:r w:rsidRPr="0035412E">
        <w:t>361</w:t>
      </w:r>
      <w:r w:rsidRPr="0035412E">
        <w:rPr>
          <w:rStyle w:val="HideTWBExt"/>
          <w:b w:val="0"/>
          <w:noProof w:val="0"/>
        </w:rPr>
        <w:t>&lt;/NumAm&gt;</w:t>
      </w:r>
    </w:p>
    <w:p w14:paraId="427A9936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&lt;RepeatBlock-By&gt;&lt;Members&gt;</w:t>
      </w:r>
      <w:r w:rsidRPr="0035412E">
        <w:t>Marco Zullo, Eleonora Evi, Piernicola Pedicini, Rosa D'Amato</w:t>
      </w:r>
      <w:r w:rsidRPr="0035412E">
        <w:rPr>
          <w:rStyle w:val="HideTWBExt"/>
          <w:b w:val="0"/>
          <w:noProof w:val="0"/>
        </w:rPr>
        <w:t>&lt;/Members&gt;</w:t>
      </w:r>
    </w:p>
    <w:p w14:paraId="74548C13" w14:textId="77777777" w:rsidR="00562BE0" w:rsidRPr="0035412E" w:rsidRDefault="00562BE0" w:rsidP="00562BE0">
      <w:r w:rsidRPr="0035412E">
        <w:rPr>
          <w:rStyle w:val="HideTWBExt"/>
          <w:noProof w:val="0"/>
        </w:rPr>
        <w:t>&lt;AuNomDe&gt;</w:t>
      </w:r>
      <w:r w:rsidRPr="0035412E">
        <w:rPr>
          <w:rStyle w:val="HideTWBInt"/>
        </w:rPr>
        <w:t>{EFDD}</w:t>
      </w:r>
      <w:r w:rsidRPr="0035412E">
        <w:t>en nombre del Grupo EFDD</w:t>
      </w:r>
      <w:r w:rsidRPr="0035412E">
        <w:rPr>
          <w:rStyle w:val="HideTWBExt"/>
          <w:noProof w:val="0"/>
        </w:rPr>
        <w:t>&lt;/AuNomDe&gt;</w:t>
      </w:r>
    </w:p>
    <w:p w14:paraId="6A8E9E79" w14:textId="77777777" w:rsidR="00562BE0" w:rsidRPr="0035412E" w:rsidRDefault="00562BE0" w:rsidP="00562BE0">
      <w:r w:rsidRPr="0035412E">
        <w:rPr>
          <w:rStyle w:val="HideTWBExt"/>
          <w:noProof w:val="0"/>
        </w:rPr>
        <w:t>&lt;/RepeatBlock-By&gt;</w:t>
      </w:r>
    </w:p>
    <w:p w14:paraId="7C62859C" w14:textId="77777777" w:rsidR="00562BE0" w:rsidRPr="0035412E" w:rsidRDefault="00562BE0" w:rsidP="00562BE0">
      <w:pPr>
        <w:pStyle w:val="ProjRap"/>
      </w:pPr>
      <w:r w:rsidRPr="0035412E">
        <w:rPr>
          <w:rStyle w:val="HideTWBExt"/>
          <w:b w:val="0"/>
          <w:noProof w:val="0"/>
        </w:rPr>
        <w:t>&lt;TitreType&gt;</w:t>
      </w:r>
      <w:r w:rsidRPr="0035412E">
        <w:t>Informe</w:t>
      </w:r>
      <w:r w:rsidRPr="0035412E">
        <w:rPr>
          <w:rStyle w:val="HideTWBExt"/>
          <w:b w:val="0"/>
          <w:noProof w:val="0"/>
        </w:rPr>
        <w:t>&lt;/TitreType&gt;</w:t>
      </w:r>
      <w:r w:rsidRPr="0035412E">
        <w:tab/>
        <w:t>A8-0270/2017</w:t>
      </w:r>
    </w:p>
    <w:p w14:paraId="6AACA2F6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&lt;Rapporteur&gt;</w:t>
      </w:r>
      <w:r w:rsidRPr="0035412E">
        <w:t>Mihai Ţurcanu</w:t>
      </w:r>
      <w:r w:rsidRPr="0035412E">
        <w:rPr>
          <w:rStyle w:val="HideTWBExt"/>
          <w:b w:val="0"/>
          <w:noProof w:val="0"/>
        </w:rPr>
        <w:t>&lt;/Rapporteur&gt;</w:t>
      </w:r>
    </w:p>
    <w:p w14:paraId="7BF4A9C8" w14:textId="77777777" w:rsidR="00562BE0" w:rsidRPr="0035412E" w:rsidRDefault="00562BE0" w:rsidP="00562BE0">
      <w:r w:rsidRPr="0035412E">
        <w:rPr>
          <w:rStyle w:val="HideTWBExt"/>
          <w:noProof w:val="0"/>
        </w:rPr>
        <w:t>&lt;Titre&gt;</w:t>
      </w:r>
      <w:r w:rsidRPr="0035412E">
        <w:t>Productos fertilizantes con el marcado CE</w:t>
      </w:r>
      <w:r w:rsidRPr="0035412E">
        <w:rPr>
          <w:rStyle w:val="HideTWBExt"/>
          <w:noProof w:val="0"/>
        </w:rPr>
        <w:t>&lt;/Titre&gt;</w:t>
      </w:r>
    </w:p>
    <w:p w14:paraId="74224581" w14:textId="77777777" w:rsidR="00562BE0" w:rsidRPr="0035412E" w:rsidRDefault="00562BE0" w:rsidP="00562BE0">
      <w:pPr>
        <w:pStyle w:val="Normal12"/>
      </w:pPr>
      <w:r w:rsidRPr="0035412E">
        <w:rPr>
          <w:rStyle w:val="HideTWBExt"/>
          <w:noProof w:val="0"/>
        </w:rPr>
        <w:t>&lt;DocRef&gt;</w:t>
      </w:r>
      <w:r w:rsidRPr="0035412E">
        <w:t>COM(2016)0157 – C8-0123/2016 – 2016/0084(COD)</w:t>
      </w:r>
      <w:r w:rsidRPr="0035412E">
        <w:rPr>
          <w:rStyle w:val="HideTWBExt"/>
          <w:noProof w:val="0"/>
        </w:rPr>
        <w:t>&lt;/DocRef&gt;</w:t>
      </w:r>
    </w:p>
    <w:p w14:paraId="61D15CC6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&lt;DocAmend&gt;</w:t>
      </w:r>
      <w:r w:rsidRPr="0035412E">
        <w:t>Propuesta de Reglamento</w:t>
      </w:r>
      <w:r w:rsidRPr="0035412E">
        <w:rPr>
          <w:rStyle w:val="HideTWBExt"/>
          <w:b w:val="0"/>
          <w:noProof w:val="0"/>
        </w:rPr>
        <w:t>&lt;/DocAmend&gt;</w:t>
      </w:r>
    </w:p>
    <w:p w14:paraId="37E0FBF6" w14:textId="6445F2C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&lt;Article&gt;</w:t>
      </w:r>
      <w:r w:rsidRPr="0035412E">
        <w:t>Anexo I – parte II – CFP 4 – apartado 2 – topo 1</w:t>
      </w:r>
      <w:r w:rsidRPr="0035412E">
        <w:rPr>
          <w:rStyle w:val="HideTWBExt"/>
          <w:b w:val="0"/>
          <w:noProof w:val="0"/>
        </w:rPr>
        <w:t>&lt;/Article&gt;</w:t>
      </w:r>
    </w:p>
    <w:p w14:paraId="4D2ED2A6" w14:textId="77777777" w:rsidR="00562BE0" w:rsidRPr="0035412E" w:rsidRDefault="00562BE0" w:rsidP="00562BE0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5864" w:rsidRPr="0035412E" w14:paraId="6C5D7806" w14:textId="77777777" w:rsidTr="00A65831">
        <w:trPr>
          <w:jc w:val="center"/>
        </w:trPr>
        <w:tc>
          <w:tcPr>
            <w:tcW w:w="9752" w:type="dxa"/>
            <w:gridSpan w:val="2"/>
          </w:tcPr>
          <w:p w14:paraId="185412AF" w14:textId="77777777" w:rsidR="00562BE0" w:rsidRPr="0035412E" w:rsidRDefault="00562BE0" w:rsidP="00A65831">
            <w:pPr>
              <w:keepNext/>
            </w:pPr>
          </w:p>
        </w:tc>
      </w:tr>
      <w:tr w:rsidR="009F5864" w:rsidRPr="0035412E" w14:paraId="5F9CA95C" w14:textId="77777777" w:rsidTr="00A65831">
        <w:trPr>
          <w:jc w:val="center"/>
        </w:trPr>
        <w:tc>
          <w:tcPr>
            <w:tcW w:w="4876" w:type="dxa"/>
          </w:tcPr>
          <w:p w14:paraId="58D25DB6" w14:textId="77777777" w:rsidR="00562BE0" w:rsidRPr="0035412E" w:rsidRDefault="00DE690E" w:rsidP="00A65831">
            <w:pPr>
              <w:pStyle w:val="ColumnHeading"/>
              <w:keepNext/>
            </w:pPr>
            <w:r w:rsidRPr="0035412E">
              <w:t>Texto de la Comisión</w:t>
            </w:r>
          </w:p>
        </w:tc>
        <w:tc>
          <w:tcPr>
            <w:tcW w:w="4876" w:type="dxa"/>
          </w:tcPr>
          <w:p w14:paraId="1961FFBD" w14:textId="77777777" w:rsidR="00562BE0" w:rsidRPr="0035412E" w:rsidRDefault="00562BE0" w:rsidP="00A65831">
            <w:pPr>
              <w:pStyle w:val="ColumnHeading"/>
              <w:keepNext/>
            </w:pPr>
            <w:r w:rsidRPr="0035412E">
              <w:t>Enmienda</w:t>
            </w:r>
          </w:p>
        </w:tc>
      </w:tr>
      <w:tr w:rsidR="009F5864" w:rsidRPr="0035412E" w14:paraId="2E1DD1E5" w14:textId="77777777" w:rsidTr="00A65831">
        <w:trPr>
          <w:jc w:val="center"/>
        </w:trPr>
        <w:tc>
          <w:tcPr>
            <w:tcW w:w="4876" w:type="dxa"/>
          </w:tcPr>
          <w:p w14:paraId="181A1500" w14:textId="77777777" w:rsidR="00562BE0" w:rsidRPr="0035412E" w:rsidRDefault="00DE690E" w:rsidP="00A65831">
            <w:pPr>
              <w:pStyle w:val="Normal6"/>
              <w:rPr>
                <w:noProof w:val="0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cadmio (Cd): </w:t>
            </w:r>
            <w:r w:rsidRPr="0035412E">
              <w:rPr>
                <w:b/>
                <w:i/>
                <w:noProof w:val="0"/>
              </w:rPr>
              <w:t>3</w:t>
            </w:r>
            <w:r w:rsidRPr="0035412E">
              <w:rPr>
                <w:noProof w:val="0"/>
              </w:rPr>
              <w:t xml:space="preserve"> mg/kg de materia seca,</w:t>
            </w:r>
          </w:p>
        </w:tc>
        <w:tc>
          <w:tcPr>
            <w:tcW w:w="4876" w:type="dxa"/>
          </w:tcPr>
          <w:p w14:paraId="3BA46E07" w14:textId="77777777" w:rsidR="00562BE0" w:rsidRPr="0035412E" w:rsidRDefault="00DE690E" w:rsidP="00A65831">
            <w:pPr>
              <w:pStyle w:val="Normal6"/>
              <w:rPr>
                <w:noProof w:val="0"/>
                <w:szCs w:val="24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cadmio (Cd): </w:t>
            </w:r>
            <w:r w:rsidRPr="0035412E">
              <w:rPr>
                <w:b/>
                <w:i/>
                <w:noProof w:val="0"/>
              </w:rPr>
              <w:t>1,0</w:t>
            </w:r>
            <w:r w:rsidRPr="0035412E">
              <w:rPr>
                <w:noProof w:val="0"/>
              </w:rPr>
              <w:t xml:space="preserve"> mg/kg de materia seca,</w:t>
            </w:r>
          </w:p>
        </w:tc>
      </w:tr>
    </w:tbl>
    <w:p w14:paraId="4909FF61" w14:textId="77777777" w:rsidR="00562BE0" w:rsidRPr="0035412E" w:rsidRDefault="00562BE0" w:rsidP="00013B9D">
      <w:pPr>
        <w:pStyle w:val="Olang"/>
      </w:pPr>
      <w:r w:rsidRPr="0035412E">
        <w:t xml:space="preserve">Or. </w:t>
      </w:r>
      <w:r w:rsidRPr="0035412E">
        <w:rPr>
          <w:rStyle w:val="HideTWBExt"/>
          <w:noProof w:val="0"/>
        </w:rPr>
        <w:t>&lt;Original&gt;</w:t>
      </w:r>
      <w:r w:rsidR="00DE690E" w:rsidRPr="0035412E">
        <w:rPr>
          <w:rStyle w:val="HideTWBInt"/>
        </w:rPr>
        <w:t>{EN}</w:t>
      </w:r>
      <w:r w:rsidR="00DE690E" w:rsidRPr="0035412E">
        <w:t>en</w:t>
      </w:r>
      <w:r w:rsidRPr="0035412E">
        <w:rPr>
          <w:rStyle w:val="HideTWBExt"/>
          <w:noProof w:val="0"/>
        </w:rPr>
        <w:t>&lt;/Original&gt;</w:t>
      </w:r>
    </w:p>
    <w:p w14:paraId="1F970721" w14:textId="77777777" w:rsidR="00562BE0" w:rsidRPr="0035412E" w:rsidRDefault="00562BE0" w:rsidP="00562BE0">
      <w:pPr>
        <w:sectPr w:rsidR="00562BE0" w:rsidRPr="0035412E" w:rsidSect="00076A19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7FF93D20" w14:textId="77777777" w:rsidR="00562BE0" w:rsidRPr="0035412E" w:rsidRDefault="00562BE0" w:rsidP="00562BE0">
      <w:r w:rsidRPr="0035412E">
        <w:rPr>
          <w:rStyle w:val="HideTWBExt"/>
          <w:noProof w:val="0"/>
        </w:rPr>
        <w:lastRenderedPageBreak/>
        <w:t>&lt;/Amend&gt;</w:t>
      </w:r>
    </w:p>
    <w:p w14:paraId="17AAE10D" w14:textId="77777777" w:rsidR="00562BE0" w:rsidRPr="0035412E" w:rsidRDefault="00562BE0" w:rsidP="00562BE0">
      <w:pPr>
        <w:pStyle w:val="ZDateAM"/>
      </w:pPr>
      <w:r w:rsidRPr="0035412E">
        <w:rPr>
          <w:rStyle w:val="HideTWBExt"/>
          <w:noProof w:val="0"/>
        </w:rPr>
        <w:t>&lt;Amend&gt;&lt;Date&gt;</w:t>
      </w:r>
      <w:r w:rsidRPr="0035412E">
        <w:rPr>
          <w:rStyle w:val="HideTWBInt"/>
        </w:rPr>
        <w:t>{18/10/2017}</w:t>
      </w:r>
      <w:r w:rsidRPr="0035412E">
        <w:t>18.10.2017</w:t>
      </w:r>
      <w:r w:rsidRPr="0035412E">
        <w:rPr>
          <w:rStyle w:val="HideTWBExt"/>
          <w:noProof w:val="0"/>
        </w:rPr>
        <w:t>&lt;/Date&gt;</w:t>
      </w:r>
      <w:r w:rsidRPr="0035412E">
        <w:tab/>
      </w:r>
      <w:r w:rsidRPr="0035412E">
        <w:rPr>
          <w:rStyle w:val="HideTWBExt"/>
          <w:noProof w:val="0"/>
        </w:rPr>
        <w:t>&lt;ANo&gt;</w:t>
      </w:r>
      <w:r w:rsidRPr="0035412E">
        <w:t>A8-0270</w:t>
      </w:r>
      <w:r w:rsidRPr="0035412E">
        <w:rPr>
          <w:rStyle w:val="HideTWBExt"/>
          <w:noProof w:val="0"/>
        </w:rPr>
        <w:t>&lt;/ANo&gt;</w:t>
      </w:r>
      <w:r w:rsidRPr="0035412E">
        <w:t>/</w:t>
      </w:r>
      <w:r w:rsidRPr="0035412E">
        <w:rPr>
          <w:rStyle w:val="HideTWBExt"/>
          <w:noProof w:val="0"/>
        </w:rPr>
        <w:t>&lt;NumAm&gt;</w:t>
      </w:r>
      <w:r w:rsidRPr="0035412E">
        <w:t>362</w:t>
      </w:r>
      <w:r w:rsidRPr="0035412E">
        <w:rPr>
          <w:rStyle w:val="HideTWBExt"/>
          <w:noProof w:val="0"/>
        </w:rPr>
        <w:t>&lt;/NumAm&gt;</w:t>
      </w:r>
    </w:p>
    <w:p w14:paraId="11885CE8" w14:textId="77777777" w:rsidR="00562BE0" w:rsidRPr="0035412E" w:rsidRDefault="00562BE0" w:rsidP="00562BE0">
      <w:pPr>
        <w:pStyle w:val="AMNumberTabs"/>
      </w:pPr>
      <w:r w:rsidRPr="0035412E">
        <w:t>Enmienda</w:t>
      </w:r>
      <w:r w:rsidRPr="0035412E">
        <w:tab/>
      </w:r>
      <w:r w:rsidRPr="0035412E">
        <w:tab/>
      </w:r>
      <w:r w:rsidRPr="0035412E">
        <w:rPr>
          <w:rStyle w:val="HideTWBExt"/>
          <w:b w:val="0"/>
          <w:noProof w:val="0"/>
        </w:rPr>
        <w:t>&lt;NumAm&gt;</w:t>
      </w:r>
      <w:r w:rsidRPr="0035412E">
        <w:t>362</w:t>
      </w:r>
      <w:r w:rsidRPr="0035412E">
        <w:rPr>
          <w:rStyle w:val="HideTWBExt"/>
          <w:b w:val="0"/>
          <w:noProof w:val="0"/>
        </w:rPr>
        <w:t>&lt;/NumAm&gt;</w:t>
      </w:r>
    </w:p>
    <w:p w14:paraId="3760F810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&lt;RepeatBlock-By&gt;&lt;Members&gt;</w:t>
      </w:r>
      <w:r w:rsidRPr="0035412E">
        <w:t>Marco Zullo, Eleonora Evi, Piernicola Pedicini, Rosa D'Amato</w:t>
      </w:r>
      <w:r w:rsidRPr="0035412E">
        <w:rPr>
          <w:rStyle w:val="HideTWBExt"/>
          <w:b w:val="0"/>
          <w:noProof w:val="0"/>
        </w:rPr>
        <w:t>&lt;/Members&gt;</w:t>
      </w:r>
    </w:p>
    <w:p w14:paraId="1E19581A" w14:textId="77777777" w:rsidR="00562BE0" w:rsidRPr="0035412E" w:rsidRDefault="00562BE0" w:rsidP="00562BE0">
      <w:r w:rsidRPr="0035412E">
        <w:rPr>
          <w:rStyle w:val="HideTWBExt"/>
          <w:noProof w:val="0"/>
        </w:rPr>
        <w:t>&lt;AuNomDe&gt;</w:t>
      </w:r>
      <w:r w:rsidRPr="0035412E">
        <w:rPr>
          <w:rStyle w:val="HideTWBInt"/>
        </w:rPr>
        <w:t>{EFDD}</w:t>
      </w:r>
      <w:r w:rsidRPr="0035412E">
        <w:t>en nombre del Grupo EFDD</w:t>
      </w:r>
      <w:r w:rsidRPr="0035412E">
        <w:rPr>
          <w:rStyle w:val="HideTWBExt"/>
          <w:noProof w:val="0"/>
        </w:rPr>
        <w:t>&lt;/AuNomDe&gt;</w:t>
      </w:r>
    </w:p>
    <w:p w14:paraId="4D55B290" w14:textId="77777777" w:rsidR="00562BE0" w:rsidRPr="0035412E" w:rsidRDefault="00562BE0" w:rsidP="00562BE0">
      <w:r w:rsidRPr="0035412E">
        <w:rPr>
          <w:rStyle w:val="HideTWBExt"/>
          <w:noProof w:val="0"/>
        </w:rPr>
        <w:t>&lt;/RepeatBlock-By&gt;</w:t>
      </w:r>
    </w:p>
    <w:p w14:paraId="6BB02556" w14:textId="77777777" w:rsidR="00562BE0" w:rsidRPr="0035412E" w:rsidRDefault="00562BE0" w:rsidP="00562BE0">
      <w:pPr>
        <w:pStyle w:val="ProjRap"/>
      </w:pPr>
      <w:r w:rsidRPr="0035412E">
        <w:rPr>
          <w:rStyle w:val="HideTWBExt"/>
          <w:b w:val="0"/>
          <w:noProof w:val="0"/>
        </w:rPr>
        <w:t>&lt;TitreType&gt;</w:t>
      </w:r>
      <w:r w:rsidRPr="0035412E">
        <w:t>Informe</w:t>
      </w:r>
      <w:r w:rsidRPr="0035412E">
        <w:rPr>
          <w:rStyle w:val="HideTWBExt"/>
          <w:b w:val="0"/>
          <w:noProof w:val="0"/>
        </w:rPr>
        <w:t>&lt;/TitreType&gt;</w:t>
      </w:r>
      <w:r w:rsidRPr="0035412E">
        <w:tab/>
        <w:t>A8-0270/2017</w:t>
      </w:r>
    </w:p>
    <w:p w14:paraId="5F954B14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&lt;Rapporteur&gt;</w:t>
      </w:r>
      <w:r w:rsidRPr="0035412E">
        <w:t>Mihai Ţurcanu</w:t>
      </w:r>
      <w:r w:rsidRPr="0035412E">
        <w:rPr>
          <w:rStyle w:val="HideTWBExt"/>
          <w:b w:val="0"/>
          <w:noProof w:val="0"/>
        </w:rPr>
        <w:t>&lt;/Rapporteur&gt;</w:t>
      </w:r>
    </w:p>
    <w:p w14:paraId="7D6E1B66" w14:textId="77777777" w:rsidR="00562BE0" w:rsidRPr="0035412E" w:rsidRDefault="00562BE0" w:rsidP="00562BE0">
      <w:r w:rsidRPr="0035412E">
        <w:rPr>
          <w:rStyle w:val="HideTWBExt"/>
          <w:noProof w:val="0"/>
        </w:rPr>
        <w:t>&lt;Titre&gt;</w:t>
      </w:r>
      <w:r w:rsidRPr="0035412E">
        <w:t>Productos fertilizantes con el marcado CE</w:t>
      </w:r>
      <w:r w:rsidRPr="0035412E">
        <w:rPr>
          <w:rStyle w:val="HideTWBExt"/>
          <w:noProof w:val="0"/>
        </w:rPr>
        <w:t>&lt;/Titre&gt;</w:t>
      </w:r>
    </w:p>
    <w:p w14:paraId="041E0FCB" w14:textId="77777777" w:rsidR="00562BE0" w:rsidRPr="0035412E" w:rsidRDefault="00562BE0" w:rsidP="00562BE0">
      <w:pPr>
        <w:pStyle w:val="Normal12"/>
      </w:pPr>
      <w:r w:rsidRPr="0035412E">
        <w:rPr>
          <w:rStyle w:val="HideTWBExt"/>
          <w:noProof w:val="0"/>
        </w:rPr>
        <w:t>&lt;DocRef&gt;</w:t>
      </w:r>
      <w:r w:rsidRPr="0035412E">
        <w:t>COM(2016)0157 – C8-0123/2016 – 2016/0084(COD)</w:t>
      </w:r>
      <w:r w:rsidRPr="0035412E">
        <w:rPr>
          <w:rStyle w:val="HideTWBExt"/>
          <w:noProof w:val="0"/>
        </w:rPr>
        <w:t>&lt;/DocRef&gt;</w:t>
      </w:r>
    </w:p>
    <w:p w14:paraId="10509C6A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&lt;DocAmend&gt;</w:t>
      </w:r>
      <w:r w:rsidRPr="0035412E">
        <w:t>Propuesta de Reglamento</w:t>
      </w:r>
      <w:r w:rsidRPr="0035412E">
        <w:rPr>
          <w:rStyle w:val="HideTWBExt"/>
          <w:b w:val="0"/>
          <w:noProof w:val="0"/>
        </w:rPr>
        <w:t>&lt;/DocAmend&gt;</w:t>
      </w:r>
    </w:p>
    <w:p w14:paraId="7F8D54C9" w14:textId="6A7FB932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&lt;Article&gt;</w:t>
      </w:r>
      <w:r w:rsidRPr="0035412E">
        <w:t>Anexo I – parte II – CFP 4 – apartado 2 – topo 2</w:t>
      </w:r>
      <w:r w:rsidRPr="0035412E">
        <w:rPr>
          <w:rStyle w:val="HideTWBExt"/>
          <w:b w:val="0"/>
          <w:noProof w:val="0"/>
        </w:rPr>
        <w:t>&lt;/Article&gt;</w:t>
      </w:r>
    </w:p>
    <w:p w14:paraId="6BFAB1C1" w14:textId="77777777" w:rsidR="00562BE0" w:rsidRPr="0035412E" w:rsidRDefault="00562BE0" w:rsidP="00562BE0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5864" w:rsidRPr="0035412E" w14:paraId="1E05E85D" w14:textId="77777777" w:rsidTr="00A65831">
        <w:trPr>
          <w:jc w:val="center"/>
        </w:trPr>
        <w:tc>
          <w:tcPr>
            <w:tcW w:w="9752" w:type="dxa"/>
            <w:gridSpan w:val="2"/>
          </w:tcPr>
          <w:p w14:paraId="0B823A5E" w14:textId="77777777" w:rsidR="00562BE0" w:rsidRPr="0035412E" w:rsidRDefault="00562BE0" w:rsidP="00A65831">
            <w:pPr>
              <w:keepNext/>
            </w:pPr>
          </w:p>
        </w:tc>
      </w:tr>
      <w:tr w:rsidR="009F5864" w:rsidRPr="0035412E" w14:paraId="356CC832" w14:textId="77777777" w:rsidTr="00A65831">
        <w:trPr>
          <w:jc w:val="center"/>
        </w:trPr>
        <w:tc>
          <w:tcPr>
            <w:tcW w:w="4876" w:type="dxa"/>
          </w:tcPr>
          <w:p w14:paraId="63B004CF" w14:textId="77777777" w:rsidR="00562BE0" w:rsidRPr="0035412E" w:rsidRDefault="00DE690E" w:rsidP="00A65831">
            <w:pPr>
              <w:pStyle w:val="ColumnHeading"/>
              <w:keepNext/>
            </w:pPr>
            <w:r w:rsidRPr="0035412E">
              <w:t>Texto de la Comisión</w:t>
            </w:r>
          </w:p>
        </w:tc>
        <w:tc>
          <w:tcPr>
            <w:tcW w:w="4876" w:type="dxa"/>
          </w:tcPr>
          <w:p w14:paraId="72B56EE9" w14:textId="77777777" w:rsidR="00562BE0" w:rsidRPr="0035412E" w:rsidRDefault="00562BE0" w:rsidP="00A65831">
            <w:pPr>
              <w:pStyle w:val="ColumnHeading"/>
              <w:keepNext/>
            </w:pPr>
            <w:r w:rsidRPr="0035412E">
              <w:t>Enmienda</w:t>
            </w:r>
          </w:p>
        </w:tc>
      </w:tr>
      <w:tr w:rsidR="009F5864" w:rsidRPr="0035412E" w14:paraId="0F4BE8EA" w14:textId="77777777" w:rsidTr="00A65831">
        <w:trPr>
          <w:jc w:val="center"/>
        </w:trPr>
        <w:tc>
          <w:tcPr>
            <w:tcW w:w="4876" w:type="dxa"/>
          </w:tcPr>
          <w:p w14:paraId="29490134" w14:textId="77777777" w:rsidR="00562BE0" w:rsidRPr="0035412E" w:rsidRDefault="00DE690E" w:rsidP="00A65831">
            <w:pPr>
              <w:pStyle w:val="Normal6"/>
              <w:rPr>
                <w:noProof w:val="0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cromo hexavalente (Cr VI): </w:t>
            </w:r>
            <w:r w:rsidRPr="0035412E">
              <w:rPr>
                <w:b/>
                <w:i/>
                <w:noProof w:val="0"/>
              </w:rPr>
              <w:t>2</w:t>
            </w:r>
            <w:r w:rsidRPr="0035412E">
              <w:rPr>
                <w:noProof w:val="0"/>
              </w:rPr>
              <w:t xml:space="preserve"> mg/kg de materia seca,</w:t>
            </w:r>
          </w:p>
        </w:tc>
        <w:tc>
          <w:tcPr>
            <w:tcW w:w="4876" w:type="dxa"/>
          </w:tcPr>
          <w:p w14:paraId="70BFF5F7" w14:textId="77777777" w:rsidR="00562BE0" w:rsidRPr="0035412E" w:rsidRDefault="00DE690E" w:rsidP="00A65831">
            <w:pPr>
              <w:pStyle w:val="Normal6"/>
              <w:rPr>
                <w:noProof w:val="0"/>
                <w:szCs w:val="24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cromo hexavalente (Cr VI): </w:t>
            </w:r>
            <w:r w:rsidRPr="0035412E">
              <w:rPr>
                <w:b/>
                <w:i/>
                <w:noProof w:val="0"/>
              </w:rPr>
              <w:t>1,0</w:t>
            </w:r>
            <w:r w:rsidRPr="0035412E">
              <w:rPr>
                <w:noProof w:val="0"/>
              </w:rPr>
              <w:t xml:space="preserve"> mg/kg de materia seca,</w:t>
            </w:r>
          </w:p>
        </w:tc>
      </w:tr>
    </w:tbl>
    <w:p w14:paraId="6E3306F0" w14:textId="77777777" w:rsidR="00562BE0" w:rsidRPr="0035412E" w:rsidRDefault="00562BE0" w:rsidP="00013B9D">
      <w:pPr>
        <w:pStyle w:val="Olang"/>
      </w:pPr>
      <w:r w:rsidRPr="0035412E">
        <w:t xml:space="preserve">Or. </w:t>
      </w:r>
      <w:r w:rsidRPr="0035412E">
        <w:rPr>
          <w:rStyle w:val="HideTWBExt"/>
          <w:noProof w:val="0"/>
        </w:rPr>
        <w:t>&lt;Original&gt;</w:t>
      </w:r>
      <w:r w:rsidR="00DE690E" w:rsidRPr="0035412E">
        <w:rPr>
          <w:rStyle w:val="HideTWBInt"/>
        </w:rPr>
        <w:t>{EN}</w:t>
      </w:r>
      <w:r w:rsidR="00DE690E" w:rsidRPr="0035412E">
        <w:t>en</w:t>
      </w:r>
      <w:r w:rsidRPr="0035412E">
        <w:rPr>
          <w:rStyle w:val="HideTWBExt"/>
          <w:noProof w:val="0"/>
        </w:rPr>
        <w:t>&lt;/Original&gt;</w:t>
      </w:r>
    </w:p>
    <w:p w14:paraId="369E0C4A" w14:textId="77777777" w:rsidR="00562BE0" w:rsidRPr="0035412E" w:rsidRDefault="00562BE0" w:rsidP="00562BE0">
      <w:pPr>
        <w:sectPr w:rsidR="00562BE0" w:rsidRPr="0035412E" w:rsidSect="00076A19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684A4A52" w14:textId="77777777" w:rsidR="00562BE0" w:rsidRPr="0035412E" w:rsidRDefault="00562BE0" w:rsidP="00562BE0">
      <w:r w:rsidRPr="0035412E">
        <w:rPr>
          <w:rStyle w:val="HideTWBExt"/>
          <w:noProof w:val="0"/>
        </w:rPr>
        <w:lastRenderedPageBreak/>
        <w:t>&lt;/Amend&gt;</w:t>
      </w:r>
    </w:p>
    <w:p w14:paraId="05122B05" w14:textId="77777777" w:rsidR="00562BE0" w:rsidRPr="0035412E" w:rsidRDefault="00562BE0" w:rsidP="00562BE0">
      <w:pPr>
        <w:pStyle w:val="ZDateAM"/>
      </w:pPr>
      <w:r w:rsidRPr="0035412E">
        <w:rPr>
          <w:rStyle w:val="HideTWBExt"/>
          <w:noProof w:val="0"/>
        </w:rPr>
        <w:t>&lt;Amend&gt;&lt;Date&gt;</w:t>
      </w:r>
      <w:r w:rsidRPr="0035412E">
        <w:rPr>
          <w:rStyle w:val="HideTWBInt"/>
        </w:rPr>
        <w:t>{18/10/2017}</w:t>
      </w:r>
      <w:r w:rsidRPr="0035412E">
        <w:t>18.10.2017</w:t>
      </w:r>
      <w:r w:rsidRPr="0035412E">
        <w:rPr>
          <w:rStyle w:val="HideTWBExt"/>
          <w:noProof w:val="0"/>
        </w:rPr>
        <w:t>&lt;/Date&gt;</w:t>
      </w:r>
      <w:r w:rsidRPr="0035412E">
        <w:tab/>
      </w:r>
      <w:r w:rsidRPr="0035412E">
        <w:rPr>
          <w:rStyle w:val="HideTWBExt"/>
          <w:noProof w:val="0"/>
        </w:rPr>
        <w:t>&lt;ANo&gt;</w:t>
      </w:r>
      <w:r w:rsidRPr="0035412E">
        <w:t>A8-0270</w:t>
      </w:r>
      <w:r w:rsidRPr="0035412E">
        <w:rPr>
          <w:rStyle w:val="HideTWBExt"/>
          <w:noProof w:val="0"/>
        </w:rPr>
        <w:t>&lt;/ANo&gt;</w:t>
      </w:r>
      <w:r w:rsidRPr="0035412E">
        <w:t>/</w:t>
      </w:r>
      <w:r w:rsidRPr="0035412E">
        <w:rPr>
          <w:rStyle w:val="HideTWBExt"/>
          <w:noProof w:val="0"/>
        </w:rPr>
        <w:t>&lt;NumAm&gt;</w:t>
      </w:r>
      <w:r w:rsidRPr="0035412E">
        <w:t>363</w:t>
      </w:r>
      <w:r w:rsidRPr="0035412E">
        <w:rPr>
          <w:rStyle w:val="HideTWBExt"/>
          <w:noProof w:val="0"/>
        </w:rPr>
        <w:t>&lt;/NumAm&gt;</w:t>
      </w:r>
    </w:p>
    <w:p w14:paraId="250922A1" w14:textId="77777777" w:rsidR="00562BE0" w:rsidRPr="0035412E" w:rsidRDefault="00562BE0" w:rsidP="00562BE0">
      <w:pPr>
        <w:pStyle w:val="AMNumberTabs"/>
      </w:pPr>
      <w:r w:rsidRPr="0035412E">
        <w:t>Enmienda</w:t>
      </w:r>
      <w:r w:rsidRPr="0035412E">
        <w:tab/>
      </w:r>
      <w:r w:rsidRPr="0035412E">
        <w:tab/>
      </w:r>
      <w:r w:rsidRPr="0035412E">
        <w:rPr>
          <w:rStyle w:val="HideTWBExt"/>
          <w:b w:val="0"/>
          <w:noProof w:val="0"/>
        </w:rPr>
        <w:t>&lt;NumAm&gt;</w:t>
      </w:r>
      <w:r w:rsidRPr="0035412E">
        <w:t>363</w:t>
      </w:r>
      <w:r w:rsidRPr="0035412E">
        <w:rPr>
          <w:rStyle w:val="HideTWBExt"/>
          <w:b w:val="0"/>
          <w:noProof w:val="0"/>
        </w:rPr>
        <w:t>&lt;/NumAm&gt;</w:t>
      </w:r>
    </w:p>
    <w:p w14:paraId="6A823CB9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&lt;RepeatBlock-By&gt;&lt;Members&gt;</w:t>
      </w:r>
      <w:r w:rsidRPr="0035412E">
        <w:t>Marco Zullo, Eleonora Evi, Piernicola Pedicini, Rosa D'Amato</w:t>
      </w:r>
      <w:r w:rsidRPr="0035412E">
        <w:rPr>
          <w:rStyle w:val="HideTWBExt"/>
          <w:b w:val="0"/>
          <w:noProof w:val="0"/>
        </w:rPr>
        <w:t>&lt;/Members&gt;</w:t>
      </w:r>
    </w:p>
    <w:p w14:paraId="216074ED" w14:textId="77777777" w:rsidR="00562BE0" w:rsidRPr="0035412E" w:rsidRDefault="00562BE0" w:rsidP="00562BE0">
      <w:r w:rsidRPr="0035412E">
        <w:rPr>
          <w:rStyle w:val="HideTWBExt"/>
          <w:noProof w:val="0"/>
        </w:rPr>
        <w:t>&lt;AuNomDe&gt;</w:t>
      </w:r>
      <w:r w:rsidRPr="0035412E">
        <w:rPr>
          <w:rStyle w:val="HideTWBInt"/>
        </w:rPr>
        <w:t>{EFDD}</w:t>
      </w:r>
      <w:r w:rsidRPr="0035412E">
        <w:t>en nombre del Grupo EFDD</w:t>
      </w:r>
      <w:r w:rsidRPr="0035412E">
        <w:rPr>
          <w:rStyle w:val="HideTWBExt"/>
          <w:noProof w:val="0"/>
        </w:rPr>
        <w:t>&lt;/AuNomDe&gt;</w:t>
      </w:r>
    </w:p>
    <w:p w14:paraId="0C727B46" w14:textId="77777777" w:rsidR="00562BE0" w:rsidRPr="0035412E" w:rsidRDefault="00562BE0" w:rsidP="00562BE0">
      <w:r w:rsidRPr="0035412E">
        <w:rPr>
          <w:rStyle w:val="HideTWBExt"/>
          <w:noProof w:val="0"/>
        </w:rPr>
        <w:t>&lt;/RepeatBlock-By&gt;</w:t>
      </w:r>
    </w:p>
    <w:p w14:paraId="1EEFD15F" w14:textId="77777777" w:rsidR="00562BE0" w:rsidRPr="0035412E" w:rsidRDefault="00562BE0" w:rsidP="00562BE0">
      <w:pPr>
        <w:pStyle w:val="ProjRap"/>
      </w:pPr>
      <w:r w:rsidRPr="0035412E">
        <w:rPr>
          <w:rStyle w:val="HideTWBExt"/>
          <w:b w:val="0"/>
          <w:noProof w:val="0"/>
        </w:rPr>
        <w:t>&lt;TitreType&gt;</w:t>
      </w:r>
      <w:r w:rsidRPr="0035412E">
        <w:t>Informe</w:t>
      </w:r>
      <w:r w:rsidRPr="0035412E">
        <w:rPr>
          <w:rStyle w:val="HideTWBExt"/>
          <w:b w:val="0"/>
          <w:noProof w:val="0"/>
        </w:rPr>
        <w:t>&lt;/TitreType&gt;</w:t>
      </w:r>
      <w:r w:rsidRPr="0035412E">
        <w:tab/>
        <w:t>A8-0270/2017</w:t>
      </w:r>
    </w:p>
    <w:p w14:paraId="713FF20A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&lt;Rapporteur&gt;</w:t>
      </w:r>
      <w:r w:rsidRPr="0035412E">
        <w:t>Mihai Ţurcanu</w:t>
      </w:r>
      <w:r w:rsidRPr="0035412E">
        <w:rPr>
          <w:rStyle w:val="HideTWBExt"/>
          <w:b w:val="0"/>
          <w:noProof w:val="0"/>
        </w:rPr>
        <w:t>&lt;/Rapporteur&gt;</w:t>
      </w:r>
    </w:p>
    <w:p w14:paraId="3D35633E" w14:textId="77777777" w:rsidR="00562BE0" w:rsidRPr="0035412E" w:rsidRDefault="00562BE0" w:rsidP="00562BE0">
      <w:r w:rsidRPr="0035412E">
        <w:rPr>
          <w:rStyle w:val="HideTWBExt"/>
          <w:noProof w:val="0"/>
        </w:rPr>
        <w:t>&lt;Titre&gt;</w:t>
      </w:r>
      <w:r w:rsidRPr="0035412E">
        <w:t>Productos fertilizantes con el marcado CE</w:t>
      </w:r>
      <w:r w:rsidRPr="0035412E">
        <w:rPr>
          <w:rStyle w:val="HideTWBExt"/>
          <w:noProof w:val="0"/>
        </w:rPr>
        <w:t>&lt;/Titre&gt;</w:t>
      </w:r>
    </w:p>
    <w:p w14:paraId="442D13DF" w14:textId="77777777" w:rsidR="00562BE0" w:rsidRPr="0035412E" w:rsidRDefault="00562BE0" w:rsidP="00562BE0">
      <w:pPr>
        <w:pStyle w:val="Normal12"/>
      </w:pPr>
      <w:r w:rsidRPr="0035412E">
        <w:rPr>
          <w:rStyle w:val="HideTWBExt"/>
          <w:noProof w:val="0"/>
        </w:rPr>
        <w:t>&lt;DocRef&gt;</w:t>
      </w:r>
      <w:r w:rsidRPr="0035412E">
        <w:t>COM(2016)0157 – C8-0123/2016 – 2016/0084(COD)</w:t>
      </w:r>
      <w:r w:rsidRPr="0035412E">
        <w:rPr>
          <w:rStyle w:val="HideTWBExt"/>
          <w:noProof w:val="0"/>
        </w:rPr>
        <w:t>&lt;/DocRef&gt;</w:t>
      </w:r>
    </w:p>
    <w:p w14:paraId="10601D65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&lt;DocAmend&gt;</w:t>
      </w:r>
      <w:r w:rsidRPr="0035412E">
        <w:t>Propuesta de Reglamento</w:t>
      </w:r>
      <w:r w:rsidRPr="0035412E">
        <w:rPr>
          <w:rStyle w:val="HideTWBExt"/>
          <w:b w:val="0"/>
          <w:noProof w:val="0"/>
        </w:rPr>
        <w:t>&lt;/DocAmend&gt;</w:t>
      </w:r>
    </w:p>
    <w:p w14:paraId="525454D4" w14:textId="40F0AB80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&lt;Article&gt;</w:t>
      </w:r>
      <w:r w:rsidRPr="0035412E">
        <w:t>Anexo I – parte II – CFP 6 – apartado 2 – topo 1</w:t>
      </w:r>
      <w:r w:rsidRPr="0035412E">
        <w:rPr>
          <w:rStyle w:val="HideTWBExt"/>
          <w:b w:val="0"/>
          <w:noProof w:val="0"/>
        </w:rPr>
        <w:t>&lt;/Article&gt;</w:t>
      </w:r>
    </w:p>
    <w:p w14:paraId="08471825" w14:textId="77777777" w:rsidR="00562BE0" w:rsidRPr="0035412E" w:rsidRDefault="00562BE0" w:rsidP="00562BE0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5864" w:rsidRPr="0035412E" w14:paraId="097A7376" w14:textId="77777777" w:rsidTr="00A65831">
        <w:trPr>
          <w:jc w:val="center"/>
        </w:trPr>
        <w:tc>
          <w:tcPr>
            <w:tcW w:w="9752" w:type="dxa"/>
            <w:gridSpan w:val="2"/>
          </w:tcPr>
          <w:p w14:paraId="2A75EFBA" w14:textId="77777777" w:rsidR="00562BE0" w:rsidRPr="0035412E" w:rsidRDefault="00562BE0" w:rsidP="00A65831">
            <w:pPr>
              <w:keepNext/>
            </w:pPr>
          </w:p>
        </w:tc>
      </w:tr>
      <w:tr w:rsidR="009F5864" w:rsidRPr="0035412E" w14:paraId="1F8AAE22" w14:textId="77777777" w:rsidTr="00A65831">
        <w:trPr>
          <w:jc w:val="center"/>
        </w:trPr>
        <w:tc>
          <w:tcPr>
            <w:tcW w:w="4876" w:type="dxa"/>
          </w:tcPr>
          <w:p w14:paraId="39AC34E2" w14:textId="77777777" w:rsidR="00562BE0" w:rsidRPr="0035412E" w:rsidRDefault="00DE690E" w:rsidP="00A65831">
            <w:pPr>
              <w:pStyle w:val="ColumnHeading"/>
              <w:keepNext/>
            </w:pPr>
            <w:r w:rsidRPr="0035412E">
              <w:t>Texto de la Comisión</w:t>
            </w:r>
          </w:p>
        </w:tc>
        <w:tc>
          <w:tcPr>
            <w:tcW w:w="4876" w:type="dxa"/>
          </w:tcPr>
          <w:p w14:paraId="1E7592BA" w14:textId="77777777" w:rsidR="00562BE0" w:rsidRPr="0035412E" w:rsidRDefault="00562BE0" w:rsidP="00A65831">
            <w:pPr>
              <w:pStyle w:val="ColumnHeading"/>
              <w:keepNext/>
            </w:pPr>
            <w:r w:rsidRPr="0035412E">
              <w:t>Enmienda</w:t>
            </w:r>
          </w:p>
        </w:tc>
      </w:tr>
      <w:tr w:rsidR="009F5864" w:rsidRPr="0035412E" w14:paraId="2F6F1B11" w14:textId="77777777" w:rsidTr="00A65831">
        <w:trPr>
          <w:jc w:val="center"/>
        </w:trPr>
        <w:tc>
          <w:tcPr>
            <w:tcW w:w="4876" w:type="dxa"/>
          </w:tcPr>
          <w:p w14:paraId="2647098C" w14:textId="77777777" w:rsidR="00562BE0" w:rsidRPr="0035412E" w:rsidRDefault="00DE690E" w:rsidP="00A65831">
            <w:pPr>
              <w:pStyle w:val="Normal6"/>
              <w:rPr>
                <w:noProof w:val="0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cadmio (Cd): </w:t>
            </w:r>
            <w:r w:rsidRPr="0035412E">
              <w:rPr>
                <w:b/>
                <w:i/>
                <w:noProof w:val="0"/>
              </w:rPr>
              <w:t>3</w:t>
            </w:r>
            <w:r w:rsidRPr="0035412E">
              <w:rPr>
                <w:noProof w:val="0"/>
              </w:rPr>
              <w:t xml:space="preserve"> mg/kg de materia seca,</w:t>
            </w:r>
          </w:p>
        </w:tc>
        <w:tc>
          <w:tcPr>
            <w:tcW w:w="4876" w:type="dxa"/>
          </w:tcPr>
          <w:p w14:paraId="0E46065F" w14:textId="77777777" w:rsidR="00562BE0" w:rsidRPr="0035412E" w:rsidRDefault="00DE690E" w:rsidP="00A65831">
            <w:pPr>
              <w:pStyle w:val="Normal6"/>
              <w:rPr>
                <w:noProof w:val="0"/>
                <w:szCs w:val="24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cadmio (Cd): </w:t>
            </w:r>
            <w:r w:rsidRPr="0035412E">
              <w:rPr>
                <w:b/>
                <w:i/>
                <w:noProof w:val="0"/>
              </w:rPr>
              <w:t>1,0</w:t>
            </w:r>
            <w:r w:rsidRPr="0035412E">
              <w:rPr>
                <w:noProof w:val="0"/>
              </w:rPr>
              <w:t xml:space="preserve"> mg/kg de materia seca,</w:t>
            </w:r>
          </w:p>
        </w:tc>
      </w:tr>
    </w:tbl>
    <w:p w14:paraId="546E29A0" w14:textId="77777777" w:rsidR="00562BE0" w:rsidRPr="0035412E" w:rsidRDefault="00562BE0" w:rsidP="00013B9D">
      <w:pPr>
        <w:pStyle w:val="Olang"/>
      </w:pPr>
      <w:r w:rsidRPr="0035412E">
        <w:t xml:space="preserve">Or. </w:t>
      </w:r>
      <w:r w:rsidRPr="0035412E">
        <w:rPr>
          <w:rStyle w:val="HideTWBExt"/>
          <w:noProof w:val="0"/>
        </w:rPr>
        <w:t>&lt;Original&gt;</w:t>
      </w:r>
      <w:r w:rsidR="00DE690E" w:rsidRPr="0035412E">
        <w:rPr>
          <w:rStyle w:val="HideTWBInt"/>
        </w:rPr>
        <w:t>{EN}</w:t>
      </w:r>
      <w:r w:rsidR="00DE690E" w:rsidRPr="0035412E">
        <w:t>en</w:t>
      </w:r>
      <w:r w:rsidRPr="0035412E">
        <w:rPr>
          <w:rStyle w:val="HideTWBExt"/>
          <w:noProof w:val="0"/>
        </w:rPr>
        <w:t>&lt;/Original&gt;</w:t>
      </w:r>
    </w:p>
    <w:p w14:paraId="213FBFC9" w14:textId="77777777" w:rsidR="00562BE0" w:rsidRPr="0035412E" w:rsidRDefault="00562BE0" w:rsidP="00562BE0">
      <w:pPr>
        <w:sectPr w:rsidR="00562BE0" w:rsidRPr="0035412E" w:rsidSect="00076A19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25AD41A3" w14:textId="77777777" w:rsidR="00562BE0" w:rsidRPr="0035412E" w:rsidRDefault="00562BE0" w:rsidP="00562BE0">
      <w:r w:rsidRPr="0035412E">
        <w:rPr>
          <w:rStyle w:val="HideTWBExt"/>
          <w:noProof w:val="0"/>
        </w:rPr>
        <w:lastRenderedPageBreak/>
        <w:t>&lt;/Amend&gt;</w:t>
      </w:r>
    </w:p>
    <w:p w14:paraId="02BBC5DD" w14:textId="77777777" w:rsidR="00562BE0" w:rsidRPr="0035412E" w:rsidRDefault="00562BE0" w:rsidP="00562BE0">
      <w:pPr>
        <w:pStyle w:val="ZDateAM"/>
      </w:pPr>
      <w:r w:rsidRPr="0035412E">
        <w:rPr>
          <w:rStyle w:val="HideTWBExt"/>
          <w:noProof w:val="0"/>
        </w:rPr>
        <w:t>&lt;Amend&gt;&lt;Date&gt;</w:t>
      </w:r>
      <w:r w:rsidRPr="0035412E">
        <w:rPr>
          <w:rStyle w:val="HideTWBInt"/>
        </w:rPr>
        <w:t>{18/10/2017}</w:t>
      </w:r>
      <w:r w:rsidRPr="0035412E">
        <w:t>18.10.2017</w:t>
      </w:r>
      <w:r w:rsidRPr="0035412E">
        <w:rPr>
          <w:rStyle w:val="HideTWBExt"/>
          <w:noProof w:val="0"/>
        </w:rPr>
        <w:t>&lt;/Date&gt;</w:t>
      </w:r>
      <w:r w:rsidRPr="0035412E">
        <w:tab/>
      </w:r>
      <w:r w:rsidRPr="0035412E">
        <w:rPr>
          <w:rStyle w:val="HideTWBExt"/>
          <w:noProof w:val="0"/>
        </w:rPr>
        <w:t>&lt;ANo&gt;</w:t>
      </w:r>
      <w:r w:rsidRPr="0035412E">
        <w:t>A8-0270</w:t>
      </w:r>
      <w:r w:rsidRPr="0035412E">
        <w:rPr>
          <w:rStyle w:val="HideTWBExt"/>
          <w:noProof w:val="0"/>
        </w:rPr>
        <w:t>&lt;/ANo&gt;</w:t>
      </w:r>
      <w:r w:rsidRPr="0035412E">
        <w:t>/</w:t>
      </w:r>
      <w:r w:rsidRPr="0035412E">
        <w:rPr>
          <w:rStyle w:val="HideTWBExt"/>
          <w:noProof w:val="0"/>
        </w:rPr>
        <w:t>&lt;NumAm&gt;</w:t>
      </w:r>
      <w:r w:rsidRPr="0035412E">
        <w:t>364</w:t>
      </w:r>
      <w:r w:rsidRPr="0035412E">
        <w:rPr>
          <w:rStyle w:val="HideTWBExt"/>
          <w:noProof w:val="0"/>
        </w:rPr>
        <w:t>&lt;/NumAm&gt;</w:t>
      </w:r>
    </w:p>
    <w:p w14:paraId="78A252DF" w14:textId="77777777" w:rsidR="00562BE0" w:rsidRPr="0035412E" w:rsidRDefault="00562BE0" w:rsidP="00562BE0">
      <w:pPr>
        <w:pStyle w:val="AMNumberTabs"/>
      </w:pPr>
      <w:r w:rsidRPr="0035412E">
        <w:t>Enmienda</w:t>
      </w:r>
      <w:r w:rsidRPr="0035412E">
        <w:tab/>
      </w:r>
      <w:r w:rsidRPr="0035412E">
        <w:tab/>
      </w:r>
      <w:r w:rsidRPr="0035412E">
        <w:rPr>
          <w:rStyle w:val="HideTWBExt"/>
          <w:b w:val="0"/>
          <w:noProof w:val="0"/>
        </w:rPr>
        <w:t>&lt;NumAm&gt;</w:t>
      </w:r>
      <w:r w:rsidRPr="0035412E">
        <w:t>364</w:t>
      </w:r>
      <w:r w:rsidRPr="0035412E">
        <w:rPr>
          <w:rStyle w:val="HideTWBExt"/>
          <w:b w:val="0"/>
          <w:noProof w:val="0"/>
        </w:rPr>
        <w:t>&lt;/NumAm&gt;</w:t>
      </w:r>
    </w:p>
    <w:p w14:paraId="06523FEF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&lt;RepeatBlock-By&gt;&lt;Members&gt;</w:t>
      </w:r>
      <w:r w:rsidRPr="0035412E">
        <w:t>Marco Zullo, Eleonora Evi, Piernicola Pedicini, Rosa D'Amato</w:t>
      </w:r>
      <w:r w:rsidRPr="0035412E">
        <w:rPr>
          <w:rStyle w:val="HideTWBExt"/>
          <w:b w:val="0"/>
          <w:noProof w:val="0"/>
        </w:rPr>
        <w:t>&lt;/Members&gt;</w:t>
      </w:r>
    </w:p>
    <w:p w14:paraId="1C6B753D" w14:textId="77777777" w:rsidR="00562BE0" w:rsidRPr="0035412E" w:rsidRDefault="00562BE0" w:rsidP="00562BE0">
      <w:r w:rsidRPr="0035412E">
        <w:rPr>
          <w:rStyle w:val="HideTWBExt"/>
          <w:noProof w:val="0"/>
        </w:rPr>
        <w:t>&lt;AuNomDe&gt;</w:t>
      </w:r>
      <w:r w:rsidRPr="0035412E">
        <w:rPr>
          <w:rStyle w:val="HideTWBInt"/>
        </w:rPr>
        <w:t>{EFDD}</w:t>
      </w:r>
      <w:r w:rsidRPr="0035412E">
        <w:t>en nombre del Grupo EFDD</w:t>
      </w:r>
      <w:r w:rsidRPr="0035412E">
        <w:rPr>
          <w:rStyle w:val="HideTWBExt"/>
          <w:noProof w:val="0"/>
        </w:rPr>
        <w:t>&lt;/AuNomDe&gt;</w:t>
      </w:r>
    </w:p>
    <w:p w14:paraId="617D6E97" w14:textId="77777777" w:rsidR="00562BE0" w:rsidRPr="0035412E" w:rsidRDefault="00562BE0" w:rsidP="00562BE0">
      <w:r w:rsidRPr="0035412E">
        <w:rPr>
          <w:rStyle w:val="HideTWBExt"/>
          <w:noProof w:val="0"/>
        </w:rPr>
        <w:t>&lt;/RepeatBlock-By&gt;</w:t>
      </w:r>
    </w:p>
    <w:p w14:paraId="240870FF" w14:textId="77777777" w:rsidR="00562BE0" w:rsidRPr="0035412E" w:rsidRDefault="00562BE0" w:rsidP="00562BE0">
      <w:pPr>
        <w:pStyle w:val="ProjRap"/>
      </w:pPr>
      <w:r w:rsidRPr="0035412E">
        <w:rPr>
          <w:rStyle w:val="HideTWBExt"/>
          <w:b w:val="0"/>
          <w:noProof w:val="0"/>
        </w:rPr>
        <w:t>&lt;TitreType&gt;</w:t>
      </w:r>
      <w:r w:rsidRPr="0035412E">
        <w:t>Informe</w:t>
      </w:r>
      <w:r w:rsidRPr="0035412E">
        <w:rPr>
          <w:rStyle w:val="HideTWBExt"/>
          <w:b w:val="0"/>
          <w:noProof w:val="0"/>
        </w:rPr>
        <w:t>&lt;/TitreType&gt;</w:t>
      </w:r>
      <w:r w:rsidRPr="0035412E">
        <w:tab/>
        <w:t>A8-0270/2017</w:t>
      </w:r>
    </w:p>
    <w:p w14:paraId="72E3ADD1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&lt;Rapporteur&gt;</w:t>
      </w:r>
      <w:r w:rsidRPr="0035412E">
        <w:t>Mihai Ţurcanu</w:t>
      </w:r>
      <w:r w:rsidRPr="0035412E">
        <w:rPr>
          <w:rStyle w:val="HideTWBExt"/>
          <w:b w:val="0"/>
          <w:noProof w:val="0"/>
        </w:rPr>
        <w:t>&lt;/Rapporteur&gt;</w:t>
      </w:r>
    </w:p>
    <w:p w14:paraId="23901A32" w14:textId="77777777" w:rsidR="00562BE0" w:rsidRPr="0035412E" w:rsidRDefault="00562BE0" w:rsidP="00562BE0">
      <w:r w:rsidRPr="0035412E">
        <w:rPr>
          <w:rStyle w:val="HideTWBExt"/>
          <w:noProof w:val="0"/>
        </w:rPr>
        <w:t>&lt;Titre&gt;</w:t>
      </w:r>
      <w:r w:rsidRPr="0035412E">
        <w:t>Productos fertilizantes con el marcado CE</w:t>
      </w:r>
      <w:r w:rsidRPr="0035412E">
        <w:rPr>
          <w:rStyle w:val="HideTWBExt"/>
          <w:noProof w:val="0"/>
        </w:rPr>
        <w:t>&lt;/Titre&gt;</w:t>
      </w:r>
    </w:p>
    <w:p w14:paraId="6A49BFF6" w14:textId="77777777" w:rsidR="00562BE0" w:rsidRPr="0035412E" w:rsidRDefault="00562BE0" w:rsidP="00562BE0">
      <w:pPr>
        <w:pStyle w:val="Normal12"/>
      </w:pPr>
      <w:r w:rsidRPr="0035412E">
        <w:rPr>
          <w:rStyle w:val="HideTWBExt"/>
          <w:noProof w:val="0"/>
        </w:rPr>
        <w:t>&lt;DocRef&gt;</w:t>
      </w:r>
      <w:r w:rsidRPr="0035412E">
        <w:t>COM(2016)0157 – C8-0123/2016 – 2016/0084(COD)</w:t>
      </w:r>
      <w:r w:rsidRPr="0035412E">
        <w:rPr>
          <w:rStyle w:val="HideTWBExt"/>
          <w:noProof w:val="0"/>
        </w:rPr>
        <w:t>&lt;/DocRef&gt;</w:t>
      </w:r>
    </w:p>
    <w:p w14:paraId="2A562B5E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&lt;DocAmend&gt;</w:t>
      </w:r>
      <w:r w:rsidRPr="0035412E">
        <w:t>Propuesta de Reglamento</w:t>
      </w:r>
      <w:r w:rsidRPr="0035412E">
        <w:rPr>
          <w:rStyle w:val="HideTWBExt"/>
          <w:b w:val="0"/>
          <w:noProof w:val="0"/>
        </w:rPr>
        <w:t>&lt;/DocAmend&gt;</w:t>
      </w:r>
    </w:p>
    <w:p w14:paraId="46CA774F" w14:textId="6BF01C66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&lt;Article&gt;</w:t>
      </w:r>
      <w:r w:rsidRPr="0035412E">
        <w:t>Anexo I – parte II – CFP 6 – apartado 2 – topo 2</w:t>
      </w:r>
      <w:r w:rsidRPr="0035412E">
        <w:rPr>
          <w:rStyle w:val="HideTWBExt"/>
          <w:b w:val="0"/>
          <w:noProof w:val="0"/>
        </w:rPr>
        <w:t>&lt;/Article&gt;</w:t>
      </w:r>
    </w:p>
    <w:p w14:paraId="604FFA73" w14:textId="77777777" w:rsidR="00562BE0" w:rsidRPr="0035412E" w:rsidRDefault="00562BE0" w:rsidP="00562BE0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5864" w:rsidRPr="0035412E" w14:paraId="1C2BAE78" w14:textId="77777777" w:rsidTr="00A65831">
        <w:trPr>
          <w:jc w:val="center"/>
        </w:trPr>
        <w:tc>
          <w:tcPr>
            <w:tcW w:w="9752" w:type="dxa"/>
            <w:gridSpan w:val="2"/>
          </w:tcPr>
          <w:p w14:paraId="7747E511" w14:textId="77777777" w:rsidR="00562BE0" w:rsidRPr="0035412E" w:rsidRDefault="00562BE0" w:rsidP="00A65831">
            <w:pPr>
              <w:keepNext/>
            </w:pPr>
          </w:p>
        </w:tc>
      </w:tr>
      <w:tr w:rsidR="009F5864" w:rsidRPr="0035412E" w14:paraId="219C5E25" w14:textId="77777777" w:rsidTr="00A65831">
        <w:trPr>
          <w:jc w:val="center"/>
        </w:trPr>
        <w:tc>
          <w:tcPr>
            <w:tcW w:w="4876" w:type="dxa"/>
          </w:tcPr>
          <w:p w14:paraId="52D0FDA5" w14:textId="77777777" w:rsidR="00562BE0" w:rsidRPr="0035412E" w:rsidRDefault="00DE690E" w:rsidP="00A65831">
            <w:pPr>
              <w:pStyle w:val="ColumnHeading"/>
              <w:keepNext/>
            </w:pPr>
            <w:r w:rsidRPr="0035412E">
              <w:t>Texto de la Comisión</w:t>
            </w:r>
          </w:p>
        </w:tc>
        <w:tc>
          <w:tcPr>
            <w:tcW w:w="4876" w:type="dxa"/>
          </w:tcPr>
          <w:p w14:paraId="369F8ACB" w14:textId="77777777" w:rsidR="00562BE0" w:rsidRPr="0035412E" w:rsidRDefault="00562BE0" w:rsidP="00A65831">
            <w:pPr>
              <w:pStyle w:val="ColumnHeading"/>
              <w:keepNext/>
            </w:pPr>
            <w:r w:rsidRPr="0035412E">
              <w:t>Enmienda</w:t>
            </w:r>
          </w:p>
        </w:tc>
      </w:tr>
      <w:tr w:rsidR="009F5864" w:rsidRPr="0035412E" w14:paraId="783AF7FA" w14:textId="77777777" w:rsidTr="00A65831">
        <w:trPr>
          <w:jc w:val="center"/>
        </w:trPr>
        <w:tc>
          <w:tcPr>
            <w:tcW w:w="4876" w:type="dxa"/>
          </w:tcPr>
          <w:p w14:paraId="06D48777" w14:textId="77777777" w:rsidR="00562BE0" w:rsidRPr="0035412E" w:rsidRDefault="00DE690E" w:rsidP="00A65831">
            <w:pPr>
              <w:pStyle w:val="Normal6"/>
              <w:rPr>
                <w:noProof w:val="0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cromo hexavalente (Cr VI): </w:t>
            </w:r>
            <w:r w:rsidRPr="0035412E">
              <w:rPr>
                <w:b/>
                <w:i/>
                <w:noProof w:val="0"/>
              </w:rPr>
              <w:t>2</w:t>
            </w:r>
            <w:r w:rsidRPr="0035412E">
              <w:rPr>
                <w:noProof w:val="0"/>
              </w:rPr>
              <w:t xml:space="preserve"> mg/kg de materia seca,</w:t>
            </w:r>
          </w:p>
        </w:tc>
        <w:tc>
          <w:tcPr>
            <w:tcW w:w="4876" w:type="dxa"/>
          </w:tcPr>
          <w:p w14:paraId="225D816D" w14:textId="77777777" w:rsidR="00562BE0" w:rsidRPr="0035412E" w:rsidRDefault="00DE690E" w:rsidP="00A65831">
            <w:pPr>
              <w:pStyle w:val="Normal6"/>
              <w:rPr>
                <w:noProof w:val="0"/>
                <w:szCs w:val="24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cromo hexavalente (Cr VI): </w:t>
            </w:r>
            <w:r w:rsidRPr="0035412E">
              <w:rPr>
                <w:b/>
                <w:i/>
                <w:noProof w:val="0"/>
              </w:rPr>
              <w:t>1,0</w:t>
            </w:r>
            <w:r w:rsidRPr="0035412E">
              <w:rPr>
                <w:noProof w:val="0"/>
              </w:rPr>
              <w:t xml:space="preserve"> mg/kg de materia seca,</w:t>
            </w:r>
          </w:p>
        </w:tc>
      </w:tr>
    </w:tbl>
    <w:p w14:paraId="094839AB" w14:textId="77777777" w:rsidR="00562BE0" w:rsidRPr="0035412E" w:rsidRDefault="00562BE0" w:rsidP="00013B9D">
      <w:pPr>
        <w:pStyle w:val="Olang"/>
      </w:pPr>
      <w:r w:rsidRPr="0035412E">
        <w:t xml:space="preserve">Or. </w:t>
      </w:r>
      <w:r w:rsidRPr="0035412E">
        <w:rPr>
          <w:rStyle w:val="HideTWBExt"/>
          <w:noProof w:val="0"/>
        </w:rPr>
        <w:t>&lt;Original&gt;</w:t>
      </w:r>
      <w:r w:rsidR="00DE690E" w:rsidRPr="0035412E">
        <w:rPr>
          <w:rStyle w:val="HideTWBInt"/>
        </w:rPr>
        <w:t>{EN}</w:t>
      </w:r>
      <w:r w:rsidR="00DE690E" w:rsidRPr="0035412E">
        <w:t>en</w:t>
      </w:r>
      <w:r w:rsidRPr="0035412E">
        <w:rPr>
          <w:rStyle w:val="HideTWBExt"/>
          <w:noProof w:val="0"/>
        </w:rPr>
        <w:t>&lt;/Original&gt;</w:t>
      </w:r>
    </w:p>
    <w:p w14:paraId="32D914BD" w14:textId="77777777" w:rsidR="00562BE0" w:rsidRPr="0035412E" w:rsidRDefault="00562BE0" w:rsidP="00562BE0">
      <w:pPr>
        <w:sectPr w:rsidR="00562BE0" w:rsidRPr="0035412E" w:rsidSect="00076A19">
          <w:footerReference w:type="defaul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14:paraId="4CFD524D" w14:textId="77777777" w:rsidR="00562BE0" w:rsidRPr="0035412E" w:rsidRDefault="00562BE0" w:rsidP="00562BE0">
      <w:r w:rsidRPr="0035412E">
        <w:rPr>
          <w:rStyle w:val="HideTWBExt"/>
          <w:noProof w:val="0"/>
        </w:rPr>
        <w:lastRenderedPageBreak/>
        <w:t>&lt;/Amend&gt;</w:t>
      </w:r>
    </w:p>
    <w:p w14:paraId="2D4B444B" w14:textId="77777777" w:rsidR="00562BE0" w:rsidRPr="0035412E" w:rsidRDefault="00562BE0" w:rsidP="00562BE0">
      <w:pPr>
        <w:pStyle w:val="ZDateAM"/>
      </w:pPr>
      <w:r w:rsidRPr="0035412E">
        <w:rPr>
          <w:rStyle w:val="HideTWBExt"/>
          <w:noProof w:val="0"/>
        </w:rPr>
        <w:t>&lt;Amend&gt;&lt;Date&gt;</w:t>
      </w:r>
      <w:r w:rsidRPr="0035412E">
        <w:rPr>
          <w:rStyle w:val="HideTWBInt"/>
        </w:rPr>
        <w:t>{18/10/2017}</w:t>
      </w:r>
      <w:r w:rsidRPr="0035412E">
        <w:t>18.10.2017</w:t>
      </w:r>
      <w:r w:rsidRPr="0035412E">
        <w:rPr>
          <w:rStyle w:val="HideTWBExt"/>
          <w:noProof w:val="0"/>
        </w:rPr>
        <w:t>&lt;/Date&gt;</w:t>
      </w:r>
      <w:r w:rsidRPr="0035412E">
        <w:tab/>
      </w:r>
      <w:r w:rsidRPr="0035412E">
        <w:rPr>
          <w:rStyle w:val="HideTWBExt"/>
          <w:noProof w:val="0"/>
        </w:rPr>
        <w:t>&lt;ANo&gt;</w:t>
      </w:r>
      <w:r w:rsidRPr="0035412E">
        <w:t>A8-0270</w:t>
      </w:r>
      <w:r w:rsidRPr="0035412E">
        <w:rPr>
          <w:rStyle w:val="HideTWBExt"/>
          <w:noProof w:val="0"/>
        </w:rPr>
        <w:t>&lt;/ANo&gt;</w:t>
      </w:r>
      <w:r w:rsidRPr="0035412E">
        <w:t>/</w:t>
      </w:r>
      <w:r w:rsidRPr="0035412E">
        <w:rPr>
          <w:rStyle w:val="HideTWBExt"/>
          <w:noProof w:val="0"/>
        </w:rPr>
        <w:t>&lt;NumAm&gt;</w:t>
      </w:r>
      <w:r w:rsidRPr="0035412E">
        <w:t>365</w:t>
      </w:r>
      <w:r w:rsidRPr="0035412E">
        <w:rPr>
          <w:rStyle w:val="HideTWBExt"/>
          <w:noProof w:val="0"/>
        </w:rPr>
        <w:t>&lt;/NumAm&gt;</w:t>
      </w:r>
    </w:p>
    <w:p w14:paraId="3B87AF70" w14:textId="77777777" w:rsidR="00562BE0" w:rsidRPr="0035412E" w:rsidRDefault="00562BE0" w:rsidP="00562BE0">
      <w:pPr>
        <w:pStyle w:val="AMNumberTabs"/>
      </w:pPr>
      <w:r w:rsidRPr="0035412E">
        <w:t>Enmienda</w:t>
      </w:r>
      <w:r w:rsidRPr="0035412E">
        <w:tab/>
      </w:r>
      <w:r w:rsidRPr="0035412E">
        <w:tab/>
      </w:r>
      <w:r w:rsidRPr="0035412E">
        <w:rPr>
          <w:rStyle w:val="HideTWBExt"/>
          <w:b w:val="0"/>
          <w:noProof w:val="0"/>
        </w:rPr>
        <w:t>&lt;NumAm&gt;</w:t>
      </w:r>
      <w:r w:rsidRPr="0035412E">
        <w:t>365</w:t>
      </w:r>
      <w:r w:rsidRPr="0035412E">
        <w:rPr>
          <w:rStyle w:val="HideTWBExt"/>
          <w:b w:val="0"/>
          <w:noProof w:val="0"/>
        </w:rPr>
        <w:t>&lt;/NumAm&gt;</w:t>
      </w:r>
    </w:p>
    <w:p w14:paraId="5F622C62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&lt;RepeatBlock-By&gt;&lt;Members&gt;</w:t>
      </w:r>
      <w:r w:rsidRPr="0035412E">
        <w:t>Marco Zullo, Eleonora Evi, Piernicola Pedicini, Rosa D'Amato</w:t>
      </w:r>
      <w:r w:rsidRPr="0035412E">
        <w:rPr>
          <w:rStyle w:val="HideTWBExt"/>
          <w:b w:val="0"/>
          <w:noProof w:val="0"/>
        </w:rPr>
        <w:t>&lt;/Members&gt;</w:t>
      </w:r>
    </w:p>
    <w:p w14:paraId="544D9D7E" w14:textId="77777777" w:rsidR="00562BE0" w:rsidRPr="0035412E" w:rsidRDefault="00562BE0" w:rsidP="00562BE0">
      <w:r w:rsidRPr="0035412E">
        <w:rPr>
          <w:rStyle w:val="HideTWBExt"/>
          <w:noProof w:val="0"/>
        </w:rPr>
        <w:t>&lt;AuNomDe&gt;</w:t>
      </w:r>
      <w:r w:rsidRPr="0035412E">
        <w:rPr>
          <w:rStyle w:val="HideTWBInt"/>
        </w:rPr>
        <w:t>{EFDD}</w:t>
      </w:r>
      <w:r w:rsidRPr="0035412E">
        <w:t>en nombre del Grupo EFDD</w:t>
      </w:r>
      <w:r w:rsidRPr="0035412E">
        <w:rPr>
          <w:rStyle w:val="HideTWBExt"/>
          <w:noProof w:val="0"/>
        </w:rPr>
        <w:t>&lt;/AuNomDe&gt;</w:t>
      </w:r>
    </w:p>
    <w:p w14:paraId="409FC836" w14:textId="77777777" w:rsidR="00562BE0" w:rsidRPr="0035412E" w:rsidRDefault="00562BE0" w:rsidP="00562BE0">
      <w:r w:rsidRPr="0035412E">
        <w:rPr>
          <w:rStyle w:val="HideTWBExt"/>
          <w:noProof w:val="0"/>
        </w:rPr>
        <w:t>&lt;/RepeatBlock-By&gt;</w:t>
      </w:r>
    </w:p>
    <w:p w14:paraId="4CD08680" w14:textId="77777777" w:rsidR="00562BE0" w:rsidRPr="0035412E" w:rsidRDefault="00562BE0" w:rsidP="00562BE0">
      <w:pPr>
        <w:pStyle w:val="ProjRap"/>
      </w:pPr>
      <w:r w:rsidRPr="0035412E">
        <w:rPr>
          <w:rStyle w:val="HideTWBExt"/>
          <w:b w:val="0"/>
          <w:noProof w:val="0"/>
        </w:rPr>
        <w:t>&lt;TitreType&gt;</w:t>
      </w:r>
      <w:r w:rsidRPr="0035412E">
        <w:t>Informe</w:t>
      </w:r>
      <w:r w:rsidRPr="0035412E">
        <w:rPr>
          <w:rStyle w:val="HideTWBExt"/>
          <w:b w:val="0"/>
          <w:noProof w:val="0"/>
        </w:rPr>
        <w:t>&lt;/TitreType&gt;</w:t>
      </w:r>
      <w:r w:rsidRPr="0035412E">
        <w:tab/>
        <w:t>A8-0270/2017</w:t>
      </w:r>
    </w:p>
    <w:p w14:paraId="76C4AFE4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&lt;Rapporteur&gt;</w:t>
      </w:r>
      <w:r w:rsidRPr="0035412E">
        <w:t>Mihai Ţurcanu</w:t>
      </w:r>
      <w:r w:rsidRPr="0035412E">
        <w:rPr>
          <w:rStyle w:val="HideTWBExt"/>
          <w:b w:val="0"/>
          <w:noProof w:val="0"/>
        </w:rPr>
        <w:t>&lt;/Rapporteur&gt;</w:t>
      </w:r>
    </w:p>
    <w:p w14:paraId="729CC466" w14:textId="77777777" w:rsidR="00562BE0" w:rsidRPr="0035412E" w:rsidRDefault="00562BE0" w:rsidP="00562BE0">
      <w:r w:rsidRPr="0035412E">
        <w:rPr>
          <w:rStyle w:val="HideTWBExt"/>
          <w:noProof w:val="0"/>
        </w:rPr>
        <w:t>&lt;Titre&gt;</w:t>
      </w:r>
      <w:r w:rsidRPr="0035412E">
        <w:t>Productos fertilizantes con el marcado CE</w:t>
      </w:r>
      <w:r w:rsidRPr="0035412E">
        <w:rPr>
          <w:rStyle w:val="HideTWBExt"/>
          <w:noProof w:val="0"/>
        </w:rPr>
        <w:t>&lt;/Titre&gt;</w:t>
      </w:r>
    </w:p>
    <w:p w14:paraId="03275F97" w14:textId="77777777" w:rsidR="00562BE0" w:rsidRPr="0035412E" w:rsidRDefault="00562BE0" w:rsidP="00562BE0">
      <w:pPr>
        <w:pStyle w:val="Normal12"/>
      </w:pPr>
      <w:r w:rsidRPr="0035412E">
        <w:rPr>
          <w:rStyle w:val="HideTWBExt"/>
          <w:noProof w:val="0"/>
        </w:rPr>
        <w:t>&lt;DocRef&gt;</w:t>
      </w:r>
      <w:r w:rsidRPr="0035412E">
        <w:t>COM(2016)0157 – C8-0123/2016 – 2016/0084(COD)</w:t>
      </w:r>
      <w:r w:rsidRPr="0035412E">
        <w:rPr>
          <w:rStyle w:val="HideTWBExt"/>
          <w:noProof w:val="0"/>
        </w:rPr>
        <w:t>&lt;/DocRef&gt;</w:t>
      </w:r>
    </w:p>
    <w:p w14:paraId="188AD1F0" w14:textId="77777777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&lt;DocAmend&gt;</w:t>
      </w:r>
      <w:r w:rsidRPr="0035412E">
        <w:t>Propuesta de Reglamento</w:t>
      </w:r>
      <w:r w:rsidRPr="0035412E">
        <w:rPr>
          <w:rStyle w:val="HideTWBExt"/>
          <w:b w:val="0"/>
          <w:noProof w:val="0"/>
        </w:rPr>
        <w:t>&lt;/DocAmend&gt;</w:t>
      </w:r>
    </w:p>
    <w:p w14:paraId="20A4B2DE" w14:textId="7FB75CC5" w:rsidR="00562BE0" w:rsidRPr="0035412E" w:rsidRDefault="00562BE0" w:rsidP="00562BE0">
      <w:pPr>
        <w:pStyle w:val="NormalBold"/>
      </w:pPr>
      <w:r w:rsidRPr="0035412E">
        <w:rPr>
          <w:rStyle w:val="HideTWBExt"/>
          <w:b w:val="0"/>
          <w:noProof w:val="0"/>
        </w:rPr>
        <w:t>&lt;Article&gt;</w:t>
      </w:r>
      <w:r w:rsidRPr="0035412E">
        <w:t>Anexo I – parte II – CFP 6 – apartado 2 – topo 3</w:t>
      </w:r>
      <w:r w:rsidRPr="0035412E">
        <w:rPr>
          <w:rStyle w:val="HideTWBExt"/>
          <w:b w:val="0"/>
          <w:noProof w:val="0"/>
        </w:rPr>
        <w:t>&lt;/Article&gt;</w:t>
      </w:r>
    </w:p>
    <w:p w14:paraId="696EAE7C" w14:textId="77777777" w:rsidR="00562BE0" w:rsidRPr="0035412E" w:rsidRDefault="00562BE0" w:rsidP="00562BE0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5864" w:rsidRPr="0035412E" w14:paraId="74A5B7F5" w14:textId="77777777" w:rsidTr="00A65831">
        <w:trPr>
          <w:jc w:val="center"/>
        </w:trPr>
        <w:tc>
          <w:tcPr>
            <w:tcW w:w="9752" w:type="dxa"/>
            <w:gridSpan w:val="2"/>
          </w:tcPr>
          <w:p w14:paraId="5628C1F5" w14:textId="77777777" w:rsidR="00562BE0" w:rsidRPr="0035412E" w:rsidRDefault="00562BE0" w:rsidP="00A65831">
            <w:pPr>
              <w:keepNext/>
            </w:pPr>
          </w:p>
        </w:tc>
      </w:tr>
      <w:tr w:rsidR="009F5864" w:rsidRPr="0035412E" w14:paraId="33838C10" w14:textId="77777777" w:rsidTr="00A65831">
        <w:trPr>
          <w:jc w:val="center"/>
        </w:trPr>
        <w:tc>
          <w:tcPr>
            <w:tcW w:w="4876" w:type="dxa"/>
          </w:tcPr>
          <w:p w14:paraId="148F17AF" w14:textId="77777777" w:rsidR="00562BE0" w:rsidRPr="0035412E" w:rsidRDefault="00DE690E" w:rsidP="00A65831">
            <w:pPr>
              <w:pStyle w:val="ColumnHeading"/>
              <w:keepNext/>
            </w:pPr>
            <w:bookmarkStart w:id="2" w:name="DocEPTmp"/>
            <w:bookmarkEnd w:id="2"/>
            <w:r w:rsidRPr="0035412E">
              <w:t>Texto de la Comisión</w:t>
            </w:r>
            <w:bookmarkStart w:id="3" w:name="DocEPTmp2"/>
            <w:bookmarkEnd w:id="3"/>
          </w:p>
        </w:tc>
        <w:tc>
          <w:tcPr>
            <w:tcW w:w="4876" w:type="dxa"/>
          </w:tcPr>
          <w:p w14:paraId="508C5AC8" w14:textId="77777777" w:rsidR="00562BE0" w:rsidRPr="0035412E" w:rsidRDefault="00562BE0" w:rsidP="00A65831">
            <w:pPr>
              <w:pStyle w:val="ColumnHeading"/>
              <w:keepNext/>
            </w:pPr>
            <w:r w:rsidRPr="0035412E">
              <w:t>Enmienda</w:t>
            </w:r>
          </w:p>
        </w:tc>
      </w:tr>
      <w:tr w:rsidR="009F5864" w:rsidRPr="0035412E" w14:paraId="0D0AAE90" w14:textId="77777777" w:rsidTr="00A65831">
        <w:trPr>
          <w:jc w:val="center"/>
        </w:trPr>
        <w:tc>
          <w:tcPr>
            <w:tcW w:w="4876" w:type="dxa"/>
          </w:tcPr>
          <w:p w14:paraId="58A120BF" w14:textId="77777777" w:rsidR="00562BE0" w:rsidRPr="0035412E" w:rsidRDefault="00DE690E" w:rsidP="00A65831">
            <w:pPr>
              <w:pStyle w:val="Normal6"/>
              <w:rPr>
                <w:noProof w:val="0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plomo (Pb): </w:t>
            </w:r>
            <w:r w:rsidRPr="0035412E">
              <w:rPr>
                <w:b/>
                <w:i/>
                <w:noProof w:val="0"/>
              </w:rPr>
              <w:t>120</w:t>
            </w:r>
            <w:r w:rsidRPr="0035412E">
              <w:rPr>
                <w:noProof w:val="0"/>
              </w:rPr>
              <w:t xml:space="preserve"> mg/kg de materia seca.</w:t>
            </w:r>
          </w:p>
        </w:tc>
        <w:tc>
          <w:tcPr>
            <w:tcW w:w="4876" w:type="dxa"/>
          </w:tcPr>
          <w:p w14:paraId="38721E8C" w14:textId="77777777" w:rsidR="00562BE0" w:rsidRPr="0035412E" w:rsidRDefault="00DE690E" w:rsidP="00A65831">
            <w:pPr>
              <w:pStyle w:val="Normal6"/>
              <w:rPr>
                <w:noProof w:val="0"/>
                <w:szCs w:val="24"/>
              </w:rPr>
            </w:pPr>
            <w:r w:rsidRPr="0035412E">
              <w:rPr>
                <w:noProof w:val="0"/>
              </w:rPr>
              <w:t>-</w:t>
            </w:r>
            <w:r w:rsidRPr="0035412E">
              <w:rPr>
                <w:noProof w:val="0"/>
              </w:rPr>
              <w:tab/>
              <w:t xml:space="preserve">plomo (Pb): </w:t>
            </w:r>
            <w:r w:rsidRPr="0035412E">
              <w:rPr>
                <w:b/>
                <w:i/>
                <w:noProof w:val="0"/>
              </w:rPr>
              <w:t>20</w:t>
            </w:r>
            <w:r w:rsidRPr="0035412E">
              <w:rPr>
                <w:noProof w:val="0"/>
              </w:rPr>
              <w:t xml:space="preserve"> mg/kg de materia seca.</w:t>
            </w:r>
          </w:p>
        </w:tc>
      </w:tr>
    </w:tbl>
    <w:p w14:paraId="6DD78BA6" w14:textId="77777777" w:rsidR="00562BE0" w:rsidRPr="0035412E" w:rsidRDefault="00562BE0" w:rsidP="00013B9D">
      <w:pPr>
        <w:pStyle w:val="Olang"/>
      </w:pPr>
      <w:r w:rsidRPr="0035412E">
        <w:t xml:space="preserve">Or. </w:t>
      </w:r>
      <w:r w:rsidRPr="0035412E">
        <w:rPr>
          <w:rStyle w:val="HideTWBExt"/>
          <w:noProof w:val="0"/>
        </w:rPr>
        <w:t>&lt;Original&gt;</w:t>
      </w:r>
      <w:r w:rsidR="00DE690E" w:rsidRPr="0035412E">
        <w:rPr>
          <w:rStyle w:val="HideTWBInt"/>
        </w:rPr>
        <w:t>{EN}</w:t>
      </w:r>
      <w:r w:rsidR="00DE690E" w:rsidRPr="0035412E">
        <w:t>en</w:t>
      </w:r>
      <w:r w:rsidRPr="0035412E">
        <w:rPr>
          <w:rStyle w:val="HideTWBExt"/>
          <w:noProof w:val="0"/>
        </w:rPr>
        <w:t>&lt;/Original&gt;</w:t>
      </w:r>
    </w:p>
    <w:p w14:paraId="01154822" w14:textId="77777777" w:rsidR="00562BE0" w:rsidRPr="0035412E" w:rsidRDefault="00562BE0" w:rsidP="00562BE0">
      <w:r w:rsidRPr="0035412E">
        <w:rPr>
          <w:rStyle w:val="HideTWBExt"/>
          <w:noProof w:val="0"/>
        </w:rPr>
        <w:t>&lt;/Amend&gt;</w:t>
      </w:r>
    </w:p>
    <w:p w14:paraId="287CF853" w14:textId="77777777" w:rsidR="00F12D76" w:rsidRPr="0035412E" w:rsidRDefault="00F12D76">
      <w:r w:rsidRPr="0035412E">
        <w:rPr>
          <w:rStyle w:val="HideTWBExt"/>
          <w:noProof w:val="0"/>
        </w:rPr>
        <w:t>&lt;/RepeatBlock-Amend&gt;</w:t>
      </w:r>
    </w:p>
    <w:sectPr w:rsidR="00F12D76" w:rsidRPr="0035412E">
      <w:footerReference w:type="default" r:id="rId21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0339C" w14:textId="77777777" w:rsidR="00194463" w:rsidRPr="0035412E" w:rsidRDefault="00194463">
      <w:r w:rsidRPr="0035412E">
        <w:separator/>
      </w:r>
    </w:p>
  </w:endnote>
  <w:endnote w:type="continuationSeparator" w:id="0">
    <w:p w14:paraId="6DEB28B6" w14:textId="77777777" w:rsidR="00194463" w:rsidRPr="0035412E" w:rsidRDefault="00194463">
      <w:r w:rsidRPr="003541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6F75B" w14:textId="77777777" w:rsidR="0036678B" w:rsidRDefault="0036678B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2D6F" w14:textId="77777777" w:rsidR="0035412E" w:rsidRDefault="0035412E" w:rsidP="0035412E">
    <w:pPr>
      <w:pStyle w:val="Footer"/>
    </w:pPr>
    <w:r w:rsidRPr="0035412E">
      <w:rPr>
        <w:rStyle w:val="HideTWBExt"/>
      </w:rPr>
      <w:t>&lt;PathFdR&gt;</w:t>
    </w:r>
    <w:r>
      <w:t>AM\1137634ES.docx</w:t>
    </w:r>
    <w:r w:rsidRPr="0035412E">
      <w:rPr>
        <w:rStyle w:val="HideTWBExt"/>
      </w:rPr>
      <w:t>&lt;/PathFdR&gt;</w:t>
    </w:r>
    <w:r>
      <w:tab/>
    </w:r>
    <w:r>
      <w:tab/>
      <w:t>PE</w:t>
    </w:r>
    <w:r w:rsidRPr="0035412E">
      <w:rPr>
        <w:rStyle w:val="HideTWBExt"/>
      </w:rPr>
      <w:t>&lt;NoPE&gt;</w:t>
    </w:r>
    <w:r>
      <w:t>605.629</w:t>
    </w:r>
    <w:r w:rsidRPr="0035412E">
      <w:rPr>
        <w:rStyle w:val="HideTWBExt"/>
      </w:rPr>
      <w:t>&lt;/NoPE&gt;&lt;Version&gt;</w:t>
    </w:r>
    <w:r>
      <w:t>v01-00</w:t>
    </w:r>
    <w:r w:rsidRPr="0035412E">
      <w:rPr>
        <w:rStyle w:val="HideTWBExt"/>
      </w:rPr>
      <w:t>&lt;/Version&gt;</w:t>
    </w:r>
  </w:p>
  <w:p w14:paraId="1EF8BB65" w14:textId="7D4FE9F8" w:rsidR="00562BE0" w:rsidRPr="00BD0323" w:rsidRDefault="0035412E" w:rsidP="0035412E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35412E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4A3BA" w14:textId="77777777" w:rsidR="0035412E" w:rsidRDefault="0035412E" w:rsidP="0035412E">
    <w:pPr>
      <w:pStyle w:val="Footer"/>
    </w:pPr>
    <w:r w:rsidRPr="0035412E">
      <w:rPr>
        <w:rStyle w:val="HideTWBExt"/>
      </w:rPr>
      <w:t>&lt;PathFdR&gt;</w:t>
    </w:r>
    <w:r>
      <w:t>AM\1137634ES.docx</w:t>
    </w:r>
    <w:r w:rsidRPr="0035412E">
      <w:rPr>
        <w:rStyle w:val="HideTWBExt"/>
      </w:rPr>
      <w:t>&lt;/PathFdR&gt;</w:t>
    </w:r>
    <w:r>
      <w:tab/>
    </w:r>
    <w:r>
      <w:tab/>
      <w:t>PE</w:t>
    </w:r>
    <w:r w:rsidRPr="0035412E">
      <w:rPr>
        <w:rStyle w:val="HideTWBExt"/>
      </w:rPr>
      <w:t>&lt;NoPE&gt;</w:t>
    </w:r>
    <w:r>
      <w:t>605.629</w:t>
    </w:r>
    <w:r w:rsidRPr="0035412E">
      <w:rPr>
        <w:rStyle w:val="HideTWBExt"/>
      </w:rPr>
      <w:t>&lt;/NoPE&gt;&lt;Version&gt;</w:t>
    </w:r>
    <w:r>
      <w:t>v01-00</w:t>
    </w:r>
    <w:r w:rsidRPr="0035412E">
      <w:rPr>
        <w:rStyle w:val="HideTWBExt"/>
      </w:rPr>
      <w:t>&lt;/Version&gt;</w:t>
    </w:r>
  </w:p>
  <w:p w14:paraId="5EC2FFDE" w14:textId="1F996965" w:rsidR="00562BE0" w:rsidRPr="00BD0323" w:rsidRDefault="0035412E" w:rsidP="0035412E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35412E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4D57" w14:textId="77777777" w:rsidR="0035412E" w:rsidRDefault="0035412E" w:rsidP="0035412E">
    <w:pPr>
      <w:pStyle w:val="Footer"/>
    </w:pPr>
    <w:r w:rsidRPr="0035412E">
      <w:rPr>
        <w:rStyle w:val="HideTWBExt"/>
      </w:rPr>
      <w:t>&lt;PathFdR&gt;</w:t>
    </w:r>
    <w:r>
      <w:t>AM\1137634ES.docx</w:t>
    </w:r>
    <w:r w:rsidRPr="0035412E">
      <w:rPr>
        <w:rStyle w:val="HideTWBExt"/>
      </w:rPr>
      <w:t>&lt;/PathFdR&gt;</w:t>
    </w:r>
    <w:r>
      <w:tab/>
    </w:r>
    <w:r>
      <w:tab/>
      <w:t>PE</w:t>
    </w:r>
    <w:r w:rsidRPr="0035412E">
      <w:rPr>
        <w:rStyle w:val="HideTWBExt"/>
      </w:rPr>
      <w:t>&lt;NoPE&gt;</w:t>
    </w:r>
    <w:r>
      <w:t>605.629</w:t>
    </w:r>
    <w:r w:rsidRPr="0035412E">
      <w:rPr>
        <w:rStyle w:val="HideTWBExt"/>
      </w:rPr>
      <w:t>&lt;/NoPE&gt;&lt;Version&gt;</w:t>
    </w:r>
    <w:r>
      <w:t>v01-00</w:t>
    </w:r>
    <w:r w:rsidRPr="0035412E">
      <w:rPr>
        <w:rStyle w:val="HideTWBExt"/>
      </w:rPr>
      <w:t>&lt;/Version&gt;</w:t>
    </w:r>
  </w:p>
  <w:p w14:paraId="23A8E64F" w14:textId="092BA2C5" w:rsidR="00DE690E" w:rsidRPr="00BD0323" w:rsidRDefault="0035412E" w:rsidP="0035412E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35412E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A411" w14:textId="77777777" w:rsidR="0035412E" w:rsidRPr="0035412E" w:rsidRDefault="0035412E" w:rsidP="0035412E">
    <w:pPr>
      <w:pStyle w:val="Footer"/>
    </w:pPr>
    <w:r w:rsidRPr="0035412E">
      <w:rPr>
        <w:rStyle w:val="HideTWBExt"/>
        <w:noProof w:val="0"/>
      </w:rPr>
      <w:t>&lt;PathFdR&gt;</w:t>
    </w:r>
    <w:r w:rsidRPr="0035412E">
      <w:t>AM\1137634ES.docx</w:t>
    </w:r>
    <w:r w:rsidRPr="0035412E">
      <w:rPr>
        <w:rStyle w:val="HideTWBExt"/>
        <w:noProof w:val="0"/>
      </w:rPr>
      <w:t>&lt;/PathFdR&gt;</w:t>
    </w:r>
    <w:r w:rsidRPr="0035412E">
      <w:tab/>
    </w:r>
    <w:r w:rsidRPr="0035412E">
      <w:tab/>
      <w:t>PE</w:t>
    </w:r>
    <w:r w:rsidRPr="0035412E">
      <w:rPr>
        <w:rStyle w:val="HideTWBExt"/>
        <w:noProof w:val="0"/>
      </w:rPr>
      <w:t>&lt;NoPE&gt;</w:t>
    </w:r>
    <w:r w:rsidRPr="0035412E">
      <w:t>605.629</w:t>
    </w:r>
    <w:r w:rsidRPr="0035412E">
      <w:rPr>
        <w:rStyle w:val="HideTWBExt"/>
        <w:noProof w:val="0"/>
      </w:rPr>
      <w:t>&lt;/NoPE&gt;&lt;Version&gt;</w:t>
    </w:r>
    <w:r w:rsidRPr="0035412E">
      <w:t>v01-00</w:t>
    </w:r>
    <w:r w:rsidRPr="0035412E">
      <w:rPr>
        <w:rStyle w:val="HideTWBExt"/>
        <w:noProof w:val="0"/>
      </w:rPr>
      <w:t>&lt;/Version&gt;</w:t>
    </w:r>
  </w:p>
  <w:p w14:paraId="15BFC04A" w14:textId="5CA92129" w:rsidR="00881ACB" w:rsidRPr="0035412E" w:rsidRDefault="0035412E" w:rsidP="0035412E">
    <w:pPr>
      <w:pStyle w:val="Footer2"/>
      <w:tabs>
        <w:tab w:val="center" w:pos="4535"/>
        <w:tab w:val="right" w:pos="9921"/>
      </w:tabs>
    </w:pPr>
    <w:r w:rsidRPr="0035412E">
      <w:t>ES</w:t>
    </w:r>
    <w:r w:rsidRPr="0035412E">
      <w:tab/>
    </w:r>
    <w:r w:rsidRPr="0035412E">
      <w:rPr>
        <w:b w:val="0"/>
        <w:i/>
        <w:color w:val="C0C0C0"/>
        <w:sz w:val="22"/>
      </w:rPr>
      <w:t>Unida en la diversidad</w:t>
    </w:r>
    <w:r w:rsidRPr="0035412E">
      <w:tab/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511A8" w14:textId="77777777" w:rsidR="0036678B" w:rsidRDefault="0036678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69F5F" w14:textId="77777777" w:rsidR="0035412E" w:rsidRDefault="0035412E" w:rsidP="0035412E">
    <w:pPr>
      <w:pStyle w:val="Footer"/>
    </w:pPr>
    <w:r w:rsidRPr="0035412E">
      <w:rPr>
        <w:rStyle w:val="HideTWBExt"/>
      </w:rPr>
      <w:t>&lt;PathFdR&gt;</w:t>
    </w:r>
    <w:r>
      <w:t>AM\1137634ES.docx</w:t>
    </w:r>
    <w:r w:rsidRPr="0035412E">
      <w:rPr>
        <w:rStyle w:val="HideTWBExt"/>
      </w:rPr>
      <w:t>&lt;/PathFdR&gt;</w:t>
    </w:r>
    <w:r>
      <w:tab/>
    </w:r>
    <w:r>
      <w:tab/>
      <w:t>PE</w:t>
    </w:r>
    <w:r w:rsidRPr="0035412E">
      <w:rPr>
        <w:rStyle w:val="HideTWBExt"/>
      </w:rPr>
      <w:t>&lt;NoPE&gt;</w:t>
    </w:r>
    <w:r>
      <w:t>605.629</w:t>
    </w:r>
    <w:r w:rsidRPr="0035412E">
      <w:rPr>
        <w:rStyle w:val="HideTWBExt"/>
      </w:rPr>
      <w:t>&lt;/NoPE&gt;&lt;Version&gt;</w:t>
    </w:r>
    <w:r>
      <w:t>v01-00</w:t>
    </w:r>
    <w:r w:rsidRPr="0035412E">
      <w:rPr>
        <w:rStyle w:val="HideTWBExt"/>
      </w:rPr>
      <w:t>&lt;/Version&gt;</w:t>
    </w:r>
  </w:p>
  <w:p w14:paraId="043942F0" w14:textId="584C7FF6" w:rsidR="00562BE0" w:rsidRPr="00BD0323" w:rsidRDefault="0035412E" w:rsidP="0035412E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35412E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F5B3" w14:textId="77777777" w:rsidR="0035412E" w:rsidRDefault="0035412E" w:rsidP="0035412E">
    <w:pPr>
      <w:pStyle w:val="Footer"/>
    </w:pPr>
    <w:r w:rsidRPr="0035412E">
      <w:rPr>
        <w:rStyle w:val="HideTWBExt"/>
      </w:rPr>
      <w:t>&lt;PathFdR&gt;</w:t>
    </w:r>
    <w:r>
      <w:t>AM\1137634ES.docx</w:t>
    </w:r>
    <w:r w:rsidRPr="0035412E">
      <w:rPr>
        <w:rStyle w:val="HideTWBExt"/>
      </w:rPr>
      <w:t>&lt;/PathFdR&gt;</w:t>
    </w:r>
    <w:r>
      <w:tab/>
    </w:r>
    <w:r>
      <w:tab/>
      <w:t>PE</w:t>
    </w:r>
    <w:r w:rsidRPr="0035412E">
      <w:rPr>
        <w:rStyle w:val="HideTWBExt"/>
      </w:rPr>
      <w:t>&lt;NoPE&gt;</w:t>
    </w:r>
    <w:r>
      <w:t>605.629</w:t>
    </w:r>
    <w:r w:rsidRPr="0035412E">
      <w:rPr>
        <w:rStyle w:val="HideTWBExt"/>
      </w:rPr>
      <w:t>&lt;/NoPE&gt;&lt;Version&gt;</w:t>
    </w:r>
    <w:r>
      <w:t>v01-00</w:t>
    </w:r>
    <w:r w:rsidRPr="0035412E">
      <w:rPr>
        <w:rStyle w:val="HideTWBExt"/>
      </w:rPr>
      <w:t>&lt;/Version&gt;</w:t>
    </w:r>
  </w:p>
  <w:p w14:paraId="28006D51" w14:textId="66A3B63E" w:rsidR="00562BE0" w:rsidRPr="00BD0323" w:rsidRDefault="0035412E" w:rsidP="0035412E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35412E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081D" w14:textId="77777777" w:rsidR="0035412E" w:rsidRDefault="0035412E" w:rsidP="0035412E">
    <w:pPr>
      <w:pStyle w:val="Footer"/>
    </w:pPr>
    <w:r w:rsidRPr="0035412E">
      <w:rPr>
        <w:rStyle w:val="HideTWBExt"/>
      </w:rPr>
      <w:t>&lt;PathFdR&gt;</w:t>
    </w:r>
    <w:r>
      <w:t>AM\1137634ES.docx</w:t>
    </w:r>
    <w:r w:rsidRPr="0035412E">
      <w:rPr>
        <w:rStyle w:val="HideTWBExt"/>
      </w:rPr>
      <w:t>&lt;/PathFdR&gt;</w:t>
    </w:r>
    <w:r>
      <w:tab/>
    </w:r>
    <w:r>
      <w:tab/>
      <w:t>PE</w:t>
    </w:r>
    <w:r w:rsidRPr="0035412E">
      <w:rPr>
        <w:rStyle w:val="HideTWBExt"/>
      </w:rPr>
      <w:t>&lt;NoPE&gt;</w:t>
    </w:r>
    <w:r>
      <w:t>605.629</w:t>
    </w:r>
    <w:r w:rsidRPr="0035412E">
      <w:rPr>
        <w:rStyle w:val="HideTWBExt"/>
      </w:rPr>
      <w:t>&lt;/NoPE&gt;&lt;Version&gt;</w:t>
    </w:r>
    <w:r>
      <w:t>v01-00</w:t>
    </w:r>
    <w:r w:rsidRPr="0035412E">
      <w:rPr>
        <w:rStyle w:val="HideTWBExt"/>
      </w:rPr>
      <w:t>&lt;/Version&gt;</w:t>
    </w:r>
  </w:p>
  <w:p w14:paraId="78C0D00E" w14:textId="529C5564" w:rsidR="00562BE0" w:rsidRPr="00BD0323" w:rsidRDefault="0035412E" w:rsidP="0035412E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35412E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405C" w14:textId="77777777" w:rsidR="0035412E" w:rsidRDefault="0035412E" w:rsidP="0035412E">
    <w:pPr>
      <w:pStyle w:val="Footer"/>
    </w:pPr>
    <w:r w:rsidRPr="0035412E">
      <w:rPr>
        <w:rStyle w:val="HideTWBExt"/>
      </w:rPr>
      <w:t>&lt;PathFdR&gt;</w:t>
    </w:r>
    <w:r>
      <w:t>AM\1137634ES.docx</w:t>
    </w:r>
    <w:r w:rsidRPr="0035412E">
      <w:rPr>
        <w:rStyle w:val="HideTWBExt"/>
      </w:rPr>
      <w:t>&lt;/PathFdR&gt;</w:t>
    </w:r>
    <w:r>
      <w:tab/>
    </w:r>
    <w:r>
      <w:tab/>
      <w:t>PE</w:t>
    </w:r>
    <w:r w:rsidRPr="0035412E">
      <w:rPr>
        <w:rStyle w:val="HideTWBExt"/>
      </w:rPr>
      <w:t>&lt;NoPE&gt;</w:t>
    </w:r>
    <w:r>
      <w:t>605.629</w:t>
    </w:r>
    <w:r w:rsidRPr="0035412E">
      <w:rPr>
        <w:rStyle w:val="HideTWBExt"/>
      </w:rPr>
      <w:t>&lt;/NoPE&gt;&lt;Version&gt;</w:t>
    </w:r>
    <w:r>
      <w:t>v01-00</w:t>
    </w:r>
    <w:r w:rsidRPr="0035412E">
      <w:rPr>
        <w:rStyle w:val="HideTWBExt"/>
      </w:rPr>
      <w:t>&lt;/Version&gt;</w:t>
    </w:r>
  </w:p>
  <w:p w14:paraId="1A2607CA" w14:textId="46685504" w:rsidR="00562BE0" w:rsidRPr="00BD0323" w:rsidRDefault="0035412E" w:rsidP="0035412E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35412E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FBC1" w14:textId="77777777" w:rsidR="0035412E" w:rsidRDefault="0035412E" w:rsidP="0035412E">
    <w:pPr>
      <w:pStyle w:val="Footer"/>
    </w:pPr>
    <w:r w:rsidRPr="0035412E">
      <w:rPr>
        <w:rStyle w:val="HideTWBExt"/>
      </w:rPr>
      <w:t>&lt;PathFdR&gt;</w:t>
    </w:r>
    <w:r>
      <w:t>AM\1137634ES.docx</w:t>
    </w:r>
    <w:r w:rsidRPr="0035412E">
      <w:rPr>
        <w:rStyle w:val="HideTWBExt"/>
      </w:rPr>
      <w:t>&lt;/PathFdR&gt;</w:t>
    </w:r>
    <w:r>
      <w:tab/>
    </w:r>
    <w:r>
      <w:tab/>
      <w:t>PE</w:t>
    </w:r>
    <w:r w:rsidRPr="0035412E">
      <w:rPr>
        <w:rStyle w:val="HideTWBExt"/>
      </w:rPr>
      <w:t>&lt;NoPE&gt;</w:t>
    </w:r>
    <w:r>
      <w:t>605.629</w:t>
    </w:r>
    <w:r w:rsidRPr="0035412E">
      <w:rPr>
        <w:rStyle w:val="HideTWBExt"/>
      </w:rPr>
      <w:t>&lt;/NoPE&gt;&lt;Version&gt;</w:t>
    </w:r>
    <w:r>
      <w:t>v01-00</w:t>
    </w:r>
    <w:r w:rsidRPr="0035412E">
      <w:rPr>
        <w:rStyle w:val="HideTWBExt"/>
      </w:rPr>
      <w:t>&lt;/Version&gt;</w:t>
    </w:r>
  </w:p>
  <w:p w14:paraId="0A69E947" w14:textId="6F6D1C54" w:rsidR="00562BE0" w:rsidRPr="00BD0323" w:rsidRDefault="0035412E" w:rsidP="0035412E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35412E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0168" w14:textId="77777777" w:rsidR="0035412E" w:rsidRDefault="0035412E" w:rsidP="0035412E">
    <w:pPr>
      <w:pStyle w:val="Footer"/>
    </w:pPr>
    <w:r w:rsidRPr="0035412E">
      <w:rPr>
        <w:rStyle w:val="HideTWBExt"/>
      </w:rPr>
      <w:t>&lt;PathFdR&gt;</w:t>
    </w:r>
    <w:r>
      <w:t>AM\1137634ES.docx</w:t>
    </w:r>
    <w:r w:rsidRPr="0035412E">
      <w:rPr>
        <w:rStyle w:val="HideTWBExt"/>
      </w:rPr>
      <w:t>&lt;/PathFdR&gt;</w:t>
    </w:r>
    <w:r>
      <w:tab/>
    </w:r>
    <w:r>
      <w:tab/>
      <w:t>PE</w:t>
    </w:r>
    <w:r w:rsidRPr="0035412E">
      <w:rPr>
        <w:rStyle w:val="HideTWBExt"/>
      </w:rPr>
      <w:t>&lt;NoPE&gt;</w:t>
    </w:r>
    <w:r>
      <w:t>605.629</w:t>
    </w:r>
    <w:r w:rsidRPr="0035412E">
      <w:rPr>
        <w:rStyle w:val="HideTWBExt"/>
      </w:rPr>
      <w:t>&lt;/NoPE&gt;&lt;Version&gt;</w:t>
    </w:r>
    <w:r>
      <w:t>v01-00</w:t>
    </w:r>
    <w:r w:rsidRPr="0035412E">
      <w:rPr>
        <w:rStyle w:val="HideTWBExt"/>
      </w:rPr>
      <w:t>&lt;/Version&gt;</w:t>
    </w:r>
  </w:p>
  <w:p w14:paraId="5EB1EE49" w14:textId="13AC7ECC" w:rsidR="00562BE0" w:rsidRPr="00BD0323" w:rsidRDefault="0035412E" w:rsidP="0035412E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35412E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B6E79" w14:textId="77777777" w:rsidR="00194463" w:rsidRPr="0035412E" w:rsidRDefault="00194463">
      <w:r w:rsidRPr="0035412E">
        <w:separator/>
      </w:r>
    </w:p>
  </w:footnote>
  <w:footnote w:type="continuationSeparator" w:id="0">
    <w:p w14:paraId="7B1C1E78" w14:textId="77777777" w:rsidR="00194463" w:rsidRPr="0035412E" w:rsidRDefault="00194463">
      <w:r w:rsidRPr="0035412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945B" w14:textId="77777777" w:rsidR="0036678B" w:rsidRDefault="00366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0D902" w14:textId="77777777" w:rsidR="0036678B" w:rsidRDefault="003667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20F59" w14:textId="77777777" w:rsidR="0036678B" w:rsidRDefault="00366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65"/>
    <w:docVar w:name="DOCCODMNU" w:val=" 1"/>
    <w:docVar w:name="DOCDT" w:val="18/10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918912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2918912 footer;}{\*\cs17 \additive \rtlch\fcs1 \af0 \ltrch\fcs0 \fs22 \sbasedon10 \slink16 \slocked \styrsid12918912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2918912 Footer2;}}{\*\rsidtbl \rsid24658\rsid735077\rsid2892074\rsid4666813\rsid6641733\rsid9636012\rsid11215221\rsid12154954\rsid12918912\rsid14424199\rsid14512443\rsid15204470\rsid15285974\rsid15950462_x000d__x000a_\rsid16324206\rsid16662270}{\mmathPr\mmathFont34\mbrkBin0\mbrkBinSub0\msmallFrac0\mdispDef1\mlMargin0\mrMargin0\mdefJc1\mwrapIndent1440\mintLim0\mnaryLim1}{\info{\author BROXHAM Emma}{\operator BROXHAM Emma}{\creatim\yr2017\mo9\dy6\hr16\min17}_x000d__x000a_{\revtim\yr2017\mo9\dy6\hr16\min17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918912\utinl \fet0{\*\wgrffmtfilter 013f}\ilfomacatclnup0{\*\template C:\\Users\\ebroxha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51244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51244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51244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51244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2918912\charrsid12387107 &lt;PathFdR&gt;}{\rtlch\fcs1 \af0 \ltrch\fcs0 \insrsid12918912\charrsid9329524 AM\\P8_AMA(2017)0188(222-226)_EN.docx}{\rtlch\fcs1 \af0 \ltrch\fcs0 \cs15\v\f1\fs20\cf9\insrsid12918912\charrsid12387107 _x000d__x000a_&lt;/PathFdR&gt;}{\rtlch\fcs1 \af0 \ltrch\fcs0 \insrsid12918912\charrsid12387107 \tab \tab PE}{\rtlch\fcs1 \af0 \ltrch\fcs0 \cs15\v\f1\fs20\cf9\insrsid12918912\charrsid12387107 &lt;NoPE&gt;}{\rtlch\fcs1 \af0 \ltrch\fcs0 \insrsid12918912\charrsid9329524 605.628}{_x000d__x000a_\rtlch\fcs1 \af0 \ltrch\fcs0 \cs15\v\f1\fs20\cf9\insrsid12918912\charrsid12387107 &lt;/NoPE&gt;&lt;Version&gt;}{\rtlch\fcs1 \af0 \ltrch\fcs0 \insrsid12918912\charrsid12387107 v}{\rtlch\fcs1 \af0 \ltrch\fcs0 \insrsid12918912\charrsid9329524 01-00}{\rtlch\fcs1 \af0 _x000d__x000a_\ltrch\fcs0 \cs15\v\f1\fs20\cf9\insrsid12918912\charrsid12387107 &lt;/Version&gt;}{\rtlch\fcs1 \af0 \ltrch\fcs0 \insrsid12918912\charrsid12387107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2918912\charrsid12387107  DOCPROPERTY &quot;&lt;Extension&gt;&quot; }}{\fldrslt {\rtlch\fcs1 \af1 \ltrch\fcs0 \insrsid12918912 EN}}}\sectd \ltrsect_x000d__x000a_\linex0\endnhere\sectdefaultcl\sftnbj {\rtlch\fcs1 \af1 \ltrch\fcs0 \cf16\insrsid12918912\charrsid12387107 \tab }{\rtlch\fcs1 \af1\afs22 \ltrch\fcs0 \b0\i\fs22\cf16\insrsid12918912 United in diversity}{\rtlch\fcs1 \af1 \ltrch\fcs0 _x000d__x000a_\cf16\insrsid12918912\charrsid12387107 \tab }{\field{\*\fldinst {\rtlch\fcs1 \af1 \ltrch\fcs0 \insrsid12918912\charrsid12387107  DOCPROPERTY &quot;&lt;Extension&gt;&quot; }}{\fldrslt {\rtlch\fcs1 \af1 \ltrch\fcs0 \insrsid12918912 EN}}}\sectd \ltrsect_x000d__x000a_\linex0\endnhere\sectdefaultcl\sftnbj {\rtlch\fcs1 \af1 \ltrch\fcs0 \insrsid12918912\charrsid123871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918912 _x000d__x000a_\rtlch\fcs1 \af0\afs20\alang1025 \ltrch\fcs0 \fs24\lang2057\langfe2057\cgrid\langnp2057\langfenp2057 {\rtlch\fcs1 \af0 \ltrch\fcs0 \insrsid12918912\charrsid1238710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d_x000d__x000a_30d71a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65"/>
    <w:docVar w:name="LastEditedSection" w:val=" 1"/>
    <w:docVar w:name="NRAKEY" w:val="0270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20381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4203814 footer;}{\*\cs17 \additive \rtlch\fcs1 \af0 \ltrch\fcs0 \fs22 \sbasedon10 \slink16 \slocked \spriority0 \styrsid4203814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4203814 ProjRap;}{\s19\ql \li0\ri0\sa240\nowidctlpar\wrapdefault\aspalpha\aspnum\faauto\adjustright\rin0\lin0\itap0 \rtlch\fcs1 \af0\afs20\alang1025 \ltrch\fcs0 _x000d__x000a_\fs24\lang2057\langfe2057\cgrid\langnp2057\langfenp2057 \sbasedon0 \snext19 \spriority0 \styrsid4203814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4203814 Footer2;}{\*\cs21 \additive \v\cf15 \spriority0 \styrsid4203814 HideTWBInt;}{_x000d__x000a_\s22\ql \li0\ri0\nowidctlpar\wrapdefault\aspalpha\aspnum\faauto\adjustright\rin0\lin0\itap0 \rtlch\fcs1 \af0\afs20\alang1025 \ltrch\fcs0 \b\fs24\lang2057\langfe2057\cgrid\langnp2057\langfenp2057 \sbasedon0 \snext22 \slink29 \spriority0 \styrsid4203814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4203814 Olang;}{\s24\ql \li0\ri0\sa120\nowidctlpar\wrapdefault\aspalpha\aspnum\faauto\adjustright\rin0\lin0\itap0 \rtlch\fcs1 \af0\afs20\alang1025 \ltrch\fcs0 _x000d__x000a_\fs24\lang1024\langfe1024\cgrid\noproof\langnp2057\langfenp2057 \sbasedon0 \snext24 \slink30 \spriority0 \styrsid4203814 Normal6;}{\s25\qc \li0\ri0\sb240\nowidctlpar\wrapdefault\aspalpha\aspnum\faauto\adjustright\rin0\lin0\itap0 \rtlch\fcs1 _x000d__x000a_\af0\afs20\alang1025 \ltrch\fcs0 \i\fs24\lang2057\langfe2057\cgrid\langnp2057\langfenp2057 \sbasedon0 \snext25 \spriority0 \styrsid4203814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4203814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4203814 ZDateAM;}{\s28\ql \li0\ri0\sa240\nowidctlpar\wrapdefault\aspalpha\aspnum\faauto\adjustright\rin0\lin0\itap0 \rtlch\fcs1 \af0\afs20\alang1025 _x000d__x000a_\ltrch\fcs0 \i\fs24\lang1024\langfe1024\cgrid\noproof\langnp2057\langfenp2057 \sbasedon0 \snext28 \spriority0 \styrsid4203814 Normal12Italic;}{\*\cs29 \additive \b\fs24 \slink22 \slocked \spriority0 \styrsid4203814 NormalBold Char;}{\*\cs30 \additive _x000d__x000a_\fs24\lang1024\langfe1024\noproof \slink24 \slocked \spriority0 \styrsid4203814 Normal6 Char;}{\s31\qc \li0\ri0\sa240\nowidctlpar\wrapdefault\aspalpha\aspnum\faauto\adjustright\rin0\lin0\itap0 \rtlch\fcs1 \af0\afs20\alang1025 \ltrch\fcs0 _x000d__x000a_\i\fs24\lang2057\langfe2057\cgrid\langnp2057\langfenp2057 \sbasedon0 \snext31 \spriority0 \styrsid4203814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4203814 AMNumberTabs;}}{\*\rsidtbl \rsid24658\rsid735077\rsid2892074\rsid4203814\rsid4666813\rsid6641733\rsid7549514\rsid9636012\rsid11215221_x000d__x000a_\rsid12154954\rsid14424199\rsid15204470\rsid15285974\rsid15950462\rsid16324206\rsid16662270}{\mmathPr\mmathFont34\mbrkBin0\mbrkBinSub0\msmallFrac0\mdispDef1\mlMargin0\mrMargin0\mdefJc1\mwrapIndent1440\mintLim0\mnaryLim1}{\info{\author BROXHAM Emma}_x000d__x000a_{\operator BROXHAM Emma}{\creatim\yr2017\mo9\dy6\hr15\min58}{\revtim\yr2017\mo9\dy6\hr15\min58}{\version1}{\edmins0}{\nofpages1}{\nofwords107}{\nofchars1189}{\*\company European Parliament}{\nofcharsws1204}{\vern57443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203814\utinl \fet0{\*\wgrffmtfilter 013f}\ilfomacatclnup0{\*\template C:\\Users\\ebroxham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54951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54951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54951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54951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4203814\charrsid12387107 {\*\bkmkstart InsideFooter}&lt;PathFdR&gt;}{\rtlch\fcs1 \af0 \ltrch\fcs0 \cf10\insrsid4203814\charrsid12387107 \uc1\u9668\'3f}{\rtlch\fcs1 \af0 \ltrch\fcs0 \insrsid4203814\charrsid12387107 #}{\rtlch\fcs1 \af0 _x000d__x000a_\ltrch\fcs0 \cs21\v\cf15\insrsid4203814\charrsid12387107 TXTROUTE@@}{\rtlch\fcs1 \af0 \ltrch\fcs0 \insrsid4203814\charrsid12387107 #}{\rtlch\fcs1 \af0 \ltrch\fcs0 \cf10\insrsid4203814\charrsid12387107 \uc1\u9658\'3f}{\rtlch\fcs1 \af0 \ltrch\fcs0 _x000d__x000a_\cs15\v\f1\fs20\cf9\insrsid4203814\charrsid12387107 &lt;/PathFdR&gt;}{\rtlch\fcs1 \af0 \ltrch\fcs0 \insrsid4203814\charrsid12387107 {\*\bkmkend InsideFooter}\tab \tab {\*\bkmkstart OutsideFooter}PE}{\rtlch\fcs1 \af0 \ltrch\fcs0 _x000d__x000a_\cs15\v\f1\fs20\cf9\insrsid4203814\charrsid12387107 &lt;NoPE&gt;}{\rtlch\fcs1 \af0 \ltrch\fcs0 \cf10\insrsid4203814\charrsid12387107 \uc1\u9668\'3f}{\rtlch\fcs1 \af0 \ltrch\fcs0 \insrsid4203814\charrsid12387107 #}{\rtlch\fcs1 \af0 \ltrch\fcs0 _x000d__x000a_\cs21\v\cf15\insrsid4203814\charrsid12387107 TXTNRPE@NRPE@}{\rtlch\fcs1 \af0 \ltrch\fcs0 \insrsid4203814\charrsid12387107 #}{\rtlch\fcs1 \af0 \ltrch\fcs0 \cf10\insrsid4203814\charrsid12387107 \uc1\u9658\'3f}{\rtlch\fcs1 \af0 \ltrch\fcs0 _x000d__x000a_\cs15\v\f1\fs20\cf9\insrsid4203814\charrsid12387107 &lt;/NoPE&gt;&lt;Version&gt;}{\rtlch\fcs1 \af0 \ltrch\fcs0 \insrsid4203814\charrsid12387107 v}{\rtlch\fcs1 \af0 \ltrch\fcs0 \cf10\insrsid4203814\charrsid12387107 \uc1\u9668\'3f}{\rtlch\fcs1 \af0 \ltrch\fcs0 _x000d__x000a_\insrsid4203814\charrsid12387107 #}{\rtlch\fcs1 \af0 \ltrch\fcs0 \cs21\v\cf15\insrsid4203814\charrsid12387107 TXTVERSION@NRV@}{\rtlch\fcs1 \af0 \ltrch\fcs0 \insrsid4203814\charrsid12387107 #}{\rtlch\fcs1 \af0 \ltrch\fcs0 _x000d__x000a_\cf10\insrsid4203814\charrsid12387107 \uc1\u9658\'3f}{\rtlch\fcs1 \af0 \ltrch\fcs0 \cs15\v\f1\fs20\cf9\insrsid4203814\charrsid12387107 &lt;/Version&gt;}{\rtlch\fcs1 \af0 \ltrch\fcs0 \insrsid4203814\charrsid12387107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4203814\charrsid12387107  DOCPROPERTY &quot;&lt;Extension&gt;&quot; }}{\fldrslt {\rtlch\fcs1 \af1 \ltrch\fcs0 \insrsid4203814\charrsid12387107 _x000d__x000a_XX}}}\sectd \ltrsect\linex0\endnhere\sectdefaultcl\sftnbj {\rtlch\fcs1 \af1 \ltrch\fcs0 \cf16\insrsid4203814\charrsid12387107 \tab }{\rtlch\fcs1 \af1\afs22 \ltrch\fcs0 \b0\i\fs22\cf16\insrsid4203814\charrsid12387107 #}{\rtlch\fcs1 \af1 \ltrch\fcs0 _x000d__x000a_\cs21\v\cf15\insrsid4203814\charrsid12387107 (STD@_Motto}{\rtlch\fcs1 \af1\afs22 \ltrch\fcs0 \b0\i\fs22\cf16\insrsid4203814\charrsid12387107 #}{\rtlch\fcs1 \af1 \ltrch\fcs0 \cf16\insrsid4203814\charrsid12387107 \tab }{\field\flddirty{\*\fldinst {_x000d__x000a_\rtlch\fcs1 \af1 \ltrch\fcs0 \insrsid4203814\charrsid12387107  DOCPROPERTY &quot;&lt;Extension&gt;&quot; }}{\fldrslt {\rtlch\fcs1 \af1 \ltrch\fcs0 \insrsid4203814\charrsid12387107 XX}}}\sectd \ltrsect\linex0\endnhere\sectdefaultcl\sftnbj {\rtlch\fcs1 \af1 \ltrch\fcs0 _x000d__x000a_\insrsid4203814\charrsid12387107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4203814\charrsid12387107 {\*\bkmkstart restart}&lt;Amend&gt;&lt;Date&gt;}{\rtlch\fcs1 \af0 \ltrch\fcs0 \insrsid4203814\charrsid12387107 #}{\rtlch\fcs1 \af0 \ltrch\fcs0 \cs21\v\cf15\insrsid4203814\charrsid12387107 _x000d__x000a_DT(d.m.yyyy)sh@DATEMSG@DOCDT}{\rtlch\fcs1 \af0 \ltrch\fcs0 \insrsid4203814\charrsid12387107 #}{\rtlch\fcs1 \af0 \ltrch\fcs0 \cs15\v\f1\fs20\cf9\insrsid4203814\charrsid12387107 &lt;/Date&gt;}{\rtlch\fcs1 \af0 \ltrch\fcs0 \insrsid4203814\charrsid12387107 \tab }{_x000d__x000a_\rtlch\fcs1 \af0 \ltrch\fcs0 \cs15\v\f1\fs20\cf9\insrsid4203814\charrsid12387107 &lt;ANo&gt;}{\rtlch\fcs1 \af0 \ltrch\fcs0 \insrsid4203814\charrsid12387107 #}{\rtlch\fcs1 \af0 \ltrch\fcs0 \cs21\v\cf15\insrsid4203814\charrsid12387107 _x000d__x000a_KEY(PLENARY/ANUMBER)@NRAMSG@NRAKEY}{\rtlch\fcs1 \af0 \ltrch\fcs0 \insrsid4203814\charrsid12387107 #}{\rtlch\fcs1 \af0 \ltrch\fcs0 \cs15\v\f1\fs20\cf9\insrsid4203814\charrsid12387107 &lt;/ANo&gt;}{\rtlch\fcs1 \af0 \ltrch\fcs0 \insrsid4203814\charrsid12387107 /}{_x000d__x000a_\rtlch\fcs1 \af0 \ltrch\fcs0 \cs15\v\f1\fs20\cf9\insrsid4203814\charrsid12387107 &lt;NumAm&gt;}{\rtlch\fcs1 \af0 \ltrch\fcs0 \insrsid4203814\charrsid12387107 #}{\rtlch\fcs1 \af0 \ltrch\fcs0 \cs21\v\cf15\insrsid4203814\charrsid12387107 ENMIENDA@NRAM@}{_x000d__x000a_\rtlch\fcs1 \af0 \ltrch\fcs0 \insrsid4203814\charrsid12387107 #}{\rtlch\fcs1 \af0 \ltrch\fcs0 \cs15\v\f1\fs20\cf9\insrsid4203814\charrsid12387107 &lt;/NumAm&gt;}{\rtlch\fcs1 \af0 \ltrch\fcs0 \insrsid4203814\charrsid12387107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4203814\charrsid12387107 Amendment\tab \tab }{\rtlch\fcs1 \af0 \ltrch\fcs0 _x000d__x000a_\cs15\b0\v\f1\fs20\cf9\insrsid4203814\charrsid12387107 &lt;NumAm&gt;}{\rtlch\fcs1 \af0 \ltrch\fcs0 \insrsid4203814\charrsid12387107 #}{\rtlch\fcs1 \af0 \ltrch\fcs0 \cs21\v\cf15\insrsid4203814\charrsid12387107 ENMIENDA@NRAM@}{\rtlch\fcs1 \af0 \ltrch\fcs0 _x000d__x000a_\insrsid4203814\charrsid12387107 #}{\rtlch\fcs1 \af0 \ltrch\fcs0 \cs15\b0\v\f1\fs20\cf9\insrsid4203814\charrsid12387107 &lt;/NumAm&gt;}{\rtlch\fcs1 \af0 \ltrch\fcs0 \insrsid4203814\charrsid12387107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4203814\charrsid12387107 &lt;RepeatBlock-By&gt;}{\rtlch\fcs1 \af0 \ltrch\fcs0 \insrsid4203814\charrsid12387107 #}{\rtlch\fcs1 \af0 \ltrch\fcs0 \cs21\v\cf15\insrsid4203814\charrsid12387107 &gt;&gt;&gt;@[ZMEMBERSMSG]@}{_x000d__x000a_\rtlch\fcs1 \af0 \ltrch\fcs0 \insrsid4203814\charrsid12387107 #}{\rtlch\fcs1 \af0 \ltrch\fcs0 \cs15\b0\v\f1\fs20\cf9\insrsid4203814\charrsid12387107 &lt;Members&gt;}{\rtlch\fcs1 \af0 \ltrch\fcs0 \cf10\insrsid4203814\charrsid12387107 \u9668\'3f}{\rtlch\fcs1 _x000d__x000a_\af0 \ltrch\fcs0 \insrsid4203814\charrsid12387107 #}{\rtlch\fcs1 \af0 \ltrch\fcs0 \cs21\v\cf15\insrsid4203814\charrsid12387107 TVTMEMBERS\'a7@MEMBERS@}{\rtlch\fcs1 \af0 \ltrch\fcs0 \insrsid4203814\charrsid12387107 #}{\rtlch\fcs1 \af0 \ltrch\fcs0 _x000d__x000a_\cf10\insrsid4203814\charrsid12387107 \u9658\'3f}{\rtlch\fcs1 \af0 \ltrch\fcs0 \cs15\b0\v\f1\fs20\cf9\insrsid4203814\charrsid12387107 &lt;/Members&gt;}{\rtlch\fcs1 \af0 \ltrch\fcs0 \insrsid4203814\charrsid12387107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4203814\charrsid12387107 &lt;AuNomDe&gt;&lt;OptDel&gt;}{\rtlch\fcs1 \af0 \ltrch\fcs0 \insrsid4203814\charrsid12387107 #}{\rtlch\fcs1 \af0 \ltrch\fcs0 \cs21\v\cf15\insrsid4203814\charrsid12387107 MNU[ONBEHALFYES][NOTAPP]@CHOICE@}{_x000d__x000a_\rtlch\fcs1 \af0 \ltrch\fcs0 \insrsid4203814\charrsid12387107 #}{\rtlch\fcs1 \af0 \ltrch\fcs0 \cs15\v\f1\fs20\cf9\insrsid4203814\charrsid12387107 &lt;/OptDel&gt;&lt;/AuNomDe&gt;}{\rtlch\fcs1 \af0 \ltrch\fcs0 \insrsid4203814\charrsid12387107 _x000d__x000a_\par &lt;&lt;&lt;}{\rtlch\fcs1 \af0 \ltrch\fcs0 \cs15\v\f1\fs20\cf9\insrsid4203814\charrsid12387107 &lt;/RepeatBlock-By&gt;}{\rtlch\fcs1 \af0 \ltrch\fcs0 \insrsid4203814\charrsid12387107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4203814\charrsid12387107 &lt;TitreType&gt;}{\rtlch\fcs1 \af0 \ltrch\fcs0 \insrsid4203814\charrsid12387107 Report}{\rtlch\fcs1 \af0 \ltrch\fcs0 \cs15\b0\v\f1\fs20\cf9\insrsid4203814\charrsid12387107 &lt;/TitreType&gt;}{_x000d__x000a_\rtlch\fcs1 \af0 \ltrch\fcs0 \insrsid4203814\charrsid12387107 \tab #}{\rtlch\fcs1 \af0 \ltrch\fcs0 \cs21\v\cf15\insrsid4203814\charrsid12387107 KEY(PLENARY/ANUMBER)@NRAMSG@NRAKEY}{\rtlch\fcs1 \af0 \ltrch\fcs0 \insrsid4203814\charrsid12387107 #/#}{_x000d__x000a_\rtlch\fcs1 \af0 \ltrch\fcs0 \cs21\v\cf15\insrsid4203814\charrsid12387107 KEY(PLENARY/DOCYEAR)@DOCYEARMSG@NRAKEY}{\rtlch\fcs1 \af0 \ltrch\fcs0 \insrsid4203814\charrsid12387107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4203814\charrsid12387107 &lt;Rapporteur&gt;}{\rtlch\fcs1 \af0 \ltrch\fcs0 \insrsid4203814\charrsid12387107 #}{\rtlch\fcs1 \af0 \ltrch\fcs0 \cs21\v\cf15\insrsid4203814\charrsid12387107 _x000d__x000a_KEY(PLENARY/RAPPORTEURS)@AUTHORMSG@NRAKEY}{\rtlch\fcs1 \af0 \ltrch\fcs0 \insrsid4203814\charrsid12387107 #}{\rtlch\fcs1 \af0 \ltrch\fcs0 \cs15\b0\v\f1\fs20\cf9\insrsid4203814\charrsid12387107 &lt;/Rapporteur&gt;}{\rtlch\fcs1 \af0 \ltrch\fcs0 _x000d__x000a_\insrsid4203814\charrsid12387107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4203814\charrsid12387107 &lt;Titre&gt;}{\rtlch\fcs1 \af0 \ltrch\fcs0 \insrsid4203814\charrsid12387107 #}{\rtlch\fcs1 \af0 \ltrch\fcs0 \cs21\v\cf15\insrsid4203814\charrsid12387107 KEY(PLENARY/TITLES)@TITLEMSG@NRAKEY}{\rtlch\fcs1 \af0 _x000d__x000a_\ltrch\fcs0 \insrsid4203814\charrsid12387107 #}{\rtlch\fcs1 \af0 \ltrch\fcs0 \cs15\v\f1\fs20\cf9\insrsid4203814\charrsid12387107 &lt;/Titre&gt;}{\rtlch\fcs1 \af0 \ltrch\fcs0 \insrsid4203814\charrsid12387107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4203814\charrsid12387107 &lt;DocRef&gt;}{\rtlch\fcs1 \af0 \ltrch\fcs0 \insrsid4203814\charrsid12387107 #}{\rtlch\fcs1 \af0 \ltrch\fcs0 \cs21\v\cf15\insrsid4203814\charrsid12387107 KEY(PLENARY/REFERENCES)@REFMSG@NRAKEY}{\rtlch\fcs1 _x000d__x000a_\af0 \ltrch\fcs0 \insrsid4203814\charrsid12387107 #}{\rtlch\fcs1 \af0 \ltrch\fcs0 \cs15\v\f1\fs20\cf9\insrsid4203814\charrsid12387107 &lt;/DocRef&gt;}{\rtlch\fcs1 \af0 \ltrch\fcs0 \insrsid4203814\charrsid12387107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4203814\charrsid12387107 &lt;DocAmend&gt;}{\rtlch\fcs1 \af0 \ltrch\fcs0 \insrsid4203814\charrsid12387107 #}{\rtlch\fcs1 \af0 \ltrch\fcs0 \cs21\v\cf15\insrsid4203814\charrsid12387107 _x000d__x000a_MNU[OPTPROPOSALCOD][OPTPROPOSALCNS][OPTPROPOSALNLE]@CHOICE@CODEMNU}{\rtlch\fcs1 \af0 \ltrch\fcs0 \insrsid4203814\charrsid12387107 ##}{\rtlch\fcs1 \af0 \ltrch\fcs0 \cs21\v\cf15\insrsid4203814\charrsid12387107 MNU[AMACTYES][NOTAPP]@CHOICE@AMACTMNU}{_x000d__x000a_\rtlch\fcs1 \af0 \ltrch\fcs0 \insrsid4203814\charrsid12387107 #}{\rtlch\fcs1 \af0 \ltrch\fcs0 \cs15\b0\v\f1\fs20\cf9\insrsid4203814\charrsid12387107 &lt;/DocAmend&gt;}{\rtlch\fcs1 \af0 \ltrch\fcs0 \insrsid4203814\charrsid12387107 _x000d__x000a_\par }{\rtlch\fcs1 \af0 \ltrch\fcs0 \cs15\b0\v\f1\fs20\cf9\insrsid4203814\charrsid12387107 &lt;Article&gt;}{\rtlch\fcs1 \af0 \ltrch\fcs0 \insrsid4203814\charrsid12387107 #}{\rtlch\fcs1 \af0 \ltrch\fcs0 \cs21\v\cf15\insrsid4203814\charrsid12387107 _x000d__x000a_MNU[AMACTPARTYES][AMACTPARTNO]@CHOICE@AMACTMNU}{\rtlch\fcs1 \af0 \ltrch\fcs0 \insrsid4203814\charrsid12387107 #}{\rtlch\fcs1 \af0 \ltrch\fcs0 \cs15\b0\v\f1\fs20\cf9\insrsid4203814\charrsid12387107 &lt;/Article&gt;}{\rtlch\fcs1 \af0 \ltrch\fcs0 _x000d__x000a_\insrsid4203814\charrsid12387107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4203814\charrsid12387107 &lt;DocAmend2&gt;&lt;OptDel&gt;}{\rtlch\fcs1 \af0 \ltrch\fcs0 \insrsid4203814\charrsid12387107 #}{\rtlch\fcs1 \af0 \ltrch\fcs0 \cs21\v\cf15\insrsid4203814\charrsid12387107 MNU[OPTNRACTYES][NOTAPP]@CHOICE@AMACTMNU}{_x000d__x000a_\rtlch\fcs1 \af0 \ltrch\fcs0 \insrsid4203814\charrsid12387107 #}{\rtlch\fcs1 \af0 \ltrch\fcs0 \cs15\v\f1\fs20\cf9\insrsid4203814\charrsid12387107 &lt;/OptDel&gt;&lt;/DocAmend2&gt;}{\rtlch\fcs1 \af0 \ltrch\fcs0 \insrsid4203814\charrsid12387107 _x000d__x000a_\par }{\rtlch\fcs1 \af0 \ltrch\fcs0 \cs15\v\f1\fs20\cf9\insrsid4203814\charrsid12387107 &lt;Article2&gt;&lt;OptDel&gt;}{\rtlch\fcs1 \af0 \ltrch\fcs0 \insrsid4203814\charrsid12387107 #}{\rtlch\fcs1 \af0 \ltrch\fcs0 \cs21\v\cf15\insrsid4203814\charrsid12387107 _x000d__x000a_MNU[OPTACTPARTYES][NOTAPP]@CHOICE@AMACTMNU}{\rtlch\fcs1 \af0 \ltrch\fcs0 \insrsid4203814\charrsid12387107 #}{\rtlch\fcs1 \af0 \ltrch\fcs0 \cs15\v\f1\fs20\cf9\insrsid4203814\charrsid12387107 &lt;/OptDel&gt;&lt;/Article2&gt;}{\rtlch\fcs1 \af0 \ltrch\fcs0 _x000d__x000a_\insrsid4203814\charrsid12387107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4203814\charrsid12387107 _x000d__x000a_\cell }\pard \ltrpar\ql \li0\ri0\widctlpar\intbl\wrapdefault\aspalpha\aspnum\faauto\adjustright\rin0\lin0 {\rtlch\fcs1 \af0 \ltrch\fcs0 \insrsid4203814\charrsid12387107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4203814\charrsid12387107 #}{\rtlch\fcs1 \af0 \ltrch\fcs0 \cs21\v\cf15\insrsid4203814\charrsid12387107 MNU[OPTLEFTAMACT][LEFTPROP]@CHOICE@AMACTMNU}{\rtlch\fcs1 \af0 \ltrch\fcs0 \insrsid4203814\charrsid12387107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4203814\charrsid12387107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4203814\charrsid12387107 ##\cell ##}{\rtlch\fcs1 \af0\afs24 \ltrch\fcs0 \noproof0\insrsid4203814\charrsid12387107 \cell }\pard\plain \ltrpar_x000d__x000a_\ql \li0\ri0\widctlpar\intbl\wrapdefault\aspalpha\aspnum\faauto\adjustright\rin0\lin0 \rtlch\fcs1 \af0\afs20\alang1025 \ltrch\fcs0 \fs24\lang2057\langfe2057\cgrid\langnp2057\langfenp2057 {\rtlch\fcs1 \af0 \ltrch\fcs0 \insrsid4203814\charrsid12387107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4203814\charrsid12387107 Or. }{\rtlch\fcs1 \af0 \ltrch\fcs0 \cs15\v\f1\fs20\cf9\insrsid4203814\charrsid12387107 &lt;Original&gt;}{\rtlch\fcs1 \af0 \ltrch\fcs0 \insrsid4203814\charrsid12387107 #}{\rtlch\fcs1 \af0 \ltrch\fcs0 _x000d__x000a_\cs21\v\cf15\insrsid4203814\charrsid12387107 KEY(MAIN/LANGMIN)sh@ORLANGMSG@ORLANGKEY}{\rtlch\fcs1 \af0 \ltrch\fcs0 \insrsid4203814\charrsid12387107 #}{\rtlch\fcs1 \af0 \ltrch\fcs0 \cs15\v\f1\fs20\cf9\insrsid4203814\charrsid12387107 &lt;/Original&gt;}{_x000d__x000a_\rtlch\fcs1 \af0 \ltrch\fcs0 \insrsid4203814\charrsid12387107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4203814\charrsid12387107 &lt;OptDel&gt;}{\rtlch\fcs1 \af0 \ltrch\fcs0 \insrsid4203814\charrsid12387107 #}{\rtlch\fcs1 \af0 \ltrch\fcs0 \cs21\v\cf15\insrsid4203814\charrsid12387107 MNU[CROSSREFNO][CROSSREFYES]@CHOICE@}{_x000d__x000a_\rtlch\fcs1 \af0 \ltrch\fcs0 \insrsid4203814\charrsid12387107 #}{\rtlch\fcs1 \af0 \ltrch\fcs0 \cs15\i0\v\f1\fs20\cf9\insrsid4203814\charrsid12387107 &lt;/OptDel&gt;}{\rtlch\fcs1 \af0 \ltrch\fcs0 \insrsid4203814\charrsid12387107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4203814\charrsid12387107 &lt;TitreJust&gt;}{\rtlch\fcs1 \af0 \ltrch\fcs0 \insrsid4203814\charrsid12387107 Justification}{\rtlch\fcs1 \af0 \ltrch\fcs0 _x000d__x000a_\cs15\i0\v\f1\fs20\cf9\insrsid4203814\charrsid12387107 &lt;/TitreJust&gt;}{\rtlch\fcs1 \af0 \ltrch\fcs0 \insrsid4203814\charrsid12387107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4203814\charrsid12387107 &lt;OptDelPrev&gt;}{\rtlch\fcs1 \af0 \ltrch\fcs0 \noproof0\insrsid4203814\charrsid12387107 #}{\rtlch\fcs1 \af0 \ltrch\fcs0 _x000d__x000a_\cs21\v\cf15\noproof0\insrsid4203814\charrsid12387107 MNU[TEXTJUSTYES][TEXTJUSTNO]@CHOICE@}{\rtlch\fcs1 \af0 \ltrch\fcs0 \noproof0\insrsid4203814\charrsid12387107 #}{\rtlch\fcs1 \af0 \ltrch\fcs0 _x000d__x000a_\cs15\i0\v\f1\fs20\cf9\noproof0\insrsid4203814\charrsid12387107 &lt;/OptDelPrev&gt;}{\rtlch\fcs1 \af0 \ltrch\fcs0 \noproof0\insrsid4203814\charrsid12387107 _x000d__x000a_\par }\pard\plain \ltrpar\ql \li0\ri0\widctlpar\wrapdefault\aspalpha\aspnum\faauto\adjustright\rin0\lin0\itap0 \rtlch\fcs1 \af0\afs20\alang1025 \ltrch\fcs0 \fs24\lang2057\langfe2057\cgrid\langnp2057\langfenp2057 {\rtlch\fcs1 \af0 \ltrch\fcs0 _x000d__x000a_\insrsid4203814\charrsid12387107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4203814\charrsid12387107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a3_x000d__x000a_5842182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37"/>
    <w:docVar w:name="TVTAMPART" w:val="Annex I – part 2 – point 2 – indent 3"/>
    <w:docVar w:name="TVTMEMBERS1" w:val="Marco Zullo, Eleonora Evi, Piernicola Pedicini, Rosa D'Amato"/>
    <w:docVar w:name="TXTLANGUE" w:val="ES"/>
    <w:docVar w:name="TXTLANGUEMIN" w:val="es"/>
    <w:docVar w:name="TXTNRFIRSTAM" w:val="356"/>
    <w:docVar w:name="TXTNRLASTAM" w:val="365"/>
    <w:docVar w:name="TXTNRPE" w:val="605.629"/>
    <w:docVar w:name="TXTPEorAP" w:val="PE"/>
    <w:docVar w:name="TXTROUTE" w:val="AM\1137634ES.docx"/>
    <w:docVar w:name="TXTVERSION" w:val="01-00"/>
  </w:docVars>
  <w:rsids>
    <w:rsidRoot w:val="00194463"/>
    <w:rsid w:val="00013B9D"/>
    <w:rsid w:val="00026A21"/>
    <w:rsid w:val="000863CD"/>
    <w:rsid w:val="000D50D6"/>
    <w:rsid w:val="00132FA0"/>
    <w:rsid w:val="00157B84"/>
    <w:rsid w:val="00194463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104A8"/>
    <w:rsid w:val="0035242C"/>
    <w:rsid w:val="0035412E"/>
    <w:rsid w:val="0036678B"/>
    <w:rsid w:val="00386E87"/>
    <w:rsid w:val="00395BE4"/>
    <w:rsid w:val="003A4B11"/>
    <w:rsid w:val="004319D8"/>
    <w:rsid w:val="00455F4D"/>
    <w:rsid w:val="0046581C"/>
    <w:rsid w:val="004A73B0"/>
    <w:rsid w:val="004D6E8F"/>
    <w:rsid w:val="004E067D"/>
    <w:rsid w:val="005002B4"/>
    <w:rsid w:val="00562BE0"/>
    <w:rsid w:val="005B586F"/>
    <w:rsid w:val="005C608A"/>
    <w:rsid w:val="005C71FC"/>
    <w:rsid w:val="005F4B22"/>
    <w:rsid w:val="006014F7"/>
    <w:rsid w:val="00617772"/>
    <w:rsid w:val="00621479"/>
    <w:rsid w:val="0065496B"/>
    <w:rsid w:val="00656650"/>
    <w:rsid w:val="006C0BD0"/>
    <w:rsid w:val="00732FD2"/>
    <w:rsid w:val="0079629B"/>
    <w:rsid w:val="00881ACB"/>
    <w:rsid w:val="008A30B5"/>
    <w:rsid w:val="008A5190"/>
    <w:rsid w:val="008B0000"/>
    <w:rsid w:val="008C5765"/>
    <w:rsid w:val="008D2B4B"/>
    <w:rsid w:val="008F33BC"/>
    <w:rsid w:val="008F4458"/>
    <w:rsid w:val="00927EFE"/>
    <w:rsid w:val="009B03D7"/>
    <w:rsid w:val="009E610D"/>
    <w:rsid w:val="009F5864"/>
    <w:rsid w:val="00AB64A2"/>
    <w:rsid w:val="00B17690"/>
    <w:rsid w:val="00B2237F"/>
    <w:rsid w:val="00B32389"/>
    <w:rsid w:val="00C73072"/>
    <w:rsid w:val="00C86866"/>
    <w:rsid w:val="00C95E83"/>
    <w:rsid w:val="00CF05F5"/>
    <w:rsid w:val="00D12D03"/>
    <w:rsid w:val="00D22C3E"/>
    <w:rsid w:val="00D2396B"/>
    <w:rsid w:val="00D362CB"/>
    <w:rsid w:val="00D5477C"/>
    <w:rsid w:val="00D75799"/>
    <w:rsid w:val="00D85907"/>
    <w:rsid w:val="00DA0615"/>
    <w:rsid w:val="00DB783B"/>
    <w:rsid w:val="00DE690E"/>
    <w:rsid w:val="00E04D40"/>
    <w:rsid w:val="00E12224"/>
    <w:rsid w:val="00E1327A"/>
    <w:rsid w:val="00E81FF7"/>
    <w:rsid w:val="00E863F1"/>
    <w:rsid w:val="00EC01F1"/>
    <w:rsid w:val="00ED2660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EB8F1"/>
  <w15:chartTrackingRefBased/>
  <w15:docId w15:val="{307522F6-4373-460D-96DB-63A9912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es-ES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es-ES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2BE0"/>
    <w:rPr>
      <w:sz w:val="22"/>
      <w:lang w:val="es-ES_tradnl"/>
    </w:rPr>
  </w:style>
  <w:style w:type="character" w:styleId="CommentReference">
    <w:name w:val="annotation reference"/>
    <w:basedOn w:val="DefaultParagraphFont"/>
    <w:rsid w:val="00B22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3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237F"/>
  </w:style>
  <w:style w:type="paragraph" w:styleId="CommentSubject">
    <w:name w:val="annotation subject"/>
    <w:basedOn w:val="CommentText"/>
    <w:next w:val="CommentText"/>
    <w:link w:val="CommentSubjectChar"/>
    <w:rsid w:val="00B22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237F"/>
    <w:rPr>
      <w:b/>
      <w:bCs/>
    </w:rPr>
  </w:style>
  <w:style w:type="paragraph" w:styleId="BalloonText">
    <w:name w:val="Balloon Text"/>
    <w:basedOn w:val="Normal"/>
    <w:link w:val="BalloonTextChar"/>
    <w:rsid w:val="00B22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2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F3B5B889.dotm</Template>
  <TotalTime>1</TotalTime>
  <Pages>10</Pages>
  <Words>676</Words>
  <Characters>6983</Characters>
  <Application>Microsoft Office Word</Application>
  <DocSecurity>0</DocSecurity>
  <Lines>410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BROXHAM Emma</dc:creator>
  <cp:keywords/>
  <dc:description/>
  <cp:lastModifiedBy>GARRALDA EGUARAS Maria Carmen</cp:lastModifiedBy>
  <cp:revision>2</cp:revision>
  <cp:lastPrinted>2017-10-18T14:16:00Z</cp:lastPrinted>
  <dcterms:created xsi:type="dcterms:W3CDTF">2017-10-23T17:55:00Z</dcterms:created>
  <dcterms:modified xsi:type="dcterms:W3CDTF">2017-10-23T17:55:00Z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1137634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11:46:18)</vt:lpwstr>
  </property>
  <property fmtid="{D5CDD505-2E9C-101B-9397-08002B2CF9AE}" pid="7" name="&lt;ModelTra&gt;">
    <vt:lpwstr>\\eiciBRUpr1\pdocep$\DocEP\TRANSFIL\EN\AM_Ple_LegReport.EN(29/08/2017 11:39:18)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AM\1137634ES.docx</vt:lpwstr>
  </property>
  <property fmtid="{D5CDD505-2E9C-101B-9397-08002B2CF9AE}" pid="10" name="PE number">
    <vt:lpwstr>605.629</vt:lpwstr>
  </property>
  <property fmtid="{D5CDD505-2E9C-101B-9397-08002B2CF9AE}" pid="11" name="SDLStudio">
    <vt:lpwstr/>
  </property>
  <property fmtid="{D5CDD505-2E9C-101B-9397-08002B2CF9AE}" pid="12" name="&lt;Extension&gt;">
    <vt:lpwstr>ES</vt:lpwstr>
  </property>
  <property fmtid="{D5CDD505-2E9C-101B-9397-08002B2CF9AE}" pid="13" name="Bookout">
    <vt:lpwstr>OK - 2017/10/23 19:54</vt:lpwstr>
  </property>
</Properties>
</file>