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443DB4" w:rsidRDefault="00F12D76" w:rsidP="00C86866">
      <w:pPr>
        <w:pStyle w:val="ZDateAM"/>
      </w:pPr>
      <w:bookmarkStart w:id="0" w:name="_GoBack"/>
      <w:bookmarkEnd w:id="0"/>
      <w:r w:rsidRPr="00443DB4">
        <w:rPr>
          <w:rStyle w:val="HideTWBExt"/>
          <w:noProof w:val="0"/>
          <w:color w:val="auto"/>
        </w:rPr>
        <w:t>&lt;RepeatBlock-Amend&gt;</w:t>
      </w:r>
      <w:bookmarkStart w:id="1" w:name="restart"/>
      <w:r w:rsidRPr="00443DB4">
        <w:rPr>
          <w:rStyle w:val="HideTWBExt"/>
          <w:noProof w:val="0"/>
          <w:color w:val="auto"/>
        </w:rPr>
        <w:t>&lt;Amend&gt;&lt;Date&gt;</w:t>
      </w:r>
      <w:r w:rsidRPr="00443DB4">
        <w:rPr>
          <w:rStyle w:val="HideTWBInt"/>
          <w:color w:val="auto"/>
        </w:rPr>
        <w:t>{11/01/2018}</w:t>
      </w:r>
      <w:r w:rsidRPr="00443DB4">
        <w:t>11.1.2018</w:t>
      </w:r>
      <w:r w:rsidRPr="00443DB4">
        <w:rPr>
          <w:rStyle w:val="HideTWBExt"/>
          <w:noProof w:val="0"/>
          <w:color w:val="auto"/>
        </w:rPr>
        <w:t>&lt;/Date&gt;</w:t>
      </w:r>
      <w:r w:rsidRPr="00443DB4">
        <w:tab/>
      </w:r>
      <w:r w:rsidRPr="00443DB4">
        <w:rPr>
          <w:rStyle w:val="HideTWBExt"/>
          <w:noProof w:val="0"/>
          <w:color w:val="auto"/>
        </w:rPr>
        <w:t>&lt;ANo&gt;</w:t>
      </w:r>
      <w:r w:rsidRPr="00443DB4">
        <w:t>A8-0381</w:t>
      </w:r>
      <w:r w:rsidRPr="00443DB4">
        <w:rPr>
          <w:rStyle w:val="HideTWBExt"/>
          <w:noProof w:val="0"/>
          <w:color w:val="auto"/>
        </w:rPr>
        <w:t>&lt;/ANo&gt;</w:t>
      </w:r>
      <w:r w:rsidRPr="00443DB4">
        <w:t>/</w:t>
      </w:r>
      <w:r w:rsidRPr="00443DB4">
        <w:rPr>
          <w:rStyle w:val="HideTWBExt"/>
          <w:noProof w:val="0"/>
          <w:color w:val="auto"/>
        </w:rPr>
        <w:t>&lt;NumAm&gt;</w:t>
      </w:r>
      <w:r w:rsidRPr="00443DB4">
        <w:t>343</w:t>
      </w:r>
      <w:r w:rsidRPr="00443DB4">
        <w:rPr>
          <w:rStyle w:val="HideTWBExt"/>
          <w:noProof w:val="0"/>
          <w:color w:val="auto"/>
        </w:rPr>
        <w:t>&lt;/NumAm&gt;</w:t>
      </w:r>
    </w:p>
    <w:p w:rsidR="001B07B8" w:rsidRPr="00443DB4" w:rsidRDefault="00617A42" w:rsidP="001B07B8">
      <w:pPr>
        <w:pStyle w:val="AMNumberTabs"/>
      </w:pPr>
      <w:r w:rsidRPr="00443DB4">
        <w:t>Grozījums Nr.</w:t>
      </w:r>
      <w:r w:rsidRPr="00443DB4">
        <w:tab/>
      </w:r>
      <w:r w:rsidRPr="00443DB4">
        <w:tab/>
      </w:r>
      <w:r w:rsidRPr="00443DB4">
        <w:rPr>
          <w:rStyle w:val="HideTWBExt"/>
          <w:b w:val="0"/>
          <w:noProof w:val="0"/>
          <w:color w:val="auto"/>
        </w:rPr>
        <w:t>&lt;NumAm&gt;</w:t>
      </w:r>
      <w:r w:rsidRPr="00443DB4">
        <w:t>343</w:t>
      </w:r>
      <w:r w:rsidRPr="00443DB4">
        <w:rPr>
          <w:rStyle w:val="HideTWBExt"/>
          <w:b w:val="0"/>
          <w:noProof w:val="0"/>
          <w:color w:val="auto"/>
        </w:rPr>
        <w:t>&lt;/NumAm&gt;</w:t>
      </w:r>
    </w:p>
    <w:p w:rsidR="005C608A" w:rsidRPr="00443DB4" w:rsidRDefault="00386E87" w:rsidP="005C608A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&lt;RepeatBlock-By&gt;&lt;Members&gt;</w:t>
      </w:r>
      <w:r w:rsidRPr="00443DB4">
        <w:t>Anja Hazekamp, Paloma López Bermejo, Josu Juaristi Abaunz, Sofia Sakorafa, Lola Sánchez Caldentey, Marina Albiol Guzmán</w:t>
      </w:r>
      <w:r w:rsidRPr="00443DB4">
        <w:rPr>
          <w:rStyle w:val="HideTWBExt"/>
          <w:b w:val="0"/>
          <w:noProof w:val="0"/>
          <w:color w:val="auto"/>
        </w:rPr>
        <w:t>&lt;/Members&gt;</w:t>
      </w:r>
    </w:p>
    <w:p w:rsidR="004E067D" w:rsidRPr="00443DB4" w:rsidRDefault="00F12D76" w:rsidP="006014F7">
      <w:r w:rsidRPr="00443DB4">
        <w:rPr>
          <w:rStyle w:val="HideTWBExt"/>
          <w:noProof w:val="0"/>
          <w:color w:val="auto"/>
        </w:rPr>
        <w:t>&lt;AuNomDe&gt;</w:t>
      </w:r>
      <w:r w:rsidRPr="00443DB4">
        <w:rPr>
          <w:rStyle w:val="HideTWBInt"/>
          <w:color w:val="auto"/>
        </w:rPr>
        <w:t>{GUE/NGL}</w:t>
      </w:r>
      <w:r w:rsidRPr="00443DB4">
        <w:t>GUE/NGL grupas vārdā</w:t>
      </w:r>
      <w:r w:rsidRPr="00443DB4">
        <w:rPr>
          <w:rStyle w:val="HideTWBExt"/>
          <w:noProof w:val="0"/>
          <w:color w:val="auto"/>
        </w:rPr>
        <w:t>&lt;/AuNomDe&gt;</w:t>
      </w:r>
    </w:p>
    <w:p w:rsidR="006014F7" w:rsidRPr="00443DB4" w:rsidRDefault="00386E87" w:rsidP="006014F7">
      <w:r w:rsidRPr="00443DB4">
        <w:rPr>
          <w:rStyle w:val="HideTWBExt"/>
          <w:noProof w:val="0"/>
          <w:color w:val="auto"/>
        </w:rPr>
        <w:t>&lt;/RepeatBlock-By&gt;</w:t>
      </w:r>
    </w:p>
    <w:p w:rsidR="00F12D76" w:rsidRPr="00443DB4" w:rsidRDefault="00F12D76">
      <w:pPr>
        <w:pStyle w:val="ProjRap"/>
      </w:pPr>
      <w:r w:rsidRPr="00443DB4">
        <w:rPr>
          <w:rStyle w:val="HideTWBExt"/>
          <w:b w:val="0"/>
          <w:noProof w:val="0"/>
          <w:color w:val="auto"/>
        </w:rPr>
        <w:t>&lt;TitreType&gt;</w:t>
      </w:r>
      <w:r w:rsidRPr="00443DB4">
        <w:t>Ziņojums</w:t>
      </w:r>
      <w:r w:rsidRPr="00443DB4">
        <w:rPr>
          <w:rStyle w:val="HideTWBExt"/>
          <w:b w:val="0"/>
          <w:noProof w:val="0"/>
          <w:color w:val="auto"/>
        </w:rPr>
        <w:t>&lt;/TitreType&gt;</w:t>
      </w:r>
      <w:r w:rsidRPr="00443DB4">
        <w:tab/>
        <w:t>A8-0381/2017</w:t>
      </w:r>
    </w:p>
    <w:p w:rsidR="00F12D76" w:rsidRPr="00443DB4" w:rsidRDefault="00F12D76" w:rsidP="00455F4D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&lt;Rapporteur&gt;</w:t>
      </w:r>
      <w:r w:rsidRPr="00443DB4">
        <w:t>Gabriel Mato</w:t>
      </w:r>
      <w:r w:rsidRPr="00443DB4">
        <w:rPr>
          <w:rStyle w:val="HideTWBExt"/>
          <w:b w:val="0"/>
          <w:noProof w:val="0"/>
          <w:color w:val="auto"/>
        </w:rPr>
        <w:t>&lt;/Rapporteur&gt;</w:t>
      </w:r>
    </w:p>
    <w:p w:rsidR="00F12D76" w:rsidRPr="00443DB4" w:rsidRDefault="00F12D76" w:rsidP="008F4458">
      <w:r w:rsidRPr="00443DB4">
        <w:rPr>
          <w:rStyle w:val="HideTWBExt"/>
          <w:noProof w:val="0"/>
          <w:color w:val="auto"/>
        </w:rPr>
        <w:t>&lt;Titre&gt;</w:t>
      </w:r>
      <w:r w:rsidRPr="00443DB4">
        <w:t>Zvejas resursu saglabāšana un jūras ekosistēmu aizsardzība ar tehniskiem pasākumiem</w:t>
      </w:r>
      <w:r w:rsidRPr="00443DB4">
        <w:rPr>
          <w:rStyle w:val="HideTWBExt"/>
          <w:noProof w:val="0"/>
          <w:color w:val="auto"/>
        </w:rPr>
        <w:t>&lt;/Titre&gt;</w:t>
      </w:r>
    </w:p>
    <w:p w:rsidR="008F4458" w:rsidRPr="00443DB4" w:rsidRDefault="008F4458">
      <w:pPr>
        <w:pStyle w:val="Normal12"/>
      </w:pPr>
      <w:r w:rsidRPr="00443DB4">
        <w:rPr>
          <w:rStyle w:val="HideTWBExt"/>
          <w:noProof w:val="0"/>
          <w:color w:val="auto"/>
        </w:rPr>
        <w:t>&lt;DocRef&gt;</w:t>
      </w:r>
      <w:r w:rsidRPr="00443DB4">
        <w:t>COM(2016)0134 – C8-0117/2016 – 2016/0074(COD)</w:t>
      </w:r>
      <w:r w:rsidRPr="00443DB4">
        <w:rPr>
          <w:rStyle w:val="HideTWBExt"/>
          <w:noProof w:val="0"/>
          <w:color w:val="auto"/>
        </w:rPr>
        <w:t>&lt;/DocRef&gt;</w:t>
      </w:r>
    </w:p>
    <w:p w:rsidR="008F4458" w:rsidRPr="00443DB4" w:rsidRDefault="008F4458" w:rsidP="008F4458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&lt;DocAmend&gt;</w:t>
      </w:r>
      <w:r w:rsidRPr="00443DB4">
        <w:t>Regulas priekšlikums</w:t>
      </w:r>
      <w:r w:rsidRPr="00443DB4">
        <w:rPr>
          <w:rStyle w:val="HideTWBExt"/>
          <w:b w:val="0"/>
          <w:noProof w:val="0"/>
          <w:color w:val="auto"/>
        </w:rPr>
        <w:t>&lt;/DocAmend&gt;</w:t>
      </w:r>
    </w:p>
    <w:p w:rsidR="008F4458" w:rsidRPr="00443DB4" w:rsidRDefault="008F4458" w:rsidP="008F4458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&lt;Article&gt;</w:t>
      </w:r>
      <w:r w:rsidRPr="00443DB4">
        <w:t>6. apsvērums</w:t>
      </w:r>
      <w:r w:rsidRPr="00443DB4">
        <w:rPr>
          <w:rStyle w:val="HideTWBExt"/>
          <w:b w:val="0"/>
          <w:noProof w:val="0"/>
          <w:color w:val="auto"/>
        </w:rPr>
        <w:t>&lt;/Article&gt;</w:t>
      </w:r>
    </w:p>
    <w:p w:rsidR="008D2B4B" w:rsidRPr="00443DB4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015ED" w:rsidRPr="00443DB4" w:rsidTr="008F4458">
        <w:trPr>
          <w:jc w:val="center"/>
        </w:trPr>
        <w:tc>
          <w:tcPr>
            <w:tcW w:w="9752" w:type="dxa"/>
            <w:gridSpan w:val="2"/>
          </w:tcPr>
          <w:p w:rsidR="008F4458" w:rsidRPr="00443DB4" w:rsidRDefault="008F4458" w:rsidP="002F4509">
            <w:pPr>
              <w:keepNext/>
            </w:pPr>
          </w:p>
        </w:tc>
      </w:tr>
      <w:tr w:rsidR="004015ED" w:rsidRPr="00443DB4" w:rsidTr="008F4458">
        <w:trPr>
          <w:jc w:val="center"/>
        </w:trPr>
        <w:tc>
          <w:tcPr>
            <w:tcW w:w="4876" w:type="dxa"/>
          </w:tcPr>
          <w:p w:rsidR="008F4458" w:rsidRPr="00443DB4" w:rsidRDefault="00617A42" w:rsidP="002F4509">
            <w:pPr>
              <w:pStyle w:val="ColumnHeading"/>
              <w:keepNext/>
            </w:pPr>
            <w:r w:rsidRPr="00443DB4">
              <w:t>Komisijas ierosinātais teksts</w:t>
            </w:r>
          </w:p>
        </w:tc>
        <w:tc>
          <w:tcPr>
            <w:tcW w:w="4876" w:type="dxa"/>
          </w:tcPr>
          <w:p w:rsidR="008F4458" w:rsidRPr="00443DB4" w:rsidRDefault="00617A42" w:rsidP="002F4509">
            <w:pPr>
              <w:pStyle w:val="ColumnHeading"/>
              <w:keepNext/>
            </w:pPr>
            <w:r w:rsidRPr="00443DB4">
              <w:t>Grozījums</w:t>
            </w:r>
          </w:p>
        </w:tc>
      </w:tr>
      <w:tr w:rsidR="004015ED" w:rsidRPr="00443DB4" w:rsidTr="008F4458">
        <w:trPr>
          <w:jc w:val="center"/>
        </w:trPr>
        <w:tc>
          <w:tcPr>
            <w:tcW w:w="4876" w:type="dxa"/>
          </w:tcPr>
          <w:p w:rsidR="008F4458" w:rsidRPr="00443DB4" w:rsidRDefault="005539D1" w:rsidP="008F4458">
            <w:pPr>
              <w:pStyle w:val="Normal6"/>
              <w:rPr>
                <w:noProof w:val="0"/>
              </w:rPr>
            </w:pPr>
            <w:r w:rsidRPr="00443DB4">
              <w:rPr>
                <w:noProof w:val="0"/>
                <w:sz w:val="23"/>
                <w:szCs w:val="23"/>
              </w:rPr>
              <w:t>(6)</w:t>
            </w:r>
            <w:r w:rsidRPr="00443DB4">
              <w:rPr>
                <w:noProof w:val="0"/>
                <w:sz w:val="23"/>
                <w:szCs w:val="23"/>
              </w:rPr>
              <w:tab/>
              <w:t xml:space="preserve">Attiecīgā gadījumā tehniskie pasākumi būtu jāpiemēro atpūtas zvejai, kas var būtiski ietekmēt </w:t>
            </w:r>
            <w:r w:rsidRPr="00443DB4">
              <w:rPr>
                <w:b/>
                <w:i/>
                <w:noProof w:val="0"/>
                <w:sz w:val="23"/>
                <w:szCs w:val="23"/>
              </w:rPr>
              <w:t>zivju</w:t>
            </w:r>
            <w:r w:rsidRPr="00443DB4">
              <w:rPr>
                <w:noProof w:val="0"/>
                <w:sz w:val="23"/>
                <w:szCs w:val="23"/>
              </w:rPr>
              <w:t xml:space="preserve"> un </w:t>
            </w:r>
            <w:r w:rsidRPr="00443DB4">
              <w:rPr>
                <w:b/>
                <w:i/>
                <w:noProof w:val="0"/>
                <w:sz w:val="23"/>
                <w:szCs w:val="23"/>
              </w:rPr>
              <w:t>gliemju, vēžveidīgo</w:t>
            </w:r>
            <w:r w:rsidRPr="00443DB4">
              <w:rPr>
                <w:noProof w:val="0"/>
                <w:sz w:val="23"/>
                <w:szCs w:val="23"/>
              </w:rPr>
              <w:t xml:space="preserve"> un </w:t>
            </w:r>
            <w:r w:rsidRPr="00443DB4">
              <w:rPr>
                <w:b/>
                <w:i/>
                <w:noProof w:val="0"/>
                <w:sz w:val="23"/>
                <w:szCs w:val="23"/>
              </w:rPr>
              <w:t>adatādaiņu</w:t>
            </w:r>
            <w:r w:rsidRPr="00443DB4">
              <w:rPr>
                <w:noProof w:val="0"/>
                <w:sz w:val="23"/>
                <w:szCs w:val="23"/>
              </w:rPr>
              <w:t xml:space="preserve"> krājumus.</w:t>
            </w:r>
          </w:p>
        </w:tc>
        <w:tc>
          <w:tcPr>
            <w:tcW w:w="4876" w:type="dxa"/>
          </w:tcPr>
          <w:p w:rsidR="008F4458" w:rsidRPr="00443DB4" w:rsidRDefault="005539D1" w:rsidP="008F4458">
            <w:pPr>
              <w:pStyle w:val="Normal6"/>
              <w:rPr>
                <w:noProof w:val="0"/>
                <w:szCs w:val="24"/>
              </w:rPr>
            </w:pPr>
            <w:r w:rsidRPr="00443DB4">
              <w:rPr>
                <w:noProof w:val="0"/>
                <w:sz w:val="23"/>
                <w:szCs w:val="23"/>
              </w:rPr>
              <w:t>(6)</w:t>
            </w:r>
            <w:r w:rsidRPr="00443DB4">
              <w:rPr>
                <w:noProof w:val="0"/>
                <w:sz w:val="23"/>
                <w:szCs w:val="23"/>
              </w:rPr>
              <w:tab/>
              <w:t xml:space="preserve">Attiecīgā gadījumā tehniskie pasākumi būtu jāpiemēro atpūtas zvejai, kas var būtiski ietekmēt </w:t>
            </w:r>
            <w:r w:rsidRPr="00443DB4">
              <w:rPr>
                <w:b/>
                <w:i/>
                <w:noProof w:val="0"/>
                <w:sz w:val="23"/>
                <w:szCs w:val="23"/>
              </w:rPr>
              <w:t>jūras vidi</w:t>
            </w:r>
            <w:r w:rsidRPr="00443DB4">
              <w:rPr>
                <w:noProof w:val="0"/>
                <w:sz w:val="23"/>
                <w:szCs w:val="23"/>
              </w:rPr>
              <w:t xml:space="preserve"> un </w:t>
            </w:r>
            <w:r w:rsidRPr="00443DB4">
              <w:rPr>
                <w:b/>
                <w:i/>
                <w:noProof w:val="0"/>
                <w:sz w:val="23"/>
                <w:szCs w:val="23"/>
              </w:rPr>
              <w:t>zivju</w:t>
            </w:r>
            <w:r w:rsidRPr="00443DB4">
              <w:rPr>
                <w:noProof w:val="0"/>
                <w:sz w:val="23"/>
                <w:szCs w:val="23"/>
              </w:rPr>
              <w:t xml:space="preserve"> un </w:t>
            </w:r>
            <w:r w:rsidRPr="00443DB4">
              <w:rPr>
                <w:b/>
                <w:i/>
                <w:noProof w:val="0"/>
                <w:sz w:val="23"/>
                <w:szCs w:val="23"/>
              </w:rPr>
              <w:t>citu sugu</w:t>
            </w:r>
            <w:r w:rsidRPr="00443DB4">
              <w:rPr>
                <w:noProof w:val="0"/>
                <w:sz w:val="23"/>
                <w:szCs w:val="23"/>
              </w:rPr>
              <w:t xml:space="preserve"> krājumus.</w:t>
            </w:r>
          </w:p>
        </w:tc>
      </w:tr>
    </w:tbl>
    <w:p w:rsidR="008F4458" w:rsidRPr="00443DB4" w:rsidRDefault="008F4458" w:rsidP="008E024A">
      <w:pPr>
        <w:pStyle w:val="Olang"/>
      </w:pPr>
      <w:r w:rsidRPr="00443DB4">
        <w:t xml:space="preserve">Or. </w:t>
      </w:r>
      <w:r w:rsidRPr="00443DB4">
        <w:rPr>
          <w:rStyle w:val="HideTWBExt"/>
          <w:noProof w:val="0"/>
          <w:color w:val="auto"/>
        </w:rPr>
        <w:t>&lt;Original&gt;</w:t>
      </w:r>
      <w:r w:rsidR="005539D1" w:rsidRPr="00443DB4">
        <w:rPr>
          <w:rStyle w:val="HideTWBInt"/>
          <w:color w:val="auto"/>
        </w:rPr>
        <w:t>{EN}</w:t>
      </w:r>
      <w:r w:rsidR="005539D1" w:rsidRPr="00443DB4">
        <w:t>en</w:t>
      </w:r>
      <w:r w:rsidRPr="00443DB4">
        <w:rPr>
          <w:rStyle w:val="HideTWBExt"/>
          <w:noProof w:val="0"/>
          <w:color w:val="auto"/>
        </w:rPr>
        <w:t>&lt;/Original&gt;</w:t>
      </w:r>
    </w:p>
    <w:p w:rsidR="00F12D76" w:rsidRPr="00443DB4" w:rsidRDefault="00F12D76">
      <w:pPr>
        <w:sectPr w:rsidR="00F12D76" w:rsidRPr="00443D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443DB4" w:rsidRDefault="00F12D76">
      <w:r w:rsidRPr="00443DB4">
        <w:rPr>
          <w:rStyle w:val="HideTWBExt"/>
          <w:noProof w:val="0"/>
          <w:color w:val="auto"/>
        </w:rPr>
        <w:lastRenderedPageBreak/>
        <w:t>&lt;/Amend&gt;</w:t>
      </w:r>
      <w:bookmarkEnd w:id="1"/>
    </w:p>
    <w:p w:rsidR="005539D1" w:rsidRPr="00443DB4" w:rsidRDefault="005539D1" w:rsidP="00C86866">
      <w:pPr>
        <w:pStyle w:val="ZDateAM"/>
      </w:pPr>
      <w:r w:rsidRPr="00443DB4">
        <w:rPr>
          <w:rStyle w:val="HideTWBExt"/>
          <w:noProof w:val="0"/>
          <w:color w:val="auto"/>
        </w:rPr>
        <w:t>&lt;Amend&gt;&lt;Date&gt;</w:t>
      </w:r>
      <w:r w:rsidRPr="00443DB4">
        <w:rPr>
          <w:rStyle w:val="HideTWBInt"/>
          <w:color w:val="auto"/>
        </w:rPr>
        <w:t>{11/01/2018}</w:t>
      </w:r>
      <w:r w:rsidRPr="00443DB4">
        <w:t>11.1.2018</w:t>
      </w:r>
      <w:r w:rsidRPr="00443DB4">
        <w:rPr>
          <w:rStyle w:val="HideTWBExt"/>
          <w:noProof w:val="0"/>
          <w:color w:val="auto"/>
        </w:rPr>
        <w:t>&lt;/Date&gt;</w:t>
      </w:r>
      <w:r w:rsidRPr="00443DB4">
        <w:tab/>
      </w:r>
      <w:r w:rsidRPr="00443DB4">
        <w:rPr>
          <w:rStyle w:val="HideTWBExt"/>
          <w:noProof w:val="0"/>
          <w:color w:val="auto"/>
        </w:rPr>
        <w:t>&lt;ANo&gt;</w:t>
      </w:r>
      <w:r w:rsidRPr="00443DB4">
        <w:t>A8-0381</w:t>
      </w:r>
      <w:r w:rsidRPr="00443DB4">
        <w:rPr>
          <w:rStyle w:val="HideTWBExt"/>
          <w:noProof w:val="0"/>
          <w:color w:val="auto"/>
        </w:rPr>
        <w:t>&lt;/ANo&gt;</w:t>
      </w:r>
      <w:r w:rsidRPr="00443DB4">
        <w:t>/</w:t>
      </w:r>
      <w:r w:rsidRPr="00443DB4">
        <w:rPr>
          <w:rStyle w:val="HideTWBExt"/>
          <w:noProof w:val="0"/>
          <w:color w:val="auto"/>
        </w:rPr>
        <w:t>&lt;NumAm&gt;</w:t>
      </w:r>
      <w:r w:rsidRPr="00443DB4">
        <w:t>344</w:t>
      </w:r>
      <w:r w:rsidRPr="00443DB4">
        <w:rPr>
          <w:rStyle w:val="HideTWBExt"/>
          <w:noProof w:val="0"/>
          <w:color w:val="auto"/>
        </w:rPr>
        <w:t>&lt;/NumAm&gt;</w:t>
      </w:r>
    </w:p>
    <w:p w:rsidR="005539D1" w:rsidRPr="00443DB4" w:rsidRDefault="00617A42" w:rsidP="001B07B8">
      <w:pPr>
        <w:pStyle w:val="AMNumberTabs"/>
      </w:pPr>
      <w:r w:rsidRPr="00443DB4">
        <w:t>Grozījums Nr.</w:t>
      </w:r>
      <w:r w:rsidRPr="00443DB4">
        <w:tab/>
      </w:r>
      <w:r w:rsidRPr="00443DB4">
        <w:tab/>
      </w:r>
      <w:r w:rsidRPr="00443DB4">
        <w:rPr>
          <w:rStyle w:val="HideTWBExt"/>
          <w:b w:val="0"/>
          <w:noProof w:val="0"/>
          <w:color w:val="auto"/>
        </w:rPr>
        <w:t>&lt;NumAm&gt;</w:t>
      </w:r>
      <w:r w:rsidRPr="00443DB4">
        <w:t>344</w:t>
      </w:r>
      <w:r w:rsidRPr="00443DB4">
        <w:rPr>
          <w:rStyle w:val="HideTWBExt"/>
          <w:b w:val="0"/>
          <w:noProof w:val="0"/>
          <w:color w:val="auto"/>
        </w:rPr>
        <w:t>&lt;/NumAm&gt;</w:t>
      </w:r>
    </w:p>
    <w:p w:rsidR="005539D1" w:rsidRPr="00443DB4" w:rsidRDefault="005539D1" w:rsidP="005C608A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&lt;RepeatBlock-By&gt;&lt;Members&gt;</w:t>
      </w:r>
      <w:r w:rsidRPr="00443DB4">
        <w:t>Anja Hazekamp, Paloma López Bermejo, Josu Juaristi Abaunz, Sofia Sakorafa, Lola Sánchez Caldentey</w:t>
      </w:r>
      <w:r w:rsidRPr="00443DB4">
        <w:rPr>
          <w:rStyle w:val="HideTWBExt"/>
          <w:b w:val="0"/>
          <w:noProof w:val="0"/>
          <w:color w:val="auto"/>
        </w:rPr>
        <w:t>&lt;/Members&gt;</w:t>
      </w:r>
    </w:p>
    <w:p w:rsidR="005539D1" w:rsidRPr="00443DB4" w:rsidRDefault="005539D1" w:rsidP="006014F7">
      <w:r w:rsidRPr="00443DB4">
        <w:rPr>
          <w:rStyle w:val="HideTWBExt"/>
          <w:noProof w:val="0"/>
          <w:color w:val="auto"/>
        </w:rPr>
        <w:t>&lt;AuNomDe&gt;</w:t>
      </w:r>
      <w:r w:rsidRPr="00443DB4">
        <w:rPr>
          <w:rStyle w:val="HideTWBInt"/>
          <w:color w:val="auto"/>
        </w:rPr>
        <w:t>{GUE/NGL}</w:t>
      </w:r>
      <w:r w:rsidRPr="00443DB4">
        <w:t>GUE/NGL grupas vārdā</w:t>
      </w:r>
      <w:r w:rsidRPr="00443DB4">
        <w:rPr>
          <w:rStyle w:val="HideTWBExt"/>
          <w:noProof w:val="0"/>
          <w:color w:val="auto"/>
        </w:rPr>
        <w:t>&lt;/AuNomDe&gt;</w:t>
      </w:r>
    </w:p>
    <w:p w:rsidR="005539D1" w:rsidRPr="00443DB4" w:rsidRDefault="005539D1" w:rsidP="006014F7">
      <w:r w:rsidRPr="00443DB4">
        <w:rPr>
          <w:rStyle w:val="HideTWBExt"/>
          <w:noProof w:val="0"/>
          <w:color w:val="auto"/>
        </w:rPr>
        <w:t>&lt;/RepeatBlock-By&gt;</w:t>
      </w:r>
    </w:p>
    <w:p w:rsidR="005539D1" w:rsidRPr="00443DB4" w:rsidRDefault="005539D1">
      <w:pPr>
        <w:pStyle w:val="ProjRap"/>
      </w:pPr>
      <w:r w:rsidRPr="00443DB4">
        <w:rPr>
          <w:rStyle w:val="HideTWBExt"/>
          <w:b w:val="0"/>
          <w:noProof w:val="0"/>
          <w:color w:val="auto"/>
        </w:rPr>
        <w:t>&lt;TitreType&gt;</w:t>
      </w:r>
      <w:r w:rsidRPr="00443DB4">
        <w:t>Ziņojums</w:t>
      </w:r>
      <w:r w:rsidRPr="00443DB4">
        <w:rPr>
          <w:rStyle w:val="HideTWBExt"/>
          <w:b w:val="0"/>
          <w:noProof w:val="0"/>
          <w:color w:val="auto"/>
        </w:rPr>
        <w:t>&lt;/TitreType&gt;</w:t>
      </w:r>
      <w:r w:rsidRPr="00443DB4">
        <w:tab/>
        <w:t>A8-0381/2017</w:t>
      </w:r>
    </w:p>
    <w:p w:rsidR="005539D1" w:rsidRPr="00443DB4" w:rsidRDefault="005539D1" w:rsidP="00455F4D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&lt;Rapporteur&gt;</w:t>
      </w:r>
      <w:r w:rsidRPr="00443DB4">
        <w:t>Gabriel Mato</w:t>
      </w:r>
      <w:r w:rsidRPr="00443DB4">
        <w:rPr>
          <w:rStyle w:val="HideTWBExt"/>
          <w:b w:val="0"/>
          <w:noProof w:val="0"/>
          <w:color w:val="auto"/>
        </w:rPr>
        <w:t>&lt;/Rapporteur&gt;</w:t>
      </w:r>
    </w:p>
    <w:p w:rsidR="005539D1" w:rsidRPr="00443DB4" w:rsidRDefault="005539D1" w:rsidP="008F4458">
      <w:r w:rsidRPr="00443DB4">
        <w:rPr>
          <w:rStyle w:val="HideTWBExt"/>
          <w:noProof w:val="0"/>
          <w:color w:val="auto"/>
        </w:rPr>
        <w:t>&lt;Titre&gt;</w:t>
      </w:r>
      <w:r w:rsidRPr="00443DB4">
        <w:t>Zvejas resursu saglabāšana un jūras ekosistēmu aizsardzība ar tehniskiem pasākumiem</w:t>
      </w:r>
      <w:r w:rsidRPr="00443DB4">
        <w:rPr>
          <w:rStyle w:val="HideTWBExt"/>
          <w:noProof w:val="0"/>
          <w:color w:val="auto"/>
        </w:rPr>
        <w:t>&lt;/Titre&gt;</w:t>
      </w:r>
    </w:p>
    <w:p w:rsidR="005539D1" w:rsidRPr="00443DB4" w:rsidRDefault="005539D1">
      <w:pPr>
        <w:pStyle w:val="Normal12"/>
      </w:pPr>
      <w:r w:rsidRPr="00443DB4">
        <w:rPr>
          <w:rStyle w:val="HideTWBExt"/>
          <w:noProof w:val="0"/>
          <w:color w:val="auto"/>
        </w:rPr>
        <w:t>&lt;DocRef&gt;</w:t>
      </w:r>
      <w:r w:rsidRPr="00443DB4">
        <w:t>COM(2016)0134 – C8-0117/2016 – 2016/0074(COD)</w:t>
      </w:r>
      <w:r w:rsidRPr="00443DB4">
        <w:rPr>
          <w:rStyle w:val="HideTWBExt"/>
          <w:noProof w:val="0"/>
          <w:color w:val="auto"/>
        </w:rPr>
        <w:t>&lt;/DocRef&gt;</w:t>
      </w:r>
    </w:p>
    <w:p w:rsidR="005539D1" w:rsidRPr="00443DB4" w:rsidRDefault="005539D1" w:rsidP="008F4458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&lt;DocAmend&gt;</w:t>
      </w:r>
      <w:r w:rsidRPr="00443DB4">
        <w:t>Regulas priekšlikums</w:t>
      </w:r>
      <w:r w:rsidRPr="00443DB4">
        <w:rPr>
          <w:rStyle w:val="HideTWBExt"/>
          <w:b w:val="0"/>
          <w:noProof w:val="0"/>
          <w:color w:val="auto"/>
        </w:rPr>
        <w:t>&lt;/DocAmend&gt;</w:t>
      </w:r>
    </w:p>
    <w:p w:rsidR="005539D1" w:rsidRPr="00443DB4" w:rsidRDefault="005539D1" w:rsidP="008F4458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&lt;Article&gt;</w:t>
      </w:r>
      <w:r w:rsidRPr="00443DB4">
        <w:t>6.a apsvērums (jauns)</w:t>
      </w:r>
      <w:r w:rsidRPr="00443DB4">
        <w:rPr>
          <w:rStyle w:val="HideTWBExt"/>
          <w:b w:val="0"/>
          <w:noProof w:val="0"/>
          <w:color w:val="auto"/>
        </w:rPr>
        <w:t>&lt;/Article&gt;</w:t>
      </w:r>
    </w:p>
    <w:p w:rsidR="005539D1" w:rsidRPr="00443DB4" w:rsidRDefault="005539D1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015ED" w:rsidRPr="00443DB4" w:rsidTr="008F4458">
        <w:trPr>
          <w:jc w:val="center"/>
        </w:trPr>
        <w:tc>
          <w:tcPr>
            <w:tcW w:w="9752" w:type="dxa"/>
            <w:gridSpan w:val="2"/>
          </w:tcPr>
          <w:p w:rsidR="005539D1" w:rsidRPr="00443DB4" w:rsidRDefault="005539D1" w:rsidP="002F4509">
            <w:pPr>
              <w:keepNext/>
            </w:pPr>
          </w:p>
        </w:tc>
      </w:tr>
      <w:tr w:rsidR="004015ED" w:rsidRPr="00443DB4" w:rsidTr="008F4458">
        <w:trPr>
          <w:jc w:val="center"/>
        </w:trPr>
        <w:tc>
          <w:tcPr>
            <w:tcW w:w="4876" w:type="dxa"/>
          </w:tcPr>
          <w:p w:rsidR="005539D1" w:rsidRPr="00443DB4" w:rsidRDefault="00617A42" w:rsidP="002F4509">
            <w:pPr>
              <w:pStyle w:val="ColumnHeading"/>
              <w:keepNext/>
            </w:pPr>
            <w:r w:rsidRPr="00443DB4">
              <w:t>Komisijas ierosinātais teksts</w:t>
            </w:r>
          </w:p>
        </w:tc>
        <w:tc>
          <w:tcPr>
            <w:tcW w:w="4876" w:type="dxa"/>
          </w:tcPr>
          <w:p w:rsidR="005539D1" w:rsidRPr="00443DB4" w:rsidRDefault="00617A42" w:rsidP="002F4509">
            <w:pPr>
              <w:pStyle w:val="ColumnHeading"/>
              <w:keepNext/>
            </w:pPr>
            <w:r w:rsidRPr="00443DB4">
              <w:t>Grozījums</w:t>
            </w:r>
          </w:p>
        </w:tc>
      </w:tr>
      <w:tr w:rsidR="004015ED" w:rsidRPr="00443DB4" w:rsidTr="008F4458">
        <w:trPr>
          <w:jc w:val="center"/>
        </w:trPr>
        <w:tc>
          <w:tcPr>
            <w:tcW w:w="4876" w:type="dxa"/>
          </w:tcPr>
          <w:p w:rsidR="005539D1" w:rsidRPr="00443DB4" w:rsidRDefault="005539D1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539D1" w:rsidRPr="00443DB4" w:rsidRDefault="005539D1" w:rsidP="005539D1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3"/>
                <w:szCs w:val="23"/>
              </w:rPr>
            </w:pPr>
            <w:r w:rsidRPr="00443DB4">
              <w:rPr>
                <w:b/>
                <w:i/>
                <w:sz w:val="23"/>
                <w:szCs w:val="23"/>
              </w:rPr>
              <w:t>(6a)</w:t>
            </w:r>
            <w:r w:rsidRPr="00443DB4">
              <w:rPr>
                <w:b/>
                <w:i/>
                <w:sz w:val="23"/>
                <w:szCs w:val="23"/>
              </w:rPr>
              <w:tab/>
              <w:t>Grunts žaunu tīkli tiek lietoti dažādās piekrastes vietās tā dēvētajās atpūtas zvejas darbībās.</w:t>
            </w:r>
          </w:p>
          <w:p w:rsidR="005539D1" w:rsidRPr="00443DB4" w:rsidRDefault="00E566C7" w:rsidP="00E566C7">
            <w:pPr>
              <w:pStyle w:val="Normal6"/>
              <w:rPr>
                <w:noProof w:val="0"/>
                <w:szCs w:val="24"/>
              </w:rPr>
            </w:pPr>
            <w:r w:rsidRPr="00443DB4">
              <w:rPr>
                <w:b/>
                <w:i/>
                <w:noProof w:val="0"/>
                <w:sz w:val="23"/>
                <w:szCs w:val="23"/>
              </w:rPr>
              <w:t>Jūras zīdītāji, piemēram, cūkdelfīni, roņi un jūras putni sapinas šajos tīklos un iet bojā.</w:t>
            </w:r>
          </w:p>
        </w:tc>
      </w:tr>
    </w:tbl>
    <w:p w:rsidR="005539D1" w:rsidRPr="00443DB4" w:rsidRDefault="005539D1" w:rsidP="008E024A">
      <w:pPr>
        <w:pStyle w:val="Olang"/>
      </w:pPr>
      <w:r w:rsidRPr="00443DB4">
        <w:t xml:space="preserve">Or. </w:t>
      </w:r>
      <w:r w:rsidRPr="00443DB4">
        <w:rPr>
          <w:rStyle w:val="HideTWBExt"/>
          <w:noProof w:val="0"/>
          <w:color w:val="auto"/>
        </w:rPr>
        <w:t>&lt;Original&gt;</w:t>
      </w:r>
      <w:r w:rsidRPr="00443DB4">
        <w:rPr>
          <w:rStyle w:val="HideTWBInt"/>
          <w:color w:val="auto"/>
        </w:rPr>
        <w:t>{EN}</w:t>
      </w:r>
      <w:r w:rsidRPr="00443DB4">
        <w:t>en</w:t>
      </w:r>
      <w:r w:rsidRPr="00443DB4">
        <w:rPr>
          <w:rStyle w:val="HideTWBExt"/>
          <w:noProof w:val="0"/>
          <w:color w:val="auto"/>
        </w:rPr>
        <w:t>&lt;/Original&gt;</w:t>
      </w:r>
    </w:p>
    <w:p w:rsidR="005539D1" w:rsidRPr="00443DB4" w:rsidRDefault="005539D1">
      <w:pPr>
        <w:sectPr w:rsidR="005539D1" w:rsidRPr="00443DB4" w:rsidSect="00E566C7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539D1" w:rsidRPr="00443DB4" w:rsidRDefault="005539D1" w:rsidP="00E566C7">
      <w:r w:rsidRPr="00443DB4">
        <w:rPr>
          <w:rStyle w:val="HideTWBExt"/>
          <w:noProof w:val="0"/>
          <w:color w:val="auto"/>
        </w:rPr>
        <w:lastRenderedPageBreak/>
        <w:t>&lt;/Amend&gt;</w:t>
      </w:r>
    </w:p>
    <w:p w:rsidR="005539D1" w:rsidRPr="00443DB4" w:rsidRDefault="005539D1" w:rsidP="005539D1">
      <w:pPr>
        <w:pStyle w:val="ZDateAM"/>
      </w:pPr>
      <w:r w:rsidRPr="00443DB4">
        <w:rPr>
          <w:rStyle w:val="HideTWBExt"/>
          <w:noProof w:val="0"/>
          <w:color w:val="auto"/>
        </w:rPr>
        <w:t>&lt;Amend&gt;&lt;Date&gt;</w:t>
      </w:r>
      <w:r w:rsidRPr="00443DB4">
        <w:rPr>
          <w:rStyle w:val="HideTWBInt"/>
          <w:color w:val="auto"/>
        </w:rPr>
        <w:t>{11/01/2018}</w:t>
      </w:r>
      <w:r w:rsidRPr="00443DB4">
        <w:t>11.1.2018</w:t>
      </w:r>
      <w:r w:rsidRPr="00443DB4">
        <w:rPr>
          <w:rStyle w:val="HideTWBExt"/>
          <w:noProof w:val="0"/>
          <w:color w:val="auto"/>
        </w:rPr>
        <w:t>&lt;/Date&gt;</w:t>
      </w:r>
      <w:r w:rsidRPr="00443DB4">
        <w:tab/>
      </w:r>
      <w:r w:rsidRPr="00443DB4">
        <w:rPr>
          <w:rStyle w:val="HideTWBExt"/>
          <w:noProof w:val="0"/>
          <w:color w:val="auto"/>
        </w:rPr>
        <w:t>&lt;ANo&gt;</w:t>
      </w:r>
      <w:r w:rsidRPr="00443DB4">
        <w:t>A8-0381</w:t>
      </w:r>
      <w:r w:rsidRPr="00443DB4">
        <w:rPr>
          <w:rStyle w:val="HideTWBExt"/>
          <w:noProof w:val="0"/>
          <w:color w:val="auto"/>
        </w:rPr>
        <w:t>&lt;/ANo&gt;</w:t>
      </w:r>
      <w:r w:rsidRPr="00443DB4">
        <w:t>/</w:t>
      </w:r>
      <w:r w:rsidRPr="00443DB4">
        <w:rPr>
          <w:rStyle w:val="HideTWBExt"/>
          <w:noProof w:val="0"/>
          <w:color w:val="auto"/>
        </w:rPr>
        <w:t>&lt;NumAm&gt;</w:t>
      </w:r>
      <w:r w:rsidRPr="00443DB4">
        <w:t>345</w:t>
      </w:r>
      <w:r w:rsidRPr="00443DB4">
        <w:rPr>
          <w:rStyle w:val="HideTWBExt"/>
          <w:noProof w:val="0"/>
          <w:color w:val="auto"/>
        </w:rPr>
        <w:t>&lt;/NumAm&gt;</w:t>
      </w:r>
    </w:p>
    <w:p w:rsidR="005539D1" w:rsidRPr="00443DB4" w:rsidRDefault="00617A42" w:rsidP="005539D1">
      <w:pPr>
        <w:pStyle w:val="AMNumberTabs"/>
      </w:pPr>
      <w:r w:rsidRPr="00443DB4">
        <w:t>Grozījums Nr.</w:t>
      </w:r>
      <w:r w:rsidRPr="00443DB4">
        <w:tab/>
      </w:r>
      <w:r w:rsidRPr="00443DB4">
        <w:tab/>
      </w:r>
      <w:r w:rsidRPr="00443DB4">
        <w:rPr>
          <w:rStyle w:val="HideTWBExt"/>
          <w:b w:val="0"/>
          <w:noProof w:val="0"/>
          <w:color w:val="auto"/>
        </w:rPr>
        <w:t>&lt;NumAm&gt;</w:t>
      </w:r>
      <w:r w:rsidRPr="00443DB4">
        <w:t>345</w:t>
      </w:r>
      <w:r w:rsidRPr="00443DB4">
        <w:rPr>
          <w:rStyle w:val="HideTWBExt"/>
          <w:b w:val="0"/>
          <w:noProof w:val="0"/>
          <w:color w:val="auto"/>
        </w:rPr>
        <w:t>&lt;/NumAm&gt;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&lt;RepeatBlock-By&gt;&lt;Members&gt;</w:t>
      </w:r>
      <w:r w:rsidRPr="00443DB4">
        <w:t>Anja Hazekamp, Paloma López Bermejo, Josu Juaristi Abaunz, Dimitrios Papadimoulis, Sofia Sakorafa, Lola Sánchez Caldentey, Marina Albiol Guzmán</w:t>
      </w:r>
      <w:r w:rsidRPr="00443DB4">
        <w:rPr>
          <w:rStyle w:val="HideTWBExt"/>
          <w:b w:val="0"/>
          <w:noProof w:val="0"/>
          <w:color w:val="auto"/>
        </w:rPr>
        <w:t>&lt;/Members&gt;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&lt;AuNomDe&gt;</w:t>
      </w:r>
      <w:r w:rsidRPr="00443DB4">
        <w:rPr>
          <w:rStyle w:val="HideTWBInt"/>
          <w:color w:val="auto"/>
        </w:rPr>
        <w:t>{GUE/NGL}</w:t>
      </w:r>
      <w:r w:rsidRPr="00443DB4">
        <w:t>GUE/NGL grupas vārdā</w:t>
      </w:r>
      <w:r w:rsidRPr="00443DB4">
        <w:rPr>
          <w:rStyle w:val="HideTWBExt"/>
          <w:noProof w:val="0"/>
          <w:color w:val="auto"/>
        </w:rPr>
        <w:t>&lt;/AuNomDe&gt;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&lt;/RepeatBlock-By&gt;</w:t>
      </w:r>
    </w:p>
    <w:p w:rsidR="005539D1" w:rsidRPr="00443DB4" w:rsidRDefault="005539D1" w:rsidP="005539D1">
      <w:pPr>
        <w:pStyle w:val="ProjRap"/>
      </w:pPr>
      <w:r w:rsidRPr="00443DB4">
        <w:rPr>
          <w:rStyle w:val="HideTWBExt"/>
          <w:b w:val="0"/>
          <w:noProof w:val="0"/>
          <w:color w:val="auto"/>
        </w:rPr>
        <w:t>&lt;TitreType&gt;</w:t>
      </w:r>
      <w:r w:rsidRPr="00443DB4">
        <w:t>Ziņojums</w:t>
      </w:r>
      <w:r w:rsidRPr="00443DB4">
        <w:rPr>
          <w:rStyle w:val="HideTWBExt"/>
          <w:b w:val="0"/>
          <w:noProof w:val="0"/>
          <w:color w:val="auto"/>
        </w:rPr>
        <w:t>&lt;/TitreType&gt;</w:t>
      </w:r>
      <w:r w:rsidRPr="00443DB4">
        <w:tab/>
        <w:t>A8-0381/2017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&lt;Rapporteur&gt;</w:t>
      </w:r>
      <w:r w:rsidRPr="00443DB4">
        <w:t>Gabriel Mato</w:t>
      </w:r>
      <w:r w:rsidRPr="00443DB4">
        <w:rPr>
          <w:rStyle w:val="HideTWBExt"/>
          <w:b w:val="0"/>
          <w:noProof w:val="0"/>
          <w:color w:val="auto"/>
        </w:rPr>
        <w:t>&lt;/Rapporteur&gt;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&lt;Titre&gt;</w:t>
      </w:r>
      <w:r w:rsidRPr="00443DB4">
        <w:t>Zvejas resursu saglabāšana un jūras ekosistēmu aizsardzība ar tehniskiem pasākumiem</w:t>
      </w:r>
      <w:r w:rsidRPr="00443DB4">
        <w:rPr>
          <w:rStyle w:val="HideTWBExt"/>
          <w:noProof w:val="0"/>
          <w:color w:val="auto"/>
        </w:rPr>
        <w:t>&lt;/Titre&gt;</w:t>
      </w:r>
    </w:p>
    <w:p w:rsidR="005539D1" w:rsidRPr="00443DB4" w:rsidRDefault="005539D1" w:rsidP="005539D1">
      <w:pPr>
        <w:pStyle w:val="Normal12"/>
      </w:pPr>
      <w:r w:rsidRPr="00443DB4">
        <w:rPr>
          <w:rStyle w:val="HideTWBExt"/>
          <w:noProof w:val="0"/>
          <w:color w:val="auto"/>
        </w:rPr>
        <w:t>&lt;DocRef&gt;</w:t>
      </w:r>
      <w:r w:rsidRPr="00443DB4">
        <w:t>COM(2016)0134 – C8-0117/2016 – 2016/0074(COD)</w:t>
      </w:r>
      <w:r w:rsidRPr="00443DB4">
        <w:rPr>
          <w:rStyle w:val="HideTWBExt"/>
          <w:noProof w:val="0"/>
          <w:color w:val="auto"/>
        </w:rPr>
        <w:t>&lt;/DocRef&gt;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&lt;DocAmend&gt;</w:t>
      </w:r>
      <w:r w:rsidRPr="00443DB4">
        <w:t>Regulas priekšlikums</w:t>
      </w:r>
      <w:r w:rsidRPr="00443DB4">
        <w:rPr>
          <w:rStyle w:val="HideTWBExt"/>
          <w:b w:val="0"/>
          <w:noProof w:val="0"/>
          <w:color w:val="auto"/>
        </w:rPr>
        <w:t>&lt;/DocAmend&gt;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&lt;Article&gt;</w:t>
      </w:r>
      <w:r w:rsidRPr="00443DB4">
        <w:t>11. apsvērums</w:t>
      </w:r>
      <w:r w:rsidRPr="00443DB4">
        <w:rPr>
          <w:rStyle w:val="HideTWBExt"/>
          <w:b w:val="0"/>
          <w:noProof w:val="0"/>
          <w:color w:val="auto"/>
        </w:rPr>
        <w:t>&lt;/Article&gt;</w:t>
      </w:r>
    </w:p>
    <w:p w:rsidR="005539D1" w:rsidRPr="00443DB4" w:rsidRDefault="005539D1" w:rsidP="005539D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015ED" w:rsidRPr="00443DB4" w:rsidTr="00E566C7">
        <w:trPr>
          <w:jc w:val="center"/>
        </w:trPr>
        <w:tc>
          <w:tcPr>
            <w:tcW w:w="9752" w:type="dxa"/>
            <w:gridSpan w:val="2"/>
          </w:tcPr>
          <w:p w:rsidR="005539D1" w:rsidRPr="00443DB4" w:rsidRDefault="005539D1" w:rsidP="00E566C7">
            <w:pPr>
              <w:keepNext/>
            </w:pP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Komisijas ierosinātais teksts</w:t>
            </w:r>
          </w:p>
        </w:tc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Grozījums</w:t>
            </w: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2C0081" w:rsidP="00E566C7">
            <w:pPr>
              <w:pStyle w:val="Normal6"/>
              <w:rPr>
                <w:noProof w:val="0"/>
              </w:rPr>
            </w:pPr>
            <w:r w:rsidRPr="00443DB4">
              <w:rPr>
                <w:noProof w:val="0"/>
              </w:rPr>
              <w:t>(11)</w:t>
            </w:r>
            <w:r w:rsidRPr="00443DB4">
              <w:rPr>
                <w:noProof w:val="0"/>
              </w:rPr>
              <w:tab/>
              <w:t>Būtu jāaizliedz konkrēti destruktīvi zvejas rīki vai metodes, kurās izmanto sprāgstvielas, indes, apdullinošas vielas, elektrisko strāvu, pneimatiskos āmurus vai citus atskaldīšanas instrumentus</w:t>
            </w:r>
            <w:r w:rsidRPr="00443DB4">
              <w:rPr>
                <w:b/>
                <w:i/>
                <w:noProof w:val="0"/>
              </w:rPr>
              <w:t>,</w:t>
            </w:r>
            <w:r w:rsidRPr="00443DB4">
              <w:rPr>
                <w:noProof w:val="0"/>
              </w:rPr>
              <w:t xml:space="preserve"> velkamas ierīces un greiferus, ko izmanto sarkano koraļļu vai cita tipa koraļļu un koraļļveidīgo sugu ieguvei, un harpūnu šautenes</w:t>
            </w:r>
            <w:r w:rsidRPr="00443DB4">
              <w:rPr>
                <w:b/>
                <w:i/>
                <w:noProof w:val="0"/>
              </w:rPr>
              <w:t>, taču jāparedz izņēmums attiecībā uz elektroimpulsa trali, kuru drīkst izmantot saskaņā ar konkrētiem stingriem nosacījumiem</w:t>
            </w:r>
            <w:r w:rsidRPr="00443DB4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5539D1" w:rsidRPr="00443DB4" w:rsidRDefault="002C0081" w:rsidP="00E566C7">
            <w:pPr>
              <w:pStyle w:val="Normal6"/>
              <w:rPr>
                <w:noProof w:val="0"/>
                <w:szCs w:val="24"/>
              </w:rPr>
            </w:pPr>
            <w:r w:rsidRPr="00443DB4">
              <w:rPr>
                <w:noProof w:val="0"/>
              </w:rPr>
              <w:t>(11)</w:t>
            </w:r>
            <w:r w:rsidRPr="00443DB4">
              <w:rPr>
                <w:noProof w:val="0"/>
              </w:rPr>
              <w:tab/>
              <w:t>Būtu jāaizliedz konkrēti destruktīvi zvejas rīki vai metodes, kurās izmanto sprāgstvielas, indes, apdullinošas vielas, elektrisko strāvu, pneimatiskos āmurus vai citus atskaldīšanas instrumentus</w:t>
            </w:r>
            <w:r w:rsidRPr="00443DB4">
              <w:rPr>
                <w:b/>
                <w:i/>
                <w:noProof w:val="0"/>
              </w:rPr>
              <w:t>;</w:t>
            </w:r>
            <w:r w:rsidRPr="00443DB4">
              <w:rPr>
                <w:noProof w:val="0"/>
              </w:rPr>
              <w:t xml:space="preserve"> velkamas ierīces un greiferus, ko izmanto sarkano koraļļu vai cita tipa koraļļu un koraļļveidīgo sugu ieguvei, un harpūnu šautenes.</w:t>
            </w:r>
          </w:p>
        </w:tc>
      </w:tr>
    </w:tbl>
    <w:p w:rsidR="005539D1" w:rsidRPr="00443DB4" w:rsidRDefault="005539D1" w:rsidP="008E024A">
      <w:pPr>
        <w:pStyle w:val="Olang"/>
      </w:pPr>
      <w:r w:rsidRPr="00443DB4">
        <w:t xml:space="preserve">Or. </w:t>
      </w:r>
      <w:r w:rsidRPr="00443DB4">
        <w:rPr>
          <w:rStyle w:val="HideTWBExt"/>
          <w:noProof w:val="0"/>
          <w:color w:val="auto"/>
        </w:rPr>
        <w:t>&lt;Original&gt;</w:t>
      </w:r>
      <w:r w:rsidR="002C0081" w:rsidRPr="00443DB4">
        <w:rPr>
          <w:rStyle w:val="HideTWBInt"/>
          <w:color w:val="auto"/>
        </w:rPr>
        <w:t>{EN}</w:t>
      </w:r>
      <w:r w:rsidR="002C0081" w:rsidRPr="00443DB4">
        <w:t>en</w:t>
      </w:r>
      <w:r w:rsidRPr="00443DB4">
        <w:rPr>
          <w:rStyle w:val="HideTWBExt"/>
          <w:noProof w:val="0"/>
          <w:color w:val="auto"/>
        </w:rPr>
        <w:t>&lt;/Original&gt;</w:t>
      </w:r>
    </w:p>
    <w:p w:rsidR="005539D1" w:rsidRPr="00443DB4" w:rsidRDefault="005539D1" w:rsidP="005539D1">
      <w:pPr>
        <w:sectPr w:rsidR="005539D1" w:rsidRPr="00443DB4" w:rsidSect="00E566C7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lastRenderedPageBreak/>
        <w:t>&lt;/Amend&gt;</w:t>
      </w:r>
    </w:p>
    <w:p w:rsidR="005539D1" w:rsidRPr="00443DB4" w:rsidRDefault="005539D1" w:rsidP="005539D1">
      <w:pPr>
        <w:pStyle w:val="ZDateAM"/>
      </w:pPr>
      <w:r w:rsidRPr="00443DB4">
        <w:rPr>
          <w:rStyle w:val="HideTWBExt"/>
          <w:noProof w:val="0"/>
          <w:color w:val="auto"/>
        </w:rPr>
        <w:t>&lt;Amend&gt;&lt;Date&gt;</w:t>
      </w:r>
      <w:r w:rsidRPr="00443DB4">
        <w:rPr>
          <w:rStyle w:val="HideTWBInt"/>
          <w:color w:val="auto"/>
        </w:rPr>
        <w:t>{11/01/2018}</w:t>
      </w:r>
      <w:r w:rsidRPr="00443DB4">
        <w:t>11.1.2018</w:t>
      </w:r>
      <w:r w:rsidRPr="00443DB4">
        <w:rPr>
          <w:rStyle w:val="HideTWBExt"/>
          <w:noProof w:val="0"/>
          <w:color w:val="auto"/>
        </w:rPr>
        <w:t>&lt;/Date&gt;</w:t>
      </w:r>
      <w:r w:rsidRPr="00443DB4">
        <w:tab/>
      </w:r>
      <w:r w:rsidRPr="00443DB4">
        <w:rPr>
          <w:rStyle w:val="HideTWBExt"/>
          <w:noProof w:val="0"/>
          <w:color w:val="auto"/>
        </w:rPr>
        <w:t>&lt;ANo&gt;</w:t>
      </w:r>
      <w:r w:rsidRPr="00443DB4">
        <w:t>A8-0381</w:t>
      </w:r>
      <w:r w:rsidRPr="00443DB4">
        <w:rPr>
          <w:rStyle w:val="HideTWBExt"/>
          <w:noProof w:val="0"/>
          <w:color w:val="auto"/>
        </w:rPr>
        <w:t>&lt;/ANo&gt;</w:t>
      </w:r>
      <w:r w:rsidRPr="00443DB4">
        <w:t>/</w:t>
      </w:r>
      <w:r w:rsidRPr="00443DB4">
        <w:rPr>
          <w:rStyle w:val="HideTWBExt"/>
          <w:noProof w:val="0"/>
          <w:color w:val="auto"/>
        </w:rPr>
        <w:t>&lt;NumAm&gt;</w:t>
      </w:r>
      <w:r w:rsidRPr="00443DB4">
        <w:t>346</w:t>
      </w:r>
      <w:r w:rsidRPr="00443DB4">
        <w:rPr>
          <w:rStyle w:val="HideTWBExt"/>
          <w:noProof w:val="0"/>
          <w:color w:val="auto"/>
        </w:rPr>
        <w:t>&lt;/NumAm&gt;</w:t>
      </w:r>
    </w:p>
    <w:p w:rsidR="005539D1" w:rsidRPr="00443DB4" w:rsidRDefault="00617A42" w:rsidP="005539D1">
      <w:pPr>
        <w:pStyle w:val="AMNumberTabs"/>
      </w:pPr>
      <w:r w:rsidRPr="00443DB4">
        <w:t>Grozījums Nr.</w:t>
      </w:r>
      <w:r w:rsidRPr="00443DB4">
        <w:tab/>
      </w:r>
      <w:r w:rsidRPr="00443DB4">
        <w:tab/>
      </w:r>
      <w:r w:rsidRPr="00443DB4">
        <w:rPr>
          <w:rStyle w:val="HideTWBExt"/>
          <w:b w:val="0"/>
          <w:noProof w:val="0"/>
          <w:color w:val="auto"/>
        </w:rPr>
        <w:t>&lt;NumAm&gt;</w:t>
      </w:r>
      <w:r w:rsidRPr="00443DB4">
        <w:t>346</w:t>
      </w:r>
      <w:r w:rsidRPr="00443DB4">
        <w:rPr>
          <w:rStyle w:val="HideTWBExt"/>
          <w:b w:val="0"/>
          <w:noProof w:val="0"/>
          <w:color w:val="auto"/>
        </w:rPr>
        <w:t>&lt;/NumAm&gt;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&lt;RepeatBlock-By&gt;&lt;Members&gt;</w:t>
      </w:r>
      <w:r w:rsidRPr="00443DB4">
        <w:t>Liadh Ní Riada, Paloma López Bermejo, Josu Juaristi Abaunz, Sofia Sakorafa, Lola Sánchez Caldentey, Marina Albiol Guzmán</w:t>
      </w:r>
      <w:r w:rsidRPr="00443DB4">
        <w:rPr>
          <w:rStyle w:val="HideTWBExt"/>
          <w:b w:val="0"/>
          <w:noProof w:val="0"/>
          <w:color w:val="auto"/>
        </w:rPr>
        <w:t>&lt;/Members&gt;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&lt;AuNomDe&gt;</w:t>
      </w:r>
      <w:r w:rsidRPr="00443DB4">
        <w:rPr>
          <w:rStyle w:val="HideTWBInt"/>
          <w:color w:val="auto"/>
        </w:rPr>
        <w:t>{GUE/NGL}</w:t>
      </w:r>
      <w:r w:rsidRPr="00443DB4">
        <w:t>GUE/NGL grupas vārdā</w:t>
      </w:r>
      <w:r w:rsidRPr="00443DB4">
        <w:rPr>
          <w:rStyle w:val="HideTWBExt"/>
          <w:noProof w:val="0"/>
          <w:color w:val="auto"/>
        </w:rPr>
        <w:t>&lt;/AuNomDe&gt;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&lt;/RepeatBlock-By&gt;</w:t>
      </w:r>
    </w:p>
    <w:p w:rsidR="005539D1" w:rsidRPr="00443DB4" w:rsidRDefault="005539D1" w:rsidP="005539D1">
      <w:pPr>
        <w:pStyle w:val="ProjRap"/>
      </w:pPr>
      <w:r w:rsidRPr="00443DB4">
        <w:rPr>
          <w:rStyle w:val="HideTWBExt"/>
          <w:b w:val="0"/>
          <w:noProof w:val="0"/>
          <w:color w:val="auto"/>
        </w:rPr>
        <w:t>&lt;TitreType&gt;</w:t>
      </w:r>
      <w:r w:rsidRPr="00443DB4">
        <w:t>Ziņojums</w:t>
      </w:r>
      <w:r w:rsidRPr="00443DB4">
        <w:rPr>
          <w:rStyle w:val="HideTWBExt"/>
          <w:b w:val="0"/>
          <w:noProof w:val="0"/>
          <w:color w:val="auto"/>
        </w:rPr>
        <w:t>&lt;/TitreType&gt;</w:t>
      </w:r>
      <w:r w:rsidRPr="00443DB4">
        <w:tab/>
        <w:t>A8-0381/2017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&lt;Rapporteur&gt;</w:t>
      </w:r>
      <w:r w:rsidRPr="00443DB4">
        <w:t>Gabriel Mato</w:t>
      </w:r>
      <w:r w:rsidRPr="00443DB4">
        <w:rPr>
          <w:rStyle w:val="HideTWBExt"/>
          <w:b w:val="0"/>
          <w:noProof w:val="0"/>
          <w:color w:val="auto"/>
        </w:rPr>
        <w:t>&lt;/Rapporteur&gt;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&lt;Titre&gt;</w:t>
      </w:r>
      <w:r w:rsidRPr="00443DB4">
        <w:t>Zvejas resursu saglabāšana un jūras ekosistēmu aizsardzība ar tehniskiem pasākumiem</w:t>
      </w:r>
      <w:r w:rsidRPr="00443DB4">
        <w:rPr>
          <w:rStyle w:val="HideTWBExt"/>
          <w:noProof w:val="0"/>
          <w:color w:val="auto"/>
        </w:rPr>
        <w:t>&lt;/Titre&gt;</w:t>
      </w:r>
    </w:p>
    <w:p w:rsidR="005539D1" w:rsidRPr="00443DB4" w:rsidRDefault="005539D1" w:rsidP="005539D1">
      <w:pPr>
        <w:pStyle w:val="Normal12"/>
      </w:pPr>
      <w:r w:rsidRPr="00443DB4">
        <w:rPr>
          <w:rStyle w:val="HideTWBExt"/>
          <w:noProof w:val="0"/>
          <w:color w:val="auto"/>
        </w:rPr>
        <w:t>&lt;DocRef&gt;</w:t>
      </w:r>
      <w:r w:rsidRPr="00443DB4">
        <w:t>COM(2016)0134 – C8-0117/2016 – 2016/0074(COD)</w:t>
      </w:r>
      <w:r w:rsidRPr="00443DB4">
        <w:rPr>
          <w:rStyle w:val="HideTWBExt"/>
          <w:noProof w:val="0"/>
          <w:color w:val="auto"/>
        </w:rPr>
        <w:t>&lt;/DocRef&gt;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&lt;DocAmend&gt;</w:t>
      </w:r>
      <w:r w:rsidRPr="00443DB4">
        <w:t>Regulas priekšlikums</w:t>
      </w:r>
      <w:r w:rsidRPr="00443DB4">
        <w:rPr>
          <w:rStyle w:val="HideTWBExt"/>
          <w:b w:val="0"/>
          <w:noProof w:val="0"/>
          <w:color w:val="auto"/>
        </w:rPr>
        <w:t>&lt;/DocAmend&gt;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&lt;Article&gt;</w:t>
      </w:r>
      <w:r w:rsidRPr="00443DB4">
        <w:t>4.a pants (jauns)</w:t>
      </w:r>
      <w:r w:rsidRPr="00443DB4">
        <w:rPr>
          <w:rStyle w:val="HideTWBExt"/>
          <w:b w:val="0"/>
          <w:noProof w:val="0"/>
          <w:color w:val="auto"/>
        </w:rPr>
        <w:t>&lt;/Article&gt;</w:t>
      </w:r>
    </w:p>
    <w:p w:rsidR="005539D1" w:rsidRPr="00443DB4" w:rsidRDefault="005539D1" w:rsidP="005539D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015ED" w:rsidRPr="00443DB4" w:rsidTr="00E566C7">
        <w:trPr>
          <w:jc w:val="center"/>
        </w:trPr>
        <w:tc>
          <w:tcPr>
            <w:tcW w:w="9752" w:type="dxa"/>
            <w:gridSpan w:val="2"/>
          </w:tcPr>
          <w:p w:rsidR="005539D1" w:rsidRPr="00443DB4" w:rsidRDefault="005539D1" w:rsidP="00E566C7">
            <w:pPr>
              <w:keepNext/>
            </w:pP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Komisijas ierosinātais teksts</w:t>
            </w:r>
          </w:p>
        </w:tc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Grozījums</w:t>
            </w: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5539D1" w:rsidP="00E566C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539D1" w:rsidRPr="00443DB4" w:rsidRDefault="002C0081" w:rsidP="002C0081">
            <w:pPr>
              <w:pStyle w:val="Normal6"/>
              <w:jc w:val="center"/>
              <w:rPr>
                <w:noProof w:val="0"/>
                <w:szCs w:val="24"/>
              </w:rPr>
            </w:pPr>
            <w:r w:rsidRPr="00443DB4">
              <w:rPr>
                <w:b/>
                <w:i/>
                <w:noProof w:val="0"/>
              </w:rPr>
              <w:t>4.a pants</w:t>
            </w:r>
          </w:p>
        </w:tc>
      </w:tr>
      <w:tr w:rsidR="004015ED" w:rsidRPr="00443DB4" w:rsidTr="002C0081">
        <w:trPr>
          <w:trHeight w:val="302"/>
          <w:jc w:val="center"/>
        </w:trPr>
        <w:tc>
          <w:tcPr>
            <w:tcW w:w="4876" w:type="dxa"/>
          </w:tcPr>
          <w:p w:rsidR="002C0081" w:rsidRPr="00443DB4" w:rsidRDefault="002C0081" w:rsidP="00E566C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2C0081" w:rsidRPr="00443DB4" w:rsidRDefault="002C0081" w:rsidP="002C0081">
            <w:pPr>
              <w:pStyle w:val="Normal6"/>
              <w:jc w:val="center"/>
              <w:rPr>
                <w:b/>
                <w:i/>
                <w:noProof w:val="0"/>
              </w:rPr>
            </w:pPr>
            <w:r w:rsidRPr="00443DB4">
              <w:rPr>
                <w:b/>
                <w:i/>
                <w:noProof w:val="0"/>
              </w:rPr>
              <w:t>Sociālekonomiskie mērķi</w:t>
            </w:r>
          </w:p>
        </w:tc>
      </w:tr>
      <w:tr w:rsidR="004015ED" w:rsidRPr="00443DB4" w:rsidTr="002C0081">
        <w:trPr>
          <w:trHeight w:val="302"/>
          <w:jc w:val="center"/>
        </w:trPr>
        <w:tc>
          <w:tcPr>
            <w:tcW w:w="4876" w:type="dxa"/>
          </w:tcPr>
          <w:p w:rsidR="002C0081" w:rsidRPr="00443DB4" w:rsidRDefault="002C0081" w:rsidP="00E566C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2C0081" w:rsidRPr="00443DB4" w:rsidRDefault="002C0081" w:rsidP="00E566C7">
            <w:pPr>
              <w:pStyle w:val="Normal6"/>
              <w:rPr>
                <w:b/>
                <w:i/>
                <w:noProof w:val="0"/>
              </w:rPr>
            </w:pPr>
            <w:r w:rsidRPr="00443DB4">
              <w:rPr>
                <w:b/>
                <w:i/>
                <w:noProof w:val="0"/>
              </w:rPr>
              <w:t>Lai ņemtu vērā sociālekonomiskos mērķus, kas izklāstīti Regulas (ES) Nr. 1380/2013  2. panta 5. punkta c), f) un i) apakšpunktā, pieņemot un īstenojot tehniskos un saglabāšanas pasākumus, dalībvalstis plaši izmanto Regulas (ES) Nr. 508/2014 38., 39. un 40. pantā izklāstītos pasākumus.</w:t>
            </w:r>
          </w:p>
        </w:tc>
      </w:tr>
    </w:tbl>
    <w:p w:rsidR="005539D1" w:rsidRPr="00443DB4" w:rsidRDefault="005539D1" w:rsidP="008E024A">
      <w:pPr>
        <w:pStyle w:val="Olang"/>
      </w:pPr>
      <w:r w:rsidRPr="00443DB4">
        <w:t xml:space="preserve">Or. </w:t>
      </w:r>
      <w:r w:rsidRPr="00443DB4">
        <w:rPr>
          <w:rStyle w:val="HideTWBExt"/>
          <w:noProof w:val="0"/>
          <w:color w:val="auto"/>
        </w:rPr>
        <w:t>&lt;Original&gt;</w:t>
      </w:r>
      <w:r w:rsidR="002C0081" w:rsidRPr="00443DB4">
        <w:rPr>
          <w:rStyle w:val="HideTWBInt"/>
          <w:color w:val="auto"/>
        </w:rPr>
        <w:t>{EN}</w:t>
      </w:r>
      <w:r w:rsidR="002C0081" w:rsidRPr="00443DB4">
        <w:t>en</w:t>
      </w:r>
      <w:r w:rsidRPr="00443DB4">
        <w:rPr>
          <w:rStyle w:val="HideTWBExt"/>
          <w:noProof w:val="0"/>
          <w:color w:val="auto"/>
        </w:rPr>
        <w:t>&lt;/Original&gt;</w:t>
      </w:r>
    </w:p>
    <w:p w:rsidR="005539D1" w:rsidRPr="00443DB4" w:rsidRDefault="005539D1" w:rsidP="005539D1">
      <w:pPr>
        <w:pStyle w:val="JustificationTitle"/>
      </w:pPr>
      <w:r w:rsidRPr="00443DB4">
        <w:rPr>
          <w:rStyle w:val="HideTWBExt"/>
          <w:i w:val="0"/>
          <w:noProof w:val="0"/>
          <w:color w:val="auto"/>
        </w:rPr>
        <w:t>&lt;TitreJust&gt;</w:t>
      </w:r>
      <w:r w:rsidRPr="00443DB4">
        <w:t>Pamatojums</w:t>
      </w:r>
      <w:r w:rsidRPr="00443DB4">
        <w:rPr>
          <w:rStyle w:val="HideTWBExt"/>
          <w:i w:val="0"/>
          <w:noProof w:val="0"/>
          <w:color w:val="auto"/>
        </w:rPr>
        <w:t>&lt;/TitreJust&gt;</w:t>
      </w:r>
    </w:p>
    <w:p w:rsidR="005539D1" w:rsidRPr="00443DB4" w:rsidRDefault="002C0081" w:rsidP="005539D1">
      <w:pPr>
        <w:pStyle w:val="Normal12Italic"/>
        <w:rPr>
          <w:noProof w:val="0"/>
        </w:rPr>
      </w:pPr>
      <w:r w:rsidRPr="00443DB4">
        <w:rPr>
          <w:noProof w:val="0"/>
        </w:rPr>
        <w:t>Šajā pantā ir atsauce uz EJZF, lai mudinātu dalībvalstis izmantot EJZF pasākumus sociālekonomisko vajadzību kompensēšanai, īstenojot tehniskos un saglabāšanas pasākumus.</w:t>
      </w:r>
    </w:p>
    <w:p w:rsidR="005539D1" w:rsidRPr="00443DB4" w:rsidRDefault="005539D1" w:rsidP="005539D1">
      <w:pPr>
        <w:sectPr w:rsidR="005539D1" w:rsidRPr="00443DB4" w:rsidSect="00E566C7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lastRenderedPageBreak/>
        <w:t>&lt;/Amend&gt;</w:t>
      </w:r>
    </w:p>
    <w:p w:rsidR="005539D1" w:rsidRPr="00443DB4" w:rsidRDefault="005539D1" w:rsidP="005539D1">
      <w:pPr>
        <w:pStyle w:val="ZDateAM"/>
      </w:pPr>
      <w:r w:rsidRPr="00443DB4">
        <w:rPr>
          <w:rStyle w:val="HideTWBExt"/>
          <w:noProof w:val="0"/>
          <w:color w:val="auto"/>
        </w:rPr>
        <w:t>&lt;Amend&gt;&lt;Date&gt;</w:t>
      </w:r>
      <w:r w:rsidRPr="00443DB4">
        <w:rPr>
          <w:rStyle w:val="HideTWBInt"/>
          <w:color w:val="auto"/>
        </w:rPr>
        <w:t>{11/01/2018}</w:t>
      </w:r>
      <w:r w:rsidRPr="00443DB4">
        <w:t>11.1.2018</w:t>
      </w:r>
      <w:r w:rsidRPr="00443DB4">
        <w:rPr>
          <w:rStyle w:val="HideTWBExt"/>
          <w:noProof w:val="0"/>
          <w:color w:val="auto"/>
        </w:rPr>
        <w:t>&lt;/Date&gt;</w:t>
      </w:r>
      <w:r w:rsidRPr="00443DB4">
        <w:tab/>
      </w:r>
      <w:r w:rsidRPr="00443DB4">
        <w:rPr>
          <w:rStyle w:val="HideTWBExt"/>
          <w:noProof w:val="0"/>
          <w:color w:val="auto"/>
        </w:rPr>
        <w:t>&lt;ANo&gt;</w:t>
      </w:r>
      <w:r w:rsidRPr="00443DB4">
        <w:t>A8-0381</w:t>
      </w:r>
      <w:r w:rsidRPr="00443DB4">
        <w:rPr>
          <w:rStyle w:val="HideTWBExt"/>
          <w:noProof w:val="0"/>
          <w:color w:val="auto"/>
        </w:rPr>
        <w:t>&lt;/ANo&gt;</w:t>
      </w:r>
      <w:r w:rsidRPr="00443DB4">
        <w:t>/</w:t>
      </w:r>
      <w:r w:rsidRPr="00443DB4">
        <w:rPr>
          <w:rStyle w:val="HideTWBExt"/>
          <w:noProof w:val="0"/>
          <w:color w:val="auto"/>
        </w:rPr>
        <w:t>&lt;NumAm&gt;</w:t>
      </w:r>
      <w:r w:rsidRPr="00443DB4">
        <w:t>347</w:t>
      </w:r>
      <w:r w:rsidRPr="00443DB4">
        <w:rPr>
          <w:rStyle w:val="HideTWBExt"/>
          <w:noProof w:val="0"/>
          <w:color w:val="auto"/>
        </w:rPr>
        <w:t>&lt;/NumAm&gt;</w:t>
      </w:r>
    </w:p>
    <w:p w:rsidR="005539D1" w:rsidRPr="00443DB4" w:rsidRDefault="00617A42" w:rsidP="005539D1">
      <w:pPr>
        <w:pStyle w:val="AMNumberTabs"/>
      </w:pPr>
      <w:r w:rsidRPr="00443DB4">
        <w:t>Grozījums Nr.</w:t>
      </w:r>
      <w:r w:rsidRPr="00443DB4">
        <w:tab/>
      </w:r>
      <w:r w:rsidRPr="00443DB4">
        <w:tab/>
      </w:r>
      <w:r w:rsidRPr="00443DB4">
        <w:rPr>
          <w:rStyle w:val="HideTWBExt"/>
          <w:b w:val="0"/>
          <w:noProof w:val="0"/>
          <w:color w:val="auto"/>
        </w:rPr>
        <w:t>&lt;NumAm&gt;</w:t>
      </w:r>
      <w:r w:rsidRPr="00443DB4">
        <w:t>347</w:t>
      </w:r>
      <w:r w:rsidRPr="00443DB4">
        <w:rPr>
          <w:rStyle w:val="HideTWBExt"/>
          <w:b w:val="0"/>
          <w:noProof w:val="0"/>
          <w:color w:val="auto"/>
        </w:rPr>
        <w:t>&lt;/NumAm&gt;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&lt;RepeatBlock-By&gt;&lt;Members&gt;</w:t>
      </w:r>
      <w:r w:rsidRPr="00443DB4">
        <w:t>Anja Hazekamp, Paloma López Bermejo, Josu Juaristi Abaunz, Dimitrios Papadimoulis, Sofia Sakorafa, Lola Sánchez Caldentey</w:t>
      </w:r>
      <w:r w:rsidRPr="00443DB4">
        <w:rPr>
          <w:rStyle w:val="HideTWBExt"/>
          <w:b w:val="0"/>
          <w:noProof w:val="0"/>
          <w:color w:val="auto"/>
        </w:rPr>
        <w:t>&lt;/Members&gt;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&lt;AuNomDe&gt;</w:t>
      </w:r>
      <w:r w:rsidRPr="00443DB4">
        <w:rPr>
          <w:rStyle w:val="HideTWBInt"/>
          <w:color w:val="auto"/>
        </w:rPr>
        <w:t>{GUE/NGL}</w:t>
      </w:r>
      <w:r w:rsidRPr="00443DB4">
        <w:t>GUE/NGL grupas vārdā</w:t>
      </w:r>
      <w:r w:rsidRPr="00443DB4">
        <w:rPr>
          <w:rStyle w:val="HideTWBExt"/>
          <w:noProof w:val="0"/>
          <w:color w:val="auto"/>
        </w:rPr>
        <w:t>&lt;/AuNomDe&gt;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&lt;/RepeatBlock-By&gt;</w:t>
      </w:r>
    </w:p>
    <w:p w:rsidR="005539D1" w:rsidRPr="00443DB4" w:rsidRDefault="005539D1" w:rsidP="005539D1">
      <w:pPr>
        <w:pStyle w:val="ProjRap"/>
      </w:pPr>
      <w:r w:rsidRPr="00443DB4">
        <w:rPr>
          <w:rStyle w:val="HideTWBExt"/>
          <w:b w:val="0"/>
          <w:noProof w:val="0"/>
          <w:color w:val="auto"/>
        </w:rPr>
        <w:t>&lt;TitreType&gt;</w:t>
      </w:r>
      <w:r w:rsidRPr="00443DB4">
        <w:t>Ziņojums</w:t>
      </w:r>
      <w:r w:rsidRPr="00443DB4">
        <w:rPr>
          <w:rStyle w:val="HideTWBExt"/>
          <w:b w:val="0"/>
          <w:noProof w:val="0"/>
          <w:color w:val="auto"/>
        </w:rPr>
        <w:t>&lt;/TitreType&gt;</w:t>
      </w:r>
      <w:r w:rsidRPr="00443DB4">
        <w:tab/>
        <w:t>A8-0381/2017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&lt;Rapporteur&gt;</w:t>
      </w:r>
      <w:r w:rsidRPr="00443DB4">
        <w:t>Gabriel Mato</w:t>
      </w:r>
      <w:r w:rsidRPr="00443DB4">
        <w:rPr>
          <w:rStyle w:val="HideTWBExt"/>
          <w:b w:val="0"/>
          <w:noProof w:val="0"/>
          <w:color w:val="auto"/>
        </w:rPr>
        <w:t>&lt;/Rapporteur&gt;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&lt;Titre&gt;</w:t>
      </w:r>
      <w:r w:rsidRPr="00443DB4">
        <w:t>Zvejas resursu saglabāšana un jūras ekosistēmu aizsardzība ar tehniskiem pasākumiem</w:t>
      </w:r>
      <w:r w:rsidRPr="00443DB4">
        <w:rPr>
          <w:rStyle w:val="HideTWBExt"/>
          <w:noProof w:val="0"/>
          <w:color w:val="auto"/>
        </w:rPr>
        <w:t>&lt;/Titre&gt;</w:t>
      </w:r>
    </w:p>
    <w:p w:rsidR="005539D1" w:rsidRPr="00443DB4" w:rsidRDefault="005539D1" w:rsidP="005539D1">
      <w:pPr>
        <w:pStyle w:val="Normal12"/>
      </w:pPr>
      <w:r w:rsidRPr="00443DB4">
        <w:rPr>
          <w:rStyle w:val="HideTWBExt"/>
          <w:noProof w:val="0"/>
          <w:color w:val="auto"/>
        </w:rPr>
        <w:t>&lt;DocRef&gt;</w:t>
      </w:r>
      <w:r w:rsidRPr="00443DB4">
        <w:t>COM(2016)0134 – C8-0117/2016 – 2016/0074(COD)</w:t>
      </w:r>
      <w:r w:rsidRPr="00443DB4">
        <w:rPr>
          <w:rStyle w:val="HideTWBExt"/>
          <w:noProof w:val="0"/>
          <w:color w:val="auto"/>
        </w:rPr>
        <w:t>&lt;/DocRef&gt;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&lt;DocAmend&gt;</w:t>
      </w:r>
      <w:r w:rsidRPr="00443DB4">
        <w:t>Regulas priekšlikums</w:t>
      </w:r>
      <w:r w:rsidRPr="00443DB4">
        <w:rPr>
          <w:rStyle w:val="HideTWBExt"/>
          <w:b w:val="0"/>
          <w:noProof w:val="0"/>
          <w:color w:val="auto"/>
        </w:rPr>
        <w:t>&lt;/DocAmend&gt;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&lt;Article&gt;</w:t>
      </w:r>
      <w:r w:rsidRPr="00443DB4">
        <w:t>3. pants – 2. punkts – ca apakšpunkts (jauns)</w:t>
      </w:r>
      <w:r w:rsidRPr="00443DB4">
        <w:rPr>
          <w:rStyle w:val="HideTWBExt"/>
          <w:b w:val="0"/>
          <w:noProof w:val="0"/>
          <w:color w:val="auto"/>
        </w:rPr>
        <w:t>&lt;/Article&gt;</w:t>
      </w:r>
    </w:p>
    <w:p w:rsidR="005539D1" w:rsidRPr="00443DB4" w:rsidRDefault="005539D1" w:rsidP="005539D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015ED" w:rsidRPr="00443DB4" w:rsidTr="00E566C7">
        <w:trPr>
          <w:jc w:val="center"/>
        </w:trPr>
        <w:tc>
          <w:tcPr>
            <w:tcW w:w="9752" w:type="dxa"/>
            <w:gridSpan w:val="2"/>
          </w:tcPr>
          <w:p w:rsidR="005539D1" w:rsidRPr="00443DB4" w:rsidRDefault="005539D1" w:rsidP="00E566C7">
            <w:pPr>
              <w:keepNext/>
            </w:pP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Komisijas ierosinātais teksts</w:t>
            </w:r>
          </w:p>
        </w:tc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Grozījums</w:t>
            </w: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5539D1" w:rsidP="00E566C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539D1" w:rsidRPr="00443DB4" w:rsidRDefault="002C0081" w:rsidP="00E566C7">
            <w:pPr>
              <w:pStyle w:val="Normal6"/>
              <w:rPr>
                <w:noProof w:val="0"/>
                <w:szCs w:val="24"/>
              </w:rPr>
            </w:pPr>
            <w:r w:rsidRPr="00443DB4">
              <w:rPr>
                <w:b/>
                <w:bCs/>
                <w:i/>
                <w:iCs/>
                <w:noProof w:val="0"/>
                <w:sz w:val="23"/>
                <w:szCs w:val="23"/>
              </w:rPr>
              <w:t>(ca)</w:t>
            </w:r>
            <w:r w:rsidRPr="00443DB4">
              <w:rPr>
                <w:b/>
                <w:bCs/>
                <w:i/>
                <w:iCs/>
                <w:noProof w:val="0"/>
                <w:sz w:val="23"/>
                <w:szCs w:val="23"/>
              </w:rPr>
              <w:tab/>
              <w:t xml:space="preserve">nodrošina to, ka zvejas ekoloģiskā ietekme uz dzīvnieku labturību tiek līdz minimumam samazināta un, kad vien iespējams, izskausta; </w:t>
            </w:r>
          </w:p>
        </w:tc>
      </w:tr>
    </w:tbl>
    <w:p w:rsidR="005539D1" w:rsidRPr="00443DB4" w:rsidRDefault="005539D1" w:rsidP="008E024A">
      <w:pPr>
        <w:pStyle w:val="Olang"/>
      </w:pPr>
      <w:r w:rsidRPr="00443DB4">
        <w:t xml:space="preserve">Or. </w:t>
      </w:r>
      <w:r w:rsidRPr="00443DB4">
        <w:rPr>
          <w:rStyle w:val="HideTWBExt"/>
          <w:noProof w:val="0"/>
          <w:color w:val="auto"/>
        </w:rPr>
        <w:t>&lt;Original&gt;</w:t>
      </w:r>
      <w:r w:rsidR="002C0081" w:rsidRPr="00443DB4">
        <w:rPr>
          <w:rStyle w:val="HideTWBInt"/>
          <w:color w:val="auto"/>
        </w:rPr>
        <w:t>{EN}</w:t>
      </w:r>
      <w:r w:rsidR="002C0081" w:rsidRPr="00443DB4">
        <w:t>en</w:t>
      </w:r>
      <w:r w:rsidRPr="00443DB4">
        <w:rPr>
          <w:rStyle w:val="HideTWBExt"/>
          <w:noProof w:val="0"/>
          <w:color w:val="auto"/>
        </w:rPr>
        <w:t>&lt;/Original&gt;</w:t>
      </w:r>
    </w:p>
    <w:p w:rsidR="005539D1" w:rsidRPr="00443DB4" w:rsidRDefault="005539D1" w:rsidP="005539D1">
      <w:pPr>
        <w:sectPr w:rsidR="005539D1" w:rsidRPr="00443DB4" w:rsidSect="00E566C7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lastRenderedPageBreak/>
        <w:t>&lt;/Amend&gt;</w:t>
      </w:r>
    </w:p>
    <w:p w:rsidR="005539D1" w:rsidRPr="00443DB4" w:rsidRDefault="005539D1" w:rsidP="005539D1">
      <w:pPr>
        <w:pStyle w:val="ZDateAM"/>
      </w:pPr>
      <w:r w:rsidRPr="00443DB4">
        <w:rPr>
          <w:rStyle w:val="HideTWBExt"/>
          <w:noProof w:val="0"/>
          <w:color w:val="auto"/>
        </w:rPr>
        <w:t>&lt;Amend&gt;&lt;Date&gt;</w:t>
      </w:r>
      <w:r w:rsidRPr="00443DB4">
        <w:rPr>
          <w:rStyle w:val="HideTWBInt"/>
          <w:color w:val="auto"/>
        </w:rPr>
        <w:t>{11/01/2018}</w:t>
      </w:r>
      <w:r w:rsidRPr="00443DB4">
        <w:t>11.1.2018</w:t>
      </w:r>
      <w:r w:rsidRPr="00443DB4">
        <w:rPr>
          <w:rStyle w:val="HideTWBExt"/>
          <w:noProof w:val="0"/>
          <w:color w:val="auto"/>
        </w:rPr>
        <w:t>&lt;/Date&gt;</w:t>
      </w:r>
      <w:r w:rsidRPr="00443DB4">
        <w:tab/>
      </w:r>
      <w:r w:rsidRPr="00443DB4">
        <w:rPr>
          <w:rStyle w:val="HideTWBExt"/>
          <w:noProof w:val="0"/>
          <w:color w:val="auto"/>
        </w:rPr>
        <w:t>&lt;ANo&gt;</w:t>
      </w:r>
      <w:r w:rsidRPr="00443DB4">
        <w:t>A8-0381</w:t>
      </w:r>
      <w:r w:rsidRPr="00443DB4">
        <w:rPr>
          <w:rStyle w:val="HideTWBExt"/>
          <w:noProof w:val="0"/>
          <w:color w:val="auto"/>
        </w:rPr>
        <w:t>&lt;/ANo&gt;</w:t>
      </w:r>
      <w:r w:rsidRPr="00443DB4">
        <w:t>/</w:t>
      </w:r>
      <w:r w:rsidRPr="00443DB4">
        <w:rPr>
          <w:rStyle w:val="HideTWBExt"/>
          <w:noProof w:val="0"/>
          <w:color w:val="auto"/>
        </w:rPr>
        <w:t>&lt;NumAm&gt;</w:t>
      </w:r>
      <w:r w:rsidRPr="00443DB4">
        <w:t>348</w:t>
      </w:r>
      <w:r w:rsidRPr="00443DB4">
        <w:rPr>
          <w:rStyle w:val="HideTWBExt"/>
          <w:noProof w:val="0"/>
          <w:color w:val="auto"/>
        </w:rPr>
        <w:t>&lt;/NumAm&gt;</w:t>
      </w:r>
    </w:p>
    <w:p w:rsidR="005539D1" w:rsidRPr="00443DB4" w:rsidRDefault="00617A42" w:rsidP="005539D1">
      <w:pPr>
        <w:pStyle w:val="AMNumberTabs"/>
      </w:pPr>
      <w:r w:rsidRPr="00443DB4">
        <w:t>Grozījums Nr.</w:t>
      </w:r>
      <w:r w:rsidRPr="00443DB4">
        <w:tab/>
      </w:r>
      <w:r w:rsidRPr="00443DB4">
        <w:tab/>
      </w:r>
      <w:r w:rsidRPr="00443DB4">
        <w:rPr>
          <w:rStyle w:val="HideTWBExt"/>
          <w:b w:val="0"/>
          <w:noProof w:val="0"/>
          <w:color w:val="auto"/>
        </w:rPr>
        <w:t>&lt;NumAm&gt;</w:t>
      </w:r>
      <w:r w:rsidRPr="00443DB4">
        <w:t>348</w:t>
      </w:r>
      <w:r w:rsidRPr="00443DB4">
        <w:rPr>
          <w:rStyle w:val="HideTWBExt"/>
          <w:b w:val="0"/>
          <w:noProof w:val="0"/>
          <w:color w:val="auto"/>
        </w:rPr>
        <w:t>&lt;/NumAm&gt;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&lt;RepeatBlock-By&gt;&lt;Members&gt;</w:t>
      </w:r>
      <w:r w:rsidRPr="00443DB4">
        <w:t>Maria Lidia Senra Rodríguez, Paloma López Bermejo, Josu Juaristi Abaunz, Dimitrios Papadimoulis, Sofia Sakorafa, Lola Sánchez Caldentey, Marina Albiol Guzmán</w:t>
      </w:r>
      <w:r w:rsidRPr="00443DB4">
        <w:rPr>
          <w:rStyle w:val="HideTWBExt"/>
          <w:b w:val="0"/>
          <w:noProof w:val="0"/>
          <w:color w:val="auto"/>
        </w:rPr>
        <w:t>&lt;/Members&gt;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&lt;AuNomDe&gt;</w:t>
      </w:r>
      <w:r w:rsidRPr="00443DB4">
        <w:rPr>
          <w:rStyle w:val="HideTWBInt"/>
          <w:color w:val="auto"/>
        </w:rPr>
        <w:t>{GUE/NGL}</w:t>
      </w:r>
      <w:r w:rsidRPr="00443DB4">
        <w:t>GUE/NGL grupas vārdā</w:t>
      </w:r>
      <w:r w:rsidRPr="00443DB4">
        <w:rPr>
          <w:rStyle w:val="HideTWBExt"/>
          <w:noProof w:val="0"/>
          <w:color w:val="auto"/>
        </w:rPr>
        <w:t>&lt;/AuNomDe&gt;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&lt;/RepeatBlock-By&gt;</w:t>
      </w:r>
    </w:p>
    <w:p w:rsidR="005539D1" w:rsidRPr="00443DB4" w:rsidRDefault="005539D1" w:rsidP="005539D1">
      <w:pPr>
        <w:pStyle w:val="ProjRap"/>
      </w:pPr>
      <w:r w:rsidRPr="00443DB4">
        <w:rPr>
          <w:rStyle w:val="HideTWBExt"/>
          <w:b w:val="0"/>
          <w:noProof w:val="0"/>
          <w:color w:val="auto"/>
        </w:rPr>
        <w:t>&lt;TitreType&gt;</w:t>
      </w:r>
      <w:r w:rsidRPr="00443DB4">
        <w:t>Ziņojums</w:t>
      </w:r>
      <w:r w:rsidRPr="00443DB4">
        <w:rPr>
          <w:rStyle w:val="HideTWBExt"/>
          <w:b w:val="0"/>
          <w:noProof w:val="0"/>
          <w:color w:val="auto"/>
        </w:rPr>
        <w:t>&lt;/TitreType&gt;</w:t>
      </w:r>
      <w:r w:rsidRPr="00443DB4">
        <w:tab/>
        <w:t>A8-0381/2017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&lt;Rapporteur&gt;</w:t>
      </w:r>
      <w:r w:rsidRPr="00443DB4">
        <w:t>Gabriel Mato</w:t>
      </w:r>
      <w:r w:rsidRPr="00443DB4">
        <w:rPr>
          <w:rStyle w:val="HideTWBExt"/>
          <w:b w:val="0"/>
          <w:noProof w:val="0"/>
          <w:color w:val="auto"/>
        </w:rPr>
        <w:t>&lt;/Rapporteur&gt;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&lt;Titre&gt;</w:t>
      </w:r>
      <w:r w:rsidRPr="00443DB4">
        <w:t>Zvejas resursu saglabāšana un jūras ekosistēmu aizsardzība ar tehniskiem pasākumiem</w:t>
      </w:r>
      <w:r w:rsidRPr="00443DB4">
        <w:rPr>
          <w:rStyle w:val="HideTWBExt"/>
          <w:noProof w:val="0"/>
          <w:color w:val="auto"/>
        </w:rPr>
        <w:t>&lt;/Titre&gt;</w:t>
      </w:r>
    </w:p>
    <w:p w:rsidR="005539D1" w:rsidRPr="00443DB4" w:rsidRDefault="005539D1" w:rsidP="005539D1">
      <w:pPr>
        <w:pStyle w:val="Normal12"/>
      </w:pPr>
      <w:r w:rsidRPr="00443DB4">
        <w:rPr>
          <w:rStyle w:val="HideTWBExt"/>
          <w:noProof w:val="0"/>
          <w:color w:val="auto"/>
        </w:rPr>
        <w:t>&lt;DocRef&gt;</w:t>
      </w:r>
      <w:r w:rsidRPr="00443DB4">
        <w:t>COM(2016)0134 – C8-0117/2016 – 2016/0074(COD)</w:t>
      </w:r>
      <w:r w:rsidRPr="00443DB4">
        <w:rPr>
          <w:rStyle w:val="HideTWBExt"/>
          <w:noProof w:val="0"/>
          <w:color w:val="auto"/>
        </w:rPr>
        <w:t>&lt;/DocRef&gt;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&lt;DocAmend&gt;</w:t>
      </w:r>
      <w:r w:rsidRPr="00443DB4">
        <w:t>Regulas priekšlikums</w:t>
      </w:r>
      <w:r w:rsidRPr="00443DB4">
        <w:rPr>
          <w:rStyle w:val="HideTWBExt"/>
          <w:b w:val="0"/>
          <w:noProof w:val="0"/>
          <w:color w:val="auto"/>
        </w:rPr>
        <w:t>&lt;/DocAmend&gt;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&lt;Article&gt;</w:t>
      </w:r>
      <w:r w:rsidRPr="00443DB4">
        <w:t>6. pants – 1. punkts – 10. apakšpunkts</w:t>
      </w:r>
      <w:r w:rsidRPr="00443DB4">
        <w:rPr>
          <w:rStyle w:val="HideTWBExt"/>
          <w:b w:val="0"/>
          <w:noProof w:val="0"/>
          <w:color w:val="auto"/>
        </w:rPr>
        <w:t>&lt;/Article&gt;</w:t>
      </w:r>
    </w:p>
    <w:p w:rsidR="005539D1" w:rsidRPr="00443DB4" w:rsidRDefault="005539D1" w:rsidP="005539D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015ED" w:rsidRPr="00443DB4" w:rsidTr="00E566C7">
        <w:trPr>
          <w:jc w:val="center"/>
        </w:trPr>
        <w:tc>
          <w:tcPr>
            <w:tcW w:w="9752" w:type="dxa"/>
            <w:gridSpan w:val="2"/>
          </w:tcPr>
          <w:p w:rsidR="005539D1" w:rsidRPr="00443DB4" w:rsidRDefault="005539D1" w:rsidP="00E566C7">
            <w:pPr>
              <w:keepNext/>
            </w:pP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Komisijas ierosinātais teksts</w:t>
            </w:r>
          </w:p>
        </w:tc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Grozījums</w:t>
            </w: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2C0081" w:rsidP="00E566C7">
            <w:pPr>
              <w:pStyle w:val="Normal6"/>
              <w:rPr>
                <w:noProof w:val="0"/>
              </w:rPr>
            </w:pPr>
            <w:r w:rsidRPr="00443DB4">
              <w:rPr>
                <w:noProof w:val="0"/>
              </w:rPr>
              <w:t>(10)</w:t>
            </w:r>
            <w:r w:rsidRPr="00443DB4">
              <w:rPr>
                <w:noProof w:val="0"/>
              </w:rPr>
              <w:tab/>
              <w:t>“konsultatīvās padomes” ir ieinteresēto personu grupas, kas izveidotas saskaņā ar KZP, lai veicinātu visu ieinteresēto personu</w:t>
            </w:r>
            <w:r w:rsidRPr="00443DB4">
              <w:rPr>
                <w:b/>
                <w:i/>
                <w:noProof w:val="0"/>
              </w:rPr>
              <w:t xml:space="preserve"> līdzsvarotu pārstāvību</w:t>
            </w:r>
            <w:r w:rsidRPr="00443DB4">
              <w:rPr>
                <w:noProof w:val="0"/>
              </w:rPr>
              <w:t xml:space="preserve"> un </w:t>
            </w:r>
            <w:r w:rsidRPr="00443DB4">
              <w:rPr>
                <w:b/>
                <w:i/>
                <w:noProof w:val="0"/>
              </w:rPr>
              <w:t>palīdzētu sasniegt KZP mērķus;</w:t>
            </w:r>
            <w:r w:rsidRPr="00443DB4">
              <w:rPr>
                <w:noProof w:val="0"/>
              </w:rPr>
              <w:t xml:space="preserve">  </w:t>
            </w:r>
          </w:p>
        </w:tc>
        <w:tc>
          <w:tcPr>
            <w:tcW w:w="4876" w:type="dxa"/>
          </w:tcPr>
          <w:p w:rsidR="005539D1" w:rsidRPr="00443DB4" w:rsidRDefault="002C0081" w:rsidP="002C0081">
            <w:pPr>
              <w:pStyle w:val="Normal6"/>
              <w:rPr>
                <w:noProof w:val="0"/>
                <w:szCs w:val="24"/>
              </w:rPr>
            </w:pPr>
            <w:r w:rsidRPr="00443DB4">
              <w:rPr>
                <w:noProof w:val="0"/>
              </w:rPr>
              <w:t>(10)</w:t>
            </w:r>
            <w:r w:rsidRPr="00443DB4">
              <w:rPr>
                <w:noProof w:val="0"/>
              </w:rPr>
              <w:tab/>
              <w:t>“konsultatīvās padomes” ir ieinteresēto personu grupas, kas izveidotas saskaņā ar KZP, lai veicinātu visu ieinteresēto personu</w:t>
            </w:r>
            <w:r w:rsidRPr="00443DB4">
              <w:rPr>
                <w:b/>
                <w:i/>
                <w:noProof w:val="0"/>
              </w:rPr>
              <w:t>, tostarp mazapjoma, nerūpnieciskas, piekrastes</w:t>
            </w:r>
            <w:r w:rsidRPr="00443DB4">
              <w:rPr>
                <w:noProof w:val="0"/>
              </w:rPr>
              <w:t xml:space="preserve"> un </w:t>
            </w:r>
            <w:r w:rsidRPr="00443DB4">
              <w:rPr>
                <w:b/>
                <w:i/>
                <w:noProof w:val="0"/>
              </w:rPr>
              <w:t>gliemju, vēžveidīgo un adatādaiņu zvejas pārstāvju, līdzsvarotu</w:t>
            </w:r>
            <w:r w:rsidRPr="00443DB4">
              <w:rPr>
                <w:noProof w:val="0"/>
              </w:rPr>
              <w:t xml:space="preserve"> </w:t>
            </w:r>
            <w:r w:rsidRPr="00443DB4">
              <w:rPr>
                <w:b/>
                <w:i/>
                <w:noProof w:val="0"/>
              </w:rPr>
              <w:t>pārstāvību;</w:t>
            </w:r>
          </w:p>
        </w:tc>
      </w:tr>
    </w:tbl>
    <w:p w:rsidR="005539D1" w:rsidRPr="00443DB4" w:rsidRDefault="005539D1" w:rsidP="008E024A">
      <w:pPr>
        <w:pStyle w:val="Olang"/>
      </w:pPr>
      <w:r w:rsidRPr="00443DB4">
        <w:t xml:space="preserve">Or. </w:t>
      </w:r>
      <w:r w:rsidRPr="00443DB4">
        <w:rPr>
          <w:rStyle w:val="HideTWBExt"/>
          <w:noProof w:val="0"/>
          <w:color w:val="auto"/>
        </w:rPr>
        <w:t>&lt;Original&gt;</w:t>
      </w:r>
      <w:r w:rsidR="002C0081" w:rsidRPr="00443DB4">
        <w:rPr>
          <w:rStyle w:val="HideTWBInt"/>
          <w:color w:val="auto"/>
        </w:rPr>
        <w:t>{EN}</w:t>
      </w:r>
      <w:r w:rsidR="002C0081" w:rsidRPr="00443DB4">
        <w:t>en</w:t>
      </w:r>
      <w:r w:rsidRPr="00443DB4">
        <w:rPr>
          <w:rStyle w:val="HideTWBExt"/>
          <w:noProof w:val="0"/>
          <w:color w:val="auto"/>
        </w:rPr>
        <w:t>&lt;/Original&gt;</w:t>
      </w:r>
    </w:p>
    <w:p w:rsidR="005539D1" w:rsidRPr="00443DB4" w:rsidRDefault="005539D1" w:rsidP="005539D1">
      <w:pPr>
        <w:sectPr w:rsidR="005539D1" w:rsidRPr="00443DB4" w:rsidSect="00E566C7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lastRenderedPageBreak/>
        <w:t>&lt;/Amend&gt;</w:t>
      </w:r>
    </w:p>
    <w:p w:rsidR="005539D1" w:rsidRPr="00443DB4" w:rsidRDefault="005539D1" w:rsidP="005539D1">
      <w:pPr>
        <w:pStyle w:val="ZDateAM"/>
      </w:pPr>
      <w:r w:rsidRPr="00443DB4">
        <w:rPr>
          <w:rStyle w:val="HideTWBExt"/>
          <w:noProof w:val="0"/>
          <w:color w:val="auto"/>
        </w:rPr>
        <w:t>&lt;Amend&gt;&lt;Date&gt;</w:t>
      </w:r>
      <w:r w:rsidRPr="00443DB4">
        <w:rPr>
          <w:rStyle w:val="HideTWBInt"/>
          <w:color w:val="auto"/>
        </w:rPr>
        <w:t>{11/01/2018}</w:t>
      </w:r>
      <w:r w:rsidRPr="00443DB4">
        <w:t>11.1.2018</w:t>
      </w:r>
      <w:r w:rsidRPr="00443DB4">
        <w:rPr>
          <w:rStyle w:val="HideTWBExt"/>
          <w:noProof w:val="0"/>
          <w:color w:val="auto"/>
        </w:rPr>
        <w:t>&lt;/Date&gt;</w:t>
      </w:r>
      <w:r w:rsidRPr="00443DB4">
        <w:tab/>
      </w:r>
      <w:r w:rsidRPr="00443DB4">
        <w:rPr>
          <w:rStyle w:val="HideTWBExt"/>
          <w:noProof w:val="0"/>
          <w:color w:val="auto"/>
        </w:rPr>
        <w:t>&lt;ANo&gt;</w:t>
      </w:r>
      <w:r w:rsidRPr="00443DB4">
        <w:t>A8-0381</w:t>
      </w:r>
      <w:r w:rsidRPr="00443DB4">
        <w:rPr>
          <w:rStyle w:val="HideTWBExt"/>
          <w:noProof w:val="0"/>
          <w:color w:val="auto"/>
        </w:rPr>
        <w:t>&lt;/ANo&gt;</w:t>
      </w:r>
      <w:r w:rsidRPr="00443DB4">
        <w:t>/</w:t>
      </w:r>
      <w:r w:rsidRPr="00443DB4">
        <w:rPr>
          <w:rStyle w:val="HideTWBExt"/>
          <w:noProof w:val="0"/>
          <w:color w:val="auto"/>
        </w:rPr>
        <w:t>&lt;NumAm&gt;</w:t>
      </w:r>
      <w:r w:rsidRPr="00443DB4">
        <w:t>349</w:t>
      </w:r>
      <w:r w:rsidRPr="00443DB4">
        <w:rPr>
          <w:rStyle w:val="HideTWBExt"/>
          <w:noProof w:val="0"/>
          <w:color w:val="auto"/>
        </w:rPr>
        <w:t>&lt;/NumAm&gt;</w:t>
      </w:r>
    </w:p>
    <w:p w:rsidR="005539D1" w:rsidRPr="00443DB4" w:rsidRDefault="00617A42" w:rsidP="005539D1">
      <w:pPr>
        <w:pStyle w:val="AMNumberTabs"/>
      </w:pPr>
      <w:r w:rsidRPr="00443DB4">
        <w:t>Grozījums Nr.</w:t>
      </w:r>
      <w:r w:rsidRPr="00443DB4">
        <w:tab/>
      </w:r>
      <w:r w:rsidRPr="00443DB4">
        <w:tab/>
      </w:r>
      <w:r w:rsidRPr="00443DB4">
        <w:rPr>
          <w:rStyle w:val="HideTWBExt"/>
          <w:b w:val="0"/>
          <w:noProof w:val="0"/>
          <w:color w:val="auto"/>
        </w:rPr>
        <w:t>&lt;NumAm&gt;</w:t>
      </w:r>
      <w:r w:rsidRPr="00443DB4">
        <w:t>349</w:t>
      </w:r>
      <w:r w:rsidRPr="00443DB4">
        <w:rPr>
          <w:rStyle w:val="HideTWBExt"/>
          <w:b w:val="0"/>
          <w:noProof w:val="0"/>
          <w:color w:val="auto"/>
        </w:rPr>
        <w:t>&lt;/NumAm&gt;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&lt;RepeatBlock-By&gt;&lt;Members&gt;</w:t>
      </w:r>
      <w:r w:rsidRPr="00443DB4">
        <w:t>Maria Lidia Senra Rodríguez, Younous Omarjee, Liadh Ní Riada, Anja Hazekamp, Paloma López Bermejo, Josu Juaristi Abaunz, Dimitrios Papadimoulis, Sofia Sakorafa, Lola Sánchez Caldentey, Marina Albiol Guzmán</w:t>
      </w:r>
      <w:r w:rsidRPr="00443DB4">
        <w:rPr>
          <w:rStyle w:val="HideTWBExt"/>
          <w:b w:val="0"/>
          <w:noProof w:val="0"/>
          <w:color w:val="auto"/>
        </w:rPr>
        <w:t>&lt;/Members&gt;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&lt;AuNomDe&gt;</w:t>
      </w:r>
      <w:r w:rsidRPr="00443DB4">
        <w:rPr>
          <w:rStyle w:val="HideTWBInt"/>
          <w:color w:val="auto"/>
        </w:rPr>
        <w:t>{GUE/NGL}</w:t>
      </w:r>
      <w:r w:rsidRPr="00443DB4">
        <w:t>GUE/NGL grupas vārdā</w:t>
      </w:r>
      <w:r w:rsidRPr="00443DB4">
        <w:rPr>
          <w:rStyle w:val="HideTWBExt"/>
          <w:noProof w:val="0"/>
          <w:color w:val="auto"/>
        </w:rPr>
        <w:t>&lt;/AuNomDe&gt;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&lt;/RepeatBlock-By&gt;</w:t>
      </w:r>
    </w:p>
    <w:p w:rsidR="005539D1" w:rsidRPr="00443DB4" w:rsidRDefault="005539D1" w:rsidP="005539D1">
      <w:pPr>
        <w:pStyle w:val="ProjRap"/>
      </w:pPr>
      <w:r w:rsidRPr="00443DB4">
        <w:rPr>
          <w:rStyle w:val="HideTWBExt"/>
          <w:b w:val="0"/>
          <w:noProof w:val="0"/>
          <w:color w:val="auto"/>
        </w:rPr>
        <w:t>&lt;TitreType&gt;</w:t>
      </w:r>
      <w:r w:rsidRPr="00443DB4">
        <w:t>Ziņojums</w:t>
      </w:r>
      <w:r w:rsidRPr="00443DB4">
        <w:rPr>
          <w:rStyle w:val="HideTWBExt"/>
          <w:b w:val="0"/>
          <w:noProof w:val="0"/>
          <w:color w:val="auto"/>
        </w:rPr>
        <w:t>&lt;/TitreType&gt;</w:t>
      </w:r>
      <w:r w:rsidRPr="00443DB4">
        <w:tab/>
        <w:t>A8-0381/2017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&lt;Rapporteur&gt;</w:t>
      </w:r>
      <w:r w:rsidRPr="00443DB4">
        <w:t>Gabriel Mato</w:t>
      </w:r>
      <w:r w:rsidRPr="00443DB4">
        <w:rPr>
          <w:rStyle w:val="HideTWBExt"/>
          <w:b w:val="0"/>
          <w:noProof w:val="0"/>
          <w:color w:val="auto"/>
        </w:rPr>
        <w:t>&lt;/Rapporteur&gt;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&lt;Titre&gt;</w:t>
      </w:r>
      <w:r w:rsidRPr="00443DB4">
        <w:t>Zvejas resursu saglabāšana un jūras ekosistēmu aizsardzība ar tehniskiem pasākumiem</w:t>
      </w:r>
      <w:r w:rsidRPr="00443DB4">
        <w:rPr>
          <w:rStyle w:val="HideTWBExt"/>
          <w:noProof w:val="0"/>
          <w:color w:val="auto"/>
        </w:rPr>
        <w:t>&lt;/Titre&gt;</w:t>
      </w:r>
    </w:p>
    <w:p w:rsidR="005539D1" w:rsidRPr="00443DB4" w:rsidRDefault="005539D1" w:rsidP="005539D1">
      <w:pPr>
        <w:pStyle w:val="Normal12"/>
      </w:pPr>
      <w:r w:rsidRPr="00443DB4">
        <w:rPr>
          <w:rStyle w:val="HideTWBExt"/>
          <w:noProof w:val="0"/>
          <w:color w:val="auto"/>
        </w:rPr>
        <w:t>&lt;DocRef&gt;</w:t>
      </w:r>
      <w:r w:rsidRPr="00443DB4">
        <w:t>COM(2016)0134 – C8-0117/2016 – 2016/0074(COD)</w:t>
      </w:r>
      <w:r w:rsidRPr="00443DB4">
        <w:rPr>
          <w:rStyle w:val="HideTWBExt"/>
          <w:noProof w:val="0"/>
          <w:color w:val="auto"/>
        </w:rPr>
        <w:t>&lt;/DocRef&gt;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&lt;DocAmend&gt;</w:t>
      </w:r>
      <w:r w:rsidRPr="00443DB4">
        <w:t>Regulas priekšlikums</w:t>
      </w:r>
      <w:r w:rsidRPr="00443DB4">
        <w:rPr>
          <w:rStyle w:val="HideTWBExt"/>
          <w:b w:val="0"/>
          <w:noProof w:val="0"/>
          <w:color w:val="auto"/>
        </w:rPr>
        <w:t>&lt;/DocAmend&gt;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&lt;Article&gt;</w:t>
      </w:r>
      <w:r w:rsidRPr="00443DB4">
        <w:t>7. pants – 1. daļa – b punkts</w:t>
      </w:r>
      <w:r w:rsidRPr="00443DB4">
        <w:rPr>
          <w:rStyle w:val="HideTWBExt"/>
          <w:b w:val="0"/>
          <w:noProof w:val="0"/>
          <w:color w:val="auto"/>
        </w:rPr>
        <w:t>&lt;/Article&gt;</w:t>
      </w:r>
    </w:p>
    <w:p w:rsidR="005539D1" w:rsidRPr="00443DB4" w:rsidRDefault="005539D1" w:rsidP="005539D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015ED" w:rsidRPr="00443DB4" w:rsidTr="00E566C7">
        <w:trPr>
          <w:jc w:val="center"/>
        </w:trPr>
        <w:tc>
          <w:tcPr>
            <w:tcW w:w="9752" w:type="dxa"/>
            <w:gridSpan w:val="2"/>
          </w:tcPr>
          <w:p w:rsidR="005539D1" w:rsidRPr="00443DB4" w:rsidRDefault="005539D1" w:rsidP="00E566C7">
            <w:pPr>
              <w:keepNext/>
            </w:pP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Komisijas ierosinātais teksts</w:t>
            </w:r>
          </w:p>
        </w:tc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Grozījums</w:t>
            </w: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BD654C" w:rsidP="00E566C7">
            <w:pPr>
              <w:pStyle w:val="Normal6"/>
              <w:rPr>
                <w:noProof w:val="0"/>
              </w:rPr>
            </w:pPr>
            <w:r w:rsidRPr="00443DB4">
              <w:rPr>
                <w:noProof w:val="0"/>
              </w:rPr>
              <w:t>(b)</w:t>
            </w:r>
            <w:r w:rsidRPr="00443DB4">
              <w:rPr>
                <w:noProof w:val="0"/>
              </w:rPr>
              <w:tab/>
              <w:t>elektrisko strāvu</w:t>
            </w:r>
            <w:r w:rsidRPr="00443DB4">
              <w:rPr>
                <w:b/>
                <w:i/>
                <w:noProof w:val="0"/>
              </w:rPr>
              <w:t>, izņemot elektroimpulsa traļa izmantošanu, kā noteikts 24. pantā un V pielikuma E daļā</w:t>
            </w:r>
            <w:r w:rsidRPr="00443DB4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5539D1" w:rsidRPr="00443DB4" w:rsidRDefault="00BD654C" w:rsidP="00E566C7">
            <w:pPr>
              <w:pStyle w:val="Normal6"/>
              <w:rPr>
                <w:noProof w:val="0"/>
                <w:szCs w:val="24"/>
              </w:rPr>
            </w:pPr>
            <w:r w:rsidRPr="00443DB4">
              <w:rPr>
                <w:noProof w:val="0"/>
              </w:rPr>
              <w:t>(b)</w:t>
            </w:r>
            <w:r w:rsidRPr="00443DB4">
              <w:rPr>
                <w:noProof w:val="0"/>
              </w:rPr>
              <w:tab/>
              <w:t>elektrisko strāvu;</w:t>
            </w:r>
          </w:p>
        </w:tc>
      </w:tr>
    </w:tbl>
    <w:p w:rsidR="005539D1" w:rsidRPr="00443DB4" w:rsidRDefault="005539D1" w:rsidP="008E024A">
      <w:pPr>
        <w:pStyle w:val="Olang"/>
      </w:pPr>
      <w:r w:rsidRPr="00443DB4">
        <w:t xml:space="preserve">Or. </w:t>
      </w:r>
      <w:r w:rsidRPr="00443DB4">
        <w:rPr>
          <w:rStyle w:val="HideTWBExt"/>
          <w:noProof w:val="0"/>
          <w:color w:val="auto"/>
        </w:rPr>
        <w:t>&lt;Original&gt;</w:t>
      </w:r>
      <w:r w:rsidR="00BD654C" w:rsidRPr="00443DB4">
        <w:rPr>
          <w:rStyle w:val="HideTWBInt"/>
          <w:color w:val="auto"/>
        </w:rPr>
        <w:t>{EN}</w:t>
      </w:r>
      <w:r w:rsidR="00BD654C" w:rsidRPr="00443DB4">
        <w:t>en</w:t>
      </w:r>
      <w:r w:rsidRPr="00443DB4">
        <w:rPr>
          <w:rStyle w:val="HideTWBExt"/>
          <w:noProof w:val="0"/>
          <w:color w:val="auto"/>
        </w:rPr>
        <w:t>&lt;/Original&gt;</w:t>
      </w:r>
    </w:p>
    <w:p w:rsidR="005539D1" w:rsidRPr="00443DB4" w:rsidRDefault="005539D1" w:rsidP="005539D1">
      <w:pPr>
        <w:sectPr w:rsidR="005539D1" w:rsidRPr="00443DB4" w:rsidSect="00E566C7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lastRenderedPageBreak/>
        <w:t>&lt;/Amend&gt;</w:t>
      </w:r>
    </w:p>
    <w:p w:rsidR="005539D1" w:rsidRPr="00443DB4" w:rsidRDefault="005539D1" w:rsidP="005539D1">
      <w:pPr>
        <w:pStyle w:val="ZDateAM"/>
      </w:pPr>
      <w:r w:rsidRPr="00443DB4">
        <w:rPr>
          <w:rStyle w:val="HideTWBExt"/>
          <w:noProof w:val="0"/>
          <w:color w:val="auto"/>
        </w:rPr>
        <w:t>&lt;Amend&gt;&lt;Date&gt;</w:t>
      </w:r>
      <w:r w:rsidRPr="00443DB4">
        <w:rPr>
          <w:rStyle w:val="HideTWBInt"/>
          <w:color w:val="auto"/>
        </w:rPr>
        <w:t>{11/01/2018}</w:t>
      </w:r>
      <w:r w:rsidRPr="00443DB4">
        <w:t>11.1.2018</w:t>
      </w:r>
      <w:r w:rsidRPr="00443DB4">
        <w:rPr>
          <w:rStyle w:val="HideTWBExt"/>
          <w:noProof w:val="0"/>
          <w:color w:val="auto"/>
        </w:rPr>
        <w:t>&lt;/Date&gt;</w:t>
      </w:r>
      <w:r w:rsidRPr="00443DB4">
        <w:tab/>
      </w:r>
      <w:r w:rsidRPr="00443DB4">
        <w:rPr>
          <w:rStyle w:val="HideTWBExt"/>
          <w:noProof w:val="0"/>
          <w:color w:val="auto"/>
        </w:rPr>
        <w:t>&lt;ANo&gt;</w:t>
      </w:r>
      <w:r w:rsidRPr="00443DB4">
        <w:t>A8-0381</w:t>
      </w:r>
      <w:r w:rsidRPr="00443DB4">
        <w:rPr>
          <w:rStyle w:val="HideTWBExt"/>
          <w:noProof w:val="0"/>
          <w:color w:val="auto"/>
        </w:rPr>
        <w:t>&lt;/ANo&gt;</w:t>
      </w:r>
      <w:r w:rsidRPr="00443DB4">
        <w:t>/</w:t>
      </w:r>
      <w:r w:rsidRPr="00443DB4">
        <w:rPr>
          <w:rStyle w:val="HideTWBExt"/>
          <w:noProof w:val="0"/>
          <w:color w:val="auto"/>
        </w:rPr>
        <w:t>&lt;NumAm&gt;</w:t>
      </w:r>
      <w:r w:rsidRPr="00443DB4">
        <w:t>350</w:t>
      </w:r>
      <w:r w:rsidRPr="00443DB4">
        <w:rPr>
          <w:rStyle w:val="HideTWBExt"/>
          <w:noProof w:val="0"/>
          <w:color w:val="auto"/>
        </w:rPr>
        <w:t>&lt;/NumAm&gt;</w:t>
      </w:r>
    </w:p>
    <w:p w:rsidR="005539D1" w:rsidRPr="00443DB4" w:rsidRDefault="00617A42" w:rsidP="005539D1">
      <w:pPr>
        <w:pStyle w:val="AMNumberTabs"/>
      </w:pPr>
      <w:r w:rsidRPr="00443DB4">
        <w:t>Grozījums Nr.</w:t>
      </w:r>
      <w:r w:rsidRPr="00443DB4">
        <w:tab/>
      </w:r>
      <w:r w:rsidRPr="00443DB4">
        <w:tab/>
      </w:r>
      <w:r w:rsidRPr="00443DB4">
        <w:rPr>
          <w:rStyle w:val="HideTWBExt"/>
          <w:b w:val="0"/>
          <w:noProof w:val="0"/>
          <w:color w:val="auto"/>
        </w:rPr>
        <w:t>&lt;NumAm&gt;</w:t>
      </w:r>
      <w:r w:rsidRPr="00443DB4">
        <w:t>350</w:t>
      </w:r>
      <w:r w:rsidRPr="00443DB4">
        <w:rPr>
          <w:rStyle w:val="HideTWBExt"/>
          <w:b w:val="0"/>
          <w:noProof w:val="0"/>
          <w:color w:val="auto"/>
        </w:rPr>
        <w:t>&lt;/NumAm&gt;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&lt;RepeatBlock-By&gt;&lt;Members&gt;</w:t>
      </w:r>
      <w:r w:rsidRPr="00443DB4">
        <w:t>Anja Hazekamp, Paloma López Bermejo, Josu Juaristi Abaunz, Sofia Sakorafa, Lola Sánchez Caldentey</w:t>
      </w:r>
      <w:r w:rsidRPr="00443DB4">
        <w:rPr>
          <w:rStyle w:val="HideTWBExt"/>
          <w:b w:val="0"/>
          <w:noProof w:val="0"/>
          <w:color w:val="auto"/>
        </w:rPr>
        <w:t>&lt;/Members&gt;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&lt;AuNomDe&gt;</w:t>
      </w:r>
      <w:r w:rsidRPr="00443DB4">
        <w:rPr>
          <w:rStyle w:val="HideTWBInt"/>
          <w:color w:val="auto"/>
        </w:rPr>
        <w:t>{GUE/NGL}</w:t>
      </w:r>
      <w:r w:rsidRPr="00443DB4">
        <w:t xml:space="preserve"> GUE/NGL grupas vārdā</w:t>
      </w:r>
      <w:r w:rsidRPr="00443DB4">
        <w:rPr>
          <w:rStyle w:val="HideTWBExt"/>
          <w:noProof w:val="0"/>
          <w:color w:val="auto"/>
        </w:rPr>
        <w:t>&lt;/AuNomDe&gt;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&lt;/RepeatBlock-By&gt;</w:t>
      </w:r>
    </w:p>
    <w:p w:rsidR="005539D1" w:rsidRPr="00443DB4" w:rsidRDefault="005539D1" w:rsidP="005539D1">
      <w:pPr>
        <w:pStyle w:val="ProjRap"/>
      </w:pPr>
      <w:r w:rsidRPr="00443DB4">
        <w:rPr>
          <w:rStyle w:val="HideTWBExt"/>
          <w:b w:val="0"/>
          <w:noProof w:val="0"/>
          <w:color w:val="auto"/>
        </w:rPr>
        <w:t>&lt;TitreType&gt;</w:t>
      </w:r>
      <w:r w:rsidRPr="00443DB4">
        <w:t>Ziņojums</w:t>
      </w:r>
      <w:r w:rsidRPr="00443DB4">
        <w:rPr>
          <w:rStyle w:val="HideTWBExt"/>
          <w:b w:val="0"/>
          <w:noProof w:val="0"/>
          <w:color w:val="auto"/>
        </w:rPr>
        <w:t>&lt;/TitreType&gt;</w:t>
      </w:r>
      <w:r w:rsidRPr="00443DB4">
        <w:tab/>
        <w:t>A8-0381/2017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&lt;Rapporteur&gt;</w:t>
      </w:r>
      <w:r w:rsidRPr="00443DB4">
        <w:t>Gabriel Mato</w:t>
      </w:r>
      <w:r w:rsidRPr="00443DB4">
        <w:rPr>
          <w:rStyle w:val="HideTWBExt"/>
          <w:b w:val="0"/>
          <w:noProof w:val="0"/>
          <w:color w:val="auto"/>
        </w:rPr>
        <w:t>&lt;/Rapporteur&gt;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&lt;Titre&gt;</w:t>
      </w:r>
      <w:r w:rsidRPr="00443DB4">
        <w:t>Zvejas resursu saglabāšana un jūras ekosistēmu aizsardzība ar tehniskiem pasākumiem</w:t>
      </w:r>
      <w:r w:rsidRPr="00443DB4">
        <w:rPr>
          <w:rStyle w:val="HideTWBExt"/>
          <w:noProof w:val="0"/>
          <w:color w:val="auto"/>
        </w:rPr>
        <w:t>&lt;/Titre&gt;</w:t>
      </w:r>
    </w:p>
    <w:p w:rsidR="005539D1" w:rsidRPr="00443DB4" w:rsidRDefault="005539D1" w:rsidP="005539D1">
      <w:pPr>
        <w:pStyle w:val="Normal12"/>
      </w:pPr>
      <w:r w:rsidRPr="00443DB4">
        <w:rPr>
          <w:rStyle w:val="HideTWBExt"/>
          <w:noProof w:val="0"/>
          <w:color w:val="auto"/>
        </w:rPr>
        <w:t>&lt;DocRef&gt;</w:t>
      </w:r>
      <w:r w:rsidRPr="00443DB4">
        <w:t>COM(2016)0134 – C8-0117/2016 – 2016/0074(COD)</w:t>
      </w:r>
      <w:r w:rsidRPr="00443DB4">
        <w:rPr>
          <w:rStyle w:val="HideTWBExt"/>
          <w:noProof w:val="0"/>
          <w:color w:val="auto"/>
        </w:rPr>
        <w:t>&lt;/DocRef&gt;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&lt;DocAmend&gt;</w:t>
      </w:r>
      <w:r w:rsidRPr="00443DB4">
        <w:t>Regulas priekšlikums</w:t>
      </w:r>
      <w:r w:rsidRPr="00443DB4">
        <w:rPr>
          <w:rStyle w:val="HideTWBExt"/>
          <w:b w:val="0"/>
          <w:noProof w:val="0"/>
          <w:color w:val="auto"/>
        </w:rPr>
        <w:t>&lt;/DocAmend&gt;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&lt;Article&gt;</w:t>
      </w:r>
      <w:r w:rsidRPr="00443DB4">
        <w:t>7. pants – 1. daļa – ha punkts (jauns)</w:t>
      </w:r>
      <w:r w:rsidRPr="00443DB4">
        <w:rPr>
          <w:rStyle w:val="HideTWBExt"/>
          <w:b w:val="0"/>
          <w:noProof w:val="0"/>
          <w:color w:val="auto"/>
        </w:rPr>
        <w:t>&lt;/Article&gt;</w:t>
      </w:r>
    </w:p>
    <w:p w:rsidR="005539D1" w:rsidRPr="00443DB4" w:rsidRDefault="005539D1" w:rsidP="005539D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015ED" w:rsidRPr="00443DB4" w:rsidTr="00E566C7">
        <w:trPr>
          <w:jc w:val="center"/>
        </w:trPr>
        <w:tc>
          <w:tcPr>
            <w:tcW w:w="9752" w:type="dxa"/>
            <w:gridSpan w:val="2"/>
          </w:tcPr>
          <w:p w:rsidR="005539D1" w:rsidRPr="00443DB4" w:rsidRDefault="005539D1" w:rsidP="00E566C7">
            <w:pPr>
              <w:keepNext/>
            </w:pP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Komisijas ierosinātais teksts</w:t>
            </w:r>
          </w:p>
        </w:tc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Grozījums</w:t>
            </w: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5539D1" w:rsidP="00E566C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539D1" w:rsidRPr="00443DB4" w:rsidRDefault="00E566C7" w:rsidP="00E566C7">
            <w:pPr>
              <w:pStyle w:val="Normal6"/>
              <w:rPr>
                <w:noProof w:val="0"/>
                <w:szCs w:val="24"/>
              </w:rPr>
            </w:pPr>
            <w:r w:rsidRPr="00443DB4">
              <w:rPr>
                <w:b/>
                <w:bCs/>
                <w:i/>
                <w:iCs/>
                <w:noProof w:val="0"/>
                <w:sz w:val="23"/>
                <w:szCs w:val="23"/>
              </w:rPr>
              <w:t>(ha)</w:t>
            </w:r>
            <w:r w:rsidRPr="00443DB4">
              <w:rPr>
                <w:b/>
                <w:bCs/>
                <w:i/>
                <w:iCs/>
                <w:noProof w:val="0"/>
                <w:sz w:val="23"/>
                <w:szCs w:val="23"/>
              </w:rPr>
              <w:tab/>
              <w:t>jebkurus citus zvejas rīkus, kas var būtiski ietekmēt mērķa un nemērķa sugu labturību.</w:t>
            </w:r>
          </w:p>
        </w:tc>
      </w:tr>
    </w:tbl>
    <w:p w:rsidR="005539D1" w:rsidRPr="00443DB4" w:rsidRDefault="005539D1" w:rsidP="008E024A">
      <w:pPr>
        <w:pStyle w:val="Olang"/>
      </w:pPr>
      <w:r w:rsidRPr="00443DB4">
        <w:t xml:space="preserve">Or. </w:t>
      </w:r>
      <w:r w:rsidRPr="00443DB4">
        <w:rPr>
          <w:rStyle w:val="HideTWBExt"/>
          <w:noProof w:val="0"/>
          <w:color w:val="auto"/>
        </w:rPr>
        <w:t>&lt;Original&gt;</w:t>
      </w:r>
      <w:r w:rsidR="00BD654C" w:rsidRPr="00443DB4">
        <w:rPr>
          <w:rStyle w:val="HideTWBInt"/>
          <w:color w:val="auto"/>
        </w:rPr>
        <w:t>{EN}</w:t>
      </w:r>
      <w:r w:rsidR="00BD654C" w:rsidRPr="00443DB4">
        <w:t>en</w:t>
      </w:r>
      <w:r w:rsidRPr="00443DB4">
        <w:rPr>
          <w:rStyle w:val="HideTWBExt"/>
          <w:noProof w:val="0"/>
          <w:color w:val="auto"/>
        </w:rPr>
        <w:t>&lt;/Original&gt;</w:t>
      </w:r>
    </w:p>
    <w:p w:rsidR="005539D1" w:rsidRPr="00443DB4" w:rsidRDefault="005539D1" w:rsidP="005539D1">
      <w:pPr>
        <w:sectPr w:rsidR="005539D1" w:rsidRPr="00443DB4" w:rsidSect="00E566C7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&lt;/Amend&gt;</w:t>
      </w:r>
    </w:p>
    <w:p w:rsidR="005539D1" w:rsidRPr="00443DB4" w:rsidRDefault="005539D1" w:rsidP="005539D1">
      <w:pPr>
        <w:pStyle w:val="ZDateAM"/>
      </w:pPr>
      <w:r w:rsidRPr="00443DB4">
        <w:rPr>
          <w:rStyle w:val="HideTWBExt"/>
          <w:noProof w:val="0"/>
          <w:color w:val="auto"/>
        </w:rPr>
        <w:t>&lt;Amend&gt;&lt;Date&gt;</w:t>
      </w:r>
      <w:r w:rsidRPr="00443DB4">
        <w:rPr>
          <w:rStyle w:val="HideTWBInt"/>
          <w:color w:val="auto"/>
        </w:rPr>
        <w:t>{11/01/2018}</w:t>
      </w:r>
      <w:r w:rsidRPr="00443DB4">
        <w:t>11.1.2018</w:t>
      </w:r>
      <w:r w:rsidRPr="00443DB4">
        <w:rPr>
          <w:rStyle w:val="HideTWBExt"/>
          <w:noProof w:val="0"/>
          <w:color w:val="auto"/>
        </w:rPr>
        <w:t>&lt;/Date&gt;</w:t>
      </w:r>
      <w:r w:rsidRPr="00443DB4">
        <w:tab/>
      </w:r>
      <w:r w:rsidRPr="00443DB4">
        <w:rPr>
          <w:rStyle w:val="HideTWBExt"/>
          <w:noProof w:val="0"/>
          <w:color w:val="auto"/>
        </w:rPr>
        <w:t>&lt;ANo&gt;</w:t>
      </w:r>
      <w:r w:rsidRPr="00443DB4">
        <w:t>A8-0381</w:t>
      </w:r>
      <w:r w:rsidRPr="00443DB4">
        <w:rPr>
          <w:rStyle w:val="HideTWBExt"/>
          <w:noProof w:val="0"/>
          <w:color w:val="auto"/>
        </w:rPr>
        <w:t>&lt;/ANo&gt;</w:t>
      </w:r>
      <w:r w:rsidRPr="00443DB4">
        <w:t>/</w:t>
      </w:r>
      <w:r w:rsidRPr="00443DB4">
        <w:rPr>
          <w:rStyle w:val="HideTWBExt"/>
          <w:noProof w:val="0"/>
          <w:color w:val="auto"/>
        </w:rPr>
        <w:t>&lt;NumAm&gt;</w:t>
      </w:r>
      <w:r w:rsidRPr="00443DB4">
        <w:t>351</w:t>
      </w:r>
      <w:r w:rsidRPr="00443DB4">
        <w:rPr>
          <w:rStyle w:val="HideTWBExt"/>
          <w:noProof w:val="0"/>
          <w:color w:val="auto"/>
        </w:rPr>
        <w:t>&lt;/NumAm&gt;</w:t>
      </w:r>
    </w:p>
    <w:p w:rsidR="005539D1" w:rsidRPr="00443DB4" w:rsidRDefault="00617A42" w:rsidP="005539D1">
      <w:pPr>
        <w:pStyle w:val="AMNumberTabs"/>
      </w:pPr>
      <w:r w:rsidRPr="00443DB4">
        <w:t>Grozījums Nr.</w:t>
      </w:r>
      <w:r w:rsidRPr="00443DB4">
        <w:tab/>
      </w:r>
      <w:r w:rsidRPr="00443DB4">
        <w:tab/>
      </w:r>
      <w:r w:rsidRPr="00443DB4">
        <w:rPr>
          <w:rStyle w:val="HideTWBExt"/>
          <w:b w:val="0"/>
          <w:noProof w:val="0"/>
          <w:color w:val="auto"/>
        </w:rPr>
        <w:t>&lt;NumAm&gt;</w:t>
      </w:r>
      <w:r w:rsidRPr="00443DB4">
        <w:t>351</w:t>
      </w:r>
      <w:r w:rsidRPr="00443DB4">
        <w:rPr>
          <w:rStyle w:val="HideTWBExt"/>
          <w:b w:val="0"/>
          <w:noProof w:val="0"/>
          <w:color w:val="auto"/>
        </w:rPr>
        <w:t>&lt;/NumAm&gt;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&lt;RepeatBlock-By&gt;&lt;Members&gt;</w:t>
      </w:r>
      <w:r w:rsidRPr="00443DB4">
        <w:t>Anja Hazekamp, Paloma López Bermejo, Josu Juaristi Abaunz, Sofia Sakorafa, Lola Sánchez Caldentey</w:t>
      </w:r>
      <w:r w:rsidRPr="00443DB4">
        <w:rPr>
          <w:rStyle w:val="HideTWBExt"/>
          <w:b w:val="0"/>
          <w:noProof w:val="0"/>
          <w:color w:val="auto"/>
        </w:rPr>
        <w:t>&lt;/Members&gt;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&lt;AuNomDe&gt;</w:t>
      </w:r>
      <w:r w:rsidRPr="00443DB4">
        <w:rPr>
          <w:rStyle w:val="HideTWBInt"/>
          <w:color w:val="auto"/>
        </w:rPr>
        <w:t>{GUE/NGL}</w:t>
      </w:r>
      <w:r w:rsidRPr="00443DB4">
        <w:t xml:space="preserve"> GUE/NGL grupas vārdā</w:t>
      </w:r>
      <w:r w:rsidRPr="00443DB4">
        <w:rPr>
          <w:rStyle w:val="HideTWBExt"/>
          <w:noProof w:val="0"/>
          <w:color w:val="auto"/>
        </w:rPr>
        <w:t>&lt;/AuNomDe&gt;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&lt;/RepeatBlock-By&gt;</w:t>
      </w:r>
    </w:p>
    <w:p w:rsidR="005539D1" w:rsidRPr="00443DB4" w:rsidRDefault="005539D1" w:rsidP="005539D1">
      <w:pPr>
        <w:pStyle w:val="ProjRap"/>
      </w:pPr>
      <w:r w:rsidRPr="00443DB4">
        <w:rPr>
          <w:rStyle w:val="HideTWBExt"/>
          <w:b w:val="0"/>
          <w:noProof w:val="0"/>
          <w:color w:val="auto"/>
        </w:rPr>
        <w:t>&lt;TitreType&gt;</w:t>
      </w:r>
      <w:r w:rsidRPr="00443DB4">
        <w:t>Ziņojums</w:t>
      </w:r>
      <w:r w:rsidRPr="00443DB4">
        <w:rPr>
          <w:rStyle w:val="HideTWBExt"/>
          <w:b w:val="0"/>
          <w:noProof w:val="0"/>
          <w:color w:val="auto"/>
        </w:rPr>
        <w:t>&lt;/TitreType&gt;</w:t>
      </w:r>
      <w:r w:rsidRPr="00443DB4">
        <w:tab/>
        <w:t>A8-0381/2017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&lt;Rapporteur&gt;</w:t>
      </w:r>
      <w:r w:rsidRPr="00443DB4">
        <w:t>Gabriel Mato</w:t>
      </w:r>
      <w:r w:rsidRPr="00443DB4">
        <w:rPr>
          <w:rStyle w:val="HideTWBExt"/>
          <w:b w:val="0"/>
          <w:noProof w:val="0"/>
          <w:color w:val="auto"/>
        </w:rPr>
        <w:t>&lt;/Rapporteur&gt;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&lt;Titre&gt;</w:t>
      </w:r>
      <w:r w:rsidRPr="00443DB4">
        <w:t>Zvejas resursu saglabāšana un jūras ekosistēmu aizsardzība ar tehniskiem pasākumiem</w:t>
      </w:r>
      <w:r w:rsidRPr="00443DB4">
        <w:rPr>
          <w:rStyle w:val="HideTWBExt"/>
          <w:noProof w:val="0"/>
          <w:color w:val="auto"/>
        </w:rPr>
        <w:t>&lt;/Titre&gt;</w:t>
      </w:r>
    </w:p>
    <w:p w:rsidR="005539D1" w:rsidRPr="00443DB4" w:rsidRDefault="005539D1" w:rsidP="005539D1">
      <w:pPr>
        <w:pStyle w:val="Normal12"/>
      </w:pPr>
      <w:r w:rsidRPr="00443DB4">
        <w:rPr>
          <w:rStyle w:val="HideTWBExt"/>
          <w:noProof w:val="0"/>
          <w:color w:val="auto"/>
        </w:rPr>
        <w:t>&lt;DocRef&gt;</w:t>
      </w:r>
      <w:r w:rsidRPr="00443DB4">
        <w:t>COM(2016)0134 – C8-0117/2016 – 2016/0074(COD)</w:t>
      </w:r>
      <w:r w:rsidRPr="00443DB4">
        <w:rPr>
          <w:rStyle w:val="HideTWBExt"/>
          <w:noProof w:val="0"/>
          <w:color w:val="auto"/>
        </w:rPr>
        <w:t>&lt;/DocRef&gt;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&lt;DocAmend&gt;</w:t>
      </w:r>
      <w:r w:rsidRPr="00443DB4">
        <w:t>Regulas priekšlikums</w:t>
      </w:r>
      <w:r w:rsidRPr="00443DB4">
        <w:rPr>
          <w:rStyle w:val="HideTWBExt"/>
          <w:b w:val="0"/>
          <w:noProof w:val="0"/>
          <w:color w:val="auto"/>
        </w:rPr>
        <w:t>&lt;/DocAmend&gt;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&lt;Article&gt;</w:t>
      </w:r>
      <w:r w:rsidRPr="00443DB4">
        <w:t>10. pants – 5.a punkts (jauns)</w:t>
      </w:r>
      <w:r w:rsidRPr="00443DB4">
        <w:rPr>
          <w:rStyle w:val="HideTWBExt"/>
          <w:b w:val="0"/>
          <w:noProof w:val="0"/>
          <w:color w:val="auto"/>
        </w:rPr>
        <w:t>&lt;/Article&gt;</w:t>
      </w:r>
    </w:p>
    <w:p w:rsidR="005539D1" w:rsidRPr="00443DB4" w:rsidRDefault="005539D1" w:rsidP="005539D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015ED" w:rsidRPr="00443DB4" w:rsidTr="00E566C7">
        <w:trPr>
          <w:jc w:val="center"/>
        </w:trPr>
        <w:tc>
          <w:tcPr>
            <w:tcW w:w="9752" w:type="dxa"/>
            <w:gridSpan w:val="2"/>
          </w:tcPr>
          <w:p w:rsidR="005539D1" w:rsidRPr="00443DB4" w:rsidRDefault="005539D1" w:rsidP="00E566C7">
            <w:pPr>
              <w:keepNext/>
            </w:pP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Komisijas ierosinātais teksts</w:t>
            </w:r>
          </w:p>
        </w:tc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Grozījums</w:t>
            </w: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5539D1" w:rsidP="00E566C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539D1" w:rsidRPr="00443DB4" w:rsidRDefault="00BD654C" w:rsidP="00BD654C">
            <w:pPr>
              <w:pStyle w:val="Normal6"/>
              <w:rPr>
                <w:noProof w:val="0"/>
                <w:szCs w:val="24"/>
              </w:rPr>
            </w:pPr>
            <w:r w:rsidRPr="00443DB4">
              <w:rPr>
                <w:b/>
                <w:bCs/>
                <w:i/>
                <w:iCs/>
                <w:noProof w:val="0"/>
                <w:sz w:val="23"/>
                <w:szCs w:val="23"/>
              </w:rPr>
              <w:t>5.a</w:t>
            </w:r>
            <w:r w:rsidRPr="00443DB4">
              <w:rPr>
                <w:b/>
                <w:bCs/>
                <w:i/>
                <w:iCs/>
                <w:noProof w:val="0"/>
                <w:sz w:val="23"/>
                <w:szCs w:val="23"/>
              </w:rPr>
              <w:tab/>
              <w:t>Lai zvejā samazinātu tādu nemērķa sugu kā delfīnveidīgie, roņi un jūras putni,  atpūtas zvejas darbībām vairs neizmanto grunts žaunu tīklus.</w:t>
            </w:r>
          </w:p>
        </w:tc>
      </w:tr>
    </w:tbl>
    <w:p w:rsidR="005539D1" w:rsidRPr="00443DB4" w:rsidRDefault="005539D1" w:rsidP="008E024A">
      <w:pPr>
        <w:pStyle w:val="Olang"/>
      </w:pPr>
      <w:r w:rsidRPr="00443DB4">
        <w:t xml:space="preserve">Or. </w:t>
      </w:r>
      <w:r w:rsidRPr="00443DB4">
        <w:rPr>
          <w:rStyle w:val="HideTWBExt"/>
          <w:noProof w:val="0"/>
          <w:color w:val="auto"/>
        </w:rPr>
        <w:t>&lt;Original&gt;</w:t>
      </w:r>
      <w:r w:rsidR="00BD654C" w:rsidRPr="00443DB4">
        <w:rPr>
          <w:rStyle w:val="HideTWBInt"/>
          <w:color w:val="auto"/>
        </w:rPr>
        <w:t>{EN}</w:t>
      </w:r>
      <w:r w:rsidR="00BD654C" w:rsidRPr="00443DB4">
        <w:t>en</w:t>
      </w:r>
      <w:r w:rsidRPr="00443DB4">
        <w:rPr>
          <w:rStyle w:val="HideTWBExt"/>
          <w:noProof w:val="0"/>
          <w:color w:val="auto"/>
        </w:rPr>
        <w:t>&lt;/Original&gt;</w:t>
      </w:r>
    </w:p>
    <w:p w:rsidR="005539D1" w:rsidRPr="00443DB4" w:rsidRDefault="005539D1" w:rsidP="005539D1">
      <w:pPr>
        <w:sectPr w:rsidR="005539D1" w:rsidRPr="00443DB4" w:rsidSect="00E566C7">
          <w:footerReference w:type="defaul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&lt;/Amend&gt;</w:t>
      </w:r>
    </w:p>
    <w:p w:rsidR="005539D1" w:rsidRPr="00443DB4" w:rsidRDefault="005539D1" w:rsidP="005539D1">
      <w:pPr>
        <w:pStyle w:val="ZDateAM"/>
      </w:pPr>
      <w:r w:rsidRPr="00443DB4">
        <w:rPr>
          <w:rStyle w:val="HideTWBExt"/>
          <w:noProof w:val="0"/>
          <w:color w:val="auto"/>
        </w:rPr>
        <w:t>&lt;Amend&gt;&lt;Date&gt;</w:t>
      </w:r>
      <w:r w:rsidRPr="00443DB4">
        <w:rPr>
          <w:rStyle w:val="HideTWBInt"/>
          <w:color w:val="auto"/>
        </w:rPr>
        <w:t>{11/01/2018}</w:t>
      </w:r>
      <w:r w:rsidRPr="00443DB4">
        <w:t>11.1.2018</w:t>
      </w:r>
      <w:r w:rsidRPr="00443DB4">
        <w:rPr>
          <w:rStyle w:val="HideTWBExt"/>
          <w:noProof w:val="0"/>
          <w:color w:val="auto"/>
        </w:rPr>
        <w:t>&lt;/Date&gt;</w:t>
      </w:r>
      <w:r w:rsidRPr="00443DB4">
        <w:tab/>
      </w:r>
      <w:r w:rsidRPr="00443DB4">
        <w:rPr>
          <w:rStyle w:val="HideTWBExt"/>
          <w:noProof w:val="0"/>
          <w:color w:val="auto"/>
        </w:rPr>
        <w:t>&lt;ANo&gt;</w:t>
      </w:r>
      <w:r w:rsidRPr="00443DB4">
        <w:t>A8-0381</w:t>
      </w:r>
      <w:r w:rsidRPr="00443DB4">
        <w:rPr>
          <w:rStyle w:val="HideTWBExt"/>
          <w:noProof w:val="0"/>
          <w:color w:val="auto"/>
        </w:rPr>
        <w:t>&lt;/ANo&gt;</w:t>
      </w:r>
      <w:r w:rsidRPr="00443DB4">
        <w:t>/</w:t>
      </w:r>
      <w:r w:rsidRPr="00443DB4">
        <w:rPr>
          <w:rStyle w:val="HideTWBExt"/>
          <w:noProof w:val="0"/>
          <w:color w:val="auto"/>
        </w:rPr>
        <w:t>&lt;NumAm&gt;</w:t>
      </w:r>
      <w:r w:rsidRPr="00443DB4">
        <w:t>352</w:t>
      </w:r>
      <w:r w:rsidRPr="00443DB4">
        <w:rPr>
          <w:rStyle w:val="HideTWBExt"/>
          <w:noProof w:val="0"/>
          <w:color w:val="auto"/>
        </w:rPr>
        <w:t>&lt;/NumAm&gt;</w:t>
      </w:r>
    </w:p>
    <w:p w:rsidR="005539D1" w:rsidRPr="00443DB4" w:rsidRDefault="00617A42" w:rsidP="005539D1">
      <w:pPr>
        <w:pStyle w:val="AMNumberTabs"/>
      </w:pPr>
      <w:r w:rsidRPr="00443DB4">
        <w:t>Grozījums Nr.</w:t>
      </w:r>
      <w:r w:rsidRPr="00443DB4">
        <w:tab/>
      </w:r>
      <w:r w:rsidRPr="00443DB4">
        <w:tab/>
      </w:r>
      <w:r w:rsidRPr="00443DB4">
        <w:rPr>
          <w:rStyle w:val="HideTWBExt"/>
          <w:b w:val="0"/>
          <w:noProof w:val="0"/>
          <w:color w:val="auto"/>
        </w:rPr>
        <w:t>&lt;NumAm&gt;</w:t>
      </w:r>
      <w:r w:rsidRPr="00443DB4">
        <w:t>352</w:t>
      </w:r>
      <w:r w:rsidRPr="00443DB4">
        <w:rPr>
          <w:rStyle w:val="HideTWBExt"/>
          <w:b w:val="0"/>
          <w:noProof w:val="0"/>
          <w:color w:val="auto"/>
        </w:rPr>
        <w:t>&lt;/NumAm&gt;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&lt;RepeatBlock-By&gt;&lt;Members&gt;</w:t>
      </w:r>
      <w:r w:rsidRPr="00443DB4">
        <w:t>Liadh Ní Riada, Paloma López Bermejo, Josu Juaristi Abaunz, Sofia Sakorafa, Lola Sánchez Caldentey</w:t>
      </w:r>
      <w:r w:rsidRPr="00443DB4">
        <w:rPr>
          <w:rStyle w:val="HideTWBExt"/>
          <w:b w:val="0"/>
          <w:noProof w:val="0"/>
          <w:color w:val="auto"/>
        </w:rPr>
        <w:t>&lt;/Members&gt;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&lt;AuNomDe&gt;</w:t>
      </w:r>
      <w:r w:rsidRPr="00443DB4">
        <w:rPr>
          <w:rStyle w:val="HideTWBInt"/>
          <w:color w:val="auto"/>
        </w:rPr>
        <w:t>{GUE/NGL}</w:t>
      </w:r>
      <w:r w:rsidRPr="00443DB4">
        <w:t>GUE/NGL grupas vārdā</w:t>
      </w:r>
      <w:r w:rsidRPr="00443DB4">
        <w:rPr>
          <w:rStyle w:val="HideTWBExt"/>
          <w:noProof w:val="0"/>
          <w:color w:val="auto"/>
        </w:rPr>
        <w:t>&lt;/AuNomDe&gt;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&lt;/RepeatBlock-By&gt;</w:t>
      </w:r>
    </w:p>
    <w:p w:rsidR="005539D1" w:rsidRPr="00443DB4" w:rsidRDefault="005539D1" w:rsidP="005539D1">
      <w:pPr>
        <w:pStyle w:val="ProjRap"/>
      </w:pPr>
      <w:r w:rsidRPr="00443DB4">
        <w:rPr>
          <w:rStyle w:val="HideTWBExt"/>
          <w:b w:val="0"/>
          <w:noProof w:val="0"/>
          <w:color w:val="auto"/>
        </w:rPr>
        <w:t>&lt;TitreType&gt;</w:t>
      </w:r>
      <w:r w:rsidRPr="00443DB4">
        <w:t>Ziņojums</w:t>
      </w:r>
      <w:r w:rsidRPr="00443DB4">
        <w:rPr>
          <w:rStyle w:val="HideTWBExt"/>
          <w:b w:val="0"/>
          <w:noProof w:val="0"/>
          <w:color w:val="auto"/>
        </w:rPr>
        <w:t>&lt;/TitreType&gt;</w:t>
      </w:r>
      <w:r w:rsidRPr="00443DB4">
        <w:tab/>
        <w:t>A8-0381/2017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&lt;Rapporteur&gt;</w:t>
      </w:r>
      <w:r w:rsidRPr="00443DB4">
        <w:t>Gabriel Mato</w:t>
      </w:r>
      <w:r w:rsidRPr="00443DB4">
        <w:rPr>
          <w:rStyle w:val="HideTWBExt"/>
          <w:b w:val="0"/>
          <w:noProof w:val="0"/>
          <w:color w:val="auto"/>
        </w:rPr>
        <w:t>&lt;/Rapporteur&gt;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&lt;Titre&gt;</w:t>
      </w:r>
      <w:r w:rsidRPr="00443DB4">
        <w:t>Zvejas resursu saglabāšana un jūras ekosistēmu aizsardzība ar tehniskiem pasākumiem</w:t>
      </w:r>
      <w:r w:rsidRPr="00443DB4">
        <w:rPr>
          <w:rStyle w:val="HideTWBExt"/>
          <w:noProof w:val="0"/>
          <w:color w:val="auto"/>
        </w:rPr>
        <w:t>&lt;/Titre&gt;</w:t>
      </w:r>
    </w:p>
    <w:p w:rsidR="005539D1" w:rsidRPr="00443DB4" w:rsidRDefault="005539D1" w:rsidP="005539D1">
      <w:pPr>
        <w:pStyle w:val="Normal12"/>
      </w:pPr>
      <w:r w:rsidRPr="00443DB4">
        <w:rPr>
          <w:rStyle w:val="HideTWBExt"/>
          <w:noProof w:val="0"/>
          <w:color w:val="auto"/>
        </w:rPr>
        <w:t>&lt;DocRef&gt;</w:t>
      </w:r>
      <w:r w:rsidRPr="00443DB4">
        <w:t>COM(2016)0134 – C8-0117/2016 – 2016/0074(COD)</w:t>
      </w:r>
      <w:r w:rsidRPr="00443DB4">
        <w:rPr>
          <w:rStyle w:val="HideTWBExt"/>
          <w:noProof w:val="0"/>
          <w:color w:val="auto"/>
        </w:rPr>
        <w:t>&lt;/DocRef&gt;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&lt;DocAmend&gt;</w:t>
      </w:r>
      <w:r w:rsidRPr="00443DB4">
        <w:t>Regulas priekšlikums</w:t>
      </w:r>
      <w:r w:rsidRPr="00443DB4">
        <w:rPr>
          <w:rStyle w:val="HideTWBExt"/>
          <w:b w:val="0"/>
          <w:noProof w:val="0"/>
          <w:color w:val="auto"/>
        </w:rPr>
        <w:t>&lt;/DocAmend&gt;</w:t>
      </w:r>
    </w:p>
    <w:p w:rsidR="005539D1" w:rsidRPr="00443DB4" w:rsidRDefault="005539D1" w:rsidP="005539D1">
      <w:pPr>
        <w:pStyle w:val="NormalBold"/>
      </w:pPr>
      <w:r w:rsidRPr="00443DB4">
        <w:rPr>
          <w:rStyle w:val="HideTWBExt"/>
          <w:b w:val="0"/>
          <w:noProof w:val="0"/>
          <w:color w:val="auto"/>
        </w:rPr>
        <w:t>&lt;Article&gt;</w:t>
      </w:r>
      <w:r w:rsidRPr="00443DB4">
        <w:t>19. pants – 4. punkts – c apakšpunkts</w:t>
      </w:r>
      <w:r w:rsidRPr="00443DB4">
        <w:rPr>
          <w:rStyle w:val="HideTWBExt"/>
          <w:b w:val="0"/>
          <w:noProof w:val="0"/>
          <w:color w:val="auto"/>
        </w:rPr>
        <w:t>&lt;/Article&gt;</w:t>
      </w:r>
    </w:p>
    <w:p w:rsidR="005539D1" w:rsidRPr="00443DB4" w:rsidRDefault="005539D1" w:rsidP="005539D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015ED" w:rsidRPr="00443DB4" w:rsidTr="00E566C7">
        <w:trPr>
          <w:jc w:val="center"/>
        </w:trPr>
        <w:tc>
          <w:tcPr>
            <w:tcW w:w="9752" w:type="dxa"/>
            <w:gridSpan w:val="2"/>
          </w:tcPr>
          <w:p w:rsidR="005539D1" w:rsidRPr="00443DB4" w:rsidRDefault="005539D1" w:rsidP="00E566C7">
            <w:pPr>
              <w:keepNext/>
            </w:pP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Komisijas ierosinātais teksts</w:t>
            </w:r>
          </w:p>
        </w:tc>
        <w:tc>
          <w:tcPr>
            <w:tcW w:w="4876" w:type="dxa"/>
          </w:tcPr>
          <w:p w:rsidR="005539D1" w:rsidRPr="00443DB4" w:rsidRDefault="00617A42" w:rsidP="00E566C7">
            <w:pPr>
              <w:pStyle w:val="ColumnHeading"/>
              <w:keepNext/>
            </w:pPr>
            <w:r w:rsidRPr="00443DB4">
              <w:t>Grozījums</w:t>
            </w:r>
          </w:p>
        </w:tc>
      </w:tr>
      <w:tr w:rsidR="004015ED" w:rsidRPr="00443DB4" w:rsidTr="00E566C7">
        <w:trPr>
          <w:jc w:val="center"/>
        </w:trPr>
        <w:tc>
          <w:tcPr>
            <w:tcW w:w="4876" w:type="dxa"/>
          </w:tcPr>
          <w:p w:rsidR="005539D1" w:rsidRPr="00443DB4" w:rsidRDefault="00BD654C" w:rsidP="00E566C7">
            <w:pPr>
              <w:pStyle w:val="Normal6"/>
              <w:rPr>
                <w:noProof w:val="0"/>
              </w:rPr>
            </w:pPr>
            <w:r w:rsidRPr="00443DB4">
              <w:rPr>
                <w:noProof w:val="0"/>
              </w:rPr>
              <w:t>(c)</w:t>
            </w:r>
            <w:r w:rsidRPr="00443DB4">
              <w:rPr>
                <w:noProof w:val="0"/>
              </w:rPr>
              <w:tab/>
            </w:r>
            <w:r w:rsidRPr="00443DB4">
              <w:rPr>
                <w:b/>
                <w:i/>
                <w:noProof w:val="0"/>
              </w:rPr>
              <w:t>ar</w:t>
            </w:r>
            <w:r w:rsidRPr="00443DB4">
              <w:rPr>
                <w:noProof w:val="0"/>
              </w:rPr>
              <w:t xml:space="preserve"> zvejas iespēju iedalīšanas palīdzību rada zvejas kuģiem stimulus izmantot selektīvus zvejas rīkus vai zvejas paņēmienus ar mazāku ietekmi uz vidi.</w:t>
            </w:r>
          </w:p>
        </w:tc>
        <w:tc>
          <w:tcPr>
            <w:tcW w:w="4876" w:type="dxa"/>
          </w:tcPr>
          <w:p w:rsidR="005539D1" w:rsidRPr="00443DB4" w:rsidRDefault="00BD654C" w:rsidP="00E566C7">
            <w:pPr>
              <w:pStyle w:val="Normal6"/>
              <w:rPr>
                <w:noProof w:val="0"/>
                <w:szCs w:val="24"/>
              </w:rPr>
            </w:pPr>
            <w:r w:rsidRPr="00443DB4">
              <w:rPr>
                <w:noProof w:val="0"/>
              </w:rPr>
              <w:t>(c)</w:t>
            </w:r>
            <w:r w:rsidRPr="00443DB4">
              <w:rPr>
                <w:noProof w:val="0"/>
              </w:rPr>
              <w:tab/>
            </w:r>
            <w:r w:rsidRPr="00443DB4">
              <w:rPr>
                <w:b/>
                <w:i/>
                <w:noProof w:val="0"/>
              </w:rPr>
              <w:t>cita starpā ar</w:t>
            </w:r>
            <w:r w:rsidRPr="00443DB4">
              <w:rPr>
                <w:noProof w:val="0"/>
              </w:rPr>
              <w:t xml:space="preserve"> zvejas iespēju iedalīšanas palīdzību</w:t>
            </w:r>
            <w:r w:rsidRPr="00443DB4">
              <w:rPr>
                <w:b/>
                <w:i/>
                <w:noProof w:val="0"/>
              </w:rPr>
              <w:t xml:space="preserve"> un izmantojot 4.a punktā paredzēto atbalstu,</w:t>
            </w:r>
            <w:r w:rsidRPr="00443DB4">
              <w:rPr>
                <w:noProof w:val="0"/>
              </w:rPr>
              <w:t xml:space="preserve"> rada zvejas kuģiem stimulus izmantot selektīvus zvejas rīkus vai zvejas paņēmienus ar mazāku ietekmi uz vidi.</w:t>
            </w:r>
          </w:p>
        </w:tc>
      </w:tr>
    </w:tbl>
    <w:p w:rsidR="005539D1" w:rsidRPr="00443DB4" w:rsidRDefault="005539D1" w:rsidP="008E024A">
      <w:pPr>
        <w:pStyle w:val="Olang"/>
      </w:pPr>
      <w:r w:rsidRPr="00443DB4">
        <w:t xml:space="preserve">Or. </w:t>
      </w:r>
      <w:r w:rsidRPr="00443DB4">
        <w:rPr>
          <w:rStyle w:val="HideTWBExt"/>
          <w:noProof w:val="0"/>
          <w:color w:val="auto"/>
        </w:rPr>
        <w:t>&lt;Original&gt;</w:t>
      </w:r>
      <w:r w:rsidR="00BD654C" w:rsidRPr="00443DB4">
        <w:rPr>
          <w:rStyle w:val="HideTWBInt"/>
          <w:color w:val="auto"/>
        </w:rPr>
        <w:t>{EN}</w:t>
      </w:r>
      <w:r w:rsidR="00BD654C" w:rsidRPr="00443DB4">
        <w:t>en</w:t>
      </w:r>
      <w:r w:rsidRPr="00443DB4">
        <w:rPr>
          <w:rStyle w:val="HideTWBExt"/>
          <w:noProof w:val="0"/>
          <w:color w:val="auto"/>
        </w:rPr>
        <w:t>&lt;/Original&gt;</w:t>
      </w:r>
    </w:p>
    <w:p w:rsidR="005539D1" w:rsidRPr="00443DB4" w:rsidRDefault="005539D1" w:rsidP="005539D1">
      <w:pPr>
        <w:pStyle w:val="JustificationTitle"/>
      </w:pPr>
      <w:r w:rsidRPr="00443DB4">
        <w:rPr>
          <w:rStyle w:val="HideTWBExt"/>
          <w:i w:val="0"/>
          <w:noProof w:val="0"/>
          <w:color w:val="auto"/>
        </w:rPr>
        <w:t>&lt;TitreJust&gt;</w:t>
      </w:r>
      <w:r w:rsidRPr="00443DB4">
        <w:t>Pamatojums</w:t>
      </w:r>
      <w:r w:rsidRPr="00443DB4">
        <w:rPr>
          <w:rStyle w:val="HideTWBExt"/>
          <w:i w:val="0"/>
          <w:noProof w:val="0"/>
          <w:color w:val="auto"/>
        </w:rPr>
        <w:t>&lt;/TitreJust&gt;</w:t>
      </w:r>
    </w:p>
    <w:p w:rsidR="005539D1" w:rsidRPr="00443DB4" w:rsidRDefault="00BD654C" w:rsidP="005539D1">
      <w:pPr>
        <w:pStyle w:val="Normal12Italic"/>
        <w:rPr>
          <w:noProof w:val="0"/>
        </w:rPr>
      </w:pPr>
      <w:r w:rsidRPr="00443DB4">
        <w:rPr>
          <w:noProof w:val="0"/>
        </w:rPr>
        <w:t>EJZF sniedz finansiālu stimulu izstrādāt selektīvus zvejas rīkus vai zvejas paņēmienus ar samazinātu ietekmi uz vidi. 4. pantā iekļautā atsauce uz attiecīgajiem EJZF noteikumiem nodrošina saskaņotību starp dažādu regulu prasībām.</w:t>
      </w:r>
    </w:p>
    <w:p w:rsidR="005539D1" w:rsidRPr="00443DB4" w:rsidRDefault="005539D1" w:rsidP="005539D1">
      <w:r w:rsidRPr="00443DB4">
        <w:rPr>
          <w:rStyle w:val="HideTWBExt"/>
          <w:noProof w:val="0"/>
          <w:color w:val="auto"/>
        </w:rPr>
        <w:t>&lt;/Amend&gt;</w:t>
      </w:r>
    </w:p>
    <w:p w:rsidR="00F12D76" w:rsidRPr="00443DB4" w:rsidRDefault="00F12D76">
      <w:r w:rsidRPr="00443DB4">
        <w:rPr>
          <w:rStyle w:val="HideTWBExt"/>
          <w:noProof w:val="0"/>
          <w:color w:val="auto"/>
        </w:rPr>
        <w:t>&lt;/RepeatBlock-Amend&gt;</w:t>
      </w:r>
    </w:p>
    <w:sectPr w:rsidR="00F12D76" w:rsidRPr="00443DB4">
      <w:footerReference w:type="default" r:id="rId21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37" w:rsidRPr="00443DB4" w:rsidRDefault="00701137">
      <w:r w:rsidRPr="00443DB4">
        <w:separator/>
      </w:r>
    </w:p>
  </w:endnote>
  <w:endnote w:type="continuationSeparator" w:id="0">
    <w:p w:rsidR="00701137" w:rsidRPr="00443DB4" w:rsidRDefault="00701137">
      <w:r w:rsidRPr="00443D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67" w:rsidRDefault="00C70E67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5B" w:rsidRDefault="00B3135B" w:rsidP="00B3135B">
    <w:pPr>
      <w:pStyle w:val="Footer"/>
    </w:pPr>
    <w:r w:rsidRPr="00B3135B">
      <w:rPr>
        <w:rStyle w:val="HideTWBExt"/>
      </w:rPr>
      <w:t>&lt;PathFdR&gt;</w:t>
    </w:r>
    <w:r w:rsidR="00443DB4">
      <w:t>AM\1143216LV.docx</w:t>
    </w:r>
    <w:r w:rsidRPr="00B3135B">
      <w:rPr>
        <w:rStyle w:val="HideTWBExt"/>
      </w:rPr>
      <w:t>&lt;/PathFdR&gt;</w:t>
    </w:r>
    <w:r>
      <w:tab/>
    </w:r>
    <w:r>
      <w:tab/>
      <w:t>PE</w:t>
    </w:r>
    <w:r w:rsidRPr="00B3135B">
      <w:rPr>
        <w:rStyle w:val="HideTWBExt"/>
      </w:rPr>
      <w:t>&lt;NoPE&gt;</w:t>
    </w:r>
    <w:r>
      <w:t>614.331</w:t>
    </w:r>
    <w:r w:rsidRPr="00B3135B">
      <w:rPr>
        <w:rStyle w:val="HideTWBExt"/>
      </w:rPr>
      <w:t>&lt;/NoPE&gt;&lt;Version&gt;</w:t>
    </w:r>
    <w:r>
      <w:t>v01-00</w:t>
    </w:r>
    <w:r w:rsidRPr="00B3135B">
      <w:rPr>
        <w:rStyle w:val="HideTWBExt"/>
      </w:rPr>
      <w:t>&lt;/Version&gt;</w:t>
    </w:r>
  </w:p>
  <w:p w:rsidR="005539D1" w:rsidRPr="004B4C5C" w:rsidRDefault="00B3135B" w:rsidP="00B3135B">
    <w:pPr>
      <w:pStyle w:val="Footer2"/>
      <w:tabs>
        <w:tab w:val="center" w:pos="4535"/>
      </w:tabs>
    </w:pPr>
    <w:r>
      <w:t>LV</w:t>
    </w:r>
    <w:r>
      <w:tab/>
    </w:r>
    <w:r w:rsidRPr="00B3135B">
      <w:rPr>
        <w:b w:val="0"/>
        <w:i/>
        <w:color w:val="C0C0C0"/>
        <w:sz w:val="22"/>
      </w:rPr>
      <w:t>Vienoti daudzveidībā</w:t>
    </w:r>
    <w:r>
      <w:tab/>
      <w:t>LV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5B" w:rsidRDefault="00B3135B" w:rsidP="00B3135B">
    <w:pPr>
      <w:pStyle w:val="Footer"/>
    </w:pPr>
    <w:r w:rsidRPr="00B3135B">
      <w:rPr>
        <w:rStyle w:val="HideTWBExt"/>
      </w:rPr>
      <w:t>&lt;PathFdR&gt;</w:t>
    </w:r>
    <w:r w:rsidR="00443DB4">
      <w:t>AM\1143216LV.docx</w:t>
    </w:r>
    <w:r w:rsidRPr="00B3135B">
      <w:rPr>
        <w:rStyle w:val="HideTWBExt"/>
      </w:rPr>
      <w:t>&lt;/PathFdR&gt;</w:t>
    </w:r>
    <w:r>
      <w:tab/>
    </w:r>
    <w:r>
      <w:tab/>
      <w:t>PE</w:t>
    </w:r>
    <w:r w:rsidRPr="00B3135B">
      <w:rPr>
        <w:rStyle w:val="HideTWBExt"/>
      </w:rPr>
      <w:t>&lt;NoPE&gt;</w:t>
    </w:r>
    <w:r>
      <w:t>614.331</w:t>
    </w:r>
    <w:r w:rsidRPr="00B3135B">
      <w:rPr>
        <w:rStyle w:val="HideTWBExt"/>
      </w:rPr>
      <w:t>&lt;/NoPE&gt;&lt;Version&gt;</w:t>
    </w:r>
    <w:r>
      <w:t>v01-00</w:t>
    </w:r>
    <w:r w:rsidRPr="00B3135B">
      <w:rPr>
        <w:rStyle w:val="HideTWBExt"/>
      </w:rPr>
      <w:t>&lt;/Version&gt;</w:t>
    </w:r>
  </w:p>
  <w:p w:rsidR="005539D1" w:rsidRPr="004B4C5C" w:rsidRDefault="00B3135B" w:rsidP="00B3135B">
    <w:pPr>
      <w:pStyle w:val="Footer2"/>
      <w:tabs>
        <w:tab w:val="center" w:pos="4535"/>
      </w:tabs>
    </w:pPr>
    <w:r>
      <w:t>LV</w:t>
    </w:r>
    <w:r>
      <w:tab/>
    </w:r>
    <w:r w:rsidRPr="00B3135B">
      <w:rPr>
        <w:b w:val="0"/>
        <w:i/>
        <w:color w:val="C0C0C0"/>
        <w:sz w:val="22"/>
      </w:rPr>
      <w:t>Vienoti daudzveidībā</w:t>
    </w:r>
    <w:r>
      <w:tab/>
      <w:t>LV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5B" w:rsidRDefault="00B3135B" w:rsidP="00B3135B">
    <w:pPr>
      <w:pStyle w:val="Footer"/>
    </w:pPr>
    <w:r w:rsidRPr="00B3135B">
      <w:rPr>
        <w:rStyle w:val="HideTWBExt"/>
      </w:rPr>
      <w:t>&lt;PathFdR&gt;</w:t>
    </w:r>
    <w:r w:rsidR="00443DB4">
      <w:t>AM\1143216LV.docx</w:t>
    </w:r>
    <w:r w:rsidRPr="00B3135B">
      <w:rPr>
        <w:rStyle w:val="HideTWBExt"/>
      </w:rPr>
      <w:t>&lt;/PathFdR&gt;</w:t>
    </w:r>
    <w:r>
      <w:tab/>
    </w:r>
    <w:r>
      <w:tab/>
      <w:t>PE</w:t>
    </w:r>
    <w:r w:rsidRPr="00B3135B">
      <w:rPr>
        <w:rStyle w:val="HideTWBExt"/>
      </w:rPr>
      <w:t>&lt;NoPE&gt;</w:t>
    </w:r>
    <w:r>
      <w:t>614.331</w:t>
    </w:r>
    <w:r w:rsidRPr="00B3135B">
      <w:rPr>
        <w:rStyle w:val="HideTWBExt"/>
      </w:rPr>
      <w:t>&lt;/NoPE&gt;&lt;Version&gt;</w:t>
    </w:r>
    <w:r>
      <w:t>v01-00</w:t>
    </w:r>
    <w:r w:rsidRPr="00B3135B">
      <w:rPr>
        <w:rStyle w:val="HideTWBExt"/>
      </w:rPr>
      <w:t>&lt;/Version&gt;</w:t>
    </w:r>
  </w:p>
  <w:p w:rsidR="00BD654C" w:rsidRPr="004B4C5C" w:rsidRDefault="00B3135B" w:rsidP="00B3135B">
    <w:pPr>
      <w:pStyle w:val="Footer2"/>
      <w:tabs>
        <w:tab w:val="center" w:pos="4535"/>
      </w:tabs>
    </w:pPr>
    <w:r>
      <w:t>LV</w:t>
    </w:r>
    <w:r>
      <w:tab/>
    </w:r>
    <w:r w:rsidRPr="00B3135B">
      <w:rPr>
        <w:b w:val="0"/>
        <w:i/>
        <w:color w:val="C0C0C0"/>
        <w:sz w:val="22"/>
      </w:rPr>
      <w:t>Vienoti daudzveidībā</w:t>
    </w:r>
    <w:r>
      <w:tab/>
      <w:t>LV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5B" w:rsidRPr="00443DB4" w:rsidRDefault="00B3135B" w:rsidP="00B3135B">
    <w:pPr>
      <w:pStyle w:val="Footer"/>
    </w:pPr>
    <w:r w:rsidRPr="00443DB4">
      <w:rPr>
        <w:rStyle w:val="HideTWBExt"/>
        <w:noProof w:val="0"/>
      </w:rPr>
      <w:t>&lt;PathFdR&gt;</w:t>
    </w:r>
    <w:r w:rsidR="00443DB4" w:rsidRPr="00443DB4">
      <w:t>AM\1143216LV.docx</w:t>
    </w:r>
    <w:r w:rsidRPr="00443DB4">
      <w:rPr>
        <w:rStyle w:val="HideTWBExt"/>
        <w:noProof w:val="0"/>
      </w:rPr>
      <w:t>&lt;/PathFdR&gt;</w:t>
    </w:r>
    <w:r w:rsidRPr="00443DB4">
      <w:tab/>
    </w:r>
    <w:r w:rsidRPr="00443DB4">
      <w:tab/>
      <w:t>PE</w:t>
    </w:r>
    <w:r w:rsidRPr="00443DB4">
      <w:rPr>
        <w:rStyle w:val="HideTWBExt"/>
        <w:noProof w:val="0"/>
      </w:rPr>
      <w:t>&lt;NoPE&gt;</w:t>
    </w:r>
    <w:r w:rsidRPr="00443DB4">
      <w:t>614.331</w:t>
    </w:r>
    <w:r w:rsidRPr="00443DB4">
      <w:rPr>
        <w:rStyle w:val="HideTWBExt"/>
        <w:noProof w:val="0"/>
      </w:rPr>
      <w:t>&lt;/NoPE&gt;&lt;Version&gt;</w:t>
    </w:r>
    <w:r w:rsidRPr="00443DB4">
      <w:t>v01-00</w:t>
    </w:r>
    <w:r w:rsidRPr="00443DB4">
      <w:rPr>
        <w:rStyle w:val="HideTWBExt"/>
        <w:noProof w:val="0"/>
      </w:rPr>
      <w:t>&lt;/Version&gt;</w:t>
    </w:r>
  </w:p>
  <w:p w:rsidR="00881ACB" w:rsidRPr="00443DB4" w:rsidRDefault="00B3135B" w:rsidP="00B3135B">
    <w:pPr>
      <w:pStyle w:val="Footer2"/>
      <w:tabs>
        <w:tab w:val="center" w:pos="4535"/>
      </w:tabs>
    </w:pPr>
    <w:r w:rsidRPr="00443DB4">
      <w:t>LV</w:t>
    </w:r>
    <w:r w:rsidRPr="00443DB4">
      <w:tab/>
    </w:r>
    <w:r w:rsidRPr="00443DB4">
      <w:rPr>
        <w:b w:val="0"/>
        <w:i/>
        <w:color w:val="C0C0C0"/>
        <w:sz w:val="22"/>
      </w:rPr>
      <w:t>Vienoti daudzveidībā</w:t>
    </w:r>
    <w:r w:rsidRPr="00443DB4">
      <w:tab/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67" w:rsidRDefault="00C70E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5B" w:rsidRDefault="00B3135B" w:rsidP="00B3135B">
    <w:pPr>
      <w:pStyle w:val="Footer"/>
    </w:pPr>
    <w:r w:rsidRPr="00B3135B">
      <w:rPr>
        <w:rStyle w:val="HideTWBExt"/>
      </w:rPr>
      <w:t>&lt;PathFdR&gt;</w:t>
    </w:r>
    <w:r w:rsidR="00443DB4">
      <w:t>AM\1143216LV.docx</w:t>
    </w:r>
    <w:r w:rsidRPr="00B3135B">
      <w:rPr>
        <w:rStyle w:val="HideTWBExt"/>
      </w:rPr>
      <w:t>&lt;/PathFdR&gt;</w:t>
    </w:r>
    <w:r>
      <w:tab/>
    </w:r>
    <w:r>
      <w:tab/>
      <w:t>PE</w:t>
    </w:r>
    <w:r w:rsidRPr="00B3135B">
      <w:rPr>
        <w:rStyle w:val="HideTWBExt"/>
      </w:rPr>
      <w:t>&lt;NoPE&gt;</w:t>
    </w:r>
    <w:r>
      <w:t>614.331</w:t>
    </w:r>
    <w:r w:rsidRPr="00B3135B">
      <w:rPr>
        <w:rStyle w:val="HideTWBExt"/>
      </w:rPr>
      <w:t>&lt;/NoPE&gt;&lt;Version&gt;</w:t>
    </w:r>
    <w:r>
      <w:t>v01-00</w:t>
    </w:r>
    <w:r w:rsidRPr="00B3135B">
      <w:rPr>
        <w:rStyle w:val="HideTWBExt"/>
      </w:rPr>
      <w:t>&lt;/Version&gt;</w:t>
    </w:r>
  </w:p>
  <w:p w:rsidR="005539D1" w:rsidRPr="004B4C5C" w:rsidRDefault="00B3135B" w:rsidP="00B3135B">
    <w:pPr>
      <w:pStyle w:val="Footer2"/>
      <w:tabs>
        <w:tab w:val="center" w:pos="4535"/>
      </w:tabs>
    </w:pPr>
    <w:r>
      <w:t>LV</w:t>
    </w:r>
    <w:r>
      <w:tab/>
    </w:r>
    <w:r w:rsidRPr="00B3135B">
      <w:rPr>
        <w:b w:val="0"/>
        <w:i/>
        <w:color w:val="C0C0C0"/>
        <w:sz w:val="22"/>
      </w:rPr>
      <w:t>Vienoti daudzveidībā</w:t>
    </w:r>
    <w:r>
      <w:tab/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5B" w:rsidRDefault="00B3135B" w:rsidP="00B3135B">
    <w:pPr>
      <w:pStyle w:val="Footer"/>
    </w:pPr>
    <w:r w:rsidRPr="00B3135B">
      <w:rPr>
        <w:rStyle w:val="HideTWBExt"/>
      </w:rPr>
      <w:t>&lt;PathFdR&gt;</w:t>
    </w:r>
    <w:r w:rsidR="00443DB4">
      <w:t>AM\1143216LV.docx</w:t>
    </w:r>
    <w:r w:rsidRPr="00B3135B">
      <w:rPr>
        <w:rStyle w:val="HideTWBExt"/>
      </w:rPr>
      <w:t>&lt;/PathFdR&gt;</w:t>
    </w:r>
    <w:r>
      <w:tab/>
    </w:r>
    <w:r>
      <w:tab/>
      <w:t>PE</w:t>
    </w:r>
    <w:r w:rsidRPr="00B3135B">
      <w:rPr>
        <w:rStyle w:val="HideTWBExt"/>
      </w:rPr>
      <w:t>&lt;NoPE&gt;</w:t>
    </w:r>
    <w:r>
      <w:t>614.331</w:t>
    </w:r>
    <w:r w:rsidRPr="00B3135B">
      <w:rPr>
        <w:rStyle w:val="HideTWBExt"/>
      </w:rPr>
      <w:t>&lt;/NoPE&gt;&lt;Version&gt;</w:t>
    </w:r>
    <w:r>
      <w:t>v01-00</w:t>
    </w:r>
    <w:r w:rsidRPr="00B3135B">
      <w:rPr>
        <w:rStyle w:val="HideTWBExt"/>
      </w:rPr>
      <w:t>&lt;/Version&gt;</w:t>
    </w:r>
  </w:p>
  <w:p w:rsidR="005539D1" w:rsidRPr="004B4C5C" w:rsidRDefault="00B3135B" w:rsidP="00B3135B">
    <w:pPr>
      <w:pStyle w:val="Footer2"/>
      <w:tabs>
        <w:tab w:val="center" w:pos="4535"/>
      </w:tabs>
    </w:pPr>
    <w:r>
      <w:t>LV</w:t>
    </w:r>
    <w:r>
      <w:tab/>
    </w:r>
    <w:r w:rsidRPr="00B3135B">
      <w:rPr>
        <w:b w:val="0"/>
        <w:i/>
        <w:color w:val="C0C0C0"/>
        <w:sz w:val="22"/>
      </w:rPr>
      <w:t>Vienoti daudzveidībā</w:t>
    </w:r>
    <w:r>
      <w:tab/>
      <w:t>LV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5B" w:rsidRDefault="00B3135B" w:rsidP="00B3135B">
    <w:pPr>
      <w:pStyle w:val="Footer"/>
    </w:pPr>
    <w:r w:rsidRPr="00B3135B">
      <w:rPr>
        <w:rStyle w:val="HideTWBExt"/>
      </w:rPr>
      <w:t>&lt;PathFdR&gt;</w:t>
    </w:r>
    <w:r w:rsidR="00443DB4">
      <w:t>AM\1143216LV.docx</w:t>
    </w:r>
    <w:r w:rsidRPr="00B3135B">
      <w:rPr>
        <w:rStyle w:val="HideTWBExt"/>
      </w:rPr>
      <w:t>&lt;/PathFdR&gt;</w:t>
    </w:r>
    <w:r>
      <w:tab/>
    </w:r>
    <w:r>
      <w:tab/>
      <w:t>PE</w:t>
    </w:r>
    <w:r w:rsidRPr="00B3135B">
      <w:rPr>
        <w:rStyle w:val="HideTWBExt"/>
      </w:rPr>
      <w:t>&lt;NoPE&gt;</w:t>
    </w:r>
    <w:r>
      <w:t>614.331</w:t>
    </w:r>
    <w:r w:rsidRPr="00B3135B">
      <w:rPr>
        <w:rStyle w:val="HideTWBExt"/>
      </w:rPr>
      <w:t>&lt;/NoPE&gt;&lt;Version&gt;</w:t>
    </w:r>
    <w:r>
      <w:t>v01-00</w:t>
    </w:r>
    <w:r w:rsidRPr="00B3135B">
      <w:rPr>
        <w:rStyle w:val="HideTWBExt"/>
      </w:rPr>
      <w:t>&lt;/Version&gt;</w:t>
    </w:r>
  </w:p>
  <w:p w:rsidR="005539D1" w:rsidRPr="004B4C5C" w:rsidRDefault="00B3135B" w:rsidP="00B3135B">
    <w:pPr>
      <w:pStyle w:val="Footer2"/>
      <w:tabs>
        <w:tab w:val="center" w:pos="4535"/>
      </w:tabs>
    </w:pPr>
    <w:r>
      <w:t>LV</w:t>
    </w:r>
    <w:r>
      <w:tab/>
    </w:r>
    <w:r w:rsidRPr="00B3135B">
      <w:rPr>
        <w:b w:val="0"/>
        <w:i/>
        <w:color w:val="C0C0C0"/>
        <w:sz w:val="22"/>
      </w:rPr>
      <w:t>Vienoti daudzveidībā</w:t>
    </w:r>
    <w:r>
      <w:tab/>
      <w:t>LV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5B" w:rsidRDefault="00B3135B" w:rsidP="00B3135B">
    <w:pPr>
      <w:pStyle w:val="Footer"/>
    </w:pPr>
    <w:r w:rsidRPr="00B3135B">
      <w:rPr>
        <w:rStyle w:val="HideTWBExt"/>
      </w:rPr>
      <w:t>&lt;PathFdR&gt;</w:t>
    </w:r>
    <w:r w:rsidR="00443DB4">
      <w:t>AM\1143216LV.docx</w:t>
    </w:r>
    <w:r w:rsidRPr="00B3135B">
      <w:rPr>
        <w:rStyle w:val="HideTWBExt"/>
      </w:rPr>
      <w:t>&lt;/PathFdR&gt;</w:t>
    </w:r>
    <w:r>
      <w:tab/>
    </w:r>
    <w:r>
      <w:tab/>
      <w:t>PE</w:t>
    </w:r>
    <w:r w:rsidRPr="00B3135B">
      <w:rPr>
        <w:rStyle w:val="HideTWBExt"/>
      </w:rPr>
      <w:t>&lt;NoPE&gt;</w:t>
    </w:r>
    <w:r>
      <w:t>614.331</w:t>
    </w:r>
    <w:r w:rsidRPr="00B3135B">
      <w:rPr>
        <w:rStyle w:val="HideTWBExt"/>
      </w:rPr>
      <w:t>&lt;/NoPE&gt;&lt;Version&gt;</w:t>
    </w:r>
    <w:r>
      <w:t>v01-00</w:t>
    </w:r>
    <w:r w:rsidRPr="00B3135B">
      <w:rPr>
        <w:rStyle w:val="HideTWBExt"/>
      </w:rPr>
      <w:t>&lt;/Version&gt;</w:t>
    </w:r>
  </w:p>
  <w:p w:rsidR="005539D1" w:rsidRPr="004B4C5C" w:rsidRDefault="00B3135B" w:rsidP="00B3135B">
    <w:pPr>
      <w:pStyle w:val="Footer2"/>
      <w:tabs>
        <w:tab w:val="center" w:pos="4535"/>
      </w:tabs>
    </w:pPr>
    <w:r>
      <w:t>LV</w:t>
    </w:r>
    <w:r>
      <w:tab/>
    </w:r>
    <w:r w:rsidRPr="00B3135B">
      <w:rPr>
        <w:b w:val="0"/>
        <w:i/>
        <w:color w:val="C0C0C0"/>
        <w:sz w:val="22"/>
      </w:rPr>
      <w:t>Vienoti daudzveidībā</w:t>
    </w:r>
    <w:r>
      <w:tab/>
      <w:t>LV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5B" w:rsidRDefault="00B3135B" w:rsidP="00B3135B">
    <w:pPr>
      <w:pStyle w:val="Footer"/>
    </w:pPr>
    <w:r w:rsidRPr="00B3135B">
      <w:rPr>
        <w:rStyle w:val="HideTWBExt"/>
      </w:rPr>
      <w:t>&lt;PathFdR&gt;</w:t>
    </w:r>
    <w:r w:rsidR="00443DB4">
      <w:t>AM\1143216LV.docx</w:t>
    </w:r>
    <w:r w:rsidRPr="00B3135B">
      <w:rPr>
        <w:rStyle w:val="HideTWBExt"/>
      </w:rPr>
      <w:t>&lt;/PathFdR&gt;</w:t>
    </w:r>
    <w:r>
      <w:tab/>
    </w:r>
    <w:r>
      <w:tab/>
      <w:t>PE</w:t>
    </w:r>
    <w:r w:rsidRPr="00B3135B">
      <w:rPr>
        <w:rStyle w:val="HideTWBExt"/>
      </w:rPr>
      <w:t>&lt;NoPE&gt;</w:t>
    </w:r>
    <w:r>
      <w:t>614.331</w:t>
    </w:r>
    <w:r w:rsidRPr="00B3135B">
      <w:rPr>
        <w:rStyle w:val="HideTWBExt"/>
      </w:rPr>
      <w:t>&lt;/NoPE&gt;&lt;Version&gt;</w:t>
    </w:r>
    <w:r>
      <w:t>v01-00</w:t>
    </w:r>
    <w:r w:rsidRPr="00B3135B">
      <w:rPr>
        <w:rStyle w:val="HideTWBExt"/>
      </w:rPr>
      <w:t>&lt;/Version&gt;</w:t>
    </w:r>
  </w:p>
  <w:p w:rsidR="005539D1" w:rsidRPr="004B4C5C" w:rsidRDefault="00B3135B" w:rsidP="00B3135B">
    <w:pPr>
      <w:pStyle w:val="Footer2"/>
      <w:tabs>
        <w:tab w:val="center" w:pos="4535"/>
      </w:tabs>
    </w:pPr>
    <w:r>
      <w:t>LV</w:t>
    </w:r>
    <w:r>
      <w:tab/>
    </w:r>
    <w:r w:rsidRPr="00B3135B">
      <w:rPr>
        <w:b w:val="0"/>
        <w:i/>
        <w:color w:val="C0C0C0"/>
        <w:sz w:val="22"/>
      </w:rPr>
      <w:t>Vienoti daudzveidībā</w:t>
    </w:r>
    <w:r>
      <w:tab/>
      <w:t>LV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5B" w:rsidRDefault="00B3135B" w:rsidP="00B3135B">
    <w:pPr>
      <w:pStyle w:val="Footer"/>
    </w:pPr>
    <w:r w:rsidRPr="00B3135B">
      <w:rPr>
        <w:rStyle w:val="HideTWBExt"/>
      </w:rPr>
      <w:t>&lt;PathFdR&gt;</w:t>
    </w:r>
    <w:r w:rsidR="00443DB4">
      <w:t>AM\1143216LV.docx</w:t>
    </w:r>
    <w:r w:rsidRPr="00B3135B">
      <w:rPr>
        <w:rStyle w:val="HideTWBExt"/>
      </w:rPr>
      <w:t>&lt;/PathFdR&gt;</w:t>
    </w:r>
    <w:r>
      <w:tab/>
    </w:r>
    <w:r>
      <w:tab/>
      <w:t>PE</w:t>
    </w:r>
    <w:r w:rsidRPr="00B3135B">
      <w:rPr>
        <w:rStyle w:val="HideTWBExt"/>
      </w:rPr>
      <w:t>&lt;NoPE&gt;</w:t>
    </w:r>
    <w:r>
      <w:t>614.331</w:t>
    </w:r>
    <w:r w:rsidRPr="00B3135B">
      <w:rPr>
        <w:rStyle w:val="HideTWBExt"/>
      </w:rPr>
      <w:t>&lt;/NoPE&gt;&lt;Version&gt;</w:t>
    </w:r>
    <w:r>
      <w:t>v01-00</w:t>
    </w:r>
    <w:r w:rsidRPr="00B3135B">
      <w:rPr>
        <w:rStyle w:val="HideTWBExt"/>
      </w:rPr>
      <w:t>&lt;/Version&gt;</w:t>
    </w:r>
  </w:p>
  <w:p w:rsidR="005539D1" w:rsidRPr="004B4C5C" w:rsidRDefault="00B3135B" w:rsidP="00B3135B">
    <w:pPr>
      <w:pStyle w:val="Footer2"/>
      <w:tabs>
        <w:tab w:val="center" w:pos="4535"/>
      </w:tabs>
    </w:pPr>
    <w:r>
      <w:t>LV</w:t>
    </w:r>
    <w:r>
      <w:tab/>
    </w:r>
    <w:r w:rsidRPr="00B3135B">
      <w:rPr>
        <w:b w:val="0"/>
        <w:i/>
        <w:color w:val="C0C0C0"/>
        <w:sz w:val="22"/>
      </w:rPr>
      <w:t>Vienoti daudzveidībā</w:t>
    </w:r>
    <w:r>
      <w:tab/>
      <w:t>LV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37" w:rsidRPr="00443DB4" w:rsidRDefault="00701137">
      <w:r w:rsidRPr="00443DB4">
        <w:separator/>
      </w:r>
    </w:p>
  </w:footnote>
  <w:footnote w:type="continuationSeparator" w:id="0">
    <w:p w:rsidR="00701137" w:rsidRPr="00443DB4" w:rsidRDefault="00701137">
      <w:r w:rsidRPr="00443DB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67" w:rsidRDefault="00C70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67" w:rsidRDefault="00C70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67" w:rsidRDefault="00C70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MNU" w:val=" 2"/>
    <w:docVar w:name="CODEMNU" w:val=" 1"/>
    <w:docVar w:name="CopyToNetwork" w:val="-1"/>
    <w:docVar w:name="CVar" w:val="352"/>
    <w:docVar w:name="DOCCODMNU" w:val=" 1"/>
    <w:docVar w:name="DOCDT" w:val="11/0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{\*\falt Times New Roman};}_x000d__x000a_{\f1\fbidi \fswiss\fcharset0\fprq2{\*\panose 020b0604020202020204}Arial{\*\falt Device Font 10cpi};}{\f34\fbidi \froman\fcharset0\fprq2{\*\panose 02040503050406030204}Cambria Math{\*\falt Device Font 10cpi};}_x000d__x000a_{\flomajor\f31500\fbidi \froman\fcharset0\fprq2{\*\panose 02020603050405020304}Times New Roman{\*\falt Times New Roman};}{\fdbmajor\f31501\fbidi \froman\fcharset0\fprq2{\*\panose 02020603050405020304}Times New Roman{\*\falt Times New Roman};}_x000d__x000a_{\fhimajor\f31502\fbidi \fswiss\fcharset0\fprq2{\*\panose 020f0302020204030204}Calibri Light;}{\fbimajor\f31503\fbidi \froman\fcharset0\fprq2{\*\panose 02020603050405020304}Times New Roman{\*\falt Times New Roman};}_x000d__x000a_{\flominor\f31504\fbidi \froman\fcharset0\fprq2{\*\panose 02020603050405020304}Times New Roman{\*\falt Times New Roman};}{\fdbminor\f31505\fbidi \froman\fcharset0\fprq2{\*\panose 02020603050405020304}Times New Roman{\*\falt Times New Roman};}_x000d__x000a_{\fhiminor\f31506\fbidi \fswiss\fcharset0\fprq2{\*\panose 020f0502020204030204}Calibri;}{\fbiminor\f31507\fbidi \froman\fcharset0\fprq2{\*\panose 02020603050405020304}Times New Roman{\*\falt Times New Roman};}_x000d__x000a_{\f320\fbidi \froman\fcharset238\fprq2 Times New Roman CE{\*\falt Times New Roman};}{\f321\fbidi \froman\fcharset204\fprq2 Times New Roman Cyr{\*\falt Times New Roman};}_x000d__x000a_{\f323\fbidi \froman\fcharset161\fprq2 Times New Roman Greek{\*\falt Times New Roman};}{\f324\fbidi \froman\fcharset162\fprq2 Times New Roman Tur{\*\falt Times New Roman};}_x000d__x000a_{\f325\fbidi \froman\fcharset177\fprq2 Times New Roman (Hebrew){\*\falt Times New Roman};}{\f326\fbidi \froman\fcharset178\fprq2 Times New Roman (Arabic){\*\falt Times New Roman};}_x000d__x000a_{\f327\fbidi \froman\fcharset186\fprq2 Times New Roman Baltic{\*\falt Times New Roman};}{\f328\fbidi \froman\fcharset163\fprq2 Times New Roman (Vietnamese){\*\falt Times New Roman};}_x000d__x000a_{\f330\fbidi \fswiss\fcharset238\fprq2 Arial CE{\*\falt Device Font 10cpi};}{\f331\fbidi \fswiss\fcharset204\fprq2 Arial Cyr{\*\falt Device Font 10cpi};}{\f333\fbidi \fswiss\fcharset161\fprq2 Arial Greek{\*\falt Device Font 10cpi};}_x000d__x000a_{\f334\fbidi \fswiss\fcharset162\fprq2 Arial Tur{\*\falt Device Font 10cpi};}{\f335\fbidi \fswiss\fcharset177\fprq2 Arial (Hebrew){\*\falt Device Font 10cpi};}{\f336\fbidi \fswiss\fcharset178\fprq2 Arial (Arabic){\*\falt Device Font 10cpi};}_x000d__x000a_{\f337\fbidi \fswiss\fcharset186\fprq2 Arial Baltic{\*\falt Device Font 10cpi};}{\f338\fbidi \fswiss\fcharset163\fprq2 Arial (Vietnamese){\*\falt Device Font 10cpi};}{\f660\fbidi \froman\fcharset238\fprq2 Cambria Math CE{\*\falt Device Font 10cpi};}_x000d__x000a_{\f661\fbidi \froman\fcharset204\fprq2 Cambria Math Cyr{\*\falt Device Font 10cpi};}{\f663\fbidi \froman\fcharset161\fprq2 Cambria Math Greek{\*\falt Device Font 10cpi};}{\f664\fbidi \froman\fcharset162\fprq2 Cambria Math Tur{\*\falt Device Font 10cpi};}_x000d__x000a_{\f667\fbidi \froman\fcharset186\fprq2 Cambria Math Baltic{\*\falt Device Font 10cpi};}{\f668\fbidi \froman\fcharset163\fprq2 Cambria Math (Vietnamese){\*\falt Device Font 10cpi};}_x000d__x000a_{\flomajor\f31508\fbidi \froman\fcharset238\fprq2 Times New Roman CE{\*\falt Times New Roman};}{\flomajor\f31509\fbidi \froman\fcharset204\fprq2 Times New Roman Cyr{\*\falt Times New Roman};}_x000d__x000a_{\flomajor\f31511\fbidi \froman\fcharset161\fprq2 Times New Roman Greek{\*\falt Times New Roman};}{\flomajor\f31512\fbidi \froman\fcharset162\fprq2 Times New Roman Tur{\*\falt Times New Roman};}_x000d__x000a_{\flomajor\f31513\fbidi \froman\fcharset177\fprq2 Times New Roman (Hebrew){\*\falt Times New Roman};}{\flomajor\f31514\fbidi \froman\fcharset178\fprq2 Times New Roman (Arabic){\*\falt Times New Roman};}_x000d__x000a_{\flomajor\f31515\fbidi \froman\fcharset186\fprq2 Times New Roman Baltic{\*\falt Times New Roman};}{\flomajor\f31516\fbidi \froman\fcharset163\fprq2 Times New Roman (Vietnamese){\*\falt Times New Roman};}_x000d__x000a_{\fdbmajor\f31518\fbidi \froman\fcharset238\fprq2 Times New Roman CE{\*\falt Times New Roman};}{\fdbmajor\f31519\fbidi \froman\fcharset204\fprq2 Times New Roman Cyr{\*\falt Times New Roman};}_x000d__x000a_{\fdbmajor\f31521\fbidi \froman\fcharset161\fprq2 Times New Roman Greek{\*\falt Times New Roman};}{\fdbmajor\f31522\fbidi \froman\fcharset162\fprq2 Times New Roman Tur{\*\falt Times New Roman};}_x000d__x000a_{\fdbmajor\f31523\fbidi \froman\fcharset177\fprq2 Times New Roman (Hebrew){\*\falt Times New Roman};}{\fdbmajor\f31524\fbidi \froman\fcharset178\fprq2 Times New Roman (Arabic){\*\falt Times New Roman};}_x000d__x000a_{\fdbmajor\f31525\fbidi \froman\fcharset186\fprq2 Times New Roman Baltic{\*\falt Times New Roman};}{\fdbmajor\f31526\fbidi \froman\fcharset163\fprq2 Times New Roman (Vietnamese){\*\falt Times New Roman};}_x000d__x000a_{\fhimajor\f31528\fbidi \fswiss\fcharset238\fprq2 Calibri Light CE;}{\fhimajor\f31529\fbidi \fswiss\fcharset204\fprq2 Calibri Light Cyr;}{\fhimajor\f31531\fbidi \fswiss\fcharset161\fprq2 Calibri Light Greek;}_x000d__x000a_{\fhimajor\f31532\fbidi \fswiss\fcharset162\fprq2 Calibri Light Tur;}{\fhimajor\f31535\fbidi \fswiss\fcharset186\fprq2 Calibri Light Baltic;}{\fhimajor\f31536\fbidi \fswiss\fcharset163\fprq2 Calibri Light (Vietnamese);}_x000d__x000a_{\fbimajor\f31538\fbidi \froman\fcharset238\fprq2 Times New Roman CE{\*\falt Times New Roman};}{\fbimajor\f31539\fbidi \froman\fcharset204\fprq2 Times New Roman Cyr{\*\falt Times New Roman};}_x000d__x000a_{\fbimajor\f31541\fbidi \froman\fcharset161\fprq2 Times New Roman Greek{\*\falt Times New Roman};}{\fbimajor\f31542\fbidi \froman\fcharset162\fprq2 Times New Roman Tur{\*\falt Times New Roman};}_x000d__x000a_{\fbimajor\f31543\fbidi \froman\fcharset177\fprq2 Times New Roman (Hebrew){\*\falt Times New Roman};}{\fbimajor\f31544\fbidi \froman\fcharset178\fprq2 Times New Roman (Arabic){\*\falt Times New Roman};}_x000d__x000a_{\fbimajor\f31545\fbidi \froman\fcharset186\fprq2 Times New Roman Baltic{\*\falt Times New Roman};}{\fbimajor\f31546\fbidi \froman\fcharset163\fprq2 Times New Roman (Vietnamese){\*\falt Times New Roman};}_x000d__x000a_{\flominor\f31548\fbidi \froman\fcharset238\fprq2 Times New Roman CE{\*\falt Times New Roman};}{\flominor\f31549\fbidi \froman\fcharset204\fprq2 Times New Roman Cyr{\*\falt Times New Roman};}_x000d__x000a_{\flominor\f31551\fbidi \froman\fcharset161\fprq2 Times New Roman Greek{\*\falt Times New Roman};}{\flominor\f31552\fbidi \froman\fcharset162\fprq2 Times New Roman Tur{\*\falt Times New Roman};}_x000d__x000a_{\flominor\f31553\fbidi \froman\fcharset177\fprq2 Times New Roman (Hebrew){\*\falt Times New Roman};}{\flominor\f31554\fbidi \froman\fcharset178\fprq2 Times New Roman (Arabic){\*\falt Times New Roman};}_x000d__x000a_{\flominor\f31555\fbidi \froman\fcharset186\fprq2 Times New Roman Baltic{\*\falt Times New Roman};}{\flominor\f31556\fbidi \froman\fcharset163\fprq2 Times New Roman (Vietnamese){\*\falt Times New Roman};}_x000d__x000a_{\fdbminor\f31558\fbidi \froman\fcharset238\fprq2 Times New Roman CE{\*\falt Times New Roman};}{\fdbminor\f31559\fbidi \froman\fcharset204\fprq2 Times New Roman Cyr{\*\falt Times New Roman};}_x000d__x000a_{\fdbminor\f31561\fbidi \froman\fcharset161\fprq2 Times New Roman Greek{\*\falt Times New Roman};}{\fdbminor\f31562\fbidi \froman\fcharset162\fprq2 Times New Roman Tur{\*\falt Times New Roman};}_x000d__x000a_{\fdbminor\f31563\fbidi \froman\fcharset177\fprq2 Times New Roman (Hebrew){\*\falt Times New Roman};}{\fdbminor\f31564\fbidi \froman\fcharset178\fprq2 Times New Roman (Arabic){\*\falt Times New Roman};}_x000d__x000a_{\fdbminor\f31565\fbidi \froman\fcharset186\fprq2 Times New Roman Baltic{\*\falt Times New Roman};}{\fdbminor\f31566\fbidi \froman\fcharset163\fprq2 Times New Roman (Vietnamese){\*\falt Times New Roman}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{\*\falt Times New Roman};}_x000d__x000a_{\fbiminor\f31579\fbidi \froman\fcharset204\fprq2 Times New Roman Cyr{\*\falt Times New Roman};}{\fbiminor\f31581\fbidi \froman\fcharset161\fprq2 Times New Roman Greek{\*\falt Times New Roman};}_x000d__x000a_{\fbiminor\f31582\fbidi \froman\fcharset162\fprq2 Times New Roman Tur{\*\falt Times New Roman};}{\fbiminor\f31583\fbidi \froman\fcharset177\fprq2 Times New Roman (Hebrew){\*\falt Times New Roman};}_x000d__x000a_{\fbiminor\f31584\fbidi \froman\fcharset178\fprq2 Times New Roman (Arabic){\*\falt Times New Roman};}{\fbiminor\f31585\fbidi \froman\fcharset186\fprq2 Times New Roman Baltic{\*\falt Times New Roman};}_x000d__x000a_{\fbiminor\f31586\fbidi \froman\fcharset163\fprq2 Times New Roman (Vietnamese){\*\falt Times New Roman}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200406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6200406 footer;}{\*\cs17 \additive \rtlch\fcs1 \af0 \ltrch\fcs0 \fs22 \sbasedon10 \slink16 \slocked \styrsid16200406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6200406 Footer2;}}{\*\rsidtbl \rsid24658\rsid735077\rsid2892074\rsid4666813\rsid5010973\rsid6641733\rsid9636012\rsid11215221\rsid12154954\rsid14424199\rsid15204470\rsid15285974\rsid15950462\rsid16200406_x000d__x000a_\rsid16324206\rsid16662270}{\mmathPr\mmathFont34\mbrkBin0\mbrkBinSub0\msmallFrac0\mdispDef1\mlMargin0\mrMargin0\mdefJc1\mwrapIndent1440\mintLim0\mnaryLim1}{\info{\author CARROLL Annette}{\operator CARROLL Annette}{\creatim\yr2018\mo1\dy10\hr19\min24}_x000d__x000a_{\revtim\yr2018\mo1\dy10\hr19\min24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200406\utinl \donotshowprops1\fet0{\*\wgrffmtfilter 013f}\ilfomacatclnup0{\*\template C:\\Users\\acarroll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5010973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01097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01097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01097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200406\charrsid4934748 &lt;PathFdR&gt;}{\rtlch\fcs1 \af0 \ltrch\fcs0 \insrsid16200406\charrsid15946104 AM\\P8_AMA(2017)0391(116-119)_EN.docx}{\rtlch\fcs1 \af0 \ltrch\fcs0 \cs15\v\f1\fs20\cf9\insrsid16200406\charrsid4934748 _x000d__x000a_&lt;/PathFdR&gt;}{\rtlch\fcs1 \af0 \ltrch\fcs0 \insrsid16200406\charrsid4934748 \tab \tab PE}{\rtlch\fcs1 \af0 \ltrch\fcs0 \cs15\v\f1\fs20\cf9\insrsid16200406\charrsid4934748 &lt;NoPE&gt;}{\rtlch\fcs1 \af0 \ltrch\fcs0 \insrsid16200406\charrsid15946104 614.328}{_x000d__x000a_\rtlch\fcs1 \af0 \ltrch\fcs0 \cs15\v\f1\fs20\cf9\insrsid16200406\charrsid4934748 &lt;/NoPE&gt;&lt;Version&gt;}{\rtlch\fcs1 \af0 \ltrch\fcs0 \insrsid16200406\charrsid4934748 v}{\rtlch\fcs1 \af0 \ltrch\fcs0 \insrsid16200406\charrsid15946104 01-00}{\rtlch\fcs1 \af0 _x000d__x000a_\ltrch\fcs0 \cs15\v\f1\fs20\cf9\insrsid16200406\charrsid4934748 &lt;/Version&gt;}{\rtlch\fcs1 \af0 \ltrch\fcs0 \insrsid16200406\charrsid4934748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6200406\charrsid4934748  DOCPROPERTY &quot;&lt;Extension&gt;&quot; }}{\fldrslt {\rtlch\fcs1 \af1 \ltrch\fcs0 \insrsid16200406 EN}}}\sectd \ltrsect_x000d__x000a_\linex0\endnhere\sectdefaultcl\sftnbj {\rtlch\fcs1 \af1 \ltrch\fcs0 \cf16\insrsid16200406\charrsid4934748 \tab }{\rtlch\fcs1 \af1\afs22 \ltrch\fcs0 \b0\i\fs22\cf16\insrsid16200406 United in diversity}{\rtlch\fcs1 \af1 \ltrch\fcs0 _x000d__x000a_\cf16\insrsid16200406\charrsid4934748 \tab }{\field{\*\fldinst {\rtlch\fcs1 \af1 \ltrch\fcs0 \insrsid16200406\charrsid4934748  DOCPROPERTY &quot;&lt;Extension&gt;&quot; }}{\fldrslt {\rtlch\fcs1 \af1 \ltrch\fcs0 \insrsid16200406 EN}}}\sectd \ltrsect_x000d__x000a_\linex0\endnhere\sectdefaultcl\sftnbj {\rtlch\fcs1 \af1 \ltrch\fcs0 \insrsid16200406\charrsid493474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602780 _x000d__x000a_\rtlch\fcs1 \af0\afs20\alang1025 \ltrch\fcs0 \fs24\lang2057\langfe2057\cgrid\langnp2057\langfenp2057 {\rtlch\fcs1 \af0 \ltrch\fcs0 \insrsid16200406\charrsid4934748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92_x000d__x000a_443640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52"/>
    <w:docVar w:name="LastEditedSection" w:val=" 1"/>
    <w:docVar w:name="NRAKEY" w:val="0381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{\*\falt Times New Roman};}_x000d__x000a_{\f1\fbidi \fswiss\fcharset0\fprq2{\*\panose 020b0604020202020204}Arial{\*\falt Device Font 10cpi};}{\f34\fbidi \froman\fcharset0\fprq2{\*\panose 02040503050406030204}Cambria Math{\*\falt Device Font 10cpi};}_x000d__x000a_{\flomajor\f31500\fbidi \froman\fcharset0\fprq2{\*\panose 02020603050405020304}Times New Roman{\*\falt Times New Roman};}{\fdbmajor\f31501\fbidi \froman\fcharset0\fprq2{\*\panose 02020603050405020304}Times New Roman{\*\falt Times New Roman};}_x000d__x000a_{\fhimajor\f31502\fbidi \fswiss\fcharset0\fprq2{\*\panose 020f0302020204030204}Calibri Light;}{\fbimajor\f31503\fbidi \froman\fcharset0\fprq2{\*\panose 02020603050405020304}Times New Roman{\*\falt Times New Roman};}_x000d__x000a_{\flominor\f31504\fbidi \froman\fcharset0\fprq2{\*\panose 02020603050405020304}Times New Roman{\*\falt Times New Roman};}{\fdbminor\f31505\fbidi \froman\fcharset0\fprq2{\*\panose 02020603050405020304}Times New Roman{\*\falt Times New Roman};}_x000d__x000a_{\fhiminor\f31506\fbidi \fswiss\fcharset0\fprq2{\*\panose 020f0502020204030204}Calibri;}{\fbiminor\f31507\fbidi \froman\fcharset0\fprq2{\*\panose 02020603050405020304}Times New Roman{\*\falt Times New Roman};}_x000d__x000a_{\f319\fbidi \froman\fcharset238\fprq2 Times New Roman CE{\*\falt Times New Roman};}{\f320\fbidi \froman\fcharset204\fprq2 Times New Roman Cyr{\*\falt Times New Roman};}_x000d__x000a_{\f322\fbidi \froman\fcharset161\fprq2 Times New Roman Greek{\*\falt Times New Roman};}{\f323\fbidi \froman\fcharset162\fprq2 Times New Roman Tur{\*\falt Times New Roman};}_x000d__x000a_{\f324\fbidi \froman\fcharset177\fprq2 Times New Roman (Hebrew){\*\falt Times New Roman};}{\f325\fbidi \froman\fcharset178\fprq2 Times New Roman (Arabic){\*\falt Times New Roman};}_x000d__x000a_{\f326\fbidi \froman\fcharset186\fprq2 Times New Roman Baltic{\*\falt Times New Roman};}{\f327\fbidi \froman\fcharset163\fprq2 Times New Roman (Vietnamese){\*\falt Times New Roman};}_x000d__x000a_{\f329\fbidi \fswiss\fcharset238\fprq2 Arial CE{\*\falt Device Font 10cpi};}{\f330\fbidi \fswiss\fcharset204\fprq2 Arial Cyr{\*\falt Device Font 10cpi};}{\f332\fbidi \fswiss\fcharset161\fprq2 Arial Greek{\*\falt Device Font 10cpi};}_x000d__x000a_{\f333\fbidi \fswiss\fcharset162\fprq2 Arial Tur{\*\falt Device Font 10cpi};}{\f334\fbidi \fswiss\fcharset177\fprq2 Arial (Hebrew){\*\falt Device Font 10cpi};}{\f335\fbidi \fswiss\fcharset178\fprq2 Arial (Arabic){\*\falt Device Font 10cpi};}_x000d__x000a_{\f336\fbidi \fswiss\fcharset186\fprq2 Arial Baltic{\*\falt Device Font 10cpi};}{\f337\fbidi \fswiss\fcharset163\fprq2 Arial (Vietnamese){\*\falt Device Font 10cpi};}{\f659\fbidi \froman\fcharset238\fprq2 Cambria Math CE{\*\falt Device Font 10cpi};}_x000d__x000a_{\f660\fbidi \froman\fcharset204\fprq2 Cambria Math Cyr{\*\falt Device Font 10cpi};}{\f662\fbidi \froman\fcharset161\fprq2 Cambria Math Greek{\*\falt Device Font 10cpi};}{\f663\fbidi \froman\fcharset162\fprq2 Cambria Math Tur{\*\falt Device Font 10cpi};}_x000d__x000a_{\f666\fbidi \froman\fcharset186\fprq2 Cambria Math Baltic{\*\falt Device Font 10cpi};}{\f667\fbidi \froman\fcharset163\fprq2 Cambria Math (Vietnamese){\*\falt Device Font 10cpi};}_x000d__x000a_{\flomajor\f31508\fbidi \froman\fcharset238\fprq2 Times New Roman CE{\*\falt Times New Roman};}{\flomajor\f31509\fbidi \froman\fcharset204\fprq2 Times New Roman Cyr{\*\falt Times New Roman};}_x000d__x000a_{\flomajor\f31511\fbidi \froman\fcharset161\fprq2 Times New Roman Greek{\*\falt Times New Roman};}{\flomajor\f31512\fbidi \froman\fcharset162\fprq2 Times New Roman Tur{\*\falt Times New Roman};}_x000d__x000a_{\flomajor\f31513\fbidi \froman\fcharset177\fprq2 Times New Roman (Hebrew){\*\falt Times New Roman};}{\flomajor\f31514\fbidi \froman\fcharset178\fprq2 Times New Roman (Arabic){\*\falt Times New Roman};}_x000d__x000a_{\flomajor\f31515\fbidi \froman\fcharset186\fprq2 Times New Roman Baltic{\*\falt Times New Roman};}{\flomajor\f31516\fbidi \froman\fcharset163\fprq2 Times New Roman (Vietnamese){\*\falt Times New Roman};}_x000d__x000a_{\fdbmajor\f31518\fbidi \froman\fcharset238\fprq2 Times New Roman CE{\*\falt Times New Roman};}{\fdbmajor\f31519\fbidi \froman\fcharset204\fprq2 Times New Roman Cyr{\*\falt Times New Roman};}_x000d__x000a_{\fdbmajor\f31521\fbidi \froman\fcharset161\fprq2 Times New Roman Greek{\*\falt Times New Roman};}{\fdbmajor\f31522\fbidi \froman\fcharset162\fprq2 Times New Roman Tur{\*\falt Times New Roman};}_x000d__x000a_{\fdbmajor\f31523\fbidi \froman\fcharset177\fprq2 Times New Roman (Hebrew){\*\falt Times New Roman};}{\fdbmajor\f31524\fbidi \froman\fcharset178\fprq2 Times New Roman (Arabic){\*\falt Times New Roman};}_x000d__x000a_{\fdbmajor\f31525\fbidi \froman\fcharset186\fprq2 Times New Roman Baltic{\*\falt Times New Roman};}{\fdbmajor\f31526\fbidi \froman\fcharset163\fprq2 Times New Roman (Vietnamese){\*\falt Times New Roman};}_x000d__x000a_{\fhimajor\f31528\fbidi \fswiss\fcharset238\fprq2 Calibri Light CE;}{\fhimajor\f31529\fbidi \fswiss\fcharset204\fprq2 Calibri Light Cyr;}{\fhimajor\f31531\fbidi \fswiss\fcharset161\fprq2 Calibri Light Greek;}_x000d__x000a_{\fhimajor\f31532\fbidi \fswiss\fcharset162\fprq2 Calibri Light Tur;}{\fhimajor\f31535\fbidi \fswiss\fcharset186\fprq2 Calibri Light Baltic;}{\fhimajor\f31536\fbidi \fswiss\fcharset163\fprq2 Calibri Light (Vietnamese);}_x000d__x000a_{\fbimajor\f31538\fbidi \froman\fcharset238\fprq2 Times New Roman CE{\*\falt Times New Roman};}{\fbimajor\f31539\fbidi \froman\fcharset204\fprq2 Times New Roman Cyr{\*\falt Times New Roman};}_x000d__x000a_{\fbimajor\f31541\fbidi \froman\fcharset161\fprq2 Times New Roman Greek{\*\falt Times New Roman};}{\fbimajor\f31542\fbidi \froman\fcharset162\fprq2 Times New Roman Tur{\*\falt Times New Roman};}_x000d__x000a_{\fbimajor\f31543\fbidi \froman\fcharset177\fprq2 Times New Roman (Hebrew){\*\falt Times New Roman};}{\fbimajor\f31544\fbidi \froman\fcharset178\fprq2 Times New Roman (Arabic){\*\falt Times New Roman};}_x000d__x000a_{\fbimajor\f31545\fbidi \froman\fcharset186\fprq2 Times New Roman Baltic{\*\falt Times New Roman};}{\fbimajor\f31546\fbidi \froman\fcharset163\fprq2 Times New Roman (Vietnamese){\*\falt Times New Roman};}_x000d__x000a_{\flominor\f31548\fbidi \froman\fcharset238\fprq2 Times New Roman CE{\*\falt Times New Roman};}{\flominor\f31549\fbidi \froman\fcharset204\fprq2 Times New Roman Cyr{\*\falt Times New Roman};}_x000d__x000a_{\flominor\f31551\fbidi \froman\fcharset161\fprq2 Times New Roman Greek{\*\falt Times New Roman};}{\flominor\f31552\fbidi \froman\fcharset162\fprq2 Times New Roman Tur{\*\falt Times New Roman};}_x000d__x000a_{\flominor\f31553\fbidi \froman\fcharset177\fprq2 Times New Roman (Hebrew){\*\falt Times New Roman};}{\flominor\f31554\fbidi \froman\fcharset178\fprq2 Times New Roman (Arabic){\*\falt Times New Roman};}_x000d__x000a_{\flominor\f31555\fbidi \froman\fcharset186\fprq2 Times New Roman Baltic{\*\falt Times New Roman};}{\flominor\f31556\fbidi \froman\fcharset163\fprq2 Times New Roman (Vietnamese){\*\falt Times New Roman};}_x000d__x000a_{\fdbminor\f31558\fbidi \froman\fcharset238\fprq2 Times New Roman CE{\*\falt Times New Roman};}{\fdbminor\f31559\fbidi \froman\fcharset204\fprq2 Times New Roman Cyr{\*\falt Times New Roman};}_x000d__x000a_{\fdbminor\f31561\fbidi \froman\fcharset161\fprq2 Times New Roman Greek{\*\falt Times New Roman};}{\fdbminor\f31562\fbidi \froman\fcharset162\fprq2 Times New Roman Tur{\*\falt Times New Roman};}_x000d__x000a_{\fdbminor\f31563\fbidi \froman\fcharset177\fprq2 Times New Roman (Hebrew){\*\falt Times New Roman};}{\fdbminor\f31564\fbidi \froman\fcharset178\fprq2 Times New Roman (Arabic){\*\falt Times New Roman};}_x000d__x000a_{\fdbminor\f31565\fbidi \froman\fcharset186\fprq2 Times New Roman Baltic{\*\falt Times New Roman};}{\fdbminor\f31566\fbidi \froman\fcharset163\fprq2 Times New Roman (Vietnamese){\*\falt Times New Roman}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{\*\falt Times New Roman};}_x000d__x000a_{\fbiminor\f31579\fbidi \froman\fcharset204\fprq2 Times New Roman Cyr{\*\falt Times New Roman};}{\fbiminor\f31581\fbidi \froman\fcharset161\fprq2 Times New Roman Greek{\*\falt Times New Roman};}_x000d__x000a_{\fbiminor\f31582\fbidi \froman\fcharset162\fprq2 Times New Roman Tur{\*\falt Times New Roman};}{\fbiminor\f31583\fbidi \froman\fcharset177\fprq2 Times New Roman (Hebrew){\*\falt Times New Roman};}_x000d__x000a_{\fbiminor\f31584\fbidi \froman\fcharset178\fprq2 Times New Roman (Arabic){\*\falt Times New Roman};}{\fbiminor\f31585\fbidi \froman\fcharset186\fprq2 Times New Roman Baltic{\*\falt Times New Roman};}_x000d__x000a_{\fbiminor\f31586\fbidi \froman\fcharset163\fprq2 Times New Roman (Vietnamese){\*\falt Times New Roman}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034545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1034545 footer;}{\*\cs17 \additive \rtlch\fcs1 \af0 \ltrch\fcs0 \fs22 \sbasedon10 \slink16 \slocked \spriority0 \styrsid11034545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1034545 ProjRap;}{\s19\ql \li0\ri0\sa240\nowidctlpar\wrapdefault\aspalpha\aspnum\faauto\adjustright\rin0\lin0\itap0 \rtlch\fcs1 \af0\afs20\alang1025 \ltrch\fcs0 _x000d__x000a_\fs24\lang2057\langfe2057\cgrid\langnp2057\langfenp2057 \sbasedon0 \snext19 \spriority0 \styrsid1103454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1034545 Footer2;}{\*\cs21 \additive \v\cf15 \spriority0 \styrsid11034545 HideTWBInt;}{_x000d__x000a_\s22\ql \li0\ri0\nowidctlpar\wrapdefault\aspalpha\aspnum\faauto\adjustright\rin0\lin0\itap0 \rtlch\fcs1 \af0\afs20\alang1025 \ltrch\fcs0 \b\fs24\lang2057\langfe2057\cgrid\langnp2057\langfenp2057 \sbasedon0 \snext22 \slink29 \spriority0 \styrsid11034545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1034545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1034545 Normal6;}{\s25\qc \li0\ri0\sb240\nowidctlpar\wrapdefault\aspalpha\aspnum\faauto\adjustright\rin0\lin0\itap0 \rtlch\fcs1 _x000d__x000a_\af0\afs20\alang1025 \ltrch\fcs0 \i\fs24\lang2057\langfe2057\cgrid\langnp2057\langfenp2057 \sbasedon0 \snext25 \spriority0 \styrsid11034545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1034545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1034545 ZDateAM;}{\s28\ql \li0\ri0\sa240\nowidctlpar\wrapdefault\aspalpha\aspnum\faauto\adjustright\rin0\lin0\itap0 \rtlch\fcs1 \af0\afs20\alang1025 _x000d__x000a_\ltrch\fcs0 \i\fs24\lang1024\langfe1024\cgrid\noproof\langnp2057\langfenp2057 \sbasedon0 \snext28 \spriority0 \styrsid11034545 Normal12Italic;}{\*\cs29 \additive \b\fs24 \slink22 \slocked \spriority0 \styrsid11034545 NormalBold Char;}{\*\cs30 \additive _x000d__x000a_\fs24\lang1024\langfe1024\noproof \slink24 \slocked \spriority0 \styrsid11034545 Normal6 Char;}{\s31\qc \li0\ri0\sa240\nowidctlpar\wrapdefault\aspalpha\aspnum\faauto\adjustright\rin0\lin0\itap0 \rtlch\fcs1 \af0\afs20\alang1025 \ltrch\fcs0 _x000d__x000a_\i\fs24\lang2057\langfe2057\cgrid\langnp2057\langfenp2057 \sbasedon0 \snext31 \spriority0 \styrsid11034545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1034545 AMNumberTabs;}}{\*\rsidtbl \rsid24658\rsid735077\rsid2892074\rsid4666813\rsid6641733\rsid8460849\rsid9636012\rsid11034545\rsid11215221_x000d__x000a_\rsid12154954\rsid14424199\rsid15204470\rsid15285974\rsid15950462\rsid16324206\rsid16662270}{\mmathPr\mmathFont34\mbrkBin0\mbrkBinSub0\msmallFrac0\mdispDef1\mlMargin0\mrMargin0\mdefJc1\mwrapIndent1440\mintLim0\mnaryLim1}{\info{\author CARROLL Annette}_x000d__x000a_{\operator CARROLL Annette}{\creatim\yr2018\mo1\dy10\hr18\min12}{\revtim\yr2018\mo1\dy10\hr18\min12}{\version1}{\edmins0}{\nofpages1}{\nofwords107}{\nofchars1189}{\*\company European Parliament}{\nofcharsws1204}{\vern57443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034545\utinl \donotshowprops1\fet0{\*\wgrffmtfilter 013f}\ilfomacatclnup0{\*\template C:\\Users\\acarroll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46084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46084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46084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46084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034545\charrsid4934748 {\*\bkmkstart InsideFooter}&lt;PathFdR&gt;}{\rtlch\fcs1 \af0 \ltrch\fcs0 \cf10\insrsid11034545\charrsid4934748 \uc1\u9668\'3f}{\rtlch\fcs1 \af0 \ltrch\fcs0 \insrsid11034545\charrsid4934748 #}{\rtlch\fcs1 \af0 _x000d__x000a_\ltrch\fcs0 \cs21\v\cf15\insrsid11034545\charrsid4934748 TXTROUTE@@}{\rtlch\fcs1 \af0 \ltrch\fcs0 \insrsid11034545\charrsid4934748 #}{\rtlch\fcs1 \af0 \ltrch\fcs0 \cf10\insrsid11034545\charrsid4934748 \uc1\u9658\'3f}{\rtlch\fcs1 \af0 \ltrch\fcs0 _x000d__x000a_\cs15\v\f1\fs20\cf9\insrsid11034545\charrsid4934748 &lt;/PathFdR&gt;}{\rtlch\fcs1 \af0 \ltrch\fcs0 \insrsid11034545\charrsid4934748 {\*\bkmkend InsideFooter}\tab \tab {\*\bkmkstart OutsideFooter}PE}{\rtlch\fcs1 \af0 \ltrch\fcs0 _x000d__x000a_\cs15\v\f1\fs20\cf9\insrsid11034545\charrsid4934748 &lt;NoPE&gt;}{\rtlch\fcs1 \af0 \ltrch\fcs0 \cf10\insrsid11034545\charrsid4934748 \uc1\u9668\'3f}{\rtlch\fcs1 \af0 \ltrch\fcs0 \insrsid11034545\charrsid4934748 #}{\rtlch\fcs1 \af0 \ltrch\fcs0 _x000d__x000a_\cs21\v\cf15\insrsid11034545\charrsid4934748 TXTNRPE@NRPE@}{\rtlch\fcs1 \af0 \ltrch\fcs0 \insrsid11034545\charrsid4934748 #}{\rtlch\fcs1 \af0 \ltrch\fcs0 \cf10\insrsid11034545\charrsid4934748 \uc1\u9658\'3f}{\rtlch\fcs1 \af0 \ltrch\fcs0 _x000d__x000a_\cs15\v\f1\fs20\cf9\insrsid11034545\charrsid4934748 &lt;/NoPE&gt;&lt;Version&gt;}{\rtlch\fcs1 \af0 \ltrch\fcs0 \insrsid11034545\charrsid4934748 v}{\rtlch\fcs1 \af0 \ltrch\fcs0 \cf10\insrsid11034545\charrsid4934748 \uc1\u9668\'3f}{\rtlch\fcs1 \af0 \ltrch\fcs0 _x000d__x000a_\insrsid11034545\charrsid4934748 #}{\rtlch\fcs1 \af0 \ltrch\fcs0 \cs21\v\cf15\insrsid11034545\charrsid4934748 TXTVERSION@NRV@}{\rtlch\fcs1 \af0 \ltrch\fcs0 \insrsid11034545\charrsid4934748 #}{\rtlch\fcs1 \af0 \ltrch\fcs0 _x000d__x000a_\cf10\insrsid11034545\charrsid4934748 \uc1\u9658\'3f}{\rtlch\fcs1 \af0 \ltrch\fcs0 \cs15\v\f1\fs20\cf9\insrsid11034545\charrsid4934748 &lt;/Version&gt;}{\rtlch\fcs1 \af0 \ltrch\fcs0 \insrsid11034545\charrsid4934748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1034545\charrsid4934748  DOCPROPERTY &quot;&lt;Extension&gt;&quot; }}{\fldrslt {\rtlch\fcs1 \af1 \ltrch\fcs0 \insrsid11034545\charrsid4934748 _x000d__x000a_XX}}}\sectd \ltrsect\linex0\endnhere\sectdefaultcl\sftnbj {\rtlch\fcs1 \af1 \ltrch\fcs0 \cf16\insrsid11034545\charrsid4934748 \tab }{\rtlch\fcs1 \af1\afs22 \ltrch\fcs0 \b0\i\fs22\cf16\insrsid11034545\charrsid4934748 #}{\rtlch\fcs1 \af1 \ltrch\fcs0 _x000d__x000a_\cs21\v\cf15\insrsid11034545\charrsid4934748 (STD@_Motto}{\rtlch\fcs1 \af1\afs22 \ltrch\fcs0 \b0\i\fs22\cf16\insrsid11034545\charrsid4934748 #}{\rtlch\fcs1 \af1 \ltrch\fcs0 \cf16\insrsid11034545\charrsid4934748 \tab }{\field\flddirty{\*\fldinst {_x000d__x000a_\rtlch\fcs1 \af1 \ltrch\fcs0 \insrsid11034545\charrsid4934748  DOCPROPERTY &quot;&lt;Extension&gt;&quot; }}{\fldrslt {\rtlch\fcs1 \af1 \ltrch\fcs0 \insrsid11034545\charrsid4934748 XX}}}\sectd \ltrsect\linex0\endnhere\sectdefaultcl\sftnbj {\rtlch\fcs1 \af1 \ltrch\fcs0 _x000d__x000a_\insrsid11034545\charrsid493474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11034545\charrsid4934748 {\*\bkmkstart restart}&lt;Amend&gt;&lt;Date&gt;}{\rtlch\fcs1 \af0 \ltrch\fcs0 \insrsid11034545\charrsid4934748 #}{\rtlch\fcs1 \af0 \ltrch\fcs0 \cs21\v\cf15\insrsid11034545\charrsid4934748 _x000d__x000a_DT(d.m.yyyy)sh@DATEMSG@DOCDT}{\rtlch\fcs1 \af0 \ltrch\fcs0 \insrsid11034545\charrsid4934748 #}{\rtlch\fcs1 \af0 \ltrch\fcs0 \cs15\v\f1\fs20\cf9\insrsid11034545\charrsid4934748 &lt;/Date&gt;}{\rtlch\fcs1 \af0 \ltrch\fcs0 \insrsid11034545\charrsid4934748 \tab }{_x000d__x000a_\rtlch\fcs1 \af0 \ltrch\fcs0 \cs15\v\f1\fs20\cf9\insrsid11034545\charrsid4934748 &lt;ANo&gt;}{\rtlch\fcs1 \af0 \ltrch\fcs0 \insrsid11034545\charrsid4934748 #}{\rtlch\fcs1 \af0 \ltrch\fcs0 \cs21\v\cf15\insrsid11034545\charrsid4934748 _x000d__x000a_KEY(PLENARY/ANUMBER)@NRAMSG@NRAKEY}{\rtlch\fcs1 \af0 \ltrch\fcs0 \insrsid11034545\charrsid4934748 #}{\rtlch\fcs1 \af0 \ltrch\fcs0 \cs15\v\f1\fs20\cf9\insrsid11034545\charrsid4934748 &lt;/ANo&gt;}{\rtlch\fcs1 \af0 \ltrch\fcs0 \insrsid11034545\charrsid4934748 /}{_x000d__x000a_\rtlch\fcs1 \af0 \ltrch\fcs0 \cs15\v\f1\fs20\cf9\insrsid11034545\charrsid4934748 &lt;NumAm&gt;}{\rtlch\fcs1 \af0 \ltrch\fcs0 \insrsid11034545\charrsid4934748 #}{\rtlch\fcs1 \af0 \ltrch\fcs0 \cs21\v\cf15\insrsid11034545\charrsid4934748 ENMIENDA@NRAM@}{_x000d__x000a_\rtlch\fcs1 \af0 \ltrch\fcs0 \insrsid11034545\charrsid4934748 #}{\rtlch\fcs1 \af0 \ltrch\fcs0 \cs15\v\f1\fs20\cf9\insrsid11034545\charrsid4934748 &lt;/NumAm&gt;}{\rtlch\fcs1 \af0 \ltrch\fcs0 \insrsid11034545\charrsid4934748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1034545\charrsid4934748 Amendment\tab \tab }{\rtlch\fcs1 \af0 \ltrch\fcs0 _x000d__x000a_\cs15\b0\v\f1\fs20\cf9\insrsid11034545\charrsid4934748 &lt;NumAm&gt;}{\rtlch\fcs1 \af0 \ltrch\fcs0 \insrsid11034545\charrsid4934748 #}{\rtlch\fcs1 \af0 \ltrch\fcs0 \cs21\v\cf15\insrsid11034545\charrsid4934748 ENMIENDA@NRAM@}{\rtlch\fcs1 \af0 \ltrch\fcs0 _x000d__x000a_\insrsid11034545\charrsid4934748 #}{\rtlch\fcs1 \af0 \ltrch\fcs0 \cs15\b0\v\f1\fs20\cf9\insrsid11034545\charrsid4934748 &lt;/NumAm&gt;}{\rtlch\fcs1 \af0 \ltrch\fcs0 \insrsid11034545\charrsid4934748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11034545\charrsid4934748 &lt;RepeatBlock-By&gt;}{\rtlch\fcs1 \af0 \ltrch\fcs0 \insrsid11034545\charrsid4934748 #}{\rtlch\fcs1 \af0 \ltrch\fcs0 \cs21\v\cf15\insrsid11034545\charrsid4934748 &gt;&gt;&gt;@[ZMEMBERSMSG]@}{_x000d__x000a_\rtlch\fcs1 \af0 \ltrch\fcs0 \insrsid11034545\charrsid4934748 #}{\rtlch\fcs1 \af0 \ltrch\fcs0 \cs15\b0\v\f1\fs20\cf9\insrsid11034545\charrsid4934748 &lt;Members&gt;}{\rtlch\fcs1 \af0 \ltrch\fcs0 \cf10\insrsid11034545\charrsid4934748 \u9668\'3f}{\rtlch\fcs1 _x000d__x000a_\af0 \ltrch\fcs0 \insrsid11034545\charrsid4934748 #}{\rtlch\fcs1 \af0 \ltrch\fcs0 \cs21\v\cf15\insrsid11034545\charrsid4934748 TVTMEMBERS\'a7@MEMBERS@}{\rtlch\fcs1 \af0 \ltrch\fcs0 \insrsid11034545\charrsid4934748 #}{\rtlch\fcs1 \af0 \ltrch\fcs0 _x000d__x000a_\cf10\insrsid11034545\charrsid4934748 \u9658\'3f}{\rtlch\fcs1 \af0 \ltrch\fcs0 \cs15\b0\v\f1\fs20\cf9\insrsid11034545\charrsid4934748 &lt;/Members&gt;}{\rtlch\fcs1 \af0 \ltrch\fcs0 \insrsid11034545\charrsid4934748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11034545\charrsid4934748 &lt;AuNomDe&gt;&lt;OptDel&gt;}{\rtlch\fcs1 \af0 \ltrch\fcs0 \insrsid11034545\charrsid4934748 #}{\rtlch\fcs1 \af0 \ltrch\fcs0 \cs21\v\cf15\insrsid11034545\charrsid4934748 MNU[ONBEHALFYES][NOTAPP]@CHOICE@}{_x000d__x000a_\rtlch\fcs1 \af0 \ltrch\fcs0 \insrsid11034545\charrsid4934748 #}{\rtlch\fcs1 \af0 \ltrch\fcs0 \cs15\v\f1\fs20\cf9\insrsid11034545\charrsid4934748 &lt;/OptDel&gt;&lt;/AuNomDe&gt;}{\rtlch\fcs1 \af0 \ltrch\fcs0 \insrsid11034545\charrsid4934748 _x000d__x000a_\par &lt;&lt;&lt;}{\rtlch\fcs1 \af0 \ltrch\fcs0 \cs15\v\f1\fs20\cf9\insrsid11034545\charrsid4934748 &lt;/RepeatBlock-By&gt;}{\rtlch\fcs1 \af0 \ltrch\fcs0 \insrsid11034545\charrsid4934748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11034545\charrsid4934748 &lt;TitreType&gt;}{\rtlch\fcs1 \af0 \ltrch\fcs0 \insrsid11034545\charrsid4934748 Report}{\rtlch\fcs1 \af0 \ltrch\fcs0 \cs15\b0\v\f1\fs20\cf9\insrsid11034545\charrsid4934748 &lt;/TitreType&gt;}{_x000d__x000a_\rtlch\fcs1 \af0 \ltrch\fcs0 \insrsid11034545\charrsid4934748 \tab #}{\rtlch\fcs1 \af0 \ltrch\fcs0 \cs21\v\cf15\insrsid11034545\charrsid4934748 KEY(PLENARY/ANUMBER)@NRAMSG@NRAKEY}{\rtlch\fcs1 \af0 \ltrch\fcs0 \insrsid11034545\charrsid4934748 #/#}{_x000d__x000a_\rtlch\fcs1 \af0 \ltrch\fcs0 \cs21\v\cf15\insrsid11034545\charrsid4934748 KEY(PLENARY/DOCYEAR)@DOCYEARMSG@NRAKEY}{\rtlch\fcs1 \af0 \ltrch\fcs0 \insrsid11034545\charrsid4934748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11034545\charrsid4934748 &lt;Rapporteur&gt;}{\rtlch\fcs1 \af0 \ltrch\fcs0 \insrsid11034545\charrsid4934748 #}{\rtlch\fcs1 \af0 \ltrch\fcs0 \cs21\v\cf15\insrsid11034545\charrsid4934748 _x000d__x000a_KEY(PLENARY/RAPPORTEURS)@AUTHORMSG@NRAKEY}{\rtlch\fcs1 \af0 \ltrch\fcs0 \insrsid11034545\charrsid4934748 #}{\rtlch\fcs1 \af0 \ltrch\fcs0 \cs15\b0\v\f1\fs20\cf9\insrsid11034545\charrsid4934748 &lt;/Rapporteur&gt;}{\rtlch\fcs1 \af0 \ltrch\fcs0 _x000d__x000a_\insrsid11034545\charrsid4934748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11034545\charrsid4934748 &lt;Titre&gt;}{\rtlch\fcs1 \af0 \ltrch\fcs0 \insrsid11034545\charrsid4934748 #}{\rtlch\fcs1 \af0 \ltrch\fcs0 \cs21\v\cf15\insrsid11034545\charrsid4934748 KEY(PLENARY/TITLES)@TITLEMSG@NRAKEY}{\rtlch\fcs1 \af0 _x000d__x000a_\ltrch\fcs0 \insrsid11034545\charrsid4934748 #}{\rtlch\fcs1 \af0 \ltrch\fcs0 \cs15\v\f1\fs20\cf9\insrsid11034545\charrsid4934748 &lt;/Titre&gt;}{\rtlch\fcs1 \af0 \ltrch\fcs0 \insrsid11034545\charrsid4934748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11034545\charrsid4934748 &lt;DocRef&gt;}{\rtlch\fcs1 \af0 \ltrch\fcs0 \insrsid11034545\charrsid4934748 #}{\rtlch\fcs1 \af0 \ltrch\fcs0 \cs21\v\cf15\insrsid11034545\charrsid4934748 KEY(PLENARY/REFERENCES)@REFMSG@NRAKEY}{\rtlch\fcs1 _x000d__x000a_\af0 \ltrch\fcs0 \insrsid11034545\charrsid4934748 #}{\rtlch\fcs1 \af0 \ltrch\fcs0 \cs15\v\f1\fs20\cf9\insrsid11034545\charrsid4934748 &lt;/DocRef&gt;}{\rtlch\fcs1 \af0 \ltrch\fcs0 \insrsid11034545\charrsid4934748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11034545\charrsid4934748 &lt;DocAmend&gt;}{\rtlch\fcs1 \af0 \ltrch\fcs0 \insrsid11034545\charrsid4934748 #}{\rtlch\fcs1 \af0 \ltrch\fcs0 \cs21\v\cf15\insrsid11034545\charrsid4934748 _x000d__x000a_MNU[OPTPROPOSALCOD][OPTPROPOSALCNS][OPTPROPOSALNLE]@CHOICE@CODEMNU}{\rtlch\fcs1 \af0 \ltrch\fcs0 \insrsid11034545\charrsid4934748 ##}{\rtlch\fcs1 \af0 \ltrch\fcs0 \cs21\v\cf15\insrsid11034545\charrsid4934748 MNU[AMACTYES][NOTAPP]@CHOICE@AMACTMNU}{_x000d__x000a_\rtlch\fcs1 \af0 \ltrch\fcs0 \insrsid11034545\charrsid4934748 #}{\rtlch\fcs1 \af0 \ltrch\fcs0 \cs15\b0\v\f1\fs20\cf9\insrsid11034545\charrsid4934748 &lt;/DocAmend&gt;}{\rtlch\fcs1 \af0 \ltrch\fcs0 \insrsid11034545\charrsid4934748 _x000d__x000a_\par }{\rtlch\fcs1 \af0 \ltrch\fcs0 \cs15\b0\v\f1\fs20\cf9\insrsid11034545\charrsid4934748 &lt;Article&gt;}{\rtlch\fcs1 \af0 \ltrch\fcs0 \insrsid11034545\charrsid4934748 #}{\rtlch\fcs1 \af0 \ltrch\fcs0 \cs21\v\cf15\insrsid11034545\charrsid4934748 _x000d__x000a_MNU[AMACTPARTYES][AMACTPARTNO]@CHOICE@AMACTMNU}{\rtlch\fcs1 \af0 \ltrch\fcs0 \insrsid11034545\charrsid4934748 #}{\rtlch\fcs1 \af0 \ltrch\fcs0 \cs15\b0\v\f1\fs20\cf9\insrsid11034545\charrsid4934748 &lt;/Article&gt;}{\rtlch\fcs1 \af0 \ltrch\fcs0 _x000d__x000a_\insrsid11034545\charrsid4934748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1034545\charrsid4934748 &lt;DocAmend2&gt;&lt;OptDel&gt;}{\rtlch\fcs1 \af0 \ltrch\fcs0 \insrsid11034545\charrsid4934748 #}{\rtlch\fcs1 \af0 \ltrch\fcs0 \cs21\v\cf15\insrsid11034545\charrsid4934748 MNU[OPTNRACTYES][NOTAPP]@CHOICE@AMACTMNU}{_x000d__x000a_\rtlch\fcs1 \af0 \ltrch\fcs0 \insrsid11034545\charrsid4934748 #}{\rtlch\fcs1 \af0 \ltrch\fcs0 \cs15\v\f1\fs20\cf9\insrsid11034545\charrsid4934748 &lt;/OptDel&gt;&lt;/DocAmend2&gt;}{\rtlch\fcs1 \af0 \ltrch\fcs0 \insrsid11034545\charrsid4934748 _x000d__x000a_\par }{\rtlch\fcs1 \af0 \ltrch\fcs0 \cs15\v\f1\fs20\cf9\insrsid11034545\charrsid4934748 &lt;Article2&gt;&lt;OptDel&gt;}{\rtlch\fcs1 \af0 \ltrch\fcs0 \insrsid11034545\charrsid4934748 #}{\rtlch\fcs1 \af0 \ltrch\fcs0 \cs21\v\cf15\insrsid11034545\charrsid4934748 _x000d__x000a_MNU[OPTACTPARTYES][NOTAPP]@CHOICE@AMACTMNU}{\rtlch\fcs1 \af0 \ltrch\fcs0 \insrsid11034545\charrsid4934748 #}{\rtlch\fcs1 \af0 \ltrch\fcs0 \cs15\v\f1\fs20\cf9\insrsid11034545\charrsid4934748 &lt;/OptDel&gt;&lt;/Article2&gt;}{\rtlch\fcs1 \af0 \ltrch\fcs0 _x000d__x000a_\insrsid11034545\charrsid4934748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1034545\charrsid4934748 _x000d__x000a_\cell }\pard \ltrpar\ql \li0\ri0\widctlpar\intbl\wrapdefault\aspalpha\aspnum\faauto\adjustright\rin0\lin0 {\rtlch\fcs1 \af0 \ltrch\fcs0 \insrsid11034545\charrsid4934748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11034545\charrsid4934748 #}{\rtlch\fcs1 \af0 \ltrch\fcs0 \cs21\v\cf15\insrsid11034545\charrsid4934748 MNU[OPTLEFTAMACT][LEFTPROP]@CHOICE@AMACTMNU}{\rtlch\fcs1 \af0 \ltrch\fcs0 \insrsid11034545\charrsid4934748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1034545\charrsid4934748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1034545\charrsid4934748 ##\cell ##}{\rtlch\fcs1 \af0\afs24 \ltrch\fcs0 \noproof0\insrsid11034545\charrsid4934748 \cell }\pard\plain \ltrpar_x000d__x000a_\ql \li0\ri0\widctlpar\intbl\wrapdefault\aspalpha\aspnum\faauto\adjustright\rin0\lin0 \rtlch\fcs1 \af0\afs20\alang1025 \ltrch\fcs0 \fs24\lang2057\langfe2057\cgrid\langnp2057\langfenp2057 {\rtlch\fcs1 \af0 \ltrch\fcs0 \insrsid11034545\charrsid4934748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11034545\charrsid4934748 Or. }{\rtlch\fcs1 \af0 \ltrch\fcs0 \cs15\v\f1\fs20\cf9\insrsid11034545\charrsid4934748 &lt;Original&gt;}{\rtlch\fcs1 \af0 \ltrch\fcs0 \insrsid11034545\charrsid4934748 #}{\rtlch\fcs1 \af0 \ltrch\fcs0 _x000d__x000a_\cs21\v\cf15\insrsid11034545\charrsid4934748 KEY(MAIN/LANGMIN)sh@ORLANGMSG@ORLANGKEY}{\rtlch\fcs1 \af0 \ltrch\fcs0 \insrsid11034545\charrsid4934748 #}{\rtlch\fcs1 \af0 \ltrch\fcs0 \cs15\v\f1\fs20\cf9\insrsid11034545\charrsid4934748 &lt;/Original&gt;}{_x000d__x000a_\rtlch\fcs1 \af0 \ltrch\fcs0 \insrsid11034545\charrsid4934748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11034545\charrsid4934748 &lt;OptDel&gt;}{\rtlch\fcs1 \af0 \ltrch\fcs0 \insrsid11034545\charrsid4934748 #}{\rtlch\fcs1 \af0 \ltrch\fcs0 \cs21\v\cf15\insrsid11034545\charrsid4934748 MNU[CROSSREFNO][CROSSREFYES]@CHOICE@}{_x000d__x000a_\rtlch\fcs1 \af0 \ltrch\fcs0 \insrsid11034545\charrsid4934748 #}{\rtlch\fcs1 \af0 \ltrch\fcs0 \cs15\i0\v\f1\fs20\cf9\insrsid11034545\charrsid4934748 &lt;/OptDel&gt;}{\rtlch\fcs1 \af0 \ltrch\fcs0 \insrsid11034545\charrsid4934748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11034545\charrsid4934748 &lt;TitreJust&gt;}{\rtlch\fcs1 \af0 \ltrch\fcs0 \insrsid11034545\charrsid4934748 Justification}{\rtlch\fcs1 \af0 \ltrch\fcs0 _x000d__x000a_\cs15\i0\v\f1\fs20\cf9\insrsid11034545\charrsid4934748 &lt;/TitreJust&gt;}{\rtlch\fcs1 \af0 \ltrch\fcs0 \insrsid11034545\charrsid4934748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11034545\charrsid4934748 &lt;OptDelPrev&gt;}{\rtlch\fcs1 \af0 \ltrch\fcs0 \noproof0\insrsid11034545\charrsid4934748 #}{\rtlch\fcs1 \af0 \ltrch\fcs0 _x000d__x000a_\cs21\v\cf15\noproof0\insrsid11034545\charrsid4934748 MNU[TEXTJUSTYES][TEXTJUSTNO]@CHOICE@}{\rtlch\fcs1 \af0 \ltrch\fcs0 \noproof0\insrsid11034545\charrsid4934748 #}{\rtlch\fcs1 \af0 \ltrch\fcs0 _x000d__x000a_\cs15\i0\v\f1\fs20\cf9\noproof0\insrsid11034545\charrsid4934748 &lt;/OptDelPrev&gt;}{\rtlch\fcs1 \af0 \ltrch\fcs0 \noproof0\insrsid11034545\charrsid4934748 _x000d__x000a_\par }\pard\plain \ltrpar\ql \li0\ri0\widctlpar\wrapdefault\aspalpha\aspnum\faauto\adjustright\rin0\lin0\itap0 \rtlch\fcs1 \af0\afs20\alang1025 \ltrch\fcs0 \fs24\lang2057\langfe2057\cgrid\langnp2057\langfenp2057 {\rtlch\fcs1 \af0 \ltrch\fcs0 _x000d__x000a_\insrsid11034545\charrsid4934748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1034545\charrsid493474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1c_x000d__x000a_152a36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43"/>
    <w:docVar w:name="TVTAMPART" w:val="Article 19 – paragraph 4 – point c"/>
    <w:docVar w:name="TVTMEMBERS1" w:val="Liadh Ní Riada, Paloma López Bermejo, Josu Juaristi Abaunz, Sofia Sakorafa, Lola Sánchez Caldentey"/>
    <w:docVar w:name="TXTLANGUE" w:val="LV"/>
    <w:docVar w:name="TXTLANGUEMIN" w:val="lv"/>
    <w:docVar w:name="TXTNRFIRSTAM" w:val="343"/>
    <w:docVar w:name="TXTNRLASTAM" w:val="352"/>
    <w:docVar w:name="TXTNRPE" w:val="614.331"/>
    <w:docVar w:name="TXTPEorAP" w:val="PE"/>
    <w:docVar w:name="TXTROUTE" w:val="AM\1143216LV.docx"/>
    <w:docVar w:name="TXTVERSION" w:val="01-00"/>
  </w:docVars>
  <w:rsids>
    <w:rsidRoot w:val="00701137"/>
    <w:rsid w:val="00026A21"/>
    <w:rsid w:val="000863CD"/>
    <w:rsid w:val="000D50D6"/>
    <w:rsid w:val="000F282D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C0081"/>
    <w:rsid w:val="002E06C8"/>
    <w:rsid w:val="002F4509"/>
    <w:rsid w:val="003028C0"/>
    <w:rsid w:val="00315FE5"/>
    <w:rsid w:val="0035242C"/>
    <w:rsid w:val="00386E87"/>
    <w:rsid w:val="00395BE4"/>
    <w:rsid w:val="003A4B11"/>
    <w:rsid w:val="004015ED"/>
    <w:rsid w:val="004319D8"/>
    <w:rsid w:val="00443DB4"/>
    <w:rsid w:val="00455AB4"/>
    <w:rsid w:val="00455F4D"/>
    <w:rsid w:val="004A73B0"/>
    <w:rsid w:val="004D6E8F"/>
    <w:rsid w:val="004E067D"/>
    <w:rsid w:val="005002B4"/>
    <w:rsid w:val="005539D1"/>
    <w:rsid w:val="005C608A"/>
    <w:rsid w:val="005C71FC"/>
    <w:rsid w:val="005F4B22"/>
    <w:rsid w:val="006014F7"/>
    <w:rsid w:val="00617772"/>
    <w:rsid w:val="00617A42"/>
    <w:rsid w:val="00621479"/>
    <w:rsid w:val="00656650"/>
    <w:rsid w:val="006A5F28"/>
    <w:rsid w:val="00701137"/>
    <w:rsid w:val="007238A3"/>
    <w:rsid w:val="00732FD2"/>
    <w:rsid w:val="00761837"/>
    <w:rsid w:val="0079629B"/>
    <w:rsid w:val="00881ACB"/>
    <w:rsid w:val="008C5765"/>
    <w:rsid w:val="008D2B4B"/>
    <w:rsid w:val="008E024A"/>
    <w:rsid w:val="008F33BC"/>
    <w:rsid w:val="008F4458"/>
    <w:rsid w:val="00916103"/>
    <w:rsid w:val="00927EFE"/>
    <w:rsid w:val="009E610D"/>
    <w:rsid w:val="00AB64A2"/>
    <w:rsid w:val="00B17690"/>
    <w:rsid w:val="00B3135B"/>
    <w:rsid w:val="00B32389"/>
    <w:rsid w:val="00B44777"/>
    <w:rsid w:val="00B64606"/>
    <w:rsid w:val="00BD654C"/>
    <w:rsid w:val="00C70E67"/>
    <w:rsid w:val="00C8393B"/>
    <w:rsid w:val="00C86866"/>
    <w:rsid w:val="00C95E83"/>
    <w:rsid w:val="00D10F2B"/>
    <w:rsid w:val="00D21D6D"/>
    <w:rsid w:val="00D2396B"/>
    <w:rsid w:val="00D5477C"/>
    <w:rsid w:val="00D75799"/>
    <w:rsid w:val="00D85907"/>
    <w:rsid w:val="00DA0615"/>
    <w:rsid w:val="00E04D40"/>
    <w:rsid w:val="00E1327A"/>
    <w:rsid w:val="00E566C7"/>
    <w:rsid w:val="00E81FF7"/>
    <w:rsid w:val="00EC01F1"/>
    <w:rsid w:val="00EE79FF"/>
    <w:rsid w:val="00F12D76"/>
    <w:rsid w:val="00F404FA"/>
    <w:rsid w:val="00F75277"/>
    <w:rsid w:val="00F77DAE"/>
    <w:rsid w:val="00F97EA1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DEA48-9532-4C1A-B2D3-3FD52203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lv-LV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lv-LV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39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44FCE847.dotm</Template>
  <TotalTime>0</TotalTime>
  <Pages>10</Pages>
  <Words>987</Words>
  <Characters>10093</Characters>
  <Application>Microsoft Office Word</Application>
  <DocSecurity>0</DocSecurity>
  <Lines>438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CARROLL Annette</dc:creator>
  <cp:keywords/>
  <dc:description/>
  <cp:lastModifiedBy>ADAMSONE Elina</cp:lastModifiedBy>
  <cp:revision>2</cp:revision>
  <cp:lastPrinted>2004-11-28T10:32:00Z</cp:lastPrinted>
  <dcterms:created xsi:type="dcterms:W3CDTF">2018-01-12T15:52:00Z</dcterms:created>
  <dcterms:modified xsi:type="dcterms:W3CDTF">2018-01-12T15:52:00Z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1143216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10:46:18)</vt:lpwstr>
  </property>
  <property fmtid="{D5CDD505-2E9C-101B-9397-08002B2CF9AE}" pid="7" name="&lt;ModelTra&gt;">
    <vt:lpwstr>\\eiciBRUpr1\pdocep$\DocEP\TRANSFIL\EN\AM_Ple_LegReport.EN(29/08/2017 10:39:18)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AM\1143216LV.docx</vt:lpwstr>
  </property>
  <property fmtid="{D5CDD505-2E9C-101B-9397-08002B2CF9AE}" pid="10" name="PE number">
    <vt:lpwstr>614.331</vt:lpwstr>
  </property>
  <property fmtid="{D5CDD505-2E9C-101B-9397-08002B2CF9AE}" pid="11" name="Bookout">
    <vt:lpwstr/>
  </property>
  <property fmtid="{D5CDD505-2E9C-101B-9397-08002B2CF9AE}" pid="12" name="SDLStudio">
    <vt:lpwstr/>
  </property>
  <property fmtid="{D5CDD505-2E9C-101B-9397-08002B2CF9AE}" pid="13" name="&lt;Extension&gt;">
    <vt:lpwstr>LV</vt:lpwstr>
  </property>
</Properties>
</file>