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6360B1" w:rsidRDefault="00F12D76" w:rsidP="00957FA7">
      <w:pPr>
        <w:pStyle w:val="ZDateAM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1A4E6A">
        <w:rPr>
          <w:rStyle w:val="HideTWBInt"/>
          <w:color w:val="auto"/>
        </w:rPr>
        <w:t>{21/02/2018}</w:t>
      </w:r>
      <w:r w:rsidRPr="001A4E6A">
        <w:t>21.2.2018</w:t>
      </w:r>
      <w:r>
        <w:rPr>
          <w:rStyle w:val="HideTWBExt"/>
          <w:noProof w:val="0"/>
        </w:rPr>
        <w:t>&lt;/Date&gt;</w:t>
      </w:r>
      <w:r w:rsidRPr="001A4E6A">
        <w:tab/>
      </w:r>
      <w:r>
        <w:rPr>
          <w:rStyle w:val="HideTWBExt"/>
          <w:noProof w:val="0"/>
        </w:rPr>
        <w:t>&lt;ANo&gt;</w:t>
      </w:r>
      <w:r w:rsidRPr="001A4E6A">
        <w:t>A8-0021</w:t>
      </w:r>
      <w:r>
        <w:rPr>
          <w:rStyle w:val="HideTWBExt"/>
          <w:noProof w:val="0"/>
        </w:rPr>
        <w:t>&lt;/ANo&gt;</w:t>
      </w:r>
      <w:r w:rsidRPr="001A4E6A">
        <w:t>/</w:t>
      </w:r>
      <w:r>
        <w:rPr>
          <w:rStyle w:val="HideTWBExt"/>
          <w:noProof w:val="0"/>
        </w:rPr>
        <w:t>&lt;NumAm&gt;</w:t>
      </w:r>
      <w:r w:rsidRPr="001A4E6A">
        <w:t>191</w:t>
      </w:r>
      <w:r>
        <w:rPr>
          <w:rStyle w:val="HideTWBExt"/>
          <w:noProof w:val="0"/>
        </w:rPr>
        <w:t>&lt;/NumAm&gt;</w:t>
      </w:r>
    </w:p>
    <w:p w:rsidR="001B07B8" w:rsidRPr="006360B1" w:rsidRDefault="008939C4" w:rsidP="001B07B8">
      <w:pPr>
        <w:pStyle w:val="AMNumberTabs"/>
      </w:pPr>
      <w:r w:rsidRPr="001A4E6A">
        <w:t>Módosítás</w:t>
      </w:r>
      <w:r w:rsidRPr="001A4E6A">
        <w:tab/>
      </w:r>
      <w:r w:rsidRPr="001A4E6A">
        <w:tab/>
      </w:r>
      <w:r>
        <w:rPr>
          <w:rStyle w:val="HideTWBExt"/>
          <w:b w:val="0"/>
          <w:noProof w:val="0"/>
        </w:rPr>
        <w:t>&lt;NumAm&gt;</w:t>
      </w:r>
      <w:r w:rsidRPr="001A4E6A">
        <w:t>191</w:t>
      </w:r>
      <w:r>
        <w:rPr>
          <w:rStyle w:val="HideTWBExt"/>
          <w:b w:val="0"/>
          <w:noProof w:val="0"/>
        </w:rPr>
        <w:t>&lt;/NumAm&gt;</w:t>
      </w:r>
    </w:p>
    <w:p w:rsidR="005C608A" w:rsidRPr="006360B1" w:rsidRDefault="00386E87" w:rsidP="00957FA7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1A4E6A">
        <w:t>Ulrike Müller</w:t>
      </w:r>
      <w:r>
        <w:rPr>
          <w:rStyle w:val="HideTWBExt"/>
          <w:b w:val="0"/>
          <w:noProof w:val="0"/>
        </w:rPr>
        <w:t>&lt;/Members&gt;</w:t>
      </w:r>
    </w:p>
    <w:p w:rsidR="004E067D" w:rsidRPr="006360B1" w:rsidRDefault="00F12D76" w:rsidP="00957FA7">
      <w:r>
        <w:rPr>
          <w:rStyle w:val="HideTWBExt"/>
          <w:noProof w:val="0"/>
        </w:rPr>
        <w:t>&lt;AuNomDe&gt;</w:t>
      </w:r>
      <w:r w:rsidRPr="001A4E6A">
        <w:rPr>
          <w:rStyle w:val="HideTWBInt"/>
          <w:color w:val="auto"/>
        </w:rPr>
        <w:t>{ALDE}</w:t>
      </w:r>
      <w:r w:rsidRPr="001A4E6A">
        <w:t>az ALDE képviselőcsoport nevében</w:t>
      </w:r>
      <w:r>
        <w:rPr>
          <w:rStyle w:val="HideTWBExt"/>
          <w:noProof w:val="0"/>
        </w:rPr>
        <w:t>&lt;/AuNomDe&gt;</w:t>
      </w:r>
    </w:p>
    <w:p w:rsidR="006014F7" w:rsidRPr="006360B1" w:rsidRDefault="00386E87" w:rsidP="006014F7">
      <w:r>
        <w:rPr>
          <w:rStyle w:val="HideTWBExt"/>
          <w:noProof w:val="0"/>
        </w:rPr>
        <w:t>&lt;/RepeatBlock-By&gt;</w:t>
      </w:r>
    </w:p>
    <w:p w:rsidR="00F12D76" w:rsidRPr="001A4E6A" w:rsidRDefault="00F12D76" w:rsidP="00957FA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1A4E6A">
        <w:t>Jelentés</w:t>
      </w:r>
      <w:r>
        <w:rPr>
          <w:rStyle w:val="HideTWBExt"/>
          <w:b w:val="0"/>
          <w:noProof w:val="0"/>
        </w:rPr>
        <w:t>&lt;/TitreType&gt;</w:t>
      </w:r>
      <w:r w:rsidRPr="001A4E6A">
        <w:tab/>
        <w:t>A8-0021/2018</w:t>
      </w:r>
    </w:p>
    <w:p w:rsidR="00F12D76" w:rsidRPr="006360B1" w:rsidRDefault="00F12D76" w:rsidP="00957FA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1A4E6A">
        <w:t>Pilar Ayuso</w:t>
      </w:r>
      <w:r>
        <w:rPr>
          <w:rStyle w:val="HideTWBExt"/>
          <w:b w:val="0"/>
          <w:noProof w:val="0"/>
        </w:rPr>
        <w:t>&lt;/Rapporteur&gt;</w:t>
      </w:r>
    </w:p>
    <w:p w:rsidR="00F12D76" w:rsidRPr="006360B1" w:rsidRDefault="00F12D76" w:rsidP="00957FA7">
      <w:r>
        <w:rPr>
          <w:rStyle w:val="HideTWBExt"/>
          <w:noProof w:val="0"/>
        </w:rPr>
        <w:t>&lt;Titre&gt;</w:t>
      </w:r>
      <w:r>
        <w:t>A szeszes italok meghatározása, kiszerelése és címkézése, valamint a szeszes italok földrajzi árujelzőinek oltalma</w:t>
      </w:r>
      <w:r>
        <w:rPr>
          <w:rStyle w:val="HideTWBExt"/>
          <w:noProof w:val="0"/>
        </w:rPr>
        <w:t>&lt;/Titre&gt;</w:t>
      </w:r>
    </w:p>
    <w:p w:rsidR="008F4458" w:rsidRPr="006360B1" w:rsidRDefault="008F4458" w:rsidP="00957FA7">
      <w:pPr>
        <w:pStyle w:val="Normal12"/>
      </w:pPr>
      <w:r>
        <w:rPr>
          <w:rStyle w:val="HideTWBExt"/>
          <w:noProof w:val="0"/>
        </w:rPr>
        <w:t>&lt;DocRef&gt;</w:t>
      </w:r>
      <w:r w:rsidRPr="001A4E6A">
        <w:t>COM(2016)0750 – C8-0496/2016 – 2016/0392(COD)</w:t>
      </w:r>
      <w:r>
        <w:rPr>
          <w:rStyle w:val="HideTWBExt"/>
          <w:noProof w:val="0"/>
        </w:rPr>
        <w:t>&lt;/DocRef&gt;</w:t>
      </w:r>
    </w:p>
    <w:p w:rsidR="008F4458" w:rsidRPr="006360B1" w:rsidRDefault="008F4458" w:rsidP="00957FA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1A4E6A">
        <w:t>Rendeletre irányuló javaslat</w:t>
      </w:r>
      <w:r>
        <w:rPr>
          <w:rStyle w:val="HideTWBExt"/>
          <w:b w:val="0"/>
          <w:noProof w:val="0"/>
        </w:rPr>
        <w:t>&lt;/DocAmend&gt;</w:t>
      </w:r>
    </w:p>
    <w:p w:rsidR="008F4458" w:rsidRPr="006360B1" w:rsidRDefault="008F4458" w:rsidP="00957FA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1A4E6A">
        <w:t>8 cikk – 5 bekezdés – 2 albekezdés</w:t>
      </w:r>
      <w:r>
        <w:rPr>
          <w:rStyle w:val="HideTWBExt"/>
          <w:b w:val="0"/>
          <w:noProof w:val="0"/>
        </w:rPr>
        <w:t>&lt;/Article&gt;</w:t>
      </w:r>
    </w:p>
    <w:p w:rsidR="008D2B4B" w:rsidRPr="006360B1" w:rsidRDefault="008D2B4B" w:rsidP="00957FA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6360B1" w:rsidTr="008F4458">
        <w:trPr>
          <w:jc w:val="center"/>
        </w:trPr>
        <w:tc>
          <w:tcPr>
            <w:tcW w:w="9752" w:type="dxa"/>
            <w:gridSpan w:val="2"/>
          </w:tcPr>
          <w:p w:rsidR="008F4458" w:rsidRPr="006360B1" w:rsidRDefault="008F4458" w:rsidP="002F4509">
            <w:pPr>
              <w:keepNext/>
            </w:pPr>
          </w:p>
        </w:tc>
      </w:tr>
      <w:tr w:rsidR="008F4458" w:rsidRPr="006360B1" w:rsidTr="008F4458">
        <w:trPr>
          <w:jc w:val="center"/>
        </w:trPr>
        <w:tc>
          <w:tcPr>
            <w:tcW w:w="4876" w:type="dxa"/>
          </w:tcPr>
          <w:p w:rsidR="008F4458" w:rsidRPr="001A4E6A" w:rsidRDefault="00957FA7" w:rsidP="00957FA7">
            <w:pPr>
              <w:pStyle w:val="ColumnHeading"/>
              <w:keepNext/>
            </w:pPr>
            <w:bookmarkStart w:id="1" w:name="DocEPTmp"/>
            <w:bookmarkEnd w:id="1"/>
            <w:r w:rsidRPr="001A4E6A">
              <w:t>A Bizottság által javasolt szöveg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8F4458" w:rsidRPr="001A4E6A" w:rsidRDefault="008939C4" w:rsidP="002F4509">
            <w:pPr>
              <w:pStyle w:val="ColumnHeading"/>
              <w:keepNext/>
            </w:pPr>
            <w:r w:rsidRPr="001A4E6A">
              <w:t>Módosítás</w:t>
            </w:r>
          </w:p>
        </w:tc>
      </w:tr>
      <w:tr w:rsidR="008F4458" w:rsidRPr="006360B1" w:rsidTr="008F4458">
        <w:trPr>
          <w:jc w:val="center"/>
        </w:trPr>
        <w:tc>
          <w:tcPr>
            <w:tcW w:w="4876" w:type="dxa"/>
          </w:tcPr>
          <w:p w:rsidR="008F4458" w:rsidRPr="001A4E6A" w:rsidRDefault="00957FA7" w:rsidP="008F4458">
            <w:pPr>
              <w:pStyle w:val="Normal6"/>
              <w:rPr>
                <w:b/>
                <w:i/>
                <w:noProof w:val="0"/>
              </w:rPr>
            </w:pPr>
            <w:r w:rsidRPr="001A4E6A">
              <w:rPr>
                <w:b/>
                <w:i/>
                <w:noProof w:val="0"/>
              </w:rPr>
              <w:t>Az (1) bekezdésben említett, az „ízű” vagy bármely hasonló kifejezéssel kiegészített kereskedelmi megnevezések csak valamely szeszes italt utánzó aromák, vagy az italoktól eltérő, ilyen aromák felhasználásával gyártott élelmiszerek megnevezésében használhatók. A földrajzi árujelzők nem használhatók az aromák megnevezésében.</w:t>
            </w:r>
          </w:p>
        </w:tc>
        <w:tc>
          <w:tcPr>
            <w:tcW w:w="4876" w:type="dxa"/>
          </w:tcPr>
          <w:p w:rsidR="008F4458" w:rsidRPr="001A4E6A" w:rsidRDefault="00957FA7" w:rsidP="008F4458">
            <w:pPr>
              <w:pStyle w:val="Normal6"/>
              <w:rPr>
                <w:b/>
                <w:bCs/>
                <w:i/>
                <w:iCs/>
                <w:noProof w:val="0"/>
                <w:szCs w:val="24"/>
              </w:rPr>
            </w:pPr>
            <w:r w:rsidRPr="001A4E6A">
              <w:rPr>
                <w:b/>
                <w:bCs/>
                <w:i/>
                <w:iCs/>
                <w:noProof w:val="0"/>
              </w:rPr>
              <w:t>törölve</w:t>
            </w:r>
          </w:p>
        </w:tc>
      </w:tr>
    </w:tbl>
    <w:p w:rsidR="002A05E3" w:rsidRPr="006360B1" w:rsidRDefault="008F4458" w:rsidP="006C20EE">
      <w:pPr>
        <w:pStyle w:val="Olang"/>
      </w:pPr>
      <w:r w:rsidRPr="001A4E6A">
        <w:t xml:space="preserve">Or. </w:t>
      </w:r>
      <w:r w:rsidRPr="006C20EE">
        <w:rPr>
          <w:rStyle w:val="HideTWBExt"/>
          <w:noProof w:val="0"/>
        </w:rPr>
        <w:t>&lt;Original&gt;</w:t>
      </w:r>
      <w:r w:rsidR="00957FA7" w:rsidRPr="006C20EE">
        <w:rPr>
          <w:rStyle w:val="HideTWBInt"/>
        </w:rPr>
        <w:t>{EN}</w:t>
      </w:r>
      <w:r w:rsidR="00957FA7" w:rsidRPr="001A4E6A">
        <w:t>en</w:t>
      </w:r>
      <w:r w:rsidRPr="006C20EE">
        <w:rPr>
          <w:rStyle w:val="HideTWBExt"/>
          <w:noProof w:val="0"/>
        </w:rPr>
        <w:t>&lt;/Original&gt;</w:t>
      </w:r>
    </w:p>
    <w:p w:rsidR="00AE21CA" w:rsidRPr="006360B1" w:rsidRDefault="00AE21CA" w:rsidP="002A05E3">
      <w:pPr>
        <w:pStyle w:val="Olang"/>
        <w:jc w:val="center"/>
      </w:pPr>
      <w:r w:rsidRPr="006360B1">
        <w:rPr>
          <w:rStyle w:val="HideTWBExt"/>
          <w:noProof w:val="0"/>
        </w:rPr>
        <w:t>&lt;TitreJust&gt;</w:t>
      </w:r>
      <w:r w:rsidRPr="001A4E6A">
        <w:rPr>
          <w:i/>
          <w:iCs/>
        </w:rPr>
        <w:t>Justification</w:t>
      </w:r>
      <w:r w:rsidRPr="006360B1">
        <w:rPr>
          <w:rStyle w:val="HideTWBExt"/>
          <w:noProof w:val="0"/>
        </w:rPr>
        <w:t>&lt;/TitreJust&gt;</w:t>
      </w:r>
    </w:p>
    <w:p w:rsidR="00AE21CA" w:rsidRPr="006360B1" w:rsidRDefault="00AE21CA" w:rsidP="00AE21CA">
      <w:pPr>
        <w:pStyle w:val="Normal12Italic"/>
        <w:rPr>
          <w:noProof w:val="0"/>
        </w:rPr>
      </w:pPr>
      <w:r>
        <w:rPr>
          <w:noProof w:val="0"/>
        </w:rPr>
        <w:t xml:space="preserve">A javaslat sosem volt része egyetlen, a szeszes italokkal kapcsolatos korábbi jogszabálynak sem. Megtévesztő gyakorlatot tenne lehetővé, ha engedélyezné a szeszes ital nevének használatát akkor is, ha a szeszes ital nincs jelen. A jelenlegi szabályok jogorvoslatot biztosítanak, ha a címkék megtévesztik a fogyasztókat. Az új jogszabályban szereplő javaslat megszüntetné ezt a jogot, és lehetővé tenné a fogyasztók megtévesztését. Ez az új rendelkezés nem jár előnnyel, és káros lenne a fogyasztókra és a gyártókra nézve. </w:t>
      </w:r>
    </w:p>
    <w:p w:rsidR="00F12D76" w:rsidRPr="006360B1" w:rsidRDefault="00F12D76">
      <w:r>
        <w:rPr>
          <w:rStyle w:val="HideTWBExt"/>
          <w:noProof w:val="0"/>
        </w:rPr>
        <w:t>&lt;/Amend&gt;</w:t>
      </w:r>
      <w:bookmarkEnd w:id="0"/>
    </w:p>
    <w:p w:rsidR="00F12D76" w:rsidRPr="006360B1" w:rsidRDefault="00F12D76">
      <w:r>
        <w:rPr>
          <w:rStyle w:val="HideTWBExt"/>
          <w:noProof w:val="0"/>
        </w:rPr>
        <w:t>&lt;/RepeatBlock-Amend&gt;</w:t>
      </w:r>
      <w:bookmarkStart w:id="3" w:name="_GoBack"/>
      <w:bookmarkEnd w:id="3"/>
    </w:p>
    <w:sectPr w:rsidR="00F12D76" w:rsidRPr="00636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C4" w:rsidRPr="006360B1" w:rsidRDefault="008939C4">
      <w:r w:rsidRPr="006360B1">
        <w:separator/>
      </w:r>
    </w:p>
  </w:endnote>
  <w:endnote w:type="continuationSeparator" w:id="0">
    <w:p w:rsidR="008939C4" w:rsidRPr="006360B1" w:rsidRDefault="008939C4">
      <w:r w:rsidRPr="006360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9" w:rsidRDefault="00A91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8E" w:rsidRPr="006360B1" w:rsidRDefault="002A648E" w:rsidP="002A648E">
    <w:pPr>
      <w:pStyle w:val="Footer"/>
    </w:pPr>
    <w:r w:rsidRPr="006360B1">
      <w:rPr>
        <w:rStyle w:val="HideTWBExt"/>
        <w:noProof w:val="0"/>
      </w:rPr>
      <w:t>&lt;PathFdR&gt;</w:t>
    </w:r>
    <w:r w:rsidRPr="006360B1">
      <w:t>AM\1146544HU.docx</w:t>
    </w:r>
    <w:r w:rsidRPr="006360B1">
      <w:rPr>
        <w:rStyle w:val="HideTWBExt"/>
        <w:noProof w:val="0"/>
      </w:rPr>
      <w:t>&lt;/PathFdR&gt;</w:t>
    </w:r>
    <w:r w:rsidRPr="006360B1">
      <w:tab/>
    </w:r>
    <w:r w:rsidRPr="006360B1">
      <w:tab/>
      <w:t>PE</w:t>
    </w:r>
    <w:r w:rsidRPr="006360B1">
      <w:rPr>
        <w:rStyle w:val="HideTWBExt"/>
        <w:noProof w:val="0"/>
      </w:rPr>
      <w:t>&lt;NoPE&gt;</w:t>
    </w:r>
    <w:r w:rsidRPr="006360B1">
      <w:t>616.042</w:t>
    </w:r>
    <w:r w:rsidRPr="006360B1">
      <w:rPr>
        <w:rStyle w:val="HideTWBExt"/>
        <w:noProof w:val="0"/>
      </w:rPr>
      <w:t>&lt;/NoPE&gt;&lt;Version&gt;</w:t>
    </w:r>
    <w:r w:rsidRPr="006360B1">
      <w:t>v01-00</w:t>
    </w:r>
    <w:r w:rsidRPr="006360B1">
      <w:rPr>
        <w:rStyle w:val="HideTWBExt"/>
        <w:noProof w:val="0"/>
      </w:rPr>
      <w:t>&lt;/Version&gt;</w:t>
    </w:r>
  </w:p>
  <w:p w:rsidR="00957FA7" w:rsidRPr="006360B1" w:rsidRDefault="002A648E" w:rsidP="002A648E">
    <w:pPr>
      <w:pStyle w:val="Footer2"/>
      <w:tabs>
        <w:tab w:val="center" w:pos="4535"/>
      </w:tabs>
    </w:pPr>
    <w:r w:rsidRPr="006360B1">
      <w:t>HU</w:t>
    </w:r>
    <w:r w:rsidRPr="006360B1">
      <w:tab/>
    </w:r>
    <w:r w:rsidRPr="006360B1">
      <w:rPr>
        <w:b w:val="0"/>
        <w:i/>
        <w:color w:val="C0C0C0"/>
        <w:sz w:val="22"/>
      </w:rPr>
      <w:t>Egyesülve a sokféleségben</w:t>
    </w:r>
    <w:r w:rsidRPr="006360B1">
      <w:tab/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9" w:rsidRDefault="00A91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C4" w:rsidRPr="006360B1" w:rsidRDefault="008939C4">
      <w:r w:rsidRPr="006360B1">
        <w:separator/>
      </w:r>
    </w:p>
  </w:footnote>
  <w:footnote w:type="continuationSeparator" w:id="0">
    <w:p w:rsidR="008939C4" w:rsidRPr="006360B1" w:rsidRDefault="008939C4">
      <w:r w:rsidRPr="006360B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9" w:rsidRDefault="00A91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9" w:rsidRDefault="00A91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9" w:rsidRDefault="00A91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191"/>
    <w:docVar w:name="DOCCODMNU" w:val=" 1"/>
    <w:docVar w:name="DOCDT" w:val="21/02/2018"/>
    <w:docVar w:name="DocEPSectionBreak" w:val="{\rtf1\adeflang1037\ansi\ansicpg1252\uc1\adeff0\deff0\stshfdbch0\stshfloch0\stshfhich0\stshfbi0\deflang2057\deflangfe2057\themelang2057\themelangfe0\themelangcs1037{\fonttbl{\f0\fbidi \froman\fcharset0\fprq2{\*\panose 02020603050405020304}Times New Roman{\*\falt Times New Roman};}_x000d__x000a_{\f1\fbidi \fswiss\fcharset0\fprq2{\*\panose 020b0604020202020204}Arial;}{\f34\fbidi \froman\fcharset0\fprq2{\*\panose 02040503050406030204}Cambria Math;}_x000d__x000a_{\flomajor\f31500\fbidi \froman\fcharset0\fprq2{\*\panose 02020603050405020304}Times New Roman{\*\falt Times New Roman};}{\fdbmajor\f31501\fbidi \froman\fcharset0\fprq2{\*\panose 02020603050405020304}Times New Roman{\*\falt Times New Roman};}_x000d__x000a_{\fhimajor\f31502\fbidi \fswiss\fcharset0\fprq2{\*\panose 020f0302020204030204}Calibri Light;}{\fbimajor\f31503\fbidi \froman\fcharset0\fprq2{\*\panose 02020603050405020304}Times New Roman{\*\falt Times New Roman};}_x000d__x000a_{\flominor\f31504\fbidi \froman\fcharset0\fprq2{\*\panose 02020603050405020304}Times New Roman{\*\falt Times New Roman};}{\fdbminor\f31505\fbidi \froman\fcharset0\fprq2{\*\panose 02020603050405020304}Times New Roman{\*\falt Times New Roman};}_x000d__x000a_{\fhiminor\f31506\fbidi \fswiss\fcharset0\fprq2{\*\panose 020f0502020204030204}Calibri;}{\fbiminor\f31507\fbidi \fswiss\fcharset0\fprq2{\*\panose 020b0604020202020204}Arial;}_x000d__x000a_{\f314\fbidi \froman\fcharset238\fprq2 Times New Roman CE{\*\falt Times New Roman};}{\f315\fbidi \froman\fcharset204\fprq2 Times New Roman Cyr{\*\falt Times New Roman};}_x000d__x000a_{\f317\fbidi \froman\fcharset161\fprq2 Times New Roman Greek{\*\falt Times New Roman};}{\f318\fbidi \froman\fcharset162\fprq2 Times New Roman Tur{\*\falt Times New Roman};}_x000d__x000a_{\f319\fbidi \froman\fcharset177\fprq2 Times New Roman (Hebrew){\*\falt Times New Roman};}{\f320\fbidi \froman\fcharset178\fprq2 Times New Roman (Arabic){\*\falt Times New Roman};}_x000d__x000a_{\f321\fbidi \froman\fcharset186\fprq2 Times New Roman Baltic{\*\falt Times New Roman};}{\f322\fbidi \froman\fcharset163\fprq2 Times New Roman (Vietnamese){\*\falt Times New Roman};}{\f324\fbidi \fswiss\fcharset238\fprq2 Arial CE;}_x000d__x000a_{\f325\fbidi \fswiss\fcharset204\fprq2 Arial Cyr;}{\f327\fbidi \fswiss\fcharset161\fprq2 Arial Greek;}{\f328\fbidi \fswiss\fcharset162\fprq2 Arial Tur;}{\f329\fbidi \fswiss\fcharset177\fprq2 Arial (Hebrew);}_x000d__x000a_{\f330\fbidi \fswiss\fcharset178\fprq2 Arial (Arabic);}{\f331\fbidi \fswiss\fcharset186\fprq2 Arial Baltic;}{\f332\fbidi \fswiss\fcharset163\fprq2 Arial (Vietnamese);}{\f654\fbidi \froman\fcharset238\fprq2 Cambria Math CE;}_x000d__x000a_{\f655\fbidi \froman\fcharset204\fprq2 Cambria Math Cyr;}{\f657\fbidi \froman\fcharset161\fprq2 Cambria Math Greek;}{\f658\fbidi \froman\fcharset162\fprq2 Cambria Math Tur;}{\f661\fbidi \froman\fcharset186\fprq2 Cambria Math Baltic;}_x000d__x000a_{\f662\fbidi \froman\fcharset163\fprq2 Cambria Math (Vietnamese);}{\flomajor\f31508\fbidi \froman\fcharset238\fprq2 Times New Roman CE{\*\falt Times New Roman};}_x000d__x000a_{\flomajor\f31509\fbidi \froman\fcharset204\fprq2 Times New Roman Cyr{\*\falt Times New Roman};}{\flomajor\f31511\fbidi \froman\fcharset161\fprq2 Times New Roman Greek{\*\falt Times New Roman};}_x000d__x000a_{\flomajor\f31512\fbidi \froman\fcharset162\fprq2 Times New Roman Tur{\*\falt Times New Roman};}{\flomajor\f31513\fbidi \froman\fcharset177\fprq2 Times New Roman (Hebrew){\*\falt Times New Roman};}_x000d__x000a_{\flomajor\f31514\fbidi \froman\fcharset178\fprq2 Times New Roman (Arabic){\*\falt Times New Roman};}{\flomajor\f31515\fbidi \froman\fcharset186\fprq2 Times New Roman Baltic{\*\falt Times New Roman};}_x000d__x000a_{\flomajor\f31516\fbidi \froman\fcharset163\fprq2 Times New Roman (Vietnamese){\*\falt Times New Roman};}{\fdbmajor\f31518\fbidi \froman\fcharset238\fprq2 Times New Roman CE{\*\falt Times New Roman};}_x000d__x000a_{\fdbmajor\f31519\fbidi \froman\fcharset204\fprq2 Times New Roman Cyr{\*\falt Times New Roman};}{\fdbmajor\f31521\fbidi \froman\fcharset161\fprq2 Times New Roman Greek{\*\falt Times New Roman};}_x000d__x000a_{\fdbmajor\f31522\fbidi \froman\fcharset162\fprq2 Times New Roman Tur{\*\falt Times New Roman};}{\fdbmajor\f31523\fbidi \froman\fcharset177\fprq2 Times New Roman (Hebrew){\*\falt Times New Roman};}_x000d__x000a_{\fdbmajor\f31524\fbidi \froman\fcharset178\fprq2 Times New Roman (Arabic){\*\falt Times New Roman};}{\fdbmajor\f31525\fbidi \froman\fcharset186\fprq2 Times New Roman Baltic{\*\falt Times New Roman};}_x000d__x000a_{\fdbmajor\f31526\fbidi \froman\fcharset163\fprq2 Times New Roman (Vietnamese){\*\falt Times New Roman}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{\*\falt Times New Roman};}_x000d__x000a_{\fbimajor\f31539\fbidi \froman\fcharset204\fprq2 Times New Roman Cyr{\*\falt Times New Roman};}{\fbimajor\f31541\fbidi \froman\fcharset161\fprq2 Times New Roman Greek{\*\falt Times New Roman};}_x000d__x000a_{\fbimajor\f31542\fbidi \froman\fcharset162\fprq2 Times New Roman Tur{\*\falt Times New Roman};}{\fbimajor\f31543\fbidi \froman\fcharset177\fprq2 Times New Roman (Hebrew){\*\falt Times New Roman};}_x000d__x000a_{\fbimajor\f31544\fbidi \froman\fcharset178\fprq2 Times New Roman (Arabic){\*\falt Times New Roman};}{\fbimajor\f31545\fbidi \froman\fcharset186\fprq2 Times New Roman Baltic{\*\falt Times New Roman};}_x000d__x000a_{\fbimajor\f31546\fbidi \froman\fcharset163\fprq2 Times New Roman (Vietnamese){\*\falt Times New Roman};}{\flominor\f31548\fbidi \froman\fcharset238\fprq2 Times New Roman CE{\*\falt Times New Roman};}_x000d__x000a_{\flominor\f31549\fbidi \froman\fcharset204\fprq2 Times New Roman Cyr{\*\falt Times New Roman};}{\flominor\f31551\fbidi \froman\fcharset161\fprq2 Times New Roman Greek{\*\falt Times New Roman};}_x000d__x000a_{\flominor\f31552\fbidi \froman\fcharset162\fprq2 Times New Roman Tur{\*\falt Times New Roman};}{\flominor\f31553\fbidi \froman\fcharset177\fprq2 Times New Roman (Hebrew){\*\falt Times New Roman};}_x000d__x000a_{\flominor\f31554\fbidi \froman\fcharset178\fprq2 Times New Roman (Arabic){\*\falt Times New Roman};}{\flominor\f31555\fbidi \froman\fcharset186\fprq2 Times New Roman Baltic{\*\falt Times New Roman};}_x000d__x000a_{\flominor\f31556\fbidi \froman\fcharset163\fprq2 Times New Roman (Vietnamese){\*\falt Times New Roman};}{\fdbminor\f31558\fbidi \froman\fcharset238\fprq2 Times New Roman CE{\*\falt Times New Roman};}_x000d__x000a_{\fdbminor\f31559\fbidi \froman\fcharset204\fprq2 Times New Roman Cyr{\*\falt Times New Roman};}{\fdbminor\f31561\fbidi \froman\fcharset161\fprq2 Times New Roman Greek{\*\falt Times New Roman};}_x000d__x000a_{\fdbminor\f31562\fbidi \froman\fcharset162\fprq2 Times New Roman Tur{\*\falt Times New Roman};}{\fdbminor\f31563\fbidi \froman\fcharset177\fprq2 Times New Roman (Hebrew){\*\falt Times New Roman};}_x000d__x000a_{\fdbminor\f31564\fbidi \froman\fcharset178\fprq2 Times New Roman (Arabic){\*\falt Times New Roman};}{\fdbminor\f31565\fbidi \froman\fcharset186\fprq2 Times New Roman Baltic{\*\falt Times New Roman};}_x000d__x000a_{\fdbminor\f31566\fbidi \froman\fcharset163\fprq2 Times New Roman (Vietnamese){\*\falt Times New Roman}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541374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5413743 footer;}{\*\cs17 \additive \rtlch\fcs1 \af0\alang1025 \ltrch\fcs0 \fs22 _x000d__x000a_\sbasedon10 \slink16 \slocked \spriority0 \styrsid15413743 Footer Char;}{\s18\ql \li-850\ri-850\sa240\widctlpar\tqr\tx9921\wrapdefault\aspalpha\aspnum\faauto\adjustright\rin-850\lin-850\itap0 \rtlch\fcs1 \af1\afs20\alang1025 \ltrch\fcs0 _x000d__x000a_\b\f1\fs48\lang2057\langfe2057\cgrid\langnp2057\langfenp2057 \sbasedon0 \snext18 \spriority0 \styrsid15413743 Footer2;}}{\*\rsidtbl \rsid24658\rsid735077\rsid2892074\rsid4666813\rsid6641733\rsid7489181\rsid9636012\rsid11215221\rsid12154954\rsid14424199_x000d__x000a_\rsid15204470\rsid15285974\rsid15413743\rsid15950462\rsid16324206\rsid16662270}{\mmathPr\mmathFont34\mbrkBin0\mbrkBinSub0\msmallFrac0\mdispDef1\mlMargin0\mrMargin0\mdefJc1\mwrapIndent1440\mintLim0\mnaryLim1}{\info{\author CHRISTOFOROU Nikolaos}_x000d__x000a_{\operator CHRISTOFOROU Nikolaos}{\creatim\yr2018\mo2\dy21\hr14\min35}{\revtim\yr2018\mo2\dy21\hr14\min35}{\version1}{\edmins0}{\nofpages1}{\nofwords0}{\nofchars1}{\*\company European Parliament}{\nofcharsws1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41374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918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91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91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918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\pararsid9797543 \rtlch\fcs1 \af0\afs20\alang1025 \ltrch\fcs0 \fs22\lang2057\langfe2057\cgrid\langnp2057\langfenp2057 {\rtlch\fcs1 \af0 \ltrch\fcs0 _x000d__x000a_\cs15\v\f1\fs20\cf9\insrsid15413743\charrsid8993220 {\*\bkmkstart InsideFooter}&lt;PathFdR&gt;}{\rtlch\fcs1 \af0 \ltrch\fcs0 \insrsid15413743\charrsid9797543 AM\\P8_AMA(2018)0021(191-191)_EN.docx}{\rtlch\fcs1 \af0 \ltrch\fcs0 _x000d__x000a_\cs15\v\f1\fs20\cf9\insrsid15413743\charrsid8993220 &lt;/PathFdR&gt;}{\rtlch\fcs1 \af0 \ltrch\fcs0 \insrsid15413743\charrsid8993220 {\*\bkmkend InsideFooter}\tab \tab {\*\bkmkstart OutsideFooter}PE}{\rtlch\fcs1 \af0 \ltrch\fcs0 _x000d__x000a_\cs15\v\f1\fs20\cf9\insrsid15413743\charrsid8993220 &lt;NoPE&gt;}{\rtlch\fcs1 \af0 \ltrch\fcs0 \insrsid15413743 616.042}{\rtlch\fcs1 \af0 \ltrch\fcs0 \cs15\v\f1\fs20\cf9\insrsid15413743\charrsid8993220 &lt;/NoPE&gt;&lt;Version&gt;}{\rtlch\fcs1 \af0 \ltrch\fcs0 _x000d__x000a_\insrsid15413743\charrsid8993220 v}{\rtlch\fcs1 \af0 \ltrch\fcs0 \insrsid15413743 01-00}{\rtlch\fcs1 \af0 \ltrch\fcs0 \cs15\v\f1\fs20\cf9\insrsid15413743\charrsid8993220 &lt;/Version&gt;}{\rtlch\fcs1 \af0 \ltrch\fcs0 \insrsid15413743\charrsid8993220 _x000d__x000a_{\*\bkmkend OutsideFooter}_x000d__x000a_\par }\pard\plain \ltrpar\s18\ql \li-850\ri-850\sa240\widctlpar\tqc\tx4535\tqr\tx9921\wrapdefault\aspalpha\aspnum\faauto\adjustright\rin-850\lin-850\itap0\pararsid9797543 \rtlch\fcs1 \af1\afs20\alang1025 \ltrch\fcs0 _x000d__x000a_\b\f1\fs48\lang2057\langfe2057\cgrid\langnp2057\langfenp2057 {\field{\*\fldinst {\rtlch\fcs1 \af1 \ltrch\fcs0 \insrsid15413743\charrsid8993220  DOCPROPERTY &quot;&lt;Extension&gt;&quot; }}{\fldrslt {\rtlch\fcs1 \af1 \ltrch\fcs0 \insrsid15413743 EN}}}\sectd \ltrsect_x000d__x000a_\linex0\endnhere\sectdefaultcl\sftnbj {\rtlch\fcs1 \af1 \ltrch\fcs0 \cf16\insrsid15413743\charrsid8993220 \tab }{\rtlch\fcs1 \af1\afs22 \ltrch\fcs0 \b0\i\fs22\cf16\insrsid15413743 United in diversity}{\rtlch\fcs1 \af1 \ltrch\fcs0 _x000d__x000a_\cf16\insrsid15413743\charrsid8993220 \tab }{\field{\*\fldinst {\rtlch\fcs1 \af1 \ltrch\fcs0 \insrsid15413743\charrsid8993220  DOCPROPERTY &quot;&lt;Extension&gt;&quot; }}{\fldrslt {\rtlch\fcs1 \af1 \ltrch\fcs0 \insrsid15413743 EN}}}\sectd \ltrsect_x000d__x000a_\linex0\endnhere\sectdefaultcl\sftnbj {\rtlch\fcs1 \af1 \ltrch\fcs0 \insrsid15413743\charrsid8993220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_x000d__x000a_\ql \li0\ri0\widctlpar\wrapdefault\aspalpha\aspnum\faauto\adjustright\rin0\lin0\itap0 \rtlch\fcs1 \af0\afs20\alang1025 \ltrch\fcs0 \fs24\lang2057\langfe2057\cgrid\langnp2057\langfenp2057 {\rtlch\fcs1 \af0 \ltrch\fcs0 \insrsid15413743\charrsid8993220 _x000d__x000a_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7_x000d__x000a_86c918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91"/>
    <w:docVar w:name="LastEditedSection" w:val=" 1"/>
    <w:docVar w:name="NRAKEY" w:val="0021"/>
    <w:docVar w:name="ORLANGKEY" w:val="EN"/>
    <w:docVar w:name="PROPOSALCODMNU" w:val=" 1"/>
    <w:docVar w:name="RepeatBlock-Amend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74128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41289 footer;}{\*\cs17 \additive \rtlch\fcs1 \af0\alang1025 \ltrch\fcs0 \fs22 \sbasedon10 \slink16 \slocked \spriority0 \styrsid741289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41289 ProjRap;}{\s19\ql \li0\ri0\sa240\nowidctlpar\wrapdefault\aspalpha\aspnum\faauto\adjustright\rin0\lin0\itap0 \rtlch\fcs1 \af0\afs20\alang1025 \ltrch\fcs0 _x000d__x000a_\fs24\lang2057\langfe2057\cgrid\langnp2057\langfenp2057 \sbasedon0 \snext19 \spriority0 \styrsid74128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41289 Footer2;}{\*\cs21 \additive \v\cf15 \spriority0 \styrsid741289 HideTWBInt;}{_x000d__x000a_\s22\ql \li0\ri0\nowidctlpar\wrapdefault\aspalpha\aspnum\faauto\adjustright\rin0\lin0\itap0 \rtlch\fcs1 \af0\afs20\alang1025 \ltrch\fcs0 \b\fs24\lang2057\langfe2057\cgrid\langnp2057\langfenp2057 \sbasedon0 \snext22 \slink29 \spriority0 \styrsid74128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41289 Olang;}{\s24\ql \li0\ri0\sa120\nowidctlpar\wrapdefault\aspalpha\aspnum\faauto\adjustright\rin0\lin0\itap0 \rtlch\fcs1 \af0\afs20\alang1025 \ltrch\fcs0 _x000d__x000a_\fs24\lang1024\langfe1024\cgrid\noproof\langnp2057\langfenp2057 \sbasedon0 \snext24 \slink30 \spriority0 \styrsid741289 Normal6;}{\s25\qc \li0\ri0\sb240\nowidctlpar\wrapdefault\aspalpha\aspnum\faauto\adjustright\rin0\lin0\itap0 \rtlch\fcs1 _x000d__x000a_\af0\afs20\alang1025 \ltrch\fcs0 \i\fs24\lang2057\langfe2057\cgrid\langnp2057\langfenp2057 \sbasedon0 \snext25 \spriority0 \styrsid741289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741289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41289 ZDateAM;}{\s28\ql \li0\ri0\sa240\nowidctlpar\wrapdefault\aspalpha\aspnum\faauto\adjustright\rin0\lin0\itap0 \rtlch\fcs1 \af0\afs20\alang1025 _x000d__x000a_\ltrch\fcs0 \i\fs24\lang1024\langfe1024\cgrid\noproof\langnp2057\langfenp2057 \sbasedon0 \snext28 \spriority0 \styrsid741289 Normal12Italic;}{\*\cs29 \additive \b\fs24 \slink22 \slocked \spriority0 \styrsid741289 NormalBold Char;}{\*\cs30 \additive _x000d__x000a_\fs24\lang1024\langfe1024\noproof \slink24 \slocked \spriority0 \styrsid741289 Normal6 Char;}{\s31\qc \li0\ri0\sa240\nowidctlpar\wrapdefault\aspalpha\aspnum\faauto\adjustright\rin0\lin0\itap0 \rtlch\fcs1 \af0\afs20\alang1025 \ltrch\fcs0 _x000d__x000a_\i\fs24\lang2057\langfe2057\cgrid\langnp2057\langfenp2057 \sbasedon0 \snext31 \spriority0 \styrsid741289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741289 AMNumberTabs;}}{\*\rsidtbl \rsid24658\rsid735077\rsid741289\rsid2374140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8\mo2\dy21\hr14\min29}{\revtim\yr2018\mo2\dy21\hr14\min29}{\version1}{\edmins0}{\nofpages1}{\nofwords107}{\nofchars1189}{\*\company European Parliament}{\nofcharsws1204}_x000d__x000a_{\vern57443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41289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3741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3741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3741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37414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\pararsid8993220 \rtlch\fcs1 \af0\afs20\alang1025 \ltrch\fcs0 \fs22\lang2057\langfe2057\cgrid\langnp2057\langfenp2057 {\rtlch\fcs1 \af0 \ltrch\fcs0 _x000d__x000a_\cs15\v\f1\fs20\cf9\insrsid741289\charrsid8993220 {\*\bkmkstart InsideFooter}&lt;PathFdR&gt;}{\rtlch\fcs1 \af0 \ltrch\fcs0 \cf10\insrsid741289\charrsid8993220 \uc1\u9668\'3f}{\rtlch\fcs1 \af0 \ltrch\fcs0 \insrsid741289\charrsid8993220 #}{\rtlch\fcs1 \af0 _x000d__x000a_\ltrch\fcs0 \cs21\v\cf15\insrsid741289\charrsid8993220 TXTROUTE@@}{\rtlch\fcs1 \af0 \ltrch\fcs0 \insrsid741289\charrsid8993220 #}{\rtlch\fcs1 \af0 \ltrch\fcs0 \cf10\insrsid741289\charrsid8993220 \uc1\u9658\'3f}{\rtlch\fcs1 \af0 \ltrch\fcs0 _x000d__x000a_\cs15\v\f1\fs20\cf9\insrsid741289\charrsid8993220 &lt;/PathFdR&gt;}{\rtlch\fcs1 \af0 \ltrch\fcs0 \insrsid741289\charrsid8993220 {\*\bkmkend InsideFooter}\tab \tab {\*\bkmkstart OutsideFooter}PE}{\rtlch\fcs1 \af0 \ltrch\fcs0 _x000d__x000a_\cs15\v\f1\fs20\cf9\insrsid741289\charrsid8993220 &lt;NoPE&gt;}{\rtlch\fcs1 \af0 \ltrch\fcs0 \cf10\insrsid741289\charrsid8993220 \uc1\u9668\'3f}{\rtlch\fcs1 \af0 \ltrch\fcs0 \insrsid741289\charrsid8993220 #}{\rtlch\fcs1 \af0 \ltrch\fcs0 _x000d__x000a_\cs21\v\cf15\insrsid741289\charrsid8993220 TXTNRPE@NRPE@}{\rtlch\fcs1 \af0 \ltrch\fcs0 \insrsid741289\charrsid8993220 #}{\rtlch\fcs1 \af0 \ltrch\fcs0 \cf10\insrsid741289\charrsid8993220 \uc1\u9658\'3f}{\rtlch\fcs1 \af0 \ltrch\fcs0 _x000d__x000a_\cs15\v\f1\fs20\cf9\insrsid741289\charrsid8993220 &lt;/NoPE&gt;&lt;Version&gt;}{\rtlch\fcs1 \af0 \ltrch\fcs0 \insrsid741289\charrsid8993220 v}{\rtlch\fcs1 \af0 \ltrch\fcs0 \cf10\insrsid741289\charrsid8993220 \uc1\u9668\'3f}{\rtlch\fcs1 \af0 \ltrch\fcs0 _x000d__x000a_\insrsid741289\charrsid8993220 #}{\rtlch\fcs1 \af0 \ltrch\fcs0 \cs21\v\cf15\insrsid741289\charrsid8993220 TXTVERSION@NRV@}{\rtlch\fcs1 \af0 \ltrch\fcs0 \insrsid741289\charrsid8993220 #}{\rtlch\fcs1 \af0 \ltrch\fcs0 \cf10\insrsid741289\charrsid8993220 _x000d__x000a_\uc1\u9658\'3f}{\rtlch\fcs1 \af0 \ltrch\fcs0 \cs15\v\f1\fs20\cf9\insrsid741289\charrsid8993220 &lt;/Version&gt;}{\rtlch\fcs1 \af0 \ltrch\fcs0 \insrsid741289\charrsid8993220 {\*\bkmkend OutsideFooter}_x000d__x000a_\par }\pard\plain \ltrpar\s20\ql \li-850\ri-850\sa240\widctlpar\tqc\tx4535\tqr\tx9921\wrapdefault\aspalpha\aspnum\faauto\adjustright\rin-850\lin-850\itap0\pararsid8993220 \rtlch\fcs1 \af1\afs20\alang1025 \ltrch\fcs0 _x000d__x000a_\b\f1\fs48\lang2057\langfe2057\cgrid\langnp2057\langfenp2057 {\field\flddirty{\*\fldinst {\rtlch\fcs1 \af1 \ltrch\fcs0 \insrsid741289\charrsid8993220  DOCPROPERTY &quot;&lt;Extension&gt;&quot; }}{\fldrslt {\rtlch\fcs1 \af1 \ltrch\fcs0 \insrsid741289\charrsid8993220 XX}}}_x000d__x000a_\sectd \ltrsect\linex0\endnhere\sectdefaultcl\sftnbj {\rtlch\fcs1 \af1 \ltrch\fcs0 \cf16\insrsid741289\charrsid8993220 \tab }{\rtlch\fcs1 \af1\afs22 \ltrch\fcs0 \b0\i\fs22\cf16\insrsid741289\charrsid8993220 #}{\rtlch\fcs1 \af1 \ltrch\fcs0 _x000d__x000a_\cs21\v\cf15\insrsid741289\charrsid8993220 (STD@_Motto}{\rtlch\fcs1 \af1\afs22 \ltrch\fcs0 \b0\i\fs22\cf16\insrsid741289\charrsid8993220 #}{\rtlch\fcs1 \af1 \ltrch\fcs0 \cf16\insrsid741289\charrsid8993220 \tab }{\field\flddirty{\*\fldinst {\rtlch\fcs1 _x000d__x000a_\af1 \ltrch\fcs0 \insrsid741289\charrsid8993220  DOCPROPERTY &quot;&lt;Extension&gt;&quot; }}{\fldrslt {\rtlch\fcs1 \af1 \ltrch\fcs0 \insrsid741289\charrsid8993220 XX}}}\sectd \ltrsect\linex0\endnhere\sectdefaultcl\sftnbj {\rtlch\fcs1 \af1 \ltrch\fcs0 _x000d__x000a_\insrsid741289\charrsid8993220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741289\charrsid8993220 {\*\bkmkstart restart}&lt;Amend&gt;&lt;Date&gt;}{\rtlch\fcs1 \af0 \ltrch\fcs0 \insrsid741289\charrsid8993220 #}{\rtlch\fcs1 \af0 \ltrch\fcs0 \cs21\v\cf15\insrsid741289\charrsid8993220 DT(d.m.yyyy)sh@DATEMSG@DOCDT}{_x000d__x000a_\rtlch\fcs1 \af0 \ltrch\fcs0 \insrsid741289\charrsid8993220 #}{\rtlch\fcs1 \af0 \ltrch\fcs0 \cs15\v\f1\fs20\cf9\insrsid741289\charrsid8993220 &lt;/Date&gt;}{\rtlch\fcs1 \af0 \ltrch\fcs0 \insrsid741289\charrsid8993220 \tab }{\rtlch\fcs1 \af0 \ltrch\fcs0 _x000d__x000a_\cs15\v\f1\fs20\cf9\insrsid741289\charrsid8993220 &lt;ANo&gt;}{\rtlch\fcs1 \af0 \ltrch\fcs0 \insrsid741289\charrsid8993220 #}{\rtlch\fcs1 \af0 \ltrch\fcs0 \cs21\v\cf15\insrsid741289\charrsid8993220 KEY(PLENARY/ANUMBER)@NRAMSG@NRAKEY}{\rtlch\fcs1 \af0 _x000d__x000a_\ltrch\fcs0 \insrsid741289\charrsid8993220 #}{\rtlch\fcs1 \af0 \ltrch\fcs0 \cs15\v\f1\fs20\cf9\insrsid741289\charrsid8993220 &lt;/ANo&gt;}{\rtlch\fcs1 \af0 \ltrch\fcs0 \insrsid741289\charrsid8993220 /}{\rtlch\fcs1 \af0 \ltrch\fcs0 _x000d__x000a_\cs15\v\f1\fs20\cf9\insrsid741289\charrsid8993220 &lt;NumAm&gt;}{\rtlch\fcs1 \af0 \ltrch\fcs0 \insrsid741289\charrsid8993220 #}{\rtlch\fcs1 \af0 \ltrch\fcs0 \cs21\v\cf15\insrsid741289\charrsid8993220 ENMIENDA@NRAM@}{\rtlch\fcs1 \af0 \ltrch\fcs0 _x000d__x000a_\insrsid741289\charrsid8993220 #}{\rtlch\fcs1 \af0 \ltrch\fcs0 \cs15\v\f1\fs20\cf9\insrsid741289\charrsid8993220 &lt;/NumAm&gt;}{\rtlch\fcs1 \af0 \ltrch\fcs0 \insrsid741289\charrsid899322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41289\charrsid8993220 Amendment\tab \tab }{\rtlch\fcs1 \af0 \ltrch\fcs0 \cs15\b0\v\f1\fs20\cf9\insrsid741289\charrsid8993220 _x000d__x000a_&lt;NumAm&gt;}{\rtlch\fcs1 \af0 \ltrch\fcs0 \insrsid741289\charrsid8993220 #}{\rtlch\fcs1 \af0 \ltrch\fcs0 \cs21\v\cf15\insrsid741289\charrsid8993220 ENMIENDA@NRAM@}{\rtlch\fcs1 \af0 \ltrch\fcs0 \insrsid741289\charrsid8993220 #}{\rtlch\fcs1 \af0 \ltrch\fcs0 _x000d__x000a_\cs15\b0\v\f1\fs20\cf9\insrsid741289\charrsid8993220 &lt;/NumAm&gt;}{\rtlch\fcs1 \af0 \ltrch\fcs0 \insrsid741289\charrsid899322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741289\charrsid8993220 &lt;RepeatBlock-By&gt;}{\rtlch\fcs1 \af0 \ltrch\fcs0 \insrsid741289\charrsid8993220 #}{\rtlch\fcs1 \af0 \ltrch\fcs0 \cs21\v\cf15\insrsid741289\charrsid8993220 &gt;&gt;&gt;@[ZMEMBERSMSG]@}{\rtlch\fcs1 \af0 _x000d__x000a_\ltrch\fcs0 \insrsid741289\charrsid8993220 #}{\rtlch\fcs1 \af0 \ltrch\fcs0 \cs15\b0\v\f1\fs20\cf9\insrsid741289\charrsid8993220 &lt;Members&gt;}{\rtlch\fcs1 \af0 \ltrch\fcs0 \cf10\insrsid741289\charrsid8993220 \u9668\'3f}{\rtlch\fcs1 \af0 \ltrch\fcs0 _x000d__x000a_\insrsid741289\charrsid8993220 #}{\rtlch\fcs1 \af0 \ltrch\fcs0 \cs21\v\cf15\insrsid741289\charrsid8993220 TVTMEMBERS\'a7@MEMBERS@}{\rtlch\fcs1 \af0 \ltrch\fcs0 \insrsid741289\charrsid8993220 #}{\rtlch\fcs1 \af0 \ltrch\fcs0 _x000d__x000a_\cf10\insrsid741289\charrsid8993220 \u9658\'3f}{\rtlch\fcs1 \af0 \ltrch\fcs0 \cs15\b0\v\f1\fs20\cf9\insrsid741289\charrsid8993220 &lt;/Members&gt;}{\rtlch\fcs1 \af0 \ltrch\fcs0 \insrsid741289\charrsid899322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741289\charrsid8993220 &lt;AuNomDe&gt;&lt;OptDel&gt;}{\rtlch\fcs1 \af0 \ltrch\fcs0 \insrsid741289\charrsid8993220 #}{\rtlch\fcs1 \af0 \ltrch\fcs0 \cs21\v\cf15\insrsid741289\charrsid8993220 MNU[ONBEHALFYES][NOTAPP]@CHOICE@}{\rtlch\fcs1 \af0 _x000d__x000a_\ltrch\fcs0 \insrsid741289\charrsid8993220 #}{\rtlch\fcs1 \af0 \ltrch\fcs0 \cs15\v\f1\fs20\cf9\insrsid741289\charrsid8993220 &lt;/OptDel&gt;&lt;/AuNomDe&gt;}{\rtlch\fcs1 \af0 \ltrch\fcs0 \insrsid741289\charrsid8993220 _x000d__x000a_\par &lt;&lt;&lt;}{\rtlch\fcs1 \af0 \ltrch\fcs0 \cs15\v\f1\fs20\cf9\insrsid741289\charrsid8993220 &lt;/RepeatBlock-By&gt;}{\rtlch\fcs1 \af0 \ltrch\fcs0 \insrsid741289\charrsid899322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741289\charrsid8993220 &lt;TitreType&gt;}{\rtlch\fcs1 \af0 \ltrch\fcs0 \insrsid741289\charrsid8993220 Report}{\rtlch\fcs1 \af0 \ltrch\fcs0 \cs15\b0\v\f1\fs20\cf9\insrsid741289\charrsid8993220 &lt;/TitreType&gt;}{\rtlch\fcs1 _x000d__x000a_\af0 \ltrch\fcs0 \insrsid741289\charrsid8993220 \tab #}{\rtlch\fcs1 \af0 \ltrch\fcs0 \cs21\v\cf15\insrsid741289\charrsid8993220 KEY(PLENARY/ANUMBER)@NRAMSG@NRAKEY}{\rtlch\fcs1 \af0 \ltrch\fcs0 \insrsid741289\charrsid8993220 #/#}{\rtlch\fcs1 \af0 _x000d__x000a_\ltrch\fcs0 \cs21\v\cf15\insrsid741289\charrsid8993220 KEY(PLENARY/DOCYEAR)@DOCYEARMSG@NRAKEY}{\rtlch\fcs1 \af0 \ltrch\fcs0 \insrsid741289\charrsid8993220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741289\charrsid8993220 &lt;Rapporteur&gt;}{\rtlch\fcs1 \af0 \ltrch\fcs0 \insrsid741289\charrsid8993220 #}{\rtlch\fcs1 \af0 \ltrch\fcs0 \cs21\v\cf15\insrsid741289\charrsid8993220 KEY(PLENARY/RAPPORTEURS)@AUTHORMSG@NRAKEY_x000d__x000a_}{\rtlch\fcs1 \af0 \ltrch\fcs0 \insrsid741289\charrsid8993220 #}{\rtlch\fcs1 \af0 \ltrch\fcs0 \cs15\b0\v\f1\fs20\cf9\insrsid741289\charrsid8993220 &lt;/Rapporteur&gt;}{\rtlch\fcs1 \af0 \ltrch\fcs0 \insrsid741289\charrsid899322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741289\charrsid8993220 &lt;Titre&gt;}{\rtlch\fcs1 \af0 \ltrch\fcs0 \insrsid741289\charrsid8993220 #}{\rtlch\fcs1 \af0 \ltrch\fcs0 \cs21\v\cf15\insrsid741289\charrsid8993220 KEY(PLENARY/TITLES)@TITLEMSG@NRAKEY}{\rtlch\fcs1 \af0 _x000d__x000a_\ltrch\fcs0 \insrsid741289\charrsid8993220 #}{\rtlch\fcs1 \af0 \ltrch\fcs0 \cs15\v\f1\fs20\cf9\insrsid741289\charrsid8993220 &lt;/Titre&gt;}{\rtlch\fcs1 \af0 \ltrch\fcs0 \insrsid741289\charrsid899322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741289\charrsid8993220 &lt;DocRef&gt;}{\rtlch\fcs1 \af0 \ltrch\fcs0 \insrsid741289\charrsid8993220 #}{\rtlch\fcs1 \af0 \ltrch\fcs0 \cs21\v\cf15\insrsid741289\charrsid8993220 KEY(PLENARY/REFERENCES)@REFMSG@NRAKEY}{\rtlch\fcs1 \af0 _x000d__x000a_\ltrch\fcs0 \insrsid741289\charrsid8993220 #}{\rtlch\fcs1 \af0 \ltrch\fcs0 \cs15\v\f1\fs20\cf9\insrsid741289\charrsid8993220 &lt;/DocRef&gt;}{\rtlch\fcs1 \af0 \ltrch\fcs0 \insrsid741289\charrsid899322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741289\charrsid8993220 &lt;DocAmend&gt;}{\rtlch\fcs1 \af0 \ltrch\fcs0 \insrsid741289\charrsid8993220 #}{\rtlch\fcs1 \af0 \ltrch\fcs0 \cs21\v\cf15\insrsid741289\charrsid8993220 _x000d__x000a_MNU[OPTPROPOSALCOD][OPTPROPOSALCNS][OPTPROPOSALNLE]@CHOICE@CODEMNU}{\rtlch\fcs1 \af0 \ltrch\fcs0 \insrsid741289\charrsid8993220 ##}{\rtlch\fcs1 \af0 \ltrch\fcs0 \cs21\v\cf15\insrsid741289\charrsid8993220 MNU[AMACTYES][NOTAPP]@CHOICE@AMACTMNU}{\rtlch\fcs1 _x000d__x000a_\af0 \ltrch\fcs0 \insrsid741289\charrsid8993220 #}{\rtlch\fcs1 \af0 \ltrch\fcs0 \cs15\b0\v\f1\fs20\cf9\insrsid741289\charrsid8993220 &lt;/DocAmend&gt;}{\rtlch\fcs1 \af0 \ltrch\fcs0 \insrsid741289\charrsid8993220 _x000d__x000a_\par }{\rtlch\fcs1 \af0 \ltrch\fcs0 \cs15\b0\v\f1\fs20\cf9\insrsid741289\charrsid8993220 &lt;Article&gt;}{\rtlch\fcs1 \af0 \ltrch\fcs0 \insrsid741289\charrsid8993220 #}{\rtlch\fcs1 \af0 \ltrch\fcs0 \cs21\v\cf15\insrsid741289\charrsid8993220 _x000d__x000a_MNU[AMACTPARTYES][AMACTPARTNO]@CHOICE@AMACTMNU}{\rtlch\fcs1 \af0 \ltrch\fcs0 \insrsid741289\charrsid8993220 #}{\rtlch\fcs1 \af0 \ltrch\fcs0 \cs15\b0\v\f1\fs20\cf9\insrsid741289\charrsid8993220 &lt;/Article&gt;}{\rtlch\fcs1 \af0 \ltrch\fcs0 _x000d__x000a_\insrsid741289\charrsid899322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741289\charrsid8993220 &lt;DocAmend2&gt;&lt;OptDel&gt;}{\rtlch\fcs1 \af0 \ltrch\fcs0 \insrsid741289\charrsid8993220 #}{\rtlch\fcs1 \af0 \ltrch\fcs0 \cs21\v\cf15\insrsid741289\charrsid8993220 MNU[OPTNRACTYES][NOTAPP]@CHOICE@AMACTMNU}{_x000d__x000a_\rtlch\fcs1 \af0 \ltrch\fcs0 \insrsid741289\charrsid8993220 #}{\rtlch\fcs1 \af0 \ltrch\fcs0 \cs15\v\f1\fs20\cf9\insrsid741289\charrsid8993220 &lt;/OptDel&gt;&lt;/DocAmend2&gt;}{\rtlch\fcs1 \af0 \ltrch\fcs0 \insrsid741289\charrsid8993220 _x000d__x000a_\par }{\rtlch\fcs1 \af0 \ltrch\fcs0 \cs15\v\f1\fs20\cf9\insrsid741289\charrsid8993220 &lt;Article2&gt;&lt;OptDel&gt;}{\rtlch\fcs1 \af0 \ltrch\fcs0 \insrsid741289\charrsid8993220 #}{\rtlch\fcs1 \af0 \ltrch\fcs0 \cs21\v\cf15\insrsid741289\charrsid8993220 _x000d__x000a_MNU[OPTACTPARTYES][NOTAPP]@CHOICE@AMACTMNU}{\rtlch\fcs1 \af0 \ltrch\fcs0 \insrsid741289\charrsid8993220 #}{\rtlch\fcs1 \af0 \ltrch\fcs0 \cs15\v\f1\fs20\cf9\insrsid741289\charrsid8993220 &lt;/OptDel&gt;&lt;/Article2&gt;}{\rtlch\fcs1 \af0 \ltrch\fcs0 _x000d__x000a_\insrsid741289\charrsid899322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41289\charrsid8993220 \cell _x000d__x000a_}\pard \ltrpar\ql \li0\ri0\widctlpar\intbl\wrapdefault\aspalpha\aspnum\faauto\adjustright\rin0\lin0 {\rtlch\fcs1 \af0 \ltrch\fcs0 \insrsid741289\charrsid899322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41289\charrsid8993220 #}{\rtlch\fcs1 \af0 \ltrch\fcs0 \cs21\v\cf15\insrsid741289\charrsid8993220 MNU[OPTLEFTAMACT][LEFTPROP]@CHOICE@AMACTMNU}{\rtlch\fcs1 \af0 \ltrch\fcs0 \insrsid741289\charrsid8993220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41289\charrsid8993220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741289\charrsid8993220 ##\cell ##}{\rtlch\fcs1 \af0\afs24 \ltrch\fcs0 \noproof0\insrsid741289\charrsid8993220 \cell }\pard\plain \ltrpar_x000d__x000a_\ql \li0\ri0\widctlpar\intbl\wrapdefault\aspalpha\aspnum\faauto\adjustright\rin0\lin0 \rtlch\fcs1 \af0\afs20\alang1025 \ltrch\fcs0 \fs24\lang2057\langfe2057\cgrid\langnp2057\langfenp2057 {\rtlch\fcs1 \af0 \ltrch\fcs0 \insrsid741289\charrsid8993220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41289\charrsid8993220 Or. }{\rtlch\fcs1 \af0 \ltrch\fcs0 \cs15\v\f1\fs20\cf9\insrsid741289\charrsid8993220 &lt;Original&gt;}{\rtlch\fcs1 \af0 \ltrch\fcs0 \insrsid741289\charrsid8993220 #}{\rtlch\fcs1 \af0 \ltrch\fcs0 _x000d__x000a_\cs21\v\cf15\insrsid741289\charrsid8993220 KEY(MAIN/LANGMIN)sh@ORLANGMSG@ORLANGKEY}{\rtlch\fcs1 \af0 \ltrch\fcs0 \insrsid741289\charrsid8993220 #}{\rtlch\fcs1 \af0 \ltrch\fcs0 \cs15\v\f1\fs20\cf9\insrsid741289\charrsid8993220 &lt;/Original&gt;}{\rtlch\fcs1 _x000d__x000a_\af0 \ltrch\fcs0 \insrsid741289\charrsid899322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741289\charrsid8993220 &lt;OptDel&gt;}{\rtlch\fcs1 \af0 \ltrch\fcs0 \insrsid741289\charrsid8993220 #}{\rtlch\fcs1 \af0 \ltrch\fcs0 \cs21\v\cf15\insrsid741289\charrsid8993220 MNU[CROSSREFNO][CROSSREFYES]@CHOICE@}{_x000d__x000a_\rtlch\fcs1 \af0 \ltrch\fcs0 \insrsid741289\charrsid8993220 #}{\rtlch\fcs1 \af0 \ltrch\fcs0 \cs15\i0\v\f1\fs20\cf9\insrsid741289\charrsid8993220 &lt;/OptDel&gt;}{\rtlch\fcs1 \af0 \ltrch\fcs0 \insrsid741289\charrsid899322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741289\charrsid8993220 &lt;TitreJust&gt;}{\rtlch\fcs1 \af0 \ltrch\fcs0 \insrsid741289\charrsid8993220 Justification}{\rtlch\fcs1 \af0 \ltrch\fcs0 \cs15\i0\v\f1\fs20\cf9\insrsid741289\charrsid8993220 _x000d__x000a_&lt;/TitreJust&gt;}{\rtlch\fcs1 \af0 \ltrch\fcs0 \insrsid741289\charrsid899322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741289\charrsid8993220 &lt;OptDelPrev&gt;}{\rtlch\fcs1 \af0 \ltrch\fcs0 \noproof0\insrsid741289\charrsid8993220 #}{\rtlch\fcs1 \af0 \ltrch\fcs0 _x000d__x000a_\cs21\v\cf15\noproof0\insrsid741289\charrsid8993220 MNU[TEXTJUSTYES][TEXTJUSTNO]@CHOICE@}{\rtlch\fcs1 \af0 \ltrch\fcs0 \noproof0\insrsid741289\charrsid8993220 #}{\rtlch\fcs1 \af0 \ltrch\fcs0 \cs15\i0\v\f1\fs20\cf9\noproof0\insrsid741289\charrsid8993220 _x000d__x000a_&lt;/OptDelPrev&gt;}{\rtlch\fcs1 \af0 \ltrch\fcs0 \noproof0\insrsid741289\charrsid8993220 _x000d__x000a_\par }\pard\plain \ltrpar\ql \li0\ri0\widctlpar\wrapdefault\aspalpha\aspnum\faauto\adjustright\rin0\lin0\itap0 \rtlch\fcs1 \af0\afs20\alang1025 \ltrch\fcs0 \fs24\lang2057\langfe2057\cgrid\langnp2057\langfenp2057 {\rtlch\fcs1 \af0 \ltrch\fcs0 _x000d__x000a_\insrsid741289\charrsid899322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41289\charrsid899322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d_x000d__x000a_f5f717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46"/>
    <w:docVar w:name="TVTAMPART" w:val="Article 8 – paragraph 5 – subparagraph 2"/>
    <w:docVar w:name="TVTMEMBERS1" w:val="Ulrike Müller"/>
    <w:docVar w:name="TXTLANGUE" w:val="HU"/>
    <w:docVar w:name="TXTLANGUEMIN" w:val="hu"/>
    <w:docVar w:name="TXTNRFIRSTAM" w:val="191"/>
    <w:docVar w:name="TXTNRLASTAM" w:val="191"/>
    <w:docVar w:name="TXTNRPE" w:val="616.042"/>
    <w:docVar w:name="TXTPEorAP" w:val="PE"/>
    <w:docVar w:name="TXTROUTE" w:val="AM\1146544HU.docx"/>
    <w:docVar w:name="TXTVERSION" w:val="01-00"/>
  </w:docVars>
  <w:rsids>
    <w:rsidRoot w:val="008939C4"/>
    <w:rsid w:val="00026A21"/>
    <w:rsid w:val="000863CD"/>
    <w:rsid w:val="0009421E"/>
    <w:rsid w:val="000D50D6"/>
    <w:rsid w:val="00132FA0"/>
    <w:rsid w:val="00157B84"/>
    <w:rsid w:val="001A4E6A"/>
    <w:rsid w:val="001B07B8"/>
    <w:rsid w:val="001D5110"/>
    <w:rsid w:val="001D746F"/>
    <w:rsid w:val="001E0DA7"/>
    <w:rsid w:val="001E49DB"/>
    <w:rsid w:val="00212032"/>
    <w:rsid w:val="00254755"/>
    <w:rsid w:val="002A05E3"/>
    <w:rsid w:val="002A49E8"/>
    <w:rsid w:val="002A648E"/>
    <w:rsid w:val="002E06C8"/>
    <w:rsid w:val="002F4509"/>
    <w:rsid w:val="003028C0"/>
    <w:rsid w:val="0035242C"/>
    <w:rsid w:val="00380370"/>
    <w:rsid w:val="00386E87"/>
    <w:rsid w:val="00395BE4"/>
    <w:rsid w:val="003A4B11"/>
    <w:rsid w:val="003C6187"/>
    <w:rsid w:val="004319D8"/>
    <w:rsid w:val="00455F4D"/>
    <w:rsid w:val="004A73B0"/>
    <w:rsid w:val="004D6E8F"/>
    <w:rsid w:val="004E067D"/>
    <w:rsid w:val="005002B4"/>
    <w:rsid w:val="00580D29"/>
    <w:rsid w:val="005C608A"/>
    <w:rsid w:val="005C71FC"/>
    <w:rsid w:val="005F4B22"/>
    <w:rsid w:val="006014F7"/>
    <w:rsid w:val="00617772"/>
    <w:rsid w:val="00621479"/>
    <w:rsid w:val="006360B1"/>
    <w:rsid w:val="00656650"/>
    <w:rsid w:val="006C20EE"/>
    <w:rsid w:val="00732FD2"/>
    <w:rsid w:val="0079629B"/>
    <w:rsid w:val="007B0464"/>
    <w:rsid w:val="007F334D"/>
    <w:rsid w:val="00881ACB"/>
    <w:rsid w:val="008939C4"/>
    <w:rsid w:val="008C5765"/>
    <w:rsid w:val="008D2B4B"/>
    <w:rsid w:val="008F33BC"/>
    <w:rsid w:val="008F4458"/>
    <w:rsid w:val="00927EFE"/>
    <w:rsid w:val="00957FA7"/>
    <w:rsid w:val="009E610D"/>
    <w:rsid w:val="00A645BA"/>
    <w:rsid w:val="00A91A59"/>
    <w:rsid w:val="00AB64A2"/>
    <w:rsid w:val="00AE21CA"/>
    <w:rsid w:val="00B17690"/>
    <w:rsid w:val="00B32389"/>
    <w:rsid w:val="00C23CD4"/>
    <w:rsid w:val="00C86866"/>
    <w:rsid w:val="00C95E83"/>
    <w:rsid w:val="00D2396B"/>
    <w:rsid w:val="00D5477C"/>
    <w:rsid w:val="00D75799"/>
    <w:rsid w:val="00D85907"/>
    <w:rsid w:val="00DA0615"/>
    <w:rsid w:val="00E04D40"/>
    <w:rsid w:val="00E1327A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65016-9718-4ED1-9F2D-FF903278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hu-HU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hu-HU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580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0D2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123A637F.dotm</Template>
  <TotalTime>0</TotalTime>
  <Pages>1</Pages>
  <Words>162</Words>
  <Characters>1476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HFH</dc:creator>
  <cp:keywords/>
  <dc:description>BOE</dc:description>
  <cp:lastModifiedBy>HERTZ-FARAGO Hajnalka</cp:lastModifiedBy>
  <cp:revision>2</cp:revision>
  <cp:lastPrinted>2018-02-21T13:45:00Z</cp:lastPrinted>
  <dcterms:created xsi:type="dcterms:W3CDTF">2018-02-22T15:17:00Z</dcterms:created>
  <dcterms:modified xsi:type="dcterms:W3CDTF">2018-02-22T15:17:00Z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1146544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10:46:18)</vt:lpwstr>
  </property>
  <property fmtid="{D5CDD505-2E9C-101B-9397-08002B2CF9AE}" pid="7" name="&lt;ModelTra&gt;">
    <vt:lpwstr>\\eiciBRUpr1\pdocep$\DocEP\TRANSFIL\EN\AM_Ple_LegReport.EN(19/02/2018 15:26:53)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AM\1146544HU.docx</vt:lpwstr>
  </property>
  <property fmtid="{D5CDD505-2E9C-101B-9397-08002B2CF9AE}" pid="10" name="PE number">
    <vt:lpwstr>616.042</vt:lpwstr>
  </property>
  <property fmtid="{D5CDD505-2E9C-101B-9397-08002B2CF9AE}" pid="11" name="Bookout">
    <vt:lpwstr>OK - 2018/02/22 16:17</vt:lpwstr>
  </property>
  <property fmtid="{D5CDD505-2E9C-101B-9397-08002B2CF9AE}" pid="12" name="SDLStudio">
    <vt:lpwstr>YES</vt:lpwstr>
  </property>
  <property fmtid="{D5CDD505-2E9C-101B-9397-08002B2CF9AE}" pid="13" name="&lt;Extension&gt;">
    <vt:lpwstr>HU</vt:lpwstr>
  </property>
  <property fmtid="{D5CDD505-2E9C-101B-9397-08002B2CF9AE}" pid="14" name="SubscribeElise">
    <vt:lpwstr/>
  </property>
</Properties>
</file>