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89" w:rsidRPr="00344E9A" w:rsidRDefault="001D0F89" w:rsidP="001D0F89">
      <w:pPr>
        <w:pStyle w:val="ZDateAM"/>
      </w:pPr>
      <w:r w:rsidRPr="00344E9A">
        <w:rPr>
          <w:rStyle w:val="HideTWBExt"/>
        </w:rPr>
        <w:t>&lt;RepeatBlock-Amend&gt;</w:t>
      </w:r>
      <w:bookmarkStart w:id="0" w:name="restart"/>
      <w:r w:rsidRPr="00344E9A">
        <w:rPr>
          <w:rStyle w:val="HideTWBExt"/>
        </w:rPr>
        <w:t>&lt;Amend&gt;&lt;Date&gt;</w:t>
      </w:r>
      <w:r w:rsidRPr="00344E9A">
        <w:rPr>
          <w:rStyle w:val="HideTWBInt"/>
        </w:rPr>
        <w:t>{21/06/2018}</w:t>
      </w:r>
      <w:r w:rsidRPr="00344E9A">
        <w:t>21.6.2018</w:t>
      </w:r>
      <w:r w:rsidRPr="00344E9A">
        <w:rPr>
          <w:rStyle w:val="HideTWBExt"/>
        </w:rPr>
        <w:t>&lt;/Date&gt;</w:t>
      </w:r>
      <w:r w:rsidRPr="00344E9A">
        <w:tab/>
      </w:r>
      <w:r w:rsidRPr="00344E9A">
        <w:rPr>
          <w:rStyle w:val="HideTWBExt"/>
        </w:rPr>
        <w:t>&lt;ANo&gt;</w:t>
      </w:r>
      <w:r w:rsidRPr="00344E9A">
        <w:t>A8-0206</w:t>
      </w:r>
      <w:r w:rsidRPr="00344E9A">
        <w:rPr>
          <w:rStyle w:val="HideTWBExt"/>
        </w:rPr>
        <w:t>&lt;/ANo&gt;</w:t>
      </w:r>
      <w:r w:rsidRPr="00344E9A">
        <w:t>/</w:t>
      </w:r>
      <w:r w:rsidRPr="00344E9A">
        <w:rPr>
          <w:rStyle w:val="HideTWBExt"/>
        </w:rPr>
        <w:t>&lt;NumAm&gt;</w:t>
      </w:r>
      <w:r w:rsidRPr="00344E9A">
        <w:t>135</w:t>
      </w:r>
      <w:r w:rsidRPr="00344E9A">
        <w:rPr>
          <w:rStyle w:val="HideTWBExt"/>
        </w:rPr>
        <w:t>&lt;/NumAm&gt;</w:t>
      </w:r>
    </w:p>
    <w:p w:rsidR="001D0F89" w:rsidRPr="00344E9A" w:rsidRDefault="001D0F89" w:rsidP="001D0F89">
      <w:pPr>
        <w:pStyle w:val="AMNumberTabs"/>
      </w:pPr>
      <w:r w:rsidRPr="00344E9A">
        <w:t>Poprawka</w:t>
      </w:r>
      <w:r w:rsidRPr="00344E9A">
        <w:tab/>
      </w:r>
      <w:r w:rsidRPr="00344E9A">
        <w:tab/>
      </w:r>
      <w:r w:rsidRPr="00344E9A">
        <w:rPr>
          <w:rStyle w:val="HideTWBExt"/>
          <w:b w:val="0"/>
        </w:rPr>
        <w:t>&lt;NumAm&gt;</w:t>
      </w:r>
      <w:r w:rsidRPr="00344E9A">
        <w:t>135</w:t>
      </w:r>
      <w:r w:rsidRPr="00344E9A">
        <w:rPr>
          <w:rStyle w:val="HideTWBExt"/>
          <w:b w:val="0"/>
        </w:rPr>
        <w:t>&lt;/NumAm&gt;</w:t>
      </w:r>
    </w:p>
    <w:p w:rsidR="001D0F89" w:rsidRPr="00344E9A" w:rsidRDefault="001D0F89" w:rsidP="001D0F89">
      <w:pPr>
        <w:pStyle w:val="NormalBold"/>
      </w:pPr>
      <w:r w:rsidRPr="00344E9A">
        <w:rPr>
          <w:rStyle w:val="HideTWBExt"/>
          <w:b w:val="0"/>
        </w:rPr>
        <w:t>&lt;RepeatBlock-By&gt;&lt;Members&gt;</w:t>
      </w:r>
      <w:r w:rsidRPr="00344E9A">
        <w:t>Marita Ulvskog</w:t>
      </w:r>
      <w:r w:rsidRPr="00344E9A">
        <w:rPr>
          <w:rStyle w:val="HideTWBExt"/>
          <w:b w:val="0"/>
        </w:rPr>
        <w:t>&lt;/Members&gt;</w:t>
      </w:r>
    </w:p>
    <w:p w:rsidR="001D0F89" w:rsidRPr="00344E9A" w:rsidRDefault="001D0F89" w:rsidP="001D0F89">
      <w:r w:rsidRPr="00344E9A">
        <w:rPr>
          <w:rStyle w:val="HideTWBExt"/>
        </w:rPr>
        <w:t>&lt;AuNomDe&gt;</w:t>
      </w:r>
      <w:r w:rsidRPr="00344E9A">
        <w:rPr>
          <w:rStyle w:val="HideTWBInt"/>
        </w:rPr>
        <w:t>{EMPL}</w:t>
      </w:r>
      <w:r w:rsidRPr="00344E9A">
        <w:t>w imieniu Komisji Zatrudnienia i Spraw Socjalnych</w:t>
      </w:r>
      <w:r w:rsidRPr="00344E9A">
        <w:rPr>
          <w:rStyle w:val="HideTWBExt"/>
        </w:rPr>
        <w:t>&lt;/AuNomDe&gt;</w:t>
      </w:r>
    </w:p>
    <w:p w:rsidR="001D0F89" w:rsidRPr="00344E9A" w:rsidRDefault="001D0F89" w:rsidP="001D0F89">
      <w:r w:rsidRPr="00344E9A">
        <w:rPr>
          <w:rStyle w:val="HideTWBExt"/>
        </w:rPr>
        <w:t>&lt;/RepeatBlock-By&gt;</w:t>
      </w:r>
    </w:p>
    <w:p w:rsidR="001D0F89" w:rsidRPr="00344E9A" w:rsidRDefault="001D0F89" w:rsidP="001D0F89">
      <w:pPr>
        <w:pStyle w:val="ProjRap"/>
      </w:pPr>
      <w:r w:rsidRPr="00344E9A">
        <w:rPr>
          <w:rStyle w:val="HideTWBExt"/>
          <w:b w:val="0"/>
        </w:rPr>
        <w:t>&lt;TitreType&gt;</w:t>
      </w:r>
      <w:r w:rsidRPr="00344E9A">
        <w:t>Sprawozdanie</w:t>
      </w:r>
      <w:r w:rsidRPr="00344E9A">
        <w:rPr>
          <w:rStyle w:val="HideTWBExt"/>
          <w:b w:val="0"/>
        </w:rPr>
        <w:t>&lt;/TitreType&gt;</w:t>
      </w:r>
      <w:r w:rsidRPr="00344E9A">
        <w:tab/>
        <w:t>A8-0206/2018</w:t>
      </w:r>
    </w:p>
    <w:p w:rsidR="001D0F89" w:rsidRPr="00344E9A" w:rsidRDefault="001D0F89" w:rsidP="001D0F89">
      <w:pPr>
        <w:pStyle w:val="NormalBold"/>
      </w:pPr>
      <w:r w:rsidRPr="00344E9A">
        <w:rPr>
          <w:rStyle w:val="HideTWBExt"/>
          <w:b w:val="0"/>
        </w:rPr>
        <w:t>&lt;Rapporteur&gt;</w:t>
      </w:r>
      <w:r w:rsidRPr="00344E9A">
        <w:t>Merja Kyllönen</w:t>
      </w:r>
      <w:r w:rsidRPr="00344E9A">
        <w:rPr>
          <w:rStyle w:val="HideTWBExt"/>
          <w:b w:val="0"/>
        </w:rPr>
        <w:t>&lt;/Rapporteur&gt;</w:t>
      </w:r>
    </w:p>
    <w:p w:rsidR="001D0F89" w:rsidRPr="00344E9A" w:rsidRDefault="001D0F89" w:rsidP="001D0F89">
      <w:r w:rsidRPr="00344E9A">
        <w:rPr>
          <w:rStyle w:val="HideTWBExt"/>
        </w:rPr>
        <w:t>&lt;Titre&gt;</w:t>
      </w:r>
      <w:r w:rsidRPr="00344E9A">
        <w:t>Wymogi w zakresie egzekwowania prawa oraz szczegółowe zasady dotyczące delegowania kierowców w sektorze transportu drogowego</w:t>
      </w:r>
      <w:r w:rsidRPr="00344E9A">
        <w:rPr>
          <w:rStyle w:val="HideTWBExt"/>
        </w:rPr>
        <w:t>&lt;/Titre&gt;</w:t>
      </w:r>
    </w:p>
    <w:p w:rsidR="001D0F89" w:rsidRPr="00344E9A" w:rsidRDefault="001D0F89" w:rsidP="001D0F89">
      <w:pPr>
        <w:pStyle w:val="Normal12"/>
      </w:pPr>
      <w:r w:rsidRPr="00344E9A">
        <w:rPr>
          <w:rStyle w:val="HideTWBExt"/>
        </w:rPr>
        <w:t>&lt;DocRef&gt;</w:t>
      </w:r>
      <w:r w:rsidRPr="00344E9A">
        <w:t>COM(2017)0278 – C8-0170/2017 – 2017/0121(COD)</w:t>
      </w:r>
      <w:r w:rsidRPr="00344E9A">
        <w:rPr>
          <w:rStyle w:val="HideTWBExt"/>
        </w:rPr>
        <w:t>&lt;/DocRef&gt;</w:t>
      </w:r>
    </w:p>
    <w:p w:rsidR="001D0F89" w:rsidRPr="00344E9A" w:rsidRDefault="001D0F89" w:rsidP="001D0F89">
      <w:pPr>
        <w:pStyle w:val="NormalBold"/>
      </w:pPr>
      <w:r w:rsidRPr="00344E9A">
        <w:rPr>
          <w:rStyle w:val="HideTWBExt"/>
          <w:b w:val="0"/>
        </w:rPr>
        <w:t>&lt;DocAmend&gt;</w:t>
      </w:r>
      <w:r w:rsidRPr="00344E9A">
        <w:t>Wniosek dotyczący dyrektywy</w:t>
      </w:r>
      <w:r w:rsidRPr="00344E9A">
        <w:rPr>
          <w:rStyle w:val="HideTWBExt"/>
          <w:b w:val="0"/>
        </w:rPr>
        <w:t>&lt;/DocAmend&gt;</w:t>
      </w:r>
    </w:p>
    <w:p w:rsidR="001D0F89" w:rsidRPr="00344E9A" w:rsidRDefault="001D0F89" w:rsidP="001D0F89">
      <w:pPr>
        <w:pStyle w:val="NormalBold"/>
      </w:pPr>
      <w:r w:rsidRPr="00344E9A">
        <w:rPr>
          <w:rStyle w:val="HideTWBExt"/>
          <w:b w:val="0"/>
        </w:rPr>
        <w:t>&lt;Article&gt;</w:t>
      </w:r>
      <w:r w:rsidRPr="00344E9A">
        <w:t>Artykuł 2 – ustęp 4 d (nowy)</w:t>
      </w:r>
      <w:r w:rsidRPr="00344E9A">
        <w:rPr>
          <w:rStyle w:val="HideTWBExt"/>
          <w:b w:val="0"/>
        </w:rPr>
        <w:t>&lt;/Article&gt;</w:t>
      </w:r>
    </w:p>
    <w:p w:rsidR="001D0F89" w:rsidRPr="00344E9A" w:rsidRDefault="001D0F89" w:rsidP="001D0F89">
      <w:pPr>
        <w:tabs>
          <w:tab w:val="left" w:pos="3330"/>
        </w:tabs>
      </w:pPr>
      <w:r w:rsidRPr="00344E9A">
        <w:tab/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4E9A" w:rsidRPr="00344E9A" w:rsidTr="00C91C1A">
        <w:trPr>
          <w:jc w:val="center"/>
        </w:trPr>
        <w:tc>
          <w:tcPr>
            <w:tcW w:w="9752" w:type="dxa"/>
            <w:gridSpan w:val="2"/>
          </w:tcPr>
          <w:p w:rsidR="001D0F89" w:rsidRPr="00344E9A" w:rsidRDefault="001D0F89" w:rsidP="00C91C1A">
            <w:pPr>
              <w:keepNext/>
            </w:pPr>
          </w:p>
        </w:tc>
      </w:tr>
      <w:tr w:rsidR="00344E9A" w:rsidRPr="00344E9A" w:rsidTr="00C91C1A">
        <w:trPr>
          <w:jc w:val="center"/>
        </w:trPr>
        <w:tc>
          <w:tcPr>
            <w:tcW w:w="4876" w:type="dxa"/>
          </w:tcPr>
          <w:p w:rsidR="001D0F89" w:rsidRPr="00344E9A" w:rsidRDefault="001D0F89" w:rsidP="00C91C1A">
            <w:pPr>
              <w:pStyle w:val="ColumnHeading"/>
              <w:keepNext/>
            </w:pPr>
            <w:r w:rsidRPr="00344E9A">
              <w:t>Tekst proponowany przez Komisję</w:t>
            </w:r>
          </w:p>
        </w:tc>
        <w:tc>
          <w:tcPr>
            <w:tcW w:w="4876" w:type="dxa"/>
          </w:tcPr>
          <w:p w:rsidR="001D0F89" w:rsidRPr="00344E9A" w:rsidRDefault="001D0F89" w:rsidP="00C91C1A">
            <w:pPr>
              <w:pStyle w:val="ColumnHeading"/>
              <w:keepNext/>
            </w:pPr>
            <w:r w:rsidRPr="00344E9A">
              <w:t>Poprawka</w:t>
            </w:r>
          </w:p>
        </w:tc>
      </w:tr>
      <w:tr w:rsidR="00344E9A" w:rsidRPr="00344E9A" w:rsidTr="00C91C1A">
        <w:trPr>
          <w:jc w:val="center"/>
        </w:trPr>
        <w:tc>
          <w:tcPr>
            <w:tcW w:w="4876" w:type="dxa"/>
          </w:tcPr>
          <w:p w:rsidR="001D0F89" w:rsidRPr="00344E9A" w:rsidRDefault="001D0F89" w:rsidP="00C91C1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1D0F89" w:rsidRPr="00344E9A" w:rsidRDefault="00F1247D" w:rsidP="002E75E5">
            <w:pPr>
              <w:pStyle w:val="Normal6"/>
              <w:rPr>
                <w:noProof w:val="0"/>
                <w:szCs w:val="24"/>
              </w:rPr>
            </w:pPr>
            <w:r w:rsidRPr="00344E9A">
              <w:rPr>
                <w:b/>
                <w:i/>
                <w:noProof w:val="0"/>
              </w:rPr>
              <w:t>4d.</w:t>
            </w:r>
            <w:r w:rsidRPr="00344E9A">
              <w:rPr>
                <w:b/>
                <w:i/>
                <w:noProof w:val="0"/>
              </w:rPr>
              <w:tab/>
              <w:t>Dowody, o których mowa w art. 2 ust. 4a lit. a), b) i c), są przechowywane w pojeździe i przedkładane podczas kontroli drogowej u</w:t>
            </w:r>
            <w:bookmarkStart w:id="1" w:name="_GoBack"/>
            <w:bookmarkEnd w:id="1"/>
            <w:r w:rsidRPr="00344E9A">
              <w:rPr>
                <w:b/>
                <w:i/>
                <w:noProof w:val="0"/>
              </w:rPr>
              <w:t>poważnionym funkcjonariuszom służb kontrolnych państwa członkowskiego przyjmującego pracownika delegowanego.</w:t>
            </w:r>
          </w:p>
        </w:tc>
      </w:tr>
    </w:tbl>
    <w:p w:rsidR="001D0F89" w:rsidRPr="00344E9A" w:rsidRDefault="001D0F89" w:rsidP="002D6DAE">
      <w:pPr>
        <w:pStyle w:val="Olang"/>
      </w:pPr>
      <w:r w:rsidRPr="00344E9A">
        <w:t xml:space="preserve">Or. </w:t>
      </w:r>
      <w:r w:rsidRPr="00344E9A">
        <w:rPr>
          <w:rStyle w:val="HideTWBExt"/>
        </w:rPr>
        <w:t>&lt;Original&gt;</w:t>
      </w:r>
      <w:r w:rsidRPr="00344E9A">
        <w:rPr>
          <w:rStyle w:val="HideTWBInt"/>
        </w:rPr>
        <w:t>{EN}</w:t>
      </w:r>
      <w:r w:rsidRPr="00344E9A">
        <w:t>en</w:t>
      </w:r>
      <w:r w:rsidRPr="00344E9A">
        <w:rPr>
          <w:rStyle w:val="HideTWBExt"/>
        </w:rPr>
        <w:t>&lt;/Original&gt;</w:t>
      </w:r>
    </w:p>
    <w:p w:rsidR="001D0F89" w:rsidRPr="00344E9A" w:rsidRDefault="001D0F89" w:rsidP="001D0F89">
      <w:r w:rsidRPr="00344E9A">
        <w:rPr>
          <w:rStyle w:val="HideTWBExt"/>
        </w:rPr>
        <w:t>&lt;/Amend&gt;</w:t>
      </w:r>
      <w:bookmarkEnd w:id="0"/>
    </w:p>
    <w:p w:rsidR="001D0F89" w:rsidRPr="00344E9A" w:rsidRDefault="001D0F89" w:rsidP="001D0F89">
      <w:r w:rsidRPr="00344E9A">
        <w:rPr>
          <w:rStyle w:val="HideTWBExt"/>
        </w:rPr>
        <w:t>&lt;/RepeatBlock-Amend&gt;</w:t>
      </w:r>
    </w:p>
    <w:p w:rsidR="00F12D76" w:rsidRPr="00344E9A" w:rsidRDefault="00F12D76" w:rsidP="001D0F89"/>
    <w:sectPr w:rsidR="00F12D76" w:rsidRPr="00344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CB" w:rsidRPr="001E1BB1" w:rsidRDefault="00EC60CB">
      <w:r w:rsidRPr="001E1BB1">
        <w:separator/>
      </w:r>
    </w:p>
  </w:endnote>
  <w:endnote w:type="continuationSeparator" w:id="0">
    <w:p w:rsidR="00EC60CB" w:rsidRPr="001E1BB1" w:rsidRDefault="00EC60CB">
      <w:r w:rsidRPr="001E1B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31" w:rsidRDefault="0038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B1" w:rsidRPr="001E1BB1" w:rsidRDefault="001E1BB1" w:rsidP="001E1BB1">
    <w:pPr>
      <w:pStyle w:val="Footer"/>
    </w:pPr>
    <w:r w:rsidRPr="00344E9A">
      <w:rPr>
        <w:rStyle w:val="HideTWBExt"/>
      </w:rPr>
      <w:t>&lt;PathFdR&gt;</w:t>
    </w:r>
    <w:r w:rsidRPr="001E1BB1">
      <w:t>AM\1157250PL.docx</w:t>
    </w:r>
    <w:r w:rsidRPr="00344E9A">
      <w:rPr>
        <w:rStyle w:val="HideTWBExt"/>
      </w:rPr>
      <w:t>&lt;/PathFdR&gt;</w:t>
    </w:r>
    <w:r w:rsidRPr="001E1BB1">
      <w:tab/>
    </w:r>
    <w:r w:rsidRPr="001E1BB1">
      <w:tab/>
      <w:t>PE</w:t>
    </w:r>
    <w:r w:rsidRPr="00344E9A">
      <w:rPr>
        <w:rStyle w:val="HideTWBExt"/>
      </w:rPr>
      <w:t>&lt;NoPE&gt;</w:t>
    </w:r>
    <w:r w:rsidRPr="001E1BB1">
      <w:t>621.702</w:t>
    </w:r>
    <w:r w:rsidRPr="00344E9A">
      <w:rPr>
        <w:rStyle w:val="HideTWBExt"/>
      </w:rPr>
      <w:t>&lt;/NoPE&gt;&lt;Version&gt;</w:t>
    </w:r>
    <w:r w:rsidRPr="001E1BB1">
      <w:t>v01-00</w:t>
    </w:r>
    <w:r w:rsidRPr="00344E9A">
      <w:rPr>
        <w:rStyle w:val="HideTWBExt"/>
      </w:rPr>
      <w:t>&lt;/Version&gt;</w:t>
    </w:r>
  </w:p>
  <w:p w:rsidR="00881ACB" w:rsidRPr="001E1BB1" w:rsidRDefault="001E1BB1" w:rsidP="001E1BB1">
    <w:pPr>
      <w:pStyle w:val="Footer2"/>
      <w:tabs>
        <w:tab w:val="center" w:pos="4535"/>
        <w:tab w:val="right" w:pos="9921"/>
      </w:tabs>
    </w:pPr>
    <w:r w:rsidRPr="001E1BB1">
      <w:t>PL</w:t>
    </w:r>
    <w:r w:rsidRPr="001E1BB1">
      <w:tab/>
    </w:r>
    <w:r w:rsidRPr="001E1BB1">
      <w:rPr>
        <w:b w:val="0"/>
        <w:i/>
        <w:color w:val="C0C0C0"/>
        <w:sz w:val="22"/>
      </w:rPr>
      <w:t>Zjednoczona w różnorodności</w:t>
    </w:r>
    <w:r w:rsidRPr="001E1BB1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31" w:rsidRDefault="00385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CB" w:rsidRPr="001E1BB1" w:rsidRDefault="00EC60CB">
      <w:r w:rsidRPr="001E1BB1">
        <w:separator/>
      </w:r>
    </w:p>
  </w:footnote>
  <w:footnote w:type="continuationSeparator" w:id="0">
    <w:p w:rsidR="00EC60CB" w:rsidRPr="001E1BB1" w:rsidRDefault="00EC60CB">
      <w:r w:rsidRPr="001E1B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31" w:rsidRDefault="0038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31" w:rsidRDefault="0038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31" w:rsidRDefault="0038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CopyToNetwork" w:val="0"/>
    <w:docVar w:name="LastEditedSection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048175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048175 footer;}{\*\cs17 \additive \rtlch\fcs1 \af0 \ltrch\fcs0 \fs22 \sbasedon10 \slink16 \slocked \spriority0 \styrsid14048175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048175 ProjRap;}{\s19\ql \li0\ri0\sa240\nowidctlpar\wrapdefault\aspalpha\aspnum\faauto\adjustright\rin0\lin0\itap0 \rtlch\fcs1 \af0\afs20\alang1025 \ltrch\fcs0 _x000d__x000a_\fs24\lang2057\langfe2057\cgrid\langnp2057\langfenp2057 \sbasedon0 \snext19 \spriority0 \styrsid1404817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048175 Footer2;}{\s21\ql \li0\ri0\nowidctlpar\wrapdefault\aspalpha\aspnum\faauto\adjustright\rin0\lin0\itap0 _x000d__x000a_\rtlch\fcs1 \af0\afs20\alang1025 \ltrch\fcs0 \b\fs24\lang2057\langfe2057\cgrid\langnp2057\langfenp2057 \sbasedon0 \snext21 \slink28 \spriority0 \styrsid14048175 NormalBold;}{_x000d__x000a_\s22\qr \li0\ri0\sb240\sa240\nowidctlpar\wrapdefault\aspalpha\aspnum\faauto\adjustright\rin0\lin0\itap0 \rtlch\fcs1 \af0\afs20\alang1025 \ltrch\fcs0 \fs24\lang2057\langfe2057\cgrid\langnp2057\langfenp2057 \sbasedon0 \snext22 \spriority0 \styrsid14048175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048175 Normal6;}{\s24\qc \li0\ri0\sb240\nowidctlpar\wrapdefault\aspalpha\aspnum\faauto\adjustright\rin0\lin0\itap0 \rtlch\fcs1 \af0\afs20\alang1025 \ltrch\fcs0 _x000d__x000a_\i\fs24\lang2057\langfe2057\cgrid\langnp2057\langfenp2057 \sbasedon0 \snext24 \spriority0 \styrsid14048175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048175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048175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048175 Normal12Italic;}{\*\cs28 \additive \b\fs24 \slink21 \slocked \spriority0 \styrsid14048175 NormalBold Char;}{\*\cs29 \additive \fs24\lang1024\langfe1024\noproof _x000d__x000a_\slink23 \slocked \spriority0 \styrsid14048175 Normal6 Char;}{\s30\qc \li0\ri0\sa240\nowidctlpar\wrapdefault\aspalpha\aspnum\faauto\adjustright\rin0\lin0\itap0 \rtlch\fcs1 \af0\afs20\alang1025 \ltrch\fcs0 _x000d__x000a_\i\fs24\lang2057\langfe2057\cgrid\langnp2057\langfenp2057 \sbasedon0 \snext30 \spriority0 \styrsid14048175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048175 AMNumberTabs;}}{\*\rsidtbl \rsid24658\rsid735077\rsid2892074\rsid4666813\rsid6641733\rsid9636012\rsid10946714\rsid11215221\rsid12154954_x000d__x000a_\rsid1404817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6\dy22\hr10\min11}{\revtim\yr2018\mo6\dy22\hr10\min11}{\version1}{\edmins0}{\nofpages1}{\nofwords61}{\nofchars684}{\*\company European Parliament}{\nofcharsws692}_x000d__x000a_{\vern5744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048175\utinl \fet0{\*\wgrffmtfilter 013f}\ilfomacatclnup0{\*\template D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467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467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467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467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048175\charrsid15755780 {\*\bkmkstart InsideFooter}&lt;PathFdR&gt;}{\rtlch\fcs1 \af0 \ltrch\fcs0 \insrsid14048175\charrsid15755780 [ZPATH]}{\rtlch\fcs1 \af0 \ltrch\fcs0 \cs15\v\f1\fs20\cf9\insrsid14048175\charrsid15755780 &lt;/PathFdR&gt;_x000d__x000a_}{\rtlch\fcs1 \af0 \ltrch\fcs0 \insrsid14048175\charrsid15755780 {\*\bkmkend InsideFooter}\tab \tab {\*\bkmkstart OutsideFooter}PE}{\rtlch\fcs1 \af0 \ltrch\fcs0 \cs15\v\f1\fs20\cf9\insrsid14048175\charrsid15755780 &lt;NoPE&gt;}{\rtlch\fcs1 \af0 \ltrch\fcs0 _x000d__x000a_\insrsid14048175\charrsid15755780 [ZNRPE]}{\rtlch\fcs1 \af0 \ltrch\fcs0 \cs15\v\f1\fs20\cf9\insrsid14048175\charrsid15755780 &lt;/NoPE&gt;&lt;Version&gt;}{\rtlch\fcs1 \af0 \ltrch\fcs0 \insrsid14048175\charrsid15755780 [ZNRV]}{\rtlch\fcs1 \af0 \ltrch\fcs0 _x000d__x000a_\cs15\v\f1\fs20\cf9\insrsid14048175\charrsid15755780 &lt;/Version&gt;}{\rtlch\fcs1 \af0 \ltrch\fcs0 \insrsid14048175\charrsid1575578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048175\charrsid15755780  DOCPROPERTY &quot;&lt;Extension&gt;&quot; }}{\fldrslt {\rtlch\fcs1 \af1 \ltrch\fcs0 _x000d__x000a_\insrsid14048175\charrsid15755780 XX}}}\sectd \ltrsect\linex0\endnhere\sectdefaultcl\sftnbj {\rtlch\fcs1 \af1 \ltrch\fcs0 \cf16\insrsid14048175\charrsid15755780 \tab }{\rtlch\fcs1 \af1\afs22 \ltrch\fcs0 \b0\i\fs22\cf16\insrsid14048175\charrsid15755780 _x000d__x000a_#(STD@_Motto#}{\rtlch\fcs1 \af1 \ltrch\fcs0 \cf16\insrsid14048175\charrsid15755780 \tab }{\field\flddirty{\*\fldinst {\rtlch\fcs1 \af1 \ltrch\fcs0 \insrsid14048175\charrsid15755780  DOCPROPERTY &quot;&lt;Extension&gt;&quot; }}{\fldrslt {\rtlch\fcs1 \af1 \ltrch\fcs0 _x000d__x000a_\insrsid14048175\charrsid15755780 XX}}}\sectd \ltrsect\linex0\endnhere\sectdefaultcl\sftnbj {\rtlch\fcs1 \af1 \ltrch\fcs0 \insrsid14048175\charrsid157557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048175\charrsid15755780 {\*\bkmkstart restart}&lt;Amend&gt;&lt;Date&gt;}{\rtlch\fcs1 \af0 \ltrch\fcs0 \insrsid14048175\charrsid15755780 [ZDATE]}{\rtlch\fcs1 \af0 \ltrch\fcs0 \cs15\v\f1\fs20\cf9\insrsid14048175\charrsid15755780 &lt;/Date&gt;}{_x000d__x000a_\rtlch\fcs1 \af0 \ltrch\fcs0 \insrsid14048175\charrsid15755780 \tab }{\rtlch\fcs1 \af0 \ltrch\fcs0 \cs15\v\f1\fs20\cf9\insrsid14048175\charrsid15755780 &lt;ANo&gt;}{\rtlch\fcs1 \af0 \ltrch\fcs0 \insrsid14048175\charrsid15755780 [ZNRA]}{\rtlch\fcs1 \af0 _x000d__x000a_\ltrch\fcs0 \cs15\v\f1\fs20\cf9\insrsid14048175\charrsid15755780 &lt;/ANo&gt;}{\rtlch\fcs1 \af0 \ltrch\fcs0 \insrsid14048175\charrsid15755780 /}{\rtlch\fcs1 \af0 \ltrch\fcs0 \cs15\v\f1\fs20\cf9\insrsid14048175\charrsid15755780 &lt;NumAm&gt;}{\rtlch\fcs1 \af0 _x000d__x000a_\ltrch\fcs0 \insrsid14048175\charrsid15755780 [ZNRAM]}{\rtlch\fcs1 \af0 \ltrch\fcs0 \cs15\v\f1\fs20\cf9\insrsid14048175\charrsid15755780 &lt;/NumAm&gt;}{\rtlch\fcs1 \af0 \ltrch\fcs0 \insrsid14048175\charrsid1575578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048175\charrsid15755780 [ZDOCTYPE]\tab \tab }{\rtlch\fcs1 \af0 \ltrch\fcs0 _x000d__x000a_\cs15\b0\v\f1\fs20\cf9\insrsid14048175\charrsid15755780 &lt;NumAm&gt;}{\rtlch\fcs1 \af0 \ltrch\fcs0 \insrsid14048175\charrsid15755780 [ZNRAM]}{\rtlch\fcs1 \af0 \ltrch\fcs0 \cs15\b0\v\f1\fs20\cf9\insrsid14048175\charrsid15755780 &lt;/NumAm&gt;}{\rtlch\fcs1 \af0 _x000d__x000a_\ltrch\fcs0 \insrsid14048175\charrsid1575578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048175\charrsid15755780 &lt;RepeatBlock-By&gt;}{\rtlch\fcs1 \af0 \ltrch\fcs0 \insrsid14048175\charrsid15755780 [RepeatMembers]}{\rtlch\fcs1 \af0 \ltrch\fcs0 \cs15\b0\v\f1\fs20\cf9\insrsid14048175\charrsid15755780 _x000d__x000a_{\*\bkmkstart By}&lt;By&gt;&lt;Members&gt;}{\rtlch\fcs1 \af0 \ltrch\fcs0 \insrsid14048175\charrsid15755780 [ZMEMBERS]}{\rtlch\fcs1 \af0 \ltrch\fcs0 \cs15\b0\v\f1\fs20\cf9\insrsid14048175\charrsid15755780 &lt;/Members&gt;}{\rtlch\fcs1 \af0 \ltrch\fcs0 _x000d__x000a_\insrsid14048175\charrsid1575578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insrsid14048175\charrsid15755780 &lt;AuNomDe&gt;&lt;OptDel&gt;}{\rtlch\fcs1 \af0 \ltrch\fcs0 \insrsid14048175\charrsid15755780 [ZONBEHALF]}{\rtlch\fcs1 \af0 \ltrch\fcs0 \cs15\v\f1\fs20\cf9\insrsid14048175\charrsid15755780 &lt;/OptDel&gt;&lt;/AuNomDe&gt;}{_x000d__x000a_\rtlch\fcs1 \af0 \ltrch\fcs0 \insrsid14048175\charrsid15755780 _x000d__x000a_\par }\pard \ltrpar\ql \li0\ri0\widctlpar\wrapdefault\aspalpha\aspnum\faauto\adjustright\rin0\lin0\itap0\pararsid6296823 {\rtlch\fcs1 \af0 \ltrch\fcs0 \cs15\v\f1\fs20\cf9\insrsid14048175\charrsid15755780 &lt;/By&gt;}{\rtlch\fcs1 \af0 \ltrch\fcs0 _x000d__x000a_\insrsid14048175\charrsid15755780 {\*\bkmkend By}&lt;&lt;&lt;}{\rtlch\fcs1 \af0 \ltrch\fcs0 \cs15\v\f1\fs20\cf9\insrsid14048175\charrsid15755780 &lt;/RepeatBlock-By&gt;}{\rtlch\fcs1 \af0 \ltrch\fcs0 \insrsid14048175\charrsid1575578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048175\charrsid15755780 &lt;TitreType&gt;}{\rtlch\fcs1 \af0 \ltrch\fcs0 \insrsid14048175\charrsid15755780 [ZAMENDDOCTYPE]}{\rtlch\fcs1 \af0 \ltrch\fcs0 \cs15\b0\v\f1\fs20\cf9\insrsid14048175\charrsid15755780 _x000d__x000a_&lt;/TitreType&gt;}{\rtlch\fcs1 \af0 \ltrch\fcs0 \insrsid14048175\charrsid1575578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048175\charrsid15755780 &lt;Rapporteur&gt;}{\rtlch\fcs1 \af0 \ltrch\fcs0 \insrsid14048175\charrsid15755780 [ZAUTHORNAME]}{\rtlch\fcs1 \af0 \ltrch\fcs0 \cs15\b0\v\f1\fs20\cf9\insrsid14048175\charrsid15755780 _x000d__x000a_&lt;/Rapporteur&gt;}{\rtlch\fcs1 \af0 \ltrch\fcs0 \insrsid14048175\charrsid1575578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048175\charrsid15755780 &lt;Titre&gt;}{\rtlch\fcs1 \af0 \ltrch\fcs0 \insrsid14048175\charrsid15755780 [ZTITLE]}{\rtlch\fcs1 \af0 \ltrch\fcs0 \cs15\v\f1\fs20\cf9\insrsid14048175\charrsid15755780 &lt;/Titre&gt;}{\rtlch\fcs1 \af0 _x000d__x000a_\ltrch\fcs0 \insrsid14048175\charrsid1575578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048175\charrsid15755780 &lt;DocRef&gt;}{\rtlch\fcs1 \af0 \ltrch\fcs0 \insrsid14048175\charrsid15755780 [ZDOCREF]}{\rtlch\fcs1 \af0 \ltrch\fcs0 \cs15\v\f1\fs20\cf9\insrsid14048175\charrsid15755780 &lt;/DocRef&gt;}{\rtlch\fcs1 \af0 _x000d__x000a_\ltrch\fcs0 \insrsid14048175\charrsid1575578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048175\charrsid15755780 &lt;DocAmend&gt;}{\rtlch\fcs1 \af0 \ltrch\fcs0 \insrsid14048175\charrsid15755780 [ZAMDOC][ZAMACT]}{\rtlch\fcs1 \af0 \ltrch\fcs0 \cs15\b0\v\f1\fs20\cf9\insrsid14048175\charrsid15755780 _x000d__x000a_&lt;/DocAmend&gt;}{\rtlch\fcs1 \af0 \ltrch\fcs0 \insrsid14048175\charrsid15755780 _x000d__x000a_\par }{\rtlch\fcs1 \af0 \ltrch\fcs0 \cs15\b0\v\f1\fs20\cf9\insrsid14048175\charrsid15755780 &lt;Article&gt;}{\rtlch\fcs1 \af0 \ltrch\fcs0 \insrsid14048175\charrsid15755780 [ZAMPART]}{\rtlch\fcs1 \af0 \ltrch\fcs0 _x000d__x000a_\cs15\b0\v\f1\fs20\cf9\insrsid14048175\charrsid15755780 &lt;/Article&gt;}{\rtlch\fcs1 \af0 \ltrch\fcs0 \insrsid14048175\charrsid1575578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048175\charrsid15755780 &lt;DocAmend2&gt;&lt;OptDel&gt;}{\rtlch\fcs1 \af0 \ltrch\fcs0 \insrsid14048175\charrsid15755780 [ZNRACT]}{\rtlch\fcs1 \af0 \ltrch\fcs0 \cs15\v\f1\fs20\cf9\insrsid14048175\charrsid15755780 &lt;/OptDel&gt;&lt;/DocAmend2&gt;}{_x000d__x000a_\rtlch\fcs1 \af0 \ltrch\fcs0 \insrsid14048175\charrsid15755780 _x000d__x000a_\par }{\rtlch\fcs1 \af0 \ltrch\fcs0 \cs15\v\f1\fs20\cf9\insrsid14048175\charrsid15755780 &lt;Article2&gt;&lt;OptDel&gt;}{\rtlch\fcs1 \af0 \ltrch\fcs0 \insrsid14048175\charrsid15755780 [ZACTPART]}{\rtlch\fcs1 \af0 \ltrch\fcs0 _x000d__x000a_\cs15\v\f1\fs20\cf9\insrsid14048175\charrsid15755780 &lt;/OptDel&gt;&lt;/Article2&gt;}{\rtlch\fcs1 \af0 \ltrch\fcs0 \insrsid14048175\charrsid1575578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048175\charrsid15755780 _x000d__x000a_\cell }\pard \ltrpar\ql \li0\ri0\widctlpar\intbl\wrapdefault\aspalpha\aspnum\faauto\adjustright\rin0\lin0 {\rtlch\fcs1 \af0 \ltrch\fcs0 \insrsid14048175\charrsid1575578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048175\charrsid1575578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048175\charrsid1575578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14048175\charrsid15755780 [ZTEXTL]\cell [ZTEXTR]}{\rtlch\fcs1 \af0\afs24 \ltrch\fcs0 \noproof0\insrsid14048175\charrsid15755780 \cell }\pard\plain \ltrpar_x000d__x000a_\ql \li0\ri0\widctlpar\intbl\wrapdefault\aspalpha\aspnum\faauto\adjustright\rin0\lin0 \rtlch\fcs1 \af0\afs20\alang1025 \ltrch\fcs0 \fs24\lang2057\langfe2057\cgrid\langnp2057\langfenp2057 {\rtlch\fcs1 \af0 \ltrch\fcs0 \insrsid14048175\charrsid1575578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048175\charrsid15755780 Or. }{\rtlch\fcs1 \af0 \ltrch\fcs0 \cs15\v\f1\fs20\cf9\insrsid14048175\charrsid15755780 &lt;Original&gt;}{\rtlch\fcs1 \af0 \ltrch\fcs0 \insrsid14048175\charrsid15755780 [ZORLANG]}{\rtlch\fcs1 \af0 \ltrch\fcs0 _x000d__x000a_\cs15\v\f1\fs20\cf9\insrsid14048175\charrsid15755780 &lt;/Original&gt;}{\rtlch\fcs1 \af0 \ltrch\fcs0 \insrsid14048175\charrsid1575578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14048175\charrsid15755780 &lt;OptDel&gt;}{\rtlch\fcs1 \af0 \ltrch\fcs0 \insrsid14048175\charrsid15755780 [ZCROSSREF]}{\rtlch\fcs1 \af0 \ltrch\fcs0 \cs15\i0\v\f1\fs20\cf9\insrsid14048175\charrsid15755780 &lt;/OptDel&gt;}{_x000d__x000a_\rtlch\fcs1 \af0 \ltrch\fcs0 \insrsid14048175\charrsid1575578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048175\charrsid15755780 &lt;TitreJust&gt;}{\rtlch\fcs1 \af0 \ltrch\fcs0 \insrsid14048175\charrsid15755780 [ZJUSTIFICATION]}{\rtlch\fcs1 \af0 \ltrch\fcs0 _x000d__x000a_\cs15\i0\v\f1\fs20\cf9\insrsid14048175\charrsid15755780 &lt;/TitreJust&gt;}{\rtlch\fcs1 \af0 \ltrch\fcs0 \insrsid14048175\charrsid1575578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14048175\charrsid15755780 &lt;OptDelPrev&gt;}{\rtlch\fcs1 \af0 \ltrch\fcs0 \noproof0\insrsid14048175\charrsid15755780 [ZTEXTJUST]}{\rtlch\fcs1 \af0 \ltrch\fcs0 _x000d__x000a_\cs15\i0\v\f1\fs20\cf9\noproof0\insrsid14048175\charrsid15755780 &lt;/OptDelPrev&gt;}{\rtlch\fcs1 \af0 \ltrch\fcs0 \noproof0\insrsid14048175\charrsid15755780 _x000d__x000a_\par }\pard\plain \ltrpar\ql \li0\ri0\widctlpar\wrapdefault\aspalpha\aspnum\faauto\adjustright\rin0\lin0\itap0 \rtlch\fcs1 \af0\afs20\alang1025 \ltrch\fcs0 \fs24\lang2057\langfe2057\cgrid\langnp2057\langfenp2057 {\rtlch\fcs1 \af0 \ltrch\fcs0 _x000d__x000a_\insrsid14048175\charrsid1575578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048175\charrsid157557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b_x000d__x000a_f1a1000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XTLANGUE" w:val="EN"/>
    <w:docVar w:name="TXTLANGUEMIN" w:val="en"/>
    <w:docVar w:name="TXTNRPE" w:val="621.702"/>
    <w:docVar w:name="TXTPEorAP" w:val="PE"/>
    <w:docVar w:name="TXTROUTE" w:val="AM\P8_AMA(2018)0206(135-135)_EN.docx"/>
    <w:docVar w:name="TXTVERSION" w:val="01-00"/>
  </w:docVars>
  <w:rsids>
    <w:rsidRoot w:val="00EC60CB"/>
    <w:rsid w:val="00026A21"/>
    <w:rsid w:val="00030A93"/>
    <w:rsid w:val="000863CD"/>
    <w:rsid w:val="000D50D6"/>
    <w:rsid w:val="00132FA0"/>
    <w:rsid w:val="00157B84"/>
    <w:rsid w:val="001B07B8"/>
    <w:rsid w:val="001D0F89"/>
    <w:rsid w:val="001D5110"/>
    <w:rsid w:val="001E0DA7"/>
    <w:rsid w:val="001E1BB1"/>
    <w:rsid w:val="001E49DB"/>
    <w:rsid w:val="00212032"/>
    <w:rsid w:val="00254755"/>
    <w:rsid w:val="002A49E8"/>
    <w:rsid w:val="002D6DAE"/>
    <w:rsid w:val="002E06C8"/>
    <w:rsid w:val="002E75E5"/>
    <w:rsid w:val="002F4509"/>
    <w:rsid w:val="003028C0"/>
    <w:rsid w:val="00344E9A"/>
    <w:rsid w:val="0035242C"/>
    <w:rsid w:val="00385D31"/>
    <w:rsid w:val="00386E87"/>
    <w:rsid w:val="00387E85"/>
    <w:rsid w:val="00395BE4"/>
    <w:rsid w:val="003A4B11"/>
    <w:rsid w:val="004319D8"/>
    <w:rsid w:val="00455F4D"/>
    <w:rsid w:val="00477A68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A17D2"/>
    <w:rsid w:val="009E610D"/>
    <w:rsid w:val="00A94589"/>
    <w:rsid w:val="00AB64A2"/>
    <w:rsid w:val="00AF1C37"/>
    <w:rsid w:val="00B17690"/>
    <w:rsid w:val="00B32389"/>
    <w:rsid w:val="00B46AC5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310A3"/>
    <w:rsid w:val="00E4109D"/>
    <w:rsid w:val="00E81FF7"/>
    <w:rsid w:val="00EC01F1"/>
    <w:rsid w:val="00EC60CB"/>
    <w:rsid w:val="00EE79FF"/>
    <w:rsid w:val="00F1247D"/>
    <w:rsid w:val="00F12D76"/>
    <w:rsid w:val="00F404FA"/>
    <w:rsid w:val="00F75277"/>
    <w:rsid w:val="00F77DAE"/>
    <w:rsid w:val="00FB54D2"/>
    <w:rsid w:val="00FB60EB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32E6-6D3C-4570-8C93-36A67827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7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CHRIS~1\AppData\Local\Temp\AM_Ple_Leg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3EBB-C29E-4A64-9639-273DBAEA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AM_Ple_LegReport</Template>
  <TotalTime>1</TotalTime>
  <Pages>1</Pages>
  <Words>84</Words>
  <Characters>929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DREYFUS-PIETRANIK Joanna</cp:lastModifiedBy>
  <cp:revision>2</cp:revision>
  <cp:lastPrinted>2004-11-28T09:32:00Z</cp:lastPrinted>
  <dcterms:created xsi:type="dcterms:W3CDTF">2018-06-29T09:40:00Z</dcterms:created>
  <dcterms:modified xsi:type="dcterms:W3CDTF">2018-06-29T09:40:00Z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9.3.2 Build [20180604]</vt:lpwstr>
  </property>
  <property fmtid="{D5CDD505-2E9C-101B-9397-08002B2CF9AE}" pid="3" name="LastEdited with">
    <vt:lpwstr>9.3.2 Build [20180604]</vt:lpwstr>
  </property>
  <property fmtid="{D5CDD505-2E9C-101B-9397-08002B2CF9AE}" pid="4" name="&lt;FdR&gt;">
    <vt:lpwstr>1157250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\\eiciLUXpr1\pdocep$\DocEP\DOCS\General\AM\AM_Leg\AM_Ple_Leg\AM_Ple_LegReport.dot(16/05/2018 13:37:07)</vt:lpwstr>
  </property>
  <property fmtid="{D5CDD505-2E9C-101B-9397-08002B2CF9AE}" pid="7" name="&lt;ModelTra&gt;">
    <vt:lpwstr>\\eiciLUXpr1\pdocep$\DocEP\TRANSFIL\EN\AM_Ple_LegReport.EN(16/05/2018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AM\1157250PL.docx</vt:lpwstr>
  </property>
  <property fmtid="{D5CDD505-2E9C-101B-9397-08002B2CF9AE}" pid="10" name="PE number">
    <vt:lpwstr>621.702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- 2018/06/29 11:40</vt:lpwstr>
  </property>
</Properties>
</file>