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452658" w:rsidRDefault="00F12D76" w:rsidP="00C86866">
      <w:pPr>
        <w:pStyle w:val="ZDateAM"/>
        <w:rPr>
          <w:noProof/>
        </w:rPr>
      </w:pPr>
      <w:r>
        <w:rPr>
          <w:rStyle w:val="HideTWBExt"/>
        </w:rPr>
        <w:t>&lt;RepeatBlock-Amend&gt;</w:t>
      </w:r>
      <w:bookmarkStart w:id="0" w:name="restart"/>
      <w:r>
        <w:rPr>
          <w:rStyle w:val="HideTWBExt"/>
        </w:rPr>
        <w:t>&lt;Amend&gt;&lt;Date&gt;</w:t>
      </w:r>
      <w:r w:rsidRPr="0035243C">
        <w:rPr>
          <w:rStyle w:val="HideTWBInt"/>
          <w:color w:val="auto"/>
        </w:rPr>
        <w:t>{07/12/2018}</w:t>
      </w:r>
      <w:r w:rsidRPr="0035243C">
        <w:t>7.12.2018</w:t>
      </w:r>
      <w:r>
        <w:rPr>
          <w:rStyle w:val="HideTWBExt"/>
        </w:rPr>
        <w:t>&lt;/Date&gt;</w:t>
      </w:r>
      <w:r w:rsidRPr="0035243C">
        <w:tab/>
      </w:r>
      <w:r>
        <w:rPr>
          <w:rStyle w:val="HideTWBExt"/>
        </w:rPr>
        <w:t>&lt;ANo&gt;</w:t>
      </w:r>
      <w:r w:rsidRPr="0035243C">
        <w:t>A8-0412</w:t>
      </w:r>
      <w:r>
        <w:rPr>
          <w:rStyle w:val="HideTWBExt"/>
        </w:rPr>
        <w:t>&lt;/ANo&gt;</w:t>
      </w:r>
      <w:r w:rsidRPr="0035243C">
        <w:t>/</w:t>
      </w:r>
      <w:r>
        <w:rPr>
          <w:rStyle w:val="HideTWBExt"/>
        </w:rPr>
        <w:t>&lt;NumAm&gt;</w:t>
      </w:r>
      <w:r w:rsidRPr="0035243C">
        <w:t>25</w:t>
      </w:r>
      <w:r>
        <w:rPr>
          <w:rStyle w:val="HideTWBExt"/>
        </w:rPr>
        <w:t>&lt;/NumAm&gt;</w:t>
      </w:r>
    </w:p>
    <w:p w:rsidR="001B07B8" w:rsidRPr="00452658" w:rsidRDefault="008679AE" w:rsidP="001B07B8">
      <w:pPr>
        <w:pStyle w:val="AMNumberTabs"/>
        <w:rPr>
          <w:noProof/>
        </w:rPr>
      </w:pPr>
      <w:r w:rsidRPr="0035243C">
        <w:t>Grozījums Nr.</w:t>
      </w:r>
      <w:r w:rsidRPr="0035243C">
        <w:tab/>
      </w:r>
      <w:r w:rsidRPr="0035243C">
        <w:tab/>
      </w:r>
      <w:r>
        <w:rPr>
          <w:rStyle w:val="HideTWBExt"/>
          <w:b w:val="0"/>
        </w:rPr>
        <w:t>&lt;NumAm&gt;</w:t>
      </w:r>
      <w:r w:rsidRPr="0035243C">
        <w:t>25</w:t>
      </w:r>
      <w:r>
        <w:rPr>
          <w:rStyle w:val="HideTWBExt"/>
          <w:b w:val="0"/>
        </w:rPr>
        <w:t>&lt;/NumAm&gt;</w:t>
      </w:r>
    </w:p>
    <w:p w:rsidR="005C608A" w:rsidRPr="00452658" w:rsidRDefault="00386E87" w:rsidP="005C608A">
      <w:pPr>
        <w:pStyle w:val="NormalBold"/>
        <w:rPr>
          <w:noProof/>
        </w:rPr>
      </w:pPr>
      <w:r>
        <w:rPr>
          <w:rStyle w:val="HideTWBExt"/>
          <w:b w:val="0"/>
        </w:rPr>
        <w:t>&lt;RepeatBlock-By&gt;</w:t>
      </w:r>
      <w:bookmarkStart w:id="1" w:name="By"/>
      <w:r>
        <w:rPr>
          <w:rStyle w:val="HideTWBExt"/>
          <w:b w:val="0"/>
        </w:rPr>
        <w:t>&lt;By&gt;&lt;Members&gt;</w:t>
      </w:r>
      <w:r w:rsidRPr="0035243C">
        <w:t>Fabio Massimo Castaldo</w:t>
      </w:r>
      <w:r>
        <w:rPr>
          <w:rStyle w:val="HideTWBExt"/>
          <w:b w:val="0"/>
        </w:rPr>
        <w:t>&lt;/Members&gt;</w:t>
      </w:r>
    </w:p>
    <w:p w:rsidR="006B399D" w:rsidRPr="00452658" w:rsidRDefault="00F12D76" w:rsidP="006B399D">
      <w:pPr>
        <w:rPr>
          <w:noProof/>
        </w:rPr>
      </w:pPr>
      <w:r>
        <w:rPr>
          <w:rStyle w:val="HideTWBExt"/>
        </w:rPr>
        <w:t>&lt;AuNomDe&gt;</w:t>
      </w:r>
      <w:r w:rsidRPr="0035243C">
        <w:rPr>
          <w:rStyle w:val="HideTWBInt"/>
          <w:color w:val="auto"/>
        </w:rPr>
        <w:t>{EFDD}</w:t>
      </w:r>
      <w:r w:rsidRPr="0035243C">
        <w:t>EFDD grupas vārdā</w:t>
      </w:r>
      <w:r>
        <w:rPr>
          <w:rStyle w:val="HideTWBExt"/>
        </w:rPr>
        <w:t>&lt;/AuNomDe&gt;</w:t>
      </w:r>
    </w:p>
    <w:p w:rsidR="006014F7" w:rsidRPr="00452658" w:rsidRDefault="005A5D3A" w:rsidP="006014F7">
      <w:pPr>
        <w:rPr>
          <w:noProof/>
        </w:rPr>
      </w:pPr>
      <w:r>
        <w:rPr>
          <w:rStyle w:val="HideTWBExt"/>
        </w:rPr>
        <w:t>&lt;/By&gt;</w:t>
      </w:r>
      <w:bookmarkEnd w:id="1"/>
      <w:r>
        <w:rPr>
          <w:rStyle w:val="HideTWBExt"/>
        </w:rPr>
        <w:t>&lt;/RepeatBlock-By&gt;</w:t>
      </w:r>
    </w:p>
    <w:p w:rsidR="00F12D76" w:rsidRPr="0035243C" w:rsidRDefault="00F12D76">
      <w:pPr>
        <w:pStyle w:val="ProjRap"/>
        <w:rPr>
          <w:noProof/>
        </w:rPr>
      </w:pPr>
      <w:r>
        <w:rPr>
          <w:rStyle w:val="HideTWBExt"/>
          <w:b w:val="0"/>
        </w:rPr>
        <w:t>&lt;TitreType&gt;</w:t>
      </w:r>
      <w:r w:rsidRPr="0035243C">
        <w:t>Ziņojums</w:t>
      </w:r>
      <w:r>
        <w:rPr>
          <w:rStyle w:val="HideTWBExt"/>
          <w:b w:val="0"/>
        </w:rPr>
        <w:t>&lt;/TitreType&gt;</w:t>
      </w:r>
      <w:r w:rsidRPr="0035243C">
        <w:tab/>
        <w:t>A8-0412/2018</w:t>
      </w:r>
    </w:p>
    <w:p w:rsidR="00F12D76" w:rsidRPr="00452658" w:rsidRDefault="00F12D76" w:rsidP="00455F4D">
      <w:pPr>
        <w:pStyle w:val="NormalBold"/>
        <w:rPr>
          <w:noProof/>
        </w:rPr>
      </w:pPr>
      <w:r>
        <w:rPr>
          <w:rStyle w:val="HideTWBExt"/>
          <w:b w:val="0"/>
        </w:rPr>
        <w:t>&lt;Rapporteur&gt;</w:t>
      </w:r>
      <w:r w:rsidRPr="0035243C">
        <w:t>Zdzisław Krasnodębski</w:t>
      </w:r>
      <w:r>
        <w:rPr>
          <w:rStyle w:val="HideTWBExt"/>
          <w:b w:val="0"/>
        </w:rPr>
        <w:t>&lt;/Rapporteur&gt;</w:t>
      </w:r>
    </w:p>
    <w:p w:rsidR="00F12D76" w:rsidRPr="00452658" w:rsidRDefault="00F12D76" w:rsidP="008F4458">
      <w:pPr>
        <w:rPr>
          <w:noProof/>
        </w:rPr>
      </w:pPr>
      <w:r>
        <w:rPr>
          <w:rStyle w:val="HideTWBExt"/>
        </w:rPr>
        <w:t>&lt;Titre&gt;</w:t>
      </w:r>
      <w:r>
        <w:t>Eiropas Aizsardzības fonda izveide</w:t>
      </w:r>
      <w:r>
        <w:rPr>
          <w:rStyle w:val="HideTWBExt"/>
        </w:rPr>
        <w:t>&lt;/Titre&gt;</w:t>
      </w:r>
    </w:p>
    <w:p w:rsidR="008F4458" w:rsidRPr="00452658" w:rsidRDefault="008F4458">
      <w:pPr>
        <w:pStyle w:val="Normal12"/>
        <w:rPr>
          <w:noProof/>
        </w:rPr>
      </w:pPr>
      <w:r>
        <w:rPr>
          <w:rStyle w:val="HideTWBExt"/>
        </w:rPr>
        <w:t>&lt;DocRef&gt;</w:t>
      </w:r>
      <w:r w:rsidRPr="0035243C">
        <w:t>(COM(2018)0476 – C8-0268/2018 – 2018/0254(COD))</w:t>
      </w:r>
      <w:r>
        <w:rPr>
          <w:rStyle w:val="HideTWBExt"/>
        </w:rPr>
        <w:t>&lt;/DocRef&gt;</w:t>
      </w:r>
    </w:p>
    <w:p w:rsidR="008F4458" w:rsidRPr="00452658" w:rsidRDefault="008F4458" w:rsidP="008F4458">
      <w:pPr>
        <w:pStyle w:val="NormalBold"/>
        <w:rPr>
          <w:noProof/>
        </w:rPr>
      </w:pPr>
      <w:r>
        <w:rPr>
          <w:rStyle w:val="HideTWBExt"/>
          <w:b w:val="0"/>
        </w:rPr>
        <w:t>&lt;DocAmend&gt;</w:t>
      </w:r>
      <w:r w:rsidRPr="0035243C">
        <w:t>Regulas priekšlikums</w:t>
      </w:r>
      <w:r>
        <w:rPr>
          <w:rStyle w:val="HideTWBExt"/>
          <w:b w:val="0"/>
        </w:rPr>
        <w:t>&lt;/DocAmend&gt;</w:t>
      </w:r>
    </w:p>
    <w:p w:rsidR="008F4458" w:rsidRPr="00452658" w:rsidRDefault="008F4458" w:rsidP="008F4458">
      <w:pPr>
        <w:pStyle w:val="NormalBold"/>
        <w:rPr>
          <w:noProof/>
        </w:rPr>
      </w:pPr>
      <w:r>
        <w:rPr>
          <w:rStyle w:val="HideTWBExt"/>
          <w:b w:val="0"/>
        </w:rPr>
        <w:t>&lt;Article&gt;</w:t>
      </w:r>
      <w:r w:rsidRPr="0035243C">
        <w:t>10. apsvērums</w:t>
      </w:r>
      <w:r>
        <w:rPr>
          <w:rStyle w:val="HideTWBExt"/>
          <w:b w:val="0"/>
        </w:rPr>
        <w:t>&lt;/Article&gt;</w:t>
      </w:r>
    </w:p>
    <w:p w:rsidR="008D2B4B" w:rsidRPr="00452658" w:rsidRDefault="008D2B4B" w:rsidP="008D2B4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452658" w:rsidTr="008F4458">
        <w:trPr>
          <w:jc w:val="center"/>
        </w:trPr>
        <w:tc>
          <w:tcPr>
            <w:tcW w:w="9752" w:type="dxa"/>
            <w:gridSpan w:val="2"/>
          </w:tcPr>
          <w:p w:rsidR="008F4458" w:rsidRPr="00452658" w:rsidRDefault="008F4458" w:rsidP="002F4509">
            <w:pPr>
              <w:keepNext/>
              <w:rPr>
                <w:noProof/>
              </w:rPr>
            </w:pPr>
          </w:p>
        </w:tc>
      </w:tr>
      <w:tr w:rsidR="008F4458" w:rsidRPr="00452658" w:rsidTr="008F4458">
        <w:trPr>
          <w:jc w:val="center"/>
        </w:trPr>
        <w:tc>
          <w:tcPr>
            <w:tcW w:w="4876" w:type="dxa"/>
          </w:tcPr>
          <w:p w:rsidR="008F4458" w:rsidRPr="0035243C" w:rsidRDefault="00452658" w:rsidP="002F4509">
            <w:pPr>
              <w:pStyle w:val="ColumnHeading"/>
              <w:keepNext/>
              <w:rPr>
                <w:noProof/>
              </w:rPr>
            </w:pPr>
            <w:r w:rsidRPr="0035243C">
              <w:t>Komisijas ierosinātais teksts</w:t>
            </w:r>
          </w:p>
        </w:tc>
        <w:tc>
          <w:tcPr>
            <w:tcW w:w="4876" w:type="dxa"/>
          </w:tcPr>
          <w:p w:rsidR="008F4458" w:rsidRPr="0035243C" w:rsidRDefault="008679AE" w:rsidP="002F4509">
            <w:pPr>
              <w:pStyle w:val="ColumnHeading"/>
              <w:keepNext/>
              <w:rPr>
                <w:noProof/>
              </w:rPr>
            </w:pPr>
            <w:r w:rsidRPr="0035243C">
              <w:t>Grozījums</w:t>
            </w:r>
          </w:p>
        </w:tc>
      </w:tr>
      <w:tr w:rsidR="00452658" w:rsidRPr="00452658" w:rsidTr="008F4458">
        <w:trPr>
          <w:jc w:val="center"/>
        </w:trPr>
        <w:tc>
          <w:tcPr>
            <w:tcW w:w="4876" w:type="dxa"/>
          </w:tcPr>
          <w:p w:rsidR="00452658" w:rsidRPr="0035243C" w:rsidRDefault="00452658" w:rsidP="00452658">
            <w:pPr>
              <w:pStyle w:val="Normal6"/>
            </w:pPr>
            <w:r w:rsidRPr="0035243C">
              <w:t>(10)</w:t>
            </w:r>
            <w:r w:rsidRPr="0035243C">
              <w:tab/>
              <w:t xml:space="preserve">Tā kā fonda mērķis ir jo īpaši uzlabot sadarbību starp tiesību subjektiem un dalībvalstīm visā Eiropā, darbība būtu jāuzskata par atbilstīgu finansējuma saņemšanai tikai tad, ja tā tiek īstenota, sadarbojoties vismaz </w:t>
            </w:r>
            <w:r w:rsidRPr="0035243C">
              <w:rPr>
                <w:b/>
                <w:i/>
              </w:rPr>
              <w:t>trīs</w:t>
            </w:r>
            <w:r w:rsidRPr="0035243C">
              <w:t xml:space="preserve"> tiesību subjektiem, kas nodibināti vismaz trīs dažādās dalībvalstīs</w:t>
            </w:r>
            <w:r w:rsidRPr="0035243C">
              <w:rPr>
                <w:b/>
                <w:i/>
              </w:rPr>
              <w:t xml:space="preserve"> un/vai asociētajās valstīs</w:t>
            </w:r>
            <w:r w:rsidRPr="0035243C">
              <w:t xml:space="preserve">. Vismaz trīs no šiem atbilstīgajiem tiesīgajiem tiesību subjektiem, kas veic uzņēmējdarbību vismaz </w:t>
            </w:r>
            <w:r w:rsidRPr="0035243C">
              <w:rPr>
                <w:b/>
                <w:i/>
              </w:rPr>
              <w:t>divās</w:t>
            </w:r>
            <w:r w:rsidRPr="0035243C">
              <w:t xml:space="preserve"> dažādās dalībvalstīs un/vai asociētajās valstīs, nedrīkstētu tieši vai netieši</w:t>
            </w:r>
            <w:r w:rsidRPr="0035243C">
              <w:rPr>
                <w:b/>
                <w:i/>
              </w:rPr>
              <w:t xml:space="preserve"> faktiski</w:t>
            </w:r>
            <w:r w:rsidRPr="0035243C">
              <w:t xml:space="preserve"> kontrolēt viens un tas pats subjekts, kā arī tie nedrīkstētu kontrolēt cits citu. Lai veicinātu dalībvalstu sadarbību, fonds var atbalstīt kopīgu iepirkumu pirmskomercializācijas posmā.</w:t>
            </w:r>
          </w:p>
        </w:tc>
        <w:tc>
          <w:tcPr>
            <w:tcW w:w="4876" w:type="dxa"/>
          </w:tcPr>
          <w:p w:rsidR="00452658" w:rsidRPr="0035243C" w:rsidRDefault="00452658" w:rsidP="00452658">
            <w:pPr>
              <w:pStyle w:val="Normal6"/>
            </w:pPr>
            <w:r w:rsidRPr="0035243C">
              <w:t>(10)</w:t>
            </w:r>
            <w:r w:rsidRPr="0035243C">
              <w:tab/>
              <w:t xml:space="preserve">Tā kā fonda mērķis ir jo īpaši uzlabot sadarbību starp tiesību subjektiem un dalībvalstīm visā Eiropā, darbība būtu jāuzskata par atbilstīgu finansējuma saņemšanai tikai tad, ja tā tiek īstenota, </w:t>
            </w:r>
            <w:r w:rsidRPr="0035243C">
              <w:rPr>
                <w:b/>
                <w:i/>
              </w:rPr>
              <w:t xml:space="preserve">konsorcijā </w:t>
            </w:r>
            <w:r w:rsidRPr="0035243C">
              <w:t xml:space="preserve">sadarbojoties vismaz </w:t>
            </w:r>
            <w:r w:rsidRPr="0035243C">
              <w:rPr>
                <w:b/>
                <w:i/>
              </w:rPr>
              <w:t>trim</w:t>
            </w:r>
            <w:r w:rsidRPr="0035243C">
              <w:t xml:space="preserve"> tiesību subjektiem, kas nodibināti vismaz trīs dažādās dalībvalstīs</w:t>
            </w:r>
            <w:r w:rsidRPr="0035243C">
              <w:rPr>
                <w:b/>
                <w:i/>
              </w:rPr>
              <w:t>. Ikvienam papildu tiesību subjektam, kas piedalās konsorcijā, būtu jāļauj veikt uzņēmējdarbību asociētajā valstī. Ikviena veida sadarbībā konsorcijā vairākumam vajadzētu būt tiesību subjektiem, kas veic uzņēmējdarbību dalībvalstīs</w:t>
            </w:r>
            <w:r w:rsidRPr="0035243C">
              <w:t xml:space="preserve">. Vismaz trīs no šiem atbilstīgajiem tiesīgajiem tiesību subjektiem, kas veic uzņēmējdarbību vismaz </w:t>
            </w:r>
            <w:r w:rsidRPr="0035243C">
              <w:rPr>
                <w:b/>
                <w:i/>
              </w:rPr>
              <w:t>trīs</w:t>
            </w:r>
            <w:r w:rsidRPr="0035243C">
              <w:t xml:space="preserve"> dažādās dalībvalstīs un/vai asociētajās valstīs, nedrīkstētu tieši vai netieši kontrolēt viens un tas pats subjekts, kā arī tie nedrīkstētu kontrolēt cits citu. Lai veicinātu dalībvalstu sadarbību, fonds var atbalstīt kopīgu iepirkumu pirmskomercializācijas posmā.</w:t>
            </w:r>
          </w:p>
        </w:tc>
      </w:tr>
    </w:tbl>
    <w:p w:rsidR="008F4458" w:rsidRPr="00452658" w:rsidRDefault="008F4458" w:rsidP="00112ADA">
      <w:pPr>
        <w:pStyle w:val="Olang"/>
        <w:rPr>
          <w:noProof/>
        </w:rPr>
      </w:pPr>
      <w:r w:rsidRPr="0035243C">
        <w:rPr>
          <w:noProof/>
        </w:rPr>
        <w:t xml:space="preserve">Or. </w:t>
      </w:r>
      <w:r w:rsidRPr="00112ADA">
        <w:rPr>
          <w:rStyle w:val="HideTWBExt"/>
        </w:rPr>
        <w:t>&lt;Original&gt;</w:t>
      </w:r>
      <w:r w:rsidR="00452658" w:rsidRPr="00112ADA">
        <w:rPr>
          <w:rStyle w:val="HideTWBInt"/>
        </w:rPr>
        <w:t>{EN}</w:t>
      </w:r>
      <w:r w:rsidR="00452658" w:rsidRPr="0035243C">
        <w:rPr>
          <w:noProof/>
        </w:rPr>
        <w:t>en</w:t>
      </w:r>
      <w:r w:rsidRPr="00112ADA">
        <w:rPr>
          <w:rStyle w:val="HideTWBExt"/>
        </w:rPr>
        <w:t>&lt;/Original&gt;</w:t>
      </w:r>
    </w:p>
    <w:p w:rsidR="00F12D76" w:rsidRPr="00452658" w:rsidRDefault="00F12D76">
      <w:pPr>
        <w:rPr>
          <w:noProof/>
        </w:rPr>
        <w:sectPr w:rsidR="00F12D76" w:rsidRPr="0045265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452658" w:rsidRDefault="00F12D76">
      <w:pPr>
        <w:rPr>
          <w:noProof/>
        </w:rPr>
      </w:pPr>
      <w:r>
        <w:rPr>
          <w:rStyle w:val="HideTWBExt"/>
        </w:rPr>
        <w:lastRenderedPageBreak/>
        <w:t>&lt;/Amend&gt;</w:t>
      </w:r>
      <w:bookmarkEnd w:id="0"/>
    </w:p>
    <w:p w:rsidR="00452658" w:rsidRPr="00452658" w:rsidRDefault="00452658" w:rsidP="00F21A97">
      <w:pPr>
        <w:pStyle w:val="ZDateAM"/>
        <w:rPr>
          <w:noProof/>
        </w:rPr>
      </w:pPr>
      <w:r>
        <w:rPr>
          <w:rStyle w:val="HideTWBExt"/>
        </w:rPr>
        <w:t>&lt;Amend&gt;&lt;Date&gt;</w:t>
      </w:r>
      <w:r w:rsidRPr="0035243C">
        <w:rPr>
          <w:rStyle w:val="HideTWBInt"/>
          <w:color w:val="auto"/>
        </w:rPr>
        <w:t>{07/12/2018}</w:t>
      </w:r>
      <w:r w:rsidRPr="0035243C">
        <w:t>7.12.2018</w:t>
      </w:r>
      <w:r>
        <w:rPr>
          <w:rStyle w:val="HideTWBExt"/>
        </w:rPr>
        <w:t>&lt;/Date&gt;</w:t>
      </w:r>
      <w:r w:rsidRPr="0035243C">
        <w:tab/>
      </w:r>
      <w:r>
        <w:rPr>
          <w:rStyle w:val="HideTWBExt"/>
        </w:rPr>
        <w:t>&lt;ANo&gt;</w:t>
      </w:r>
      <w:r w:rsidRPr="0035243C">
        <w:t>A8-0412</w:t>
      </w:r>
      <w:r>
        <w:rPr>
          <w:rStyle w:val="HideTWBExt"/>
        </w:rPr>
        <w:t>&lt;/ANo&gt;</w:t>
      </w:r>
      <w:r w:rsidRPr="0035243C">
        <w:t>/</w:t>
      </w:r>
      <w:r>
        <w:rPr>
          <w:rStyle w:val="HideTWBExt"/>
        </w:rPr>
        <w:t>&lt;NumAm&gt;</w:t>
      </w:r>
      <w:r w:rsidRPr="0035243C">
        <w:t>26</w:t>
      </w:r>
      <w:r>
        <w:rPr>
          <w:rStyle w:val="HideTWBExt"/>
        </w:rPr>
        <w:t>&lt;/NumAm&gt;</w:t>
      </w:r>
    </w:p>
    <w:p w:rsidR="00452658" w:rsidRPr="00452658" w:rsidRDefault="00452658" w:rsidP="00F21A97">
      <w:pPr>
        <w:pStyle w:val="AMNumberTabs"/>
        <w:rPr>
          <w:noProof/>
        </w:rPr>
      </w:pPr>
      <w:r w:rsidRPr="0035243C">
        <w:t>Grozījums Nr.</w:t>
      </w:r>
      <w:r w:rsidRPr="0035243C">
        <w:tab/>
      </w:r>
      <w:r w:rsidRPr="0035243C">
        <w:tab/>
      </w:r>
      <w:r>
        <w:rPr>
          <w:rStyle w:val="HideTWBExt"/>
          <w:b w:val="0"/>
        </w:rPr>
        <w:t>&lt;NumAm&gt;</w:t>
      </w:r>
      <w:r w:rsidRPr="0035243C">
        <w:t>26</w:t>
      </w:r>
      <w:r>
        <w:rPr>
          <w:rStyle w:val="HideTWBExt"/>
          <w:b w:val="0"/>
        </w:rPr>
        <w:t>&lt;/NumAm&gt;</w:t>
      </w:r>
    </w:p>
    <w:p w:rsidR="00452658" w:rsidRPr="00452658" w:rsidRDefault="00452658" w:rsidP="00452658">
      <w:pPr>
        <w:pStyle w:val="NormalBold"/>
        <w:rPr>
          <w:noProof/>
        </w:rPr>
      </w:pPr>
      <w:r>
        <w:rPr>
          <w:rStyle w:val="HideTWBExt"/>
          <w:b w:val="0"/>
        </w:rPr>
        <w:t>&lt;RepeatBlock-By&gt;&lt;By&gt;&lt;Members&gt;</w:t>
      </w:r>
      <w:r w:rsidRPr="0035243C">
        <w:t>Fabio Massimo Castaldo</w:t>
      </w:r>
      <w:r>
        <w:rPr>
          <w:rStyle w:val="HideTWBExt"/>
          <w:b w:val="0"/>
        </w:rPr>
        <w:t>&lt;/Members&gt;</w:t>
      </w:r>
    </w:p>
    <w:p w:rsidR="00452658" w:rsidRPr="00452658" w:rsidRDefault="00452658" w:rsidP="00452658">
      <w:pPr>
        <w:rPr>
          <w:noProof/>
        </w:rPr>
      </w:pPr>
      <w:r>
        <w:rPr>
          <w:rStyle w:val="HideTWBExt"/>
        </w:rPr>
        <w:t>&lt;AuNomDe&gt;</w:t>
      </w:r>
      <w:r w:rsidRPr="0035243C">
        <w:rPr>
          <w:rStyle w:val="HideTWBInt"/>
          <w:color w:val="auto"/>
        </w:rPr>
        <w:t>{EFDD}</w:t>
      </w:r>
      <w:r w:rsidRPr="0035243C">
        <w:t>EFDD grupas vārdā</w:t>
      </w:r>
      <w:r>
        <w:rPr>
          <w:rStyle w:val="HideTWBExt"/>
        </w:rPr>
        <w:t>&lt;/AuNomDe&gt;</w:t>
      </w:r>
    </w:p>
    <w:p w:rsidR="00452658" w:rsidRPr="00452658" w:rsidRDefault="00452658" w:rsidP="00452658">
      <w:pPr>
        <w:rPr>
          <w:noProof/>
        </w:rPr>
      </w:pPr>
      <w:r>
        <w:rPr>
          <w:rStyle w:val="HideTWBExt"/>
        </w:rPr>
        <w:t>&lt;/By&gt;&lt;/RepeatBlock-By&gt;</w:t>
      </w:r>
    </w:p>
    <w:p w:rsidR="00452658" w:rsidRPr="0035243C" w:rsidRDefault="00452658" w:rsidP="00452658">
      <w:pPr>
        <w:pStyle w:val="ProjRap"/>
        <w:rPr>
          <w:noProof/>
        </w:rPr>
      </w:pPr>
      <w:r>
        <w:rPr>
          <w:rStyle w:val="HideTWBExt"/>
          <w:b w:val="0"/>
        </w:rPr>
        <w:t>&lt;TitreType&gt;</w:t>
      </w:r>
      <w:r w:rsidRPr="0035243C">
        <w:t>Ziņojums</w:t>
      </w:r>
      <w:r>
        <w:rPr>
          <w:rStyle w:val="HideTWBExt"/>
          <w:b w:val="0"/>
        </w:rPr>
        <w:t>&lt;/TitreType&gt;</w:t>
      </w:r>
      <w:r w:rsidRPr="0035243C">
        <w:tab/>
        <w:t>A8-0412/2018</w:t>
      </w:r>
    </w:p>
    <w:p w:rsidR="00452658" w:rsidRPr="00452658" w:rsidRDefault="00452658" w:rsidP="00452658">
      <w:pPr>
        <w:pStyle w:val="NormalBold"/>
        <w:rPr>
          <w:noProof/>
        </w:rPr>
      </w:pPr>
      <w:r>
        <w:rPr>
          <w:rStyle w:val="HideTWBExt"/>
          <w:b w:val="0"/>
        </w:rPr>
        <w:t>&lt;Rapporteur&gt;</w:t>
      </w:r>
      <w:r w:rsidRPr="0035243C">
        <w:t>Zdzisław Krasnodębski</w:t>
      </w:r>
      <w:r>
        <w:rPr>
          <w:rStyle w:val="HideTWBExt"/>
          <w:b w:val="0"/>
        </w:rPr>
        <w:t>&lt;/Rapporteur&gt;</w:t>
      </w:r>
    </w:p>
    <w:p w:rsidR="00452658" w:rsidRPr="00452658" w:rsidRDefault="00452658" w:rsidP="00452658">
      <w:pPr>
        <w:rPr>
          <w:noProof/>
        </w:rPr>
      </w:pPr>
      <w:r>
        <w:rPr>
          <w:rStyle w:val="HideTWBExt"/>
        </w:rPr>
        <w:t>&lt;Titre&gt;</w:t>
      </w:r>
      <w:r>
        <w:t>Eiropas Aizsardzības fonda izveide</w:t>
      </w:r>
      <w:r>
        <w:rPr>
          <w:rStyle w:val="HideTWBExt"/>
        </w:rPr>
        <w:t>&lt;/Titre&gt;</w:t>
      </w:r>
    </w:p>
    <w:p w:rsidR="00452658" w:rsidRPr="00452658" w:rsidRDefault="00452658" w:rsidP="00452658">
      <w:pPr>
        <w:pStyle w:val="Normal12"/>
        <w:rPr>
          <w:noProof/>
        </w:rPr>
      </w:pPr>
      <w:r>
        <w:rPr>
          <w:rStyle w:val="HideTWBExt"/>
        </w:rPr>
        <w:t>&lt;DocRef&gt;</w:t>
      </w:r>
      <w:r w:rsidRPr="0035243C">
        <w:t>(COM(2018)0476 – C8-0268/2018 – 2018/0254(COD))</w:t>
      </w:r>
      <w:r>
        <w:rPr>
          <w:rStyle w:val="HideTWBExt"/>
        </w:rPr>
        <w:t>&lt;/DocRef&gt;</w:t>
      </w:r>
    </w:p>
    <w:p w:rsidR="00452658" w:rsidRPr="00452658" w:rsidRDefault="00452658" w:rsidP="00F21A97">
      <w:pPr>
        <w:pStyle w:val="NormalBold"/>
        <w:rPr>
          <w:noProof/>
        </w:rPr>
      </w:pPr>
      <w:r>
        <w:rPr>
          <w:rStyle w:val="HideTWBExt"/>
          <w:b w:val="0"/>
        </w:rPr>
        <w:t>&lt;DocAmend&gt;</w:t>
      </w:r>
      <w:r w:rsidRPr="0035243C">
        <w:t>Regulas priekšlikums</w:t>
      </w:r>
      <w:r>
        <w:rPr>
          <w:rStyle w:val="HideTWBExt"/>
          <w:b w:val="0"/>
        </w:rPr>
        <w:t>&lt;/DocAmend&gt;</w:t>
      </w:r>
    </w:p>
    <w:p w:rsidR="00452658" w:rsidRPr="00452658" w:rsidRDefault="00452658" w:rsidP="00F21A97">
      <w:pPr>
        <w:pStyle w:val="NormalBold"/>
        <w:rPr>
          <w:noProof/>
        </w:rPr>
      </w:pPr>
      <w:r>
        <w:rPr>
          <w:rStyle w:val="HideTWBExt"/>
          <w:b w:val="0"/>
        </w:rPr>
        <w:t>&lt;Article&gt;</w:t>
      </w:r>
      <w:r w:rsidRPr="0035243C">
        <w:t>10. pants – 2. punkts – ievaddaļa</w:t>
      </w:r>
      <w:r>
        <w:rPr>
          <w:rStyle w:val="HideTWBExt"/>
          <w:b w:val="0"/>
        </w:rPr>
        <w:t>&lt;/Article&gt;</w:t>
      </w:r>
    </w:p>
    <w:p w:rsidR="00452658" w:rsidRPr="00452658" w:rsidRDefault="00452658" w:rsidP="00F21A97">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52658" w:rsidRPr="00452658" w:rsidTr="008F4458">
        <w:trPr>
          <w:jc w:val="center"/>
        </w:trPr>
        <w:tc>
          <w:tcPr>
            <w:tcW w:w="9752" w:type="dxa"/>
            <w:gridSpan w:val="2"/>
          </w:tcPr>
          <w:p w:rsidR="00452658" w:rsidRPr="00452658" w:rsidRDefault="00452658" w:rsidP="002F4509">
            <w:pPr>
              <w:keepNext/>
              <w:rPr>
                <w:noProof/>
              </w:rPr>
            </w:pPr>
          </w:p>
        </w:tc>
      </w:tr>
      <w:tr w:rsidR="00452658" w:rsidRPr="00452658" w:rsidTr="008F4458">
        <w:trPr>
          <w:jc w:val="center"/>
        </w:trPr>
        <w:tc>
          <w:tcPr>
            <w:tcW w:w="4876" w:type="dxa"/>
          </w:tcPr>
          <w:p w:rsidR="00452658" w:rsidRPr="0035243C" w:rsidRDefault="00452658" w:rsidP="002F4509">
            <w:pPr>
              <w:pStyle w:val="ColumnHeading"/>
              <w:keepNext/>
              <w:rPr>
                <w:noProof/>
              </w:rPr>
            </w:pPr>
            <w:r w:rsidRPr="0035243C">
              <w:t>Komisijas ierosinātais teksts</w:t>
            </w:r>
          </w:p>
        </w:tc>
        <w:tc>
          <w:tcPr>
            <w:tcW w:w="4876" w:type="dxa"/>
          </w:tcPr>
          <w:p w:rsidR="00452658" w:rsidRPr="0035243C" w:rsidRDefault="00452658" w:rsidP="002F4509">
            <w:pPr>
              <w:pStyle w:val="ColumnHeading"/>
              <w:keepNext/>
              <w:rPr>
                <w:noProof/>
              </w:rPr>
            </w:pPr>
            <w:r w:rsidRPr="0035243C">
              <w:t>Grozījums</w:t>
            </w:r>
          </w:p>
        </w:tc>
      </w:tr>
      <w:tr w:rsidR="00452658" w:rsidRPr="00452658" w:rsidTr="008F4458">
        <w:trPr>
          <w:jc w:val="center"/>
        </w:trPr>
        <w:tc>
          <w:tcPr>
            <w:tcW w:w="4876" w:type="dxa"/>
          </w:tcPr>
          <w:p w:rsidR="00452658" w:rsidRPr="0035243C" w:rsidRDefault="00452658" w:rsidP="00452658">
            <w:pPr>
              <w:pStyle w:val="Normal6"/>
            </w:pPr>
            <w:r w:rsidRPr="0035243C">
              <w:t>2.</w:t>
            </w:r>
            <w:r w:rsidRPr="0035243C">
              <w:tab/>
              <w:t xml:space="preserve">Atkāpjoties no 1. punkta, pieteikuma iesniedzējs, kurš veic uzņēmējdarbību Savienībā vai asociētajā </w:t>
            </w:r>
            <w:r w:rsidRPr="0035243C">
              <w:rPr>
                <w:b/>
                <w:i/>
              </w:rPr>
              <w:t xml:space="preserve">trešā </w:t>
            </w:r>
            <w:r w:rsidRPr="0035243C">
              <w:t xml:space="preserve">valstī un kuru kontrolē neasociētā trešā valsts vai neasociētās trešās valsts subjekts, </w:t>
            </w:r>
            <w:r w:rsidRPr="0035243C">
              <w:rPr>
                <w:b/>
                <w:i/>
              </w:rPr>
              <w:t>var būt</w:t>
            </w:r>
            <w:r w:rsidRPr="0035243C">
              <w:t xml:space="preserve"> tiesīgs saņemt finansējumu, ja tas ir vajadzīgs darbības mērķu sasniegšanai un ar nosacījumu, ka tā dalība neapdraudēs Savienības un tās dalībvalstu drošības intereses. Lai nodrošinātu Savienības un tās dalībvalstu drošības interešu aizsardzību, uzaicinājumos iesniegt priekšlikumus pieprasa, lai pieteikuma iesniedzējs </w:t>
            </w:r>
            <w:r w:rsidRPr="0035243C">
              <w:rPr>
                <w:b/>
                <w:i/>
              </w:rPr>
              <w:t>sniedz</w:t>
            </w:r>
            <w:r w:rsidRPr="0035243C">
              <w:t xml:space="preserve"> informāciju, </w:t>
            </w:r>
            <w:r w:rsidRPr="0035243C">
              <w:rPr>
                <w:b/>
                <w:i/>
              </w:rPr>
              <w:t>kas apliecina</w:t>
            </w:r>
            <w:r w:rsidRPr="0035243C">
              <w:t xml:space="preserve"> jo īpaši to, ka:</w:t>
            </w:r>
          </w:p>
        </w:tc>
        <w:tc>
          <w:tcPr>
            <w:tcW w:w="4876" w:type="dxa"/>
          </w:tcPr>
          <w:p w:rsidR="00452658" w:rsidRPr="0035243C" w:rsidRDefault="00452658" w:rsidP="00452658">
            <w:pPr>
              <w:pStyle w:val="Normal6"/>
            </w:pPr>
            <w:r w:rsidRPr="0035243C">
              <w:t>2.</w:t>
            </w:r>
            <w:r w:rsidRPr="0035243C">
              <w:tab/>
              <w:t>Atkāpjoties no 1. punkta, pieteikuma iesniedzējs</w:t>
            </w:r>
            <w:r w:rsidRPr="0035243C">
              <w:rPr>
                <w:b/>
                <w:i/>
              </w:rPr>
              <w:t xml:space="preserve"> vai darbībā iesaistīts apakšuzņēmējs</w:t>
            </w:r>
            <w:r w:rsidRPr="0035243C">
              <w:t xml:space="preserve">, kurš veic uzņēmējdarbību Savienībā vai asociētajā valstī un kuru kontrolē neasociētā trešā valsts vai neasociētās trešās valsts subjekts, </w:t>
            </w:r>
            <w:r w:rsidRPr="0035243C">
              <w:rPr>
                <w:b/>
                <w:i/>
              </w:rPr>
              <w:t>spēj kļūt par subjektu, kas ir</w:t>
            </w:r>
            <w:r w:rsidRPr="0035243C">
              <w:t xml:space="preserve"> tiesīgs saņemt finansējumu, ja tas ir vajadzīgs darbības mērķu sasniegšanai un ar nosacījumu, ka tā dalība neapdraudēs Savienības un tās dalībvalstu drošības </w:t>
            </w:r>
            <w:r w:rsidRPr="0035243C">
              <w:rPr>
                <w:b/>
                <w:i/>
              </w:rPr>
              <w:t xml:space="preserve">un aizsardzības </w:t>
            </w:r>
            <w:r w:rsidRPr="0035243C">
              <w:t>intereses</w:t>
            </w:r>
            <w:r w:rsidRPr="0035243C">
              <w:rPr>
                <w:b/>
                <w:i/>
              </w:rPr>
              <w:t xml:space="preserve"> vai 3. pantā izklāstīto mērķu sasniegšanu</w:t>
            </w:r>
            <w:r w:rsidRPr="0035243C">
              <w:t xml:space="preserve">. Lai nodrošinātu Savienības un tās dalībvalstu drošības interešu aizsardzību, uzaicinājumos iesniegt priekšlikumus pieprasa, lai pieteikuma iesniedzējs </w:t>
            </w:r>
            <w:r w:rsidRPr="0035243C">
              <w:rPr>
                <w:b/>
                <w:i/>
              </w:rPr>
              <w:t>apņemas sniegt</w:t>
            </w:r>
            <w:r w:rsidRPr="0035243C">
              <w:t xml:space="preserve"> informāciju</w:t>
            </w:r>
            <w:r w:rsidRPr="0035243C">
              <w:rPr>
                <w:b/>
                <w:i/>
              </w:rPr>
              <w:t xml:space="preserve"> vai garantijas</w:t>
            </w:r>
            <w:r w:rsidRPr="0035243C">
              <w:t xml:space="preserve">, </w:t>
            </w:r>
            <w:r w:rsidRPr="0035243C">
              <w:rPr>
                <w:b/>
                <w:i/>
              </w:rPr>
              <w:t>ko apstiprinājusi dalībvalsts, kurā pieteikuma iesniedzējs atrodas,</w:t>
            </w:r>
            <w:r w:rsidRPr="0035243C">
              <w:t xml:space="preserve"> jo īpaši</w:t>
            </w:r>
            <w:r w:rsidRPr="0035243C">
              <w:rPr>
                <w:b/>
                <w:i/>
              </w:rPr>
              <w:t xml:space="preserve"> apliecinot</w:t>
            </w:r>
            <w:r w:rsidRPr="0035243C">
              <w:t xml:space="preserve"> to, ka:</w:t>
            </w:r>
          </w:p>
        </w:tc>
      </w:tr>
    </w:tbl>
    <w:p w:rsidR="00452658" w:rsidRPr="00452658" w:rsidRDefault="00452658" w:rsidP="00112ADA">
      <w:pPr>
        <w:pStyle w:val="Olang"/>
        <w:rPr>
          <w:noProof/>
        </w:rPr>
      </w:pPr>
      <w:r w:rsidRPr="0035243C">
        <w:rPr>
          <w:noProof/>
        </w:rPr>
        <w:t xml:space="preserve">Or. </w:t>
      </w:r>
      <w:r w:rsidRPr="00112ADA">
        <w:rPr>
          <w:rStyle w:val="HideTWBExt"/>
        </w:rPr>
        <w:t>&lt;Original&gt;</w:t>
      </w:r>
      <w:r w:rsidRPr="00112ADA">
        <w:rPr>
          <w:rStyle w:val="HideTWBInt"/>
        </w:rPr>
        <w:t>{EN}</w:t>
      </w:r>
      <w:r w:rsidRPr="0035243C">
        <w:rPr>
          <w:noProof/>
        </w:rPr>
        <w:t>en</w:t>
      </w:r>
      <w:r w:rsidRPr="00112ADA">
        <w:rPr>
          <w:rStyle w:val="HideTWBExt"/>
        </w:rPr>
        <w:t>&lt;/Original&gt;</w:t>
      </w:r>
    </w:p>
    <w:p w:rsidR="00452658" w:rsidRPr="00452658" w:rsidRDefault="00452658" w:rsidP="00F21A97">
      <w:pPr>
        <w:rPr>
          <w:noProof/>
        </w:rPr>
        <w:sectPr w:rsidR="00452658" w:rsidRPr="00452658" w:rsidSect="00D528DB">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452658" w:rsidRPr="00452658" w:rsidRDefault="00452658" w:rsidP="00F21A97">
      <w:pPr>
        <w:rPr>
          <w:noProof/>
        </w:rPr>
      </w:pPr>
      <w:r>
        <w:rPr>
          <w:rStyle w:val="HideTWBExt"/>
        </w:rPr>
        <w:lastRenderedPageBreak/>
        <w:t>&lt;/Amend&gt;</w:t>
      </w:r>
    </w:p>
    <w:p w:rsidR="00452658" w:rsidRPr="00452658" w:rsidRDefault="00452658" w:rsidP="00452658">
      <w:pPr>
        <w:pStyle w:val="ZDateAM"/>
        <w:rPr>
          <w:noProof/>
        </w:rPr>
      </w:pPr>
      <w:r>
        <w:rPr>
          <w:rStyle w:val="HideTWBExt"/>
        </w:rPr>
        <w:t>&lt;Amend&gt;&lt;Date&gt;</w:t>
      </w:r>
      <w:r w:rsidRPr="0035243C">
        <w:rPr>
          <w:rStyle w:val="HideTWBInt"/>
          <w:color w:val="auto"/>
        </w:rPr>
        <w:t>{07/12/2018}</w:t>
      </w:r>
      <w:r w:rsidRPr="0035243C">
        <w:t>7.12.2018</w:t>
      </w:r>
      <w:r>
        <w:rPr>
          <w:rStyle w:val="HideTWBExt"/>
        </w:rPr>
        <w:t>&lt;/Date&gt;</w:t>
      </w:r>
      <w:r w:rsidRPr="0035243C">
        <w:tab/>
      </w:r>
      <w:r>
        <w:rPr>
          <w:rStyle w:val="HideTWBExt"/>
        </w:rPr>
        <w:t>&lt;ANo&gt;</w:t>
      </w:r>
      <w:r w:rsidRPr="0035243C">
        <w:t>A8-0412</w:t>
      </w:r>
      <w:r>
        <w:rPr>
          <w:rStyle w:val="HideTWBExt"/>
        </w:rPr>
        <w:t>&lt;/ANo&gt;</w:t>
      </w:r>
      <w:r w:rsidRPr="0035243C">
        <w:t>/</w:t>
      </w:r>
      <w:r>
        <w:rPr>
          <w:rStyle w:val="HideTWBExt"/>
        </w:rPr>
        <w:t>&lt;NumAm&gt;</w:t>
      </w:r>
      <w:r w:rsidRPr="0035243C">
        <w:t>27</w:t>
      </w:r>
      <w:r>
        <w:rPr>
          <w:rStyle w:val="HideTWBExt"/>
        </w:rPr>
        <w:t>&lt;/NumAm&gt;</w:t>
      </w:r>
    </w:p>
    <w:p w:rsidR="00452658" w:rsidRPr="00452658" w:rsidRDefault="00452658" w:rsidP="00452658">
      <w:pPr>
        <w:pStyle w:val="AMNumberTabs"/>
        <w:rPr>
          <w:noProof/>
        </w:rPr>
      </w:pPr>
      <w:r w:rsidRPr="0035243C">
        <w:t>Grozījums Nr.</w:t>
      </w:r>
      <w:r w:rsidRPr="0035243C">
        <w:tab/>
      </w:r>
      <w:r w:rsidRPr="0035243C">
        <w:tab/>
      </w:r>
      <w:r>
        <w:rPr>
          <w:rStyle w:val="HideTWBExt"/>
          <w:b w:val="0"/>
        </w:rPr>
        <w:t>&lt;NumAm&gt;</w:t>
      </w:r>
      <w:r w:rsidRPr="0035243C">
        <w:t>27</w:t>
      </w:r>
      <w:r>
        <w:rPr>
          <w:rStyle w:val="HideTWBExt"/>
          <w:b w:val="0"/>
        </w:rPr>
        <w:t>&lt;/NumAm&gt;</w:t>
      </w:r>
    </w:p>
    <w:p w:rsidR="00452658" w:rsidRPr="00452658" w:rsidRDefault="00452658" w:rsidP="00452658">
      <w:pPr>
        <w:pStyle w:val="NormalBold"/>
        <w:rPr>
          <w:noProof/>
        </w:rPr>
      </w:pPr>
      <w:r>
        <w:rPr>
          <w:rStyle w:val="HideTWBExt"/>
          <w:b w:val="0"/>
        </w:rPr>
        <w:t>&lt;RepeatBlock-By&gt;&lt;By&gt;&lt;Members&gt;</w:t>
      </w:r>
      <w:r w:rsidRPr="0035243C">
        <w:t>Fabio Massimo Castaldo</w:t>
      </w:r>
      <w:r>
        <w:rPr>
          <w:rStyle w:val="HideTWBExt"/>
          <w:b w:val="0"/>
        </w:rPr>
        <w:t>&lt;/Members&gt;</w:t>
      </w:r>
    </w:p>
    <w:p w:rsidR="00452658" w:rsidRPr="00452658" w:rsidRDefault="00452658" w:rsidP="00452658">
      <w:pPr>
        <w:rPr>
          <w:noProof/>
        </w:rPr>
      </w:pPr>
      <w:r>
        <w:rPr>
          <w:rStyle w:val="HideTWBExt"/>
        </w:rPr>
        <w:t>&lt;AuNomDe&gt;</w:t>
      </w:r>
      <w:r w:rsidRPr="0035243C">
        <w:rPr>
          <w:rStyle w:val="HideTWBInt"/>
          <w:color w:val="auto"/>
        </w:rPr>
        <w:t>{EFDD}</w:t>
      </w:r>
      <w:r w:rsidRPr="0035243C">
        <w:t>EFDD grupas vārdā</w:t>
      </w:r>
      <w:r>
        <w:rPr>
          <w:rStyle w:val="HideTWBExt"/>
        </w:rPr>
        <w:t>&lt;/AuNomDe&gt;</w:t>
      </w:r>
    </w:p>
    <w:p w:rsidR="00452658" w:rsidRPr="00452658" w:rsidRDefault="00452658" w:rsidP="00452658">
      <w:pPr>
        <w:rPr>
          <w:noProof/>
        </w:rPr>
      </w:pPr>
      <w:r>
        <w:rPr>
          <w:rStyle w:val="HideTWBExt"/>
        </w:rPr>
        <w:t>&lt;/By&gt;&lt;/RepeatBlock-By&gt;</w:t>
      </w:r>
    </w:p>
    <w:p w:rsidR="00452658" w:rsidRPr="0035243C" w:rsidRDefault="00452658" w:rsidP="00452658">
      <w:pPr>
        <w:pStyle w:val="ProjRap"/>
        <w:rPr>
          <w:noProof/>
        </w:rPr>
      </w:pPr>
      <w:r>
        <w:rPr>
          <w:rStyle w:val="HideTWBExt"/>
          <w:b w:val="0"/>
        </w:rPr>
        <w:t>&lt;TitreType&gt;</w:t>
      </w:r>
      <w:r w:rsidRPr="0035243C">
        <w:t>Ziņojums</w:t>
      </w:r>
      <w:r>
        <w:rPr>
          <w:rStyle w:val="HideTWBExt"/>
          <w:b w:val="0"/>
        </w:rPr>
        <w:t>&lt;/TitreType&gt;</w:t>
      </w:r>
      <w:r w:rsidRPr="0035243C">
        <w:tab/>
        <w:t>A8-0412/2018</w:t>
      </w:r>
    </w:p>
    <w:p w:rsidR="00452658" w:rsidRPr="00452658" w:rsidRDefault="00452658" w:rsidP="00452658">
      <w:pPr>
        <w:pStyle w:val="NormalBold"/>
        <w:rPr>
          <w:noProof/>
        </w:rPr>
      </w:pPr>
      <w:r>
        <w:rPr>
          <w:rStyle w:val="HideTWBExt"/>
          <w:b w:val="0"/>
        </w:rPr>
        <w:t>&lt;Rapporteur&gt;</w:t>
      </w:r>
      <w:r w:rsidRPr="0035243C">
        <w:t>Zdzisław Krasnodębski</w:t>
      </w:r>
      <w:r>
        <w:rPr>
          <w:rStyle w:val="HideTWBExt"/>
          <w:b w:val="0"/>
        </w:rPr>
        <w:t>&lt;/Rapporteur&gt;</w:t>
      </w:r>
    </w:p>
    <w:p w:rsidR="00452658" w:rsidRPr="00452658" w:rsidRDefault="00452658" w:rsidP="00452658">
      <w:pPr>
        <w:rPr>
          <w:noProof/>
        </w:rPr>
      </w:pPr>
      <w:r>
        <w:rPr>
          <w:rStyle w:val="HideTWBExt"/>
        </w:rPr>
        <w:t>&lt;Titre&gt;</w:t>
      </w:r>
      <w:r>
        <w:t>Eiropas Aizsardzības fonda izveide</w:t>
      </w:r>
      <w:r>
        <w:rPr>
          <w:rStyle w:val="HideTWBExt"/>
        </w:rPr>
        <w:t>&lt;/Titre&gt;</w:t>
      </w:r>
    </w:p>
    <w:p w:rsidR="00452658" w:rsidRPr="00452658" w:rsidRDefault="00452658" w:rsidP="00452658">
      <w:pPr>
        <w:pStyle w:val="Normal12"/>
        <w:rPr>
          <w:noProof/>
        </w:rPr>
      </w:pPr>
      <w:r>
        <w:rPr>
          <w:rStyle w:val="HideTWBExt"/>
        </w:rPr>
        <w:t>&lt;DocRef&gt;</w:t>
      </w:r>
      <w:r w:rsidRPr="0035243C">
        <w:t>(COM(2018)0476 – C8-0268/2018 – 2018/0254(COD))</w:t>
      </w:r>
      <w:r>
        <w:rPr>
          <w:rStyle w:val="HideTWBExt"/>
        </w:rPr>
        <w:t>&lt;/DocRef&gt;</w:t>
      </w:r>
    </w:p>
    <w:p w:rsidR="00452658" w:rsidRPr="00452658" w:rsidRDefault="00452658" w:rsidP="00452658">
      <w:pPr>
        <w:pStyle w:val="NormalBold"/>
        <w:rPr>
          <w:noProof/>
        </w:rPr>
      </w:pPr>
      <w:r>
        <w:rPr>
          <w:rStyle w:val="HideTWBExt"/>
          <w:b w:val="0"/>
        </w:rPr>
        <w:t>&lt;DocAmend&gt;</w:t>
      </w:r>
      <w:r w:rsidRPr="0035243C">
        <w:t>Regulas priekšlikums</w:t>
      </w:r>
      <w:r>
        <w:rPr>
          <w:rStyle w:val="HideTWBExt"/>
          <w:b w:val="0"/>
        </w:rPr>
        <w:t>&lt;/DocAmend&gt;</w:t>
      </w:r>
    </w:p>
    <w:p w:rsidR="00452658" w:rsidRPr="00452658" w:rsidRDefault="00452658" w:rsidP="00452658">
      <w:pPr>
        <w:pStyle w:val="NormalBold"/>
        <w:rPr>
          <w:noProof/>
        </w:rPr>
      </w:pPr>
      <w:r>
        <w:rPr>
          <w:rStyle w:val="HideTWBExt"/>
          <w:b w:val="0"/>
        </w:rPr>
        <w:t>&lt;Article&gt;</w:t>
      </w:r>
      <w:r w:rsidRPr="0035243C">
        <w:t>10. pants – 2. punkts – b apakšpunkts</w:t>
      </w:r>
      <w:r>
        <w:rPr>
          <w:rStyle w:val="HideTWBExt"/>
          <w:b w:val="0"/>
        </w:rPr>
        <w:t>&lt;/Article&gt;</w:t>
      </w:r>
    </w:p>
    <w:p w:rsidR="00452658" w:rsidRPr="00452658" w:rsidRDefault="00452658" w:rsidP="0045265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52658" w:rsidRPr="00452658" w:rsidTr="00F96AD9">
        <w:trPr>
          <w:jc w:val="center"/>
        </w:trPr>
        <w:tc>
          <w:tcPr>
            <w:tcW w:w="9752" w:type="dxa"/>
            <w:gridSpan w:val="2"/>
          </w:tcPr>
          <w:p w:rsidR="00452658" w:rsidRPr="00452658" w:rsidRDefault="00452658" w:rsidP="00F96AD9">
            <w:pPr>
              <w:keepNext/>
              <w:rPr>
                <w:noProof/>
              </w:rPr>
            </w:pPr>
          </w:p>
        </w:tc>
      </w:tr>
      <w:tr w:rsidR="00452658" w:rsidRPr="00452658" w:rsidTr="00F96AD9">
        <w:trPr>
          <w:jc w:val="center"/>
        </w:trPr>
        <w:tc>
          <w:tcPr>
            <w:tcW w:w="4876" w:type="dxa"/>
          </w:tcPr>
          <w:p w:rsidR="00452658" w:rsidRPr="0035243C" w:rsidRDefault="00452658" w:rsidP="00F96AD9">
            <w:pPr>
              <w:pStyle w:val="ColumnHeading"/>
              <w:keepNext/>
              <w:rPr>
                <w:noProof/>
              </w:rPr>
            </w:pPr>
            <w:r w:rsidRPr="0035243C">
              <w:t>Komisijas ierosinātais teksts</w:t>
            </w:r>
          </w:p>
        </w:tc>
        <w:tc>
          <w:tcPr>
            <w:tcW w:w="4876" w:type="dxa"/>
          </w:tcPr>
          <w:p w:rsidR="00452658" w:rsidRPr="0035243C" w:rsidRDefault="00452658" w:rsidP="00F96AD9">
            <w:pPr>
              <w:pStyle w:val="ColumnHeading"/>
              <w:keepNext/>
              <w:rPr>
                <w:noProof/>
              </w:rPr>
            </w:pPr>
            <w:r w:rsidRPr="0035243C">
              <w:t>Grozījums</w:t>
            </w:r>
          </w:p>
        </w:tc>
      </w:tr>
      <w:tr w:rsidR="00452658" w:rsidRPr="00452658" w:rsidTr="00F96AD9">
        <w:trPr>
          <w:jc w:val="center"/>
        </w:trPr>
        <w:tc>
          <w:tcPr>
            <w:tcW w:w="4876" w:type="dxa"/>
          </w:tcPr>
          <w:p w:rsidR="00452658" w:rsidRPr="0035243C" w:rsidRDefault="00452658" w:rsidP="00452658">
            <w:pPr>
              <w:pStyle w:val="Normal6"/>
            </w:pPr>
            <w:bookmarkStart w:id="4" w:name="_GoBack"/>
            <w:bookmarkEnd w:id="4"/>
            <w:r w:rsidRPr="0035243C">
              <w:t>b)</w:t>
            </w:r>
            <w:r w:rsidRPr="0035243C">
              <w:tab/>
            </w:r>
            <w:r w:rsidRPr="0035243C">
              <w:rPr>
                <w:b/>
                <w:i/>
              </w:rPr>
              <w:t>tiks</w:t>
            </w:r>
            <w:r w:rsidRPr="0035243C">
              <w:t xml:space="preserve"> novērsta neasociēto trešo valstu vai neasociēto trešo valstu subjektu piekļuve klasificētai un neklasificētai sensitīvai informācijai saistībā ar darbību, un darbībā </w:t>
            </w:r>
            <w:r w:rsidRPr="0035243C">
              <w:rPr>
                <w:b/>
                <w:i/>
              </w:rPr>
              <w:t>iesaistītajām</w:t>
            </w:r>
            <w:r w:rsidRPr="0035243C">
              <w:t xml:space="preserve"> personām būs dalībvalsts vai asociētās valsts izdota valsts drošības pielaide;</w:t>
            </w:r>
          </w:p>
        </w:tc>
        <w:tc>
          <w:tcPr>
            <w:tcW w:w="4876" w:type="dxa"/>
          </w:tcPr>
          <w:p w:rsidR="00452658" w:rsidRPr="0035243C" w:rsidRDefault="00452658" w:rsidP="00452658">
            <w:pPr>
              <w:pStyle w:val="Normal6"/>
            </w:pPr>
            <w:r w:rsidRPr="0035243C">
              <w:t>b)</w:t>
            </w:r>
            <w:r w:rsidRPr="0035243C">
              <w:tab/>
            </w:r>
            <w:r w:rsidRPr="0035243C">
              <w:rPr>
                <w:b/>
                <w:i/>
              </w:rPr>
              <w:t>tiek</w:t>
            </w:r>
            <w:r w:rsidRPr="0035243C">
              <w:t xml:space="preserve"> novērsta neasociēto trešo valstu vai neasociēto trešo valstu subjektu piekļuve klasificētai un neklasificētai sensitīvai informācijai saistībā ar darbību, un darbībā </w:t>
            </w:r>
            <w:r w:rsidRPr="0035243C">
              <w:rPr>
                <w:b/>
                <w:i/>
              </w:rPr>
              <w:t>iesaistītajiem darbiniekiem vai citām</w:t>
            </w:r>
            <w:r w:rsidRPr="0035243C">
              <w:t xml:space="preserve"> personām</w:t>
            </w:r>
            <w:r w:rsidRPr="0035243C">
              <w:rPr>
                <w:b/>
                <w:i/>
              </w:rPr>
              <w:t xml:space="preserve"> vajadzības gadījumā</w:t>
            </w:r>
            <w:r w:rsidRPr="0035243C">
              <w:t xml:space="preserve"> būs dalībvalsts vai asociētās valsts izdota valsts drošības pielaide;</w:t>
            </w:r>
          </w:p>
        </w:tc>
      </w:tr>
    </w:tbl>
    <w:p w:rsidR="00452658" w:rsidRPr="00452658" w:rsidRDefault="00452658" w:rsidP="00112ADA">
      <w:pPr>
        <w:pStyle w:val="Olang"/>
        <w:rPr>
          <w:noProof/>
        </w:rPr>
      </w:pPr>
      <w:r w:rsidRPr="0035243C">
        <w:rPr>
          <w:noProof/>
        </w:rPr>
        <w:t xml:space="preserve">Or. </w:t>
      </w:r>
      <w:r w:rsidRPr="00112ADA">
        <w:rPr>
          <w:rStyle w:val="HideTWBExt"/>
        </w:rPr>
        <w:t>&lt;Original&gt;</w:t>
      </w:r>
      <w:r w:rsidRPr="00112ADA">
        <w:rPr>
          <w:rStyle w:val="HideTWBInt"/>
        </w:rPr>
        <w:t>{EN}</w:t>
      </w:r>
      <w:r w:rsidRPr="0035243C">
        <w:rPr>
          <w:noProof/>
        </w:rPr>
        <w:t>en</w:t>
      </w:r>
      <w:r w:rsidRPr="00112ADA">
        <w:rPr>
          <w:rStyle w:val="HideTWBExt"/>
        </w:rPr>
        <w:t>&lt;/Original&gt;</w:t>
      </w:r>
    </w:p>
    <w:p w:rsidR="00452658" w:rsidRPr="00452658" w:rsidRDefault="00452658" w:rsidP="00452658">
      <w:pPr>
        <w:rPr>
          <w:noProof/>
        </w:rPr>
        <w:sectPr w:rsidR="00452658" w:rsidRPr="00452658" w:rsidSect="00D528DB">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452658" w:rsidRPr="00452658" w:rsidRDefault="00452658" w:rsidP="00452658">
      <w:pPr>
        <w:rPr>
          <w:noProof/>
        </w:rPr>
      </w:pPr>
      <w:r>
        <w:rPr>
          <w:rStyle w:val="HideTWBExt"/>
        </w:rPr>
        <w:lastRenderedPageBreak/>
        <w:t>&lt;/Amend&gt;</w:t>
      </w:r>
    </w:p>
    <w:p w:rsidR="00452658" w:rsidRPr="00452658" w:rsidRDefault="00452658" w:rsidP="00452658">
      <w:pPr>
        <w:pStyle w:val="ZDateAM"/>
        <w:rPr>
          <w:noProof/>
        </w:rPr>
      </w:pPr>
      <w:r>
        <w:rPr>
          <w:rStyle w:val="HideTWBExt"/>
        </w:rPr>
        <w:t>&lt;Amend&gt;&lt;Date&gt;</w:t>
      </w:r>
      <w:r w:rsidRPr="0035243C">
        <w:rPr>
          <w:rStyle w:val="HideTWBInt"/>
          <w:color w:val="auto"/>
        </w:rPr>
        <w:t>{07/12/2018}</w:t>
      </w:r>
      <w:r w:rsidRPr="0035243C">
        <w:t>7.12.2018</w:t>
      </w:r>
      <w:r>
        <w:rPr>
          <w:rStyle w:val="HideTWBExt"/>
        </w:rPr>
        <w:t>&lt;/Date&gt;</w:t>
      </w:r>
      <w:r w:rsidRPr="0035243C">
        <w:tab/>
      </w:r>
      <w:r>
        <w:rPr>
          <w:rStyle w:val="HideTWBExt"/>
        </w:rPr>
        <w:t>&lt;ANo&gt;</w:t>
      </w:r>
      <w:r w:rsidRPr="0035243C">
        <w:t>A8-0412</w:t>
      </w:r>
      <w:r>
        <w:rPr>
          <w:rStyle w:val="HideTWBExt"/>
        </w:rPr>
        <w:t>&lt;/ANo&gt;</w:t>
      </w:r>
      <w:r w:rsidRPr="0035243C">
        <w:t>/</w:t>
      </w:r>
      <w:r>
        <w:rPr>
          <w:rStyle w:val="HideTWBExt"/>
        </w:rPr>
        <w:t>&lt;NumAm&gt;</w:t>
      </w:r>
      <w:r w:rsidRPr="0035243C">
        <w:t>28</w:t>
      </w:r>
      <w:r>
        <w:rPr>
          <w:rStyle w:val="HideTWBExt"/>
        </w:rPr>
        <w:t>&lt;/NumAm&gt;</w:t>
      </w:r>
    </w:p>
    <w:p w:rsidR="00452658" w:rsidRPr="00452658" w:rsidRDefault="00452658" w:rsidP="00452658">
      <w:pPr>
        <w:pStyle w:val="AMNumberTabs"/>
        <w:rPr>
          <w:noProof/>
        </w:rPr>
      </w:pPr>
      <w:r w:rsidRPr="0035243C">
        <w:t>Grozījums Nr.</w:t>
      </w:r>
      <w:r w:rsidRPr="0035243C">
        <w:tab/>
      </w:r>
      <w:r w:rsidRPr="0035243C">
        <w:tab/>
      </w:r>
      <w:r>
        <w:rPr>
          <w:rStyle w:val="HideTWBExt"/>
          <w:b w:val="0"/>
        </w:rPr>
        <w:t>&lt;NumAm&gt;</w:t>
      </w:r>
      <w:r w:rsidRPr="0035243C">
        <w:t>28</w:t>
      </w:r>
      <w:r>
        <w:rPr>
          <w:rStyle w:val="HideTWBExt"/>
          <w:b w:val="0"/>
        </w:rPr>
        <w:t>&lt;/NumAm&gt;</w:t>
      </w:r>
    </w:p>
    <w:p w:rsidR="00452658" w:rsidRPr="00452658" w:rsidRDefault="00452658" w:rsidP="00452658">
      <w:pPr>
        <w:pStyle w:val="NormalBold"/>
        <w:rPr>
          <w:noProof/>
        </w:rPr>
      </w:pPr>
      <w:r>
        <w:rPr>
          <w:rStyle w:val="HideTWBExt"/>
          <w:b w:val="0"/>
        </w:rPr>
        <w:t>&lt;RepeatBlock-By&gt;&lt;By&gt;&lt;Members&gt;</w:t>
      </w:r>
      <w:r w:rsidRPr="0035243C">
        <w:t>Fabio Massimo Castaldo</w:t>
      </w:r>
      <w:r>
        <w:rPr>
          <w:rStyle w:val="HideTWBExt"/>
          <w:b w:val="0"/>
        </w:rPr>
        <w:t>&lt;/Members&gt;</w:t>
      </w:r>
    </w:p>
    <w:p w:rsidR="00452658" w:rsidRPr="00452658" w:rsidRDefault="00452658" w:rsidP="00452658">
      <w:pPr>
        <w:rPr>
          <w:noProof/>
        </w:rPr>
      </w:pPr>
      <w:r>
        <w:rPr>
          <w:rStyle w:val="HideTWBExt"/>
        </w:rPr>
        <w:t>&lt;AuNomDe&gt;</w:t>
      </w:r>
      <w:r w:rsidRPr="0035243C">
        <w:rPr>
          <w:rStyle w:val="HideTWBInt"/>
          <w:color w:val="auto"/>
        </w:rPr>
        <w:t>{EFDD}</w:t>
      </w:r>
      <w:r w:rsidRPr="0035243C">
        <w:t>EFDD grupas vārdā</w:t>
      </w:r>
      <w:r>
        <w:rPr>
          <w:rStyle w:val="HideTWBExt"/>
        </w:rPr>
        <w:t>&lt;/AuNomDe&gt;</w:t>
      </w:r>
    </w:p>
    <w:p w:rsidR="00452658" w:rsidRPr="00452658" w:rsidRDefault="00452658" w:rsidP="00452658">
      <w:pPr>
        <w:rPr>
          <w:noProof/>
        </w:rPr>
      </w:pPr>
      <w:r>
        <w:rPr>
          <w:rStyle w:val="HideTWBExt"/>
        </w:rPr>
        <w:t>&lt;/By&gt;&lt;/RepeatBlock-By&gt;</w:t>
      </w:r>
    </w:p>
    <w:p w:rsidR="00452658" w:rsidRPr="0035243C" w:rsidRDefault="00452658" w:rsidP="00452658">
      <w:pPr>
        <w:pStyle w:val="ProjRap"/>
        <w:rPr>
          <w:noProof/>
        </w:rPr>
      </w:pPr>
      <w:r>
        <w:rPr>
          <w:rStyle w:val="HideTWBExt"/>
          <w:b w:val="0"/>
        </w:rPr>
        <w:t>&lt;TitreType&gt;</w:t>
      </w:r>
      <w:r w:rsidRPr="0035243C">
        <w:t>Ziņojums</w:t>
      </w:r>
      <w:r>
        <w:rPr>
          <w:rStyle w:val="HideTWBExt"/>
          <w:b w:val="0"/>
        </w:rPr>
        <w:t>&lt;/TitreType&gt;</w:t>
      </w:r>
      <w:r w:rsidRPr="0035243C">
        <w:tab/>
        <w:t>A8-0412/2018</w:t>
      </w:r>
    </w:p>
    <w:p w:rsidR="00452658" w:rsidRPr="00452658" w:rsidRDefault="00452658" w:rsidP="00452658">
      <w:pPr>
        <w:pStyle w:val="NormalBold"/>
        <w:rPr>
          <w:noProof/>
        </w:rPr>
      </w:pPr>
      <w:r>
        <w:rPr>
          <w:rStyle w:val="HideTWBExt"/>
          <w:b w:val="0"/>
        </w:rPr>
        <w:t>&lt;Rapporteur&gt;</w:t>
      </w:r>
      <w:r w:rsidRPr="0035243C">
        <w:t>Zdzisław Krasnodębski</w:t>
      </w:r>
      <w:r>
        <w:rPr>
          <w:rStyle w:val="HideTWBExt"/>
          <w:b w:val="0"/>
        </w:rPr>
        <w:t>&lt;/Rapporteur&gt;</w:t>
      </w:r>
    </w:p>
    <w:p w:rsidR="00452658" w:rsidRPr="00452658" w:rsidRDefault="00452658" w:rsidP="00452658">
      <w:pPr>
        <w:rPr>
          <w:noProof/>
        </w:rPr>
      </w:pPr>
      <w:r>
        <w:rPr>
          <w:rStyle w:val="HideTWBExt"/>
        </w:rPr>
        <w:t>&lt;Titre&gt;</w:t>
      </w:r>
      <w:r>
        <w:t>Eiropas Aizsardzības fonda izveide</w:t>
      </w:r>
      <w:r>
        <w:rPr>
          <w:rStyle w:val="HideTWBExt"/>
        </w:rPr>
        <w:t>&lt;/Titre&gt;</w:t>
      </w:r>
    </w:p>
    <w:p w:rsidR="00452658" w:rsidRPr="00452658" w:rsidRDefault="00452658" w:rsidP="00452658">
      <w:pPr>
        <w:pStyle w:val="Normal12"/>
        <w:rPr>
          <w:noProof/>
        </w:rPr>
      </w:pPr>
      <w:r>
        <w:rPr>
          <w:rStyle w:val="HideTWBExt"/>
        </w:rPr>
        <w:t>&lt;DocRef&gt;</w:t>
      </w:r>
      <w:r w:rsidRPr="0035243C">
        <w:t>(COM(2018)0476 – C8-0268/2018 – 2018/0254(COD))</w:t>
      </w:r>
      <w:r>
        <w:rPr>
          <w:rStyle w:val="HideTWBExt"/>
        </w:rPr>
        <w:t>&lt;/DocRef&gt;</w:t>
      </w:r>
    </w:p>
    <w:p w:rsidR="00452658" w:rsidRPr="00452658" w:rsidRDefault="00452658" w:rsidP="00452658">
      <w:pPr>
        <w:pStyle w:val="NormalBold"/>
        <w:rPr>
          <w:noProof/>
        </w:rPr>
      </w:pPr>
      <w:r>
        <w:rPr>
          <w:rStyle w:val="HideTWBExt"/>
          <w:b w:val="0"/>
        </w:rPr>
        <w:t>&lt;DocAmend&gt;</w:t>
      </w:r>
      <w:r w:rsidRPr="0035243C">
        <w:t>Regulas priekšlikums</w:t>
      </w:r>
      <w:r>
        <w:rPr>
          <w:rStyle w:val="HideTWBExt"/>
          <w:b w:val="0"/>
        </w:rPr>
        <w:t>&lt;/DocAmend&gt;</w:t>
      </w:r>
    </w:p>
    <w:p w:rsidR="00452658" w:rsidRPr="00452658" w:rsidRDefault="00452658" w:rsidP="00452658">
      <w:pPr>
        <w:pStyle w:val="NormalBold"/>
        <w:rPr>
          <w:noProof/>
        </w:rPr>
      </w:pPr>
      <w:r>
        <w:rPr>
          <w:rStyle w:val="HideTWBExt"/>
          <w:b w:val="0"/>
        </w:rPr>
        <w:t>&lt;Article&gt;</w:t>
      </w:r>
      <w:r w:rsidRPr="0035243C">
        <w:t>11. pants – 4. punkts</w:t>
      </w:r>
      <w:r>
        <w:rPr>
          <w:rStyle w:val="HideTWBExt"/>
          <w:b w:val="0"/>
        </w:rPr>
        <w:t>&lt;/Article&gt;</w:t>
      </w:r>
    </w:p>
    <w:p w:rsidR="00452658" w:rsidRPr="00452658" w:rsidRDefault="00452658" w:rsidP="0045265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52658" w:rsidRPr="00452658" w:rsidTr="00F96AD9">
        <w:trPr>
          <w:jc w:val="center"/>
        </w:trPr>
        <w:tc>
          <w:tcPr>
            <w:tcW w:w="9752" w:type="dxa"/>
            <w:gridSpan w:val="2"/>
          </w:tcPr>
          <w:p w:rsidR="00452658" w:rsidRPr="00452658" w:rsidRDefault="00452658" w:rsidP="00F96AD9">
            <w:pPr>
              <w:keepNext/>
              <w:rPr>
                <w:noProof/>
              </w:rPr>
            </w:pPr>
          </w:p>
        </w:tc>
      </w:tr>
      <w:tr w:rsidR="00452658" w:rsidRPr="00452658" w:rsidTr="00F96AD9">
        <w:trPr>
          <w:jc w:val="center"/>
        </w:trPr>
        <w:tc>
          <w:tcPr>
            <w:tcW w:w="4876" w:type="dxa"/>
          </w:tcPr>
          <w:p w:rsidR="00452658" w:rsidRPr="0035243C" w:rsidRDefault="00452658" w:rsidP="00F96AD9">
            <w:pPr>
              <w:pStyle w:val="ColumnHeading"/>
              <w:keepNext/>
              <w:rPr>
                <w:noProof/>
              </w:rPr>
            </w:pPr>
            <w:r w:rsidRPr="0035243C">
              <w:t>Komisijas ierosinātais teksts</w:t>
            </w:r>
          </w:p>
        </w:tc>
        <w:tc>
          <w:tcPr>
            <w:tcW w:w="4876" w:type="dxa"/>
          </w:tcPr>
          <w:p w:rsidR="00452658" w:rsidRPr="0035243C" w:rsidRDefault="00452658" w:rsidP="00F96AD9">
            <w:pPr>
              <w:pStyle w:val="ColumnHeading"/>
              <w:keepNext/>
              <w:rPr>
                <w:noProof/>
              </w:rPr>
            </w:pPr>
            <w:r w:rsidRPr="0035243C">
              <w:t>Grozījums</w:t>
            </w:r>
          </w:p>
        </w:tc>
      </w:tr>
      <w:tr w:rsidR="00452658" w:rsidRPr="00452658" w:rsidTr="00F96AD9">
        <w:trPr>
          <w:jc w:val="center"/>
        </w:trPr>
        <w:tc>
          <w:tcPr>
            <w:tcW w:w="4876" w:type="dxa"/>
          </w:tcPr>
          <w:p w:rsidR="00452658" w:rsidRPr="0035243C" w:rsidRDefault="00452658" w:rsidP="00452658">
            <w:pPr>
              <w:pStyle w:val="Normal6"/>
            </w:pPr>
            <w:r w:rsidRPr="0035243C">
              <w:t>4.</w:t>
            </w:r>
            <w:r w:rsidRPr="0035243C">
              <w:tab/>
            </w:r>
            <w:r w:rsidRPr="0035243C">
              <w:rPr>
                <w:b/>
                <w:i/>
              </w:rPr>
              <w:t xml:space="preserve">Ja vien 27. pantā minētajā darba programmā nav paredzēts citādi, </w:t>
            </w:r>
            <w:r w:rsidRPr="0035243C">
              <w:t xml:space="preserve">darbību īsteno, sadarbojoties vismaz trīs tiesību subjektiem, kuri veic uzņēmējdarbību vismaz trīs dažādās dalībvalstīs </w:t>
            </w:r>
            <w:r w:rsidRPr="0035243C">
              <w:rPr>
                <w:b/>
                <w:i/>
              </w:rPr>
              <w:t>un/vai asociētajās valstīs</w:t>
            </w:r>
            <w:r w:rsidRPr="0035243C">
              <w:t xml:space="preserve">. Vismaz trīs no šiem piedalīties tiesīgajiem subjektiem, kuri veic uzņēmējdarbību vismaz </w:t>
            </w:r>
            <w:r w:rsidRPr="0035243C">
              <w:rPr>
                <w:b/>
                <w:i/>
              </w:rPr>
              <w:t>divās valstīs</w:t>
            </w:r>
            <w:r w:rsidRPr="0035243C">
              <w:t xml:space="preserve"> un/vai asociētajās valstīs, visā darbības īstenošanas laikā ne tieši, ne netieši </w:t>
            </w:r>
            <w:r w:rsidRPr="0035243C">
              <w:rPr>
                <w:b/>
                <w:i/>
              </w:rPr>
              <w:t>faktiski</w:t>
            </w:r>
            <w:r w:rsidRPr="0035243C">
              <w:t xml:space="preserve"> nekontrolē viens un tas pats subjekts, kā arī tie nekontrolē cits citu.</w:t>
            </w:r>
          </w:p>
        </w:tc>
        <w:tc>
          <w:tcPr>
            <w:tcW w:w="4876" w:type="dxa"/>
          </w:tcPr>
          <w:p w:rsidR="00452658" w:rsidRPr="0035243C" w:rsidRDefault="00452658" w:rsidP="00452658">
            <w:pPr>
              <w:pStyle w:val="Normal6"/>
            </w:pPr>
            <w:r w:rsidRPr="0035243C">
              <w:t>4.</w:t>
            </w:r>
            <w:r w:rsidRPr="0035243C">
              <w:tab/>
              <w:t xml:space="preserve">Darbību īsteno, </w:t>
            </w:r>
            <w:r w:rsidRPr="0035243C">
              <w:rPr>
                <w:b/>
                <w:i/>
              </w:rPr>
              <w:t>konsorcijā</w:t>
            </w:r>
            <w:r w:rsidRPr="0035243C">
              <w:t xml:space="preserve"> sadarbojoties vismaz trīs tiesību subjektiem, kuri veic uzņēmējdarbību vismaz trīs dažādās dalībvalstīs.</w:t>
            </w:r>
            <w:r w:rsidR="009744BD">
              <w:t xml:space="preserve"> </w:t>
            </w:r>
            <w:r w:rsidRPr="0035243C">
              <w:rPr>
                <w:b/>
                <w:i/>
              </w:rPr>
              <w:t>Jebkādi citi tiesību subjekti, kas piedalās konsorcijā, var veikt uzņēmējdarbību asociētajā valstī, kā norādīts 5. pantā.</w:t>
            </w:r>
            <w:r w:rsidRPr="0035243C">
              <w:t xml:space="preserve"> Vismaz trīs no šiem piedalīties tiesīgajiem subjektiem, kuri veic uzņēmējdarbību vismaz </w:t>
            </w:r>
            <w:r w:rsidRPr="0035243C">
              <w:rPr>
                <w:b/>
                <w:i/>
              </w:rPr>
              <w:t>trīs dalībvalstīs</w:t>
            </w:r>
            <w:r w:rsidRPr="0035243C">
              <w:t xml:space="preserve"> un/vai asociētajās valstīs, visā darbības īstenošanas laikā ne tieši, ne netieši nekontrolē viens un tas pats subjekts, kā arī tie nekontrolē cits citu.</w:t>
            </w:r>
          </w:p>
        </w:tc>
      </w:tr>
    </w:tbl>
    <w:p w:rsidR="00452658" w:rsidRPr="00452658" w:rsidRDefault="00452658" w:rsidP="00112ADA">
      <w:pPr>
        <w:pStyle w:val="Olang"/>
        <w:rPr>
          <w:noProof/>
        </w:rPr>
      </w:pPr>
      <w:r w:rsidRPr="0035243C">
        <w:rPr>
          <w:noProof/>
        </w:rPr>
        <w:t xml:space="preserve">Or. </w:t>
      </w:r>
      <w:r w:rsidRPr="00112ADA">
        <w:rPr>
          <w:rStyle w:val="HideTWBExt"/>
        </w:rPr>
        <w:t>&lt;Original&gt;</w:t>
      </w:r>
      <w:r w:rsidRPr="00112ADA">
        <w:rPr>
          <w:rStyle w:val="HideTWBInt"/>
        </w:rPr>
        <w:t>{EN}</w:t>
      </w:r>
      <w:r w:rsidRPr="0035243C">
        <w:rPr>
          <w:noProof/>
        </w:rPr>
        <w:t>en</w:t>
      </w:r>
      <w:r w:rsidRPr="00112ADA">
        <w:rPr>
          <w:rStyle w:val="HideTWBExt"/>
        </w:rPr>
        <w:t>&lt;/Original&gt;</w:t>
      </w:r>
    </w:p>
    <w:p w:rsidR="00452658" w:rsidRPr="00452658" w:rsidRDefault="00452658" w:rsidP="00452658">
      <w:pPr>
        <w:rPr>
          <w:noProof/>
        </w:rPr>
        <w:sectPr w:rsidR="00452658" w:rsidRPr="00452658" w:rsidSect="00D528DB">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452658" w:rsidRPr="00452658" w:rsidRDefault="00452658" w:rsidP="00452658">
      <w:pPr>
        <w:rPr>
          <w:noProof/>
        </w:rPr>
      </w:pPr>
      <w:r>
        <w:rPr>
          <w:rStyle w:val="HideTWBExt"/>
        </w:rPr>
        <w:lastRenderedPageBreak/>
        <w:t>&lt;/Amend&gt;</w:t>
      </w:r>
    </w:p>
    <w:p w:rsidR="00452658" w:rsidRPr="00452658" w:rsidRDefault="00452658" w:rsidP="00452658">
      <w:pPr>
        <w:pStyle w:val="ZDateAM"/>
        <w:rPr>
          <w:noProof/>
        </w:rPr>
      </w:pPr>
      <w:r>
        <w:rPr>
          <w:rStyle w:val="HideTWBExt"/>
        </w:rPr>
        <w:t>&lt;Amend&gt;&lt;Date&gt;</w:t>
      </w:r>
      <w:r w:rsidRPr="0035243C">
        <w:rPr>
          <w:rStyle w:val="HideTWBInt"/>
          <w:color w:val="auto"/>
        </w:rPr>
        <w:t>{07/12/2018}</w:t>
      </w:r>
      <w:r w:rsidRPr="0035243C">
        <w:t>7.12.2018</w:t>
      </w:r>
      <w:r>
        <w:rPr>
          <w:rStyle w:val="HideTWBExt"/>
        </w:rPr>
        <w:t>&lt;/Date&gt;</w:t>
      </w:r>
      <w:r w:rsidRPr="0035243C">
        <w:tab/>
      </w:r>
      <w:r>
        <w:rPr>
          <w:rStyle w:val="HideTWBExt"/>
        </w:rPr>
        <w:t>&lt;ANo&gt;</w:t>
      </w:r>
      <w:r w:rsidRPr="0035243C">
        <w:t>A8-0412</w:t>
      </w:r>
      <w:r>
        <w:rPr>
          <w:rStyle w:val="HideTWBExt"/>
        </w:rPr>
        <w:t>&lt;/ANo&gt;</w:t>
      </w:r>
      <w:r w:rsidRPr="0035243C">
        <w:t>/</w:t>
      </w:r>
      <w:r>
        <w:rPr>
          <w:rStyle w:val="HideTWBExt"/>
        </w:rPr>
        <w:t>&lt;NumAm&gt;</w:t>
      </w:r>
      <w:r w:rsidRPr="0035243C">
        <w:t>29</w:t>
      </w:r>
      <w:r>
        <w:rPr>
          <w:rStyle w:val="HideTWBExt"/>
        </w:rPr>
        <w:t>&lt;/NumAm&gt;</w:t>
      </w:r>
    </w:p>
    <w:p w:rsidR="00452658" w:rsidRPr="00452658" w:rsidRDefault="00452658" w:rsidP="00452658">
      <w:pPr>
        <w:pStyle w:val="AMNumberTabs"/>
        <w:rPr>
          <w:noProof/>
        </w:rPr>
      </w:pPr>
      <w:r w:rsidRPr="0035243C">
        <w:t>Grozījums Nr.</w:t>
      </w:r>
      <w:r w:rsidRPr="0035243C">
        <w:tab/>
      </w:r>
      <w:r w:rsidRPr="0035243C">
        <w:tab/>
      </w:r>
      <w:r>
        <w:rPr>
          <w:rStyle w:val="HideTWBExt"/>
          <w:b w:val="0"/>
        </w:rPr>
        <w:t>&lt;NumAm&gt;</w:t>
      </w:r>
      <w:r w:rsidRPr="0035243C">
        <w:t>29</w:t>
      </w:r>
      <w:r>
        <w:rPr>
          <w:rStyle w:val="HideTWBExt"/>
          <w:b w:val="0"/>
        </w:rPr>
        <w:t>&lt;/NumAm&gt;</w:t>
      </w:r>
    </w:p>
    <w:p w:rsidR="00452658" w:rsidRPr="00452658" w:rsidRDefault="00452658" w:rsidP="00452658">
      <w:pPr>
        <w:pStyle w:val="NormalBold"/>
        <w:rPr>
          <w:noProof/>
        </w:rPr>
      </w:pPr>
      <w:r>
        <w:rPr>
          <w:rStyle w:val="HideTWBExt"/>
          <w:b w:val="0"/>
        </w:rPr>
        <w:t>&lt;RepeatBlock-By&gt;&lt;By&gt;&lt;Members&gt;</w:t>
      </w:r>
      <w:r w:rsidRPr="0035243C">
        <w:t>Fabio Massimo Castaldo</w:t>
      </w:r>
      <w:r>
        <w:rPr>
          <w:rStyle w:val="HideTWBExt"/>
          <w:b w:val="0"/>
        </w:rPr>
        <w:t>&lt;/Members&gt;</w:t>
      </w:r>
    </w:p>
    <w:p w:rsidR="00452658" w:rsidRPr="00452658" w:rsidRDefault="00452658" w:rsidP="00452658">
      <w:pPr>
        <w:rPr>
          <w:noProof/>
        </w:rPr>
      </w:pPr>
      <w:r>
        <w:rPr>
          <w:rStyle w:val="HideTWBExt"/>
        </w:rPr>
        <w:t>&lt;AuNomDe&gt;</w:t>
      </w:r>
      <w:r w:rsidRPr="0035243C">
        <w:rPr>
          <w:rStyle w:val="HideTWBInt"/>
          <w:color w:val="auto"/>
        </w:rPr>
        <w:t>{EFDD}</w:t>
      </w:r>
      <w:r w:rsidRPr="0035243C">
        <w:t>EFDD grupas vārdā</w:t>
      </w:r>
      <w:r>
        <w:rPr>
          <w:rStyle w:val="HideTWBExt"/>
        </w:rPr>
        <w:t>&lt;/AuNomDe&gt;</w:t>
      </w:r>
    </w:p>
    <w:p w:rsidR="00452658" w:rsidRPr="00452658" w:rsidRDefault="00452658" w:rsidP="00452658">
      <w:pPr>
        <w:rPr>
          <w:noProof/>
        </w:rPr>
      </w:pPr>
      <w:r>
        <w:rPr>
          <w:rStyle w:val="HideTWBExt"/>
        </w:rPr>
        <w:t>&lt;/By&gt;&lt;/RepeatBlock-By&gt;</w:t>
      </w:r>
    </w:p>
    <w:p w:rsidR="00452658" w:rsidRPr="0035243C" w:rsidRDefault="00452658" w:rsidP="00452658">
      <w:pPr>
        <w:pStyle w:val="ProjRap"/>
        <w:rPr>
          <w:noProof/>
        </w:rPr>
      </w:pPr>
      <w:r>
        <w:rPr>
          <w:rStyle w:val="HideTWBExt"/>
          <w:b w:val="0"/>
        </w:rPr>
        <w:t>&lt;TitreType&gt;</w:t>
      </w:r>
      <w:r w:rsidRPr="0035243C">
        <w:t>Ziņojums</w:t>
      </w:r>
      <w:r>
        <w:rPr>
          <w:rStyle w:val="HideTWBExt"/>
          <w:b w:val="0"/>
        </w:rPr>
        <w:t>&lt;/TitreType&gt;</w:t>
      </w:r>
      <w:r w:rsidRPr="0035243C">
        <w:tab/>
        <w:t>A8-0412/2018</w:t>
      </w:r>
    </w:p>
    <w:p w:rsidR="00452658" w:rsidRPr="00452658" w:rsidRDefault="00452658" w:rsidP="00452658">
      <w:pPr>
        <w:pStyle w:val="NormalBold"/>
        <w:rPr>
          <w:noProof/>
        </w:rPr>
      </w:pPr>
      <w:r>
        <w:rPr>
          <w:rStyle w:val="HideTWBExt"/>
          <w:b w:val="0"/>
        </w:rPr>
        <w:t>&lt;Rapporteur&gt;</w:t>
      </w:r>
      <w:r w:rsidRPr="0035243C">
        <w:t>Zdzisław Krasnodębski</w:t>
      </w:r>
      <w:r>
        <w:rPr>
          <w:rStyle w:val="HideTWBExt"/>
          <w:b w:val="0"/>
        </w:rPr>
        <w:t>&lt;/Rapporteur&gt;</w:t>
      </w:r>
    </w:p>
    <w:p w:rsidR="00452658" w:rsidRPr="00452658" w:rsidRDefault="00452658" w:rsidP="00452658">
      <w:pPr>
        <w:rPr>
          <w:noProof/>
        </w:rPr>
      </w:pPr>
      <w:r>
        <w:rPr>
          <w:rStyle w:val="HideTWBExt"/>
        </w:rPr>
        <w:t>&lt;Titre&gt;</w:t>
      </w:r>
      <w:r>
        <w:t>Eiropas Aizsardzības fonda izveide</w:t>
      </w:r>
      <w:r>
        <w:rPr>
          <w:rStyle w:val="HideTWBExt"/>
        </w:rPr>
        <w:t>&lt;/Titre&gt;</w:t>
      </w:r>
    </w:p>
    <w:p w:rsidR="00452658" w:rsidRPr="00452658" w:rsidRDefault="00452658" w:rsidP="00452658">
      <w:pPr>
        <w:pStyle w:val="Normal12"/>
        <w:rPr>
          <w:noProof/>
        </w:rPr>
      </w:pPr>
      <w:r>
        <w:rPr>
          <w:rStyle w:val="HideTWBExt"/>
        </w:rPr>
        <w:t>&lt;DocRef&gt;</w:t>
      </w:r>
      <w:r w:rsidRPr="0035243C">
        <w:t>(COM(2018)0476 – C8-0268/2018 – 2018/0254(COD))</w:t>
      </w:r>
      <w:r>
        <w:rPr>
          <w:rStyle w:val="HideTWBExt"/>
        </w:rPr>
        <w:t>&lt;/DocRef&gt;</w:t>
      </w:r>
    </w:p>
    <w:p w:rsidR="00452658" w:rsidRPr="00452658" w:rsidRDefault="00452658" w:rsidP="00452658">
      <w:pPr>
        <w:pStyle w:val="NormalBold"/>
        <w:rPr>
          <w:noProof/>
        </w:rPr>
      </w:pPr>
      <w:r>
        <w:rPr>
          <w:rStyle w:val="HideTWBExt"/>
          <w:b w:val="0"/>
        </w:rPr>
        <w:t>&lt;DocAmend&gt;</w:t>
      </w:r>
      <w:r w:rsidRPr="0035243C">
        <w:t>Regulas priekšlikums</w:t>
      </w:r>
      <w:r>
        <w:rPr>
          <w:rStyle w:val="HideTWBExt"/>
          <w:b w:val="0"/>
        </w:rPr>
        <w:t>&lt;/DocAmend&gt;</w:t>
      </w:r>
    </w:p>
    <w:p w:rsidR="00452658" w:rsidRPr="00452658" w:rsidRDefault="00452658" w:rsidP="00452658">
      <w:pPr>
        <w:pStyle w:val="NormalBold"/>
        <w:rPr>
          <w:noProof/>
        </w:rPr>
      </w:pPr>
      <w:r>
        <w:rPr>
          <w:rStyle w:val="HideTWBExt"/>
          <w:b w:val="0"/>
        </w:rPr>
        <w:t>&lt;Article&gt;</w:t>
      </w:r>
      <w:r w:rsidRPr="0035243C">
        <w:t>11. pants – 6. punkts</w:t>
      </w:r>
      <w:r>
        <w:rPr>
          <w:rStyle w:val="HideTWBExt"/>
          <w:b w:val="0"/>
        </w:rPr>
        <w:t>&lt;/Article&gt;</w:t>
      </w:r>
    </w:p>
    <w:p w:rsidR="00452658" w:rsidRPr="00452658" w:rsidRDefault="00452658" w:rsidP="0045265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52658" w:rsidRPr="00452658" w:rsidTr="00F96AD9">
        <w:trPr>
          <w:jc w:val="center"/>
        </w:trPr>
        <w:tc>
          <w:tcPr>
            <w:tcW w:w="9752" w:type="dxa"/>
            <w:gridSpan w:val="2"/>
          </w:tcPr>
          <w:p w:rsidR="00452658" w:rsidRPr="00452658" w:rsidRDefault="00452658" w:rsidP="00F96AD9">
            <w:pPr>
              <w:keepNext/>
              <w:rPr>
                <w:noProof/>
              </w:rPr>
            </w:pPr>
          </w:p>
        </w:tc>
      </w:tr>
      <w:tr w:rsidR="00452658" w:rsidRPr="00452658" w:rsidTr="00F96AD9">
        <w:trPr>
          <w:jc w:val="center"/>
        </w:trPr>
        <w:tc>
          <w:tcPr>
            <w:tcW w:w="4876" w:type="dxa"/>
          </w:tcPr>
          <w:p w:rsidR="00452658" w:rsidRPr="0035243C" w:rsidRDefault="00452658" w:rsidP="00F96AD9">
            <w:pPr>
              <w:pStyle w:val="ColumnHeading"/>
              <w:keepNext/>
              <w:rPr>
                <w:noProof/>
              </w:rPr>
            </w:pPr>
            <w:r w:rsidRPr="0035243C">
              <w:t>Komisijas ierosinātais teksts</w:t>
            </w:r>
          </w:p>
        </w:tc>
        <w:tc>
          <w:tcPr>
            <w:tcW w:w="4876" w:type="dxa"/>
          </w:tcPr>
          <w:p w:rsidR="00452658" w:rsidRPr="0035243C" w:rsidRDefault="00452658" w:rsidP="00F96AD9">
            <w:pPr>
              <w:pStyle w:val="ColumnHeading"/>
              <w:keepNext/>
              <w:rPr>
                <w:noProof/>
              </w:rPr>
            </w:pPr>
            <w:r w:rsidRPr="0035243C">
              <w:t>Grozījums</w:t>
            </w:r>
          </w:p>
        </w:tc>
      </w:tr>
      <w:tr w:rsidR="00452658" w:rsidRPr="00452658" w:rsidTr="00F96AD9">
        <w:trPr>
          <w:jc w:val="center"/>
        </w:trPr>
        <w:tc>
          <w:tcPr>
            <w:tcW w:w="4876" w:type="dxa"/>
          </w:tcPr>
          <w:p w:rsidR="00452658" w:rsidRPr="0035243C" w:rsidRDefault="00452658" w:rsidP="00452658">
            <w:pPr>
              <w:pStyle w:val="Normal6"/>
            </w:pPr>
            <w:r w:rsidRPr="0035243C">
              <w:t>6.</w:t>
            </w:r>
            <w:r w:rsidRPr="0035243C">
              <w:tab/>
              <w:t>Finansējumu nevar saņemt par tādu ražojumu un tehnoloģiju izstrādes darbībām, kuru izmantošana, izstrāde vai ražošana ir aizliegta ar piemērojamām starptautiskajām tiesībām.</w:t>
            </w:r>
          </w:p>
        </w:tc>
        <w:tc>
          <w:tcPr>
            <w:tcW w:w="4876" w:type="dxa"/>
          </w:tcPr>
          <w:p w:rsidR="00452658" w:rsidRPr="0035243C" w:rsidRDefault="00452658" w:rsidP="00452658">
            <w:pPr>
              <w:pStyle w:val="Normal6"/>
            </w:pPr>
            <w:r w:rsidRPr="0035243C">
              <w:t>6.</w:t>
            </w:r>
            <w:r w:rsidRPr="0035243C">
              <w:tab/>
              <w:t>Finansējumu nav tiesības saņemt par tādu ražojumu</w:t>
            </w:r>
            <w:r w:rsidRPr="0035243C">
              <w:rPr>
                <w:b/>
                <w:i/>
              </w:rPr>
              <w:t>, tostarp bezpilota lidaparātu, kuru mērķu atlase un pret šiem mērķiem vērstie uzbrukumi nav pakļauti cilvēku kontrolei,</w:t>
            </w:r>
            <w:r w:rsidRPr="0035243C">
              <w:t xml:space="preserve"> un tehnoloģiju izstrādes darbībām, kuru izmantošana, izstrāde vai ražošana ir aizliegta ar piemērojamām starptautiskajām tiesībām.</w:t>
            </w:r>
          </w:p>
        </w:tc>
      </w:tr>
    </w:tbl>
    <w:p w:rsidR="00452658" w:rsidRPr="00452658" w:rsidRDefault="00452658" w:rsidP="00112ADA">
      <w:pPr>
        <w:pStyle w:val="Olang"/>
        <w:rPr>
          <w:noProof/>
        </w:rPr>
      </w:pPr>
      <w:r w:rsidRPr="0035243C">
        <w:rPr>
          <w:noProof/>
        </w:rPr>
        <w:t xml:space="preserve">Or. </w:t>
      </w:r>
      <w:r w:rsidRPr="00112ADA">
        <w:rPr>
          <w:rStyle w:val="HideTWBExt"/>
        </w:rPr>
        <w:t>&lt;Original&gt;</w:t>
      </w:r>
      <w:r w:rsidRPr="00112ADA">
        <w:rPr>
          <w:rStyle w:val="HideTWBInt"/>
        </w:rPr>
        <w:t>{EN}</w:t>
      </w:r>
      <w:r w:rsidRPr="0035243C">
        <w:rPr>
          <w:noProof/>
        </w:rPr>
        <w:t>en</w:t>
      </w:r>
      <w:r w:rsidRPr="00112ADA">
        <w:rPr>
          <w:rStyle w:val="HideTWBExt"/>
        </w:rPr>
        <w:t>&lt;/Original&gt;</w:t>
      </w:r>
    </w:p>
    <w:p w:rsidR="00452658" w:rsidRPr="00452658" w:rsidRDefault="00452658" w:rsidP="00452658">
      <w:pPr>
        <w:rPr>
          <w:noProof/>
        </w:rPr>
        <w:sectPr w:rsidR="00452658" w:rsidRPr="00452658" w:rsidSect="00D528DB">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452658" w:rsidRPr="00452658" w:rsidRDefault="00452658" w:rsidP="00452658">
      <w:pPr>
        <w:rPr>
          <w:noProof/>
        </w:rPr>
      </w:pPr>
      <w:r>
        <w:rPr>
          <w:rStyle w:val="HideTWBExt"/>
        </w:rPr>
        <w:lastRenderedPageBreak/>
        <w:t>&lt;/Amend&gt;</w:t>
      </w:r>
    </w:p>
    <w:p w:rsidR="00452658" w:rsidRPr="00452658" w:rsidRDefault="00452658" w:rsidP="00452658">
      <w:pPr>
        <w:pStyle w:val="ZDateAM"/>
        <w:rPr>
          <w:noProof/>
        </w:rPr>
      </w:pPr>
      <w:r>
        <w:rPr>
          <w:rStyle w:val="HideTWBExt"/>
        </w:rPr>
        <w:t>&lt;Amend&gt;&lt;Date&gt;</w:t>
      </w:r>
      <w:r w:rsidRPr="0035243C">
        <w:rPr>
          <w:rStyle w:val="HideTWBInt"/>
          <w:color w:val="auto"/>
        </w:rPr>
        <w:t>{07/12/2018}</w:t>
      </w:r>
      <w:r w:rsidRPr="0035243C">
        <w:t>7.12.2018</w:t>
      </w:r>
      <w:r>
        <w:rPr>
          <w:rStyle w:val="HideTWBExt"/>
        </w:rPr>
        <w:t>&lt;/Date&gt;</w:t>
      </w:r>
      <w:r w:rsidRPr="0035243C">
        <w:tab/>
      </w:r>
      <w:r>
        <w:rPr>
          <w:rStyle w:val="HideTWBExt"/>
        </w:rPr>
        <w:t>&lt;ANo&gt;</w:t>
      </w:r>
      <w:r w:rsidRPr="0035243C">
        <w:t>A8-0412</w:t>
      </w:r>
      <w:r>
        <w:rPr>
          <w:rStyle w:val="HideTWBExt"/>
        </w:rPr>
        <w:t>&lt;/ANo&gt;</w:t>
      </w:r>
      <w:r w:rsidRPr="0035243C">
        <w:t>/</w:t>
      </w:r>
      <w:r>
        <w:rPr>
          <w:rStyle w:val="HideTWBExt"/>
        </w:rPr>
        <w:t>&lt;NumAm&gt;</w:t>
      </w:r>
      <w:r w:rsidRPr="0035243C">
        <w:t>30</w:t>
      </w:r>
      <w:r>
        <w:rPr>
          <w:rStyle w:val="HideTWBExt"/>
        </w:rPr>
        <w:t>&lt;/NumAm&gt;</w:t>
      </w:r>
    </w:p>
    <w:p w:rsidR="00452658" w:rsidRPr="00452658" w:rsidRDefault="00452658" w:rsidP="00452658">
      <w:pPr>
        <w:pStyle w:val="AMNumberTabs"/>
        <w:rPr>
          <w:noProof/>
        </w:rPr>
      </w:pPr>
      <w:r w:rsidRPr="0035243C">
        <w:t>Grozījums Nr.</w:t>
      </w:r>
      <w:r w:rsidRPr="0035243C">
        <w:tab/>
      </w:r>
      <w:r w:rsidRPr="0035243C">
        <w:tab/>
      </w:r>
      <w:r>
        <w:rPr>
          <w:rStyle w:val="HideTWBExt"/>
          <w:b w:val="0"/>
        </w:rPr>
        <w:t>&lt;NumAm&gt;</w:t>
      </w:r>
      <w:r w:rsidRPr="0035243C">
        <w:t>30</w:t>
      </w:r>
      <w:r>
        <w:rPr>
          <w:rStyle w:val="HideTWBExt"/>
          <w:b w:val="0"/>
        </w:rPr>
        <w:t>&lt;/NumAm&gt;</w:t>
      </w:r>
    </w:p>
    <w:p w:rsidR="00452658" w:rsidRPr="00452658" w:rsidRDefault="00452658" w:rsidP="00452658">
      <w:pPr>
        <w:pStyle w:val="NormalBold"/>
        <w:rPr>
          <w:noProof/>
        </w:rPr>
      </w:pPr>
      <w:r>
        <w:rPr>
          <w:rStyle w:val="HideTWBExt"/>
          <w:b w:val="0"/>
        </w:rPr>
        <w:t>&lt;RepeatBlock-By&gt;&lt;By&gt;&lt;Members&gt;</w:t>
      </w:r>
      <w:r w:rsidRPr="0035243C">
        <w:t>Fabio Massimo Castaldo</w:t>
      </w:r>
      <w:r>
        <w:rPr>
          <w:rStyle w:val="HideTWBExt"/>
          <w:b w:val="0"/>
        </w:rPr>
        <w:t>&lt;/Members&gt;</w:t>
      </w:r>
    </w:p>
    <w:p w:rsidR="00452658" w:rsidRPr="00452658" w:rsidRDefault="00452658" w:rsidP="00452658">
      <w:pPr>
        <w:rPr>
          <w:noProof/>
        </w:rPr>
      </w:pPr>
      <w:r>
        <w:rPr>
          <w:rStyle w:val="HideTWBExt"/>
        </w:rPr>
        <w:t>&lt;AuNomDe&gt;</w:t>
      </w:r>
      <w:r w:rsidRPr="0035243C">
        <w:rPr>
          <w:rStyle w:val="HideTWBInt"/>
          <w:color w:val="auto"/>
        </w:rPr>
        <w:t>{EFDD}</w:t>
      </w:r>
      <w:r w:rsidRPr="0035243C">
        <w:t>EFDD grupas vārdā</w:t>
      </w:r>
      <w:r>
        <w:rPr>
          <w:rStyle w:val="HideTWBExt"/>
        </w:rPr>
        <w:t>&lt;/AuNomDe&gt;</w:t>
      </w:r>
    </w:p>
    <w:p w:rsidR="00452658" w:rsidRPr="00452658" w:rsidRDefault="00452658" w:rsidP="00452658">
      <w:pPr>
        <w:rPr>
          <w:noProof/>
        </w:rPr>
      </w:pPr>
      <w:r>
        <w:rPr>
          <w:rStyle w:val="HideTWBExt"/>
        </w:rPr>
        <w:t>&lt;/By&gt;&lt;/RepeatBlock-By&gt;</w:t>
      </w:r>
    </w:p>
    <w:p w:rsidR="00452658" w:rsidRPr="0035243C" w:rsidRDefault="00452658" w:rsidP="00452658">
      <w:pPr>
        <w:pStyle w:val="ProjRap"/>
        <w:rPr>
          <w:noProof/>
        </w:rPr>
      </w:pPr>
      <w:r>
        <w:rPr>
          <w:rStyle w:val="HideTWBExt"/>
          <w:b w:val="0"/>
        </w:rPr>
        <w:t>&lt;TitreType&gt;</w:t>
      </w:r>
      <w:r w:rsidRPr="0035243C">
        <w:t>Ziņojums</w:t>
      </w:r>
      <w:r>
        <w:rPr>
          <w:rStyle w:val="HideTWBExt"/>
          <w:b w:val="0"/>
        </w:rPr>
        <w:t>&lt;/TitreType&gt;</w:t>
      </w:r>
      <w:r w:rsidRPr="0035243C">
        <w:tab/>
        <w:t>A8-0412/2018</w:t>
      </w:r>
    </w:p>
    <w:p w:rsidR="00452658" w:rsidRPr="00452658" w:rsidRDefault="00452658" w:rsidP="00452658">
      <w:pPr>
        <w:pStyle w:val="NormalBold"/>
        <w:rPr>
          <w:noProof/>
        </w:rPr>
      </w:pPr>
      <w:r>
        <w:rPr>
          <w:rStyle w:val="HideTWBExt"/>
          <w:b w:val="0"/>
        </w:rPr>
        <w:t>&lt;Rapporteur&gt;</w:t>
      </w:r>
      <w:r w:rsidRPr="0035243C">
        <w:t>Zdzisław Krasnodębski</w:t>
      </w:r>
      <w:r>
        <w:rPr>
          <w:rStyle w:val="HideTWBExt"/>
          <w:b w:val="0"/>
        </w:rPr>
        <w:t>&lt;/Rapporteur&gt;</w:t>
      </w:r>
    </w:p>
    <w:p w:rsidR="00452658" w:rsidRPr="00452658" w:rsidRDefault="00452658" w:rsidP="00452658">
      <w:pPr>
        <w:rPr>
          <w:noProof/>
        </w:rPr>
      </w:pPr>
      <w:r>
        <w:rPr>
          <w:rStyle w:val="HideTWBExt"/>
        </w:rPr>
        <w:t>&lt;Titre&gt;</w:t>
      </w:r>
      <w:r>
        <w:t>Eiropas Aizsardzības fonda izveide</w:t>
      </w:r>
      <w:r>
        <w:rPr>
          <w:rStyle w:val="HideTWBExt"/>
        </w:rPr>
        <w:t>&lt;/Titre&gt;</w:t>
      </w:r>
    </w:p>
    <w:p w:rsidR="00452658" w:rsidRPr="00452658" w:rsidRDefault="00452658" w:rsidP="00452658">
      <w:pPr>
        <w:pStyle w:val="Normal12"/>
        <w:rPr>
          <w:noProof/>
        </w:rPr>
      </w:pPr>
      <w:r>
        <w:rPr>
          <w:rStyle w:val="HideTWBExt"/>
        </w:rPr>
        <w:t>&lt;DocRef&gt;</w:t>
      </w:r>
      <w:r w:rsidRPr="0035243C">
        <w:t>(COM(2018)0476 – C8-0268/2018 – 2018/0254(COD))</w:t>
      </w:r>
      <w:r>
        <w:rPr>
          <w:rStyle w:val="HideTWBExt"/>
        </w:rPr>
        <w:t>&lt;/DocRef&gt;</w:t>
      </w:r>
    </w:p>
    <w:p w:rsidR="00452658" w:rsidRPr="00452658" w:rsidRDefault="00452658" w:rsidP="00452658">
      <w:pPr>
        <w:pStyle w:val="NormalBold"/>
        <w:rPr>
          <w:noProof/>
        </w:rPr>
      </w:pPr>
      <w:r>
        <w:rPr>
          <w:rStyle w:val="HideTWBExt"/>
          <w:b w:val="0"/>
        </w:rPr>
        <w:t>&lt;DocAmend&gt;</w:t>
      </w:r>
      <w:r w:rsidRPr="0035243C">
        <w:t>Regulas priekšlikums</w:t>
      </w:r>
      <w:r>
        <w:rPr>
          <w:rStyle w:val="HideTWBExt"/>
          <w:b w:val="0"/>
        </w:rPr>
        <w:t>&lt;/DocAmend&gt;</w:t>
      </w:r>
    </w:p>
    <w:p w:rsidR="00452658" w:rsidRPr="00452658" w:rsidRDefault="00452658" w:rsidP="00452658">
      <w:pPr>
        <w:pStyle w:val="NormalBold"/>
        <w:rPr>
          <w:noProof/>
        </w:rPr>
      </w:pPr>
      <w:r>
        <w:rPr>
          <w:rStyle w:val="HideTWBExt"/>
          <w:b w:val="0"/>
        </w:rPr>
        <w:t>&lt;Article&gt;</w:t>
      </w:r>
      <w:r w:rsidRPr="0035243C">
        <w:t>12. pants – 1. punkts</w:t>
      </w:r>
      <w:r>
        <w:rPr>
          <w:rStyle w:val="HideTWBExt"/>
          <w:b w:val="0"/>
        </w:rPr>
        <w:t>&lt;/Article&gt;</w:t>
      </w:r>
    </w:p>
    <w:p w:rsidR="00452658" w:rsidRPr="00452658" w:rsidRDefault="00452658" w:rsidP="0045265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52658" w:rsidRPr="00452658" w:rsidTr="00F96AD9">
        <w:trPr>
          <w:jc w:val="center"/>
        </w:trPr>
        <w:tc>
          <w:tcPr>
            <w:tcW w:w="9752" w:type="dxa"/>
            <w:gridSpan w:val="2"/>
          </w:tcPr>
          <w:p w:rsidR="00452658" w:rsidRPr="00452658" w:rsidRDefault="00452658" w:rsidP="00F96AD9">
            <w:pPr>
              <w:keepNext/>
              <w:rPr>
                <w:noProof/>
              </w:rPr>
            </w:pPr>
          </w:p>
        </w:tc>
      </w:tr>
      <w:tr w:rsidR="00452658" w:rsidRPr="00452658" w:rsidTr="00F96AD9">
        <w:trPr>
          <w:jc w:val="center"/>
        </w:trPr>
        <w:tc>
          <w:tcPr>
            <w:tcW w:w="4876" w:type="dxa"/>
          </w:tcPr>
          <w:p w:rsidR="00452658" w:rsidRPr="0035243C" w:rsidRDefault="00452658" w:rsidP="00F96AD9">
            <w:pPr>
              <w:pStyle w:val="ColumnHeading"/>
              <w:keepNext/>
              <w:rPr>
                <w:noProof/>
              </w:rPr>
            </w:pPr>
            <w:r w:rsidRPr="0035243C">
              <w:t>Komisijas ierosinātais teksts</w:t>
            </w:r>
          </w:p>
        </w:tc>
        <w:tc>
          <w:tcPr>
            <w:tcW w:w="4876" w:type="dxa"/>
          </w:tcPr>
          <w:p w:rsidR="00452658" w:rsidRPr="0035243C" w:rsidRDefault="00452658" w:rsidP="00F96AD9">
            <w:pPr>
              <w:pStyle w:val="ColumnHeading"/>
              <w:keepNext/>
              <w:rPr>
                <w:noProof/>
              </w:rPr>
            </w:pPr>
            <w:r w:rsidRPr="0035243C">
              <w:t>Grozījums</w:t>
            </w:r>
          </w:p>
        </w:tc>
      </w:tr>
      <w:tr w:rsidR="00452658" w:rsidRPr="00452658" w:rsidTr="00F96AD9">
        <w:trPr>
          <w:jc w:val="center"/>
        </w:trPr>
        <w:tc>
          <w:tcPr>
            <w:tcW w:w="4876" w:type="dxa"/>
          </w:tcPr>
          <w:p w:rsidR="00452658" w:rsidRPr="0035243C" w:rsidRDefault="00452658" w:rsidP="00452658">
            <w:pPr>
              <w:pStyle w:val="Normal6"/>
            </w:pPr>
            <w:r w:rsidRPr="0035243C">
              <w:rPr>
                <w:b/>
                <w:i/>
              </w:rPr>
              <w:t>1.</w:t>
            </w:r>
            <w:r w:rsidRPr="0035243C">
              <w:tab/>
            </w:r>
            <w:r w:rsidRPr="0035243C">
              <w:rPr>
                <w:b/>
                <w:i/>
              </w:rPr>
              <w:t>Dotācijas var piešķirt bez uzaicinājuma iesniegt priekšlikumus tiem tiesību subjektiem, kuri norādīti darba programmā, saskaņā ar Finanšu regulas [195. panta e) punktu].</w:t>
            </w:r>
          </w:p>
        </w:tc>
        <w:tc>
          <w:tcPr>
            <w:tcW w:w="4876" w:type="dxa"/>
          </w:tcPr>
          <w:p w:rsidR="00452658" w:rsidRPr="0035243C" w:rsidRDefault="00452658" w:rsidP="00452658">
            <w:pPr>
              <w:pStyle w:val="Normal6"/>
            </w:pPr>
            <w:r w:rsidRPr="0035243C">
              <w:rPr>
                <w:b/>
                <w:i/>
              </w:rPr>
              <w:t>svītrots</w:t>
            </w:r>
          </w:p>
        </w:tc>
      </w:tr>
    </w:tbl>
    <w:p w:rsidR="00F12D76" w:rsidRPr="00452658" w:rsidRDefault="00452658" w:rsidP="00112ADA">
      <w:pPr>
        <w:pStyle w:val="Olang"/>
        <w:rPr>
          <w:noProof/>
        </w:rPr>
      </w:pPr>
      <w:r w:rsidRPr="0035243C">
        <w:rPr>
          <w:noProof/>
        </w:rPr>
        <w:t xml:space="preserve">Or. </w:t>
      </w:r>
      <w:r w:rsidRPr="00112ADA">
        <w:rPr>
          <w:rStyle w:val="HideTWBExt"/>
        </w:rPr>
        <w:t>&lt;Original&gt;</w:t>
      </w:r>
      <w:r w:rsidRPr="00112ADA">
        <w:rPr>
          <w:rStyle w:val="HideTWBInt"/>
        </w:rPr>
        <w:t>{EN}</w:t>
      </w:r>
      <w:r w:rsidRPr="0035243C">
        <w:rPr>
          <w:noProof/>
        </w:rPr>
        <w:t>en</w:t>
      </w:r>
      <w:r w:rsidRPr="00112ADA">
        <w:rPr>
          <w:rStyle w:val="HideTWBExt"/>
        </w:rPr>
        <w:t>&lt;/Original&gt;</w:t>
      </w:r>
      <w:r w:rsidRPr="00452658">
        <w:rPr>
          <w:rStyle w:val="HideTWBExt"/>
        </w:rPr>
        <w:t>&lt;/Amend&gt;</w:t>
      </w:r>
      <w:r w:rsidR="00F12D76" w:rsidRPr="00452658">
        <w:rPr>
          <w:rStyle w:val="HideTWBExt"/>
        </w:rPr>
        <w:t>&lt;/RepeatBlock-Amend&gt;</w:t>
      </w:r>
    </w:p>
    <w:sectPr w:rsidR="00F12D76" w:rsidRPr="00452658">
      <w:footerReference w:type="default" r:id="rId18"/>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AE" w:rsidRPr="00452658" w:rsidRDefault="008679AE">
      <w:r w:rsidRPr="00452658">
        <w:separator/>
      </w:r>
    </w:p>
  </w:endnote>
  <w:endnote w:type="continuationSeparator" w:id="0">
    <w:p w:rsidR="008679AE" w:rsidRPr="00452658" w:rsidRDefault="008679AE">
      <w:r w:rsidRPr="004526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58" w:rsidRDefault="00452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CB" w:rsidRPr="00452658" w:rsidRDefault="00881ACB">
    <w:pPr>
      <w:pStyle w:val="Footer"/>
    </w:pPr>
    <w:bookmarkStart w:id="2" w:name="InsideFooter"/>
    <w:r w:rsidRPr="00452658">
      <w:rPr>
        <w:rStyle w:val="HideTWBExt"/>
        <w:noProof w:val="0"/>
      </w:rPr>
      <w:t>&lt;PathFdR&gt;</w:t>
    </w:r>
    <w:r w:rsidR="00452658" w:rsidRPr="00452658">
      <w:t>AM\1171667LV.docx</w:t>
    </w:r>
    <w:r w:rsidRPr="00452658">
      <w:rPr>
        <w:rStyle w:val="HideTWBExt"/>
        <w:noProof w:val="0"/>
      </w:rPr>
      <w:t>&lt;/PathFdR&gt;</w:t>
    </w:r>
    <w:bookmarkEnd w:id="2"/>
    <w:r w:rsidRPr="00452658">
      <w:tab/>
    </w:r>
    <w:r w:rsidRPr="00452658">
      <w:tab/>
    </w:r>
    <w:bookmarkStart w:id="3" w:name="OutsideFooter"/>
    <w:r w:rsidRPr="00452658">
      <w:t>PE</w:t>
    </w:r>
    <w:r w:rsidRPr="00452658">
      <w:rPr>
        <w:rStyle w:val="HideTWBExt"/>
        <w:noProof w:val="0"/>
      </w:rPr>
      <w:t>&lt;NoPE&gt;</w:t>
    </w:r>
    <w:r w:rsidR="00452658" w:rsidRPr="00452658">
      <w:t>631.560</w:t>
    </w:r>
    <w:r w:rsidRPr="00452658">
      <w:rPr>
        <w:rStyle w:val="HideTWBExt"/>
        <w:noProof w:val="0"/>
      </w:rPr>
      <w:t>&lt;/NoPE&gt;&lt;Version&gt;</w:t>
    </w:r>
    <w:r w:rsidR="008679AE" w:rsidRPr="00452658">
      <w:t>v</w:t>
    </w:r>
    <w:r w:rsidR="00452658" w:rsidRPr="00452658">
      <w:t>01-00</w:t>
    </w:r>
    <w:r w:rsidRPr="00452658">
      <w:rPr>
        <w:rStyle w:val="HideTWBExt"/>
        <w:noProof w:val="0"/>
      </w:rPr>
      <w:t>&lt;/Version&gt;</w:t>
    </w:r>
    <w:bookmarkEnd w:id="3"/>
  </w:p>
  <w:p w:rsidR="00881ACB" w:rsidRPr="00452658" w:rsidRDefault="0035243C" w:rsidP="00B32389">
    <w:pPr>
      <w:pStyle w:val="Footer2"/>
      <w:tabs>
        <w:tab w:val="center" w:pos="4535"/>
      </w:tabs>
    </w:pPr>
    <w:fldSimple w:instr=" DOCPROPERTY &quot;&lt;Extension&gt;&quot; ">
      <w:r w:rsidR="009744BD">
        <w:t>LV</w:t>
      </w:r>
    </w:fldSimple>
    <w:r w:rsidR="00881ACB" w:rsidRPr="00452658">
      <w:rPr>
        <w:color w:val="C0C0C0"/>
      </w:rPr>
      <w:tab/>
    </w:r>
    <w:r w:rsidR="00452658" w:rsidRPr="00452658">
      <w:rPr>
        <w:b w:val="0"/>
        <w:i/>
        <w:color w:val="C0C0C0"/>
        <w:sz w:val="22"/>
        <w:szCs w:val="22"/>
      </w:rPr>
      <w:t>Vienoti daudzveidībā</w:t>
    </w:r>
    <w:r w:rsidR="00881ACB" w:rsidRPr="00452658">
      <w:rPr>
        <w:color w:val="C0C0C0"/>
      </w:rPr>
      <w:tab/>
    </w:r>
    <w:fldSimple w:instr=" DOCPROPERTY &quot;&lt;Extension&gt;&quot; ">
      <w:r w:rsidR="009744BD">
        <w:t>LV</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58" w:rsidRDefault="004526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58" w:rsidRPr="00222630" w:rsidRDefault="00452658">
    <w:pPr>
      <w:pStyle w:val="Footer"/>
    </w:pPr>
    <w:r w:rsidRPr="00222630">
      <w:rPr>
        <w:rStyle w:val="HideTWBExt"/>
        <w:noProof w:val="0"/>
      </w:rPr>
      <w:t>&lt;PathFdR&gt;</w:t>
    </w:r>
    <w:r w:rsidRPr="00452658">
      <w:t>AM\1171667LV.docx</w:t>
    </w:r>
    <w:r w:rsidRPr="00222630">
      <w:rPr>
        <w:rStyle w:val="HideTWBExt"/>
        <w:noProof w:val="0"/>
      </w:rPr>
      <w:t>&lt;/PathFdR&gt;</w:t>
    </w:r>
    <w:r w:rsidRPr="00222630">
      <w:tab/>
    </w:r>
    <w:r w:rsidRPr="00222630">
      <w:tab/>
      <w:t>PE</w:t>
    </w:r>
    <w:r w:rsidRPr="00222630">
      <w:rPr>
        <w:rStyle w:val="HideTWBExt"/>
        <w:noProof w:val="0"/>
      </w:rPr>
      <w:t>&lt;NoPE&gt;</w:t>
    </w:r>
    <w:r w:rsidRPr="00452658">
      <w:t>631.560</w:t>
    </w:r>
    <w:r w:rsidRPr="00222630">
      <w:rPr>
        <w:rStyle w:val="HideTWBExt"/>
        <w:noProof w:val="0"/>
      </w:rPr>
      <w:t>&lt;/NoPE&gt;&lt;Version&gt;</w:t>
    </w:r>
    <w:r w:rsidRPr="00222630">
      <w:t>v</w:t>
    </w:r>
    <w:r w:rsidRPr="00452658">
      <w:t>01-00</w:t>
    </w:r>
    <w:r w:rsidRPr="00222630">
      <w:rPr>
        <w:rStyle w:val="HideTWBExt"/>
        <w:noProof w:val="0"/>
      </w:rPr>
      <w:t>&lt;/Version&gt;</w:t>
    </w:r>
  </w:p>
  <w:p w:rsidR="00452658" w:rsidRPr="00222630" w:rsidRDefault="0035243C" w:rsidP="00B32389">
    <w:pPr>
      <w:pStyle w:val="Footer2"/>
      <w:tabs>
        <w:tab w:val="center" w:pos="4535"/>
      </w:tabs>
    </w:pPr>
    <w:fldSimple w:instr=" DOCPROPERTY &quot;&lt;Extension&gt;&quot; ">
      <w:r w:rsidR="009744BD">
        <w:t>LV</w:t>
      </w:r>
    </w:fldSimple>
    <w:r w:rsidR="00452658" w:rsidRPr="00222630">
      <w:rPr>
        <w:color w:val="C0C0C0"/>
      </w:rPr>
      <w:tab/>
    </w:r>
    <w:r w:rsidR="00452658">
      <w:rPr>
        <w:b w:val="0"/>
        <w:i/>
        <w:color w:val="C0C0C0"/>
        <w:sz w:val="22"/>
        <w:szCs w:val="22"/>
      </w:rPr>
      <w:t>Vienoti daudzveidībā</w:t>
    </w:r>
    <w:r w:rsidR="00452658" w:rsidRPr="00222630">
      <w:rPr>
        <w:color w:val="C0C0C0"/>
      </w:rPr>
      <w:tab/>
    </w:r>
    <w:fldSimple w:instr=" DOCPROPERTY &quot;&lt;Extension&gt;&quot; ">
      <w:r w:rsidR="009744BD">
        <w:t>LV</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58" w:rsidRPr="00222630" w:rsidRDefault="00452658">
    <w:pPr>
      <w:pStyle w:val="Footer"/>
    </w:pPr>
    <w:r w:rsidRPr="00222630">
      <w:rPr>
        <w:rStyle w:val="HideTWBExt"/>
        <w:noProof w:val="0"/>
      </w:rPr>
      <w:t>&lt;PathFdR&gt;</w:t>
    </w:r>
    <w:r w:rsidRPr="00452658">
      <w:t>AM\1171667LV.docx</w:t>
    </w:r>
    <w:r w:rsidRPr="00222630">
      <w:rPr>
        <w:rStyle w:val="HideTWBExt"/>
        <w:noProof w:val="0"/>
      </w:rPr>
      <w:t>&lt;/PathFdR&gt;</w:t>
    </w:r>
    <w:r w:rsidRPr="00222630">
      <w:tab/>
    </w:r>
    <w:r w:rsidRPr="00222630">
      <w:tab/>
      <w:t>PE</w:t>
    </w:r>
    <w:r w:rsidRPr="00222630">
      <w:rPr>
        <w:rStyle w:val="HideTWBExt"/>
        <w:noProof w:val="0"/>
      </w:rPr>
      <w:t>&lt;NoPE&gt;</w:t>
    </w:r>
    <w:r w:rsidRPr="00452658">
      <w:t>631.560</w:t>
    </w:r>
    <w:r w:rsidRPr="00222630">
      <w:rPr>
        <w:rStyle w:val="HideTWBExt"/>
        <w:noProof w:val="0"/>
      </w:rPr>
      <w:t>&lt;/NoPE&gt;&lt;Version&gt;</w:t>
    </w:r>
    <w:r w:rsidRPr="00222630">
      <w:t>v</w:t>
    </w:r>
    <w:r w:rsidRPr="00452658">
      <w:t>01-00</w:t>
    </w:r>
    <w:r w:rsidRPr="00222630">
      <w:rPr>
        <w:rStyle w:val="HideTWBExt"/>
        <w:noProof w:val="0"/>
      </w:rPr>
      <w:t>&lt;/Version&gt;</w:t>
    </w:r>
  </w:p>
  <w:p w:rsidR="00452658" w:rsidRPr="00222630" w:rsidRDefault="0035243C" w:rsidP="00B32389">
    <w:pPr>
      <w:pStyle w:val="Footer2"/>
      <w:tabs>
        <w:tab w:val="center" w:pos="4535"/>
      </w:tabs>
    </w:pPr>
    <w:fldSimple w:instr=" DOCPROPERTY &quot;&lt;Extension&gt;&quot; ">
      <w:r w:rsidR="009744BD">
        <w:t>LV</w:t>
      </w:r>
    </w:fldSimple>
    <w:r w:rsidR="00452658" w:rsidRPr="00222630">
      <w:rPr>
        <w:color w:val="C0C0C0"/>
      </w:rPr>
      <w:tab/>
    </w:r>
    <w:r w:rsidR="00452658">
      <w:rPr>
        <w:b w:val="0"/>
        <w:i/>
        <w:color w:val="C0C0C0"/>
        <w:sz w:val="22"/>
        <w:szCs w:val="22"/>
      </w:rPr>
      <w:t>Vienoti daudzveidībā</w:t>
    </w:r>
    <w:r w:rsidR="00452658" w:rsidRPr="00222630">
      <w:rPr>
        <w:color w:val="C0C0C0"/>
      </w:rPr>
      <w:tab/>
    </w:r>
    <w:fldSimple w:instr=" DOCPROPERTY &quot;&lt;Extension&gt;&quot; ">
      <w:r w:rsidR="009744BD">
        <w:t>LV</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58" w:rsidRPr="00222630" w:rsidRDefault="00452658">
    <w:pPr>
      <w:pStyle w:val="Footer"/>
    </w:pPr>
    <w:r w:rsidRPr="00222630">
      <w:rPr>
        <w:rStyle w:val="HideTWBExt"/>
        <w:noProof w:val="0"/>
      </w:rPr>
      <w:t>&lt;PathFdR&gt;</w:t>
    </w:r>
    <w:r w:rsidRPr="00452658">
      <w:t>AM\1171667LV.docx</w:t>
    </w:r>
    <w:r w:rsidRPr="00222630">
      <w:rPr>
        <w:rStyle w:val="HideTWBExt"/>
        <w:noProof w:val="0"/>
      </w:rPr>
      <w:t>&lt;/PathFdR&gt;</w:t>
    </w:r>
    <w:r w:rsidRPr="00222630">
      <w:tab/>
    </w:r>
    <w:r w:rsidRPr="00222630">
      <w:tab/>
      <w:t>PE</w:t>
    </w:r>
    <w:r w:rsidRPr="00222630">
      <w:rPr>
        <w:rStyle w:val="HideTWBExt"/>
        <w:noProof w:val="0"/>
      </w:rPr>
      <w:t>&lt;NoPE&gt;</w:t>
    </w:r>
    <w:r w:rsidRPr="00452658">
      <w:t>631.560</w:t>
    </w:r>
    <w:r w:rsidRPr="00222630">
      <w:rPr>
        <w:rStyle w:val="HideTWBExt"/>
        <w:noProof w:val="0"/>
      </w:rPr>
      <w:t>&lt;/NoPE&gt;&lt;Version&gt;</w:t>
    </w:r>
    <w:r w:rsidRPr="00222630">
      <w:t>v</w:t>
    </w:r>
    <w:r w:rsidRPr="00452658">
      <w:t>01-00</w:t>
    </w:r>
    <w:r w:rsidRPr="00222630">
      <w:rPr>
        <w:rStyle w:val="HideTWBExt"/>
        <w:noProof w:val="0"/>
      </w:rPr>
      <w:t>&lt;/Version&gt;</w:t>
    </w:r>
  </w:p>
  <w:p w:rsidR="00452658" w:rsidRPr="00222630" w:rsidRDefault="0035243C" w:rsidP="00B32389">
    <w:pPr>
      <w:pStyle w:val="Footer2"/>
      <w:tabs>
        <w:tab w:val="center" w:pos="4535"/>
      </w:tabs>
    </w:pPr>
    <w:fldSimple w:instr=" DOCPROPERTY &quot;&lt;Extension&gt;&quot; ">
      <w:r w:rsidR="009744BD">
        <w:t>LV</w:t>
      </w:r>
    </w:fldSimple>
    <w:r w:rsidR="00452658" w:rsidRPr="00222630">
      <w:rPr>
        <w:color w:val="C0C0C0"/>
      </w:rPr>
      <w:tab/>
    </w:r>
    <w:r w:rsidR="00452658">
      <w:rPr>
        <w:b w:val="0"/>
        <w:i/>
        <w:color w:val="C0C0C0"/>
        <w:sz w:val="22"/>
        <w:szCs w:val="22"/>
      </w:rPr>
      <w:t>Vienoti daudzveidībā</w:t>
    </w:r>
    <w:r w:rsidR="00452658" w:rsidRPr="00222630">
      <w:rPr>
        <w:color w:val="C0C0C0"/>
      </w:rPr>
      <w:tab/>
    </w:r>
    <w:fldSimple w:instr=" DOCPROPERTY &quot;&lt;Extension&gt;&quot; ">
      <w:r w:rsidR="009744BD">
        <w:t>LV</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58" w:rsidRPr="00222630" w:rsidRDefault="00452658">
    <w:pPr>
      <w:pStyle w:val="Footer"/>
    </w:pPr>
    <w:r w:rsidRPr="00222630">
      <w:rPr>
        <w:rStyle w:val="HideTWBExt"/>
        <w:noProof w:val="0"/>
      </w:rPr>
      <w:t>&lt;PathFdR&gt;</w:t>
    </w:r>
    <w:r w:rsidRPr="00452658">
      <w:t>AM\1171667LV.docx</w:t>
    </w:r>
    <w:r w:rsidRPr="00222630">
      <w:rPr>
        <w:rStyle w:val="HideTWBExt"/>
        <w:noProof w:val="0"/>
      </w:rPr>
      <w:t>&lt;/PathFdR&gt;</w:t>
    </w:r>
    <w:r w:rsidRPr="00222630">
      <w:tab/>
    </w:r>
    <w:r w:rsidRPr="00222630">
      <w:tab/>
      <w:t>PE</w:t>
    </w:r>
    <w:r w:rsidRPr="00222630">
      <w:rPr>
        <w:rStyle w:val="HideTWBExt"/>
        <w:noProof w:val="0"/>
      </w:rPr>
      <w:t>&lt;NoPE&gt;</w:t>
    </w:r>
    <w:r w:rsidRPr="00452658">
      <w:t>631.560</w:t>
    </w:r>
    <w:r w:rsidRPr="00222630">
      <w:rPr>
        <w:rStyle w:val="HideTWBExt"/>
        <w:noProof w:val="0"/>
      </w:rPr>
      <w:t>&lt;/NoPE&gt;&lt;Version&gt;</w:t>
    </w:r>
    <w:r w:rsidRPr="00222630">
      <w:t>v</w:t>
    </w:r>
    <w:r w:rsidRPr="00452658">
      <w:t>01-00</w:t>
    </w:r>
    <w:r w:rsidRPr="00222630">
      <w:rPr>
        <w:rStyle w:val="HideTWBExt"/>
        <w:noProof w:val="0"/>
      </w:rPr>
      <w:t>&lt;/Version&gt;</w:t>
    </w:r>
  </w:p>
  <w:p w:rsidR="00452658" w:rsidRPr="00222630" w:rsidRDefault="0035243C" w:rsidP="00B32389">
    <w:pPr>
      <w:pStyle w:val="Footer2"/>
      <w:tabs>
        <w:tab w:val="center" w:pos="4535"/>
      </w:tabs>
    </w:pPr>
    <w:fldSimple w:instr=" DOCPROPERTY &quot;&lt;Extension&gt;&quot; ">
      <w:r w:rsidR="009744BD">
        <w:t>LV</w:t>
      </w:r>
    </w:fldSimple>
    <w:r w:rsidR="00452658" w:rsidRPr="00222630">
      <w:rPr>
        <w:color w:val="C0C0C0"/>
      </w:rPr>
      <w:tab/>
    </w:r>
    <w:r w:rsidR="00452658">
      <w:rPr>
        <w:b w:val="0"/>
        <w:i/>
        <w:color w:val="C0C0C0"/>
        <w:sz w:val="22"/>
        <w:szCs w:val="22"/>
      </w:rPr>
      <w:t>Vienoti daudzveidībā</w:t>
    </w:r>
    <w:r w:rsidR="00452658" w:rsidRPr="00222630">
      <w:rPr>
        <w:color w:val="C0C0C0"/>
      </w:rPr>
      <w:tab/>
    </w:r>
    <w:fldSimple w:instr=" DOCPROPERTY &quot;&lt;Extension&gt;&quot; ">
      <w:r w:rsidR="009744BD">
        <w:t>LV</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58" w:rsidRPr="00222630" w:rsidRDefault="00452658">
    <w:pPr>
      <w:pStyle w:val="Footer"/>
    </w:pPr>
    <w:r w:rsidRPr="00222630">
      <w:rPr>
        <w:rStyle w:val="HideTWBExt"/>
        <w:noProof w:val="0"/>
      </w:rPr>
      <w:t>&lt;PathFdR&gt;</w:t>
    </w:r>
    <w:r w:rsidRPr="00452658">
      <w:t>AM\1171667LV.docx</w:t>
    </w:r>
    <w:r w:rsidRPr="00222630">
      <w:rPr>
        <w:rStyle w:val="HideTWBExt"/>
        <w:noProof w:val="0"/>
      </w:rPr>
      <w:t>&lt;/PathFdR&gt;</w:t>
    </w:r>
    <w:r w:rsidRPr="00222630">
      <w:tab/>
    </w:r>
    <w:r w:rsidRPr="00222630">
      <w:tab/>
      <w:t>PE</w:t>
    </w:r>
    <w:r w:rsidRPr="00222630">
      <w:rPr>
        <w:rStyle w:val="HideTWBExt"/>
        <w:noProof w:val="0"/>
      </w:rPr>
      <w:t>&lt;NoPE&gt;</w:t>
    </w:r>
    <w:r w:rsidRPr="00452658">
      <w:t>631.560</w:t>
    </w:r>
    <w:r w:rsidRPr="00222630">
      <w:rPr>
        <w:rStyle w:val="HideTWBExt"/>
        <w:noProof w:val="0"/>
      </w:rPr>
      <w:t>&lt;/NoPE&gt;&lt;Version&gt;</w:t>
    </w:r>
    <w:r w:rsidRPr="00222630">
      <w:t>v</w:t>
    </w:r>
    <w:r w:rsidRPr="00452658">
      <w:t>01-00</w:t>
    </w:r>
    <w:r w:rsidRPr="00222630">
      <w:rPr>
        <w:rStyle w:val="HideTWBExt"/>
        <w:noProof w:val="0"/>
      </w:rPr>
      <w:t>&lt;/Version&gt;</w:t>
    </w:r>
  </w:p>
  <w:p w:rsidR="00452658" w:rsidRPr="00222630" w:rsidRDefault="0035243C" w:rsidP="00B32389">
    <w:pPr>
      <w:pStyle w:val="Footer2"/>
      <w:tabs>
        <w:tab w:val="center" w:pos="4535"/>
      </w:tabs>
    </w:pPr>
    <w:fldSimple w:instr=" DOCPROPERTY &quot;&lt;Extension&gt;&quot; ">
      <w:r w:rsidR="009744BD">
        <w:t>LV</w:t>
      </w:r>
    </w:fldSimple>
    <w:r w:rsidR="00452658" w:rsidRPr="00222630">
      <w:rPr>
        <w:color w:val="C0C0C0"/>
      </w:rPr>
      <w:tab/>
    </w:r>
    <w:r w:rsidR="00452658">
      <w:rPr>
        <w:b w:val="0"/>
        <w:i/>
        <w:color w:val="C0C0C0"/>
        <w:sz w:val="22"/>
        <w:szCs w:val="22"/>
      </w:rPr>
      <w:t>Vienoti daudzveidībā</w:t>
    </w:r>
    <w:r w:rsidR="00452658" w:rsidRPr="00222630">
      <w:rPr>
        <w:color w:val="C0C0C0"/>
      </w:rPr>
      <w:tab/>
    </w:r>
    <w:fldSimple w:instr=" DOCPROPERTY &quot;&lt;Extension&gt;&quot; ">
      <w:r w:rsidR="009744BD">
        <w:t>LV</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AE" w:rsidRPr="00452658" w:rsidRDefault="008679AE">
      <w:r w:rsidRPr="00452658">
        <w:separator/>
      </w:r>
    </w:p>
  </w:footnote>
  <w:footnote w:type="continuationSeparator" w:id="0">
    <w:p w:rsidR="008679AE" w:rsidRPr="00452658" w:rsidRDefault="008679AE">
      <w:r w:rsidRPr="0045265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58" w:rsidRDefault="00452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58" w:rsidRDefault="00452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58" w:rsidRDefault="00452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30"/>
    <w:docVar w:name="DOCCODMNU" w:val=" 1"/>
    <w:docVar w:name="DOCDT" w:val="07/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33861 HideTWBExt;}{\s16\ql \li0\ri0\sb240\sa240\nowidctlpar\tqc\tx4536\tqr\tx9072\wrapdefault\aspalpha\aspnum\faauto\adjustright\rin0\lin0\itap0 \rtlch\fcs1 \af0\afs20\alang1025 _x000d__x000a_\ltrch\fcs0 \fs22\lang1062\langfe2057\cgrid\langnp1062\langfenp2057 \sbasedon0 \snext16 \slink17 \spriority0 \styrsid15933861 footer;}{\*\cs17 \additive \rtlch\fcs1 \af0 \ltrch\fcs0 \fs22\lang1062\langfe0\langnp1062 _x000d__x000a_\sbasedon10 \slink16 \slocked \spriority0 \styrsid15933861 Footer Char;}{\s18\ql \li-850\ri-850\sa240\widctlpar\tqr\tx9921\wrapdefault\aspalpha\aspnum\faauto\adjustright\rin-850\lin-850\itap0 \rtlch\fcs1 \af1\afs20\alang1025 \ltrch\fcs0 _x000d__x000a_\b\f1\fs48\lang1062\langfe2057\cgrid\langnp1062\langfenp2057 \sbasedon0 \snext18 \spriority0 \styrsid15933861 Footer2;}}{\*\rsidtbl \rsid24658\rsid735077\rsid2892074\rsid4666813\rsid6641733\rsid9636012\rsid11215221\rsid12154954\rsid14240732\rsid14424199_x000d__x000a_\rsid15204470\rsid15285974\rsid15933861\rsid15950462\rsid16324206\rsid16662270}{\mmathPr\mmathFont34\mbrkBin0\mbrkBinSub0\msmallFrac0\mdispDef1\mlMargin0\mrMargin0\mdefJc1\mwrapIndent1440\mintLim0\mnaryLim1}{\info{\author STASANS Gints}_x000d__x000a_{\operator STASANS Gints}{\creatim\yr2018\mo11\dy8\hr15\min35}{\revtim\yr2018\mo11\dy8\hr15\min35}{\version1}{\edmins0}{\nofpages2}{\nofwords0}{\nofchars1}{\*\company European Parliament}{\nofcharsws1}{\vern95}}{\*\xmlnstbl {\xmlns1 http://schemas.microso_x000d__x000a_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933861\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14240732 \chftnsep _x000d__x000a_\par }}{\*\ftnsepc \ltrpar \pard\plain \ltrpar\ql \li0\ri0\widctlpar\wrapdefault\aspalpha\aspnum\faauto\adjustright\rin0\lin0\itap0 \rtlch\fcs1 \af0\afs20\alang1025 \ltrch\fcs0 \fs24\lang2057\langfe2057\cgrid\langnp2057\langfenp2057 {\rtlch\fcs1 \af0 _x000d__x000a_\ltrch\fcs0 \insrsid14240732 \chftnsepc _x000d__x000a_\par }}{\*\aftnsep \ltrpar \pard\plain \ltrpar\ql \li0\ri0\widctlpar\wrapdefault\aspalpha\aspnum\faauto\adjustright\rin0\lin0\itap0 \rtlch\fcs1 \af0\afs20\alang1025 \ltrch\fcs0 \fs24\lang2057\langfe2057\cgrid\langnp2057\langfenp2057 {\rtlch\fcs1 \af0 _x000d__x000a_\ltrch\fcs0 \insrsid14240732 \chftnsep _x000d__x000a_\par }}{\*\aftnsepc \ltrpar \pard\plain \ltrpar\ql \li0\ri0\widctlpar\wrapdefault\aspalpha\aspnum\faauto\adjustright\rin0\lin0\itap0 \rtlch\fcs1 \af0\afs20\alang1025 \ltrch\fcs0 \fs24\lang2057\langfe2057\cgrid\langnp2057\langfenp2057 {\rtlch\fcs1 \af0 _x000d__x000a_\ltrch\fcs0 \insrsid1424073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15933861\charrsid2238000 {\*\bkmkstart InsideFooter}&lt;PathFdR&gt;}{\rtlch\fcs1 \af0 \ltrch\fcs0 \insrsid15933861\charrsid9519296 AM\\1168495LV.docx}{\rtlch\fcs1 \af0 \ltrch\fcs0 \cs15\v\f1\fs20\cf9\insrsid15933861\charrsid2238000 _x000d__x000a_&lt;/PathFdR&gt;}{\rtlch\fcs1 \af0 \ltrch\fcs0 \insrsid15933861\charrsid2238000 {\*\bkmkend InsideFooter}\tab \tab {\*\bkmkstart OutsideFooter}PE}{\rtlch\fcs1 \af0 \ltrch\fcs0 \cs15\v\f1\fs20\cf9\insrsid15933861\charrsid2238000 &lt;NoPE&gt;}{\rtlch\fcs1 \af0 _x000d__x000a_\ltrch\fcs0 \insrsid15933861 624.216}{\rtlch\fcs1 \af0 \ltrch\fcs0 \cs15\v\f1\fs20\cf9\insrsid15933861\charrsid2238000 &lt;/NoPE&gt;&lt;Version&gt;}{\rtlch\fcs1 \af0 \ltrch\fcs0 \insrsid15933861\charrsid2238000 v}{\rtlch\fcs1 \af0 \ltrch\fcs0 \insrsid15933861 01-00}{_x000d__x000a_\rtlch\fcs1 \af0 \ltrch\fcs0 \cs15\v\f1\fs20\cf9\insrsid15933861\charrsid2238000 &lt;/Version&gt;}{\rtlch\fcs1 \af0 \ltrch\fcs0 \insrsid15933861\charrsid2238000 {\*\bkmkend OutsideFooter}_x000d__x000a_\par }\pard\plain \ltrpar\s18\ql \li-850\ri-850\sa240\widctlpar\tqc\tx4535\tqr\tx9921\wrapdefault\aspalpha\aspnum\faauto\adjustright\rin-850\lin-850\itap0\pararsid11740041 \rtlch\fcs1 \af1\afs20\alang1025 \ltrch\fcs0 _x000d__x000a_\b\f1\fs48\lang1062\langfe2057\cgrid\langnp1062\langfenp2057 {\field{\*\fldinst {\rtlch\fcs1 \af1 \ltrch\fcs0 \insrsid15933861\charrsid2238000  DOCPROPERTY &quot;&lt;Extension&gt;&quot; }}{\fldrslt {\rtlch\fcs1 \af1 \ltrch\fcs0 \insrsid15933861 LV}}}\sectd \ltrsect_x000d__x000a_\linex0\endnhere\sectdefaultcl\sftnbj {\rtlch\fcs1 \af1 \ltrch\fcs0 \cf16\insrsid15933861\charrsid2238000 \tab }{\rtlch\fcs1 \af294\afs22 \ltrch\fcs0 \b0\i\f294\fs22\cf16\insrsid15933861 Vienoti daudzveid\'eeb\'e2}{\rtlch\fcs1 \af1 \ltrch\fcs0 _x000d__x000a_\cf16\insrsid15933861\charrsid2238000 \tab }{\field{\*\fldinst {\rtlch\fcs1 \af1 \ltrch\fcs0 \insrsid15933861\charrsid2238000  DOCPROPERTY &quot;&lt;Extension&gt;&quot; }}{\fldrslt {\rtlch\fcs1 \af1 \ltrch\fcs0 \insrsid15933861 LV}}}\sectd \ltrsect_x000d__x000a_\linex0\endnhere\sectdefaultcl\sftnbj {\rtlch\fcs1 \af1 \ltrch\fcs0 \insrsid15933861\charrsid223800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933861 _x000d__x000a_\rtlch\fcs1 \af0\afs20\alang1025 \ltrch\fcs0 \fs24\lang2057\langfe2057\cgrid\langnp2057\langfenp2057 {\rtlch\fcs1 \af0 \ltrch\fcs0 \lang1062\langfe2057\langnp1062\insrsid15933861\charrsid223800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0_x000d__x000a_fa4070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0"/>
    <w:docVar w:name="InsideLoop" w:val="1"/>
    <w:docVar w:name="LastEditedSection" w:val=" 1"/>
    <w:docVar w:name="NRAKEY" w:val="NOT LISTED"/>
    <w:docVar w:name="ORLANGKEY" w:val="EN"/>
    <w:docVar w:name="PROPOSALCODMNU" w:val=" 1"/>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66519 HideTWBExt;}{\s16\ql \li0\ri0\sb240\sa240\nowidctlpar\tqc\tx4536\tqr\tx9072\wrapdefault\aspalpha\aspnum\faauto\adjustright\rin0\lin0\itap0 \rtlch\fcs1 \af0\afs20\alang1025 _x000d__x000a_\ltrch\fcs0 \fs22\lang1062\langfe2057\cgrid\langnp1062\langfenp2057 \sbasedon0 \snext16 \slink17 \spriority0 \styrsid15866519 footer;}{\*\cs17 \additive \rtlch\fcs1 \af0 \ltrch\fcs0 \fs22\lang1062\langfe0\langnp1062 _x000d__x000a_\sbasedon10 \slink16 \slocked \spriority0 \styrsid15866519 Footer Char;}{\s18\ql \li0\ri-284\nowidctlpar\tqr\tx9072\wrapdefault\aspalpha\aspnum\faauto\adjustright\rin-284\lin0\itap0 \rtlch\fcs1 \af0\afs20\alang1025 \ltrch\fcs0 _x000d__x000a_\b\fs24\lang1062\langfe2057\cgrid\langnp1062\langfenp2057 \sbasedon0 \snext18 \spriority0 \styrsid15866519 ProjRap;}{\s19\ql \li0\ri0\sa240\nowidctlpar\wrapdefault\aspalpha\aspnum\faauto\adjustright\rin0\lin0\itap0 \rtlch\fcs1 \af0\afs20\alang1025 _x000d__x000a_\ltrch\fcs0 \fs24\lang1062\langfe2057\cgrid\langnp1062\langfenp2057 \sbasedon0 \snext19 \spriority0 \styrsid15866519 Normal12;}{\s20\ql \li-850\ri-850\sa240\widctlpar\tqr\tx9921\wrapdefault\aspalpha\aspnum\faauto\adjustright\rin-850\lin-850\itap0 _x000d__x000a_\rtlch\fcs1 \af1\afs20\alang1025 \ltrch\fcs0 \b\f1\fs48\lang1062\langfe2057\cgrid\langnp1062\langfenp2057 \sbasedon0 \snext20 \spriority0 \styrsid15866519 Footer2;}{\*\cs21 \additive \v\cf15 \spriority0 \styrsid15866519 HideTWBInt;}{_x000d__x000a_\s22\ql \li0\ri0\nowidctlpar\wrapdefault\aspalpha\aspnum\faauto\adjustright\rin0\lin0\itap0 \rtlch\fcs1 \af0\afs20\alang1025 \ltrch\fcs0 \b\fs24\lang1062\langfe2057\cgrid\langnp1062\langfenp2057 \sbasedon0 \snext22 \slink29 \spriority0 \styrsid15866519 _x000d__x000a_NormalBold;}{\s23\qr \li0\ri0\sb240\sa240\nowidctlpar\wrapdefault\aspalpha\aspnum\faauto\adjustright\rin0\lin0\itap0 \rtlch\fcs1 \af0\afs20\alang1025 \ltrch\fcs0 \fs24\lang1062\langfe2057\cgrid\langnp1062\langfenp2057 _x000d__x000a_\sbasedon0 \snext23 \spriority0 \styrsid15866519 Olang;}{\s24\ql \li0\ri0\sa120\nowidctlpar\wrapdefault\aspalpha\aspnum\faauto\adjustright\rin0\lin0\itap0 \rtlch\fcs1 \af0\afs20\alang1025 \ltrch\fcs0 _x000d__x000a_\fs24\lang1024\langfe1024\cgrid\noproof\langnp1062\langfenp2057 \sbasedon0 \snext24 \slink30 \spriority0 \styrsid15866519 Normal6;}{\s25\qc \li0\ri0\sb240\nowidctlpar\wrapdefault\aspalpha\aspnum\faauto\adjustright\rin0\lin0\itap0 \rtlch\fcs1 _x000d__x000a_\af0\afs20\alang1025 \ltrch\fcs0 \i\fs24\lang1062\langfe2057\cgrid\langnp1062\langfenp2057 \sbasedon0 \snext25 \spriority0 \styrsid15866519 CrossRef;}{_x000d__x000a_\s26\qc \li0\ri0\sb240\sa240\keepn\nowidctlpar\wrapdefault\aspalpha\aspnum\faauto\adjustright\rin0\lin0\itap0 \rtlch\fcs1 \af0\afs20\alang1025 \ltrch\fcs0 \i\fs24\lang1062\langfe2057\cgrid\langnp1062\langfenp2057 _x000d__x000a_\sbasedon0 \snext19 \spriority0 \styrsid15866519 JustificationTitle;}{\s27\ql \li0\ri-284\nowidctlpar\tqr\tx9072\wrapdefault\aspalpha\aspnum\faauto\adjustright\rin-284\lin0\itap0 \rtlch\fcs1 \af0\afs20\alang1025 \ltrch\fcs0 _x000d__x000a_\fs24\lang1062\langfe2057\cgrid\langnp1062\langfenp2057 \sbasedon0 \snext27 \spriority0 \styrsid15866519 ZDateAM;}{\s28\ql \li0\ri0\sa240\nowidctlpar\wrapdefault\aspalpha\aspnum\faauto\adjustright\rin0\lin0\itap0 \rtlch\fcs1 \af0\afs20\alang1025 _x000d__x000a_\ltrch\fcs0 \i\fs24\lang1024\langfe1024\cgrid\noproof\langnp1062\langfenp2057 \sbasedon0 \snext28 \spriority0 \styrsid15866519 Normal12Italic;}{\*\cs29 \additive \b\fs24\lang1062\langfe0\langnp1062 \slink22 \slocked \spriority0 \styrsid15866519 _x000d__x000a_NormalBold Char;}{\*\cs30 \additive \fs24\lang1024\langfe1024\noproof\langnp1062 \slink24 \slocked \spriority0 \styrsid15866519 Normal6 Char;}{\s31\qc \li0\ri0\sa240\nowidctlpar\wrapdefault\aspalpha\aspnum\faauto\adjustright\rin0\lin0\itap0 \rtlch\fcs1 _x000d__x000a_\af0\afs20\alang1025 \ltrch\fcs0 \i\fs24\lang1062\langfe2057\cgrid\langnp1062\langfenp2057 \sbasedon0 \snext31 \spriority0 \styrsid15866519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32 \spriority0 \styrsid15866519 AMNumberTabs;}}{\*\rsidtbl \rsid24658\rsid735077\rsid2892074\rsid4666813\rsid6641733\rsid9636012\rsid11215221\rsid12154954\rsid14424199_x000d__x000a_\rsid15204470\rsid15285974\rsid15866519\rsid15950462\rsid16284684\rsid16324206\rsid16662270}{\mmathPr\mmathFont34\mbrkBin0\mbrkBinSub0\msmallFrac0\mdispDef1\mlMargin0\mrMargin0\mdefJc1\mwrapIndent1440\mintLim0\mnaryLim1}{\info{\author STASANS Gints}_x000d__x000a_{\operator STASANS Gints}{\creatim\yr2018\mo11\dy8\hr15\min33}{\revtim\yr2018\mo11\dy8\hr15\min33}{\version1}{\edmins0}{\nofpages2}{\nofwords119}{\nofchars1319}{\*\company European Parliament}{\nofcharsws1336}{\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866519\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16284684 \chftnsep _x000d__x000a_\par }}{\*\ftnsepc \ltrpar \pard\plain \ltrpar\ql \li0\ri0\widctlpar\wrapdefault\aspalpha\aspnum\faauto\adjustright\rin0\lin0\itap0 \rtlch\fcs1 \af0\afs20\alang1025 \ltrch\fcs0 \fs24\lang2057\langfe2057\cgrid\langnp2057\langfenp2057 {\rtlch\fcs1 \af0 _x000d__x000a_\ltrch\fcs0 \insrsid16284684 \chftnsepc _x000d__x000a_\par }}{\*\aftnsep \ltrpar \pard\plain \ltrpar\ql \li0\ri0\widctlpar\wrapdefault\aspalpha\aspnum\faauto\adjustright\rin0\lin0\itap0 \rtlch\fcs1 \af0\afs20\alang1025 \ltrch\fcs0 \fs24\lang2057\langfe2057\cgrid\langnp2057\langfenp2057 {\rtlch\fcs1 \af0 _x000d__x000a_\ltrch\fcs0 \insrsid16284684 \chftnsep _x000d__x000a_\par }}{\*\aftnsepc \ltrpar \pard\plain \ltrpar\ql \li0\ri0\widctlpar\wrapdefault\aspalpha\aspnum\faauto\adjustright\rin0\lin0\itap0 \rtlch\fcs1 \af0\afs20\alang1025 \ltrch\fcs0 \fs24\lang2057\langfe2057\cgrid\langnp2057\langfenp2057 {\rtlch\fcs1 \af0 _x000d__x000a_\ltrch\fcs0 \insrsid1628468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15866519\charrsid2238000 {\*\bkmkstart InsideFooter}&lt;PathFdR&gt;}{\rtlch\fcs1 \af0 \ltrch\fcs0 \cf10\insrsid15866519\charrsid2238000 \uc1\u9668\'3f}{\rtlch\fcs1 \af0 \ltrch\fcs0 \insrsid15866519\charrsid2238000 #}{\rtlch\fcs1 \af0 _x000d__x000a_\ltrch\fcs0 \cs21\v\cf15\insrsid15866519\charrsid2238000 TXTROUTE@@}{\rtlch\fcs1 \af0 \ltrch\fcs0 \insrsid15866519\charrsid2238000 #}{\rtlch\fcs1 \af0 \ltrch\fcs0 \cf10\insrsid15866519\charrsid2238000 \uc1\u9658\'3f}{\rtlch\fcs1 \af0 \ltrch\fcs0 _x000d__x000a_\cs15\v\f1\fs20\cf9\insrsid15866519\charrsid2238000 &lt;/PathFdR&gt;}{\rtlch\fcs1 \af0 \ltrch\fcs0 \insrsid15866519\charrsid2238000 {\*\bkmkend InsideFooter}\tab \tab {\*\bkmkstart OutsideFooter}PE}{\rtlch\fcs1 \af0 \ltrch\fcs0 _x000d__x000a_\cs15\v\f1\fs20\cf9\insrsid15866519\charrsid2238000 &lt;NoPE&gt;}{\rtlch\fcs1 \af0 \ltrch\fcs0 \cf10\insrsid15866519\charrsid2238000 \uc1\u9668\'3f}{\rtlch\fcs1 \af0 \ltrch\fcs0 \insrsid15866519\charrsid2238000 #}{\rtlch\fcs1 \af0 \ltrch\fcs0 _x000d__x000a_\cs21\v\cf15\insrsid15866519\charrsid2238000 TXTNRPE@NRPE@}{\rtlch\fcs1 \af0 \ltrch\fcs0 \insrsid15866519\charrsid2238000 #}{\rtlch\fcs1 \af0 \ltrch\fcs0 \cf10\insrsid15866519\charrsid2238000 \uc1\u9658\'3f}{\rtlch\fcs1 \af0 \ltrch\fcs0 _x000d__x000a_\cs15\v\f1\fs20\cf9\insrsid15866519\charrsid2238000 &lt;/NoPE&gt;&lt;Version&gt;}{\rtlch\fcs1 \af0 \ltrch\fcs0 \insrsid15866519\charrsid2238000 v}{\rtlch\fcs1 \af0 \ltrch\fcs0 \cf10\insrsid15866519\charrsid2238000 \uc1\u9668\'3f}{\rtlch\fcs1 \af0 \ltrch\fcs0 _x000d__x000a_\insrsid15866519\charrsid2238000 #}{\rtlch\fcs1 \af0 \ltrch\fcs0 \cs21\v\cf15\insrsid15866519\charrsid2238000 TXTVERSION@NRV@}{\rtlch\fcs1 \af0 \ltrch\fcs0 \insrsid15866519\charrsid2238000 #}{\rtlch\fcs1 \af0 \ltrch\fcs0 _x000d__x000a_\cf10\insrsid15866519\charrsid2238000 \uc1\u9658\'3f}{\rtlch\fcs1 \af0 \ltrch\fcs0 \cs15\v\f1\fs20\cf9\insrsid15866519\charrsid2238000 &lt;/Version&gt;}{\rtlch\fcs1 \af0 \ltrch\fcs0 \insrsid15866519\charrsid2238000 {\*\bkmkend OutsideFooter}_x000d__x000a_\par }\pard\plain \ltrpar\s20\ql \li-850\ri-850\sa240\widctlpar\tqc\tx4535\tqr\tx9921\wrapdefault\aspalpha\aspnum\faauto\adjustright\rin-850\lin-850\itap0\pararsid11740041 \rtlch\fcs1 \af1\afs20\alang1025 \ltrch\fcs0 _x000d__x000a_\b\f1\fs48\lang1062\langfe2057\cgrid\langnp1062\langfenp2057 {\field\flddirty{\*\fldinst {\rtlch\fcs1 \af1 \ltrch\fcs0 \insrsid15866519\charrsid2238000  DOCPROPERTY &quot;&lt;Extension&gt;&quot; }}{\fldrslt {\rtlch\fcs1 \af1 \ltrch\fcs0 \insrsid15866519\charrsid2238000 _x000d__x000a_XX}}}\sectd \ltrsect\linex0\endnhere\sectdefaultcl\sftnbj {\rtlch\fcs1 \af1 \ltrch\fcs0 \cf16\insrsid15866519\charrsid2238000 \tab }{\rtlch\fcs1 \af1\afs22 \ltrch\fcs0 \b0\i\fs22\cf16\insrsid15866519\charrsid2238000 #}{\rtlch\fcs1 \af1 \ltrch\fcs0 _x000d__x000a_\cs21\v\cf15\insrsid15866519\charrsid2238000 (STD@_Motto}{\rtlch\fcs1 \af1\afs22 \ltrch\fcs0 \b0\i\fs22\cf16\insrsid15866519\charrsid2238000 #}{\rtlch\fcs1 \af1 \ltrch\fcs0 \cf16\insrsid15866519\charrsid2238000 \tab }{\field\flddirty{\*\fldinst {_x000d__x000a_\rtlch\fcs1 \af1 \ltrch\fcs0 \insrsid15866519\charrsid2238000  DOCPROPERTY &quot;&lt;Extension&gt;&quot; }}{\fldrslt {\rtlch\fcs1 \af1 \ltrch\fcs0 \insrsid15866519\charrsid2238000 XX}}}\sectd \ltrsect\linex0\endnhere\sectdefaultcl\sftnbj {\rtlch\fcs1 \af1 \ltrch\fcs0 _x000d__x000a_\insrsid15866519\charrsid223800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5866519 \rtlch\fcs1 \af0\afs20\alang1025 \ltrch\fcs0 \fs24\lang1062\langfe2057\cgrid\langnp1062\langfenp2057 {\rtlch\fcs1 \af0 \ltrch\fcs0 _x000d__x000a_\cs15\v\f1\fs20\cf9\insrsid15866519\charrsid2238000 {\*\bkmkstart restart}&lt;Amend&gt;&lt;Date&gt;}{\rtlch\fcs1 \af0 \ltrch\fcs0 \insrsid15866519\charrsid2238000 #}{\rtlch\fcs1 \af0 \ltrch\fcs0 \cs21\v\cf15\insrsid15866519\charrsid2238000 _x000d__x000a_DT(d.m.yyyy)sh@DATEMSG@DOCDT}{\rtlch\fcs1 \af0 \ltrch\fcs0 \insrsid15866519\charrsid2238000 #}{\rtlch\fcs1 \af0 \ltrch\fcs0 \cs15\v\f1\fs20\cf9\insrsid15866519\charrsid2238000 &lt;/Date&gt;}{\rtlch\fcs1 \af0 \ltrch\fcs0 \insrsid15866519\charrsid2238000 \tab }{_x000d__x000a_\rtlch\fcs1 \af0 \ltrch\fcs0 \cs15\v\f1\fs20\cf9\insrsid15866519\charrsid2238000 &lt;ANo&gt;}{\rtlch\fcs1 \af0 \ltrch\fcs0 \insrsid15866519\charrsid2238000 #}{\rtlch\fcs1 \af0 \ltrch\fcs0 \cs21\v\cf15\insrsid15866519\charrsid2238000 _x000d__x000a_KEY(PLENARY/ANUMBER)@NRAMSG@NRAKEY}{\rtlch\fcs1 \af0 \ltrch\fcs0 \insrsid15866519\charrsid2238000 #}{\rtlch\fcs1 \af0 \ltrch\fcs0 \cs15\v\f1\fs20\cf9\insrsid15866519\charrsid2238000 &lt;/ANo&gt;}{\rtlch\fcs1 \af0 \ltrch\fcs0 \insrsid15866519\charrsid2238000 /}{_x000d__x000a_\rtlch\fcs1 \af0 \ltrch\fcs0 \cs15\v\f1\fs20\cf9\insrsid15866519\charrsid2238000 &lt;NumAm&gt;}{\rtlch\fcs1 \af0 \ltrch\fcs0 \insrsid15866519\charrsid2238000 #}{\rtlch\fcs1 \af0 \ltrch\fcs0 \cs21\v\cf15\insrsid15866519\charrsid2238000 ENMIENDA@NRAM@}{_x000d__x000a_\rtlch\fcs1 \af0 \ltrch\fcs0 \insrsid15866519\charrsid2238000 #}{\rtlch\fcs1 \af0 \ltrch\fcs0 \cs15\v\f1\fs20\cf9\insrsid15866519\charrsid2238000 &lt;/NumAm&gt;}{\rtlch\fcs1 \af0 \ltrch\fcs0 \insrsid15866519\charrsid2238000 _x000d__x000a_\par }\pard\plain \ltrpar\s32\ql \li0\ri0\sb240\nowidctlpar_x000d__x000a_\tx879\tx936\tx1021\tx1077\tx1134\tx1191\tx1247\tx1304\tx1361\tx1418\tx1474\tx1531\tx1588\tx1644\tx1701\tx1758\tx1814\tx1871\tx2070\tx2126\tx3374\tx3430\wrapdefault\aspalpha\aspnum\faauto\adjustright\rin0\lin0\itap0\pararsid15866519 \rtlch\fcs1 _x000d__x000a_\af0\afs20\alang1025 \ltrch\fcs0 \b\fs24\lang1062\langfe2057\cgrid\langnp1062\langfenp2057 {\rtlch\fcs1 \af284 \ltrch\fcs0 \f284\insrsid15866519\charrsid2238000 Groz\'eejums Nr.}{\rtlch\fcs1 \af0 \ltrch\fcs0 \insrsid15866519\charrsid2238000 \tab \tab }{_x000d__x000a_\rtlch\fcs1 \af0 \ltrch\fcs0 \cs15\b0\v\f1\fs20\cf9\insrsid15866519\charrsid2238000 &lt;NumAm&gt;}{\rtlch\fcs1 \af0 \ltrch\fcs0 \insrsid15866519\charrsid2238000 #}{\rtlch\fcs1 \af0 \ltrch\fcs0 \cs21\v\cf15\insrsid15866519\charrsid2238000 ENMIENDA@NRAM@}{_x000d__x000a_\rtlch\fcs1 \af0 \ltrch\fcs0 \insrsid15866519\charrsid2238000 #}{\rtlch\fcs1 \af0 \ltrch\fcs0 \cs15\b0\v\f1\fs20\cf9\insrsid15866519\charrsid2238000 &lt;/NumAm&gt;}{\rtlch\fcs1 \af0 \ltrch\fcs0 \insrsid15866519\charrsid2238000 _x000d__x000a_\par }\pard\plain \ltrpar\s22\ql \li0\ri0\nowidctlpar\wrapdefault\aspalpha\aspnum\faauto\adjustright\rin0\lin0\itap0\pararsid15866519 \rtlch\fcs1 \af0\afs20\alang1025 \ltrch\fcs0 \b\fs24\lang1062\langfe2057\cgrid\langnp1062\langfenp2057 {\rtlch\fcs1 \af0 _x000d__x000a_\ltrch\fcs0 \cs15\b0\v\f1\fs20\cf9\insrsid15866519\charrsid2238000 &lt;RepeatBlock-By&gt;}{\rtlch\fcs1 \af0 \ltrch\fcs0 \insrsid15866519\charrsid2238000 {\*\bkmkstart By}#}{\rtlch\fcs1 \af0 \ltrch\fcs0 \cs21\v\cf15\insrsid15866519\charrsid2238000 _x000d__x000a_(MOD@InsideLoop()}{\rtlch\fcs1 \af0 \ltrch\fcs0 \insrsid15866519\charrsid2238000 ##}{\rtlch\fcs1 \af0 \ltrch\fcs0 \cs21\v\cf15\insrsid15866519\charrsid2238000 (MOD@ByVar()}{\rtlch\fcs1 \af0 \ltrch\fcs0 \insrsid15866519\charrsid2238000 ##}{\rtlch\fcs1 _x000d__x000a_\af0 \ltrch\fcs0 \cs21\v\cf15\insrsid15866519\charrsid2238000 &gt;&gt;&gt;ByVar@[ZMEMBERSMSG]@By}{\rtlch\fcs1 \af0 \ltrch\fcs0 \insrsid15866519\charrsid2238000 #}{\rtlch\fcs1 \af0 \ltrch\fcs0 \cs15\b0\v\f1\fs20\cf9\insrsid15866519\charrsid2238000 &lt;By&gt;&lt;Members&gt;}{_x000d__x000a_\rtlch\fcs1 \af0 \ltrch\fcs0 \insrsid15866519\charrsid2238000 #}{\rtlch\fcs1 \af0 \ltrch\fcs0 \cs21\v\cf15\insrsid15866519\charrsid2238000 (MOD@InsideLoop(\'a7)}{\rtlch\fcs1 \af0 \ltrch\fcs0 \insrsid15866519\charrsid2238000 ##}{\rtlch\fcs1 \af0 _x000d__x000a_\ltrch\fcs0 \cs21\v\cf15\insrsid15866519\charrsid2238000 IF(FromTORIS = 'True')THEN([PRESMEMBERS])ELSE([TRADMEMBERS])}{\rtlch\fcs1 \af0 \ltrch\fcs0 \insrsid15866519\charrsid2238000 #}{\rtlch\fcs1 \af0 \ltrch\fcs0 _x000d__x000a_\cs15\b0\v\f1\fs20\cf9\insrsid15866519\charrsid2238000 &lt;/Members&gt;}{\rtlch\fcs1 \af0 \ltrch\fcs0 \insrsid15866519\charrsid2238000 _x000d__x000a_\par }\pard\plain \ltrpar\ql \li0\ri0\widctlpar\wrapdefault\aspalpha\aspnum\faauto\adjustright\rin0\lin0\itap0\pararsid15866519 \rtlch\fcs1 \af0\afs20\alang1025 \ltrch\fcs0 \fs24\lang2057\langfe2057\cgrid\langnp2057\langfenp2057 {\rtlch\fcs1 \af0 \ltrch\fcs0 _x000d__x000a_\cs15\v\f1\fs20\cf9\lang1062\langfe2057\langnp1062\insrsid15866519\charrsid2238000 &lt;AuNomDe&gt;&lt;OptDel&gt;}{\rtlch\fcs1 \af0 \ltrch\fcs0 \lang1062\langfe2057\langnp1062\insrsid15866519\charrsid2238000 #}{\rtlch\fcs1 \af0 \ltrch\fcs0 _x000d__x000a_\cs21\v\cf15\lang1062\langfe2057\langnp1062\insrsid15866519\charrsid2238000 IF(FromTORIS = 'True')THEN([PRESONBEHALF])ELSE([TRADONBEHALF])}{\rtlch\fcs1 \af0 \ltrch\fcs0 \lang1062\langfe2057\langnp1062\insrsid15866519\charrsid2238000 #}{\rtlch\fcs1 \af0 _x000d__x000a_\ltrch\fcs0 \cs15\v\f1\fs20\cf9\lang1062\langfe2057\langnp1062\insrsid15866519\charrsid2238000 &lt;/OptDel&gt;&lt;/AuNomDe&gt;}{\rtlch\fcs1 \af0 \ltrch\fcs0 \lang1062\langfe2057\langnp1062\insrsid15866519\charrsid2238000 _x000d__x000a_\par }{\rtlch\fcs1 \af0 \ltrch\fcs0 \cs15\v\f1\fs20\cf9\lang1062\langfe2057\langnp1062\insrsid15866519\charrsid2238000 &lt;/By&gt;}{\rtlch\fcs1 \af0 \ltrch\fcs0 \lang1062\langfe2057\langnp1062\insrsid15866519\charrsid2238000 {\*\bkmkend By}&lt;&lt;&lt;}{\rtlch\fcs1 \af0 _x000d__x000a_\ltrch\fcs0 \cs15\v\f1\fs20\cf9\lang1062\langfe2057\langnp1062\insrsid15866519\charrsid2238000 &lt;/RepeatBlock-By&gt;}{\rtlch\fcs1 \af0 \ltrch\fcs0 \lang1062\langfe2057\langnp1062\insrsid15866519\charrsid2238000 _x000d__x000a_\par }\pard\plain \ltrpar\s18\ql \li0\ri-284\nowidctlpar\tqr\tx9072\wrapdefault\aspalpha\aspnum\faauto\adjustright\rin-284\lin0\itap0\pararsid15866519 \rtlch\fcs1 \af0\afs20\alang1025 \ltrch\fcs0 \b\fs24\lang1062\langfe2057\cgrid\langnp1062\langfenp2057 {_x000d__x000a_\rtlch\fcs1 \af0 \ltrch\fcs0 \cs15\b0\v\f1\fs20\cf9\insrsid15866519\charrsid2238000 &lt;TitreType&gt;}{\rtlch\fcs1 \af284 \ltrch\fcs0 \f284\insrsid15866519\charrsid2238000 Zi\'f2ojums}{\rtlch\fcs1 \af0 \ltrch\fcs0 _x000d__x000a_\cs15\b0\v\f1\fs20\cf9\insrsid15866519\charrsid2238000 &lt;/TitreType&gt;}{\rtlch\fcs1 \af0 \ltrch\fcs0 \insrsid15866519\charrsid2238000 \tab #}{\rtlch\fcs1 \af0 \ltrch\fcs0 \cs21\v\cf15\insrsid15866519\charrsid2238000 KEY(PLENARY/ANUMBER)@NRAMSG@NRAKEY}{_x000d__x000a_\rtlch\fcs1 \af0 \ltrch\fcs0 \insrsid15866519\charrsid2238000 #/#}{\rtlch\fcs1 \af0 \ltrch\fcs0 \cs21\v\cf15\insrsid15866519\charrsid2238000 KEY(PLENARY/DOCYEAR)@DOCYEARMSG@NRAKEY}{\rtlch\fcs1 \af0 \ltrch\fcs0 \insrsid15866519\charrsid2238000 #_x000d__x000a_\par }\pard\plain \ltrpar\s22\ql \li0\ri0\nowidctlpar\wrapdefault\aspalpha\aspnum\faauto\adjustright\rin0\lin0\itap0\pararsid15866519 \rtlch\fcs1 \af0\afs20\alang1025 \ltrch\fcs0 \b\fs24\lang1062\langfe2057\cgrid\langnp1062\langfenp2057 {\rtlch\fcs1 \af0 _x000d__x000a_\ltrch\fcs0 \cs15\b0\v\f1\fs20\cf9\insrsid15866519\charrsid2238000 &lt;Rapporteur&gt;}{\rtlch\fcs1 \af0 \ltrch\fcs0 \insrsid15866519\charrsid2238000 #}{\rtlch\fcs1 \af0 \ltrch\fcs0 \cs21\v\cf15\insrsid15866519\charrsid2238000 KEY(PLENARY/RAPPORTEURS)@_x000d__x000a_AUTHORMSG@NRAKEY}{\rtlch\fcs1 \af0 \ltrch\fcs0 \insrsid15866519\charrsid2238000 #}{\rtlch\fcs1 \af0 \ltrch\fcs0 \cs15\b0\v\f1\fs20\cf9\insrsid15866519\charrsid2238000 &lt;/Rapporteur&gt;}{\rtlch\fcs1 \af0 \ltrch\fcs0 \insrsid15866519\charrsid2238000 _x000d__x000a_\par }\pard\plain \ltrpar\ql \li0\ri0\widctlpar\wrapdefault\aspalpha\aspnum\faauto\adjustright\rin0\lin0\itap0\pararsid15866519 \rtlch\fcs1 \af0\afs20\alang1025 \ltrch\fcs0 \fs24\lang2057\langfe2057\cgrid\langnp2057\langfenp2057 {\rtlch\fcs1 \af0 \ltrch\fcs0 _x000d__x000a_\cs15\v\f1\fs20\cf9\lang1062\langfe2057\langnp1062\insrsid15866519\charrsid2238000 &lt;Titre&gt;}{\rtlch\fcs1 \af0 \ltrch\fcs0 \lang1062\langfe2057\langnp1062\insrsid15866519\charrsid2238000 #}{\rtlch\fcs1 \af0 \ltrch\fcs0 _x000d__x000a_\cs21\v\cf15\lang1062\langfe2057\langnp1062\insrsid15866519\charrsid2238000 KEY(PLENARY/TITLES)@TITLEMSG@NRAKEY}{\rtlch\fcs1 \af0 \ltrch\fcs0 \lang1062\langfe2057\langnp1062\insrsid15866519\charrsid2238000 #}{\rtlch\fcs1 \af0 \ltrch\fcs0 _x000d__x000a_\cs15\v\f1\fs20\cf9\lang1062\langfe2057\langnp1062\insrsid15866519\charrsid2238000 &lt;/Titre&gt;}{\rtlch\fcs1 \af0 \ltrch\fcs0 \lang1062\langfe2057\langnp1062\insrsid15866519\charrsid2238000 _x000d__x000a_\par }\pard\plain \ltrpar\s19\ql \li0\ri0\sa240\nowidctlpar\wrapdefault\aspalpha\aspnum\faauto\adjustright\rin0\lin0\itap0\pararsid15866519 \rtlch\fcs1 \af0\afs20\alang1025 \ltrch\fcs0 \fs24\lang1062\langfe2057\cgrid\langnp1062\langfenp2057 {\rtlch\fcs1 \af0 _x000d__x000a_\ltrch\fcs0 \cs15\v\f1\fs20\cf9\insrsid15866519\charrsid2238000 &lt;DocRef&gt;}{\rtlch\fcs1 \af0 \ltrch\fcs0 \insrsid15866519\charrsid2238000 (#}{\rtlch\fcs1 \af0 \ltrch\fcs0 \cs21\v\cf15\insrsid15866519\charrsid2238000 KEY(PLENARY/REFERENCES)@REFMSG@NRAKEY}{_x000d__x000a_\rtlch\fcs1 \af0 \ltrch\fcs0 \insrsid15866519\charrsid2238000 #)}{\rtlch\fcs1 \af0 \ltrch\fcs0 \cs15\v\f1\fs20\cf9\insrsid15866519\charrsid2238000 &lt;/DocRef&gt;}{\rtlch\fcs1 \af0 \ltrch\fcs0 \insrsid15866519\charrsid2238000 _x000d__x000a_\par }\pard\plain \ltrpar\s22\ql \li0\ri0\nowidctlpar\wrapdefault\aspalpha\aspnum\faauto\adjustright\rin0\lin0\itap0\pararsid15866519 \rtlch\fcs1 \af0\afs20\alang1025 \ltrch\fcs0 \b\fs24\lang1062\langfe2057\cgrid\langnp1062\langfenp2057 {\rtlch\fcs1 \af0 _x000d__x000a_\ltrch\fcs0 \cs15\b0\v\f1\fs20\cf9\insrsid15866519\charrsid2238000 &lt;DocAmend&gt;}{\rtlch\fcs1 \af0 \ltrch\fcs0 \insrsid15866519\charrsid2238000 #}{\rtlch\fcs1 \af0 \ltrch\fcs0 \cs21\v\cf15\insrsid15866519\charrsid2238000 _x000d__x000a_MNU[OPTPROPOSALCOD][OPTPROPOSALCNS][OPTPROPOSALNLE]@CHOICE@CODEMNU}{\rtlch\fcs1 \af0 \ltrch\fcs0 \insrsid15866519\charrsid2238000 ##}{\rtlch\fcs1 \af0 \ltrch\fcs0 \cs21\v\cf15\insrsid15866519\charrsid2238000 MNU[AMACTYES][NOTAPP]@CHOICE@AMACTMNU}{_x000d__x000a_\rtlch\fcs1 \af0 \ltrch\fcs0 \insrsid15866519\charrsid2238000 #}{\rtlch\fcs1 \af0 \ltrch\fcs0 \cs15\b0\v\f1\fs20\cf9\insrsid15866519\charrsid2238000 &lt;/DocAmend&gt;}{\rtlch\fcs1 \af0 \ltrch\fcs0 \insrsid15866519\charrsid2238000 _x000d__x000a_\par }{\rtlch\fcs1 \af0 \ltrch\fcs0 \cs15\b0\v\f1\fs20\cf9\insrsid15866519\charrsid2238000 &lt;Article&gt;}{\rtlch\fcs1 \af0 \ltrch\fcs0 \insrsid15866519\charrsid2238000 #}{\rtlch\fcs1 \af0 \ltrch\fcs0 \cs21\v\cf15\insrsid15866519\charrsid2238000 _x000d__x000a_MNU[AMACTPARTYES][AMACTPARTNO]@CHOICE@AMACTMNU}{\rtlch\fcs1 \af0 \ltrch\fcs0 \insrsid15866519\charrsid2238000 #}{\rtlch\fcs1 \af0 \ltrch\fcs0 \cs15\b0\v\f1\fs20\cf9\insrsid15866519\charrsid2238000 &lt;/Article&gt;}{\rtlch\fcs1 \af0 \ltrch\fcs0 _x000d__x000a_\insrsid15866519\charrsid2238000 _x000d__x000a_\par }\pard\plain \ltrpar\ql \li0\ri0\widctlpar\wrapdefault\aspalpha\aspnum\faauto\adjustright\rin0\lin0\itap0\pararsid15866519 \rtlch\fcs1 \af0\afs20\alang1025 \ltrch\fcs0 \fs24\lang2057\langfe2057\cgrid\langnp2057\langfenp2057 {\rtlch\fcs1 \af0 \ltrch\fcs0 _x000d__x000a_\cs15\v\f1\fs20\cf9\lang1062\langfe2057\langnp1062\insrsid15866519\charrsid2238000 &lt;DocAmend2&gt;&lt;OptDel&gt;}{\rtlch\fcs1 \af0 \ltrch\fcs0 \lang1062\langfe2057\langnp1062\insrsid15866519\charrsid2238000 #}{\rtlch\fcs1 \af0 \ltrch\fcs0 _x000d__x000a_\cs21\v\cf15\lang1062\langfe2057\langnp1062\insrsid15866519\charrsid2238000 MNU[OPTNRACTYES][NOTAPP]@CHOICE@AMACTMNU}{\rtlch\fcs1 \af0 \ltrch\fcs0 \lang1062\langfe2057\langnp1062\insrsid15866519\charrsid2238000 #}{\rtlch\fcs1 \af0 \ltrch\fcs0 _x000d__x000a_\cs15\v\f1\fs20\cf9\lang1062\langfe2057\langnp1062\insrsid15866519\charrsid2238000 &lt;/OptDel&gt;&lt;/DocAmend2&gt;}{\rtlch\fcs1 \af0 \ltrch\fcs0 \lang1062\langfe2057\langnp1062\insrsid15866519\charrsid2238000 _x000d__x000a_\par }{\rtlch\fcs1 \af0 \ltrch\fcs0 \cs15\v\f1\fs20\cf9\lang1062\langfe2057\langnp1062\insrsid15866519\charrsid2238000 &lt;Article2&gt;&lt;OptDel&gt;}{\rtlch\fcs1 \af0 \ltrch\fcs0 \lang1062\langfe2057\langnp1062\insrsid15866519\charrsid2238000 #}{\rtlch\fcs1 \af0 _x000d__x000a_\ltrch\fcs0 \cs21\v\cf15\lang1062\langfe2057\langnp1062\insrsid15866519\charrsid2238000 MNU[OPTACTPARTYES][NOTAPP]@CHOICE@AMACTMNU}{\rtlch\fcs1 \af0 \ltrch\fcs0 \lang1062\langfe2057\langnp1062\insrsid15866519\charrsid2238000 #}{\rtlch\fcs1 \af0 _x000d__x000a_\ltrch\fcs0 \cs15\v\f1\fs20\cf9\lang1062\langfe2057\langnp1062\insrsid15866519\charrsid2238000 &lt;/OptDel&gt;&lt;/Article2&gt;}{\rtlch\fcs1 \af0 \ltrch\fcs0 \lang1062\langfe2057\langnp1062\insrsid15866519\charrsid2238000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62\langfe2057\langnp1062\insrsid15866519\charrsid2238000 \cell }\pard \ltrpar\ql \li0\ri0\widctlpar\intbl\wrapdefault\aspalpha\aspnum\faauto\adjustright\rin0\lin0 {\rtlch\fcs1 \af0 \ltrch\fcs0 _x000d__x000a_\lang1062\langfe2057\langnp1062\insrsid15866519\charrsid2238000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62\langfe2057\cgrid\langnp1062\langfenp2057 {\rtlch\fcs1 \af0 \ltrch\fcs0 _x000d__x000a_\insrsid15866519\charrsid2238000 #}{\rtlch\fcs1 \af0 \ltrch\fcs0 \cs21\v\cf15\insrsid15866519\charrsid2238000 MNU[OPTLEFTAMACT][LEFTPROP]@CHOICE@AMACTMNU}{\rtlch\fcs1 \af0 \ltrch\fcs0 \insrsid15866519\charrsid2238000 #\cell }{\rtlch\fcs1 \af284 _x000d__x000a_\ltrch\fcs0 \f284\insrsid15866519\charrsid2238000 Groz\'eejums}{\rtlch\fcs1 \af0 \ltrch\fcs0 \insrsid15866519\charrsid2238000 \cell }\pard\plain \ltrpar\ql \li0\ri0\widctlpar\intbl\wrapdefault\aspalpha\aspnum\faauto\adjustright\rin0\lin0 \rtlch\fcs1 _x000d__x000a_\af0\afs20\alang1025 \ltrch\fcs0 \fs24\lang2057\langfe2057\cgrid\langnp2057\langfenp2057 {\rtlch\fcs1 \af0 \ltrch\fcs0 \lang1062\langfe2057\langnp1062\insrsid15866519\charrsid2238000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62\langfenp2057 {\rtlch\fcs1 \af0 \ltrch\fcs0 _x000d__x000a_\noproof0\insrsid15866519\charrsid2238000 ##\cell ##}{\rtlch\fcs1 \af0\afs24 \ltrch\fcs0 \noproof0\insrsid15866519\charrsid2238000 \cell }\pard\plain \ltrpar\ql \li0\ri0\widctlpar\intbl\wrapdefault\aspalpha\aspnum\faauto\adjustright\rin0\lin0 \rtlch\fcs1 _x000d__x000a_\af0\afs20\alang1025 \ltrch\fcs0 \fs24\lang2057\langfe2057\cgrid\langnp2057\langfenp2057 {\rtlch\fcs1 \af0 \ltrch\fcs0 \lang1062\langfe2057\langnp1062\insrsid15866519\charrsid2238000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866519 \rtlch\fcs1 \af0\afs20\alang1025 \ltrch\fcs0 \fs24\lang1062\langfe2057\cgrid\langnp1062\langfenp2057 {\rtlch\fcs1 \af0 \ltrch\fcs0 _x000d__x000a_\insrsid15866519\charrsid2238000 Or. }{\rtlch\fcs1 \af0 \ltrch\fcs0 \cs15\v\f1\fs20\cf9\insrsid15866519\charrsid2238000 &lt;Original&gt;}{\rtlch\fcs1 \af0 \ltrch\fcs0 \insrsid15866519\charrsid2238000 #}{\rtlch\fcs1 \af0 \ltrch\fcs0 _x000d__x000a_\cs21\v\cf15\insrsid15866519\charrsid2238000 KEY(MAIN/LANGMIN)sh@ORLANGMSG@ORLANGKEY}{\rtlch\fcs1 \af0 \ltrch\fcs0 \insrsid15866519\charrsid2238000 #}{\rtlch\fcs1 \af0 \ltrch\fcs0 \cs15\v\f1\fs20\cf9\insrsid15866519\charrsid2238000 &lt;/Original&gt;}{_x000d__x000a_\rtlch\fcs1 \af0 \ltrch\fcs0 \insrsid15866519\charrsid2238000 _x000d__x000a_\par }\pard\plain \ltrpar\s25\qc \li0\ri0\sb240\nowidctlpar\wrapdefault\aspalpha\aspnum\faauto\adjustright\rin0\lin0\itap0\pararsid15866519 \rtlch\fcs1 \af0\afs20\alang1025 \ltrch\fcs0 \i\fs24\lang1062\langfe2057\cgrid\langnp1062\langfenp2057 {\rtlch\fcs1 _x000d__x000a_\af0 \ltrch\fcs0 \cs15\i0\v\f1\fs20\cf9\insrsid15866519\charrsid2238000 &lt;OptDel&gt;}{\rtlch\fcs1 \af0 \ltrch\fcs0 \insrsid15866519\charrsid2238000 #}{\rtlch\fcs1 \af0 \ltrch\fcs0 \cs21\v\cf15\insrsid15866519\charrsid2238000 _x000d__x000a_MNU[CROSSREFNO][CROSSREFYES]@CHOICE@}{\rtlch\fcs1 \af0 \ltrch\fcs0 \insrsid15866519\charrsid2238000 #}{\rtlch\fcs1 \af0 \ltrch\fcs0 \cs15\i0\v\f1\fs20\cf9\insrsid15866519\charrsid2238000 &lt;/OptDel&gt;}{\rtlch\fcs1 \af0 \ltrch\fcs0 _x000d__x000a_\insrsid15866519\charrsid2238000 _x000d__x000a_\par }\pard\plain \ltrpar\s26\qc \li0\ri0\sb240\sa240\keepn\nowidctlpar\wrapdefault\aspalpha\aspnum\faauto\adjustright\rin0\lin0\itap0\pararsid15866519 \rtlch\fcs1 \af0\afs20\alang1025 \ltrch\fcs0 \i\fs24\lang1062\langfe2057\cgrid\langnp1062\langfenp2057 {_x000d__x000a_\rtlch\fcs1 \af0 \ltrch\fcs0 \cs15\i0\v\f1\fs20\cf9\insrsid15866519\charrsid2238000 &lt;TitreJust&gt;}{\rtlch\fcs1 \af0 \ltrch\fcs0 \insrsid15866519\charrsid2238000 Pamatojums}{\rtlch\fcs1 \af0 \ltrch\fcs0 \cs15\i0\v\f1\fs20\cf9\insrsid15866519\charrsid2238000 _x000d__x000a_&lt;/TitreJust&gt;}{\rtlch\fcs1 \af0 \ltrch\fcs0 \insrsid15866519\charrsid2238000 _x000d__x000a_\par }\pard\plain \ltrpar\s28\ql \li0\ri0\sa240\nowidctlpar\wrapdefault\aspalpha\aspnum\faauto\adjustright\rin0\lin0\itap0\pararsid15866519 \rtlch\fcs1 \af0\afs20\alang1025 \ltrch\fcs0 \i\fs24\lang1024\langfe1024\cgrid\noproof\langnp1062\langfenp2057 {_x000d__x000a_\rtlch\fcs1 \af0 \ltrch\fcs0 \cs15\i0\v\f1\fs20\cf9\noproof0\insrsid15866519\charrsid2238000 &lt;OptDelPrev&gt;}{\rtlch\fcs1 \af0 \ltrch\fcs0 \noproof0\insrsid15866519\charrsid2238000 #}{\rtlch\fcs1 \af0 \ltrch\fcs0 _x000d__x000a_\cs21\v\cf15\noproof0\insrsid15866519\charrsid2238000 MNU[TEXTJUSTYES][TEXTJUSTNO]@CHOICE@}{\rtlch\fcs1 \af0 \ltrch\fcs0 \noproof0\insrsid15866519\charrsid2238000 #}{\rtlch\fcs1 \af0 \ltrch\fcs0 _x000d__x000a_\cs15\i0\v\f1\fs20\cf9\noproof0\insrsid15866519\charrsid2238000 &lt;/OptDelPrev&gt;}{\rtlch\fcs1 \af0 \ltrch\fcs0 \noproof0\insrsid15866519\charrsid2238000 _x000d__x000a_\par }\pard\plain \ltrpar\ql \li0\ri0\widctlpar\wrapdefault\aspalpha\aspnum\faauto\adjustright\rin0\lin0\itap0\pararsid15866519 \rtlch\fcs1 \af0\afs20\alang1025 \ltrch\fcs0 \fs24\lang2057\langfe2057\cgrid\langnp2057\langfenp2057 {\rtlch\fcs1 \af0 \ltrch\fcs0 _x000d__x000a_\lang1062\langfe2057\langnp1062\insrsid15866519\charrsid2238000 \sect }\sectd \ltrsect\margbsxn1418\psz9\linex0\headery1134\footery505\endnhere\titlepg\sectdefaultcl\sectrsid14424199\sftnbj\sftnrstpg \pard\plain \ltrpar_x000d__x000a_\ql \li0\ri0\widctlpar\wrapdefault\aspalpha\aspnum\faauto\adjustright\rin0\lin0\itap0\pararsid15866519 \rtlch\fcs1 \af0\afs20\alang1025 \ltrch\fcs0 \fs24\lang2057\langfe2057\cgrid\langnp2057\langfenp2057 {\rtlch\fcs1 \af0 \ltrch\fcs0 _x000d__x000a_\cs15\v\f1\fs20\cf9\lang1062\langfe2057\langnp1062\insrsid15866519\charrsid223800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a8_x000d__x000a_dcf96f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29843 HideTWBExt;}{\*\cs16 \additive \v\cf15 \spriority0 \styrsid13829843 HideTWBInt;}{\s17\ql \li0\ri0\nowidctlpar\wrapdefault\aspalpha\aspnum\faauto\adjustright\rin0\lin0\itap0 _x000d__x000a_\rtlch\fcs1 \af0\afs20\alang1025 \ltrch\fcs0 \b\fs24\lang1062\langfe2057\cgrid\langnp1062\langfenp2057 \sbasedon0 \snext17 \slink18 \spriority0 \styrsid13829843 NormalBold;}{\*\cs18 \additive \b\fs24\lang1062\langfe0\langnp1062 _x000d__x000a_\slink17 \slocked \spriority0 \styrsid13829843 NormalBold Char;}}{\*\rsidtbl \rsid24658\rsid735077\rsid1407573\rsid2892074\rsid4666813\rsid6641733\rsid9636012\rsid11215221\rsid12154954\rsid13829843\rsid14424199\rsid15204470\rsid15285974\rsid15950462_x000d__x000a_\rsid16324206\rsid16662270}{\mmathPr\mmathFont34\mbrkBin0\mbrkBinSub0\msmallFrac0\mdispDef1\mlMargin0\mrMargin0\mdefJc1\mwrapIndent1440\mintLim0\mnaryLim1}{\info{\author STASANS Gints}{\operator STASANS Gints}{\creatim\yr2018\mo11\dy8\hr15\min34}_x000d__x000a_{\revtim\yr2018\mo11\dy8\hr15\min34}{\version1}{\edmins0}{\nofpages1}{\nofwords17}{\nofchars196}{\*\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29843\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1407573 \chftnsep _x000d__x000a_\par }}{\*\ftnsepc \ltrpar \pard\plain \ltrpar\ql \li0\ri0\widctlpar\wrapdefault\aspalpha\aspnum\faauto\adjustright\rin0\lin0\itap0 \rtlch\fcs1 \af0\afs20\alang1025 \ltrch\fcs0 \fs24\lang2057\langfe2057\cgrid\langnp2057\langfenp2057 {\rtlch\fcs1 \af0 _x000d__x000a_\ltrch\fcs0 \insrsid1407573 \chftnsepc _x000d__x000a_\par }}{\*\aftnsep \ltrpar \pard\plain \ltrpar\ql \li0\ri0\widctlpar\wrapdefault\aspalpha\aspnum\faauto\adjustright\rin0\lin0\itap0 \rtlch\fcs1 \af0\afs20\alang1025 \ltrch\fcs0 \fs24\lang2057\langfe2057\cgrid\langnp2057\langfenp2057 {\rtlch\fcs1 \af0 _x000d__x000a_\ltrch\fcs0 \insrsid1407573 \chftnsep _x000d__x000a_\par }}{\*\aftnsepc \ltrpar \pard\plain \ltrpar\ql \li0\ri0\widctlpar\wrapdefault\aspalpha\aspnum\faauto\adjustright\rin0\lin0\itap0 \rtlch\fcs1 \af0\afs20\alang1025 \ltrch\fcs0 \fs24\lang2057\langfe2057\cgrid\langnp2057\langfenp2057 {\rtlch\fcs1 \af0 _x000d__x000a_\ltrch\fcs0 \insrsid140757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29843 \rtlch\fcs1 \af0\afs20\alang1025 \ltrch\fcs0 \b\fs24\lang1062\langfe2057\cgrid\langnp1062\langfenp2057 {\rtlch\fcs1 \af0 \ltrch\fcs0 _x000d__x000a_\cs15\b0\v\f1\fs20\cf9\insrsid13829843\charrsid2238000 {\*\bkmkstart By}&lt;By&gt;&lt;Members&gt;}{\rtlch\fcs1 \af0 \ltrch\fcs0 \insrsid13829843\charrsid2238000 #}{\rtlch\fcs1 \af0 \ltrch\fcs0 \cs16\v\cf15\insrsid13829843\charrsid2238000 (MOD@InsideLoop(\'a7)}{_x000d__x000a_\rtlch\fcs1 \af0 \ltrch\fcs0 \insrsid13829843\charrsid2238000 ##}{\rtlch\fcs1 \af0 \ltrch\fcs0 \cs16\v\cf15\insrsid13829843\charrsid2238000 IF(FromTORIS = 'True')THEN([PRESMEMBERS])ELSE([TRADMEMBERS])}{\rtlch\fcs1 \af0 \ltrch\fcs0 _x000d__x000a_\insrsid13829843\charrsid2238000 #}{\rtlch\fcs1 \af0 \ltrch\fcs0 \cs15\b0\v\f1\fs20\cf9\insrsid13829843\charrsid2238000 &lt;/Members&gt;}{\rtlch\fcs1 \af0 \ltrch\fcs0 \insrsid13829843\charrsid2238000 _x000d__x000a_\par }\pard\plain \ltrpar\ql \li0\ri0\widctlpar\wrapdefault\aspalpha\aspnum\faauto\adjustright\rin0\lin0\itap0\pararsid13829843 \rtlch\fcs1 \af0\afs20\alang1025 \ltrch\fcs0 \fs24\lang2057\langfe2057\cgrid\langnp2057\langfenp2057 {\rtlch\fcs1 \af0 \ltrch\fcs0 _x000d__x000a_\cs15\v\f1\fs20\cf9\lang1062\langfe2057\langnp1062\insrsid13829843\charrsid2238000 &lt;AuNomDe&gt;&lt;OptDel&gt;}{\rtlch\fcs1 \af0 \ltrch\fcs0 \lang1062\langfe2057\langnp1062\insrsid13829843\charrsid2238000 #}{\rtlch\fcs1 \af0 \ltrch\fcs0 _x000d__x000a_\cs16\v\cf15\lang1062\langfe2057\langnp1062\insrsid13829843\charrsid2238000 IF(FromTORIS = 'True')THEN([PRESONBEHALF])ELSE([TRADONBEHALF])}{\rtlch\fcs1 \af0 \ltrch\fcs0 \lang1062\langfe2057\langnp1062\insrsid13829843\charrsid2238000 #}{\rtlch\fcs1 \af0 _x000d__x000a_\ltrch\fcs0 \cs15\v\f1\fs20\cf9\lang1062\langfe2057\langnp1062\insrsid13829843\charrsid2238000 &lt;/OptDel&gt;&lt;/AuNomDe&gt;}{\rtlch\fcs1 \af0 \ltrch\fcs0 \lang1062\langfe2057\langnp1062\insrsid13829843\charrsid2238000 _x000d__x000a_\par }{\rtlch\fcs1 \af0 \ltrch\fcs0 \cs15\v\f1\fs20\cf9\lang1062\langfe2057\langnp1062\insrsid13829843\charrsid223800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2_x000d__x000a_321870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71"/>
    <w:docVar w:name="TVTAMPART" w:val="12. pants – 1. punkts"/>
    <w:docVar w:name="TVTMEMBERS1" w:val="Fabio Massimo Castaldo"/>
    <w:docVar w:name="TXTAUTHOR" w:val="Zdzisław Krasnodębski"/>
    <w:docVar w:name="TXTDOCYEAR" w:val="2018"/>
    <w:docVar w:name="TXTLANGUE" w:val="LV"/>
    <w:docVar w:name="TXTLANGUEMIN" w:val="lv"/>
    <w:docVar w:name="TXTNRA" w:val="0412"/>
    <w:docVar w:name="TXTNRFIRSTAM" w:val="25"/>
    <w:docVar w:name="TXTNRLASTAM" w:val="30"/>
    <w:docVar w:name="TXTNRPE" w:val="631.560"/>
    <w:docVar w:name="TXTPEorAP" w:val="PE"/>
    <w:docVar w:name="TXTREF" w:val="COM(2018)0476 – C8-0268/2018 – 2018/0254(COD)"/>
    <w:docVar w:name="TXTROUTE" w:val="AM\1171667LV.docx"/>
    <w:docVar w:name="TXTTITLE" w:val="Eiropas Aizsardzības fonda izveide"/>
    <w:docVar w:name="TXTVERSION" w:val="01-00"/>
  </w:docVars>
  <w:rsids>
    <w:rsidRoot w:val="008679AE"/>
    <w:rsid w:val="00026A21"/>
    <w:rsid w:val="000863CD"/>
    <w:rsid w:val="000D50D6"/>
    <w:rsid w:val="00112ADA"/>
    <w:rsid w:val="00132FA0"/>
    <w:rsid w:val="00157B84"/>
    <w:rsid w:val="001B07B8"/>
    <w:rsid w:val="001D5110"/>
    <w:rsid w:val="001E0DA7"/>
    <w:rsid w:val="001E49DB"/>
    <w:rsid w:val="00212032"/>
    <w:rsid w:val="00254755"/>
    <w:rsid w:val="002A49E8"/>
    <w:rsid w:val="002E06C8"/>
    <w:rsid w:val="002F4509"/>
    <w:rsid w:val="003028C0"/>
    <w:rsid w:val="003470E9"/>
    <w:rsid w:val="0035242C"/>
    <w:rsid w:val="0035243C"/>
    <w:rsid w:val="00386E87"/>
    <w:rsid w:val="00387E85"/>
    <w:rsid w:val="00395BE4"/>
    <w:rsid w:val="003A4B11"/>
    <w:rsid w:val="004319D8"/>
    <w:rsid w:val="00452658"/>
    <w:rsid w:val="00455F4D"/>
    <w:rsid w:val="004A73B0"/>
    <w:rsid w:val="004A78A6"/>
    <w:rsid w:val="004D6E8F"/>
    <w:rsid w:val="004E067D"/>
    <w:rsid w:val="005002B4"/>
    <w:rsid w:val="005A5D3A"/>
    <w:rsid w:val="005C608A"/>
    <w:rsid w:val="005C71FC"/>
    <w:rsid w:val="005F4B22"/>
    <w:rsid w:val="006014F7"/>
    <w:rsid w:val="00617772"/>
    <w:rsid w:val="00621479"/>
    <w:rsid w:val="00656650"/>
    <w:rsid w:val="006B399D"/>
    <w:rsid w:val="00732FD2"/>
    <w:rsid w:val="0079629B"/>
    <w:rsid w:val="008116E5"/>
    <w:rsid w:val="008679AE"/>
    <w:rsid w:val="00881ACB"/>
    <w:rsid w:val="008C5765"/>
    <w:rsid w:val="008D2B4B"/>
    <w:rsid w:val="008F33BC"/>
    <w:rsid w:val="008F4458"/>
    <w:rsid w:val="00927EFE"/>
    <w:rsid w:val="009744BD"/>
    <w:rsid w:val="009E610D"/>
    <w:rsid w:val="00AB64A2"/>
    <w:rsid w:val="00AE0530"/>
    <w:rsid w:val="00B17690"/>
    <w:rsid w:val="00B32389"/>
    <w:rsid w:val="00BD7249"/>
    <w:rsid w:val="00C01FC3"/>
    <w:rsid w:val="00C86866"/>
    <w:rsid w:val="00C95E83"/>
    <w:rsid w:val="00CC17EB"/>
    <w:rsid w:val="00D2396B"/>
    <w:rsid w:val="00D5477C"/>
    <w:rsid w:val="00D75799"/>
    <w:rsid w:val="00D847C0"/>
    <w:rsid w:val="00D85907"/>
    <w:rsid w:val="00DA0615"/>
    <w:rsid w:val="00E04D40"/>
    <w:rsid w:val="00E1327A"/>
    <w:rsid w:val="00E4109D"/>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4B1FD5-0F64-4603-BF43-CD732F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lv-LV" w:eastAsia="en-GB" w:bidi="ar-SA"/>
    </w:rPr>
  </w:style>
  <w:style w:type="character" w:customStyle="1" w:styleId="Normal6Char">
    <w:name w:val="Normal6 Char"/>
    <w:link w:val="Normal6"/>
    <w:rsid w:val="005C608A"/>
    <w:rPr>
      <w:noProof/>
      <w:sz w:val="24"/>
      <w:lang w:val="lv-LV"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452658"/>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5E13-4A7F-4753-AF75-828C363A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20D1B625.dotm</Template>
  <TotalTime>0</TotalTime>
  <Pages>6</Pages>
  <Words>873</Words>
  <Characters>8082</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STASANS Gints</dc:creator>
  <cp:keywords/>
  <dc:description/>
  <cp:lastModifiedBy>DRAVNIECE Dina</cp:lastModifiedBy>
  <cp:revision>2</cp:revision>
  <cp:lastPrinted>2004-11-28T10:32:00Z</cp:lastPrinted>
  <dcterms:created xsi:type="dcterms:W3CDTF">2018-12-09T17:55:00Z</dcterms:created>
  <dcterms:modified xsi:type="dcterms:W3CDTF">2018-12-09T17:55:00Z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1171667</vt:lpwstr>
  </property>
  <property fmtid="{D5CDD505-2E9C-101B-9397-08002B2CF9AE}" pid="5" name="&lt;Type&gt;">
    <vt:lpwstr>AM</vt:lpwstr>
  </property>
  <property fmtid="{D5CDD505-2E9C-101B-9397-08002B2CF9AE}" pid="6" name="&lt;ModelCod&gt;">
    <vt:lpwstr>\\eiciLUXpr1\pdocep$\DocEP\DOCS\General\AM\AM_Leg\AM_Ple_Leg\AM_Ple_LegReport.dot(21/09/2018 16:24:20)</vt:lpwstr>
  </property>
  <property fmtid="{D5CDD505-2E9C-101B-9397-08002B2CF9AE}" pid="7" name="&lt;ModelTra&gt;">
    <vt:lpwstr>\\eiciLUXpr1\pdocep$\DocEP\TRANSFIL\LV\AM_Ple_LegReport.LV(09/10/2018 06:47:55)</vt:lpwstr>
  </property>
  <property fmtid="{D5CDD505-2E9C-101B-9397-08002B2CF9AE}" pid="8" name="&lt;Model&gt;">
    <vt:lpwstr>AM_Ple_LegReport</vt:lpwstr>
  </property>
  <property fmtid="{D5CDD505-2E9C-101B-9397-08002B2CF9AE}" pid="9" name="FooterPath">
    <vt:lpwstr>AM\1171667LV.docx</vt:lpwstr>
  </property>
  <property fmtid="{D5CDD505-2E9C-101B-9397-08002B2CF9AE}" pid="10" name="PE number">
    <vt:lpwstr>631.560</vt:lpwstr>
  </property>
  <property fmtid="{D5CDD505-2E9C-101B-9397-08002B2CF9AE}" pid="11" name="Bookout">
    <vt:lpwstr>OK - 2018/12/09 18:55</vt:lpwstr>
  </property>
  <property fmtid="{D5CDD505-2E9C-101B-9397-08002B2CF9AE}" pid="12" name="SDLStudio">
    <vt:lpwstr>YES</vt:lpwstr>
  </property>
  <property fmtid="{D5CDD505-2E9C-101B-9397-08002B2CF9AE}" pid="13" name="&lt;Extension&gt;">
    <vt:lpwstr>LV</vt:lpwstr>
  </property>
</Properties>
</file>