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3B030C" w:rsidRDefault="006959AA" w:rsidP="006959AA">
      <w:pPr>
        <w:pStyle w:val="ZDateAM"/>
      </w:pPr>
      <w:r w:rsidRPr="003B030C">
        <w:rPr>
          <w:rStyle w:val="HideTWBExt"/>
          <w:noProof w:val="0"/>
        </w:rPr>
        <w:t>&lt;RepeatBlock-Amend&gt;</w:t>
      </w:r>
      <w:bookmarkStart w:id="0" w:name="restart"/>
      <w:r w:rsidRPr="003B030C">
        <w:rPr>
          <w:rStyle w:val="HideTWBExt"/>
          <w:noProof w:val="0"/>
        </w:rPr>
        <w:t>&lt;Amend&gt;&lt;Date&gt;</w:t>
      </w:r>
      <w:r w:rsidRPr="003B030C">
        <w:rPr>
          <w:rStyle w:val="HideTWBInt"/>
          <w:color w:val="auto"/>
        </w:rPr>
        <w:t>{06/02/2019}</w:t>
      </w:r>
      <w:r w:rsidRPr="003B030C">
        <w:t>6.2.2019</w:t>
      </w:r>
      <w:r w:rsidRPr="003B030C">
        <w:rPr>
          <w:rStyle w:val="HideTWBExt"/>
          <w:noProof w:val="0"/>
        </w:rPr>
        <w:t>&lt;/Date&gt;</w:t>
      </w:r>
      <w:r w:rsidRPr="003B030C">
        <w:tab/>
      </w:r>
      <w:r w:rsidRPr="003B030C">
        <w:rPr>
          <w:rStyle w:val="HideTWBExt"/>
          <w:noProof w:val="0"/>
        </w:rPr>
        <w:t>&lt;ANo&gt;</w:t>
      </w:r>
      <w:r w:rsidRPr="003B030C">
        <w:t>A8-0033</w:t>
      </w:r>
      <w:r w:rsidRPr="003B030C">
        <w:rPr>
          <w:rStyle w:val="HideTWBExt"/>
          <w:noProof w:val="0"/>
        </w:rPr>
        <w:t>&lt;/ANo&gt;</w:t>
      </w:r>
      <w:r w:rsidRPr="003B030C">
        <w:t>/</w:t>
      </w:r>
      <w:r w:rsidRPr="003B030C">
        <w:rPr>
          <w:rStyle w:val="HideTWBExt"/>
          <w:noProof w:val="0"/>
        </w:rPr>
        <w:t>&lt;NumAm&gt;</w:t>
      </w:r>
      <w:r w:rsidRPr="003B030C">
        <w:t>2</w:t>
      </w:r>
      <w:r w:rsidRPr="003B030C">
        <w:rPr>
          <w:rStyle w:val="HideTWBExt"/>
          <w:noProof w:val="0"/>
        </w:rPr>
        <w:t>&lt;/NumAm&gt;</w:t>
      </w:r>
    </w:p>
    <w:p w:rsidR="00016E4D" w:rsidRPr="003B030C" w:rsidRDefault="00CF035B" w:rsidP="00016E4D">
      <w:pPr>
        <w:pStyle w:val="AMNumberTabs"/>
      </w:pPr>
      <w:r w:rsidRPr="003B030C">
        <w:t>Amandman</w:t>
      </w:r>
      <w:r w:rsidRPr="003B030C">
        <w:tab/>
      </w:r>
      <w:r w:rsidRPr="003B030C">
        <w:tab/>
      </w:r>
      <w:r w:rsidRPr="003B030C">
        <w:rPr>
          <w:rStyle w:val="HideTWBExt"/>
          <w:b w:val="0"/>
          <w:noProof w:val="0"/>
        </w:rPr>
        <w:t>&lt;NumAm&gt;</w:t>
      </w:r>
      <w:r w:rsidRPr="003B030C">
        <w:t>2</w:t>
      </w:r>
      <w:r w:rsidRPr="003B030C">
        <w:rPr>
          <w:rStyle w:val="HideTWBExt"/>
          <w:b w:val="0"/>
          <w:noProof w:val="0"/>
        </w:rPr>
        <w:t>&lt;/NumAm&gt;</w:t>
      </w:r>
    </w:p>
    <w:p w:rsidR="006959AA" w:rsidRPr="003B030C" w:rsidRDefault="006959AA" w:rsidP="006959AA">
      <w:pPr>
        <w:pStyle w:val="NormalBold"/>
      </w:pPr>
      <w:r w:rsidRPr="003B030C">
        <w:rPr>
          <w:rStyle w:val="HideTWBExt"/>
          <w:b w:val="0"/>
          <w:noProof w:val="0"/>
        </w:rPr>
        <w:t>&lt;RepeatBlock-By&gt;</w:t>
      </w:r>
      <w:bookmarkStart w:id="1" w:name="By"/>
      <w:r w:rsidRPr="003B030C">
        <w:rPr>
          <w:rStyle w:val="HideTWBExt"/>
          <w:b w:val="0"/>
          <w:noProof w:val="0"/>
        </w:rPr>
        <w:t>&lt;By&gt;&lt;Members&gt;</w:t>
      </w:r>
      <w:r w:rsidRPr="003B030C">
        <w:t>Morten Messerschmidt</w:t>
      </w:r>
      <w:r w:rsidRPr="003B030C">
        <w:rPr>
          <w:rStyle w:val="HideTWBExt"/>
          <w:b w:val="0"/>
          <w:noProof w:val="0"/>
        </w:rPr>
        <w:t>&lt;/Members&gt;</w:t>
      </w:r>
    </w:p>
    <w:p w:rsidR="006959AA" w:rsidRPr="003B030C" w:rsidRDefault="006959AA" w:rsidP="006959AA">
      <w:r w:rsidRPr="003B030C">
        <w:rPr>
          <w:rStyle w:val="HideTWBExt"/>
          <w:noProof w:val="0"/>
        </w:rPr>
        <w:t>&lt;AuNomDe&gt;</w:t>
      </w:r>
      <w:r w:rsidRPr="003B030C">
        <w:rPr>
          <w:rStyle w:val="HideTWBInt"/>
          <w:color w:val="auto"/>
        </w:rPr>
        <w:t>{ECR}</w:t>
      </w:r>
      <w:r w:rsidRPr="003B030C">
        <w:t>u ime Kluba zastupnika ECR-a</w:t>
      </w:r>
      <w:r w:rsidRPr="003B030C">
        <w:rPr>
          <w:rStyle w:val="HideTWBExt"/>
          <w:noProof w:val="0"/>
        </w:rPr>
        <w:t>&lt;/AuNomDe&gt;</w:t>
      </w:r>
    </w:p>
    <w:p w:rsidR="006959AA" w:rsidRPr="003B030C" w:rsidRDefault="005C6207" w:rsidP="006959AA">
      <w:r w:rsidRPr="003B030C">
        <w:rPr>
          <w:rStyle w:val="HideTWBExt"/>
          <w:bCs/>
          <w:noProof w:val="0"/>
        </w:rPr>
        <w:t>&lt;/By&gt;</w:t>
      </w:r>
      <w:bookmarkEnd w:id="1"/>
      <w:r w:rsidRPr="003B030C">
        <w:rPr>
          <w:rStyle w:val="HideTWBExt"/>
          <w:noProof w:val="0"/>
        </w:rPr>
        <w:t>&lt;/RepeatBlock-By&gt;</w:t>
      </w:r>
    </w:p>
    <w:p w:rsidR="006959AA" w:rsidRPr="003B030C" w:rsidRDefault="006959AA" w:rsidP="006959AA">
      <w:pPr>
        <w:pStyle w:val="ProjRap"/>
      </w:pPr>
      <w:r w:rsidRPr="003B030C">
        <w:rPr>
          <w:rStyle w:val="HideTWBExt"/>
          <w:b w:val="0"/>
          <w:noProof w:val="0"/>
        </w:rPr>
        <w:t>&lt;TitreType&gt;</w:t>
      </w:r>
      <w:r w:rsidRPr="003B030C">
        <w:t>Izvješće</w:t>
      </w:r>
      <w:r w:rsidRPr="003B030C">
        <w:rPr>
          <w:rStyle w:val="HideTWBExt"/>
          <w:b w:val="0"/>
          <w:noProof w:val="0"/>
        </w:rPr>
        <w:t>&lt;/TitreType&gt;</w:t>
      </w:r>
      <w:r w:rsidRPr="003B030C">
        <w:tab/>
        <w:t>A8-0033/2019</w:t>
      </w:r>
    </w:p>
    <w:p w:rsidR="006959AA" w:rsidRPr="003B030C" w:rsidRDefault="006959AA" w:rsidP="006959AA">
      <w:pPr>
        <w:pStyle w:val="NormalBold"/>
      </w:pPr>
      <w:r w:rsidRPr="003B030C">
        <w:rPr>
          <w:rStyle w:val="HideTWBExt"/>
          <w:b w:val="0"/>
          <w:noProof w:val="0"/>
        </w:rPr>
        <w:t>&lt;Rapporteur&gt;</w:t>
      </w:r>
      <w:r w:rsidRPr="003B030C">
        <w:t>Mercedes Bresso</w:t>
      </w:r>
      <w:r w:rsidRPr="003B030C">
        <w:rPr>
          <w:rStyle w:val="HideTWBExt"/>
          <w:b w:val="0"/>
          <w:noProof w:val="0"/>
        </w:rPr>
        <w:t>&lt;/Rapporteur&gt;</w:t>
      </w:r>
    </w:p>
    <w:p w:rsidR="006959AA" w:rsidRPr="003B030C" w:rsidRDefault="006959AA" w:rsidP="006959AA">
      <w:r w:rsidRPr="003B030C">
        <w:rPr>
          <w:rStyle w:val="HideTWBExt"/>
          <w:noProof w:val="0"/>
        </w:rPr>
        <w:t>&lt;Titre&gt;</w:t>
      </w:r>
      <w:r w:rsidRPr="003B030C">
        <w:t>Provedba odredbi Ugovora o ovlastima Parlamenta za politički nadzor nad Komisijom</w:t>
      </w:r>
      <w:r w:rsidRPr="003B030C">
        <w:rPr>
          <w:rStyle w:val="HideTWBExt"/>
          <w:noProof w:val="0"/>
        </w:rPr>
        <w:t>&lt;/Titre&gt;</w:t>
      </w:r>
    </w:p>
    <w:p w:rsidR="006959AA" w:rsidRPr="003B030C" w:rsidRDefault="006959AA" w:rsidP="006959AA">
      <w:pPr>
        <w:pStyle w:val="Normal12"/>
      </w:pPr>
      <w:r w:rsidRPr="003B030C">
        <w:rPr>
          <w:rStyle w:val="HideTWBExt"/>
          <w:noProof w:val="0"/>
        </w:rPr>
        <w:t>&lt;DocRef&gt;</w:t>
      </w:r>
      <w:r w:rsidRPr="003B030C">
        <w:t>(2018/2113(INI))</w:t>
      </w:r>
      <w:r w:rsidRPr="003B030C">
        <w:rPr>
          <w:rStyle w:val="HideTWBExt"/>
          <w:noProof w:val="0"/>
        </w:rPr>
        <w:t>&lt;/DocRef&gt;</w:t>
      </w:r>
    </w:p>
    <w:p w:rsidR="006959AA" w:rsidRPr="003B030C" w:rsidRDefault="006959AA" w:rsidP="006959AA">
      <w:pPr>
        <w:pStyle w:val="NormalBold"/>
      </w:pPr>
      <w:r w:rsidRPr="003B030C">
        <w:rPr>
          <w:rStyle w:val="HideTWBExt"/>
          <w:b w:val="0"/>
          <w:noProof w:val="0"/>
        </w:rPr>
        <w:t>&lt;DocAmend&gt;</w:t>
      </w:r>
      <w:r w:rsidRPr="003B030C">
        <w:t>Prijedlog rezolucije</w:t>
      </w:r>
      <w:r w:rsidRPr="003B030C">
        <w:rPr>
          <w:rStyle w:val="HideTWBExt"/>
          <w:b w:val="0"/>
          <w:noProof w:val="0"/>
        </w:rPr>
        <w:t>&lt;/DocAmend&gt;</w:t>
      </w:r>
    </w:p>
    <w:p w:rsidR="006959AA" w:rsidRPr="003B030C" w:rsidRDefault="006959AA" w:rsidP="006959AA">
      <w:pPr>
        <w:pStyle w:val="NormalBold"/>
      </w:pPr>
      <w:r w:rsidRPr="003B030C">
        <w:rPr>
          <w:rStyle w:val="HideTWBExt"/>
          <w:b w:val="0"/>
          <w:noProof w:val="0"/>
        </w:rPr>
        <w:t>&lt;Article&gt;</w:t>
      </w:r>
      <w:r w:rsidRPr="003B030C">
        <w:t>Stavak 4.</w:t>
      </w:r>
      <w:r w:rsidRPr="003B030C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3B030C" w:rsidTr="006959AA">
        <w:trPr>
          <w:jc w:val="center"/>
        </w:trPr>
        <w:tc>
          <w:tcPr>
            <w:tcW w:w="9752" w:type="dxa"/>
            <w:gridSpan w:val="2"/>
          </w:tcPr>
          <w:p w:rsidR="006959AA" w:rsidRPr="003B030C" w:rsidRDefault="006959AA" w:rsidP="00EE4A94">
            <w:pPr>
              <w:keepNext/>
            </w:pPr>
          </w:p>
        </w:tc>
      </w:tr>
      <w:tr w:rsidR="006959AA" w:rsidRPr="003B030C" w:rsidTr="006959AA">
        <w:trPr>
          <w:jc w:val="center"/>
        </w:trPr>
        <w:tc>
          <w:tcPr>
            <w:tcW w:w="4876" w:type="dxa"/>
          </w:tcPr>
          <w:p w:rsidR="006959AA" w:rsidRPr="003B030C" w:rsidRDefault="00234135" w:rsidP="00EE4A94">
            <w:pPr>
              <w:pStyle w:val="ColumnHeading"/>
              <w:keepNext/>
            </w:pPr>
            <w:r w:rsidRPr="003B030C">
              <w:t>Prijedlog rezolucije</w:t>
            </w:r>
          </w:p>
        </w:tc>
        <w:tc>
          <w:tcPr>
            <w:tcW w:w="4876" w:type="dxa"/>
          </w:tcPr>
          <w:p w:rsidR="006959AA" w:rsidRPr="003B030C" w:rsidRDefault="00CF035B" w:rsidP="00EE4A94">
            <w:pPr>
              <w:pStyle w:val="ColumnHeading"/>
              <w:keepNext/>
            </w:pPr>
            <w:r w:rsidRPr="003B030C">
              <w:t>Izmjena</w:t>
            </w:r>
          </w:p>
        </w:tc>
      </w:tr>
      <w:tr w:rsidR="00234135" w:rsidRPr="003B030C" w:rsidTr="006959AA">
        <w:trPr>
          <w:jc w:val="center"/>
        </w:trPr>
        <w:tc>
          <w:tcPr>
            <w:tcW w:w="4876" w:type="dxa"/>
          </w:tcPr>
          <w:p w:rsidR="00234135" w:rsidRPr="003B030C" w:rsidRDefault="00234135" w:rsidP="00234135">
            <w:pPr>
              <w:pStyle w:val="Normal6"/>
              <w:rPr>
                <w:b/>
                <w:i/>
                <w:noProof w:val="0"/>
              </w:rPr>
            </w:pPr>
            <w:r w:rsidRPr="003B030C">
              <w:rPr>
                <w:noProof w:val="0"/>
              </w:rPr>
              <w:t>4.</w:t>
            </w:r>
            <w:r w:rsidRPr="003B030C">
              <w:rPr>
                <w:b/>
                <w:i/>
                <w:noProof w:val="0"/>
              </w:rPr>
              <w:tab/>
              <w:t>uvjeren</w:t>
            </w:r>
            <w:r w:rsidRPr="003B030C">
              <w:rPr>
                <w:noProof w:val="0"/>
              </w:rPr>
              <w:t xml:space="preserve"> je </w:t>
            </w:r>
            <w:r w:rsidRPr="003B030C">
              <w:rPr>
                <w:b/>
                <w:i/>
                <w:noProof w:val="0"/>
              </w:rPr>
              <w:t>da bi vodeći kandidati trebali biti</w:t>
            </w:r>
            <w:r w:rsidRPr="003B030C">
              <w:rPr>
                <w:noProof w:val="0"/>
              </w:rPr>
              <w:t xml:space="preserve"> na </w:t>
            </w:r>
            <w:r w:rsidRPr="003B030C">
              <w:rPr>
                <w:b/>
                <w:i/>
                <w:noProof w:val="0"/>
              </w:rPr>
              <w:t>čelu lista europskih političkih stranaka u izborima za Europski parlament</w:t>
            </w:r>
            <w:r w:rsidRPr="003B030C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:rsidR="00234135" w:rsidRPr="003B030C" w:rsidRDefault="00234135" w:rsidP="00F45ACF">
            <w:pPr>
              <w:pStyle w:val="Normal6"/>
              <w:rPr>
                <w:b/>
                <w:i/>
                <w:noProof w:val="0"/>
              </w:rPr>
            </w:pPr>
            <w:r w:rsidRPr="003B030C">
              <w:rPr>
                <w:noProof w:val="0"/>
              </w:rPr>
              <w:t>4.</w:t>
            </w:r>
            <w:r w:rsidRPr="003B030C">
              <w:rPr>
                <w:b/>
                <w:i/>
                <w:noProof w:val="0"/>
              </w:rPr>
              <w:tab/>
              <w:t>podsjeća da</w:t>
            </w:r>
            <w:r w:rsidRPr="003B030C">
              <w:rPr>
                <w:noProof w:val="0"/>
              </w:rPr>
              <w:t xml:space="preserve"> je </w:t>
            </w:r>
            <w:r w:rsidRPr="003B030C">
              <w:rPr>
                <w:b/>
                <w:i/>
                <w:noProof w:val="0"/>
              </w:rPr>
              <w:t>postupak vodećih kandidata nepotrebno politizirao Komisiju i da je</w:t>
            </w:r>
            <w:r w:rsidRPr="003B030C">
              <w:rPr>
                <w:noProof w:val="0"/>
              </w:rPr>
              <w:t xml:space="preserve"> na </w:t>
            </w:r>
            <w:r w:rsidRPr="003B030C">
              <w:rPr>
                <w:b/>
                <w:i/>
                <w:noProof w:val="0"/>
              </w:rPr>
              <w:t xml:space="preserve">Europskom vijeću da odluči tko će biti predsjednik Komisije </w:t>
            </w:r>
            <w:r w:rsidRPr="003B030C">
              <w:rPr>
                <w:noProof w:val="0"/>
              </w:rPr>
              <w:t>;</w:t>
            </w:r>
          </w:p>
        </w:tc>
      </w:tr>
    </w:tbl>
    <w:p w:rsidR="00926656" w:rsidRPr="003B030C" w:rsidRDefault="006959AA" w:rsidP="00536FB7">
      <w:pPr>
        <w:pStyle w:val="Olang"/>
      </w:pPr>
      <w:r w:rsidRPr="003B030C">
        <w:t xml:space="preserve">Or. </w:t>
      </w:r>
      <w:r w:rsidRPr="003B030C">
        <w:rPr>
          <w:rStyle w:val="HideTWBExt"/>
          <w:noProof w:val="0"/>
        </w:rPr>
        <w:t>&lt;Original&gt;</w:t>
      </w:r>
      <w:r w:rsidR="00234135" w:rsidRPr="003B030C">
        <w:rPr>
          <w:rStyle w:val="HideTWBInt"/>
        </w:rPr>
        <w:t>{EN}</w:t>
      </w:r>
      <w:r w:rsidR="00234135" w:rsidRPr="003B030C">
        <w:t>en</w:t>
      </w:r>
      <w:r w:rsidRPr="003B030C">
        <w:rPr>
          <w:rStyle w:val="HideTWBExt"/>
          <w:noProof w:val="0"/>
        </w:rPr>
        <w:t>&lt;/Original&gt;</w:t>
      </w:r>
    </w:p>
    <w:p w:rsidR="006959AA" w:rsidRPr="003B030C" w:rsidRDefault="006959AA" w:rsidP="00926656">
      <w:pPr>
        <w:sectPr w:rsidR="006959AA" w:rsidRPr="003B03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3B030C" w:rsidRDefault="006959AA" w:rsidP="006959AA">
      <w:r w:rsidRPr="003B030C">
        <w:rPr>
          <w:rStyle w:val="HideTWBExt"/>
          <w:noProof w:val="0"/>
        </w:rPr>
        <w:lastRenderedPageBreak/>
        <w:t>&lt;/Amend&gt;</w:t>
      </w:r>
      <w:bookmarkEnd w:id="0"/>
    </w:p>
    <w:p w:rsidR="00234135" w:rsidRPr="003B030C" w:rsidRDefault="00234135" w:rsidP="000C3A07">
      <w:pPr>
        <w:pStyle w:val="ZDateAM"/>
      </w:pPr>
      <w:r w:rsidRPr="003B030C">
        <w:rPr>
          <w:rStyle w:val="HideTWBExt"/>
          <w:noProof w:val="0"/>
        </w:rPr>
        <w:t>&lt;Amend&gt;&lt;Date&gt;</w:t>
      </w:r>
      <w:r w:rsidRPr="003B030C">
        <w:rPr>
          <w:rStyle w:val="HideTWBInt"/>
          <w:color w:val="auto"/>
        </w:rPr>
        <w:t>{06/02/2019}</w:t>
      </w:r>
      <w:r w:rsidRPr="003B030C">
        <w:t>6.2.2019</w:t>
      </w:r>
      <w:r w:rsidRPr="003B030C">
        <w:rPr>
          <w:rStyle w:val="HideTWBExt"/>
          <w:noProof w:val="0"/>
        </w:rPr>
        <w:t>&lt;/Date&gt;</w:t>
      </w:r>
      <w:r w:rsidRPr="003B030C">
        <w:tab/>
      </w:r>
      <w:r w:rsidRPr="003B030C">
        <w:rPr>
          <w:rStyle w:val="HideTWBExt"/>
          <w:noProof w:val="0"/>
        </w:rPr>
        <w:t>&lt;ANo&gt;</w:t>
      </w:r>
      <w:r w:rsidRPr="003B030C">
        <w:t>A8-0033</w:t>
      </w:r>
      <w:r w:rsidRPr="003B030C">
        <w:rPr>
          <w:rStyle w:val="HideTWBExt"/>
          <w:noProof w:val="0"/>
        </w:rPr>
        <w:t>&lt;/ANo&gt;</w:t>
      </w:r>
      <w:r w:rsidRPr="003B030C">
        <w:t>/</w:t>
      </w:r>
      <w:r w:rsidRPr="003B030C">
        <w:rPr>
          <w:rStyle w:val="HideTWBExt"/>
          <w:noProof w:val="0"/>
        </w:rPr>
        <w:t>&lt;NumAm&gt;</w:t>
      </w:r>
      <w:r w:rsidRPr="003B030C">
        <w:t>3</w:t>
      </w:r>
      <w:r w:rsidRPr="003B030C">
        <w:rPr>
          <w:rStyle w:val="HideTWBExt"/>
          <w:noProof w:val="0"/>
        </w:rPr>
        <w:t>&lt;/NumAm&gt;</w:t>
      </w:r>
    </w:p>
    <w:p w:rsidR="00234135" w:rsidRPr="003B030C" w:rsidRDefault="00234135" w:rsidP="000C3A07">
      <w:pPr>
        <w:pStyle w:val="AMNumberTabs"/>
      </w:pPr>
      <w:r w:rsidRPr="003B030C">
        <w:t>Amandman</w:t>
      </w:r>
      <w:r w:rsidRPr="003B030C">
        <w:tab/>
      </w:r>
      <w:r w:rsidRPr="003B030C">
        <w:tab/>
      </w:r>
      <w:r w:rsidRPr="003B030C">
        <w:rPr>
          <w:rStyle w:val="HideTWBExt"/>
          <w:b w:val="0"/>
          <w:noProof w:val="0"/>
        </w:rPr>
        <w:t>&lt;NumAm&gt;</w:t>
      </w:r>
      <w:r w:rsidRPr="003B030C">
        <w:t>3</w:t>
      </w:r>
      <w:r w:rsidRPr="003B030C">
        <w:rPr>
          <w:rStyle w:val="HideTWBExt"/>
          <w:b w:val="0"/>
          <w:noProof w:val="0"/>
        </w:rPr>
        <w:t>&lt;/NumAm&gt;</w:t>
      </w:r>
    </w:p>
    <w:p w:rsidR="00234135" w:rsidRPr="003B030C" w:rsidRDefault="00234135" w:rsidP="000C3A07">
      <w:pPr>
        <w:pStyle w:val="NormalBold"/>
      </w:pPr>
      <w:r w:rsidRPr="003B030C">
        <w:rPr>
          <w:rStyle w:val="HideTWBExt"/>
          <w:b w:val="0"/>
          <w:noProof w:val="0"/>
        </w:rPr>
        <w:t>&lt;RepeatBlock-By&gt;&lt;By&gt;&lt;Members&gt;</w:t>
      </w:r>
      <w:r w:rsidRPr="003B030C">
        <w:t>Morten Messerschmidt</w:t>
      </w:r>
      <w:r w:rsidRPr="003B030C">
        <w:rPr>
          <w:rStyle w:val="HideTWBExt"/>
          <w:b w:val="0"/>
          <w:noProof w:val="0"/>
        </w:rPr>
        <w:t>&lt;/Members&gt;</w:t>
      </w:r>
    </w:p>
    <w:p w:rsidR="00234135" w:rsidRPr="003B030C" w:rsidRDefault="00234135" w:rsidP="000C3A07">
      <w:r w:rsidRPr="003B030C">
        <w:rPr>
          <w:rStyle w:val="HideTWBExt"/>
          <w:noProof w:val="0"/>
        </w:rPr>
        <w:t>&lt;AuNomDe&gt;</w:t>
      </w:r>
      <w:r w:rsidRPr="003B030C">
        <w:rPr>
          <w:rStyle w:val="HideTWBInt"/>
          <w:color w:val="auto"/>
        </w:rPr>
        <w:t>{ECR}</w:t>
      </w:r>
      <w:r w:rsidRPr="003B030C">
        <w:t>u ime Kluba zastupnika ECR-a</w:t>
      </w:r>
      <w:r w:rsidRPr="003B030C">
        <w:rPr>
          <w:rStyle w:val="HideTWBExt"/>
          <w:noProof w:val="0"/>
        </w:rPr>
        <w:t>&lt;/AuNomDe&gt;</w:t>
      </w:r>
    </w:p>
    <w:p w:rsidR="00234135" w:rsidRPr="003B030C" w:rsidRDefault="00234135" w:rsidP="000C3A07">
      <w:r w:rsidRPr="003B030C">
        <w:rPr>
          <w:rStyle w:val="HideTWBExt"/>
          <w:bCs/>
          <w:noProof w:val="0"/>
        </w:rPr>
        <w:t>&lt;/By&gt;</w:t>
      </w:r>
      <w:r w:rsidRPr="003B030C">
        <w:rPr>
          <w:rStyle w:val="HideTWBExt"/>
          <w:noProof w:val="0"/>
        </w:rPr>
        <w:t>&lt;/RepeatBlock-By&gt;</w:t>
      </w:r>
    </w:p>
    <w:p w:rsidR="00234135" w:rsidRPr="003B030C" w:rsidRDefault="00234135" w:rsidP="000C3A07">
      <w:pPr>
        <w:pStyle w:val="ProjRap"/>
      </w:pPr>
      <w:r w:rsidRPr="003B030C">
        <w:rPr>
          <w:rStyle w:val="HideTWBExt"/>
          <w:b w:val="0"/>
          <w:noProof w:val="0"/>
        </w:rPr>
        <w:t>&lt;TitreType&gt;</w:t>
      </w:r>
      <w:r w:rsidRPr="003B030C">
        <w:t>Izvješće</w:t>
      </w:r>
      <w:r w:rsidRPr="003B030C">
        <w:rPr>
          <w:rStyle w:val="HideTWBExt"/>
          <w:b w:val="0"/>
          <w:noProof w:val="0"/>
        </w:rPr>
        <w:t>&lt;/TitreType&gt;</w:t>
      </w:r>
      <w:r w:rsidRPr="003B030C">
        <w:tab/>
        <w:t>A8-0033/2019</w:t>
      </w:r>
    </w:p>
    <w:p w:rsidR="00234135" w:rsidRPr="003B030C" w:rsidRDefault="00234135" w:rsidP="000C3A07">
      <w:pPr>
        <w:pStyle w:val="NormalBold"/>
      </w:pPr>
      <w:r w:rsidRPr="003B030C">
        <w:rPr>
          <w:rStyle w:val="HideTWBExt"/>
          <w:b w:val="0"/>
          <w:noProof w:val="0"/>
        </w:rPr>
        <w:t>&lt;Rapporteur&gt;</w:t>
      </w:r>
      <w:r w:rsidRPr="003B030C">
        <w:t>Mercedes Bresso</w:t>
      </w:r>
      <w:r w:rsidRPr="003B030C">
        <w:rPr>
          <w:rStyle w:val="HideTWBExt"/>
          <w:b w:val="0"/>
          <w:noProof w:val="0"/>
        </w:rPr>
        <w:t>&lt;/Rapporteur&gt;</w:t>
      </w:r>
    </w:p>
    <w:p w:rsidR="00234135" w:rsidRPr="003B030C" w:rsidRDefault="00234135" w:rsidP="000C3A07">
      <w:r w:rsidRPr="003B030C">
        <w:rPr>
          <w:rStyle w:val="HideTWBExt"/>
          <w:noProof w:val="0"/>
        </w:rPr>
        <w:t>&lt;Titre&gt;</w:t>
      </w:r>
      <w:r w:rsidRPr="003B030C">
        <w:t>Provedba odredbi Ugovora o ovlastima Parlamenta za politički nadzor nad Komisijom</w:t>
      </w:r>
      <w:r w:rsidRPr="003B030C">
        <w:rPr>
          <w:rStyle w:val="HideTWBExt"/>
          <w:noProof w:val="0"/>
        </w:rPr>
        <w:t>&lt;/Titre&gt;</w:t>
      </w:r>
    </w:p>
    <w:p w:rsidR="00234135" w:rsidRPr="003B030C" w:rsidRDefault="00234135" w:rsidP="000C3A07">
      <w:pPr>
        <w:pStyle w:val="Normal12"/>
      </w:pPr>
      <w:r w:rsidRPr="003B030C">
        <w:rPr>
          <w:rStyle w:val="HideTWBExt"/>
          <w:noProof w:val="0"/>
        </w:rPr>
        <w:t>&lt;DocRef&gt;</w:t>
      </w:r>
      <w:r w:rsidRPr="003B030C">
        <w:t>(2018/2113(INI))</w:t>
      </w:r>
      <w:r w:rsidRPr="003B030C">
        <w:rPr>
          <w:rStyle w:val="HideTWBExt"/>
          <w:noProof w:val="0"/>
        </w:rPr>
        <w:t>&lt;/DocRef&gt;</w:t>
      </w:r>
    </w:p>
    <w:p w:rsidR="00234135" w:rsidRPr="003B030C" w:rsidRDefault="00234135" w:rsidP="000C3A07">
      <w:pPr>
        <w:pStyle w:val="NormalBold"/>
      </w:pPr>
      <w:r w:rsidRPr="003B030C">
        <w:rPr>
          <w:rStyle w:val="HideTWBExt"/>
          <w:b w:val="0"/>
          <w:noProof w:val="0"/>
        </w:rPr>
        <w:t>&lt;DocAmend&gt;</w:t>
      </w:r>
      <w:r w:rsidRPr="003B030C">
        <w:t>Prijedlog rezolucije</w:t>
      </w:r>
      <w:r w:rsidRPr="003B030C">
        <w:rPr>
          <w:rStyle w:val="HideTWBExt"/>
          <w:b w:val="0"/>
          <w:noProof w:val="0"/>
        </w:rPr>
        <w:t>&lt;/DocAmend&gt;</w:t>
      </w:r>
    </w:p>
    <w:p w:rsidR="00234135" w:rsidRPr="003B030C" w:rsidRDefault="00234135" w:rsidP="000C3A07">
      <w:pPr>
        <w:pStyle w:val="NormalBold"/>
      </w:pPr>
      <w:r w:rsidRPr="003B030C">
        <w:rPr>
          <w:rStyle w:val="HideTWBExt"/>
          <w:b w:val="0"/>
          <w:noProof w:val="0"/>
        </w:rPr>
        <w:t>&lt;Article&gt;</w:t>
      </w:r>
      <w:r w:rsidRPr="003B030C">
        <w:t>Stavak 8.</w:t>
      </w:r>
      <w:r w:rsidRPr="003B030C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34135" w:rsidRPr="003B030C" w:rsidTr="006959AA">
        <w:trPr>
          <w:jc w:val="center"/>
        </w:trPr>
        <w:tc>
          <w:tcPr>
            <w:tcW w:w="9752" w:type="dxa"/>
            <w:gridSpan w:val="2"/>
          </w:tcPr>
          <w:p w:rsidR="00234135" w:rsidRPr="003B030C" w:rsidRDefault="00234135" w:rsidP="00EE4A94">
            <w:pPr>
              <w:keepNext/>
            </w:pPr>
          </w:p>
        </w:tc>
      </w:tr>
      <w:tr w:rsidR="00234135" w:rsidRPr="003B030C" w:rsidTr="006959AA">
        <w:trPr>
          <w:jc w:val="center"/>
        </w:trPr>
        <w:tc>
          <w:tcPr>
            <w:tcW w:w="4876" w:type="dxa"/>
          </w:tcPr>
          <w:p w:rsidR="00234135" w:rsidRPr="003B030C" w:rsidRDefault="00234135" w:rsidP="00EE4A94">
            <w:pPr>
              <w:pStyle w:val="ColumnHeading"/>
              <w:keepNext/>
            </w:pPr>
            <w:r w:rsidRPr="003B030C">
              <w:t>Prijedlog rezolucije</w:t>
            </w:r>
          </w:p>
        </w:tc>
        <w:tc>
          <w:tcPr>
            <w:tcW w:w="4876" w:type="dxa"/>
          </w:tcPr>
          <w:p w:rsidR="00234135" w:rsidRPr="003B030C" w:rsidRDefault="00234135" w:rsidP="00EE4A94">
            <w:pPr>
              <w:pStyle w:val="ColumnHeading"/>
              <w:keepNext/>
            </w:pPr>
            <w:r w:rsidRPr="003B030C">
              <w:t>Izmjena</w:t>
            </w:r>
          </w:p>
        </w:tc>
      </w:tr>
      <w:tr w:rsidR="00234135" w:rsidRPr="003B030C" w:rsidTr="006959AA">
        <w:trPr>
          <w:jc w:val="center"/>
        </w:trPr>
        <w:tc>
          <w:tcPr>
            <w:tcW w:w="4876" w:type="dxa"/>
          </w:tcPr>
          <w:p w:rsidR="00234135" w:rsidRPr="003B030C" w:rsidRDefault="00234135" w:rsidP="00BE2400">
            <w:pPr>
              <w:pStyle w:val="Normal6"/>
              <w:rPr>
                <w:b/>
                <w:i/>
                <w:noProof w:val="0"/>
              </w:rPr>
            </w:pPr>
            <w:r w:rsidRPr="003B030C">
              <w:rPr>
                <w:noProof w:val="0"/>
              </w:rPr>
              <w:t>8.</w:t>
            </w:r>
            <w:r w:rsidRPr="003B030C">
              <w:rPr>
                <w:b/>
                <w:i/>
                <w:noProof w:val="0"/>
              </w:rPr>
              <w:tab/>
            </w:r>
            <w:r w:rsidRPr="003B030C">
              <w:rPr>
                <w:noProof w:val="0"/>
              </w:rPr>
              <w:t>izražava duboko žaljenje zbog činjenice da, prema riječima Ombudsmana, Komisija pri imenovanju svojeg glavnog tajnika „nije postupala u skladu sa slovom ili duhom mjerodavnih pravila”;</w:t>
            </w:r>
          </w:p>
        </w:tc>
        <w:tc>
          <w:tcPr>
            <w:tcW w:w="4876" w:type="dxa"/>
          </w:tcPr>
          <w:p w:rsidR="00234135" w:rsidRPr="003B030C" w:rsidRDefault="00234135" w:rsidP="00F45ACF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3B030C">
              <w:rPr>
                <w:noProof w:val="0"/>
              </w:rPr>
              <w:t>8.</w:t>
            </w:r>
            <w:r w:rsidRPr="003B030C">
              <w:rPr>
                <w:b/>
                <w:i/>
                <w:noProof w:val="0"/>
              </w:rPr>
              <w:tab/>
            </w:r>
            <w:r w:rsidRPr="003B030C">
              <w:rPr>
                <w:noProof w:val="0"/>
              </w:rPr>
              <w:t>izražava duboko žaljenje zbog činjenice da, prema riječima Ombudsmana, Komisija pri imenovanju svojeg glavnog tajnika „nije postupala u skladu sa slovom ili duhom mjerodavnih pravila”;</w:t>
            </w:r>
            <w:r w:rsidRPr="003B030C">
              <w:rPr>
                <w:b/>
                <w:i/>
                <w:noProof w:val="0"/>
              </w:rPr>
              <w:t xml:space="preserve"> na temelju toga zahtijeva da Martin Selmayr odmah podnese ostavku na mjesto glavnog tajnika Komisije kako bi se njegovo radno mjesto moglo ponovno otvoriti;</w:t>
            </w:r>
          </w:p>
        </w:tc>
      </w:tr>
    </w:tbl>
    <w:p w:rsidR="00234135" w:rsidRPr="003B030C" w:rsidRDefault="00234135" w:rsidP="00536FB7">
      <w:pPr>
        <w:pStyle w:val="Olang"/>
      </w:pPr>
      <w:r w:rsidRPr="003B030C">
        <w:t xml:space="preserve">Or. </w:t>
      </w:r>
      <w:r w:rsidRPr="003B030C">
        <w:rPr>
          <w:rStyle w:val="HideTWBExt"/>
          <w:noProof w:val="0"/>
        </w:rPr>
        <w:t>&lt;Original&gt;</w:t>
      </w:r>
      <w:r w:rsidRPr="003B030C">
        <w:rPr>
          <w:rStyle w:val="HideTWBInt"/>
        </w:rPr>
        <w:t>{EN}</w:t>
      </w:r>
      <w:r w:rsidRPr="003B030C">
        <w:t>en</w:t>
      </w:r>
      <w:r w:rsidRPr="003B030C">
        <w:rPr>
          <w:rStyle w:val="HideTWBExt"/>
          <w:noProof w:val="0"/>
        </w:rPr>
        <w:t>&lt;/Original&gt;</w:t>
      </w:r>
    </w:p>
    <w:p w:rsidR="00234135" w:rsidRPr="003B030C" w:rsidRDefault="00234135" w:rsidP="000C3A07">
      <w:pPr>
        <w:sectPr w:rsidR="00234135" w:rsidRPr="003B030C" w:rsidSect="001A31E9">
          <w:footerReference w:type="defaul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234135" w:rsidRPr="003B030C" w:rsidRDefault="00234135" w:rsidP="000C3A07">
      <w:r w:rsidRPr="003B030C">
        <w:rPr>
          <w:rStyle w:val="HideTWBExt"/>
          <w:noProof w:val="0"/>
        </w:rPr>
        <w:lastRenderedPageBreak/>
        <w:t>&lt;/Amend&gt;</w:t>
      </w:r>
    </w:p>
    <w:p w:rsidR="00234135" w:rsidRPr="003B030C" w:rsidRDefault="00234135" w:rsidP="00234135">
      <w:pPr>
        <w:pStyle w:val="ZDateAM"/>
      </w:pPr>
      <w:r w:rsidRPr="003B030C">
        <w:rPr>
          <w:rStyle w:val="HideTWBExt"/>
          <w:noProof w:val="0"/>
        </w:rPr>
        <w:t>&lt;Amend&gt;&lt;Date&gt;</w:t>
      </w:r>
      <w:r w:rsidRPr="003B030C">
        <w:rPr>
          <w:rStyle w:val="HideTWBInt"/>
          <w:color w:val="auto"/>
        </w:rPr>
        <w:t>{06/02/2019}</w:t>
      </w:r>
      <w:r w:rsidRPr="003B030C">
        <w:t>6.2.2019</w:t>
      </w:r>
      <w:r w:rsidRPr="003B030C">
        <w:rPr>
          <w:rStyle w:val="HideTWBExt"/>
          <w:noProof w:val="0"/>
        </w:rPr>
        <w:t>&lt;/Date&gt;</w:t>
      </w:r>
      <w:r w:rsidRPr="003B030C">
        <w:tab/>
      </w:r>
      <w:r w:rsidRPr="003B030C">
        <w:rPr>
          <w:rStyle w:val="HideTWBExt"/>
          <w:noProof w:val="0"/>
        </w:rPr>
        <w:t>&lt;ANo&gt;</w:t>
      </w:r>
      <w:r w:rsidRPr="003B030C">
        <w:t>A8-0033</w:t>
      </w:r>
      <w:r w:rsidRPr="003B030C">
        <w:rPr>
          <w:rStyle w:val="HideTWBExt"/>
          <w:noProof w:val="0"/>
        </w:rPr>
        <w:t>&lt;/ANo&gt;</w:t>
      </w:r>
      <w:r w:rsidRPr="003B030C">
        <w:t>/</w:t>
      </w:r>
      <w:r w:rsidRPr="003B030C">
        <w:rPr>
          <w:rStyle w:val="HideTWBExt"/>
          <w:noProof w:val="0"/>
        </w:rPr>
        <w:t>&lt;NumAm&gt;</w:t>
      </w:r>
      <w:r w:rsidRPr="003B030C">
        <w:t>4</w:t>
      </w:r>
      <w:r w:rsidRPr="003B030C">
        <w:rPr>
          <w:rStyle w:val="HideTWBExt"/>
          <w:noProof w:val="0"/>
        </w:rPr>
        <w:t>&lt;/NumAm&gt;</w:t>
      </w:r>
    </w:p>
    <w:p w:rsidR="00234135" w:rsidRPr="003B030C" w:rsidRDefault="00234135" w:rsidP="00234135">
      <w:pPr>
        <w:pStyle w:val="AMNumberTabs"/>
      </w:pPr>
      <w:r w:rsidRPr="003B030C">
        <w:t>Amandman</w:t>
      </w:r>
      <w:r w:rsidRPr="003B030C">
        <w:tab/>
      </w:r>
      <w:r w:rsidRPr="003B030C">
        <w:tab/>
      </w:r>
      <w:r w:rsidRPr="003B030C">
        <w:rPr>
          <w:rStyle w:val="HideTWBExt"/>
          <w:b w:val="0"/>
          <w:noProof w:val="0"/>
        </w:rPr>
        <w:t>&lt;NumAm&gt;</w:t>
      </w:r>
      <w:r w:rsidRPr="003B030C">
        <w:t>4</w:t>
      </w:r>
      <w:r w:rsidRPr="003B030C">
        <w:rPr>
          <w:rStyle w:val="HideTWBExt"/>
          <w:b w:val="0"/>
          <w:noProof w:val="0"/>
        </w:rPr>
        <w:t>&lt;/NumAm&gt;</w:t>
      </w:r>
    </w:p>
    <w:p w:rsidR="00234135" w:rsidRPr="003B030C" w:rsidRDefault="00234135" w:rsidP="00234135">
      <w:pPr>
        <w:pStyle w:val="NormalBold"/>
      </w:pPr>
      <w:r w:rsidRPr="003B030C">
        <w:rPr>
          <w:rStyle w:val="HideTWBExt"/>
          <w:b w:val="0"/>
          <w:noProof w:val="0"/>
        </w:rPr>
        <w:t>&lt;RepeatBlock-By&gt;&lt;By&gt;&lt;Members&gt;</w:t>
      </w:r>
      <w:r w:rsidRPr="003B030C">
        <w:t>Morten Messerschmidt</w:t>
      </w:r>
      <w:r w:rsidRPr="003B030C">
        <w:rPr>
          <w:rStyle w:val="HideTWBExt"/>
          <w:b w:val="0"/>
          <w:noProof w:val="0"/>
        </w:rPr>
        <w:t>&lt;/Members&gt;</w:t>
      </w:r>
    </w:p>
    <w:p w:rsidR="00234135" w:rsidRPr="003B030C" w:rsidRDefault="00234135" w:rsidP="00234135">
      <w:r w:rsidRPr="003B030C">
        <w:rPr>
          <w:rStyle w:val="HideTWBExt"/>
          <w:noProof w:val="0"/>
        </w:rPr>
        <w:t>&lt;AuNomDe&gt;</w:t>
      </w:r>
      <w:r w:rsidRPr="003B030C">
        <w:rPr>
          <w:rStyle w:val="HideTWBInt"/>
          <w:color w:val="auto"/>
        </w:rPr>
        <w:t>{ECR}</w:t>
      </w:r>
      <w:r w:rsidRPr="003B030C">
        <w:t>u ime Kluba zastupnika ECR-a</w:t>
      </w:r>
      <w:r w:rsidRPr="003B030C">
        <w:rPr>
          <w:rStyle w:val="HideTWBExt"/>
          <w:noProof w:val="0"/>
        </w:rPr>
        <w:t>&lt;/AuNomDe&gt;</w:t>
      </w:r>
    </w:p>
    <w:p w:rsidR="00234135" w:rsidRPr="003B030C" w:rsidRDefault="00234135" w:rsidP="00234135">
      <w:r w:rsidRPr="003B030C">
        <w:rPr>
          <w:rStyle w:val="HideTWBExt"/>
          <w:bCs/>
          <w:noProof w:val="0"/>
        </w:rPr>
        <w:t>&lt;/By&gt;</w:t>
      </w:r>
      <w:r w:rsidRPr="003B030C">
        <w:rPr>
          <w:rStyle w:val="HideTWBExt"/>
          <w:noProof w:val="0"/>
        </w:rPr>
        <w:t>&lt;/RepeatBlock-By&gt;</w:t>
      </w:r>
    </w:p>
    <w:p w:rsidR="00234135" w:rsidRPr="003B030C" w:rsidRDefault="00234135" w:rsidP="00234135">
      <w:pPr>
        <w:pStyle w:val="ProjRap"/>
      </w:pPr>
      <w:r w:rsidRPr="003B030C">
        <w:rPr>
          <w:rStyle w:val="HideTWBExt"/>
          <w:b w:val="0"/>
          <w:noProof w:val="0"/>
        </w:rPr>
        <w:t>&lt;TitreType&gt;</w:t>
      </w:r>
      <w:r w:rsidRPr="003B030C">
        <w:t>Izvješće</w:t>
      </w:r>
      <w:r w:rsidRPr="003B030C">
        <w:rPr>
          <w:rStyle w:val="HideTWBExt"/>
          <w:b w:val="0"/>
          <w:noProof w:val="0"/>
        </w:rPr>
        <w:t>&lt;/TitreType&gt;</w:t>
      </w:r>
      <w:r w:rsidRPr="003B030C">
        <w:tab/>
        <w:t>A8-0033/2019</w:t>
      </w:r>
    </w:p>
    <w:p w:rsidR="00234135" w:rsidRPr="003B030C" w:rsidRDefault="00234135" w:rsidP="00234135">
      <w:pPr>
        <w:pStyle w:val="NormalBold"/>
      </w:pPr>
      <w:r w:rsidRPr="003B030C">
        <w:rPr>
          <w:rStyle w:val="HideTWBExt"/>
          <w:b w:val="0"/>
          <w:noProof w:val="0"/>
        </w:rPr>
        <w:t>&lt;Rapporteur&gt;</w:t>
      </w:r>
      <w:r w:rsidRPr="003B030C">
        <w:t>Mercedes Bresso</w:t>
      </w:r>
      <w:r w:rsidRPr="003B030C">
        <w:rPr>
          <w:rStyle w:val="HideTWBExt"/>
          <w:b w:val="0"/>
          <w:noProof w:val="0"/>
        </w:rPr>
        <w:t>&lt;/Rapporteur&gt;</w:t>
      </w:r>
    </w:p>
    <w:p w:rsidR="00234135" w:rsidRPr="003B030C" w:rsidRDefault="00234135" w:rsidP="00234135">
      <w:r w:rsidRPr="003B030C">
        <w:rPr>
          <w:rStyle w:val="HideTWBExt"/>
          <w:noProof w:val="0"/>
        </w:rPr>
        <w:t>&lt;Titre&gt;</w:t>
      </w:r>
      <w:r w:rsidRPr="003B030C">
        <w:t>Provedba odredbi Ugovora o ovlastima Parlamenta za politički nadzor nad Komisijom</w:t>
      </w:r>
      <w:r w:rsidRPr="003B030C">
        <w:rPr>
          <w:rStyle w:val="HideTWBExt"/>
          <w:noProof w:val="0"/>
        </w:rPr>
        <w:t>&lt;/Titre&gt;</w:t>
      </w:r>
    </w:p>
    <w:p w:rsidR="00234135" w:rsidRPr="003B030C" w:rsidRDefault="00234135" w:rsidP="00234135">
      <w:pPr>
        <w:pStyle w:val="Normal12"/>
      </w:pPr>
      <w:r w:rsidRPr="003B030C">
        <w:rPr>
          <w:rStyle w:val="HideTWBExt"/>
          <w:noProof w:val="0"/>
        </w:rPr>
        <w:t>&lt;DocRef&gt;</w:t>
      </w:r>
      <w:r w:rsidRPr="003B030C">
        <w:t>(2018/2113(INI))</w:t>
      </w:r>
      <w:r w:rsidRPr="003B030C">
        <w:rPr>
          <w:rStyle w:val="HideTWBExt"/>
          <w:noProof w:val="0"/>
        </w:rPr>
        <w:t>&lt;/DocRef&gt;</w:t>
      </w:r>
    </w:p>
    <w:p w:rsidR="00234135" w:rsidRPr="003B030C" w:rsidRDefault="00234135" w:rsidP="00234135">
      <w:pPr>
        <w:pStyle w:val="NormalBold"/>
      </w:pPr>
      <w:r w:rsidRPr="003B030C">
        <w:rPr>
          <w:rStyle w:val="HideTWBExt"/>
          <w:b w:val="0"/>
          <w:noProof w:val="0"/>
        </w:rPr>
        <w:t>&lt;DocAmend&gt;</w:t>
      </w:r>
      <w:r w:rsidRPr="003B030C">
        <w:t>Prijedlog rezolucije</w:t>
      </w:r>
      <w:r w:rsidRPr="003B030C">
        <w:rPr>
          <w:rStyle w:val="HideTWBExt"/>
          <w:b w:val="0"/>
          <w:noProof w:val="0"/>
        </w:rPr>
        <w:t>&lt;/DocAmend&gt;</w:t>
      </w:r>
    </w:p>
    <w:p w:rsidR="00234135" w:rsidRPr="003B030C" w:rsidRDefault="00234135" w:rsidP="00234135">
      <w:pPr>
        <w:pStyle w:val="NormalBold"/>
      </w:pPr>
      <w:r w:rsidRPr="003B030C">
        <w:rPr>
          <w:rStyle w:val="HideTWBExt"/>
          <w:b w:val="0"/>
          <w:noProof w:val="0"/>
        </w:rPr>
        <w:t>&lt;Article&gt;</w:t>
      </w:r>
      <w:r w:rsidRPr="003B030C">
        <w:t>Stavak 10.</w:t>
      </w:r>
      <w:r w:rsidRPr="003B030C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34135" w:rsidRPr="003B030C" w:rsidTr="00184E4C">
        <w:trPr>
          <w:jc w:val="center"/>
        </w:trPr>
        <w:tc>
          <w:tcPr>
            <w:tcW w:w="9752" w:type="dxa"/>
            <w:gridSpan w:val="2"/>
          </w:tcPr>
          <w:p w:rsidR="00234135" w:rsidRPr="003B030C" w:rsidRDefault="00234135" w:rsidP="00184E4C">
            <w:pPr>
              <w:keepNext/>
            </w:pPr>
          </w:p>
        </w:tc>
      </w:tr>
      <w:tr w:rsidR="00234135" w:rsidRPr="003B030C" w:rsidTr="00184E4C">
        <w:trPr>
          <w:jc w:val="center"/>
        </w:trPr>
        <w:tc>
          <w:tcPr>
            <w:tcW w:w="4876" w:type="dxa"/>
          </w:tcPr>
          <w:p w:rsidR="00234135" w:rsidRPr="003B030C" w:rsidRDefault="00234135" w:rsidP="00184E4C">
            <w:pPr>
              <w:pStyle w:val="ColumnHeading"/>
              <w:keepNext/>
            </w:pPr>
            <w:r w:rsidRPr="003B030C">
              <w:t>Prijedlog rezolucije</w:t>
            </w:r>
          </w:p>
        </w:tc>
        <w:tc>
          <w:tcPr>
            <w:tcW w:w="4876" w:type="dxa"/>
          </w:tcPr>
          <w:p w:rsidR="00234135" w:rsidRPr="003B030C" w:rsidRDefault="00234135" w:rsidP="00184E4C">
            <w:pPr>
              <w:pStyle w:val="ColumnHeading"/>
              <w:keepNext/>
            </w:pPr>
            <w:r w:rsidRPr="003B030C">
              <w:t>Izmjena</w:t>
            </w:r>
          </w:p>
        </w:tc>
      </w:tr>
      <w:tr w:rsidR="00234135" w:rsidRPr="003B030C" w:rsidTr="00184E4C">
        <w:trPr>
          <w:jc w:val="center"/>
        </w:trPr>
        <w:tc>
          <w:tcPr>
            <w:tcW w:w="4876" w:type="dxa"/>
          </w:tcPr>
          <w:p w:rsidR="00234135" w:rsidRPr="003B030C" w:rsidRDefault="00234135" w:rsidP="00184E4C">
            <w:pPr>
              <w:pStyle w:val="Normal6"/>
              <w:rPr>
                <w:b/>
                <w:i/>
                <w:noProof w:val="0"/>
              </w:rPr>
            </w:pPr>
            <w:r w:rsidRPr="003B030C">
              <w:rPr>
                <w:noProof w:val="0"/>
              </w:rPr>
              <w:t>10.</w:t>
            </w:r>
            <w:r w:rsidRPr="003B030C">
              <w:rPr>
                <w:b/>
                <w:i/>
                <w:noProof w:val="0"/>
              </w:rPr>
              <w:tab/>
            </w:r>
            <w:r w:rsidRPr="003B030C">
              <w:rPr>
                <w:noProof w:val="0"/>
              </w:rPr>
              <w:t xml:space="preserve">smatra da je potrebno uspostaviti istinski dvodomni zakonodavni sustav koji bi uključivao Vijeće i </w:t>
            </w:r>
            <w:r w:rsidRPr="003B030C">
              <w:rPr>
                <w:b/>
                <w:i/>
                <w:noProof w:val="0"/>
              </w:rPr>
              <w:t>Parlament, pri čemu bi Komisija djelovala kao izvršno tijelo</w:t>
            </w:r>
            <w:r w:rsidRPr="003B030C">
              <w:rPr>
                <w:noProof w:val="0"/>
              </w:rPr>
              <w:t>;</w:t>
            </w:r>
          </w:p>
        </w:tc>
        <w:tc>
          <w:tcPr>
            <w:tcW w:w="4876" w:type="dxa"/>
          </w:tcPr>
          <w:p w:rsidR="00234135" w:rsidRPr="003B030C" w:rsidRDefault="00234135" w:rsidP="00184E4C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3B030C">
              <w:rPr>
                <w:noProof w:val="0"/>
              </w:rPr>
              <w:t>10.</w:t>
            </w:r>
            <w:r w:rsidRPr="003B030C">
              <w:rPr>
                <w:b/>
                <w:i/>
                <w:noProof w:val="0"/>
              </w:rPr>
              <w:tab/>
            </w:r>
            <w:r w:rsidRPr="003B030C">
              <w:rPr>
                <w:noProof w:val="0"/>
              </w:rPr>
              <w:t xml:space="preserve">smatra da je potrebno uspostaviti istinski dvodomni zakonodavni sustav koji bi uključivao Vijeće i </w:t>
            </w:r>
            <w:r w:rsidRPr="003B030C">
              <w:rPr>
                <w:b/>
                <w:i/>
                <w:noProof w:val="0"/>
              </w:rPr>
              <w:t>nacionalne parlamente</w:t>
            </w:r>
            <w:r w:rsidRPr="003B030C">
              <w:rPr>
                <w:noProof w:val="0"/>
              </w:rPr>
              <w:t>;</w:t>
            </w:r>
          </w:p>
        </w:tc>
      </w:tr>
    </w:tbl>
    <w:p w:rsidR="00234135" w:rsidRPr="003B030C" w:rsidRDefault="00234135" w:rsidP="00536FB7">
      <w:pPr>
        <w:pStyle w:val="Olang"/>
      </w:pPr>
      <w:r w:rsidRPr="003B030C">
        <w:t xml:space="preserve">Or. </w:t>
      </w:r>
      <w:r w:rsidRPr="003B030C">
        <w:rPr>
          <w:rStyle w:val="HideTWBExt"/>
          <w:noProof w:val="0"/>
        </w:rPr>
        <w:t>&lt;Original&gt;</w:t>
      </w:r>
      <w:r w:rsidRPr="003B030C">
        <w:rPr>
          <w:rStyle w:val="HideTWBInt"/>
        </w:rPr>
        <w:t>{EN}</w:t>
      </w:r>
      <w:r w:rsidRPr="003B030C">
        <w:t>en</w:t>
      </w:r>
      <w:r w:rsidRPr="003B030C">
        <w:rPr>
          <w:rStyle w:val="HideTWBExt"/>
          <w:noProof w:val="0"/>
        </w:rPr>
        <w:t>&lt;/Original&gt;</w:t>
      </w:r>
    </w:p>
    <w:p w:rsidR="00234135" w:rsidRPr="003B030C" w:rsidRDefault="00234135" w:rsidP="00234135">
      <w:pPr>
        <w:sectPr w:rsidR="00234135" w:rsidRPr="003B030C" w:rsidSect="001A31E9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</w:sectPr>
      </w:pPr>
    </w:p>
    <w:p w:rsidR="00234135" w:rsidRPr="003B030C" w:rsidRDefault="00234135" w:rsidP="00234135">
      <w:r w:rsidRPr="003B030C">
        <w:rPr>
          <w:rStyle w:val="HideTWBExt"/>
          <w:noProof w:val="0"/>
        </w:rPr>
        <w:lastRenderedPageBreak/>
        <w:t>&lt;/Amend&gt;</w:t>
      </w:r>
    </w:p>
    <w:p w:rsidR="00234135" w:rsidRPr="003B030C" w:rsidRDefault="00234135" w:rsidP="00234135">
      <w:pPr>
        <w:pStyle w:val="ZDateAM"/>
      </w:pPr>
      <w:r w:rsidRPr="003B030C">
        <w:rPr>
          <w:rStyle w:val="HideTWBExt"/>
          <w:noProof w:val="0"/>
        </w:rPr>
        <w:t>&lt;Amend&gt;&lt;Date&gt;</w:t>
      </w:r>
      <w:r w:rsidRPr="003B030C">
        <w:rPr>
          <w:rStyle w:val="HideTWBInt"/>
          <w:color w:val="auto"/>
        </w:rPr>
        <w:t>{06/02/2019}</w:t>
      </w:r>
      <w:r w:rsidRPr="003B030C">
        <w:t>6.2.2019</w:t>
      </w:r>
      <w:r w:rsidRPr="003B030C">
        <w:rPr>
          <w:rStyle w:val="HideTWBExt"/>
          <w:noProof w:val="0"/>
        </w:rPr>
        <w:t>&lt;/Date&gt;</w:t>
      </w:r>
      <w:r w:rsidRPr="003B030C">
        <w:tab/>
      </w:r>
      <w:r w:rsidRPr="003B030C">
        <w:rPr>
          <w:rStyle w:val="HideTWBExt"/>
          <w:noProof w:val="0"/>
        </w:rPr>
        <w:t>&lt;ANo&gt;</w:t>
      </w:r>
      <w:r w:rsidRPr="003B030C">
        <w:t>A8-0033</w:t>
      </w:r>
      <w:r w:rsidRPr="003B030C">
        <w:rPr>
          <w:rStyle w:val="HideTWBExt"/>
          <w:noProof w:val="0"/>
        </w:rPr>
        <w:t>&lt;/ANo&gt;</w:t>
      </w:r>
      <w:r w:rsidRPr="003B030C">
        <w:t>/</w:t>
      </w:r>
      <w:r w:rsidRPr="003B030C">
        <w:rPr>
          <w:rStyle w:val="HideTWBExt"/>
          <w:noProof w:val="0"/>
        </w:rPr>
        <w:t>&lt;NumAm&gt;</w:t>
      </w:r>
      <w:r w:rsidRPr="003B030C">
        <w:t>5</w:t>
      </w:r>
      <w:r w:rsidRPr="003B030C">
        <w:rPr>
          <w:rStyle w:val="HideTWBExt"/>
          <w:noProof w:val="0"/>
        </w:rPr>
        <w:t>&lt;/NumAm&gt;</w:t>
      </w:r>
    </w:p>
    <w:p w:rsidR="00234135" w:rsidRPr="003B030C" w:rsidRDefault="00234135" w:rsidP="00234135">
      <w:pPr>
        <w:pStyle w:val="AMNumberTabs"/>
      </w:pPr>
      <w:r w:rsidRPr="003B030C">
        <w:t>Amandman</w:t>
      </w:r>
      <w:r w:rsidRPr="003B030C">
        <w:tab/>
      </w:r>
      <w:r w:rsidRPr="003B030C">
        <w:tab/>
      </w:r>
      <w:r w:rsidRPr="003B030C">
        <w:rPr>
          <w:rStyle w:val="HideTWBExt"/>
          <w:b w:val="0"/>
          <w:noProof w:val="0"/>
        </w:rPr>
        <w:t>&lt;NumAm&gt;</w:t>
      </w:r>
      <w:r w:rsidRPr="003B030C">
        <w:t>5</w:t>
      </w:r>
      <w:r w:rsidRPr="003B030C">
        <w:rPr>
          <w:rStyle w:val="HideTWBExt"/>
          <w:b w:val="0"/>
          <w:noProof w:val="0"/>
        </w:rPr>
        <w:t>&lt;/NumAm&gt;</w:t>
      </w:r>
    </w:p>
    <w:p w:rsidR="00234135" w:rsidRPr="003B030C" w:rsidRDefault="00234135" w:rsidP="00234135">
      <w:pPr>
        <w:pStyle w:val="NormalBold"/>
      </w:pPr>
      <w:r w:rsidRPr="003B030C">
        <w:rPr>
          <w:rStyle w:val="HideTWBExt"/>
          <w:b w:val="0"/>
          <w:noProof w:val="0"/>
        </w:rPr>
        <w:t>&lt;RepeatBlock-By&gt;&lt;By&gt;&lt;Members&gt;</w:t>
      </w:r>
      <w:r w:rsidRPr="003B030C">
        <w:t>Morten Messerschmidt</w:t>
      </w:r>
      <w:r w:rsidRPr="003B030C">
        <w:rPr>
          <w:rStyle w:val="HideTWBExt"/>
          <w:b w:val="0"/>
          <w:noProof w:val="0"/>
        </w:rPr>
        <w:t>&lt;/Members&gt;</w:t>
      </w:r>
    </w:p>
    <w:p w:rsidR="00234135" w:rsidRPr="003B030C" w:rsidRDefault="00234135" w:rsidP="00234135">
      <w:r w:rsidRPr="003B030C">
        <w:rPr>
          <w:rStyle w:val="HideTWBExt"/>
          <w:noProof w:val="0"/>
        </w:rPr>
        <w:t>&lt;AuNomDe&gt;</w:t>
      </w:r>
      <w:r w:rsidRPr="003B030C">
        <w:rPr>
          <w:rStyle w:val="HideTWBInt"/>
          <w:color w:val="auto"/>
        </w:rPr>
        <w:t>{ECR}</w:t>
      </w:r>
      <w:r w:rsidRPr="003B030C">
        <w:t>u ime Kluba zastupnika ECR-a</w:t>
      </w:r>
      <w:r w:rsidRPr="003B030C">
        <w:rPr>
          <w:rStyle w:val="HideTWBExt"/>
          <w:noProof w:val="0"/>
        </w:rPr>
        <w:t>&lt;/AuNomDe&gt;</w:t>
      </w:r>
    </w:p>
    <w:p w:rsidR="00234135" w:rsidRPr="003B030C" w:rsidRDefault="00234135" w:rsidP="00234135">
      <w:r w:rsidRPr="003B030C">
        <w:rPr>
          <w:rStyle w:val="HideTWBExt"/>
          <w:bCs/>
          <w:noProof w:val="0"/>
        </w:rPr>
        <w:t>&lt;/By&gt;</w:t>
      </w:r>
      <w:r w:rsidRPr="003B030C">
        <w:rPr>
          <w:rStyle w:val="HideTWBExt"/>
          <w:noProof w:val="0"/>
        </w:rPr>
        <w:t>&lt;/RepeatBlock-By&gt;</w:t>
      </w:r>
    </w:p>
    <w:p w:rsidR="00234135" w:rsidRPr="003B030C" w:rsidRDefault="00234135" w:rsidP="00234135">
      <w:pPr>
        <w:pStyle w:val="ProjRap"/>
      </w:pPr>
      <w:r w:rsidRPr="003B030C">
        <w:rPr>
          <w:rStyle w:val="HideTWBExt"/>
          <w:b w:val="0"/>
          <w:noProof w:val="0"/>
        </w:rPr>
        <w:t>&lt;TitreType&gt;</w:t>
      </w:r>
      <w:r w:rsidRPr="003B030C">
        <w:t>Izvješće</w:t>
      </w:r>
      <w:r w:rsidRPr="003B030C">
        <w:rPr>
          <w:rStyle w:val="HideTWBExt"/>
          <w:b w:val="0"/>
          <w:noProof w:val="0"/>
        </w:rPr>
        <w:t>&lt;/TitreType&gt;</w:t>
      </w:r>
      <w:r w:rsidRPr="003B030C">
        <w:tab/>
        <w:t>A8-0033/2019</w:t>
      </w:r>
    </w:p>
    <w:p w:rsidR="00234135" w:rsidRPr="003B030C" w:rsidRDefault="00234135" w:rsidP="00234135">
      <w:pPr>
        <w:pStyle w:val="NormalBold"/>
      </w:pPr>
      <w:r w:rsidRPr="003B030C">
        <w:rPr>
          <w:rStyle w:val="HideTWBExt"/>
          <w:b w:val="0"/>
          <w:noProof w:val="0"/>
        </w:rPr>
        <w:t>&lt;Rapporteur&gt;</w:t>
      </w:r>
      <w:r w:rsidRPr="003B030C">
        <w:t>Mercedes Bresso</w:t>
      </w:r>
      <w:r w:rsidRPr="003B030C">
        <w:rPr>
          <w:rStyle w:val="HideTWBExt"/>
          <w:b w:val="0"/>
          <w:noProof w:val="0"/>
        </w:rPr>
        <w:t>&lt;/Rapporteur&gt;</w:t>
      </w:r>
    </w:p>
    <w:p w:rsidR="00234135" w:rsidRPr="003B030C" w:rsidRDefault="00234135" w:rsidP="00234135">
      <w:r w:rsidRPr="003B030C">
        <w:rPr>
          <w:rStyle w:val="HideTWBExt"/>
          <w:noProof w:val="0"/>
        </w:rPr>
        <w:t>&lt;Titre&gt;</w:t>
      </w:r>
      <w:r w:rsidRPr="003B030C">
        <w:t>Provedba odredbi Ugovora o ovlastima Parlamenta za politički nadzor nad Komisijom</w:t>
      </w:r>
      <w:r w:rsidRPr="003B030C">
        <w:rPr>
          <w:rStyle w:val="HideTWBExt"/>
          <w:noProof w:val="0"/>
        </w:rPr>
        <w:t>&lt;/Titre&gt;</w:t>
      </w:r>
    </w:p>
    <w:p w:rsidR="00234135" w:rsidRPr="003B030C" w:rsidRDefault="00234135" w:rsidP="00234135">
      <w:pPr>
        <w:pStyle w:val="Normal12"/>
      </w:pPr>
      <w:r w:rsidRPr="003B030C">
        <w:rPr>
          <w:rStyle w:val="HideTWBExt"/>
          <w:noProof w:val="0"/>
        </w:rPr>
        <w:t>&lt;DocRef&gt;</w:t>
      </w:r>
      <w:r w:rsidRPr="003B030C">
        <w:t>(2018/2113(INI))</w:t>
      </w:r>
      <w:r w:rsidRPr="003B030C">
        <w:rPr>
          <w:rStyle w:val="HideTWBExt"/>
          <w:noProof w:val="0"/>
        </w:rPr>
        <w:t>&lt;/DocRef&gt;</w:t>
      </w:r>
    </w:p>
    <w:p w:rsidR="00234135" w:rsidRPr="003B030C" w:rsidRDefault="00234135" w:rsidP="00234135">
      <w:pPr>
        <w:pStyle w:val="NormalBold"/>
      </w:pPr>
      <w:r w:rsidRPr="003B030C">
        <w:rPr>
          <w:rStyle w:val="HideTWBExt"/>
          <w:b w:val="0"/>
          <w:noProof w:val="0"/>
        </w:rPr>
        <w:t>&lt;DocAmend&gt;</w:t>
      </w:r>
      <w:r w:rsidRPr="003B030C">
        <w:t>Prijedlog rezolucije</w:t>
      </w:r>
      <w:r w:rsidRPr="003B030C">
        <w:rPr>
          <w:rStyle w:val="HideTWBExt"/>
          <w:b w:val="0"/>
          <w:noProof w:val="0"/>
        </w:rPr>
        <w:t>&lt;/DocAmend&gt;</w:t>
      </w:r>
    </w:p>
    <w:p w:rsidR="00234135" w:rsidRPr="003B030C" w:rsidRDefault="00234135" w:rsidP="00234135">
      <w:pPr>
        <w:pStyle w:val="NormalBold"/>
      </w:pPr>
      <w:r w:rsidRPr="003B030C">
        <w:rPr>
          <w:rStyle w:val="HideTWBExt"/>
          <w:b w:val="0"/>
          <w:noProof w:val="0"/>
        </w:rPr>
        <w:t>&lt;Article&gt;</w:t>
      </w:r>
      <w:r w:rsidRPr="003B030C">
        <w:t>Stavak 26.</w:t>
      </w:r>
      <w:r w:rsidRPr="003B030C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234135" w:rsidRPr="003B030C" w:rsidTr="00184E4C">
        <w:trPr>
          <w:jc w:val="center"/>
        </w:trPr>
        <w:tc>
          <w:tcPr>
            <w:tcW w:w="9752" w:type="dxa"/>
            <w:gridSpan w:val="2"/>
          </w:tcPr>
          <w:p w:rsidR="00234135" w:rsidRPr="003B030C" w:rsidRDefault="00234135" w:rsidP="00184E4C">
            <w:pPr>
              <w:keepNext/>
            </w:pPr>
          </w:p>
        </w:tc>
      </w:tr>
      <w:tr w:rsidR="00234135" w:rsidRPr="003B030C" w:rsidTr="00184E4C">
        <w:trPr>
          <w:jc w:val="center"/>
        </w:trPr>
        <w:tc>
          <w:tcPr>
            <w:tcW w:w="4876" w:type="dxa"/>
          </w:tcPr>
          <w:p w:rsidR="00234135" w:rsidRPr="003B030C" w:rsidRDefault="00234135" w:rsidP="00184E4C">
            <w:pPr>
              <w:pStyle w:val="ColumnHeading"/>
              <w:keepNext/>
            </w:pPr>
            <w:r w:rsidRPr="003B030C">
              <w:t>Prijedlog rezolucije</w:t>
            </w:r>
          </w:p>
        </w:tc>
        <w:tc>
          <w:tcPr>
            <w:tcW w:w="4876" w:type="dxa"/>
          </w:tcPr>
          <w:p w:rsidR="00234135" w:rsidRPr="003B030C" w:rsidRDefault="00234135" w:rsidP="00184E4C">
            <w:pPr>
              <w:pStyle w:val="ColumnHeading"/>
              <w:keepNext/>
            </w:pPr>
            <w:r w:rsidRPr="003B030C">
              <w:t>Izmjena</w:t>
            </w:r>
          </w:p>
        </w:tc>
      </w:tr>
      <w:tr w:rsidR="00234135" w:rsidRPr="003B030C" w:rsidTr="00184E4C">
        <w:trPr>
          <w:jc w:val="center"/>
        </w:trPr>
        <w:tc>
          <w:tcPr>
            <w:tcW w:w="4876" w:type="dxa"/>
          </w:tcPr>
          <w:p w:rsidR="00234135" w:rsidRPr="003B030C" w:rsidRDefault="00234135" w:rsidP="00184E4C">
            <w:pPr>
              <w:pStyle w:val="Normal6"/>
              <w:rPr>
                <w:b/>
                <w:i/>
                <w:noProof w:val="0"/>
              </w:rPr>
            </w:pPr>
            <w:r w:rsidRPr="003B030C">
              <w:rPr>
                <w:noProof w:val="0"/>
              </w:rPr>
              <w:t>26.</w:t>
            </w:r>
            <w:r w:rsidRPr="003B030C">
              <w:rPr>
                <w:b/>
                <w:i/>
                <w:noProof w:val="0"/>
              </w:rPr>
              <w:tab/>
            </w:r>
            <w:r w:rsidRPr="003B030C">
              <w:rPr>
                <w:noProof w:val="0"/>
              </w:rPr>
              <w:t xml:space="preserve">poziva Komisiju da </w:t>
            </w:r>
            <w:r w:rsidRPr="003B030C">
              <w:rPr>
                <w:b/>
                <w:i/>
                <w:noProof w:val="0"/>
              </w:rPr>
              <w:t>ozbiljnije razmotri</w:t>
            </w:r>
            <w:r w:rsidRPr="003B030C">
              <w:rPr>
                <w:noProof w:val="0"/>
              </w:rPr>
              <w:t xml:space="preserve"> zakonodavne inicijative koje je pokrenuo Parlament u skladu s člankom 225. UFEU-a</w:t>
            </w:r>
            <w:r w:rsidRPr="003B030C">
              <w:rPr>
                <w:b/>
                <w:i/>
                <w:noProof w:val="0"/>
              </w:rPr>
              <w:t>.; poziva sljedećeg predsjednika Komisije da se posveti tom cilju i u tom pogledu pozdravlja izjave vodećih kandidata ; želi da više inicijativa rezultira zakonodavnim prijedlozima;</w:t>
            </w:r>
            <w:r w:rsidRPr="003B030C">
              <w:rPr>
                <w:noProof w:val="0"/>
              </w:rPr>
              <w:t xml:space="preserve"> podsjeća da u skladu s člankom 10. MIS-a o boljoj izradi zakonodavstva Komisija mora hitno i detaljno razmotriti zahtjeve za prijedloge akata Unije;</w:t>
            </w:r>
          </w:p>
        </w:tc>
        <w:tc>
          <w:tcPr>
            <w:tcW w:w="4876" w:type="dxa"/>
          </w:tcPr>
          <w:p w:rsidR="00234135" w:rsidRPr="003B030C" w:rsidRDefault="00234135" w:rsidP="00184E4C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3B030C">
              <w:rPr>
                <w:noProof w:val="0"/>
              </w:rPr>
              <w:t>26.</w:t>
            </w:r>
            <w:r w:rsidRPr="003B030C">
              <w:rPr>
                <w:b/>
                <w:i/>
                <w:noProof w:val="0"/>
              </w:rPr>
              <w:tab/>
            </w:r>
            <w:r w:rsidRPr="003B030C">
              <w:rPr>
                <w:noProof w:val="0"/>
              </w:rPr>
              <w:t xml:space="preserve">poziva Komisiju da </w:t>
            </w:r>
            <w:r w:rsidRPr="003B030C">
              <w:rPr>
                <w:b/>
                <w:i/>
                <w:noProof w:val="0"/>
              </w:rPr>
              <w:t>u većoj mjeri u obzir uzme i</w:t>
            </w:r>
            <w:r w:rsidRPr="003B030C">
              <w:rPr>
                <w:noProof w:val="0"/>
              </w:rPr>
              <w:t xml:space="preserve"> zakonodavne inicijative koje je pokrenuo Parlament u skladu s člankom 225. UFEU-a i </w:t>
            </w:r>
            <w:r w:rsidRPr="003B030C">
              <w:rPr>
                <w:b/>
                <w:i/>
                <w:noProof w:val="0"/>
              </w:rPr>
              <w:t>obrazložena mišljenja koja su donijeli nacionalni parlamenti</w:t>
            </w:r>
            <w:r w:rsidRPr="003B030C">
              <w:rPr>
                <w:noProof w:val="0"/>
              </w:rPr>
              <w:t>; podsjeća da u skladu s člankom 10. MIS-a o boljoj izradi zakonodavstva Komisija mora hitno i detaljno razmotriti zahtjeve za prijedloge akata Unije;</w:t>
            </w:r>
          </w:p>
        </w:tc>
      </w:tr>
    </w:tbl>
    <w:p w:rsidR="00234135" w:rsidRPr="003B030C" w:rsidRDefault="00234135" w:rsidP="00536FB7">
      <w:pPr>
        <w:pStyle w:val="Olang"/>
      </w:pPr>
      <w:r w:rsidRPr="003B030C">
        <w:t xml:space="preserve">Or. </w:t>
      </w:r>
      <w:r w:rsidRPr="003B030C">
        <w:rPr>
          <w:rStyle w:val="HideTWBExt"/>
          <w:noProof w:val="0"/>
        </w:rPr>
        <w:t>&lt;Original&gt;</w:t>
      </w:r>
      <w:r w:rsidRPr="003B030C">
        <w:rPr>
          <w:rStyle w:val="HideTWBInt"/>
        </w:rPr>
        <w:t>{EN}</w:t>
      </w:r>
      <w:r w:rsidRPr="003B030C">
        <w:t>en</w:t>
      </w:r>
      <w:r w:rsidRPr="003B030C">
        <w:rPr>
          <w:rStyle w:val="HideTWBExt"/>
          <w:noProof w:val="0"/>
        </w:rPr>
        <w:t>&lt;/Original&gt;</w:t>
      </w:r>
    </w:p>
    <w:p w:rsidR="00234135" w:rsidRPr="003B030C" w:rsidRDefault="00234135" w:rsidP="00234135">
      <w:r w:rsidRPr="003B030C">
        <w:rPr>
          <w:rStyle w:val="HideTWBExt"/>
          <w:noProof w:val="0"/>
        </w:rPr>
        <w:t>&lt;/Amend&gt;</w:t>
      </w:r>
    </w:p>
    <w:p w:rsidR="006959AA" w:rsidRPr="003B030C" w:rsidRDefault="006959AA" w:rsidP="006959AA">
      <w:r w:rsidRPr="003B030C">
        <w:rPr>
          <w:rStyle w:val="HideTWBExt"/>
          <w:noProof w:val="0"/>
        </w:rPr>
        <w:t>&lt;/RepeatBlock-Amend&gt;</w:t>
      </w:r>
      <w:bookmarkStart w:id="2" w:name="_GoBack"/>
      <w:bookmarkEnd w:id="2"/>
    </w:p>
    <w:sectPr w:rsidR="006959AA" w:rsidRPr="003B030C">
      <w:footerReference w:type="default" r:id="rId15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5B" w:rsidRPr="003B030C" w:rsidRDefault="00CF035B">
      <w:r w:rsidRPr="003B030C">
        <w:separator/>
      </w:r>
    </w:p>
  </w:endnote>
  <w:endnote w:type="continuationSeparator" w:id="0">
    <w:p w:rsidR="00CF035B" w:rsidRPr="003B030C" w:rsidRDefault="00CF035B">
      <w:r w:rsidRPr="003B03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359" w:rsidRDefault="006533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0C" w:rsidRPr="003B030C" w:rsidRDefault="003B030C" w:rsidP="003B030C">
    <w:pPr>
      <w:pStyle w:val="Footer"/>
    </w:pPr>
    <w:r w:rsidRPr="003B030C">
      <w:rPr>
        <w:rStyle w:val="HideTWBExt"/>
        <w:noProof w:val="0"/>
      </w:rPr>
      <w:t>&lt;PathFdR&gt;</w:t>
    </w:r>
    <w:r w:rsidRPr="003B030C">
      <w:t>AM\1176313HR.docx</w:t>
    </w:r>
    <w:r w:rsidRPr="003B030C">
      <w:rPr>
        <w:rStyle w:val="HideTWBExt"/>
        <w:noProof w:val="0"/>
      </w:rPr>
      <w:t>&lt;/PathFdR&gt;</w:t>
    </w:r>
    <w:r w:rsidRPr="003B030C">
      <w:tab/>
    </w:r>
    <w:r w:rsidRPr="003B030C">
      <w:tab/>
      <w:t>PE</w:t>
    </w:r>
    <w:r w:rsidRPr="003B030C">
      <w:rPr>
        <w:rStyle w:val="HideTWBExt"/>
        <w:noProof w:val="0"/>
      </w:rPr>
      <w:t>&lt;NoPE&gt;</w:t>
    </w:r>
    <w:r w:rsidRPr="003B030C">
      <w:t>631.716</w:t>
    </w:r>
    <w:r w:rsidRPr="003B030C">
      <w:rPr>
        <w:rStyle w:val="HideTWBExt"/>
        <w:noProof w:val="0"/>
      </w:rPr>
      <w:t>&lt;/NoPE&gt;&lt;Version&gt;</w:t>
    </w:r>
    <w:r w:rsidRPr="003B030C">
      <w:t>v01-00</w:t>
    </w:r>
    <w:r w:rsidRPr="003B030C">
      <w:rPr>
        <w:rStyle w:val="HideTWBExt"/>
        <w:noProof w:val="0"/>
      </w:rPr>
      <w:t>&lt;/Version&gt;</w:t>
    </w:r>
  </w:p>
  <w:p w:rsidR="00EE4A94" w:rsidRPr="003B030C" w:rsidRDefault="003B030C" w:rsidP="003B030C">
    <w:pPr>
      <w:pStyle w:val="Footer2"/>
      <w:tabs>
        <w:tab w:val="center" w:pos="4535"/>
        <w:tab w:val="right" w:pos="9921"/>
      </w:tabs>
    </w:pPr>
    <w:r w:rsidRPr="003B030C">
      <w:t>HR</w:t>
    </w:r>
    <w:r w:rsidRPr="003B030C">
      <w:tab/>
    </w:r>
    <w:r w:rsidRPr="003B030C">
      <w:rPr>
        <w:b w:val="0"/>
        <w:i/>
        <w:color w:val="C0C0C0"/>
        <w:sz w:val="22"/>
      </w:rPr>
      <w:t>Ujedinjena u raznolikosti</w:t>
    </w:r>
    <w:r w:rsidRPr="003B030C">
      <w:tab/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359" w:rsidRDefault="0065335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0C" w:rsidRDefault="003B030C" w:rsidP="003B030C">
    <w:pPr>
      <w:pStyle w:val="Footer"/>
    </w:pPr>
    <w:r w:rsidRPr="003B030C">
      <w:rPr>
        <w:rStyle w:val="HideTWBExt"/>
      </w:rPr>
      <w:t>&lt;PathFdR&gt;</w:t>
    </w:r>
    <w:r>
      <w:t>AM\1176313HR.docx</w:t>
    </w:r>
    <w:r w:rsidRPr="003B030C">
      <w:rPr>
        <w:rStyle w:val="HideTWBExt"/>
      </w:rPr>
      <w:t>&lt;/PathFdR&gt;</w:t>
    </w:r>
    <w:r>
      <w:tab/>
    </w:r>
    <w:r>
      <w:tab/>
      <w:t>PE</w:t>
    </w:r>
    <w:r w:rsidRPr="003B030C">
      <w:rPr>
        <w:rStyle w:val="HideTWBExt"/>
      </w:rPr>
      <w:t>&lt;NoPE&gt;</w:t>
    </w:r>
    <w:r>
      <w:t>631.716</w:t>
    </w:r>
    <w:r w:rsidRPr="003B030C">
      <w:rPr>
        <w:rStyle w:val="HideTWBExt"/>
      </w:rPr>
      <w:t>&lt;/NoPE&gt;&lt;Version&gt;</w:t>
    </w:r>
    <w:r>
      <w:t>v01-00</w:t>
    </w:r>
    <w:r w:rsidRPr="003B030C">
      <w:rPr>
        <w:rStyle w:val="HideTWBExt"/>
      </w:rPr>
      <w:t>&lt;/Version&gt;</w:t>
    </w:r>
  </w:p>
  <w:p w:rsidR="00234135" w:rsidRPr="00476015" w:rsidRDefault="003B030C" w:rsidP="003B030C">
    <w:pPr>
      <w:pStyle w:val="Footer2"/>
      <w:tabs>
        <w:tab w:val="center" w:pos="4535"/>
      </w:tabs>
    </w:pPr>
    <w:r>
      <w:t>HR</w:t>
    </w:r>
    <w:r>
      <w:tab/>
    </w:r>
    <w:r w:rsidRPr="003B030C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0C" w:rsidRDefault="003B030C" w:rsidP="003B030C">
    <w:pPr>
      <w:pStyle w:val="Footer"/>
    </w:pPr>
    <w:r w:rsidRPr="003B030C">
      <w:rPr>
        <w:rStyle w:val="HideTWBExt"/>
      </w:rPr>
      <w:t>&lt;PathFdR&gt;</w:t>
    </w:r>
    <w:r>
      <w:t>AM\1176313HR.docx</w:t>
    </w:r>
    <w:r w:rsidRPr="003B030C">
      <w:rPr>
        <w:rStyle w:val="HideTWBExt"/>
      </w:rPr>
      <w:t>&lt;/PathFdR&gt;</w:t>
    </w:r>
    <w:r>
      <w:tab/>
    </w:r>
    <w:r>
      <w:tab/>
      <w:t>PE</w:t>
    </w:r>
    <w:r w:rsidRPr="003B030C">
      <w:rPr>
        <w:rStyle w:val="HideTWBExt"/>
      </w:rPr>
      <w:t>&lt;NoPE&gt;</w:t>
    </w:r>
    <w:r>
      <w:t>631.716</w:t>
    </w:r>
    <w:r w:rsidRPr="003B030C">
      <w:rPr>
        <w:rStyle w:val="HideTWBExt"/>
      </w:rPr>
      <w:t>&lt;/NoPE&gt;&lt;Version&gt;</w:t>
    </w:r>
    <w:r>
      <w:t>v01-00</w:t>
    </w:r>
    <w:r w:rsidRPr="003B030C">
      <w:rPr>
        <w:rStyle w:val="HideTWBExt"/>
      </w:rPr>
      <w:t>&lt;/Version&gt;</w:t>
    </w:r>
  </w:p>
  <w:p w:rsidR="00234135" w:rsidRPr="00476015" w:rsidRDefault="003B030C" w:rsidP="003B030C">
    <w:pPr>
      <w:pStyle w:val="Footer2"/>
      <w:tabs>
        <w:tab w:val="center" w:pos="4535"/>
        <w:tab w:val="right" w:pos="9921"/>
      </w:tabs>
    </w:pPr>
    <w:r>
      <w:t>HR</w:t>
    </w:r>
    <w:r>
      <w:tab/>
    </w:r>
    <w:r w:rsidRPr="003B030C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0C" w:rsidRDefault="003B030C" w:rsidP="003B030C">
    <w:pPr>
      <w:pStyle w:val="Footer"/>
    </w:pPr>
    <w:r w:rsidRPr="003B030C">
      <w:rPr>
        <w:rStyle w:val="HideTWBExt"/>
      </w:rPr>
      <w:t>&lt;PathFdR&gt;</w:t>
    </w:r>
    <w:r>
      <w:t>AM\1176313HR.docx</w:t>
    </w:r>
    <w:r w:rsidRPr="003B030C">
      <w:rPr>
        <w:rStyle w:val="HideTWBExt"/>
      </w:rPr>
      <w:t>&lt;/PathFdR&gt;</w:t>
    </w:r>
    <w:r>
      <w:tab/>
    </w:r>
    <w:r>
      <w:tab/>
      <w:t>PE</w:t>
    </w:r>
    <w:r w:rsidRPr="003B030C">
      <w:rPr>
        <w:rStyle w:val="HideTWBExt"/>
      </w:rPr>
      <w:t>&lt;NoPE&gt;</w:t>
    </w:r>
    <w:r>
      <w:t>631.716</w:t>
    </w:r>
    <w:r w:rsidRPr="003B030C">
      <w:rPr>
        <w:rStyle w:val="HideTWBExt"/>
      </w:rPr>
      <w:t>&lt;/NoPE&gt;&lt;Version&gt;</w:t>
    </w:r>
    <w:r>
      <w:t>v01-00</w:t>
    </w:r>
    <w:r w:rsidRPr="003B030C">
      <w:rPr>
        <w:rStyle w:val="HideTWBExt"/>
      </w:rPr>
      <w:t>&lt;/Version&gt;</w:t>
    </w:r>
  </w:p>
  <w:p w:rsidR="00234135" w:rsidRPr="00476015" w:rsidRDefault="003B030C" w:rsidP="003B030C">
    <w:pPr>
      <w:pStyle w:val="Footer2"/>
      <w:tabs>
        <w:tab w:val="center" w:pos="4535"/>
      </w:tabs>
    </w:pPr>
    <w:r>
      <w:t>HR</w:t>
    </w:r>
    <w:r>
      <w:tab/>
    </w:r>
    <w:r w:rsidRPr="003B030C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5B" w:rsidRPr="003B030C" w:rsidRDefault="00CF035B">
      <w:r w:rsidRPr="003B030C">
        <w:separator/>
      </w:r>
    </w:p>
  </w:footnote>
  <w:footnote w:type="continuationSeparator" w:id="0">
    <w:p w:rsidR="00CF035B" w:rsidRPr="003B030C" w:rsidRDefault="00CF035B">
      <w:r w:rsidRPr="003B030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359" w:rsidRDefault="006533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359" w:rsidRDefault="006533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359" w:rsidRDefault="006533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5"/>
    <w:docVar w:name="DOCDT" w:val="06/02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1\fbidi \froman\fcharset238\fprq2 Times New Roman CE;}{\f282\fbidi \froman\fcharset204\fprq2 Times New Roman Cyr;}_x000d__x000a_{\f284\fbidi \froman\fcharset161\fprq2 Times New Roman Greek;}{\f285\fbidi \froman\fcharset162\fprq2 Times New Roman Tur;}{\f286\fbidi \froman\fcharset177\fprq2 Times New Roman (Hebrew);}{\f287\fbidi \froman\fcharset178\fprq2 Times New Roman (Arabic);}_x000d__x000a_{\f288\fbidi \froman\fcharset186\fprq2 Times New Roman Baltic;}{\f289\fbidi \froman\fcharset163\fprq2 Times New Roman (Vietnamese);}{\f291\fbidi \fswiss\fcharset238\fprq2 Arial CE;}{\f292\fbidi \fswiss\fcharset204\fprq2 Arial Cyr;}_x000d__x000a_{\f294\fbidi \fswiss\fcharset161\fprq2 Arial Greek;}{\f295\fbidi \fswiss\fcharset162\fprq2 Arial Tur;}{\f296\fbidi \fswiss\fcharset177\fprq2 Arial (Hebrew);}{\f297\fbidi \fswiss\fcharset178\fprq2 Arial (Arabic);}_x000d__x000a_{\f298\fbidi \fswiss\fcharset186\fprq2 Arial Baltic;}{\f299\fbidi \fswiss\fcharset163\fprq2 Arial (Vietnamese);}{\f621\fbidi \froman\fcharset238\fprq2 Cambria Math CE;}{\f622\fbidi \froman\fcharset204\fprq2 Cambria Math Cyr;}_x000d__x000a_{\f624\fbidi \froman\fcharset161\fprq2 Cambria Math Greek;}{\f625\fbidi \froman\fcharset162\fprq2 Cambria Math Tur;}{\f628\fbidi \froman\fcharset186\fprq2 Cambria Math Baltic;}{\f62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675575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3675575 footer;}{\*\cs17 \additive \rtlch\fcs1 \af0 \ltrch\fcs0 \fs22 \sbasedon10 \slink16 \slocked \styrsid3675575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3675575 Footer2;}}{\*\rsidtbl \rsid24658\rsid358857\rsid735077\rsid787282\rsid2892074\rsid3622648\rsid3675575\rsid4666813\rsid5708216\rsid6641733\rsid7553164\rsid8465581\rsid8681905\rsid8724649\rsid9636012_x000d__x000a_\rsid9862312\rsid11215221\rsid11370291\rsid11434737\rsid11607138\rsid11824949\rsid12154954\rsid14424199\rsid15204470\rsid15285974\rsid15535219\rsid15950462\rsid16077188\rsid16324206\rsid16662270}{\mmathPr\mmathFont34\mbrkBin0\mbrkBinSub0\msmallFrac0_x000d__x000a_\mdispDef1\mlMargin0\mrMargin0\mdefJc1\mwrapIndent1440\mintLim0\mnaryLim1}{\info{\author LUTOVS Vladimirs}{\operator LUTOVS Vladimirs}{\creatim\yr2019\mo2\dy6\hr11\min57}{\revtim\yr2019\mo2\dy6\hr11\min57}{\version1}{\edmins0}{\nofpages2}{\nofwords0}_x000d__x000a_{\nofchars1}{\*\company European Parliament}{\nofcharsws1}{\vern95}}{\*\xmlnstbl {\xmlns1 http://schemas.microsoft.com/office/word/2003/wordml}}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675575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07718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07718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07718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077188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3675575\charrsid4677653 &lt;PathFdR&gt;}{\rtlch\fcs1 \af0 \ltrch\fcs0 \insrsid3675575\charrsid2637532 AM\\1176241EN.docx}{\rtlch\fcs1 \af0 \ltrch\fcs0 \cs15\v\f1\fs20\cf9\insrsid3675575\charrsid4677653 &lt;/PathFdR&gt;}{\rtlch\fcs1 \af0 _x000d__x000a_\ltrch\fcs0 \insrsid3675575\charrsid4677653 \tab \tab PE}{\rtlch\fcs1 \af0 \ltrch\fcs0 \cs15\v\f1\fs20\cf9\insrsid3675575\charrsid4677653 &lt;NoPE&gt;}{\rtlch\fcs1 \af0 \ltrch\fcs0 \insrsid3675575\charrsid2637532 631.711}{\rtlch\fcs1 \af0 \ltrch\fcs0 _x000d__x000a_\cs15\v\f1\fs20\cf9\insrsid3675575\charrsid4677653 &lt;/NoPE&gt;&lt;Version&gt;}{\rtlch\fcs1 \af0 \ltrch\fcs0 \insrsid3675575\charrsid4677653 v}{\rtlch\fcs1 \af0 \ltrch\fcs0 \insrsid3675575\charrsid2637532 01-00}{\rtlch\fcs1 \af0 \ltrch\fcs0 _x000d__x000a_\cs15\v\f1\fs20\cf9\insrsid3675575\charrsid4677653 &lt;/Version&gt;}{\rtlch\fcs1 \af0 \ltrch\fcs0 \insrsid3675575\charrsid4677653 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3675575\charrsid4677653  DOCPROPERTY &quot;&lt;Extension&gt;&quot; }}{\fldrslt {\rtlch\fcs1 \af1 \ltrch\fcs0 \insrsid3675575 EN}}}\sectd \ltrsect_x000d__x000a_\linex0\endnhere\sectdefaultcl\sftnbj {\rtlch\fcs1 \af1 \ltrch\fcs0 \cf16\insrsid3675575\charrsid4677653 \tab }{\rtlch\fcs1 \af1\afs22 \ltrch\fcs0 \b0\i\fs22\cf16\insrsid3675575 United in diversity}{\rtlch\fcs1 \af1 \ltrch\fcs0 _x000d__x000a_\cf16\insrsid3675575\charrsid4677653 \tab }{\field{\*\fldinst {\rtlch\fcs1 \af1 \ltrch\fcs0 \insrsid3675575\charrsid4677653  DOCPROPERTY &quot;&lt;Extension&gt;&quot; }}{\fldrslt {\rtlch\fcs1 \af1 \ltrch\fcs0 \insrsid3675575 EN}}}\sectd \ltrsect_x000d__x000a_\linex0\endnhere\sectdefaultcl\sftnbj {\rtlch\fcs1 \af1 \ltrch\fcs0 \insrsid3675575\charrsid467765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3675575 _x000d__x000a_\rtlch\fcs1 \af0\afs20\alang1025 \ltrch\fcs0 \fs24\lang2057\langfe2057\cgrid\langnp2057\langfenp2057 {\rtlch\fcs1 \af0 \ltrch\fcs0 \insrsid3675575\charrsid4677653 \sect }\sectd \ltrsect_x000d__x000a_\margbsxn1418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d7_x000d__x000a_d7c30a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5"/>
    <w:docVar w:name="InsideLoop" w:val="1"/>
    <w:docVar w:name="LastEditedSection" w:val=" 1"/>
    <w:docVar w:name="NRAKEY" w:val="0033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1\fbidi \froman\fcharset238\fprq2 Times New Roman CE;}{\f282\fbidi \froman\fcharset204\fprq2 Times New Roman Cyr;}_x000d__x000a_{\f284\fbidi \froman\fcharset161\fprq2 Times New Roman Greek;}{\f285\fbidi \froman\fcharset162\fprq2 Times New Roman Tur;}{\f286\fbidi \froman\fcharset177\fprq2 Times New Roman (Hebrew);}{\f287\fbidi \froman\fcharset178\fprq2 Times New Roman (Arabic);}_x000d__x000a_{\f288\fbidi \froman\fcharset186\fprq2 Times New Roman Baltic;}{\f289\fbidi \froman\fcharset163\fprq2 Times New Roman (Vietnamese);}{\f291\fbidi \fswiss\fcharset238\fprq2 Arial CE;}{\f292\fbidi \fswiss\fcharset204\fprq2 Arial Cyr;}_x000d__x000a_{\f294\fbidi \fswiss\fcharset161\fprq2 Arial Greek;}{\f295\fbidi \fswiss\fcharset162\fprq2 Arial Tur;}{\f296\fbidi \fswiss\fcharset177\fprq2 Arial (Hebrew);}{\f297\fbidi \fswiss\fcharset178\fprq2 Arial (Arabic);}_x000d__x000a_{\f298\fbidi \fswiss\fcharset186\fprq2 Arial Baltic;}{\f299\fbidi \fswiss\fcharset163\fprq2 Arial (Vietnamese);}{\f621\fbidi \froman\fcharset238\fprq2 Cambria Math CE;}{\f622\fbidi \froman\fcharset204\fprq2 Cambria Math Cyr;}_x000d__x000a_{\f624\fbidi \froman\fcharset161\fprq2 Cambria Math Greek;}{\f625\fbidi \froman\fcharset162\fprq2 Cambria Math Tur;}{\f628\fbidi \froman\fcharset186\fprq2 Cambria Math Baltic;}{\f62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01287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801287 footer;}{\*\cs17 \additive \rtlch\fcs1 \af0 \ltrch\fcs0 \fs22 \sbasedon10 \slink16 \slocked \spriority0 \styrsid801287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801287 ProjRap;}{\s19\ql \li0\ri0\sa240\nowidctlpar\wrapdefault\aspalpha\aspnum\faauto\adjustright\rin0\lin0\itap0 \rtlch\fcs1 \af0\afs20\alang1025 \ltrch\fcs0 _x000d__x000a_\fs24\lang2057\langfe2057\cgrid\langnp2057\langfenp2057 \sbasedon0 \snext19 \spriority0 \styrsid801287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801287 Footer2;}{\*\cs21 \additive \v\cf15 \spriority0 \styrsid801287 HideTWBInt;}{_x000d__x000a_\s22\ql \li0\ri0\nowidctlpar\wrapdefault\aspalpha\aspnum\faauto\adjustright\rin0\lin0\itap0 \rtlch\fcs1 \af0\afs20\alang1025 \ltrch\fcs0 \b\fs24\lang2057\langfe2057\cgrid\langnp2057\langfenp2057 \sbasedon0 \snext22 \slink26 \spriority0 \styrsid801287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801287 Olang;}{\s24\ql \li0\ri0\sa120\nowidctlpar\wrapdefault\aspalpha\aspnum\faauto\adjustright\rin0\lin0\itap0 \rtlch\fcs1 \af0\afs20\alang1025 \ltrch\fcs0 _x000d__x000a_\fs24\lang1024\langfe1024\cgrid\noproof\langnp2057\langfenp2057 \sbasedon0 \snext24 \slink27 \spriority0 \styrsid801287 Normal6;}{\s25\ql \li0\ri-284\nowidctlpar\tqr\tx9072\wrapdefault\aspalpha\aspnum\faauto\adjustright\rin-284\lin0\itap0 \rtlch\fcs1 _x000d__x000a_\af0\afs20\alang1025 \ltrch\fcs0 \fs24\lang2057\langfe2057\cgrid\langnp2057\langfenp2057 \sbasedon0 \snext25 \spriority0 \styrsid801287 ZDateAM;}{\*\cs26 \additive \b\fs24 \slink22 \slocked \spriority0 \styrsid801287 NormalBold Char;}{\*\cs27 \additive _x000d__x000a_\fs24\lang1024\langfe1024\noproof \slink24 \slocked \spriority0 \styrsid801287 Normal6 Char;}{\s28\qc \li0\ri0\sa240\nowidctlpar\wrapdefault\aspalpha\aspnum\faauto\adjustright\rin0\lin0\itap0 \rtlch\fcs1 \af0\afs20\alang1025 \ltrch\fcs0 _x000d__x000a_\i\fs24\lang2057\langfe2057\cgrid\langnp2057\langfenp2057 \sbasedon0 \snext28 \spriority0 \styrsid801287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801287 AMNumberTabs;}}{\*\rsidtbl \rsid24658\rsid358857\rsid735077\rsid787282\rsid801287\rsid2892074\rsid3622648\rsid4666813\rsid5708216_x000d__x000a_\rsid6641733\rsid7553164\rsid8465581\rsid8681905\rsid8724649\rsid9529075\rsid9636012\rsid9862312\rsid11215221\rsid11370291\rsid11434737\rsid11607138\rsid11824949\rsid12154954\rsid14424199\rsid15204470\rsid15285974\rsid15535219\rsid15950462\rsid16324206_x000d__x000a_\rsid16662270}{\mmathPr\mmathFont34\mbrkBin0\mbrkBinSub0\msmallFrac0\mdispDef1\mlMargin0\mrMargin0\mdefJc1\mwrapIndent1440\mintLim0\mnaryLim1}{\info{\author LUTOVS Vladimirs}{\operator LUTOVS Vladimirs}{\creatim\yr2019\mo2\dy6\hr11\min34}_x000d__x000a_{\revtim\yr2019\mo2\dy6\hr11\min34}{\version1}{\edmins0}{\nofpages2}{\nofwords86}{\nofchars921}{\*\company European Parliament}{\nofcharsws936}{\vern95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801287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52907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52907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52907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529075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801287\charrsid4677653 {\*\bkmkstart InsideFooter}&lt;PathFdR&gt;}{\rtlch\fcs1 \af0 \ltrch\fcs0 \cf10\insrsid801287\charrsid4677653 \uc1\u9668\'3f}{\rtlch\fcs1 \af0 \ltrch\fcs0 \insrsid801287\charrsid4677653 #}{\rtlch\fcs1 \af0 _x000d__x000a_\ltrch\fcs0 \cs21\v\cf15\insrsid801287\charrsid4677653 TXTROUTE@@}{\rtlch\fcs1 \af0 \ltrch\fcs0 \insrsid801287\charrsid4677653 #}{\rtlch\fcs1 \af0 \ltrch\fcs0 \cf10\insrsid801287\charrsid4677653 \uc1\u9658\'3f}{\rtlch\fcs1 \af0 \ltrch\fcs0 _x000d__x000a_\cs15\v\f1\fs20\cf9\insrsid801287\charrsid4677653 &lt;/PathFdR&gt;}{\rtlch\fcs1 \af0 \ltrch\fcs0 \insrsid801287\charrsid4677653 {\*\bkmkend InsideFooter}\tab \tab {\*\bkmkstart OutsideFooter}PE}{\rtlch\fcs1 \af0 \ltrch\fcs0 _x000d__x000a_\cs15\v\f1\fs20\cf9\insrsid801287\charrsid4677653 &lt;NoPE&gt;}{\rtlch\fcs1 \af0 \ltrch\fcs0 \cf10\insrsid801287\charrsid4677653 \uc1\u9668\'3f}{\rtlch\fcs1 \af0 \ltrch\fcs0 \insrsid801287\charrsid4677653 #}{\rtlch\fcs1 \af0 \ltrch\fcs0 _x000d__x000a_\cs21\v\cf15\insrsid801287\charrsid4677653 TXTNRPE@NRPE@}{\rtlch\fcs1 \af0 \ltrch\fcs0 \insrsid801287\charrsid4677653 #}{\rtlch\fcs1 \af0 \ltrch\fcs0 \cf10\insrsid801287\charrsid4677653 \uc1\u9658\'3f}{\rtlch\fcs1 \af0 \ltrch\fcs0 _x000d__x000a_\cs15\v\f1\fs20\cf9\insrsid801287\charrsid4677653 &lt;/NoPE&gt;&lt;Version&gt;}{\rtlch\fcs1 \af0 \ltrch\fcs0 \insrsid801287\charrsid4677653 v}{\rtlch\fcs1 \af0 \ltrch\fcs0 \cf10\insrsid801287\charrsid4677653 \uc1\u9668\'3f}{\rtlch\fcs1 \af0 \ltrch\fcs0 _x000d__x000a_\insrsid801287\charrsid4677653 #}{\rtlch\fcs1 \af0 \ltrch\fcs0 \cs21\v\cf15\insrsid801287\charrsid4677653 TXTVERSION@NRV@}{\rtlch\fcs1 \af0 \ltrch\fcs0 \insrsid801287\charrsid4677653 #}{\rtlch\fcs1 \af0 \ltrch\fcs0 \cf10\insrsid801287\charrsid4677653 _x000d__x000a_\uc1\u9658\'3f}{\rtlch\fcs1 \af0 \ltrch\fcs0 \cs15\v\f1\fs20\cf9\insrsid801287\charrsid4677653 &lt;/Version&gt;}{\rtlch\fcs1 \af0 \ltrch\fcs0 \insrsid801287\charrsid4677653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801287\charrsid4677653  DOCPROPERTY &quot;&lt;Extension&gt;&quot; }}{\fldrslt {\rtlch\fcs1 \af1 \ltrch\fcs0 \insrsid801287\charrsid4677653 XX}}}_x000d__x000a_\sectd \ltrsect\linex0\endnhere\sectdefaultcl\sftnbj {\rtlch\fcs1 \af1 \ltrch\fcs0 \cf16\insrsid801287\charrsid4677653 \tab }{\rtlch\fcs1 \af1\afs22 \ltrch\fcs0 \b0\i\fs22\cf16\insrsid801287\charrsid4677653 #}{\rtlch\fcs1 \af1 \ltrch\fcs0 _x000d__x000a_\cs21\v\cf15\insrsid801287\charrsid4677653 (STD@_Motto}{\rtlch\fcs1 \af1\afs22 \ltrch\fcs0 \b0\i\fs22\cf16\insrsid801287\charrsid4677653 #}{\rtlch\fcs1 \af1 \ltrch\fcs0 \cf16\insrsid801287\charrsid4677653 \tab }{\field\flddirty{\*\fldinst {\rtlch\fcs1 _x000d__x000a_\af1 \ltrch\fcs0 \insrsid801287\charrsid4677653  DOCPROPERTY &quot;&lt;Extension&gt;&quot; }}{\fldrslt {\rtlch\fcs1 \af1 \ltrch\fcs0 \insrsid801287\charrsid4677653 XX}}}\sectd \ltrsect\linex0\endnhere\sectdefaultcl\sftnbj {\rtlch\fcs1 \af1 \ltrch\fcs0 _x000d__x000a_\insrsid801287\charrsid467765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801287 \rtlch\fcs1 \af0\afs20\alang1025 \ltrch\fcs0 \fs24\lang2057\langfe2057\cgrid\langnp2057\langfenp2057 {\rtlch\fcs1 \af0 \ltrch\fcs0 _x000d__x000a_\cs15\v\f1\fs20\cf9\insrsid801287\charrsid4677653 {\*\bkmkstart restart}&lt;Amend&gt;&lt;Date&gt;}{\rtlch\fcs1 \af0 \ltrch\fcs0 \insrsid801287\charrsid4677653 #}{\rtlch\fcs1 \af0 \ltrch\fcs0 \cs21\v\cf15\insrsid801287\charrsid4677653 DT(d.m.yyyy)sh@DATEMSG@DOCDT}{_x000d__x000a_\rtlch\fcs1 \af0 \ltrch\fcs0 \insrsid801287\charrsid4677653 #}{\rtlch\fcs1 \af0 \ltrch\fcs0 \cs15\v\f1\fs20\cf9\insrsid801287\charrsid4677653 &lt;/Date&gt;}{\rtlch\fcs1 \af0 \ltrch\fcs0 \insrsid801287\charrsid4677653 \tab }{\rtlch\fcs1 \af0 \ltrch\fcs0 _x000d__x000a_\cs15\v\f1\fs20\cf9\insrsid801287\charrsid4677653 &lt;ANo&gt;}{\rtlch\fcs1 \af0 \ltrch\fcs0 \insrsid801287\charrsid4677653 #}{\rtlch\fcs1 \af0 \ltrch\fcs0 \cs21\v\cf15\insrsid801287\charrsid4677653 KEY(PLENARY/ANUMBER)@NRAMSG@NRAKEY}{\rtlch\fcs1 \af0 _x000d__x000a_\ltrch\fcs0 \insrsid801287\charrsid4677653 #}{\rtlch\fcs1 \af0 \ltrch\fcs0 \cs15\v\f1\fs20\cf9\insrsid801287\charrsid4677653 &lt;/ANo&gt;}{\rtlch\fcs1 \af0 \ltrch\fcs0 \insrsid801287\charrsid4677653 /}{\rtlch\fcs1 \af0 \ltrch\fcs0 _x000d__x000a_\cs15\v\f1\fs20\cf9\insrsid801287\charrsid4677653 &lt;NumAm&gt;}{\rtlch\fcs1 \af0 \ltrch\fcs0 \insrsid801287\charrsid4677653 #}{\rtlch\fcs1 \af0 \ltrch\fcs0 \cs21\v\cf15\insrsid801287\charrsid4677653 ENMIENDA@NRAM@}{\rtlch\fcs1 \af0 \ltrch\fcs0 _x000d__x000a_\insrsid801287\charrsid4677653 #}{\rtlch\fcs1 \af0 \ltrch\fcs0 \cs15\v\f1\fs20\cf9\insrsid801287\charrsid4677653 &lt;/NumAm&gt;}{\rtlch\fcs1 \af0 \ltrch\fcs0 \insrsid801287\charrsid4677653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801287 \rtlch\fcs1 _x000d__x000a_\af0\afs20\alang1025 \ltrch\fcs0 \b\fs24\lang2057\langfe2057\cgrid\langnp2057\langfenp2057 {\rtlch\fcs1 \af0 \ltrch\fcs0 \insrsid801287\charrsid4677653 Amendment\tab \tab }{\rtlch\fcs1 \af0 \ltrch\fcs0 \cs15\b0\v\f1\fs20\cf9\insrsid801287\charrsid4677653 _x000d__x000a_&lt;NumAm&gt;}{\rtlch\fcs1 \af0 \ltrch\fcs0 \insrsid801287\charrsid4677653 #}{\rtlch\fcs1 \af0 \ltrch\fcs0 \cs21\v\cf15\insrsid801287\charrsid4677653 ENMIENDA@NRAM@}{\rtlch\fcs1 \af0 \ltrch\fcs0 \insrsid801287\charrsid4677653 #}{\rtlch\fcs1 \af0 \ltrch\fcs0 _x000d__x000a_\cs15\b0\v\f1\fs20\cf9\insrsid801287\charrsid4677653 &lt;/NumAm&gt;}{\rtlch\fcs1 \af0 \ltrch\fcs0 \insrsid801287\charrsid4677653 _x000d__x000a_\par }\pard\plain \ltrpar\s22\ql \li0\ri0\nowidctlpar\wrapdefault\aspalpha\aspnum\faauto\adjustright\rin0\lin0\itap0\pararsid801287 \rtlch\fcs1 \af0\afs20\alang1025 \ltrch\fcs0 \b\fs24\lang2057\langfe2057\cgrid\langnp2057\langfenp2057 {\rtlch\fcs1 \af0 _x000d__x000a_\ltrch\fcs0 \cs15\b0\v\f1\fs20\cf9\insrsid801287\charrsid4677653 &lt;RepeatBlock-By&gt;}{\rtlch\fcs1 \af0 \ltrch\fcs0 \insrsid801287\charrsid4677653 {\*\bkmkstart By}#}{\rtlch\fcs1 \af0 \ltrch\fcs0 \cs21\v\cf15\insrsid801287\charrsid4677653 (MOD@InsideLoop()}{_x000d__x000a_\rtlch\fcs1 \af0 \ltrch\fcs0 \insrsid801287\charrsid4677653 ##}{\rtlch\fcs1 \af0 \ltrch\fcs0 \cs21\v\cf15\insrsid801287\charrsid4677653 (MOD@ByVar()}{\rtlch\fcs1 \af0 \ltrch\fcs0 \insrsid801287\charrsid4677653 ##}{\rtlch\fcs1 \af0 \ltrch\fcs0 _x000d__x000a_\cs21\v\cf15\insrsid801287\charrsid4677653 &gt;&gt;&gt;ByVar@[ZMEMBERSMSG]@By}{\rtlch\fcs1 \af0 \ltrch\fcs0 \insrsid801287\charrsid4677653 #}{\rtlch\fcs1 \af0 \ltrch\fcs0 \cs15\b0\v\f1\fs20\cf9\insrsid801287\charrsid4677653 &lt;By&gt;&lt;Members&gt;}{\rtlch\fcs1 \af0 _x000d__x000a_\ltrch\fcs0 \insrsid801287\charrsid4677653 #}{\rtlch\fcs1 \af0 \ltrch\fcs0 \cs21\v\cf15\insrsid801287\charrsid4677653 (MOD@InsideLoop(\'a7)}{\rtlch\fcs1 \af0 \ltrch\fcs0 \insrsid801287\charrsid4677653 ##}{\rtlch\fcs1 \af0 \ltrch\fcs0 _x000d__x000a_\cs21\v\cf15\insrsid801287\charrsid4677653 IF(FromTORIS = 'True')THEN([PRESMEMBERS])ELSE([TRADMEMBERS])}{\rtlch\fcs1 \af0 \ltrch\fcs0 \insrsid801287\charrsid4677653 #}{\rtlch\fcs1 \af0 \ltrch\fcs0 \cs15\b0\v\f1\fs20\cf9\insrsid801287\charrsid4677653 _x000d__x000a_&lt;/Members&gt;}{\rtlch\fcs1 \af0 \ltrch\fcs0 \insrsid801287\charrsid4677653 _x000d__x000a_\par }\pard\plain \ltrpar\ql \li0\ri0\widctlpar\wrapdefault\aspalpha\aspnum\faauto\adjustright\rin0\lin0\itap0\pararsid801287 \rtlch\fcs1 \af0\afs20\alang1025 \ltrch\fcs0 \fs24\lang2057\langfe2057\cgrid\langnp2057\langfenp2057 {\rtlch\fcs1 \af0 \ltrch\fcs0 _x000d__x000a_\cs15\v\f1\fs20\cf9\insrsid801287\charrsid4677653 &lt;AuNomDe&gt;&lt;OptDel&gt;}{\rtlch\fcs1 \af0 \ltrch\fcs0 \insrsid801287\charrsid4677653 #}{\rtlch\fcs1 \af0 \ltrch\fcs0 \cs21\v\cf15\insrsid801287\charrsid4677653 _x000d__x000a_IF(FromTORIS = 'True')THEN([PRESONBEHALF])ELSE([TRADONBEHALF])}{\rtlch\fcs1 \af0 \ltrch\fcs0 \insrsid801287\charrsid4677653 #}{\rtlch\fcs1 \af0 \ltrch\fcs0 \cs15\v\f1\fs20\cf9\insrsid801287\charrsid4677653 &lt;/OptDel&gt;&lt;/AuNomDe&gt;}{\rtlch\fcs1 \af0 _x000d__x000a_\ltrch\fcs0 \insrsid801287\charrsid4677653 _x000d__x000a_\par }{\rtlch\fcs1 \ab\af0 \ltrch\fcs0 \cs15\v\f1\fs20\cf9\insrsid801287\charrsid4677653 &lt;/By&gt;}{\rtlch\fcs1 \af0 \ltrch\fcs0 \insrsid801287\charrsid4677653 {\*\bkmkend By}&lt;&lt;&lt;}{\rtlch\fcs1 \af0 \ltrch\fcs0 \cs15\v\f1\fs20\cf9\insrsid801287\charrsid4677653 &lt;/_x000d__x000a_RepeatBlock-By&gt;}{\rtlch\fcs1 \af0 \ltrch\fcs0 \insrsid801287\charrsid4677653 _x000d__x000a_\par }\pard\plain \ltrpar\s18\ql \li0\ri-284\nowidctlpar\tqr\tx9072\wrapdefault\aspalpha\aspnum\faauto\adjustright\rin-284\lin0\itap0\pararsid801287 \rtlch\fcs1 \af0\afs20\alang1025 \ltrch\fcs0 \b\fs24\lang2057\langfe2057\cgrid\langnp2057\langfenp2057 {_x000d__x000a_\rtlch\fcs1 \af0 \ltrch\fcs0 \cs15\b0\v\f1\fs20\cf9\insrsid801287\charrsid4677653 &lt;TitreType&gt;}{\rtlch\fcs1 \af0 \ltrch\fcs0 \insrsid801287\charrsid4677653 Report}{\rtlch\fcs1 \af0 \ltrch\fcs0 \cs15\b0\v\f1\fs20\cf9\insrsid801287\charrsid4677653 _x000d__x000a_&lt;/TitreType&gt;}{\rtlch\fcs1 \af0 \ltrch\fcs0 \insrsid801287\charrsid4677653 \tab #}{\rtlch\fcs1 \af0 \ltrch\fcs0 \cs21\v\cf15\insrsid801287\charrsid4677653 KEY(PLENARY/ANUMBER)@NRAMSG@NRAKEY}{\rtlch\fcs1 \af0 \ltrch\fcs0 \insrsid801287\charrsid4677653 #/#}{_x000d__x000a_\rtlch\fcs1 \af0 \ltrch\fcs0 \cs21\v\cf15\insrsid801287\charrsid4677653 KEY(PLENARY/DOCYEAR)@DOCYEARMSG@NRAKEY}{\rtlch\fcs1 \af0 \ltrch\fcs0 \insrsid801287\charrsid4677653 #_x000d__x000a_\par }\pard\plain \ltrpar\s22\ql \li0\ri0\nowidctlpar\wrapdefault\aspalpha\aspnum\faauto\adjustright\rin0\lin0\itap0\pararsid801287 \rtlch\fcs1 \af0\afs20\alang1025 \ltrch\fcs0 \b\fs24\lang2057\langfe2057\cgrid\langnp2057\langfenp2057 {\rtlch\fcs1 \af0 _x000d__x000a_\ltrch\fcs0 \cs15\b0\v\f1\fs20\cf9\insrsid801287\charrsid4677653 &lt;Rapporteur&gt;}{\rtlch\fcs1 \af0 \ltrch\fcs0 \insrsid801287\charrsid4677653 #}{\rtlch\fcs1 \af0 \ltrch\fcs0 \cs21\v\cf15\insrsid801287\charrsid4677653 KEY(PLENARY/RAPPORTEURS)@AUTHORMSG@NRAKEY_x000d__x000a_}{\rtlch\fcs1 \af0 \ltrch\fcs0 \insrsid801287\charrsid4677653 #}{\rtlch\fcs1 \af0 \ltrch\fcs0 \cs15\b0\v\f1\fs20\cf9\insrsid801287\charrsid4677653 &lt;/Rapporteur&gt;}{\rtlch\fcs1 \af0 \ltrch\fcs0 \insrsid801287\charrsid4677653 _x000d__x000a_\par }\pard\plain \ltrpar\ql \li0\ri0\widctlpar\wrapdefault\aspalpha\aspnum\faauto\adjustright\rin0\lin0\itap0\pararsid801287 \rtlch\fcs1 \af0\afs20\alang1025 \ltrch\fcs0 \fs24\lang2057\langfe2057\cgrid\langnp2057\langfenp2057 {\rtlch\fcs1 \af0 \ltrch\fcs0 _x000d__x000a_\cs15\v\f1\fs20\cf9\insrsid801287\charrsid4677653 &lt;Titre&gt;}{\rtlch\fcs1 \af0 \ltrch\fcs0 \insrsid801287\charrsid4677653 #}{\rtlch\fcs1 \af0 \ltrch\fcs0 \cs21\v\cf15\insrsid801287\charrsid4677653 KEY(PLENARY/TITLES)@TITLEMSG@NRAKEY}{\rtlch\fcs1 \af0 _x000d__x000a_\ltrch\fcs0 \insrsid801287\charrsid4677653 #}{\rtlch\fcs1 \af0 \ltrch\fcs0 \cs15\v\f1\fs20\cf9\insrsid801287\charrsid4677653 &lt;/Titre&gt;}{\rtlch\fcs1 \af0 \ltrch\fcs0 \insrsid801287\charrsid4677653 _x000d__x000a_\par }\pard\plain \ltrpar\s19\ql \li0\ri0\sa240\nowidctlpar\wrapdefault\aspalpha\aspnum\faauto\adjustright\rin0\lin0\itap0\pararsid801287 \rtlch\fcs1 \af0\afs20\alang1025 \ltrch\fcs0 \fs24\lang2057\langfe2057\cgrid\langnp2057\langfenp2057 {\rtlch\fcs1 \af0 _x000d__x000a_\ltrch\fcs0 \cs15\v\f1\fs20\cf9\insrsid801287\charrsid4677653 &lt;DocRef&gt;}{\rtlch\fcs1 \af0 \ltrch\fcs0 \insrsid801287\charrsid4677653 (#}{\rtlch\fcs1 \af0 \ltrch\fcs0 \cs21\v\cf15\insrsid801287\charrsid4677653 KEY(PLENARY/REFERENCES)@REFMSG@NRAKEY}{_x000d__x000a_\rtlch\fcs1 \af0 \ltrch\fcs0 \insrsid801287\charrsid4677653 #)}{\rtlch\fcs1 \af0 \ltrch\fcs0 \cs15\v\f1\fs20\cf9\insrsid801287\charrsid4677653 &lt;/DocRef&gt;}{\rtlch\fcs1 \af0 \ltrch\fcs0 \insrsid801287\charrsid4677653 _x000d__x000a_\par }\pard\plain \ltrpar\s22\ql \li0\ri0\nowidctlpar\wrapdefault\aspalpha\aspnum\faauto\adjustright\rin0\lin0\itap0\pararsid801287 \rtlch\fcs1 \af0\afs20\alang1025 \ltrch\fcs0 \b\fs24\lang2057\langfe2057\cgrid\langnp2057\langfenp2057 {\rtlch\fcs1 \af0 _x000d__x000a_\ltrch\fcs0 \cs15\b0\v\f1\fs20\cf9\insrsid801287\charrsid4677653 &lt;DocAmend&gt;}{\rtlch\fcs1 \af0 \ltrch\fcs0 \insrsid801287\charrsid4677653 #}{\rtlch\fcs1 \af0 \ltrch\fcs0 \cs21\v\cf15\insrsid801287\charrsid4677653 MNU[DOC1][DOC2][DOC3]@CHOICE@DOCMNU}{_x000d__x000a_\rtlch\fcs1 \af0 \ltrch\fcs0 \insrsid801287\charrsid4677653 #}{\rtlch\fcs1 \af0 \ltrch\fcs0 \cs15\b0\v\f1\fs20\cf9\insrsid801287\charrsid4677653 &lt;/DocAmend&gt;}{\rtlch\fcs1 \af0 \ltrch\fcs0 \insrsid801287\charrsid4677653 _x000d__x000a_\par }{\rtlch\fcs1 \af0 \ltrch\fcs0 \cs15\b0\v\f1\fs20\cf9\insrsid801287\charrsid4677653 &lt;Article&gt;}{\rtlch\fcs1 \af0 \ltrch\fcs0 \cf10\insrsid801287\charrsid4677653 \u9668\'3f}{\rtlch\fcs1 \af0 \ltrch\fcs0 \insrsid801287\charrsid4677653 #}{\rtlch\fcs1 \af0 _x000d__x000a_\ltrch\fcs0 \cs21\v\cf15\insrsid801287\charrsid4677653 TVTAMPART@AMPART@}{\rtlch\fcs1 \af0 \ltrch\fcs0 \insrsid801287\charrsid4677653 #}{\rtlch\fcs1 \af0 \ltrch\fcs0 \cf10\insrsid801287\charrsid4677653 \u9658\'3f}{\rtlch\fcs1 \af0 \ltrch\fcs0 _x000d__x000a_\cs15\b0\v\f1\fs20\cf9\insrsid801287\charrsid4677653 &lt;/Article&gt;}{\rtlch\fcs1 \af0 \ltrch\fcs0 \insrsid801287\charrsid4677653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801287\charrsid4677653 \cell }\pard \ltrpar\ql \li0\ri0\widctlpar\intbl\wrapdefault\aspalpha\aspnum\faauto\adjustright\rin0\lin0 {\rtlch\fcs1 \af0 _x000d__x000a_\ltrch\fcs0 \insrsid801287\charrsid4677653 \trowd \irow0\irowband0\ltrrow\ts11\trqc\trgaph340\trleft-340\trftsWidth3\trwWidth9752\trftsWidthB3\trftsWidthA3\trpaddl340\trpaddr340\trpaddfl3\trpaddfr3\tblrsid6904234\tblind0\tblindtype3 \clvertalt\clbrdrt_x000d__x000a_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801287\charrsid4677653 #}{\rtlch\fcs1 \af0 \ltrch\fcs0 \cs21\v\cf15\insrsid801287\charrsid4677653 MNU[DOC1][DOC2][DOC3]@CHOICE@DOCMNU}{\rtlch\fcs1 \af0 \ltrch\fcs0 \insrsid801287\charrsid4677653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801287\charrsid4677653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801287\charrsid4677653 ##\cell ##}{\rtlch\fcs1 \af0\afs24 \ltrch\fcs0 \noproof0\insrsid801287\charrsid4677653 \cell }\pard\plain \ltrpar\ql \li0\ri0\widctlpar\intbl\wrapdefault\aspalpha\aspnum\faauto\adjustright\rin0\lin0 \rtlch\fcs1 _x000d__x000a_\af0\afs20\alang1025 \ltrch\fcs0 \fs24\lang2057\langfe2057\cgrid\langnp2057\langfenp2057 {\rtlch\fcs1 \af0 \ltrch\fcs0 \insrsid801287\charrsid4677653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801287 \rtlch\fcs1 \af0\afs20\alang1025 \ltrch\fcs0 \fs24\lang2057\langfe2057\cgrid\langnp2057\langfenp2057 {\rtlch\fcs1 \af0 \ltrch\fcs0 _x000d__x000a_\insrsid801287\charrsid4677653 Or. }{\rtlch\fcs1 \af0 \ltrch\fcs0 \cs15\v\f1\fs20\cf9\insrsid801287\charrsid4677653 &lt;Original&gt;}{\rtlch\fcs1 \af0 \ltrch\fcs0 \insrsid801287\charrsid4677653 #}{\rtlch\fcs1 \af0 \ltrch\fcs0 _x000d__x000a_\cs21\v\cf15\insrsid801287\charrsid4677653 KEY(MAIN/LANGMIN)sh@ORLANGMSG@ORLANGKEY}{\rtlch\fcs1 \af0 \ltrch\fcs0 \insrsid801287\charrsid4677653 #}{\rtlch\fcs1 \af0 \ltrch\fcs0 \cs15\v\f1\fs20\cf9\insrsid801287\charrsid4677653 &lt;/Original&gt;}{\rtlch\fcs1 _x000d__x000a_\af0 \ltrch\fcs0 \insrsid801287\charrsid4677653 _x000d__x000a_\par }\pard\plain \ltrpar\ql \li0\ri0\widctlpar\wrapdefault\aspalpha\aspnum\faauto\adjustright\rin0\lin0\itap0\pararsid801287 \rtlch\fcs1 \af0\afs20\alang1025 \ltrch\fcs0 \fs24\lang2057\langfe2057\cgrid\langnp2057\langfenp2057 {\rtlch\fcs1 \af0 \ltrch\fcs0 _x000d__x000a_\insrsid801287\charrsid4677653 \sect }\sectd \ltrsect\margbsxn1418\psz9\linex0\headery1134\footery505\endnhere\titlepg\sectdefaultcl\sectrsid14424199\sftnbj\sftnrestart \pard\plain \ltrpar_x000d__x000a_\ql \li0\ri0\widctlpar\wrapdefault\aspalpha\aspnum\faauto\adjustright\rin0\lin0\itap0\pararsid801287 \rtlch\fcs1 \af0\afs20\alang1025 \ltrch\fcs0 \fs24\lang2057\langfe2057\cgrid\langnp2057\langfenp2057 {\rtlch\fcs1 \af0 \ltrch\fcs0 _x000d__x000a_\cs15\v\f1\fs20\cf9\insrsid801287\charrsid4677653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2e_x000d__x000a_df9407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1\fbidi \froman\fcharset238\fprq2 Times New Roman CE;}{\f282\fbidi \froman\fcharset204\fprq2 Times New Roman Cyr;}_x000d__x000a_{\f284\fbidi \froman\fcharset161\fprq2 Times New Roman Greek;}{\f285\fbidi \froman\fcharset162\fprq2 Times New Roman Tur;}{\f286\fbidi \froman\fcharset177\fprq2 Times New Roman (Hebrew);}{\f287\fbidi \froman\fcharset178\fprq2 Times New Roman (Arabic);}_x000d__x000a_{\f288\fbidi \froman\fcharset186\fprq2 Times New Roman Baltic;}{\f289\fbidi \froman\fcharset163\fprq2 Times New Roman (Vietnamese);}{\f291\fbidi \fswiss\fcharset238\fprq2 Arial CE;}{\f292\fbidi \fswiss\fcharset204\fprq2 Arial Cyr;}_x000d__x000a_{\f294\fbidi \fswiss\fcharset161\fprq2 Arial Greek;}{\f295\fbidi \fswiss\fcharset162\fprq2 Arial Tur;}{\f296\fbidi \fswiss\fcharset177\fprq2 Arial (Hebrew);}{\f297\fbidi \fswiss\fcharset178\fprq2 Arial (Arabic);}_x000d__x000a_{\f298\fbidi \fswiss\fcharset186\fprq2 Arial Baltic;}{\f299\fbidi \fswiss\fcharset163\fprq2 Arial (Vietnamese);}{\f621\fbidi \froman\fcharset238\fprq2 Cambria Math CE;}{\f622\fbidi \froman\fcharset204\fprq2 Cambria Math Cyr;}_x000d__x000a_{\f624\fbidi \froman\fcharset161\fprq2 Cambria Math Greek;}{\f625\fbidi \froman\fcharset162\fprq2 Cambria Math Tur;}{\f628\fbidi \froman\fcharset186\fprq2 Cambria Math Baltic;}{\f62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2835080 HideTWBExt;}{\*\cs16 \additive \v\cf15 \spriority0 \styrsid2835080 HideTWBInt;}{\s17\ql \li0\ri0\nowidctlpar\wrapdefault\aspalpha\aspnum\faauto\adjustright\rin0\lin0\itap0 \rtlch\fcs1 _x000d__x000a_\af0\afs20\alang1025 \ltrch\fcs0 \b\fs24\lang2057\langfe2057\cgrid\langnp2057\langfenp2057 \sbasedon0 \snext17 \slink18 \spriority0 \styrsid2835080 NormalBold;}{\*\cs18 \additive \b\fs24 \slink17 \slocked \spriority0 \styrsid2835080 NormalBold Char;}}_x000d__x000a_{\*\rsidtbl \rsid24658\rsid358857\rsid735077\rsid787282\rsid1985748\rsid2835080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LUTOVS Vladimirs}{\operator LUTOVS Vladimirs}{\creatim\yr2019\mo2\dy6\hr11\min35}{\revtim\yr2019\mo2\dy6\hr11\min35}{\version1}{\edmins0}{\nofpages1}{\nofwords18}{\nofchars195}{\*\company European Parliament}{\nofcharsws198}_x000d__x000a_{\vern95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835080\utinl \fet0{\*\wgrffmtfilter 013f}\ilfomacatclnup0{\*\template C:\\Users\\vlutovs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98574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98574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98574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985748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2835080 \rtlch\fcs1 \af0\afs20\alang1025 \ltrch\fcs0 \b\fs24\lang2057\langfe2057\cgrid\langnp2057\langfenp2057 {\rtlch\fcs1 \af0 \ltrch\fcs0 _x000d__x000a_\cs15\b0\v\f1\fs20\cf9\insrsid2835080\charrsid4677653 {\*\bkmkstart By}&lt;By&gt;&lt;Members&gt;}{\rtlch\fcs1 \af0 \ltrch\fcs0 \insrsid2835080\charrsid4677653 #}{\rtlch\fcs1 \af0 \ltrch\fcs0 \cs16\v\cf15\insrsid2835080\charrsid4677653 (MOD@InsideLoop(\'a7)}{_x000d__x000a_\rtlch\fcs1 \af0 \ltrch\fcs0 \insrsid2835080\charrsid4677653 ##}{\rtlch\fcs1 \af0 \ltrch\fcs0 \cs16\v\cf15\insrsid2835080\charrsid4677653 IF(FromTORIS = 'True')THEN([PRESMEMBERS])ELSE([TRADMEMBERS])}{\rtlch\fcs1 \af0 \ltrch\fcs0 _x000d__x000a_\insrsid2835080\charrsid4677653 #}{\rtlch\fcs1 \af0 \ltrch\fcs0 \cs15\b0\v\f1\fs20\cf9\insrsid2835080\charrsid4677653 &lt;/Members&gt;}{\rtlch\fcs1 \af0 \ltrch\fcs0 \insrsid2835080\charrsid4677653 _x000d__x000a_\par }\pard\plain \ltrpar\ql \li0\ri0\widctlpar\wrapdefault\aspalpha\aspnum\faauto\adjustright\rin0\lin0\itap0\pararsid2835080 \rtlch\fcs1 \af0\afs20\alang1025 \ltrch\fcs0 \fs24\lang2057\langfe2057\cgrid\langnp2057\langfenp2057 {\rtlch\fcs1 \af0 \ltrch\fcs0 _x000d__x000a_\cs15\v\f1\fs20\cf9\insrsid2835080\charrsid4677653 &lt;AuNomDe&gt;&lt;OptDel&gt;}{\rtlch\fcs1 \af0 \ltrch\fcs0 \insrsid2835080\charrsid4677653 #}{\rtlch\fcs1 \af0 \ltrch\fcs0 \cs16\v\cf15\insrsid2835080\charrsid4677653 _x000d__x000a_IF(FromTORIS = 'True')THEN([PRESONBEHALF])ELSE([TRADONBEHALF])}{\rtlch\fcs1 \af0 \ltrch\fcs0 \insrsid2835080\charrsid4677653 #}{\rtlch\fcs1 \af0 \ltrch\fcs0 \cs15\v\f1\fs20\cf9\insrsid2835080\charrsid4677653 &lt;/OptDel&gt;&lt;/AuNomDe&gt;}{\rtlch\fcs1 \af0 _x000d__x000a_\ltrch\fcs0 \insrsid2835080\charrsid4677653 _x000d__x000a_\par }{\rtlch\fcs1 \ab\af0 \ltrch\fcs0 \cs15\v\f1\fs20\cf9\insrsid2835080\charrsid4677653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b6_x000d__x000a_76b207b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76"/>
    <w:docVar w:name="TVTAMPART" w:val="Paragraph 26"/>
    <w:docVar w:name="TVTMEMBERS1" w:val="Morten Messerschmidt"/>
    <w:docVar w:name="TXTLANGUE" w:val="HR"/>
    <w:docVar w:name="TXTLANGUEMIN" w:val="hr"/>
    <w:docVar w:name="TXTNRFIRSTAM" w:val="2"/>
    <w:docVar w:name="TXTNRLASTAM" w:val="5"/>
    <w:docVar w:name="TXTNRPE" w:val="631.716"/>
    <w:docVar w:name="TXTPEorAP" w:val="PE"/>
    <w:docVar w:name="TXTROUTE" w:val="AM\1176313HR.docx"/>
    <w:docVar w:name="TXTVERSION" w:val="01-00"/>
  </w:docVars>
  <w:rsids>
    <w:rsidRoot w:val="00CF035B"/>
    <w:rsid w:val="00016E4D"/>
    <w:rsid w:val="000554AB"/>
    <w:rsid w:val="000E01B6"/>
    <w:rsid w:val="001337AF"/>
    <w:rsid w:val="001813DC"/>
    <w:rsid w:val="001E376E"/>
    <w:rsid w:val="00234135"/>
    <w:rsid w:val="00250122"/>
    <w:rsid w:val="00256216"/>
    <w:rsid w:val="0029007A"/>
    <w:rsid w:val="00297634"/>
    <w:rsid w:val="002C7968"/>
    <w:rsid w:val="003000AD"/>
    <w:rsid w:val="0037662A"/>
    <w:rsid w:val="003B030C"/>
    <w:rsid w:val="004300A3"/>
    <w:rsid w:val="00431305"/>
    <w:rsid w:val="004D5682"/>
    <w:rsid w:val="004F4B78"/>
    <w:rsid w:val="00536FB7"/>
    <w:rsid w:val="005460A7"/>
    <w:rsid w:val="005B74CC"/>
    <w:rsid w:val="005C6207"/>
    <w:rsid w:val="005F0730"/>
    <w:rsid w:val="006158B0"/>
    <w:rsid w:val="00651D47"/>
    <w:rsid w:val="00653359"/>
    <w:rsid w:val="0065346F"/>
    <w:rsid w:val="006959AA"/>
    <w:rsid w:val="00917FDC"/>
    <w:rsid w:val="00926656"/>
    <w:rsid w:val="0092680A"/>
    <w:rsid w:val="009A1B43"/>
    <w:rsid w:val="009B0B57"/>
    <w:rsid w:val="00A114CA"/>
    <w:rsid w:val="00A11CA3"/>
    <w:rsid w:val="00A12366"/>
    <w:rsid w:val="00A23DC7"/>
    <w:rsid w:val="00A52518"/>
    <w:rsid w:val="00A56461"/>
    <w:rsid w:val="00BC4047"/>
    <w:rsid w:val="00BE2400"/>
    <w:rsid w:val="00C14A2B"/>
    <w:rsid w:val="00C725BC"/>
    <w:rsid w:val="00CA2A46"/>
    <w:rsid w:val="00CF035B"/>
    <w:rsid w:val="00D225FF"/>
    <w:rsid w:val="00E5782E"/>
    <w:rsid w:val="00EA08DF"/>
    <w:rsid w:val="00EE4A94"/>
    <w:rsid w:val="00F45ACF"/>
    <w:rsid w:val="00FA1221"/>
    <w:rsid w:val="00FB2F8A"/>
    <w:rsid w:val="00FC63B8"/>
    <w:rsid w:val="00FD7996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98D7B-4CD3-4B49-A4BD-1CFCA8BB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hr-HR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hr-HR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4135"/>
    <w:rPr>
      <w:sz w:val="22"/>
    </w:rPr>
  </w:style>
  <w:style w:type="paragraph" w:styleId="BalloonText">
    <w:name w:val="Balloon Text"/>
    <w:basedOn w:val="Normal"/>
    <w:link w:val="BalloonTextChar"/>
    <w:rsid w:val="00F45A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5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9CB12D5A.dotm</Template>
  <TotalTime>0</TotalTime>
  <Pages>4</Pages>
  <Words>425</Words>
  <Characters>2617</Characters>
  <Application>Microsoft Office Word</Application>
  <DocSecurity>0</DocSecurity>
  <Lines>120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LUTOVS Vladimirs</dc:creator>
  <cp:keywords/>
  <dc:description/>
  <cp:lastModifiedBy>VUKSAN KNEŽEVIĆ Maja</cp:lastModifiedBy>
  <cp:revision>2</cp:revision>
  <cp:lastPrinted>2004-11-28T14:02:00Z</cp:lastPrinted>
  <dcterms:created xsi:type="dcterms:W3CDTF">2019-02-08T09:35:00Z</dcterms:created>
  <dcterms:modified xsi:type="dcterms:W3CDTF">2019-02-08T09:35:00Z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1176313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\\eiciLUXpr1\pdocep$\DocEP\DOCS\General\AM\AM_NonLeg\AM_Ple_NonLeg\AM_Ple_NonLegReport.dot(06/02/2019 07:45:40)</vt:lpwstr>
  </property>
  <property fmtid="{D5CDD505-2E9C-101B-9397-08002B2CF9AE}" pid="7" name="&lt;ModelTra&gt;">
    <vt:lpwstr>\\eiciLUXpr1\pdocep$\DocEP\TRANSFIL\EN\AM_Ple_NonLegReport.EN(09/10/2018 10:30:29)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AM\1176313HR.docx</vt:lpwstr>
  </property>
  <property fmtid="{D5CDD505-2E9C-101B-9397-08002B2CF9AE}" pid="10" name="PE number">
    <vt:lpwstr>631.716</vt:lpwstr>
  </property>
  <property fmtid="{D5CDD505-2E9C-101B-9397-08002B2CF9AE}" pid="11" name="Bookout">
    <vt:lpwstr>OK - 2019/02/08 10:35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HR</vt:lpwstr>
  </property>
</Properties>
</file>