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C53CAD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C53CAD" w:rsidRDefault="00C53CAD" w:rsidP="004E5768">
            <w:pPr>
              <w:pStyle w:val="EPName"/>
            </w:pPr>
            <w:r w:rsidRPr="00C53CAD">
              <w:t>Parlement européen</w:t>
            </w:r>
          </w:p>
          <w:p w:rsidR="001059C3" w:rsidRPr="00745172" w:rsidRDefault="00745172" w:rsidP="0074517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C53CAD" w:rsidRDefault="00AE18C6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C53CAD" w:rsidRDefault="001F70F5" w:rsidP="001F70F5">
      <w:pPr>
        <w:pStyle w:val="LineTop"/>
      </w:pPr>
    </w:p>
    <w:p w:rsidR="001F70F5" w:rsidRPr="00C53CAD" w:rsidRDefault="00C53CAD" w:rsidP="001F70F5">
      <w:pPr>
        <w:pStyle w:val="ZSessionDoc"/>
      </w:pPr>
      <w:r w:rsidRPr="00C53CAD">
        <w:t>Document de séance</w:t>
      </w:r>
    </w:p>
    <w:p w:rsidR="00744C9F" w:rsidRPr="00C53CAD" w:rsidRDefault="00744C9F" w:rsidP="00744C9F">
      <w:pPr>
        <w:pStyle w:val="LineBottom"/>
      </w:pPr>
    </w:p>
    <w:p w:rsidR="00744C9F" w:rsidRPr="00C53CAD" w:rsidRDefault="00744C9F" w:rsidP="00744C9F">
      <w:pPr>
        <w:pStyle w:val="RefProc"/>
      </w:pPr>
      <w:r w:rsidRPr="00C53CAD">
        <w:rPr>
          <w:rStyle w:val="HideTWBExt"/>
          <w:b w:val="0"/>
          <w:noProof w:val="0"/>
        </w:rPr>
        <w:t>&lt;NoDocSe&gt;</w:t>
      </w:r>
      <w:r w:rsidR="00745172">
        <w:t>B8</w:t>
      </w:r>
      <w:r w:rsidR="00745172">
        <w:noBreakHyphen/>
        <w:t>1025/2016</w:t>
      </w:r>
      <w:r w:rsidRPr="00C53CAD">
        <w:rPr>
          <w:rStyle w:val="HideTWBExt"/>
          <w:b w:val="0"/>
          <w:noProof w:val="0"/>
        </w:rPr>
        <w:t>&lt;/NoDocSe&gt;</w:t>
      </w:r>
    </w:p>
    <w:p w:rsidR="00744C9F" w:rsidRPr="00C53CAD" w:rsidRDefault="00744C9F" w:rsidP="00744C9F">
      <w:pPr>
        <w:pStyle w:val="ZDate"/>
      </w:pPr>
      <w:r w:rsidRPr="00C53CAD">
        <w:rPr>
          <w:rStyle w:val="HideTWBExt"/>
          <w:noProof w:val="0"/>
        </w:rPr>
        <w:t>&lt;Date&gt;</w:t>
      </w:r>
      <w:r w:rsidR="00745172" w:rsidRPr="00745172">
        <w:rPr>
          <w:rStyle w:val="HideTWBInt"/>
        </w:rPr>
        <w:t>{12/04/2016}</w:t>
      </w:r>
      <w:r w:rsidR="00745172">
        <w:t>12.4.2016</w:t>
      </w:r>
      <w:r w:rsidRPr="00C53CAD">
        <w:rPr>
          <w:rStyle w:val="HideTWBExt"/>
          <w:noProof w:val="0"/>
        </w:rPr>
        <w:t>&lt;/Date&gt;</w:t>
      </w:r>
    </w:p>
    <w:p w:rsidR="000412B1" w:rsidRPr="00C53CAD" w:rsidRDefault="000412B1">
      <w:pPr>
        <w:pStyle w:val="TypeDoc"/>
      </w:pPr>
      <w:r w:rsidRPr="00C53CAD">
        <w:rPr>
          <w:rStyle w:val="HideTWBExt"/>
          <w:b w:val="0"/>
          <w:noProof w:val="0"/>
        </w:rPr>
        <w:t>&lt;TitreType&gt;</w:t>
      </w:r>
      <w:r w:rsidR="00C53CAD" w:rsidRPr="00C53CAD">
        <w:t>PROPOSITION DE RÉSOLUTION</w:t>
      </w:r>
      <w:r w:rsidRPr="00C53CAD">
        <w:rPr>
          <w:rStyle w:val="HideTWBExt"/>
          <w:b w:val="0"/>
          <w:noProof w:val="0"/>
        </w:rPr>
        <w:t>&lt;/TitreType&gt;</w:t>
      </w:r>
    </w:p>
    <w:p w:rsidR="000412B1" w:rsidRPr="00C53CAD" w:rsidRDefault="000412B1">
      <w:pPr>
        <w:pStyle w:val="Cover12"/>
      </w:pPr>
      <w:r w:rsidRPr="00C53CAD">
        <w:rPr>
          <w:rStyle w:val="HideTWBExt"/>
          <w:noProof w:val="0"/>
        </w:rPr>
        <w:t>&lt;TitreRecueil&gt;</w:t>
      </w:r>
      <w:r w:rsidR="00C53CAD" w:rsidRPr="00C53CAD">
        <w:t>déposée conformément à l</w:t>
      </w:r>
      <w:r w:rsidR="00745172">
        <w:t>’</w:t>
      </w:r>
      <w:r w:rsidR="00C53CAD" w:rsidRPr="00C53CAD">
        <w:t>article 133 du règlement</w:t>
      </w:r>
      <w:r w:rsidRPr="00C53CAD">
        <w:rPr>
          <w:rStyle w:val="HideTWBExt"/>
          <w:noProof w:val="0"/>
        </w:rPr>
        <w:t>&lt;/TitreRecueil&gt;</w:t>
      </w:r>
    </w:p>
    <w:p w:rsidR="000A6B85" w:rsidRPr="00C53CAD" w:rsidRDefault="000A6B85" w:rsidP="00A07592">
      <w:pPr>
        <w:pStyle w:val="Cover24"/>
      </w:pPr>
      <w:r w:rsidRPr="00C53CAD">
        <w:rPr>
          <w:rStyle w:val="HideTWBExt"/>
          <w:noProof w:val="0"/>
        </w:rPr>
        <w:t>&lt;Titre&gt;</w:t>
      </w:r>
      <w:r w:rsidR="00C53CAD" w:rsidRPr="00C53CAD">
        <w:t xml:space="preserve">sur </w:t>
      </w:r>
      <w:r w:rsidR="00745172">
        <w:t>la fermeture de l’Agence e</w:t>
      </w:r>
      <w:bookmarkStart w:id="0" w:name="_GoBack"/>
      <w:bookmarkEnd w:id="0"/>
      <w:r w:rsidR="00745172">
        <w:t>uropéenne pour l’environnement</w:t>
      </w:r>
      <w:r w:rsidRPr="00C53CAD">
        <w:rPr>
          <w:rStyle w:val="HideTWBExt"/>
          <w:noProof w:val="0"/>
        </w:rPr>
        <w:t>&lt;/Titre&gt;</w:t>
      </w:r>
    </w:p>
    <w:p w:rsidR="000412B1" w:rsidRPr="00C53CAD" w:rsidRDefault="000412B1" w:rsidP="00491B75">
      <w:pPr>
        <w:pStyle w:val="CoverBold"/>
      </w:pPr>
      <w:r w:rsidRPr="00C53CAD">
        <w:rPr>
          <w:rStyle w:val="HideTWBExt"/>
          <w:b w:val="0"/>
          <w:noProof w:val="0"/>
        </w:rPr>
        <w:t>&lt;Depute&gt;</w:t>
      </w:r>
      <w:r w:rsidR="00745172">
        <w:t>Sophie Montel, Florian Philippot</w:t>
      </w:r>
      <w:r w:rsidRPr="00C53CAD">
        <w:rPr>
          <w:rStyle w:val="HideTWBExt"/>
          <w:b w:val="0"/>
          <w:noProof w:val="0"/>
        </w:rPr>
        <w:t>&lt;/Depute&gt;</w:t>
      </w:r>
    </w:p>
    <w:p w:rsidR="000412B1" w:rsidRPr="00C53CAD" w:rsidRDefault="000412B1">
      <w:pPr>
        <w:pStyle w:val="Normal12Bold"/>
      </w:pPr>
      <w:r w:rsidRPr="00C53CAD">
        <w:br w:type="page"/>
      </w:r>
      <w:r w:rsidR="00745172">
        <w:lastRenderedPageBreak/>
        <w:t>B8</w:t>
      </w:r>
      <w:r w:rsidR="00745172">
        <w:noBreakHyphen/>
      </w:r>
      <w:r w:rsidR="00745172" w:rsidRPr="00745172">
        <w:t>1025/2016</w:t>
      </w:r>
    </w:p>
    <w:p w:rsidR="000A6B85" w:rsidRPr="00C53CAD" w:rsidRDefault="00C53CAD" w:rsidP="00975A15">
      <w:pPr>
        <w:pStyle w:val="Normal24Bold"/>
      </w:pPr>
      <w:r w:rsidRPr="00C53CAD">
        <w:t xml:space="preserve">Proposition de résolution du Parlement européen sur </w:t>
      </w:r>
      <w:r w:rsidR="00745172" w:rsidRPr="00745172">
        <w:t>la fermeture de l</w:t>
      </w:r>
      <w:r w:rsidR="00745172">
        <w:t>’</w:t>
      </w:r>
      <w:r w:rsidR="00745172" w:rsidRPr="00745172">
        <w:t>Agence européenne pour l</w:t>
      </w:r>
      <w:r w:rsidR="00745172">
        <w:t>’</w:t>
      </w:r>
      <w:r w:rsidR="00745172" w:rsidRPr="00745172">
        <w:t>environnement</w:t>
      </w:r>
    </w:p>
    <w:p w:rsidR="000412B1" w:rsidRPr="00C53CAD" w:rsidRDefault="00C53CAD">
      <w:pPr>
        <w:pStyle w:val="Normal12"/>
      </w:pPr>
      <w:r w:rsidRPr="00C53CAD">
        <w:rPr>
          <w:i/>
        </w:rPr>
        <w:t>Le Parlement européen</w:t>
      </w:r>
      <w:r w:rsidRPr="00C53CAD">
        <w:t>,</w:t>
      </w:r>
    </w:p>
    <w:p w:rsidR="000412B1" w:rsidRPr="00C53CAD" w:rsidRDefault="000412B1">
      <w:pPr>
        <w:pStyle w:val="Normal12Hanging"/>
      </w:pPr>
      <w:r w:rsidRPr="00C53CAD">
        <w:t>–</w:t>
      </w:r>
      <w:r w:rsidRPr="00C53CAD">
        <w:tab/>
      </w:r>
      <w:r w:rsidR="00C53CAD" w:rsidRPr="00C53CAD">
        <w:t>vu l</w:t>
      </w:r>
      <w:r w:rsidR="00745172">
        <w:t>’</w:t>
      </w:r>
      <w:r w:rsidR="00C53CAD" w:rsidRPr="00C53CAD">
        <w:t>article 133 de son règlement,</w:t>
      </w:r>
    </w:p>
    <w:p w:rsidR="00745172" w:rsidRDefault="000412B1" w:rsidP="00745172">
      <w:pPr>
        <w:pStyle w:val="Normal12Hanging"/>
      </w:pPr>
      <w:r w:rsidRPr="00C53CAD">
        <w:t>A.</w:t>
      </w:r>
      <w:r w:rsidRPr="00C53CAD">
        <w:tab/>
      </w:r>
      <w:r w:rsidR="000958FF">
        <w:t>c</w:t>
      </w:r>
      <w:r w:rsidR="00745172">
        <w:t>onsidérant qu’en 2014, l’Agence européenne pour l’environnement a coûté plus de 52</w:t>
      </w:r>
      <w:r w:rsidR="000958FF">
        <w:t> </w:t>
      </w:r>
      <w:r w:rsidR="00745172">
        <w:t>millions d’euros;</w:t>
      </w:r>
    </w:p>
    <w:p w:rsidR="00745172" w:rsidRDefault="00745172" w:rsidP="00745172">
      <w:pPr>
        <w:pStyle w:val="Normal12Hanging"/>
      </w:pPr>
      <w:r>
        <w:t>B.</w:t>
      </w:r>
      <w:r>
        <w:tab/>
      </w:r>
      <w:r w:rsidR="000958FF">
        <w:t>c</w:t>
      </w:r>
      <w:r>
        <w:t>onsidérant que l’utilité de cette agence n’est pas évidente et demande à être démontrée;</w:t>
      </w:r>
    </w:p>
    <w:p w:rsidR="000412B1" w:rsidRPr="00C53CAD" w:rsidRDefault="00745172" w:rsidP="00745172">
      <w:pPr>
        <w:pStyle w:val="Normal12Hanging"/>
      </w:pPr>
      <w:r>
        <w:t>C.</w:t>
      </w:r>
      <w:r>
        <w:tab/>
      </w:r>
      <w:r w:rsidR="000958FF">
        <w:t>c</w:t>
      </w:r>
      <w:r>
        <w:t>onsidérant enfin que la politique en matière de protection de l’environnement peut parfaitement être assurée au niveau des États membres;</w:t>
      </w:r>
    </w:p>
    <w:p w:rsidR="000412B1" w:rsidRPr="00C53CAD" w:rsidRDefault="000412B1">
      <w:pPr>
        <w:pStyle w:val="Normal12Hanging"/>
      </w:pPr>
      <w:r w:rsidRPr="00C53CAD">
        <w:t>1.</w:t>
      </w:r>
      <w:r w:rsidRPr="00C53CAD">
        <w:tab/>
      </w:r>
      <w:r w:rsidR="000958FF">
        <w:t>d</w:t>
      </w:r>
      <w:r w:rsidR="00745172" w:rsidRPr="00745172">
        <w:t>emande à la Commission de réfléchir aux modalités et aux conséquences d</w:t>
      </w:r>
      <w:r w:rsidR="00745172">
        <w:t>’</w:t>
      </w:r>
      <w:r w:rsidR="00745172" w:rsidRPr="00745172">
        <w:t>une éventuelle fermeture de l</w:t>
      </w:r>
      <w:r w:rsidR="00745172">
        <w:t>’</w:t>
      </w:r>
      <w:r w:rsidR="006F1929">
        <w:t>A</w:t>
      </w:r>
      <w:r w:rsidR="00745172" w:rsidRPr="00745172">
        <w:t>gence européenne pour l</w:t>
      </w:r>
      <w:r w:rsidR="00745172">
        <w:t>’</w:t>
      </w:r>
      <w:r w:rsidR="00745172" w:rsidRPr="00745172">
        <w:t>environnement.</w:t>
      </w:r>
    </w:p>
    <w:sectPr w:rsidR="000412B1" w:rsidRPr="00C53CAD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AD" w:rsidRPr="00C53CAD" w:rsidRDefault="00C53CAD">
      <w:r w:rsidRPr="00C53CAD">
        <w:separator/>
      </w:r>
    </w:p>
  </w:endnote>
  <w:endnote w:type="continuationSeparator" w:id="0">
    <w:p w:rsidR="00C53CAD" w:rsidRPr="00C53CAD" w:rsidRDefault="00C53CAD">
      <w:r w:rsidRPr="00C53C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C53CAD" w:rsidRDefault="00A07592">
    <w:pPr>
      <w:pStyle w:val="Footer"/>
      <w:tabs>
        <w:tab w:val="right" w:pos="9356"/>
      </w:tabs>
    </w:pPr>
    <w:r w:rsidRPr="00C53CAD">
      <w:fldChar w:fldCharType="begin"/>
    </w:r>
    <w:r w:rsidRPr="00C53CAD">
      <w:instrText xml:space="preserve"> REF OutsideFooter </w:instrText>
    </w:r>
    <w:r w:rsidRPr="00C53CAD">
      <w:fldChar w:fldCharType="separate"/>
    </w:r>
    <w:r w:rsidR="00E35CAF" w:rsidRPr="00C53CAD">
      <w:t>PE</w:t>
    </w:r>
    <w:r w:rsidR="00E35CAF" w:rsidRPr="00C53CAD">
      <w:rPr>
        <w:rStyle w:val="HideTWBExt"/>
        <w:noProof w:val="0"/>
      </w:rPr>
      <w:t>&lt;NoPE&gt;</w:t>
    </w:r>
    <w:r w:rsidR="00E35CAF">
      <w:t>589.612</w:t>
    </w:r>
    <w:r w:rsidR="00E35CAF" w:rsidRPr="00C53CAD">
      <w:rPr>
        <w:rStyle w:val="HideTWBExt"/>
        <w:noProof w:val="0"/>
      </w:rPr>
      <w:t>&lt;/NoPE&gt;&lt;Version&gt;</w:t>
    </w:r>
    <w:r w:rsidR="00E35CAF" w:rsidRPr="00C53CAD">
      <w:t>v</w:t>
    </w:r>
    <w:r w:rsidR="00E35CAF">
      <w:t>01-00</w:t>
    </w:r>
    <w:r w:rsidR="00E35CAF" w:rsidRPr="00C53CAD">
      <w:rPr>
        <w:rStyle w:val="HideTWBExt"/>
        <w:noProof w:val="0"/>
      </w:rPr>
      <w:t>&lt;/Version&gt;</w:t>
    </w:r>
    <w:r w:rsidRPr="00C53CAD">
      <w:fldChar w:fldCharType="end"/>
    </w:r>
    <w:r w:rsidRPr="00C53CAD">
      <w:tab/>
    </w:r>
    <w:r w:rsidRPr="00C53CAD">
      <w:fldChar w:fldCharType="begin"/>
    </w:r>
    <w:r w:rsidRPr="00C53CAD">
      <w:instrText xml:space="preserve"> PAGE </w:instrText>
    </w:r>
    <w:r w:rsidRPr="00C53CAD">
      <w:fldChar w:fldCharType="separate"/>
    </w:r>
    <w:r w:rsidR="00E35CAF">
      <w:rPr>
        <w:noProof/>
      </w:rPr>
      <w:t>2</w:t>
    </w:r>
    <w:r w:rsidRPr="00C53CAD">
      <w:fldChar w:fldCharType="end"/>
    </w:r>
    <w:r w:rsidRPr="00C53CAD">
      <w:t>/</w:t>
    </w:r>
    <w:r w:rsidRPr="00C53CAD">
      <w:fldChar w:fldCharType="begin"/>
    </w:r>
    <w:r w:rsidRPr="00C53CAD">
      <w:instrText xml:space="preserve"> NUMPAGES </w:instrText>
    </w:r>
    <w:r w:rsidRPr="00C53CAD">
      <w:fldChar w:fldCharType="separate"/>
    </w:r>
    <w:r w:rsidR="00E35CAF">
      <w:rPr>
        <w:noProof/>
      </w:rPr>
      <w:t>2</w:t>
    </w:r>
    <w:r w:rsidRPr="00C53CAD">
      <w:fldChar w:fldCharType="end"/>
    </w:r>
    <w:r w:rsidRPr="00C53CAD">
      <w:tab/>
    </w:r>
    <w:r w:rsidRPr="00C53CAD">
      <w:fldChar w:fldCharType="begin"/>
    </w:r>
    <w:r w:rsidRPr="00C53CAD">
      <w:instrText xml:space="preserve"> REF InsideFooter </w:instrText>
    </w:r>
    <w:r w:rsidRPr="00C53CAD">
      <w:fldChar w:fldCharType="separate"/>
    </w:r>
    <w:r w:rsidR="00E35CAF" w:rsidRPr="00C53CAD">
      <w:rPr>
        <w:rStyle w:val="HideTWBExt"/>
        <w:noProof w:val="0"/>
      </w:rPr>
      <w:t>&lt;PathFdR&gt;</w:t>
    </w:r>
    <w:r w:rsidR="00E35CAF" w:rsidRPr="00745172">
      <w:t>RE\1104737FR.docx</w:t>
    </w:r>
    <w:r w:rsidR="00E35CAF" w:rsidRPr="00C53CAD">
      <w:rPr>
        <w:rStyle w:val="HideTWBExt"/>
        <w:noProof w:val="0"/>
      </w:rPr>
      <w:t>&lt;/PathFdR&gt;</w:t>
    </w:r>
    <w:r w:rsidRPr="00C53CAD">
      <w:fldChar w:fldCharType="end"/>
    </w:r>
  </w:p>
  <w:p w:rsidR="00A07592" w:rsidRPr="00C53CAD" w:rsidRDefault="00A07592">
    <w:pPr>
      <w:pStyle w:val="Footer2"/>
    </w:pPr>
    <w:r w:rsidRPr="00C53CAD">
      <w:fldChar w:fldCharType="begin"/>
    </w:r>
    <w:r w:rsidRPr="00C53CAD">
      <w:instrText xml:space="preserve"> DOCPROPERTY "&lt;Extension&gt;" </w:instrText>
    </w:r>
    <w:r w:rsidRPr="00C53CAD">
      <w:fldChar w:fldCharType="separate"/>
    </w:r>
    <w:r w:rsidR="00E35CAF">
      <w:t>FR</w:t>
    </w:r>
    <w:r w:rsidRPr="00C53CA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C53CAD" w:rsidRDefault="00A07592">
    <w:pPr>
      <w:pStyle w:val="Footer"/>
      <w:tabs>
        <w:tab w:val="right" w:pos="9356"/>
      </w:tabs>
    </w:pPr>
    <w:r w:rsidRPr="00C53CAD">
      <w:fldChar w:fldCharType="begin"/>
    </w:r>
    <w:r w:rsidRPr="00C53CAD">
      <w:instrText xml:space="preserve"> REF InsideFooter </w:instrText>
    </w:r>
    <w:r w:rsidRPr="00C53CAD">
      <w:fldChar w:fldCharType="separate"/>
    </w:r>
    <w:r w:rsidR="00E35CAF" w:rsidRPr="00C53CAD">
      <w:rPr>
        <w:rStyle w:val="HideTWBExt"/>
        <w:noProof w:val="0"/>
      </w:rPr>
      <w:t>&lt;PathFdR&gt;</w:t>
    </w:r>
    <w:r w:rsidR="00E35CAF" w:rsidRPr="00745172">
      <w:t>RE\1104737FR.docx</w:t>
    </w:r>
    <w:r w:rsidR="00E35CAF" w:rsidRPr="00C53CAD">
      <w:rPr>
        <w:rStyle w:val="HideTWBExt"/>
        <w:noProof w:val="0"/>
      </w:rPr>
      <w:t>&lt;/PathFdR&gt;</w:t>
    </w:r>
    <w:r w:rsidRPr="00C53CAD">
      <w:fldChar w:fldCharType="end"/>
    </w:r>
    <w:r w:rsidRPr="00C53CAD">
      <w:tab/>
    </w:r>
    <w:r w:rsidRPr="00C53CAD">
      <w:fldChar w:fldCharType="begin"/>
    </w:r>
    <w:r w:rsidRPr="00C53CAD">
      <w:instrText xml:space="preserve"> PAGE </w:instrText>
    </w:r>
    <w:r w:rsidRPr="00C53CAD">
      <w:fldChar w:fldCharType="separate"/>
    </w:r>
    <w:r w:rsidR="00E35CAF">
      <w:rPr>
        <w:noProof/>
      </w:rPr>
      <w:t>2</w:t>
    </w:r>
    <w:r w:rsidRPr="00C53CAD">
      <w:fldChar w:fldCharType="end"/>
    </w:r>
    <w:r w:rsidRPr="00C53CAD">
      <w:t>/</w:t>
    </w:r>
    <w:r w:rsidRPr="00C53CAD">
      <w:fldChar w:fldCharType="begin"/>
    </w:r>
    <w:r w:rsidRPr="00C53CAD">
      <w:instrText xml:space="preserve"> NUMPAGES </w:instrText>
    </w:r>
    <w:r w:rsidRPr="00C53CAD">
      <w:fldChar w:fldCharType="separate"/>
    </w:r>
    <w:r w:rsidR="00E35CAF">
      <w:rPr>
        <w:noProof/>
      </w:rPr>
      <w:t>2</w:t>
    </w:r>
    <w:r w:rsidRPr="00C53CAD">
      <w:fldChar w:fldCharType="end"/>
    </w:r>
    <w:r w:rsidRPr="00C53CAD">
      <w:tab/>
    </w:r>
    <w:r w:rsidRPr="00C53CAD">
      <w:fldChar w:fldCharType="begin"/>
    </w:r>
    <w:r w:rsidRPr="00C53CAD">
      <w:instrText xml:space="preserve"> REF OutsideFooter </w:instrText>
    </w:r>
    <w:r w:rsidRPr="00C53CAD">
      <w:fldChar w:fldCharType="separate"/>
    </w:r>
    <w:r w:rsidR="00E35CAF" w:rsidRPr="00C53CAD">
      <w:t>PE</w:t>
    </w:r>
    <w:r w:rsidR="00E35CAF" w:rsidRPr="00C53CAD">
      <w:rPr>
        <w:rStyle w:val="HideTWBExt"/>
        <w:noProof w:val="0"/>
      </w:rPr>
      <w:t>&lt;NoPE&gt;</w:t>
    </w:r>
    <w:r w:rsidR="00E35CAF">
      <w:t>589.612</w:t>
    </w:r>
    <w:r w:rsidR="00E35CAF" w:rsidRPr="00C53CAD">
      <w:rPr>
        <w:rStyle w:val="HideTWBExt"/>
        <w:noProof w:val="0"/>
      </w:rPr>
      <w:t>&lt;/NoPE&gt;&lt;Version&gt;</w:t>
    </w:r>
    <w:r w:rsidR="00E35CAF" w:rsidRPr="00C53CAD">
      <w:t>v</w:t>
    </w:r>
    <w:r w:rsidR="00E35CAF">
      <w:t>01-00</w:t>
    </w:r>
    <w:r w:rsidR="00E35CAF" w:rsidRPr="00C53CAD">
      <w:rPr>
        <w:rStyle w:val="HideTWBExt"/>
        <w:noProof w:val="0"/>
      </w:rPr>
      <w:t>&lt;/Version&gt;</w:t>
    </w:r>
    <w:r w:rsidRPr="00C53CAD">
      <w:fldChar w:fldCharType="end"/>
    </w:r>
  </w:p>
  <w:p w:rsidR="00A07592" w:rsidRPr="00C53CAD" w:rsidRDefault="00A07592">
    <w:pPr>
      <w:pStyle w:val="Footer2"/>
    </w:pPr>
    <w:r w:rsidRPr="00C53CAD">
      <w:tab/>
    </w:r>
    <w:r w:rsidRPr="00C53CAD">
      <w:fldChar w:fldCharType="begin"/>
    </w:r>
    <w:r w:rsidRPr="00C53CAD">
      <w:instrText xml:space="preserve"> DOCPROPERTY "&lt;Extension&gt;" </w:instrText>
    </w:r>
    <w:r w:rsidRPr="00C53CAD">
      <w:fldChar w:fldCharType="separate"/>
    </w:r>
    <w:r w:rsidR="00E35CAF">
      <w:t>FR</w:t>
    </w:r>
    <w:r w:rsidRPr="00C53CA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C53CAD" w:rsidRDefault="00A07592">
    <w:pPr>
      <w:pStyle w:val="Footer"/>
    </w:pPr>
    <w:bookmarkStart w:id="1" w:name="InsideFooter"/>
    <w:r w:rsidRPr="00C53CAD">
      <w:rPr>
        <w:rStyle w:val="HideTWBExt"/>
        <w:noProof w:val="0"/>
      </w:rPr>
      <w:t>&lt;PathFdR&gt;</w:t>
    </w:r>
    <w:r w:rsidR="00745172" w:rsidRPr="00745172">
      <w:t>RE\1104737FR.docx</w:t>
    </w:r>
    <w:r w:rsidRPr="00C53CAD">
      <w:rPr>
        <w:rStyle w:val="HideTWBExt"/>
        <w:noProof w:val="0"/>
      </w:rPr>
      <w:t>&lt;/PathFdR&gt;</w:t>
    </w:r>
    <w:bookmarkEnd w:id="1"/>
    <w:r w:rsidRPr="00C53CAD">
      <w:tab/>
    </w:r>
    <w:r w:rsidRPr="00C53CAD">
      <w:tab/>
    </w:r>
    <w:bookmarkStart w:id="2" w:name="OutsideFooter"/>
    <w:r w:rsidRPr="00C53CAD">
      <w:t>PE</w:t>
    </w:r>
    <w:r w:rsidRPr="00C53CAD">
      <w:rPr>
        <w:rStyle w:val="HideTWBExt"/>
        <w:noProof w:val="0"/>
      </w:rPr>
      <w:t>&lt;NoPE&gt;</w:t>
    </w:r>
    <w:r w:rsidR="00745172">
      <w:t>589.612</w:t>
    </w:r>
    <w:r w:rsidRPr="00C53CAD">
      <w:rPr>
        <w:rStyle w:val="HideTWBExt"/>
        <w:noProof w:val="0"/>
      </w:rPr>
      <w:t>&lt;/NoPE&gt;&lt;Version&gt;</w:t>
    </w:r>
    <w:r w:rsidR="00C53CAD" w:rsidRPr="00C53CAD">
      <w:t>v</w:t>
    </w:r>
    <w:r w:rsidR="00745172">
      <w:t>01-00</w:t>
    </w:r>
    <w:r w:rsidRPr="00C53CAD">
      <w:rPr>
        <w:rStyle w:val="HideTWBExt"/>
        <w:noProof w:val="0"/>
      </w:rPr>
      <w:t>&lt;/Version&gt;</w:t>
    </w:r>
    <w:bookmarkEnd w:id="2"/>
  </w:p>
  <w:p w:rsidR="00A07592" w:rsidRPr="00C53CAD" w:rsidRDefault="00A07592" w:rsidP="00491B75">
    <w:pPr>
      <w:pStyle w:val="Footer2"/>
      <w:tabs>
        <w:tab w:val="center" w:pos="4536"/>
      </w:tabs>
    </w:pPr>
    <w:r w:rsidRPr="00C53CAD">
      <w:fldChar w:fldCharType="begin"/>
    </w:r>
    <w:r w:rsidRPr="00C53CAD">
      <w:instrText xml:space="preserve"> DOCPROPERTY "&lt;Extension&gt;" </w:instrText>
    </w:r>
    <w:r w:rsidRPr="00C53CAD">
      <w:fldChar w:fldCharType="separate"/>
    </w:r>
    <w:r w:rsidR="00E35CAF">
      <w:t>FR</w:t>
    </w:r>
    <w:r w:rsidRPr="00C53CAD">
      <w:fldChar w:fldCharType="end"/>
    </w:r>
    <w:r w:rsidRPr="00C53CAD">
      <w:rPr>
        <w:color w:val="C0C0C0"/>
      </w:rPr>
      <w:tab/>
    </w:r>
    <w:r w:rsidR="00745172">
      <w:rPr>
        <w:b w:val="0"/>
        <w:i/>
        <w:color w:val="C0C0C0"/>
        <w:sz w:val="22"/>
        <w:szCs w:val="22"/>
      </w:rPr>
      <w:t>Unie dans la diversité</w:t>
    </w:r>
    <w:r w:rsidRPr="00C53CAD">
      <w:rPr>
        <w:color w:val="C0C0C0"/>
      </w:rPr>
      <w:tab/>
    </w:r>
    <w:r w:rsidRPr="00C53CAD">
      <w:fldChar w:fldCharType="begin"/>
    </w:r>
    <w:r w:rsidRPr="00C53CAD">
      <w:instrText xml:space="preserve"> DOCPROPERTY "&lt;Extension&gt;" </w:instrText>
    </w:r>
    <w:r w:rsidRPr="00C53CAD">
      <w:fldChar w:fldCharType="separate"/>
    </w:r>
    <w:r w:rsidR="00E35CAF">
      <w:t>FR</w:t>
    </w:r>
    <w:r w:rsidRPr="00C53CA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AD" w:rsidRPr="00C53CAD" w:rsidRDefault="00C53CAD">
      <w:r w:rsidRPr="00C53CAD">
        <w:separator/>
      </w:r>
    </w:p>
  </w:footnote>
  <w:footnote w:type="continuationSeparator" w:id="0">
    <w:p w:rsidR="00C53CAD" w:rsidRPr="00C53CAD" w:rsidRDefault="00C53CAD">
      <w:r w:rsidRPr="00C53CA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AF" w:rsidRDefault="00E35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AF" w:rsidRDefault="00E35C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AF" w:rsidRDefault="00E35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04"/>
    <w:docVar w:name="TXTLANGUE" w:val="FR"/>
    <w:docVar w:name="TXTLANGUEMIN" w:val="fr"/>
    <w:docVar w:name="TXTNRB" w:val="1025/2016"/>
    <w:docVar w:name="TXTNRPE" w:val="589.612"/>
    <w:docVar w:name="TXTPEorAP" w:val="PE"/>
    <w:docVar w:name="TXTROUTE" w:val="RE\1104737FR.docx"/>
    <w:docVar w:name="TXTTITLE" w:val="la fermeture de l’Agence européenne pour l’environnement"/>
    <w:docVar w:name="TXTVERSION" w:val="01-00"/>
  </w:docVars>
  <w:rsids>
    <w:rsidRoot w:val="00C53CAD"/>
    <w:rsid w:val="00000FD2"/>
    <w:rsid w:val="000412B1"/>
    <w:rsid w:val="000533A9"/>
    <w:rsid w:val="00064883"/>
    <w:rsid w:val="000958FF"/>
    <w:rsid w:val="000A6B85"/>
    <w:rsid w:val="001059C3"/>
    <w:rsid w:val="001F68B6"/>
    <w:rsid w:val="001F70F5"/>
    <w:rsid w:val="00216E78"/>
    <w:rsid w:val="00330510"/>
    <w:rsid w:val="00491B75"/>
    <w:rsid w:val="004E5768"/>
    <w:rsid w:val="00645AF5"/>
    <w:rsid w:val="006F1929"/>
    <w:rsid w:val="00744C9F"/>
    <w:rsid w:val="00745172"/>
    <w:rsid w:val="007603B6"/>
    <w:rsid w:val="00941EBE"/>
    <w:rsid w:val="00975A15"/>
    <w:rsid w:val="00A07592"/>
    <w:rsid w:val="00A40090"/>
    <w:rsid w:val="00A4761B"/>
    <w:rsid w:val="00AE18C6"/>
    <w:rsid w:val="00BE030F"/>
    <w:rsid w:val="00C53CAD"/>
    <w:rsid w:val="00E35CAF"/>
    <w:rsid w:val="00F11738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676C6D-DE30-42C4-A61E-3866E7E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BalloonText">
    <w:name w:val="Balloon Text"/>
    <w:basedOn w:val="Normal"/>
    <w:link w:val="BalloonTextChar"/>
    <w:rsid w:val="006F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192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8828A9B0.dotm</Template>
  <TotalTime>0</TotalTime>
  <Pages>2</Pages>
  <Words>149</Words>
  <Characters>894</Characters>
  <Application>Microsoft Office Word</Application>
  <DocSecurity>0</DocSecurity>
  <Lines>99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GOMEZ Laure</dc:creator>
  <cp:keywords/>
  <dc:description/>
  <cp:lastModifiedBy>CHANDELON Philippe</cp:lastModifiedBy>
  <cp:revision>2</cp:revision>
  <cp:lastPrinted>2016-09-22T08:35:00Z</cp:lastPrinted>
  <dcterms:created xsi:type="dcterms:W3CDTF">2016-09-22T09:33:00Z</dcterms:created>
  <dcterms:modified xsi:type="dcterms:W3CDTF">2016-09-22T09:33:00Z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1104737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\\eiciLUXpr1\pdocep$\DocEP\DOCS\General\RE\RE_Motions.dot(17/02/2016 11:46:02)</vt:lpwstr>
  </property>
  <property fmtid="{D5CDD505-2E9C-101B-9397-08002B2CF9AE}" pid="8" name="&lt;ModelTra&gt;">
    <vt:lpwstr>\\eiciLUXpr1\pdocep$\DocEP\TRANSFIL\FR\RE_Motions.FR(21/09/2015 07:37:30)</vt:lpwstr>
  </property>
  <property fmtid="{D5CDD505-2E9C-101B-9397-08002B2CF9AE}" pid="9" name="&lt;Model&gt;">
    <vt:lpwstr>RE_Motions</vt:lpwstr>
  </property>
  <property fmtid="{D5CDD505-2E9C-101B-9397-08002B2CF9AE}" pid="10" name="FooterPath">
    <vt:lpwstr>RE\1104737FR.docx</vt:lpwstr>
  </property>
  <property fmtid="{D5CDD505-2E9C-101B-9397-08002B2CF9AE}" pid="11" name="PE Number">
    <vt:lpwstr>589.612</vt:lpwstr>
  </property>
  <property fmtid="{D5CDD505-2E9C-101B-9397-08002B2CF9AE}" pid="12" name="Bookout">
    <vt:lpwstr>OK - 2016/9/22 11:32</vt:lpwstr>
  </property>
  <property fmtid="{D5CDD505-2E9C-101B-9397-08002B2CF9AE}" pid="13" name="SubscribeElise">
    <vt:lpwstr/>
  </property>
</Properties>
</file>