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E70DB9" w:rsidRDefault="006959AA" w:rsidP="006959AA">
      <w:pPr>
        <w:pStyle w:val="ZDateAM"/>
      </w:pPr>
      <w:r w:rsidRPr="00E70DB9">
        <w:rPr>
          <w:rStyle w:val="HideTWBExt"/>
          <w:noProof w:val="0"/>
          <w:color w:val="auto"/>
        </w:rPr>
        <w:t>&lt;RepeatBlock-Amend&gt;</w:t>
      </w:r>
      <w:bookmarkStart w:id="0" w:name="restart"/>
      <w:r w:rsidRPr="00E70DB9">
        <w:rPr>
          <w:rStyle w:val="HideTWBExt"/>
          <w:noProof w:val="0"/>
          <w:color w:val="auto"/>
        </w:rPr>
        <w:t>&lt;Amend&gt;&lt;Date&gt;</w:t>
      </w:r>
      <w:r w:rsidRPr="00E70DB9">
        <w:rPr>
          <w:rStyle w:val="HideTWBInt"/>
          <w:color w:val="auto"/>
        </w:rPr>
        <w:t>{31/03/2017}</w:t>
      </w:r>
      <w:r w:rsidRPr="00E70DB9">
        <w:t>31.3.2017</w:t>
      </w:r>
      <w:r w:rsidRPr="00E70DB9">
        <w:rPr>
          <w:rStyle w:val="HideTWBExt"/>
          <w:noProof w:val="0"/>
          <w:color w:val="auto"/>
        </w:rPr>
        <w:t>&lt;/Date&gt;</w:t>
      </w:r>
      <w:r w:rsidRPr="00E70DB9">
        <w:tab/>
      </w:r>
      <w:r w:rsidRPr="00E70DB9">
        <w:rPr>
          <w:rStyle w:val="HideTWBExt"/>
          <w:noProof w:val="0"/>
          <w:color w:val="auto"/>
        </w:rPr>
        <w:t>&lt;ANo&gt;</w:t>
      </w:r>
      <w:r w:rsidRPr="00E70DB9">
        <w:t>B8-0177/REV</w:t>
      </w:r>
      <w:r w:rsidRPr="00E70DB9">
        <w:rPr>
          <w:rStyle w:val="HideTWBExt"/>
          <w:noProof w:val="0"/>
          <w:color w:val="auto"/>
        </w:rPr>
        <w:t>&lt;/ANo&gt;</w:t>
      </w:r>
      <w:r w:rsidRPr="00E70DB9">
        <w:t>/</w:t>
      </w:r>
      <w:r w:rsidRPr="00E70DB9">
        <w:rPr>
          <w:rStyle w:val="HideTWBExt"/>
          <w:noProof w:val="0"/>
          <w:color w:val="auto"/>
        </w:rPr>
        <w:t>&lt;NumAm&gt;</w:t>
      </w:r>
      <w:r w:rsidRPr="00E70DB9">
        <w:t>33</w:t>
      </w:r>
      <w:r w:rsidRPr="00E70DB9">
        <w:rPr>
          <w:rStyle w:val="HideTWBExt"/>
          <w:noProof w:val="0"/>
          <w:color w:val="auto"/>
        </w:rPr>
        <w:t>&lt;/NumAm&gt;</w:t>
      </w:r>
    </w:p>
    <w:p w:rsidR="00244319" w:rsidRPr="00E70DB9" w:rsidRDefault="002A178B" w:rsidP="00244319">
      <w:pPr>
        <w:pStyle w:val="AMNumberTabs"/>
      </w:pPr>
      <w:r w:rsidRPr="00E70DB9">
        <w:t>Emenda</w:t>
      </w:r>
      <w:r w:rsidRPr="00E70DB9">
        <w:tab/>
      </w:r>
      <w:r w:rsidRPr="00E70DB9">
        <w:tab/>
      </w:r>
      <w:r w:rsidRPr="00E70DB9">
        <w:rPr>
          <w:rStyle w:val="HideTWBExt"/>
          <w:b w:val="0"/>
          <w:noProof w:val="0"/>
          <w:color w:val="auto"/>
        </w:rPr>
        <w:t>&lt;NumAm&gt;</w:t>
      </w:r>
      <w:r w:rsidRPr="00E70DB9">
        <w:t>33</w:t>
      </w:r>
      <w:r w:rsidRPr="00E70DB9">
        <w:rPr>
          <w:rStyle w:val="HideTWBExt"/>
          <w:b w:val="0"/>
          <w:noProof w:val="0"/>
          <w:color w:val="auto"/>
        </w:rPr>
        <w:t>&lt;/NumAm&gt;</w:t>
      </w:r>
    </w:p>
    <w:p w:rsidR="006959AA" w:rsidRPr="00E70DB9" w:rsidRDefault="006959AA" w:rsidP="006959AA">
      <w:pPr>
        <w:pStyle w:val="NormalBold"/>
      </w:pPr>
      <w:r w:rsidRPr="00E70DB9">
        <w:rPr>
          <w:rStyle w:val="HideTWBExt"/>
          <w:b w:val="0"/>
          <w:noProof w:val="0"/>
          <w:color w:val="auto"/>
        </w:rPr>
        <w:t>&lt;RepeatBlock-By&gt;&lt;Members&gt;</w:t>
      </w:r>
      <w:r w:rsidRPr="00E70DB9">
        <w:t>Eleonora Evi, Rolandas Paksas, Marco Zullo</w:t>
      </w:r>
      <w:r w:rsidRPr="00E70DB9">
        <w:rPr>
          <w:rStyle w:val="HideTWBExt"/>
          <w:b w:val="0"/>
          <w:noProof w:val="0"/>
          <w:color w:val="auto"/>
        </w:rPr>
        <w:t>&lt;/Members&gt;</w:t>
      </w:r>
    </w:p>
    <w:p w:rsidR="006959AA" w:rsidRPr="00E70DB9" w:rsidRDefault="006959AA" w:rsidP="006959AA">
      <w:r w:rsidRPr="00E70DB9">
        <w:rPr>
          <w:rStyle w:val="HideTWBExt"/>
          <w:noProof w:val="0"/>
          <w:color w:val="auto"/>
        </w:rPr>
        <w:t>&lt;AuNomDe&gt;</w:t>
      </w:r>
      <w:r w:rsidRPr="00E70DB9">
        <w:rPr>
          <w:rStyle w:val="HideTWBInt"/>
          <w:color w:val="auto"/>
        </w:rPr>
        <w:t>{EFDD}</w:t>
      </w:r>
      <w:r w:rsidRPr="00E70DB9">
        <w:t>f'isem il-Grupp EFDD</w:t>
      </w:r>
      <w:r w:rsidRPr="00E70DB9">
        <w:rPr>
          <w:rStyle w:val="HideTWBExt"/>
          <w:noProof w:val="0"/>
          <w:color w:val="auto"/>
        </w:rPr>
        <w:t>&lt;/AuNomDe&gt;</w:t>
      </w:r>
    </w:p>
    <w:p w:rsidR="006959AA" w:rsidRPr="00E70DB9" w:rsidRDefault="006959AA" w:rsidP="006959AA">
      <w:r w:rsidRPr="00E70DB9">
        <w:rPr>
          <w:rStyle w:val="HideTWBExt"/>
          <w:noProof w:val="0"/>
          <w:color w:val="auto"/>
        </w:rPr>
        <w:t>&lt;/RepeatBlock-By&gt;</w:t>
      </w:r>
    </w:p>
    <w:p w:rsidR="006959AA" w:rsidRPr="00E70DB9" w:rsidRDefault="006959AA" w:rsidP="006959AA">
      <w:pPr>
        <w:pStyle w:val="ProjRap"/>
      </w:pPr>
      <w:r w:rsidRPr="00E70DB9">
        <w:rPr>
          <w:rStyle w:val="HideTWBExt"/>
          <w:b w:val="0"/>
          <w:noProof w:val="0"/>
          <w:color w:val="auto"/>
        </w:rPr>
        <w:t>&lt;TitreType&gt;</w:t>
      </w:r>
      <w:r w:rsidRPr="00E70DB9">
        <w:t>Proposta għal rakkomandazzjoni</w:t>
      </w:r>
      <w:r w:rsidRPr="00E70DB9">
        <w:rPr>
          <w:rStyle w:val="HideTWBExt"/>
          <w:b w:val="0"/>
          <w:noProof w:val="0"/>
          <w:color w:val="auto"/>
        </w:rPr>
        <w:t>&lt;/TitreType&gt;</w:t>
      </w:r>
      <w:r w:rsidRPr="00E70DB9">
        <w:tab/>
        <w:t>B8-0177/2017/REV</w:t>
      </w:r>
    </w:p>
    <w:p w:rsidR="006959AA" w:rsidRPr="00E70DB9" w:rsidRDefault="006959AA" w:rsidP="006959AA">
      <w:pPr>
        <w:pStyle w:val="NormalBold"/>
      </w:pPr>
      <w:r w:rsidRPr="00E70DB9">
        <w:rPr>
          <w:rStyle w:val="HideTWBExt"/>
          <w:b w:val="0"/>
          <w:noProof w:val="0"/>
          <w:color w:val="auto"/>
        </w:rPr>
        <w:t>&lt;Rapporteur&gt;</w:t>
      </w:r>
      <w:r w:rsidRPr="00E70DB9">
        <w:t>Kathleen Van Brempt, Jens Gieseke, Gerben-Jan Gerbrandy</w:t>
      </w:r>
      <w:r w:rsidRPr="00E70DB9">
        <w:rPr>
          <w:rStyle w:val="HideTWBExt"/>
          <w:b w:val="0"/>
          <w:noProof w:val="0"/>
          <w:color w:val="auto"/>
        </w:rPr>
        <w:t>&lt;/Rapporteur&gt;</w:t>
      </w:r>
    </w:p>
    <w:p w:rsidR="00657A31" w:rsidRPr="00E70DB9" w:rsidRDefault="00ED2E80" w:rsidP="00657A31">
      <w:r w:rsidRPr="00E70DB9">
        <w:rPr>
          <w:rStyle w:val="HideTWBInt"/>
          <w:color w:val="auto"/>
        </w:rPr>
        <w:t>{EMIS}</w:t>
      </w:r>
      <w:r w:rsidRPr="00E70DB9">
        <w:t>f'isem il-Kumitat ta' Inkjesta dwar il-kejl tal-emissjonijiet fis-settur awtomobilistiku</w:t>
      </w:r>
    </w:p>
    <w:p w:rsidR="006959AA" w:rsidRPr="00E70DB9" w:rsidRDefault="006959AA" w:rsidP="002F016D">
      <w:pPr>
        <w:pStyle w:val="Normal12"/>
      </w:pPr>
      <w:r w:rsidRPr="00E70DB9">
        <w:rPr>
          <w:rStyle w:val="HideTWBExt"/>
          <w:noProof w:val="0"/>
          <w:color w:val="auto"/>
        </w:rPr>
        <w:t>&lt;Titre&gt;</w:t>
      </w:r>
      <w:r w:rsidRPr="00E70DB9">
        <w:t>wara l-inkjesta dwar il-kejl tal-emissjonijiet fis-settur awtomobilistiku</w:t>
      </w:r>
      <w:r w:rsidRPr="00E70DB9">
        <w:rPr>
          <w:rStyle w:val="HideTWBExt"/>
          <w:noProof w:val="0"/>
          <w:color w:val="auto"/>
        </w:rPr>
        <w:t>&lt;/Titre&gt;</w:t>
      </w:r>
    </w:p>
    <w:p w:rsidR="006959AA" w:rsidRPr="00E70DB9" w:rsidRDefault="006959AA" w:rsidP="006959AA">
      <w:pPr>
        <w:pStyle w:val="NormalBold"/>
      </w:pPr>
      <w:r w:rsidRPr="00E70DB9">
        <w:rPr>
          <w:rStyle w:val="HideTWBExt"/>
          <w:b w:val="0"/>
          <w:noProof w:val="0"/>
          <w:color w:val="auto"/>
        </w:rPr>
        <w:t>&lt;DocAmend&gt;</w:t>
      </w:r>
      <w:bookmarkStart w:id="1" w:name="DocEPTmp"/>
      <w:bookmarkEnd w:id="1"/>
      <w:r w:rsidRPr="00E70DB9">
        <w:t>Proposta għal rakkomandazzjoni</w:t>
      </w:r>
      <w:r w:rsidRPr="00E70DB9">
        <w:rPr>
          <w:rStyle w:val="HideTWBExt"/>
          <w:b w:val="0"/>
          <w:noProof w:val="0"/>
          <w:color w:val="auto"/>
        </w:rPr>
        <w:t>&lt;/DocAmend&gt;</w:t>
      </w:r>
    </w:p>
    <w:p w:rsidR="006959AA" w:rsidRPr="00E70DB9" w:rsidRDefault="006959AA" w:rsidP="006959AA">
      <w:pPr>
        <w:pStyle w:val="NormalBold"/>
      </w:pPr>
      <w:r w:rsidRPr="00E70DB9">
        <w:rPr>
          <w:rStyle w:val="HideTWBExt"/>
          <w:b w:val="0"/>
          <w:noProof w:val="0"/>
          <w:color w:val="auto"/>
        </w:rPr>
        <w:t>&lt;Article&gt;</w:t>
      </w:r>
      <w:r w:rsidRPr="00E70DB9">
        <w:t>Paragrafu 61</w:t>
      </w:r>
      <w:r w:rsidRPr="00E70DB9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70DB9" w:rsidRPr="00E70DB9" w:rsidTr="006959AA">
        <w:trPr>
          <w:jc w:val="center"/>
        </w:trPr>
        <w:tc>
          <w:tcPr>
            <w:tcW w:w="9752" w:type="dxa"/>
            <w:gridSpan w:val="2"/>
          </w:tcPr>
          <w:p w:rsidR="006959AA" w:rsidRPr="00E70DB9" w:rsidRDefault="006959AA" w:rsidP="00753642">
            <w:pPr>
              <w:keepNext/>
            </w:pPr>
          </w:p>
        </w:tc>
      </w:tr>
      <w:tr w:rsidR="00E70DB9" w:rsidRPr="00E70DB9" w:rsidTr="006959AA">
        <w:trPr>
          <w:jc w:val="center"/>
        </w:trPr>
        <w:tc>
          <w:tcPr>
            <w:tcW w:w="4876" w:type="dxa"/>
          </w:tcPr>
          <w:p w:rsidR="006959AA" w:rsidRPr="00E70DB9" w:rsidRDefault="00ED2E80" w:rsidP="00753642">
            <w:pPr>
              <w:pStyle w:val="ColumnHeading"/>
              <w:keepNext/>
            </w:pPr>
            <w:r w:rsidRPr="00E70DB9">
              <w:t>Proposta għal rakkomandazzjoni</w:t>
            </w:r>
            <w:bookmarkStart w:id="2" w:name="DocEPTmp2"/>
            <w:bookmarkEnd w:id="2"/>
          </w:p>
        </w:tc>
        <w:tc>
          <w:tcPr>
            <w:tcW w:w="4876" w:type="dxa"/>
          </w:tcPr>
          <w:p w:rsidR="006959AA" w:rsidRPr="00E70DB9" w:rsidRDefault="002A178B" w:rsidP="00753642">
            <w:pPr>
              <w:pStyle w:val="ColumnHeading"/>
              <w:keepNext/>
            </w:pPr>
            <w:r w:rsidRPr="00E70DB9">
              <w:t>Emenda</w:t>
            </w:r>
          </w:p>
        </w:tc>
      </w:tr>
      <w:tr w:rsidR="00E70DB9" w:rsidRPr="00E70DB9" w:rsidTr="006959AA">
        <w:trPr>
          <w:jc w:val="center"/>
        </w:trPr>
        <w:tc>
          <w:tcPr>
            <w:tcW w:w="4876" w:type="dxa"/>
          </w:tcPr>
          <w:p w:rsidR="006959AA" w:rsidRPr="00E70DB9" w:rsidRDefault="00ED2E80" w:rsidP="006959AA">
            <w:pPr>
              <w:pStyle w:val="Normal6"/>
              <w:rPr>
                <w:b/>
                <w:i/>
                <w:noProof w:val="0"/>
              </w:rPr>
            </w:pPr>
            <w:r w:rsidRPr="00E70DB9">
              <w:rPr>
                <w:noProof w:val="0"/>
              </w:rPr>
              <w:t>61.</w:t>
            </w:r>
            <w:r w:rsidRPr="00E70DB9">
              <w:rPr>
                <w:b/>
                <w:i/>
                <w:noProof w:val="0"/>
              </w:rPr>
              <w:t xml:space="preserve"> </w:t>
            </w:r>
            <w:r w:rsidRPr="00E70DB9">
              <w:rPr>
                <w:noProof w:val="0"/>
              </w:rPr>
              <w:t xml:space="preserve">Jenfasizza l-importanza li l-konsumaturi jingħataw informazzjoni realistika, preċiża u robusta dwar il-konsum tal-fjuwil u l-emissjonijiet ta' sustanzi </w:t>
            </w:r>
            <w:r w:rsidRPr="00E70DB9">
              <w:rPr>
                <w:b/>
                <w:i/>
                <w:noProof w:val="0"/>
              </w:rPr>
              <w:t>niġġiesa</w:t>
            </w:r>
            <w:r w:rsidRPr="00E70DB9">
              <w:rPr>
                <w:noProof w:val="0"/>
              </w:rPr>
              <w:t xml:space="preserve"> tal-karozzi tagħhom sabiex titqajjem kuxjenza u jiġu appoġġjati </w:t>
            </w:r>
            <w:r w:rsidRPr="00E70DB9">
              <w:rPr>
                <w:b/>
                <w:i/>
                <w:noProof w:val="0"/>
              </w:rPr>
              <w:t>deċiżjonijiet infurmati</w:t>
            </w:r>
            <w:r w:rsidRPr="00E70DB9">
              <w:rPr>
                <w:noProof w:val="0"/>
              </w:rPr>
              <w:t xml:space="preserve"> dwar ix-xiri ta' karozzi; jitlob li </w:t>
            </w:r>
            <w:r w:rsidRPr="00E70DB9">
              <w:rPr>
                <w:b/>
                <w:i/>
                <w:noProof w:val="0"/>
              </w:rPr>
              <w:t>l-UE tieħu azzjoni biex il-konsumaturi jingħataw informazzjoni</w:t>
            </w:r>
            <w:r w:rsidRPr="00E70DB9">
              <w:rPr>
                <w:noProof w:val="0"/>
              </w:rPr>
              <w:t xml:space="preserve"> dwar l-emissjonijiet ta' sustanzi </w:t>
            </w:r>
            <w:r w:rsidRPr="00E70DB9">
              <w:rPr>
                <w:b/>
                <w:i/>
                <w:noProof w:val="0"/>
              </w:rPr>
              <w:t>niġġiesa, bħall-NOx</w:t>
            </w:r>
            <w:r w:rsidRPr="00E70DB9">
              <w:rPr>
                <w:noProof w:val="0"/>
              </w:rPr>
              <w:t xml:space="preserve"> u </w:t>
            </w:r>
            <w:r w:rsidRPr="00E70DB9">
              <w:rPr>
                <w:b/>
                <w:i/>
                <w:noProof w:val="0"/>
              </w:rPr>
              <w:t>l-materja</w:t>
            </w:r>
            <w:r w:rsidRPr="00E70DB9">
              <w:rPr>
                <w:noProof w:val="0"/>
              </w:rPr>
              <w:t xml:space="preserve"> partikulata;</w:t>
            </w:r>
          </w:p>
        </w:tc>
        <w:tc>
          <w:tcPr>
            <w:tcW w:w="4876" w:type="dxa"/>
          </w:tcPr>
          <w:p w:rsidR="006959AA" w:rsidRPr="00E70DB9" w:rsidRDefault="00ED2E80" w:rsidP="006959AA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E70DB9">
              <w:rPr>
                <w:noProof w:val="0"/>
              </w:rPr>
              <w:t>61.</w:t>
            </w:r>
            <w:r w:rsidRPr="00E70DB9">
              <w:rPr>
                <w:b/>
                <w:i/>
                <w:noProof w:val="0"/>
              </w:rPr>
              <w:t xml:space="preserve"> </w:t>
            </w:r>
            <w:r w:rsidRPr="00E70DB9">
              <w:rPr>
                <w:noProof w:val="0"/>
              </w:rPr>
              <w:t xml:space="preserve">Jenfasizza l-importanza li l-konsumaturi jingħataw informazzjoni realistika, preċiża u robusta dwar il-konsum tal-fjuwil u l-emissjonijiet ta' sustanzi </w:t>
            </w:r>
            <w:r w:rsidRPr="00E70DB9">
              <w:rPr>
                <w:b/>
                <w:i/>
                <w:noProof w:val="0"/>
              </w:rPr>
              <w:t>li jniġġsu l-arja</w:t>
            </w:r>
            <w:r w:rsidRPr="00E70DB9">
              <w:rPr>
                <w:noProof w:val="0"/>
              </w:rPr>
              <w:t xml:space="preserve"> tal-karozzi tagħhom sabiex titqajjem kuxjenza </w:t>
            </w:r>
            <w:r w:rsidRPr="00E70DB9">
              <w:rPr>
                <w:b/>
                <w:i/>
                <w:noProof w:val="0"/>
              </w:rPr>
              <w:t xml:space="preserve">tal-konsumaturi </w:t>
            </w:r>
            <w:r w:rsidRPr="00E70DB9">
              <w:rPr>
                <w:noProof w:val="0"/>
              </w:rPr>
              <w:t xml:space="preserve">u </w:t>
            </w:r>
            <w:r w:rsidRPr="00E70DB9">
              <w:rPr>
                <w:b/>
                <w:i/>
                <w:noProof w:val="0"/>
              </w:rPr>
              <w:t xml:space="preserve">biex </w:t>
            </w:r>
            <w:r w:rsidRPr="00E70DB9">
              <w:rPr>
                <w:noProof w:val="0"/>
              </w:rPr>
              <w:t xml:space="preserve">jiġu appoġġjati </w:t>
            </w:r>
            <w:r w:rsidRPr="00E70DB9">
              <w:rPr>
                <w:b/>
                <w:i/>
                <w:noProof w:val="0"/>
              </w:rPr>
              <w:t>ħalli jieħdu deċiżjoni infurmata</w:t>
            </w:r>
            <w:r w:rsidRPr="00E70DB9">
              <w:rPr>
                <w:noProof w:val="0"/>
              </w:rPr>
              <w:t xml:space="preserve"> dwar ix-xiri ta' karozzi; jitlob li </w:t>
            </w:r>
            <w:r w:rsidRPr="00E70DB9">
              <w:rPr>
                <w:b/>
                <w:i/>
                <w:noProof w:val="0"/>
              </w:rPr>
              <w:t>ssir reviżjoni tad-Direttiva dwar it-Tikkettar tal-Karozzi (1999/94/KE), li għandha tinkludi l-kunsiderazzjoni li l-informazzjoni</w:t>
            </w:r>
            <w:r w:rsidRPr="00E70DB9">
              <w:rPr>
                <w:noProof w:val="0"/>
              </w:rPr>
              <w:t xml:space="preserve"> dwar l-emissjonijiet ta' sustanzi </w:t>
            </w:r>
            <w:r w:rsidRPr="00E70DB9">
              <w:rPr>
                <w:b/>
                <w:i/>
                <w:noProof w:val="0"/>
              </w:rPr>
              <w:t>li jniġġsu l-arja bħal NOx</w:t>
            </w:r>
            <w:r w:rsidRPr="00E70DB9">
              <w:rPr>
                <w:noProof w:val="0"/>
              </w:rPr>
              <w:t xml:space="preserve"> u </w:t>
            </w:r>
            <w:r w:rsidRPr="00E70DB9">
              <w:rPr>
                <w:b/>
                <w:i/>
                <w:noProof w:val="0"/>
              </w:rPr>
              <w:t>materja</w:t>
            </w:r>
            <w:r w:rsidRPr="00E70DB9">
              <w:rPr>
                <w:noProof w:val="0"/>
              </w:rPr>
              <w:t xml:space="preserve"> partikulata</w:t>
            </w:r>
            <w:r w:rsidRPr="00E70DB9">
              <w:rPr>
                <w:b/>
                <w:i/>
                <w:noProof w:val="0"/>
              </w:rPr>
              <w:t xml:space="preserve"> tkun obbligatorja flimkien mal-informazzjoni dwar l-użu tal-fjuwil u CO</w:t>
            </w:r>
            <w:r w:rsidRPr="00E70DB9">
              <w:rPr>
                <w:b/>
                <w:i/>
                <w:noProof w:val="0"/>
                <w:vertAlign w:val="subscript"/>
              </w:rPr>
              <w:t>2</w:t>
            </w:r>
            <w:r w:rsidRPr="00E70DB9">
              <w:rPr>
                <w:noProof w:val="0"/>
              </w:rPr>
              <w:t>;</w:t>
            </w:r>
          </w:p>
        </w:tc>
        <w:bookmarkStart w:id="3" w:name="_GoBack"/>
        <w:bookmarkEnd w:id="3"/>
      </w:tr>
    </w:tbl>
    <w:p w:rsidR="006959AA" w:rsidRPr="00E70DB9" w:rsidRDefault="006959AA" w:rsidP="00FC445D">
      <w:pPr>
        <w:pStyle w:val="Olang"/>
      </w:pPr>
      <w:r w:rsidRPr="00E70DB9">
        <w:t xml:space="preserve">Or. </w:t>
      </w:r>
      <w:r w:rsidRPr="00E70DB9">
        <w:rPr>
          <w:rStyle w:val="HideTWBExt"/>
          <w:noProof w:val="0"/>
          <w:color w:val="auto"/>
        </w:rPr>
        <w:t>&lt;Original&gt;</w:t>
      </w:r>
      <w:r w:rsidRPr="00E70DB9">
        <w:rPr>
          <w:rStyle w:val="HideTWBInt"/>
          <w:color w:val="auto"/>
        </w:rPr>
        <w:t>{EN}</w:t>
      </w:r>
      <w:r w:rsidRPr="00E70DB9">
        <w:t>en</w:t>
      </w:r>
      <w:r w:rsidRPr="00E70DB9">
        <w:rPr>
          <w:rStyle w:val="HideTWBExt"/>
          <w:noProof w:val="0"/>
          <w:color w:val="auto"/>
        </w:rPr>
        <w:t>&lt;/Original&gt;</w:t>
      </w:r>
    </w:p>
    <w:p w:rsidR="006959AA" w:rsidRPr="00E70DB9" w:rsidRDefault="006959AA" w:rsidP="006959AA">
      <w:r w:rsidRPr="00E70DB9">
        <w:rPr>
          <w:rStyle w:val="HideTWBExt"/>
          <w:noProof w:val="0"/>
          <w:color w:val="auto"/>
        </w:rPr>
        <w:t>&lt;/Amend&gt;</w:t>
      </w:r>
      <w:bookmarkEnd w:id="0"/>
    </w:p>
    <w:p w:rsidR="006959AA" w:rsidRPr="00E70DB9" w:rsidRDefault="006959AA" w:rsidP="006959AA">
      <w:r w:rsidRPr="00E70DB9">
        <w:rPr>
          <w:rStyle w:val="HideTWBExt"/>
          <w:noProof w:val="0"/>
          <w:color w:val="auto"/>
        </w:rPr>
        <w:t>&lt;/RepeatBlock-Amend&gt;</w:t>
      </w:r>
    </w:p>
    <w:sectPr w:rsidR="006959AA" w:rsidRPr="00E70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8B" w:rsidRPr="00FD0F83" w:rsidRDefault="002A178B">
      <w:r w:rsidRPr="00FD0F83">
        <w:separator/>
      </w:r>
    </w:p>
  </w:endnote>
  <w:endnote w:type="continuationSeparator" w:id="0">
    <w:p w:rsidR="002A178B" w:rsidRPr="00FD0F83" w:rsidRDefault="002A178B">
      <w:r w:rsidRPr="00FD0F8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B9" w:rsidRDefault="00E70D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83" w:rsidRPr="00FD0F83" w:rsidRDefault="00FD0F83" w:rsidP="00FD0F83">
    <w:pPr>
      <w:pStyle w:val="Footer"/>
    </w:pPr>
    <w:r w:rsidRPr="00FD0F83">
      <w:rPr>
        <w:rStyle w:val="HideTWBExt"/>
        <w:noProof w:val="0"/>
      </w:rPr>
      <w:t>&lt;PathFdR&gt;</w:t>
    </w:r>
    <w:r w:rsidRPr="00FD0F83">
      <w:t>AM\1122229MT.docx</w:t>
    </w:r>
    <w:r w:rsidRPr="00FD0F83">
      <w:rPr>
        <w:rStyle w:val="HideTWBExt"/>
        <w:noProof w:val="0"/>
      </w:rPr>
      <w:t>&lt;/PathFdR&gt;</w:t>
    </w:r>
    <w:r w:rsidRPr="00FD0F83">
      <w:tab/>
    </w:r>
    <w:r w:rsidRPr="00FD0F83">
      <w:tab/>
      <w:t>PE</w:t>
    </w:r>
    <w:r w:rsidRPr="00FD0F83">
      <w:rPr>
        <w:rStyle w:val="HideTWBExt"/>
        <w:noProof w:val="0"/>
      </w:rPr>
      <w:t>&lt;NoPE&gt;</w:t>
    </w:r>
    <w:r w:rsidRPr="00FD0F83">
      <w:t>598.513</w:t>
    </w:r>
    <w:r w:rsidRPr="00FD0F83">
      <w:rPr>
        <w:rStyle w:val="HideTWBExt"/>
        <w:noProof w:val="0"/>
      </w:rPr>
      <w:t>&lt;/NoPE&gt;&lt;Version&gt;</w:t>
    </w:r>
    <w:r w:rsidRPr="00FD0F83">
      <w:t>v01-00</w:t>
    </w:r>
    <w:r w:rsidRPr="00FD0F83">
      <w:rPr>
        <w:rStyle w:val="HideTWBExt"/>
        <w:noProof w:val="0"/>
      </w:rPr>
      <w:t>&lt;/Version&gt;</w:t>
    </w:r>
  </w:p>
  <w:p w:rsidR="00ED2E80" w:rsidRPr="00FD0F83" w:rsidRDefault="00FD0F83" w:rsidP="00FD0F83">
    <w:pPr>
      <w:pStyle w:val="Footer2"/>
      <w:tabs>
        <w:tab w:val="center" w:pos="4535"/>
      </w:tabs>
    </w:pPr>
    <w:r w:rsidRPr="00FD0F83">
      <w:t>MT</w:t>
    </w:r>
    <w:r w:rsidRPr="00FD0F83">
      <w:tab/>
    </w:r>
    <w:r w:rsidRPr="00FD0F83">
      <w:rPr>
        <w:b w:val="0"/>
        <w:i/>
        <w:color w:val="C0C0C0"/>
        <w:sz w:val="22"/>
      </w:rPr>
      <w:t>Magħquda fid-diversità</w:t>
    </w:r>
    <w:r w:rsidRPr="00FD0F83"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B9" w:rsidRDefault="00E70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8B" w:rsidRPr="00FD0F83" w:rsidRDefault="002A178B">
      <w:r w:rsidRPr="00FD0F83">
        <w:separator/>
      </w:r>
    </w:p>
  </w:footnote>
  <w:footnote w:type="continuationSeparator" w:id="0">
    <w:p w:rsidR="002A178B" w:rsidRPr="00FD0F83" w:rsidRDefault="002A178B">
      <w:r w:rsidRPr="00FD0F8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B9" w:rsidRDefault="00E70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B9" w:rsidRDefault="00E70D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B9" w:rsidRDefault="00E70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3"/>
    <w:docVar w:name="AUTHORMNU" w:val=" 1"/>
    <w:docVar w:name="CopyToNetwork" w:val="-1"/>
    <w:docVar w:name="CVar" w:val="33"/>
    <w:docVar w:name="DOCDT" w:val="31/03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54143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7541432 footer;}{\*\cs17 \additive \rtlch\fcs1 \af0 \ltrch\fcs0 \fs22 \sbasedon10 \slink16 \slocked \styrsid7541432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7541432 Footer2;}}{\*\rsidtbl \rsid24658\rsid735077\rsid2892074\rsid4666813\rsid6641733\rsid7541432\rsid9248859\rsid9636012\rsid11215221\rsid12154954\rsid14424199\rsid15204470\rsid15285974\rsid15950462\rsid16324206_x000d__x000a_\rsid16662270}{\mmathPr\mmathFont34\mbrkBin0\mbrkBinSub0\msmallFrac0\mdispDef1\mlMargin0\mrMargin0\mdefJc1\mwrapIndent1440\mintLim0\mnaryLim1}{\info{\author DE WILDE Alice}{\operator DE WILDE Alice}{\creatim\yr2017\mo3\dy29\hr15\min19}_x000d__x000a_{\revtim\yr2017\mo3\dy29\hr15\min19}{\version1}{\edmins0}{\nofpages1}{\nofwords0}{\nofchars1}{\*\company European Parliament}{\nofcharsws1}{\vern57443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541432\utinl \donotshowmarkup1\fet0{\*\wgrffmtfilter 013f}\ilfomacatclnup0{\*\template C:\\Users\\adewilde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924885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4885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4885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48859 \chftnsepc _x000d__x000a_\par }}\ltrpar \sectd \ltrsect\psz9\linex0\headery1134\footery567\sectdefaultcl\sectrsid3888499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541432\charrsid4739239 &lt;PathFdR&gt;}{\rtlch\fcs1 \af0 \ltrch\fcs0 \insrsid7541432\charrsid935980 AM\\1121808EN.docx}{\rtlch\fcs1 \af0 \ltrch\fcs0 \cs15\v\f1\fs20\cf9\insrsid7541432\charrsid4739239 &lt;/PathFdR&gt;}{\rtlch\fcs1 \af0 _x000d__x000a_\ltrch\fcs0 \insrsid7541432\charrsid4739239 \tab \tab PE}{\rtlch\fcs1 \af0 \ltrch\fcs0 \cs15\v\f1\fs20\cf9\insrsid7541432\charrsid4739239 &lt;NoPE&gt;}{\rtlch\fcs1 \af0 \ltrch\fcs0 \insrsid7541432\charrsid935980 598.513}{\rtlch\fcs1 \af0 \ltrch\fcs0 _x000d__x000a_\cs15\v\f1\fs20\cf9\insrsid7541432\charrsid4739239 &lt;/NoPE&gt;&lt;Version&gt;}{\rtlch\fcs1 \af0 \ltrch\fcs0 \insrsid7541432\charrsid4739239 v}{\rtlch\fcs1 \af0 \ltrch\fcs0 \insrsid7541432\charrsid935980 01-00}{\rtlch\fcs1 \af0 \ltrch\fcs0 _x000d__x000a_\cs15\v\f1\fs20\cf9\insrsid7541432\charrsid4739239 &lt;/Version&gt;}{\rtlch\fcs1 \af0 \ltrch\fcs0 \insrsid7541432\charrsid4739239 _x000d__x000a_\par }\pard\plain \ltrpar\s18\ql \li-850\ri-850\sa24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7541432\charrsid4739239  DOCPROPERTY &quot;&lt;Extension&gt;&quot; }}{\fldrslt {\rtlch\fcs1 \af1 \ltrch\fcs0 \insrsid7541432 EN}}}\sectd \ltrsect_x000d__x000a_\linex0\endnhere\sectdefaultcl\sftnbj {\rtlch\fcs1 \af1 \ltrch\fcs0 \cf16\insrsid7541432\charrsid4739239 \tab }{\rtlch\fcs1 \af1\afs22 \ltrch\fcs0 \b0\i\fs22\cf16\insrsid7541432 United in diversity}{\rtlch\fcs1 \af1 \ltrch\fcs0 _x000d__x000a_\cf16\insrsid7541432\charrsid4739239 \tab }{\field{\*\fldinst {\rtlch\fcs1 \af1 \ltrch\fcs0 \insrsid7541432\charrsid4739239  DOCPROPERTY &quot;&lt;Extension&gt;&quot; }}{\fldrslt {\rtlch\fcs1 \af1 \ltrch\fcs0 \insrsid7541432 EN}}}\sectd \ltrsect_x000d__x000a_\linex0\endnhere\sectdefaultcl\sftnbj {\rtlch\fcs1 \af1 \ltrch\fcs0 \insrsid7541432\charrsid473923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6904234 _x000d__x000a_\rtlch\fcs1 \af0\afs20\alang1025 \ltrch\fcs0 \fs24\lang2057\langfe2057\cgrid\langnp2057\langfenp2057 {\rtlch\fcs1 \af0 \ltrch\fcs0 \insrsid7541432\charrsid4739239 \sect }\sectd \ltrsect_x000d__x000a_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ff_x000d__x000a_24128f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ONBEHALFKEY" w:val="EMIS"/>
    <w:docVar w:name="iNoAmend" w:val="33"/>
    <w:docVar w:name="LastEditedSection" w:val=" 1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74466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7744662 footer;}{\*\cs17 \additive \rtlch\fcs1 \af0 \ltrch\fcs0 \fs22 \sbasedon10 \slink16 \slocked \spriority0 \styrsid7744662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7744662 ProjRap;}{\s19\ql \li0\ri0\sa240\nowidctlpar\wrapdefault\aspalpha\aspnum\faauto\adjustright\rin0\lin0\itap0 \rtlch\fcs1 \af0\afs20\alang1025 \ltrch\fcs0 _x000d__x000a_\fs24\lang2057\langfe2057\cgrid\langnp2057\langfenp2057 \sbasedon0 \snext19 \spriority0 \styrsid774466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7744662 Footer2;}{\*\cs21 \additive \v\cf15 \spriority0 \styrsid7744662 HideTWBInt;}{_x000d__x000a_\s22\ql \li0\ri0\nowidctlpar\wrapdefault\aspalpha\aspnum\faauto\adjustright\rin0\lin0\itap0 \rtlch\fcs1 \af0\afs20\alang1025 \ltrch\fcs0 \b\fs24\lang2057\langfe2057\cgrid\langnp2057\langfenp2057 \sbasedon0 \snext22 \slink26 \spriority0 \styrsid774466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7744662 Olang;}{\s24\ql \li0\ri0\sa120\nowidctlpar\wrapdefault\aspalpha\aspnum\faauto\adjustright\rin0\lin0\itap0 \rtlch\fcs1 \af0\afs20\alang1025 \ltrch\fcs0 _x000d__x000a_\fs24\lang1024\langfe1024\cgrid\noproof\langnp2057\langfenp2057 \sbasedon0 \snext24 \slink27 \spriority0 \styrsid7744662 Normal6;}{\s25\ql \li0\ri-284\nowidctlpar\tqr\tx9072\wrapdefault\aspalpha\aspnum\faauto\adjustright\rin-284\lin0\itap0 \rtlch\fcs1 _x000d__x000a_\af0\afs20\alang1025 \ltrch\fcs0 \fs24\lang2057\langfe2057\cgrid\langnp2057\langfenp2057 \sbasedon0 \snext25 \spriority0 \styrsid7744662 ZDateAM;}{\*\cs26 \additive \b\fs24 \slink22 \slocked \spriority0 \styrsid7744662 NormalBold Char;}{\*\cs27 \additive _x000d__x000a_\fs24\lang1024\langfe1024\noproof \slink24 \slocked \spriority0 \styrsid7744662 Normal6 Char;}{\s28\qc \li0\ri0\sa240\nowidctlpar\wrapdefault\aspalpha\aspnum\faauto\adjustright\rin0\lin0\itap0 \rtlch\fcs1 \af0\afs20\alang1025 \ltrch\fcs0 _x000d__x000a_\i\fs24\lang2057\langfe2057\cgrid\langnp2057\langfenp2057 \sbasedon0 \snext28 \spriority0 \styrsid7744662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7744662 AMNumberTabs;}}{\*\rsidtbl \rsid24658\rsid735077\rsid2892074\rsid4666813\rsid6641733\rsid7744662\rsid9636012\rsid11215221\rsid11358310_x000d__x000a_\rsid12154954\rsid14424199\rsid15204470\rsid15285974\rsid15950462\rsid16324206\rsid16662270}{\mmathPr\mmathFont34\mbrkBin0\mbrkBinSub0\msmallFrac0\mdispDef1\mlMargin0\mrMargin0\mdefJc1\mwrapIndent1440\mintLim0\mnaryLim1}{\info{\author DE WILDE Alice}_x000d__x000a_{\operator DE WILDE Alice}{\creatim\yr2017\mo3\dy29\hr15\min11}{\revtim\yr2017\mo3\dy29\hr15\min11}{\version1}{\edmins0}{\nofpages1}{\nofwords83}{\nofchars909}{\*\company European Parliament}{\nofcharsws922}{\vern57443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744662\utinl \donotshowmarkup1\fet0{\*\wgrffmtfilter 013f}\ilfomacatclnup0{\*\template C:\\Users\\adewilde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135831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3583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3583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35831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744662\charrsid4739239 {\*\bkmkstart InsideFooter}&lt;PathFdR&gt;}{\rtlch\fcs1 \af0 \ltrch\fcs0 \cf10\insrsid7744662\charrsid4739239 \uc1\u9668\'3f}{\rtlch\fcs1 \af0 \ltrch\fcs0 \insrsid7744662\charrsid4739239 #}{\rtlch\fcs1 \af0 _x000d__x000a_\ltrch\fcs0 \cs21\v\cf15\insrsid7744662\charrsid4739239 TXTROUTE@@}{\rtlch\fcs1 \af0 \ltrch\fcs0 \insrsid7744662\charrsid4739239 #}{\rtlch\fcs1 \af0 \ltrch\fcs0 \cf10\insrsid7744662\charrsid4739239 \uc1\u9658\'3f}{\rtlch\fcs1 \af0 \ltrch\fcs0 _x000d__x000a_\cs15\v\f1\fs20\cf9\insrsid7744662\charrsid4739239 &lt;/PathFdR&gt;}{\rtlch\fcs1 \af0 \ltrch\fcs0 \insrsid7744662\charrsid4739239 {\*\bkmkend InsideFooter}\tab \tab {\*\bkmkstart OutsideFooter}PE}{\rtlch\fcs1 \af0 \ltrch\fcs0 _x000d__x000a_\cs15\v\f1\fs20\cf9\insrsid7744662\charrsid4739239 &lt;NoPE&gt;}{\rtlch\fcs1 \af0 \ltrch\fcs0 \cf10\insrsid7744662\charrsid4739239 \uc1\u9668\'3f}{\rtlch\fcs1 \af0 \ltrch\fcs0 \insrsid7744662\charrsid4739239 #}{\rtlch\fcs1 \af0 \ltrch\fcs0 _x000d__x000a_\cs21\v\cf15\insrsid7744662\charrsid4739239 TXTNRPE@NRPE@}{\rtlch\fcs1 \af0 \ltrch\fcs0 \insrsid7744662\charrsid4739239 #}{\rtlch\fcs1 \af0 \ltrch\fcs0 \cf10\insrsid7744662\charrsid4739239 \uc1\u9658\'3f}{\rtlch\fcs1 \af0 \ltrch\fcs0 _x000d__x000a_\cs15\v\f1\fs20\cf9\insrsid7744662\charrsid4739239 &lt;/NoPE&gt;&lt;Version&gt;}{\rtlch\fcs1 \af0 \ltrch\fcs0 \insrsid7744662\charrsid4739239 v}{\rtlch\fcs1 \af0 \ltrch\fcs0 \cf10\insrsid7744662\charrsid4739239 \uc1\u9668\'3f}{\rtlch\fcs1 \af0 \ltrch\fcs0 _x000d__x000a_\insrsid7744662\charrsid4739239 #}{\rtlch\fcs1 \af0 \ltrch\fcs0 \cs21\v\cf15\insrsid7744662\charrsid4739239 TXTVERSION@NRV@}{\rtlch\fcs1 \af0 \ltrch\fcs0 \insrsid7744662\charrsid4739239 #}{\rtlch\fcs1 \af0 \ltrch\fcs0 \cf10\insrsid7744662\charrsid4739239 _x000d__x000a_\uc1\u9658\'3f}{\rtlch\fcs1 \af0 \ltrch\fcs0 \cs15\v\f1\fs20\cf9\insrsid7744662\charrsid4739239 &lt;/Version&gt;}{\rtlch\fcs1 \af0 \ltrch\fcs0 \insrsid7744662\charrsid4739239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7744662\charrsid4739239  DOCPROPERTY &quot;&lt;Extension&gt;&quot; }}{\fldrslt {\rtlch\fcs1 \af1 \ltrch\fcs0 \insrsid7744662\charrsid4739239 XX}_x000d__x000a_}}\sectd \ltrsect\linex0\endnhere\sectdefaultcl\sftnbj {\rtlch\fcs1 \af1 \ltrch\fcs0 \cf16\insrsid7744662\charrsid4739239 \tab }{\rtlch\fcs1 \af1\afs22 \ltrch\fcs0 \b0\i\fs22\cf16\insrsid7744662\charrsid4739239 #}{\rtlch\fcs1 \af1 \ltrch\fcs0 _x000d__x000a_\cs21\v\cf15\insrsid7744662\charrsid4739239 (STD@_Motto}{\rtlch\fcs1 \af1\afs22 \ltrch\fcs0 \b0\i\fs22\cf16\insrsid7744662\charrsid4739239 #}{\rtlch\fcs1 \af1 \ltrch\fcs0 \cf16\insrsid7744662\charrsid4739239 \tab }{\field\flddirty{\*\fldinst {\rtlch\fcs1 _x000d__x000a_\af1 \ltrch\fcs0 \insrsid7744662\charrsid4739239  DOCPROPERTY &quot;&lt;Extension&gt;&quot; }}{\fldrslt {\rtlch\fcs1 \af1 \ltrch\fcs0 \insrsid7744662\charrsid4739239 XX}}}\sectd \ltrsect\linex0\endnhere\sectdefaultcl\sftnbj {\rtlch\fcs1 \af1 \ltrch\fcs0 _x000d__x000a_\insrsid7744662\charrsid473923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7744662\charrsid4739239 {\*\bkmkstart restart}&lt;Amend&gt;&lt;Date&gt;}{\rtlch\fcs1 \af0 \ltrch\fcs0 \insrsid7744662\charrsid4739239 #}{\rtlch\fcs1 \af0 \ltrch\fcs0 \cs21\v\cf15\insrsid7744662\charrsid4739239 DT(d.m.yyyy)sh@DATEMSG@DOCDT}{_x000d__x000a_\rtlch\fcs1 \af0 \ltrch\fcs0 \insrsid7744662\charrsid4739239 #}{\rtlch\fcs1 \af0 \ltrch\fcs0 \cs15\v\f1\fs20\cf9\insrsid7744662\charrsid4739239 &lt;/Date&gt;}{\rtlch\fcs1 \af0 \ltrch\fcs0 \insrsid7744662\charrsid4739239 \tab }{\rtlch\fcs1 \af0 \ltrch\fcs0 _x000d__x000a_\cs15\v\f1\fs20\cf9\insrsid7744662\charrsid4739239 &lt;ANo&gt;}{\rtlch\fcs1 \af0 \ltrch\fcs0 \insrsid7744662\charrsid4739239 #}{\rtlch\fcs1 \af0 \ltrch\fcs0 \cs21\v\cf15\insrsid7744662\charrsid4739239 (STD@_BNumber}{\rtlch\fcs1 \af0 \ltrch\fcs0 _x000d__x000a_\insrsid7744662\charrsid4739239 ##}{\rtlch\fcs1 \af0 \ltrch\fcs0 \cs21\v\cf15\insrsid7744662\charrsid4739239 $$0030}{\rtlch\fcs1 \af0 \ltrch\fcs0 \insrsid7744662\charrsid4739239 #}{\rtlch\fcs1 \af0 \ltrch\fcs0 \cf10\insrsid7744662\charrsid4739239 \u9668_x000d__x000a_\'3f}{\rtlch\fcs1 \af0 \ltrch\fcs0 \insrsid7744662\charrsid4739239 #}{\rtlch\fcs1 \af0 \ltrch\fcs0 \cs21\v\cf15\insrsid7744662\charrsid4739239 TXTNRB@NRB@}{\rtlch\fcs1 \af0 \ltrch\fcs0 \insrsid7744662\charrsid4739239 #}{\rtlch\fcs1 \af0 \ltrch\fcs0 _x000d__x000a_\cf10\insrsid7744662\charrsid4739239 \u9658\'3f}{\rtlch\fcs1 \af0 \ltrch\fcs0 \cs15\v\f1\fs20\cf9\insrsid7744662\charrsid4739239 &lt;/ANo&gt;}{\rtlch\fcs1 \af0 \ltrch\fcs0 \insrsid7744662\charrsid4739239 /}{\rtlch\fcs1 \af0 \ltrch\fcs0 _x000d__x000a_\cs15\v\f1\fs20\cf9\insrsid7744662\charrsid4739239 &lt;NumAm&gt;}{\rtlch\fcs1 \af0 \ltrch\fcs0 \insrsid7744662\charrsid4739239 #}{\rtlch\fcs1 \af0 \ltrch\fcs0 \cs21\v\cf15\insrsid7744662\charrsid4739239 ENMIENDA@NRAM@}{\rtlch\fcs1 \af0 \ltrch\fcs0 _x000d__x000a_\insrsid7744662\charrsid4739239 #}{\rtlch\fcs1 \af0 \ltrch\fcs0 \cs15\v\f1\fs20\cf9\insrsid7744662\charrsid4739239 &lt;/NumAm&gt;}{\rtlch\fcs1 \af0 \ltrch\fcs0 \insrsid7744662\charrsid473923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7744662\charrsid4739239 Amendment\tab \tab }{\rtlch\fcs1 \af0 \ltrch\fcs0 _x000d__x000a_\cs15\b0\v\f1\fs20\cf9\insrsid7744662\charrsid4739239 &lt;NumAm&gt;}{\rtlch\fcs1 \af0 \ltrch\fcs0 \insrsid7744662\charrsid4739239 #}{\rtlch\fcs1 \af0 \ltrch\fcs0 \cs21\v\cf15\insrsid7744662\charrsid4739239 ENMIENDA@NRAM@}{\rtlch\fcs1 \af0 \ltrch\fcs0 _x000d__x000a_\insrsid7744662\charrsid4739239 #}{\rtlch\fcs1 \af0 \ltrch\fcs0 \cs15\b0\v\f1\fs20\cf9\insrsid7744662\charrsid4739239 &lt;/NumAm&gt;}{\rtlch\fcs1 \af0 \ltrch\fcs0 \insrsid7744662\charrsid473923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7744662\charrsid4739239 &lt;RepeatBlock-By&gt;}{\rtlch\fcs1 \af0 \ltrch\fcs0 \insrsid7744662\charrsid4739239 #}{\rtlch\fcs1 \af0 \ltrch\fcs0 \cs21\v\cf15\insrsid7744662\charrsid4739239 &gt;&gt;&gt;@[ZMEMBERSMSG]@}{\rtlch\fcs1 _x000d__x000a_\af0 \ltrch\fcs0 \insrsid7744662\charrsid4739239 #}{\rtlch\fcs1 \af0 \ltrch\fcs0 \cs15\b0\v\f1\fs20\cf9\insrsid7744662\charrsid4739239 &lt;Members&gt;}{\rtlch\fcs1 \af0 \ltrch\fcs0 \cf10\insrsid7744662\charrsid4739239 \u9668\'3f}{\rtlch\fcs1 \af0 \ltrch\fcs0 _x000d__x000a_\insrsid7744662\charrsid4739239 #}{\rtlch\fcs1 \af0 \ltrch\fcs0 \cs21\v\cf15\insrsid7744662\charrsid4739239 TVTMEMBERS\'a7@MEMBERS@}{\rtlch\fcs1 \af0 \ltrch\fcs0 \insrsid7744662\charrsid4739239 #}{\rtlch\fcs1 \af0 \ltrch\fcs0 _x000d__x000a_\cf10\insrsid7744662\charrsid4739239 \u9658\'3f}{\rtlch\fcs1 \af0 \ltrch\fcs0 \cs15\b0\v\f1\fs20\cf9\insrsid7744662\charrsid4739239 &lt;/Members&gt;}{\rtlch\fcs1 \af0 \ltrch\fcs0 \insrsid7744662\charrsid473923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7744662\charrsid4739239 &lt;AuNomDe&gt;&lt;OptDel&gt;}{\rtlch\fcs1 \af0 \ltrch\fcs0 \insrsid7744662\charrsid4739239 #}{\rtlch\fcs1 \af0 \ltrch\fcs0 \cs21\v\cf15\insrsid7744662\charrsid4739239 MNU[ONBEHALFYES][NOTAPP]@CHOICE@}{\rtlch\fcs1 _x000d__x000a_\af0 \ltrch\fcs0 \insrsid7744662\charrsid4739239 #}{\rtlch\fcs1 \af0 \ltrch\fcs0 \cs15\v\f1\fs20\cf9\insrsid7744662\charrsid4739239 &lt;/OptDel&gt;&lt;/AuNomDe&gt;}{\rtlch\fcs1 \af0 \ltrch\fcs0 \insrsid7744662\charrsid4739239 _x000d__x000a_\par &lt;&lt;&lt;}{\rtlch\fcs1 \af0 \ltrch\fcs0 \cs15\v\f1\fs20\cf9\insrsid7744662\charrsid4739239 &lt;/RepeatBlock-By&gt;}{\rtlch\fcs1 \af0 \ltrch\fcs0 \insrsid7744662\charrsid4739239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7744662\charrsid4739239 &lt;TitreType&gt;}{\rtlch\fcs1 \af0 \ltrch\fcs0 \insrsid7744662\charrsid4739239 #}{\rtlch\fcs1 \af0 \ltrch\fcs0 \cs21\v\cf15\insrsid7744662\charrsid4739239 _x000d__x000a_MNU[AMENDDOCTYPE1][AMENDDOCTYPE2][AMENDDOCTYPE3]@CHOICE@AMENDDOCTYPEMNU}{\rtlch\fcs1 \af0 \ltrch\fcs0 \insrsid7744662\charrsid4739239 #}{\rtlch\fcs1 \af0 \ltrch\fcs0 \cs15\b0\v\f1\fs20\cf9\insrsid7744662\charrsid4739239 &lt;/TitreType&gt;}{\rtlch\fcs1 \af0 _x000d__x000a_\ltrch\fcs0 \insrsid7744662\charrsid4739239 \tab #}{\rtlch\fcs1 \af0 \ltrch\fcs0 \cs21\v\cf15\insrsid7744662\charrsid4739239 (STD@_BNumber}{\rtlch\fcs1 \af0 \ltrch\fcs0 \insrsid7744662\charrsid4739239 ##}{\rtlch\fcs1 \af0 \ltrch\fcs0 _x000d__x000a_\cs21\v\cf15\insrsid7744662\charrsid4739239 $$0030}{\rtlch\fcs1 \af0 \ltrch\fcs0 \insrsid7744662\charrsid4739239 #}{\rtlch\fcs1 \af0 \ltrch\fcs0 \cf10\insrsid7744662\charrsid4739239 \u9668\'3f}{\rtlch\fcs1 \af0 \ltrch\fcs0 \insrsid7744662\charrsid4739239 _x000d__x000a_#}{\rtlch\fcs1 \af0 \ltrch\fcs0 \cs21\v\cf15\insrsid7744662\charrsid4739239 TXTNRB@NRB@}{\rtlch\fcs1 \af0 \ltrch\fcs0 \insrsid7744662\charrsid4739239 #}{\rtlch\fcs1 \af0 \ltrch\fcs0 \cf10\insrsid7744662\charrsid4739239 \u9658\'3f}{\rtlch\fcs1 \af0 _x000d__x000a_\ltrch\fcs0 \insrsid7744662\charrsid4739239 /}{\rtlch\fcs1 \af0 \ltrch\fcs0 \cf10\insrsid7744662\charrsid4739239 \u9668\'3f}{\rtlch\fcs1 \af0 \ltrch\fcs0 \insrsid7744662\charrsid4739239 #}{\rtlch\fcs1 \af0 \ltrch\fcs0 _x000d__x000a_\cs21\v\cf15\insrsid7744662\charrsid4739239 TXTDOCYEAR@DOCYEARMSG@}{\rtlch\fcs1 \af0 \ltrch\fcs0 \insrsid7744662\charrsid4739239 #}{\rtlch\fcs1 \af0 \ltrch\fcs0 \cf10\insrsid7744662\charrsid4739239 \u9658\'3f}{\rtlch\fcs1 \af0 \ltrch\fcs0 _x000d__x000a_\insrsid7744662\charrsid473923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7744662\charrsid4739239 &lt;Rapporteur&gt;}{\rtlch\fcs1 \af0 \ltrch\fcs0 \insrsid7744662\charrsid4739239 #}{\rtlch\fcs1 \af0 \ltrch\fcs0 \cs21\v\cf15\insrsid7744662\charrsid4739239 _x000d__x000a_MNU[AUTHOR1][AUTHOR2][AUTHOR3]@CHOICE@AUTHORMNU}{\rtlch\fcs1 \af0 \ltrch\fcs0 \insrsid7744662\charrsid4739239 #}{\rtlch\fcs1 \af0 \ltrch\fcs0 \cs15\b0\v\f1\fs20\cf9\insrsid7744662\charrsid4739239 &lt;/Rapporteur&gt;}{\rtlch\fcs1 \af0 \ltrch\fcs0 _x000d__x000a_\insrsid7744662\charrsid4739239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5\v\f1\fs20\cf9\insrsid7744662\charrsid4739239 &lt;OptDel&gt;}{\rtlch\fcs1 \af0 \ltrch\fcs0 \insrsid7744662\charrsid4739239 #}{\rtlch\fcs1 \af0 \ltrch\fcs0 \cs21\v\cf15\insrsid7744662\charrsid4739239 MNU[GROUP1][NOTAPP][NOTAPP]@CHOICE@AUTHORMNU}{_x000d__x000a_\rtlch\fcs1 \af0 \ltrch\fcs0 \insrsid7744662\charrsid4739239 #}{\rtlch\fcs1 \af0 \ltrch\fcs0 \cs15\v\f1\fs20\cf9\insrsid7744662\charrsid4739239 &lt;/OptDel&gt;}{\rtlch\fcs1 \af0 \ltrch\fcs0 \insrsid7744662\charrsid4739239 _x000d__x000a_\par }\pard\plain \ltrpar\s19\ql \li0\ri0\sa240\nowidctlpar\wrapdefault\aspalpha\aspnum\faauto\adjustright\rin0\lin0\itap0\pararsid3080557 \rtlch\fcs1 \af0\afs20\alang1025 \ltrch\fcs0 \fs24\lang2057\langfe2057\cgrid\langnp2057\langfenp2057 {\rtlch\fcs1 \af0 _x000d__x000a_\ltrch\fcs0 \cs15\v\f1\fs20\cf9\insrsid7744662\charrsid4739239 &lt;Titre&gt;}{\rtlch\fcs1 \af0 \ltrch\fcs0 \cf10\insrsid7744662\charrsid4739239 \u9668\'3f}{\rtlch\fcs1 \af0 \ltrch\fcs0 \insrsid7744662\charrsid4739239 #}{\rtlch\fcs1 \af0 \ltrch\fcs0 _x000d__x000a_\cs21\v\cf15\insrsid7744662\charrsid4739239 TXTTITLE@TITLE@}{\rtlch\fcs1 \af0 \ltrch\fcs0 \insrsid7744662\charrsid4739239 #}{\rtlch\fcs1 \af0 \ltrch\fcs0 \cf10\insrsid7744662\charrsid4739239 \u9658\'3f}{\rtlch\fcs1 \af0 \ltrch\fcs0 _x000d__x000a_\cs15\v\f1\fs20\cf9\insrsid7744662\charrsid4739239 &lt;/Titre&gt;}{\rtlch\fcs1 \af0 \ltrch\fcs0 \insrsid7744662\charrsid473923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7744662\charrsid4739239 &lt;DocAmend&gt;}{\rtlch\fcs1 \af0 \ltrch\fcs0 \insrsid7744662\charrsid4739239 #}{\rtlch\fcs1 \af0 \ltrch\fcs0 \cs21\v\cf15\insrsid7744662\charrsid4739239 MNU[_x000d__x000a_AMENDDOCTYPE1][AMENDDOCTYPE2][AMENDDOCTYPE3]@CHOICE@AMENDDOCTYPEMNU}{\rtlch\fcs1 \af0 \ltrch\fcs0 \insrsid7744662\charrsid4739239 #}{\rtlch\fcs1 \af0 \ltrch\fcs0 \cs15\b0\v\f1\fs20\cf9\insrsid7744662\charrsid4739239 &lt;/DocAmend&gt;}{\rtlch\fcs1 \af0 _x000d__x000a_\ltrch\fcs0 \insrsid7744662\charrsid4739239 _x000d__x000a_\par }{\rtlch\fcs1 \af0 \ltrch\fcs0 \cs15\b0\v\f1\fs20\cf9\insrsid7744662\charrsid4739239 &lt;Article&gt;}{\rtlch\fcs1 \af0 \ltrch\fcs0 \cf10\insrsid7744662\charrsid4739239 \u9668\'3f}{\rtlch\fcs1 \af0 \ltrch\fcs0 \insrsid7744662\charrsid4739239 #}{\rtlch\fcs1 \af0 _x000d__x000a_\ltrch\fcs0 \cs21\v\cf15\insrsid7744662\charrsid4739239 TVTAMPART@AMPART@}{\rtlch\fcs1 \af0 \ltrch\fcs0 \insrsid7744662\charrsid4739239 #}{\rtlch\fcs1 \af0 \ltrch\fcs0 \cf10\insrsid7744662\charrsid4739239 \u9658\'3f}{\rtlch\fcs1 \af0 \ltrch\fcs0 _x000d__x000a_\cs15\b0\v\f1\fs20\cf9\insrsid7744662\charrsid4739239 &lt;/Article&gt;}{\rtlch\fcs1 \af0 \ltrch\fcs0 \insrsid7744662\charrsid4739239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7744662\charrsid4739239 \cell }\pard \ltrpar\ql \li0\ri0\widctlpar\intbl\wrapdefault\aspalpha\aspnum\faauto\adjustright\rin0\lin0 {\rtlch\fcs1 \af0 \ltrch\fcs0 _x000d__x000a_\insrsid7744662\charrsid4739239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7744662\charrsid4739239 #}{\rtlch\fcs1 \af0 \ltrch\fcs0 \cs21\v\cf15\insrsid7744662\charrsid4739239 MNU[AMENDDOCTYPE1][AMENDDOCTYPE2][AMENDDOCTYPE3]@CHOICE@AMENDDOCTYPEMNU}{\rtlch\fcs1 \af0 \ltrch\fcs0 \insrsid7744662\charrsid4739239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7744662\charrsid4739239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6904234 \rtlch\fcs1 \af0\afs20\alang1025 \ltrch\fcs0 \fs24\lang1024\langfe1024\cgrid\noproof\langnp2057\langfenp2057 {_x000d__x000a_\rtlch\fcs1 \af0 \ltrch\fcs0 \noproof0\insrsid7744662\charrsid4739239 ##\cell ##}{\rtlch\fcs1 \af0\afs24 \ltrch\fcs0 \noproof0\insrsid7744662\charrsid4739239 \cell }\pard\plain \ltrpar_x000d__x000a_\ql \li0\ri0\widctlpar\intbl\wrapdefault\aspalpha\aspnum\faauto\adjustright\rin0\lin0 \rtlch\fcs1 \af0\afs20\alang1025 \ltrch\fcs0 \fs24\lang2057\langfe2057\cgrid\langnp2057\langfenp2057 {\rtlch\fcs1 \af0 \ltrch\fcs0 \insrsid7744662\charrsid4739239 _x000d__x000a_\trowd \lastrow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7744662\charrsid4739239 Or. }{\rtlch\fcs1 \af0 \ltrch\fcs0 \cs15\v\f1\fs20\cf9\insrsid7744662\charrsid4739239 &lt;Original&gt;}{\rtlch\fcs1 \af0 \ltrch\fcs0 \insrsid7744662\charrsid4739239 #}{\rtlch\fcs1 \af0 \ltrch\fcs0 _x000d__x000a_\cs21\v\cf15\insrsid7744662\charrsid4739239 KEY(MAIN/LANGMIN)sh@ORLANGMSG@ORLANGKEY}{\rtlch\fcs1 \af0 \ltrch\fcs0 \insrsid7744662\charrsid4739239 #}{\rtlch\fcs1 \af0 \ltrch\fcs0 \cs15\v\f1\fs20\cf9\insrsid7744662\charrsid4739239 &lt;/Original&gt;}{\rtlch\fcs1 _x000d__x000a_\af0 \ltrch\fcs0 \insrsid7744662\charrsid473923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insrsid7744662\charrsid4739239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7744662\charrsid473923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b_x000d__x000a_1e048e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22"/>
    <w:docVar w:name="TVTAMPART" w:val="Paragraph 61"/>
    <w:docVar w:name="TVTMEMBERS1" w:val="Eleonora Evi, Rolandas Paksas, Marco Zullo"/>
    <w:docVar w:name="TXTAUTHOR" w:val="Kathleen Van Brempt, Jens Gieseke, Gerben-Jan Gerbrandy"/>
    <w:docVar w:name="TXTDOCYEAR" w:val="2017"/>
    <w:docVar w:name="TXTLANGUE" w:val="EN"/>
    <w:docVar w:name="TXTLANGUEMIN" w:val="en"/>
    <w:docVar w:name="TXTNRB" w:val="0177/REV."/>
    <w:docVar w:name="TXTNRFIRSTAM" w:val="33"/>
    <w:docVar w:name="TXTNRLASTAM" w:val="33"/>
    <w:docVar w:name="TXTNRPE" w:val="598.513"/>
    <w:docVar w:name="TXTPEorAP" w:val="PE"/>
    <w:docVar w:name="TXTROUTE" w:val="AM\1122229EN.docx"/>
    <w:docVar w:name="TXTTITLE" w:val="following the inquiry into emission measurements in the automotive sector"/>
    <w:docVar w:name="TXTVERSION" w:val="01-00"/>
  </w:docVars>
  <w:rsids>
    <w:rsidRoot w:val="002A178B"/>
    <w:rsid w:val="0000588A"/>
    <w:rsid w:val="000554AB"/>
    <w:rsid w:val="001276B5"/>
    <w:rsid w:val="001D2FBF"/>
    <w:rsid w:val="001E376E"/>
    <w:rsid w:val="001E7311"/>
    <w:rsid w:val="00244319"/>
    <w:rsid w:val="00284565"/>
    <w:rsid w:val="002A178B"/>
    <w:rsid w:val="002C7968"/>
    <w:rsid w:val="002F016D"/>
    <w:rsid w:val="003000AD"/>
    <w:rsid w:val="00431305"/>
    <w:rsid w:val="00465AD4"/>
    <w:rsid w:val="004D5682"/>
    <w:rsid w:val="00541E35"/>
    <w:rsid w:val="00570811"/>
    <w:rsid w:val="00571347"/>
    <w:rsid w:val="00584F38"/>
    <w:rsid w:val="005F0730"/>
    <w:rsid w:val="00651D47"/>
    <w:rsid w:val="00657A31"/>
    <w:rsid w:val="00670416"/>
    <w:rsid w:val="006959AA"/>
    <w:rsid w:val="00753642"/>
    <w:rsid w:val="007C15A8"/>
    <w:rsid w:val="008A104E"/>
    <w:rsid w:val="00916F43"/>
    <w:rsid w:val="00940790"/>
    <w:rsid w:val="009A1859"/>
    <w:rsid w:val="009D5273"/>
    <w:rsid w:val="00A11CA3"/>
    <w:rsid w:val="00A23DC7"/>
    <w:rsid w:val="00A57FA9"/>
    <w:rsid w:val="00A95DBC"/>
    <w:rsid w:val="00AA1096"/>
    <w:rsid w:val="00B4550B"/>
    <w:rsid w:val="00BF6EA4"/>
    <w:rsid w:val="00C60784"/>
    <w:rsid w:val="00C92392"/>
    <w:rsid w:val="00CA0772"/>
    <w:rsid w:val="00CC3039"/>
    <w:rsid w:val="00DD64B4"/>
    <w:rsid w:val="00E53FD0"/>
    <w:rsid w:val="00E70DB9"/>
    <w:rsid w:val="00ED2E80"/>
    <w:rsid w:val="00F52097"/>
    <w:rsid w:val="00FC35EC"/>
    <w:rsid w:val="00FC445D"/>
    <w:rsid w:val="00FD0BD8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4D658-F456-47BA-8CA0-D832A87C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mt-MT" w:eastAsia="mt-MT" w:bidi="mt-MT"/>
    </w:rPr>
  </w:style>
  <w:style w:type="character" w:customStyle="1" w:styleId="Normal6Char">
    <w:name w:val="Normal6 Char"/>
    <w:link w:val="Normal6"/>
    <w:rsid w:val="006959AA"/>
    <w:rPr>
      <w:noProof/>
      <w:sz w:val="24"/>
      <w:lang w:val="mt-MT" w:eastAsia="mt-MT" w:bidi="mt-MT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A417FBC3.dotm</Template>
  <TotalTime>1</TotalTime>
  <Pages>1</Pages>
  <Words>177</Words>
  <Characters>1663</Characters>
  <Application>Microsoft Office Word</Application>
  <DocSecurity>0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DE WILDE Alice</dc:creator>
  <cp:keywords/>
  <dc:description/>
  <cp:lastModifiedBy>ZAMMIT Antoinette</cp:lastModifiedBy>
  <cp:revision>2</cp:revision>
  <cp:lastPrinted>2004-11-28T13:02:00Z</cp:lastPrinted>
  <dcterms:created xsi:type="dcterms:W3CDTF">2017-03-31T14:14:00Z</dcterms:created>
  <dcterms:modified xsi:type="dcterms:W3CDTF">2017-03-31T14:14:00Z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1122229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\\eiciLUXpr1\pdocep$\DocEP\DOCS\General\AM\AM_NonLeg\AM_Ple_NonLeg\AM_Ple_NonLegRE.dot(17/02/2016 11:46:14)</vt:lpwstr>
  </property>
  <property fmtid="{D5CDD505-2E9C-101B-9397-08002B2CF9AE}" pid="7" name="&lt;ModelTra&gt;">
    <vt:lpwstr>\\eiciLUXpr1\pdocep$\DocEP\TRANSFIL\EN\AM_Ple_NonLegRE.EN(26/05/2015 07:20:33)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AM\1122229MT.docx</vt:lpwstr>
  </property>
  <property fmtid="{D5CDD505-2E9C-101B-9397-08002B2CF9AE}" pid="10" name="PE Number">
    <vt:lpwstr>598.513</vt:lpwstr>
  </property>
  <property fmtid="{D5CDD505-2E9C-101B-9397-08002B2CF9AE}" pid="11" name="Bookout">
    <vt:lpwstr>OK - 2017/03/31 16:14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MT</vt:lpwstr>
  </property>
</Properties>
</file>