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F3418" w14:textId="6E89DBCC" w:rsidR="006959AA" w:rsidRPr="00B74FC3" w:rsidRDefault="006959AA" w:rsidP="006959AA">
      <w:pPr>
        <w:pStyle w:val="ZDateAM"/>
      </w:pPr>
      <w:bookmarkStart w:id="0" w:name="_GoBack"/>
      <w:bookmarkEnd w:id="0"/>
      <w:r w:rsidRPr="00B74FC3">
        <w:rPr>
          <w:rStyle w:val="HideTWBExt"/>
          <w:noProof w:val="0"/>
        </w:rPr>
        <w:t>&lt;RepeatBlock-Amend&gt;</w:t>
      </w:r>
      <w:bookmarkStart w:id="1" w:name="restart"/>
      <w:r w:rsidRPr="00B74FC3">
        <w:rPr>
          <w:rStyle w:val="HideTWBExt"/>
          <w:noProof w:val="0"/>
        </w:rPr>
        <w:t>&lt;Amend&gt;&lt;Date&gt;</w:t>
      </w:r>
      <w:r w:rsidRPr="00B74FC3">
        <w:rPr>
          <w:rStyle w:val="HideTWBInt"/>
          <w:color w:val="auto"/>
        </w:rPr>
        <w:t>{16/05/2017}</w:t>
      </w:r>
      <w:r w:rsidRPr="00B74FC3">
        <w:t>16.5.2017</w:t>
      </w:r>
      <w:r w:rsidRPr="00B74FC3">
        <w:rPr>
          <w:rStyle w:val="HideTWBExt"/>
          <w:noProof w:val="0"/>
        </w:rPr>
        <w:t>&lt;/Date&gt;</w:t>
      </w:r>
      <w:r w:rsidRPr="00B74FC3">
        <w:tab/>
      </w:r>
      <w:r w:rsidRPr="00B74FC3">
        <w:rPr>
          <w:rStyle w:val="HideTWBExt"/>
          <w:noProof w:val="0"/>
        </w:rPr>
        <w:t>&lt;ANo&gt;</w:t>
      </w:r>
      <w:r w:rsidRPr="00B74FC3">
        <w:t>B8-0298</w:t>
      </w:r>
      <w:r w:rsidRPr="00B74FC3">
        <w:rPr>
          <w:rStyle w:val="HideTWBExt"/>
          <w:noProof w:val="0"/>
        </w:rPr>
        <w:t>&lt;/ANo&gt;</w:t>
      </w:r>
      <w:r w:rsidRPr="00B74FC3">
        <w:t>/</w:t>
      </w:r>
      <w:r w:rsidRPr="00B74FC3">
        <w:rPr>
          <w:rStyle w:val="HideTWBExt"/>
          <w:noProof w:val="0"/>
        </w:rPr>
        <w:t>&lt;NumAm&gt;</w:t>
      </w:r>
      <w:r w:rsidRPr="00B74FC3">
        <w:t>1</w:t>
      </w:r>
      <w:r w:rsidRPr="00B74FC3">
        <w:rPr>
          <w:rStyle w:val="HideTWBExt"/>
          <w:noProof w:val="0"/>
        </w:rPr>
        <w:t>&lt;/NumAm&gt;</w:t>
      </w:r>
    </w:p>
    <w:p w14:paraId="3F6E62D9" w14:textId="77777777" w:rsidR="00244319" w:rsidRPr="00B74FC3" w:rsidRDefault="004A6020" w:rsidP="00244319">
      <w:pPr>
        <w:pStyle w:val="AMNumberTabs"/>
      </w:pPr>
      <w:r w:rsidRPr="00B74FC3">
        <w:t>Emenda</w:t>
      </w:r>
      <w:r w:rsidRPr="00B74FC3">
        <w:tab/>
      </w:r>
      <w:r w:rsidRPr="00B74FC3">
        <w:tab/>
      </w:r>
      <w:r w:rsidRPr="00B74FC3">
        <w:rPr>
          <w:rStyle w:val="HideTWBExt"/>
          <w:b w:val="0"/>
          <w:noProof w:val="0"/>
        </w:rPr>
        <w:t>&lt;NumAm&gt;</w:t>
      </w:r>
      <w:r w:rsidRPr="00B74FC3">
        <w:t>1</w:t>
      </w:r>
      <w:r w:rsidRPr="00B74FC3">
        <w:rPr>
          <w:rStyle w:val="HideTWBExt"/>
          <w:b w:val="0"/>
          <w:noProof w:val="0"/>
        </w:rPr>
        <w:t>&lt;/NumAm&gt;</w:t>
      </w:r>
    </w:p>
    <w:p w14:paraId="08D2E86A" w14:textId="77777777" w:rsidR="006959AA" w:rsidRPr="00B74FC3" w:rsidRDefault="006959AA" w:rsidP="006959AA">
      <w:pPr>
        <w:pStyle w:val="NormalBold"/>
      </w:pPr>
      <w:r w:rsidRPr="00B74FC3">
        <w:rPr>
          <w:rStyle w:val="HideTWBExt"/>
          <w:b w:val="0"/>
          <w:noProof w:val="0"/>
        </w:rPr>
        <w:t>&lt;RepeatBlock-By&gt;&lt;Members&gt;</w:t>
      </w:r>
      <w:r w:rsidRPr="00B74FC3">
        <w:t>Joëlle Mélin, Dominique Martin, Mara Bizzotto</w:t>
      </w:r>
      <w:r w:rsidRPr="00B74FC3">
        <w:rPr>
          <w:rStyle w:val="HideTWBExt"/>
          <w:b w:val="0"/>
          <w:noProof w:val="0"/>
        </w:rPr>
        <w:t>&lt;/Members&gt;</w:t>
      </w:r>
    </w:p>
    <w:p w14:paraId="1E2AEC39" w14:textId="77777777" w:rsidR="006959AA" w:rsidRPr="00B74FC3" w:rsidRDefault="006959AA" w:rsidP="006959AA">
      <w:r w:rsidRPr="00B74FC3">
        <w:rPr>
          <w:rStyle w:val="HideTWBExt"/>
          <w:noProof w:val="0"/>
        </w:rPr>
        <w:t>&lt;AuNomDe&gt;</w:t>
      </w:r>
      <w:r w:rsidRPr="00B74FC3">
        <w:rPr>
          <w:rStyle w:val="HideTWBInt"/>
          <w:color w:val="auto"/>
        </w:rPr>
        <w:t>{ENF}</w:t>
      </w:r>
      <w:r w:rsidRPr="00B74FC3">
        <w:t>f'isem il-Grupp ENF</w:t>
      </w:r>
      <w:r w:rsidRPr="00B74FC3">
        <w:rPr>
          <w:rStyle w:val="HideTWBExt"/>
          <w:noProof w:val="0"/>
        </w:rPr>
        <w:t>&lt;/AuNomDe&gt;</w:t>
      </w:r>
    </w:p>
    <w:p w14:paraId="6FB505A5" w14:textId="77777777" w:rsidR="006959AA" w:rsidRPr="00B74FC3" w:rsidRDefault="006959AA" w:rsidP="006959AA">
      <w:r w:rsidRPr="00B74FC3">
        <w:rPr>
          <w:rStyle w:val="HideTWBExt"/>
          <w:noProof w:val="0"/>
        </w:rPr>
        <w:t>&lt;/RepeatBlock-By&gt;</w:t>
      </w:r>
    </w:p>
    <w:p w14:paraId="0EA67AF6" w14:textId="658DC25D" w:rsidR="006959AA" w:rsidRPr="00B74FC3" w:rsidRDefault="006959AA" w:rsidP="006959AA">
      <w:pPr>
        <w:pStyle w:val="ProjRap"/>
      </w:pPr>
      <w:r w:rsidRPr="00B74FC3">
        <w:rPr>
          <w:rStyle w:val="HideTWBExt"/>
          <w:b w:val="0"/>
          <w:noProof w:val="0"/>
        </w:rPr>
        <w:t>&lt;TitreType&gt;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&lt;/TitreType&gt;</w:t>
      </w:r>
      <w:r w:rsidRPr="00B74FC3">
        <w:tab/>
        <w:t>B8-0298/2017</w:t>
      </w:r>
    </w:p>
    <w:p w14:paraId="23C7F820" w14:textId="77777777" w:rsidR="006959AA" w:rsidRPr="00B74FC3" w:rsidRDefault="006959AA" w:rsidP="006959AA">
      <w:pPr>
        <w:pStyle w:val="NormalBold"/>
      </w:pPr>
      <w:r w:rsidRPr="00B74FC3">
        <w:rPr>
          <w:rStyle w:val="HideTWBExt"/>
          <w:b w:val="0"/>
          <w:noProof w:val="0"/>
        </w:rPr>
        <w:t>&lt;Rapporteur&gt;</w:t>
      </w:r>
      <w:r w:rsidRPr="00B74FC3">
        <w:t>Thomas Händel</w:t>
      </w:r>
      <w:r w:rsidRPr="00B74FC3">
        <w:rPr>
          <w:rStyle w:val="HideTWBExt"/>
          <w:b w:val="0"/>
          <w:noProof w:val="0"/>
        </w:rPr>
        <w:t>&lt;/Rapporteur&gt;</w:t>
      </w:r>
    </w:p>
    <w:p w14:paraId="4986A569" w14:textId="77777777" w:rsidR="00657A31" w:rsidRPr="00B74FC3" w:rsidRDefault="00DF2775" w:rsidP="00657A31">
      <w:r w:rsidRPr="00B74FC3">
        <w:rPr>
          <w:rStyle w:val="HideTWBInt"/>
        </w:rPr>
        <w:t>{EMPL}</w:t>
      </w:r>
      <w:r w:rsidRPr="00B74FC3">
        <w:t>f'isem il-Kumitat għall-Impjiegi u l-Affarijiet Soċjali</w:t>
      </w:r>
    </w:p>
    <w:p w14:paraId="4D84996A" w14:textId="77777777" w:rsidR="006959AA" w:rsidRPr="00B74FC3" w:rsidRDefault="006959AA" w:rsidP="002F016D">
      <w:pPr>
        <w:pStyle w:val="Normal12"/>
      </w:pPr>
      <w:r w:rsidRPr="00B74FC3">
        <w:rPr>
          <w:rStyle w:val="HideTWBExt"/>
          <w:noProof w:val="0"/>
        </w:rPr>
        <w:t>&lt;Titre&gt;</w:t>
      </w:r>
      <w:r w:rsidRPr="00B74FC3">
        <w:t>dwar il-Qafas Ewropew tal-Kwalifiki għat-tagħlim tul il-ħajja</w:t>
      </w:r>
      <w:r w:rsidRPr="00B74FC3">
        <w:rPr>
          <w:rStyle w:val="HideTWBExt"/>
          <w:noProof w:val="0"/>
        </w:rPr>
        <w:t>&lt;/Titre&gt;</w:t>
      </w:r>
    </w:p>
    <w:p w14:paraId="72FE6367" w14:textId="77777777" w:rsidR="006959AA" w:rsidRPr="00B74FC3" w:rsidRDefault="006959AA" w:rsidP="006959AA">
      <w:pPr>
        <w:pStyle w:val="NormalBold"/>
      </w:pPr>
      <w:r w:rsidRPr="00B74FC3">
        <w:rPr>
          <w:rStyle w:val="HideTWBExt"/>
          <w:b w:val="0"/>
          <w:noProof w:val="0"/>
        </w:rPr>
        <w:t>&lt;DocAmend&gt;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&lt;/DocAmend&gt;</w:t>
      </w:r>
    </w:p>
    <w:p w14:paraId="243855D7" w14:textId="77777777" w:rsidR="006959AA" w:rsidRPr="00B74FC3" w:rsidRDefault="006959AA" w:rsidP="006959AA">
      <w:pPr>
        <w:pStyle w:val="NormalBold"/>
      </w:pPr>
      <w:r w:rsidRPr="00B74FC3">
        <w:rPr>
          <w:rStyle w:val="HideTWBExt"/>
          <w:b w:val="0"/>
          <w:noProof w:val="0"/>
        </w:rPr>
        <w:t>&lt;Article&gt;</w:t>
      </w:r>
      <w:r w:rsidRPr="00B74FC3">
        <w:t>Premessa A</w:t>
      </w:r>
      <w:r w:rsidRPr="00B74FC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B74FC3" w14:paraId="17E7BB14" w14:textId="77777777" w:rsidTr="006959AA">
        <w:trPr>
          <w:jc w:val="center"/>
        </w:trPr>
        <w:tc>
          <w:tcPr>
            <w:tcW w:w="9752" w:type="dxa"/>
            <w:gridSpan w:val="2"/>
          </w:tcPr>
          <w:p w14:paraId="2041D07B" w14:textId="77777777" w:rsidR="006959AA" w:rsidRPr="00B74FC3" w:rsidRDefault="006959AA" w:rsidP="00753642">
            <w:pPr>
              <w:keepNext/>
            </w:pPr>
          </w:p>
        </w:tc>
      </w:tr>
      <w:tr w:rsidR="006959AA" w:rsidRPr="00B74FC3" w14:paraId="1D280688" w14:textId="77777777" w:rsidTr="006959AA">
        <w:trPr>
          <w:jc w:val="center"/>
        </w:trPr>
        <w:tc>
          <w:tcPr>
            <w:tcW w:w="4876" w:type="dxa"/>
          </w:tcPr>
          <w:p w14:paraId="3000B12E" w14:textId="77777777" w:rsidR="006959AA" w:rsidRPr="00B74FC3" w:rsidRDefault="00DF2775" w:rsidP="00753642">
            <w:pPr>
              <w:pStyle w:val="ColumnHeading"/>
              <w:keepNext/>
            </w:pPr>
            <w:r w:rsidRPr="00B74FC3">
              <w:t>Mozzjoni għal riżoluzzjoni</w:t>
            </w:r>
          </w:p>
        </w:tc>
        <w:tc>
          <w:tcPr>
            <w:tcW w:w="4876" w:type="dxa"/>
          </w:tcPr>
          <w:p w14:paraId="2599ED0E" w14:textId="77777777" w:rsidR="006959AA" w:rsidRPr="00B74FC3" w:rsidRDefault="004A6020" w:rsidP="00753642">
            <w:pPr>
              <w:pStyle w:val="ColumnHeading"/>
              <w:keepNext/>
            </w:pPr>
            <w:r w:rsidRPr="00B74FC3">
              <w:t>Emenda</w:t>
            </w:r>
          </w:p>
        </w:tc>
      </w:tr>
      <w:tr w:rsidR="006959AA" w:rsidRPr="00B74FC3" w14:paraId="342710A2" w14:textId="77777777" w:rsidTr="006959AA">
        <w:trPr>
          <w:jc w:val="center"/>
        </w:trPr>
        <w:tc>
          <w:tcPr>
            <w:tcW w:w="4876" w:type="dxa"/>
          </w:tcPr>
          <w:p w14:paraId="238F5E15" w14:textId="77777777" w:rsidR="006959AA" w:rsidRPr="00B74FC3" w:rsidRDefault="00DF2775" w:rsidP="006959AA">
            <w:pPr>
              <w:pStyle w:val="Normal6"/>
              <w:rPr>
                <w:b/>
                <w:i/>
                <w:noProof w:val="0"/>
              </w:rPr>
            </w:pPr>
            <w:r w:rsidRPr="00B74FC3">
              <w:rPr>
                <w:noProof w:val="0"/>
              </w:rPr>
              <w:t>A.</w:t>
            </w:r>
            <w:r w:rsidRPr="00B74FC3">
              <w:rPr>
                <w:b/>
                <w:i/>
                <w:noProof w:val="0"/>
              </w:rPr>
              <w:tab/>
            </w:r>
            <w:r w:rsidRPr="00B74FC3">
              <w:rPr>
                <w:noProof w:val="0"/>
              </w:rPr>
              <w:t>billi rikonoxximent, komprensjoni u evalwazzjoni xierqa tal-ħiliet jestendu lil hinn mill-oqsma ta' dak li qed jitfittex mis-suq tax-xogħol; billi l-ħiliet li huma disponibbli kif ukoll dawk li hemm domanda għalihom fis-suq tax-xogħol jibbenefikaw minn QEK li jista' jidentifika u jqabbel dawk il-ħiliet u b'hekk jinħolqu benefiċċji soċjali u ekonomiċi;</w:t>
            </w:r>
            <w:r w:rsidRPr="00B74FC3">
              <w:rPr>
                <w:b/>
                <w:i/>
                <w:noProof w:val="0"/>
              </w:rPr>
              <w:t xml:space="preserve"> billi huwa fundamentali li tingħata għajnuna lill-individwi sabiex dawn jiksbu u jaġġornaw il-kompetenzi u l-ħiliet tul ħajjithom kollha;</w:t>
            </w:r>
          </w:p>
        </w:tc>
        <w:tc>
          <w:tcPr>
            <w:tcW w:w="4876" w:type="dxa"/>
          </w:tcPr>
          <w:p w14:paraId="4E191AD4" w14:textId="65033165" w:rsidR="006959AA" w:rsidRPr="00B74FC3" w:rsidRDefault="00DF2775" w:rsidP="00027F2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74FC3">
              <w:rPr>
                <w:noProof w:val="0"/>
              </w:rPr>
              <w:t>A.</w:t>
            </w:r>
            <w:r w:rsidRPr="00B74FC3">
              <w:rPr>
                <w:b/>
                <w:i/>
                <w:noProof w:val="0"/>
              </w:rPr>
              <w:tab/>
            </w:r>
            <w:r w:rsidRPr="00B74FC3">
              <w:rPr>
                <w:noProof w:val="0"/>
              </w:rPr>
              <w:t>billi l-UE naqset kompletament milli tindirizza l-kriżi tal-qgħad, għax 19.716 miljun ċittadin Ewropew (15.515 miljun fiż-żona tal-ewro) kienu għadhom qiegħda f'Marzu 2017; billi l-politiki u d-deċiżjonijiet tal-UE kienu waħda mill-kawżi prinċipali tal-qgħad, u jaggravaw is-sitwazzjoni f'kull Stat Membru;</w:t>
            </w:r>
          </w:p>
        </w:tc>
      </w:tr>
    </w:tbl>
    <w:p w14:paraId="59B5D39E" w14:textId="77777777" w:rsidR="006959AA" w:rsidRPr="00B74FC3" w:rsidRDefault="006959AA" w:rsidP="000039BF">
      <w:pPr>
        <w:pStyle w:val="Olang"/>
      </w:pPr>
      <w:r w:rsidRPr="00B74FC3">
        <w:t xml:space="preserve">Or. </w:t>
      </w:r>
      <w:r w:rsidRPr="00B74FC3">
        <w:rPr>
          <w:rStyle w:val="HideTWBExt"/>
          <w:noProof w:val="0"/>
        </w:rPr>
        <w:t>&lt;Original&gt;</w:t>
      </w:r>
      <w:r w:rsidR="00DF2775" w:rsidRPr="00B74FC3">
        <w:rPr>
          <w:rStyle w:val="HideTWBInt"/>
        </w:rPr>
        <w:t>{EN}</w:t>
      </w:r>
      <w:r w:rsidR="00DF2775" w:rsidRPr="00B74FC3">
        <w:t>en</w:t>
      </w:r>
      <w:r w:rsidRPr="00B74FC3">
        <w:rPr>
          <w:rStyle w:val="HideTWBExt"/>
          <w:noProof w:val="0"/>
        </w:rPr>
        <w:t>&lt;/Original&gt;</w:t>
      </w:r>
    </w:p>
    <w:p w14:paraId="2F843A27" w14:textId="77777777" w:rsidR="006959AA" w:rsidRPr="00B74FC3" w:rsidRDefault="006959AA" w:rsidP="006959AA">
      <w:pPr>
        <w:sectPr w:rsidR="006959AA" w:rsidRPr="00B74F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7EB7B744" w14:textId="77777777" w:rsidR="006959AA" w:rsidRPr="00B74FC3" w:rsidRDefault="006959AA" w:rsidP="006959AA">
      <w:r w:rsidRPr="00B74FC3">
        <w:rPr>
          <w:rStyle w:val="HideTWBExt"/>
          <w:noProof w:val="0"/>
        </w:rPr>
        <w:lastRenderedPageBreak/>
        <w:t>&lt;/Amend&gt;</w:t>
      </w:r>
      <w:bookmarkEnd w:id="1"/>
    </w:p>
    <w:p w14:paraId="68FEA862" w14:textId="5CE23169" w:rsidR="00DF2775" w:rsidRPr="00B74FC3" w:rsidRDefault="00DF2775" w:rsidP="006959AA">
      <w:pPr>
        <w:pStyle w:val="ZDateAM"/>
      </w:pPr>
      <w:r w:rsidRPr="00B74FC3">
        <w:rPr>
          <w:rStyle w:val="HideTWBExt"/>
          <w:noProof w:val="0"/>
        </w:rPr>
        <w:t>&lt;Amend&gt;&lt;Date&gt;</w:t>
      </w:r>
      <w:r w:rsidRPr="00B74FC3">
        <w:rPr>
          <w:rStyle w:val="HideTWBInt"/>
          <w:color w:val="auto"/>
        </w:rPr>
        <w:t>{16/05/2017}</w:t>
      </w:r>
      <w:r w:rsidRPr="00B74FC3">
        <w:t>16.5.2017</w:t>
      </w:r>
      <w:r w:rsidRPr="00B74FC3">
        <w:rPr>
          <w:rStyle w:val="HideTWBExt"/>
          <w:noProof w:val="0"/>
        </w:rPr>
        <w:t>&lt;/Date&gt;</w:t>
      </w:r>
      <w:r w:rsidRPr="00B74FC3">
        <w:tab/>
      </w:r>
      <w:r w:rsidRPr="00B74FC3">
        <w:rPr>
          <w:rStyle w:val="HideTWBExt"/>
          <w:noProof w:val="0"/>
        </w:rPr>
        <w:t>&lt;ANo&gt;</w:t>
      </w:r>
      <w:r w:rsidRPr="00B74FC3">
        <w:t>B8-0298</w:t>
      </w:r>
      <w:r w:rsidRPr="00B74FC3">
        <w:rPr>
          <w:rStyle w:val="HideTWBExt"/>
          <w:noProof w:val="0"/>
        </w:rPr>
        <w:t>&lt;/ANo&gt;</w:t>
      </w:r>
      <w:r w:rsidRPr="00B74FC3">
        <w:t>/</w:t>
      </w:r>
      <w:r w:rsidRPr="00B74FC3">
        <w:rPr>
          <w:rStyle w:val="HideTWBExt"/>
          <w:noProof w:val="0"/>
        </w:rPr>
        <w:t>&lt;NumAm&gt;</w:t>
      </w:r>
      <w:r w:rsidRPr="00B74FC3">
        <w:t>2</w:t>
      </w:r>
      <w:r w:rsidRPr="00B74FC3">
        <w:rPr>
          <w:rStyle w:val="HideTWBExt"/>
          <w:noProof w:val="0"/>
        </w:rPr>
        <w:t>&lt;/NumAm&gt;</w:t>
      </w:r>
    </w:p>
    <w:p w14:paraId="0C8E9B09" w14:textId="77777777" w:rsidR="00DF2775" w:rsidRPr="00B74FC3" w:rsidRDefault="00DF2775" w:rsidP="00244319">
      <w:pPr>
        <w:pStyle w:val="AMNumberTabs"/>
      </w:pPr>
      <w:r w:rsidRPr="00B74FC3">
        <w:t>Emenda</w:t>
      </w:r>
      <w:r w:rsidRPr="00B74FC3">
        <w:tab/>
      </w:r>
      <w:r w:rsidRPr="00B74FC3">
        <w:tab/>
      </w:r>
      <w:r w:rsidRPr="00B74FC3">
        <w:rPr>
          <w:rStyle w:val="HideTWBExt"/>
          <w:b w:val="0"/>
          <w:noProof w:val="0"/>
        </w:rPr>
        <w:t>&lt;NumAm&gt;</w:t>
      </w:r>
      <w:r w:rsidRPr="00B74FC3">
        <w:t>2</w:t>
      </w:r>
      <w:r w:rsidRPr="00B74FC3">
        <w:rPr>
          <w:rStyle w:val="HideTWBExt"/>
          <w:b w:val="0"/>
          <w:noProof w:val="0"/>
        </w:rPr>
        <w:t>&lt;/NumAm&gt;</w:t>
      </w:r>
    </w:p>
    <w:p w14:paraId="55DE5D2B" w14:textId="77777777" w:rsidR="00DF2775" w:rsidRPr="00B74FC3" w:rsidRDefault="00DF2775" w:rsidP="006959AA">
      <w:pPr>
        <w:pStyle w:val="NormalBold"/>
      </w:pPr>
      <w:r w:rsidRPr="00B74FC3">
        <w:rPr>
          <w:rStyle w:val="HideTWBExt"/>
          <w:b w:val="0"/>
          <w:noProof w:val="0"/>
        </w:rPr>
        <w:t>&lt;RepeatBlock-By&gt;&lt;Members&gt;</w:t>
      </w:r>
      <w:r w:rsidRPr="00B74FC3">
        <w:t>Joëlle Mélin, Dominique Martin, Mara Bizzotto</w:t>
      </w:r>
      <w:r w:rsidRPr="00B74FC3">
        <w:rPr>
          <w:rStyle w:val="HideTWBExt"/>
          <w:b w:val="0"/>
          <w:noProof w:val="0"/>
        </w:rPr>
        <w:t>&lt;/Members&gt;</w:t>
      </w:r>
    </w:p>
    <w:p w14:paraId="4EA91D9A" w14:textId="77777777" w:rsidR="00DF2775" w:rsidRPr="00B74FC3" w:rsidRDefault="00DF2775" w:rsidP="006959AA">
      <w:r w:rsidRPr="00B74FC3">
        <w:rPr>
          <w:rStyle w:val="HideTWBExt"/>
          <w:noProof w:val="0"/>
        </w:rPr>
        <w:t>&lt;AuNomDe&gt;</w:t>
      </w:r>
      <w:r w:rsidRPr="00B74FC3">
        <w:rPr>
          <w:rStyle w:val="HideTWBInt"/>
          <w:color w:val="auto"/>
        </w:rPr>
        <w:t>{ENF}</w:t>
      </w:r>
      <w:r w:rsidRPr="00B74FC3">
        <w:t>f'isem il-Grupp ENF</w:t>
      </w:r>
      <w:r w:rsidRPr="00B74FC3">
        <w:rPr>
          <w:rStyle w:val="HideTWBExt"/>
          <w:noProof w:val="0"/>
        </w:rPr>
        <w:t>&lt;/AuNomDe&gt;</w:t>
      </w:r>
    </w:p>
    <w:p w14:paraId="48E174C3" w14:textId="77777777" w:rsidR="00DF2775" w:rsidRPr="00B74FC3" w:rsidRDefault="00DF2775" w:rsidP="006959AA">
      <w:r w:rsidRPr="00B74FC3">
        <w:rPr>
          <w:rStyle w:val="HideTWBExt"/>
          <w:noProof w:val="0"/>
        </w:rPr>
        <w:t>&lt;/RepeatBlock-By&gt;</w:t>
      </w:r>
    </w:p>
    <w:p w14:paraId="0C493230" w14:textId="30638D98" w:rsidR="00DF2775" w:rsidRPr="00B74FC3" w:rsidRDefault="00DF2775" w:rsidP="006959AA">
      <w:pPr>
        <w:pStyle w:val="ProjRap"/>
      </w:pPr>
      <w:r w:rsidRPr="00B74FC3">
        <w:rPr>
          <w:rStyle w:val="HideTWBExt"/>
          <w:b w:val="0"/>
          <w:noProof w:val="0"/>
        </w:rPr>
        <w:t>&lt;TitreType&gt;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&lt;/TitreType&gt;</w:t>
      </w:r>
      <w:r w:rsidRPr="00B74FC3">
        <w:tab/>
        <w:t>B8-0298/2017</w:t>
      </w:r>
    </w:p>
    <w:p w14:paraId="6F170AA4" w14:textId="77777777" w:rsidR="00DF2775" w:rsidRPr="00B74FC3" w:rsidRDefault="00DF2775" w:rsidP="006959AA">
      <w:pPr>
        <w:pStyle w:val="NormalBold"/>
      </w:pPr>
      <w:r w:rsidRPr="00B74FC3">
        <w:rPr>
          <w:rStyle w:val="HideTWBExt"/>
          <w:b w:val="0"/>
          <w:noProof w:val="0"/>
        </w:rPr>
        <w:t>&lt;Rapporteur&gt;</w:t>
      </w:r>
      <w:r w:rsidRPr="00B74FC3">
        <w:t>Thomas Händel</w:t>
      </w:r>
      <w:r w:rsidRPr="00B74FC3">
        <w:rPr>
          <w:rStyle w:val="HideTWBExt"/>
          <w:b w:val="0"/>
          <w:noProof w:val="0"/>
        </w:rPr>
        <w:t>&lt;/Rapporteur&gt;</w:t>
      </w:r>
    </w:p>
    <w:p w14:paraId="6200200D" w14:textId="77777777" w:rsidR="00DF2775" w:rsidRPr="00B74FC3" w:rsidRDefault="00DF2775" w:rsidP="00657A31">
      <w:r w:rsidRPr="00B74FC3">
        <w:rPr>
          <w:rStyle w:val="HideTWBInt"/>
        </w:rPr>
        <w:t>{EMPL}</w:t>
      </w:r>
      <w:r w:rsidRPr="00B74FC3">
        <w:t>f'isem il-Kumitat għall-Impjiegi u l-Affarijiet Soċjali</w:t>
      </w:r>
    </w:p>
    <w:p w14:paraId="39DA70E9" w14:textId="77777777" w:rsidR="00DF2775" w:rsidRPr="00B74FC3" w:rsidRDefault="00DF2775" w:rsidP="002F016D">
      <w:pPr>
        <w:pStyle w:val="Normal12"/>
      </w:pPr>
      <w:r w:rsidRPr="00B74FC3">
        <w:rPr>
          <w:rStyle w:val="HideTWBExt"/>
          <w:noProof w:val="0"/>
        </w:rPr>
        <w:t>&lt;Titre&gt;</w:t>
      </w:r>
      <w:r w:rsidRPr="00B74FC3">
        <w:t>dwar il-Qafas Ewropew tal-Kwalifiki għat-tagħlim tul il-ħajja</w:t>
      </w:r>
      <w:r w:rsidRPr="00B74FC3">
        <w:rPr>
          <w:rStyle w:val="HideTWBExt"/>
          <w:noProof w:val="0"/>
        </w:rPr>
        <w:t>&lt;/Titre&gt;</w:t>
      </w:r>
    </w:p>
    <w:p w14:paraId="0C2A5A7D" w14:textId="77777777" w:rsidR="00DF2775" w:rsidRPr="00B74FC3" w:rsidRDefault="00DF2775" w:rsidP="006959AA">
      <w:pPr>
        <w:pStyle w:val="NormalBold"/>
      </w:pPr>
      <w:r w:rsidRPr="00B74FC3">
        <w:rPr>
          <w:rStyle w:val="HideTWBExt"/>
          <w:b w:val="0"/>
          <w:noProof w:val="0"/>
        </w:rPr>
        <w:t>&lt;DocAmend&gt;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&lt;/DocAmend&gt;</w:t>
      </w:r>
    </w:p>
    <w:p w14:paraId="4FDE1798" w14:textId="77777777" w:rsidR="00DF2775" w:rsidRPr="00B74FC3" w:rsidRDefault="00DF2775" w:rsidP="006959AA">
      <w:pPr>
        <w:pStyle w:val="NormalBold"/>
      </w:pPr>
      <w:r w:rsidRPr="00B74FC3">
        <w:rPr>
          <w:rStyle w:val="HideTWBExt"/>
          <w:b w:val="0"/>
          <w:noProof w:val="0"/>
        </w:rPr>
        <w:t>&lt;Article&gt;</w:t>
      </w:r>
      <w:r w:rsidRPr="00B74FC3">
        <w:t>Premessa B</w:t>
      </w:r>
      <w:r w:rsidRPr="00B74FC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F2775" w:rsidRPr="00B74FC3" w14:paraId="17C5ABAA" w14:textId="77777777" w:rsidTr="006959AA">
        <w:trPr>
          <w:jc w:val="center"/>
        </w:trPr>
        <w:tc>
          <w:tcPr>
            <w:tcW w:w="9752" w:type="dxa"/>
            <w:gridSpan w:val="2"/>
          </w:tcPr>
          <w:p w14:paraId="163C062D" w14:textId="77777777" w:rsidR="00DF2775" w:rsidRPr="00B74FC3" w:rsidRDefault="00DF2775" w:rsidP="00753642">
            <w:pPr>
              <w:keepNext/>
            </w:pPr>
          </w:p>
        </w:tc>
      </w:tr>
      <w:tr w:rsidR="00DF2775" w:rsidRPr="00B74FC3" w14:paraId="59E8B2C2" w14:textId="77777777" w:rsidTr="006959AA">
        <w:trPr>
          <w:jc w:val="center"/>
        </w:trPr>
        <w:tc>
          <w:tcPr>
            <w:tcW w:w="4876" w:type="dxa"/>
          </w:tcPr>
          <w:p w14:paraId="15575EE5" w14:textId="77777777" w:rsidR="00DF2775" w:rsidRPr="00B74FC3" w:rsidRDefault="00DF2775" w:rsidP="00753642">
            <w:pPr>
              <w:pStyle w:val="ColumnHeading"/>
              <w:keepNext/>
            </w:pPr>
            <w:r w:rsidRPr="00B74FC3">
              <w:t>Mozzjoni għal riżoluzzjoni</w:t>
            </w:r>
          </w:p>
        </w:tc>
        <w:tc>
          <w:tcPr>
            <w:tcW w:w="4876" w:type="dxa"/>
          </w:tcPr>
          <w:p w14:paraId="53E02B44" w14:textId="77777777" w:rsidR="00DF2775" w:rsidRPr="00B74FC3" w:rsidRDefault="00DF2775" w:rsidP="00753642">
            <w:pPr>
              <w:pStyle w:val="ColumnHeading"/>
              <w:keepNext/>
            </w:pPr>
            <w:r w:rsidRPr="00B74FC3">
              <w:t>Emenda</w:t>
            </w:r>
          </w:p>
        </w:tc>
      </w:tr>
      <w:tr w:rsidR="00DF2775" w:rsidRPr="00B74FC3" w14:paraId="3368AC42" w14:textId="77777777" w:rsidTr="006959AA">
        <w:trPr>
          <w:jc w:val="center"/>
        </w:trPr>
        <w:tc>
          <w:tcPr>
            <w:tcW w:w="4876" w:type="dxa"/>
          </w:tcPr>
          <w:p w14:paraId="4F1E9B43" w14:textId="77777777" w:rsidR="00DF2775" w:rsidRPr="00B74FC3" w:rsidRDefault="00DF2775" w:rsidP="006959AA">
            <w:pPr>
              <w:pStyle w:val="Normal6"/>
              <w:rPr>
                <w:b/>
                <w:i/>
                <w:noProof w:val="0"/>
              </w:rPr>
            </w:pPr>
            <w:r w:rsidRPr="00B74FC3">
              <w:rPr>
                <w:noProof w:val="0"/>
              </w:rPr>
              <w:t>B.</w:t>
            </w:r>
            <w:r w:rsidRPr="00B74FC3">
              <w:rPr>
                <w:b/>
                <w:i/>
                <w:noProof w:val="0"/>
              </w:rPr>
              <w:tab/>
            </w:r>
            <w:r w:rsidRPr="00B74FC3">
              <w:rPr>
                <w:noProof w:val="0"/>
              </w:rPr>
              <w:t xml:space="preserve">billi </w:t>
            </w:r>
            <w:r w:rsidRPr="00B74FC3">
              <w:rPr>
                <w:b/>
                <w:i/>
                <w:noProof w:val="0"/>
              </w:rPr>
              <w:t>komparabbiltà akbar tal-kwalifiki żżid il-possibbiltà</w:t>
            </w:r>
            <w:r w:rsidRPr="00B74FC3">
              <w:rPr>
                <w:noProof w:val="0"/>
              </w:rPr>
              <w:t xml:space="preserve"> ta' </w:t>
            </w:r>
            <w:r w:rsidRPr="00B74FC3">
              <w:rPr>
                <w:b/>
                <w:i/>
                <w:noProof w:val="0"/>
              </w:rPr>
              <w:t>impjieg</w:t>
            </w:r>
            <w:r w:rsidRPr="00B74FC3">
              <w:rPr>
                <w:noProof w:val="0"/>
              </w:rPr>
              <w:t xml:space="preserve"> u </w:t>
            </w:r>
            <w:r w:rsidRPr="00B74FC3">
              <w:rPr>
                <w:b/>
                <w:i/>
                <w:noProof w:val="0"/>
              </w:rPr>
              <w:t>ta' tkabbir professjonali għall-ħaddiema migranti kollha</w:t>
            </w:r>
            <w:r w:rsidRPr="00B74FC3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14:paraId="64372A8F" w14:textId="691DE471" w:rsidR="00DF2775" w:rsidRPr="00B74FC3" w:rsidRDefault="00DF2775" w:rsidP="00053E58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74FC3">
              <w:rPr>
                <w:noProof w:val="0"/>
              </w:rPr>
              <w:t>B.</w:t>
            </w:r>
            <w:r w:rsidRPr="00B74FC3">
              <w:rPr>
                <w:b/>
                <w:i/>
                <w:noProof w:val="0"/>
              </w:rPr>
              <w:tab/>
            </w:r>
            <w:r w:rsidRPr="00B74FC3">
              <w:rPr>
                <w:noProof w:val="0"/>
              </w:rPr>
              <w:t xml:space="preserve">billi </w:t>
            </w:r>
            <w:r w:rsidRPr="00B74FC3">
              <w:rPr>
                <w:b/>
                <w:i/>
                <w:noProof w:val="0"/>
              </w:rPr>
              <w:t>s-suq uniku u l-politika Ewropea dwar il-mobbiltà, li tinkludi d-Direttiva dwar l-istazzjonar</w:t>
            </w:r>
            <w:r w:rsidRPr="00B74FC3">
              <w:rPr>
                <w:noProof w:val="0"/>
              </w:rPr>
              <w:t xml:space="preserve"> ta' </w:t>
            </w:r>
            <w:r w:rsidRPr="00B74FC3">
              <w:rPr>
                <w:b/>
                <w:i/>
                <w:noProof w:val="0"/>
              </w:rPr>
              <w:t>ħaddiema, wasslu għall-fenomeni tad-dumping soċjali</w:t>
            </w:r>
            <w:r w:rsidRPr="00B74FC3">
              <w:rPr>
                <w:noProof w:val="0"/>
              </w:rPr>
              <w:t xml:space="preserve"> u </w:t>
            </w:r>
            <w:r w:rsidRPr="00B74FC3">
              <w:rPr>
                <w:b/>
                <w:i/>
                <w:noProof w:val="0"/>
              </w:rPr>
              <w:t>tal-"labour shopping", li jippermettu lill-atturi tal-ekonomija li jixtiequ jevitaw jew jaħarbu r-regoli soċjali eżistenti bl-għan li jiksbu vantaġġi kompetittivi li jagħmlu dan, billi jabbużaw mid-differenzi eżistenti bejn l-Istati Membri f'dak li għandu x'jaqsam ma' salarji u taxxi soċjali</w:t>
            </w:r>
            <w:r w:rsidRPr="00B74FC3">
              <w:rPr>
                <w:noProof w:val="0"/>
              </w:rPr>
              <w:t>;</w:t>
            </w:r>
          </w:p>
        </w:tc>
      </w:tr>
    </w:tbl>
    <w:p w14:paraId="51A52090" w14:textId="77777777" w:rsidR="00DF2775" w:rsidRPr="00B74FC3" w:rsidRDefault="00DF2775" w:rsidP="000039BF">
      <w:pPr>
        <w:pStyle w:val="Olang"/>
      </w:pPr>
      <w:r w:rsidRPr="00B74FC3">
        <w:t xml:space="preserve">Or. </w:t>
      </w:r>
      <w:r w:rsidRPr="00B74FC3">
        <w:rPr>
          <w:rStyle w:val="HideTWBExt"/>
          <w:noProof w:val="0"/>
        </w:rPr>
        <w:t>&lt;Original&gt;</w:t>
      </w:r>
      <w:r w:rsidRPr="00B74FC3">
        <w:rPr>
          <w:rStyle w:val="HideTWBInt"/>
        </w:rPr>
        <w:t>{EN}</w:t>
      </w:r>
      <w:r w:rsidRPr="00B74FC3">
        <w:t>en</w:t>
      </w:r>
      <w:r w:rsidRPr="00B74FC3">
        <w:rPr>
          <w:rStyle w:val="HideTWBExt"/>
          <w:noProof w:val="0"/>
        </w:rPr>
        <w:t>&lt;/Original&gt;</w:t>
      </w:r>
    </w:p>
    <w:p w14:paraId="46DF242E" w14:textId="77777777" w:rsidR="00DF2775" w:rsidRPr="00B74FC3" w:rsidRDefault="00DF2775" w:rsidP="006959AA">
      <w:pPr>
        <w:sectPr w:rsidR="00DF2775" w:rsidRPr="00B74FC3" w:rsidSect="00DF2775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797BD9D1" w14:textId="77777777" w:rsidR="00DF2775" w:rsidRPr="00B74FC3" w:rsidRDefault="00DF2775" w:rsidP="00DF2775">
      <w:r w:rsidRPr="00B74FC3">
        <w:rPr>
          <w:rStyle w:val="HideTWBExt"/>
          <w:noProof w:val="0"/>
        </w:rPr>
        <w:lastRenderedPageBreak/>
        <w:t>&lt;/Amend&gt;</w:t>
      </w:r>
    </w:p>
    <w:p w14:paraId="1F60105A" w14:textId="71853EFB" w:rsidR="00DF2775" w:rsidRPr="00B74FC3" w:rsidRDefault="00DF2775" w:rsidP="00DF2775">
      <w:pPr>
        <w:pStyle w:val="ZDateAM"/>
      </w:pPr>
      <w:r w:rsidRPr="00B74FC3">
        <w:rPr>
          <w:rStyle w:val="HideTWBExt"/>
          <w:noProof w:val="0"/>
        </w:rPr>
        <w:t>&lt;Amend&gt;&lt;Date&gt;</w:t>
      </w:r>
      <w:r w:rsidRPr="00B74FC3">
        <w:rPr>
          <w:rStyle w:val="HideTWBInt"/>
          <w:color w:val="auto"/>
        </w:rPr>
        <w:t>{16/05/2017}</w:t>
      </w:r>
      <w:r w:rsidRPr="00B74FC3">
        <w:t>16.5.2017</w:t>
      </w:r>
      <w:r w:rsidRPr="00B74FC3">
        <w:rPr>
          <w:rStyle w:val="HideTWBExt"/>
          <w:noProof w:val="0"/>
        </w:rPr>
        <w:t>&lt;/Date&gt;</w:t>
      </w:r>
      <w:r w:rsidRPr="00B74FC3">
        <w:tab/>
      </w:r>
      <w:r w:rsidRPr="00B74FC3">
        <w:rPr>
          <w:rStyle w:val="HideTWBExt"/>
          <w:noProof w:val="0"/>
        </w:rPr>
        <w:t>&lt;ANo&gt;</w:t>
      </w:r>
      <w:r w:rsidRPr="00B74FC3">
        <w:t>B8-0298</w:t>
      </w:r>
      <w:r w:rsidRPr="00B74FC3">
        <w:rPr>
          <w:rStyle w:val="HideTWBExt"/>
          <w:noProof w:val="0"/>
        </w:rPr>
        <w:t>&lt;/ANo&gt;</w:t>
      </w:r>
      <w:r w:rsidRPr="00B74FC3">
        <w:t>/</w:t>
      </w:r>
      <w:r w:rsidRPr="00B74FC3">
        <w:rPr>
          <w:rStyle w:val="HideTWBExt"/>
          <w:noProof w:val="0"/>
        </w:rPr>
        <w:t>&lt;NumAm&gt;</w:t>
      </w:r>
      <w:r w:rsidRPr="00B74FC3">
        <w:t>3</w:t>
      </w:r>
      <w:r w:rsidRPr="00B74FC3">
        <w:rPr>
          <w:rStyle w:val="HideTWBExt"/>
          <w:noProof w:val="0"/>
        </w:rPr>
        <w:t>&lt;/NumAm&gt;</w:t>
      </w:r>
    </w:p>
    <w:p w14:paraId="4360160D" w14:textId="77777777" w:rsidR="00DF2775" w:rsidRPr="00B74FC3" w:rsidRDefault="00DF2775" w:rsidP="00DF2775">
      <w:pPr>
        <w:pStyle w:val="AMNumberTabs"/>
      </w:pPr>
      <w:r w:rsidRPr="00B74FC3">
        <w:t>Emenda</w:t>
      </w:r>
      <w:r w:rsidRPr="00B74FC3">
        <w:tab/>
      </w:r>
      <w:r w:rsidRPr="00B74FC3">
        <w:tab/>
      </w:r>
      <w:r w:rsidRPr="00B74FC3">
        <w:rPr>
          <w:rStyle w:val="HideTWBExt"/>
          <w:b w:val="0"/>
          <w:noProof w:val="0"/>
        </w:rPr>
        <w:t>&lt;NumAm&gt;</w:t>
      </w:r>
      <w:r w:rsidRPr="00B74FC3">
        <w:t>3</w:t>
      </w:r>
      <w:r w:rsidRPr="00B74FC3">
        <w:rPr>
          <w:rStyle w:val="HideTWBExt"/>
          <w:b w:val="0"/>
          <w:noProof w:val="0"/>
        </w:rPr>
        <w:t>&lt;/NumAm&gt;</w:t>
      </w:r>
    </w:p>
    <w:p w14:paraId="583AC3E4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&lt;RepeatBlock-By&gt;&lt;Members&gt;</w:t>
      </w:r>
      <w:r w:rsidRPr="00B74FC3">
        <w:t>Joëlle Mélin, Dominique Martin, Mara Bizzotto</w:t>
      </w:r>
      <w:r w:rsidRPr="00B74FC3">
        <w:rPr>
          <w:rStyle w:val="HideTWBExt"/>
          <w:b w:val="0"/>
          <w:noProof w:val="0"/>
        </w:rPr>
        <w:t>&lt;/Members&gt;</w:t>
      </w:r>
    </w:p>
    <w:p w14:paraId="6179F37E" w14:textId="77777777" w:rsidR="00DF2775" w:rsidRPr="00B74FC3" w:rsidRDefault="00DF2775" w:rsidP="00DF2775">
      <w:r w:rsidRPr="00B74FC3">
        <w:rPr>
          <w:rStyle w:val="HideTWBExt"/>
          <w:noProof w:val="0"/>
        </w:rPr>
        <w:t>&lt;AuNomDe&gt;</w:t>
      </w:r>
      <w:r w:rsidRPr="00B74FC3">
        <w:rPr>
          <w:rStyle w:val="HideTWBInt"/>
          <w:color w:val="auto"/>
        </w:rPr>
        <w:t>{ENF}</w:t>
      </w:r>
      <w:r w:rsidRPr="00B74FC3">
        <w:t>f'isem il-Grupp ENF</w:t>
      </w:r>
      <w:r w:rsidRPr="00B74FC3">
        <w:rPr>
          <w:rStyle w:val="HideTWBExt"/>
          <w:noProof w:val="0"/>
        </w:rPr>
        <w:t>&lt;/AuNomDe&gt;</w:t>
      </w:r>
    </w:p>
    <w:p w14:paraId="1E7F17AB" w14:textId="77777777" w:rsidR="00DF2775" w:rsidRPr="00B74FC3" w:rsidRDefault="00DF2775" w:rsidP="00DF2775">
      <w:r w:rsidRPr="00B74FC3">
        <w:rPr>
          <w:rStyle w:val="HideTWBExt"/>
          <w:noProof w:val="0"/>
        </w:rPr>
        <w:t>&lt;/RepeatBlock-By&gt;</w:t>
      </w:r>
    </w:p>
    <w:p w14:paraId="0CBBCE5F" w14:textId="3FA0FC33" w:rsidR="00DF2775" w:rsidRPr="00B74FC3" w:rsidRDefault="00DF2775" w:rsidP="00DF2775">
      <w:pPr>
        <w:pStyle w:val="ProjRap"/>
      </w:pPr>
      <w:r w:rsidRPr="00B74FC3">
        <w:rPr>
          <w:rStyle w:val="HideTWBExt"/>
          <w:b w:val="0"/>
          <w:noProof w:val="0"/>
        </w:rPr>
        <w:t>&lt;TitreType&gt;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&lt;/TitreType&gt;</w:t>
      </w:r>
      <w:r w:rsidRPr="00B74FC3">
        <w:tab/>
        <w:t>B8-0298/2017</w:t>
      </w:r>
    </w:p>
    <w:p w14:paraId="1BE8BE6C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&lt;Rapporteur&gt;</w:t>
      </w:r>
      <w:r w:rsidRPr="00B74FC3">
        <w:t>Thomas Händel</w:t>
      </w:r>
      <w:r w:rsidRPr="00B74FC3">
        <w:rPr>
          <w:rStyle w:val="HideTWBExt"/>
          <w:b w:val="0"/>
          <w:noProof w:val="0"/>
        </w:rPr>
        <w:t>&lt;/Rapporteur&gt;</w:t>
      </w:r>
    </w:p>
    <w:p w14:paraId="4ADDF9A5" w14:textId="77777777" w:rsidR="00DF2775" w:rsidRPr="00B74FC3" w:rsidRDefault="00DF2775" w:rsidP="00DF2775">
      <w:r w:rsidRPr="00B74FC3">
        <w:rPr>
          <w:rStyle w:val="HideTWBInt"/>
        </w:rPr>
        <w:t>{EMPL}</w:t>
      </w:r>
      <w:r w:rsidRPr="00B74FC3">
        <w:t>f'isem il-Kumitat għall-Impjiegi u l-Affarijiet Soċjali</w:t>
      </w:r>
    </w:p>
    <w:p w14:paraId="40BF0290" w14:textId="77777777" w:rsidR="00DF2775" w:rsidRPr="00B74FC3" w:rsidRDefault="00DF2775" w:rsidP="00DF2775">
      <w:pPr>
        <w:pStyle w:val="Normal12"/>
      </w:pPr>
      <w:r w:rsidRPr="00B74FC3">
        <w:rPr>
          <w:rStyle w:val="HideTWBExt"/>
          <w:noProof w:val="0"/>
        </w:rPr>
        <w:t>&lt;Titre&gt;</w:t>
      </w:r>
      <w:r w:rsidRPr="00B74FC3">
        <w:t>dwar il-Qafas Ewropew tal-Kwalifiki għat-tagħlim tul il-ħajja</w:t>
      </w:r>
      <w:r w:rsidRPr="00B74FC3">
        <w:rPr>
          <w:rStyle w:val="HideTWBExt"/>
          <w:noProof w:val="0"/>
        </w:rPr>
        <w:t>&lt;/Titre&gt;</w:t>
      </w:r>
    </w:p>
    <w:p w14:paraId="7AD21D0F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&lt;DocAmend&gt;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&lt;/DocAmend&gt;</w:t>
      </w:r>
    </w:p>
    <w:p w14:paraId="69B1C4FA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&lt;Article&gt;</w:t>
      </w:r>
      <w:r w:rsidRPr="00B74FC3">
        <w:t>Premessa D</w:t>
      </w:r>
      <w:r w:rsidRPr="00B74FC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F2775" w:rsidRPr="00B74FC3" w14:paraId="6FB2DE17" w14:textId="77777777" w:rsidTr="00DF2775">
        <w:trPr>
          <w:jc w:val="center"/>
        </w:trPr>
        <w:tc>
          <w:tcPr>
            <w:tcW w:w="9752" w:type="dxa"/>
            <w:gridSpan w:val="2"/>
          </w:tcPr>
          <w:p w14:paraId="63DEA6D3" w14:textId="77777777" w:rsidR="00DF2775" w:rsidRPr="00B74FC3" w:rsidRDefault="00DF2775" w:rsidP="00DF2775">
            <w:pPr>
              <w:keepNext/>
            </w:pPr>
          </w:p>
        </w:tc>
      </w:tr>
      <w:tr w:rsidR="00DF2775" w:rsidRPr="00B74FC3" w14:paraId="40811BCE" w14:textId="77777777" w:rsidTr="00DF2775">
        <w:trPr>
          <w:jc w:val="center"/>
        </w:trPr>
        <w:tc>
          <w:tcPr>
            <w:tcW w:w="4876" w:type="dxa"/>
          </w:tcPr>
          <w:p w14:paraId="3BFF18B5" w14:textId="77777777" w:rsidR="00DF2775" w:rsidRPr="00B74FC3" w:rsidRDefault="00DF2775" w:rsidP="00DF2775">
            <w:pPr>
              <w:pStyle w:val="ColumnHeading"/>
              <w:keepNext/>
            </w:pPr>
            <w:r w:rsidRPr="00B74FC3">
              <w:t>Mozzjoni għal riżoluzzjoni</w:t>
            </w:r>
          </w:p>
        </w:tc>
        <w:tc>
          <w:tcPr>
            <w:tcW w:w="4876" w:type="dxa"/>
          </w:tcPr>
          <w:p w14:paraId="4463B770" w14:textId="77777777" w:rsidR="00DF2775" w:rsidRPr="00B74FC3" w:rsidRDefault="00DF2775" w:rsidP="00DF2775">
            <w:pPr>
              <w:pStyle w:val="ColumnHeading"/>
              <w:keepNext/>
            </w:pPr>
            <w:r w:rsidRPr="00B74FC3">
              <w:t>Emenda</w:t>
            </w:r>
          </w:p>
        </w:tc>
      </w:tr>
      <w:tr w:rsidR="00DF2775" w:rsidRPr="00B74FC3" w14:paraId="562E1292" w14:textId="77777777" w:rsidTr="00DF2775">
        <w:trPr>
          <w:jc w:val="center"/>
        </w:trPr>
        <w:tc>
          <w:tcPr>
            <w:tcW w:w="4876" w:type="dxa"/>
          </w:tcPr>
          <w:p w14:paraId="341478B1" w14:textId="77777777" w:rsidR="00DF2775" w:rsidRPr="00B74FC3" w:rsidRDefault="00DF2775" w:rsidP="00DF2775">
            <w:pPr>
              <w:pStyle w:val="Normal6"/>
              <w:rPr>
                <w:b/>
                <w:i/>
                <w:noProof w:val="0"/>
              </w:rPr>
            </w:pPr>
            <w:r w:rsidRPr="00B74FC3">
              <w:rPr>
                <w:noProof w:val="0"/>
              </w:rPr>
              <w:t>D.</w:t>
            </w:r>
            <w:r w:rsidRPr="00B74FC3">
              <w:rPr>
                <w:b/>
                <w:i/>
                <w:noProof w:val="0"/>
              </w:rPr>
              <w:tab/>
            </w:r>
            <w:r w:rsidRPr="00B74FC3">
              <w:rPr>
                <w:noProof w:val="0"/>
              </w:rPr>
              <w:t>billi, meta jitqiesu l-isfidi ġodda li tippreżenta s-soċjetà u t-tibdil teknoloġiku u demografiku, il-QEK, permezz tal-proċess tal-iżvilupp ulterjuri tiegħu, jista' jgħin fit-tagħlim tul il-ħajja kemm f'termini ta' appoġġ għal opportunitajiet indaqs u ġustizzja edukattiva kif ukoll f'termini ta' titjib tal-permeabbiltà bejn is-sistemi edukattivi u tat-taħriġ;</w:t>
            </w:r>
            <w:r w:rsidRPr="00B74FC3">
              <w:rPr>
                <w:b/>
                <w:i/>
                <w:noProof w:val="0"/>
              </w:rPr>
              <w:t xml:space="preserve"> billi jenħtieġ li l-edukazzjoni u t-taħriġ jgħinu lin-nies jadattaw ruħhom għal kwalunkwe ċirkustanza li jistgħu jiltaqgħu magħha billi jaġġornaw il-ħiliet tagħhom u jedukawhom b'mod olistiku sabiex isiru aktar kritiċi, kunfidenti u indipendenti, kif ukoll sabiex jakkwistaw il-ħiliet meħtieġa għas-seklu 21;</w:t>
            </w:r>
          </w:p>
        </w:tc>
        <w:tc>
          <w:tcPr>
            <w:tcW w:w="4876" w:type="dxa"/>
          </w:tcPr>
          <w:p w14:paraId="1066E363" w14:textId="3AD1AF19" w:rsidR="00DF2775" w:rsidRPr="00B74FC3" w:rsidRDefault="00DF2775" w:rsidP="00053E58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74FC3">
              <w:rPr>
                <w:noProof w:val="0"/>
              </w:rPr>
              <w:t>D.</w:t>
            </w:r>
            <w:r w:rsidRPr="00B74FC3">
              <w:rPr>
                <w:b/>
                <w:i/>
                <w:noProof w:val="0"/>
              </w:rPr>
              <w:tab/>
            </w:r>
            <w:r w:rsidRPr="00B74FC3">
              <w:rPr>
                <w:noProof w:val="0"/>
              </w:rPr>
              <w:t>billi t-tendenza dejjem tikber li tintgħażel l-alternattiva ta' immigrazzjoni irregolari minn pajjiżi b'pagi baxxi, xogħol indipendenti falz, esternalizzazzjoni u sottokuntrattar twassal għal żieda fl-għadd ta' impjiegi prekarji, qgħad, u tnaqqis fil-livell ġenerali ta' protezzjoni għall-ħaddiema;</w:t>
            </w:r>
          </w:p>
        </w:tc>
      </w:tr>
    </w:tbl>
    <w:p w14:paraId="408B616D" w14:textId="77777777" w:rsidR="00DF2775" w:rsidRPr="00B74FC3" w:rsidRDefault="00DF2775" w:rsidP="000039BF">
      <w:pPr>
        <w:pStyle w:val="Olang"/>
      </w:pPr>
      <w:r w:rsidRPr="00B74FC3">
        <w:t xml:space="preserve">Or. </w:t>
      </w:r>
      <w:r w:rsidRPr="00B74FC3">
        <w:rPr>
          <w:rStyle w:val="HideTWBExt"/>
          <w:noProof w:val="0"/>
        </w:rPr>
        <w:t>&lt;Original&gt;</w:t>
      </w:r>
      <w:r w:rsidRPr="00B74FC3">
        <w:rPr>
          <w:rStyle w:val="HideTWBInt"/>
        </w:rPr>
        <w:t>{EN}</w:t>
      </w:r>
      <w:r w:rsidRPr="00B74FC3">
        <w:t>en</w:t>
      </w:r>
      <w:r w:rsidRPr="00B74FC3">
        <w:rPr>
          <w:rStyle w:val="HideTWBExt"/>
          <w:noProof w:val="0"/>
        </w:rPr>
        <w:t>&lt;/Original&gt;</w:t>
      </w:r>
    </w:p>
    <w:p w14:paraId="3E256C23" w14:textId="77777777" w:rsidR="00DF2775" w:rsidRPr="00B74FC3" w:rsidRDefault="00DF2775" w:rsidP="00DF2775">
      <w:pPr>
        <w:sectPr w:rsidR="00DF2775" w:rsidRPr="00B74FC3" w:rsidSect="00DF2775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3CB256E1" w14:textId="77777777" w:rsidR="00DF2775" w:rsidRPr="00B74FC3" w:rsidRDefault="00DF2775" w:rsidP="00DF2775">
      <w:r w:rsidRPr="00B74FC3">
        <w:rPr>
          <w:rStyle w:val="HideTWBExt"/>
          <w:noProof w:val="0"/>
        </w:rPr>
        <w:lastRenderedPageBreak/>
        <w:t>&lt;/Amend&gt;</w:t>
      </w:r>
    </w:p>
    <w:p w14:paraId="20BBB940" w14:textId="4DC14031" w:rsidR="00DF2775" w:rsidRPr="00B74FC3" w:rsidRDefault="00DF2775" w:rsidP="00DF2775">
      <w:pPr>
        <w:pStyle w:val="ZDateAM"/>
      </w:pPr>
      <w:r w:rsidRPr="00B74FC3">
        <w:rPr>
          <w:rStyle w:val="HideTWBExt"/>
          <w:noProof w:val="0"/>
        </w:rPr>
        <w:t>&lt;Amend&gt;&lt;Date&gt;</w:t>
      </w:r>
      <w:r w:rsidRPr="00B74FC3">
        <w:rPr>
          <w:rStyle w:val="HideTWBInt"/>
          <w:color w:val="auto"/>
        </w:rPr>
        <w:t>{16/05/2017}</w:t>
      </w:r>
      <w:r w:rsidRPr="00B74FC3">
        <w:t>16.5.2017</w:t>
      </w:r>
      <w:r w:rsidRPr="00B74FC3">
        <w:rPr>
          <w:rStyle w:val="HideTWBExt"/>
          <w:noProof w:val="0"/>
        </w:rPr>
        <w:t>&lt;/Date&gt;</w:t>
      </w:r>
      <w:r w:rsidRPr="00B74FC3">
        <w:tab/>
      </w:r>
      <w:r w:rsidRPr="00B74FC3">
        <w:rPr>
          <w:rStyle w:val="HideTWBExt"/>
          <w:noProof w:val="0"/>
        </w:rPr>
        <w:t>&lt;ANo&gt;</w:t>
      </w:r>
      <w:r w:rsidRPr="00B74FC3">
        <w:t>B8-0298</w:t>
      </w:r>
      <w:r w:rsidRPr="00B74FC3">
        <w:rPr>
          <w:rStyle w:val="HideTWBExt"/>
          <w:noProof w:val="0"/>
        </w:rPr>
        <w:t>&lt;/ANo&gt;</w:t>
      </w:r>
      <w:r w:rsidRPr="00B74FC3">
        <w:t>/</w:t>
      </w:r>
      <w:r w:rsidRPr="00B74FC3">
        <w:rPr>
          <w:rStyle w:val="HideTWBExt"/>
          <w:noProof w:val="0"/>
        </w:rPr>
        <w:t>&lt;NumAm&gt;</w:t>
      </w:r>
      <w:r w:rsidRPr="00B74FC3">
        <w:t>4</w:t>
      </w:r>
      <w:r w:rsidRPr="00B74FC3">
        <w:rPr>
          <w:rStyle w:val="HideTWBExt"/>
          <w:noProof w:val="0"/>
        </w:rPr>
        <w:t>&lt;/NumAm&gt;</w:t>
      </w:r>
    </w:p>
    <w:p w14:paraId="5CBE98FA" w14:textId="77777777" w:rsidR="00DF2775" w:rsidRPr="00B74FC3" w:rsidRDefault="00DF2775" w:rsidP="00DF2775">
      <w:pPr>
        <w:pStyle w:val="AMNumberTabs"/>
      </w:pPr>
      <w:r w:rsidRPr="00B74FC3">
        <w:t>Emenda</w:t>
      </w:r>
      <w:r w:rsidRPr="00B74FC3">
        <w:tab/>
      </w:r>
      <w:r w:rsidRPr="00B74FC3">
        <w:tab/>
      </w:r>
      <w:r w:rsidRPr="00B74FC3">
        <w:rPr>
          <w:rStyle w:val="HideTWBExt"/>
          <w:b w:val="0"/>
          <w:noProof w:val="0"/>
        </w:rPr>
        <w:t>&lt;NumAm&gt;</w:t>
      </w:r>
      <w:r w:rsidRPr="00B74FC3">
        <w:t>4</w:t>
      </w:r>
      <w:r w:rsidRPr="00B74FC3">
        <w:rPr>
          <w:rStyle w:val="HideTWBExt"/>
          <w:b w:val="0"/>
          <w:noProof w:val="0"/>
        </w:rPr>
        <w:t>&lt;/NumAm&gt;</w:t>
      </w:r>
    </w:p>
    <w:p w14:paraId="16FF88AA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&lt;RepeatBlock-By&gt;&lt;Members&gt;</w:t>
      </w:r>
      <w:r w:rsidRPr="00B74FC3">
        <w:t>Joëlle Mélin, Dominique Martin, Mara Bizzotto</w:t>
      </w:r>
      <w:r w:rsidRPr="00B74FC3">
        <w:rPr>
          <w:rStyle w:val="HideTWBExt"/>
          <w:b w:val="0"/>
          <w:noProof w:val="0"/>
        </w:rPr>
        <w:t>&lt;/Members&gt;</w:t>
      </w:r>
    </w:p>
    <w:p w14:paraId="642A8D11" w14:textId="77777777" w:rsidR="00DF2775" w:rsidRPr="00B74FC3" w:rsidRDefault="00DF2775" w:rsidP="00DF2775">
      <w:r w:rsidRPr="00B74FC3">
        <w:rPr>
          <w:rStyle w:val="HideTWBExt"/>
          <w:noProof w:val="0"/>
        </w:rPr>
        <w:t>&lt;AuNomDe&gt;</w:t>
      </w:r>
      <w:r w:rsidRPr="00B74FC3">
        <w:rPr>
          <w:rStyle w:val="HideTWBInt"/>
          <w:color w:val="auto"/>
        </w:rPr>
        <w:t>{ENF}</w:t>
      </w:r>
      <w:r w:rsidRPr="00B74FC3">
        <w:t>f'isem il-Grupp ENF</w:t>
      </w:r>
      <w:r w:rsidRPr="00B74FC3">
        <w:rPr>
          <w:rStyle w:val="HideTWBExt"/>
          <w:noProof w:val="0"/>
        </w:rPr>
        <w:t>&lt;/AuNomDe&gt;</w:t>
      </w:r>
    </w:p>
    <w:p w14:paraId="4F729E91" w14:textId="77777777" w:rsidR="00DF2775" w:rsidRPr="00B74FC3" w:rsidRDefault="00DF2775" w:rsidP="00DF2775">
      <w:r w:rsidRPr="00B74FC3">
        <w:rPr>
          <w:rStyle w:val="HideTWBExt"/>
          <w:noProof w:val="0"/>
        </w:rPr>
        <w:t>&lt;/RepeatBlock-By&gt;</w:t>
      </w:r>
    </w:p>
    <w:p w14:paraId="7B39EEE6" w14:textId="6D06AC5B" w:rsidR="00DF2775" w:rsidRPr="00B74FC3" w:rsidRDefault="00DF2775" w:rsidP="00DF2775">
      <w:pPr>
        <w:pStyle w:val="ProjRap"/>
      </w:pPr>
      <w:r w:rsidRPr="00B74FC3">
        <w:rPr>
          <w:rStyle w:val="HideTWBExt"/>
          <w:b w:val="0"/>
          <w:noProof w:val="0"/>
        </w:rPr>
        <w:t>&lt;TitreType&gt;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&lt;/TitreType&gt;</w:t>
      </w:r>
      <w:r w:rsidRPr="00B74FC3">
        <w:tab/>
        <w:t>B8-0298/2017</w:t>
      </w:r>
    </w:p>
    <w:p w14:paraId="788EDFAB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&lt;Rapporteur&gt;</w:t>
      </w:r>
      <w:r w:rsidRPr="00B74FC3">
        <w:t>Thomas Händel</w:t>
      </w:r>
      <w:r w:rsidRPr="00B74FC3">
        <w:rPr>
          <w:rStyle w:val="HideTWBExt"/>
          <w:b w:val="0"/>
          <w:noProof w:val="0"/>
        </w:rPr>
        <w:t>&lt;/Rapporteur&gt;</w:t>
      </w:r>
    </w:p>
    <w:p w14:paraId="1C27958A" w14:textId="77777777" w:rsidR="00DF2775" w:rsidRPr="00B74FC3" w:rsidRDefault="00DF2775" w:rsidP="00DF2775">
      <w:r w:rsidRPr="00B74FC3">
        <w:rPr>
          <w:rStyle w:val="HideTWBInt"/>
        </w:rPr>
        <w:t>{EMPL}</w:t>
      </w:r>
      <w:r w:rsidRPr="00B74FC3">
        <w:t>f'isem il-Kumitat għall-Impjiegi u l-Affarijiet Soċjali</w:t>
      </w:r>
    </w:p>
    <w:p w14:paraId="35A090B2" w14:textId="77777777" w:rsidR="00DF2775" w:rsidRPr="00B74FC3" w:rsidRDefault="00DF2775" w:rsidP="00DF2775">
      <w:pPr>
        <w:pStyle w:val="Normal12"/>
      </w:pPr>
      <w:r w:rsidRPr="00B74FC3">
        <w:rPr>
          <w:rStyle w:val="HideTWBExt"/>
          <w:noProof w:val="0"/>
        </w:rPr>
        <w:t>&lt;Titre&gt;</w:t>
      </w:r>
      <w:r w:rsidRPr="00B74FC3">
        <w:t>dwar il-Qafas Ewropew tal-Kwalifiki għat-tagħlim tul il-ħajja</w:t>
      </w:r>
      <w:r w:rsidRPr="00B74FC3">
        <w:rPr>
          <w:rStyle w:val="HideTWBExt"/>
          <w:noProof w:val="0"/>
        </w:rPr>
        <w:t>&lt;/Titre&gt;</w:t>
      </w:r>
    </w:p>
    <w:p w14:paraId="6BDBD407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&lt;DocAmend&gt;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&lt;/DocAmend&gt;</w:t>
      </w:r>
    </w:p>
    <w:p w14:paraId="6B6208CD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&lt;Article&gt;</w:t>
      </w:r>
      <w:r w:rsidRPr="00B74FC3">
        <w:t>Premessa F</w:t>
      </w:r>
      <w:r w:rsidRPr="00B74FC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F2775" w:rsidRPr="00B74FC3" w14:paraId="1C8CBD60" w14:textId="77777777" w:rsidTr="00DF2775">
        <w:trPr>
          <w:jc w:val="center"/>
        </w:trPr>
        <w:tc>
          <w:tcPr>
            <w:tcW w:w="9752" w:type="dxa"/>
            <w:gridSpan w:val="2"/>
          </w:tcPr>
          <w:p w14:paraId="2AF88ED8" w14:textId="77777777" w:rsidR="00DF2775" w:rsidRPr="00B74FC3" w:rsidRDefault="00DF2775" w:rsidP="00DF2775">
            <w:pPr>
              <w:keepNext/>
            </w:pPr>
          </w:p>
        </w:tc>
      </w:tr>
      <w:tr w:rsidR="00DF2775" w:rsidRPr="00B74FC3" w14:paraId="3BD92D52" w14:textId="77777777" w:rsidTr="00DF2775">
        <w:trPr>
          <w:jc w:val="center"/>
        </w:trPr>
        <w:tc>
          <w:tcPr>
            <w:tcW w:w="4876" w:type="dxa"/>
          </w:tcPr>
          <w:p w14:paraId="5E49DB99" w14:textId="77777777" w:rsidR="00DF2775" w:rsidRPr="00B74FC3" w:rsidRDefault="00DF2775" w:rsidP="00DF2775">
            <w:pPr>
              <w:pStyle w:val="ColumnHeading"/>
              <w:keepNext/>
            </w:pPr>
            <w:r w:rsidRPr="00B74FC3">
              <w:t>Mozzjoni għal riżoluzzjoni</w:t>
            </w:r>
          </w:p>
        </w:tc>
        <w:tc>
          <w:tcPr>
            <w:tcW w:w="4876" w:type="dxa"/>
          </w:tcPr>
          <w:p w14:paraId="527A609C" w14:textId="77777777" w:rsidR="00DF2775" w:rsidRPr="00B74FC3" w:rsidRDefault="00DF2775" w:rsidP="00DF2775">
            <w:pPr>
              <w:pStyle w:val="ColumnHeading"/>
              <w:keepNext/>
            </w:pPr>
            <w:r w:rsidRPr="00B74FC3">
              <w:t>Emenda</w:t>
            </w:r>
          </w:p>
        </w:tc>
      </w:tr>
      <w:tr w:rsidR="00DF2775" w:rsidRPr="00B74FC3" w14:paraId="57ECBB0D" w14:textId="77777777" w:rsidTr="00DF2775">
        <w:trPr>
          <w:jc w:val="center"/>
        </w:trPr>
        <w:tc>
          <w:tcPr>
            <w:tcW w:w="4876" w:type="dxa"/>
          </w:tcPr>
          <w:p w14:paraId="15AC64CE" w14:textId="77777777" w:rsidR="00DF2775" w:rsidRPr="00B74FC3" w:rsidRDefault="00DF2775" w:rsidP="00DF2775">
            <w:pPr>
              <w:pStyle w:val="Normal6"/>
              <w:rPr>
                <w:b/>
                <w:i/>
                <w:noProof w:val="0"/>
              </w:rPr>
            </w:pPr>
            <w:r w:rsidRPr="00B74FC3">
              <w:rPr>
                <w:noProof w:val="0"/>
              </w:rPr>
              <w:t>F.</w:t>
            </w:r>
            <w:r w:rsidRPr="00B74FC3">
              <w:rPr>
                <w:b/>
                <w:i/>
                <w:noProof w:val="0"/>
              </w:rPr>
              <w:tab/>
            </w:r>
            <w:r w:rsidRPr="00B74FC3">
              <w:rPr>
                <w:noProof w:val="0"/>
              </w:rPr>
              <w:t xml:space="preserve">billi </w:t>
            </w:r>
            <w:r w:rsidRPr="00B74FC3">
              <w:rPr>
                <w:b/>
                <w:i/>
                <w:noProof w:val="0"/>
              </w:rPr>
              <w:t>waħda mill-miri tal-QEK hija</w:t>
            </w:r>
            <w:r w:rsidRPr="00B74FC3">
              <w:rPr>
                <w:noProof w:val="0"/>
              </w:rPr>
              <w:t xml:space="preserve"> li </w:t>
            </w:r>
            <w:r w:rsidRPr="00B74FC3">
              <w:rPr>
                <w:b/>
                <w:i/>
                <w:noProof w:val="0"/>
              </w:rPr>
              <w:t>jiffaċilita t-tqabbil bejn is-sistemi edukattivi u b'hekk jagħti spinta għal bidla u riformi fil-livelli nazzjonali</w:t>
            </w:r>
            <w:r w:rsidRPr="00B74FC3">
              <w:rPr>
                <w:noProof w:val="0"/>
              </w:rPr>
              <w:t xml:space="preserve"> u </w:t>
            </w:r>
            <w:r w:rsidRPr="00B74FC3">
              <w:rPr>
                <w:b/>
                <w:i/>
                <w:noProof w:val="0"/>
              </w:rPr>
              <w:t>settorjali</w:t>
            </w:r>
            <w:r w:rsidRPr="00B74FC3">
              <w:rPr>
                <w:noProof w:val="0"/>
              </w:rPr>
              <w:t xml:space="preserve">, </w:t>
            </w:r>
            <w:r w:rsidRPr="00B74FC3">
              <w:rPr>
                <w:b/>
                <w:i/>
                <w:noProof w:val="0"/>
              </w:rPr>
              <w:t>bil-ħsieb li jintlaħqu l-objettivi tal-istrateġija Ewropa 2020</w:t>
            </w:r>
            <w:r w:rsidRPr="00B74FC3">
              <w:rPr>
                <w:noProof w:val="0"/>
              </w:rPr>
              <w:t xml:space="preserve"> u </w:t>
            </w:r>
            <w:r w:rsidRPr="00B74FC3">
              <w:rPr>
                <w:b/>
                <w:i/>
                <w:noProof w:val="0"/>
              </w:rPr>
              <w:t>tal-qafas ET 2020</w:t>
            </w:r>
            <w:r w:rsidRPr="00B74FC3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14:paraId="11A3E74A" w14:textId="2F3169F0" w:rsidR="00DF2775" w:rsidRPr="00B74FC3" w:rsidRDefault="00DF2775" w:rsidP="00053E58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74FC3">
              <w:rPr>
                <w:noProof w:val="0"/>
              </w:rPr>
              <w:t>F.</w:t>
            </w:r>
            <w:r w:rsidRPr="00B74FC3">
              <w:rPr>
                <w:b/>
                <w:i/>
                <w:noProof w:val="0"/>
              </w:rPr>
              <w:tab/>
            </w:r>
            <w:r w:rsidRPr="00B74FC3">
              <w:rPr>
                <w:noProof w:val="0"/>
              </w:rPr>
              <w:t xml:space="preserve">billi </w:t>
            </w:r>
            <w:r w:rsidRPr="00B74FC3">
              <w:rPr>
                <w:b/>
                <w:i/>
                <w:noProof w:val="0"/>
              </w:rPr>
              <w:t>għarfien u apprezzament tajba tal-kompetenzi, il-ħiliet u l-kwalifiki disponibbli, u ta' dawk</w:t>
            </w:r>
            <w:r w:rsidRPr="00B74FC3">
              <w:rPr>
                <w:noProof w:val="0"/>
              </w:rPr>
              <w:t xml:space="preserve"> li </w:t>
            </w:r>
            <w:r w:rsidRPr="00B74FC3">
              <w:rPr>
                <w:b/>
                <w:i/>
                <w:noProof w:val="0"/>
              </w:rPr>
              <w:t>huma nieqsa fis-swieq tax-xogħol nazzjonali, huwa fundamentali sabiex jiġi żgurat tqabbil aħjar bejn il-provvista ta' ħaddiema</w:t>
            </w:r>
            <w:r w:rsidRPr="00B74FC3">
              <w:rPr>
                <w:noProof w:val="0"/>
              </w:rPr>
              <w:t xml:space="preserve"> u </w:t>
            </w:r>
            <w:r w:rsidRPr="00B74FC3">
              <w:rPr>
                <w:b/>
                <w:i/>
                <w:noProof w:val="0"/>
              </w:rPr>
              <w:t>d-domanda għalihom</w:t>
            </w:r>
            <w:r w:rsidRPr="00B74FC3">
              <w:rPr>
                <w:noProof w:val="0"/>
              </w:rPr>
              <w:t xml:space="preserve">, </w:t>
            </w:r>
            <w:r w:rsidRPr="00B74FC3">
              <w:rPr>
                <w:b/>
                <w:i/>
                <w:noProof w:val="0"/>
              </w:rPr>
              <w:t>u sabiex iċ-ċittadini jkunu megħjuna jiksbu ħiliet ġodda</w:t>
            </w:r>
            <w:r w:rsidRPr="00B74FC3">
              <w:rPr>
                <w:noProof w:val="0"/>
              </w:rPr>
              <w:t xml:space="preserve"> u </w:t>
            </w:r>
            <w:r w:rsidRPr="00B74FC3">
              <w:rPr>
                <w:b/>
                <w:i/>
                <w:noProof w:val="0"/>
              </w:rPr>
              <w:t>jaġġornaw ħiliet eżistenti tul ħajjithom kollha</w:t>
            </w:r>
            <w:r w:rsidRPr="00B74FC3">
              <w:rPr>
                <w:noProof w:val="0"/>
              </w:rPr>
              <w:t>;</w:t>
            </w:r>
          </w:p>
        </w:tc>
      </w:tr>
    </w:tbl>
    <w:p w14:paraId="2FD0D244" w14:textId="77777777" w:rsidR="00DF2775" w:rsidRPr="00B74FC3" w:rsidRDefault="00DF2775" w:rsidP="000039BF">
      <w:pPr>
        <w:pStyle w:val="Olang"/>
      </w:pPr>
      <w:r w:rsidRPr="00B74FC3">
        <w:t xml:space="preserve">Or. </w:t>
      </w:r>
      <w:r w:rsidRPr="00B74FC3">
        <w:rPr>
          <w:rStyle w:val="HideTWBExt"/>
          <w:noProof w:val="0"/>
        </w:rPr>
        <w:t>&lt;Original&gt;</w:t>
      </w:r>
      <w:r w:rsidRPr="00B74FC3">
        <w:rPr>
          <w:rStyle w:val="HideTWBInt"/>
        </w:rPr>
        <w:t>{EN}</w:t>
      </w:r>
      <w:r w:rsidRPr="00B74FC3">
        <w:t>en</w:t>
      </w:r>
      <w:r w:rsidRPr="00B74FC3">
        <w:rPr>
          <w:rStyle w:val="HideTWBExt"/>
          <w:noProof w:val="0"/>
        </w:rPr>
        <w:t>&lt;/Original&gt;</w:t>
      </w:r>
    </w:p>
    <w:p w14:paraId="791F4DCC" w14:textId="77777777" w:rsidR="00DF2775" w:rsidRPr="00B74FC3" w:rsidRDefault="00DF2775" w:rsidP="00DF2775">
      <w:pPr>
        <w:sectPr w:rsidR="00DF2775" w:rsidRPr="00B74FC3" w:rsidSect="00DF2775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40F875CF" w14:textId="77777777" w:rsidR="00DF2775" w:rsidRPr="00B74FC3" w:rsidRDefault="00DF2775" w:rsidP="00DF2775">
      <w:r w:rsidRPr="00B74FC3">
        <w:rPr>
          <w:rStyle w:val="HideTWBExt"/>
          <w:noProof w:val="0"/>
        </w:rPr>
        <w:lastRenderedPageBreak/>
        <w:t>&lt;/Amend&gt;</w:t>
      </w:r>
    </w:p>
    <w:p w14:paraId="16CC52DB" w14:textId="40635F5D" w:rsidR="00DF2775" w:rsidRPr="00B74FC3" w:rsidRDefault="00DF2775" w:rsidP="00DF2775">
      <w:pPr>
        <w:pStyle w:val="ZDateAM"/>
      </w:pPr>
      <w:r w:rsidRPr="00B74FC3">
        <w:rPr>
          <w:rStyle w:val="HideTWBExt"/>
          <w:noProof w:val="0"/>
        </w:rPr>
        <w:t>&lt;Amend&gt;&lt;Date&gt;</w:t>
      </w:r>
      <w:r w:rsidRPr="00B74FC3">
        <w:rPr>
          <w:rStyle w:val="HideTWBInt"/>
          <w:color w:val="auto"/>
        </w:rPr>
        <w:t>{16/05/2017}</w:t>
      </w:r>
      <w:r w:rsidRPr="00B74FC3">
        <w:t>16.5.2017</w:t>
      </w:r>
      <w:r w:rsidRPr="00B74FC3">
        <w:rPr>
          <w:rStyle w:val="HideTWBExt"/>
          <w:noProof w:val="0"/>
        </w:rPr>
        <w:t>&lt;/Date&gt;</w:t>
      </w:r>
      <w:r w:rsidRPr="00B74FC3">
        <w:tab/>
      </w:r>
      <w:r w:rsidRPr="00B74FC3">
        <w:rPr>
          <w:rStyle w:val="HideTWBExt"/>
          <w:noProof w:val="0"/>
        </w:rPr>
        <w:t>&lt;ANo&gt;</w:t>
      </w:r>
      <w:r w:rsidRPr="00B74FC3">
        <w:t>B8-0298</w:t>
      </w:r>
      <w:r w:rsidRPr="00B74FC3">
        <w:rPr>
          <w:rStyle w:val="HideTWBExt"/>
          <w:noProof w:val="0"/>
        </w:rPr>
        <w:t>&lt;/ANo&gt;</w:t>
      </w:r>
      <w:r w:rsidRPr="00B74FC3">
        <w:t>/</w:t>
      </w:r>
      <w:r w:rsidRPr="00B74FC3">
        <w:rPr>
          <w:rStyle w:val="HideTWBExt"/>
          <w:noProof w:val="0"/>
        </w:rPr>
        <w:t>&lt;NumAm&gt;</w:t>
      </w:r>
      <w:r w:rsidRPr="00B74FC3">
        <w:t>5</w:t>
      </w:r>
      <w:r w:rsidRPr="00B74FC3">
        <w:rPr>
          <w:rStyle w:val="HideTWBExt"/>
          <w:noProof w:val="0"/>
        </w:rPr>
        <w:t>&lt;/NumAm&gt;</w:t>
      </w:r>
    </w:p>
    <w:p w14:paraId="37934811" w14:textId="77777777" w:rsidR="00DF2775" w:rsidRPr="00B74FC3" w:rsidRDefault="00DF2775" w:rsidP="00DF2775">
      <w:pPr>
        <w:pStyle w:val="AMNumberTabs"/>
      </w:pPr>
      <w:r w:rsidRPr="00B74FC3">
        <w:t>Emenda</w:t>
      </w:r>
      <w:r w:rsidRPr="00B74FC3">
        <w:tab/>
      </w:r>
      <w:r w:rsidRPr="00B74FC3">
        <w:tab/>
      </w:r>
      <w:r w:rsidRPr="00B74FC3">
        <w:rPr>
          <w:rStyle w:val="HideTWBExt"/>
          <w:b w:val="0"/>
          <w:noProof w:val="0"/>
        </w:rPr>
        <w:t>&lt;NumAm&gt;</w:t>
      </w:r>
      <w:r w:rsidRPr="00B74FC3">
        <w:t>5</w:t>
      </w:r>
      <w:r w:rsidRPr="00B74FC3">
        <w:rPr>
          <w:rStyle w:val="HideTWBExt"/>
          <w:b w:val="0"/>
          <w:noProof w:val="0"/>
        </w:rPr>
        <w:t>&lt;/NumAm&gt;</w:t>
      </w:r>
    </w:p>
    <w:p w14:paraId="284089F8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&lt;RepeatBlock-By&gt;&lt;Members&gt;</w:t>
      </w:r>
      <w:r w:rsidRPr="00B74FC3">
        <w:t>Joëlle Mélin, Dominique Martin, Mara Bizzotto</w:t>
      </w:r>
      <w:r w:rsidRPr="00B74FC3">
        <w:rPr>
          <w:rStyle w:val="HideTWBExt"/>
          <w:b w:val="0"/>
          <w:noProof w:val="0"/>
        </w:rPr>
        <w:t>&lt;/Members&gt;</w:t>
      </w:r>
    </w:p>
    <w:p w14:paraId="4EF9C81C" w14:textId="77777777" w:rsidR="00DF2775" w:rsidRPr="00B74FC3" w:rsidRDefault="00DF2775" w:rsidP="00DF2775">
      <w:r w:rsidRPr="00B74FC3">
        <w:rPr>
          <w:rStyle w:val="HideTWBExt"/>
          <w:noProof w:val="0"/>
        </w:rPr>
        <w:t>&lt;AuNomDe&gt;</w:t>
      </w:r>
      <w:r w:rsidRPr="00B74FC3">
        <w:rPr>
          <w:rStyle w:val="HideTWBInt"/>
          <w:color w:val="auto"/>
        </w:rPr>
        <w:t>{ENF}</w:t>
      </w:r>
      <w:r w:rsidRPr="00B74FC3">
        <w:t>f'isem il-Grupp ENF</w:t>
      </w:r>
      <w:r w:rsidRPr="00B74FC3">
        <w:rPr>
          <w:rStyle w:val="HideTWBExt"/>
          <w:noProof w:val="0"/>
        </w:rPr>
        <w:t>&lt;/AuNomDe&gt;</w:t>
      </w:r>
    </w:p>
    <w:p w14:paraId="5F7EABEB" w14:textId="77777777" w:rsidR="00DF2775" w:rsidRPr="00B74FC3" w:rsidRDefault="00DF2775" w:rsidP="00DF2775">
      <w:r w:rsidRPr="00B74FC3">
        <w:rPr>
          <w:rStyle w:val="HideTWBExt"/>
          <w:noProof w:val="0"/>
        </w:rPr>
        <w:t>&lt;/RepeatBlock-By&gt;</w:t>
      </w:r>
    </w:p>
    <w:p w14:paraId="199636BB" w14:textId="3A710134" w:rsidR="00DF2775" w:rsidRPr="00B74FC3" w:rsidRDefault="00DF2775" w:rsidP="00DF2775">
      <w:pPr>
        <w:pStyle w:val="ProjRap"/>
      </w:pPr>
      <w:r w:rsidRPr="00B74FC3">
        <w:rPr>
          <w:rStyle w:val="HideTWBExt"/>
          <w:b w:val="0"/>
          <w:noProof w:val="0"/>
        </w:rPr>
        <w:t>&lt;TitreType&gt;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&lt;/TitreType&gt;</w:t>
      </w:r>
      <w:r w:rsidRPr="00B74FC3">
        <w:tab/>
        <w:t>B8-0298/2017</w:t>
      </w:r>
    </w:p>
    <w:p w14:paraId="32BE6E0A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&lt;Rapporteur&gt;</w:t>
      </w:r>
      <w:r w:rsidRPr="00B74FC3">
        <w:t>Thomas Händel</w:t>
      </w:r>
      <w:r w:rsidRPr="00B74FC3">
        <w:rPr>
          <w:rStyle w:val="HideTWBExt"/>
          <w:b w:val="0"/>
          <w:noProof w:val="0"/>
        </w:rPr>
        <w:t>&lt;/Rapporteur&gt;</w:t>
      </w:r>
    </w:p>
    <w:p w14:paraId="4E9041C2" w14:textId="77777777" w:rsidR="00DF2775" w:rsidRPr="00B74FC3" w:rsidRDefault="00DF2775" w:rsidP="00DF2775">
      <w:r w:rsidRPr="00B74FC3">
        <w:rPr>
          <w:rStyle w:val="HideTWBInt"/>
        </w:rPr>
        <w:t>{EMPL}</w:t>
      </w:r>
      <w:r w:rsidRPr="00B74FC3">
        <w:t>f'isem il-Kumitat għall-Impjiegi u l-Affarijiet Soċjali</w:t>
      </w:r>
    </w:p>
    <w:p w14:paraId="0F379E4C" w14:textId="77777777" w:rsidR="00DF2775" w:rsidRPr="00B74FC3" w:rsidRDefault="00DF2775" w:rsidP="00DF2775">
      <w:pPr>
        <w:pStyle w:val="Normal12"/>
      </w:pPr>
      <w:r w:rsidRPr="00B74FC3">
        <w:rPr>
          <w:rStyle w:val="HideTWBExt"/>
          <w:noProof w:val="0"/>
        </w:rPr>
        <w:t>&lt;Titre&gt;</w:t>
      </w:r>
      <w:r w:rsidRPr="00B74FC3">
        <w:t>dwar il-Qafas Ewropew tal-Kwalifiki għat-tagħlim tul il-ħajja</w:t>
      </w:r>
      <w:r w:rsidRPr="00B74FC3">
        <w:rPr>
          <w:rStyle w:val="HideTWBExt"/>
          <w:noProof w:val="0"/>
        </w:rPr>
        <w:t>&lt;/Titre&gt;</w:t>
      </w:r>
    </w:p>
    <w:p w14:paraId="63C095E2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&lt;DocAmend&gt;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&lt;/DocAmend&gt;</w:t>
      </w:r>
    </w:p>
    <w:p w14:paraId="6E42FBDB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&lt;Article&gt;</w:t>
      </w:r>
      <w:r w:rsidRPr="00B74FC3">
        <w:t>Premessa G</w:t>
      </w:r>
      <w:r w:rsidRPr="00B74FC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F2775" w:rsidRPr="00B74FC3" w14:paraId="0F769026" w14:textId="77777777" w:rsidTr="00DF2775">
        <w:trPr>
          <w:jc w:val="center"/>
        </w:trPr>
        <w:tc>
          <w:tcPr>
            <w:tcW w:w="9752" w:type="dxa"/>
            <w:gridSpan w:val="2"/>
          </w:tcPr>
          <w:p w14:paraId="1AC4EAF6" w14:textId="77777777" w:rsidR="00DF2775" w:rsidRPr="00B74FC3" w:rsidRDefault="00DF2775" w:rsidP="00DF2775">
            <w:pPr>
              <w:keepNext/>
            </w:pPr>
          </w:p>
        </w:tc>
      </w:tr>
      <w:tr w:rsidR="00DF2775" w:rsidRPr="00B74FC3" w14:paraId="77839284" w14:textId="77777777" w:rsidTr="00DF2775">
        <w:trPr>
          <w:jc w:val="center"/>
        </w:trPr>
        <w:tc>
          <w:tcPr>
            <w:tcW w:w="4876" w:type="dxa"/>
          </w:tcPr>
          <w:p w14:paraId="5284BECC" w14:textId="77777777" w:rsidR="00DF2775" w:rsidRPr="00B74FC3" w:rsidRDefault="00DF2775" w:rsidP="00DF2775">
            <w:pPr>
              <w:pStyle w:val="ColumnHeading"/>
              <w:keepNext/>
            </w:pPr>
            <w:r w:rsidRPr="00B74FC3">
              <w:t>Mozzjoni għal riżoluzzjoni</w:t>
            </w:r>
          </w:p>
        </w:tc>
        <w:tc>
          <w:tcPr>
            <w:tcW w:w="4876" w:type="dxa"/>
          </w:tcPr>
          <w:p w14:paraId="49986C67" w14:textId="77777777" w:rsidR="00DF2775" w:rsidRPr="00B74FC3" w:rsidRDefault="00DF2775" w:rsidP="00DF2775">
            <w:pPr>
              <w:pStyle w:val="ColumnHeading"/>
              <w:keepNext/>
            </w:pPr>
            <w:r w:rsidRPr="00B74FC3">
              <w:t>Emenda</w:t>
            </w:r>
          </w:p>
        </w:tc>
      </w:tr>
      <w:tr w:rsidR="00DF2775" w:rsidRPr="00B74FC3" w14:paraId="2106B9A7" w14:textId="77777777" w:rsidTr="00DF2775">
        <w:trPr>
          <w:jc w:val="center"/>
        </w:trPr>
        <w:tc>
          <w:tcPr>
            <w:tcW w:w="4876" w:type="dxa"/>
          </w:tcPr>
          <w:p w14:paraId="0D98CFC3" w14:textId="77777777" w:rsidR="00DF2775" w:rsidRPr="00B74FC3" w:rsidRDefault="00DF2775" w:rsidP="00DF2775">
            <w:pPr>
              <w:pStyle w:val="Normal6"/>
              <w:rPr>
                <w:b/>
                <w:i/>
                <w:noProof w:val="0"/>
              </w:rPr>
            </w:pPr>
            <w:r w:rsidRPr="00B74FC3">
              <w:rPr>
                <w:noProof w:val="0"/>
              </w:rPr>
              <w:t>G.</w:t>
            </w:r>
            <w:r w:rsidRPr="00B74FC3">
              <w:rPr>
                <w:b/>
                <w:i/>
                <w:noProof w:val="0"/>
              </w:rPr>
              <w:tab/>
            </w:r>
            <w:r w:rsidRPr="00B74FC3">
              <w:rPr>
                <w:noProof w:val="0"/>
              </w:rPr>
              <w:t>billi minħabba n-nuqqas ta' ambizzjoni min-naħa tal-Istati Membri, u minkejja l-impenn li ntwera s'issa, għad baqa' nuqqas ta' trasparenza fil-kwalifiki u rata baxxa ta' rikonoxximent ta' kwalifiki barranin;</w:t>
            </w:r>
            <w:r w:rsidRPr="00B74FC3">
              <w:rPr>
                <w:b/>
                <w:i/>
                <w:noProof w:val="0"/>
              </w:rPr>
              <w:t xml:space="preserve"> </w:t>
            </w:r>
            <w:r w:rsidRPr="00B74FC3">
              <w:rPr>
                <w:noProof w:val="0"/>
              </w:rPr>
              <w:t>billi l-QEK hemm bżonn isirulu aġġustamenti sabiex il-kwalifiki jsiru aktar u aktar trasparenti u komparabbli;</w:t>
            </w:r>
          </w:p>
        </w:tc>
        <w:tc>
          <w:tcPr>
            <w:tcW w:w="4876" w:type="dxa"/>
          </w:tcPr>
          <w:p w14:paraId="3A671E6B" w14:textId="05AD962F" w:rsidR="00DF2775" w:rsidRPr="00B74FC3" w:rsidRDefault="00DF2775" w:rsidP="00730D87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74FC3">
              <w:rPr>
                <w:noProof w:val="0"/>
              </w:rPr>
              <w:t>G.</w:t>
            </w:r>
            <w:r w:rsidRPr="00B74FC3">
              <w:rPr>
                <w:b/>
                <w:i/>
                <w:noProof w:val="0"/>
              </w:rPr>
              <w:tab/>
            </w:r>
            <w:r w:rsidRPr="00B74FC3">
              <w:rPr>
                <w:noProof w:val="0"/>
              </w:rPr>
              <w:t>billi l-ħaddiema jeħtieġu strateġija nazzjonali adegwata għat-taħriġ vokazzjonali u t-taħriġ professjonali kontinwu, kif ukoll taħriġ mill-ġdid tekniku, li setippermettilhom itejbu l-kompetenzi tagħhom biex jissodisfaw id-domandi tas-swieq tax-xogħol nazzjonali;</w:t>
            </w:r>
            <w:r w:rsidRPr="00B74FC3">
              <w:rPr>
                <w:b/>
                <w:i/>
                <w:noProof w:val="0"/>
              </w:rPr>
              <w:t xml:space="preserve"> billi dawn l-istrateġiji jridu jiġu implimentati fuq bażi nazzjonali sabiex jintlaħqu l-ħtiġiet speċifiċi taċ-ċittadini ta' kull Stat Membru; </w:t>
            </w:r>
            <w:r w:rsidRPr="00B74FC3">
              <w:rPr>
                <w:noProof w:val="0"/>
              </w:rPr>
              <w:t>billi għandhom jiġu żviluppati ftehimiet bilaterali bejn l-Istati Membri dwar ir-rikonoxximent reċiproku ta' diplomi, taħriġ, ħiliet, kompetenzi u kwalifiki;</w:t>
            </w:r>
          </w:p>
        </w:tc>
      </w:tr>
    </w:tbl>
    <w:p w14:paraId="1A0CF9C9" w14:textId="77777777" w:rsidR="00DF2775" w:rsidRPr="00B74FC3" w:rsidRDefault="00DF2775" w:rsidP="000039BF">
      <w:pPr>
        <w:pStyle w:val="Olang"/>
      </w:pPr>
      <w:r w:rsidRPr="00B74FC3">
        <w:t xml:space="preserve">Or. </w:t>
      </w:r>
      <w:r w:rsidRPr="00B74FC3">
        <w:rPr>
          <w:rStyle w:val="HideTWBExt"/>
          <w:noProof w:val="0"/>
        </w:rPr>
        <w:t>&lt;Original&gt;</w:t>
      </w:r>
      <w:r w:rsidRPr="00B74FC3">
        <w:rPr>
          <w:rStyle w:val="HideTWBInt"/>
        </w:rPr>
        <w:t>{EN}</w:t>
      </w:r>
      <w:r w:rsidRPr="00B74FC3">
        <w:t>en</w:t>
      </w:r>
      <w:r w:rsidRPr="00B74FC3">
        <w:rPr>
          <w:rStyle w:val="HideTWBExt"/>
          <w:noProof w:val="0"/>
        </w:rPr>
        <w:t>&lt;/Original&gt;</w:t>
      </w:r>
    </w:p>
    <w:p w14:paraId="7ED75DBF" w14:textId="77777777" w:rsidR="00DF2775" w:rsidRPr="00B74FC3" w:rsidRDefault="00DF2775" w:rsidP="00DF2775">
      <w:pPr>
        <w:sectPr w:rsidR="00DF2775" w:rsidRPr="00B74FC3" w:rsidSect="00DF2775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27345E67" w14:textId="77777777" w:rsidR="00DF2775" w:rsidRPr="00B74FC3" w:rsidRDefault="00DF2775" w:rsidP="00DF2775">
      <w:r w:rsidRPr="00B74FC3">
        <w:rPr>
          <w:rStyle w:val="HideTWBExt"/>
          <w:noProof w:val="0"/>
        </w:rPr>
        <w:lastRenderedPageBreak/>
        <w:t>&lt;/Amend&gt;</w:t>
      </w:r>
    </w:p>
    <w:p w14:paraId="1F164C31" w14:textId="0EA5B512" w:rsidR="00DF2775" w:rsidRPr="00B74FC3" w:rsidRDefault="00DF2775" w:rsidP="00DF2775">
      <w:pPr>
        <w:pStyle w:val="ZDateAM"/>
      </w:pPr>
      <w:r w:rsidRPr="00B74FC3">
        <w:rPr>
          <w:rStyle w:val="HideTWBExt"/>
          <w:noProof w:val="0"/>
        </w:rPr>
        <w:t>&lt;Amend&gt;&lt;Date&gt;</w:t>
      </w:r>
      <w:r w:rsidRPr="00B74FC3">
        <w:rPr>
          <w:rStyle w:val="HideTWBInt"/>
          <w:color w:val="auto"/>
        </w:rPr>
        <w:t>{16/05/2017}</w:t>
      </w:r>
      <w:r w:rsidRPr="00B74FC3">
        <w:t>16.5.2017</w:t>
      </w:r>
      <w:r w:rsidRPr="00B74FC3">
        <w:rPr>
          <w:rStyle w:val="HideTWBExt"/>
          <w:noProof w:val="0"/>
        </w:rPr>
        <w:t>&lt;/Date&gt;</w:t>
      </w:r>
      <w:r w:rsidRPr="00B74FC3">
        <w:tab/>
      </w:r>
      <w:r w:rsidRPr="00B74FC3">
        <w:rPr>
          <w:rStyle w:val="HideTWBExt"/>
          <w:noProof w:val="0"/>
        </w:rPr>
        <w:t>&lt;ANo&gt;&lt;/ANo&gt;</w:t>
      </w:r>
      <w:r w:rsidRPr="00B74FC3">
        <w:t>/</w:t>
      </w:r>
      <w:r w:rsidRPr="00B74FC3">
        <w:rPr>
          <w:rStyle w:val="HideTWBExt"/>
          <w:noProof w:val="0"/>
        </w:rPr>
        <w:t>&lt;NumAm&gt;</w:t>
      </w:r>
      <w:r w:rsidRPr="00B74FC3">
        <w:t>6</w:t>
      </w:r>
      <w:r w:rsidRPr="00B74FC3">
        <w:rPr>
          <w:rStyle w:val="HideTWBExt"/>
          <w:noProof w:val="0"/>
        </w:rPr>
        <w:t>&lt;/NumAm&gt;</w:t>
      </w:r>
    </w:p>
    <w:p w14:paraId="3575C52D" w14:textId="77777777" w:rsidR="00DF2775" w:rsidRPr="00B74FC3" w:rsidRDefault="00DF2775" w:rsidP="00DF2775">
      <w:pPr>
        <w:pStyle w:val="AMNumberTabs"/>
      </w:pPr>
      <w:r w:rsidRPr="00B74FC3">
        <w:t>Emenda</w:t>
      </w:r>
      <w:r w:rsidRPr="00B74FC3">
        <w:tab/>
      </w:r>
      <w:r w:rsidRPr="00B74FC3">
        <w:tab/>
      </w:r>
      <w:r w:rsidRPr="00B74FC3">
        <w:rPr>
          <w:rStyle w:val="HideTWBExt"/>
          <w:b w:val="0"/>
          <w:noProof w:val="0"/>
        </w:rPr>
        <w:t>&lt;NumAm&gt;</w:t>
      </w:r>
      <w:r w:rsidRPr="00B74FC3">
        <w:t>6</w:t>
      </w:r>
      <w:r w:rsidRPr="00B74FC3">
        <w:rPr>
          <w:rStyle w:val="HideTWBExt"/>
          <w:b w:val="0"/>
          <w:noProof w:val="0"/>
        </w:rPr>
        <w:t>&lt;/NumAm&gt;</w:t>
      </w:r>
    </w:p>
    <w:p w14:paraId="021A0CDE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&lt;RepeatBlock-By&gt;&lt;Members&gt;</w:t>
      </w:r>
      <w:r w:rsidRPr="00B74FC3">
        <w:t>Joëlle Mélin, Dominique Martin, Mara Bizzotto</w:t>
      </w:r>
      <w:r w:rsidRPr="00B74FC3">
        <w:rPr>
          <w:rStyle w:val="HideTWBExt"/>
          <w:b w:val="0"/>
          <w:noProof w:val="0"/>
        </w:rPr>
        <w:t>&lt;/Members&gt;</w:t>
      </w:r>
    </w:p>
    <w:p w14:paraId="3C6C58FF" w14:textId="77777777" w:rsidR="00DF2775" w:rsidRPr="00B74FC3" w:rsidRDefault="00DF2775" w:rsidP="00DF2775">
      <w:r w:rsidRPr="00B74FC3">
        <w:rPr>
          <w:rStyle w:val="HideTWBExt"/>
          <w:noProof w:val="0"/>
        </w:rPr>
        <w:t>&lt;AuNomDe&gt;</w:t>
      </w:r>
      <w:r w:rsidRPr="00B74FC3">
        <w:rPr>
          <w:rStyle w:val="HideTWBInt"/>
          <w:color w:val="auto"/>
        </w:rPr>
        <w:t>{ENF}</w:t>
      </w:r>
      <w:r w:rsidRPr="00B74FC3">
        <w:t>f'isem il-Grupp ENF</w:t>
      </w:r>
      <w:r w:rsidRPr="00B74FC3">
        <w:rPr>
          <w:rStyle w:val="HideTWBExt"/>
          <w:noProof w:val="0"/>
        </w:rPr>
        <w:t>&lt;/AuNomDe&gt;</w:t>
      </w:r>
    </w:p>
    <w:p w14:paraId="239EF8E5" w14:textId="77777777" w:rsidR="00DF2775" w:rsidRPr="00B74FC3" w:rsidRDefault="00DF2775" w:rsidP="00DF2775">
      <w:r w:rsidRPr="00B74FC3">
        <w:rPr>
          <w:rStyle w:val="HideTWBExt"/>
          <w:noProof w:val="0"/>
        </w:rPr>
        <w:t>&lt;/RepeatBlock-By&gt;</w:t>
      </w:r>
    </w:p>
    <w:p w14:paraId="24BF33E6" w14:textId="1A3DB95C" w:rsidR="00DF2775" w:rsidRPr="00B74FC3" w:rsidRDefault="00DF2775" w:rsidP="00DF2775">
      <w:pPr>
        <w:pStyle w:val="ProjRap"/>
      </w:pPr>
      <w:r w:rsidRPr="00B74FC3">
        <w:rPr>
          <w:rStyle w:val="HideTWBExt"/>
          <w:b w:val="0"/>
          <w:noProof w:val="0"/>
        </w:rPr>
        <w:t>&lt;TitreType&gt;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&lt;/TitreType&gt;</w:t>
      </w:r>
      <w:r w:rsidRPr="00B74FC3">
        <w:tab/>
        <w:t>B8-0298/2017</w:t>
      </w:r>
    </w:p>
    <w:p w14:paraId="5636B5B3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&lt;Rapporteur&gt;</w:t>
      </w:r>
      <w:r w:rsidRPr="00B74FC3">
        <w:t>Thomas Händel</w:t>
      </w:r>
      <w:r w:rsidRPr="00B74FC3">
        <w:rPr>
          <w:rStyle w:val="HideTWBExt"/>
          <w:b w:val="0"/>
          <w:noProof w:val="0"/>
        </w:rPr>
        <w:t>&lt;/Rapporteur&gt;</w:t>
      </w:r>
    </w:p>
    <w:p w14:paraId="0BE5883F" w14:textId="77777777" w:rsidR="00DF2775" w:rsidRPr="00B74FC3" w:rsidRDefault="00DF2775" w:rsidP="00DF2775">
      <w:r w:rsidRPr="00B74FC3">
        <w:rPr>
          <w:rStyle w:val="HideTWBInt"/>
        </w:rPr>
        <w:t>{EMPL}</w:t>
      </w:r>
      <w:r w:rsidRPr="00B74FC3">
        <w:t>f'isem il-Kumitat għall-Impjiegi u l-Affarijiet Soċjali</w:t>
      </w:r>
    </w:p>
    <w:p w14:paraId="7FA881CB" w14:textId="77777777" w:rsidR="00DF2775" w:rsidRPr="00B74FC3" w:rsidRDefault="00DF2775" w:rsidP="00DF2775">
      <w:pPr>
        <w:pStyle w:val="Normal12"/>
      </w:pPr>
      <w:r w:rsidRPr="00B74FC3">
        <w:rPr>
          <w:rStyle w:val="HideTWBExt"/>
          <w:noProof w:val="0"/>
        </w:rPr>
        <w:t>&lt;Titre&gt;</w:t>
      </w:r>
      <w:r w:rsidRPr="00B74FC3">
        <w:t>dwar il-Qafas Ewropew tal-Kwalifiki għat-tagħlim tul il-ħajja</w:t>
      </w:r>
      <w:r w:rsidRPr="00B74FC3">
        <w:rPr>
          <w:rStyle w:val="HideTWBExt"/>
          <w:noProof w:val="0"/>
        </w:rPr>
        <w:t>&lt;/Titre&gt;</w:t>
      </w:r>
    </w:p>
    <w:p w14:paraId="7E884FB0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&lt;DocAmend&gt;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&lt;/DocAmend&gt;</w:t>
      </w:r>
    </w:p>
    <w:p w14:paraId="4E661862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&lt;Article&gt;</w:t>
      </w:r>
      <w:r w:rsidRPr="00B74FC3">
        <w:t>Premessa H</w:t>
      </w:r>
      <w:r w:rsidRPr="00B74FC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F2775" w:rsidRPr="00B74FC3" w14:paraId="633AFC5B" w14:textId="77777777" w:rsidTr="00DF2775">
        <w:trPr>
          <w:jc w:val="center"/>
        </w:trPr>
        <w:tc>
          <w:tcPr>
            <w:tcW w:w="9752" w:type="dxa"/>
            <w:gridSpan w:val="2"/>
          </w:tcPr>
          <w:p w14:paraId="3DC254C6" w14:textId="77777777" w:rsidR="00DF2775" w:rsidRPr="00B74FC3" w:rsidRDefault="00DF2775" w:rsidP="00DF2775">
            <w:pPr>
              <w:keepNext/>
            </w:pPr>
          </w:p>
        </w:tc>
      </w:tr>
      <w:tr w:rsidR="00DF2775" w:rsidRPr="00B74FC3" w14:paraId="60F94027" w14:textId="77777777" w:rsidTr="00DF2775">
        <w:trPr>
          <w:jc w:val="center"/>
        </w:trPr>
        <w:tc>
          <w:tcPr>
            <w:tcW w:w="4876" w:type="dxa"/>
          </w:tcPr>
          <w:p w14:paraId="68F01363" w14:textId="77777777" w:rsidR="00DF2775" w:rsidRPr="00B74FC3" w:rsidRDefault="00DF2775" w:rsidP="00DF2775">
            <w:pPr>
              <w:pStyle w:val="ColumnHeading"/>
              <w:keepNext/>
            </w:pPr>
            <w:r w:rsidRPr="00B74FC3">
              <w:t>Mozzjoni għal riżoluzzjoni</w:t>
            </w:r>
          </w:p>
        </w:tc>
        <w:tc>
          <w:tcPr>
            <w:tcW w:w="4876" w:type="dxa"/>
          </w:tcPr>
          <w:p w14:paraId="5D249F1F" w14:textId="77777777" w:rsidR="00DF2775" w:rsidRPr="00B74FC3" w:rsidRDefault="00DF2775" w:rsidP="00DF2775">
            <w:pPr>
              <w:pStyle w:val="ColumnHeading"/>
              <w:keepNext/>
            </w:pPr>
            <w:r w:rsidRPr="00B74FC3">
              <w:t>Emenda</w:t>
            </w:r>
          </w:p>
        </w:tc>
      </w:tr>
      <w:tr w:rsidR="00DF2775" w:rsidRPr="00B74FC3" w14:paraId="545DB0D6" w14:textId="77777777" w:rsidTr="00DF2775">
        <w:trPr>
          <w:jc w:val="center"/>
        </w:trPr>
        <w:tc>
          <w:tcPr>
            <w:tcW w:w="4876" w:type="dxa"/>
          </w:tcPr>
          <w:p w14:paraId="551EF47B" w14:textId="77777777" w:rsidR="00DF2775" w:rsidRPr="00B74FC3" w:rsidRDefault="00DF2775" w:rsidP="00DF2775">
            <w:pPr>
              <w:pStyle w:val="Normal6"/>
              <w:rPr>
                <w:b/>
                <w:i/>
                <w:noProof w:val="0"/>
              </w:rPr>
            </w:pPr>
            <w:r w:rsidRPr="00B74FC3">
              <w:rPr>
                <w:noProof w:val="0"/>
              </w:rPr>
              <w:t>H.</w:t>
            </w:r>
            <w:r w:rsidRPr="00B74FC3">
              <w:rPr>
                <w:b/>
                <w:i/>
                <w:noProof w:val="0"/>
              </w:rPr>
              <w:tab/>
            </w:r>
            <w:r w:rsidRPr="00B74FC3">
              <w:rPr>
                <w:noProof w:val="0"/>
              </w:rPr>
              <w:t xml:space="preserve">billi </w:t>
            </w:r>
            <w:r w:rsidRPr="00B74FC3">
              <w:rPr>
                <w:b/>
                <w:i/>
                <w:noProof w:val="0"/>
              </w:rPr>
              <w:t>jenħtieġ li l-QEK jipprovdi metaqafas għall-utenti u jiffaċilita l-kooperazzjoni</w:t>
            </w:r>
            <w:r w:rsidRPr="00B74FC3">
              <w:rPr>
                <w:noProof w:val="0"/>
              </w:rPr>
              <w:t xml:space="preserve"> bejn </w:t>
            </w:r>
            <w:r w:rsidRPr="00B74FC3">
              <w:rPr>
                <w:b/>
                <w:i/>
                <w:noProof w:val="0"/>
              </w:rPr>
              <w:t>l-awtoritajiet tal-Istati Membri, is-sħab soċjali, il-fornituri tal-edukazzjoni</w:t>
            </w:r>
            <w:r w:rsidRPr="00B74FC3">
              <w:rPr>
                <w:noProof w:val="0"/>
              </w:rPr>
              <w:t xml:space="preserve"> u </w:t>
            </w:r>
            <w:r w:rsidRPr="00B74FC3">
              <w:rPr>
                <w:b/>
                <w:i/>
                <w:noProof w:val="0"/>
              </w:rPr>
              <w:t>t-taħriġ, it-trejdjunjins, is-soċjetà ċivili, u partijiet ikkonċernati oħra fil-livell internazzjonali</w:t>
            </w:r>
            <w:r w:rsidRPr="00B74FC3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14:paraId="1F95E422" w14:textId="1E66A439" w:rsidR="00DF2775" w:rsidRPr="00B74FC3" w:rsidRDefault="00DF2775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74FC3">
              <w:rPr>
                <w:noProof w:val="0"/>
              </w:rPr>
              <w:t>H.</w:t>
            </w:r>
            <w:r w:rsidRPr="00B74FC3">
              <w:rPr>
                <w:b/>
                <w:i/>
                <w:noProof w:val="0"/>
              </w:rPr>
              <w:tab/>
            </w:r>
            <w:r w:rsidRPr="00B74FC3">
              <w:rPr>
                <w:noProof w:val="0"/>
              </w:rPr>
              <w:t xml:space="preserve">billi </w:t>
            </w:r>
            <w:r w:rsidRPr="00B74FC3">
              <w:rPr>
                <w:b/>
                <w:i/>
                <w:noProof w:val="0"/>
              </w:rPr>
              <w:t>ħafna impjiegi jibqgħu battala minħabba diskrepanzi</w:t>
            </w:r>
            <w:r w:rsidRPr="00B74FC3">
              <w:rPr>
                <w:noProof w:val="0"/>
              </w:rPr>
              <w:t xml:space="preserve"> bejn </w:t>
            </w:r>
            <w:r w:rsidRPr="00B74FC3">
              <w:rPr>
                <w:b/>
                <w:i/>
                <w:noProof w:val="0"/>
              </w:rPr>
              <w:t>il-ħiliet tal-applikanti</w:t>
            </w:r>
            <w:r w:rsidRPr="00B74FC3">
              <w:rPr>
                <w:noProof w:val="0"/>
              </w:rPr>
              <w:t xml:space="preserve"> u </w:t>
            </w:r>
            <w:r w:rsidRPr="00B74FC3">
              <w:rPr>
                <w:b/>
                <w:i/>
                <w:noProof w:val="0"/>
              </w:rPr>
              <w:t>d-domandi tas-swieq tax-xogħol nazzjonali</w:t>
            </w:r>
            <w:r w:rsidRPr="00B74FC3">
              <w:rPr>
                <w:noProof w:val="0"/>
              </w:rPr>
              <w:t>;</w:t>
            </w:r>
          </w:p>
        </w:tc>
      </w:tr>
    </w:tbl>
    <w:p w14:paraId="2955DC55" w14:textId="77777777" w:rsidR="00DF2775" w:rsidRPr="00B74FC3" w:rsidRDefault="00DF2775" w:rsidP="000039BF">
      <w:pPr>
        <w:pStyle w:val="Olang"/>
      </w:pPr>
      <w:r w:rsidRPr="00B74FC3">
        <w:t xml:space="preserve">Or. </w:t>
      </w:r>
      <w:r w:rsidRPr="00B74FC3">
        <w:rPr>
          <w:rStyle w:val="HideTWBExt"/>
          <w:noProof w:val="0"/>
        </w:rPr>
        <w:t>&lt;Original&gt;</w:t>
      </w:r>
      <w:r w:rsidRPr="00B74FC3">
        <w:rPr>
          <w:rStyle w:val="HideTWBInt"/>
        </w:rPr>
        <w:t>{EN}</w:t>
      </w:r>
      <w:r w:rsidRPr="00B74FC3">
        <w:t>en</w:t>
      </w:r>
      <w:r w:rsidRPr="00B74FC3">
        <w:rPr>
          <w:rStyle w:val="HideTWBExt"/>
          <w:noProof w:val="0"/>
        </w:rPr>
        <w:t>&lt;/Original&gt;</w:t>
      </w:r>
    </w:p>
    <w:p w14:paraId="5DF27382" w14:textId="77777777" w:rsidR="00DF2775" w:rsidRPr="00B74FC3" w:rsidRDefault="00DF2775" w:rsidP="00DF2775">
      <w:pPr>
        <w:sectPr w:rsidR="00DF2775" w:rsidRPr="00B74FC3" w:rsidSect="00DF2775">
          <w:footerReference w:type="default" r:id="rId18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394618C5" w14:textId="77777777" w:rsidR="00DF2775" w:rsidRPr="00B74FC3" w:rsidRDefault="00DF2775" w:rsidP="00DF2775">
      <w:r w:rsidRPr="00B74FC3">
        <w:rPr>
          <w:rStyle w:val="HideTWBExt"/>
          <w:noProof w:val="0"/>
        </w:rPr>
        <w:lastRenderedPageBreak/>
        <w:t>&lt;/Amend&gt;</w:t>
      </w:r>
    </w:p>
    <w:p w14:paraId="51310F8A" w14:textId="1921499D" w:rsidR="00DF2775" w:rsidRPr="00B74FC3" w:rsidRDefault="00DF2775" w:rsidP="00DF2775">
      <w:pPr>
        <w:pStyle w:val="ZDateAM"/>
      </w:pPr>
      <w:r w:rsidRPr="00B74FC3">
        <w:rPr>
          <w:rStyle w:val="HideTWBExt"/>
          <w:noProof w:val="0"/>
        </w:rPr>
        <w:t>&lt;Amend&gt;&lt;Date&gt;</w:t>
      </w:r>
      <w:r w:rsidRPr="00B74FC3">
        <w:rPr>
          <w:rStyle w:val="HideTWBInt"/>
          <w:color w:val="auto"/>
        </w:rPr>
        <w:t>{16/05/2017}</w:t>
      </w:r>
      <w:r w:rsidRPr="00B74FC3">
        <w:t>16.5.2017</w:t>
      </w:r>
      <w:r w:rsidRPr="00B74FC3">
        <w:rPr>
          <w:rStyle w:val="HideTWBExt"/>
          <w:noProof w:val="0"/>
        </w:rPr>
        <w:t>&lt;/Date&gt;</w:t>
      </w:r>
      <w:r w:rsidRPr="00B74FC3">
        <w:tab/>
      </w:r>
      <w:r w:rsidRPr="00B74FC3">
        <w:rPr>
          <w:rStyle w:val="HideTWBExt"/>
          <w:noProof w:val="0"/>
        </w:rPr>
        <w:t>&lt;ANo&gt;</w:t>
      </w:r>
      <w:r w:rsidRPr="00B74FC3">
        <w:t>B8-0298</w:t>
      </w:r>
      <w:r w:rsidRPr="00B74FC3">
        <w:rPr>
          <w:rStyle w:val="HideTWBExt"/>
          <w:noProof w:val="0"/>
        </w:rPr>
        <w:t>&lt;/ANo&gt;</w:t>
      </w:r>
      <w:r w:rsidRPr="00B74FC3">
        <w:t>/</w:t>
      </w:r>
      <w:r w:rsidRPr="00B74FC3">
        <w:rPr>
          <w:rStyle w:val="HideTWBExt"/>
          <w:noProof w:val="0"/>
        </w:rPr>
        <w:t>&lt;NumAm&gt;</w:t>
      </w:r>
      <w:r w:rsidRPr="00B74FC3">
        <w:t>7</w:t>
      </w:r>
      <w:r w:rsidRPr="00B74FC3">
        <w:rPr>
          <w:rStyle w:val="HideTWBExt"/>
          <w:noProof w:val="0"/>
        </w:rPr>
        <w:t>&lt;/NumAm&gt;</w:t>
      </w:r>
    </w:p>
    <w:p w14:paraId="622DF008" w14:textId="77777777" w:rsidR="00DF2775" w:rsidRPr="00B74FC3" w:rsidRDefault="00DF2775" w:rsidP="00DF2775">
      <w:pPr>
        <w:pStyle w:val="AMNumberTabs"/>
      </w:pPr>
      <w:r w:rsidRPr="00B74FC3">
        <w:t>Emenda</w:t>
      </w:r>
      <w:r w:rsidRPr="00B74FC3">
        <w:tab/>
      </w:r>
      <w:r w:rsidRPr="00B74FC3">
        <w:tab/>
      </w:r>
      <w:r w:rsidRPr="00B74FC3">
        <w:rPr>
          <w:rStyle w:val="HideTWBExt"/>
          <w:b w:val="0"/>
          <w:noProof w:val="0"/>
        </w:rPr>
        <w:t>&lt;NumAm&gt;</w:t>
      </w:r>
      <w:r w:rsidRPr="00B74FC3">
        <w:t>7</w:t>
      </w:r>
      <w:r w:rsidRPr="00B74FC3">
        <w:rPr>
          <w:rStyle w:val="HideTWBExt"/>
          <w:b w:val="0"/>
          <w:noProof w:val="0"/>
        </w:rPr>
        <w:t>&lt;/NumAm&gt;</w:t>
      </w:r>
    </w:p>
    <w:p w14:paraId="175E4703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&lt;RepeatBlock-By&gt;&lt;Members&gt;</w:t>
      </w:r>
      <w:r w:rsidRPr="00B74FC3">
        <w:t>Joëlle Mélin, Dominique Martin, Mara Bizzotto</w:t>
      </w:r>
      <w:r w:rsidRPr="00B74FC3">
        <w:rPr>
          <w:rStyle w:val="HideTWBExt"/>
          <w:b w:val="0"/>
          <w:noProof w:val="0"/>
        </w:rPr>
        <w:t>&lt;/Members&gt;</w:t>
      </w:r>
    </w:p>
    <w:p w14:paraId="16D70B58" w14:textId="77777777" w:rsidR="00DF2775" w:rsidRPr="00B74FC3" w:rsidRDefault="00DF2775" w:rsidP="00DF2775">
      <w:r w:rsidRPr="00B74FC3">
        <w:rPr>
          <w:rStyle w:val="HideTWBExt"/>
          <w:noProof w:val="0"/>
        </w:rPr>
        <w:t>&lt;AuNomDe&gt;</w:t>
      </w:r>
      <w:r w:rsidRPr="00B74FC3">
        <w:rPr>
          <w:rStyle w:val="HideTWBInt"/>
          <w:color w:val="auto"/>
        </w:rPr>
        <w:t>{ENF}</w:t>
      </w:r>
      <w:r w:rsidRPr="00B74FC3">
        <w:t>f'isem il-Grupp ENF</w:t>
      </w:r>
      <w:r w:rsidRPr="00B74FC3">
        <w:rPr>
          <w:rStyle w:val="HideTWBExt"/>
          <w:noProof w:val="0"/>
        </w:rPr>
        <w:t>&lt;/AuNomDe&gt;</w:t>
      </w:r>
    </w:p>
    <w:p w14:paraId="52DAECDC" w14:textId="77777777" w:rsidR="00DF2775" w:rsidRPr="00B74FC3" w:rsidRDefault="00DF2775" w:rsidP="00DF2775">
      <w:r w:rsidRPr="00B74FC3">
        <w:rPr>
          <w:rStyle w:val="HideTWBExt"/>
          <w:noProof w:val="0"/>
        </w:rPr>
        <w:t>&lt;/RepeatBlock-By&gt;</w:t>
      </w:r>
    </w:p>
    <w:p w14:paraId="33BD8F1C" w14:textId="1C827B0D" w:rsidR="00DF2775" w:rsidRPr="00B74FC3" w:rsidRDefault="00DF2775" w:rsidP="00DF2775">
      <w:pPr>
        <w:pStyle w:val="ProjRap"/>
      </w:pPr>
      <w:r w:rsidRPr="00B74FC3">
        <w:rPr>
          <w:rStyle w:val="HideTWBExt"/>
          <w:b w:val="0"/>
          <w:noProof w:val="0"/>
        </w:rPr>
        <w:t>&lt;TitreType&gt;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&lt;/TitreType&gt;</w:t>
      </w:r>
      <w:r w:rsidRPr="00B74FC3">
        <w:tab/>
        <w:t>B8-0298/2017</w:t>
      </w:r>
    </w:p>
    <w:p w14:paraId="0A280130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&lt;Rapporteur&gt;</w:t>
      </w:r>
      <w:r w:rsidRPr="00B74FC3">
        <w:t>Thomas Händel</w:t>
      </w:r>
      <w:r w:rsidRPr="00B74FC3">
        <w:rPr>
          <w:rStyle w:val="HideTWBExt"/>
          <w:b w:val="0"/>
          <w:noProof w:val="0"/>
        </w:rPr>
        <w:t>&lt;/Rapporteur&gt;</w:t>
      </w:r>
    </w:p>
    <w:p w14:paraId="3BC24403" w14:textId="77777777" w:rsidR="00DF2775" w:rsidRPr="00B74FC3" w:rsidRDefault="00DF2775" w:rsidP="00DF2775">
      <w:r w:rsidRPr="00B74FC3">
        <w:rPr>
          <w:rStyle w:val="HideTWBInt"/>
        </w:rPr>
        <w:t>{EMPL}</w:t>
      </w:r>
      <w:r w:rsidRPr="00B74FC3">
        <w:t>f'isem il-Kumitat għall-Impjiegi u l-Affarijiet Soċjali</w:t>
      </w:r>
    </w:p>
    <w:p w14:paraId="26B7FC0F" w14:textId="77777777" w:rsidR="00DF2775" w:rsidRPr="00B74FC3" w:rsidRDefault="00DF2775" w:rsidP="00DF2775">
      <w:pPr>
        <w:pStyle w:val="Normal12"/>
      </w:pPr>
      <w:r w:rsidRPr="00B74FC3">
        <w:rPr>
          <w:rStyle w:val="HideTWBExt"/>
          <w:noProof w:val="0"/>
        </w:rPr>
        <w:t>&lt;Titre&gt;</w:t>
      </w:r>
      <w:r w:rsidRPr="00B74FC3">
        <w:t>dwar il-Qafas Ewropew tal-Kwalifiki għat-tagħlim tul il-ħajja</w:t>
      </w:r>
      <w:r w:rsidRPr="00B74FC3">
        <w:rPr>
          <w:rStyle w:val="HideTWBExt"/>
          <w:noProof w:val="0"/>
        </w:rPr>
        <w:t>&lt;/Titre&gt;</w:t>
      </w:r>
    </w:p>
    <w:p w14:paraId="7B4DA489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&lt;DocAmend&gt;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&lt;/DocAmend&gt;</w:t>
      </w:r>
    </w:p>
    <w:p w14:paraId="6CAE1AD8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&lt;Article&gt;</w:t>
      </w:r>
      <w:r w:rsidRPr="00B74FC3">
        <w:t>Premessa I</w:t>
      </w:r>
      <w:r w:rsidRPr="00B74FC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F2775" w:rsidRPr="00B74FC3" w14:paraId="7AD62417" w14:textId="77777777" w:rsidTr="00DF2775">
        <w:trPr>
          <w:jc w:val="center"/>
        </w:trPr>
        <w:tc>
          <w:tcPr>
            <w:tcW w:w="9752" w:type="dxa"/>
            <w:gridSpan w:val="2"/>
          </w:tcPr>
          <w:p w14:paraId="6E48D311" w14:textId="77777777" w:rsidR="00DF2775" w:rsidRPr="00B74FC3" w:rsidRDefault="00DF2775" w:rsidP="00DF2775">
            <w:pPr>
              <w:keepNext/>
            </w:pPr>
          </w:p>
        </w:tc>
      </w:tr>
      <w:tr w:rsidR="00DF2775" w:rsidRPr="00B74FC3" w14:paraId="46EC64E4" w14:textId="77777777" w:rsidTr="00DF2775">
        <w:trPr>
          <w:jc w:val="center"/>
        </w:trPr>
        <w:tc>
          <w:tcPr>
            <w:tcW w:w="4876" w:type="dxa"/>
          </w:tcPr>
          <w:p w14:paraId="04337C5F" w14:textId="77777777" w:rsidR="00DF2775" w:rsidRPr="00B74FC3" w:rsidRDefault="00DF2775" w:rsidP="00DF2775">
            <w:pPr>
              <w:pStyle w:val="ColumnHeading"/>
              <w:keepNext/>
            </w:pPr>
            <w:r w:rsidRPr="00B74FC3">
              <w:t>Mozzjoni għal riżoluzzjoni</w:t>
            </w:r>
          </w:p>
        </w:tc>
        <w:tc>
          <w:tcPr>
            <w:tcW w:w="4876" w:type="dxa"/>
          </w:tcPr>
          <w:p w14:paraId="4636FF49" w14:textId="77777777" w:rsidR="00DF2775" w:rsidRPr="00B74FC3" w:rsidRDefault="00DF2775" w:rsidP="00DF2775">
            <w:pPr>
              <w:pStyle w:val="ColumnHeading"/>
              <w:keepNext/>
            </w:pPr>
            <w:r w:rsidRPr="00B74FC3">
              <w:t>Emenda</w:t>
            </w:r>
          </w:p>
        </w:tc>
      </w:tr>
      <w:tr w:rsidR="00DF2775" w:rsidRPr="00B74FC3" w14:paraId="6C5FD77B" w14:textId="77777777" w:rsidTr="00DF2775">
        <w:trPr>
          <w:jc w:val="center"/>
        </w:trPr>
        <w:tc>
          <w:tcPr>
            <w:tcW w:w="4876" w:type="dxa"/>
          </w:tcPr>
          <w:p w14:paraId="75E762B4" w14:textId="77777777" w:rsidR="00DF2775" w:rsidRPr="00B74FC3" w:rsidRDefault="00DF2775" w:rsidP="00DF2775">
            <w:pPr>
              <w:pStyle w:val="Normal6"/>
              <w:rPr>
                <w:b/>
                <w:i/>
                <w:noProof w:val="0"/>
              </w:rPr>
            </w:pPr>
            <w:r w:rsidRPr="00B74FC3">
              <w:rPr>
                <w:noProof w:val="0"/>
              </w:rPr>
              <w:t>I.</w:t>
            </w:r>
            <w:r w:rsidRPr="00B74FC3">
              <w:rPr>
                <w:b/>
                <w:i/>
                <w:noProof w:val="0"/>
              </w:rPr>
              <w:tab/>
            </w:r>
            <w:r w:rsidRPr="00B74FC3">
              <w:rPr>
                <w:noProof w:val="0"/>
              </w:rPr>
              <w:t xml:space="preserve">billi </w:t>
            </w:r>
            <w:r w:rsidRPr="00B74FC3">
              <w:rPr>
                <w:b/>
                <w:i/>
                <w:noProof w:val="0"/>
              </w:rPr>
              <w:t>n-Netherlands</w:t>
            </w:r>
            <w:r w:rsidRPr="00B74FC3">
              <w:rPr>
                <w:noProof w:val="0"/>
              </w:rPr>
              <w:t xml:space="preserve"> u </w:t>
            </w:r>
            <w:r w:rsidRPr="00B74FC3">
              <w:rPr>
                <w:b/>
                <w:i/>
                <w:noProof w:val="0"/>
              </w:rPr>
              <w:t>l-Iżvezja biss għandhom proċeduri speċifiċi fl-oqsfa nazzjonali tal-kwalifiki tagħhom għall-inklużjoni ta' kwalifiki mhux formali</w:t>
            </w:r>
            <w:r w:rsidRPr="00B74FC3">
              <w:rPr>
                <w:noProof w:val="0"/>
              </w:rPr>
              <w:t>;</w:t>
            </w:r>
            <w:r w:rsidRPr="00B74FC3">
              <w:rPr>
                <w:b/>
                <w:i/>
                <w:noProof w:val="0"/>
              </w:rPr>
              <w:t xml:space="preserve"> billi l-ebda Stat Membru m'għandu proċeduri speċifiċi għat-tagħlim informali fil-Qafas Nazzjonali tal-Kwalifiki (QNK) tiegħu;</w:t>
            </w:r>
          </w:p>
        </w:tc>
        <w:tc>
          <w:tcPr>
            <w:tcW w:w="4876" w:type="dxa"/>
          </w:tcPr>
          <w:p w14:paraId="48C29877" w14:textId="62B6E091" w:rsidR="00DF2775" w:rsidRPr="00B74FC3" w:rsidRDefault="00DF2775" w:rsidP="000843F5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74FC3">
              <w:rPr>
                <w:noProof w:val="0"/>
              </w:rPr>
              <w:t>I.</w:t>
            </w:r>
            <w:r w:rsidRPr="00B74FC3">
              <w:rPr>
                <w:b/>
                <w:i/>
                <w:noProof w:val="0"/>
              </w:rPr>
              <w:tab/>
            </w:r>
            <w:r w:rsidRPr="00B74FC3">
              <w:rPr>
                <w:noProof w:val="0"/>
              </w:rPr>
              <w:t xml:space="preserve">billi </w:t>
            </w:r>
            <w:r w:rsidRPr="00B74FC3">
              <w:rPr>
                <w:b/>
                <w:i/>
                <w:noProof w:val="0"/>
              </w:rPr>
              <w:t>s-sistemi tat-taħriġ</w:t>
            </w:r>
            <w:r w:rsidRPr="00B74FC3">
              <w:rPr>
                <w:noProof w:val="0"/>
              </w:rPr>
              <w:t xml:space="preserve"> u </w:t>
            </w:r>
            <w:r w:rsidRPr="00B74FC3">
              <w:rPr>
                <w:b/>
                <w:i/>
                <w:noProof w:val="0"/>
              </w:rPr>
              <w:t>l-edukazzjoni jaqgħu taħt il-kompetenza esklużiva tal-Istati Membri, skont l-Artikolu 6 tat-Trattat dwar il-Funzjonament tal-Unjoni Ewropea (TFUE)</w:t>
            </w:r>
            <w:r w:rsidRPr="00B74FC3">
              <w:rPr>
                <w:noProof w:val="0"/>
              </w:rPr>
              <w:t>;</w:t>
            </w:r>
            <w:r w:rsidRPr="00B74FC3">
              <w:rPr>
                <w:b/>
                <w:i/>
                <w:noProof w:val="0"/>
              </w:rPr>
              <w:t xml:space="preserve"> </w:t>
            </w:r>
            <w:r w:rsidRPr="00B74FC3">
              <w:rPr>
                <w:noProof w:val="0"/>
              </w:rPr>
              <w:t xml:space="preserve">billi </w:t>
            </w:r>
            <w:r w:rsidRPr="00B74FC3">
              <w:rPr>
                <w:b/>
                <w:i/>
                <w:noProof w:val="0"/>
              </w:rPr>
              <w:t>huma biss l-iskambji mmirati u l-kooperazzjoni bejn il-pajjiżi li se jagħtu lok għal għarfien u kunsiderazzjoni xierqa tal-ħiliet, kompetenzi u kwalifiki</w:t>
            </w:r>
            <w:r w:rsidRPr="00B74FC3">
              <w:rPr>
                <w:noProof w:val="0"/>
              </w:rPr>
              <w:t>;</w:t>
            </w:r>
          </w:p>
        </w:tc>
      </w:tr>
    </w:tbl>
    <w:p w14:paraId="33DA8A1D" w14:textId="77777777" w:rsidR="00DF2775" w:rsidRPr="00B74FC3" w:rsidRDefault="00DF2775" w:rsidP="000039BF">
      <w:pPr>
        <w:pStyle w:val="Olang"/>
      </w:pPr>
      <w:r w:rsidRPr="00B74FC3">
        <w:t xml:space="preserve">Or. </w:t>
      </w:r>
      <w:r w:rsidRPr="00B74FC3">
        <w:rPr>
          <w:rStyle w:val="HideTWBExt"/>
          <w:noProof w:val="0"/>
        </w:rPr>
        <w:t>&lt;Original&gt;</w:t>
      </w:r>
      <w:r w:rsidRPr="00B74FC3">
        <w:rPr>
          <w:rStyle w:val="HideTWBInt"/>
        </w:rPr>
        <w:t>{EN}</w:t>
      </w:r>
      <w:r w:rsidRPr="00B74FC3">
        <w:t>en</w:t>
      </w:r>
      <w:r w:rsidRPr="00B74FC3">
        <w:rPr>
          <w:rStyle w:val="HideTWBExt"/>
          <w:noProof w:val="0"/>
        </w:rPr>
        <w:t>&lt;/Original&gt;</w:t>
      </w:r>
    </w:p>
    <w:p w14:paraId="61F13AE6" w14:textId="77777777" w:rsidR="00DF2775" w:rsidRPr="00B74FC3" w:rsidRDefault="00DF2775" w:rsidP="00DF2775">
      <w:pPr>
        <w:sectPr w:rsidR="00DF2775" w:rsidRPr="00B74FC3" w:rsidSect="00DF2775">
          <w:footerReference w:type="default" r:id="rId19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7E6D6484" w14:textId="77777777" w:rsidR="00DF2775" w:rsidRPr="00B74FC3" w:rsidRDefault="00DF2775" w:rsidP="00DF2775">
      <w:r w:rsidRPr="00B74FC3">
        <w:rPr>
          <w:rStyle w:val="HideTWBExt"/>
          <w:noProof w:val="0"/>
        </w:rPr>
        <w:lastRenderedPageBreak/>
        <w:t>&lt;/Amend&gt;</w:t>
      </w:r>
    </w:p>
    <w:p w14:paraId="45B6096C" w14:textId="1815B9A9" w:rsidR="00DF2775" w:rsidRPr="00B74FC3" w:rsidRDefault="00DF2775" w:rsidP="00DF2775">
      <w:pPr>
        <w:pStyle w:val="ZDateAM"/>
      </w:pPr>
      <w:r w:rsidRPr="00B74FC3">
        <w:rPr>
          <w:rStyle w:val="HideTWBExt"/>
          <w:noProof w:val="0"/>
        </w:rPr>
        <w:t>&lt;Amend&gt;&lt;Date&gt;</w:t>
      </w:r>
      <w:r w:rsidRPr="00B74FC3">
        <w:rPr>
          <w:rStyle w:val="HideTWBInt"/>
          <w:color w:val="auto"/>
        </w:rPr>
        <w:t>{16/05/2017}</w:t>
      </w:r>
      <w:r w:rsidRPr="00B74FC3">
        <w:t>16.5.2017</w:t>
      </w:r>
      <w:r w:rsidRPr="00B74FC3">
        <w:rPr>
          <w:rStyle w:val="HideTWBExt"/>
          <w:noProof w:val="0"/>
        </w:rPr>
        <w:t>&lt;/Date&gt;</w:t>
      </w:r>
      <w:r w:rsidRPr="00B74FC3">
        <w:tab/>
      </w:r>
      <w:r w:rsidRPr="00B74FC3">
        <w:rPr>
          <w:rStyle w:val="HideTWBExt"/>
          <w:noProof w:val="0"/>
        </w:rPr>
        <w:t>&lt;ANo&gt;</w:t>
      </w:r>
      <w:r w:rsidRPr="00B74FC3">
        <w:t>B8-0298</w:t>
      </w:r>
      <w:r w:rsidRPr="00B74FC3">
        <w:rPr>
          <w:rStyle w:val="HideTWBExt"/>
          <w:noProof w:val="0"/>
        </w:rPr>
        <w:t>&lt;/ANo&gt;</w:t>
      </w:r>
      <w:r w:rsidRPr="00B74FC3">
        <w:t>/</w:t>
      </w:r>
      <w:r w:rsidRPr="00B74FC3">
        <w:rPr>
          <w:rStyle w:val="HideTWBExt"/>
          <w:noProof w:val="0"/>
        </w:rPr>
        <w:t>&lt;NumAm&gt;</w:t>
      </w:r>
      <w:r w:rsidRPr="00B74FC3">
        <w:t>8</w:t>
      </w:r>
      <w:r w:rsidRPr="00B74FC3">
        <w:rPr>
          <w:rStyle w:val="HideTWBExt"/>
          <w:noProof w:val="0"/>
        </w:rPr>
        <w:t>&lt;/NumAm&gt;</w:t>
      </w:r>
    </w:p>
    <w:p w14:paraId="73945C9B" w14:textId="77777777" w:rsidR="00DF2775" w:rsidRPr="00B74FC3" w:rsidRDefault="00DF2775" w:rsidP="00DF2775">
      <w:pPr>
        <w:pStyle w:val="AMNumberTabs"/>
      </w:pPr>
      <w:r w:rsidRPr="00B74FC3">
        <w:t>Emenda</w:t>
      </w:r>
      <w:r w:rsidRPr="00B74FC3">
        <w:tab/>
      </w:r>
      <w:r w:rsidRPr="00B74FC3">
        <w:tab/>
      </w:r>
      <w:r w:rsidRPr="00B74FC3">
        <w:rPr>
          <w:rStyle w:val="HideTWBExt"/>
          <w:b w:val="0"/>
          <w:noProof w:val="0"/>
        </w:rPr>
        <w:t>&lt;NumAm&gt;</w:t>
      </w:r>
      <w:r w:rsidRPr="00B74FC3">
        <w:t>8</w:t>
      </w:r>
      <w:r w:rsidRPr="00B74FC3">
        <w:rPr>
          <w:rStyle w:val="HideTWBExt"/>
          <w:b w:val="0"/>
          <w:noProof w:val="0"/>
        </w:rPr>
        <w:t>&lt;/NumAm&gt;</w:t>
      </w:r>
    </w:p>
    <w:p w14:paraId="1DB1A77D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&lt;RepeatBlock-By&gt;&lt;Members&gt;</w:t>
      </w:r>
      <w:r w:rsidRPr="00B74FC3">
        <w:t>Joëlle Mélin, Dominique Martin, Mara Bizzotto</w:t>
      </w:r>
      <w:r w:rsidRPr="00B74FC3">
        <w:rPr>
          <w:rStyle w:val="HideTWBExt"/>
          <w:b w:val="0"/>
          <w:noProof w:val="0"/>
        </w:rPr>
        <w:t>&lt;/Members&gt;</w:t>
      </w:r>
    </w:p>
    <w:p w14:paraId="43731F95" w14:textId="77777777" w:rsidR="00DF2775" w:rsidRPr="00B74FC3" w:rsidRDefault="00DF2775" w:rsidP="00DF2775">
      <w:r w:rsidRPr="00B74FC3">
        <w:rPr>
          <w:rStyle w:val="HideTWBExt"/>
          <w:noProof w:val="0"/>
        </w:rPr>
        <w:t>&lt;AuNomDe&gt;</w:t>
      </w:r>
      <w:r w:rsidRPr="00B74FC3">
        <w:rPr>
          <w:rStyle w:val="HideTWBInt"/>
          <w:color w:val="auto"/>
        </w:rPr>
        <w:t>{ENF}</w:t>
      </w:r>
      <w:r w:rsidRPr="00B74FC3">
        <w:t>f'isem il-Grupp ENF</w:t>
      </w:r>
    </w:p>
    <w:p w14:paraId="328F614F" w14:textId="77777777" w:rsidR="00DF2775" w:rsidRPr="00B74FC3" w:rsidRDefault="00DF2775" w:rsidP="00DF2775">
      <w:r w:rsidRPr="00B74FC3">
        <w:rPr>
          <w:rStyle w:val="HideTWBExt"/>
          <w:noProof w:val="0"/>
        </w:rPr>
        <w:t>&lt;/AuNomDe&gt;</w:t>
      </w:r>
    </w:p>
    <w:p w14:paraId="4194E6CC" w14:textId="77777777" w:rsidR="00DF2775" w:rsidRPr="00B74FC3" w:rsidRDefault="00DF2775" w:rsidP="00DF2775">
      <w:r w:rsidRPr="00B74FC3">
        <w:rPr>
          <w:rStyle w:val="HideTWBExt"/>
          <w:noProof w:val="0"/>
        </w:rPr>
        <w:t>&lt;/RepeatBlock-By&gt;</w:t>
      </w:r>
    </w:p>
    <w:p w14:paraId="0866E473" w14:textId="16B0C9BF" w:rsidR="00DF2775" w:rsidRPr="00B74FC3" w:rsidRDefault="00DF2775" w:rsidP="00DF2775">
      <w:pPr>
        <w:pStyle w:val="ProjRap"/>
      </w:pPr>
      <w:r w:rsidRPr="00B74FC3">
        <w:rPr>
          <w:rStyle w:val="HideTWBExt"/>
          <w:b w:val="0"/>
          <w:noProof w:val="0"/>
        </w:rPr>
        <w:t>&lt;TitreType&gt;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&lt;/TitreType&gt;</w:t>
      </w:r>
      <w:r w:rsidRPr="00B74FC3">
        <w:tab/>
        <w:t>B8-0298/2017</w:t>
      </w:r>
    </w:p>
    <w:p w14:paraId="6E56B610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&lt;Rapporteur&gt;</w:t>
      </w:r>
      <w:r w:rsidRPr="00B74FC3">
        <w:t>Thomas Händel</w:t>
      </w:r>
      <w:r w:rsidRPr="00B74FC3">
        <w:rPr>
          <w:rStyle w:val="HideTWBExt"/>
          <w:b w:val="0"/>
          <w:noProof w:val="0"/>
        </w:rPr>
        <w:t>&lt;/Rapporteur&gt;</w:t>
      </w:r>
    </w:p>
    <w:p w14:paraId="0F937D0D" w14:textId="77777777" w:rsidR="00DF2775" w:rsidRPr="00B74FC3" w:rsidRDefault="00DF2775" w:rsidP="00DF2775">
      <w:r w:rsidRPr="00B74FC3">
        <w:rPr>
          <w:rStyle w:val="HideTWBInt"/>
        </w:rPr>
        <w:t>{EMPL}</w:t>
      </w:r>
      <w:r w:rsidRPr="00B74FC3">
        <w:t>f'isem il-Kumitat għall-Impjiegi u l-Affarijiet Soċjali</w:t>
      </w:r>
    </w:p>
    <w:p w14:paraId="28310B4E" w14:textId="77777777" w:rsidR="00DF2775" w:rsidRPr="00B74FC3" w:rsidRDefault="00DF2775" w:rsidP="00DF2775">
      <w:pPr>
        <w:pStyle w:val="Normal12"/>
      </w:pPr>
      <w:r w:rsidRPr="00B74FC3">
        <w:rPr>
          <w:rStyle w:val="HideTWBExt"/>
          <w:noProof w:val="0"/>
        </w:rPr>
        <w:t>&lt;Titre&gt;</w:t>
      </w:r>
      <w:r w:rsidRPr="00B74FC3">
        <w:t>dwar il-Qafas Ewropew tal-Kwalifiki għat-tagħlim tul il-ħajja</w:t>
      </w:r>
      <w:r w:rsidRPr="00B74FC3">
        <w:rPr>
          <w:rStyle w:val="HideTWBExt"/>
          <w:noProof w:val="0"/>
        </w:rPr>
        <w:t>&lt;/Titre&gt;</w:t>
      </w:r>
    </w:p>
    <w:p w14:paraId="7C8B6FEC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&lt;DocAmend&gt;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&lt;/DocAmend&gt;</w:t>
      </w:r>
    </w:p>
    <w:p w14:paraId="0C51A09B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&lt;Article&gt;</w:t>
      </w:r>
      <w:r w:rsidRPr="00B74FC3">
        <w:t>Premessa J</w:t>
      </w:r>
      <w:r w:rsidRPr="00B74FC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F2775" w:rsidRPr="00B74FC3" w14:paraId="1CB65D05" w14:textId="77777777" w:rsidTr="00DF2775">
        <w:trPr>
          <w:jc w:val="center"/>
        </w:trPr>
        <w:tc>
          <w:tcPr>
            <w:tcW w:w="9752" w:type="dxa"/>
            <w:gridSpan w:val="2"/>
          </w:tcPr>
          <w:p w14:paraId="328B1521" w14:textId="77777777" w:rsidR="00DF2775" w:rsidRPr="00B74FC3" w:rsidRDefault="00DF2775" w:rsidP="00DF2775">
            <w:pPr>
              <w:keepNext/>
            </w:pPr>
          </w:p>
        </w:tc>
      </w:tr>
      <w:tr w:rsidR="00DF2775" w:rsidRPr="00B74FC3" w14:paraId="5598E0F5" w14:textId="77777777" w:rsidTr="00DF2775">
        <w:trPr>
          <w:jc w:val="center"/>
        </w:trPr>
        <w:tc>
          <w:tcPr>
            <w:tcW w:w="4876" w:type="dxa"/>
          </w:tcPr>
          <w:p w14:paraId="1B1B4DFA" w14:textId="77777777" w:rsidR="00DF2775" w:rsidRPr="00B74FC3" w:rsidRDefault="00DF2775" w:rsidP="00DF2775">
            <w:pPr>
              <w:pStyle w:val="ColumnHeading"/>
              <w:keepNext/>
            </w:pPr>
            <w:r w:rsidRPr="00B74FC3">
              <w:t>Mozzjoni għal riżoluzzjoni</w:t>
            </w:r>
          </w:p>
        </w:tc>
        <w:tc>
          <w:tcPr>
            <w:tcW w:w="4876" w:type="dxa"/>
          </w:tcPr>
          <w:p w14:paraId="018B3C67" w14:textId="77777777" w:rsidR="00DF2775" w:rsidRPr="00B74FC3" w:rsidRDefault="00DF2775" w:rsidP="00DF2775">
            <w:pPr>
              <w:pStyle w:val="ColumnHeading"/>
              <w:keepNext/>
            </w:pPr>
            <w:r w:rsidRPr="00B74FC3">
              <w:t>Emenda</w:t>
            </w:r>
          </w:p>
        </w:tc>
      </w:tr>
      <w:tr w:rsidR="00DF2775" w:rsidRPr="00B74FC3" w14:paraId="3BD15492" w14:textId="77777777" w:rsidTr="00DF2775">
        <w:trPr>
          <w:jc w:val="center"/>
        </w:trPr>
        <w:tc>
          <w:tcPr>
            <w:tcW w:w="4876" w:type="dxa"/>
          </w:tcPr>
          <w:p w14:paraId="64FAF0EB" w14:textId="77777777" w:rsidR="00DF2775" w:rsidRPr="00B74FC3" w:rsidRDefault="00DF2775" w:rsidP="00DF2775">
            <w:pPr>
              <w:pStyle w:val="Normal6"/>
              <w:rPr>
                <w:b/>
                <w:i/>
                <w:noProof w:val="0"/>
              </w:rPr>
            </w:pPr>
            <w:r w:rsidRPr="00B74FC3">
              <w:rPr>
                <w:noProof w:val="0"/>
              </w:rPr>
              <w:t>J.</w:t>
            </w:r>
            <w:r w:rsidRPr="00B74FC3">
              <w:rPr>
                <w:b/>
                <w:i/>
                <w:noProof w:val="0"/>
              </w:rPr>
              <w:tab/>
            </w:r>
            <w:r w:rsidRPr="00B74FC3">
              <w:rPr>
                <w:noProof w:val="0"/>
              </w:rPr>
              <w:t xml:space="preserve">billi </w:t>
            </w:r>
            <w:r w:rsidRPr="00B74FC3">
              <w:rPr>
                <w:b/>
                <w:i/>
                <w:noProof w:val="0"/>
              </w:rPr>
              <w:t xml:space="preserve">jenħtieġ li </w:t>
            </w:r>
            <w:r w:rsidRPr="00B74FC3">
              <w:rPr>
                <w:noProof w:val="0"/>
              </w:rPr>
              <w:t xml:space="preserve">l-Istati Membri </w:t>
            </w:r>
            <w:r w:rsidRPr="00B74FC3">
              <w:rPr>
                <w:b/>
                <w:i/>
                <w:noProof w:val="0"/>
              </w:rPr>
              <w:t>jimplimentaw malajr</w:t>
            </w:r>
            <w:r w:rsidRPr="00B74FC3">
              <w:rPr>
                <w:noProof w:val="0"/>
              </w:rPr>
              <w:t xml:space="preserve">, </w:t>
            </w:r>
            <w:r w:rsidRPr="00B74FC3">
              <w:rPr>
                <w:b/>
                <w:i/>
                <w:noProof w:val="0"/>
              </w:rPr>
              <w:t>u mhux aktar tard mill-2018</w:t>
            </w:r>
            <w:r w:rsidRPr="00B74FC3">
              <w:rPr>
                <w:noProof w:val="0"/>
              </w:rPr>
              <w:t xml:space="preserve">, </w:t>
            </w:r>
            <w:r w:rsidRPr="00B74FC3">
              <w:rPr>
                <w:b/>
                <w:i/>
                <w:noProof w:val="0"/>
              </w:rPr>
              <w:t>arranġamenti konformi mal-QEK għall-validazzjoni tat-tagħlim mhux formali</w:t>
            </w:r>
            <w:r w:rsidRPr="00B74FC3">
              <w:rPr>
                <w:noProof w:val="0"/>
              </w:rPr>
              <w:t xml:space="preserve"> u </w:t>
            </w:r>
            <w:r w:rsidRPr="00B74FC3">
              <w:rPr>
                <w:b/>
                <w:i/>
                <w:noProof w:val="0"/>
              </w:rPr>
              <w:t>informali</w:t>
            </w:r>
            <w:r w:rsidRPr="00B74FC3">
              <w:rPr>
                <w:noProof w:val="0"/>
              </w:rPr>
              <w:t xml:space="preserve">, </w:t>
            </w:r>
            <w:r w:rsidRPr="00B74FC3">
              <w:rPr>
                <w:b/>
                <w:i/>
                <w:noProof w:val="0"/>
              </w:rPr>
              <w:t>inklużi l-ħiliet miksuba waqt attivitajiet</w:t>
            </w:r>
            <w:r w:rsidRPr="00B74FC3">
              <w:rPr>
                <w:noProof w:val="0"/>
              </w:rPr>
              <w:t xml:space="preserve"> ta' </w:t>
            </w:r>
            <w:r w:rsidRPr="00B74FC3">
              <w:rPr>
                <w:b/>
                <w:i/>
                <w:noProof w:val="0"/>
              </w:rPr>
              <w:t>volontarjat</w:t>
            </w:r>
            <w:r w:rsidRPr="00B74FC3">
              <w:rPr>
                <w:noProof w:val="0"/>
              </w:rPr>
              <w:t>;</w:t>
            </w:r>
            <w:r w:rsidRPr="00B74FC3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4876" w:type="dxa"/>
          </w:tcPr>
          <w:p w14:paraId="09F94B7B" w14:textId="1CD20DEB" w:rsidR="00DF2775" w:rsidRPr="00B74FC3" w:rsidRDefault="00DF2775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74FC3">
              <w:rPr>
                <w:noProof w:val="0"/>
              </w:rPr>
              <w:t>J.</w:t>
            </w:r>
            <w:r w:rsidRPr="00B74FC3">
              <w:rPr>
                <w:b/>
                <w:i/>
                <w:noProof w:val="0"/>
              </w:rPr>
              <w:tab/>
            </w:r>
            <w:r w:rsidRPr="00B74FC3">
              <w:rPr>
                <w:noProof w:val="0"/>
              </w:rPr>
              <w:t xml:space="preserve">billi l-Istati Membri </w:t>
            </w:r>
            <w:r w:rsidRPr="00B74FC3">
              <w:rPr>
                <w:b/>
                <w:i/>
                <w:noProof w:val="0"/>
              </w:rPr>
              <w:t>biss</w:t>
            </w:r>
            <w:r w:rsidRPr="00B74FC3">
              <w:rPr>
                <w:noProof w:val="0"/>
              </w:rPr>
              <w:t xml:space="preserve">, </w:t>
            </w:r>
            <w:r w:rsidRPr="00B74FC3">
              <w:rPr>
                <w:b/>
                <w:i/>
                <w:noProof w:val="0"/>
              </w:rPr>
              <w:t>fl-interess tal-prossimità maċ-ċittadini tagħhom stess u l-leġittimità</w:t>
            </w:r>
            <w:r w:rsidRPr="00B74FC3">
              <w:rPr>
                <w:noProof w:val="0"/>
              </w:rPr>
              <w:t xml:space="preserve">, </w:t>
            </w:r>
            <w:r w:rsidRPr="00B74FC3">
              <w:rPr>
                <w:b/>
                <w:i/>
                <w:noProof w:val="0"/>
              </w:rPr>
              <w:t>huma kapaċi jifhmu u jirreaġixxu għall-isfidi fil-qasam tal-impjiegi</w:t>
            </w:r>
            <w:r w:rsidRPr="00B74FC3">
              <w:rPr>
                <w:noProof w:val="0"/>
              </w:rPr>
              <w:t xml:space="preserve"> u </w:t>
            </w:r>
            <w:r w:rsidRPr="00B74FC3">
              <w:rPr>
                <w:b/>
                <w:i/>
                <w:noProof w:val="0"/>
              </w:rPr>
              <w:t>l-edukazzjoni</w:t>
            </w:r>
            <w:r w:rsidRPr="00B74FC3">
              <w:rPr>
                <w:noProof w:val="0"/>
              </w:rPr>
              <w:t xml:space="preserve">, </w:t>
            </w:r>
            <w:r w:rsidRPr="00B74FC3">
              <w:rPr>
                <w:b/>
                <w:i/>
                <w:noProof w:val="0"/>
              </w:rPr>
              <w:t>peress li l-kundizzjonijiet soċjoekonomiċi</w:t>
            </w:r>
            <w:r w:rsidRPr="00B74FC3">
              <w:rPr>
                <w:noProof w:val="0"/>
              </w:rPr>
              <w:t xml:space="preserve"> ta' </w:t>
            </w:r>
            <w:r w:rsidRPr="00B74FC3">
              <w:rPr>
                <w:b/>
                <w:i/>
                <w:noProof w:val="0"/>
              </w:rPr>
              <w:t>kull pajjiż huma differenti</w:t>
            </w:r>
            <w:r w:rsidRPr="00B74FC3">
              <w:rPr>
                <w:noProof w:val="0"/>
              </w:rPr>
              <w:t>;</w:t>
            </w:r>
          </w:p>
        </w:tc>
      </w:tr>
    </w:tbl>
    <w:p w14:paraId="68A6494A" w14:textId="77777777" w:rsidR="00DF2775" w:rsidRPr="00B74FC3" w:rsidRDefault="00DF2775" w:rsidP="000039BF">
      <w:pPr>
        <w:pStyle w:val="Olang"/>
      </w:pPr>
      <w:r w:rsidRPr="00B74FC3">
        <w:t xml:space="preserve">Or. </w:t>
      </w:r>
      <w:r w:rsidRPr="00B74FC3">
        <w:rPr>
          <w:rStyle w:val="HideTWBExt"/>
          <w:noProof w:val="0"/>
        </w:rPr>
        <w:t>&lt;Original&gt;</w:t>
      </w:r>
      <w:r w:rsidR="00737C32" w:rsidRPr="00B74FC3">
        <w:rPr>
          <w:rStyle w:val="HideTWBInt"/>
        </w:rPr>
        <w:t>{EN}</w:t>
      </w:r>
      <w:r w:rsidR="00737C32" w:rsidRPr="00B74FC3">
        <w:t>en</w:t>
      </w:r>
      <w:r w:rsidRPr="00B74FC3">
        <w:rPr>
          <w:rStyle w:val="HideTWBExt"/>
          <w:noProof w:val="0"/>
        </w:rPr>
        <w:t>&lt;/Original&gt;</w:t>
      </w:r>
    </w:p>
    <w:p w14:paraId="4E569D6F" w14:textId="77777777" w:rsidR="00DF2775" w:rsidRPr="00B74FC3" w:rsidRDefault="00DF2775" w:rsidP="00DF2775">
      <w:pPr>
        <w:sectPr w:rsidR="00DF2775" w:rsidRPr="00B74FC3" w:rsidSect="00DF2775">
          <w:footerReference w:type="default" r:id="rId20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6BE28755" w14:textId="77777777" w:rsidR="00DF2775" w:rsidRPr="00B74FC3" w:rsidRDefault="00DF2775" w:rsidP="00DF2775">
      <w:r w:rsidRPr="00B74FC3">
        <w:rPr>
          <w:rStyle w:val="HideTWBExt"/>
          <w:noProof w:val="0"/>
        </w:rPr>
        <w:lastRenderedPageBreak/>
        <w:t>&lt;/Amend&gt;</w:t>
      </w:r>
    </w:p>
    <w:p w14:paraId="6C6ECA2D" w14:textId="69BA51FF" w:rsidR="00DF2775" w:rsidRPr="00B74FC3" w:rsidRDefault="00DF2775" w:rsidP="00DF2775">
      <w:pPr>
        <w:pStyle w:val="ZDateAM"/>
      </w:pPr>
      <w:r w:rsidRPr="00B74FC3">
        <w:rPr>
          <w:rStyle w:val="HideTWBExt"/>
          <w:noProof w:val="0"/>
        </w:rPr>
        <w:t>&lt;Amend&gt;&lt;Date&gt;</w:t>
      </w:r>
      <w:r w:rsidRPr="00B74FC3">
        <w:rPr>
          <w:rStyle w:val="HideTWBInt"/>
          <w:color w:val="auto"/>
        </w:rPr>
        <w:t>{16/05/2017}</w:t>
      </w:r>
      <w:r w:rsidRPr="00B74FC3">
        <w:t>16.5.2017</w:t>
      </w:r>
      <w:r w:rsidRPr="00B74FC3">
        <w:rPr>
          <w:rStyle w:val="HideTWBExt"/>
          <w:noProof w:val="0"/>
        </w:rPr>
        <w:t>&lt;/Date&gt;</w:t>
      </w:r>
      <w:r w:rsidRPr="00B74FC3">
        <w:tab/>
      </w:r>
      <w:r w:rsidRPr="00B74FC3">
        <w:rPr>
          <w:rStyle w:val="HideTWBExt"/>
          <w:noProof w:val="0"/>
        </w:rPr>
        <w:t>&lt;ANo&gt;</w:t>
      </w:r>
      <w:r w:rsidRPr="00B74FC3">
        <w:t>B8-0298</w:t>
      </w:r>
      <w:r w:rsidRPr="00B74FC3">
        <w:rPr>
          <w:rStyle w:val="HideTWBExt"/>
          <w:noProof w:val="0"/>
        </w:rPr>
        <w:t>&lt;/ANo&gt;</w:t>
      </w:r>
      <w:r w:rsidRPr="00B74FC3">
        <w:t>/</w:t>
      </w:r>
      <w:r w:rsidRPr="00B74FC3">
        <w:rPr>
          <w:rStyle w:val="HideTWBExt"/>
          <w:noProof w:val="0"/>
        </w:rPr>
        <w:t>&lt;NumAm&gt;</w:t>
      </w:r>
      <w:r w:rsidRPr="00B74FC3">
        <w:t>9</w:t>
      </w:r>
      <w:r w:rsidRPr="00B74FC3">
        <w:rPr>
          <w:rStyle w:val="HideTWBExt"/>
          <w:noProof w:val="0"/>
        </w:rPr>
        <w:t>&lt;/NumAm&gt;</w:t>
      </w:r>
    </w:p>
    <w:p w14:paraId="714F1BC0" w14:textId="77777777" w:rsidR="00DF2775" w:rsidRPr="00B74FC3" w:rsidRDefault="00DF2775" w:rsidP="00DF2775">
      <w:pPr>
        <w:pStyle w:val="AMNumberTabs"/>
      </w:pPr>
      <w:r w:rsidRPr="00B74FC3">
        <w:t>Emenda</w:t>
      </w:r>
      <w:r w:rsidRPr="00B74FC3">
        <w:tab/>
      </w:r>
      <w:r w:rsidRPr="00B74FC3">
        <w:tab/>
      </w:r>
      <w:r w:rsidRPr="00B74FC3">
        <w:rPr>
          <w:rStyle w:val="HideTWBExt"/>
          <w:b w:val="0"/>
          <w:noProof w:val="0"/>
        </w:rPr>
        <w:t>&lt;NumAm&gt;</w:t>
      </w:r>
      <w:r w:rsidRPr="00B74FC3">
        <w:t>9</w:t>
      </w:r>
      <w:r w:rsidRPr="00B74FC3">
        <w:rPr>
          <w:rStyle w:val="HideTWBExt"/>
          <w:b w:val="0"/>
          <w:noProof w:val="0"/>
        </w:rPr>
        <w:t>&lt;/NumAm&gt;</w:t>
      </w:r>
    </w:p>
    <w:p w14:paraId="02E89B40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&lt;RepeatBlock-By&gt;&lt;Members&gt;</w:t>
      </w:r>
      <w:r w:rsidRPr="00B74FC3">
        <w:t>Joëlle Mélin, Dominique Martin, Mara Bizzotto</w:t>
      </w:r>
      <w:r w:rsidRPr="00B74FC3">
        <w:rPr>
          <w:rStyle w:val="HideTWBExt"/>
          <w:b w:val="0"/>
          <w:noProof w:val="0"/>
        </w:rPr>
        <w:t>&lt;/Members&gt;</w:t>
      </w:r>
    </w:p>
    <w:p w14:paraId="30989B86" w14:textId="77777777" w:rsidR="00DF2775" w:rsidRPr="00B74FC3" w:rsidRDefault="00DF2775" w:rsidP="00DF2775">
      <w:r w:rsidRPr="00B74FC3">
        <w:rPr>
          <w:rStyle w:val="HideTWBExt"/>
          <w:noProof w:val="0"/>
        </w:rPr>
        <w:t>&lt;AuNomDe&gt;</w:t>
      </w:r>
      <w:r w:rsidRPr="00B74FC3">
        <w:rPr>
          <w:rStyle w:val="HideTWBInt"/>
          <w:color w:val="auto"/>
        </w:rPr>
        <w:t>{ENF}</w:t>
      </w:r>
      <w:r w:rsidRPr="00B74FC3">
        <w:t>f'isem il-Grupp ENF</w:t>
      </w:r>
      <w:r w:rsidRPr="00B74FC3">
        <w:rPr>
          <w:rStyle w:val="HideTWBExt"/>
          <w:noProof w:val="0"/>
        </w:rPr>
        <w:t>&lt;/AuNomDe&gt;</w:t>
      </w:r>
    </w:p>
    <w:p w14:paraId="69934323" w14:textId="77777777" w:rsidR="00DF2775" w:rsidRPr="00B74FC3" w:rsidRDefault="00DF2775" w:rsidP="00DF2775">
      <w:r w:rsidRPr="00B74FC3">
        <w:rPr>
          <w:rStyle w:val="HideTWBExt"/>
          <w:noProof w:val="0"/>
        </w:rPr>
        <w:t>&lt;/RepeatBlock-By&gt;</w:t>
      </w:r>
    </w:p>
    <w:p w14:paraId="5183964B" w14:textId="129B120E" w:rsidR="00DF2775" w:rsidRPr="00B74FC3" w:rsidRDefault="00DF2775" w:rsidP="00DF2775">
      <w:pPr>
        <w:pStyle w:val="ProjRap"/>
      </w:pPr>
      <w:r w:rsidRPr="00B74FC3">
        <w:rPr>
          <w:rStyle w:val="HideTWBExt"/>
          <w:b w:val="0"/>
          <w:noProof w:val="0"/>
        </w:rPr>
        <w:t>&lt;TitreType&gt;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&lt;/TitreType&gt;</w:t>
      </w:r>
      <w:r w:rsidRPr="00B74FC3">
        <w:tab/>
        <w:t>B8-0298/2017</w:t>
      </w:r>
    </w:p>
    <w:p w14:paraId="40298966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&lt;Rapporteur&gt;</w:t>
      </w:r>
      <w:r w:rsidRPr="00B74FC3">
        <w:t>Thomas Händel</w:t>
      </w:r>
      <w:r w:rsidRPr="00B74FC3">
        <w:rPr>
          <w:rStyle w:val="HideTWBExt"/>
          <w:b w:val="0"/>
          <w:noProof w:val="0"/>
        </w:rPr>
        <w:t>&lt;/Rapporteur&gt;</w:t>
      </w:r>
    </w:p>
    <w:p w14:paraId="1488D2D8" w14:textId="77777777" w:rsidR="00DF2775" w:rsidRPr="00B74FC3" w:rsidRDefault="00737C32" w:rsidP="00DF2775">
      <w:r w:rsidRPr="00B74FC3">
        <w:rPr>
          <w:rStyle w:val="HideTWBInt"/>
        </w:rPr>
        <w:t>{EMPL}</w:t>
      </w:r>
      <w:r w:rsidRPr="00B74FC3">
        <w:t>f'isem il-Kumitat għall-Impjiegi u l-Affarijiet Soċjali</w:t>
      </w:r>
    </w:p>
    <w:p w14:paraId="600D5234" w14:textId="77777777" w:rsidR="00DF2775" w:rsidRPr="00B74FC3" w:rsidRDefault="00DF2775" w:rsidP="00DF2775">
      <w:pPr>
        <w:pStyle w:val="Normal12"/>
      </w:pPr>
      <w:r w:rsidRPr="00B74FC3">
        <w:rPr>
          <w:rStyle w:val="HideTWBExt"/>
          <w:noProof w:val="0"/>
        </w:rPr>
        <w:t>&lt;Titre&gt;</w:t>
      </w:r>
      <w:r w:rsidRPr="00B74FC3">
        <w:t>dwar il-Qafas Ewropew tal-Kwalifiki għat-tagħlim tul il-ħajja</w:t>
      </w:r>
      <w:r w:rsidRPr="00B74FC3">
        <w:rPr>
          <w:rStyle w:val="HideTWBExt"/>
          <w:noProof w:val="0"/>
        </w:rPr>
        <w:t>&lt;/Titre&gt;</w:t>
      </w:r>
    </w:p>
    <w:p w14:paraId="7A177565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&lt;DocAmend&gt;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&lt;/DocAmend&gt;</w:t>
      </w:r>
    </w:p>
    <w:p w14:paraId="70FFA218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&lt;Article&gt;</w:t>
      </w:r>
      <w:r w:rsidRPr="00B74FC3">
        <w:t>Paragrafu 1</w:t>
      </w:r>
      <w:r w:rsidRPr="00B74FC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F2775" w:rsidRPr="00B74FC3" w14:paraId="34D03F3F" w14:textId="77777777" w:rsidTr="00DF2775">
        <w:trPr>
          <w:jc w:val="center"/>
        </w:trPr>
        <w:tc>
          <w:tcPr>
            <w:tcW w:w="9752" w:type="dxa"/>
            <w:gridSpan w:val="2"/>
          </w:tcPr>
          <w:p w14:paraId="19FA5D0B" w14:textId="77777777" w:rsidR="00DF2775" w:rsidRPr="00B74FC3" w:rsidRDefault="00DF2775" w:rsidP="00DF2775">
            <w:pPr>
              <w:keepNext/>
            </w:pPr>
          </w:p>
        </w:tc>
      </w:tr>
      <w:tr w:rsidR="00DF2775" w:rsidRPr="00B74FC3" w14:paraId="015FBDD4" w14:textId="77777777" w:rsidTr="00DF2775">
        <w:trPr>
          <w:jc w:val="center"/>
        </w:trPr>
        <w:tc>
          <w:tcPr>
            <w:tcW w:w="4876" w:type="dxa"/>
          </w:tcPr>
          <w:p w14:paraId="34171BF8" w14:textId="77777777" w:rsidR="00DF2775" w:rsidRPr="00B74FC3" w:rsidRDefault="00737C32" w:rsidP="00DF2775">
            <w:pPr>
              <w:pStyle w:val="ColumnHeading"/>
              <w:keepNext/>
            </w:pPr>
            <w:r w:rsidRPr="00B74FC3">
              <w:t>Mozzjoni għal riżoluzzjoni</w:t>
            </w:r>
          </w:p>
        </w:tc>
        <w:tc>
          <w:tcPr>
            <w:tcW w:w="4876" w:type="dxa"/>
          </w:tcPr>
          <w:p w14:paraId="7598C8E4" w14:textId="77777777" w:rsidR="00DF2775" w:rsidRPr="00B74FC3" w:rsidRDefault="00DF2775" w:rsidP="00DF2775">
            <w:pPr>
              <w:pStyle w:val="ColumnHeading"/>
              <w:keepNext/>
            </w:pPr>
            <w:r w:rsidRPr="00B74FC3">
              <w:t>Emenda</w:t>
            </w:r>
          </w:p>
        </w:tc>
      </w:tr>
      <w:tr w:rsidR="00DF2775" w:rsidRPr="00B74FC3" w14:paraId="6425FCD6" w14:textId="77777777" w:rsidTr="00DF2775">
        <w:trPr>
          <w:jc w:val="center"/>
        </w:trPr>
        <w:tc>
          <w:tcPr>
            <w:tcW w:w="4876" w:type="dxa"/>
          </w:tcPr>
          <w:p w14:paraId="5102302D" w14:textId="77777777" w:rsidR="00DF2775" w:rsidRPr="00B74FC3" w:rsidRDefault="00737C32" w:rsidP="00DF2775">
            <w:pPr>
              <w:pStyle w:val="Normal6"/>
              <w:rPr>
                <w:b/>
                <w:i/>
                <w:noProof w:val="0"/>
              </w:rPr>
            </w:pPr>
            <w:r w:rsidRPr="00B74FC3">
              <w:rPr>
                <w:noProof w:val="0"/>
              </w:rPr>
              <w:t>1.</w:t>
            </w:r>
            <w:r w:rsidRPr="00B74FC3">
              <w:rPr>
                <w:b/>
                <w:i/>
                <w:noProof w:val="0"/>
              </w:rPr>
              <w:tab/>
            </w:r>
            <w:r w:rsidRPr="00B74FC3">
              <w:rPr>
                <w:noProof w:val="0"/>
              </w:rPr>
              <w:t>Jirrikonoxxi l-inizjattiva tal-Kummissjoni li tirrevedi l-QEK u li tkompli tappoġġja l-modernizzazzjoni tas-sistemi edukattivi u tat-taħriġ Ewropej, filwaqt li xorta waħda tirrispetta l-kompetenzi nazzjonali u tiżgura li jitħarsu l-karatteristiċi speċifiċi tas-sistemi edukattivi tal-Istati Membri;</w:t>
            </w:r>
          </w:p>
        </w:tc>
        <w:tc>
          <w:tcPr>
            <w:tcW w:w="4876" w:type="dxa"/>
          </w:tcPr>
          <w:p w14:paraId="5BFF1719" w14:textId="01ED3574" w:rsidR="00DF2775" w:rsidRPr="00B74FC3" w:rsidRDefault="00737C32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74FC3">
              <w:rPr>
                <w:noProof w:val="0"/>
              </w:rPr>
              <w:t>1.</w:t>
            </w:r>
            <w:r w:rsidRPr="00B74FC3">
              <w:rPr>
                <w:b/>
                <w:i/>
                <w:noProof w:val="0"/>
              </w:rPr>
              <w:tab/>
            </w:r>
            <w:r w:rsidRPr="00B74FC3">
              <w:rPr>
                <w:noProof w:val="0"/>
              </w:rPr>
              <w:t>Ifakkar li l-modernizzazzjoni tas-sistemi edukattivi u tat-taħriġ nazzjonali hija kompetenza tal-Istati Membri;</w:t>
            </w:r>
          </w:p>
        </w:tc>
      </w:tr>
    </w:tbl>
    <w:p w14:paraId="20618705" w14:textId="77777777" w:rsidR="00DF2775" w:rsidRPr="00B74FC3" w:rsidRDefault="00DF2775" w:rsidP="000039BF">
      <w:pPr>
        <w:pStyle w:val="Olang"/>
      </w:pPr>
      <w:r w:rsidRPr="00B74FC3">
        <w:t xml:space="preserve">Or. </w:t>
      </w:r>
      <w:r w:rsidRPr="00B74FC3">
        <w:rPr>
          <w:rStyle w:val="HideTWBExt"/>
          <w:noProof w:val="0"/>
        </w:rPr>
        <w:t>&lt;Original&gt;</w:t>
      </w:r>
      <w:r w:rsidR="00737C32" w:rsidRPr="00B74FC3">
        <w:rPr>
          <w:rStyle w:val="HideTWBInt"/>
        </w:rPr>
        <w:t>{EN}</w:t>
      </w:r>
      <w:r w:rsidR="00737C32" w:rsidRPr="00B74FC3">
        <w:t>en</w:t>
      </w:r>
      <w:r w:rsidRPr="00B74FC3">
        <w:rPr>
          <w:rStyle w:val="HideTWBExt"/>
          <w:noProof w:val="0"/>
        </w:rPr>
        <w:t>&lt;/Original&gt;</w:t>
      </w:r>
    </w:p>
    <w:p w14:paraId="58858629" w14:textId="77777777" w:rsidR="00DF2775" w:rsidRPr="00B74FC3" w:rsidRDefault="00DF2775" w:rsidP="00DF2775">
      <w:pPr>
        <w:sectPr w:rsidR="00DF2775" w:rsidRPr="00B74FC3" w:rsidSect="00DF2775">
          <w:footerReference w:type="default" r:id="rId21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1578A757" w14:textId="77777777" w:rsidR="00DF2775" w:rsidRPr="00B74FC3" w:rsidRDefault="00DF2775" w:rsidP="00DF2775">
      <w:r w:rsidRPr="00B74FC3">
        <w:rPr>
          <w:rStyle w:val="HideTWBExt"/>
          <w:noProof w:val="0"/>
        </w:rPr>
        <w:lastRenderedPageBreak/>
        <w:t>&lt;/Amend&gt;</w:t>
      </w:r>
    </w:p>
    <w:p w14:paraId="50B88348" w14:textId="275A098C" w:rsidR="00DF2775" w:rsidRPr="00B74FC3" w:rsidRDefault="00DF2775" w:rsidP="00DF2775">
      <w:pPr>
        <w:pStyle w:val="ZDateAM"/>
      </w:pPr>
      <w:r w:rsidRPr="00B74FC3">
        <w:rPr>
          <w:rStyle w:val="HideTWBExt"/>
          <w:noProof w:val="0"/>
        </w:rPr>
        <w:t>&lt;Amend&gt;&lt;Date&gt;</w:t>
      </w:r>
      <w:r w:rsidRPr="00B74FC3">
        <w:rPr>
          <w:rStyle w:val="HideTWBInt"/>
          <w:color w:val="auto"/>
        </w:rPr>
        <w:t>{16/05/2017}</w:t>
      </w:r>
      <w:r w:rsidRPr="00B74FC3">
        <w:t>16.5.2017</w:t>
      </w:r>
      <w:r w:rsidRPr="00B74FC3">
        <w:rPr>
          <w:rStyle w:val="HideTWBExt"/>
          <w:noProof w:val="0"/>
        </w:rPr>
        <w:t>&lt;/Date&gt;</w:t>
      </w:r>
      <w:r w:rsidRPr="00B74FC3">
        <w:tab/>
      </w:r>
      <w:r w:rsidRPr="00B74FC3">
        <w:rPr>
          <w:rStyle w:val="HideTWBExt"/>
          <w:noProof w:val="0"/>
        </w:rPr>
        <w:t>&lt;ANo&gt;</w:t>
      </w:r>
      <w:r w:rsidRPr="00B74FC3">
        <w:t>B8-0298</w:t>
      </w:r>
      <w:r w:rsidRPr="00B74FC3">
        <w:rPr>
          <w:rStyle w:val="HideTWBExt"/>
          <w:noProof w:val="0"/>
        </w:rPr>
        <w:t>&lt;/ANo&gt;</w:t>
      </w:r>
      <w:r w:rsidRPr="00B74FC3">
        <w:t>/</w:t>
      </w:r>
      <w:r w:rsidRPr="00B74FC3">
        <w:rPr>
          <w:rStyle w:val="HideTWBExt"/>
          <w:noProof w:val="0"/>
        </w:rPr>
        <w:t>&lt;NumAm&gt;</w:t>
      </w:r>
      <w:r w:rsidRPr="00B74FC3">
        <w:t>10</w:t>
      </w:r>
      <w:r w:rsidRPr="00B74FC3">
        <w:rPr>
          <w:rStyle w:val="HideTWBExt"/>
          <w:noProof w:val="0"/>
        </w:rPr>
        <w:t>&lt;/NumAm&gt;</w:t>
      </w:r>
    </w:p>
    <w:p w14:paraId="5191305B" w14:textId="77777777" w:rsidR="00DF2775" w:rsidRPr="00B74FC3" w:rsidRDefault="00DF2775" w:rsidP="00DF2775">
      <w:pPr>
        <w:pStyle w:val="AMNumberTabs"/>
      </w:pPr>
      <w:r w:rsidRPr="00B74FC3">
        <w:t>Emenda</w:t>
      </w:r>
      <w:r w:rsidRPr="00B74FC3">
        <w:tab/>
      </w:r>
      <w:r w:rsidRPr="00B74FC3">
        <w:tab/>
      </w:r>
      <w:r w:rsidRPr="00B74FC3">
        <w:rPr>
          <w:rStyle w:val="HideTWBExt"/>
          <w:b w:val="0"/>
          <w:noProof w:val="0"/>
        </w:rPr>
        <w:t>&lt;NumAm&gt;</w:t>
      </w:r>
      <w:r w:rsidRPr="00B74FC3">
        <w:t>10</w:t>
      </w:r>
      <w:r w:rsidRPr="00B74FC3">
        <w:rPr>
          <w:rStyle w:val="HideTWBExt"/>
          <w:b w:val="0"/>
          <w:noProof w:val="0"/>
        </w:rPr>
        <w:t>&lt;/NumAm&gt;</w:t>
      </w:r>
    </w:p>
    <w:p w14:paraId="49F8ECAC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&lt;RepeatBlock-By&gt;&lt;Members&gt;</w:t>
      </w:r>
      <w:r w:rsidRPr="00B74FC3">
        <w:t>Joëlle Mélin, Dominique Martin, Mara Bizzotto</w:t>
      </w:r>
      <w:r w:rsidRPr="00B74FC3">
        <w:rPr>
          <w:rStyle w:val="HideTWBExt"/>
          <w:b w:val="0"/>
          <w:noProof w:val="0"/>
        </w:rPr>
        <w:t>&lt;/Members&gt;</w:t>
      </w:r>
    </w:p>
    <w:p w14:paraId="6D9C659D" w14:textId="77777777" w:rsidR="00737C32" w:rsidRPr="00B74FC3" w:rsidRDefault="00DF2775" w:rsidP="00DF2775">
      <w:r w:rsidRPr="00B74FC3">
        <w:rPr>
          <w:rStyle w:val="HideTWBExt"/>
          <w:noProof w:val="0"/>
        </w:rPr>
        <w:t>&lt;AuNomDe&gt;</w:t>
      </w:r>
      <w:r w:rsidRPr="00B74FC3">
        <w:rPr>
          <w:rStyle w:val="HideTWBInt"/>
          <w:color w:val="auto"/>
        </w:rPr>
        <w:t>{ENF}</w:t>
      </w:r>
      <w:r w:rsidRPr="00B74FC3">
        <w:t>f'isem il-Grupp ENF</w:t>
      </w:r>
    </w:p>
    <w:p w14:paraId="23F31DCA" w14:textId="77777777" w:rsidR="00DF2775" w:rsidRPr="00B74FC3" w:rsidRDefault="00DF2775" w:rsidP="00DF2775">
      <w:r w:rsidRPr="00B74FC3">
        <w:rPr>
          <w:rStyle w:val="HideTWBExt"/>
          <w:noProof w:val="0"/>
        </w:rPr>
        <w:t>&lt;/AuNomDe&gt;</w:t>
      </w:r>
    </w:p>
    <w:p w14:paraId="40CA9BA2" w14:textId="77777777" w:rsidR="00DF2775" w:rsidRPr="00B74FC3" w:rsidRDefault="00DF2775" w:rsidP="00DF2775">
      <w:r w:rsidRPr="00B74FC3">
        <w:rPr>
          <w:rStyle w:val="HideTWBExt"/>
          <w:noProof w:val="0"/>
        </w:rPr>
        <w:t>&lt;/RepeatBlock-By&gt;</w:t>
      </w:r>
    </w:p>
    <w:p w14:paraId="37C17A1B" w14:textId="0EFDF3B2" w:rsidR="00DF2775" w:rsidRPr="00B74FC3" w:rsidRDefault="00DF2775" w:rsidP="00DF2775">
      <w:pPr>
        <w:pStyle w:val="ProjRap"/>
      </w:pPr>
      <w:r w:rsidRPr="00B74FC3">
        <w:rPr>
          <w:rStyle w:val="HideTWBExt"/>
          <w:b w:val="0"/>
          <w:noProof w:val="0"/>
        </w:rPr>
        <w:t>&lt;TitreType&gt;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&lt;/TitreType&gt;</w:t>
      </w:r>
      <w:r w:rsidRPr="00B74FC3">
        <w:tab/>
        <w:t>B8-0298/2017</w:t>
      </w:r>
    </w:p>
    <w:p w14:paraId="14763900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&lt;Rapporteur&gt;</w:t>
      </w:r>
      <w:r w:rsidRPr="00B74FC3">
        <w:t>Thomas Händel</w:t>
      </w:r>
      <w:r w:rsidRPr="00B74FC3">
        <w:rPr>
          <w:rStyle w:val="HideTWBExt"/>
          <w:b w:val="0"/>
          <w:noProof w:val="0"/>
        </w:rPr>
        <w:t>&lt;/Rapporteur&gt;</w:t>
      </w:r>
    </w:p>
    <w:p w14:paraId="16756AA7" w14:textId="77777777" w:rsidR="00DF2775" w:rsidRPr="00B74FC3" w:rsidRDefault="00737C32" w:rsidP="00DF2775">
      <w:r w:rsidRPr="00B74FC3">
        <w:rPr>
          <w:rStyle w:val="HideTWBInt"/>
        </w:rPr>
        <w:t>{EMPL}</w:t>
      </w:r>
      <w:r w:rsidRPr="00B74FC3">
        <w:t>f'isem il-Kumitat għall-Impjiegi u l-Affarijiet Soċjali</w:t>
      </w:r>
    </w:p>
    <w:p w14:paraId="31893E3E" w14:textId="77777777" w:rsidR="00DF2775" w:rsidRPr="00B74FC3" w:rsidRDefault="00DF2775" w:rsidP="00DF2775">
      <w:pPr>
        <w:pStyle w:val="Normal12"/>
      </w:pPr>
      <w:r w:rsidRPr="00B74FC3">
        <w:rPr>
          <w:rStyle w:val="HideTWBExt"/>
          <w:noProof w:val="0"/>
        </w:rPr>
        <w:t>&lt;Titre&gt;</w:t>
      </w:r>
      <w:r w:rsidRPr="00B74FC3">
        <w:t>dwar il-Qafas Ewropew tal-Kwalifiki għat-tagħlim tul il-ħajja</w:t>
      </w:r>
      <w:r w:rsidRPr="00B74FC3">
        <w:rPr>
          <w:rStyle w:val="HideTWBExt"/>
          <w:noProof w:val="0"/>
        </w:rPr>
        <w:t>&lt;/Titre&gt;</w:t>
      </w:r>
    </w:p>
    <w:p w14:paraId="7925A57D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&lt;DocAmend&gt;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&lt;/DocAmend&gt;</w:t>
      </w:r>
    </w:p>
    <w:p w14:paraId="344AABDD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&lt;Article&gt;</w:t>
      </w:r>
      <w:r w:rsidRPr="00B74FC3">
        <w:t>Paragrafu 4</w:t>
      </w:r>
      <w:r w:rsidRPr="00B74FC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F2775" w:rsidRPr="00B74FC3" w14:paraId="114BBA1C" w14:textId="77777777" w:rsidTr="00DF2775">
        <w:trPr>
          <w:jc w:val="center"/>
        </w:trPr>
        <w:tc>
          <w:tcPr>
            <w:tcW w:w="9752" w:type="dxa"/>
            <w:gridSpan w:val="2"/>
          </w:tcPr>
          <w:p w14:paraId="2FB01614" w14:textId="77777777" w:rsidR="00DF2775" w:rsidRPr="00B74FC3" w:rsidRDefault="00DF2775" w:rsidP="00DF2775">
            <w:pPr>
              <w:keepNext/>
            </w:pPr>
          </w:p>
        </w:tc>
      </w:tr>
      <w:tr w:rsidR="00DF2775" w:rsidRPr="00B74FC3" w14:paraId="7F9948A7" w14:textId="77777777" w:rsidTr="00DF2775">
        <w:trPr>
          <w:jc w:val="center"/>
        </w:trPr>
        <w:tc>
          <w:tcPr>
            <w:tcW w:w="4876" w:type="dxa"/>
          </w:tcPr>
          <w:p w14:paraId="212F8A88" w14:textId="77777777" w:rsidR="00DF2775" w:rsidRPr="00B74FC3" w:rsidRDefault="00737C32" w:rsidP="00DF2775">
            <w:pPr>
              <w:pStyle w:val="ColumnHeading"/>
              <w:keepNext/>
            </w:pPr>
            <w:r w:rsidRPr="00B74FC3">
              <w:t>Mozzjoni għal riżoluzzjoni</w:t>
            </w:r>
          </w:p>
        </w:tc>
        <w:tc>
          <w:tcPr>
            <w:tcW w:w="4876" w:type="dxa"/>
          </w:tcPr>
          <w:p w14:paraId="37E24C63" w14:textId="77777777" w:rsidR="00DF2775" w:rsidRPr="00B74FC3" w:rsidRDefault="00DF2775" w:rsidP="00DF2775">
            <w:pPr>
              <w:pStyle w:val="ColumnHeading"/>
              <w:keepNext/>
            </w:pPr>
            <w:r w:rsidRPr="00B74FC3">
              <w:t>Emenda</w:t>
            </w:r>
          </w:p>
        </w:tc>
      </w:tr>
      <w:tr w:rsidR="00DF2775" w:rsidRPr="00B74FC3" w14:paraId="2FA97E1C" w14:textId="77777777" w:rsidTr="00DF2775">
        <w:trPr>
          <w:jc w:val="center"/>
        </w:trPr>
        <w:tc>
          <w:tcPr>
            <w:tcW w:w="4876" w:type="dxa"/>
          </w:tcPr>
          <w:p w14:paraId="368534F1" w14:textId="77777777" w:rsidR="00DF2775" w:rsidRPr="00B74FC3" w:rsidRDefault="00737C32" w:rsidP="00DF2775">
            <w:pPr>
              <w:pStyle w:val="Normal6"/>
              <w:rPr>
                <w:b/>
                <w:i/>
                <w:noProof w:val="0"/>
              </w:rPr>
            </w:pPr>
            <w:r w:rsidRPr="00B74FC3">
              <w:rPr>
                <w:noProof w:val="0"/>
              </w:rPr>
              <w:t>4.</w:t>
            </w:r>
            <w:r w:rsidRPr="00B74FC3">
              <w:rPr>
                <w:b/>
                <w:i/>
                <w:noProof w:val="0"/>
              </w:rPr>
              <w:tab/>
              <w:t>Jinnota</w:t>
            </w:r>
            <w:r w:rsidRPr="00B74FC3">
              <w:rPr>
                <w:noProof w:val="0"/>
              </w:rPr>
              <w:t xml:space="preserve"> li </w:t>
            </w:r>
            <w:r w:rsidRPr="00B74FC3">
              <w:rPr>
                <w:b/>
                <w:i/>
                <w:noProof w:val="0"/>
              </w:rPr>
              <w:t>wieħed mir-rwoli tal-QEK hu li jżid il-komparabbiltà tal-kwalifiki miksuba fl-Istati Membri filwaqt li jħares il-karatteristiċi speċifiċi tas-sistemi edukattivi</w:t>
            </w:r>
            <w:r w:rsidRPr="00B74FC3">
              <w:rPr>
                <w:noProof w:val="0"/>
              </w:rPr>
              <w:t xml:space="preserve"> nazzjonali;</w:t>
            </w:r>
          </w:p>
        </w:tc>
        <w:tc>
          <w:tcPr>
            <w:tcW w:w="4876" w:type="dxa"/>
          </w:tcPr>
          <w:p w14:paraId="2F4CC836" w14:textId="7E08804E" w:rsidR="00DF2775" w:rsidRPr="00B74FC3" w:rsidRDefault="00737C32" w:rsidP="00027F2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74FC3">
              <w:rPr>
                <w:noProof w:val="0"/>
              </w:rPr>
              <w:t>4.</w:t>
            </w:r>
            <w:r w:rsidRPr="00B74FC3">
              <w:rPr>
                <w:b/>
                <w:i/>
                <w:noProof w:val="0"/>
              </w:rPr>
              <w:tab/>
              <w:t>Jenfasizza l-fatt</w:t>
            </w:r>
            <w:r w:rsidRPr="00B74FC3">
              <w:rPr>
                <w:noProof w:val="0"/>
              </w:rPr>
              <w:t xml:space="preserve"> li </w:t>
            </w:r>
            <w:r w:rsidRPr="00B74FC3">
              <w:rPr>
                <w:b/>
                <w:i/>
                <w:noProof w:val="0"/>
              </w:rPr>
              <w:t>l-mobbiltà transnazzjonali waħedha ma tistax issolvi l-problema tal-qgħad fl-UE, speċjalment il-qgħad fost iż-żgħażagħ, u trid tkun akkumpanjata minn investimenti</w:t>
            </w:r>
            <w:r w:rsidRPr="00B74FC3">
              <w:rPr>
                <w:noProof w:val="0"/>
              </w:rPr>
              <w:t xml:space="preserve"> nazzjonali</w:t>
            </w:r>
            <w:r w:rsidRPr="00B74FC3">
              <w:rPr>
                <w:b/>
                <w:i/>
                <w:noProof w:val="0"/>
              </w:rPr>
              <w:t>, valutazzjoni mill-ġdid tal-istatus ta' "apprendist" u taħriġ vokazzjonali</w:t>
            </w:r>
            <w:r w:rsidRPr="00B74FC3">
              <w:rPr>
                <w:noProof w:val="0"/>
              </w:rPr>
              <w:t>;</w:t>
            </w:r>
          </w:p>
        </w:tc>
      </w:tr>
    </w:tbl>
    <w:p w14:paraId="1457BE62" w14:textId="77777777" w:rsidR="00DF2775" w:rsidRPr="00B74FC3" w:rsidRDefault="00DF2775" w:rsidP="000039BF">
      <w:pPr>
        <w:pStyle w:val="Olang"/>
      </w:pPr>
      <w:r w:rsidRPr="00B74FC3">
        <w:t xml:space="preserve">Or. </w:t>
      </w:r>
      <w:r w:rsidRPr="00B74FC3">
        <w:rPr>
          <w:rStyle w:val="HideTWBExt"/>
          <w:noProof w:val="0"/>
        </w:rPr>
        <w:t>&lt;Original&gt;</w:t>
      </w:r>
      <w:r w:rsidR="00737C32" w:rsidRPr="00B74FC3">
        <w:rPr>
          <w:rStyle w:val="HideTWBInt"/>
        </w:rPr>
        <w:t>{EN}</w:t>
      </w:r>
      <w:r w:rsidR="00737C32" w:rsidRPr="00B74FC3">
        <w:t>en</w:t>
      </w:r>
      <w:r w:rsidRPr="00B74FC3">
        <w:rPr>
          <w:rStyle w:val="HideTWBExt"/>
          <w:noProof w:val="0"/>
        </w:rPr>
        <w:t>&lt;/Original&gt;</w:t>
      </w:r>
    </w:p>
    <w:p w14:paraId="052F70A6" w14:textId="77777777" w:rsidR="00DF2775" w:rsidRPr="00B74FC3" w:rsidRDefault="00DF2775" w:rsidP="00DF2775">
      <w:pPr>
        <w:sectPr w:rsidR="00DF2775" w:rsidRPr="00B74FC3" w:rsidSect="00DF2775">
          <w:footerReference w:type="default" r:id="rId2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080148E1" w14:textId="77777777" w:rsidR="00DF2775" w:rsidRPr="00B74FC3" w:rsidRDefault="00DF2775" w:rsidP="00DF2775">
      <w:r w:rsidRPr="00B74FC3">
        <w:rPr>
          <w:rStyle w:val="HideTWBExt"/>
          <w:noProof w:val="0"/>
        </w:rPr>
        <w:lastRenderedPageBreak/>
        <w:t>&lt;/Amend&gt;</w:t>
      </w:r>
    </w:p>
    <w:p w14:paraId="34559889" w14:textId="62C09B57" w:rsidR="00DF2775" w:rsidRPr="00B74FC3" w:rsidRDefault="00DF2775" w:rsidP="00DF2775">
      <w:pPr>
        <w:pStyle w:val="ZDateAM"/>
      </w:pPr>
      <w:r w:rsidRPr="00B74FC3">
        <w:rPr>
          <w:rStyle w:val="HideTWBExt"/>
          <w:noProof w:val="0"/>
        </w:rPr>
        <w:t>&lt;Amend&gt;&lt;Date&gt;</w:t>
      </w:r>
      <w:r w:rsidRPr="00B74FC3">
        <w:rPr>
          <w:rStyle w:val="HideTWBInt"/>
          <w:color w:val="auto"/>
        </w:rPr>
        <w:t>{16/05/2017}</w:t>
      </w:r>
      <w:r w:rsidRPr="00B74FC3">
        <w:t>16.5.2017</w:t>
      </w:r>
      <w:r w:rsidRPr="00B74FC3">
        <w:rPr>
          <w:rStyle w:val="HideTWBExt"/>
          <w:noProof w:val="0"/>
        </w:rPr>
        <w:t>&lt;/Date&gt;</w:t>
      </w:r>
      <w:r w:rsidRPr="00B74FC3">
        <w:tab/>
      </w:r>
      <w:r w:rsidRPr="00B74FC3">
        <w:rPr>
          <w:rStyle w:val="HideTWBExt"/>
          <w:noProof w:val="0"/>
        </w:rPr>
        <w:t>&lt;ANo&gt;</w:t>
      </w:r>
      <w:r w:rsidRPr="00B74FC3">
        <w:t>B8-0298</w:t>
      </w:r>
      <w:r w:rsidRPr="00B74FC3">
        <w:rPr>
          <w:rStyle w:val="HideTWBExt"/>
          <w:noProof w:val="0"/>
        </w:rPr>
        <w:t>&lt;/ANo&gt;</w:t>
      </w:r>
      <w:r w:rsidRPr="00B74FC3">
        <w:t>/</w:t>
      </w:r>
      <w:r w:rsidRPr="00B74FC3">
        <w:rPr>
          <w:rStyle w:val="HideTWBExt"/>
          <w:noProof w:val="0"/>
        </w:rPr>
        <w:t>&lt;NumAm&gt;</w:t>
      </w:r>
      <w:r w:rsidRPr="00B74FC3">
        <w:t>11</w:t>
      </w:r>
      <w:r w:rsidRPr="00B74FC3">
        <w:rPr>
          <w:rStyle w:val="HideTWBExt"/>
          <w:noProof w:val="0"/>
        </w:rPr>
        <w:t>&lt;/NumAm&gt;</w:t>
      </w:r>
    </w:p>
    <w:p w14:paraId="52C98D78" w14:textId="77777777" w:rsidR="00DF2775" w:rsidRPr="00B74FC3" w:rsidRDefault="00DF2775" w:rsidP="00DF2775">
      <w:pPr>
        <w:pStyle w:val="AMNumberTabs"/>
      </w:pPr>
      <w:r w:rsidRPr="00B74FC3">
        <w:t>Emenda</w:t>
      </w:r>
      <w:r w:rsidRPr="00B74FC3">
        <w:tab/>
      </w:r>
      <w:r w:rsidRPr="00B74FC3">
        <w:tab/>
      </w:r>
      <w:r w:rsidRPr="00B74FC3">
        <w:rPr>
          <w:rStyle w:val="HideTWBExt"/>
          <w:b w:val="0"/>
          <w:noProof w:val="0"/>
        </w:rPr>
        <w:t>&lt;NumAm&gt;</w:t>
      </w:r>
      <w:r w:rsidRPr="00B74FC3">
        <w:t>11</w:t>
      </w:r>
      <w:r w:rsidRPr="00B74FC3">
        <w:rPr>
          <w:rStyle w:val="HideTWBExt"/>
          <w:b w:val="0"/>
          <w:noProof w:val="0"/>
        </w:rPr>
        <w:t>&lt;/NumAm&gt;</w:t>
      </w:r>
    </w:p>
    <w:p w14:paraId="19451C4C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&lt;RepeatBlock-By&gt;&lt;Members&gt;</w:t>
      </w:r>
      <w:r w:rsidRPr="00B74FC3">
        <w:t>Joëlle Mélin, Dominique Martin, Mara Bizzotto</w:t>
      </w:r>
      <w:r w:rsidRPr="00B74FC3">
        <w:rPr>
          <w:rStyle w:val="HideTWBExt"/>
          <w:b w:val="0"/>
          <w:noProof w:val="0"/>
        </w:rPr>
        <w:t>&lt;/Members&gt;</w:t>
      </w:r>
    </w:p>
    <w:p w14:paraId="0B5B5213" w14:textId="77777777" w:rsidR="00DF2775" w:rsidRPr="00B74FC3" w:rsidRDefault="00DF2775" w:rsidP="00DF2775">
      <w:r w:rsidRPr="00B74FC3">
        <w:rPr>
          <w:rStyle w:val="HideTWBExt"/>
          <w:noProof w:val="0"/>
        </w:rPr>
        <w:t>&lt;AuNomDe&gt;</w:t>
      </w:r>
      <w:r w:rsidRPr="00B74FC3">
        <w:rPr>
          <w:rStyle w:val="HideTWBInt"/>
          <w:color w:val="auto"/>
        </w:rPr>
        <w:t>{ENF}</w:t>
      </w:r>
      <w:r w:rsidRPr="00B74FC3">
        <w:t>f'isem il-Grupp ENF</w:t>
      </w:r>
      <w:r w:rsidRPr="00B74FC3">
        <w:rPr>
          <w:rStyle w:val="HideTWBExt"/>
          <w:noProof w:val="0"/>
        </w:rPr>
        <w:t>&lt;/AuNomDe&gt;</w:t>
      </w:r>
    </w:p>
    <w:p w14:paraId="49685ACC" w14:textId="77777777" w:rsidR="00DF2775" w:rsidRPr="00B74FC3" w:rsidRDefault="00DF2775" w:rsidP="00DF2775">
      <w:r w:rsidRPr="00B74FC3">
        <w:rPr>
          <w:rStyle w:val="HideTWBExt"/>
          <w:noProof w:val="0"/>
        </w:rPr>
        <w:t>&lt;/RepeatBlock-By&gt;</w:t>
      </w:r>
    </w:p>
    <w:p w14:paraId="43703148" w14:textId="2C5BAB87" w:rsidR="00DF2775" w:rsidRPr="00B74FC3" w:rsidRDefault="00DF2775" w:rsidP="00DF2775">
      <w:pPr>
        <w:pStyle w:val="ProjRap"/>
      </w:pPr>
      <w:r w:rsidRPr="00B74FC3">
        <w:rPr>
          <w:rStyle w:val="HideTWBExt"/>
          <w:b w:val="0"/>
          <w:noProof w:val="0"/>
        </w:rPr>
        <w:t>&lt;TitreType&gt;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&lt;/TitreType&gt;</w:t>
      </w:r>
      <w:r w:rsidRPr="00B74FC3">
        <w:tab/>
        <w:t>B8-0298/2017</w:t>
      </w:r>
    </w:p>
    <w:p w14:paraId="421F6395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&lt;Rapporteur&gt;</w:t>
      </w:r>
      <w:r w:rsidRPr="00B74FC3">
        <w:t>Thomas Händel</w:t>
      </w:r>
      <w:r w:rsidRPr="00B74FC3">
        <w:rPr>
          <w:rStyle w:val="HideTWBExt"/>
          <w:b w:val="0"/>
          <w:noProof w:val="0"/>
        </w:rPr>
        <w:t>&lt;/Rapporteur&gt;</w:t>
      </w:r>
    </w:p>
    <w:p w14:paraId="493C2F75" w14:textId="77777777" w:rsidR="00DF2775" w:rsidRPr="00B74FC3" w:rsidRDefault="00737C32" w:rsidP="00DF2775">
      <w:r w:rsidRPr="00B74FC3">
        <w:rPr>
          <w:rStyle w:val="HideTWBInt"/>
        </w:rPr>
        <w:t>{EMPL}</w:t>
      </w:r>
      <w:r w:rsidRPr="00B74FC3">
        <w:t>f'isem il-Kumitat għall-Impjiegi u l-Affarijiet Soċjali</w:t>
      </w:r>
    </w:p>
    <w:p w14:paraId="24F57DA9" w14:textId="77777777" w:rsidR="00DF2775" w:rsidRPr="00B74FC3" w:rsidRDefault="00DF2775" w:rsidP="00DF2775">
      <w:pPr>
        <w:pStyle w:val="Normal12"/>
      </w:pPr>
      <w:r w:rsidRPr="00B74FC3">
        <w:rPr>
          <w:rStyle w:val="HideTWBExt"/>
          <w:noProof w:val="0"/>
        </w:rPr>
        <w:t>&lt;Titre&gt;</w:t>
      </w:r>
      <w:r w:rsidRPr="00B74FC3">
        <w:t>dwar il-Qafas Ewropew tal-Kwalifiki għat-tagħlim tul il-ħajja</w:t>
      </w:r>
      <w:r w:rsidRPr="00B74FC3">
        <w:rPr>
          <w:rStyle w:val="HideTWBExt"/>
          <w:noProof w:val="0"/>
        </w:rPr>
        <w:t>&lt;/Titre&gt;</w:t>
      </w:r>
    </w:p>
    <w:p w14:paraId="78E29448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&lt;DocAmend&gt;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&lt;/DocAmend&gt;</w:t>
      </w:r>
    </w:p>
    <w:p w14:paraId="275F90D5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&lt;Article&gt;</w:t>
      </w:r>
      <w:r w:rsidRPr="00B74FC3">
        <w:t>Paragrafu 5</w:t>
      </w:r>
      <w:r w:rsidRPr="00B74FC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F2775" w:rsidRPr="00B74FC3" w14:paraId="05ACE581" w14:textId="77777777" w:rsidTr="00DF2775">
        <w:trPr>
          <w:jc w:val="center"/>
        </w:trPr>
        <w:tc>
          <w:tcPr>
            <w:tcW w:w="9752" w:type="dxa"/>
            <w:gridSpan w:val="2"/>
          </w:tcPr>
          <w:p w14:paraId="18440CD4" w14:textId="77777777" w:rsidR="00DF2775" w:rsidRPr="00B74FC3" w:rsidRDefault="00DF2775" w:rsidP="00DF2775">
            <w:pPr>
              <w:keepNext/>
            </w:pPr>
          </w:p>
        </w:tc>
      </w:tr>
      <w:tr w:rsidR="00DF2775" w:rsidRPr="00B74FC3" w14:paraId="7114F016" w14:textId="77777777" w:rsidTr="00DF2775">
        <w:trPr>
          <w:jc w:val="center"/>
        </w:trPr>
        <w:tc>
          <w:tcPr>
            <w:tcW w:w="4876" w:type="dxa"/>
          </w:tcPr>
          <w:p w14:paraId="54ED3A16" w14:textId="77777777" w:rsidR="00DF2775" w:rsidRPr="00B74FC3" w:rsidRDefault="00737C32" w:rsidP="00DF2775">
            <w:pPr>
              <w:pStyle w:val="ColumnHeading"/>
              <w:keepNext/>
            </w:pPr>
            <w:r w:rsidRPr="00B74FC3">
              <w:t>Mozzjoni għal riżoluzzjoni</w:t>
            </w:r>
          </w:p>
        </w:tc>
        <w:tc>
          <w:tcPr>
            <w:tcW w:w="4876" w:type="dxa"/>
          </w:tcPr>
          <w:p w14:paraId="2BDA4EFC" w14:textId="77777777" w:rsidR="00DF2775" w:rsidRPr="00B74FC3" w:rsidRDefault="00DF2775" w:rsidP="00DF2775">
            <w:pPr>
              <w:pStyle w:val="ColumnHeading"/>
              <w:keepNext/>
            </w:pPr>
            <w:r w:rsidRPr="00B74FC3">
              <w:t>Emenda</w:t>
            </w:r>
          </w:p>
        </w:tc>
      </w:tr>
      <w:tr w:rsidR="00DF2775" w:rsidRPr="00B74FC3" w14:paraId="173C4B5B" w14:textId="77777777" w:rsidTr="00DF2775">
        <w:trPr>
          <w:jc w:val="center"/>
        </w:trPr>
        <w:tc>
          <w:tcPr>
            <w:tcW w:w="4876" w:type="dxa"/>
          </w:tcPr>
          <w:p w14:paraId="4B4B7454" w14:textId="272F3A6E" w:rsidR="00DF2775" w:rsidRPr="00B74FC3" w:rsidRDefault="00737C32" w:rsidP="000843F5">
            <w:pPr>
              <w:pStyle w:val="Normal6"/>
              <w:rPr>
                <w:b/>
                <w:i/>
                <w:noProof w:val="0"/>
              </w:rPr>
            </w:pPr>
            <w:r w:rsidRPr="00B74FC3">
              <w:rPr>
                <w:noProof w:val="0"/>
              </w:rPr>
              <w:t>5.</w:t>
            </w:r>
            <w:r w:rsidRPr="00B74FC3">
              <w:rPr>
                <w:b/>
                <w:i/>
                <w:noProof w:val="0"/>
              </w:rPr>
              <w:tab/>
              <w:t>Jirrimarka</w:t>
            </w:r>
            <w:r w:rsidRPr="00B74FC3">
              <w:rPr>
                <w:noProof w:val="0"/>
              </w:rPr>
              <w:t xml:space="preserve"> li </w:t>
            </w:r>
            <w:r w:rsidRPr="00B74FC3">
              <w:rPr>
                <w:b/>
                <w:i/>
                <w:noProof w:val="0"/>
              </w:rPr>
              <w:t>l-Unjoni għandha tippermetti lil kulħadd, irrispettivament mill-età jew mill-istatus</w:t>
            </w:r>
            <w:r w:rsidRPr="00B74FC3">
              <w:rPr>
                <w:noProof w:val="0"/>
              </w:rPr>
              <w:t xml:space="preserve">, </w:t>
            </w:r>
            <w:r w:rsidRPr="00B74FC3">
              <w:rPr>
                <w:b/>
                <w:i/>
                <w:noProof w:val="0"/>
              </w:rPr>
              <w:t xml:space="preserve">ikollu l-ħiliet </w:t>
            </w:r>
            <w:r w:rsidRPr="00B74FC3">
              <w:rPr>
                <w:noProof w:val="0"/>
              </w:rPr>
              <w:t xml:space="preserve">u </w:t>
            </w:r>
            <w:r w:rsidRPr="00B74FC3">
              <w:rPr>
                <w:b/>
                <w:i/>
                <w:noProof w:val="0"/>
              </w:rPr>
              <w:t>l-kompetenzi, inklużi dawk miksuba permezz tal-volontarjat, aktar viżibbli, apprezzati</w:t>
            </w:r>
            <w:r w:rsidRPr="00B74FC3">
              <w:rPr>
                <w:noProof w:val="0"/>
              </w:rPr>
              <w:t xml:space="preserve"> u </w:t>
            </w:r>
            <w:r w:rsidRPr="00B74FC3">
              <w:rPr>
                <w:b/>
                <w:i/>
                <w:noProof w:val="0"/>
              </w:rPr>
              <w:t>rikonoxxuti b'mod ċar u aċċessibbli, partikolarment fiż-żoni transfruntiera, irrispettivament minn fejn jew kif ikunu nkisbu; jenfasizza l-ħtieġa li l-Istati</w:t>
            </w:r>
            <w:r w:rsidRPr="00B74FC3">
              <w:rPr>
                <w:noProof w:val="0"/>
              </w:rPr>
              <w:t xml:space="preserve"> Membri</w:t>
            </w:r>
            <w:r w:rsidRPr="00B74FC3">
              <w:rPr>
                <w:b/>
                <w:i/>
                <w:noProof w:val="0"/>
              </w:rPr>
              <w:t xml:space="preserve"> jagħmlu sforzi akbar biex ikun hemm rikonoxximent aktar mgħaġġel u aktar effikaċi tal-kwalifiki kif ukoll referenzjar tal-livell korrispondenti tal-QEK</w:t>
            </w:r>
            <w:r w:rsidRPr="00B74FC3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14:paraId="28BA8991" w14:textId="56AFDD15" w:rsidR="00DF2775" w:rsidRPr="00B74FC3" w:rsidRDefault="00737C32" w:rsidP="007D24FD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74FC3">
              <w:rPr>
                <w:noProof w:val="0"/>
              </w:rPr>
              <w:t>5.</w:t>
            </w:r>
            <w:r w:rsidRPr="00B74FC3">
              <w:rPr>
                <w:b/>
                <w:i/>
                <w:noProof w:val="0"/>
              </w:rPr>
              <w:tab/>
              <w:t>Ifakkar</w:t>
            </w:r>
            <w:r w:rsidRPr="00B74FC3">
              <w:rPr>
                <w:noProof w:val="0"/>
              </w:rPr>
              <w:t xml:space="preserve"> li </w:t>
            </w:r>
            <w:r w:rsidRPr="00B74FC3">
              <w:rPr>
                <w:b/>
                <w:i/>
                <w:noProof w:val="0"/>
              </w:rPr>
              <w:t>l-mobbiltà professjonali transnazzjonali trid tkun volontarja u mhux furzata</w:t>
            </w:r>
            <w:r w:rsidRPr="00B74FC3">
              <w:rPr>
                <w:noProof w:val="0"/>
              </w:rPr>
              <w:t xml:space="preserve">, u </w:t>
            </w:r>
            <w:r w:rsidRPr="00B74FC3">
              <w:rPr>
                <w:b/>
                <w:i/>
                <w:noProof w:val="0"/>
              </w:rPr>
              <w:t>trid twieġeb aħjar għar-rekwiżiti tad-domanda</w:t>
            </w:r>
            <w:r w:rsidRPr="00B74FC3">
              <w:rPr>
                <w:noProof w:val="0"/>
              </w:rPr>
              <w:t xml:space="preserve"> u </w:t>
            </w:r>
            <w:r w:rsidRPr="00B74FC3">
              <w:rPr>
                <w:b/>
                <w:i/>
                <w:noProof w:val="0"/>
              </w:rPr>
              <w:t>l-provvista tas-swieq tax-xogħol tal-Istati</w:t>
            </w:r>
            <w:r w:rsidRPr="00B74FC3">
              <w:rPr>
                <w:noProof w:val="0"/>
              </w:rPr>
              <w:t xml:space="preserve"> Membri;</w:t>
            </w:r>
          </w:p>
        </w:tc>
      </w:tr>
    </w:tbl>
    <w:p w14:paraId="7F23A710" w14:textId="77777777" w:rsidR="00DF2775" w:rsidRPr="00B74FC3" w:rsidRDefault="00DF2775" w:rsidP="000039BF">
      <w:pPr>
        <w:pStyle w:val="Olang"/>
      </w:pPr>
      <w:r w:rsidRPr="00B74FC3">
        <w:t xml:space="preserve">Or. </w:t>
      </w:r>
      <w:r w:rsidRPr="00B74FC3">
        <w:rPr>
          <w:rStyle w:val="HideTWBExt"/>
          <w:noProof w:val="0"/>
        </w:rPr>
        <w:t>&lt;Original&gt;</w:t>
      </w:r>
      <w:r w:rsidR="00737C32" w:rsidRPr="00B74FC3">
        <w:rPr>
          <w:rStyle w:val="HideTWBInt"/>
        </w:rPr>
        <w:t>{EN}</w:t>
      </w:r>
      <w:r w:rsidR="00737C32" w:rsidRPr="00B74FC3">
        <w:t>en</w:t>
      </w:r>
      <w:r w:rsidRPr="00B74FC3">
        <w:rPr>
          <w:rStyle w:val="HideTWBExt"/>
          <w:noProof w:val="0"/>
        </w:rPr>
        <w:t>&lt;/Original&gt;</w:t>
      </w:r>
    </w:p>
    <w:p w14:paraId="15CD1C2F" w14:textId="77777777" w:rsidR="00DF2775" w:rsidRPr="00B74FC3" w:rsidRDefault="00DF2775" w:rsidP="00DF2775">
      <w:pPr>
        <w:sectPr w:rsidR="00DF2775" w:rsidRPr="00B74FC3" w:rsidSect="00DF2775">
          <w:footerReference w:type="default" r:id="rId2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78BEE4DA" w14:textId="77777777" w:rsidR="00DF2775" w:rsidRPr="00B74FC3" w:rsidRDefault="00DF2775" w:rsidP="00DF2775">
      <w:r w:rsidRPr="00B74FC3">
        <w:rPr>
          <w:rStyle w:val="HideTWBExt"/>
          <w:noProof w:val="0"/>
        </w:rPr>
        <w:lastRenderedPageBreak/>
        <w:t>&lt;/Amend&gt;</w:t>
      </w:r>
    </w:p>
    <w:p w14:paraId="4E5E7EB9" w14:textId="71C2C08B" w:rsidR="00DF2775" w:rsidRPr="00B74FC3" w:rsidRDefault="00DF2775" w:rsidP="00DF2775">
      <w:pPr>
        <w:pStyle w:val="ZDateAM"/>
      </w:pPr>
      <w:r w:rsidRPr="00B74FC3">
        <w:rPr>
          <w:rStyle w:val="HideTWBExt"/>
          <w:noProof w:val="0"/>
        </w:rPr>
        <w:t>&lt;Amend&gt;&lt;Date&gt;</w:t>
      </w:r>
      <w:r w:rsidRPr="00B74FC3">
        <w:rPr>
          <w:rStyle w:val="HideTWBInt"/>
          <w:color w:val="auto"/>
        </w:rPr>
        <w:t>{16/05/2017}</w:t>
      </w:r>
      <w:r w:rsidRPr="00B74FC3">
        <w:t>16.5.2017</w:t>
      </w:r>
      <w:r w:rsidRPr="00B74FC3">
        <w:rPr>
          <w:rStyle w:val="HideTWBExt"/>
          <w:noProof w:val="0"/>
        </w:rPr>
        <w:t>&lt;/Date&gt;</w:t>
      </w:r>
      <w:r w:rsidRPr="00B74FC3">
        <w:tab/>
      </w:r>
      <w:r w:rsidRPr="00B74FC3">
        <w:rPr>
          <w:rStyle w:val="HideTWBExt"/>
          <w:noProof w:val="0"/>
        </w:rPr>
        <w:t>&lt;ANo&gt;</w:t>
      </w:r>
      <w:r w:rsidRPr="00B74FC3">
        <w:t>B8-0298</w:t>
      </w:r>
      <w:r w:rsidRPr="00B74FC3">
        <w:rPr>
          <w:rStyle w:val="HideTWBExt"/>
          <w:noProof w:val="0"/>
        </w:rPr>
        <w:t>&lt;/ANo&gt;</w:t>
      </w:r>
      <w:r w:rsidRPr="00B74FC3">
        <w:t>/</w:t>
      </w:r>
      <w:r w:rsidRPr="00B74FC3">
        <w:rPr>
          <w:rStyle w:val="HideTWBExt"/>
          <w:noProof w:val="0"/>
        </w:rPr>
        <w:t>&lt;NumAm&gt;</w:t>
      </w:r>
      <w:r w:rsidRPr="00B74FC3">
        <w:t>12</w:t>
      </w:r>
      <w:r w:rsidRPr="00B74FC3">
        <w:rPr>
          <w:rStyle w:val="HideTWBExt"/>
          <w:noProof w:val="0"/>
        </w:rPr>
        <w:t>&lt;/NumAm&gt;</w:t>
      </w:r>
    </w:p>
    <w:p w14:paraId="1A305F0B" w14:textId="77777777" w:rsidR="00DF2775" w:rsidRPr="00B74FC3" w:rsidRDefault="00DF2775" w:rsidP="00DF2775">
      <w:pPr>
        <w:pStyle w:val="AMNumberTabs"/>
      </w:pPr>
      <w:r w:rsidRPr="00B74FC3">
        <w:t>Emenda</w:t>
      </w:r>
      <w:r w:rsidRPr="00B74FC3">
        <w:tab/>
      </w:r>
      <w:r w:rsidRPr="00B74FC3">
        <w:tab/>
      </w:r>
      <w:r w:rsidRPr="00B74FC3">
        <w:rPr>
          <w:rStyle w:val="HideTWBExt"/>
          <w:b w:val="0"/>
          <w:noProof w:val="0"/>
        </w:rPr>
        <w:t>&lt;NumAm&gt;</w:t>
      </w:r>
      <w:r w:rsidRPr="00B74FC3">
        <w:t>12</w:t>
      </w:r>
      <w:r w:rsidRPr="00B74FC3">
        <w:rPr>
          <w:rStyle w:val="HideTWBExt"/>
          <w:b w:val="0"/>
          <w:noProof w:val="0"/>
        </w:rPr>
        <w:t>&lt;/NumAm&gt;</w:t>
      </w:r>
    </w:p>
    <w:p w14:paraId="4CBAE8AF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&lt;RepeatBlock-By&gt;&lt;Members&gt;</w:t>
      </w:r>
      <w:r w:rsidRPr="00B74FC3">
        <w:t>Joëlle Mélin, Dominique Martin, Mara Bizzotto</w:t>
      </w:r>
      <w:r w:rsidRPr="00B74FC3">
        <w:rPr>
          <w:rStyle w:val="HideTWBExt"/>
          <w:b w:val="0"/>
          <w:noProof w:val="0"/>
        </w:rPr>
        <w:t>&lt;/Members&gt;</w:t>
      </w:r>
    </w:p>
    <w:p w14:paraId="397D6A8D" w14:textId="77777777" w:rsidR="00DF2775" w:rsidRPr="00B74FC3" w:rsidRDefault="00DF2775" w:rsidP="00DF2775">
      <w:r w:rsidRPr="00B74FC3">
        <w:rPr>
          <w:rStyle w:val="HideTWBExt"/>
          <w:noProof w:val="0"/>
        </w:rPr>
        <w:t>&lt;AuNomDe&gt;</w:t>
      </w:r>
      <w:r w:rsidRPr="00B74FC3">
        <w:rPr>
          <w:rStyle w:val="HideTWBInt"/>
          <w:color w:val="auto"/>
        </w:rPr>
        <w:t>{ENF}</w:t>
      </w:r>
      <w:r w:rsidRPr="00B74FC3">
        <w:t>f'isem il-Grupp ENF</w:t>
      </w:r>
      <w:r w:rsidRPr="00B74FC3">
        <w:rPr>
          <w:rStyle w:val="HideTWBExt"/>
          <w:noProof w:val="0"/>
        </w:rPr>
        <w:t>&lt;/AuNomDe&gt;</w:t>
      </w:r>
    </w:p>
    <w:p w14:paraId="1B6D690F" w14:textId="77777777" w:rsidR="00DF2775" w:rsidRPr="00B74FC3" w:rsidRDefault="00DF2775" w:rsidP="00DF2775">
      <w:r w:rsidRPr="00B74FC3">
        <w:rPr>
          <w:rStyle w:val="HideTWBExt"/>
          <w:noProof w:val="0"/>
        </w:rPr>
        <w:t>&lt;/RepeatBlock-By&gt;</w:t>
      </w:r>
    </w:p>
    <w:p w14:paraId="4F642304" w14:textId="53C39DAB" w:rsidR="00DF2775" w:rsidRPr="00B74FC3" w:rsidRDefault="00DF2775" w:rsidP="00DF2775">
      <w:pPr>
        <w:pStyle w:val="ProjRap"/>
      </w:pPr>
      <w:r w:rsidRPr="00B74FC3">
        <w:rPr>
          <w:rStyle w:val="HideTWBExt"/>
          <w:b w:val="0"/>
          <w:noProof w:val="0"/>
        </w:rPr>
        <w:t>&lt;TitreType&gt;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&lt;/TitreType&gt;</w:t>
      </w:r>
      <w:r w:rsidRPr="00B74FC3">
        <w:tab/>
        <w:t>B8-0298/2017</w:t>
      </w:r>
    </w:p>
    <w:p w14:paraId="4FA01DA1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&lt;Rapporteur&gt;</w:t>
      </w:r>
      <w:r w:rsidRPr="00B74FC3">
        <w:t>Thomas Händel</w:t>
      </w:r>
      <w:r w:rsidRPr="00B74FC3">
        <w:rPr>
          <w:rStyle w:val="HideTWBExt"/>
          <w:b w:val="0"/>
          <w:noProof w:val="0"/>
        </w:rPr>
        <w:t>&lt;/Rapporteur&gt;</w:t>
      </w:r>
    </w:p>
    <w:p w14:paraId="4C9D86C6" w14:textId="77777777" w:rsidR="00DF2775" w:rsidRPr="00B74FC3" w:rsidRDefault="00737C32" w:rsidP="00DF2775">
      <w:r w:rsidRPr="00B74FC3">
        <w:rPr>
          <w:rStyle w:val="HideTWBInt"/>
        </w:rPr>
        <w:t>{EMPL}</w:t>
      </w:r>
      <w:r w:rsidRPr="00B74FC3">
        <w:t>f'isem il-Kumitat għall-Impjiegi u l-Affarijiet Soċjali</w:t>
      </w:r>
    </w:p>
    <w:p w14:paraId="5248393D" w14:textId="77777777" w:rsidR="00DF2775" w:rsidRPr="00B74FC3" w:rsidRDefault="00DF2775" w:rsidP="00DF2775">
      <w:pPr>
        <w:pStyle w:val="Normal12"/>
      </w:pPr>
      <w:r w:rsidRPr="00B74FC3">
        <w:rPr>
          <w:rStyle w:val="HideTWBExt"/>
          <w:noProof w:val="0"/>
        </w:rPr>
        <w:t>&lt;Titre&gt;</w:t>
      </w:r>
      <w:r w:rsidRPr="00B74FC3">
        <w:t>dwar il-Qafas Ewropew tal-Kwalifiki għat-tagħlim tul il-ħajja</w:t>
      </w:r>
      <w:r w:rsidRPr="00B74FC3">
        <w:rPr>
          <w:rStyle w:val="HideTWBExt"/>
          <w:noProof w:val="0"/>
        </w:rPr>
        <w:t>&lt;/Titre&gt;</w:t>
      </w:r>
    </w:p>
    <w:p w14:paraId="37C8B4CC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&lt;DocAmend&gt;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&lt;/DocAmend&gt;</w:t>
      </w:r>
    </w:p>
    <w:p w14:paraId="29CCD592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&lt;Article&gt;</w:t>
      </w:r>
      <w:r w:rsidRPr="00B74FC3">
        <w:t>Paragrafu 6</w:t>
      </w:r>
      <w:r w:rsidRPr="00B74FC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F2775" w:rsidRPr="00B74FC3" w14:paraId="11183F78" w14:textId="77777777" w:rsidTr="00DF2775">
        <w:trPr>
          <w:jc w:val="center"/>
        </w:trPr>
        <w:tc>
          <w:tcPr>
            <w:tcW w:w="9752" w:type="dxa"/>
            <w:gridSpan w:val="2"/>
          </w:tcPr>
          <w:p w14:paraId="322A0540" w14:textId="77777777" w:rsidR="00DF2775" w:rsidRPr="00B74FC3" w:rsidRDefault="00DF2775" w:rsidP="00DF2775">
            <w:pPr>
              <w:keepNext/>
            </w:pPr>
          </w:p>
        </w:tc>
      </w:tr>
      <w:tr w:rsidR="00DF2775" w:rsidRPr="00B74FC3" w14:paraId="38CE86F4" w14:textId="77777777" w:rsidTr="00DF2775">
        <w:trPr>
          <w:jc w:val="center"/>
        </w:trPr>
        <w:tc>
          <w:tcPr>
            <w:tcW w:w="4876" w:type="dxa"/>
          </w:tcPr>
          <w:p w14:paraId="6A47A28D" w14:textId="77777777" w:rsidR="00DF2775" w:rsidRPr="00B74FC3" w:rsidRDefault="00737C32" w:rsidP="00DF2775">
            <w:pPr>
              <w:pStyle w:val="ColumnHeading"/>
              <w:keepNext/>
            </w:pPr>
            <w:r w:rsidRPr="00B74FC3">
              <w:t>Mozzjoni għal riżoluzzjoni</w:t>
            </w:r>
          </w:p>
        </w:tc>
        <w:tc>
          <w:tcPr>
            <w:tcW w:w="4876" w:type="dxa"/>
          </w:tcPr>
          <w:p w14:paraId="5933F1C2" w14:textId="77777777" w:rsidR="00DF2775" w:rsidRPr="00B74FC3" w:rsidRDefault="00DF2775" w:rsidP="00DF2775">
            <w:pPr>
              <w:pStyle w:val="ColumnHeading"/>
              <w:keepNext/>
            </w:pPr>
            <w:r w:rsidRPr="00B74FC3">
              <w:t>Emenda</w:t>
            </w:r>
          </w:p>
        </w:tc>
      </w:tr>
      <w:tr w:rsidR="00DF2775" w:rsidRPr="00B74FC3" w14:paraId="6300E715" w14:textId="77777777" w:rsidTr="00DF2775">
        <w:trPr>
          <w:jc w:val="center"/>
        </w:trPr>
        <w:tc>
          <w:tcPr>
            <w:tcW w:w="4876" w:type="dxa"/>
          </w:tcPr>
          <w:p w14:paraId="661C128F" w14:textId="77777777" w:rsidR="00DF2775" w:rsidRPr="00B74FC3" w:rsidRDefault="00737C32" w:rsidP="00DF2775">
            <w:pPr>
              <w:pStyle w:val="Normal6"/>
              <w:rPr>
                <w:b/>
                <w:i/>
                <w:noProof w:val="0"/>
              </w:rPr>
            </w:pPr>
            <w:r w:rsidRPr="00B74FC3">
              <w:rPr>
                <w:noProof w:val="0"/>
              </w:rPr>
              <w:t>6.</w:t>
            </w:r>
            <w:r w:rsidRPr="00B74FC3">
              <w:rPr>
                <w:b/>
                <w:i/>
                <w:noProof w:val="0"/>
              </w:rPr>
              <w:tab/>
              <w:t>Ifakkar fil-ħtieġa</w:t>
            </w:r>
            <w:r w:rsidRPr="00B74FC3">
              <w:rPr>
                <w:noProof w:val="0"/>
              </w:rPr>
              <w:t xml:space="preserve"> li </w:t>
            </w:r>
            <w:r w:rsidRPr="00B74FC3">
              <w:rPr>
                <w:b/>
                <w:i/>
                <w:noProof w:val="0"/>
              </w:rPr>
              <w:t>tiġi enfasizzata l-implimentazzjoni tal-QEK sabiex tingħata spinta lill-kwalità</w:t>
            </w:r>
            <w:r w:rsidRPr="00B74FC3">
              <w:rPr>
                <w:noProof w:val="0"/>
              </w:rPr>
              <w:t xml:space="preserve"> u </w:t>
            </w:r>
            <w:r w:rsidRPr="00B74FC3">
              <w:rPr>
                <w:b/>
                <w:i/>
                <w:noProof w:val="0"/>
              </w:rPr>
              <w:t>l-potenzjal</w:t>
            </w:r>
            <w:r w:rsidRPr="00B74FC3">
              <w:rPr>
                <w:noProof w:val="0"/>
              </w:rPr>
              <w:t xml:space="preserve"> ta' </w:t>
            </w:r>
            <w:r w:rsidRPr="00B74FC3">
              <w:rPr>
                <w:b/>
                <w:i/>
                <w:noProof w:val="0"/>
              </w:rPr>
              <w:t>dan il-qafas</w:t>
            </w:r>
            <w:r w:rsidRPr="00B74FC3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14:paraId="5E00E292" w14:textId="7DEB85FD" w:rsidR="00DF2775" w:rsidRPr="00B74FC3" w:rsidRDefault="00737C32" w:rsidP="00027F2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74FC3">
              <w:rPr>
                <w:noProof w:val="0"/>
              </w:rPr>
              <w:t>6.</w:t>
            </w:r>
            <w:r w:rsidRPr="00B74FC3">
              <w:rPr>
                <w:b/>
                <w:i/>
                <w:noProof w:val="0"/>
              </w:rPr>
              <w:tab/>
              <w:t>Jenfasizza</w:t>
            </w:r>
            <w:r w:rsidRPr="00B74FC3">
              <w:rPr>
                <w:noProof w:val="0"/>
              </w:rPr>
              <w:t xml:space="preserve"> li </w:t>
            </w:r>
            <w:r w:rsidRPr="00B74FC3">
              <w:rPr>
                <w:b/>
                <w:i/>
                <w:noProof w:val="0"/>
              </w:rPr>
              <w:t>l-istandards ta' kwalità tal-edukazzjoni, l-impjiegi u s-servizzi ta' kull Stat Membru m'għandhom qatt jiġu ssagrifikati għar-rikonoxximent reċiproku tal-kompetenzi, il-ħiliet, id-diplomi universitarji</w:t>
            </w:r>
            <w:r w:rsidRPr="00B74FC3">
              <w:rPr>
                <w:noProof w:val="0"/>
              </w:rPr>
              <w:t xml:space="preserve"> u </w:t>
            </w:r>
            <w:r w:rsidRPr="00B74FC3">
              <w:rPr>
                <w:b/>
                <w:i/>
                <w:noProof w:val="0"/>
              </w:rPr>
              <w:t>l-kwalifiki, speċjalment fir-rigward tal-ħaddiema minn pajjiżi terzi; jisħaq fuq il-fatt li hija r-responsabbiltà</w:t>
            </w:r>
            <w:r w:rsidRPr="00B74FC3">
              <w:rPr>
                <w:noProof w:val="0"/>
              </w:rPr>
              <w:t xml:space="preserve"> ta' </w:t>
            </w:r>
            <w:r w:rsidRPr="00B74FC3">
              <w:rPr>
                <w:b/>
                <w:i/>
                <w:noProof w:val="0"/>
              </w:rPr>
              <w:t>kull Stat Membru li jiddetermina l-livell tal-paga minima tiegħu</w:t>
            </w:r>
            <w:r w:rsidRPr="00B74FC3">
              <w:rPr>
                <w:noProof w:val="0"/>
              </w:rPr>
              <w:t>;</w:t>
            </w:r>
          </w:p>
        </w:tc>
      </w:tr>
    </w:tbl>
    <w:p w14:paraId="34AE0DFC" w14:textId="77777777" w:rsidR="00DF2775" w:rsidRPr="00B74FC3" w:rsidRDefault="00DF2775" w:rsidP="000039BF">
      <w:pPr>
        <w:pStyle w:val="Olang"/>
      </w:pPr>
      <w:r w:rsidRPr="00B74FC3">
        <w:t xml:space="preserve">Or. </w:t>
      </w:r>
      <w:r w:rsidRPr="00B74FC3">
        <w:rPr>
          <w:rStyle w:val="HideTWBExt"/>
          <w:noProof w:val="0"/>
        </w:rPr>
        <w:t>&lt;Original&gt;</w:t>
      </w:r>
      <w:r w:rsidR="00737C32" w:rsidRPr="00B74FC3">
        <w:rPr>
          <w:rStyle w:val="HideTWBInt"/>
        </w:rPr>
        <w:t>{EN}</w:t>
      </w:r>
      <w:r w:rsidR="00737C32" w:rsidRPr="00B74FC3">
        <w:t>en</w:t>
      </w:r>
      <w:r w:rsidRPr="00B74FC3">
        <w:rPr>
          <w:rStyle w:val="HideTWBExt"/>
          <w:noProof w:val="0"/>
        </w:rPr>
        <w:t>&lt;/Original&gt;</w:t>
      </w:r>
    </w:p>
    <w:p w14:paraId="145B51F8" w14:textId="77777777" w:rsidR="00DF2775" w:rsidRPr="00B74FC3" w:rsidRDefault="00DF2775" w:rsidP="00DF2775">
      <w:pPr>
        <w:sectPr w:rsidR="00DF2775" w:rsidRPr="00B74FC3" w:rsidSect="00DF2775">
          <w:footerReference w:type="default" r:id="rId2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0E644D45" w14:textId="77777777" w:rsidR="00DF2775" w:rsidRPr="00B74FC3" w:rsidRDefault="00DF2775" w:rsidP="00DF2775">
      <w:r w:rsidRPr="00B74FC3">
        <w:rPr>
          <w:rStyle w:val="HideTWBExt"/>
          <w:noProof w:val="0"/>
        </w:rPr>
        <w:lastRenderedPageBreak/>
        <w:t>&lt;/Amend&gt;</w:t>
      </w:r>
    </w:p>
    <w:p w14:paraId="38F5100E" w14:textId="04585E3C" w:rsidR="00DF2775" w:rsidRPr="00B74FC3" w:rsidRDefault="00DF2775" w:rsidP="00DF2775">
      <w:pPr>
        <w:pStyle w:val="ZDateAM"/>
      </w:pPr>
      <w:r w:rsidRPr="00B74FC3">
        <w:rPr>
          <w:rStyle w:val="HideTWBExt"/>
          <w:noProof w:val="0"/>
        </w:rPr>
        <w:t>&lt;Amend&gt;&lt;Date&gt;</w:t>
      </w:r>
      <w:r w:rsidRPr="00B74FC3">
        <w:rPr>
          <w:rStyle w:val="HideTWBInt"/>
          <w:color w:val="auto"/>
        </w:rPr>
        <w:t>{16/05/2017}</w:t>
      </w:r>
      <w:r w:rsidRPr="00B74FC3">
        <w:t>16.5.2017</w:t>
      </w:r>
      <w:r w:rsidRPr="00B74FC3">
        <w:rPr>
          <w:rStyle w:val="HideTWBExt"/>
          <w:noProof w:val="0"/>
        </w:rPr>
        <w:t>&lt;/Date&gt;</w:t>
      </w:r>
      <w:r w:rsidRPr="00B74FC3">
        <w:tab/>
      </w:r>
      <w:r w:rsidRPr="00B74FC3">
        <w:rPr>
          <w:rStyle w:val="HideTWBExt"/>
          <w:noProof w:val="0"/>
        </w:rPr>
        <w:t>&lt;ANo&gt;&lt;/ANo&gt;</w:t>
      </w:r>
      <w:r w:rsidRPr="00B74FC3">
        <w:t>/</w:t>
      </w:r>
      <w:r w:rsidRPr="00B74FC3">
        <w:rPr>
          <w:rStyle w:val="HideTWBExt"/>
          <w:noProof w:val="0"/>
        </w:rPr>
        <w:t>&lt;NumAm&gt;</w:t>
      </w:r>
      <w:r w:rsidRPr="00B74FC3">
        <w:t>13</w:t>
      </w:r>
      <w:r w:rsidRPr="00B74FC3">
        <w:rPr>
          <w:rStyle w:val="HideTWBExt"/>
          <w:noProof w:val="0"/>
        </w:rPr>
        <w:t>&lt;/NumAm&gt;</w:t>
      </w:r>
    </w:p>
    <w:p w14:paraId="2C75C792" w14:textId="77777777" w:rsidR="00DF2775" w:rsidRPr="00B74FC3" w:rsidRDefault="00DF2775" w:rsidP="00DF2775">
      <w:pPr>
        <w:pStyle w:val="AMNumberTabs"/>
      </w:pPr>
      <w:r w:rsidRPr="00B74FC3">
        <w:t>Emenda</w:t>
      </w:r>
      <w:r w:rsidRPr="00B74FC3">
        <w:tab/>
      </w:r>
      <w:r w:rsidRPr="00B74FC3">
        <w:tab/>
      </w:r>
      <w:r w:rsidRPr="00B74FC3">
        <w:rPr>
          <w:rStyle w:val="HideTWBExt"/>
          <w:b w:val="0"/>
          <w:noProof w:val="0"/>
        </w:rPr>
        <w:t>&lt;NumAm&gt;</w:t>
      </w:r>
      <w:r w:rsidRPr="00B74FC3">
        <w:t>13</w:t>
      </w:r>
      <w:r w:rsidRPr="00B74FC3">
        <w:rPr>
          <w:rStyle w:val="HideTWBExt"/>
          <w:b w:val="0"/>
          <w:noProof w:val="0"/>
        </w:rPr>
        <w:t>&lt;/NumAm&gt;</w:t>
      </w:r>
    </w:p>
    <w:p w14:paraId="3D7607C0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&lt;RepeatBlock-By&gt;&lt;Members&gt;</w:t>
      </w:r>
      <w:r w:rsidRPr="00B74FC3">
        <w:t>Joëlle Mélin, Dominique Martin, Mara Bizzotto</w:t>
      </w:r>
      <w:r w:rsidRPr="00B74FC3">
        <w:rPr>
          <w:rStyle w:val="HideTWBExt"/>
          <w:b w:val="0"/>
          <w:noProof w:val="0"/>
        </w:rPr>
        <w:t>&lt;/Members&gt;</w:t>
      </w:r>
    </w:p>
    <w:p w14:paraId="7414372D" w14:textId="77777777" w:rsidR="00DF2775" w:rsidRPr="00B74FC3" w:rsidRDefault="00DF2775" w:rsidP="00DF2775">
      <w:r w:rsidRPr="00B74FC3">
        <w:rPr>
          <w:rStyle w:val="HideTWBExt"/>
          <w:noProof w:val="0"/>
        </w:rPr>
        <w:t>&lt;AuNomDe&gt;</w:t>
      </w:r>
      <w:r w:rsidRPr="00B74FC3">
        <w:rPr>
          <w:rStyle w:val="HideTWBInt"/>
          <w:color w:val="auto"/>
        </w:rPr>
        <w:t>{ENF}</w:t>
      </w:r>
      <w:r w:rsidRPr="00B74FC3">
        <w:t>f'isem il-Grupp ENF</w:t>
      </w:r>
      <w:r w:rsidRPr="00B74FC3">
        <w:rPr>
          <w:rStyle w:val="HideTWBExt"/>
          <w:noProof w:val="0"/>
        </w:rPr>
        <w:t>&lt;/AuNomDe&gt;</w:t>
      </w:r>
    </w:p>
    <w:p w14:paraId="46959ECD" w14:textId="77777777" w:rsidR="00DF2775" w:rsidRPr="00B74FC3" w:rsidRDefault="00DF2775" w:rsidP="00DF2775">
      <w:r w:rsidRPr="00B74FC3">
        <w:rPr>
          <w:rStyle w:val="HideTWBExt"/>
          <w:noProof w:val="0"/>
        </w:rPr>
        <w:t>&lt;/RepeatBlock-By&gt;</w:t>
      </w:r>
    </w:p>
    <w:p w14:paraId="74F9F636" w14:textId="7581AD84" w:rsidR="00DF2775" w:rsidRPr="00B74FC3" w:rsidRDefault="00DF2775" w:rsidP="00DF2775">
      <w:pPr>
        <w:pStyle w:val="ProjRap"/>
      </w:pPr>
      <w:r w:rsidRPr="00B74FC3">
        <w:rPr>
          <w:rStyle w:val="HideTWBExt"/>
          <w:b w:val="0"/>
          <w:noProof w:val="0"/>
        </w:rPr>
        <w:t>&lt;TitreType&gt;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&lt;/TitreType&gt;</w:t>
      </w:r>
      <w:r w:rsidRPr="00B74FC3">
        <w:tab/>
        <w:t>B8-0298/2017</w:t>
      </w:r>
    </w:p>
    <w:p w14:paraId="34676A5B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&lt;Rapporteur&gt;</w:t>
      </w:r>
      <w:r w:rsidRPr="00B74FC3">
        <w:t>Thomas Händel</w:t>
      </w:r>
      <w:r w:rsidRPr="00B74FC3">
        <w:rPr>
          <w:rStyle w:val="HideTWBExt"/>
          <w:b w:val="0"/>
          <w:noProof w:val="0"/>
        </w:rPr>
        <w:t>&lt;/Rapporteur&gt;</w:t>
      </w:r>
    </w:p>
    <w:p w14:paraId="7E67FEE5" w14:textId="77777777" w:rsidR="00DF2775" w:rsidRPr="00B74FC3" w:rsidRDefault="00737C32" w:rsidP="00DF2775">
      <w:r w:rsidRPr="00B74FC3">
        <w:rPr>
          <w:rStyle w:val="HideTWBInt"/>
        </w:rPr>
        <w:t>{EMPL}</w:t>
      </w:r>
      <w:r w:rsidRPr="00B74FC3">
        <w:t>f'isem il-Kumitat għall-Impjiegi u l-Affarijiet Soċjali</w:t>
      </w:r>
    </w:p>
    <w:p w14:paraId="76AA8F39" w14:textId="77777777" w:rsidR="00DF2775" w:rsidRPr="00B74FC3" w:rsidRDefault="00DF2775" w:rsidP="00DF2775">
      <w:pPr>
        <w:pStyle w:val="Normal12"/>
      </w:pPr>
      <w:r w:rsidRPr="00B74FC3">
        <w:rPr>
          <w:rStyle w:val="HideTWBExt"/>
          <w:noProof w:val="0"/>
        </w:rPr>
        <w:t>&lt;Titre&gt;</w:t>
      </w:r>
      <w:r w:rsidRPr="00B74FC3">
        <w:t>dwar il-Qafas Ewropew tal-Kwalifiki għat-tagħlim tul il-ħajja</w:t>
      </w:r>
      <w:r w:rsidRPr="00B74FC3">
        <w:rPr>
          <w:rStyle w:val="HideTWBExt"/>
          <w:noProof w:val="0"/>
        </w:rPr>
        <w:t>&lt;/Titre&gt;</w:t>
      </w:r>
    </w:p>
    <w:p w14:paraId="08457D9D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&lt;DocAmend&gt;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&lt;/DocAmend&gt;</w:t>
      </w:r>
    </w:p>
    <w:p w14:paraId="6CF0A5E8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&lt;Article&gt;</w:t>
      </w:r>
      <w:r w:rsidRPr="00B74FC3">
        <w:t>Paragrafu 7</w:t>
      </w:r>
      <w:r w:rsidRPr="00B74FC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F2775" w:rsidRPr="00B74FC3" w14:paraId="5E06E261" w14:textId="77777777" w:rsidTr="00DF2775">
        <w:trPr>
          <w:jc w:val="center"/>
        </w:trPr>
        <w:tc>
          <w:tcPr>
            <w:tcW w:w="9752" w:type="dxa"/>
            <w:gridSpan w:val="2"/>
          </w:tcPr>
          <w:p w14:paraId="6719A61F" w14:textId="77777777" w:rsidR="00DF2775" w:rsidRPr="00B74FC3" w:rsidRDefault="00DF2775" w:rsidP="00DF2775">
            <w:pPr>
              <w:keepNext/>
            </w:pPr>
          </w:p>
        </w:tc>
      </w:tr>
      <w:tr w:rsidR="00DF2775" w:rsidRPr="00B74FC3" w14:paraId="69A286B1" w14:textId="77777777" w:rsidTr="00DF2775">
        <w:trPr>
          <w:jc w:val="center"/>
        </w:trPr>
        <w:tc>
          <w:tcPr>
            <w:tcW w:w="4876" w:type="dxa"/>
          </w:tcPr>
          <w:p w14:paraId="49278B63" w14:textId="77777777" w:rsidR="00DF2775" w:rsidRPr="00B74FC3" w:rsidRDefault="00737C32" w:rsidP="00DF2775">
            <w:pPr>
              <w:pStyle w:val="ColumnHeading"/>
              <w:keepNext/>
            </w:pPr>
            <w:r w:rsidRPr="00B74FC3">
              <w:t>Mozzjoni għal riżoluzzjoni</w:t>
            </w:r>
          </w:p>
        </w:tc>
        <w:tc>
          <w:tcPr>
            <w:tcW w:w="4876" w:type="dxa"/>
          </w:tcPr>
          <w:p w14:paraId="0D1B413D" w14:textId="77777777" w:rsidR="00DF2775" w:rsidRPr="00B74FC3" w:rsidRDefault="00DF2775" w:rsidP="00DF2775">
            <w:pPr>
              <w:pStyle w:val="ColumnHeading"/>
              <w:keepNext/>
            </w:pPr>
            <w:r w:rsidRPr="00B74FC3">
              <w:t>Emenda</w:t>
            </w:r>
          </w:p>
        </w:tc>
      </w:tr>
      <w:tr w:rsidR="00DF2775" w:rsidRPr="00B74FC3" w14:paraId="32A95BA7" w14:textId="77777777" w:rsidTr="00DF2775">
        <w:trPr>
          <w:jc w:val="center"/>
        </w:trPr>
        <w:tc>
          <w:tcPr>
            <w:tcW w:w="4876" w:type="dxa"/>
          </w:tcPr>
          <w:p w14:paraId="1B1623B9" w14:textId="77777777" w:rsidR="00DF2775" w:rsidRPr="00B74FC3" w:rsidRDefault="00737C32" w:rsidP="00DF2775">
            <w:pPr>
              <w:pStyle w:val="Normal6"/>
              <w:rPr>
                <w:b/>
                <w:i/>
                <w:noProof w:val="0"/>
              </w:rPr>
            </w:pPr>
            <w:r w:rsidRPr="00B74FC3">
              <w:rPr>
                <w:noProof w:val="0"/>
              </w:rPr>
              <w:t>7.</w:t>
            </w:r>
            <w:r w:rsidRPr="00B74FC3">
              <w:rPr>
                <w:b/>
                <w:i/>
                <w:noProof w:val="0"/>
              </w:rPr>
              <w:tab/>
              <w:t>Jirrakkomanda aktar flessibbiltà fir-rigward tal-aġġornament tar-referenzjar tal-qafas</w:t>
            </w:r>
            <w:r w:rsidRPr="00B74FC3">
              <w:rPr>
                <w:noProof w:val="0"/>
              </w:rPr>
              <w:t xml:space="preserve"> nazzjonali </w:t>
            </w:r>
            <w:r w:rsidRPr="00B74FC3">
              <w:rPr>
                <w:b/>
                <w:i/>
                <w:noProof w:val="0"/>
              </w:rPr>
              <w:t>mal-QEK</w:t>
            </w:r>
            <w:r w:rsidRPr="00B74FC3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14:paraId="3B652781" w14:textId="35D145DF" w:rsidR="00DF2775" w:rsidRPr="00B74FC3" w:rsidRDefault="00737C32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74FC3">
              <w:rPr>
                <w:noProof w:val="0"/>
              </w:rPr>
              <w:t>7.</w:t>
            </w:r>
            <w:r w:rsidRPr="00B74FC3">
              <w:rPr>
                <w:b/>
                <w:i/>
                <w:noProof w:val="0"/>
              </w:rPr>
              <w:tab/>
              <w:t>Jitlob li jiġu appoġġati u promossi metodi u sistemi</w:t>
            </w:r>
            <w:r w:rsidRPr="00B74FC3">
              <w:rPr>
                <w:noProof w:val="0"/>
              </w:rPr>
              <w:t xml:space="preserve"> nazzjonali </w:t>
            </w:r>
            <w:r w:rsidRPr="00B74FC3">
              <w:rPr>
                <w:b/>
                <w:i/>
                <w:noProof w:val="0"/>
              </w:rPr>
              <w:t>għall-valutazzjoni tar-riżultati miksuba permezz ta' metodi ta' tagħlim mhux formali jew informali fl-Istati Membri kollha, b'mod partikolari fir-reġjuni transkonfinali</w:t>
            </w:r>
            <w:r w:rsidRPr="00B74FC3">
              <w:rPr>
                <w:noProof w:val="0"/>
              </w:rPr>
              <w:t>;</w:t>
            </w:r>
          </w:p>
        </w:tc>
      </w:tr>
    </w:tbl>
    <w:p w14:paraId="262DDCB4" w14:textId="77777777" w:rsidR="00DF2775" w:rsidRPr="00B74FC3" w:rsidRDefault="00DF2775" w:rsidP="000039BF">
      <w:pPr>
        <w:pStyle w:val="Olang"/>
      </w:pPr>
      <w:r w:rsidRPr="00B74FC3">
        <w:t xml:space="preserve">Or. </w:t>
      </w:r>
      <w:r w:rsidRPr="00B74FC3">
        <w:rPr>
          <w:rStyle w:val="HideTWBExt"/>
          <w:noProof w:val="0"/>
        </w:rPr>
        <w:t>&lt;Original&gt;</w:t>
      </w:r>
      <w:r w:rsidR="00737C32" w:rsidRPr="00B74FC3">
        <w:rPr>
          <w:rStyle w:val="HideTWBInt"/>
        </w:rPr>
        <w:t>{EN}</w:t>
      </w:r>
      <w:r w:rsidR="00737C32" w:rsidRPr="00B74FC3">
        <w:t>en</w:t>
      </w:r>
      <w:r w:rsidRPr="00B74FC3">
        <w:rPr>
          <w:rStyle w:val="HideTWBExt"/>
          <w:noProof w:val="0"/>
        </w:rPr>
        <w:t>&lt;/Original&gt;</w:t>
      </w:r>
    </w:p>
    <w:p w14:paraId="4878A05C" w14:textId="77777777" w:rsidR="00DF2775" w:rsidRPr="00B74FC3" w:rsidRDefault="00DF2775" w:rsidP="00DF2775">
      <w:pPr>
        <w:sectPr w:rsidR="00DF2775" w:rsidRPr="00B74FC3" w:rsidSect="00DF2775">
          <w:footerReference w:type="default" r:id="rId2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56ACC163" w14:textId="77777777" w:rsidR="00DF2775" w:rsidRPr="00B74FC3" w:rsidRDefault="00DF2775" w:rsidP="00DF2775">
      <w:r w:rsidRPr="00B74FC3">
        <w:rPr>
          <w:rStyle w:val="HideTWBExt"/>
          <w:noProof w:val="0"/>
        </w:rPr>
        <w:lastRenderedPageBreak/>
        <w:t>&lt;/Amend&gt;</w:t>
      </w:r>
    </w:p>
    <w:p w14:paraId="3C83D63F" w14:textId="67A25CED" w:rsidR="00DF2775" w:rsidRPr="00B74FC3" w:rsidRDefault="00DF2775" w:rsidP="00DF2775">
      <w:pPr>
        <w:pStyle w:val="ZDateAM"/>
      </w:pPr>
      <w:r w:rsidRPr="00B74FC3">
        <w:rPr>
          <w:rStyle w:val="HideTWBExt"/>
          <w:noProof w:val="0"/>
        </w:rPr>
        <w:t>&lt;Amend&gt;&lt;Date&gt;</w:t>
      </w:r>
      <w:r w:rsidRPr="00B74FC3">
        <w:rPr>
          <w:rStyle w:val="HideTWBInt"/>
          <w:color w:val="auto"/>
        </w:rPr>
        <w:t>{16/05/2017}</w:t>
      </w:r>
      <w:r w:rsidRPr="00B74FC3">
        <w:t>16.5.2017</w:t>
      </w:r>
      <w:r w:rsidRPr="00B74FC3">
        <w:rPr>
          <w:rStyle w:val="HideTWBExt"/>
          <w:noProof w:val="0"/>
        </w:rPr>
        <w:t>&lt;/Date&gt;</w:t>
      </w:r>
      <w:r w:rsidRPr="00B74FC3">
        <w:tab/>
      </w:r>
      <w:r w:rsidRPr="00B74FC3">
        <w:rPr>
          <w:rStyle w:val="HideTWBExt"/>
          <w:noProof w:val="0"/>
        </w:rPr>
        <w:t>&lt;ANo&gt;</w:t>
      </w:r>
      <w:r w:rsidRPr="00B74FC3">
        <w:t>B8-0298</w:t>
      </w:r>
      <w:r w:rsidRPr="00B74FC3">
        <w:rPr>
          <w:rStyle w:val="HideTWBExt"/>
          <w:noProof w:val="0"/>
        </w:rPr>
        <w:t>&lt;/ANo&gt;</w:t>
      </w:r>
      <w:r w:rsidRPr="00B74FC3">
        <w:t>/</w:t>
      </w:r>
      <w:r w:rsidRPr="00B74FC3">
        <w:rPr>
          <w:rStyle w:val="HideTWBExt"/>
          <w:noProof w:val="0"/>
        </w:rPr>
        <w:t>&lt;NumAm&gt;</w:t>
      </w:r>
      <w:r w:rsidRPr="00B74FC3">
        <w:t>14</w:t>
      </w:r>
      <w:r w:rsidRPr="00B74FC3">
        <w:rPr>
          <w:rStyle w:val="HideTWBExt"/>
          <w:noProof w:val="0"/>
        </w:rPr>
        <w:t>&lt;/NumAm&gt;</w:t>
      </w:r>
    </w:p>
    <w:p w14:paraId="28BEFC37" w14:textId="77777777" w:rsidR="00DF2775" w:rsidRPr="00B74FC3" w:rsidRDefault="00DF2775" w:rsidP="00DF2775">
      <w:pPr>
        <w:pStyle w:val="AMNumberTabs"/>
      </w:pPr>
      <w:r w:rsidRPr="00B74FC3">
        <w:t>Emenda</w:t>
      </w:r>
      <w:r w:rsidRPr="00B74FC3">
        <w:tab/>
      </w:r>
      <w:r w:rsidRPr="00B74FC3">
        <w:tab/>
      </w:r>
      <w:r w:rsidRPr="00B74FC3">
        <w:rPr>
          <w:rStyle w:val="HideTWBExt"/>
          <w:b w:val="0"/>
          <w:noProof w:val="0"/>
        </w:rPr>
        <w:t>&lt;NumAm&gt;</w:t>
      </w:r>
      <w:r w:rsidRPr="00B74FC3">
        <w:t>14</w:t>
      </w:r>
      <w:r w:rsidRPr="00B74FC3">
        <w:rPr>
          <w:rStyle w:val="HideTWBExt"/>
          <w:b w:val="0"/>
          <w:noProof w:val="0"/>
        </w:rPr>
        <w:t>&lt;/NumAm&gt;</w:t>
      </w:r>
    </w:p>
    <w:p w14:paraId="41DE8ED7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&lt;RepeatBlock-By&gt;&lt;Members&gt;</w:t>
      </w:r>
      <w:r w:rsidRPr="00B74FC3">
        <w:t>Joëlle Mélin, Dominique Martin, Mara Bizzotto</w:t>
      </w:r>
      <w:r w:rsidRPr="00B74FC3">
        <w:rPr>
          <w:rStyle w:val="HideTWBExt"/>
          <w:b w:val="0"/>
          <w:noProof w:val="0"/>
        </w:rPr>
        <w:t>&lt;/Members&gt;</w:t>
      </w:r>
    </w:p>
    <w:p w14:paraId="121AA52D" w14:textId="77777777" w:rsidR="00DF2775" w:rsidRPr="00B74FC3" w:rsidRDefault="00DF2775" w:rsidP="00DF2775">
      <w:r w:rsidRPr="00B74FC3">
        <w:rPr>
          <w:rStyle w:val="HideTWBExt"/>
          <w:noProof w:val="0"/>
        </w:rPr>
        <w:t>&lt;AuNomDe&gt;</w:t>
      </w:r>
      <w:r w:rsidRPr="00B74FC3">
        <w:rPr>
          <w:rStyle w:val="HideTWBInt"/>
          <w:color w:val="auto"/>
        </w:rPr>
        <w:t>{ENF}</w:t>
      </w:r>
      <w:r w:rsidRPr="00B74FC3">
        <w:t>f'isem il-Grupp ENF</w:t>
      </w:r>
      <w:r w:rsidRPr="00B74FC3">
        <w:rPr>
          <w:rStyle w:val="HideTWBExt"/>
          <w:noProof w:val="0"/>
        </w:rPr>
        <w:t>&lt;/AuNomDe&gt;</w:t>
      </w:r>
    </w:p>
    <w:p w14:paraId="233F655F" w14:textId="77777777" w:rsidR="00DF2775" w:rsidRPr="00B74FC3" w:rsidRDefault="00DF2775" w:rsidP="00DF2775">
      <w:r w:rsidRPr="00B74FC3">
        <w:rPr>
          <w:rStyle w:val="HideTWBExt"/>
          <w:noProof w:val="0"/>
        </w:rPr>
        <w:t>&lt;/RepeatBlock-By&gt;</w:t>
      </w:r>
    </w:p>
    <w:p w14:paraId="5220C5ED" w14:textId="0E0A3EEB" w:rsidR="00DF2775" w:rsidRPr="00B74FC3" w:rsidRDefault="00DF2775" w:rsidP="00DF2775">
      <w:pPr>
        <w:pStyle w:val="ProjRap"/>
      </w:pPr>
      <w:r w:rsidRPr="00B74FC3">
        <w:rPr>
          <w:rStyle w:val="HideTWBExt"/>
          <w:b w:val="0"/>
          <w:noProof w:val="0"/>
        </w:rPr>
        <w:t>&lt;TitreType&gt;</w:t>
      </w:r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&lt;/TitreType&gt;</w:t>
      </w:r>
      <w:r w:rsidRPr="00B74FC3">
        <w:tab/>
        <w:t>B8-0298/2017</w:t>
      </w:r>
    </w:p>
    <w:p w14:paraId="4E55FBD3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&lt;Rapporteur&gt;</w:t>
      </w:r>
      <w:r w:rsidRPr="00B74FC3">
        <w:t>Thomas Händel</w:t>
      </w:r>
      <w:r w:rsidRPr="00B74FC3">
        <w:rPr>
          <w:rStyle w:val="HideTWBExt"/>
          <w:b w:val="0"/>
          <w:noProof w:val="0"/>
        </w:rPr>
        <w:t>&lt;/Rapporteur&gt;</w:t>
      </w:r>
    </w:p>
    <w:p w14:paraId="53AAA89D" w14:textId="77777777" w:rsidR="00DF2775" w:rsidRPr="00B74FC3" w:rsidRDefault="00737C32" w:rsidP="00DF2775">
      <w:r w:rsidRPr="00B74FC3">
        <w:rPr>
          <w:rStyle w:val="HideTWBInt"/>
        </w:rPr>
        <w:t>{EMPL}</w:t>
      </w:r>
      <w:r w:rsidRPr="00B74FC3">
        <w:t>f'isem il-Kumitat għall-Impjiegi u l-Affarijiet Soċjali</w:t>
      </w:r>
    </w:p>
    <w:p w14:paraId="55137C81" w14:textId="77777777" w:rsidR="00DF2775" w:rsidRPr="00B74FC3" w:rsidRDefault="00DF2775" w:rsidP="00DF2775">
      <w:pPr>
        <w:pStyle w:val="Normal12"/>
      </w:pPr>
      <w:r w:rsidRPr="00B74FC3">
        <w:rPr>
          <w:rStyle w:val="HideTWBExt"/>
          <w:noProof w:val="0"/>
        </w:rPr>
        <w:t>&lt;Titre&gt;</w:t>
      </w:r>
      <w:r w:rsidRPr="00B74FC3">
        <w:t>dwar il-Qafas Ewropew tal-Kwalifiki għat-tagħlim tul il-ħajja</w:t>
      </w:r>
      <w:r w:rsidRPr="00B74FC3">
        <w:rPr>
          <w:rStyle w:val="HideTWBExt"/>
          <w:noProof w:val="0"/>
        </w:rPr>
        <w:t>&lt;/Titre&gt;</w:t>
      </w:r>
    </w:p>
    <w:p w14:paraId="679C4929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B74FC3">
        <w:t>Mozzjoni għal riżoluzzjoni</w:t>
      </w:r>
      <w:r w:rsidRPr="00B74FC3">
        <w:rPr>
          <w:rStyle w:val="HideTWBExt"/>
          <w:b w:val="0"/>
          <w:noProof w:val="0"/>
        </w:rPr>
        <w:t>&lt;/DocAmend&gt;</w:t>
      </w:r>
    </w:p>
    <w:p w14:paraId="71AFA41A" w14:textId="77777777" w:rsidR="00DF2775" w:rsidRPr="00B74FC3" w:rsidRDefault="00DF2775" w:rsidP="00DF2775">
      <w:pPr>
        <w:pStyle w:val="NormalBold"/>
      </w:pPr>
      <w:r w:rsidRPr="00B74FC3">
        <w:rPr>
          <w:rStyle w:val="HideTWBExt"/>
          <w:b w:val="0"/>
          <w:noProof w:val="0"/>
        </w:rPr>
        <w:t>&lt;Article&gt;</w:t>
      </w:r>
      <w:r w:rsidRPr="00B74FC3">
        <w:t>Paragrafu 8</w:t>
      </w:r>
      <w:r w:rsidRPr="00B74FC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F2775" w:rsidRPr="00B74FC3" w14:paraId="38FB7866" w14:textId="77777777" w:rsidTr="00DF2775">
        <w:trPr>
          <w:jc w:val="center"/>
        </w:trPr>
        <w:tc>
          <w:tcPr>
            <w:tcW w:w="9752" w:type="dxa"/>
            <w:gridSpan w:val="2"/>
          </w:tcPr>
          <w:p w14:paraId="7A375D19" w14:textId="77777777" w:rsidR="00DF2775" w:rsidRPr="00B74FC3" w:rsidRDefault="00DF2775" w:rsidP="00DF2775">
            <w:pPr>
              <w:keepNext/>
            </w:pPr>
          </w:p>
        </w:tc>
      </w:tr>
      <w:tr w:rsidR="00DF2775" w:rsidRPr="00B74FC3" w14:paraId="68CEEBEE" w14:textId="77777777" w:rsidTr="00DF2775">
        <w:trPr>
          <w:jc w:val="center"/>
        </w:trPr>
        <w:tc>
          <w:tcPr>
            <w:tcW w:w="4876" w:type="dxa"/>
          </w:tcPr>
          <w:p w14:paraId="2246C5AF" w14:textId="77777777" w:rsidR="00DF2775" w:rsidRPr="00B74FC3" w:rsidRDefault="00737C32" w:rsidP="00DF2775">
            <w:pPr>
              <w:pStyle w:val="ColumnHeading"/>
              <w:keepNext/>
            </w:pPr>
            <w:r w:rsidRPr="00B74FC3">
              <w:t>Mozzjoni għal riżoluzzjoni</w:t>
            </w:r>
            <w:bookmarkStart w:id="3" w:name="DocEPTmp2"/>
            <w:bookmarkEnd w:id="3"/>
          </w:p>
        </w:tc>
        <w:tc>
          <w:tcPr>
            <w:tcW w:w="4876" w:type="dxa"/>
          </w:tcPr>
          <w:p w14:paraId="101AA23E" w14:textId="77777777" w:rsidR="00DF2775" w:rsidRPr="00B74FC3" w:rsidRDefault="00DF2775" w:rsidP="00DF2775">
            <w:pPr>
              <w:pStyle w:val="ColumnHeading"/>
              <w:keepNext/>
            </w:pPr>
            <w:r w:rsidRPr="00B74FC3">
              <w:t>Emenda</w:t>
            </w:r>
          </w:p>
        </w:tc>
      </w:tr>
      <w:tr w:rsidR="00DF2775" w:rsidRPr="00B74FC3" w14:paraId="7042C989" w14:textId="77777777" w:rsidTr="00DF2775">
        <w:trPr>
          <w:jc w:val="center"/>
        </w:trPr>
        <w:tc>
          <w:tcPr>
            <w:tcW w:w="4876" w:type="dxa"/>
          </w:tcPr>
          <w:p w14:paraId="653DE745" w14:textId="77777777" w:rsidR="00DF2775" w:rsidRPr="00B74FC3" w:rsidRDefault="00737C32" w:rsidP="00DF2775">
            <w:pPr>
              <w:pStyle w:val="Normal6"/>
              <w:rPr>
                <w:b/>
                <w:i/>
                <w:noProof w:val="0"/>
              </w:rPr>
            </w:pPr>
            <w:r w:rsidRPr="00B74FC3">
              <w:rPr>
                <w:noProof w:val="0"/>
              </w:rPr>
              <w:t>8.</w:t>
            </w:r>
            <w:r w:rsidRPr="00B74FC3">
              <w:rPr>
                <w:b/>
                <w:i/>
                <w:noProof w:val="0"/>
              </w:rPr>
              <w:tab/>
              <w:t>Ifakkar</w:t>
            </w:r>
            <w:r w:rsidRPr="00B74FC3">
              <w:rPr>
                <w:noProof w:val="0"/>
              </w:rPr>
              <w:t xml:space="preserve"> li </w:t>
            </w:r>
            <w:r w:rsidRPr="00B74FC3">
              <w:rPr>
                <w:b/>
                <w:i/>
                <w:noProof w:val="0"/>
              </w:rPr>
              <w:t>wieħed mill-kompiti ewlenin tal-QEK hu</w:t>
            </w:r>
            <w:r w:rsidRPr="00B74FC3">
              <w:rPr>
                <w:noProof w:val="0"/>
              </w:rPr>
              <w:t xml:space="preserve"> li </w:t>
            </w:r>
            <w:r w:rsidRPr="00B74FC3">
              <w:rPr>
                <w:b/>
                <w:i/>
                <w:noProof w:val="0"/>
              </w:rPr>
              <w:t>jiffaċilita u jippromwovi t-trasferiment tal-kwalifiki u l-validazzjoni tat-taħriġ u l-edukazzjoni formali u informali bejn is-sistemi edukattivi u tat-taħriġ differenti, sabiex tkun faċilitata l-mobbiltà professjonali u edukattiva transnazzjonali u sabiex jiġi indirizzat l-ispariġġ fis-suq tax-xogħol Ewropew u jintlaħqu aħjar il-ħtiġijiet personali taċ-ċittadini u tas-soċjetà b'mod ġenerali</w:t>
            </w:r>
            <w:r w:rsidRPr="00B74FC3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14:paraId="12DE2BCB" w14:textId="15B45FFE" w:rsidR="00DF2775" w:rsidRPr="00B74FC3" w:rsidRDefault="00737C32" w:rsidP="00027F2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B74FC3">
              <w:rPr>
                <w:noProof w:val="0"/>
              </w:rPr>
              <w:t>8.</w:t>
            </w:r>
            <w:r w:rsidRPr="00B74FC3">
              <w:rPr>
                <w:b/>
                <w:i/>
                <w:noProof w:val="0"/>
              </w:rPr>
              <w:tab/>
              <w:t>Jinsisti</w:t>
            </w:r>
            <w:r w:rsidRPr="00B74FC3">
              <w:rPr>
                <w:noProof w:val="0"/>
              </w:rPr>
              <w:t xml:space="preserve"> li </w:t>
            </w:r>
            <w:r w:rsidRPr="00B74FC3">
              <w:rPr>
                <w:b/>
                <w:i/>
                <w:noProof w:val="0"/>
              </w:rPr>
              <w:t>fil-każ</w:t>
            </w:r>
            <w:r w:rsidRPr="00B74FC3">
              <w:rPr>
                <w:noProof w:val="0"/>
              </w:rPr>
              <w:t xml:space="preserve"> li </w:t>
            </w:r>
            <w:r w:rsidRPr="00B74FC3">
              <w:rPr>
                <w:b/>
                <w:i/>
                <w:noProof w:val="0"/>
              </w:rPr>
              <w:t>jiġi stabbilit qafas tal-UE, dan ma jkunx vinkolanti fuq kull Stat Membru; iqis li strument bħall-QEK għandu jiġi implimentat fuq bażi volontarja, biex jippermetti lil dawk l-Istati Membri li jixtiequ jieħdu sehem biss biex jagħmlu dan</w:t>
            </w:r>
            <w:r w:rsidRPr="00B74FC3">
              <w:rPr>
                <w:noProof w:val="0"/>
              </w:rPr>
              <w:t>;</w:t>
            </w:r>
          </w:p>
        </w:tc>
      </w:tr>
    </w:tbl>
    <w:p w14:paraId="4D3A6EDA" w14:textId="77777777" w:rsidR="00DF2775" w:rsidRPr="00B74FC3" w:rsidRDefault="00DF2775" w:rsidP="000039BF">
      <w:pPr>
        <w:pStyle w:val="Olang"/>
      </w:pPr>
      <w:r w:rsidRPr="00B74FC3">
        <w:t xml:space="preserve">Or. </w:t>
      </w:r>
      <w:r w:rsidRPr="00B74FC3">
        <w:rPr>
          <w:rStyle w:val="HideTWBExt"/>
          <w:noProof w:val="0"/>
        </w:rPr>
        <w:t>&lt;Original&gt;</w:t>
      </w:r>
      <w:r w:rsidR="00737C32" w:rsidRPr="00B74FC3">
        <w:rPr>
          <w:rStyle w:val="HideTWBInt"/>
        </w:rPr>
        <w:t>{EN}</w:t>
      </w:r>
      <w:r w:rsidR="00737C32" w:rsidRPr="00B74FC3">
        <w:t>en</w:t>
      </w:r>
      <w:r w:rsidRPr="00B74FC3">
        <w:rPr>
          <w:rStyle w:val="HideTWBExt"/>
          <w:noProof w:val="0"/>
        </w:rPr>
        <w:t>&lt;/Original&gt;</w:t>
      </w:r>
    </w:p>
    <w:p w14:paraId="55BB7231" w14:textId="77777777" w:rsidR="00DF2775" w:rsidRPr="00B74FC3" w:rsidRDefault="00DF2775" w:rsidP="00DF2775">
      <w:r w:rsidRPr="00B74FC3">
        <w:rPr>
          <w:rStyle w:val="HideTWBExt"/>
          <w:noProof w:val="0"/>
        </w:rPr>
        <w:t>&lt;/Amend&gt;</w:t>
      </w:r>
    </w:p>
    <w:p w14:paraId="1318A934" w14:textId="77777777" w:rsidR="006959AA" w:rsidRPr="00B74FC3" w:rsidRDefault="006959AA" w:rsidP="006959AA">
      <w:r w:rsidRPr="00B74FC3">
        <w:rPr>
          <w:rStyle w:val="HideTWBExt"/>
          <w:noProof w:val="0"/>
        </w:rPr>
        <w:t>&lt;/RepeatBlock-Amend&gt;</w:t>
      </w:r>
    </w:p>
    <w:sectPr w:rsidR="006959AA" w:rsidRPr="00B74FC3">
      <w:footerReference w:type="default" r:id="rId26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574C8" w14:textId="77777777" w:rsidR="00DF2775" w:rsidRPr="00B74FC3" w:rsidRDefault="00DF2775">
      <w:r w:rsidRPr="00B74FC3">
        <w:separator/>
      </w:r>
    </w:p>
  </w:endnote>
  <w:endnote w:type="continuationSeparator" w:id="0">
    <w:p w14:paraId="35A61CDA" w14:textId="77777777" w:rsidR="00DF2775" w:rsidRPr="00B74FC3" w:rsidRDefault="00DF2775">
      <w:r w:rsidRPr="00B74FC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22660" w14:textId="77777777" w:rsidR="00D6159C" w:rsidRDefault="00D6159C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10BB9" w14:textId="77777777" w:rsidR="00B74FC3" w:rsidRDefault="00B74FC3" w:rsidP="00B74FC3">
    <w:pPr>
      <w:pStyle w:val="Footer"/>
    </w:pPr>
    <w:r w:rsidRPr="00B74FC3">
      <w:rPr>
        <w:rStyle w:val="HideTWBExt"/>
      </w:rPr>
      <w:t>&lt;PathFdR&gt;</w:t>
    </w:r>
    <w:r>
      <w:t>AM\1126103MT.docx</w:t>
    </w:r>
    <w:r w:rsidRPr="00B74FC3">
      <w:rPr>
        <w:rStyle w:val="HideTWBExt"/>
      </w:rPr>
      <w:t>&lt;/PathFdR&gt;</w:t>
    </w:r>
    <w:r>
      <w:tab/>
    </w:r>
    <w:r>
      <w:tab/>
      <w:t>PE</w:t>
    </w:r>
    <w:r w:rsidRPr="00B74FC3">
      <w:rPr>
        <w:rStyle w:val="HideTWBExt"/>
      </w:rPr>
      <w:t>&lt;NoPE&gt;</w:t>
    </w:r>
    <w:r>
      <w:t>603.753</w:t>
    </w:r>
    <w:r w:rsidRPr="00B74FC3">
      <w:rPr>
        <w:rStyle w:val="HideTWBExt"/>
      </w:rPr>
      <w:t>&lt;/NoPE&gt;&lt;Version&gt;</w:t>
    </w:r>
    <w:r>
      <w:t>v01-00</w:t>
    </w:r>
    <w:r w:rsidRPr="00B74FC3">
      <w:rPr>
        <w:rStyle w:val="HideTWBExt"/>
      </w:rPr>
      <w:t>&lt;/Version&gt;</w:t>
    </w:r>
  </w:p>
  <w:p w14:paraId="178C9152" w14:textId="262AFDCC" w:rsidR="00DF2775" w:rsidRPr="004850A7" w:rsidRDefault="00B74FC3" w:rsidP="00B74FC3">
    <w:pPr>
      <w:pStyle w:val="Footer2"/>
      <w:tabs>
        <w:tab w:val="center" w:pos="4535"/>
      </w:tabs>
    </w:pPr>
    <w:r>
      <w:t>MT</w:t>
    </w:r>
    <w:r>
      <w:tab/>
    </w:r>
    <w:r w:rsidRPr="00B74FC3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5C21F" w14:textId="77777777" w:rsidR="00B74FC3" w:rsidRDefault="00B74FC3" w:rsidP="00B74FC3">
    <w:pPr>
      <w:pStyle w:val="Footer"/>
    </w:pPr>
    <w:r w:rsidRPr="00B74FC3">
      <w:rPr>
        <w:rStyle w:val="HideTWBExt"/>
      </w:rPr>
      <w:t>&lt;PathFdR&gt;</w:t>
    </w:r>
    <w:r>
      <w:t>AM\1126103MT.docx</w:t>
    </w:r>
    <w:r w:rsidRPr="00B74FC3">
      <w:rPr>
        <w:rStyle w:val="HideTWBExt"/>
      </w:rPr>
      <w:t>&lt;/PathFdR&gt;</w:t>
    </w:r>
    <w:r>
      <w:tab/>
    </w:r>
    <w:r>
      <w:tab/>
      <w:t>PE</w:t>
    </w:r>
    <w:r w:rsidRPr="00B74FC3">
      <w:rPr>
        <w:rStyle w:val="HideTWBExt"/>
      </w:rPr>
      <w:t>&lt;NoPE&gt;</w:t>
    </w:r>
    <w:r>
      <w:t>603.753</w:t>
    </w:r>
    <w:r w:rsidRPr="00B74FC3">
      <w:rPr>
        <w:rStyle w:val="HideTWBExt"/>
      </w:rPr>
      <w:t>&lt;/NoPE&gt;&lt;Version&gt;</w:t>
    </w:r>
    <w:r>
      <w:t>v01-00</w:t>
    </w:r>
    <w:r w:rsidRPr="00B74FC3">
      <w:rPr>
        <w:rStyle w:val="HideTWBExt"/>
      </w:rPr>
      <w:t>&lt;/Version&gt;</w:t>
    </w:r>
  </w:p>
  <w:p w14:paraId="2E7BAB8B" w14:textId="1EF79F6F" w:rsidR="00DF2775" w:rsidRPr="004850A7" w:rsidRDefault="00B74FC3" w:rsidP="00B74FC3">
    <w:pPr>
      <w:pStyle w:val="Footer2"/>
      <w:tabs>
        <w:tab w:val="center" w:pos="4535"/>
      </w:tabs>
    </w:pPr>
    <w:r>
      <w:t>MT</w:t>
    </w:r>
    <w:r>
      <w:tab/>
    </w:r>
    <w:r w:rsidRPr="00B74FC3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E9AD1" w14:textId="77777777" w:rsidR="00B74FC3" w:rsidRDefault="00B74FC3" w:rsidP="00B74FC3">
    <w:pPr>
      <w:pStyle w:val="Footer"/>
    </w:pPr>
    <w:r w:rsidRPr="00B74FC3">
      <w:rPr>
        <w:rStyle w:val="HideTWBExt"/>
      </w:rPr>
      <w:t>&lt;PathFdR&gt;</w:t>
    </w:r>
    <w:r>
      <w:t>AM\1126103MT.docx</w:t>
    </w:r>
    <w:r w:rsidRPr="00B74FC3">
      <w:rPr>
        <w:rStyle w:val="HideTWBExt"/>
      </w:rPr>
      <w:t>&lt;/PathFdR&gt;</w:t>
    </w:r>
    <w:r>
      <w:tab/>
    </w:r>
    <w:r>
      <w:tab/>
      <w:t>PE</w:t>
    </w:r>
    <w:r w:rsidRPr="00B74FC3">
      <w:rPr>
        <w:rStyle w:val="HideTWBExt"/>
      </w:rPr>
      <w:t>&lt;NoPE&gt;</w:t>
    </w:r>
    <w:r>
      <w:t>603.753</w:t>
    </w:r>
    <w:r w:rsidRPr="00B74FC3">
      <w:rPr>
        <w:rStyle w:val="HideTWBExt"/>
      </w:rPr>
      <w:t>&lt;/NoPE&gt;&lt;Version&gt;</w:t>
    </w:r>
    <w:r>
      <w:t>v01-00</w:t>
    </w:r>
    <w:r w:rsidRPr="00B74FC3">
      <w:rPr>
        <w:rStyle w:val="HideTWBExt"/>
      </w:rPr>
      <w:t>&lt;/Version&gt;</w:t>
    </w:r>
  </w:p>
  <w:p w14:paraId="057DF6AC" w14:textId="1E112106" w:rsidR="00DF2775" w:rsidRPr="004850A7" w:rsidRDefault="00B74FC3" w:rsidP="00B74FC3">
    <w:pPr>
      <w:pStyle w:val="Footer2"/>
      <w:tabs>
        <w:tab w:val="center" w:pos="4535"/>
      </w:tabs>
    </w:pPr>
    <w:r>
      <w:t>MT</w:t>
    </w:r>
    <w:r>
      <w:tab/>
    </w:r>
    <w:r w:rsidRPr="00B74FC3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04EEC" w14:textId="77777777" w:rsidR="00B74FC3" w:rsidRDefault="00B74FC3" w:rsidP="00B74FC3">
    <w:pPr>
      <w:pStyle w:val="Footer"/>
    </w:pPr>
    <w:r w:rsidRPr="00B74FC3">
      <w:rPr>
        <w:rStyle w:val="HideTWBExt"/>
      </w:rPr>
      <w:t>&lt;PathFdR&gt;</w:t>
    </w:r>
    <w:r>
      <w:t>AM\1126103MT.docx</w:t>
    </w:r>
    <w:r w:rsidRPr="00B74FC3">
      <w:rPr>
        <w:rStyle w:val="HideTWBExt"/>
      </w:rPr>
      <w:t>&lt;/PathFdR&gt;</w:t>
    </w:r>
    <w:r>
      <w:tab/>
    </w:r>
    <w:r>
      <w:tab/>
      <w:t>PE</w:t>
    </w:r>
    <w:r w:rsidRPr="00B74FC3">
      <w:rPr>
        <w:rStyle w:val="HideTWBExt"/>
      </w:rPr>
      <w:t>&lt;NoPE&gt;</w:t>
    </w:r>
    <w:r>
      <w:t>603.753</w:t>
    </w:r>
    <w:r w:rsidRPr="00B74FC3">
      <w:rPr>
        <w:rStyle w:val="HideTWBExt"/>
      </w:rPr>
      <w:t>&lt;/NoPE&gt;&lt;Version&gt;</w:t>
    </w:r>
    <w:r>
      <w:t>v01-00</w:t>
    </w:r>
    <w:r w:rsidRPr="00B74FC3">
      <w:rPr>
        <w:rStyle w:val="HideTWBExt"/>
      </w:rPr>
      <w:t>&lt;/Version&gt;</w:t>
    </w:r>
  </w:p>
  <w:p w14:paraId="05CA7662" w14:textId="22F14737" w:rsidR="00DF2775" w:rsidRPr="004850A7" w:rsidRDefault="00B74FC3" w:rsidP="00B74FC3">
    <w:pPr>
      <w:pStyle w:val="Footer2"/>
      <w:tabs>
        <w:tab w:val="center" w:pos="4535"/>
      </w:tabs>
    </w:pPr>
    <w:r>
      <w:t>MT</w:t>
    </w:r>
    <w:r>
      <w:tab/>
    </w:r>
    <w:r w:rsidRPr="00B74FC3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4A5FB" w14:textId="77777777" w:rsidR="00B74FC3" w:rsidRDefault="00B74FC3" w:rsidP="00B74FC3">
    <w:pPr>
      <w:pStyle w:val="Footer"/>
    </w:pPr>
    <w:r w:rsidRPr="00B74FC3">
      <w:rPr>
        <w:rStyle w:val="HideTWBExt"/>
      </w:rPr>
      <w:t>&lt;PathFdR&gt;</w:t>
    </w:r>
    <w:r>
      <w:t>AM\1126103MT.docx</w:t>
    </w:r>
    <w:r w:rsidRPr="00B74FC3">
      <w:rPr>
        <w:rStyle w:val="HideTWBExt"/>
      </w:rPr>
      <w:t>&lt;/PathFdR&gt;</w:t>
    </w:r>
    <w:r>
      <w:tab/>
    </w:r>
    <w:r>
      <w:tab/>
      <w:t>PE</w:t>
    </w:r>
    <w:r w:rsidRPr="00B74FC3">
      <w:rPr>
        <w:rStyle w:val="HideTWBExt"/>
      </w:rPr>
      <w:t>&lt;NoPE&gt;</w:t>
    </w:r>
    <w:r>
      <w:t>603.753</w:t>
    </w:r>
    <w:r w:rsidRPr="00B74FC3">
      <w:rPr>
        <w:rStyle w:val="HideTWBExt"/>
      </w:rPr>
      <w:t>&lt;/NoPE&gt;&lt;Version&gt;</w:t>
    </w:r>
    <w:r>
      <w:t>v01-00</w:t>
    </w:r>
    <w:r w:rsidRPr="00B74FC3">
      <w:rPr>
        <w:rStyle w:val="HideTWBExt"/>
      </w:rPr>
      <w:t>&lt;/Version&gt;</w:t>
    </w:r>
  </w:p>
  <w:p w14:paraId="7059BD54" w14:textId="1259BF4C" w:rsidR="00DF2775" w:rsidRPr="004850A7" w:rsidRDefault="00B74FC3" w:rsidP="00B74FC3">
    <w:pPr>
      <w:pStyle w:val="Footer2"/>
      <w:tabs>
        <w:tab w:val="center" w:pos="4535"/>
      </w:tabs>
    </w:pPr>
    <w:r>
      <w:t>MT</w:t>
    </w:r>
    <w:r>
      <w:tab/>
    </w:r>
    <w:r w:rsidRPr="00B74FC3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F1FFB" w14:textId="77777777" w:rsidR="00B74FC3" w:rsidRDefault="00B74FC3" w:rsidP="00B74FC3">
    <w:pPr>
      <w:pStyle w:val="Footer"/>
    </w:pPr>
    <w:r w:rsidRPr="00B74FC3">
      <w:rPr>
        <w:rStyle w:val="HideTWBExt"/>
      </w:rPr>
      <w:t>&lt;PathFdR&gt;</w:t>
    </w:r>
    <w:r>
      <w:t>AM\1126103MT.docx</w:t>
    </w:r>
    <w:r w:rsidRPr="00B74FC3">
      <w:rPr>
        <w:rStyle w:val="HideTWBExt"/>
      </w:rPr>
      <w:t>&lt;/PathFdR&gt;</w:t>
    </w:r>
    <w:r>
      <w:tab/>
    </w:r>
    <w:r>
      <w:tab/>
      <w:t>PE</w:t>
    </w:r>
    <w:r w:rsidRPr="00B74FC3">
      <w:rPr>
        <w:rStyle w:val="HideTWBExt"/>
      </w:rPr>
      <w:t>&lt;NoPE&gt;</w:t>
    </w:r>
    <w:r>
      <w:t>603.753</w:t>
    </w:r>
    <w:r w:rsidRPr="00B74FC3">
      <w:rPr>
        <w:rStyle w:val="HideTWBExt"/>
      </w:rPr>
      <w:t>&lt;/NoPE&gt;&lt;Version&gt;</w:t>
    </w:r>
    <w:r>
      <w:t>v01-00</w:t>
    </w:r>
    <w:r w:rsidRPr="00B74FC3">
      <w:rPr>
        <w:rStyle w:val="HideTWBExt"/>
      </w:rPr>
      <w:t>&lt;/Version&gt;</w:t>
    </w:r>
  </w:p>
  <w:p w14:paraId="09742A0C" w14:textId="44BF5352" w:rsidR="00DF2775" w:rsidRPr="004850A7" w:rsidRDefault="00B74FC3" w:rsidP="00B74FC3">
    <w:pPr>
      <w:pStyle w:val="Footer2"/>
      <w:tabs>
        <w:tab w:val="center" w:pos="4535"/>
      </w:tabs>
    </w:pPr>
    <w:r>
      <w:t>MT</w:t>
    </w:r>
    <w:r>
      <w:tab/>
    </w:r>
    <w:r w:rsidRPr="00B74FC3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AD645" w14:textId="77777777" w:rsidR="00B74FC3" w:rsidRDefault="00B74FC3" w:rsidP="00B74FC3">
    <w:pPr>
      <w:pStyle w:val="Footer"/>
    </w:pPr>
    <w:r w:rsidRPr="00B74FC3">
      <w:rPr>
        <w:rStyle w:val="HideTWBExt"/>
      </w:rPr>
      <w:t>&lt;PathFdR&gt;</w:t>
    </w:r>
    <w:r>
      <w:t>AM\1126103MT.docx</w:t>
    </w:r>
    <w:r w:rsidRPr="00B74FC3">
      <w:rPr>
        <w:rStyle w:val="HideTWBExt"/>
      </w:rPr>
      <w:t>&lt;/PathFdR&gt;</w:t>
    </w:r>
    <w:r>
      <w:tab/>
    </w:r>
    <w:r>
      <w:tab/>
      <w:t>PE</w:t>
    </w:r>
    <w:r w:rsidRPr="00B74FC3">
      <w:rPr>
        <w:rStyle w:val="HideTWBExt"/>
      </w:rPr>
      <w:t>&lt;NoPE&gt;</w:t>
    </w:r>
    <w:r>
      <w:t>603.753</w:t>
    </w:r>
    <w:r w:rsidRPr="00B74FC3">
      <w:rPr>
        <w:rStyle w:val="HideTWBExt"/>
      </w:rPr>
      <w:t>&lt;/NoPE&gt;&lt;Version&gt;</w:t>
    </w:r>
    <w:r>
      <w:t>v01-00</w:t>
    </w:r>
    <w:r w:rsidRPr="00B74FC3">
      <w:rPr>
        <w:rStyle w:val="HideTWBExt"/>
      </w:rPr>
      <w:t>&lt;/Version&gt;</w:t>
    </w:r>
  </w:p>
  <w:p w14:paraId="38611B5C" w14:textId="462CDA3E" w:rsidR="00737C32" w:rsidRPr="004850A7" w:rsidRDefault="00B74FC3" w:rsidP="00B74FC3">
    <w:pPr>
      <w:pStyle w:val="Footer2"/>
      <w:tabs>
        <w:tab w:val="center" w:pos="4535"/>
      </w:tabs>
    </w:pPr>
    <w:r>
      <w:t>MT</w:t>
    </w:r>
    <w:r>
      <w:tab/>
    </w:r>
    <w:r w:rsidRPr="00B74FC3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07D45" w14:textId="77777777" w:rsidR="00872A94" w:rsidRPr="00B74FC3" w:rsidRDefault="00872A94" w:rsidP="00872A94">
    <w:pPr>
      <w:pStyle w:val="Footer"/>
    </w:pPr>
    <w:r w:rsidRPr="00B74FC3">
      <w:rPr>
        <w:rStyle w:val="HideTWBExt"/>
        <w:noProof w:val="0"/>
      </w:rPr>
      <w:t>&lt;PathFdR&gt;</w:t>
    </w:r>
    <w:r w:rsidRPr="00B74FC3">
      <w:t>AM\1126103MT.docx</w:t>
    </w:r>
    <w:r w:rsidRPr="00B74FC3">
      <w:rPr>
        <w:rStyle w:val="HideTWBExt"/>
        <w:noProof w:val="0"/>
      </w:rPr>
      <w:t>&lt;/PathFdR&gt;</w:t>
    </w:r>
    <w:r w:rsidRPr="00B74FC3">
      <w:tab/>
    </w:r>
    <w:r w:rsidRPr="00B74FC3">
      <w:tab/>
      <w:t>PE</w:t>
    </w:r>
    <w:r w:rsidRPr="00B74FC3">
      <w:rPr>
        <w:rStyle w:val="HideTWBExt"/>
        <w:noProof w:val="0"/>
      </w:rPr>
      <w:t>&lt;NoPE&gt;</w:t>
    </w:r>
    <w:r w:rsidRPr="00B74FC3">
      <w:t>603.753</w:t>
    </w:r>
    <w:r w:rsidRPr="00B74FC3">
      <w:rPr>
        <w:rStyle w:val="HideTWBExt"/>
        <w:noProof w:val="0"/>
      </w:rPr>
      <w:t>&lt;/NoPE&gt;&lt;Version&gt;</w:t>
    </w:r>
    <w:r w:rsidRPr="00B74FC3">
      <w:t>v01-00</w:t>
    </w:r>
    <w:r w:rsidRPr="00B74FC3">
      <w:rPr>
        <w:rStyle w:val="HideTWBExt"/>
        <w:noProof w:val="0"/>
      </w:rPr>
      <w:t>&lt;/Version&gt;</w:t>
    </w:r>
  </w:p>
  <w:p w14:paraId="74CD62B0" w14:textId="61DBDFF8" w:rsidR="00DF2775" w:rsidRPr="00B74FC3" w:rsidRDefault="00872A94" w:rsidP="00872A94">
    <w:pPr>
      <w:pStyle w:val="Footer2"/>
      <w:tabs>
        <w:tab w:val="center" w:pos="4535"/>
      </w:tabs>
    </w:pPr>
    <w:r w:rsidRPr="00B74FC3">
      <w:t>MT</w:t>
    </w:r>
    <w:r w:rsidRPr="00B74FC3">
      <w:tab/>
    </w:r>
    <w:r w:rsidRPr="00B74FC3">
      <w:rPr>
        <w:b w:val="0"/>
        <w:i/>
        <w:color w:val="C0C0C0"/>
        <w:sz w:val="22"/>
      </w:rPr>
      <w:t>Magħquda fid-diversità</w:t>
    </w:r>
    <w:r w:rsidRPr="00B74FC3">
      <w:tab/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4F39" w14:textId="77777777" w:rsidR="00D6159C" w:rsidRDefault="00D6159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05197" w14:textId="77777777" w:rsidR="00872A94" w:rsidRDefault="00872A94" w:rsidP="00872A94">
    <w:pPr>
      <w:pStyle w:val="Footer"/>
    </w:pPr>
    <w:r w:rsidRPr="00872A94">
      <w:rPr>
        <w:rStyle w:val="HideTWBExt"/>
      </w:rPr>
      <w:t>&lt;PathFdR&gt;</w:t>
    </w:r>
    <w:r>
      <w:t>AM\1126103MT.docx</w:t>
    </w:r>
    <w:r w:rsidRPr="00872A94">
      <w:rPr>
        <w:rStyle w:val="HideTWBExt"/>
      </w:rPr>
      <w:t>&lt;/PathFdR&gt;</w:t>
    </w:r>
    <w:r>
      <w:tab/>
    </w:r>
    <w:r>
      <w:tab/>
      <w:t>PE</w:t>
    </w:r>
    <w:r w:rsidRPr="00872A94">
      <w:rPr>
        <w:rStyle w:val="HideTWBExt"/>
      </w:rPr>
      <w:t>&lt;NoPE&gt;</w:t>
    </w:r>
    <w:r>
      <w:t>603.753</w:t>
    </w:r>
    <w:r w:rsidRPr="00872A94">
      <w:rPr>
        <w:rStyle w:val="HideTWBExt"/>
      </w:rPr>
      <w:t>&lt;/NoPE&gt;&lt;Version&gt;</w:t>
    </w:r>
    <w:r>
      <w:t>v01-00</w:t>
    </w:r>
    <w:r w:rsidRPr="00872A94">
      <w:rPr>
        <w:rStyle w:val="HideTWBExt"/>
      </w:rPr>
      <w:t>&lt;/Version&gt;</w:t>
    </w:r>
  </w:p>
  <w:p w14:paraId="00FD48D1" w14:textId="4E5941E4" w:rsidR="00DF2775" w:rsidRPr="004850A7" w:rsidRDefault="00872A94" w:rsidP="00872A94">
    <w:pPr>
      <w:pStyle w:val="Footer2"/>
      <w:tabs>
        <w:tab w:val="center" w:pos="4535"/>
      </w:tabs>
    </w:pPr>
    <w:r>
      <w:t>MT</w:t>
    </w:r>
    <w:r>
      <w:tab/>
    </w:r>
    <w:r w:rsidRPr="00872A94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4E7A3" w14:textId="77777777" w:rsidR="00872A94" w:rsidRDefault="00872A94" w:rsidP="00872A94">
    <w:pPr>
      <w:pStyle w:val="Footer"/>
    </w:pPr>
    <w:r w:rsidRPr="00872A94">
      <w:rPr>
        <w:rStyle w:val="HideTWBExt"/>
      </w:rPr>
      <w:t>&lt;PathFdR&gt;</w:t>
    </w:r>
    <w:r>
      <w:t>AM\1126103MT.docx</w:t>
    </w:r>
    <w:r w:rsidRPr="00872A94">
      <w:rPr>
        <w:rStyle w:val="HideTWBExt"/>
      </w:rPr>
      <w:t>&lt;/PathFdR&gt;</w:t>
    </w:r>
    <w:r>
      <w:tab/>
    </w:r>
    <w:r>
      <w:tab/>
      <w:t>PE</w:t>
    </w:r>
    <w:r w:rsidRPr="00872A94">
      <w:rPr>
        <w:rStyle w:val="HideTWBExt"/>
      </w:rPr>
      <w:t>&lt;NoPE&gt;</w:t>
    </w:r>
    <w:r>
      <w:t>603.753</w:t>
    </w:r>
    <w:r w:rsidRPr="00872A94">
      <w:rPr>
        <w:rStyle w:val="HideTWBExt"/>
      </w:rPr>
      <w:t>&lt;/NoPE&gt;&lt;Version&gt;</w:t>
    </w:r>
    <w:r>
      <w:t>v01-00</w:t>
    </w:r>
    <w:r w:rsidRPr="00872A94">
      <w:rPr>
        <w:rStyle w:val="HideTWBExt"/>
      </w:rPr>
      <w:t>&lt;/Version&gt;</w:t>
    </w:r>
  </w:p>
  <w:p w14:paraId="5B637569" w14:textId="16A44BA9" w:rsidR="00DF2775" w:rsidRPr="004850A7" w:rsidRDefault="00872A94" w:rsidP="00872A94">
    <w:pPr>
      <w:pStyle w:val="Footer2"/>
      <w:tabs>
        <w:tab w:val="center" w:pos="4535"/>
      </w:tabs>
    </w:pPr>
    <w:r>
      <w:t>MT</w:t>
    </w:r>
    <w:r>
      <w:tab/>
    </w:r>
    <w:r w:rsidRPr="00872A94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B2281" w14:textId="77777777" w:rsidR="00872A94" w:rsidRDefault="00872A94" w:rsidP="00872A94">
    <w:pPr>
      <w:pStyle w:val="Footer"/>
    </w:pPr>
    <w:r w:rsidRPr="00872A94">
      <w:rPr>
        <w:rStyle w:val="HideTWBExt"/>
      </w:rPr>
      <w:t>&lt;PathFdR&gt;</w:t>
    </w:r>
    <w:r>
      <w:t>AM\1126103MT.docx</w:t>
    </w:r>
    <w:r w:rsidRPr="00872A94">
      <w:rPr>
        <w:rStyle w:val="HideTWBExt"/>
      </w:rPr>
      <w:t>&lt;/PathFdR&gt;</w:t>
    </w:r>
    <w:r>
      <w:tab/>
    </w:r>
    <w:r>
      <w:tab/>
      <w:t>PE</w:t>
    </w:r>
    <w:r w:rsidRPr="00872A94">
      <w:rPr>
        <w:rStyle w:val="HideTWBExt"/>
      </w:rPr>
      <w:t>&lt;NoPE&gt;</w:t>
    </w:r>
    <w:r>
      <w:t>603.753</w:t>
    </w:r>
    <w:r w:rsidRPr="00872A94">
      <w:rPr>
        <w:rStyle w:val="HideTWBExt"/>
      </w:rPr>
      <w:t>&lt;/NoPE&gt;&lt;Version&gt;</w:t>
    </w:r>
    <w:r>
      <w:t>v01-00</w:t>
    </w:r>
    <w:r w:rsidRPr="00872A94">
      <w:rPr>
        <w:rStyle w:val="HideTWBExt"/>
      </w:rPr>
      <w:t>&lt;/Version&gt;</w:t>
    </w:r>
  </w:p>
  <w:p w14:paraId="5C1ABA73" w14:textId="3449591B" w:rsidR="00DF2775" w:rsidRPr="004850A7" w:rsidRDefault="00872A94" w:rsidP="00872A94">
    <w:pPr>
      <w:pStyle w:val="Footer2"/>
      <w:tabs>
        <w:tab w:val="center" w:pos="4535"/>
      </w:tabs>
    </w:pPr>
    <w:r>
      <w:t>MT</w:t>
    </w:r>
    <w:r>
      <w:tab/>
    </w:r>
    <w:r w:rsidRPr="00872A94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C249E" w14:textId="77777777" w:rsidR="00872A94" w:rsidRDefault="00872A94" w:rsidP="00872A94">
    <w:pPr>
      <w:pStyle w:val="Footer"/>
    </w:pPr>
    <w:r w:rsidRPr="00872A94">
      <w:rPr>
        <w:rStyle w:val="HideTWBExt"/>
      </w:rPr>
      <w:t>&lt;PathFdR&gt;</w:t>
    </w:r>
    <w:r>
      <w:t>AM\1126103MT.docx</w:t>
    </w:r>
    <w:r w:rsidRPr="00872A94">
      <w:rPr>
        <w:rStyle w:val="HideTWBExt"/>
      </w:rPr>
      <w:t>&lt;/PathFdR&gt;</w:t>
    </w:r>
    <w:r>
      <w:tab/>
    </w:r>
    <w:r>
      <w:tab/>
      <w:t>PE</w:t>
    </w:r>
    <w:r w:rsidRPr="00872A94">
      <w:rPr>
        <w:rStyle w:val="HideTWBExt"/>
      </w:rPr>
      <w:t>&lt;NoPE&gt;</w:t>
    </w:r>
    <w:r>
      <w:t>603.753</w:t>
    </w:r>
    <w:r w:rsidRPr="00872A94">
      <w:rPr>
        <w:rStyle w:val="HideTWBExt"/>
      </w:rPr>
      <w:t>&lt;/NoPE&gt;&lt;Version&gt;</w:t>
    </w:r>
    <w:r>
      <w:t>v01-00</w:t>
    </w:r>
    <w:r w:rsidRPr="00872A94">
      <w:rPr>
        <w:rStyle w:val="HideTWBExt"/>
      </w:rPr>
      <w:t>&lt;/Version&gt;</w:t>
    </w:r>
  </w:p>
  <w:p w14:paraId="7522FC6F" w14:textId="79DE3036" w:rsidR="00DF2775" w:rsidRPr="004850A7" w:rsidRDefault="00872A94" w:rsidP="00872A94">
    <w:pPr>
      <w:pStyle w:val="Footer2"/>
      <w:tabs>
        <w:tab w:val="center" w:pos="4535"/>
      </w:tabs>
    </w:pPr>
    <w:r>
      <w:t>MT</w:t>
    </w:r>
    <w:r>
      <w:tab/>
    </w:r>
    <w:r w:rsidRPr="00872A94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EE32" w14:textId="77777777" w:rsidR="00872A94" w:rsidRDefault="00872A94" w:rsidP="00872A94">
    <w:pPr>
      <w:pStyle w:val="Footer"/>
    </w:pPr>
    <w:r w:rsidRPr="00872A94">
      <w:rPr>
        <w:rStyle w:val="HideTWBExt"/>
      </w:rPr>
      <w:t>&lt;PathFdR&gt;</w:t>
    </w:r>
    <w:r>
      <w:t>AM\1126103MT.docx</w:t>
    </w:r>
    <w:r w:rsidRPr="00872A94">
      <w:rPr>
        <w:rStyle w:val="HideTWBExt"/>
      </w:rPr>
      <w:t>&lt;/PathFdR&gt;</w:t>
    </w:r>
    <w:r>
      <w:tab/>
    </w:r>
    <w:r>
      <w:tab/>
      <w:t>PE</w:t>
    </w:r>
    <w:r w:rsidRPr="00872A94">
      <w:rPr>
        <w:rStyle w:val="HideTWBExt"/>
      </w:rPr>
      <w:t>&lt;NoPE&gt;</w:t>
    </w:r>
    <w:r>
      <w:t>603.753</w:t>
    </w:r>
    <w:r w:rsidRPr="00872A94">
      <w:rPr>
        <w:rStyle w:val="HideTWBExt"/>
      </w:rPr>
      <w:t>&lt;/NoPE&gt;&lt;Version&gt;</w:t>
    </w:r>
    <w:r>
      <w:t>v01-00</w:t>
    </w:r>
    <w:r w:rsidRPr="00872A94">
      <w:rPr>
        <w:rStyle w:val="HideTWBExt"/>
      </w:rPr>
      <w:t>&lt;/Version&gt;</w:t>
    </w:r>
  </w:p>
  <w:p w14:paraId="771FFB4E" w14:textId="5F696488" w:rsidR="00DF2775" w:rsidRPr="004850A7" w:rsidRDefault="00872A94" w:rsidP="00872A94">
    <w:pPr>
      <w:pStyle w:val="Footer2"/>
      <w:tabs>
        <w:tab w:val="center" w:pos="4535"/>
      </w:tabs>
    </w:pPr>
    <w:r>
      <w:t>MT</w:t>
    </w:r>
    <w:r>
      <w:tab/>
    </w:r>
    <w:r w:rsidRPr="00872A94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E93D8" w14:textId="77777777" w:rsidR="00B74FC3" w:rsidRDefault="00872A94" w:rsidP="00872A94">
    <w:pPr>
      <w:pStyle w:val="Footer"/>
    </w:pPr>
    <w:r w:rsidRPr="00B74FC3">
      <w:rPr>
        <w:rStyle w:val="HideTWBExt"/>
      </w:rPr>
      <w:t>&lt;PathFdR&gt;</w:t>
    </w:r>
    <w:r>
      <w:t>AM\1126103MT.docx</w:t>
    </w:r>
    <w:r w:rsidRPr="00B74FC3">
      <w:rPr>
        <w:rStyle w:val="HideTWBExt"/>
      </w:rPr>
      <w:t>&lt;/PathFdR&gt;</w:t>
    </w:r>
    <w:r>
      <w:tab/>
    </w:r>
    <w:r>
      <w:tab/>
      <w:t>PE</w:t>
    </w:r>
    <w:r w:rsidRPr="00B74FC3">
      <w:rPr>
        <w:rStyle w:val="HideTWBExt"/>
      </w:rPr>
      <w:t>&lt;NoPE&gt;</w:t>
    </w:r>
    <w:r>
      <w:t>603.753</w:t>
    </w:r>
    <w:r w:rsidRPr="00B74FC3">
      <w:rPr>
        <w:rStyle w:val="HideTWBExt"/>
      </w:rPr>
      <w:t>&lt;/NoPE&gt;&lt;Version&gt;</w:t>
    </w:r>
    <w:r>
      <w:t>v01-00</w:t>
    </w:r>
    <w:r w:rsidRPr="00B74FC3">
      <w:rPr>
        <w:rStyle w:val="HideTWBExt"/>
      </w:rPr>
      <w:t>&lt;/Version&gt;</w:t>
    </w:r>
  </w:p>
  <w:p w14:paraId="13B0FE51" w14:textId="6EB6C0D8" w:rsidR="00DF2775" w:rsidRPr="004850A7" w:rsidRDefault="00B74FC3" w:rsidP="00B74FC3">
    <w:pPr>
      <w:pStyle w:val="Footer2"/>
      <w:tabs>
        <w:tab w:val="center" w:pos="4535"/>
      </w:tabs>
    </w:pPr>
    <w:r>
      <w:t>MT</w:t>
    </w:r>
    <w:r>
      <w:tab/>
    </w:r>
    <w:r w:rsidRPr="00B74FC3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4E897" w14:textId="77777777" w:rsidR="00DF2775" w:rsidRPr="00B74FC3" w:rsidRDefault="00DF2775">
      <w:r w:rsidRPr="00B74FC3">
        <w:separator/>
      </w:r>
    </w:p>
  </w:footnote>
  <w:footnote w:type="continuationSeparator" w:id="0">
    <w:p w14:paraId="210BD835" w14:textId="77777777" w:rsidR="00DF2775" w:rsidRPr="00B74FC3" w:rsidRDefault="00DF2775">
      <w:r w:rsidRPr="00B74FC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7E3A7" w14:textId="77777777" w:rsidR="00D6159C" w:rsidRDefault="00D615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F78F8" w14:textId="77777777" w:rsidR="00D6159C" w:rsidRDefault="00D615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2F0B5" w14:textId="77777777" w:rsidR="00D6159C" w:rsidRDefault="00D61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ENDDOCTYPEMNU" w:val=" 1"/>
    <w:docVar w:name="AUTHORMNU" w:val=" 1"/>
    <w:docVar w:name="CopyToNetwork" w:val="-1"/>
    <w:docVar w:name="CVar" w:val="14"/>
    <w:docVar w:name="DOCDT" w:val="16/05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54143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7541432 footer;}{\*\cs17 \additive \rtlch\fcs1 \af0 \ltrch\fcs0 \fs22 \sbasedon10 \slink16 \slocked \styrsid7541432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7541432 Footer2;}}{\*\rsidtbl \rsid24658\rsid735077\rsid2892074\rsid4666813\rsid6641733\rsid7541432\rsid9248859\rsid9636012\rsid11215221\rsid12154954\rsid14424199\rsid15204470\rsid15285974\rsid15950462\rsid16324206_x000d__x000a_\rsid16662270}{\mmathPr\mmathFont34\mbrkBin0\mbrkBinSub0\msmallFrac0\mdispDef1\mlMargin0\mrMargin0\mdefJc1\mwrapIndent1440\mintLim0\mnaryLim1}{\info{\author DE WILDE Alice}{\operator DE WILDE Alice}{\creatim\yr2017\mo3\dy29\hr15\min19}_x000d__x000a_{\revtim\yr2017\mo3\dy29\hr15\min19}{\version1}{\edmins0}{\nofpages1}{\nofwords0}{\nofchars1}{\*\company European Parliament}{\nofcharsws1}{\vern57443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541432\utinl \donotshowmarkup1\fet0{\*\wgrffmtfilter 013f}\ilfomacatclnup0{\*\template C:\\Users\\adewilde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9248859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24885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24885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248859 \chftnsepc _x000d__x000a_\par }}\ltrpar \sectd \ltrsect\psz9\linex0\headery1134\footery567\sectdefaultcl\sectrsid3888499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7541432\charrsid4739239 &lt;PathFdR&gt;}{\rtlch\fcs1 \af0 \ltrch\fcs0 \insrsid7541432\charrsid935980 AM\\1121808EN.docx}{\rtlch\fcs1 \af0 \ltrch\fcs0 \cs15\v\f1\fs20\cf9\insrsid7541432\charrsid4739239 &lt;/PathFdR&gt;}{\rtlch\fcs1 \af0 _x000d__x000a_\ltrch\fcs0 \insrsid7541432\charrsid4739239 \tab \tab PE}{\rtlch\fcs1 \af0 \ltrch\fcs0 \cs15\v\f1\fs20\cf9\insrsid7541432\charrsid4739239 &lt;NoPE&gt;}{\rtlch\fcs1 \af0 \ltrch\fcs0 \insrsid7541432\charrsid935980 598.513}{\rtlch\fcs1 \af0 \ltrch\fcs0 _x000d__x000a_\cs15\v\f1\fs20\cf9\insrsid7541432\charrsid4739239 &lt;/NoPE&gt;&lt;Version&gt;}{\rtlch\fcs1 \af0 \ltrch\fcs0 \insrsid7541432\charrsid4739239 v}{\rtlch\fcs1 \af0 \ltrch\fcs0 \insrsid7541432\charrsid935980 01-00}{\rtlch\fcs1 \af0 \ltrch\fcs0 _x000d__x000a_\cs15\v\f1\fs20\cf9\insrsid7541432\charrsid4739239 &lt;/Version&gt;}{\rtlch\fcs1 \af0 \ltrch\fcs0 \insrsid7541432\charrsid4739239 _x000d__x000a_\par }\pard\plain \ltrpar\s18\ql \li-850\ri-850\sa24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7541432\charrsid4739239  DOCPROPERTY &quot;&lt;Extension&gt;&quot; }}{\fldrslt {\rtlch\fcs1 \af1 \ltrch\fcs0 \insrsid7541432 EN}}}\sectd \ltrsect_x000d__x000a_\linex0\endnhere\sectdefaultcl\sftnbj {\rtlch\fcs1 \af1 \ltrch\fcs0 \cf16\insrsid7541432\charrsid4739239 \tab }{\rtlch\fcs1 \af1\afs22 \ltrch\fcs0 \b0\i\fs22\cf16\insrsid7541432 United in diversity}{\rtlch\fcs1 \af1 \ltrch\fcs0 _x000d__x000a_\cf16\insrsid7541432\charrsid4739239 \tab }{\field{\*\fldinst {\rtlch\fcs1 \af1 \ltrch\fcs0 \insrsid7541432\charrsid4739239  DOCPROPERTY &quot;&lt;Extension&gt;&quot; }}{\fldrslt {\rtlch\fcs1 \af1 \ltrch\fcs0 \insrsid7541432 EN}}}\sectd \ltrsect_x000d__x000a_\linex0\endnhere\sectdefaultcl\sftnbj {\rtlch\fcs1 \af1 \ltrch\fcs0 \insrsid7541432\charrsid473923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6904234 _x000d__x000a_\rtlch\fcs1 \af0\afs20\alang1025 \ltrch\fcs0 \fs24\lang2057\langfe2057\cgrid\langnp2057\langfenp2057 {\rtlch\fcs1 \af0 \ltrch\fcs0 \insrsid7541432\charrsid4739239 \sect }\sectd \ltrsect_x000d__x000a_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ff_x000d__x000a_24128f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ONBEHALFKEY" w:val="EMPL"/>
    <w:docVar w:name="iNoAmend" w:val="14"/>
    <w:docVar w:name="LastEditedSection" w:val=" 1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74466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7744662 footer;}{\*\cs17 \additive \rtlch\fcs1 \af0 \ltrch\fcs0 \fs22 \sbasedon10 \slink16 \slocked \spriority0 \styrsid7744662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7744662 ProjRap;}{\s19\ql \li0\ri0\sa240\nowidctlpar\wrapdefault\aspalpha\aspnum\faauto\adjustright\rin0\lin0\itap0 \rtlch\fcs1 \af0\afs20\alang1025 \ltrch\fcs0 _x000d__x000a_\fs24\lang2057\langfe2057\cgrid\langnp2057\langfenp2057 \sbasedon0 \snext19 \spriority0 \styrsid7744662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7744662 Footer2;}{\*\cs21 \additive \v\cf15 \spriority0 \styrsid7744662 HideTWBInt;}{_x000d__x000a_\s22\ql \li0\ri0\nowidctlpar\wrapdefault\aspalpha\aspnum\faauto\adjustright\rin0\lin0\itap0 \rtlch\fcs1 \af0\afs20\alang1025 \ltrch\fcs0 \b\fs24\lang2057\langfe2057\cgrid\langnp2057\langfenp2057 \sbasedon0 \snext22 \slink26 \spriority0 \styrsid7744662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7744662 Olang;}{\s24\ql \li0\ri0\sa120\nowidctlpar\wrapdefault\aspalpha\aspnum\faauto\adjustright\rin0\lin0\itap0 \rtlch\fcs1 \af0\afs20\alang1025 \ltrch\fcs0 _x000d__x000a_\fs24\lang1024\langfe1024\cgrid\noproof\langnp2057\langfenp2057 \sbasedon0 \snext24 \slink27 \spriority0 \styrsid7744662 Normal6;}{\s25\ql \li0\ri-284\nowidctlpar\tqr\tx9072\wrapdefault\aspalpha\aspnum\faauto\adjustright\rin-284\lin0\itap0 \rtlch\fcs1 _x000d__x000a_\af0\afs20\alang1025 \ltrch\fcs0 \fs24\lang2057\langfe2057\cgrid\langnp2057\langfenp2057 \sbasedon0 \snext25 \spriority0 \styrsid7744662 ZDateAM;}{\*\cs26 \additive \b\fs24 \slink22 \slocked \spriority0 \styrsid7744662 NormalBold Char;}{\*\cs27 \additive _x000d__x000a_\fs24\lang1024\langfe1024\noproof \slink24 \slocked \spriority0 \styrsid7744662 Normal6 Char;}{\s28\qc \li0\ri0\sa240\nowidctlpar\wrapdefault\aspalpha\aspnum\faauto\adjustright\rin0\lin0\itap0 \rtlch\fcs1 \af0\afs20\alang1025 \ltrch\fcs0 _x000d__x000a_\i\fs24\lang2057\langfe2057\cgrid\langnp2057\langfenp2057 \sbasedon0 \snext28 \spriority0 \styrsid7744662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7744662 AMNumberTabs;}}{\*\rsidtbl \rsid24658\rsid735077\rsid2892074\rsid4666813\rsid6641733\rsid7744662\rsid9636012\rsid11215221\rsid11358310_x000d__x000a_\rsid12154954\rsid14424199\rsid15204470\rsid15285974\rsid15950462\rsid16324206\rsid16662270}{\mmathPr\mmathFont34\mbrkBin0\mbrkBinSub0\msmallFrac0\mdispDef1\mlMargin0\mrMargin0\mdefJc1\mwrapIndent1440\mintLim0\mnaryLim1}{\info{\author DE WILDE Alice}_x000d__x000a_{\operator DE WILDE Alice}{\creatim\yr2017\mo3\dy29\hr15\min11}{\revtim\yr2017\mo3\dy29\hr15\min11}{\version1}{\edmins0}{\nofpages1}{\nofwords83}{\nofchars909}{\*\company European Parliament}{\nofcharsws922}{\vern57443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744662\utinl \donotshowmarkup1\fet0{\*\wgrffmtfilter 013f}\ilfomacatclnup0{\*\template C:\\Users\\adewilde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135831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35831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35831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35831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7744662\charrsid4739239 {\*\bkmkstart InsideFooter}&lt;PathFdR&gt;}{\rtlch\fcs1 \af0 \ltrch\fcs0 \cf10\insrsid7744662\charrsid4739239 \uc1\u9668\'3f}{\rtlch\fcs1 \af0 \ltrch\fcs0 \insrsid7744662\charrsid4739239 #}{\rtlch\fcs1 \af0 _x000d__x000a_\ltrch\fcs0 \cs21\v\cf15\insrsid7744662\charrsid4739239 TXTROUTE@@}{\rtlch\fcs1 \af0 \ltrch\fcs0 \insrsid7744662\charrsid4739239 #}{\rtlch\fcs1 \af0 \ltrch\fcs0 \cf10\insrsid7744662\charrsid4739239 \uc1\u9658\'3f}{\rtlch\fcs1 \af0 \ltrch\fcs0 _x000d__x000a_\cs15\v\f1\fs20\cf9\insrsid7744662\charrsid4739239 &lt;/PathFdR&gt;}{\rtlch\fcs1 \af0 \ltrch\fcs0 \insrsid7744662\charrsid4739239 {\*\bkmkend InsideFooter}\tab \tab {\*\bkmkstart OutsideFooter}PE}{\rtlch\fcs1 \af0 \ltrch\fcs0 _x000d__x000a_\cs15\v\f1\fs20\cf9\insrsid7744662\charrsid4739239 &lt;NoPE&gt;}{\rtlch\fcs1 \af0 \ltrch\fcs0 \cf10\insrsid7744662\charrsid4739239 \uc1\u9668\'3f}{\rtlch\fcs1 \af0 \ltrch\fcs0 \insrsid7744662\charrsid4739239 #}{\rtlch\fcs1 \af0 \ltrch\fcs0 _x000d__x000a_\cs21\v\cf15\insrsid7744662\charrsid4739239 TXTNRPE@NRPE@}{\rtlch\fcs1 \af0 \ltrch\fcs0 \insrsid7744662\charrsid4739239 #}{\rtlch\fcs1 \af0 \ltrch\fcs0 \cf10\insrsid7744662\charrsid4739239 \uc1\u9658\'3f}{\rtlch\fcs1 \af0 \ltrch\fcs0 _x000d__x000a_\cs15\v\f1\fs20\cf9\insrsid7744662\charrsid4739239 &lt;/NoPE&gt;&lt;Version&gt;}{\rtlch\fcs1 \af0 \ltrch\fcs0 \insrsid7744662\charrsid4739239 v}{\rtlch\fcs1 \af0 \ltrch\fcs0 \cf10\insrsid7744662\charrsid4739239 \uc1\u9668\'3f}{\rtlch\fcs1 \af0 \ltrch\fcs0 _x000d__x000a_\insrsid7744662\charrsid4739239 #}{\rtlch\fcs1 \af0 \ltrch\fcs0 \cs21\v\cf15\insrsid7744662\charrsid4739239 TXTVERSION@NRV@}{\rtlch\fcs1 \af0 \ltrch\fcs0 \insrsid7744662\charrsid4739239 #}{\rtlch\fcs1 \af0 \ltrch\fcs0 \cf10\insrsid7744662\charrsid4739239 _x000d__x000a_\uc1\u9658\'3f}{\rtlch\fcs1 \af0 \ltrch\fcs0 \cs15\v\f1\fs20\cf9\insrsid7744662\charrsid4739239 &lt;/Version&gt;}{\rtlch\fcs1 \af0 \ltrch\fcs0 \insrsid7744662\charrsid4739239 {\*\bkmkend OutsideFooter}_x000d__x000a_\par }\pard\plain \ltrpar\s20\ql \li-850\ri-850\sa24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7744662\charrsid4739239  DOCPROPERTY &quot;&lt;Extension&gt;&quot; }}{\fldrslt {\rtlch\fcs1 \af1 \ltrch\fcs0 \insrsid7744662\charrsid4739239 XX}_x000d__x000a_}}\sectd \ltrsect\linex0\endnhere\sectdefaultcl\sftnbj {\rtlch\fcs1 \af1 \ltrch\fcs0 \cf16\insrsid7744662\charrsid4739239 \tab }{\rtlch\fcs1 \af1\afs22 \ltrch\fcs0 \b0\i\fs22\cf16\insrsid7744662\charrsid4739239 #}{\rtlch\fcs1 \af1 \ltrch\fcs0 _x000d__x000a_\cs21\v\cf15\insrsid7744662\charrsid4739239 (STD@_Motto}{\rtlch\fcs1 \af1\afs22 \ltrch\fcs0 \b0\i\fs22\cf16\insrsid7744662\charrsid4739239 #}{\rtlch\fcs1 \af1 \ltrch\fcs0 \cf16\insrsid7744662\charrsid4739239 \tab }{\field\flddirty{\*\fldinst {\rtlch\fcs1 _x000d__x000a_\af1 \ltrch\fcs0 \insrsid7744662\charrsid4739239  DOCPROPERTY &quot;&lt;Extension&gt;&quot; }}{\fldrslt {\rtlch\fcs1 \af1 \ltrch\fcs0 \insrsid7744662\charrsid4739239 XX}}}\sectd \ltrsect\linex0\endnhere\sectdefaultcl\sftnbj {\rtlch\fcs1 \af1 \ltrch\fcs0 _x000d__x000a_\insrsid7744662\charrsid473923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7744662\charrsid4739239 {\*\bkmkstart restart}&lt;Amend&gt;&lt;Date&gt;}{\rtlch\fcs1 \af0 \ltrch\fcs0 \insrsid7744662\charrsid4739239 #}{\rtlch\fcs1 \af0 \ltrch\fcs0 \cs21\v\cf15\insrsid7744662\charrsid4739239 DT(d.m.yyyy)sh@DATEMSG@DOCDT}{_x000d__x000a_\rtlch\fcs1 \af0 \ltrch\fcs0 \insrsid7744662\charrsid4739239 #}{\rtlch\fcs1 \af0 \ltrch\fcs0 \cs15\v\f1\fs20\cf9\insrsid7744662\charrsid4739239 &lt;/Date&gt;}{\rtlch\fcs1 \af0 \ltrch\fcs0 \insrsid7744662\charrsid4739239 \tab }{\rtlch\fcs1 \af0 \ltrch\fcs0 _x000d__x000a_\cs15\v\f1\fs20\cf9\insrsid7744662\charrsid4739239 &lt;ANo&gt;}{\rtlch\fcs1 \af0 \ltrch\fcs0 \insrsid7744662\charrsid4739239 #}{\rtlch\fcs1 \af0 \ltrch\fcs0 \cs21\v\cf15\insrsid7744662\charrsid4739239 (STD@_BNumber}{\rtlch\fcs1 \af0 \ltrch\fcs0 _x000d__x000a_\insrsid7744662\charrsid4739239 ##}{\rtlch\fcs1 \af0 \ltrch\fcs0 \cs21\v\cf15\insrsid7744662\charrsid4739239 $$0030}{\rtlch\fcs1 \af0 \ltrch\fcs0 \insrsid7744662\charrsid4739239 #}{\rtlch\fcs1 \af0 \ltrch\fcs0 \cf10\insrsid7744662\charrsid4739239 \u9668_x000d__x000a_\'3f}{\rtlch\fcs1 \af0 \ltrch\fcs0 \insrsid7744662\charrsid4739239 #}{\rtlch\fcs1 \af0 \ltrch\fcs0 \cs21\v\cf15\insrsid7744662\charrsid4739239 TXTNRB@NRB@}{\rtlch\fcs1 \af0 \ltrch\fcs0 \insrsid7744662\charrsid4739239 #}{\rtlch\fcs1 \af0 \ltrch\fcs0 _x000d__x000a_\cf10\insrsid7744662\charrsid4739239 \u9658\'3f}{\rtlch\fcs1 \af0 \ltrch\fcs0 \cs15\v\f1\fs20\cf9\insrsid7744662\charrsid4739239 &lt;/ANo&gt;}{\rtlch\fcs1 \af0 \ltrch\fcs0 \insrsid7744662\charrsid4739239 /}{\rtlch\fcs1 \af0 \ltrch\fcs0 _x000d__x000a_\cs15\v\f1\fs20\cf9\insrsid7744662\charrsid4739239 &lt;NumAm&gt;}{\rtlch\fcs1 \af0 \ltrch\fcs0 \insrsid7744662\charrsid4739239 #}{\rtlch\fcs1 \af0 \ltrch\fcs0 \cs21\v\cf15\insrsid7744662\charrsid4739239 ENMIENDA@NRAM@}{\rtlch\fcs1 \af0 \ltrch\fcs0 _x000d__x000a_\insrsid7744662\charrsid4739239 #}{\rtlch\fcs1 \af0 \ltrch\fcs0 \cs15\v\f1\fs20\cf9\insrsid7744662\charrsid4739239 &lt;/NumAm&gt;}{\rtlch\fcs1 \af0 \ltrch\fcs0 \insrsid7744662\charrsid4739239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7744662\charrsid4739239 Amendment\tab \tab }{\rtlch\fcs1 \af0 \ltrch\fcs0 _x000d__x000a_\cs15\b0\v\f1\fs20\cf9\insrsid7744662\charrsid4739239 &lt;NumAm&gt;}{\rtlch\fcs1 \af0 \ltrch\fcs0 \insrsid7744662\charrsid4739239 #}{\rtlch\fcs1 \af0 \ltrch\fcs0 \cs21\v\cf15\insrsid7744662\charrsid4739239 ENMIENDA@NRAM@}{\rtlch\fcs1 \af0 \ltrch\fcs0 _x000d__x000a_\insrsid7744662\charrsid4739239 #}{\rtlch\fcs1 \af0 \ltrch\fcs0 \cs15\b0\v\f1\fs20\cf9\insrsid7744662\charrsid4739239 &lt;/NumAm&gt;}{\rtlch\fcs1 \af0 \ltrch\fcs0 \insrsid7744662\charrsid4739239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7744662\charrsid4739239 &lt;RepeatBlock-By&gt;}{\rtlch\fcs1 \af0 \ltrch\fcs0 \insrsid7744662\charrsid4739239 #}{\rtlch\fcs1 \af0 \ltrch\fcs0 \cs21\v\cf15\insrsid7744662\charrsid4739239 &gt;&gt;&gt;@[ZMEMBERSMSG]@}{\rtlch\fcs1 _x000d__x000a_\af0 \ltrch\fcs0 \insrsid7744662\charrsid4739239 #}{\rtlch\fcs1 \af0 \ltrch\fcs0 \cs15\b0\v\f1\fs20\cf9\insrsid7744662\charrsid4739239 &lt;Members&gt;}{\rtlch\fcs1 \af0 \ltrch\fcs0 \cf10\insrsid7744662\charrsid4739239 \u9668\'3f}{\rtlch\fcs1 \af0 \ltrch\fcs0 _x000d__x000a_\insrsid7744662\charrsid4739239 #}{\rtlch\fcs1 \af0 \ltrch\fcs0 \cs21\v\cf15\insrsid7744662\charrsid4739239 TVTMEMBERS\'a7@MEMBERS@}{\rtlch\fcs1 \af0 \ltrch\fcs0 \insrsid7744662\charrsid4739239 #}{\rtlch\fcs1 \af0 \ltrch\fcs0 _x000d__x000a_\cf10\insrsid7744662\charrsid4739239 \u9658\'3f}{\rtlch\fcs1 \af0 \ltrch\fcs0 \cs15\b0\v\f1\fs20\cf9\insrsid7744662\charrsid4739239 &lt;/Members&gt;}{\rtlch\fcs1 \af0 \ltrch\fcs0 \insrsid7744662\charrsid4739239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7744662\charrsid4739239 &lt;AuNomDe&gt;&lt;OptDel&gt;}{\rtlch\fcs1 \af0 \ltrch\fcs0 \insrsid7744662\charrsid4739239 #}{\rtlch\fcs1 \af0 \ltrch\fcs0 \cs21\v\cf15\insrsid7744662\charrsid4739239 MNU[ONBEHALFYES][NOTAPP]@CHOICE@}{\rtlch\fcs1 _x000d__x000a_\af0 \ltrch\fcs0 \insrsid7744662\charrsid4739239 #}{\rtlch\fcs1 \af0 \ltrch\fcs0 \cs15\v\f1\fs20\cf9\insrsid7744662\charrsid4739239 &lt;/OptDel&gt;&lt;/AuNomDe&gt;}{\rtlch\fcs1 \af0 \ltrch\fcs0 \insrsid7744662\charrsid4739239 _x000d__x000a_\par &lt;&lt;&lt;}{\rtlch\fcs1 \af0 \ltrch\fcs0 \cs15\v\f1\fs20\cf9\insrsid7744662\charrsid4739239 &lt;/RepeatBlock-By&gt;}{\rtlch\fcs1 \af0 \ltrch\fcs0 \insrsid7744662\charrsid4739239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7744662\charrsid4739239 &lt;TitreType&gt;}{\rtlch\fcs1 \af0 \ltrch\fcs0 \insrsid7744662\charrsid4739239 #}{\rtlch\fcs1 \af0 \ltrch\fcs0 \cs21\v\cf15\insrsid7744662\charrsid4739239 _x000d__x000a_MNU[AMENDDOCTYPE1][AMENDDOCTYPE2][AMENDDOCTYPE3]@CHOICE@AMENDDOCTYPEMNU}{\rtlch\fcs1 \af0 \ltrch\fcs0 \insrsid7744662\charrsid4739239 #}{\rtlch\fcs1 \af0 \ltrch\fcs0 \cs15\b0\v\f1\fs20\cf9\insrsid7744662\charrsid4739239 &lt;/TitreType&gt;}{\rtlch\fcs1 \af0 _x000d__x000a_\ltrch\fcs0 \insrsid7744662\charrsid4739239 \tab #}{\rtlch\fcs1 \af0 \ltrch\fcs0 \cs21\v\cf15\insrsid7744662\charrsid4739239 (STD@_BNumber}{\rtlch\fcs1 \af0 \ltrch\fcs0 \insrsid7744662\charrsid4739239 ##}{\rtlch\fcs1 \af0 \ltrch\fcs0 _x000d__x000a_\cs21\v\cf15\insrsid7744662\charrsid4739239 $$0030}{\rtlch\fcs1 \af0 \ltrch\fcs0 \insrsid7744662\charrsid4739239 #}{\rtlch\fcs1 \af0 \ltrch\fcs0 \cf10\insrsid7744662\charrsid4739239 \u9668\'3f}{\rtlch\fcs1 \af0 \ltrch\fcs0 \insrsid7744662\charrsid4739239 _x000d__x000a_#}{\rtlch\fcs1 \af0 \ltrch\fcs0 \cs21\v\cf15\insrsid7744662\charrsid4739239 TXTNRB@NRB@}{\rtlch\fcs1 \af0 \ltrch\fcs0 \insrsid7744662\charrsid4739239 #}{\rtlch\fcs1 \af0 \ltrch\fcs0 \cf10\insrsid7744662\charrsid4739239 \u9658\'3f}{\rtlch\fcs1 \af0 _x000d__x000a_\ltrch\fcs0 \insrsid7744662\charrsid4739239 /}{\rtlch\fcs1 \af0 \ltrch\fcs0 \cf10\insrsid7744662\charrsid4739239 \u9668\'3f}{\rtlch\fcs1 \af0 \ltrch\fcs0 \insrsid7744662\charrsid4739239 #}{\rtlch\fcs1 \af0 \ltrch\fcs0 _x000d__x000a_\cs21\v\cf15\insrsid7744662\charrsid4739239 TXTDOCYEAR@DOCYEARMSG@}{\rtlch\fcs1 \af0 \ltrch\fcs0 \insrsid7744662\charrsid4739239 #}{\rtlch\fcs1 \af0 \ltrch\fcs0 \cf10\insrsid7744662\charrsid4739239 \u9658\'3f}{\rtlch\fcs1 \af0 \ltrch\fcs0 _x000d__x000a_\insrsid7744662\charrsid4739239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7744662\charrsid4739239 &lt;Rapporteur&gt;}{\rtlch\fcs1 \af0 \ltrch\fcs0 \insrsid7744662\charrsid4739239 #}{\rtlch\fcs1 \af0 \ltrch\fcs0 \cs21\v\cf15\insrsid7744662\charrsid4739239 _x000d__x000a_MNU[AUTHOR1][AUTHOR2][AUTHOR3]@CHOICE@AUTHORMNU}{\rtlch\fcs1 \af0 \ltrch\fcs0 \insrsid7744662\charrsid4739239 #}{\rtlch\fcs1 \af0 \ltrch\fcs0 \cs15\b0\v\f1\fs20\cf9\insrsid7744662\charrsid4739239 &lt;/Rapporteur&gt;}{\rtlch\fcs1 \af0 \ltrch\fcs0 _x000d__x000a_\insrsid7744662\charrsid4739239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5\v\f1\fs20\cf9\insrsid7744662\charrsid4739239 &lt;OptDel&gt;}{\rtlch\fcs1 \af0 \ltrch\fcs0 \insrsid7744662\charrsid4739239 #}{\rtlch\fcs1 \af0 \ltrch\fcs0 \cs21\v\cf15\insrsid7744662\charrsid4739239 MNU[GROUP1][NOTAPP][NOTAPP]@CHOICE@AUTHORMNU}{_x000d__x000a_\rtlch\fcs1 \af0 \ltrch\fcs0 \insrsid7744662\charrsid4739239 #}{\rtlch\fcs1 \af0 \ltrch\fcs0 \cs15\v\f1\fs20\cf9\insrsid7744662\charrsid4739239 &lt;/OptDel&gt;}{\rtlch\fcs1 \af0 \ltrch\fcs0 \insrsid7744662\charrsid4739239 _x000d__x000a_\par }\pard\plain \ltrpar\s19\ql \li0\ri0\sa240\nowidctlpar\wrapdefault\aspalpha\aspnum\faauto\adjustright\rin0\lin0\itap0\pararsid3080557 \rtlch\fcs1 \af0\afs20\alang1025 \ltrch\fcs0 \fs24\lang2057\langfe2057\cgrid\langnp2057\langfenp2057 {\rtlch\fcs1 \af0 _x000d__x000a_\ltrch\fcs0 \cs15\v\f1\fs20\cf9\insrsid7744662\charrsid4739239 &lt;Titre&gt;}{\rtlch\fcs1 \af0 \ltrch\fcs0 \cf10\insrsid7744662\charrsid4739239 \u9668\'3f}{\rtlch\fcs1 \af0 \ltrch\fcs0 \insrsid7744662\charrsid4739239 #}{\rtlch\fcs1 \af0 \ltrch\fcs0 _x000d__x000a_\cs21\v\cf15\insrsid7744662\charrsid4739239 TXTTITLE@TITLE@}{\rtlch\fcs1 \af0 \ltrch\fcs0 \insrsid7744662\charrsid4739239 #}{\rtlch\fcs1 \af0 \ltrch\fcs0 \cf10\insrsid7744662\charrsid4739239 \u9658\'3f}{\rtlch\fcs1 \af0 \ltrch\fcs0 _x000d__x000a_\cs15\v\f1\fs20\cf9\insrsid7744662\charrsid4739239 &lt;/Titre&gt;}{\rtlch\fcs1 \af0 \ltrch\fcs0 \insrsid7744662\charrsid4739239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7744662\charrsid4739239 &lt;DocAmend&gt;}{\rtlch\fcs1 \af0 \ltrch\fcs0 \insrsid7744662\charrsid4739239 #}{\rtlch\fcs1 \af0 \ltrch\fcs0 \cs21\v\cf15\insrsid7744662\charrsid4739239 MNU[_x000d__x000a_AMENDDOCTYPE1][AMENDDOCTYPE2][AMENDDOCTYPE3]@CHOICE@AMENDDOCTYPEMNU}{\rtlch\fcs1 \af0 \ltrch\fcs0 \insrsid7744662\charrsid4739239 #}{\rtlch\fcs1 \af0 \ltrch\fcs0 \cs15\b0\v\f1\fs20\cf9\insrsid7744662\charrsid4739239 &lt;/DocAmend&gt;}{\rtlch\fcs1 \af0 _x000d__x000a_\ltrch\fcs0 \insrsid7744662\charrsid4739239 _x000d__x000a_\par }{\rtlch\fcs1 \af0 \ltrch\fcs0 \cs15\b0\v\f1\fs20\cf9\insrsid7744662\charrsid4739239 &lt;Article&gt;}{\rtlch\fcs1 \af0 \ltrch\fcs0 \cf10\insrsid7744662\charrsid4739239 \u9668\'3f}{\rtlch\fcs1 \af0 \ltrch\fcs0 \insrsid7744662\charrsid4739239 #}{\rtlch\fcs1 \af0 _x000d__x000a_\ltrch\fcs0 \cs21\v\cf15\insrsid7744662\charrsid4739239 TVTAMPART@AMPART@}{\rtlch\fcs1 \af0 \ltrch\fcs0 \insrsid7744662\charrsid4739239 #}{\rtlch\fcs1 \af0 \ltrch\fcs0 \cf10\insrsid7744662\charrsid4739239 \u9658\'3f}{\rtlch\fcs1 \af0 \ltrch\fcs0 _x000d__x000a_\cs15\b0\v\f1\fs20\cf9\insrsid7744662\charrsid4739239 &lt;/Article&gt;}{\rtlch\fcs1 \af0 \ltrch\fcs0 \insrsid7744662\charrsid4739239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7744662\charrsid4739239 \cell }\pard \ltrpar\ql \li0\ri0\widctlpar\intbl\wrapdefault\aspalpha\aspnum\faauto\adjustright\rin0\lin0 {\rtlch\fcs1 \af0 \ltrch\fcs0 _x000d__x000a_\insrsid7744662\charrsid4739239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7744662\charrsid4739239 #}{\rtlch\fcs1 \af0 \ltrch\fcs0 \cs21\v\cf15\insrsid7744662\charrsid4739239 MNU[AMENDDOCTYPE1][AMENDDOCTYPE2][AMENDDOCTYPE3]@CHOICE@AMENDDOCTYPEMNU}{\rtlch\fcs1 \af0 \ltrch\fcs0 \insrsid7744662\charrsid4739239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7744662\charrsid4739239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6904234 \rtlch\fcs1 \af0\afs20\alang1025 \ltrch\fcs0 \fs24\lang1024\langfe1024\cgrid\noproof\langnp2057\langfenp2057 {_x000d__x000a_\rtlch\fcs1 \af0 \ltrch\fcs0 \noproof0\insrsid7744662\charrsid4739239 ##\cell ##}{\rtlch\fcs1 \af0\afs24 \ltrch\fcs0 \noproof0\insrsid7744662\charrsid4739239 \cell }\pard\plain \ltrpar_x000d__x000a_\ql \li0\ri0\widctlpar\intbl\wrapdefault\aspalpha\aspnum\faauto\adjustright\rin0\lin0 \rtlch\fcs1 \af0\afs20\alang1025 \ltrch\fcs0 \fs24\lang2057\langfe2057\cgrid\langnp2057\langfenp2057 {\rtlch\fcs1 \af0 \ltrch\fcs0 \insrsid7744662\charrsid4739239 _x000d__x000a_\trowd \lastrow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7744662\charrsid4739239 Or. }{\rtlch\fcs1 \af0 \ltrch\fcs0 \cs15\v\f1\fs20\cf9\insrsid7744662\charrsid4739239 &lt;Original&gt;}{\rtlch\fcs1 \af0 \ltrch\fcs0 \insrsid7744662\charrsid4739239 #}{\rtlch\fcs1 \af0 \ltrch\fcs0 _x000d__x000a_\cs21\v\cf15\insrsid7744662\charrsid4739239 KEY(MAIN/LANGMIN)sh@ORLANGMSG@ORLANGKEY}{\rtlch\fcs1 \af0 \ltrch\fcs0 \insrsid7744662\charrsid4739239 #}{\rtlch\fcs1 \af0 \ltrch\fcs0 \cs15\v\f1\fs20\cf9\insrsid7744662\charrsid4739239 &lt;/Original&gt;}{\rtlch\fcs1 _x000d__x000a_\af0 \ltrch\fcs0 \insrsid7744662\charrsid4739239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insrsid7744662\charrsid4739239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7744662\charrsid473923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1b_x000d__x000a_1e048e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9654317 ProjRap;}{\s21\ql \li0\ri0\sa240\nowidctlpar\wrapdefault\aspalpha\aspnum\faauto\adjustright\rin0\lin0\itap0 \rtlch\fcs1 \af0\afs20\alang1025 \ltrch\fcs0 _x000d__x000a_\fs24\lang2057\langfe2057\cgrid\langnp2057\langfenp2057 \sbasedon0 \snext21 \spriority0 \styrsid9654317 Normal12;}{\s22\ql \li0\ri0\nowidctlpar\wrapdefault\aspalpha\aspnum\faauto\adjustright\rin0\lin0\itap0 \rtlch\fcs1 \af0\afs20\alang1025 \ltrch\fcs0 _x000d__x000a_\b\fs24\lang2057\langfe2057\cgrid\langnp2057\langfenp2057 \sbasedon0 \snext22 \slink26 \spriority0 \styrsid9654317 NormalBold;}{\s23\qr \li0\ri0\sb240\sa240\nowidctlpar\wrapdefault\aspalpha\aspnum\faauto\adjustright\rin0\lin0\itap0 \rtlch\fcs1 _x000d__x000a_\af0\afs20\alang1025 \ltrch\fcs0 \fs24\lang2057\langfe2057\cgrid\langnp2057\langfenp2057 \sbasedon0 \snext23 \spriority0 \styrsid9654317 Olang;}{\s24\ql \li0\ri0\sa120\nowidctlpar\wrapdefault\aspalpha\aspnum\faauto\adjustright\rin0\lin0\itap0 \rtlch\fcs1 _x000d__x000a_\af0\afs20\alang1025 \ltrch\fcs0 \fs24\lang1024\langfe1024\cgrid\noproof\langnp2057\langfenp2057 \sbasedon0 \snext24 \slink27 \spriority0 \styrsid9654317 Normal6;}{\s25\ql \li0\ri-284\nowidctlpar_x000d__x000a_\tqr\tx9072\wrapdefault\aspalpha\aspnum\faauto\adjustright\rin-284\lin0\itap0 \rtlch\fcs1 \af0\afs20\alang1025 \ltrch\fcs0 \fs24\lang2057\langfe2057\cgrid\langnp2057\langfenp2057 \sbasedon0 \snext25 \spriority0 \styrsid9654317 ZDateAM;}{\*\cs26 \additive _x000d__x000a_\b\fs24\lang2057\langfe2057\langnp2057\langfenp2057 \slink22 \slocked \spriority0 \styrsid9654317 NormalBold Char;}{\*\cs27 \additive \fs24\lang1024\langfe1024\noproof\langnp2057\langfenp2057 \slink24 \slocked \spriority0 \styrsid9654317 Normal6 Char;}{_x000d__x000a_\s28\qc \li0\ri0\sa240\nowidctlpar\wrapdefault\aspalpha\aspnum\faauto\adjustright\rin0\lin0\itap0 \rtlch\fcs1 \af0\afs20\alang1025 \ltrch\fcs0 \i\fs24\lang2057\langfe2057\cgrid\langnp2057\langfenp2057 \sbasedon0 \snext28 \spriority0 \styrsid9654317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9654317 AMNumberTabs;}}{\*\rsidtbl \rsid24658\rsid735077\rsid2892074\rsid4666813\rsid6641733_x000d__x000a_\rsid7486904\rsid9654317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45}{\revtim\yr2014\mo8\dy12\hr17\min45}{\version1}{\edmins0}{\nofpages1}{\nofwords43}{\nofchars486}{\*\company European Parliament}{\nofcharsws492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9654317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4869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4869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9654317 {\*\bkmkstart InsideFooter}&lt;PathFdR&gt;}{\rtlch\fcs1 \af0 \ltrch\fcs0 \insrsid9654317 [ZPATH]}{\rtlch\fcs1 \af0 \ltrch\fcs0 \cs18\v\f1\fs20\cf9\lang1024\langfe1024\noproof\insrsid9654317 _x000d__x000a_&lt;/PathFdR&gt;}{\rtlch\fcs1 \af0 \ltrch\fcs0 \insrsid9654317 {\*\bkmkend InsideFooter}\tab \tab {\*\bkmkstart OutsideFooter}PE}{\rtlch\fcs1 \af0 \ltrch\fcs0 \cs18\v\f1\fs20\cf9\lang1024\langfe1024\noproof\insrsid9654317 &lt;NoPE&gt;}{\rtlch\fcs1 \af0 \ltrch\fcs0 _x000d__x000a_\insrsid9654317 [ZNRPE]}{\rtlch\fcs1 \af0 \ltrch\fcs0 \cs18\v\f1\fs20\cf9\lang1024\langfe1024\noproof\insrsid9654317 &lt;/NoPE&gt;&lt;Version&gt;}{\rtlch\fcs1 \af0 \ltrch\fcs0 \insrsid9654317 [ZNRV]}{\rtlch\fcs1 \af0 \ltrch\fcs0 _x000d__x000a_\cs18\v\f1\fs20\cf9\lang1024\langfe1024\noproof\insrsid9654317 &lt;/Version&gt;}{\rtlch\fcs1 \af0 \ltrch\fcs0 \insrsid9654317 {\*\bkmkend OutsideFooter}_x000d__x000a_\par }\pard\plain \ltrpar\s17\ql \li-851\ri0\sb240\sa240\nowidctlpar\tqc\tx4536\tqr\tx9923\wrapdefault\aspalpha\aspnum\faauto\adjustright\rin0\lin-851\itap0\pararsid12978052 \rtlch\fcs1 \af0\afs20\alang1025 \ltrch\fcs0 _x000d__x000a_\b\f1\fs48\lang1033\langfe1033\langnp1033\langfenp1033 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cf16\insrsid9654317\charrsid10767834 \tab }{\rtlch\fcs1 \af0\afs22 \ltrch\fcs0 \b0\i\fs22\cf16\insrsid9654317\charrsid10767834 #(STD@_Motto#}{\rtlch\fcs1 _x000d__x000a_\af0 \ltrch\fcs0 \cf16\insrsid9654317\charrsid10767834 \tab }{\field\flddirty{\*\fldinst {\rtlch\fcs1 \af0 \ltrch\fcs0 \insrsid9654317  DOCPROPERTY &quot;&lt;Extension&gt;&quot; }}{\fldrslt {\rtlch\fcs1 \af0 \ltrch\fcs0 \insrsid9654317 XX}}}\sectd \ltrsect_x000d__x000a_\linex0\headery708\footery708\colsx708\endnhere\sectdefaultcl\sftnbj {\rtlch\fcs1 \af0 \ltrch\fcs0 \insrsid9654317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9654317\charrsid12978052 {\*\bkmkstart restart}&lt;Amend&gt;&lt;Date&gt;}{\rtlch\fcs1 \af0 \ltrch\fcs0 \lang1024\langfe1024\noproof\insrsid9654317\charrsid12978052 [ZDATE]}{\rtlch\fcs1 \af0 \ltrch\fcs0 _x000d__x000a_\cs18\v\f1\fs20\cf9\lang1024\langfe1024\noproof\insrsid9654317\charrsid12978052 &lt;/Date&gt;}{\rtlch\fcs1 \af0 \ltrch\fcs0 \lang1024\langfe1024\noproof\insrsid9654317\charrsid12978052 \tab }{\rtlch\fcs1 \af0 \ltrch\fcs0 _x000d__x000a_\cs18\v\f1\fs20\cf9\lang1024\langfe1024\noproof\insrsid9654317\charrsid12978052 &lt;ANo&gt;}{\rtlch\fcs1 \af0 \ltrch\fcs0 \lang1024\langfe1024\noproof\insrsid9654317\charrsid12978052 [ZNRB]}{\rtlch\fcs1 \af0 \ltrch\fcs0 _x000d__x000a_\cs18\v\f1\fs20\cf9\lang1024\langfe1024\noproof\insrsid9654317\charrsid12978052 &lt;/ANo&gt;}{\rtlch\fcs1 \af0 \ltrch\fcs0 \lang1024\langfe1024\noproof\insrsid9654317\charrsid12978052 /}{\rtlch\fcs1 \af0 \ltrch\fcs0 _x000d__x000a_\cs18\v\f1\fs20\cf9\lang1024\langfe1024\noproof\insrsid9654317\charrsid12978052 &lt;NumAm&gt;}{\rtlch\fcs1 \af0 \ltrch\fcs0 \lang1024\langfe1024\noproof\insrsid9654317\charrsid12978052 [ZNRAM]}{\rtlch\fcs1 \af0 \ltrch\fcs0 _x000d__x000a_\cs18\v\f1\fs20\cf9\lang1024\langfe1024\noproof\insrsid9654317\charrsid12978052 &lt;/NumAm&gt;}{\rtlch\fcs1 \af0 \ltrch\fcs0 \lang1024\langfe1024\noproof\insrsid9654317\charrsid1297805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2376473 \rtlch\fcs1 _x000d__x000a_\af0\afs20\alang1025 \ltrch\fcs0 \b\fs24\lang2057\langfe2057\cgrid\langnp2057\langfenp2057 {\rtlch\fcs1 \af0 \ltrch\fcs0 \insrsid9654317\charrsid12978052 [ZDOCTYPE]\tab \tab }{\rtlch\fcs1 \af0 \ltrch\fcs0 _x000d__x000a_\cs18\b0\v\f1\fs20\cf9\lang1024\langfe1024\noproof\insrsid9654317\charrsid12978052 &lt;NumAm&gt;}{\rtlch\fcs1 \af0 \ltrch\fcs0 \insrsid9654317\charrsid12978052 [ZNRAM]}{\rtlch\fcs1 \af0 \ltrch\fcs0 _x000d__x000a_\cs18\b0\v\f1\fs20\cf9\lang1024\langfe1024\noproof\insrsid9654317\charrsid12978052 &lt;/NumAm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epeatBlock-By&gt;}{\rtlch\fcs1 \af0 \ltrch\fcs0 \lang1024\langfe1024\noproof\insrsid9654317\charrsid12978052 [RepeatMembers]}{\rtlch\fcs1 \af0 \ltrch\fcs0 _x000d__x000a_\cs18\b0\v\f1\fs20\cf9\lang1024\langfe1024\noproof\insrsid9654317\charrsid12978052 &lt;Members&gt;}{\rtlch\fcs1 \af0 \ltrch\fcs0 \insrsid9654317\charrsid12978052 [ZMEMBERS]}{\rtlch\fcs1 \af0 \ltrch\fcs0 _x000d__x000a_\cs18\b0\v\f1\fs20\cf9\lang1024\langfe1024\noproof\insrsid9654317\charrsid12978052 &lt;/Members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insrsid9654317\charrsid12978052 &lt;AuNomDe&gt;&lt;OptDel&gt;}{\rtlch\fcs1 \af0 \ltrch\fcs0 \lang1024\langfe1024\noproof\insrsid9654317\charrsid12978052 [ZONBEHALF]}{\rtlch\fcs1 \af0 \ltrch\fcs0 _x000d__x000a_\cs18\v\f1\fs20\cf9\lang1024\langfe1024\noproof\insrsid9654317\charrsid12978052 &lt;/OptDel&gt;&lt;/AuNomDe&gt;}{\rtlch\fcs1 \af0 \ltrch\fcs0 \insrsid9654317\charrsid12978052 _x000d__x000a_\par &lt;&lt;&lt;}{\rtlch\fcs1 \af0 \ltrch\fcs0 \cs18\v\f1\fs20\cf9\lang1024\langfe1024\noproof\insrsid9654317\charrsid12978052 &lt;/RepeatBlock-By&gt;}{\rtlch\fcs1 \af0 \ltrch\fcs0 \insrsid9654317\charrsid12978052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insrsid9654317\charrsid12978052 &lt;TitreType&gt;}{\rtlch\fcs1 \af0 \ltrch\fcs0 \insrsid9654317\charrsid12978052 [ZAMENDDOCTYPE]}{\rtlch\fcs1 \af0 \ltrch\fcs0 _x000d__x000a_\cs18\b0\v\f1\fs20\cf9\lang1024\langfe1024\noproof\insrsid9654317\charrsid12978052 &lt;/TitreType&gt;}{\rtlch\fcs1 \af0 \ltrch\fcs0 \lang1024\langfe1024\noproof\insrsid9654317\charrsid12978052 \tab [ZNRB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Rapporteur&gt;}{\rtlch\fcs1 \af0 \ltrch\fcs0 \lang1024\langfe1024\noproof\insrsid9654317\charrsid12978052 [ZAUTHORNAME]}{\rtlch\fcs1 \af0 \ltrch\fcs0 _x000d__x000a_\cs18\b0\v\f1\fs20\cf9\lang1024\langfe1024\noproof\insrsid9654317\charrsid12978052 &lt;/Rapporteur&gt;}{\rtlch\fcs1 \af0 \ltrch\fcs0 \lang1024\langfe1024\noproof\insrsid9654317\charrsid12978052 _x000d__x000a_\par }\pard\plain \ltrpar\ql \li0\ri0\widctlpar\wrapdefault\aspalpha\aspnum\faauto\adjustright\rin0\lin0\itap0\pararsid6650417 \rtlch\fcs1 \af0\afs20\alang1025 \ltrch\fcs0 \fs24\lang2057\langfe2057\cgrid\langnp2057\langfenp2057 {\rtlch\fcs1 \af0 \ltrch\fcs0 _x000d__x000a_\cs18\v\f1\fs20\cf9\lang1024\langfe1024\noproof\insrsid9654317\charrsid12978052 &lt;OptDel&gt;}{\rtlch\fcs1 \af0 \ltrch\fcs0 \lang1024\langfe1024\noproof\insrsid9654317\charrsid12978052 [ZDOCONBEHALF]}{\rtlch\fcs1 \af0 \ltrch\fcs0 _x000d__x000a_\cs18\v\f1\fs20\cf9\lang1024\langfe1024\noproof\insrsid9654317\charrsid12978052 &lt;/OptDel&gt;}{\rtlch\fcs1 \af0 \ltrch\fcs0 \insrsid9654317\charrsid12978052 _x000d__x000a_\par }\pard\plain \ltrpar\s21\ql \li0\ri0\sa240\nowidctlpar\wrapdefault\aspalpha\aspnum\faauto\adjustright\rin0\lin0\itap0\pararsid3080557 \rtlch\fcs1 \af0\afs20\alang1025 \ltrch\fcs0 \fs24\lang2057\langfe2057\cgrid\langnp2057\langfenp2057 {\rtlch\fcs1 \af0 _x000d__x000a_\ltrch\fcs0 \cs18\v\f1\fs20\cf9\lang1024\langfe1024\noproof\insrsid9654317\charrsid12978052 &lt;Titre&gt;}{\rtlch\fcs1 \af0 \ltrch\fcs0 \lang1024\langfe1024\noproof\insrsid9654317\charrsid12978052 [ZTITLE]}{\rtlch\fcs1 \af0 \ltrch\fcs0 _x000d__x000a_\cs18\v\f1\fs20\cf9\lang1024\langfe1024\noproof\insrsid9654317\charrsid12978052 &lt;/Titre&gt;}{\rtlch\fcs1 \af0 \ltrch\fcs0 \insrsid9654317\charrsid12978052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9654317\charrsid12978052 &lt;DocAmend&gt;}{\rtlch\fcs1 \af0 \ltrch\fcs0 \insrsid9654317\charrsid12978052 [Z}{\rtlch\fcs1 \af0 \ltrch\fcs0 \insrsid9654317 AMDOC}{\rtlch\fcs1 \af0 \ltrch\fcs0 _x000d__x000a_\insrsid9654317\charrsid12978052 ]}{\rtlch\fcs1 \af0 \ltrch\fcs0 \cs18\b0\v\f1\fs20\cf9\lang1024\langfe1024\noproof\insrsid9654317\charrsid12978052 &lt;/DocAmend&gt;}{\rtlch\fcs1 \af0 \ltrch\fcs0 \insrsid9654317\charrsid12978052 _x000d__x000a_\par }{\rtlch\fcs1 \af0 \ltrch\fcs0 \cs18\b0\v\f1\fs20\cf9\lang1024\langfe1024\noproof\insrsid9654317\charrsid12978052 &lt;Article&gt;}{\rtlch\fcs1 \af0 \ltrch\fcs0 \insrsid9654317\charrsid12978052 [ZAMPART]}{\rtlch\fcs1 \af0 \ltrch\fcs0 _x000d__x000a_\cs18\b0\v\f1\fs20\cf9\lang1024\langfe1024\noproof\insrsid9654317\charrsid12978052 &lt;/Article&gt;}{\rtlch\fcs1 \af0 \ltrch\fcs0 \insrsid9654317\charrsid12978052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9654317\charrsid12978052 \cell }\pard \ltrpar\ql \li0\ri0\widctlpar\intbl\wrapdefault\aspalpha\aspnum\faauto\adjustright\rin0\lin0 {\rtlch\fcs1 \af0 \ltrch\fcs0 _x000d__x000a_\insrsid9654317\charrsid12978052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7681602 \rtlch\fcs1 \af0\afs20\alang1025 \ltrch\fcs0 \i\fs24\lang2057\langfe2057\cgrid\langnp2057\langfenp2057 {\rtlch\fcs1 \af0 \ltrch\fcs0 _x000d__x000a_\insrsid9654317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9654317\charrsid12978052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6904234 \rtlch\fcs1 \af0\afs20\alang1025 \ltrch\fcs0 \fs24\lang1024\langfe1024\cgrid\noproof\langnp2057\langfenp2057 {\rtlch\fcs1 \af0 \ltrch\fcs0 _x000d__x000a_\insrsid9654317\charrsid12978052 [ZTEXTL]\cell [ZTEXTR]}{\rtlch\fcs1 \af0\afs24 \ltrch\fcs0 \insrsid9654317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9654317\charrsid12978052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904234 \rtlch\fcs1 \af0\afs20\alang1025 \ltrch\fcs0 \fs24\lang2057\langfe2057\cgrid\langnp2057\langfenp2057 {\rtlch\fcs1 \af0 \ltrch\fcs0 _x000d__x000a_\insrsid9654317\charrsid12978052 Or. }{\rtlch\fcs1 \af0 \ltrch\fcs0 \cs18\v\f1\fs20\cf9\lang1024\langfe1024\noproof\insrsid9654317\charrsid12978052 &lt;Original&gt;}{\rtlch\fcs1 \af0 \ltrch\fcs0 \insrsid9654317\charrsid12978052 [ZORLANG]}{\rtlch\fcs1 \af0 _x000d__x000a_\ltrch\fcs0 \cs18\v\f1\fs20\cf9\lang1024\langfe1024\noproof\insrsid9654317\charrsid12978052 &lt;/Original&gt;}{\rtlch\fcs1 \af0 \ltrch\fcs0 \insrsid9654317\charrsid12978052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lang1024\langfe1024\noproof\insrsid9654317\charrsid12978052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9654317\charrsid12978052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26"/>
    <w:docVar w:name="TVTAMPART" w:val="Paragraph 8"/>
    <w:docVar w:name="TVTMEMBERS1" w:val="Joëlle Mélin, Dominique Martin, Mara Bizzotto"/>
    <w:docVar w:name="TXTAUTHOR" w:val="Thomas Händel"/>
    <w:docVar w:name="TXTDOCYEAR" w:val="2017"/>
    <w:docVar w:name="TXTLANGUE" w:val="MT"/>
    <w:docVar w:name="TXTLANGUEMIN" w:val="mt"/>
    <w:docVar w:name="TXTNRB" w:val="0298"/>
    <w:docVar w:name="TXTNRFIRSTAM" w:val="1"/>
    <w:docVar w:name="TXTNRLASTAM" w:val="14"/>
    <w:docVar w:name="TXTNRPE" w:val="603.753"/>
    <w:docVar w:name="TXTPEorAP" w:val="PE"/>
    <w:docVar w:name="TXTROUTE" w:val="AM\1126103MT.docx"/>
    <w:docVar w:name="TXTTITLE" w:val="on the European Qualifications Framework for lifelong learning"/>
    <w:docVar w:name="TXTVERSION" w:val="01-00"/>
  </w:docVars>
  <w:rsids>
    <w:rsidRoot w:val="004A6020"/>
    <w:rsid w:val="000039BF"/>
    <w:rsid w:val="0000588A"/>
    <w:rsid w:val="00023BA0"/>
    <w:rsid w:val="00027F20"/>
    <w:rsid w:val="000323AE"/>
    <w:rsid w:val="00053E58"/>
    <w:rsid w:val="000554AB"/>
    <w:rsid w:val="000843F5"/>
    <w:rsid w:val="00115643"/>
    <w:rsid w:val="001276B5"/>
    <w:rsid w:val="001D2FBF"/>
    <w:rsid w:val="001E376E"/>
    <w:rsid w:val="001E7311"/>
    <w:rsid w:val="00244319"/>
    <w:rsid w:val="00262219"/>
    <w:rsid w:val="00284565"/>
    <w:rsid w:val="002A11C9"/>
    <w:rsid w:val="002C7968"/>
    <w:rsid w:val="002E231A"/>
    <w:rsid w:val="002F016D"/>
    <w:rsid w:val="003000AD"/>
    <w:rsid w:val="00431305"/>
    <w:rsid w:val="00445B0A"/>
    <w:rsid w:val="0046332B"/>
    <w:rsid w:val="00465AD4"/>
    <w:rsid w:val="004A6020"/>
    <w:rsid w:val="004D5682"/>
    <w:rsid w:val="00541E35"/>
    <w:rsid w:val="00571347"/>
    <w:rsid w:val="00584F38"/>
    <w:rsid w:val="005A733C"/>
    <w:rsid w:val="005F0730"/>
    <w:rsid w:val="00651D47"/>
    <w:rsid w:val="00657A31"/>
    <w:rsid w:val="00670416"/>
    <w:rsid w:val="006959AA"/>
    <w:rsid w:val="00730D87"/>
    <w:rsid w:val="00737C32"/>
    <w:rsid w:val="00753642"/>
    <w:rsid w:val="007C15A8"/>
    <w:rsid w:val="007D24FD"/>
    <w:rsid w:val="00872A94"/>
    <w:rsid w:val="00882634"/>
    <w:rsid w:val="008A104E"/>
    <w:rsid w:val="00940790"/>
    <w:rsid w:val="009A1859"/>
    <w:rsid w:val="009B0C03"/>
    <w:rsid w:val="009C4696"/>
    <w:rsid w:val="009C6837"/>
    <w:rsid w:val="00A11CA3"/>
    <w:rsid w:val="00A23DC7"/>
    <w:rsid w:val="00A90086"/>
    <w:rsid w:val="00A95DBC"/>
    <w:rsid w:val="00AA1096"/>
    <w:rsid w:val="00AB790F"/>
    <w:rsid w:val="00AE52A2"/>
    <w:rsid w:val="00B4550B"/>
    <w:rsid w:val="00B71620"/>
    <w:rsid w:val="00B74FC3"/>
    <w:rsid w:val="00BF6EA4"/>
    <w:rsid w:val="00C01892"/>
    <w:rsid w:val="00C60784"/>
    <w:rsid w:val="00C87AD9"/>
    <w:rsid w:val="00C92392"/>
    <w:rsid w:val="00CA0772"/>
    <w:rsid w:val="00CC3039"/>
    <w:rsid w:val="00D3363B"/>
    <w:rsid w:val="00D6159C"/>
    <w:rsid w:val="00DF2775"/>
    <w:rsid w:val="00F473F4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C09CD"/>
  <w15:chartTrackingRefBased/>
  <w15:docId w15:val="{E9D0B5DA-B308-46C8-A525-9A099083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94079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C35E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94079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mt-MT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mt-MT" w:eastAsia="en-GB" w:bidi="ar-SA"/>
    </w:rPr>
  </w:style>
  <w:style w:type="paragraph" w:customStyle="1" w:styleId="ColumnHeading">
    <w:name w:val="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2775"/>
    <w:rPr>
      <w:sz w:val="22"/>
    </w:rPr>
  </w:style>
  <w:style w:type="character" w:styleId="CommentReference">
    <w:name w:val="annotation reference"/>
    <w:basedOn w:val="DefaultParagraphFont"/>
    <w:rsid w:val="00737C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7C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7C32"/>
  </w:style>
  <w:style w:type="paragraph" w:styleId="CommentSubject">
    <w:name w:val="annotation subject"/>
    <w:basedOn w:val="CommentText"/>
    <w:next w:val="CommentText"/>
    <w:link w:val="CommentSubjectChar"/>
    <w:rsid w:val="00737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7C32"/>
    <w:rPr>
      <w:b/>
      <w:bCs/>
    </w:rPr>
  </w:style>
  <w:style w:type="paragraph" w:styleId="BalloonText">
    <w:name w:val="Balloon Text"/>
    <w:basedOn w:val="Normal"/>
    <w:link w:val="BalloonTextChar"/>
    <w:rsid w:val="00737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7C3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73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F0E6D-70EC-46D6-8AF4-A9F6B302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463D5D9B.dotm</Template>
  <TotalTime>0</TotalTime>
  <Pages>14</Pages>
  <Words>1670</Words>
  <Characters>16024</Characters>
  <Application>Microsoft Office Word</Application>
  <DocSecurity>0</DocSecurity>
  <Lines>640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17384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subject/>
  <dc:creator>DE WILDE Alice</dc:creator>
  <cp:keywords/>
  <dc:description/>
  <cp:lastModifiedBy>VELLA George</cp:lastModifiedBy>
  <cp:revision>2</cp:revision>
  <cp:lastPrinted>2004-11-28T13:02:00Z</cp:lastPrinted>
  <dcterms:created xsi:type="dcterms:W3CDTF">2017-05-16T16:37:00Z</dcterms:created>
  <dcterms:modified xsi:type="dcterms:W3CDTF">2017-05-16T16:37:00Z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1126103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\\eiciLUXpr1\pdocep$\DocEP\DOCS\General\AM\AM_NonLeg\AM_Ple_NonLeg\AM_Ple_NonLegRE.dot(17/02/2016 11:46:14)</vt:lpwstr>
  </property>
  <property fmtid="{D5CDD505-2E9C-101B-9397-08002B2CF9AE}" pid="7" name="&lt;ModelTra&gt;">
    <vt:lpwstr>\\eiciLUXpr1\pdocep$\DocEP\TRANSFIL\EN\AM_Ple_NonLegRE.EN(26/05/2015 07:20:33)</vt:lpwstr>
  </property>
  <property fmtid="{D5CDD505-2E9C-101B-9397-08002B2CF9AE}" pid="8" name="&lt;Model&gt;">
    <vt:lpwstr>AM_Ple_NonLegRE</vt:lpwstr>
  </property>
  <property fmtid="{D5CDD505-2E9C-101B-9397-08002B2CF9AE}" pid="9" name="FooterPath">
    <vt:lpwstr>AM\1126103MT.docx</vt:lpwstr>
  </property>
  <property fmtid="{D5CDD505-2E9C-101B-9397-08002B2CF9AE}" pid="10" name="PE Number">
    <vt:lpwstr>603.753</vt:lpwstr>
  </property>
  <property fmtid="{D5CDD505-2E9C-101B-9397-08002B2CF9AE}" pid="11" name="Bookout">
    <vt:lpwstr>OK - 2017/05/16 18:37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MT</vt:lpwstr>
  </property>
</Properties>
</file>