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51838" w14:textId="77777777" w:rsidR="006959AA" w:rsidRPr="00315180" w:rsidRDefault="006959AA" w:rsidP="006959AA">
      <w:pPr>
        <w:pStyle w:val="ZDateAM"/>
      </w:pPr>
      <w:r w:rsidRPr="00315180">
        <w:rPr>
          <w:rStyle w:val="HideTWBExt"/>
          <w:noProof w:val="0"/>
        </w:rPr>
        <w:t>&lt;RepeatBlock-Amend&gt;</w:t>
      </w:r>
      <w:bookmarkStart w:id="0" w:name="restart"/>
      <w:r w:rsidRPr="00315180">
        <w:rPr>
          <w:rStyle w:val="HideTWBExt"/>
          <w:noProof w:val="0"/>
        </w:rPr>
        <w:t>&lt;Amend&gt;&lt;Date&gt;</w:t>
      </w:r>
      <w:r w:rsidRPr="00315180">
        <w:rPr>
          <w:rStyle w:val="HideTWBInt"/>
          <w:color w:val="auto"/>
        </w:rPr>
        <w:t>{30/05/2017}</w:t>
      </w:r>
      <w:r w:rsidRPr="00315180">
        <w:t>30.5.2017</w:t>
      </w:r>
      <w:r w:rsidRPr="00315180">
        <w:rPr>
          <w:rStyle w:val="HideTWBExt"/>
          <w:noProof w:val="0"/>
        </w:rPr>
        <w:t>&lt;/Date&gt;</w:t>
      </w:r>
      <w:r w:rsidRPr="00315180">
        <w:tab/>
      </w:r>
      <w:r w:rsidRPr="00315180">
        <w:rPr>
          <w:rStyle w:val="HideTWBExt"/>
          <w:noProof w:val="0"/>
        </w:rPr>
        <w:t>&lt;ANo&gt;</w:t>
      </w:r>
      <w:r w:rsidRPr="00315180">
        <w:t>B8</w:t>
      </w:r>
      <w:r w:rsidRPr="00315180">
        <w:noBreakHyphen/>
        <w:t>0383</w:t>
      </w:r>
      <w:r w:rsidRPr="00315180">
        <w:rPr>
          <w:rStyle w:val="HideTWBExt"/>
          <w:noProof w:val="0"/>
        </w:rPr>
        <w:t>&lt;/ANo&gt;</w:t>
      </w:r>
      <w:r w:rsidRPr="00315180">
        <w:t>/</w:t>
      </w:r>
      <w:r w:rsidRPr="00315180">
        <w:rPr>
          <w:rStyle w:val="HideTWBExt"/>
          <w:noProof w:val="0"/>
        </w:rPr>
        <w:t>&lt;NumAm&gt;</w:t>
      </w:r>
      <w:r w:rsidRPr="00315180">
        <w:t>4</w:t>
      </w:r>
      <w:r w:rsidRPr="00315180">
        <w:rPr>
          <w:rStyle w:val="HideTWBExt"/>
          <w:noProof w:val="0"/>
        </w:rPr>
        <w:t>&lt;/NumAm&gt;</w:t>
      </w:r>
    </w:p>
    <w:p w14:paraId="7CCEE8D8" w14:textId="77777777" w:rsidR="00244319" w:rsidRPr="00315180" w:rsidRDefault="00EA49DA" w:rsidP="00244319">
      <w:pPr>
        <w:pStyle w:val="AMNumberTabs"/>
      </w:pPr>
      <w:r w:rsidRPr="00315180">
        <w:t>Alteração</w:t>
      </w:r>
      <w:r w:rsidRPr="00315180">
        <w:tab/>
      </w:r>
      <w:r w:rsidRPr="00315180">
        <w:tab/>
      </w:r>
      <w:r w:rsidRPr="00315180">
        <w:rPr>
          <w:rStyle w:val="HideTWBExt"/>
          <w:b w:val="0"/>
          <w:noProof w:val="0"/>
        </w:rPr>
        <w:t>&lt;NumAm&gt;</w:t>
      </w:r>
      <w:r w:rsidRPr="00315180">
        <w:t>4</w:t>
      </w:r>
      <w:r w:rsidRPr="00315180">
        <w:rPr>
          <w:rStyle w:val="HideTWBExt"/>
          <w:b w:val="0"/>
          <w:noProof w:val="0"/>
        </w:rPr>
        <w:t>&lt;/NumAm&gt;</w:t>
      </w:r>
    </w:p>
    <w:p w14:paraId="28C791C5" w14:textId="77777777" w:rsidR="006959AA" w:rsidRPr="00315180" w:rsidRDefault="006959AA" w:rsidP="006959AA">
      <w:pPr>
        <w:pStyle w:val="NormalBold"/>
      </w:pPr>
      <w:r w:rsidRPr="00315180">
        <w:rPr>
          <w:rStyle w:val="HideTWBExt"/>
          <w:b w:val="0"/>
          <w:noProof w:val="0"/>
        </w:rPr>
        <w:t>&lt;RepeatBlock-By&gt;&lt;Members&gt;</w:t>
      </w:r>
      <w:r w:rsidRPr="00315180">
        <w:t>Helga Stevens, Branislav Škripek, Anders Primdahl Vistisen</w:t>
      </w:r>
      <w:r w:rsidRPr="00315180">
        <w:rPr>
          <w:rStyle w:val="HideTWBExt"/>
          <w:b w:val="0"/>
          <w:noProof w:val="0"/>
        </w:rPr>
        <w:t>&lt;/Members&gt;</w:t>
      </w:r>
    </w:p>
    <w:p w14:paraId="0B2FEA3E" w14:textId="77777777" w:rsidR="006959AA" w:rsidRPr="00315180" w:rsidRDefault="006959AA" w:rsidP="006959AA">
      <w:r w:rsidRPr="00315180">
        <w:rPr>
          <w:rStyle w:val="HideTWBExt"/>
          <w:noProof w:val="0"/>
        </w:rPr>
        <w:t>&lt;AuNomDe&gt;</w:t>
      </w:r>
      <w:r w:rsidRPr="00315180">
        <w:rPr>
          <w:rStyle w:val="HideTWBInt"/>
          <w:color w:val="auto"/>
        </w:rPr>
        <w:t>{ECR}</w:t>
      </w:r>
      <w:r w:rsidRPr="00315180">
        <w:t>em nome do Grupo ECR</w:t>
      </w:r>
      <w:r w:rsidRPr="00315180">
        <w:rPr>
          <w:rStyle w:val="HideTWBExt"/>
          <w:noProof w:val="0"/>
        </w:rPr>
        <w:t>&lt;/AuNomDe&gt;</w:t>
      </w:r>
    </w:p>
    <w:p w14:paraId="4839FE6D" w14:textId="77777777" w:rsidR="006959AA" w:rsidRPr="00315180" w:rsidRDefault="006959AA" w:rsidP="006959AA">
      <w:r w:rsidRPr="00315180">
        <w:rPr>
          <w:rStyle w:val="HideTWBExt"/>
          <w:noProof w:val="0"/>
        </w:rPr>
        <w:t>&lt;/RepeatBlock-By&gt;</w:t>
      </w:r>
    </w:p>
    <w:p w14:paraId="73E27463" w14:textId="77777777" w:rsidR="006959AA" w:rsidRPr="00315180" w:rsidRDefault="006959AA" w:rsidP="006959AA">
      <w:pPr>
        <w:pStyle w:val="ProjRap"/>
      </w:pPr>
      <w:r w:rsidRPr="00315180">
        <w:rPr>
          <w:rStyle w:val="HideTWBExt"/>
          <w:b w:val="0"/>
          <w:noProof w:val="0"/>
        </w:rPr>
        <w:t>&lt;TitreType&gt;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&lt;/TitreType&gt;</w:t>
      </w:r>
      <w:r w:rsidRPr="00315180">
        <w:tab/>
        <w:t>B8</w:t>
      </w:r>
      <w:r w:rsidRPr="00315180">
        <w:noBreakHyphen/>
        <w:t>0383/2017</w:t>
      </w:r>
    </w:p>
    <w:p w14:paraId="5197DD2B" w14:textId="77777777" w:rsidR="006959AA" w:rsidRPr="00315180" w:rsidRDefault="006959AA" w:rsidP="006959AA">
      <w:pPr>
        <w:pStyle w:val="NormalBold"/>
      </w:pPr>
      <w:r w:rsidRPr="00315180">
        <w:rPr>
          <w:rStyle w:val="HideTWBExt"/>
          <w:b w:val="0"/>
          <w:noProof w:val="0"/>
        </w:rPr>
        <w:t>&lt;Rapporteur&gt;</w:t>
      </w:r>
      <w:r w:rsidRPr="00315180">
        <w:t>PPE, S&amp;D, ALDE</w:t>
      </w:r>
      <w:r w:rsidRPr="00315180">
        <w:rPr>
          <w:rStyle w:val="HideTWBExt"/>
          <w:b w:val="0"/>
          <w:noProof w:val="0"/>
        </w:rPr>
        <w:t>&lt;/Rapporteur&gt;</w:t>
      </w:r>
    </w:p>
    <w:p w14:paraId="4A0CA757" w14:textId="77777777" w:rsidR="006959AA" w:rsidRPr="00315180" w:rsidRDefault="006959AA" w:rsidP="002F016D">
      <w:pPr>
        <w:pStyle w:val="Normal12"/>
      </w:pPr>
      <w:r w:rsidRPr="00315180">
        <w:rPr>
          <w:rStyle w:val="HideTWBExt"/>
          <w:noProof w:val="0"/>
        </w:rPr>
        <w:t>&lt;Titre&gt;</w:t>
      </w:r>
      <w:r w:rsidRPr="00315180">
        <w:t>Combate ao antissemitismo</w:t>
      </w:r>
      <w:r w:rsidRPr="00315180">
        <w:rPr>
          <w:rStyle w:val="HideTWBExt"/>
          <w:noProof w:val="0"/>
        </w:rPr>
        <w:t>&lt;/Titre&gt;</w:t>
      </w:r>
    </w:p>
    <w:p w14:paraId="627CA3F2" w14:textId="77777777" w:rsidR="006959AA" w:rsidRPr="00315180" w:rsidRDefault="006959AA" w:rsidP="006959AA">
      <w:pPr>
        <w:pStyle w:val="NormalBold"/>
      </w:pPr>
      <w:r w:rsidRPr="00315180">
        <w:rPr>
          <w:rStyle w:val="HideTWBExt"/>
          <w:b w:val="0"/>
          <w:noProof w:val="0"/>
        </w:rPr>
        <w:t>&lt;DocAmend&gt;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&lt;/DocAmend&gt;</w:t>
      </w:r>
    </w:p>
    <w:p w14:paraId="62AA77F8" w14:textId="77777777" w:rsidR="006959AA" w:rsidRPr="00315180" w:rsidRDefault="006959AA" w:rsidP="00603E73">
      <w:pPr>
        <w:pStyle w:val="NormalBold"/>
      </w:pPr>
      <w:r w:rsidRPr="00315180">
        <w:rPr>
          <w:rStyle w:val="HideTWBExt"/>
          <w:b w:val="0"/>
          <w:noProof w:val="0"/>
        </w:rPr>
        <w:t>&lt;Article&gt;</w:t>
      </w:r>
      <w:r w:rsidRPr="00315180">
        <w:t>Considerando B-A (novo)</w:t>
      </w:r>
      <w:r w:rsidRPr="0031518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315180" w14:paraId="0468FE06" w14:textId="77777777" w:rsidTr="006959AA">
        <w:trPr>
          <w:jc w:val="center"/>
        </w:trPr>
        <w:tc>
          <w:tcPr>
            <w:tcW w:w="9752" w:type="dxa"/>
            <w:gridSpan w:val="2"/>
          </w:tcPr>
          <w:p w14:paraId="40C94501" w14:textId="77777777" w:rsidR="006959AA" w:rsidRPr="00315180" w:rsidRDefault="006959AA" w:rsidP="00753642">
            <w:pPr>
              <w:keepNext/>
            </w:pPr>
          </w:p>
        </w:tc>
      </w:tr>
      <w:tr w:rsidR="006959AA" w:rsidRPr="00315180" w14:paraId="5336FDB5" w14:textId="77777777" w:rsidTr="006959AA">
        <w:trPr>
          <w:jc w:val="center"/>
        </w:trPr>
        <w:tc>
          <w:tcPr>
            <w:tcW w:w="4876" w:type="dxa"/>
          </w:tcPr>
          <w:p w14:paraId="4AE5EAAB" w14:textId="77777777" w:rsidR="006959AA" w:rsidRPr="00315180" w:rsidRDefault="00603E73" w:rsidP="00753642">
            <w:pPr>
              <w:pStyle w:val="ColumnHeading"/>
              <w:keepNext/>
            </w:pPr>
            <w:r w:rsidRPr="00315180">
              <w:t>Proposta de resolução</w:t>
            </w:r>
          </w:p>
        </w:tc>
        <w:tc>
          <w:tcPr>
            <w:tcW w:w="4876" w:type="dxa"/>
          </w:tcPr>
          <w:p w14:paraId="71688EB1" w14:textId="77777777" w:rsidR="006959AA" w:rsidRPr="00315180" w:rsidRDefault="00EA49DA" w:rsidP="00753642">
            <w:pPr>
              <w:pStyle w:val="ColumnHeading"/>
              <w:keepNext/>
            </w:pPr>
            <w:r w:rsidRPr="00315180">
              <w:t>Alteração</w:t>
            </w:r>
          </w:p>
        </w:tc>
      </w:tr>
      <w:tr w:rsidR="006959AA" w:rsidRPr="00315180" w14:paraId="4353CEEF" w14:textId="77777777" w:rsidTr="006959AA">
        <w:trPr>
          <w:jc w:val="center"/>
        </w:trPr>
        <w:tc>
          <w:tcPr>
            <w:tcW w:w="4876" w:type="dxa"/>
          </w:tcPr>
          <w:p w14:paraId="7FAFE7AF" w14:textId="77777777" w:rsidR="006959AA" w:rsidRPr="00315180" w:rsidRDefault="006959AA" w:rsidP="006959AA">
            <w:pPr>
              <w:pStyle w:val="Normal6"/>
              <w:rPr>
                <w:b/>
                <w:i/>
                <w:noProof w:val="0"/>
              </w:rPr>
            </w:pPr>
          </w:p>
        </w:tc>
        <w:tc>
          <w:tcPr>
            <w:tcW w:w="4876" w:type="dxa"/>
          </w:tcPr>
          <w:p w14:paraId="1A582A19" w14:textId="6A410FC0" w:rsidR="006959AA" w:rsidRPr="00315180" w:rsidRDefault="00603E73" w:rsidP="00EB2303">
            <w:pPr>
              <w:rPr>
                <w:b/>
                <w:i/>
                <w:szCs w:val="24"/>
              </w:rPr>
            </w:pPr>
            <w:r w:rsidRPr="00315180">
              <w:rPr>
                <w:b/>
                <w:i/>
              </w:rPr>
              <w:t>B-A.</w:t>
            </w:r>
            <w:r w:rsidRPr="00315180">
              <w:rPr>
                <w:b/>
                <w:i/>
              </w:rPr>
              <w:tab/>
              <w:t>Considerando que nos últimos anos se tem assistido a uma crescente tendência para o antissemitismo e a um forte aumento do número de incidentes e ataques contra os membros da comunidade judaica, e que tais ataques nas nossas capitais revelaram a necessidade de adotar medidas adicionais; considerando que a Decisão-Quadro 2008/913/JHA do Conselho, de 28 de novembro de 2008,  relativa à luta por via do direito penal contra certas formas e manifestações de racismo e xenofobia obriga os Estados-Membros a punir a incitação pública à violência ou ao ódio racistas (discurso de ódio) e estabelece que a existência de uma motivação racista ou xenófoba para qualquer tipo de crime (crime de ódio) constitui um fator agravante;</w:t>
            </w:r>
          </w:p>
        </w:tc>
      </w:tr>
    </w:tbl>
    <w:p w14:paraId="0136761A" w14:textId="77777777" w:rsidR="006959AA" w:rsidRPr="00315180" w:rsidRDefault="006959AA" w:rsidP="00CE19CF">
      <w:pPr>
        <w:pStyle w:val="Olang"/>
      </w:pPr>
      <w:r w:rsidRPr="00315180">
        <w:t xml:space="preserve">Or. </w:t>
      </w:r>
      <w:r w:rsidRPr="00315180">
        <w:rPr>
          <w:rStyle w:val="HideTWBExt"/>
          <w:noProof w:val="0"/>
        </w:rPr>
        <w:t>&lt;Original&gt;</w:t>
      </w:r>
      <w:r w:rsidR="009A7895" w:rsidRPr="00315180">
        <w:rPr>
          <w:rStyle w:val="HideTWBInt"/>
        </w:rPr>
        <w:t>{EN}</w:t>
      </w:r>
      <w:r w:rsidR="009A7895" w:rsidRPr="00315180">
        <w:t>en</w:t>
      </w:r>
      <w:r w:rsidRPr="00315180">
        <w:rPr>
          <w:rStyle w:val="HideTWBExt"/>
          <w:noProof w:val="0"/>
        </w:rPr>
        <w:t>&lt;/Original&gt;</w:t>
      </w:r>
    </w:p>
    <w:p w14:paraId="215D7DAB" w14:textId="77777777" w:rsidR="006959AA" w:rsidRPr="00315180" w:rsidRDefault="006959AA" w:rsidP="006959AA">
      <w:pPr>
        <w:sectPr w:rsidR="006959AA" w:rsidRPr="003151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1AAAC1C5" w14:textId="77777777" w:rsidR="006959AA" w:rsidRPr="00315180" w:rsidRDefault="006959AA" w:rsidP="006959AA">
      <w:r w:rsidRPr="00315180">
        <w:rPr>
          <w:rStyle w:val="HideTWBExt"/>
          <w:noProof w:val="0"/>
        </w:rPr>
        <w:lastRenderedPageBreak/>
        <w:t>&lt;/Amend&gt;</w:t>
      </w:r>
      <w:bookmarkEnd w:id="0"/>
    </w:p>
    <w:p w14:paraId="23D86DD5" w14:textId="77777777" w:rsidR="00603E73" w:rsidRPr="00315180" w:rsidRDefault="00603E73" w:rsidP="006959AA">
      <w:pPr>
        <w:pStyle w:val="ZDateAM"/>
      </w:pPr>
      <w:r w:rsidRPr="00315180">
        <w:rPr>
          <w:rStyle w:val="HideTWBExt"/>
          <w:noProof w:val="0"/>
        </w:rPr>
        <w:t>&lt;Amend&gt;&lt;Date&gt;</w:t>
      </w:r>
      <w:r w:rsidRPr="00315180">
        <w:rPr>
          <w:rStyle w:val="HideTWBInt"/>
          <w:color w:val="auto"/>
        </w:rPr>
        <w:t>{30/05/2017}</w:t>
      </w:r>
      <w:r w:rsidRPr="00315180">
        <w:t>30.5.2017</w:t>
      </w:r>
      <w:r w:rsidRPr="00315180">
        <w:rPr>
          <w:rStyle w:val="HideTWBExt"/>
          <w:noProof w:val="0"/>
        </w:rPr>
        <w:t>&lt;/Date&gt;</w:t>
      </w:r>
      <w:r w:rsidRPr="00315180">
        <w:tab/>
      </w:r>
      <w:r w:rsidRPr="00315180">
        <w:rPr>
          <w:rStyle w:val="HideTWBExt"/>
          <w:noProof w:val="0"/>
        </w:rPr>
        <w:t>&lt;ANo&gt;</w:t>
      </w:r>
      <w:r w:rsidRPr="00315180">
        <w:t>B8</w:t>
      </w:r>
      <w:r w:rsidRPr="00315180">
        <w:noBreakHyphen/>
        <w:t>0383</w:t>
      </w:r>
      <w:r w:rsidRPr="00315180">
        <w:rPr>
          <w:rStyle w:val="HideTWBExt"/>
          <w:noProof w:val="0"/>
        </w:rPr>
        <w:t>&lt;/ANo&gt;</w:t>
      </w:r>
      <w:r w:rsidRPr="00315180">
        <w:t>/</w:t>
      </w:r>
      <w:r w:rsidRPr="00315180">
        <w:rPr>
          <w:rStyle w:val="HideTWBExt"/>
          <w:noProof w:val="0"/>
        </w:rPr>
        <w:t>&lt;NumAm&gt;</w:t>
      </w:r>
      <w:r w:rsidRPr="00315180">
        <w:t>5</w:t>
      </w:r>
      <w:r w:rsidRPr="00315180">
        <w:rPr>
          <w:rStyle w:val="HideTWBExt"/>
          <w:noProof w:val="0"/>
        </w:rPr>
        <w:t>&lt;/NumAm&gt;</w:t>
      </w:r>
    </w:p>
    <w:p w14:paraId="40FA5C9B" w14:textId="77777777" w:rsidR="00603E73" w:rsidRPr="00315180" w:rsidRDefault="00603E73" w:rsidP="00244319">
      <w:pPr>
        <w:pStyle w:val="AMNumberTabs"/>
      </w:pPr>
      <w:r w:rsidRPr="00315180">
        <w:t>Alteração</w:t>
      </w:r>
      <w:r w:rsidRPr="00315180">
        <w:tab/>
      </w:r>
      <w:r w:rsidRPr="00315180">
        <w:tab/>
      </w:r>
      <w:r w:rsidRPr="00315180">
        <w:rPr>
          <w:rStyle w:val="HideTWBExt"/>
          <w:b w:val="0"/>
          <w:noProof w:val="0"/>
        </w:rPr>
        <w:t>&lt;NumAm&gt;</w:t>
      </w:r>
      <w:r w:rsidRPr="00315180">
        <w:t>5</w:t>
      </w:r>
      <w:r w:rsidRPr="00315180">
        <w:rPr>
          <w:rStyle w:val="HideTWBExt"/>
          <w:b w:val="0"/>
          <w:noProof w:val="0"/>
        </w:rPr>
        <w:t>&lt;/NumAm&gt;</w:t>
      </w:r>
    </w:p>
    <w:p w14:paraId="5FBF8ECB" w14:textId="77777777" w:rsidR="00603E73" w:rsidRPr="00315180" w:rsidRDefault="00603E73" w:rsidP="006959AA">
      <w:pPr>
        <w:pStyle w:val="NormalBold"/>
      </w:pPr>
      <w:r w:rsidRPr="00315180">
        <w:rPr>
          <w:rStyle w:val="HideTWBExt"/>
          <w:b w:val="0"/>
          <w:noProof w:val="0"/>
        </w:rPr>
        <w:t>&lt;RepeatBlock-By&gt;&lt;Members&gt;</w:t>
      </w:r>
      <w:r w:rsidRPr="00315180">
        <w:t>Helga Stevens, Branislav Škripek, Anders Primdahl Vistisen</w:t>
      </w:r>
      <w:r w:rsidRPr="00315180">
        <w:rPr>
          <w:rStyle w:val="HideTWBExt"/>
          <w:b w:val="0"/>
          <w:noProof w:val="0"/>
        </w:rPr>
        <w:t>&lt;/Members&gt;</w:t>
      </w:r>
    </w:p>
    <w:p w14:paraId="52D5FA3B" w14:textId="77777777" w:rsidR="00603E73" w:rsidRPr="00315180" w:rsidRDefault="00603E73" w:rsidP="006959AA">
      <w:r w:rsidRPr="00315180">
        <w:rPr>
          <w:rStyle w:val="HideTWBExt"/>
          <w:noProof w:val="0"/>
        </w:rPr>
        <w:t>&lt;AuNomDe&gt;</w:t>
      </w:r>
      <w:r w:rsidRPr="00315180">
        <w:rPr>
          <w:rStyle w:val="HideTWBInt"/>
          <w:color w:val="auto"/>
        </w:rPr>
        <w:t>{ECR}</w:t>
      </w:r>
      <w:r w:rsidRPr="00315180">
        <w:t>em nome do Grupo ECR</w:t>
      </w:r>
      <w:r w:rsidRPr="00315180">
        <w:rPr>
          <w:rStyle w:val="HideTWBExt"/>
          <w:noProof w:val="0"/>
        </w:rPr>
        <w:t>&lt;/AuNomDe&gt;</w:t>
      </w:r>
    </w:p>
    <w:p w14:paraId="75ED8644" w14:textId="77777777" w:rsidR="00603E73" w:rsidRPr="00315180" w:rsidRDefault="00603E73" w:rsidP="006959AA">
      <w:r w:rsidRPr="00315180">
        <w:rPr>
          <w:rStyle w:val="HideTWBExt"/>
          <w:noProof w:val="0"/>
        </w:rPr>
        <w:t>&lt;/RepeatBlock-By&gt;</w:t>
      </w:r>
    </w:p>
    <w:p w14:paraId="3444E0EE" w14:textId="77777777" w:rsidR="00603E73" w:rsidRPr="00315180" w:rsidRDefault="00603E73" w:rsidP="006959AA">
      <w:pPr>
        <w:pStyle w:val="ProjRap"/>
      </w:pPr>
      <w:r w:rsidRPr="00315180">
        <w:rPr>
          <w:rStyle w:val="HideTWBExt"/>
          <w:b w:val="0"/>
          <w:noProof w:val="0"/>
        </w:rPr>
        <w:t>&lt;TitreType&gt;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&lt;/TitreType&gt;</w:t>
      </w:r>
      <w:r w:rsidRPr="00315180">
        <w:tab/>
        <w:t>B8</w:t>
      </w:r>
      <w:r w:rsidRPr="00315180">
        <w:noBreakHyphen/>
        <w:t>0383/2017</w:t>
      </w:r>
    </w:p>
    <w:p w14:paraId="5175D89C" w14:textId="77777777" w:rsidR="00603E73" w:rsidRPr="00315180" w:rsidRDefault="00603E73" w:rsidP="006959AA">
      <w:pPr>
        <w:pStyle w:val="NormalBold"/>
      </w:pPr>
      <w:r w:rsidRPr="00315180">
        <w:rPr>
          <w:rStyle w:val="HideTWBExt"/>
          <w:b w:val="0"/>
          <w:noProof w:val="0"/>
        </w:rPr>
        <w:t>&lt;Rapporteur&gt;</w:t>
      </w:r>
      <w:r w:rsidRPr="00315180">
        <w:t>PPE, S&amp;D, ALDE</w:t>
      </w:r>
      <w:r w:rsidRPr="00315180">
        <w:rPr>
          <w:rStyle w:val="HideTWBExt"/>
          <w:b w:val="0"/>
          <w:noProof w:val="0"/>
        </w:rPr>
        <w:t>&lt;/Rapporteur&gt;</w:t>
      </w:r>
    </w:p>
    <w:p w14:paraId="3103C3D2" w14:textId="77777777" w:rsidR="00603E73" w:rsidRPr="00315180" w:rsidRDefault="00603E73" w:rsidP="002F016D">
      <w:pPr>
        <w:pStyle w:val="Normal12"/>
      </w:pPr>
      <w:r w:rsidRPr="00315180">
        <w:rPr>
          <w:rStyle w:val="HideTWBExt"/>
          <w:noProof w:val="0"/>
        </w:rPr>
        <w:t>&lt;Titre&gt;</w:t>
      </w:r>
      <w:r w:rsidRPr="00315180">
        <w:t>Combate ao antissemitismo</w:t>
      </w:r>
      <w:r w:rsidRPr="00315180">
        <w:rPr>
          <w:rStyle w:val="HideTWBExt"/>
          <w:noProof w:val="0"/>
        </w:rPr>
        <w:t>&lt;/Titre&gt;</w:t>
      </w:r>
    </w:p>
    <w:p w14:paraId="787C1F62" w14:textId="77777777" w:rsidR="00603E73" w:rsidRPr="00315180" w:rsidRDefault="00603E73" w:rsidP="006959AA">
      <w:pPr>
        <w:pStyle w:val="NormalBold"/>
      </w:pPr>
      <w:r w:rsidRPr="00315180">
        <w:rPr>
          <w:rStyle w:val="HideTWBExt"/>
          <w:b w:val="0"/>
          <w:noProof w:val="0"/>
        </w:rPr>
        <w:t>&lt;DocAmend&gt;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&lt;/DocAmend&gt;</w:t>
      </w:r>
    </w:p>
    <w:p w14:paraId="4CCCF979" w14:textId="77777777" w:rsidR="00603E73" w:rsidRPr="00315180" w:rsidRDefault="00603E73" w:rsidP="006959AA">
      <w:pPr>
        <w:pStyle w:val="NormalBold"/>
      </w:pPr>
      <w:r w:rsidRPr="00315180">
        <w:rPr>
          <w:rStyle w:val="HideTWBExt"/>
          <w:b w:val="0"/>
          <w:noProof w:val="0"/>
        </w:rPr>
        <w:t>&lt;Article&gt;</w:t>
      </w:r>
      <w:r w:rsidRPr="00315180">
        <w:t>N.º 2-A (novo)</w:t>
      </w:r>
      <w:r w:rsidRPr="0031518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03E73" w:rsidRPr="00315180" w14:paraId="762E16E2" w14:textId="77777777" w:rsidTr="006959AA">
        <w:trPr>
          <w:jc w:val="center"/>
        </w:trPr>
        <w:tc>
          <w:tcPr>
            <w:tcW w:w="9752" w:type="dxa"/>
            <w:gridSpan w:val="2"/>
          </w:tcPr>
          <w:p w14:paraId="6E8B6EFF" w14:textId="77777777" w:rsidR="00603E73" w:rsidRPr="00315180" w:rsidRDefault="00603E73" w:rsidP="00753642">
            <w:pPr>
              <w:keepNext/>
            </w:pPr>
          </w:p>
        </w:tc>
      </w:tr>
      <w:tr w:rsidR="00603E73" w:rsidRPr="00315180" w14:paraId="5788FC0A" w14:textId="77777777" w:rsidTr="006959AA">
        <w:trPr>
          <w:jc w:val="center"/>
        </w:trPr>
        <w:tc>
          <w:tcPr>
            <w:tcW w:w="4876" w:type="dxa"/>
          </w:tcPr>
          <w:p w14:paraId="6130CBD1" w14:textId="77777777" w:rsidR="00603E73" w:rsidRPr="00315180" w:rsidRDefault="009A7895" w:rsidP="00753642">
            <w:pPr>
              <w:pStyle w:val="ColumnHeading"/>
              <w:keepNext/>
            </w:pPr>
            <w:r w:rsidRPr="00315180">
              <w:t>Proposta de resolução</w:t>
            </w:r>
          </w:p>
        </w:tc>
        <w:tc>
          <w:tcPr>
            <w:tcW w:w="4876" w:type="dxa"/>
          </w:tcPr>
          <w:p w14:paraId="28080A89" w14:textId="77777777" w:rsidR="00603E73" w:rsidRPr="00315180" w:rsidRDefault="00603E73" w:rsidP="00753642">
            <w:pPr>
              <w:pStyle w:val="ColumnHeading"/>
              <w:keepNext/>
            </w:pPr>
            <w:r w:rsidRPr="00315180">
              <w:t>Alteração</w:t>
            </w:r>
          </w:p>
        </w:tc>
      </w:tr>
      <w:tr w:rsidR="00603E73" w:rsidRPr="00315180" w14:paraId="1324892C" w14:textId="77777777" w:rsidTr="006959AA">
        <w:trPr>
          <w:jc w:val="center"/>
        </w:trPr>
        <w:tc>
          <w:tcPr>
            <w:tcW w:w="4876" w:type="dxa"/>
          </w:tcPr>
          <w:p w14:paraId="3D39F668" w14:textId="77777777" w:rsidR="00603E73" w:rsidRPr="00315180" w:rsidRDefault="00603E73" w:rsidP="006959AA">
            <w:pPr>
              <w:pStyle w:val="Normal6"/>
              <w:rPr>
                <w:b/>
                <w:i/>
                <w:noProof w:val="0"/>
              </w:rPr>
            </w:pPr>
          </w:p>
        </w:tc>
        <w:tc>
          <w:tcPr>
            <w:tcW w:w="4876" w:type="dxa"/>
          </w:tcPr>
          <w:p w14:paraId="73AEC766" w14:textId="5AA0D731" w:rsidR="00603E73" w:rsidRPr="00315180" w:rsidRDefault="009A7895" w:rsidP="0002478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15180">
              <w:rPr>
                <w:b/>
                <w:i/>
                <w:noProof w:val="0"/>
              </w:rPr>
              <w:t>2-A.</w:t>
            </w:r>
            <w:r w:rsidRPr="00315180">
              <w:rPr>
                <w:b/>
                <w:i/>
                <w:noProof w:val="0"/>
              </w:rPr>
              <w:tab/>
              <w:t>Exorta os Estados-Membros a transporem na íntegra as disposições relevantes da Decisão-Quadro 2008/913/JAI do Conselho para o direito nacional;</w:t>
            </w:r>
          </w:p>
        </w:tc>
      </w:tr>
    </w:tbl>
    <w:p w14:paraId="7BAF0CDC" w14:textId="77777777" w:rsidR="00603E73" w:rsidRPr="00315180" w:rsidRDefault="00603E73" w:rsidP="00CE19CF">
      <w:pPr>
        <w:pStyle w:val="Olang"/>
      </w:pPr>
      <w:r w:rsidRPr="00315180">
        <w:t xml:space="preserve">Or. </w:t>
      </w:r>
      <w:r w:rsidRPr="00315180">
        <w:rPr>
          <w:rStyle w:val="HideTWBExt"/>
          <w:noProof w:val="0"/>
        </w:rPr>
        <w:t>&lt;Original&gt;</w:t>
      </w:r>
      <w:r w:rsidR="009A7895" w:rsidRPr="00315180">
        <w:rPr>
          <w:rStyle w:val="HideTWBInt"/>
        </w:rPr>
        <w:t>{EN}</w:t>
      </w:r>
      <w:r w:rsidR="009A7895" w:rsidRPr="00315180">
        <w:t>en</w:t>
      </w:r>
      <w:r w:rsidRPr="00315180">
        <w:rPr>
          <w:rStyle w:val="HideTWBExt"/>
          <w:noProof w:val="0"/>
        </w:rPr>
        <w:t>&lt;/Original&gt;</w:t>
      </w:r>
    </w:p>
    <w:p w14:paraId="058D56C0" w14:textId="77777777" w:rsidR="00603E73" w:rsidRPr="00315180" w:rsidRDefault="00603E73" w:rsidP="006959AA">
      <w:pPr>
        <w:sectPr w:rsidR="00603E73" w:rsidRPr="00315180" w:rsidSect="00C843A1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A45BCEC" w14:textId="77777777" w:rsidR="00603E73" w:rsidRPr="00315180" w:rsidRDefault="00603E73" w:rsidP="00F9166E">
      <w:r w:rsidRPr="00315180">
        <w:rPr>
          <w:rStyle w:val="HideTWBExt"/>
          <w:noProof w:val="0"/>
        </w:rPr>
        <w:lastRenderedPageBreak/>
        <w:t>&lt;/Amend&gt;</w:t>
      </w:r>
    </w:p>
    <w:p w14:paraId="006D73EB" w14:textId="77777777" w:rsidR="00603E73" w:rsidRPr="00315180" w:rsidRDefault="00603E73" w:rsidP="00603E73">
      <w:pPr>
        <w:pStyle w:val="ZDateAM"/>
      </w:pPr>
      <w:r w:rsidRPr="00315180">
        <w:rPr>
          <w:rStyle w:val="HideTWBExt"/>
          <w:noProof w:val="0"/>
        </w:rPr>
        <w:t>&lt;Amend&gt;&lt;Date&gt;</w:t>
      </w:r>
      <w:r w:rsidRPr="00315180">
        <w:rPr>
          <w:rStyle w:val="HideTWBInt"/>
          <w:color w:val="auto"/>
        </w:rPr>
        <w:t>{30/05/2017}</w:t>
      </w:r>
      <w:r w:rsidRPr="00315180">
        <w:t>30.5.2017</w:t>
      </w:r>
      <w:r w:rsidRPr="00315180">
        <w:rPr>
          <w:rStyle w:val="HideTWBExt"/>
          <w:noProof w:val="0"/>
        </w:rPr>
        <w:t>&lt;/Date&gt;</w:t>
      </w:r>
      <w:r w:rsidRPr="00315180">
        <w:tab/>
      </w:r>
      <w:r w:rsidRPr="00315180">
        <w:rPr>
          <w:rStyle w:val="HideTWBExt"/>
          <w:noProof w:val="0"/>
        </w:rPr>
        <w:t>&lt;ANo&gt;</w:t>
      </w:r>
      <w:r w:rsidRPr="00315180">
        <w:t>B8</w:t>
      </w:r>
      <w:r w:rsidRPr="00315180">
        <w:noBreakHyphen/>
        <w:t>0383</w:t>
      </w:r>
      <w:r w:rsidRPr="00315180">
        <w:rPr>
          <w:rStyle w:val="HideTWBExt"/>
          <w:noProof w:val="0"/>
        </w:rPr>
        <w:t>&lt;/ANo&gt;</w:t>
      </w:r>
      <w:r w:rsidRPr="00315180">
        <w:t>/</w:t>
      </w:r>
      <w:r w:rsidRPr="00315180">
        <w:rPr>
          <w:rStyle w:val="HideTWBExt"/>
          <w:noProof w:val="0"/>
        </w:rPr>
        <w:t>&lt;NumAm&gt;</w:t>
      </w:r>
      <w:r w:rsidRPr="00315180">
        <w:t>6</w:t>
      </w:r>
      <w:r w:rsidRPr="00315180">
        <w:rPr>
          <w:rStyle w:val="HideTWBExt"/>
          <w:noProof w:val="0"/>
        </w:rPr>
        <w:t>&lt;/NumAm&gt;</w:t>
      </w:r>
    </w:p>
    <w:p w14:paraId="0204AB1B" w14:textId="77777777" w:rsidR="00603E73" w:rsidRPr="00315180" w:rsidRDefault="00603E73" w:rsidP="00603E73">
      <w:pPr>
        <w:pStyle w:val="AMNumberTabs"/>
      </w:pPr>
      <w:r w:rsidRPr="00315180">
        <w:t>Alteração</w:t>
      </w:r>
      <w:r w:rsidRPr="00315180">
        <w:tab/>
      </w:r>
      <w:r w:rsidRPr="00315180">
        <w:tab/>
      </w:r>
      <w:r w:rsidRPr="00315180">
        <w:rPr>
          <w:rStyle w:val="HideTWBExt"/>
          <w:b w:val="0"/>
          <w:noProof w:val="0"/>
        </w:rPr>
        <w:t>&lt;NumAm&gt;</w:t>
      </w:r>
      <w:r w:rsidRPr="00315180">
        <w:t>6</w:t>
      </w:r>
      <w:r w:rsidRPr="00315180">
        <w:rPr>
          <w:rStyle w:val="HideTWBExt"/>
          <w:b w:val="0"/>
          <w:noProof w:val="0"/>
        </w:rPr>
        <w:t>&lt;/NumAm&gt;</w:t>
      </w:r>
    </w:p>
    <w:p w14:paraId="0824EF26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&lt;RepeatBlock-By&gt;&lt;Members&gt;</w:t>
      </w:r>
      <w:r w:rsidRPr="00315180">
        <w:t>Helga Stevens, Branislav Škripek</w:t>
      </w:r>
      <w:r w:rsidRPr="00315180">
        <w:rPr>
          <w:rStyle w:val="HideTWBExt"/>
          <w:b w:val="0"/>
          <w:noProof w:val="0"/>
        </w:rPr>
        <w:t>&lt;/Members&gt;</w:t>
      </w:r>
    </w:p>
    <w:p w14:paraId="0BF73698" w14:textId="77777777" w:rsidR="00603E73" w:rsidRPr="00315180" w:rsidRDefault="00603E73" w:rsidP="00603E73">
      <w:r w:rsidRPr="00315180">
        <w:rPr>
          <w:rStyle w:val="HideTWBExt"/>
          <w:noProof w:val="0"/>
        </w:rPr>
        <w:t>&lt;AuNomDe&gt;</w:t>
      </w:r>
      <w:r w:rsidRPr="00315180">
        <w:rPr>
          <w:rStyle w:val="HideTWBInt"/>
          <w:color w:val="auto"/>
        </w:rPr>
        <w:t>{ECR}</w:t>
      </w:r>
      <w:r w:rsidRPr="00315180">
        <w:t>em nome do Grupo ECR</w:t>
      </w:r>
      <w:r w:rsidRPr="00315180">
        <w:rPr>
          <w:rStyle w:val="HideTWBExt"/>
          <w:noProof w:val="0"/>
        </w:rPr>
        <w:t>&lt;/AuNomDe&gt;</w:t>
      </w:r>
    </w:p>
    <w:p w14:paraId="25F62FBF" w14:textId="77777777" w:rsidR="00603E73" w:rsidRPr="00315180" w:rsidRDefault="00603E73" w:rsidP="00603E73">
      <w:r w:rsidRPr="00315180">
        <w:rPr>
          <w:rStyle w:val="HideTWBExt"/>
          <w:noProof w:val="0"/>
        </w:rPr>
        <w:t>&lt;/RepeatBlock-By&gt;</w:t>
      </w:r>
    </w:p>
    <w:p w14:paraId="70927A8D" w14:textId="77777777" w:rsidR="00603E73" w:rsidRPr="00315180" w:rsidRDefault="00603E73" w:rsidP="00603E73">
      <w:pPr>
        <w:pStyle w:val="ProjRap"/>
      </w:pPr>
      <w:r w:rsidRPr="00315180">
        <w:rPr>
          <w:rStyle w:val="HideTWBExt"/>
          <w:b w:val="0"/>
          <w:noProof w:val="0"/>
        </w:rPr>
        <w:t>&lt;TitreType&gt;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&lt;/TitreType&gt;</w:t>
      </w:r>
      <w:r w:rsidRPr="00315180">
        <w:tab/>
        <w:t>B8</w:t>
      </w:r>
      <w:r w:rsidRPr="00315180">
        <w:noBreakHyphen/>
        <w:t>0383/2017</w:t>
      </w:r>
    </w:p>
    <w:p w14:paraId="3E74593D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&lt;Rapporteur&gt;</w:t>
      </w:r>
      <w:r w:rsidRPr="00315180">
        <w:t>PPE, S&amp;D, ALDE</w:t>
      </w:r>
      <w:r w:rsidRPr="00315180">
        <w:rPr>
          <w:rStyle w:val="HideTWBExt"/>
          <w:b w:val="0"/>
          <w:noProof w:val="0"/>
        </w:rPr>
        <w:t>&lt;/Rapporteur&gt;</w:t>
      </w:r>
    </w:p>
    <w:p w14:paraId="10904B82" w14:textId="77777777" w:rsidR="00603E73" w:rsidRPr="00315180" w:rsidRDefault="00603E73" w:rsidP="00603E73">
      <w:pPr>
        <w:pStyle w:val="Normal12"/>
      </w:pPr>
      <w:r w:rsidRPr="00315180">
        <w:rPr>
          <w:rStyle w:val="HideTWBExt"/>
          <w:noProof w:val="0"/>
        </w:rPr>
        <w:t>&lt;Titre&gt;</w:t>
      </w:r>
      <w:r w:rsidRPr="00315180">
        <w:t>Combate ao antissemitismo</w:t>
      </w:r>
      <w:r w:rsidRPr="00315180">
        <w:rPr>
          <w:rStyle w:val="HideTWBExt"/>
          <w:noProof w:val="0"/>
        </w:rPr>
        <w:t>&lt;/Titre&gt;</w:t>
      </w:r>
    </w:p>
    <w:p w14:paraId="0AAD859C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&lt;DocAmend&gt;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&lt;/DocAmend&gt;</w:t>
      </w:r>
    </w:p>
    <w:p w14:paraId="3DEB5ACF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&lt;Article&gt;</w:t>
      </w:r>
      <w:r w:rsidRPr="00315180">
        <w:t>N.º 2</w:t>
      </w:r>
      <w:r w:rsidRPr="0031518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03E73" w:rsidRPr="00315180" w14:paraId="00B8F0CD" w14:textId="77777777" w:rsidTr="00FA1D5F">
        <w:trPr>
          <w:jc w:val="center"/>
        </w:trPr>
        <w:tc>
          <w:tcPr>
            <w:tcW w:w="9752" w:type="dxa"/>
            <w:gridSpan w:val="2"/>
          </w:tcPr>
          <w:p w14:paraId="09078654" w14:textId="77777777" w:rsidR="00603E73" w:rsidRPr="00315180" w:rsidRDefault="00603E73" w:rsidP="00FA1D5F">
            <w:pPr>
              <w:keepNext/>
            </w:pPr>
          </w:p>
        </w:tc>
      </w:tr>
      <w:tr w:rsidR="00603E73" w:rsidRPr="00315180" w14:paraId="6D447B8F" w14:textId="77777777" w:rsidTr="00FA1D5F">
        <w:trPr>
          <w:jc w:val="center"/>
        </w:trPr>
        <w:tc>
          <w:tcPr>
            <w:tcW w:w="4876" w:type="dxa"/>
          </w:tcPr>
          <w:p w14:paraId="51FAA95C" w14:textId="77777777" w:rsidR="00603E73" w:rsidRPr="00315180" w:rsidRDefault="009A7895" w:rsidP="00FA1D5F">
            <w:pPr>
              <w:pStyle w:val="ColumnHeading"/>
              <w:keepNext/>
            </w:pPr>
            <w:r w:rsidRPr="00315180">
              <w:t>Proposta de resolução</w:t>
            </w:r>
          </w:p>
        </w:tc>
        <w:tc>
          <w:tcPr>
            <w:tcW w:w="4876" w:type="dxa"/>
          </w:tcPr>
          <w:p w14:paraId="184013CE" w14:textId="77777777" w:rsidR="00603E73" w:rsidRPr="00315180" w:rsidRDefault="00603E73" w:rsidP="00FA1D5F">
            <w:pPr>
              <w:pStyle w:val="ColumnHeading"/>
              <w:keepNext/>
            </w:pPr>
            <w:r w:rsidRPr="00315180">
              <w:t>Alteração</w:t>
            </w:r>
          </w:p>
        </w:tc>
      </w:tr>
      <w:tr w:rsidR="00603E73" w:rsidRPr="00315180" w14:paraId="172B8053" w14:textId="77777777" w:rsidTr="00FA1D5F">
        <w:trPr>
          <w:jc w:val="center"/>
        </w:trPr>
        <w:tc>
          <w:tcPr>
            <w:tcW w:w="4876" w:type="dxa"/>
          </w:tcPr>
          <w:p w14:paraId="7744FFDA" w14:textId="77777777" w:rsidR="00603E73" w:rsidRPr="00315180" w:rsidRDefault="009A7895" w:rsidP="00FA1D5F">
            <w:pPr>
              <w:pStyle w:val="Normal6"/>
              <w:rPr>
                <w:b/>
                <w:i/>
                <w:noProof w:val="0"/>
              </w:rPr>
            </w:pPr>
            <w:r w:rsidRPr="00315180">
              <w:rPr>
                <w:noProof w:val="0"/>
              </w:rPr>
              <w:t>2.</w:t>
            </w:r>
            <w:r w:rsidRPr="00315180">
              <w:rPr>
                <w:b/>
                <w:i/>
                <w:noProof w:val="0"/>
              </w:rPr>
              <w:tab/>
            </w:r>
            <w:r w:rsidRPr="00315180">
              <w:rPr>
                <w:noProof w:val="0"/>
              </w:rPr>
              <w:t xml:space="preserve">Insta os Estados-Membros e as instituições e agências da União a </w:t>
            </w:r>
            <w:r w:rsidRPr="00315180">
              <w:rPr>
                <w:b/>
                <w:i/>
                <w:noProof w:val="0"/>
              </w:rPr>
              <w:t>adotar e a aplicar a definição prática de antissemitismo utilizada pela Aliança Internacional para a Memória do Holocausto</w:t>
            </w:r>
            <w:r w:rsidRPr="00315180">
              <w:rPr>
                <w:b/>
                <w:i/>
                <w:noProof w:val="0"/>
                <w:vertAlign w:val="superscript"/>
              </w:rPr>
              <w:t>2</w:t>
            </w:r>
            <w:r w:rsidRPr="00315180">
              <w:rPr>
                <w:b/>
                <w:i/>
                <w:noProof w:val="0"/>
              </w:rPr>
              <w:t>, a fim de apoiar as autoridades judiciais e de aplicação da lei nos seus esforços para identificar e reprimir os ataques antissemitas de forma mais eficiente e eficaz, e exorta os Estados-Membros a seguirem o exemplo do Reino Unido e da Áustria a este respeito</w:t>
            </w:r>
            <w:r w:rsidRPr="00315180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2D184568" w14:textId="1F040616" w:rsidR="00603E73" w:rsidRPr="00315180" w:rsidRDefault="009A7895" w:rsidP="00FA1D5F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15180">
              <w:rPr>
                <w:noProof w:val="0"/>
              </w:rPr>
              <w:t>2.</w:t>
            </w:r>
            <w:r w:rsidRPr="00315180">
              <w:rPr>
                <w:b/>
                <w:i/>
                <w:noProof w:val="0"/>
              </w:rPr>
              <w:tab/>
            </w:r>
            <w:r w:rsidRPr="00315180">
              <w:rPr>
                <w:noProof w:val="0"/>
              </w:rPr>
              <w:t xml:space="preserve">Insta os Estados-Membros e as instituições e agências da União </w:t>
            </w:r>
            <w:r w:rsidRPr="00315180">
              <w:rPr>
                <w:b/>
                <w:i/>
                <w:noProof w:val="0"/>
              </w:rPr>
              <w:t>Europeia</w:t>
            </w:r>
            <w:r w:rsidRPr="00315180">
              <w:rPr>
                <w:noProof w:val="0"/>
              </w:rPr>
              <w:t xml:space="preserve"> a </w:t>
            </w:r>
            <w:r w:rsidRPr="00315180">
              <w:rPr>
                <w:b/>
                <w:i/>
                <w:noProof w:val="0"/>
              </w:rPr>
              <w:t>fazer uma distinção clara entre o ódio e a hostilidade para com uma comunidade em particular e a crítica às decisões políticas do Estado de Israel, a qual se insere no âmbito do direito fundamental à liberdade de expressão</w:t>
            </w:r>
            <w:r w:rsidRPr="00315180">
              <w:rPr>
                <w:noProof w:val="0"/>
              </w:rPr>
              <w:t>;</w:t>
            </w:r>
          </w:p>
        </w:tc>
      </w:tr>
      <w:tr w:rsidR="009A7895" w:rsidRPr="00315180" w14:paraId="305EB5F9" w14:textId="77777777" w:rsidTr="00FA1D5F">
        <w:trPr>
          <w:jc w:val="center"/>
        </w:trPr>
        <w:tc>
          <w:tcPr>
            <w:tcW w:w="4876" w:type="dxa"/>
          </w:tcPr>
          <w:p w14:paraId="7AE6A5F3" w14:textId="77777777" w:rsidR="009A7895" w:rsidRPr="00315180" w:rsidRDefault="009A7895" w:rsidP="00FA1D5F">
            <w:pPr>
              <w:pStyle w:val="Normal6"/>
              <w:rPr>
                <w:b/>
                <w:i/>
                <w:noProof w:val="0"/>
                <w:sz w:val="20"/>
              </w:rPr>
            </w:pPr>
            <w:r w:rsidRPr="00315180">
              <w:rPr>
                <w:b/>
                <w:i/>
                <w:noProof w:val="0"/>
                <w:sz w:val="20"/>
                <w:vertAlign w:val="superscript"/>
              </w:rPr>
              <w:t>2</w:t>
            </w:r>
            <w:r w:rsidRPr="00315180">
              <w:rPr>
                <w:b/>
                <w:i/>
                <w:noProof w:val="0"/>
                <w:sz w:val="20"/>
              </w:rPr>
              <w:t xml:space="preserve"> http://ec.europa.eu/newsroom/just/item-detail.cfm?item_id=50144</w:t>
            </w:r>
          </w:p>
        </w:tc>
        <w:tc>
          <w:tcPr>
            <w:tcW w:w="4876" w:type="dxa"/>
          </w:tcPr>
          <w:p w14:paraId="7D794526" w14:textId="77777777" w:rsidR="009A7895" w:rsidRPr="00315180" w:rsidRDefault="009A7895" w:rsidP="00FA1D5F">
            <w:pPr>
              <w:pStyle w:val="Normal6"/>
              <w:rPr>
                <w:noProof w:val="0"/>
              </w:rPr>
            </w:pPr>
          </w:p>
        </w:tc>
      </w:tr>
    </w:tbl>
    <w:p w14:paraId="3C77CBFA" w14:textId="77777777" w:rsidR="00603E73" w:rsidRPr="00315180" w:rsidRDefault="00603E73" w:rsidP="00CE19CF">
      <w:pPr>
        <w:pStyle w:val="Olang"/>
      </w:pPr>
      <w:r w:rsidRPr="00315180">
        <w:t xml:space="preserve">Or. </w:t>
      </w:r>
      <w:r w:rsidRPr="00315180">
        <w:rPr>
          <w:rStyle w:val="HideTWBExt"/>
          <w:noProof w:val="0"/>
        </w:rPr>
        <w:t>&lt;Original&gt;</w:t>
      </w:r>
      <w:r w:rsidR="009A7895" w:rsidRPr="00315180">
        <w:rPr>
          <w:rStyle w:val="HideTWBInt"/>
        </w:rPr>
        <w:t>{EN}</w:t>
      </w:r>
      <w:r w:rsidR="009A7895" w:rsidRPr="00315180">
        <w:t>en</w:t>
      </w:r>
      <w:r w:rsidRPr="00315180">
        <w:rPr>
          <w:rStyle w:val="HideTWBExt"/>
          <w:noProof w:val="0"/>
        </w:rPr>
        <w:t>&lt;/Original&gt;</w:t>
      </w:r>
    </w:p>
    <w:p w14:paraId="5AD90A57" w14:textId="77777777" w:rsidR="00603E73" w:rsidRPr="00315180" w:rsidRDefault="00603E73" w:rsidP="00603E73">
      <w:pPr>
        <w:sectPr w:rsidR="00603E73" w:rsidRPr="00315180" w:rsidSect="00C843A1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36E813F" w14:textId="77777777" w:rsidR="00603E73" w:rsidRPr="00315180" w:rsidRDefault="00603E73" w:rsidP="00603E73">
      <w:r w:rsidRPr="00315180">
        <w:rPr>
          <w:rStyle w:val="HideTWBExt"/>
          <w:noProof w:val="0"/>
        </w:rPr>
        <w:lastRenderedPageBreak/>
        <w:t>&lt;/Amend&gt;</w:t>
      </w:r>
    </w:p>
    <w:p w14:paraId="51613F54" w14:textId="77777777" w:rsidR="00603E73" w:rsidRPr="00315180" w:rsidRDefault="00603E73" w:rsidP="00603E73">
      <w:pPr>
        <w:pStyle w:val="ZDateAM"/>
      </w:pPr>
      <w:r w:rsidRPr="00315180">
        <w:rPr>
          <w:rStyle w:val="HideTWBExt"/>
          <w:noProof w:val="0"/>
        </w:rPr>
        <w:t>&lt;Amend&gt;&lt;Date&gt;</w:t>
      </w:r>
      <w:r w:rsidRPr="00315180">
        <w:rPr>
          <w:rStyle w:val="HideTWBInt"/>
          <w:color w:val="auto"/>
        </w:rPr>
        <w:t>{30/05/2017}</w:t>
      </w:r>
      <w:r w:rsidRPr="00315180">
        <w:t>30.5.2017</w:t>
      </w:r>
      <w:r w:rsidRPr="00315180">
        <w:rPr>
          <w:rStyle w:val="HideTWBExt"/>
          <w:noProof w:val="0"/>
        </w:rPr>
        <w:t>&lt;/Date&gt;</w:t>
      </w:r>
      <w:r w:rsidRPr="00315180">
        <w:tab/>
      </w:r>
      <w:r w:rsidRPr="00315180">
        <w:rPr>
          <w:rStyle w:val="HideTWBExt"/>
          <w:noProof w:val="0"/>
        </w:rPr>
        <w:t>&lt;ANo&gt;</w:t>
      </w:r>
      <w:r w:rsidRPr="00315180">
        <w:t>B8</w:t>
      </w:r>
      <w:r w:rsidRPr="00315180">
        <w:noBreakHyphen/>
        <w:t>0383</w:t>
      </w:r>
      <w:r w:rsidRPr="00315180">
        <w:rPr>
          <w:rStyle w:val="HideTWBExt"/>
          <w:noProof w:val="0"/>
        </w:rPr>
        <w:t>&lt;/ANo&gt;</w:t>
      </w:r>
      <w:r w:rsidRPr="00315180">
        <w:t>/</w:t>
      </w:r>
      <w:r w:rsidRPr="00315180">
        <w:rPr>
          <w:rStyle w:val="HideTWBExt"/>
          <w:noProof w:val="0"/>
        </w:rPr>
        <w:t>&lt;NumAm&gt;</w:t>
      </w:r>
      <w:r w:rsidRPr="00315180">
        <w:t>7</w:t>
      </w:r>
      <w:r w:rsidRPr="00315180">
        <w:rPr>
          <w:rStyle w:val="HideTWBExt"/>
          <w:noProof w:val="0"/>
        </w:rPr>
        <w:t>&lt;/NumAm&gt;</w:t>
      </w:r>
    </w:p>
    <w:p w14:paraId="1AC75382" w14:textId="77777777" w:rsidR="00603E73" w:rsidRPr="00315180" w:rsidRDefault="00603E73" w:rsidP="00603E73">
      <w:pPr>
        <w:pStyle w:val="AMNumberTabs"/>
      </w:pPr>
      <w:r w:rsidRPr="00315180">
        <w:t>Alteração</w:t>
      </w:r>
      <w:r w:rsidRPr="00315180">
        <w:tab/>
      </w:r>
      <w:r w:rsidRPr="00315180">
        <w:tab/>
      </w:r>
      <w:r w:rsidRPr="00315180">
        <w:rPr>
          <w:rStyle w:val="HideTWBExt"/>
          <w:b w:val="0"/>
          <w:noProof w:val="0"/>
        </w:rPr>
        <w:t>&lt;NumAm&gt;</w:t>
      </w:r>
      <w:r w:rsidRPr="00315180">
        <w:t>7</w:t>
      </w:r>
      <w:r w:rsidRPr="00315180">
        <w:rPr>
          <w:rStyle w:val="HideTWBExt"/>
          <w:b w:val="0"/>
          <w:noProof w:val="0"/>
        </w:rPr>
        <w:t>&lt;/NumAm&gt;</w:t>
      </w:r>
    </w:p>
    <w:p w14:paraId="6BDB5B78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&lt;RepeatBlock-By&gt;&lt;Members&gt;</w:t>
      </w:r>
      <w:r w:rsidRPr="00315180">
        <w:t>Helga Stevens, Branislav Škripek, Anders Primdahl Vistisen</w:t>
      </w:r>
      <w:r w:rsidRPr="00315180">
        <w:rPr>
          <w:rStyle w:val="HideTWBExt"/>
          <w:b w:val="0"/>
          <w:noProof w:val="0"/>
        </w:rPr>
        <w:t>&lt;/Members&gt;</w:t>
      </w:r>
    </w:p>
    <w:p w14:paraId="5951021A" w14:textId="77777777" w:rsidR="00603E73" w:rsidRPr="00315180" w:rsidRDefault="00603E73" w:rsidP="00603E73">
      <w:r w:rsidRPr="00315180">
        <w:rPr>
          <w:rStyle w:val="HideTWBExt"/>
          <w:noProof w:val="0"/>
        </w:rPr>
        <w:t>&lt;AuNomDe&gt;</w:t>
      </w:r>
      <w:r w:rsidRPr="00315180">
        <w:rPr>
          <w:rStyle w:val="HideTWBInt"/>
          <w:color w:val="auto"/>
        </w:rPr>
        <w:t>{ECR}</w:t>
      </w:r>
      <w:r w:rsidRPr="00315180">
        <w:t>em nome do Grupo ECR</w:t>
      </w:r>
      <w:r w:rsidRPr="00315180">
        <w:rPr>
          <w:rStyle w:val="HideTWBExt"/>
          <w:noProof w:val="0"/>
        </w:rPr>
        <w:t>&lt;/AuNomDe&gt;</w:t>
      </w:r>
    </w:p>
    <w:p w14:paraId="13CA94DC" w14:textId="77777777" w:rsidR="00603E73" w:rsidRPr="00315180" w:rsidRDefault="00603E73" w:rsidP="00603E73">
      <w:r w:rsidRPr="00315180">
        <w:rPr>
          <w:rStyle w:val="HideTWBExt"/>
          <w:noProof w:val="0"/>
        </w:rPr>
        <w:t>&lt;/RepeatBlock-By&gt;</w:t>
      </w:r>
    </w:p>
    <w:p w14:paraId="5DBD8799" w14:textId="77777777" w:rsidR="00603E73" w:rsidRPr="00315180" w:rsidRDefault="00603E73" w:rsidP="00603E73">
      <w:pPr>
        <w:pStyle w:val="ProjRap"/>
      </w:pPr>
      <w:r w:rsidRPr="00315180">
        <w:rPr>
          <w:rStyle w:val="HideTWBExt"/>
          <w:b w:val="0"/>
          <w:noProof w:val="0"/>
        </w:rPr>
        <w:t>&lt;TitreType&gt;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&lt;/TitreType&gt;</w:t>
      </w:r>
      <w:r w:rsidRPr="00315180">
        <w:tab/>
        <w:t>B8</w:t>
      </w:r>
      <w:r w:rsidRPr="00315180">
        <w:noBreakHyphen/>
        <w:t>0383/2017</w:t>
      </w:r>
    </w:p>
    <w:p w14:paraId="4B07E3F4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&lt;Rapporteur&gt;</w:t>
      </w:r>
      <w:r w:rsidRPr="00315180">
        <w:t>PPE, S&amp;D, ALDE</w:t>
      </w:r>
      <w:r w:rsidRPr="00315180">
        <w:rPr>
          <w:rStyle w:val="HideTWBExt"/>
          <w:b w:val="0"/>
          <w:noProof w:val="0"/>
        </w:rPr>
        <w:t>&lt;/Rapporteur&gt;</w:t>
      </w:r>
    </w:p>
    <w:p w14:paraId="08C0ECA6" w14:textId="77777777" w:rsidR="00603E73" w:rsidRPr="00315180" w:rsidRDefault="00603E73" w:rsidP="00603E73">
      <w:pPr>
        <w:pStyle w:val="Normal12"/>
      </w:pPr>
      <w:r w:rsidRPr="00315180">
        <w:rPr>
          <w:rStyle w:val="HideTWBExt"/>
          <w:noProof w:val="0"/>
        </w:rPr>
        <w:t>&lt;Titre&gt;</w:t>
      </w:r>
      <w:r w:rsidRPr="00315180">
        <w:t>Combate ao antissemitismo</w:t>
      </w:r>
      <w:r w:rsidRPr="00315180">
        <w:rPr>
          <w:rStyle w:val="HideTWBExt"/>
          <w:noProof w:val="0"/>
        </w:rPr>
        <w:t>&lt;/Titre&gt;</w:t>
      </w:r>
    </w:p>
    <w:p w14:paraId="6C434A15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&lt;DocAmend&gt;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&lt;/DocAmend&gt;</w:t>
      </w:r>
    </w:p>
    <w:p w14:paraId="6C7E0728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&lt;Article&gt;</w:t>
      </w:r>
      <w:r w:rsidRPr="00315180">
        <w:t>N.º 7-A (novo)</w:t>
      </w:r>
      <w:r w:rsidRPr="0031518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03E73" w:rsidRPr="00315180" w14:paraId="3107FAEA" w14:textId="77777777" w:rsidTr="00FA1D5F">
        <w:trPr>
          <w:jc w:val="center"/>
        </w:trPr>
        <w:tc>
          <w:tcPr>
            <w:tcW w:w="9752" w:type="dxa"/>
            <w:gridSpan w:val="2"/>
          </w:tcPr>
          <w:p w14:paraId="39E5695E" w14:textId="77777777" w:rsidR="00603E73" w:rsidRPr="00315180" w:rsidRDefault="00603E73" w:rsidP="00FA1D5F">
            <w:pPr>
              <w:keepNext/>
            </w:pPr>
          </w:p>
        </w:tc>
      </w:tr>
      <w:tr w:rsidR="00603E73" w:rsidRPr="00315180" w14:paraId="488545FB" w14:textId="77777777" w:rsidTr="00FA1D5F">
        <w:trPr>
          <w:jc w:val="center"/>
        </w:trPr>
        <w:tc>
          <w:tcPr>
            <w:tcW w:w="4876" w:type="dxa"/>
          </w:tcPr>
          <w:p w14:paraId="1A31AC97" w14:textId="77777777" w:rsidR="00603E73" w:rsidRPr="00315180" w:rsidRDefault="009A7895" w:rsidP="00FA1D5F">
            <w:pPr>
              <w:pStyle w:val="ColumnHeading"/>
              <w:keepNext/>
            </w:pPr>
            <w:r w:rsidRPr="00315180">
              <w:t>Proposta de resolução</w:t>
            </w:r>
          </w:p>
        </w:tc>
        <w:tc>
          <w:tcPr>
            <w:tcW w:w="4876" w:type="dxa"/>
          </w:tcPr>
          <w:p w14:paraId="7EB6DE90" w14:textId="77777777" w:rsidR="00603E73" w:rsidRPr="00315180" w:rsidRDefault="00603E73" w:rsidP="00FA1D5F">
            <w:pPr>
              <w:pStyle w:val="ColumnHeading"/>
              <w:keepNext/>
            </w:pPr>
            <w:r w:rsidRPr="00315180">
              <w:t>Alteração</w:t>
            </w:r>
          </w:p>
        </w:tc>
      </w:tr>
      <w:tr w:rsidR="00603E73" w:rsidRPr="00315180" w14:paraId="39E66F34" w14:textId="77777777" w:rsidTr="00FA1D5F">
        <w:trPr>
          <w:jc w:val="center"/>
        </w:trPr>
        <w:tc>
          <w:tcPr>
            <w:tcW w:w="4876" w:type="dxa"/>
          </w:tcPr>
          <w:p w14:paraId="3BDA77D7" w14:textId="77777777" w:rsidR="00603E73" w:rsidRPr="00315180" w:rsidRDefault="00603E73" w:rsidP="00FA1D5F">
            <w:pPr>
              <w:pStyle w:val="Normal6"/>
              <w:rPr>
                <w:b/>
                <w:i/>
                <w:noProof w:val="0"/>
              </w:rPr>
            </w:pPr>
          </w:p>
        </w:tc>
        <w:tc>
          <w:tcPr>
            <w:tcW w:w="4876" w:type="dxa"/>
          </w:tcPr>
          <w:p w14:paraId="47343BC9" w14:textId="20A934DE" w:rsidR="00603E73" w:rsidRPr="00315180" w:rsidRDefault="009A7895" w:rsidP="00FA1D5F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15180">
              <w:rPr>
                <w:b/>
                <w:i/>
                <w:noProof w:val="0"/>
              </w:rPr>
              <w:t>7-A.</w:t>
            </w:r>
            <w:r w:rsidRPr="00315180">
              <w:rPr>
                <w:b/>
                <w:i/>
                <w:noProof w:val="0"/>
              </w:rPr>
              <w:tab/>
              <w:t>Reitera a necessidade de estabelecer um diálogo intercultural com as diferentes comunidades, dirigentes e peritos, a fim de contribuir para uma melhor compreensão; salienta a responsabilidade e o importante papel de todas as comunidades religiosas na luta contra a propaganda e o incitamento ao ódio antissemita; chama a atenção dos Estados-Membros para a questão da formação dos líderes religiosos, no que diz respeito à prevenção da incitação ao ódio e do extremismo violento em lugares de culto na Europa, e para a necessidade de assegurar que esses líderes partilham os mesmos valores fundamentais;</w:t>
            </w:r>
          </w:p>
        </w:tc>
      </w:tr>
    </w:tbl>
    <w:p w14:paraId="5844E7EB" w14:textId="77777777" w:rsidR="00603E73" w:rsidRPr="00315180" w:rsidRDefault="00603E73" w:rsidP="00CE19CF">
      <w:pPr>
        <w:pStyle w:val="Olang"/>
      </w:pPr>
      <w:r w:rsidRPr="00315180">
        <w:t xml:space="preserve">Or. </w:t>
      </w:r>
      <w:r w:rsidRPr="00315180">
        <w:rPr>
          <w:rStyle w:val="HideTWBExt"/>
          <w:noProof w:val="0"/>
        </w:rPr>
        <w:t>&lt;Original&gt;</w:t>
      </w:r>
      <w:r w:rsidR="009A7895" w:rsidRPr="00315180">
        <w:rPr>
          <w:rStyle w:val="HideTWBInt"/>
        </w:rPr>
        <w:t>{EN}</w:t>
      </w:r>
      <w:r w:rsidR="009A7895" w:rsidRPr="00315180">
        <w:t>en</w:t>
      </w:r>
      <w:r w:rsidRPr="00315180">
        <w:rPr>
          <w:rStyle w:val="HideTWBExt"/>
          <w:noProof w:val="0"/>
        </w:rPr>
        <w:t>&lt;/Original&gt;</w:t>
      </w:r>
    </w:p>
    <w:p w14:paraId="66820DE4" w14:textId="77777777" w:rsidR="00603E73" w:rsidRPr="00315180" w:rsidRDefault="00603E73" w:rsidP="00603E73">
      <w:pPr>
        <w:sectPr w:rsidR="00603E73" w:rsidRPr="00315180" w:rsidSect="00C843A1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265BD6C5" w14:textId="77777777" w:rsidR="00603E73" w:rsidRPr="00315180" w:rsidRDefault="00603E73" w:rsidP="00603E73">
      <w:r w:rsidRPr="00315180">
        <w:rPr>
          <w:rStyle w:val="HideTWBExt"/>
          <w:noProof w:val="0"/>
        </w:rPr>
        <w:lastRenderedPageBreak/>
        <w:t>&lt;/Amend&gt;</w:t>
      </w:r>
    </w:p>
    <w:p w14:paraId="2C4B0F78" w14:textId="77777777" w:rsidR="00603E73" w:rsidRPr="00315180" w:rsidRDefault="00603E73" w:rsidP="00603E73">
      <w:pPr>
        <w:pStyle w:val="ZDateAM"/>
      </w:pPr>
      <w:r w:rsidRPr="00315180">
        <w:rPr>
          <w:rStyle w:val="HideTWBExt"/>
          <w:noProof w:val="0"/>
        </w:rPr>
        <w:t>&lt;Amend&gt;&lt;Date&gt;</w:t>
      </w:r>
      <w:r w:rsidRPr="00315180">
        <w:rPr>
          <w:rStyle w:val="HideTWBInt"/>
          <w:color w:val="auto"/>
        </w:rPr>
        <w:t>{30/05/2017}</w:t>
      </w:r>
      <w:r w:rsidRPr="00315180">
        <w:t>30.5.2017</w:t>
      </w:r>
      <w:r w:rsidRPr="00315180">
        <w:rPr>
          <w:rStyle w:val="HideTWBExt"/>
          <w:noProof w:val="0"/>
        </w:rPr>
        <w:t>&lt;/Date&gt;</w:t>
      </w:r>
      <w:r w:rsidRPr="00315180">
        <w:tab/>
      </w:r>
      <w:r w:rsidRPr="00315180">
        <w:rPr>
          <w:rStyle w:val="HideTWBExt"/>
          <w:noProof w:val="0"/>
        </w:rPr>
        <w:t>&lt;ANo&gt;</w:t>
      </w:r>
      <w:r w:rsidRPr="00315180">
        <w:t>B8</w:t>
      </w:r>
      <w:r w:rsidRPr="00315180">
        <w:noBreakHyphen/>
        <w:t>0383</w:t>
      </w:r>
      <w:r w:rsidRPr="00315180">
        <w:rPr>
          <w:rStyle w:val="HideTWBExt"/>
          <w:noProof w:val="0"/>
        </w:rPr>
        <w:t>&lt;/ANo&gt;</w:t>
      </w:r>
      <w:r w:rsidRPr="00315180">
        <w:t>/</w:t>
      </w:r>
      <w:r w:rsidRPr="00315180">
        <w:rPr>
          <w:rStyle w:val="HideTWBExt"/>
          <w:noProof w:val="0"/>
        </w:rPr>
        <w:t>&lt;NumAm&gt;</w:t>
      </w:r>
      <w:r w:rsidRPr="00315180">
        <w:t>8</w:t>
      </w:r>
      <w:r w:rsidRPr="00315180">
        <w:rPr>
          <w:rStyle w:val="HideTWBExt"/>
          <w:noProof w:val="0"/>
        </w:rPr>
        <w:t>&lt;/NumAm&gt;</w:t>
      </w:r>
    </w:p>
    <w:p w14:paraId="569D4882" w14:textId="77777777" w:rsidR="00603E73" w:rsidRPr="00315180" w:rsidRDefault="00603E73" w:rsidP="00603E73">
      <w:pPr>
        <w:pStyle w:val="AMNumberTabs"/>
      </w:pPr>
      <w:r w:rsidRPr="00315180">
        <w:t>Alteração</w:t>
      </w:r>
      <w:r w:rsidRPr="00315180">
        <w:tab/>
      </w:r>
      <w:r w:rsidRPr="00315180">
        <w:tab/>
      </w:r>
      <w:r w:rsidRPr="00315180">
        <w:rPr>
          <w:rStyle w:val="HideTWBExt"/>
          <w:b w:val="0"/>
          <w:noProof w:val="0"/>
        </w:rPr>
        <w:t>&lt;NumAm&gt;</w:t>
      </w:r>
      <w:r w:rsidRPr="00315180">
        <w:t>8</w:t>
      </w:r>
      <w:r w:rsidRPr="00315180">
        <w:rPr>
          <w:rStyle w:val="HideTWBExt"/>
          <w:b w:val="0"/>
          <w:noProof w:val="0"/>
        </w:rPr>
        <w:t>&lt;/NumAm&gt;</w:t>
      </w:r>
    </w:p>
    <w:p w14:paraId="6AF37BDD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&lt;RepeatBlock-By&gt;&lt;Members&gt;</w:t>
      </w:r>
      <w:r w:rsidRPr="00315180">
        <w:t>Branislav Škripek, Anders Primdahl Vistisen</w:t>
      </w:r>
      <w:r w:rsidRPr="00315180">
        <w:rPr>
          <w:rStyle w:val="HideTWBExt"/>
          <w:b w:val="0"/>
          <w:noProof w:val="0"/>
        </w:rPr>
        <w:t>&lt;/Members&gt;</w:t>
      </w:r>
    </w:p>
    <w:p w14:paraId="19E3C8EB" w14:textId="77777777" w:rsidR="00603E73" w:rsidRPr="00315180" w:rsidRDefault="00603E73" w:rsidP="00603E73">
      <w:r w:rsidRPr="00315180">
        <w:rPr>
          <w:rStyle w:val="HideTWBExt"/>
          <w:noProof w:val="0"/>
        </w:rPr>
        <w:t>&lt;AuNomDe&gt;</w:t>
      </w:r>
      <w:r w:rsidRPr="00315180">
        <w:rPr>
          <w:rStyle w:val="HideTWBInt"/>
          <w:color w:val="auto"/>
        </w:rPr>
        <w:t>{ECR}</w:t>
      </w:r>
      <w:r w:rsidRPr="00315180">
        <w:t>em nome do Grupo ECR</w:t>
      </w:r>
      <w:r w:rsidRPr="00315180">
        <w:rPr>
          <w:rStyle w:val="HideTWBExt"/>
          <w:noProof w:val="0"/>
        </w:rPr>
        <w:t>&lt;/AuNomDe&gt;</w:t>
      </w:r>
    </w:p>
    <w:p w14:paraId="529FAE1F" w14:textId="77777777" w:rsidR="00603E73" w:rsidRPr="00315180" w:rsidRDefault="00603E73" w:rsidP="00603E73">
      <w:r w:rsidRPr="00315180">
        <w:rPr>
          <w:rStyle w:val="HideTWBExt"/>
          <w:noProof w:val="0"/>
        </w:rPr>
        <w:t>&lt;/RepeatBlock-By&gt;</w:t>
      </w:r>
    </w:p>
    <w:p w14:paraId="52E7B16E" w14:textId="77777777" w:rsidR="00603E73" w:rsidRPr="00315180" w:rsidRDefault="00603E73" w:rsidP="00603E73">
      <w:pPr>
        <w:pStyle w:val="ProjRap"/>
      </w:pPr>
      <w:r w:rsidRPr="00315180">
        <w:rPr>
          <w:rStyle w:val="HideTWBExt"/>
          <w:b w:val="0"/>
          <w:noProof w:val="0"/>
        </w:rPr>
        <w:t>&lt;TitreType&gt;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&lt;/TitreType&gt;</w:t>
      </w:r>
      <w:r w:rsidRPr="00315180">
        <w:tab/>
        <w:t>B8</w:t>
      </w:r>
      <w:r w:rsidRPr="00315180">
        <w:noBreakHyphen/>
        <w:t>0383/2017</w:t>
      </w:r>
    </w:p>
    <w:p w14:paraId="1D8E9E75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&lt;Rapporteur&gt;</w:t>
      </w:r>
      <w:r w:rsidRPr="00315180">
        <w:t>PPE, S&amp;D, ALDE</w:t>
      </w:r>
      <w:r w:rsidRPr="00315180">
        <w:rPr>
          <w:rStyle w:val="HideTWBExt"/>
          <w:b w:val="0"/>
          <w:noProof w:val="0"/>
        </w:rPr>
        <w:t>&lt;/Rapporteur&gt;</w:t>
      </w:r>
    </w:p>
    <w:p w14:paraId="0361ABA6" w14:textId="77777777" w:rsidR="00603E73" w:rsidRPr="00315180" w:rsidRDefault="00603E73" w:rsidP="00603E73">
      <w:pPr>
        <w:pStyle w:val="Normal12"/>
      </w:pPr>
      <w:r w:rsidRPr="00315180">
        <w:rPr>
          <w:rStyle w:val="HideTWBExt"/>
          <w:noProof w:val="0"/>
        </w:rPr>
        <w:t>&lt;Titre&gt;</w:t>
      </w:r>
      <w:r w:rsidRPr="00315180">
        <w:t>Combate ao antissemitismo</w:t>
      </w:r>
      <w:r w:rsidRPr="00315180">
        <w:rPr>
          <w:rStyle w:val="HideTWBExt"/>
          <w:noProof w:val="0"/>
        </w:rPr>
        <w:t>&lt;/Titre&gt;</w:t>
      </w:r>
    </w:p>
    <w:p w14:paraId="5502BB2C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&lt;DocAmend&gt;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&lt;/DocAmend&gt;</w:t>
      </w:r>
    </w:p>
    <w:p w14:paraId="64D365D7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&lt;Article&gt;</w:t>
      </w:r>
      <w:r w:rsidRPr="00315180">
        <w:t>N.º 7-B (novo)</w:t>
      </w:r>
      <w:r w:rsidRPr="0031518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03E73" w:rsidRPr="00315180" w14:paraId="47221037" w14:textId="77777777" w:rsidTr="00FA1D5F">
        <w:trPr>
          <w:jc w:val="center"/>
        </w:trPr>
        <w:tc>
          <w:tcPr>
            <w:tcW w:w="9752" w:type="dxa"/>
            <w:gridSpan w:val="2"/>
          </w:tcPr>
          <w:p w14:paraId="1CF6E7A9" w14:textId="77777777" w:rsidR="00603E73" w:rsidRPr="00315180" w:rsidRDefault="00603E73" w:rsidP="00FA1D5F">
            <w:pPr>
              <w:keepNext/>
            </w:pPr>
          </w:p>
        </w:tc>
      </w:tr>
      <w:tr w:rsidR="00603E73" w:rsidRPr="00315180" w14:paraId="45550F14" w14:textId="77777777" w:rsidTr="00FA1D5F">
        <w:trPr>
          <w:jc w:val="center"/>
        </w:trPr>
        <w:tc>
          <w:tcPr>
            <w:tcW w:w="4876" w:type="dxa"/>
          </w:tcPr>
          <w:p w14:paraId="00D4F550" w14:textId="77777777" w:rsidR="00603E73" w:rsidRPr="00315180" w:rsidRDefault="00603259" w:rsidP="00FA1D5F">
            <w:pPr>
              <w:pStyle w:val="ColumnHeading"/>
              <w:keepNext/>
            </w:pPr>
            <w:r w:rsidRPr="00315180">
              <w:t>Proposta de resolução</w:t>
            </w:r>
          </w:p>
        </w:tc>
        <w:tc>
          <w:tcPr>
            <w:tcW w:w="4876" w:type="dxa"/>
          </w:tcPr>
          <w:p w14:paraId="04D39DB0" w14:textId="77777777" w:rsidR="00603E73" w:rsidRPr="00315180" w:rsidRDefault="00603E73" w:rsidP="00FA1D5F">
            <w:pPr>
              <w:pStyle w:val="ColumnHeading"/>
              <w:keepNext/>
            </w:pPr>
            <w:r w:rsidRPr="00315180">
              <w:t>Alteração</w:t>
            </w:r>
          </w:p>
        </w:tc>
      </w:tr>
      <w:tr w:rsidR="00603E73" w:rsidRPr="00315180" w14:paraId="5FACD336" w14:textId="77777777" w:rsidTr="00FA1D5F">
        <w:trPr>
          <w:jc w:val="center"/>
        </w:trPr>
        <w:tc>
          <w:tcPr>
            <w:tcW w:w="4876" w:type="dxa"/>
          </w:tcPr>
          <w:p w14:paraId="6B3042B2" w14:textId="77777777" w:rsidR="00603E73" w:rsidRPr="00315180" w:rsidRDefault="00603E73" w:rsidP="00FA1D5F">
            <w:pPr>
              <w:pStyle w:val="Normal6"/>
              <w:rPr>
                <w:b/>
                <w:i/>
                <w:noProof w:val="0"/>
              </w:rPr>
            </w:pPr>
          </w:p>
        </w:tc>
        <w:tc>
          <w:tcPr>
            <w:tcW w:w="4876" w:type="dxa"/>
          </w:tcPr>
          <w:p w14:paraId="357B8BBE" w14:textId="3934035C" w:rsidR="00603E73" w:rsidRPr="00315180" w:rsidRDefault="00603259" w:rsidP="0002478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15180">
              <w:rPr>
                <w:b/>
                <w:i/>
                <w:noProof w:val="0"/>
              </w:rPr>
              <w:t>7-B.</w:t>
            </w:r>
            <w:r w:rsidRPr="00315180">
              <w:rPr>
                <w:b/>
                <w:i/>
                <w:noProof w:val="0"/>
              </w:rPr>
              <w:tab/>
              <w:t>Manifesta a sua profunda preocupação com os resultados de estudos que indicam que os muçulmanos europeus são, em média, 10 vezes mais suscetíveis do que a população em geral de expressar opiniões «extremamente desfavoráveis» relativamente aos judeus; incentiva todas as comunidades religiosas a distanciarem-se de declarações e ações antissemitas e a fomentarem atitudes de respeito e diálogo mútuos;</w:t>
            </w:r>
          </w:p>
        </w:tc>
      </w:tr>
    </w:tbl>
    <w:p w14:paraId="042F9AA2" w14:textId="77777777" w:rsidR="00603E73" w:rsidRPr="00315180" w:rsidRDefault="00603E73" w:rsidP="00CE19CF">
      <w:pPr>
        <w:pStyle w:val="Olang"/>
      </w:pPr>
      <w:r w:rsidRPr="00315180">
        <w:t xml:space="preserve">Or. </w:t>
      </w:r>
      <w:r w:rsidRPr="00315180">
        <w:rPr>
          <w:rStyle w:val="HideTWBExt"/>
          <w:noProof w:val="0"/>
        </w:rPr>
        <w:t>&lt;Original&gt;</w:t>
      </w:r>
      <w:r w:rsidR="00603259" w:rsidRPr="00315180">
        <w:rPr>
          <w:rStyle w:val="HideTWBInt"/>
        </w:rPr>
        <w:t>{EN}</w:t>
      </w:r>
      <w:r w:rsidR="00603259" w:rsidRPr="00315180">
        <w:t>en</w:t>
      </w:r>
      <w:r w:rsidRPr="00315180">
        <w:rPr>
          <w:rStyle w:val="HideTWBExt"/>
          <w:noProof w:val="0"/>
        </w:rPr>
        <w:t>&lt;/Original&gt;</w:t>
      </w:r>
    </w:p>
    <w:p w14:paraId="314BEE6D" w14:textId="77777777" w:rsidR="00603E73" w:rsidRPr="00315180" w:rsidRDefault="00603E73" w:rsidP="00603E73">
      <w:pPr>
        <w:sectPr w:rsidR="00603E73" w:rsidRPr="00315180" w:rsidSect="00C843A1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906A091" w14:textId="77777777" w:rsidR="00603E73" w:rsidRPr="00315180" w:rsidRDefault="00603E73" w:rsidP="00603E73">
      <w:r w:rsidRPr="00315180">
        <w:rPr>
          <w:rStyle w:val="HideTWBExt"/>
          <w:noProof w:val="0"/>
        </w:rPr>
        <w:t>&lt;/Amend&gt;</w:t>
      </w:r>
    </w:p>
    <w:p w14:paraId="1E4AB3C5" w14:textId="77777777" w:rsidR="00603E73" w:rsidRPr="00315180" w:rsidRDefault="00603E73" w:rsidP="00603E73">
      <w:pPr>
        <w:pStyle w:val="ZDateAM"/>
      </w:pPr>
      <w:r w:rsidRPr="00315180">
        <w:rPr>
          <w:rStyle w:val="HideTWBExt"/>
          <w:noProof w:val="0"/>
        </w:rPr>
        <w:t>&lt;Amend&gt;&lt;Date&gt;</w:t>
      </w:r>
      <w:r w:rsidRPr="00315180">
        <w:rPr>
          <w:rStyle w:val="HideTWBInt"/>
          <w:color w:val="auto"/>
        </w:rPr>
        <w:t>{30/05/2017}</w:t>
      </w:r>
      <w:r w:rsidRPr="00315180">
        <w:t>30.5.2017</w:t>
      </w:r>
      <w:r w:rsidRPr="00315180">
        <w:rPr>
          <w:rStyle w:val="HideTWBExt"/>
          <w:noProof w:val="0"/>
        </w:rPr>
        <w:t>&lt;/Date&gt;</w:t>
      </w:r>
      <w:r w:rsidRPr="00315180">
        <w:tab/>
      </w:r>
      <w:r w:rsidRPr="00315180">
        <w:rPr>
          <w:rStyle w:val="HideTWBExt"/>
          <w:noProof w:val="0"/>
        </w:rPr>
        <w:t>&lt;ANo&gt;</w:t>
      </w:r>
      <w:r w:rsidRPr="00315180">
        <w:t>B8</w:t>
      </w:r>
      <w:r w:rsidRPr="00315180">
        <w:noBreakHyphen/>
        <w:t>0383</w:t>
      </w:r>
      <w:r w:rsidRPr="00315180">
        <w:rPr>
          <w:rStyle w:val="HideTWBExt"/>
          <w:noProof w:val="0"/>
        </w:rPr>
        <w:t>&lt;/ANo&gt;</w:t>
      </w:r>
      <w:r w:rsidRPr="00315180">
        <w:t>/</w:t>
      </w:r>
      <w:r w:rsidRPr="00315180">
        <w:rPr>
          <w:rStyle w:val="HideTWBExt"/>
          <w:noProof w:val="0"/>
        </w:rPr>
        <w:t>&lt;NumAm&gt;</w:t>
      </w:r>
      <w:r w:rsidRPr="00315180">
        <w:t>9</w:t>
      </w:r>
      <w:r w:rsidRPr="00315180">
        <w:rPr>
          <w:rStyle w:val="HideTWBExt"/>
          <w:noProof w:val="0"/>
        </w:rPr>
        <w:t>&lt;/NumAm&gt;</w:t>
      </w:r>
    </w:p>
    <w:p w14:paraId="32DF3EEB" w14:textId="77777777" w:rsidR="00603E73" w:rsidRPr="00315180" w:rsidRDefault="00603E73" w:rsidP="00603E73">
      <w:pPr>
        <w:pStyle w:val="AMNumberTabs"/>
      </w:pPr>
      <w:r w:rsidRPr="00315180">
        <w:t>Alteração</w:t>
      </w:r>
      <w:r w:rsidRPr="00315180">
        <w:tab/>
      </w:r>
      <w:r w:rsidRPr="00315180">
        <w:tab/>
      </w:r>
      <w:r w:rsidRPr="00315180">
        <w:rPr>
          <w:rStyle w:val="HideTWBExt"/>
          <w:b w:val="0"/>
          <w:noProof w:val="0"/>
        </w:rPr>
        <w:t>&lt;NumAm&gt;</w:t>
      </w:r>
      <w:r w:rsidRPr="00315180">
        <w:t>9</w:t>
      </w:r>
      <w:r w:rsidRPr="00315180">
        <w:rPr>
          <w:rStyle w:val="HideTWBExt"/>
          <w:b w:val="0"/>
          <w:noProof w:val="0"/>
        </w:rPr>
        <w:t>&lt;/NumAm&gt;</w:t>
      </w:r>
    </w:p>
    <w:p w14:paraId="397D999C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&lt;RepeatBlock-By&gt;&lt;Members&gt;</w:t>
      </w:r>
      <w:r w:rsidRPr="00315180">
        <w:t>Helga Stevens</w:t>
      </w:r>
      <w:r w:rsidRPr="00315180">
        <w:rPr>
          <w:rStyle w:val="HideTWBExt"/>
          <w:b w:val="0"/>
          <w:noProof w:val="0"/>
        </w:rPr>
        <w:t>&lt;/Members&gt;</w:t>
      </w:r>
    </w:p>
    <w:p w14:paraId="227AC027" w14:textId="77777777" w:rsidR="00603E73" w:rsidRPr="00315180" w:rsidRDefault="00603E73" w:rsidP="00603E73">
      <w:r w:rsidRPr="00315180">
        <w:rPr>
          <w:rStyle w:val="HideTWBExt"/>
          <w:noProof w:val="0"/>
        </w:rPr>
        <w:t>&lt;AuNomDe&gt;</w:t>
      </w:r>
      <w:r w:rsidRPr="00315180">
        <w:rPr>
          <w:rStyle w:val="HideTWBInt"/>
          <w:color w:val="auto"/>
        </w:rPr>
        <w:t>{ECR}</w:t>
      </w:r>
      <w:r w:rsidRPr="00315180">
        <w:t>em nome do Grupo ECR</w:t>
      </w:r>
      <w:r w:rsidRPr="00315180">
        <w:rPr>
          <w:rStyle w:val="HideTWBExt"/>
          <w:noProof w:val="0"/>
        </w:rPr>
        <w:t>&lt;/AuNomDe&gt;</w:t>
      </w:r>
    </w:p>
    <w:p w14:paraId="5A2A60C6" w14:textId="77777777" w:rsidR="00603E73" w:rsidRPr="00315180" w:rsidRDefault="00603E73" w:rsidP="00603E73">
      <w:r w:rsidRPr="00315180">
        <w:rPr>
          <w:rStyle w:val="HideTWBExt"/>
          <w:noProof w:val="0"/>
        </w:rPr>
        <w:t>&lt;/RepeatBlock-By&gt;</w:t>
      </w:r>
    </w:p>
    <w:p w14:paraId="26CF6625" w14:textId="77777777" w:rsidR="00603E73" w:rsidRPr="00315180" w:rsidRDefault="00603E73" w:rsidP="00603E73">
      <w:pPr>
        <w:pStyle w:val="ProjRap"/>
      </w:pPr>
      <w:r w:rsidRPr="00315180">
        <w:rPr>
          <w:rStyle w:val="HideTWBExt"/>
          <w:b w:val="0"/>
          <w:noProof w:val="0"/>
        </w:rPr>
        <w:t>&lt;TitreType&gt;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&lt;/TitreType&gt;</w:t>
      </w:r>
      <w:r w:rsidRPr="00315180">
        <w:tab/>
        <w:t>B8</w:t>
      </w:r>
      <w:r w:rsidRPr="00315180">
        <w:noBreakHyphen/>
        <w:t>0383/2017</w:t>
      </w:r>
    </w:p>
    <w:p w14:paraId="7D8E6797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&lt;Rapporteur&gt;</w:t>
      </w:r>
      <w:r w:rsidRPr="00315180">
        <w:t>PPE, S&amp;D, ALDE</w:t>
      </w:r>
      <w:r w:rsidRPr="00315180">
        <w:rPr>
          <w:rStyle w:val="HideTWBExt"/>
          <w:b w:val="0"/>
          <w:noProof w:val="0"/>
        </w:rPr>
        <w:t>&lt;/Rapporteur&gt;</w:t>
      </w:r>
    </w:p>
    <w:p w14:paraId="5B28F700" w14:textId="77777777" w:rsidR="00603E73" w:rsidRPr="00315180" w:rsidRDefault="00603E73" w:rsidP="00603E73">
      <w:pPr>
        <w:pStyle w:val="Normal12"/>
      </w:pPr>
      <w:r w:rsidRPr="00315180">
        <w:rPr>
          <w:rStyle w:val="HideTWBExt"/>
          <w:noProof w:val="0"/>
        </w:rPr>
        <w:t>&lt;Titre&gt;</w:t>
      </w:r>
      <w:r w:rsidRPr="00315180">
        <w:t>Combate ao antissemitismo</w:t>
      </w:r>
      <w:r w:rsidRPr="00315180">
        <w:rPr>
          <w:rStyle w:val="HideTWBExt"/>
          <w:noProof w:val="0"/>
        </w:rPr>
        <w:t>&lt;/Titre&gt;</w:t>
      </w:r>
    </w:p>
    <w:p w14:paraId="4D98B19C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&lt;DocAmend&gt;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&lt;/DocAmend&gt;</w:t>
      </w:r>
    </w:p>
    <w:p w14:paraId="75E29C1D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&lt;Article&gt;</w:t>
      </w:r>
      <w:r w:rsidRPr="00315180">
        <w:t>N.º 12</w:t>
      </w:r>
      <w:r w:rsidRPr="0031518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03E73" w:rsidRPr="00315180" w14:paraId="421D69BD" w14:textId="77777777" w:rsidTr="00FA1D5F">
        <w:trPr>
          <w:jc w:val="center"/>
        </w:trPr>
        <w:tc>
          <w:tcPr>
            <w:tcW w:w="9752" w:type="dxa"/>
            <w:gridSpan w:val="2"/>
          </w:tcPr>
          <w:p w14:paraId="118BFAB3" w14:textId="77777777" w:rsidR="00603E73" w:rsidRPr="00315180" w:rsidRDefault="00603E73" w:rsidP="00FA1D5F">
            <w:pPr>
              <w:keepNext/>
            </w:pPr>
          </w:p>
        </w:tc>
      </w:tr>
      <w:tr w:rsidR="00603E73" w:rsidRPr="00315180" w14:paraId="02C7CCD6" w14:textId="77777777" w:rsidTr="00FA1D5F">
        <w:trPr>
          <w:jc w:val="center"/>
        </w:trPr>
        <w:tc>
          <w:tcPr>
            <w:tcW w:w="4876" w:type="dxa"/>
          </w:tcPr>
          <w:p w14:paraId="7D6E40C9" w14:textId="77777777" w:rsidR="00603E73" w:rsidRPr="00315180" w:rsidRDefault="00603259" w:rsidP="00FA1D5F">
            <w:pPr>
              <w:pStyle w:val="ColumnHeading"/>
              <w:keepNext/>
            </w:pPr>
            <w:r w:rsidRPr="00315180">
              <w:t>Proposta de resolução</w:t>
            </w:r>
          </w:p>
        </w:tc>
        <w:tc>
          <w:tcPr>
            <w:tcW w:w="4876" w:type="dxa"/>
          </w:tcPr>
          <w:p w14:paraId="09B86A04" w14:textId="77777777" w:rsidR="00603E73" w:rsidRPr="00315180" w:rsidRDefault="00603E73" w:rsidP="00FA1D5F">
            <w:pPr>
              <w:pStyle w:val="ColumnHeading"/>
              <w:keepNext/>
            </w:pPr>
            <w:r w:rsidRPr="00315180">
              <w:t>Alteração</w:t>
            </w:r>
          </w:p>
        </w:tc>
      </w:tr>
      <w:tr w:rsidR="00603E73" w:rsidRPr="00315180" w14:paraId="578F8793" w14:textId="77777777" w:rsidTr="00FA1D5F">
        <w:trPr>
          <w:jc w:val="center"/>
        </w:trPr>
        <w:tc>
          <w:tcPr>
            <w:tcW w:w="4876" w:type="dxa"/>
          </w:tcPr>
          <w:p w14:paraId="4609D5C1" w14:textId="1C253C0A" w:rsidR="00603E73" w:rsidRPr="00315180" w:rsidRDefault="00603259" w:rsidP="00FA1D5F">
            <w:pPr>
              <w:pStyle w:val="Normal6"/>
              <w:rPr>
                <w:b/>
                <w:i/>
                <w:noProof w:val="0"/>
              </w:rPr>
            </w:pPr>
            <w:r w:rsidRPr="00315180">
              <w:rPr>
                <w:noProof w:val="0"/>
              </w:rPr>
              <w:t>12.</w:t>
            </w:r>
            <w:r w:rsidRPr="00315180">
              <w:rPr>
                <w:b/>
                <w:i/>
                <w:noProof w:val="0"/>
              </w:rPr>
              <w:tab/>
            </w:r>
            <w:r w:rsidR="009415CA">
              <w:rPr>
                <w:noProof w:val="0"/>
              </w:rPr>
              <w:t>Insta a UE e os seus Estados</w:t>
            </w:r>
            <w:r w:rsidR="009415CA">
              <w:rPr>
                <w:noProof w:val="0"/>
              </w:rPr>
              <w:noBreakHyphen/>
            </w:r>
            <w:bookmarkStart w:id="1" w:name="_GoBack"/>
            <w:bookmarkEnd w:id="1"/>
            <w:r w:rsidRPr="00315180">
              <w:rPr>
                <w:noProof w:val="0"/>
              </w:rPr>
              <w:t xml:space="preserve">Membros a </w:t>
            </w:r>
            <w:r w:rsidRPr="00315180">
              <w:rPr>
                <w:b/>
                <w:i/>
                <w:noProof w:val="0"/>
              </w:rPr>
              <w:t>redobrarem os seus esforços para</w:t>
            </w:r>
            <w:r w:rsidRPr="00315180">
              <w:rPr>
                <w:noProof w:val="0"/>
              </w:rPr>
              <w:t xml:space="preserve"> garantir o estabelecimento de um sistema global e eficaz de recolha sistemática de dados fiáveis, relevantes e comparáveis relativos a crimes de ódio, desagregados por motivação, que inclua os atos de terrorismo;</w:t>
            </w:r>
          </w:p>
        </w:tc>
        <w:tc>
          <w:tcPr>
            <w:tcW w:w="4876" w:type="dxa"/>
          </w:tcPr>
          <w:p w14:paraId="025A26CF" w14:textId="31E1B999" w:rsidR="00603E73" w:rsidRPr="00315180" w:rsidRDefault="00603259" w:rsidP="0045298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15180">
              <w:rPr>
                <w:noProof w:val="0"/>
              </w:rPr>
              <w:t>12.</w:t>
            </w:r>
            <w:r w:rsidRPr="00315180">
              <w:rPr>
                <w:b/>
                <w:i/>
                <w:noProof w:val="0"/>
              </w:rPr>
              <w:tab/>
            </w:r>
            <w:r w:rsidR="009415CA">
              <w:rPr>
                <w:noProof w:val="0"/>
              </w:rPr>
              <w:t>Insta a UE e os seus Estados</w:t>
            </w:r>
            <w:r w:rsidR="009415CA">
              <w:rPr>
                <w:noProof w:val="0"/>
              </w:rPr>
              <w:noBreakHyphen/>
            </w:r>
            <w:r w:rsidRPr="00315180">
              <w:rPr>
                <w:noProof w:val="0"/>
              </w:rPr>
              <w:t>Membros a garantir o estabelecimento de um sistema global e eficaz de recolha sistemática de dados fiáveis, relevantes e comparáveis relativos a crimes de ódio, desagregados por motivação, que inclua os atos de terrorismo;</w:t>
            </w:r>
            <w:r w:rsidRPr="00315180">
              <w:rPr>
                <w:b/>
                <w:i/>
                <w:noProof w:val="0"/>
              </w:rPr>
              <w:t xml:space="preserve"> observa que a Agência dos Direitos Fundamentais tem este mandato específico, o qual se encontra em processo de renovação até 2022;</w:t>
            </w:r>
          </w:p>
        </w:tc>
      </w:tr>
    </w:tbl>
    <w:p w14:paraId="3850EAF9" w14:textId="77777777" w:rsidR="00603E73" w:rsidRPr="00315180" w:rsidRDefault="00603E73" w:rsidP="00CE19CF">
      <w:pPr>
        <w:pStyle w:val="Olang"/>
      </w:pPr>
      <w:r w:rsidRPr="00315180">
        <w:t xml:space="preserve">Or. </w:t>
      </w:r>
      <w:r w:rsidRPr="00315180">
        <w:rPr>
          <w:rStyle w:val="HideTWBExt"/>
          <w:noProof w:val="0"/>
        </w:rPr>
        <w:t>&lt;Original&gt;</w:t>
      </w:r>
      <w:r w:rsidR="00603259" w:rsidRPr="00315180">
        <w:rPr>
          <w:rStyle w:val="HideTWBInt"/>
        </w:rPr>
        <w:t>{EN}</w:t>
      </w:r>
      <w:r w:rsidR="00603259" w:rsidRPr="00315180">
        <w:t>en</w:t>
      </w:r>
      <w:r w:rsidRPr="00315180">
        <w:rPr>
          <w:rStyle w:val="HideTWBExt"/>
          <w:noProof w:val="0"/>
        </w:rPr>
        <w:t>&lt;/Original&gt;</w:t>
      </w:r>
    </w:p>
    <w:p w14:paraId="13531166" w14:textId="77777777" w:rsidR="00603E73" w:rsidRPr="00315180" w:rsidRDefault="00603E73" w:rsidP="00603E73">
      <w:pPr>
        <w:sectPr w:rsidR="00603E73" w:rsidRPr="00315180" w:rsidSect="00C843A1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4CF3FB5" w14:textId="77777777" w:rsidR="00603E73" w:rsidRPr="00315180" w:rsidRDefault="00603E73" w:rsidP="00603E73">
      <w:r w:rsidRPr="00315180">
        <w:rPr>
          <w:rStyle w:val="HideTWBExt"/>
          <w:noProof w:val="0"/>
        </w:rPr>
        <w:t>&lt;/Amend&gt;</w:t>
      </w:r>
    </w:p>
    <w:p w14:paraId="4DCBF1CC" w14:textId="77777777" w:rsidR="00603E73" w:rsidRPr="00315180" w:rsidRDefault="00603E73" w:rsidP="00603E73">
      <w:pPr>
        <w:pStyle w:val="ZDateAM"/>
      </w:pPr>
      <w:r w:rsidRPr="00315180">
        <w:rPr>
          <w:rStyle w:val="HideTWBExt"/>
          <w:noProof w:val="0"/>
        </w:rPr>
        <w:t>&lt;Amend&gt;&lt;Date&gt;</w:t>
      </w:r>
      <w:r w:rsidRPr="00315180">
        <w:rPr>
          <w:rStyle w:val="HideTWBInt"/>
          <w:color w:val="auto"/>
        </w:rPr>
        <w:t>{30/05/2017}</w:t>
      </w:r>
      <w:r w:rsidRPr="00315180">
        <w:t>30.5.2017</w:t>
      </w:r>
      <w:r w:rsidRPr="00315180">
        <w:rPr>
          <w:rStyle w:val="HideTWBExt"/>
          <w:noProof w:val="0"/>
        </w:rPr>
        <w:t>&lt;/Date&gt;</w:t>
      </w:r>
      <w:r w:rsidRPr="00315180">
        <w:tab/>
      </w:r>
      <w:r w:rsidRPr="00315180">
        <w:rPr>
          <w:rStyle w:val="HideTWBExt"/>
          <w:noProof w:val="0"/>
        </w:rPr>
        <w:t>&lt;ANo&gt;</w:t>
      </w:r>
      <w:r w:rsidRPr="00315180">
        <w:t>B8</w:t>
      </w:r>
      <w:r w:rsidRPr="00315180">
        <w:noBreakHyphen/>
        <w:t>0383</w:t>
      </w:r>
      <w:r w:rsidRPr="00315180">
        <w:rPr>
          <w:rStyle w:val="HideTWBExt"/>
          <w:noProof w:val="0"/>
        </w:rPr>
        <w:t>&lt;/ANo&gt;</w:t>
      </w:r>
      <w:r w:rsidRPr="00315180">
        <w:t>/</w:t>
      </w:r>
      <w:r w:rsidRPr="00315180">
        <w:rPr>
          <w:rStyle w:val="HideTWBExt"/>
          <w:noProof w:val="0"/>
        </w:rPr>
        <w:t>&lt;NumAm&gt;</w:t>
      </w:r>
      <w:r w:rsidRPr="00315180">
        <w:t>10</w:t>
      </w:r>
      <w:r w:rsidRPr="00315180">
        <w:rPr>
          <w:rStyle w:val="HideTWBExt"/>
          <w:noProof w:val="0"/>
        </w:rPr>
        <w:t>&lt;/NumAm&gt;</w:t>
      </w:r>
    </w:p>
    <w:p w14:paraId="24080071" w14:textId="77777777" w:rsidR="00603E73" w:rsidRPr="00315180" w:rsidRDefault="00603E73" w:rsidP="00603E73">
      <w:pPr>
        <w:pStyle w:val="AMNumberTabs"/>
      </w:pPr>
      <w:r w:rsidRPr="00315180">
        <w:t>Alteração</w:t>
      </w:r>
      <w:r w:rsidRPr="00315180">
        <w:tab/>
      </w:r>
      <w:r w:rsidRPr="00315180">
        <w:tab/>
      </w:r>
      <w:r w:rsidRPr="00315180">
        <w:rPr>
          <w:rStyle w:val="HideTWBExt"/>
          <w:b w:val="0"/>
          <w:noProof w:val="0"/>
        </w:rPr>
        <w:t>&lt;NumAm&gt;</w:t>
      </w:r>
      <w:r w:rsidRPr="00315180">
        <w:t>10</w:t>
      </w:r>
      <w:r w:rsidRPr="00315180">
        <w:rPr>
          <w:rStyle w:val="HideTWBExt"/>
          <w:b w:val="0"/>
          <w:noProof w:val="0"/>
        </w:rPr>
        <w:t>&lt;/NumAm&gt;</w:t>
      </w:r>
    </w:p>
    <w:p w14:paraId="6205C704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&lt;RepeatBlock-By&gt;&lt;Members&gt;</w:t>
      </w:r>
      <w:r w:rsidRPr="00315180">
        <w:t>Branislav Škripek, Anders Primdahl Vistisen</w:t>
      </w:r>
      <w:r w:rsidRPr="00315180">
        <w:rPr>
          <w:rStyle w:val="HideTWBExt"/>
          <w:b w:val="0"/>
          <w:noProof w:val="0"/>
        </w:rPr>
        <w:t>&lt;/Members&gt;</w:t>
      </w:r>
    </w:p>
    <w:p w14:paraId="12B0C7BC" w14:textId="77777777" w:rsidR="00603E73" w:rsidRPr="00315180" w:rsidRDefault="00603E73" w:rsidP="00603E73">
      <w:r w:rsidRPr="00315180">
        <w:rPr>
          <w:rStyle w:val="HideTWBExt"/>
          <w:noProof w:val="0"/>
        </w:rPr>
        <w:t>&lt;AuNomDe&gt;</w:t>
      </w:r>
      <w:r w:rsidRPr="00315180">
        <w:rPr>
          <w:rStyle w:val="HideTWBInt"/>
          <w:color w:val="auto"/>
        </w:rPr>
        <w:t>{ECR}</w:t>
      </w:r>
      <w:r w:rsidRPr="00315180">
        <w:t>em nome do Grupo ECR</w:t>
      </w:r>
      <w:r w:rsidRPr="00315180">
        <w:rPr>
          <w:rStyle w:val="HideTWBExt"/>
          <w:noProof w:val="0"/>
        </w:rPr>
        <w:t>&lt;/AuNomDe&gt;</w:t>
      </w:r>
    </w:p>
    <w:p w14:paraId="22EB44A0" w14:textId="77777777" w:rsidR="00603E73" w:rsidRPr="00315180" w:rsidRDefault="00603E73" w:rsidP="00603E73">
      <w:r w:rsidRPr="00315180">
        <w:rPr>
          <w:rStyle w:val="HideTWBExt"/>
          <w:noProof w:val="0"/>
        </w:rPr>
        <w:t>&lt;/RepeatBlock-By&gt;</w:t>
      </w:r>
    </w:p>
    <w:p w14:paraId="36B472FC" w14:textId="77777777" w:rsidR="00603E73" w:rsidRPr="00315180" w:rsidRDefault="00603E73" w:rsidP="00603E73">
      <w:pPr>
        <w:pStyle w:val="ProjRap"/>
      </w:pPr>
      <w:r w:rsidRPr="00315180">
        <w:rPr>
          <w:rStyle w:val="HideTWBExt"/>
          <w:b w:val="0"/>
          <w:noProof w:val="0"/>
        </w:rPr>
        <w:t>&lt;TitreType&gt;</w:t>
      </w:r>
      <w:r w:rsidRPr="00315180">
        <w:t>Proposta de resolução</w:t>
      </w:r>
      <w:r w:rsidRPr="00315180">
        <w:rPr>
          <w:rStyle w:val="HideTWBExt"/>
          <w:b w:val="0"/>
          <w:noProof w:val="0"/>
        </w:rPr>
        <w:t>&lt;/TitreType&gt;</w:t>
      </w:r>
      <w:r w:rsidRPr="00315180">
        <w:tab/>
        <w:t>B8</w:t>
      </w:r>
      <w:r w:rsidRPr="00315180">
        <w:noBreakHyphen/>
        <w:t>0383/2017</w:t>
      </w:r>
    </w:p>
    <w:p w14:paraId="43AC049D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&lt;Rapporteur&gt;</w:t>
      </w:r>
      <w:r w:rsidRPr="00315180">
        <w:t>PPE, S&amp;D, ALDE</w:t>
      </w:r>
      <w:r w:rsidRPr="00315180">
        <w:rPr>
          <w:rStyle w:val="HideTWBExt"/>
          <w:b w:val="0"/>
          <w:noProof w:val="0"/>
        </w:rPr>
        <w:t>&lt;/Rapporteur&gt;</w:t>
      </w:r>
    </w:p>
    <w:p w14:paraId="3939D76C" w14:textId="77777777" w:rsidR="00603E73" w:rsidRPr="00315180" w:rsidRDefault="00603E73" w:rsidP="00603E73">
      <w:pPr>
        <w:pStyle w:val="Normal12"/>
      </w:pPr>
      <w:r w:rsidRPr="00315180">
        <w:rPr>
          <w:rStyle w:val="HideTWBExt"/>
          <w:noProof w:val="0"/>
        </w:rPr>
        <w:t>&lt;Titre&gt;</w:t>
      </w:r>
      <w:r w:rsidRPr="00315180">
        <w:t>Combate ao antissemitismo</w:t>
      </w:r>
      <w:r w:rsidRPr="00315180">
        <w:rPr>
          <w:rStyle w:val="HideTWBExt"/>
          <w:noProof w:val="0"/>
        </w:rPr>
        <w:t>&lt;/Titre&gt;</w:t>
      </w:r>
    </w:p>
    <w:p w14:paraId="7B0A22A5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315180">
        <w:t>Proposta de resolução</w:t>
      </w:r>
      <w:r w:rsidRPr="00315180">
        <w:rPr>
          <w:rStyle w:val="HideTWBExt"/>
          <w:b w:val="0"/>
          <w:noProof w:val="0"/>
        </w:rPr>
        <w:t>&lt;/DocAmend&gt;</w:t>
      </w:r>
    </w:p>
    <w:p w14:paraId="4EE02108" w14:textId="77777777" w:rsidR="00603E73" w:rsidRPr="00315180" w:rsidRDefault="00603E73" w:rsidP="00603E73">
      <w:pPr>
        <w:pStyle w:val="NormalBold"/>
      </w:pPr>
      <w:r w:rsidRPr="00315180">
        <w:rPr>
          <w:rStyle w:val="HideTWBExt"/>
          <w:b w:val="0"/>
          <w:noProof w:val="0"/>
        </w:rPr>
        <w:t>&lt;Article&gt;</w:t>
      </w:r>
      <w:r w:rsidRPr="00315180">
        <w:t>N.º 14-A (novo)</w:t>
      </w:r>
      <w:r w:rsidRPr="0031518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03E73" w:rsidRPr="00315180" w14:paraId="0A90B3FE" w14:textId="77777777" w:rsidTr="00FA1D5F">
        <w:trPr>
          <w:jc w:val="center"/>
        </w:trPr>
        <w:tc>
          <w:tcPr>
            <w:tcW w:w="9752" w:type="dxa"/>
            <w:gridSpan w:val="2"/>
          </w:tcPr>
          <w:p w14:paraId="07600AF3" w14:textId="77777777" w:rsidR="00603E73" w:rsidRPr="00315180" w:rsidRDefault="00603E73" w:rsidP="00FA1D5F">
            <w:pPr>
              <w:keepNext/>
            </w:pPr>
          </w:p>
        </w:tc>
      </w:tr>
      <w:tr w:rsidR="00603E73" w:rsidRPr="00315180" w14:paraId="33159289" w14:textId="77777777" w:rsidTr="00FA1D5F">
        <w:trPr>
          <w:jc w:val="center"/>
        </w:trPr>
        <w:tc>
          <w:tcPr>
            <w:tcW w:w="4876" w:type="dxa"/>
          </w:tcPr>
          <w:p w14:paraId="6C55D516" w14:textId="77777777" w:rsidR="00603E73" w:rsidRPr="00315180" w:rsidRDefault="00603259" w:rsidP="00FA1D5F">
            <w:pPr>
              <w:pStyle w:val="ColumnHeading"/>
              <w:keepNext/>
            </w:pPr>
            <w:r w:rsidRPr="00315180">
              <w:t>Proposta de resolução</w:t>
            </w:r>
            <w:bookmarkStart w:id="3" w:name="DocEPTmp2"/>
            <w:bookmarkEnd w:id="3"/>
          </w:p>
        </w:tc>
        <w:tc>
          <w:tcPr>
            <w:tcW w:w="4876" w:type="dxa"/>
          </w:tcPr>
          <w:p w14:paraId="33DCA793" w14:textId="77777777" w:rsidR="00603E73" w:rsidRPr="00315180" w:rsidRDefault="00603E73" w:rsidP="00FA1D5F">
            <w:pPr>
              <w:pStyle w:val="ColumnHeading"/>
              <w:keepNext/>
            </w:pPr>
            <w:r w:rsidRPr="00315180">
              <w:t>Alteração</w:t>
            </w:r>
          </w:p>
        </w:tc>
      </w:tr>
      <w:tr w:rsidR="00603E73" w:rsidRPr="00315180" w14:paraId="3F4DB9D8" w14:textId="77777777" w:rsidTr="00FA1D5F">
        <w:trPr>
          <w:jc w:val="center"/>
        </w:trPr>
        <w:tc>
          <w:tcPr>
            <w:tcW w:w="4876" w:type="dxa"/>
          </w:tcPr>
          <w:p w14:paraId="5DA36D55" w14:textId="77777777" w:rsidR="00603E73" w:rsidRPr="00315180" w:rsidRDefault="00603E73" w:rsidP="00FA1D5F">
            <w:pPr>
              <w:pStyle w:val="Normal6"/>
              <w:rPr>
                <w:b/>
                <w:i/>
                <w:noProof w:val="0"/>
              </w:rPr>
            </w:pPr>
          </w:p>
        </w:tc>
        <w:tc>
          <w:tcPr>
            <w:tcW w:w="4876" w:type="dxa"/>
          </w:tcPr>
          <w:p w14:paraId="61A62E5E" w14:textId="27336CB1" w:rsidR="00603E73" w:rsidRPr="00315180" w:rsidRDefault="00A25F8E" w:rsidP="00FA1D5F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15180">
              <w:rPr>
                <w:b/>
                <w:i/>
                <w:noProof w:val="0"/>
              </w:rPr>
              <w:t>14-A.</w:t>
            </w:r>
            <w:r w:rsidRPr="00315180">
              <w:rPr>
                <w:b/>
                <w:i/>
                <w:noProof w:val="0"/>
              </w:rPr>
              <w:tab/>
              <w:t>Exorta os Estados-Membros a manterem-se vigilantes para impedir a infiltração de grupos extremistas nas escolas e nos estabelecimentos de ensino, os quais se apresentam como grupos independentes enquanto promovem explicitamente o ódio aos judeus;</w:t>
            </w:r>
          </w:p>
        </w:tc>
      </w:tr>
    </w:tbl>
    <w:p w14:paraId="23DF6A50" w14:textId="77777777" w:rsidR="00603E73" w:rsidRPr="00315180" w:rsidRDefault="00603E73" w:rsidP="00CE19CF">
      <w:pPr>
        <w:pStyle w:val="Olang"/>
      </w:pPr>
      <w:r w:rsidRPr="00315180">
        <w:t xml:space="preserve">Or. </w:t>
      </w:r>
      <w:r w:rsidRPr="00315180">
        <w:rPr>
          <w:rStyle w:val="HideTWBExt"/>
          <w:noProof w:val="0"/>
        </w:rPr>
        <w:t>&lt;Original&gt;</w:t>
      </w:r>
      <w:r w:rsidR="00A25F8E" w:rsidRPr="00315180">
        <w:rPr>
          <w:rStyle w:val="HideTWBInt"/>
        </w:rPr>
        <w:t>{EN}</w:t>
      </w:r>
      <w:r w:rsidR="00A25F8E" w:rsidRPr="00315180">
        <w:t>en</w:t>
      </w:r>
      <w:r w:rsidRPr="00315180">
        <w:rPr>
          <w:rStyle w:val="HideTWBExt"/>
          <w:noProof w:val="0"/>
        </w:rPr>
        <w:t>&lt;/Original&gt;</w:t>
      </w:r>
    </w:p>
    <w:p w14:paraId="4CFE468B" w14:textId="77777777" w:rsidR="00603E73" w:rsidRPr="00315180" w:rsidRDefault="00603E73" w:rsidP="00603E73">
      <w:r w:rsidRPr="00315180">
        <w:rPr>
          <w:rStyle w:val="HideTWBExt"/>
          <w:noProof w:val="0"/>
        </w:rPr>
        <w:t>&lt;/Amend&gt;</w:t>
      </w:r>
    </w:p>
    <w:p w14:paraId="51E52746" w14:textId="77777777" w:rsidR="006959AA" w:rsidRPr="00315180" w:rsidRDefault="006959AA" w:rsidP="006959AA">
      <w:r w:rsidRPr="00315180">
        <w:rPr>
          <w:rStyle w:val="HideTWBExt"/>
          <w:noProof w:val="0"/>
        </w:rPr>
        <w:t>&lt;/RepeatBlock-Amend&gt;</w:t>
      </w:r>
    </w:p>
    <w:sectPr w:rsidR="006959AA" w:rsidRPr="00315180">
      <w:footerReference w:type="default" r:id="rId18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0A969" w14:textId="77777777" w:rsidR="00EA49DA" w:rsidRPr="00315180" w:rsidRDefault="00EA49DA">
      <w:r w:rsidRPr="00315180">
        <w:separator/>
      </w:r>
    </w:p>
  </w:endnote>
  <w:endnote w:type="continuationSeparator" w:id="0">
    <w:p w14:paraId="10D09D05" w14:textId="77777777" w:rsidR="00EA49DA" w:rsidRPr="00315180" w:rsidRDefault="00EA49DA">
      <w:r w:rsidRPr="003151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D947" w14:textId="77777777" w:rsidR="008D7BF1" w:rsidRDefault="008D7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62C8A" w14:textId="77777777" w:rsidR="00102848" w:rsidRPr="00315180" w:rsidRDefault="00102848" w:rsidP="00102848">
    <w:pPr>
      <w:pStyle w:val="Footer"/>
    </w:pPr>
    <w:r w:rsidRPr="00315180">
      <w:rPr>
        <w:rStyle w:val="HideTWBExt"/>
        <w:noProof w:val="0"/>
      </w:rPr>
      <w:t>&lt;PathFdR&gt;</w:t>
    </w:r>
    <w:r w:rsidRPr="00315180">
      <w:t>AM\1126972PT.docx</w:t>
    </w:r>
    <w:r w:rsidRPr="00315180">
      <w:rPr>
        <w:rStyle w:val="HideTWBExt"/>
        <w:noProof w:val="0"/>
      </w:rPr>
      <w:t>&lt;/PathFdR&gt;</w:t>
    </w:r>
    <w:r w:rsidRPr="00315180">
      <w:tab/>
    </w:r>
    <w:r w:rsidRPr="00315180">
      <w:tab/>
      <w:t>PE</w:t>
    </w:r>
    <w:r w:rsidRPr="00315180">
      <w:rPr>
        <w:rStyle w:val="HideTWBExt"/>
        <w:noProof w:val="0"/>
      </w:rPr>
      <w:t>&lt;NoPE&gt;</w:t>
    </w:r>
    <w:r w:rsidRPr="00315180">
      <w:t>605.486</w:t>
    </w:r>
    <w:r w:rsidRPr="00315180">
      <w:rPr>
        <w:rStyle w:val="HideTWBExt"/>
        <w:noProof w:val="0"/>
      </w:rPr>
      <w:t>&lt;/NoPE&gt;&lt;Version&gt;</w:t>
    </w:r>
    <w:r w:rsidRPr="00315180">
      <w:t>v01-00</w:t>
    </w:r>
    <w:r w:rsidRPr="00315180">
      <w:rPr>
        <w:rStyle w:val="HideTWBExt"/>
        <w:noProof w:val="0"/>
      </w:rPr>
      <w:t>&lt;/Version&gt;</w:t>
    </w:r>
  </w:p>
  <w:p w14:paraId="747DCDA3" w14:textId="2990B7F7" w:rsidR="008A104E" w:rsidRPr="00315180" w:rsidRDefault="00102848" w:rsidP="00102848">
    <w:pPr>
      <w:pStyle w:val="Footer2"/>
      <w:tabs>
        <w:tab w:val="center" w:pos="4535"/>
      </w:tabs>
    </w:pPr>
    <w:r w:rsidRPr="00315180">
      <w:t>PT</w:t>
    </w:r>
    <w:r w:rsidRPr="00315180">
      <w:tab/>
    </w:r>
    <w:r w:rsidRPr="00315180">
      <w:rPr>
        <w:b w:val="0"/>
        <w:i/>
        <w:color w:val="C0C0C0"/>
        <w:sz w:val="22"/>
      </w:rPr>
      <w:t>Unida na diversidade</w:t>
    </w:r>
    <w:r w:rsidRPr="00315180">
      <w:tab/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9886" w14:textId="77777777" w:rsidR="008D7BF1" w:rsidRDefault="008D7BF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6CE7A" w14:textId="77777777" w:rsidR="00102848" w:rsidRPr="008D7BF1" w:rsidRDefault="00102848" w:rsidP="00102848">
    <w:pPr>
      <w:pStyle w:val="Footer"/>
      <w:rPr>
        <w:lang w:val="de-DE"/>
      </w:rPr>
    </w:pPr>
    <w:r w:rsidRPr="008D7BF1">
      <w:rPr>
        <w:rStyle w:val="HideTWBExt"/>
        <w:lang w:val="de-DE"/>
      </w:rPr>
      <w:t>&lt;PathFdR&gt;</w:t>
    </w:r>
    <w:r w:rsidRPr="008D7BF1">
      <w:rPr>
        <w:lang w:val="de-DE"/>
      </w:rPr>
      <w:t>AM\1126972PT.docx</w:t>
    </w:r>
    <w:r w:rsidRPr="008D7BF1">
      <w:rPr>
        <w:rStyle w:val="HideTWBExt"/>
        <w:lang w:val="de-DE"/>
      </w:rPr>
      <w:t>&lt;/PathFdR&gt;</w:t>
    </w:r>
    <w:r w:rsidRPr="008D7BF1">
      <w:rPr>
        <w:lang w:val="de-DE"/>
      </w:rPr>
      <w:tab/>
    </w:r>
    <w:r w:rsidRPr="008D7BF1">
      <w:rPr>
        <w:lang w:val="de-DE"/>
      </w:rPr>
      <w:tab/>
      <w:t>PE</w:t>
    </w:r>
    <w:r w:rsidRPr="008D7BF1">
      <w:rPr>
        <w:rStyle w:val="HideTWBExt"/>
        <w:lang w:val="de-DE"/>
      </w:rPr>
      <w:t>&lt;NoPE&gt;</w:t>
    </w:r>
    <w:r w:rsidRPr="008D7BF1">
      <w:rPr>
        <w:lang w:val="de-DE"/>
      </w:rPr>
      <w:t>605.486</w:t>
    </w:r>
    <w:r w:rsidRPr="008D7BF1">
      <w:rPr>
        <w:rStyle w:val="HideTWBExt"/>
        <w:lang w:val="de-DE"/>
      </w:rPr>
      <w:t>&lt;/NoPE&gt;&lt;Version&gt;</w:t>
    </w:r>
    <w:r w:rsidRPr="008D7BF1">
      <w:rPr>
        <w:lang w:val="de-DE"/>
      </w:rPr>
      <w:t>v01-00</w:t>
    </w:r>
    <w:r w:rsidRPr="008D7BF1">
      <w:rPr>
        <w:rStyle w:val="HideTWBExt"/>
        <w:lang w:val="de-DE"/>
      </w:rPr>
      <w:t>&lt;/Version&gt;</w:t>
    </w:r>
  </w:p>
  <w:p w14:paraId="56FDE947" w14:textId="328BC28A" w:rsidR="00603E73" w:rsidRPr="00080605" w:rsidRDefault="00102848" w:rsidP="00102848">
    <w:pPr>
      <w:pStyle w:val="Footer2"/>
      <w:tabs>
        <w:tab w:val="center" w:pos="4535"/>
      </w:tabs>
    </w:pPr>
    <w:r>
      <w:t>PT</w:t>
    </w:r>
    <w:r>
      <w:tab/>
    </w:r>
    <w:r w:rsidRPr="00102848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0D34B" w14:textId="77777777" w:rsidR="00102848" w:rsidRPr="008D7BF1" w:rsidRDefault="00102848" w:rsidP="00102848">
    <w:pPr>
      <w:pStyle w:val="Footer"/>
      <w:rPr>
        <w:lang w:val="de-DE"/>
      </w:rPr>
    </w:pPr>
    <w:r w:rsidRPr="008D7BF1">
      <w:rPr>
        <w:rStyle w:val="HideTWBExt"/>
        <w:lang w:val="de-DE"/>
      </w:rPr>
      <w:t>&lt;PathFdR&gt;</w:t>
    </w:r>
    <w:r w:rsidRPr="008D7BF1">
      <w:rPr>
        <w:lang w:val="de-DE"/>
      </w:rPr>
      <w:t>AM\1126972PT.docx</w:t>
    </w:r>
    <w:r w:rsidRPr="008D7BF1">
      <w:rPr>
        <w:rStyle w:val="HideTWBExt"/>
        <w:lang w:val="de-DE"/>
      </w:rPr>
      <w:t>&lt;/PathFdR&gt;</w:t>
    </w:r>
    <w:r w:rsidRPr="008D7BF1">
      <w:rPr>
        <w:lang w:val="de-DE"/>
      </w:rPr>
      <w:tab/>
    </w:r>
    <w:r w:rsidRPr="008D7BF1">
      <w:rPr>
        <w:lang w:val="de-DE"/>
      </w:rPr>
      <w:tab/>
      <w:t>PE</w:t>
    </w:r>
    <w:r w:rsidRPr="008D7BF1">
      <w:rPr>
        <w:rStyle w:val="HideTWBExt"/>
        <w:lang w:val="de-DE"/>
      </w:rPr>
      <w:t>&lt;NoPE&gt;</w:t>
    </w:r>
    <w:r w:rsidRPr="008D7BF1">
      <w:rPr>
        <w:lang w:val="de-DE"/>
      </w:rPr>
      <w:t>605.486</w:t>
    </w:r>
    <w:r w:rsidRPr="008D7BF1">
      <w:rPr>
        <w:rStyle w:val="HideTWBExt"/>
        <w:lang w:val="de-DE"/>
      </w:rPr>
      <w:t>&lt;/NoPE&gt;&lt;Version&gt;</w:t>
    </w:r>
    <w:r w:rsidRPr="008D7BF1">
      <w:rPr>
        <w:lang w:val="de-DE"/>
      </w:rPr>
      <w:t>v01-00</w:t>
    </w:r>
    <w:r w:rsidRPr="008D7BF1">
      <w:rPr>
        <w:rStyle w:val="HideTWBExt"/>
        <w:lang w:val="de-DE"/>
      </w:rPr>
      <w:t>&lt;/Version&gt;</w:t>
    </w:r>
  </w:p>
  <w:p w14:paraId="6CE9707E" w14:textId="07695C5B" w:rsidR="00603E73" w:rsidRPr="00080605" w:rsidRDefault="00102848" w:rsidP="00102848">
    <w:pPr>
      <w:pStyle w:val="Footer2"/>
      <w:tabs>
        <w:tab w:val="center" w:pos="4535"/>
      </w:tabs>
    </w:pPr>
    <w:r>
      <w:t>PT</w:t>
    </w:r>
    <w:r>
      <w:tab/>
    </w:r>
    <w:r w:rsidRPr="00102848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F182" w14:textId="77777777" w:rsidR="00102848" w:rsidRPr="008D7BF1" w:rsidRDefault="00102848" w:rsidP="00102848">
    <w:pPr>
      <w:pStyle w:val="Footer"/>
      <w:rPr>
        <w:lang w:val="de-DE"/>
      </w:rPr>
    </w:pPr>
    <w:r w:rsidRPr="008D7BF1">
      <w:rPr>
        <w:rStyle w:val="HideTWBExt"/>
        <w:lang w:val="de-DE"/>
      </w:rPr>
      <w:t>&lt;PathFdR&gt;</w:t>
    </w:r>
    <w:r w:rsidRPr="008D7BF1">
      <w:rPr>
        <w:lang w:val="de-DE"/>
      </w:rPr>
      <w:t>AM\1126972PT.docx</w:t>
    </w:r>
    <w:r w:rsidRPr="008D7BF1">
      <w:rPr>
        <w:rStyle w:val="HideTWBExt"/>
        <w:lang w:val="de-DE"/>
      </w:rPr>
      <w:t>&lt;/PathFdR&gt;</w:t>
    </w:r>
    <w:r w:rsidRPr="008D7BF1">
      <w:rPr>
        <w:lang w:val="de-DE"/>
      </w:rPr>
      <w:tab/>
    </w:r>
    <w:r w:rsidRPr="008D7BF1">
      <w:rPr>
        <w:lang w:val="de-DE"/>
      </w:rPr>
      <w:tab/>
      <w:t>PE</w:t>
    </w:r>
    <w:r w:rsidRPr="008D7BF1">
      <w:rPr>
        <w:rStyle w:val="HideTWBExt"/>
        <w:lang w:val="de-DE"/>
      </w:rPr>
      <w:t>&lt;NoPE&gt;</w:t>
    </w:r>
    <w:r w:rsidRPr="008D7BF1">
      <w:rPr>
        <w:lang w:val="de-DE"/>
      </w:rPr>
      <w:t>605.486</w:t>
    </w:r>
    <w:r w:rsidRPr="008D7BF1">
      <w:rPr>
        <w:rStyle w:val="HideTWBExt"/>
        <w:lang w:val="de-DE"/>
      </w:rPr>
      <w:t>&lt;/NoPE&gt;&lt;Version&gt;</w:t>
    </w:r>
    <w:r w:rsidRPr="008D7BF1">
      <w:rPr>
        <w:lang w:val="de-DE"/>
      </w:rPr>
      <w:t>v01-00</w:t>
    </w:r>
    <w:r w:rsidRPr="008D7BF1">
      <w:rPr>
        <w:rStyle w:val="HideTWBExt"/>
        <w:lang w:val="de-DE"/>
      </w:rPr>
      <w:t>&lt;/Version&gt;</w:t>
    </w:r>
  </w:p>
  <w:p w14:paraId="7DF83114" w14:textId="4A90D68A" w:rsidR="00603E73" w:rsidRPr="00080605" w:rsidRDefault="00102848" w:rsidP="00102848">
    <w:pPr>
      <w:pStyle w:val="Footer2"/>
      <w:tabs>
        <w:tab w:val="center" w:pos="4535"/>
      </w:tabs>
    </w:pPr>
    <w:r>
      <w:t>PT</w:t>
    </w:r>
    <w:r>
      <w:tab/>
    </w:r>
    <w:r w:rsidRPr="00102848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BD6A6" w14:textId="77777777" w:rsidR="00102848" w:rsidRPr="008D7BF1" w:rsidRDefault="00102848" w:rsidP="00102848">
    <w:pPr>
      <w:pStyle w:val="Footer"/>
      <w:rPr>
        <w:lang w:val="de-DE"/>
      </w:rPr>
    </w:pPr>
    <w:r w:rsidRPr="008D7BF1">
      <w:rPr>
        <w:rStyle w:val="HideTWBExt"/>
        <w:lang w:val="de-DE"/>
      </w:rPr>
      <w:t>&lt;PathFdR&gt;</w:t>
    </w:r>
    <w:r w:rsidRPr="008D7BF1">
      <w:rPr>
        <w:lang w:val="de-DE"/>
      </w:rPr>
      <w:t>AM\1126972PT.docx</w:t>
    </w:r>
    <w:r w:rsidRPr="008D7BF1">
      <w:rPr>
        <w:rStyle w:val="HideTWBExt"/>
        <w:lang w:val="de-DE"/>
      </w:rPr>
      <w:t>&lt;/PathFdR&gt;</w:t>
    </w:r>
    <w:r w:rsidRPr="008D7BF1">
      <w:rPr>
        <w:lang w:val="de-DE"/>
      </w:rPr>
      <w:tab/>
    </w:r>
    <w:r w:rsidRPr="008D7BF1">
      <w:rPr>
        <w:lang w:val="de-DE"/>
      </w:rPr>
      <w:tab/>
      <w:t>PE</w:t>
    </w:r>
    <w:r w:rsidRPr="008D7BF1">
      <w:rPr>
        <w:rStyle w:val="HideTWBExt"/>
        <w:lang w:val="de-DE"/>
      </w:rPr>
      <w:t>&lt;NoPE&gt;</w:t>
    </w:r>
    <w:r w:rsidRPr="008D7BF1">
      <w:rPr>
        <w:lang w:val="de-DE"/>
      </w:rPr>
      <w:t>605.486</w:t>
    </w:r>
    <w:r w:rsidRPr="008D7BF1">
      <w:rPr>
        <w:rStyle w:val="HideTWBExt"/>
        <w:lang w:val="de-DE"/>
      </w:rPr>
      <w:t>&lt;/NoPE&gt;&lt;Version&gt;</w:t>
    </w:r>
    <w:r w:rsidRPr="008D7BF1">
      <w:rPr>
        <w:lang w:val="de-DE"/>
      </w:rPr>
      <w:t>v01-00</w:t>
    </w:r>
    <w:r w:rsidRPr="008D7BF1">
      <w:rPr>
        <w:rStyle w:val="HideTWBExt"/>
        <w:lang w:val="de-DE"/>
      </w:rPr>
      <w:t>&lt;/Version&gt;</w:t>
    </w:r>
  </w:p>
  <w:p w14:paraId="759BBB3C" w14:textId="0D18D49A" w:rsidR="00603E73" w:rsidRPr="00080605" w:rsidRDefault="00102848" w:rsidP="00102848">
    <w:pPr>
      <w:pStyle w:val="Footer2"/>
      <w:tabs>
        <w:tab w:val="center" w:pos="4535"/>
      </w:tabs>
    </w:pPr>
    <w:r>
      <w:t>PT</w:t>
    </w:r>
    <w:r>
      <w:tab/>
    </w:r>
    <w:r w:rsidRPr="00102848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AC373" w14:textId="77777777" w:rsidR="00102848" w:rsidRPr="008D7BF1" w:rsidRDefault="00102848" w:rsidP="00102848">
    <w:pPr>
      <w:pStyle w:val="Footer"/>
      <w:rPr>
        <w:lang w:val="de-DE"/>
      </w:rPr>
    </w:pPr>
    <w:r w:rsidRPr="008D7BF1">
      <w:rPr>
        <w:rStyle w:val="HideTWBExt"/>
        <w:lang w:val="de-DE"/>
      </w:rPr>
      <w:t>&lt;PathFdR&gt;</w:t>
    </w:r>
    <w:r w:rsidRPr="008D7BF1">
      <w:rPr>
        <w:lang w:val="de-DE"/>
      </w:rPr>
      <w:t>AM\1126972PT.docx</w:t>
    </w:r>
    <w:r w:rsidRPr="008D7BF1">
      <w:rPr>
        <w:rStyle w:val="HideTWBExt"/>
        <w:lang w:val="de-DE"/>
      </w:rPr>
      <w:t>&lt;/PathFdR&gt;</w:t>
    </w:r>
    <w:r w:rsidRPr="008D7BF1">
      <w:rPr>
        <w:lang w:val="de-DE"/>
      </w:rPr>
      <w:tab/>
    </w:r>
    <w:r w:rsidRPr="008D7BF1">
      <w:rPr>
        <w:lang w:val="de-DE"/>
      </w:rPr>
      <w:tab/>
      <w:t>PE</w:t>
    </w:r>
    <w:r w:rsidRPr="008D7BF1">
      <w:rPr>
        <w:rStyle w:val="HideTWBExt"/>
        <w:lang w:val="de-DE"/>
      </w:rPr>
      <w:t>&lt;NoPE&gt;</w:t>
    </w:r>
    <w:r w:rsidRPr="008D7BF1">
      <w:rPr>
        <w:lang w:val="de-DE"/>
      </w:rPr>
      <w:t>605.486</w:t>
    </w:r>
    <w:r w:rsidRPr="008D7BF1">
      <w:rPr>
        <w:rStyle w:val="HideTWBExt"/>
        <w:lang w:val="de-DE"/>
      </w:rPr>
      <w:t>&lt;/NoPE&gt;&lt;Version&gt;</w:t>
    </w:r>
    <w:r w:rsidRPr="008D7BF1">
      <w:rPr>
        <w:lang w:val="de-DE"/>
      </w:rPr>
      <w:t>v01-00</w:t>
    </w:r>
    <w:r w:rsidRPr="008D7BF1">
      <w:rPr>
        <w:rStyle w:val="HideTWBExt"/>
        <w:lang w:val="de-DE"/>
      </w:rPr>
      <w:t>&lt;/Version&gt;</w:t>
    </w:r>
  </w:p>
  <w:p w14:paraId="7081F95A" w14:textId="0E50FF51" w:rsidR="00603E73" w:rsidRPr="00080605" w:rsidRDefault="00102848" w:rsidP="00102848">
    <w:pPr>
      <w:pStyle w:val="Footer2"/>
      <w:tabs>
        <w:tab w:val="center" w:pos="4535"/>
      </w:tabs>
    </w:pPr>
    <w:r>
      <w:t>PT</w:t>
    </w:r>
    <w:r>
      <w:tab/>
    </w:r>
    <w:r w:rsidRPr="00102848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0238" w14:textId="77777777" w:rsidR="00102848" w:rsidRPr="008D7BF1" w:rsidRDefault="00102848" w:rsidP="00102848">
    <w:pPr>
      <w:pStyle w:val="Footer"/>
      <w:rPr>
        <w:lang w:val="de-DE"/>
      </w:rPr>
    </w:pPr>
    <w:r w:rsidRPr="008D7BF1">
      <w:rPr>
        <w:rStyle w:val="HideTWBExt"/>
        <w:lang w:val="de-DE"/>
      </w:rPr>
      <w:t>&lt;PathFdR&gt;</w:t>
    </w:r>
    <w:r w:rsidRPr="008D7BF1">
      <w:rPr>
        <w:lang w:val="de-DE"/>
      </w:rPr>
      <w:t>AM\1126972PT.docx</w:t>
    </w:r>
    <w:r w:rsidRPr="008D7BF1">
      <w:rPr>
        <w:rStyle w:val="HideTWBExt"/>
        <w:lang w:val="de-DE"/>
      </w:rPr>
      <w:t>&lt;/PathFdR&gt;</w:t>
    </w:r>
    <w:r w:rsidRPr="008D7BF1">
      <w:rPr>
        <w:lang w:val="de-DE"/>
      </w:rPr>
      <w:tab/>
    </w:r>
    <w:r w:rsidRPr="008D7BF1">
      <w:rPr>
        <w:lang w:val="de-DE"/>
      </w:rPr>
      <w:tab/>
      <w:t>PE</w:t>
    </w:r>
    <w:r w:rsidRPr="008D7BF1">
      <w:rPr>
        <w:rStyle w:val="HideTWBExt"/>
        <w:lang w:val="de-DE"/>
      </w:rPr>
      <w:t>&lt;NoPE&gt;</w:t>
    </w:r>
    <w:r w:rsidRPr="008D7BF1">
      <w:rPr>
        <w:lang w:val="de-DE"/>
      </w:rPr>
      <w:t>605.486</w:t>
    </w:r>
    <w:r w:rsidRPr="008D7BF1">
      <w:rPr>
        <w:rStyle w:val="HideTWBExt"/>
        <w:lang w:val="de-DE"/>
      </w:rPr>
      <w:t>&lt;/NoPE&gt;&lt;Version&gt;</w:t>
    </w:r>
    <w:r w:rsidRPr="008D7BF1">
      <w:rPr>
        <w:lang w:val="de-DE"/>
      </w:rPr>
      <w:t>v01-00</w:t>
    </w:r>
    <w:r w:rsidRPr="008D7BF1">
      <w:rPr>
        <w:rStyle w:val="HideTWBExt"/>
        <w:lang w:val="de-DE"/>
      </w:rPr>
      <w:t>&lt;/Version&gt;</w:t>
    </w:r>
  </w:p>
  <w:p w14:paraId="32BC6FDC" w14:textId="2E656E83" w:rsidR="00A25F8E" w:rsidRPr="00080605" w:rsidRDefault="00102848" w:rsidP="00102848">
    <w:pPr>
      <w:pStyle w:val="Footer2"/>
      <w:tabs>
        <w:tab w:val="center" w:pos="4535"/>
      </w:tabs>
    </w:pPr>
    <w:r>
      <w:t>PT</w:t>
    </w:r>
    <w:r>
      <w:tab/>
    </w:r>
    <w:r w:rsidRPr="00102848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F5129" w14:textId="77777777" w:rsidR="00EA49DA" w:rsidRPr="00315180" w:rsidRDefault="00EA49DA">
      <w:r w:rsidRPr="00315180">
        <w:separator/>
      </w:r>
    </w:p>
  </w:footnote>
  <w:footnote w:type="continuationSeparator" w:id="0">
    <w:p w14:paraId="6B8510CF" w14:textId="77777777" w:rsidR="00EA49DA" w:rsidRPr="00315180" w:rsidRDefault="00EA49DA">
      <w:r w:rsidRPr="0031518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29484" w14:textId="77777777" w:rsidR="008D7BF1" w:rsidRDefault="008D7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DAD6" w14:textId="77777777" w:rsidR="008D7BF1" w:rsidRDefault="008D7B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5D717" w14:textId="77777777" w:rsidR="008D7BF1" w:rsidRDefault="008D7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2"/>
    <w:docVar w:name="CopyToNetwork" w:val="-1"/>
    <w:docVar w:name="CVar" w:val="10"/>
    <w:docVar w:name="DOCDT" w:val="30/05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25658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5256589 footer;}{\*\cs17 \additive \rtlch\fcs1 \af0 \ltrch\fcs0 \fs22 \sbasedon10 \slink16 \slocked \styrsid525658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256589 Footer2;}}{\*\rsidtbl \rsid24658\rsid735077\rsid2892074\rsid4666813\rsid5256589\rsid6641733\rsid9636012\rsid11215221\rsid12154954\rsid14424199\rsid15204470\rsid15285974\rsid15950462\rsid16212524\rsid16324206_x000d__x000a_\rsid16662270}{\mmathPr\mmathFont34\mbrkBin0\mbrkBinSub0\msmallFrac0\mdispDef1\mlMargin0\mrMargin0\mdefJc1\mwrapIndent1440\mintLim0\mnaryLim1}{\info{\author MONKUNIENE Neringa}{\operator MONKUNIENE Neringa}{\creatim\yr2017\mo3\dy29\hr10\min46}_x000d__x000a_{\revtim\yr2017\mo3\dy29\hr10\min46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256589\utinl \donotshowprops1\donotshowcomments1\fet0{\*\wgrffmtfilter 013f}\ilfomacatclnup0{\*\template C:\\Users\\NMONKU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621252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125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125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1252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5256589\charrsid10887134 &lt;PathFdR&gt;}{\rtlch\fcs1 \af0 \ltrch\fcs0 \lang1031\langfe2057\langnp1031\insrsid5256589\charrsid10887134 AM\\1121755EN.docx}{\rtlch\fcs1 \af0 \ltrch\fcs0 _x000d__x000a_\cs15\v\f1\fs20\cf9\lang1031\langfe2057\langnp1031\insrsid5256589\charrsid10887134 &lt;/PathFdR&gt;}{\rtlch\fcs1 \af0 \ltrch\fcs0 \lang1031\langfe2057\langnp1031\insrsid5256589\charrsid10887134 \tab \tab PE}{\rtlch\fcs1 \af0 \ltrch\fcs0 _x000d__x000a_\cs15\v\f1\fs20\cf9\lang1031\langfe2057\langnp1031\insrsid5256589\charrsid10887134 &lt;NoPE&gt;}{\rtlch\fcs1 \af0 \ltrch\fcs0 \lang1031\langfe2057\langnp1031\insrsid5256589\charrsid10887134 598.513}{\rtlch\fcs1 \af0 \ltrch\fcs0 _x000d__x000a_\cs15\v\f1\fs20\cf9\lang1031\langfe2057\langnp1031\insrsid5256589\charrsid10887134 &lt;/NoPE&gt;&lt;Version&gt;}{\rtlch\fcs1 \af0 \ltrch\fcs0 \lang1031\langfe2057\langnp1031\insrsid5256589\charrsid10887134 v01-00}{\rtlch\fcs1 \af0 \ltrch\fcs0 _x000d__x000a_\cs15\v\f1\fs20\cf9\lang1031\langfe2057\langnp1031\insrsid5256589\charrsid10887134 &lt;/Version&gt;}{\rtlch\fcs1 \af0 \ltrch\fcs0 \lang1031\langfe2057\langnp1031\insrsid5256589\charrsid10887134 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5256589\charrsid525829  DOCPROPERTY &quot;&lt;Extension&gt;&quot; }}{\fldrslt {\rtlch\fcs1 \af1 \ltrch\fcs0 \insrsid5256589 EN}}}\sectd \ltrsect_x000d__x000a_\linex0\endnhere\sectdefaultcl\sftnbj {\rtlch\fcs1 \af1 \ltrch\fcs0 \cf16\insrsid5256589\charrsid525829 \tab }{\rtlch\fcs1 \af1\afs22 \ltrch\fcs0 \b0\i\fs22\cf16\insrsid5256589 United in diversity}{\rtlch\fcs1 \af1 \ltrch\fcs0 _x000d__x000a_\cf16\insrsid5256589\charrsid525829 \tab }{\field{\*\fldinst {\rtlch\fcs1 \af1 \ltrch\fcs0 \insrsid5256589\charrsid525829  DOCPROPERTY &quot;&lt;Extension&gt;&quot; }}{\fldrslt {\rtlch\fcs1 \af1 \ltrch\fcs0 \insrsid5256589 EN}}}\sectd \ltrsect_x000d__x000a_\linex0\endnhere\sectdefaultcl\sftnbj {\rtlch\fcs1 \af1 \ltrch\fcs0 \insrsid5256589\charrsid52582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904234 _x000d__x000a_\rtlch\fcs1 \af0\afs20\alang1025 \ltrch\fcs0 \fs24\lang2057\langfe2057\cgrid\langnp2057\langfenp2057 {\rtlch\fcs1 \af0 \ltrch\fcs0 \insrsid5256589\charrsid52582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0f_x000d__x000a_23e968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0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879284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879284 footer;}{\*\cs17 \additive \rtlch\fcs1 \af0 \ltrch\fcs0 \fs22 \sbasedon10 \slink16 \slocked \spriority0 \styrsid10879284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879284 ProjRap;}{\s19\ql \li0\ri0\sa240\nowidctlpar\wrapdefault\aspalpha\aspnum\faauto\adjustright\rin0\lin0\itap0 \rtlch\fcs1 \af0\afs20\alang1025 \ltrch\fcs0 _x000d__x000a_\fs24\lang2057\langfe2057\cgrid\langnp2057\langfenp2057 \sbasedon0 \snext19 \spriority0 \styrsid1087928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879284 Footer2;}{\*\cs21 \additive \v\cf15 \spriority0 \styrsid10879284 HideTWBInt;}{_x000d__x000a_\s22\ql \li0\ri0\nowidctlpar\wrapdefault\aspalpha\aspnum\faauto\adjustright\rin0\lin0\itap0 \rtlch\fcs1 \af0\afs20\alang1025 \ltrch\fcs0 \b\fs24\lang2057\langfe2057\cgrid\langnp2057\langfenp2057 \sbasedon0 \snext22 \slink26 \spriority0 \styrsid1087928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879284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879284 Normal6;}{\s25\ql \li0\ri-284\nowidctlpar\tqr\tx9072\wrapdefault\aspalpha\aspnum\faauto\adjustright\rin-284\lin0\itap0 \rtlch\fcs1 _x000d__x000a_\af0\afs20\alang1025 \ltrch\fcs0 \fs24\lang2057\langfe2057\cgrid\langnp2057\langfenp2057 \sbasedon0 \snext25 \spriority0 \styrsid10879284 ZDateAM;}{\*\cs26 \additive \b\fs24 \slink22 \slocked \spriority0 \styrsid10879284 NormalBold Char;}{\*\cs27 _x000d__x000a_\additive \fs24\lang1024\langfe1024\noproof \slink24 \slocked \spriority0 \styrsid10879284 Normal6 Char;}{\s28\qc \li0\ri0\sa240\nowidctlpar\wrapdefault\aspalpha\aspnum\faauto\adjustright\rin0\lin0\itap0 \rtlch\fcs1 \af0\afs20\alang1025 \ltrch\fcs0 _x000d__x000a_\i\fs24\lang2057\langfe2057\cgrid\langnp2057\langfenp2057 \sbasedon0 \snext28 \spriority0 \styrsid10879284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879284 AMNumberTabs;}}{\*\rsidtbl \rsid24658\rsid735077\rsid2892074\rsid4666813\rsid6641733\rsid9636012\rsid10879284\rsid11215221\rsid12154954_x000d__x000a_\rsid12743927\rsid14424199\rsid15204470\rsid15285974\rsid15950462\rsid16324206\rsid16662270}{\mmathPr\mmathFont34\mbrkBin0\mbrkBinSub0\msmallFrac0\mdispDef1\mlMargin0\mrMargin0\mdefJc1\mwrapIndent1440\mintLim0\mnaryLim1}{\info{\author MONKUNIENE Neringa}_x000d__x000a_{\operator MONKUNIENE Neringa}{\creatim\yr2017\mo3\dy29\hr10\min37}{\revtim\yr2017\mo3\dy29\hr10\min37}{\version1}{\edmins0}{\nofpages1}{\nofwords83}{\nofchars909}{\*\company European Parliament}{\nofcharsws922}{\vern57443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879284\utinl \donotshowprops1\donotshowcomments1\fet0{\*\wgrffmtfilter 013f}\ilfomacatclnup0{\*\template C:\\Users\\NMONKU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274392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74392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74392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74392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879284\charrsid525829 {\*\bkmkstart InsideFooter}&lt;PathFdR&gt;}{\rtlch\fcs1 \af0 \ltrch\fcs0 \cf10\insrsid10879284\charrsid525829 \uc1\u9668\'3f}{\rtlch\fcs1 \af0 \ltrch\fcs0 \insrsid10879284\charrsid525829 #}{\rtlch\fcs1 \af0 _x000d__x000a_\ltrch\fcs0 \cs21\v\cf15\insrsid10879284\charrsid525829 TXTROUTE@@}{\rtlch\fcs1 \af0 \ltrch\fcs0 \insrsid10879284\charrsid525829 #}{\rtlch\fcs1 \af0 \ltrch\fcs0 \cf10\insrsid10879284\charrsid525829 \uc1\u9658\'3f}{\rtlch\fcs1 \af0 \ltrch\fcs0 _x000d__x000a_\cs15\v\f1\fs20\cf9\insrsid10879284\charrsid525829 &lt;/PathFdR&gt;}{\rtlch\fcs1 \af0 \ltrch\fcs0 \insrsid10879284\charrsid525829 {\*\bkmkend InsideFooter}\tab \tab {\*\bkmkstart OutsideFooter}PE}{\rtlch\fcs1 \af0 \ltrch\fcs0 _x000d__x000a_\cs15\v\f1\fs20\cf9\insrsid10879284\charrsid525829 &lt;NoPE&gt;}{\rtlch\fcs1 \af0 \ltrch\fcs0 \cf10\insrsid10879284\charrsid525829 \uc1\u9668\'3f}{\rtlch\fcs1 \af0 \ltrch\fcs0 \insrsid10879284\charrsid525829 #}{\rtlch\fcs1 \af0 \ltrch\fcs0 _x000d__x000a_\cs21\v\cf15\insrsid10879284\charrsid525829 TXTNRPE@NRPE@}{\rtlch\fcs1 \af0 \ltrch\fcs0 \insrsid10879284\charrsid525829 #}{\rtlch\fcs1 \af0 \ltrch\fcs0 \cf10\insrsid10879284\charrsid525829 \uc1\u9658\'3f}{\rtlch\fcs1 \af0 \ltrch\fcs0 _x000d__x000a_\cs15\v\f1\fs20\cf9\insrsid10879284\charrsid525829 &lt;/NoPE&gt;&lt;Version&gt;}{\rtlch\fcs1 \af0 \ltrch\fcs0 \insrsid10879284\charrsid525829 v}{\rtlch\fcs1 \af0 \ltrch\fcs0 \cf10\insrsid10879284\charrsid525829 \uc1\u9668\'3f}{\rtlch\fcs1 \af0 \ltrch\fcs0 _x000d__x000a_\insrsid10879284\charrsid525829 #}{\rtlch\fcs1 \af0 \ltrch\fcs0 \cs21\v\cf15\insrsid10879284\charrsid525829 TXTVERSION@NRV@}{\rtlch\fcs1 \af0 \ltrch\fcs0 \insrsid10879284\charrsid525829 #}{\rtlch\fcs1 \af0 \ltrch\fcs0 \cf10\insrsid10879284\charrsid525829 _x000d__x000a_\uc1\u9658\'3f}{\rtlch\fcs1 \af0 \ltrch\fcs0 \cs15\v\f1\fs20\cf9\insrsid10879284\charrsid525829 &lt;/Version&gt;}{\rtlch\fcs1 \af0 \ltrch\fcs0 \insrsid10879284\charrsid525829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0879284\charrsid525829  DOCPROPERTY &quot;&lt;Extension&gt;&quot; }}{\fldrslt {\rtlch\fcs1 \af1 \ltrch\fcs0 \insrsid10879284\charrsid525829 XX}_x000d__x000a_}}\sectd \ltrsect\linex0\endnhere\sectdefaultcl\sftnbj {\rtlch\fcs1 \af1 \ltrch\fcs0 \cf16\insrsid10879284\charrsid525829 \tab }{\rtlch\fcs1 \af1\afs22 \ltrch\fcs0 \b0\i\fs22\cf16\insrsid10879284\charrsid525829 #}{\rtlch\fcs1 \af1 \ltrch\fcs0 _x000d__x000a_\cs21\v\cf15\insrsid10879284\charrsid525829 (STD@_Motto}{\rtlch\fcs1 \af1\afs22 \ltrch\fcs0 \b0\i\fs22\cf16\insrsid10879284\charrsid525829 #}{\rtlch\fcs1 \af1 \ltrch\fcs0 \cf16\insrsid10879284\charrsid525829 \tab }{\field\flddirty{\*\fldinst {\rtlch\fcs1 _x000d__x000a_\af1 \ltrch\fcs0 \insrsid10879284\charrsid525829  DOCPROPERTY &quot;&lt;Extension&gt;&quot; }}{\fldrslt {\rtlch\fcs1 \af1 \ltrch\fcs0 \insrsid10879284\charrsid525829 XX}}}\sectd \ltrsect\linex0\endnhere\sectdefaultcl\sftnbj {\rtlch\fcs1 \af1 \ltrch\fcs0 _x000d__x000a_\insrsid10879284\charrsid52582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0879284\charrsid525829 {\*\bkmkstart restart}&lt;Amend&gt;&lt;Date&gt;}{\rtlch\fcs1 \af0 \ltrch\fcs0 \insrsid10879284\charrsid525829 #}{\rtlch\fcs1 \af0 \ltrch\fcs0 \cs21\v\cf15\insrsid10879284\charrsid525829 DT(d.m.yyyy)sh@DATEMSG@DOCDT}{_x000d__x000a_\rtlch\fcs1 \af0 \ltrch\fcs0 \insrsid10879284\charrsid525829 #}{\rtlch\fcs1 \af0 \ltrch\fcs0 \cs15\v\f1\fs20\cf9\insrsid10879284\charrsid525829 &lt;/Date&gt;}{\rtlch\fcs1 \af0 \ltrch\fcs0 \insrsid10879284\charrsid525829 \tab }{\rtlch\fcs1 \af0 \ltrch\fcs0 _x000d__x000a_\cs15\v\f1\fs20\cf9\insrsid10879284\charrsid525829 &lt;ANo&gt;}{\rtlch\fcs1 \af0 \ltrch\fcs0 \insrsid10879284\charrsid525829 #}{\rtlch\fcs1 \af0 \ltrch\fcs0 \cs21\v\cf15\insrsid10879284\charrsid525829 (STD@_BNumber}{\rtlch\fcs1 \af0 \ltrch\fcs0 _x000d__x000a_\insrsid10879284\charrsid525829 ##}{\rtlch\fcs1 \af0 \ltrch\fcs0 \cs21\v\cf15\insrsid10879284\charrsid525829 $$0030}{\rtlch\fcs1 \af0 \ltrch\fcs0 \insrsid10879284\charrsid525829 #}{\rtlch\fcs1 \af0 \ltrch\fcs0 \cf10\insrsid10879284\charrsid525829 \u9668_x000d__x000a_\'3f}{\rtlch\fcs1 \af0 \ltrch\fcs0 \insrsid10879284\charrsid525829 #}{\rtlch\fcs1 \af0 \ltrch\fcs0 \cs21\v\cf15\insrsid10879284\charrsid525829 TXTNRB@NRB@}{\rtlch\fcs1 \af0 \ltrch\fcs0 \insrsid10879284\charrsid525829 #}{\rtlch\fcs1 \af0 \ltrch\fcs0 _x000d__x000a_\cf10\insrsid10879284\charrsid525829 \u9658\'3f}{\rtlch\fcs1 \af0 \ltrch\fcs0 \cs15\v\f1\fs20\cf9\insrsid10879284\charrsid525829 &lt;/ANo&gt;}{\rtlch\fcs1 \af0 \ltrch\fcs0 \insrsid10879284\charrsid525829 /}{\rtlch\fcs1 \af0 \ltrch\fcs0 _x000d__x000a_\cs15\v\f1\fs20\cf9\insrsid10879284\charrsid525829 &lt;NumAm&gt;}{\rtlch\fcs1 \af0 \ltrch\fcs0 \insrsid10879284\charrsid525829 #}{\rtlch\fcs1 \af0 \ltrch\fcs0 \cs21\v\cf15\insrsid10879284\charrsid525829 ENMIENDA@NRAM@}{\rtlch\fcs1 \af0 \ltrch\fcs0 _x000d__x000a_\insrsid10879284\charrsid525829 #}{\rtlch\fcs1 \af0 \ltrch\fcs0 \cs15\v\f1\fs20\cf9\insrsid10879284\charrsid525829 &lt;/NumAm&gt;}{\rtlch\fcs1 \af0 \ltrch\fcs0 \insrsid10879284\charrsid52582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10879284\charrsid525829 Amendment\tab \tab }{\rtlch\fcs1 \af0 \ltrch\fcs0 _x000d__x000a_\cs15\b0\v\f1\fs20\cf9\insrsid10879284\charrsid525829 &lt;NumAm&gt;}{\rtlch\fcs1 \af0 \ltrch\fcs0 \insrsid10879284\charrsid525829 #}{\rtlch\fcs1 \af0 \ltrch\fcs0 \cs21\v\cf15\insrsid10879284\charrsid525829 ENMIENDA@NRAM@}{\rtlch\fcs1 \af0 \ltrch\fcs0 _x000d__x000a_\insrsid10879284\charrsid525829 #}{\rtlch\fcs1 \af0 \ltrch\fcs0 \cs15\b0\v\f1\fs20\cf9\insrsid10879284\charrsid525829 &lt;/NumAm&gt;}{\rtlch\fcs1 \af0 \ltrch\fcs0 \insrsid10879284\charrsid52582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879284\charrsid525829 &lt;RepeatBlock-By&gt;}{\rtlch\fcs1 \af0 \ltrch\fcs0 \insrsid10879284\charrsid525829 #}{\rtlch\fcs1 \af0 \ltrch\fcs0 \cs21\v\cf15\insrsid10879284\charrsid525829 &gt;&gt;&gt;@[ZMEMBERSMSG]@}{\rtlch\fcs1 _x000d__x000a_\af0 \ltrch\fcs0 \insrsid10879284\charrsid525829 #}{\rtlch\fcs1 \af0 \ltrch\fcs0 \cs15\b0\v\f1\fs20\cf9\insrsid10879284\charrsid525829 &lt;Members&gt;}{\rtlch\fcs1 \af0 \ltrch\fcs0 \cf10\insrsid10879284\charrsid525829 \u9668\'3f}{\rtlch\fcs1 \af0 \ltrch\fcs0 _x000d__x000a_\insrsid10879284\charrsid525829 #}{\rtlch\fcs1 \af0 \ltrch\fcs0 \cs21\v\cf15\insrsid10879284\charrsid525829 TVTMEMBERS\'a7@MEMBERS@}{\rtlch\fcs1 \af0 \ltrch\fcs0 \insrsid10879284\charrsid525829 #}{\rtlch\fcs1 \af0 \ltrch\fcs0 _x000d__x000a_\cf10\insrsid10879284\charrsid525829 \u9658\'3f}{\rtlch\fcs1 \af0 \ltrch\fcs0 \cs15\b0\v\f1\fs20\cf9\insrsid10879284\charrsid525829 &lt;/Members&gt;}{\rtlch\fcs1 \af0 \ltrch\fcs0 \insrsid10879284\charrsid52582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0879284\charrsid525829 &lt;AuNomDe&gt;&lt;OptDel&gt;}{\rtlch\fcs1 \af0 \ltrch\fcs0 \insrsid10879284\charrsid525829 #}{\rtlch\fcs1 \af0 \ltrch\fcs0 \cs21\v\cf15\insrsid10879284\charrsid525829 MNU[ONBEHALFYES][NOTAPP]@CHOICE@}{\rtlch\fcs1 _x000d__x000a_\af0 \ltrch\fcs0 \insrsid10879284\charrsid525829 #}{\rtlch\fcs1 \af0 \ltrch\fcs0 \cs15\v\f1\fs20\cf9\insrsid10879284\charrsid525829 &lt;/OptDel&gt;&lt;/AuNomDe&gt;}{\rtlch\fcs1 \af0 \ltrch\fcs0 \insrsid10879284\charrsid525829 _x000d__x000a_\par &lt;&lt;&lt;}{\rtlch\fcs1 \af0 \ltrch\fcs0 \cs15\v\f1\fs20\cf9\insrsid10879284\charrsid525829 &lt;/RepeatBlock-By&gt;}{\rtlch\fcs1 \af0 \ltrch\fcs0 \insrsid10879284\charrsid525829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0879284\charrsid525829 &lt;TitreType&gt;}{\rtlch\fcs1 \af0 \ltrch\fcs0 \insrsid10879284\charrsid525829 #}{\rtlch\fcs1 \af0 \ltrch\fcs0 \cs21\v\cf15\insrsid10879284\charrsid525829 _x000d__x000a_MNU[AMENDDOCTYPE1][AMENDDOCTYPE2][AMENDDOCTYPE3]@CHOICE@AMENDDOCTYPEMNU}{\rtlch\fcs1 \af0 \ltrch\fcs0 \insrsid10879284\charrsid525829 #}{\rtlch\fcs1 \af0 \ltrch\fcs0 \cs15\b0\v\f1\fs20\cf9\insrsid10879284\charrsid525829 &lt;/TitreType&gt;}{\rtlch\fcs1 \af0 _x000d__x000a_\ltrch\fcs0 \insrsid10879284\charrsid525829 \tab #}{\rtlch\fcs1 \af0 \ltrch\fcs0 \cs21\v\cf15\insrsid10879284\charrsid525829 (STD@_BNumber}{\rtlch\fcs1 \af0 \ltrch\fcs0 \insrsid10879284\charrsid525829 ##}{\rtlch\fcs1 \af0 \ltrch\fcs0 _x000d__x000a_\cs21\v\cf15\insrsid10879284\charrsid525829 $$0030}{\rtlch\fcs1 \af0 \ltrch\fcs0 \insrsid10879284\charrsid525829 #}{\rtlch\fcs1 \af0 \ltrch\fcs0 \cf10\insrsid10879284\charrsid525829 \u9668\'3f}{\rtlch\fcs1 \af0 \ltrch\fcs0 \insrsid10879284\charrsid525829 _x000d__x000a_#}{\rtlch\fcs1 \af0 \ltrch\fcs0 \cs21\v\cf15\insrsid10879284\charrsid525829 TXTNRB@NRB@}{\rtlch\fcs1 \af0 \ltrch\fcs0 \insrsid10879284\charrsid525829 #}{\rtlch\fcs1 \af0 \ltrch\fcs0 \cf10\insrsid10879284\charrsid525829 \u9658\'3f}{\rtlch\fcs1 \af0 _x000d__x000a_\ltrch\fcs0 \insrsid10879284\charrsid525829 /}{\rtlch\fcs1 \af0 \ltrch\fcs0 \cf10\insrsid10879284\charrsid525829 \u9668\'3f}{\rtlch\fcs1 \af0 \ltrch\fcs0 \insrsid10879284\charrsid525829 #}{\rtlch\fcs1 \af0 \ltrch\fcs0 _x000d__x000a_\cs21\v\cf15\insrsid10879284\charrsid525829 TXTDOCYEAR@DOCYEARMSG@}{\rtlch\fcs1 \af0 \ltrch\fcs0 \insrsid10879284\charrsid525829 #}{\rtlch\fcs1 \af0 \ltrch\fcs0 \cf10\insrsid10879284\charrsid525829 \u9658\'3f}{\rtlch\fcs1 \af0 \ltrch\fcs0 _x000d__x000a_\insrsid10879284\charrsid52582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879284\charrsid525829 &lt;Rapporteur&gt;}{\rtlch\fcs1 \af0 \ltrch\fcs0 \insrsid10879284\charrsid525829 #}{\rtlch\fcs1 \af0 \ltrch\fcs0 \cs21\v\cf15\insrsid10879284\charrsid525829 _x000d__x000a_MNU[AUTHOR1][AUTHOR2][AUTHOR3]@CHOICE@AUTHORMNU}{\rtlch\fcs1 \af0 \ltrch\fcs0 \insrsid10879284\charrsid525829 #}{\rtlch\fcs1 \af0 \ltrch\fcs0 \cs15\b0\v\f1\fs20\cf9\insrsid10879284\charrsid525829 &lt;/Rapporteur&gt;}{\rtlch\fcs1 \af0 \ltrch\fcs0 _x000d__x000a_\insrsid10879284\charrsid525829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5\v\f1\fs20\cf9\insrsid10879284\charrsid525829 &lt;OptDel&gt;}{\rtlch\fcs1 \af0 \ltrch\fcs0 \insrsid10879284\charrsid525829 #}{\rtlch\fcs1 \af0 \ltrch\fcs0 \cs21\v\cf15\insrsid10879284\charrsid525829 MNU[GROUP1][NOTAPP][NOTAPP]@CHOICE@AUTHORMNU}{_x000d__x000a_\rtlch\fcs1 \af0 \ltrch\fcs0 \insrsid10879284\charrsid525829 #}{\rtlch\fcs1 \af0 \ltrch\fcs0 \cs15\v\f1\fs20\cf9\insrsid10879284\charrsid525829 &lt;/OptDel&gt;}{\rtlch\fcs1 \af0 \ltrch\fcs0 \insrsid10879284\charrsid525829 _x000d__x000a_\par }\pard\plain \ltrpar\s19\ql \li0\ri0\sa240\nowidctlpar\wrapdefault\aspalpha\aspnum\faauto\adjustright\rin0\lin0\itap0\pararsid3080557 \rtlch\fcs1 \af0\afs20\alang1025 \ltrch\fcs0 \fs24\lang2057\langfe2057\cgrid\langnp2057\langfenp2057 {\rtlch\fcs1 \af0 _x000d__x000a_\ltrch\fcs0 \cs15\v\f1\fs20\cf9\insrsid10879284\charrsid525829 &lt;Titre&gt;}{\rtlch\fcs1 \af0 \ltrch\fcs0 \cf10\insrsid10879284\charrsid525829 \u9668\'3f}{\rtlch\fcs1 \af0 \ltrch\fcs0 \insrsid10879284\charrsid525829 #}{\rtlch\fcs1 \af0 \ltrch\fcs0 _x000d__x000a_\cs21\v\cf15\insrsid10879284\charrsid525829 TXTTITLE@TITLE@}{\rtlch\fcs1 \af0 \ltrch\fcs0 \insrsid10879284\charrsid525829 #}{\rtlch\fcs1 \af0 \ltrch\fcs0 \cf10\insrsid10879284\charrsid525829 \u9658\'3f}{\rtlch\fcs1 \af0 \ltrch\fcs0 _x000d__x000a_\cs15\v\f1\fs20\cf9\insrsid10879284\charrsid525829 &lt;/Titre&gt;}{\rtlch\fcs1 \af0 \ltrch\fcs0 \insrsid10879284\charrsid52582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879284\charrsid525829 &lt;DocAmend&gt;}{\rtlch\fcs1 \af0 \ltrch\fcs0 \insrsid10879284\charrsid525829 #}{\rtlch\fcs1 \af0 \ltrch\fcs0 \cs21\v\cf15\insrsid10879284\charrsid525829 MNU[_x000d__x000a_AMENDDOCTYPE1][AMENDDOCTYPE2][AMENDDOCTYPE3]@CHOICE@AMENDDOCTYPEMNU}{\rtlch\fcs1 \af0 \ltrch\fcs0 \insrsid10879284\charrsid525829 #}{\rtlch\fcs1 \af0 \ltrch\fcs0 \cs15\b0\v\f1\fs20\cf9\insrsid10879284\charrsid525829 &lt;/DocAmend&gt;}{\rtlch\fcs1 \af0 _x000d__x000a_\ltrch\fcs0 \insrsid10879284\charrsid525829 _x000d__x000a_\par }{\rtlch\fcs1 \af0 \ltrch\fcs0 \cs15\b0\v\f1\fs20\cf9\insrsid10879284\charrsid525829 &lt;Article&gt;}{\rtlch\fcs1 \af0 \ltrch\fcs0 \cf10\insrsid10879284\charrsid525829 \u9668\'3f}{\rtlch\fcs1 \af0 \ltrch\fcs0 \insrsid10879284\charrsid525829 #}{\rtlch\fcs1 \af0 _x000d__x000a_\ltrch\fcs0 \cs21\v\cf15\insrsid10879284\charrsid525829 TVTAMPART@AMPART@}{\rtlch\fcs1 \af0 \ltrch\fcs0 \insrsid10879284\charrsid525829 #}{\rtlch\fcs1 \af0 \ltrch\fcs0 \cf10\insrsid10879284\charrsid525829 \u9658\'3f}{\rtlch\fcs1 \af0 \ltrch\fcs0 _x000d__x000a_\cs15\b0\v\f1\fs20\cf9\insrsid10879284\charrsid525829 &lt;/Article&gt;}{\rtlch\fcs1 \af0 \ltrch\fcs0 \insrsid10879284\charrsid525829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10879284\charrsid525829 \cell }\pard \ltrpar\ql \li0\ri0\widctlpar\intbl\wrapdefault\aspalpha\aspnum\faauto\adjustright\rin0\lin0 {\rtlch\fcs1 \af0 \ltrch\fcs0 _x000d__x000a_\insrsid10879284\charrsid52582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10879284\charrsid525829 #}{\rtlch\fcs1 \af0 \ltrch\fcs0 \cs21\v\cf15\insrsid10879284\charrsid525829 MNU[AMENDDOCTYPE1][AMENDDOCTYPE2][AMENDDOCTYPE3]@CHOICE@AMENDDOCTYPEMNU}{\rtlch\fcs1 \af0 \ltrch\fcs0 \insrsid10879284\charrsid52582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0879284\charrsid52582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10879284\charrsid525829 ##\cell ##}{\rtlch\fcs1 \af0\afs24 \ltrch\fcs0 \noproof0\insrsid10879284\charrsid525829 \cell }\pard\plain \ltrpar_x000d__x000a_\ql \li0\ri0\widctlpar\intbl\wrapdefault\aspalpha\aspnum\faauto\adjustright\rin0\lin0 \rtlch\fcs1 \af0\afs20\alang1025 \ltrch\fcs0 \fs24\lang2057\langfe2057\cgrid\langnp2057\langfenp2057 {\rtlch\fcs1 \af0 \ltrch\fcs0 \insrsid10879284\charrsid525829 _x000d__x000a_\trowd \lastrow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10879284\charrsid525829 Or. }{\rtlch\fcs1 \af0 \ltrch\fcs0 \cs15\v\f1\fs20\cf9\insrsid10879284\charrsid525829 &lt;Original&gt;}{\rtlch\fcs1 \af0 \ltrch\fcs0 \insrsid10879284\charrsid525829 #}{\rtlch\fcs1 \af0 \ltrch\fcs0 _x000d__x000a_\cs21\v\cf15\insrsid10879284\charrsid525829 KEY(MAIN/LANGMIN)sh@ORLANGMSG@ORLANGKEY}{\rtlch\fcs1 \af0 \ltrch\fcs0 \insrsid10879284\charrsid525829 #}{\rtlch\fcs1 \af0 \ltrch\fcs0 \cs15\v\f1\fs20\cf9\insrsid10879284\charrsid525829 &lt;/Original&gt;}{\rtlch\fcs1 _x000d__x000a_\af0 \ltrch\fcs0 \insrsid10879284\charrsid52582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insrsid10879284\charrsid52582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0879284\charrsid52582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d9_x000d__x000a_9fb767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26"/>
    <w:docVar w:name="TVTAMPART" w:val="Paragraph 14"/>
    <w:docVar w:name="TVTMEMBERS1" w:val="Branislav Škripek, Anders Primdahl Vistisen"/>
    <w:docVar w:name="TXTDOCYEAR" w:val="2017"/>
    <w:docVar w:name="TXTGROUPS" w:val="PPE, S&amp;D, ALDE"/>
    <w:docVar w:name="TXTLANGUE" w:val="PT"/>
    <w:docVar w:name="TXTLANGUEMIN" w:val="pt"/>
    <w:docVar w:name="TXTNRB" w:val="0383"/>
    <w:docVar w:name="TXTNRFIRSTAM" w:val="4"/>
    <w:docVar w:name="TXTNRLASTAM" w:val="10"/>
    <w:docVar w:name="TXTNRPE" w:val="605.486"/>
    <w:docVar w:name="TXTPEorAP" w:val="PE"/>
    <w:docVar w:name="TXTROUTE" w:val="AM\1126972PT.docx"/>
    <w:docVar w:name="TXTTITLE" w:val="Combating anti-Semitism"/>
    <w:docVar w:name="TXTVERSION" w:val="01-00"/>
  </w:docVars>
  <w:rsids>
    <w:rsidRoot w:val="00EA49DA"/>
    <w:rsid w:val="0000588A"/>
    <w:rsid w:val="00024786"/>
    <w:rsid w:val="000554AB"/>
    <w:rsid w:val="000F53CF"/>
    <w:rsid w:val="00102848"/>
    <w:rsid w:val="001276B5"/>
    <w:rsid w:val="001D2FBF"/>
    <w:rsid w:val="001E376E"/>
    <w:rsid w:val="001E7311"/>
    <w:rsid w:val="00244319"/>
    <w:rsid w:val="00284565"/>
    <w:rsid w:val="002C7968"/>
    <w:rsid w:val="002F016D"/>
    <w:rsid w:val="003000AD"/>
    <w:rsid w:val="00315180"/>
    <w:rsid w:val="003A7621"/>
    <w:rsid w:val="00431305"/>
    <w:rsid w:val="00452986"/>
    <w:rsid w:val="00465AD4"/>
    <w:rsid w:val="004757EB"/>
    <w:rsid w:val="004D5682"/>
    <w:rsid w:val="004F01B3"/>
    <w:rsid w:val="0051180D"/>
    <w:rsid w:val="00541E35"/>
    <w:rsid w:val="005470F5"/>
    <w:rsid w:val="00571347"/>
    <w:rsid w:val="00584F38"/>
    <w:rsid w:val="005F0730"/>
    <w:rsid w:val="00603259"/>
    <w:rsid w:val="00603E73"/>
    <w:rsid w:val="00651D47"/>
    <w:rsid w:val="00657A31"/>
    <w:rsid w:val="00670416"/>
    <w:rsid w:val="006959AA"/>
    <w:rsid w:val="00750662"/>
    <w:rsid w:val="00753642"/>
    <w:rsid w:val="00754F2F"/>
    <w:rsid w:val="00794627"/>
    <w:rsid w:val="007C15A8"/>
    <w:rsid w:val="008A104E"/>
    <w:rsid w:val="008D7BF1"/>
    <w:rsid w:val="00940790"/>
    <w:rsid w:val="009415CA"/>
    <w:rsid w:val="009A1859"/>
    <w:rsid w:val="009A7895"/>
    <w:rsid w:val="009B2162"/>
    <w:rsid w:val="00A11CA3"/>
    <w:rsid w:val="00A23DC7"/>
    <w:rsid w:val="00A25F8E"/>
    <w:rsid w:val="00A95DBC"/>
    <w:rsid w:val="00AA1096"/>
    <w:rsid w:val="00B4550B"/>
    <w:rsid w:val="00B646B7"/>
    <w:rsid w:val="00BF6EA4"/>
    <w:rsid w:val="00C60784"/>
    <w:rsid w:val="00C92392"/>
    <w:rsid w:val="00CA0772"/>
    <w:rsid w:val="00CC3039"/>
    <w:rsid w:val="00CE19CF"/>
    <w:rsid w:val="00EA49DA"/>
    <w:rsid w:val="00EB2303"/>
    <w:rsid w:val="00F53294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BF0E9"/>
  <w15:chartTrackingRefBased/>
  <w15:docId w15:val="{C28533D3-EC38-461B-B835-94891D1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t-P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t-PT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3E73"/>
    <w:rPr>
      <w:sz w:val="22"/>
    </w:rPr>
  </w:style>
  <w:style w:type="paragraph" w:styleId="BalloonText">
    <w:name w:val="Balloon Text"/>
    <w:basedOn w:val="Normal"/>
    <w:link w:val="BalloonTextChar"/>
    <w:rsid w:val="00EB2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23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247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7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4786"/>
  </w:style>
  <w:style w:type="paragraph" w:styleId="CommentSubject">
    <w:name w:val="annotation subject"/>
    <w:basedOn w:val="CommentText"/>
    <w:next w:val="CommentText"/>
    <w:link w:val="CommentSubjectChar"/>
    <w:rsid w:val="00024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F875103F.dotm</Template>
  <TotalTime>0</TotalTime>
  <Pages>7</Pages>
  <Words>814</Words>
  <Characters>6666</Characters>
  <Application>Microsoft Office Word</Application>
  <DocSecurity>0</DocSecurity>
  <Lines>333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MONKUNIENE Neringa</dc:creator>
  <cp:keywords/>
  <dc:description/>
  <cp:lastModifiedBy>AMADOR ROSA Maria Idalina</cp:lastModifiedBy>
  <cp:revision>2</cp:revision>
  <cp:lastPrinted>2004-11-28T13:02:00Z</cp:lastPrinted>
  <dcterms:created xsi:type="dcterms:W3CDTF">2017-05-31T13:32:00Z</dcterms:created>
  <dcterms:modified xsi:type="dcterms:W3CDTF">2017-05-31T13:32:00Z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1126972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\\eiciLUXpr1\pdocep$\DocEP\TRANSFIL\EN\AM_Ple_NonLegRE.EN(26/05/2015 07:20:33)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AM\1126972PT.docx</vt:lpwstr>
  </property>
  <property fmtid="{D5CDD505-2E9C-101B-9397-08002B2CF9AE}" pid="10" name="PE Number">
    <vt:lpwstr>605.486</vt:lpwstr>
  </property>
  <property fmtid="{D5CDD505-2E9C-101B-9397-08002B2CF9AE}" pid="11" name="Bookout">
    <vt:lpwstr>OK - 2017/05/31 15:32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PT</vt:lpwstr>
  </property>
</Properties>
</file>