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043806" w:rsidRDefault="006959AA" w:rsidP="006959AA">
      <w:pPr>
        <w:pStyle w:val="ZDateAM"/>
      </w:pPr>
      <w:r w:rsidRPr="00043806">
        <w:rPr>
          <w:rStyle w:val="HideTWBExt"/>
          <w:noProof w:val="0"/>
        </w:rPr>
        <w:t>&lt;RepeatBlock-Amend&gt;</w:t>
      </w:r>
      <w:bookmarkStart w:id="0" w:name="restart"/>
      <w:r w:rsidRPr="00043806">
        <w:rPr>
          <w:rStyle w:val="HideTWBExt"/>
          <w:noProof w:val="0"/>
        </w:rPr>
        <w:t>&lt;Amend&gt;&lt;Date&gt;</w:t>
      </w:r>
      <w:r w:rsidRPr="00043806">
        <w:rPr>
          <w:rStyle w:val="HideTWBInt"/>
        </w:rPr>
        <w:t>{20/10/2017}</w:t>
      </w:r>
      <w:r w:rsidRPr="00043806">
        <w:t>20.10.2017</w:t>
      </w:r>
      <w:r w:rsidRPr="00043806">
        <w:rPr>
          <w:rStyle w:val="HideTWBExt"/>
          <w:noProof w:val="0"/>
        </w:rPr>
        <w:t>&lt;/Date&gt;</w:t>
      </w:r>
      <w:r w:rsidRPr="00043806">
        <w:tab/>
      </w:r>
      <w:r w:rsidRPr="00043806">
        <w:rPr>
          <w:rStyle w:val="HideTWBExt"/>
          <w:noProof w:val="0"/>
        </w:rPr>
        <w:t>&lt;ANo&gt;</w:t>
      </w:r>
      <w:r w:rsidRPr="00043806">
        <w:t>B8-0567</w:t>
      </w:r>
      <w:r w:rsidRPr="00043806">
        <w:rPr>
          <w:rStyle w:val="HideTWBExt"/>
          <w:noProof w:val="0"/>
        </w:rPr>
        <w:t>&lt;/ANo&gt;</w:t>
      </w:r>
      <w:r w:rsidRPr="00043806">
        <w:t>/</w:t>
      </w:r>
      <w:r w:rsidRPr="00043806">
        <w:rPr>
          <w:rStyle w:val="HideTWBExt"/>
          <w:noProof w:val="0"/>
        </w:rPr>
        <w:t>&lt;NumAm&gt;</w:t>
      </w:r>
      <w:r w:rsidRPr="00043806">
        <w:t>1</w:t>
      </w:r>
      <w:r w:rsidRPr="00043806">
        <w:rPr>
          <w:rStyle w:val="HideTWBExt"/>
          <w:noProof w:val="0"/>
        </w:rPr>
        <w:t>&lt;/NumAm&gt;</w:t>
      </w:r>
    </w:p>
    <w:p w:rsidR="00244319" w:rsidRPr="00043806" w:rsidRDefault="004F2013" w:rsidP="00244319">
      <w:pPr>
        <w:pStyle w:val="AMNumberTabs"/>
      </w:pPr>
      <w:r w:rsidRPr="00043806">
        <w:t>Pozměňovací návrh</w:t>
      </w:r>
      <w:r w:rsidRPr="00043806">
        <w:tab/>
      </w:r>
      <w:r w:rsidRPr="00043806">
        <w:tab/>
      </w:r>
      <w:r w:rsidRPr="00043806">
        <w:rPr>
          <w:rStyle w:val="HideTWBExt"/>
          <w:b w:val="0"/>
          <w:noProof w:val="0"/>
        </w:rPr>
        <w:t>&lt;NumAm&gt;</w:t>
      </w:r>
      <w:r w:rsidRPr="00043806">
        <w:t>1</w:t>
      </w:r>
      <w:r w:rsidRPr="00043806">
        <w:rPr>
          <w:rStyle w:val="HideTWBExt"/>
          <w:b w:val="0"/>
          <w:noProof w:val="0"/>
        </w:rPr>
        <w:t>&lt;/NumAm&gt;</w:t>
      </w:r>
    </w:p>
    <w:p w:rsidR="006959AA" w:rsidRPr="00043806" w:rsidRDefault="006959AA" w:rsidP="006959AA">
      <w:pPr>
        <w:pStyle w:val="NormalBold"/>
      </w:pPr>
      <w:r w:rsidRPr="00043806">
        <w:rPr>
          <w:rStyle w:val="HideTWBExt"/>
          <w:b w:val="0"/>
          <w:noProof w:val="0"/>
        </w:rPr>
        <w:t>&lt;RepeatBlock-By&gt;&lt;Members&gt;</w:t>
      </w:r>
      <w:r w:rsidRPr="00043806">
        <w:t xml:space="preserve">Pavel </w:t>
      </w:r>
      <w:proofErr w:type="spellStart"/>
      <w:r w:rsidRPr="00043806">
        <w:t>Poc</w:t>
      </w:r>
      <w:proofErr w:type="spellEnd"/>
      <w:r w:rsidRPr="00043806">
        <w:rPr>
          <w:rStyle w:val="HideTWBExt"/>
          <w:b w:val="0"/>
          <w:noProof w:val="0"/>
        </w:rPr>
        <w:t>&lt;/Members&gt;</w:t>
      </w:r>
    </w:p>
    <w:p w:rsidR="006959AA" w:rsidRPr="00043806" w:rsidRDefault="006959AA" w:rsidP="006959AA">
      <w:r w:rsidRPr="00043806">
        <w:rPr>
          <w:rStyle w:val="HideTWBExt"/>
          <w:noProof w:val="0"/>
        </w:rPr>
        <w:t>&lt;AuNomDe&gt;</w:t>
      </w:r>
      <w:r w:rsidRPr="00043806">
        <w:rPr>
          <w:rStyle w:val="HideTWBInt"/>
        </w:rPr>
        <w:t>{S&amp;D}</w:t>
      </w:r>
      <w:r w:rsidRPr="00043806">
        <w:t>za skupinu S&amp;D</w:t>
      </w:r>
      <w:r w:rsidRPr="00043806">
        <w:rPr>
          <w:rStyle w:val="HideTWBExt"/>
          <w:noProof w:val="0"/>
        </w:rPr>
        <w:t>&lt;/AuNomDe&gt;</w:t>
      </w:r>
    </w:p>
    <w:p w:rsidR="006959AA" w:rsidRPr="00043806" w:rsidRDefault="006959AA" w:rsidP="006959AA">
      <w:r w:rsidRPr="00043806">
        <w:rPr>
          <w:rStyle w:val="HideTWBExt"/>
          <w:noProof w:val="0"/>
        </w:rPr>
        <w:t>&lt;/RepeatBlock-By&gt;</w:t>
      </w:r>
    </w:p>
    <w:p w:rsidR="006959AA" w:rsidRPr="00043806" w:rsidRDefault="006959AA" w:rsidP="006959AA">
      <w:pPr>
        <w:pStyle w:val="ProjRap"/>
      </w:pPr>
      <w:r w:rsidRPr="00043806">
        <w:rPr>
          <w:rStyle w:val="HideTWBExt"/>
          <w:b w:val="0"/>
          <w:noProof w:val="0"/>
        </w:rPr>
        <w:t>&lt;TitreType&gt;</w:t>
      </w:r>
      <w:r w:rsidRPr="00043806">
        <w:t>Návrh usnesení</w:t>
      </w:r>
      <w:r w:rsidRPr="00043806">
        <w:rPr>
          <w:rStyle w:val="HideTWBExt"/>
          <w:b w:val="0"/>
          <w:noProof w:val="0"/>
        </w:rPr>
        <w:t>&lt;/TitreType&gt;</w:t>
      </w:r>
      <w:r w:rsidRPr="00043806">
        <w:tab/>
        <w:t>B8-0567/2017</w:t>
      </w:r>
    </w:p>
    <w:p w:rsidR="006959AA" w:rsidRPr="00043806" w:rsidRDefault="006959AA" w:rsidP="006959AA">
      <w:pPr>
        <w:pStyle w:val="NormalBold"/>
      </w:pPr>
      <w:r w:rsidRPr="00043806">
        <w:rPr>
          <w:rStyle w:val="HideTWBExt"/>
          <w:b w:val="0"/>
          <w:noProof w:val="0"/>
        </w:rPr>
        <w:t>&lt;Rapporteur&gt;</w:t>
      </w:r>
      <w:r w:rsidRPr="00043806">
        <w:t xml:space="preserve"> Pavel </w:t>
      </w:r>
      <w:proofErr w:type="spellStart"/>
      <w:r w:rsidRPr="00043806">
        <w:t>Poc</w:t>
      </w:r>
      <w:proofErr w:type="spellEnd"/>
      <w:r w:rsidRPr="00043806">
        <w:t xml:space="preserve">, Kateřina Konečná, Bas </w:t>
      </w:r>
      <w:proofErr w:type="spellStart"/>
      <w:r w:rsidRPr="00043806">
        <w:t>Eickhout</w:t>
      </w:r>
      <w:proofErr w:type="spellEnd"/>
      <w:r w:rsidRPr="00043806">
        <w:t xml:space="preserve">, </w:t>
      </w:r>
      <w:proofErr w:type="spellStart"/>
      <w:r w:rsidRPr="00043806">
        <w:t>Piernicola</w:t>
      </w:r>
      <w:proofErr w:type="spellEnd"/>
      <w:r w:rsidRPr="00043806">
        <w:t xml:space="preserve"> </w:t>
      </w:r>
      <w:proofErr w:type="spellStart"/>
      <w:r w:rsidRPr="00043806">
        <w:t>Pedicini</w:t>
      </w:r>
      <w:proofErr w:type="spellEnd"/>
      <w:r w:rsidRPr="00043806">
        <w:t xml:space="preserve">, </w:t>
      </w:r>
      <w:proofErr w:type="spellStart"/>
      <w:r w:rsidRPr="00043806">
        <w:t>Frédérique</w:t>
      </w:r>
      <w:proofErr w:type="spellEnd"/>
      <w:r w:rsidRPr="00043806">
        <w:t xml:space="preserve"> </w:t>
      </w:r>
      <w:proofErr w:type="spellStart"/>
      <w:r w:rsidRPr="00043806">
        <w:t>Ries</w:t>
      </w:r>
      <w:proofErr w:type="spellEnd"/>
      <w:r w:rsidRPr="00043806">
        <w:t xml:space="preserve"> </w:t>
      </w:r>
      <w:r w:rsidRPr="00043806">
        <w:rPr>
          <w:rStyle w:val="HideTWBExt"/>
          <w:b w:val="0"/>
          <w:noProof w:val="0"/>
        </w:rPr>
        <w:t>&lt;/Rapporteur&gt;</w:t>
      </w:r>
    </w:p>
    <w:p w:rsidR="00657A31" w:rsidRPr="00043806" w:rsidRDefault="009D610D" w:rsidP="00657A31">
      <w:r w:rsidRPr="00043806">
        <w:rPr>
          <w:rStyle w:val="HideTWBInt"/>
        </w:rPr>
        <w:t>{ENVI}</w:t>
      </w:r>
      <w:r w:rsidRPr="00043806">
        <w:t>za Výbor pro životní prostředí, veřejné zdraví a bezpečnost potravin</w:t>
      </w:r>
    </w:p>
    <w:p w:rsidR="006959AA" w:rsidRPr="00043806" w:rsidRDefault="006959AA" w:rsidP="002F016D">
      <w:pPr>
        <w:pStyle w:val="Normal12"/>
      </w:pPr>
      <w:r w:rsidRPr="00043806">
        <w:rPr>
          <w:rStyle w:val="HideTWBExt"/>
          <w:noProof w:val="0"/>
        </w:rPr>
        <w:t>&lt;Titre&gt;</w:t>
      </w:r>
      <w:r w:rsidRPr="00043806">
        <w:t xml:space="preserve"> </w:t>
      </w:r>
      <w:r w:rsidR="00861843">
        <w:t>Návrh</w:t>
      </w:r>
      <w:r w:rsidRPr="00043806">
        <w:t xml:space="preserve"> prováděcího nařízení Komise, kterým se v souladu s nařízením Evropského parlamentu a Rady (ES) č. 1107/2009 o uvádění přípravků na ochranu rostlin na trh obnovuje schválení účinné látky glyfosát</w:t>
      </w:r>
      <w:bookmarkStart w:id="1" w:name="_GoBack"/>
      <w:bookmarkEnd w:id="1"/>
      <w:r w:rsidRPr="00043806">
        <w:t xml:space="preserve"> a mění příloha prováděcího nařízení (EU) č. 540/2011</w:t>
      </w:r>
      <w:r w:rsidRPr="00043806">
        <w:rPr>
          <w:rStyle w:val="HideTWBExt"/>
          <w:noProof w:val="0"/>
        </w:rPr>
        <w:t>&lt;/Titre&gt;</w:t>
      </w:r>
    </w:p>
    <w:p w:rsidR="006959AA" w:rsidRPr="00043806" w:rsidRDefault="006959AA" w:rsidP="006959AA">
      <w:pPr>
        <w:pStyle w:val="NormalBold"/>
      </w:pPr>
      <w:r w:rsidRPr="00043806">
        <w:rPr>
          <w:rStyle w:val="HideTWBExt"/>
          <w:b w:val="0"/>
          <w:noProof w:val="0"/>
        </w:rPr>
        <w:t>&lt;DocAmend&gt;</w:t>
      </w:r>
      <w:r w:rsidRPr="00043806">
        <w:t>Návrh usnesení</w:t>
      </w:r>
      <w:r w:rsidRPr="00043806">
        <w:rPr>
          <w:rStyle w:val="HideTWBExt"/>
          <w:b w:val="0"/>
          <w:noProof w:val="0"/>
        </w:rPr>
        <w:t>&lt;/DocAmend&gt;</w:t>
      </w:r>
    </w:p>
    <w:p w:rsidR="006959AA" w:rsidRPr="00043806" w:rsidRDefault="006959AA" w:rsidP="006959AA">
      <w:pPr>
        <w:pStyle w:val="NormalBold"/>
      </w:pPr>
      <w:r w:rsidRPr="00043806">
        <w:rPr>
          <w:rStyle w:val="HideTWBExt"/>
          <w:b w:val="0"/>
          <w:noProof w:val="0"/>
        </w:rPr>
        <w:t>&lt;Article&gt;</w:t>
      </w:r>
      <w:r w:rsidRPr="00043806">
        <w:t>Bod 5</w:t>
      </w:r>
      <w:r w:rsidRPr="0004380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43806" w:rsidRPr="00043806" w:rsidTr="006959AA">
        <w:trPr>
          <w:jc w:val="center"/>
        </w:trPr>
        <w:tc>
          <w:tcPr>
            <w:tcW w:w="9752" w:type="dxa"/>
            <w:gridSpan w:val="2"/>
          </w:tcPr>
          <w:p w:rsidR="006959AA" w:rsidRPr="00043806" w:rsidRDefault="006959AA" w:rsidP="00753642">
            <w:pPr>
              <w:keepNext/>
            </w:pPr>
          </w:p>
        </w:tc>
      </w:tr>
      <w:tr w:rsidR="00043806" w:rsidRPr="00043806" w:rsidTr="006959AA">
        <w:trPr>
          <w:jc w:val="center"/>
        </w:trPr>
        <w:tc>
          <w:tcPr>
            <w:tcW w:w="4876" w:type="dxa"/>
          </w:tcPr>
          <w:p w:rsidR="006959AA" w:rsidRPr="00043806" w:rsidRDefault="009D610D" w:rsidP="00753642">
            <w:pPr>
              <w:pStyle w:val="ColumnHeading"/>
              <w:keepNext/>
            </w:pPr>
            <w:r w:rsidRPr="00043806">
              <w:t>Návrh usnesení</w:t>
            </w:r>
          </w:p>
        </w:tc>
        <w:tc>
          <w:tcPr>
            <w:tcW w:w="4876" w:type="dxa"/>
          </w:tcPr>
          <w:p w:rsidR="006959AA" w:rsidRPr="00043806" w:rsidRDefault="004F2013" w:rsidP="00753642">
            <w:pPr>
              <w:pStyle w:val="ColumnHeading"/>
              <w:keepNext/>
            </w:pPr>
            <w:r w:rsidRPr="00043806">
              <w:t>Pozměňovací návrh</w:t>
            </w:r>
          </w:p>
        </w:tc>
      </w:tr>
      <w:tr w:rsidR="00043806" w:rsidRPr="00043806" w:rsidTr="006959AA">
        <w:trPr>
          <w:jc w:val="center"/>
        </w:trPr>
        <w:tc>
          <w:tcPr>
            <w:tcW w:w="4876" w:type="dxa"/>
          </w:tcPr>
          <w:p w:rsidR="009D610D" w:rsidRPr="00043806" w:rsidRDefault="009D610D" w:rsidP="009D610D">
            <w:pPr>
              <w:pStyle w:val="Normal6"/>
              <w:rPr>
                <w:b/>
                <w:i/>
                <w:noProof w:val="0"/>
              </w:rPr>
            </w:pPr>
            <w:r w:rsidRPr="00043806">
              <w:rPr>
                <w:noProof w:val="0"/>
              </w:rPr>
              <w:t>5.</w:t>
            </w:r>
            <w:r w:rsidRPr="00043806">
              <w:rPr>
                <w:b/>
                <w:i/>
                <w:noProof w:val="0"/>
              </w:rPr>
              <w:tab/>
            </w:r>
            <w:r w:rsidRPr="00043806">
              <w:rPr>
                <w:noProof w:val="0"/>
              </w:rPr>
              <w:t xml:space="preserve">vyzývá Komisi, aby přijala nezbytná opatření, na jejichž základě by došlo nejpozději do 15. prosince </w:t>
            </w:r>
            <w:r w:rsidRPr="00043806">
              <w:rPr>
                <w:b/>
                <w:i/>
                <w:noProof w:val="0"/>
              </w:rPr>
              <w:t>2020</w:t>
            </w:r>
            <w:r w:rsidRPr="00043806">
              <w:rPr>
                <w:noProof w:val="0"/>
              </w:rPr>
              <w:t xml:space="preserve"> k postupnému ukončení používání glyfosátu v Evropské unii, a zároveň zajistila, aby po tomto datu nebylo použití glyfosátu povoleno, což zahrnuje možné prod</w:t>
            </w:r>
            <w:r w:rsidR="00C37F17">
              <w:rPr>
                <w:noProof w:val="0"/>
              </w:rPr>
              <w:t>l</w:t>
            </w:r>
            <w:r w:rsidRPr="00043806">
              <w:rPr>
                <w:noProof w:val="0"/>
              </w:rPr>
              <w:t>oužení doby jeho používání nebo období uvedené v článku 32 nařízení (ES) č. 1007/2009;</w:t>
            </w:r>
          </w:p>
        </w:tc>
        <w:tc>
          <w:tcPr>
            <w:tcW w:w="4876" w:type="dxa"/>
          </w:tcPr>
          <w:p w:rsidR="009D610D" w:rsidRPr="00043806" w:rsidRDefault="009D610D" w:rsidP="009D610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043806">
              <w:rPr>
                <w:noProof w:val="0"/>
                <w:szCs w:val="24"/>
              </w:rPr>
              <w:t>5.</w:t>
            </w:r>
            <w:r w:rsidRPr="00043806">
              <w:rPr>
                <w:b/>
                <w:i/>
                <w:noProof w:val="0"/>
                <w:szCs w:val="24"/>
              </w:rPr>
              <w:tab/>
            </w:r>
            <w:r w:rsidRPr="00043806">
              <w:rPr>
                <w:noProof w:val="0"/>
                <w:szCs w:val="24"/>
              </w:rPr>
              <w:t xml:space="preserve">vyzývá Komisi, aby přijala nezbytná opatření, na jejichž základě by došlo nejpozději do 15. prosince </w:t>
            </w:r>
            <w:r w:rsidRPr="00043806">
              <w:rPr>
                <w:b/>
                <w:i/>
                <w:noProof w:val="0"/>
                <w:szCs w:val="24"/>
              </w:rPr>
              <w:t>2022</w:t>
            </w:r>
            <w:r w:rsidRPr="00043806">
              <w:rPr>
                <w:noProof w:val="0"/>
                <w:szCs w:val="24"/>
              </w:rPr>
              <w:t xml:space="preserve"> k postupnému ukončení používání glyfosátu v Evropské unii, a zároveň zajistila, aby po tomto datu nebylo použití glyfosátu povoleno, což zahrnuje možné prod</w:t>
            </w:r>
            <w:r w:rsidR="00C37F17">
              <w:rPr>
                <w:noProof w:val="0"/>
                <w:szCs w:val="24"/>
              </w:rPr>
              <w:t>l</w:t>
            </w:r>
            <w:r w:rsidRPr="00043806">
              <w:rPr>
                <w:noProof w:val="0"/>
                <w:szCs w:val="24"/>
              </w:rPr>
              <w:t>oužení doby jeho používání nebo období uvedené v článku 32 nařízení (ES) č. 1007/2009;</w:t>
            </w:r>
          </w:p>
        </w:tc>
      </w:tr>
    </w:tbl>
    <w:p w:rsidR="006959AA" w:rsidRPr="00043806" w:rsidRDefault="006959AA" w:rsidP="00576BC4">
      <w:pPr>
        <w:pStyle w:val="Olang"/>
      </w:pPr>
      <w:r w:rsidRPr="00043806">
        <w:t xml:space="preserve">Or. </w:t>
      </w:r>
      <w:r w:rsidRPr="00043806">
        <w:rPr>
          <w:rStyle w:val="HideTWBExt"/>
          <w:noProof w:val="0"/>
        </w:rPr>
        <w:t>&lt;Original&gt;</w:t>
      </w:r>
      <w:r w:rsidR="009D610D" w:rsidRPr="00043806">
        <w:rPr>
          <w:rStyle w:val="HideTWBInt"/>
        </w:rPr>
        <w:t>{EN}</w:t>
      </w:r>
      <w:r w:rsidR="009D610D" w:rsidRPr="00043806">
        <w:t>en</w:t>
      </w:r>
      <w:r w:rsidRPr="00043806">
        <w:rPr>
          <w:rStyle w:val="HideTWBExt"/>
          <w:noProof w:val="0"/>
        </w:rPr>
        <w:t>&lt;/Original&gt;</w:t>
      </w:r>
    </w:p>
    <w:p w:rsidR="006959AA" w:rsidRPr="00043806" w:rsidRDefault="006959AA" w:rsidP="006959AA">
      <w:r w:rsidRPr="00043806">
        <w:rPr>
          <w:rStyle w:val="HideTWBExt"/>
          <w:noProof w:val="0"/>
        </w:rPr>
        <w:t>&lt;/Amend&gt;</w:t>
      </w:r>
      <w:bookmarkEnd w:id="0"/>
    </w:p>
    <w:p w:rsidR="006959AA" w:rsidRPr="00043806" w:rsidRDefault="006959AA" w:rsidP="006959AA">
      <w:r w:rsidRPr="00043806">
        <w:rPr>
          <w:rStyle w:val="HideTWBExt"/>
          <w:noProof w:val="0"/>
        </w:rPr>
        <w:t>&lt;/RepeatBlock-Amend&gt;</w:t>
      </w:r>
    </w:p>
    <w:sectPr w:rsidR="006959AA" w:rsidRPr="00043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13" w:rsidRPr="009D610D" w:rsidRDefault="004F2013">
      <w:r w:rsidRPr="009D610D">
        <w:separator/>
      </w:r>
    </w:p>
  </w:endnote>
  <w:endnote w:type="continuationSeparator" w:id="0">
    <w:p w:rsidR="004F2013" w:rsidRPr="009D610D" w:rsidRDefault="004F2013">
      <w:r w:rsidRPr="009D61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05" w:rsidRDefault="00BD5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0D" w:rsidRPr="009D610D" w:rsidRDefault="009D610D">
    <w:pPr>
      <w:pStyle w:val="Footer"/>
    </w:pPr>
    <w:r w:rsidRPr="00043806">
      <w:rPr>
        <w:rStyle w:val="HideTWBExt"/>
      </w:rPr>
      <w:t>&lt;PathFdR&gt;</w:t>
    </w:r>
    <w:r w:rsidRPr="009D610D">
      <w:t>AM\1137373CS.docx</w:t>
    </w:r>
    <w:r w:rsidRPr="00043806">
      <w:rPr>
        <w:rStyle w:val="HideTWBExt"/>
      </w:rPr>
      <w:t>&lt;/PathFdR&gt;</w:t>
    </w:r>
    <w:r w:rsidRPr="009D610D">
      <w:tab/>
    </w:r>
    <w:r w:rsidRPr="009D610D">
      <w:tab/>
      <w:t>PE</w:t>
    </w:r>
    <w:r w:rsidRPr="00043806">
      <w:rPr>
        <w:rStyle w:val="HideTWBExt"/>
      </w:rPr>
      <w:t>&lt;NoPE&gt;</w:t>
    </w:r>
    <w:r w:rsidRPr="009D610D">
      <w:t>611.493</w:t>
    </w:r>
    <w:r w:rsidRPr="00043806">
      <w:rPr>
        <w:rStyle w:val="HideTWBExt"/>
      </w:rPr>
      <w:t>&lt;/NoPE&gt;&lt;Version&gt;</w:t>
    </w:r>
    <w:r w:rsidRPr="009D610D">
      <w:t>v01-00</w:t>
    </w:r>
    <w:r w:rsidRPr="00043806">
      <w:rPr>
        <w:rStyle w:val="HideTWBExt"/>
      </w:rPr>
      <w:t>&lt;/Version&gt;</w:t>
    </w:r>
  </w:p>
  <w:p w:rsidR="009D610D" w:rsidRPr="009D610D" w:rsidRDefault="00BD5505" w:rsidP="00284565">
    <w:pPr>
      <w:pStyle w:val="Footer2"/>
      <w:tabs>
        <w:tab w:val="center" w:pos="4535"/>
      </w:tabs>
    </w:pPr>
    <w:fldSimple w:instr=" DOCPROPERTY &quot;&lt;Extension&gt;&quot; ">
      <w:r>
        <w:t>CS</w:t>
      </w:r>
    </w:fldSimple>
    <w:r w:rsidR="009D610D" w:rsidRPr="009D610D">
      <w:rPr>
        <w:color w:val="C0C0C0"/>
      </w:rPr>
      <w:tab/>
    </w:r>
    <w:r w:rsidR="009D610D" w:rsidRPr="009D610D">
      <w:rPr>
        <w:b w:val="0"/>
        <w:i/>
        <w:color w:val="C0C0C0"/>
        <w:sz w:val="22"/>
        <w:szCs w:val="22"/>
      </w:rPr>
      <w:t>Jednotná v rozmanitosti</w:t>
    </w:r>
    <w:r w:rsidR="009D610D" w:rsidRPr="009D610D">
      <w:rPr>
        <w:color w:val="C0C0C0"/>
      </w:rPr>
      <w:tab/>
    </w:r>
    <w:fldSimple w:instr=" DOCPROPERTY &quot;&lt;Extension&gt;&quot; ">
      <w:r>
        <w:t>CS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05" w:rsidRDefault="00BD5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13" w:rsidRPr="009D610D" w:rsidRDefault="004F2013">
      <w:r w:rsidRPr="009D610D">
        <w:separator/>
      </w:r>
    </w:p>
  </w:footnote>
  <w:footnote w:type="continuationSeparator" w:id="0">
    <w:p w:rsidR="004F2013" w:rsidRPr="009D610D" w:rsidRDefault="004F2013">
      <w:r w:rsidRPr="009D610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05" w:rsidRDefault="00BD5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05" w:rsidRDefault="00BD5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05" w:rsidRDefault="00BD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1"/>
    <w:docVar w:name="CopyToNetwork" w:val="-1"/>
    <w:docVar w:name="CVar" w:val="1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1\fbidi \froman\fcharset238\fprq2 Times New Roman CE;}{\f312\fbidi \froman\fcharset204\fprq2 Times New Roman Cyr;}_x000d__x000a_{\f314\fbidi \froman\fcharset161\fprq2 Times New Roman Greek;}{\f315\fbidi \froman\fcharset162\fprq2 Times New Roman Tur;}{\f316\fbidi \froman\fcharset177\fprq2 Times New Roman (Hebrew);}{\f317\fbidi \froman\fcharset178\fprq2 Times New Roman (Arabic);}_x000d__x000a_{\f318\fbidi \froman\fcharset186\fprq2 Times New Roman Baltic;}{\f319\fbidi \froman\fcharset163\fprq2 Times New Roman (Vietnamese);}{\f321\fbidi \fswiss\fcharset238\fprq2 Arial CE;}{\f322\fbidi \fswiss\fcharset204\fprq2 Arial Cyr;}_x000d__x000a_{\f324\fbidi \fswiss\fcharset161\fprq2 Arial Greek;}{\f325\fbidi \fswiss\fcharset162\fprq2 Arial Tur;}{\f326\fbidi \fswiss\fcharset177\fprq2 Arial (Hebrew);}{\f327\fbidi \fswiss\fcharset178\fprq2 Arial (Arabic);}_x000d__x000a_{\f328\fbidi \fswiss\fcharset186\fprq2 Arial Baltic;}{\f329\fbidi \fswiss\fcharset163\fprq2 Arial (Vietnamese);}{\f651\fbidi \froman\fcharset238\fprq2 Cambria Math CE;}{\f652\fbidi \froman\fcharset204\fprq2 Cambria Math Cyr;}_x000d__x000a_{\f654\fbidi \froman\fcharset161\fprq2 Cambria Math Greek;}{\f655\fbidi \froman\fcharset162\fprq2 Cambria Math Tur;}{\f658\fbidi \froman\fcharset186\fprq2 Cambria Math Baltic;}{\f65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28480 HideTWBExt;}{\s16\ql \li0\ri0\sb240\sa240\nowidctlpar\tqc\tx4536\tqr\tx9072\wrapdefault\aspalpha\aspnum\faauto\adjustright\rin0\lin0\itap0 \rtlch\fcs1 \af0\afs20\alang1025 \ltrch\fcs0 _x000d__x000a_\fs22\lang1029\langfe2057\cgrid\langnp1029\langfenp2057 \sbasedon0 \snext16 \slink17 \styrsid1128480 footer;}{\*\cs17 \additive \rtlch\fcs1 \af0 \ltrch\fcs0 \fs22\lang1029\langfe0\langnp1029 \sbasedon10 \slink16 \slocked \styrsid1128480 Footer Char;}{_x000d__x000a_\s18\ql \li-850\ri-850\sa240\widctlpar\tqr\tx9921\wrapdefault\aspalpha\aspnum\faauto\adjustright\rin-850\lin-850\itap0 \rtlch\fcs1 \af1\afs20\alang1025 \ltrch\fcs0 \b\f1\fs48\lang1029\langfe2057\cgrid\langnp1029\langfenp2057 _x000d__x000a_\sbasedon0 \snext18 \spriority0 \styrsid1128480 Footer2;}}{\*\rsidtbl \rsid24658\rsid735077\rsid1128480\rsid2892074\rsid4666813\rsid5379566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VYROUBALOVA Jana}{\operator VYROUBALOVA Jana}{\creatim\yr2017\mo5\dy16\hr11\min35}_x000d__x000a_{\revtim\yr2017\mo5\dy16\hr11\min35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28480\utinl \fet0{\*\wgrffmtfilter 013f}\ilfomacatclnup0{\*\template C:\\Users\\JVYRO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37956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37956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37956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37956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29\langfe2057\cgrid\langnp1029\langfenp2057 {\rtlch\fcs1 \af0 \ltrch\fcs0 _x000d__x000a_\cs15\v\f1\fs20\cf9\insrsid1128480\charrsid5397534 &lt;PathFdR&gt;}{\rtlch\fcs1 \af0 \ltrch\fcs0 \insrsid1128480\charrsid15093822 AM\\1126012CS.docx}{\rtlch\fcs1 \af0 \ltrch\fcs0 \cs15\v\f1\fs20\cf9\insrsid1128480\charrsid5397534 &lt;/PathFdR&gt;}{\rtlch\fcs1 \af0 _x000d__x000a_\ltrch\fcs0 \insrsid1128480\charrsid5397534 \tab \tab PE}{\rtlch\fcs1 \af0 \ltrch\fcs0 \cs15\v\f1\fs20\cf9\insrsid1128480\charrsid5397534 &lt;NoPE&gt;}{\rtlch\fcs1 \af0 \ltrch\fcs0 \insrsid1128480\charrsid15093822 603.750}{\rtlch\fcs1 \af0 \ltrch\fcs0 _x000d__x000a_\cs15\v\f1\fs20\cf9\insrsid1128480\charrsid5397534 &lt;/NoPE&gt;&lt;Version&gt;}{\rtlch\fcs1 \af0 \ltrch\fcs0 \insrsid1128480\charrsid5397534 v}{\rtlch\fcs1 \af0 \ltrch\fcs0 \insrsid1128480\charrsid15093822 01-00}{\rtlch\fcs1 \af0 \ltrch\fcs0 _x000d__x000a_\cs15\v\f1\fs20\cf9\insrsid1128480\charrsid5397534 &lt;/Version&gt;}{\rtlch\fcs1 \af0 \ltrch\fcs0 \insrsid1128480\charrsid5397534 _x000d__x000a_\par }\pard\plain \ltrpar\s18\ql \li-850\ri-850\sa240\widctlpar\tqc\tx4535\tqr\tx9921\wrapdefault\aspalpha\aspnum\faauto\adjustright\rin-850\lin-850\itap0\pararsid2639205 \rtlch\fcs1 \af1\afs20\alang1025 \ltrch\fcs0 _x000d__x000a_\b\f1\fs48\lang1029\langfe2057\cgrid\langnp1029\langfenp2057 {\field{\*\fldinst {\rtlch\fcs1 \af1 \ltrch\fcs0 \insrsid1128480\charrsid5397534  DOCPROPERTY &quot;&lt;Extension&gt;&quot; }}{\fldrslt {\rtlch\fcs1 \af1 \ltrch\fcs0 \insrsid1128480 CS}}}\sectd \ltrsect_x000d__x000a_\linex0\endnhere\sectdefaultcl\sftnbj {\rtlch\fcs1 \af1 \ltrch\fcs0 \cf16\insrsid1128480\charrsid5397534 \tab }{\rtlch\fcs1 \af1\afs22 \ltrch\fcs0 \b0\i\fs22\cf16\insrsid1128480 Jednotn\'e1 v rozmanitosti}{\rtlch\fcs1 \af1 \ltrch\fcs0 _x000d__x000a_\cf16\insrsid1128480\charrsid5397534 \tab }{\field{\*\fldinst {\rtlch\fcs1 \af1 \ltrch\fcs0 \insrsid1128480\charrsid5397534  DOCPROPERTY &quot;&lt;Extension&gt;&quot; }}{\fldrslt {\rtlch\fcs1 \af1 \ltrch\fcs0 \insrsid1128480 CS}}}\sectd \ltrsect_x000d__x000a_\linex0\endnhere\sectdefaultcl\sftnbj {\rtlch\fcs1 \af1 \ltrch\fcs0 \insrsid1128480\charrsid539753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904234 _x000d__x000a_\rtlch\fcs1 \af0\afs20\alang1025 \ltrch\fcs0 \fs24\lang2057\langfe2057\cgrid\langnp2057\langfenp2057 {\rtlch\fcs1 \af0 \ltrch\fcs0 \lang1029\langfe2057\langnp1029\insrsid1128480\charrsid539753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7_x000d__x000a_28b727c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ENVI"/>
    <w:docVar w:name="iNoAmend" w:val="1"/>
    <w:docVar w:name="LastEditedSection" w:val=" 1"/>
    <w:docVar w:name="ORLANGKEY" w:val="EN"/>
    <w:docVar w:name="RepeatBlock-Amend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1\fbidi \froman\fcharset238\fprq2 Times New Roman CE;}{\f312\fbidi \froman\fcharset204\fprq2 Times New Roman Cyr;}_x000d__x000a_{\f314\fbidi \froman\fcharset161\fprq2 Times New Roman Greek;}{\f315\fbidi \froman\fcharset162\fprq2 Times New Roman Tur;}{\f316\fbidi \froman\fcharset177\fprq2 Times New Roman (Hebrew);}{\f317\fbidi \froman\fcharset178\fprq2 Times New Roman (Arabic);}_x000d__x000a_{\f318\fbidi \froman\fcharset186\fprq2 Times New Roman Baltic;}{\f319\fbidi \froman\fcharset163\fprq2 Times New Roman (Vietnamese);}{\f321\fbidi \fswiss\fcharset238\fprq2 Arial CE;}{\f322\fbidi \fswiss\fcharset204\fprq2 Arial Cyr;}_x000d__x000a_{\f324\fbidi \fswiss\fcharset161\fprq2 Arial Greek;}{\f325\fbidi \fswiss\fcharset162\fprq2 Arial Tur;}{\f326\fbidi \fswiss\fcharset177\fprq2 Arial (Hebrew);}{\f327\fbidi \fswiss\fcharset178\fprq2 Arial (Arabic);}_x000d__x000a_{\f328\fbidi \fswiss\fcharset186\fprq2 Arial Baltic;}{\f329\fbidi \fswiss\fcharset163\fprq2 Arial (Vietnamese);}{\f651\fbidi \froman\fcharset238\fprq2 Cambria Math CE;}{\f652\fbidi \froman\fcharset204\fprq2 Cambria Math Cyr;}_x000d__x000a_{\f654\fbidi \froman\fcharset161\fprq2 Cambria Math Greek;}{\f655\fbidi \froman\fcharset162\fprq2 Cambria Math Tur;}{\f658\fbidi \froman\fcharset186\fprq2 Cambria Math Baltic;}{\f65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879912 HideTWBExt;}{\s16\ql \li0\ri0\sb240\sa240\nowidctlpar\tqc\tx4536\tqr\tx9072\wrapdefault\aspalpha\aspnum\faauto\adjustright\rin0\lin0\itap0 \rtlch\fcs1 \af0\afs20\alang1025 _x000d__x000a_\ltrch\fcs0 \fs22\lang1029\langfe2057\cgrid\langnp1029\langfenp2057 \sbasedon0 \snext16 \slink17 \spriority0 \styrsid14879912 footer;}{\*\cs17 \additive \rtlch\fcs1 \af0 \ltrch\fcs0 \fs22\lang1029\langfe0\langnp1029 _x000d__x000a_\sbasedon10 \slink16 \slocked \spriority0 \styrsid14879912 Footer Char;}{\s18\ql \li0\ri-284\nowidctlpar\tqr\tx9072\wrapdefault\aspalpha\aspnum\faauto\adjustright\rin-284\lin0\itap0 \rtlch\fcs1 \af0\afs20\alang1025 \ltrch\fcs0 _x000d__x000a_\b\fs24\lang1029\langfe2057\cgrid\langnp1029\langfenp2057 \sbasedon0 \snext18 \spriority0 \styrsid14879912 ProjRap;}{\s19\ql \li0\ri0\sa240\nowidctlpar\wrapdefault\aspalpha\aspnum\faauto\adjustright\rin0\lin0\itap0 \rtlch\fcs1 \af0\afs20\alang1025 _x000d__x000a_\ltrch\fcs0 \fs24\lang1029\langfe2057\cgrid\langnp1029\langfenp2057 \sbasedon0 \snext19 \spriority0 \styrsid14879912 Normal12;}{\s20\ql \li-850\ri-850\sa240\widctlpar\tqr\tx9921\wrapdefault\aspalpha\aspnum\faauto\adjustright\rin-850\lin-850\itap0 _x000d__x000a_\rtlch\fcs1 \af1\afs20\alang1025 \ltrch\fcs0 \b\f1\fs48\lang1029\langfe2057\cgrid\langnp1029\langfenp2057 \sbasedon0 \snext20 \spriority0 \styrsid14879912 Footer2;}{\*\cs21 \additive \v\cf15 \spriority0 \styrsid14879912 HideTWBInt;}{_x000d__x000a_\s22\ql \li0\ri0\nowidctlpar\wrapdefault\aspalpha\aspnum\faauto\adjustright\rin0\lin0\itap0 \rtlch\fcs1 \af0\afs20\alang1025 \ltrch\fcs0 \b\fs24\lang1029\langfe2057\cgrid\langnp1029\langfenp2057 \sbasedon0 \snext22 \slink26 \spriority0 \styrsid14879912 _x000d__x000a_NormalBold;}{\s23\qr \li0\ri0\sb240\sa240\nowidctlpar\wrapdefault\aspalpha\aspnum\faauto\adjustright\rin0\lin0\itap0 \rtlch\fcs1 \af0\afs20\alang1025 \ltrch\fcs0 \fs24\lang1029\langfe2057\cgrid\langnp1029\langfenp2057 _x000d__x000a_\sbasedon0 \snext23 \spriority0 \styrsid14879912 Olang;}{\s24\ql \li0\ri0\sa120\nowidctlpar\wrapdefault\aspalpha\aspnum\faauto\adjustright\rin0\lin0\itap0 \rtlch\fcs1 \af0\afs20\alang1025 \ltrch\fcs0 _x000d__x000a_\fs24\lang1024\langfe1024\cgrid\noproof\langnp1029\langfenp2057 \sbasedon0 \snext24 \slink27 \spriority0 \styrsid14879912 Normal6;}{\s25\ql \li0\ri-284\nowidctlpar\tqr\tx9072\wrapdefault\aspalpha\aspnum\faauto\adjustright\rin-284\lin0\itap0 \rtlch\fcs1 _x000d__x000a_\af0\afs20\alang1025 \ltrch\fcs0 \fs24\lang1029\langfe2057\cgrid\langnp1029\langfenp2057 \sbasedon0 \snext25 \spriority0 \styrsid14879912 ZDateAM;}{\*\cs26 \additive \b\fs24\lang1029\langfe0\langnp1029 \slink22 \slocked \spriority0 \styrsid14879912 _x000d__x000a_NormalBold Char;}{\*\cs27 \additive \fs24\lang1024\langfe1024\noproof\langnp1029 \slink24 \slocked \spriority0 \styrsid14879912 Normal6 Char;}{\s28\qc \li0\ri0\sa240\nowidctlpar\wrapdefault\aspalpha\aspnum\faauto\adjustright\rin0\lin0\itap0 \rtlch\fcs1 _x000d__x000a_\af0\afs20\alang1025 \ltrch\fcs0 \i\fs24\lang1029\langfe2057\cgrid\langnp1029\langfenp2057 \sbasedon0 \snext28 \spriority0 \styrsid1487991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9\langfe2057\cgrid\langnp1029\langfenp2057 \sbasedon0 \snext29 \spriority0 \styrsid14879912 AMNumberTabs;}}{\*\rsidtbl \rsid24658\rsid735077\rsid2892074\rsid4666813\rsid6641733\rsid9636012\rsid11215221\rsid12154954\rsid14424199_x000d__x000a_\rsid14879912\rsid15204470\rsid15285974\rsid15403840\rsid15950462\rsid16324206\rsid16662270}{\mmathPr\mmathFont34\mbrkBin0\mbrkBinSub0\msmallFrac0\mdispDef1\mlMargin0\mrMargin0\mdefJc1\mwrapIndent1440\mintLim0\mnaryLim1}{\info{\author VYROUBALOVA Jana}_x000d__x000a_{\operator VYROUBALOVA Jana}{\creatim\yr2017\mo5\dy16\hr11\min31}{\revtim\yr2017\mo5\dy16\hr11\min31}{\version1}{\edmins0}{\nofpages1}{\nofwords84}{\nofchars926}{\*\company European Parliament}{\nofcharsws938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879912\utinl \fet0{\*\wgrffmtfilter 013f}\ilfomacatclnup0{\*\template C:\\Users\\JVYRO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40384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4038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4038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40384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29\langfe2057\cgrid\langnp1029\langfenp2057 {\rtlch\fcs1 \af0 \ltrch\fcs0 _x000d__x000a_\cs15\v\f1\fs20\cf9\insrsid14879912\charrsid5397534 {\*\bkmkstart InsideFooter}&lt;PathFdR&gt;}{\rtlch\fcs1 \af0 \ltrch\fcs0 \cf10\insrsid14879912\charrsid5397534 \uc1\u9668\'3f}{\rtlch\fcs1 \af0 \ltrch\fcs0 \insrsid14879912\charrsid5397534 #}{\rtlch\fcs1 \af0 _x000d__x000a_\ltrch\fcs0 \cs21\v\cf15\insrsid14879912\charrsid5397534 TXTROUTE@@}{\rtlch\fcs1 \af0 \ltrch\fcs0 \insrsid14879912\charrsid5397534 #}{\rtlch\fcs1 \af0 \ltrch\fcs0 \cf10\insrsid14879912\charrsid5397534 \uc1\u9658\'3f}{\rtlch\fcs1 \af0 \ltrch\fcs0 _x000d__x000a_\cs15\v\f1\fs20\cf9\insrsid14879912\charrsid5397534 &lt;/PathFdR&gt;}{\rtlch\fcs1 \af0 \ltrch\fcs0 \insrsid14879912\charrsid5397534 {\*\bkmkend InsideFooter}\tab \tab {\*\bkmkstart OutsideFooter}PE}{\rtlch\fcs1 \af0 \ltrch\fcs0 _x000d__x000a_\cs15\v\f1\fs20\cf9\insrsid14879912\charrsid5397534 &lt;NoPE&gt;}{\rtlch\fcs1 \af0 \ltrch\fcs0 \cf10\insrsid14879912\charrsid5397534 \uc1\u9668\'3f}{\rtlch\fcs1 \af0 \ltrch\fcs0 \insrsid14879912\charrsid5397534 #}{\rtlch\fcs1 \af0 \ltrch\fcs0 _x000d__x000a_\cs21\v\cf15\insrsid14879912\charrsid5397534 TXTNRPE@NRPE@}{\rtlch\fcs1 \af0 \ltrch\fcs0 \insrsid14879912\charrsid5397534 #}{\rtlch\fcs1 \af0 \ltrch\fcs0 \cf10\insrsid14879912\charrsid5397534 \uc1\u9658\'3f}{\rtlch\fcs1 \af0 \ltrch\fcs0 _x000d__x000a_\cs15\v\f1\fs20\cf9\insrsid14879912\charrsid5397534 &lt;/NoPE&gt;&lt;Version&gt;}{\rtlch\fcs1 \af0 \ltrch\fcs0 \insrsid14879912\charrsid5397534 v}{\rtlch\fcs1 \af0 \ltrch\fcs0 \cf10\insrsid14879912\charrsid5397534 \uc1\u9668\'3f}{\rtlch\fcs1 \af0 \ltrch\fcs0 _x000d__x000a_\insrsid14879912\charrsid5397534 #}{\rtlch\fcs1 \af0 \ltrch\fcs0 \cs21\v\cf15\insrsid14879912\charrsid5397534 TXTVERSION@NRV@}{\rtlch\fcs1 \af0 \ltrch\fcs0 \insrsid14879912\charrsid5397534 #}{\rtlch\fcs1 \af0 \ltrch\fcs0 _x000d__x000a_\cf10\insrsid14879912\charrsid5397534 \uc1\u9658\'3f}{\rtlch\fcs1 \af0 \ltrch\fcs0 \cs15\v\f1\fs20\cf9\insrsid14879912\charrsid5397534 &lt;/Version&gt;}{\rtlch\fcs1 \af0 \ltrch\fcs0 \insrsid14879912\charrsid5397534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1029\langfe2057\cgrid\langnp1029\langfenp2057 {\field\flddirty{\*\fldinst {\rtlch\fcs1 \af1 \ltrch\fcs0 \insrsid14879912\charrsid5397534  DOCPROPERTY &quot;&lt;Extension&gt;&quot; }}{\fldrslt {\rtlch\fcs1 \af1 \ltrch\fcs0 \insrsid14879912\charrsid5397534 _x000d__x000a_XX}}}\sectd \ltrsect\linex0\endnhere\sectdefaultcl\sftnbj {\rtlch\fcs1 \af1 \ltrch\fcs0 \cf16\insrsid14879912\charrsid5397534 \tab }{\rtlch\fcs1 \af1\afs22 \ltrch\fcs0 \b0\i\fs22\cf16\insrsid14879912\charrsid5397534 #}{\rtlch\fcs1 \af1 \ltrch\fcs0 _x000d__x000a_\cs21\v\cf15\insrsid14879912\charrsid5397534 (STD@_Motto}{\rtlch\fcs1 \af1\afs22 \ltrch\fcs0 \b0\i\fs22\cf16\insrsid14879912\charrsid5397534 #}{\rtlch\fcs1 \af1 \ltrch\fcs0 \cf16\insrsid14879912\charrsid5397534 \tab }{\field\flddirty{\*\fldinst {_x000d__x000a_\rtlch\fcs1 \af1 \ltrch\fcs0 \insrsid14879912\charrsid5397534  DOCPROPERTY &quot;&lt;Extension&gt;&quot; }}{\fldrslt {\rtlch\fcs1 \af1 \ltrch\fcs0 \insrsid14879912\charrsid5397534 XX}}}\sectd \ltrsect\linex0\endnhere\sectdefaultcl\sftnbj {\rtlch\fcs1 \af1 \ltrch\fcs0 _x000d__x000a_\insrsid14879912\charrsid539753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1029\langfe2057\cgrid\langnp1029\langfenp2057 {\rtlch\fcs1 \af0 \ltrch\fcs0 _x000d__x000a_\cs15\v\f1\fs20\cf9\insrsid14879912\charrsid5397534 {\*\bkmkstart restart}&lt;Amend&gt;&lt;Date&gt;}{\rtlch\fcs1 \af0 \ltrch\fcs0 \insrsid14879912\charrsid5397534 #}{\rtlch\fcs1 \af0 \ltrch\fcs0 \cs21\v\cf15\insrsid14879912\charrsid5397534 _x000d__x000a_DT(d.m.yyyy)sh@DATEMSG@STOREDT}{\rtlch\fcs1 \af0 \ltrch\fcs0 \insrsid14879912\charrsid5397534 #}{\rtlch\fcs1 \af0 \ltrch\fcs0 \cs15\v\f1\fs20\cf9\insrsid14879912\charrsid5397534 &lt;/Date&gt;}{\rtlch\fcs1 \af0 \ltrch\fcs0 \insrsid14879912\charrsid5397534 \tab }_x000d__x000a_{\rtlch\fcs1 \af0 \ltrch\fcs0 \cs15\v\f1\fs20\cf9\insrsid14879912\charrsid5397534 &lt;ANo&gt;}{\rtlch\fcs1 \af0 \ltrch\fcs0 \insrsid14879912\charrsid5397534 #}{\rtlch\fcs1 \af0 \ltrch\fcs0 \cs21\v\cf15\insrsid14879912\charrsid5397534 (STD@_BNumber}{\rtlch\fcs1 _x000d__x000a_\af0 \ltrch\fcs0 \insrsid14879912\charrsid5397534 ##}{\rtlch\fcs1 \af0 \ltrch\fcs0 \cs21\v\cf15\insrsid14879912\charrsid5397534 $$0030}{\rtlch\fcs1 \af0 \ltrch\fcs0 \insrsid14879912\charrsid5397534 #}{\rtlch\fcs1 \af0 \ltrch\fcs0 _x000d__x000a_\cf10\insrsid14879912\charrsid5397534 \u9668\'3f}{\rtlch\fcs1 \af0 \ltrch\fcs0 \insrsid14879912\charrsid5397534 #}{\rtlch\fcs1 \af0 \ltrch\fcs0 \cs21\v\cf15\insrsid14879912\charrsid5397534 TXTNRB@NRB@}{\rtlch\fcs1 \af0 \ltrch\fcs0 _x000d__x000a_\insrsid14879912\charrsid5397534 #}{\rtlch\fcs1 \af0 \ltrch\fcs0 \cf10\insrsid14879912\charrsid5397534 \u9658\'3f}{\rtlch\fcs1 \af0 \ltrch\fcs0 \cs15\v\f1\fs20\cf9\insrsid14879912\charrsid5397534 &lt;/ANo&gt;}{\rtlch\fcs1 \af0 \ltrch\fcs0 _x000d__x000a_\insrsid14879912\charrsid5397534 /}{\rtlch\fcs1 \af0 \ltrch\fcs0 \cs15\v\f1\fs20\cf9\insrsid14879912\charrsid5397534 &lt;NumAm&gt;}{\rtlch\fcs1 \af0 \ltrch\fcs0 \insrsid14879912\charrsid5397534 #}{\rtlch\fcs1 \af0 \ltrch\fcs0 _x000d__x000a_\cs21\v\cf15\insrsid14879912\charrsid5397534 ENMIENDA@NRAM@}{\rtlch\fcs1 \af0 \ltrch\fcs0 \insrsid14879912\charrsid5397534 #}{\rtlch\fcs1 \af0 \ltrch\fcs0 \cs15\v\f1\fs20\cf9\insrsid14879912\charrsid5397534 &lt;/NumAm&gt;}{\rtlch\fcs1 \af0 \ltrch\fcs0 _x000d__x000a_\insrsid14879912\charrsid5397534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1029\langfe2057\cgrid\langnp1029\langfenp2057 {\rtlch\fcs1 \af311 \ltrch\fcs0 \f311\insrsid14879912\charrsid5397534 Pozm\'ec\'f2ovac\'ed n\'e1vrh}{\rtlch\fcs1 \af0 \ltrch\fcs0 \insrsid14879912\charrsid5397534 _x000d__x000a_\tab \tab }{\rtlch\fcs1 \af0 \ltrch\fcs0 \cs15\b0\v\f1\fs20\cf9\insrsid14879912\charrsid5397534 &lt;NumAm&gt;}{\rtlch\fcs1 \af0 \ltrch\fcs0 \insrsid14879912\charrsid5397534 #}{\rtlch\fcs1 \af0 \ltrch\fcs0 \cs21\v\cf15\insrsid14879912\charrsid5397534 _x000d__x000a_ENMIENDA@NRAM@}{\rtlch\fcs1 \af0 \ltrch\fcs0 \insrsid14879912\charrsid5397534 #}{\rtlch\fcs1 \af0 \ltrch\fcs0 \cs15\b0\v\f1\fs20\cf9\insrsid14879912\charrsid5397534 &lt;/NumAm&gt;}{\rtlch\fcs1 \af0 \ltrch\fcs0 \insrsid14879912\charrsid5397534 _x000d__x000a_\par }\pard\plain \ltrpar\s22\ql \li0\ri0\nowidctlpar\wrapdefault\aspalpha\aspnum\faauto\adjustright\rin0\lin0\itap0\pararsid6904234 \rtlch\fcs1 \af0\afs20\alang1025 \ltrch\fcs0 \b\fs24\lang1029\langfe2057\cgrid\langnp1029\langfenp2057 {\rtlch\fcs1 \af0 _x000d__x000a_\ltrch\fcs0 \cs15\b0\v\f1\fs20\cf9\insrsid14879912\charrsid5397534 &lt;RepeatBlock-By&gt;}{\rtlch\fcs1 \af0 \ltrch\fcs0 \insrsid14879912\charrsid5397534 #}{\rtlch\fcs1 \af0 \ltrch\fcs0 \cs21\v\cf15\insrsid14879912\charrsid5397534 &gt;&gt;&gt;@[ZMEMBERSMSG]@}{_x000d__x000a_\rtlch\fcs1 \af0 \ltrch\fcs0 \insrsid14879912\charrsid5397534 #}{\rtlch\fcs1 \af0 \ltrch\fcs0 \cs15\b0\v\f1\fs20\cf9\insrsid14879912\charrsid5397534 &lt;Members&gt;}{\rtlch\fcs1 \af0 \ltrch\fcs0 \cf10\insrsid14879912\charrsid5397534 \u9668\'3f}{\rtlch\fcs1 _x000d__x000a_\af0 \ltrch\fcs0 \insrsid14879912\charrsid5397534 #}{\rtlch\fcs1 \af0 \ltrch\fcs0 \cs21\v\cf15\insrsid14879912\charrsid5397534 TVTMEMBERS\'a7@MEMBERS@}{\rtlch\fcs1 \af0 \ltrch\fcs0 \insrsid14879912\charrsid5397534 #}{\rtlch\fcs1 \af0 \ltrch\fcs0 _x000d__x000a_\cf10\insrsid14879912\charrsid5397534 \u9658\'3f}{\rtlch\fcs1 \af0 \ltrch\fcs0 \cs15\b0\v\f1\fs20\cf9\insrsid14879912\charrsid5397534 &lt;/Members&gt;}{\rtlch\fcs1 \af0 \ltrch\fcs0 \insrsid14879912\charrsid539753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9\langfe2057\langnp1029\insrsid14879912\charrsid5397534 &lt;AuNomDe&gt;&lt;OptDel&gt;}{\rtlch\fcs1 \af0 \ltrch\fcs0 \lang1029\langfe2057\langnp1029\insrsid14879912\charrsid5397534 #}{\rtlch\fcs1 \af0 \ltrch\fcs0 _x000d__x000a_\cs21\v\cf15\lang1029\langfe2057\langnp1029\insrsid14879912\charrsid5397534 MNU[ONBEHALFYES][NOTAPP]@CHOICE@}{\rtlch\fcs1 \af0 \ltrch\fcs0 \lang1029\langfe2057\langnp1029\insrsid14879912\charrsid5397534 #}{\rtlch\fcs1 \af0 \ltrch\fcs0 _x000d__x000a_\cs15\v\f1\fs20\cf9\lang1029\langfe2057\langnp1029\insrsid14879912\charrsid5397534 &lt;/OptDel&gt;&lt;/AuNomDe&gt;}{\rtlch\fcs1 \af0 \ltrch\fcs0 \lang1029\langfe2057\langnp1029\insrsid14879912\charrsid5397534 _x000d__x000a_\par &lt;&lt;&lt;}{\rtlch\fcs1 \af0 \ltrch\fcs0 \cs15\v\f1\fs20\cf9\lang1029\langfe2057\langnp1029\insrsid14879912\charrsid5397534 &lt;/RepeatBlock-By&gt;}{\rtlch\fcs1 \af0 \ltrch\fcs0 \lang1029\langfe2057\langnp1029\insrsid14879912\charrsid5397534 _x000d__x000a_\par }\pard\plain \ltrpar\s18\ql \li0\ri-284\nowidctlpar\tqr\tx9072\wrapdefault\aspalpha\aspnum\faauto\adjustright\rin-284\lin0\itap0\pararsid6904234 \rtlch\fcs1 \af0\afs20\alang1025 \ltrch\fcs0 \b\fs24\lang1029\langfe2057\cgrid\langnp1029\langfenp2057 {_x000d__x000a_\rtlch\fcs1 \af0 \ltrch\fcs0 \cs15\b0\v\f1\fs20\cf9\insrsid14879912\charrsid5397534 &lt;TitreType&gt;}{\rtlch\fcs1 \af0 \ltrch\fcs0 \insrsid14879912\charrsid5397534 #}{\rtlch\fcs1 \af0 \ltrch\fcs0 \cs21\v\cf15\insrsid14879912\charrsid5397534 _x000d__x000a_MNU[AMENDDOCTYPE1][AMENDDOCTYPE2][AMENDDOCTYPE3]@CHOICE@AMENDDOCTYPEMNU}{\rtlch\fcs1 \af0 \ltrch\fcs0 \insrsid14879912\charrsid5397534 #}{\rtlch\fcs1 \af0 \ltrch\fcs0 \cs15\b0\v\f1\fs20\cf9\insrsid14879912\charrsid5397534 &lt;/TitreType&gt;}{\rtlch\fcs1 \af0 _x000d__x000a_\ltrch\fcs0 \insrsid14879912\charrsid5397534 \tab #}{\rtlch\fcs1 \af0 \ltrch\fcs0 \cs21\v\cf15\insrsid14879912\charrsid5397534 (STD@_BNumber}{\rtlch\fcs1 \af0 \ltrch\fcs0 \insrsid14879912\charrsid5397534 ##}{\rtlch\fcs1 \af0 \ltrch\fcs0 _x000d__x000a_\cs21\v\cf15\insrsid14879912\charrsid5397534 $$0030}{\rtlch\fcs1 \af0 \ltrch\fcs0 \insrsid14879912\charrsid5397534 #}{\rtlch\fcs1 \af0 \ltrch\fcs0 \cf10\insrsid14879912\charrsid5397534 \u9668\'3f}{\rtlch\fcs1 \af0 \ltrch\fcs0 _x000d__x000a_\insrsid14879912\charrsid5397534 #}{\rtlch\fcs1 \af0 \ltrch\fcs0 \cs21\v\cf15\insrsid14879912\charrsid5397534 TXTNRB@NRB@}{\rtlch\fcs1 \af0 \ltrch\fcs0 \insrsid14879912\charrsid5397534 #}{\rtlch\fcs1 \af0 \ltrch\fcs0 \cf10\insrsid14879912\charrsid5397534 _x000d__x000a_\u9658\'3f}{\rtlch\fcs1 \af0 \ltrch\fcs0 \insrsid14879912\charrsid5397534 /}{\rtlch\fcs1 \af0 \ltrch\fcs0 \cf10\insrsid14879912\charrsid5397534 \u9668\'3f}{\rtlch\fcs1 \af0 \ltrch\fcs0 \insrsid14879912\charrsid5397534 #}{\rtlch\fcs1 \af0 \ltrch\fcs0 _x000d__x000a_\cs21\v\cf15\insrsid14879912\charrsid5397534 TXTDOCYEAR@DOCYEARMSG@}{\rtlch\fcs1 \af0 \ltrch\fcs0 \insrsid14879912\charrsid5397534 #}{\rtlch\fcs1 \af0 \ltrch\fcs0 \cf10\insrsid14879912\charrsid5397534 \u9658\'3f}{\rtlch\fcs1 \af0 \ltrch\fcs0 _x000d__x000a_\insrsid14879912\charrsid5397534 _x000d__x000a_\par }\pard\plain \ltrpar\s22\ql \li0\ri0\nowidctlpar\wrapdefault\aspalpha\aspnum\faauto\adjustright\rin0\lin0\itap0\pararsid6904234 \rtlch\fcs1 \af0\afs20\alang1025 \ltrch\fcs0 \b\fs24\lang1029\langfe2057\cgrid\langnp1029\langfenp2057 {\rtlch\fcs1 \af0 _x000d__x000a_\ltrch\fcs0 \cs15\b0\v\f1\fs20\cf9\insrsid14879912\charrsid5397534 &lt;Rapporteur&gt;}{\rtlch\fcs1 \af0 \ltrch\fcs0 \insrsid14879912\charrsid5397534 #}{\rtlch\fcs1 \af0 \ltrch\fcs0 \cs21\v\cf15\insrsid14879912\charrsid5397534 _x000d__x000a_MNU[AUTHOR1][AUTHOR2][AUTHOR3]@CHOICE@AUTHORMNU}{\rtlch\fcs1 \af0 \ltrch\fcs0 \insrsid14879912\charrsid5397534 #}{\rtlch\fcs1 \af0 \ltrch\fcs0 \cs15\b0\v\f1\fs20\cf9\insrsid14879912\charrsid5397534 &lt;/Rapporteur&gt;}{\rtlch\fcs1 \af0 \ltrch\fcs0 _x000d__x000a_\insrsid14879912\charrsid5397534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lang1029\langfe2057\langnp1029\insrsid14879912\charrsid5397534 &lt;OptDel&gt;}{\rtlch\fcs1 \af0 \ltrch\fcs0 \lang1029\langfe2057\langnp1029\insrsid14879912\charrsid5397534 #}{\rtlch\fcs1 \af0 \ltrch\fcs0 _x000d__x000a_\cs21\v\cf15\lang1029\langfe2057\langnp1029\insrsid14879912\charrsid5397534 MNU[GROUP1][NOTAPP][NOTAPP]@CHOICE@AUTHORMNU}{\rtlch\fcs1 \af0 \ltrch\fcs0 \lang1029\langfe2057\langnp1029\insrsid14879912\charrsid5397534 #}{\rtlch\fcs1 \af0 \ltrch\fcs0 _x000d__x000a_\cs15\v\f1\fs20\cf9\lang1029\langfe2057\langnp1029\insrsid14879912\charrsid5397534 &lt;/OptDel&gt;}{\rtlch\fcs1 \af0 \ltrch\fcs0 \lang1029\langfe2057\langnp1029\insrsid14879912\charrsid5397534 _x000d__x000a_\par }\pard\plain \ltrpar\s19\ql \li0\ri0\sa240\nowidctlpar\wrapdefault\aspalpha\aspnum\faauto\adjustright\rin0\lin0\itap0\pararsid3080557 \rtlch\fcs1 \af0\afs20\alang1025 \ltrch\fcs0 \fs24\lang1029\langfe2057\cgrid\langnp1029\langfenp2057 {\rtlch\fcs1 \af0 _x000d__x000a_\ltrch\fcs0 \cs15\v\f1\fs20\cf9\insrsid14879912\charrsid5397534 &lt;Titre&gt;}{\rtlch\fcs1 \af0 \ltrch\fcs0 \cf10\insrsid14879912\charrsid5397534 \u9668\'3f}{\rtlch\fcs1 \af0 \ltrch\fcs0 \insrsid14879912\charrsid5397534 #}{\rtlch\fcs1 \af0 \ltrch\fcs0 _x000d__x000a_\cs21\v\cf15\insrsid14879912\charrsid5397534 TXTTITLE@TITLE@}{\rtlch\fcs1 \af0 \ltrch\fcs0 \insrsid14879912\charrsid5397534 #}{\rtlch\fcs1 \af0 \ltrch\fcs0 \cf10\insrsid14879912\charrsid5397534 \u9658\'3f}{\rtlch\fcs1 \af0 \ltrch\fcs0 _x000d__x000a_\cs15\v\f1\fs20\cf9\insrsid14879912\charrsid5397534 &lt;/Titre&gt;}{\rtlch\fcs1 \af0 \ltrch\fcs0 \insrsid14879912\charrsid5397534 _x000d__x000a_\par }\pard\plain \ltrpar\s22\ql \li0\ri0\nowidctlpar\wrapdefault\aspalpha\aspnum\faauto\adjustright\rin0\lin0\itap0\pararsid6904234 \rtlch\fcs1 \af0\afs20\alang1025 \ltrch\fcs0 \b\fs24\lang1029\langfe2057\cgrid\langnp1029\langfenp2057 {\rtlch\fcs1 \af0 _x000d__x000a_\ltrch\fcs0 \cs15\b0\v\f1\fs20\cf9\insrsid14879912\charrsid5397534 &lt;DocAmend&gt;}{\rtlch\fcs1 \af0 \ltrch\fcs0 \insrsid14879912\charrsid5397534 #}{\rtlch\fcs1 \af0 \ltrch\fcs0 \cs21\v\cf15\insrsid14879912\charrsid5397534 MNU[_x000d__x000a_AMENDDOCTYPE1][AMENDDOCTYPE2][AMENDDOCTYPE3]@CHOICE@AMENDDOCTYPEMNU}{\rtlch\fcs1 \af0 \ltrch\fcs0 \insrsid14879912\charrsid5397534 #}{\rtlch\fcs1 \af0 \ltrch\fcs0 \cs15\b0\v\f1\fs20\cf9\insrsid14879912\charrsid5397534 &lt;/DocAmend&gt;}{\rtlch\fcs1 \af0 _x000d__x000a_\ltrch\fcs0 \insrsid14879912\charrsid5397534 _x000d__x000a_\par }{\rtlch\fcs1 \af0 \ltrch\fcs0 \cs15\b0\v\f1\fs20\cf9\insrsid14879912\charrsid5397534 &lt;Article&gt;}{\rtlch\fcs1 \af0 \ltrch\fcs0 \cf10\insrsid14879912\charrsid5397534 \u9668\'3f}{\rtlch\fcs1 \af0 \ltrch\fcs0 \insrsid14879912\charrsid5397534 #}{\rtlch\fcs1 _x000d__x000a_\af0 \ltrch\fcs0 \cs21\v\cf15\insrsid14879912\charrsid5397534 TVTAMPART@AMPART@}{\rtlch\fcs1 \af0 \ltrch\fcs0 \insrsid14879912\charrsid5397534 #}{\rtlch\fcs1 \af0 \ltrch\fcs0 \cf10\insrsid14879912\charrsid5397534 \u9658\'3f}{\rtlch\fcs1 \af0 \ltrch\fcs0 _x000d__x000a_\cs15\b0\v\f1\fs20\cf9\insrsid14879912\charrsid5397534 &lt;/Article&gt;}{\rtlch\fcs1 \af0 \ltrch\fcs0 \insrsid14879912\charrsid5397534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lang1029\langfe2057\langnp1029\insrsid14879912\charrsid5397534 \cell }\pard \ltrpar_x000d__x000a_\ql \li0\ri0\widctlpar\intbl\wrapdefault\aspalpha\aspnum\faauto\adjustright\rin0\lin0 {\rtlch\fcs1 \af0 \ltrch\fcs0 \lang1029\langfe2057\langnp1029\insrsid14879912\charrsid5397534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7681602 \rtlch\fcs1 \af0\afs20\alang1025 \ltrch\fcs0 \i\fs24\lang1029\langfe2057\cgrid\langnp1029\langfenp2057 {_x000d__x000a_\rtlch\fcs1 \af0 \ltrch\fcs0 \insrsid14879912\charrsid5397534 #}{\rtlch\fcs1 \af0 \ltrch\fcs0 \cs21\v\cf15\insrsid14879912\charrsid5397534 MNU[AMENDDOCTYPE1][AMENDDOCTYPE2][AMENDDOCTYPE3]@CHOICE@AMENDDOCTYPEMNU}{\rtlch\fcs1 \af0 \ltrch\fcs0 _x000d__x000a_\insrsid14879912\charrsid5397534 #\cell }{\rtlch\fcs1 \af311 \ltrch\fcs0 \f311\insrsid14879912\charrsid5397534 Pozm\'ec\'f2ovac\'ed n\'e1vrh}{\rtlch\fcs1 \af0 \ltrch\fcs0 \insrsid14879912\charrsid5397534 \cell }\pard\plain \ltrpar_x000d__x000a_\ql \li0\ri0\widctlpar\intbl\wrapdefault\aspalpha\aspnum\faauto\adjustright\rin0\lin0 \rtlch\fcs1 \af0\afs20\alang1025 \ltrch\fcs0 \fs24\lang2057\langfe2057\cgrid\langnp2057\langfenp2057 {\rtlch\fcs1 \af0 \ltrch\fcs0 _x000d__x000a_\lang1029\langfe2057\langnp1029\insrsid14879912\charrsid5397534 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1024\langfe1024\cgrid\noproof\langnp1029\langfenp2057 {\rtlch\fcs1 \af0 \ltrch\fcs0 \noproof0\insrsid14879912\charrsid5397534 ##\cell ##}{\rtlch\fcs1 \af0\afs24 \ltrch\fcs0 \noproof0\insrsid14879912\charrsid5397534 \cell }\pard\plain \ltrpar_x000d__x000a_\ql \li0\ri0\widctlpar\intbl\wrapdefault\aspalpha\aspnum\faauto\adjustright\rin0\lin0 \rtlch\fcs1 \af0\afs20\alang1025 \ltrch\fcs0 \fs24\lang2057\langfe2057\cgrid\langnp2057\langfenp2057 {\rtlch\fcs1 \af0 \ltrch\fcs0 _x000d__x000a_\lang1029\langfe2057\langnp1029\insrsid14879912\charrsid5397534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6904234 \rtlch\fcs1 \af0\afs20\alang1025 \ltrch\fcs0 _x000d__x000a_\fs24\lang1029\langfe2057\cgrid\langnp1029\langfenp2057 {\rtlch\fcs1 \af0 \ltrch\fcs0 \insrsid14879912\charrsid5397534 Or. }{\rtlch\fcs1 \af0 \ltrch\fcs0 \cs15\v\f1\fs20\cf9\insrsid14879912\charrsid5397534 &lt;Original&gt;}{\rtlch\fcs1 \af0 \ltrch\fcs0 _x000d__x000a_\insrsid14879912\charrsid5397534 #}{\rtlch\fcs1 \af0 \ltrch\fcs0 \cs21\v\cf15\insrsid14879912\charrsid5397534 KEY(MAIN/LANGMIN)sh@ORLANGMSG@ORLANGKEY}{\rtlch\fcs1 \af0 \ltrch\fcs0 \insrsid14879912\charrsid5397534 #}{\rtlch\fcs1 \af0 \ltrch\fcs0 _x000d__x000a_\cs15\v\f1\fs20\cf9\insrsid14879912\charrsid5397534 &lt;/Original&gt;}{\rtlch\fcs1 \af0 \ltrch\fcs0 \insrsid14879912\charrsid539753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9\langfe2057\langnp1029\insrsid14879912\charrsid539753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9\langfe2057\langnp1029\insrsid14879912\charrsid539753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61_x000d__x000a_e13e27c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OREDT" w:val="20/10/2017"/>
    <w:docVar w:name="strDocTypeID" w:val="AM_Ple_NonLegRE"/>
    <w:docVar w:name="strSubDir" w:val="1137"/>
    <w:docVar w:name="TVTAMPART" w:val="Bod 5"/>
    <w:docVar w:name="TXTAUTHOR" w:val=" Pavel Poc, Kateřina Konečná, Bas Eickhout, Piernicola Pedicini, Frédérique Ries "/>
    <w:docVar w:name="TXTDOCYEAR" w:val="2017"/>
    <w:docVar w:name="TXTLANGUE" w:val="CS"/>
    <w:docVar w:name="TXTLANGUEMIN" w:val="cs"/>
    <w:docVar w:name="TXTNRB" w:val="0567"/>
    <w:docVar w:name="TXTNRFIRSTAM" w:val="1"/>
    <w:docVar w:name="TXTNRLASTAM" w:val="1"/>
    <w:docVar w:name="TXTNRPE" w:val="611.493"/>
    <w:docVar w:name="TXTPEorAP" w:val="PE"/>
    <w:docVar w:name="TXTROUTE" w:val="AM\1137373CS.docx"/>
    <w:docVar w:name="TXTTITLE" w:val=" Draft Commission implementing regulation renewing the approval of the active substance glyphosate in accordance with Regulation (EC) No 1107/2009 of the European Parliament and of the Council concerning the placing of plant protection products on the market, and amending the Annex to Implementing Regulation (EU) No 540/2011"/>
    <w:docVar w:name="TXTVERSION" w:val="01-00"/>
  </w:docVars>
  <w:rsids>
    <w:rsidRoot w:val="004F2013"/>
    <w:rsid w:val="0000588A"/>
    <w:rsid w:val="00043806"/>
    <w:rsid w:val="000554AB"/>
    <w:rsid w:val="001276B5"/>
    <w:rsid w:val="001D2FBF"/>
    <w:rsid w:val="001E376E"/>
    <w:rsid w:val="001E7311"/>
    <w:rsid w:val="00244319"/>
    <w:rsid w:val="00284565"/>
    <w:rsid w:val="002C7968"/>
    <w:rsid w:val="002F016D"/>
    <w:rsid w:val="003000AD"/>
    <w:rsid w:val="003201C0"/>
    <w:rsid w:val="00431305"/>
    <w:rsid w:val="00465AD4"/>
    <w:rsid w:val="004D5682"/>
    <w:rsid w:val="004F2013"/>
    <w:rsid w:val="00541E35"/>
    <w:rsid w:val="00571347"/>
    <w:rsid w:val="00576BC4"/>
    <w:rsid w:val="00584F38"/>
    <w:rsid w:val="005A475F"/>
    <w:rsid w:val="005F0730"/>
    <w:rsid w:val="00631E6F"/>
    <w:rsid w:val="00651D47"/>
    <w:rsid w:val="00657A31"/>
    <w:rsid w:val="00670416"/>
    <w:rsid w:val="006959AA"/>
    <w:rsid w:val="00753642"/>
    <w:rsid w:val="007C15A8"/>
    <w:rsid w:val="00861843"/>
    <w:rsid w:val="008A104E"/>
    <w:rsid w:val="00940790"/>
    <w:rsid w:val="009A1859"/>
    <w:rsid w:val="009D610D"/>
    <w:rsid w:val="00A11CA3"/>
    <w:rsid w:val="00A23DC7"/>
    <w:rsid w:val="00A95DBC"/>
    <w:rsid w:val="00AA1096"/>
    <w:rsid w:val="00B4550B"/>
    <w:rsid w:val="00BD5505"/>
    <w:rsid w:val="00BF6EA4"/>
    <w:rsid w:val="00C37F17"/>
    <w:rsid w:val="00C60784"/>
    <w:rsid w:val="00C92392"/>
    <w:rsid w:val="00CA0772"/>
    <w:rsid w:val="00CC3039"/>
    <w:rsid w:val="00E07972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9293D-E3EB-4445-B237-C75A0C0D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cs-CZ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cs-CZ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256AC103.dotm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VYROUBALOVA Jana</dc:creator>
  <cp:keywords/>
  <dc:description/>
  <cp:lastModifiedBy>HENCLOVA Noriko</cp:lastModifiedBy>
  <cp:revision>2</cp:revision>
  <cp:lastPrinted>2004-11-28T13:02:00Z</cp:lastPrinted>
  <dcterms:created xsi:type="dcterms:W3CDTF">2017-10-23T18:43:00Z</dcterms:created>
  <dcterms:modified xsi:type="dcterms:W3CDTF">2017-10-23T18:43:00Z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1137373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\\eiciLUXpr1\pdocep$\DocEP\TRANSFIL\CS\AM_Ple_NonLegRE.CS(26/05/2015 07:15:57)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AM\1137373CS.docx</vt:lpwstr>
  </property>
  <property fmtid="{D5CDD505-2E9C-101B-9397-08002B2CF9AE}" pid="10" name="PE number">
    <vt:lpwstr>611.493</vt:lpwstr>
  </property>
  <property fmtid="{D5CDD505-2E9C-101B-9397-08002B2CF9AE}" pid="11" name="Bookout">
    <vt:lpwstr>OK - 2017/10/23 15:31</vt:lpwstr>
  </property>
  <property fmtid="{D5CDD505-2E9C-101B-9397-08002B2CF9AE}" pid="12" name="SDLStudio">
    <vt:lpwstr>YES</vt:lpwstr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