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8A1868" w:rsidRDefault="006959AA" w:rsidP="006959AA">
      <w:pPr>
        <w:pStyle w:val="ZDateAM"/>
      </w:pPr>
      <w:r w:rsidRPr="008A1868">
        <w:rPr>
          <w:rStyle w:val="HideTWBExt"/>
          <w:noProof w:val="0"/>
        </w:rPr>
        <w:t>&lt;RepeatBlock-Amend&gt;</w:t>
      </w:r>
      <w:bookmarkStart w:id="0" w:name="restart"/>
      <w:r w:rsidRPr="008A1868">
        <w:rPr>
          <w:rStyle w:val="HideTWBExt"/>
          <w:noProof w:val="0"/>
        </w:rPr>
        <w:t>&lt;Amend&gt;&lt;Date&gt;</w:t>
      </w:r>
      <w:r w:rsidRPr="008A1868">
        <w:rPr>
          <w:rStyle w:val="HideTWBInt"/>
          <w:color w:val="auto"/>
        </w:rPr>
        <w:t>{26/02/2018}</w:t>
      </w:r>
      <w:r w:rsidRPr="008A1868">
        <w:t>26.2.2018</w:t>
      </w:r>
      <w:r w:rsidRPr="008A1868">
        <w:rPr>
          <w:rStyle w:val="HideTWBExt"/>
          <w:noProof w:val="0"/>
        </w:rPr>
        <w:t>&lt;/Date&gt;</w:t>
      </w:r>
      <w:r w:rsidRPr="008A1868">
        <w:tab/>
      </w:r>
      <w:r w:rsidRPr="008A1868">
        <w:rPr>
          <w:rStyle w:val="HideTWBExt"/>
          <w:noProof w:val="0"/>
        </w:rPr>
        <w:t>&lt;ANo&gt;</w:t>
      </w:r>
      <w:r w:rsidRPr="008A1868">
        <w:t>B8</w:t>
      </w:r>
      <w:r w:rsidRPr="008A1868">
        <w:noBreakHyphen/>
        <w:t>0119</w:t>
      </w:r>
      <w:r w:rsidRPr="008A1868">
        <w:rPr>
          <w:rStyle w:val="HideTWBExt"/>
          <w:noProof w:val="0"/>
        </w:rPr>
        <w:t>&lt;/ANo&gt;</w:t>
      </w:r>
      <w:r w:rsidRPr="008A1868">
        <w:t>/</w:t>
      </w:r>
      <w:r w:rsidRPr="008A1868">
        <w:rPr>
          <w:rStyle w:val="HideTWBExt"/>
          <w:noProof w:val="0"/>
        </w:rPr>
        <w:t>&lt;NumAm&gt;</w:t>
      </w:r>
      <w:r w:rsidRPr="008A1868">
        <w:t>1</w:t>
      </w:r>
      <w:r w:rsidRPr="008A1868">
        <w:rPr>
          <w:rStyle w:val="HideTWBExt"/>
          <w:noProof w:val="0"/>
        </w:rPr>
        <w:t>&lt;/NumAm&gt;</w:t>
      </w:r>
    </w:p>
    <w:p w:rsidR="00244319" w:rsidRPr="008A1868" w:rsidRDefault="00F51BBF" w:rsidP="00244319">
      <w:pPr>
        <w:pStyle w:val="AMNumberTabs"/>
      </w:pPr>
      <w:r w:rsidRPr="008A1868">
        <w:t>Poprawka</w:t>
      </w:r>
      <w:r w:rsidRPr="008A1868">
        <w:tab/>
      </w:r>
      <w:r w:rsidRPr="008A1868">
        <w:tab/>
      </w:r>
      <w:r w:rsidRPr="008A1868">
        <w:rPr>
          <w:rStyle w:val="HideTWBExt"/>
          <w:b w:val="0"/>
          <w:noProof w:val="0"/>
        </w:rPr>
        <w:t>&lt;NumAm&gt;</w:t>
      </w:r>
      <w:r w:rsidRPr="008A1868">
        <w:t>1</w:t>
      </w:r>
      <w:r w:rsidRPr="008A1868">
        <w:rPr>
          <w:rStyle w:val="HideTWBExt"/>
          <w:b w:val="0"/>
          <w:noProof w:val="0"/>
        </w:rPr>
        <w:t>&lt;/NumAm&gt;</w:t>
      </w:r>
    </w:p>
    <w:p w:rsidR="006959AA" w:rsidRPr="008A1868" w:rsidRDefault="006959AA" w:rsidP="006959AA">
      <w:pPr>
        <w:pStyle w:val="NormalBold"/>
      </w:pPr>
      <w:r w:rsidRPr="008A1868">
        <w:rPr>
          <w:rStyle w:val="HideTWBExt"/>
          <w:b w:val="0"/>
          <w:noProof w:val="0"/>
        </w:rPr>
        <w:t>&lt;RepeatBlock-By&gt;&lt;Members&gt;</w:t>
      </w:r>
      <w:r w:rsidRPr="008A1868">
        <w:t>Barbara Spinelli, Malin Björk, Merja Kyllönen, Jiří Maštálka, Cornelia Ernst, Paloma López Bermejo, Marina Albiol Guzmán, Marie-Pierre Vieu, Marie-Christine Vergiat, Martina Michels, Lola Sánchez Caldentey, Javier Couso Permuy</w:t>
      </w:r>
      <w:r w:rsidRPr="008A1868">
        <w:rPr>
          <w:rStyle w:val="HideTWBExt"/>
          <w:b w:val="0"/>
          <w:noProof w:val="0"/>
        </w:rPr>
        <w:t>&lt;/Members&gt;</w:t>
      </w:r>
    </w:p>
    <w:p w:rsidR="006959AA" w:rsidRPr="008A1868" w:rsidRDefault="006959AA" w:rsidP="006959AA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{GUE/NGL}</w:t>
      </w:r>
      <w:r w:rsidRPr="008A1868">
        <w:t>w imieniu grupy GUE/NGL</w:t>
      </w:r>
      <w:r w:rsidRPr="008A1868">
        <w:rPr>
          <w:rStyle w:val="HideTWBExt"/>
          <w:noProof w:val="0"/>
        </w:rPr>
        <w:t>&lt;/AuNomDe&gt;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&lt;Members&gt;</w:t>
      </w:r>
      <w:r w:rsidRPr="008A1868">
        <w:t>Judith Sargentini, Terry Reintke, Max Andersson, Eva Joly</w:t>
      </w:r>
      <w:r w:rsidRPr="008A1868">
        <w:rPr>
          <w:rStyle w:val="HideTWBExt"/>
          <w:b w:val="0"/>
          <w:noProof w:val="0"/>
        </w:rPr>
        <w:t>&lt;/Members&gt;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{Verts/ALE}</w:t>
      </w:r>
      <w:r w:rsidRPr="008A1868">
        <w:t>w imieniu grupy Verts/ALE</w:t>
      </w:r>
      <w:r w:rsidRPr="008A1868">
        <w:rPr>
          <w:rStyle w:val="HideTWBExt"/>
          <w:noProof w:val="0"/>
        </w:rPr>
        <w:t>&lt;/AuNomDe&gt;</w:t>
      </w:r>
    </w:p>
    <w:p w:rsidR="006959AA" w:rsidRPr="008A1868" w:rsidRDefault="006959AA" w:rsidP="006959AA">
      <w:r w:rsidRPr="008A1868">
        <w:rPr>
          <w:rStyle w:val="HideTWBExt"/>
          <w:noProof w:val="0"/>
        </w:rPr>
        <w:t>&lt;/RepeatBlock-By&gt;</w:t>
      </w:r>
    </w:p>
    <w:p w:rsidR="006959AA" w:rsidRPr="008A1868" w:rsidRDefault="006959AA" w:rsidP="006959AA">
      <w:pPr>
        <w:pStyle w:val="ProjRap"/>
      </w:pPr>
      <w:r w:rsidRPr="008A1868">
        <w:rPr>
          <w:rStyle w:val="HideTWBExt"/>
          <w:b w:val="0"/>
          <w:noProof w:val="0"/>
        </w:rPr>
        <w:t>&lt;TitreType&gt;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&lt;/TitreType&gt;</w:t>
      </w:r>
      <w:r w:rsidRPr="008A1868">
        <w:tab/>
        <w:t>B8</w:t>
      </w:r>
      <w:r w:rsidRPr="008A1868">
        <w:noBreakHyphen/>
        <w:t>0119/2018</w:t>
      </w:r>
    </w:p>
    <w:p w:rsidR="006959AA" w:rsidRPr="008A1868" w:rsidRDefault="006959AA" w:rsidP="006959AA">
      <w:pPr>
        <w:pStyle w:val="NormalBold"/>
      </w:pPr>
      <w:r w:rsidRPr="008A1868">
        <w:rPr>
          <w:rStyle w:val="HideTWBExt"/>
          <w:b w:val="0"/>
          <w:noProof w:val="0"/>
        </w:rPr>
        <w:t>&lt;Rapporteur&gt;</w:t>
      </w:r>
      <w:r w:rsidRPr="008A1868">
        <w:t>Claude Moraes</w:t>
      </w:r>
      <w:r w:rsidRPr="008A1868">
        <w:rPr>
          <w:rStyle w:val="HideTWBExt"/>
          <w:b w:val="0"/>
          <w:noProof w:val="0"/>
        </w:rPr>
        <w:t>&lt;/Rapporteur&gt;</w:t>
      </w:r>
    </w:p>
    <w:p w:rsidR="00657A31" w:rsidRPr="008A1868" w:rsidRDefault="00883B11" w:rsidP="00657A31">
      <w:r w:rsidRPr="008A1868">
        <w:rPr>
          <w:rStyle w:val="HideTWBInt"/>
        </w:rPr>
        <w:t>{LIBE}</w:t>
      </w:r>
      <w:r w:rsidRPr="008A1868">
        <w:t>w imieniu Komisji Wolności Obywatelskich, Sprawiedliwości i Spraw Wewnętrznych</w:t>
      </w:r>
    </w:p>
    <w:p w:rsidR="006959AA" w:rsidRPr="008A1868" w:rsidRDefault="006959AA" w:rsidP="002F016D">
      <w:pPr>
        <w:pStyle w:val="Normal12"/>
      </w:pPr>
      <w:r w:rsidRPr="008A1868">
        <w:rPr>
          <w:rStyle w:val="HideTWBExt"/>
          <w:noProof w:val="0"/>
        </w:rPr>
        <w:t>&lt;Titre&gt;</w:t>
      </w:r>
      <w:r w:rsidRPr="008A1868">
        <w:t>Decyzja Komisji o zastosowaniu art. 7 ust. 1 TUE w związku z sytuacją w Polsce</w:t>
      </w:r>
      <w:r w:rsidRPr="008A1868">
        <w:rPr>
          <w:rStyle w:val="HideTWBExt"/>
          <w:noProof w:val="0"/>
        </w:rPr>
        <w:t>&lt;/Titre&gt;</w:t>
      </w:r>
    </w:p>
    <w:p w:rsidR="006959AA" w:rsidRPr="008A1868" w:rsidRDefault="006959AA" w:rsidP="006959AA">
      <w:pPr>
        <w:pStyle w:val="NormalBold"/>
      </w:pPr>
      <w:r w:rsidRPr="008A1868">
        <w:rPr>
          <w:rStyle w:val="HideTWBExt"/>
          <w:b w:val="0"/>
          <w:noProof w:val="0"/>
        </w:rPr>
        <w:t>&lt;DocAmend&gt;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&lt;/DocAmend&gt;</w:t>
      </w:r>
    </w:p>
    <w:p w:rsidR="006959AA" w:rsidRPr="008A1868" w:rsidRDefault="006959AA" w:rsidP="006959AA">
      <w:pPr>
        <w:pStyle w:val="NormalBold"/>
      </w:pPr>
      <w:r w:rsidRPr="008A1868">
        <w:rPr>
          <w:rStyle w:val="HideTWBExt"/>
          <w:b w:val="0"/>
          <w:noProof w:val="0"/>
        </w:rPr>
        <w:t>&lt;Article&gt;</w:t>
      </w:r>
      <w:r w:rsidRPr="008A1868">
        <w:t>Umocowanie 4 a (nowe)</w:t>
      </w:r>
      <w:r w:rsidRPr="008A186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A1868" w:rsidTr="006959AA">
        <w:trPr>
          <w:jc w:val="center"/>
        </w:trPr>
        <w:tc>
          <w:tcPr>
            <w:tcW w:w="9752" w:type="dxa"/>
            <w:gridSpan w:val="2"/>
          </w:tcPr>
          <w:p w:rsidR="006959AA" w:rsidRPr="008A1868" w:rsidRDefault="006959AA" w:rsidP="00753642">
            <w:pPr>
              <w:keepNext/>
            </w:pPr>
          </w:p>
        </w:tc>
      </w:tr>
      <w:tr w:rsidR="006959AA" w:rsidRPr="008A1868" w:rsidTr="006959AA">
        <w:trPr>
          <w:jc w:val="center"/>
        </w:trPr>
        <w:tc>
          <w:tcPr>
            <w:tcW w:w="4876" w:type="dxa"/>
          </w:tcPr>
          <w:p w:rsidR="006959AA" w:rsidRPr="008A1868" w:rsidRDefault="00883B11" w:rsidP="00753642">
            <w:pPr>
              <w:pStyle w:val="ColumnHeading"/>
              <w:keepNext/>
            </w:pPr>
            <w:r w:rsidRPr="008A1868">
              <w:t>Projekt rezolucji</w:t>
            </w:r>
          </w:p>
        </w:tc>
        <w:tc>
          <w:tcPr>
            <w:tcW w:w="4876" w:type="dxa"/>
          </w:tcPr>
          <w:p w:rsidR="006959AA" w:rsidRPr="008A1868" w:rsidRDefault="00F51BBF" w:rsidP="00753642">
            <w:pPr>
              <w:pStyle w:val="ColumnHeading"/>
              <w:keepNext/>
            </w:pPr>
            <w:r w:rsidRPr="008A1868">
              <w:t>Poprawka</w:t>
            </w:r>
          </w:p>
        </w:tc>
      </w:tr>
      <w:tr w:rsidR="006959AA" w:rsidRPr="008A1868" w:rsidTr="006959AA">
        <w:trPr>
          <w:jc w:val="center"/>
        </w:trPr>
        <w:tc>
          <w:tcPr>
            <w:tcW w:w="4876" w:type="dxa"/>
          </w:tcPr>
          <w:p w:rsidR="006959AA" w:rsidRPr="008A1868" w:rsidRDefault="00883B11" w:rsidP="006959AA">
            <w:pPr>
              <w:pStyle w:val="Normal6"/>
              <w:rPr>
                <w:noProof w:val="0"/>
              </w:rPr>
            </w:pPr>
            <w:r w:rsidRPr="008A1868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8A1868" w:rsidRDefault="00883B11" w:rsidP="00A72B9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A1868">
              <w:rPr>
                <w:b/>
                <w:i/>
                <w:noProof w:val="0"/>
              </w:rPr>
              <w:t>–</w:t>
            </w:r>
            <w:r w:rsidRPr="008A1868">
              <w:rPr>
                <w:b/>
                <w:i/>
                <w:noProof w:val="0"/>
              </w:rPr>
              <w:tab/>
              <w:t xml:space="preserve">uwzględniając rozpatrzenie przez Sejm Rzeczpospolitej Polskiej w dniu 10 grudnia 2017 r. dwóch ustaw dotyczących seksualnych i reprodukcyjnych praw człowieka w Polsce; uwzględniając odrzucenie w tym samym dniu projektu ustawy przedstawionego przez inicjatywę „Ratujmy kobiety”, mającego na celu poprawę dostępu do seksualnych i reprodukcyjnych praw człowieka w Polsce; uwzględniając głosowanie w Sejmie Rzeczpospolitej Polskiej, w którym opowiedziano się za dalszym rozpatrywaniem innego projektu ustawy, która mogłaby doprowadzić do zakazu aborcji w przypadku znacznego upośledzenia lub choroby płodu (do której to kategorii należy 96% wszystkich legalnych aborcji w Polsce), a także do zmian w systemie badań prenatalnych; uwzględniając marsze zorganizowane w dniu 17 stycznia 2018 r., podczas których protestowano przeciwko wynikowi głosowania w Sejmie Rzeczpospolitej </w:t>
            </w:r>
            <w:r w:rsidRPr="008A1868">
              <w:rPr>
                <w:b/>
                <w:i/>
                <w:noProof w:val="0"/>
              </w:rPr>
              <w:lastRenderedPageBreak/>
              <w:t>Polskiej;</w:t>
            </w:r>
          </w:p>
        </w:tc>
      </w:tr>
    </w:tbl>
    <w:p w:rsidR="006959AA" w:rsidRPr="008A1868" w:rsidRDefault="006959AA" w:rsidP="00420DB2">
      <w:pPr>
        <w:pStyle w:val="Olang"/>
      </w:pPr>
      <w:r w:rsidRPr="008A1868">
        <w:lastRenderedPageBreak/>
        <w:t xml:space="preserve">Or. </w:t>
      </w:r>
      <w:r w:rsidRPr="008A1868">
        <w:rPr>
          <w:rStyle w:val="HideTWBExt"/>
          <w:noProof w:val="0"/>
        </w:rPr>
        <w:t>&lt;Original&gt;</w:t>
      </w:r>
      <w:r w:rsidR="00883B11" w:rsidRPr="008A1868">
        <w:rPr>
          <w:rStyle w:val="HideTWBInt"/>
        </w:rPr>
        <w:t>{EN}</w:t>
      </w:r>
      <w:r w:rsidR="00883B11" w:rsidRPr="008A1868">
        <w:t>en</w:t>
      </w:r>
      <w:r w:rsidRPr="008A1868">
        <w:rPr>
          <w:rStyle w:val="HideTWBExt"/>
          <w:noProof w:val="0"/>
        </w:rPr>
        <w:t>&lt;/Original&gt;</w:t>
      </w:r>
    </w:p>
    <w:p w:rsidR="006959AA" w:rsidRPr="008A1868" w:rsidRDefault="006959AA" w:rsidP="006959AA">
      <w:pPr>
        <w:sectPr w:rsidR="006959AA" w:rsidRPr="008A18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8A1868" w:rsidRDefault="006959AA" w:rsidP="006959AA">
      <w:r w:rsidRPr="008A1868">
        <w:rPr>
          <w:rStyle w:val="HideTWBExt"/>
          <w:noProof w:val="0"/>
        </w:rPr>
        <w:lastRenderedPageBreak/>
        <w:t>&lt;/Amend&gt;</w:t>
      </w:r>
      <w:bookmarkEnd w:id="0"/>
    </w:p>
    <w:p w:rsidR="00883B11" w:rsidRPr="008A1868" w:rsidRDefault="00883B11" w:rsidP="00883B11">
      <w:pPr>
        <w:pStyle w:val="ZDateAM"/>
      </w:pPr>
      <w:r w:rsidRPr="008A1868">
        <w:rPr>
          <w:rStyle w:val="HideTWBExt"/>
          <w:noProof w:val="0"/>
        </w:rPr>
        <w:t>&lt;Amend&gt;&lt;Date&gt;</w:t>
      </w:r>
      <w:r w:rsidRPr="008A1868">
        <w:rPr>
          <w:rStyle w:val="HideTWBInt"/>
          <w:color w:val="auto"/>
        </w:rPr>
        <w:t>{26/02/2018}</w:t>
      </w:r>
      <w:r w:rsidRPr="008A1868">
        <w:t>26.2.2018</w:t>
      </w:r>
      <w:r w:rsidRPr="008A1868">
        <w:rPr>
          <w:rStyle w:val="HideTWBExt"/>
          <w:noProof w:val="0"/>
        </w:rPr>
        <w:t>&lt;/Date&gt;</w:t>
      </w:r>
      <w:r w:rsidRPr="008A1868">
        <w:tab/>
      </w:r>
      <w:r w:rsidRPr="008A1868">
        <w:rPr>
          <w:rStyle w:val="HideTWBExt"/>
          <w:noProof w:val="0"/>
        </w:rPr>
        <w:t>&lt;ANo&gt;</w:t>
      </w:r>
      <w:r w:rsidRPr="008A1868">
        <w:t>B8</w:t>
      </w:r>
      <w:r w:rsidRPr="008A1868">
        <w:noBreakHyphen/>
        <w:t>0119</w:t>
      </w:r>
      <w:r w:rsidRPr="008A1868">
        <w:rPr>
          <w:rStyle w:val="HideTWBExt"/>
          <w:noProof w:val="0"/>
        </w:rPr>
        <w:t>&lt;/ANo&gt;</w:t>
      </w:r>
      <w:r w:rsidRPr="008A1868">
        <w:t>/</w:t>
      </w:r>
      <w:r w:rsidRPr="008A1868">
        <w:rPr>
          <w:rStyle w:val="HideTWBExt"/>
          <w:noProof w:val="0"/>
        </w:rPr>
        <w:t>&lt;NumAm&gt;</w:t>
      </w:r>
      <w:r w:rsidRPr="008A1868">
        <w:t>2</w:t>
      </w:r>
      <w:r w:rsidRPr="008A1868">
        <w:rPr>
          <w:rStyle w:val="HideTWBExt"/>
          <w:noProof w:val="0"/>
        </w:rPr>
        <w:t>&lt;/NumAm&gt;</w:t>
      </w:r>
    </w:p>
    <w:p w:rsidR="00883B11" w:rsidRPr="008A1868" w:rsidRDefault="00883B11" w:rsidP="00883B11">
      <w:pPr>
        <w:pStyle w:val="AMNumberTabs"/>
      </w:pPr>
      <w:r w:rsidRPr="008A1868">
        <w:t>Poprawka</w:t>
      </w:r>
      <w:r w:rsidRPr="008A1868">
        <w:tab/>
      </w:r>
      <w:r w:rsidRPr="008A1868">
        <w:tab/>
      </w:r>
      <w:r w:rsidRPr="008A1868">
        <w:rPr>
          <w:rStyle w:val="HideTWBExt"/>
          <w:b w:val="0"/>
          <w:noProof w:val="0"/>
        </w:rPr>
        <w:t>&lt;NumAm&gt;</w:t>
      </w:r>
      <w:r w:rsidRPr="008A1868">
        <w:t>2</w:t>
      </w:r>
      <w:r w:rsidRPr="008A1868">
        <w:rPr>
          <w:rStyle w:val="HideTWBExt"/>
          <w:b w:val="0"/>
          <w:noProof w:val="0"/>
        </w:rPr>
        <w:t>&lt;/NumAm&gt;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&lt;RepeatBlock-By&gt;&lt;Members&gt;</w:t>
      </w:r>
      <w:r w:rsidRPr="008A1868">
        <w:t>Barbara Spinelli, Malin Björk, Merja Kyllönen, Cornelia Ernst, Paloma López Bermejo, Marina Albiol Guzmán, Marie-Pierre Vieu, Marie-Christine Vergiat, Martina Michels, Lola Sánchez Caldentey, Javier Couso Permuy</w:t>
      </w:r>
      <w:r w:rsidRPr="008A1868">
        <w:rPr>
          <w:rStyle w:val="HideTWBExt"/>
          <w:b w:val="0"/>
          <w:noProof w:val="0"/>
        </w:rPr>
        <w:t>&lt;/Members&gt;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{GUE/NGL}</w:t>
      </w:r>
      <w:r w:rsidRPr="008A1868">
        <w:t>w imieniu grupy GUE/NGL</w:t>
      </w:r>
      <w:r w:rsidRPr="008A1868">
        <w:rPr>
          <w:rStyle w:val="HideTWBExt"/>
          <w:noProof w:val="0"/>
        </w:rPr>
        <w:t>&lt;/AuNomDe&gt;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&lt;Members&gt;</w:t>
      </w:r>
      <w:r w:rsidRPr="008A1868">
        <w:t>Judith Sargentini, Terry Reintke, Max Andersson, Eva Joly</w:t>
      </w:r>
      <w:r w:rsidRPr="008A1868">
        <w:rPr>
          <w:rStyle w:val="HideTWBExt"/>
          <w:b w:val="0"/>
          <w:noProof w:val="0"/>
        </w:rPr>
        <w:t>&lt;/Members&gt;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{Verts/ALE}</w:t>
      </w:r>
      <w:r w:rsidRPr="008A1868">
        <w:t>w imieniu grupy Verts/ALE</w:t>
      </w:r>
      <w:r w:rsidRPr="008A1868">
        <w:rPr>
          <w:rStyle w:val="HideTWBExt"/>
          <w:noProof w:val="0"/>
        </w:rPr>
        <w:t>&lt;/AuNomDe&gt;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&lt;/RepeatBlock-By&gt;</w:t>
      </w:r>
    </w:p>
    <w:p w:rsidR="00883B11" w:rsidRPr="008A1868" w:rsidRDefault="00883B11" w:rsidP="00883B11">
      <w:pPr>
        <w:pStyle w:val="ProjRap"/>
      </w:pPr>
      <w:r w:rsidRPr="008A1868">
        <w:rPr>
          <w:rStyle w:val="HideTWBExt"/>
          <w:b w:val="0"/>
          <w:noProof w:val="0"/>
        </w:rPr>
        <w:t>&lt;TitreType&gt;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&lt;/TitreType&gt;</w:t>
      </w:r>
      <w:r w:rsidRPr="008A1868">
        <w:tab/>
        <w:t>B8</w:t>
      </w:r>
      <w:r w:rsidRPr="008A1868">
        <w:noBreakHyphen/>
        <w:t>0119/2018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&lt;Rapporteur&gt;</w:t>
      </w:r>
      <w:r w:rsidRPr="008A1868">
        <w:t>Claude Moraes</w:t>
      </w:r>
      <w:r w:rsidRPr="008A1868">
        <w:rPr>
          <w:rStyle w:val="HideTWBExt"/>
          <w:b w:val="0"/>
          <w:noProof w:val="0"/>
        </w:rPr>
        <w:t>&lt;/Rapporteur&gt;</w:t>
      </w:r>
    </w:p>
    <w:p w:rsidR="00883B11" w:rsidRPr="008A1868" w:rsidRDefault="00883B11" w:rsidP="00883B11">
      <w:r w:rsidRPr="008A1868">
        <w:rPr>
          <w:rStyle w:val="HideTWBInt"/>
        </w:rPr>
        <w:t>{LIBE}</w:t>
      </w:r>
      <w:r w:rsidRPr="008A1868">
        <w:t>w imieniu Komisji Wolności Obywatelskich, Sprawiedliwości i Spraw Wewnętrznych</w:t>
      </w:r>
    </w:p>
    <w:p w:rsidR="00883B11" w:rsidRPr="008A1868" w:rsidRDefault="00883B11" w:rsidP="00883B11">
      <w:pPr>
        <w:pStyle w:val="Normal12"/>
      </w:pPr>
      <w:r w:rsidRPr="008A1868">
        <w:rPr>
          <w:rStyle w:val="HideTWBExt"/>
          <w:noProof w:val="0"/>
        </w:rPr>
        <w:t>&lt;Titre&gt;</w:t>
      </w:r>
      <w:r w:rsidRPr="008A1868">
        <w:t>Decyzja Komisji o zastosowaniu art. 7 ust. 1 TUE w związku z sytuacją w Polsce</w:t>
      </w:r>
      <w:r w:rsidRPr="008A1868">
        <w:rPr>
          <w:rStyle w:val="HideTWBExt"/>
          <w:noProof w:val="0"/>
        </w:rPr>
        <w:t>&lt;/Titre&gt;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&lt;DocAmend&gt;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&lt;/DocAmend&gt;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&lt;Article&gt;</w:t>
      </w:r>
      <w:r w:rsidRPr="008A1868">
        <w:t>Umocowanie 4 b (nowe)</w:t>
      </w:r>
      <w:r w:rsidRPr="008A186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3B11" w:rsidRPr="008A1868" w:rsidTr="006959AA">
        <w:trPr>
          <w:jc w:val="center"/>
        </w:trPr>
        <w:tc>
          <w:tcPr>
            <w:tcW w:w="9752" w:type="dxa"/>
            <w:gridSpan w:val="2"/>
          </w:tcPr>
          <w:p w:rsidR="00883B11" w:rsidRPr="008A1868" w:rsidRDefault="00883B11" w:rsidP="00753642">
            <w:pPr>
              <w:keepNext/>
            </w:pPr>
          </w:p>
        </w:tc>
      </w:tr>
      <w:tr w:rsidR="00883B11" w:rsidRPr="008A1868" w:rsidTr="006959AA">
        <w:trPr>
          <w:jc w:val="center"/>
        </w:trPr>
        <w:tc>
          <w:tcPr>
            <w:tcW w:w="4876" w:type="dxa"/>
          </w:tcPr>
          <w:p w:rsidR="00883B11" w:rsidRPr="008A1868" w:rsidRDefault="00883B11" w:rsidP="00753642">
            <w:pPr>
              <w:pStyle w:val="ColumnHeading"/>
              <w:keepNext/>
            </w:pPr>
            <w:r w:rsidRPr="008A1868">
              <w:t>Projekt rezolucji</w:t>
            </w:r>
          </w:p>
        </w:tc>
        <w:tc>
          <w:tcPr>
            <w:tcW w:w="4876" w:type="dxa"/>
          </w:tcPr>
          <w:p w:rsidR="00883B11" w:rsidRPr="008A1868" w:rsidRDefault="00883B11" w:rsidP="00753642">
            <w:pPr>
              <w:pStyle w:val="ColumnHeading"/>
              <w:keepNext/>
            </w:pPr>
            <w:r w:rsidRPr="008A1868">
              <w:t>Poprawka</w:t>
            </w:r>
          </w:p>
        </w:tc>
      </w:tr>
      <w:tr w:rsidR="00883B11" w:rsidRPr="008A1868" w:rsidTr="006959AA">
        <w:trPr>
          <w:jc w:val="center"/>
        </w:trPr>
        <w:tc>
          <w:tcPr>
            <w:tcW w:w="4876" w:type="dxa"/>
          </w:tcPr>
          <w:p w:rsidR="00883B11" w:rsidRPr="008A1868" w:rsidRDefault="00883B11" w:rsidP="006959AA">
            <w:pPr>
              <w:pStyle w:val="Normal6"/>
              <w:rPr>
                <w:noProof w:val="0"/>
              </w:rPr>
            </w:pPr>
            <w:r w:rsidRPr="008A1868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83B11" w:rsidRPr="008A1868" w:rsidRDefault="00883B1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A1868">
              <w:rPr>
                <w:b/>
                <w:i/>
                <w:noProof w:val="0"/>
              </w:rPr>
              <w:t>–</w:t>
            </w:r>
            <w:r w:rsidRPr="008A1868">
              <w:rPr>
                <w:b/>
                <w:i/>
                <w:noProof w:val="0"/>
              </w:rPr>
              <w:tab/>
              <w:t>uwzględniając przyjęcie przez Sejm Rzeczpospolitej Polskiej w dniu 26 stycznia 2018 r. ustawy o organizacji sesji UNFCCC COP24 w Polsce, która to ustawa budzi obawy co do zgodności z zasadami wolności zgromadzeń i ochrony danych,</w:t>
            </w:r>
          </w:p>
        </w:tc>
      </w:tr>
    </w:tbl>
    <w:p w:rsidR="00883B11" w:rsidRPr="008A1868" w:rsidRDefault="00883B11" w:rsidP="00420DB2">
      <w:pPr>
        <w:pStyle w:val="Olang"/>
      </w:pPr>
      <w:r w:rsidRPr="008A1868">
        <w:t xml:space="preserve">Or. </w:t>
      </w:r>
      <w:r w:rsidRPr="008A1868">
        <w:rPr>
          <w:rStyle w:val="HideTWBExt"/>
          <w:noProof w:val="0"/>
        </w:rPr>
        <w:t>&lt;Original&gt;</w:t>
      </w:r>
      <w:r w:rsidRPr="008A1868">
        <w:rPr>
          <w:rStyle w:val="HideTWBInt"/>
        </w:rPr>
        <w:t>{EN}</w:t>
      </w:r>
      <w:r w:rsidRPr="008A1868">
        <w:t>en</w:t>
      </w:r>
      <w:r w:rsidRPr="008A1868">
        <w:rPr>
          <w:rStyle w:val="HideTWBExt"/>
          <w:noProof w:val="0"/>
        </w:rPr>
        <w:t>&lt;/Original&gt;</w:t>
      </w:r>
    </w:p>
    <w:p w:rsidR="00883B11" w:rsidRPr="008A1868" w:rsidRDefault="00883B11" w:rsidP="00883B11">
      <w:pPr>
        <w:sectPr w:rsidR="00883B11" w:rsidRPr="008A1868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83B11" w:rsidRPr="008A1868" w:rsidRDefault="00883B11" w:rsidP="00883B11">
      <w:r w:rsidRPr="008A1868">
        <w:rPr>
          <w:rStyle w:val="HideTWBExt"/>
          <w:noProof w:val="0"/>
        </w:rPr>
        <w:lastRenderedPageBreak/>
        <w:t>&lt;/Amend&gt;</w:t>
      </w:r>
    </w:p>
    <w:p w:rsidR="00883B11" w:rsidRPr="008A1868" w:rsidRDefault="00883B11" w:rsidP="00883B11">
      <w:pPr>
        <w:pStyle w:val="ZDateAM"/>
      </w:pPr>
      <w:r w:rsidRPr="008A1868">
        <w:rPr>
          <w:rStyle w:val="HideTWBExt"/>
          <w:noProof w:val="0"/>
        </w:rPr>
        <w:t>&lt;Amend&gt;&lt;Date&gt;</w:t>
      </w:r>
      <w:r w:rsidRPr="008A1868">
        <w:rPr>
          <w:rStyle w:val="HideTWBInt"/>
          <w:color w:val="auto"/>
        </w:rPr>
        <w:t>{26/02/2018}</w:t>
      </w:r>
      <w:r w:rsidRPr="008A1868">
        <w:t>26.2.2018</w:t>
      </w:r>
      <w:r w:rsidRPr="008A1868">
        <w:rPr>
          <w:rStyle w:val="HideTWBExt"/>
          <w:noProof w:val="0"/>
        </w:rPr>
        <w:t>&lt;/Date&gt;</w:t>
      </w:r>
      <w:r w:rsidRPr="008A1868">
        <w:tab/>
      </w:r>
      <w:r w:rsidRPr="008A1868">
        <w:rPr>
          <w:rStyle w:val="HideTWBExt"/>
          <w:noProof w:val="0"/>
        </w:rPr>
        <w:t>&lt;ANo&gt;</w:t>
      </w:r>
      <w:r w:rsidRPr="008A1868">
        <w:t>B8</w:t>
      </w:r>
      <w:r w:rsidRPr="008A1868">
        <w:noBreakHyphen/>
        <w:t>0119</w:t>
      </w:r>
      <w:r w:rsidRPr="008A1868">
        <w:rPr>
          <w:rStyle w:val="HideTWBExt"/>
          <w:noProof w:val="0"/>
        </w:rPr>
        <w:t>&lt;/ANo&gt;</w:t>
      </w:r>
      <w:r w:rsidRPr="008A1868">
        <w:t>/</w:t>
      </w:r>
      <w:r w:rsidRPr="008A1868">
        <w:rPr>
          <w:rStyle w:val="HideTWBExt"/>
          <w:noProof w:val="0"/>
        </w:rPr>
        <w:t>&lt;NumAm&gt;</w:t>
      </w:r>
      <w:r w:rsidRPr="008A1868">
        <w:t>3</w:t>
      </w:r>
      <w:r w:rsidRPr="008A1868">
        <w:rPr>
          <w:rStyle w:val="HideTWBExt"/>
          <w:noProof w:val="0"/>
        </w:rPr>
        <w:t>&lt;/NumAm&gt;</w:t>
      </w:r>
    </w:p>
    <w:p w:rsidR="00883B11" w:rsidRPr="008A1868" w:rsidRDefault="00883B11" w:rsidP="00883B11">
      <w:pPr>
        <w:pStyle w:val="AMNumberTabs"/>
      </w:pPr>
      <w:r w:rsidRPr="008A1868">
        <w:t>Poprawka</w:t>
      </w:r>
      <w:r w:rsidRPr="008A1868">
        <w:tab/>
      </w:r>
      <w:r w:rsidRPr="008A1868">
        <w:tab/>
      </w:r>
      <w:r w:rsidRPr="008A1868">
        <w:rPr>
          <w:rStyle w:val="HideTWBExt"/>
          <w:b w:val="0"/>
          <w:noProof w:val="0"/>
        </w:rPr>
        <w:t>&lt;NumAm&gt;</w:t>
      </w:r>
      <w:r w:rsidRPr="008A1868">
        <w:t>3</w:t>
      </w:r>
      <w:r w:rsidRPr="008A1868">
        <w:rPr>
          <w:rStyle w:val="HideTWBExt"/>
          <w:b w:val="0"/>
          <w:noProof w:val="0"/>
        </w:rPr>
        <w:t>&lt;/NumAm&gt;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&lt;RepeatBlock-By&gt;&lt;Members&gt;</w:t>
      </w:r>
      <w:r w:rsidRPr="008A1868">
        <w:t>Barbara Spinelli, Malin Björk, Merja Kyllönen, Cornelia Ernst, Paloma López Bermejo, Marina Albiol Guzmán, Marie-Pierre Vieu, Marie-Christine Vergiat, Martina Michels, Lola Sánchez Caldentey, Javier Couso Permuy</w:t>
      </w:r>
      <w:r w:rsidRPr="008A1868">
        <w:rPr>
          <w:rStyle w:val="HideTWBExt"/>
          <w:b w:val="0"/>
          <w:noProof w:val="0"/>
        </w:rPr>
        <w:t>&lt;/Members&gt;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{GUE/NGL}</w:t>
      </w:r>
      <w:r w:rsidRPr="008A1868">
        <w:t>w imieniu grupy GUE/NGL</w:t>
      </w:r>
      <w:r w:rsidRPr="008A1868">
        <w:rPr>
          <w:rStyle w:val="HideTWBExt"/>
          <w:noProof w:val="0"/>
        </w:rPr>
        <w:t>&lt;/AuNomDe&gt;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&lt;Members&gt;</w:t>
      </w:r>
      <w:r w:rsidRPr="008A1868">
        <w:t>Judith Sargentini, Max Andersson, Eva Joly</w:t>
      </w:r>
      <w:r w:rsidRPr="008A1868">
        <w:rPr>
          <w:rStyle w:val="HideTWBExt"/>
          <w:b w:val="0"/>
          <w:noProof w:val="0"/>
        </w:rPr>
        <w:t>&lt;/Members&gt;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{Verts/ALE}</w:t>
      </w:r>
      <w:r w:rsidRPr="008A1868">
        <w:t>w imieniu grupy Verts/ALE</w:t>
      </w:r>
      <w:r w:rsidRPr="008A1868">
        <w:rPr>
          <w:rStyle w:val="HideTWBExt"/>
          <w:noProof w:val="0"/>
        </w:rPr>
        <w:t>&lt;/AuNomDe&gt;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&lt;/RepeatBlock-By&gt;</w:t>
      </w:r>
    </w:p>
    <w:p w:rsidR="00883B11" w:rsidRPr="008A1868" w:rsidRDefault="00883B11" w:rsidP="00883B11">
      <w:pPr>
        <w:pStyle w:val="ProjRap"/>
      </w:pPr>
      <w:r w:rsidRPr="008A1868">
        <w:rPr>
          <w:rStyle w:val="HideTWBExt"/>
          <w:b w:val="0"/>
          <w:noProof w:val="0"/>
        </w:rPr>
        <w:t>&lt;TitreType&gt;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&lt;/TitreType&gt;</w:t>
      </w:r>
      <w:r w:rsidRPr="008A1868">
        <w:tab/>
        <w:t>B8</w:t>
      </w:r>
      <w:r w:rsidRPr="008A1868">
        <w:noBreakHyphen/>
        <w:t>0119/2018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&lt;Rapporteur&gt;</w:t>
      </w:r>
      <w:r w:rsidRPr="008A1868">
        <w:t>Claude Moraes</w:t>
      </w:r>
      <w:r w:rsidRPr="008A1868">
        <w:rPr>
          <w:rStyle w:val="HideTWBExt"/>
          <w:b w:val="0"/>
          <w:noProof w:val="0"/>
        </w:rPr>
        <w:t>&lt;/Rapporteur&gt;</w:t>
      </w:r>
    </w:p>
    <w:p w:rsidR="00883B11" w:rsidRPr="008A1868" w:rsidRDefault="0048372B" w:rsidP="00883B11">
      <w:r w:rsidRPr="008A1868">
        <w:rPr>
          <w:rStyle w:val="HideTWBInt"/>
        </w:rPr>
        <w:t>{LIBE}</w:t>
      </w:r>
      <w:r w:rsidRPr="008A1868">
        <w:t>w imieniu Komisji Wolności Obywatelskich, Sprawiedliwości i Spraw Wewnętrznych</w:t>
      </w:r>
    </w:p>
    <w:p w:rsidR="00883B11" w:rsidRPr="008A1868" w:rsidRDefault="00883B11" w:rsidP="00883B11">
      <w:pPr>
        <w:pStyle w:val="Normal12"/>
      </w:pPr>
      <w:r w:rsidRPr="008A1868">
        <w:rPr>
          <w:rStyle w:val="HideTWBExt"/>
          <w:noProof w:val="0"/>
        </w:rPr>
        <w:t>&lt;Titre&gt;</w:t>
      </w:r>
      <w:r w:rsidRPr="008A1868">
        <w:t>Decyzja Komisji o zastosowaniu art. 7 ust. 1</w:t>
      </w:r>
      <w:bookmarkStart w:id="1" w:name="_GoBack"/>
      <w:bookmarkEnd w:id="1"/>
      <w:r w:rsidRPr="008A1868">
        <w:t xml:space="preserve"> TUE w związku z sytuacją w Polsce</w:t>
      </w:r>
      <w:r w:rsidRPr="008A1868">
        <w:rPr>
          <w:rStyle w:val="HideTWBExt"/>
          <w:noProof w:val="0"/>
        </w:rPr>
        <w:t>&lt;/Titre&gt;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&lt;DocAmend&gt;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&lt;/DocAmend&gt;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&lt;Article&gt;</w:t>
      </w:r>
      <w:r w:rsidRPr="008A1868">
        <w:t>Umocowanie 4 c (nowe)</w:t>
      </w:r>
      <w:r w:rsidRPr="008A186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3B11" w:rsidRPr="008A1868" w:rsidTr="00E4586D">
        <w:trPr>
          <w:jc w:val="center"/>
        </w:trPr>
        <w:tc>
          <w:tcPr>
            <w:tcW w:w="9752" w:type="dxa"/>
            <w:gridSpan w:val="2"/>
          </w:tcPr>
          <w:p w:rsidR="00883B11" w:rsidRPr="008A1868" w:rsidRDefault="00883B11" w:rsidP="00E4586D">
            <w:pPr>
              <w:keepNext/>
            </w:pPr>
          </w:p>
        </w:tc>
      </w:tr>
      <w:tr w:rsidR="00883B11" w:rsidRPr="008A1868" w:rsidTr="00E4586D">
        <w:trPr>
          <w:jc w:val="center"/>
        </w:trPr>
        <w:tc>
          <w:tcPr>
            <w:tcW w:w="4876" w:type="dxa"/>
          </w:tcPr>
          <w:p w:rsidR="00883B11" w:rsidRPr="008A1868" w:rsidRDefault="0048372B" w:rsidP="00E4586D">
            <w:pPr>
              <w:pStyle w:val="ColumnHeading"/>
              <w:keepNext/>
            </w:pPr>
            <w:r w:rsidRPr="008A1868">
              <w:t>Projekt rezolucji</w:t>
            </w:r>
          </w:p>
        </w:tc>
        <w:tc>
          <w:tcPr>
            <w:tcW w:w="4876" w:type="dxa"/>
          </w:tcPr>
          <w:p w:rsidR="00883B11" w:rsidRPr="008A1868" w:rsidRDefault="00883B11" w:rsidP="00E4586D">
            <w:pPr>
              <w:pStyle w:val="ColumnHeading"/>
              <w:keepNext/>
            </w:pPr>
            <w:r w:rsidRPr="008A1868">
              <w:t>Poprawka</w:t>
            </w:r>
          </w:p>
        </w:tc>
      </w:tr>
      <w:tr w:rsidR="00883B11" w:rsidRPr="008A1868" w:rsidTr="00E4586D">
        <w:trPr>
          <w:jc w:val="center"/>
        </w:trPr>
        <w:tc>
          <w:tcPr>
            <w:tcW w:w="4876" w:type="dxa"/>
          </w:tcPr>
          <w:p w:rsidR="00883B11" w:rsidRPr="008A1868" w:rsidRDefault="0048372B" w:rsidP="00E4586D">
            <w:pPr>
              <w:pStyle w:val="Normal6"/>
              <w:rPr>
                <w:noProof w:val="0"/>
              </w:rPr>
            </w:pPr>
            <w:r w:rsidRPr="008A1868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83B11" w:rsidRPr="008A1868" w:rsidRDefault="0048372B" w:rsidP="00E4586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A1868">
              <w:rPr>
                <w:b/>
                <w:i/>
                <w:noProof w:val="0"/>
              </w:rPr>
              <w:t>–</w:t>
            </w:r>
            <w:r w:rsidRPr="008A1868">
              <w:rPr>
                <w:b/>
                <w:i/>
                <w:noProof w:val="0"/>
              </w:rPr>
              <w:tab/>
              <w:t>uwzględniając przyjęcie przez Sejm Rzeczpospolitej Polskiej w dniu 26 stycznia 2018 r. poprawek do szeregu ustaw, które skutkują penalizowaniem wypowiedzi na temat wydarzeń historycznych, takich jak wysuwane przeciwko Polsce lub Polakom oskarżenia o współudział w zbrodniach popełnionych podczas drugiej wojny światowej, i które zagrażają wolności słowa i wolności akademickiej,</w:t>
            </w:r>
          </w:p>
        </w:tc>
      </w:tr>
    </w:tbl>
    <w:p w:rsidR="00883B11" w:rsidRPr="008A1868" w:rsidRDefault="00883B11" w:rsidP="00420DB2">
      <w:pPr>
        <w:pStyle w:val="Olang"/>
      </w:pPr>
      <w:r w:rsidRPr="008A1868">
        <w:t xml:space="preserve">Or. </w:t>
      </w:r>
      <w:r w:rsidRPr="008A1868">
        <w:rPr>
          <w:rStyle w:val="HideTWBExt"/>
          <w:noProof w:val="0"/>
        </w:rPr>
        <w:t>&lt;Original&gt;</w:t>
      </w:r>
      <w:r w:rsidR="0048372B" w:rsidRPr="008A1868">
        <w:rPr>
          <w:rStyle w:val="HideTWBInt"/>
        </w:rPr>
        <w:t>{EN}</w:t>
      </w:r>
      <w:r w:rsidR="0048372B" w:rsidRPr="008A1868">
        <w:t>en</w:t>
      </w:r>
      <w:r w:rsidRPr="008A1868">
        <w:rPr>
          <w:rStyle w:val="HideTWBExt"/>
          <w:noProof w:val="0"/>
        </w:rPr>
        <w:t>&lt;/Original&gt;</w:t>
      </w:r>
    </w:p>
    <w:p w:rsidR="00883B11" w:rsidRPr="008A1868" w:rsidRDefault="00883B11" w:rsidP="00883B11">
      <w:pPr>
        <w:sectPr w:rsidR="00883B11" w:rsidRPr="008A1868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83B11" w:rsidRPr="008A1868" w:rsidRDefault="00883B11" w:rsidP="00883B11">
      <w:r w:rsidRPr="008A1868">
        <w:rPr>
          <w:rStyle w:val="HideTWBExt"/>
          <w:noProof w:val="0"/>
        </w:rPr>
        <w:lastRenderedPageBreak/>
        <w:t>&lt;/Amend&gt;</w:t>
      </w:r>
    </w:p>
    <w:p w:rsidR="00883B11" w:rsidRPr="008A1868" w:rsidRDefault="00883B11" w:rsidP="00883B11">
      <w:pPr>
        <w:pStyle w:val="ZDateAM"/>
      </w:pPr>
      <w:r w:rsidRPr="008A1868">
        <w:rPr>
          <w:rStyle w:val="HideTWBExt"/>
          <w:noProof w:val="0"/>
        </w:rPr>
        <w:t>&lt;Amend&gt;&lt;Date&gt;</w:t>
      </w:r>
      <w:r w:rsidRPr="008A1868">
        <w:rPr>
          <w:rStyle w:val="HideTWBInt"/>
          <w:color w:val="auto"/>
        </w:rPr>
        <w:t>{26/02/2018}</w:t>
      </w:r>
      <w:r w:rsidRPr="008A1868">
        <w:t>26.2.2018</w:t>
      </w:r>
      <w:r w:rsidRPr="008A1868">
        <w:rPr>
          <w:rStyle w:val="HideTWBExt"/>
          <w:noProof w:val="0"/>
        </w:rPr>
        <w:t>&lt;/Date&gt;</w:t>
      </w:r>
      <w:r w:rsidRPr="008A1868">
        <w:tab/>
      </w:r>
      <w:r w:rsidRPr="008A1868">
        <w:rPr>
          <w:rStyle w:val="HideTWBExt"/>
          <w:noProof w:val="0"/>
        </w:rPr>
        <w:t>&lt;ANo&gt;</w:t>
      </w:r>
      <w:r w:rsidRPr="008A1868">
        <w:t>B8</w:t>
      </w:r>
      <w:r w:rsidRPr="008A1868">
        <w:noBreakHyphen/>
        <w:t>0119</w:t>
      </w:r>
      <w:r w:rsidRPr="008A1868">
        <w:rPr>
          <w:rStyle w:val="HideTWBExt"/>
          <w:noProof w:val="0"/>
        </w:rPr>
        <w:t>&lt;/ANo&gt;</w:t>
      </w:r>
      <w:r w:rsidRPr="008A1868">
        <w:t>/</w:t>
      </w:r>
      <w:r w:rsidRPr="008A1868">
        <w:rPr>
          <w:rStyle w:val="HideTWBExt"/>
          <w:noProof w:val="0"/>
        </w:rPr>
        <w:t>&lt;NumAm&gt;</w:t>
      </w:r>
      <w:r w:rsidRPr="008A1868">
        <w:t>4</w:t>
      </w:r>
      <w:r w:rsidRPr="008A1868">
        <w:rPr>
          <w:rStyle w:val="HideTWBExt"/>
          <w:noProof w:val="0"/>
        </w:rPr>
        <w:t>&lt;/NumAm&gt;</w:t>
      </w:r>
    </w:p>
    <w:p w:rsidR="00883B11" w:rsidRPr="008A1868" w:rsidRDefault="00883B11" w:rsidP="00883B11">
      <w:pPr>
        <w:pStyle w:val="AMNumberTabs"/>
      </w:pPr>
      <w:r w:rsidRPr="008A1868">
        <w:t>Poprawka</w:t>
      </w:r>
      <w:r w:rsidRPr="008A1868">
        <w:tab/>
      </w:r>
      <w:r w:rsidRPr="008A1868">
        <w:tab/>
      </w:r>
      <w:r w:rsidRPr="008A1868">
        <w:rPr>
          <w:rStyle w:val="HideTWBExt"/>
          <w:b w:val="0"/>
          <w:noProof w:val="0"/>
        </w:rPr>
        <w:t>&lt;NumAm&gt;</w:t>
      </w:r>
      <w:r w:rsidRPr="008A1868">
        <w:t>4</w:t>
      </w:r>
      <w:r w:rsidRPr="008A1868">
        <w:rPr>
          <w:rStyle w:val="HideTWBExt"/>
          <w:b w:val="0"/>
          <w:noProof w:val="0"/>
        </w:rPr>
        <w:t>&lt;/NumAm&gt;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&lt;RepeatBlock-By&gt;&lt;Members&gt;</w:t>
      </w:r>
      <w:r w:rsidRPr="008A1868">
        <w:t>Barbara Spinelli, Malin Björk, Merja Kyllönen, Marina Albiol Guzmán, Marie-Pierre Vieu, Marie-Christine Vergiat, Martina Michels, Lola Sánchez Caldentey, Cornelia Ernst</w:t>
      </w:r>
      <w:r w:rsidRPr="008A1868">
        <w:rPr>
          <w:rStyle w:val="HideTWBExt"/>
          <w:b w:val="0"/>
          <w:noProof w:val="0"/>
        </w:rPr>
        <w:t>&lt;/Members&gt;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{GUE/NGL}</w:t>
      </w:r>
      <w:r w:rsidRPr="008A1868">
        <w:t>w imieniu grupy GUE/NGL</w:t>
      </w:r>
      <w:r w:rsidRPr="008A1868">
        <w:rPr>
          <w:rStyle w:val="HideTWBExt"/>
          <w:noProof w:val="0"/>
        </w:rPr>
        <w:t>&lt;/AuNomDe&gt;</w:t>
      </w:r>
    </w:p>
    <w:p w:rsidR="0048372B" w:rsidRPr="008A1868" w:rsidRDefault="0048372B" w:rsidP="0048372B">
      <w:pPr>
        <w:pStyle w:val="NormalBold"/>
      </w:pPr>
      <w:r w:rsidRPr="008A1868">
        <w:rPr>
          <w:rStyle w:val="HideTWBExt"/>
          <w:b w:val="0"/>
          <w:noProof w:val="0"/>
        </w:rPr>
        <w:t>&lt;Members&gt;</w:t>
      </w:r>
      <w:r w:rsidRPr="008A1868">
        <w:t>Judith Sargentini, Terry Reintke, Max Andersson, Eva Joly</w:t>
      </w:r>
      <w:r w:rsidRPr="008A1868">
        <w:rPr>
          <w:rStyle w:val="HideTWBExt"/>
          <w:b w:val="0"/>
          <w:noProof w:val="0"/>
        </w:rPr>
        <w:t>&lt;/Members&gt;</w:t>
      </w:r>
    </w:p>
    <w:p w:rsidR="0048372B" w:rsidRPr="008A1868" w:rsidRDefault="0048372B" w:rsidP="0048372B">
      <w:r w:rsidRPr="008A1868">
        <w:rPr>
          <w:rStyle w:val="HideTWBExt"/>
          <w:noProof w:val="0"/>
        </w:rPr>
        <w:t>&lt;AuNomDe&gt;</w:t>
      </w:r>
      <w:r w:rsidRPr="008A1868">
        <w:rPr>
          <w:rStyle w:val="HideTWBInt"/>
          <w:color w:val="auto"/>
        </w:rPr>
        <w:t>{Verts/ALE}</w:t>
      </w:r>
      <w:r w:rsidRPr="008A1868">
        <w:t>w imieniu grupy Verts/ALE</w:t>
      </w:r>
      <w:r w:rsidRPr="008A1868">
        <w:rPr>
          <w:rStyle w:val="HideTWBExt"/>
          <w:noProof w:val="0"/>
        </w:rPr>
        <w:t>&lt;/AuNomDe&gt;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&lt;/RepeatBlock-By&gt;</w:t>
      </w:r>
    </w:p>
    <w:p w:rsidR="00883B11" w:rsidRPr="008A1868" w:rsidRDefault="00883B11" w:rsidP="00883B11">
      <w:pPr>
        <w:pStyle w:val="ProjRap"/>
      </w:pPr>
      <w:r w:rsidRPr="008A1868">
        <w:rPr>
          <w:rStyle w:val="HideTWBExt"/>
          <w:b w:val="0"/>
          <w:noProof w:val="0"/>
        </w:rPr>
        <w:t>&lt;TitreType&gt;</w:t>
      </w:r>
      <w:r w:rsidRPr="008A1868">
        <w:t>Projekt rezolucji</w:t>
      </w:r>
      <w:r w:rsidRPr="008A1868">
        <w:rPr>
          <w:rStyle w:val="HideTWBExt"/>
          <w:b w:val="0"/>
          <w:noProof w:val="0"/>
        </w:rPr>
        <w:t>&lt;/TitreType&gt;</w:t>
      </w:r>
      <w:r w:rsidRPr="008A1868">
        <w:tab/>
        <w:t>B8</w:t>
      </w:r>
      <w:r w:rsidRPr="008A1868">
        <w:noBreakHyphen/>
        <w:t>0119/2018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&lt;Rapporteur&gt;</w:t>
      </w:r>
      <w:r w:rsidRPr="008A1868">
        <w:t>Claude Moraes</w:t>
      </w:r>
      <w:r w:rsidRPr="008A1868">
        <w:rPr>
          <w:rStyle w:val="HideTWBExt"/>
          <w:b w:val="0"/>
          <w:noProof w:val="0"/>
        </w:rPr>
        <w:t>&lt;/Rapporteur&gt;</w:t>
      </w:r>
    </w:p>
    <w:p w:rsidR="00883B11" w:rsidRPr="008A1868" w:rsidRDefault="0048372B" w:rsidP="00883B11">
      <w:r w:rsidRPr="008A1868">
        <w:rPr>
          <w:rStyle w:val="HideTWBInt"/>
        </w:rPr>
        <w:t>{LIBE}</w:t>
      </w:r>
      <w:r w:rsidRPr="008A1868">
        <w:t>w imieniu Komisji Wolności Obywatelskich, Sprawiedliwości i Spraw Wewnętrznych</w:t>
      </w:r>
    </w:p>
    <w:p w:rsidR="00883B11" w:rsidRPr="008A1868" w:rsidRDefault="00883B11" w:rsidP="00883B11">
      <w:pPr>
        <w:pStyle w:val="Normal12"/>
      </w:pPr>
      <w:r w:rsidRPr="008A1868">
        <w:rPr>
          <w:rStyle w:val="HideTWBExt"/>
          <w:noProof w:val="0"/>
        </w:rPr>
        <w:t>&lt;Titre&gt;</w:t>
      </w:r>
      <w:r w:rsidRPr="008A1868">
        <w:t>Decyzja Komisji o zastosowaniu art. 7 ust. 1 TUE w związku z sytuacją w Polsce</w:t>
      </w:r>
      <w:r w:rsidRPr="008A1868">
        <w:rPr>
          <w:rStyle w:val="HideTWBExt"/>
          <w:noProof w:val="0"/>
        </w:rPr>
        <w:t>&lt;/Titre&gt;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8A1868">
        <w:t>Projekt rezolucji</w:t>
      </w:r>
      <w:r w:rsidRPr="008A1868">
        <w:rPr>
          <w:rStyle w:val="HideTWBExt"/>
          <w:b w:val="0"/>
          <w:noProof w:val="0"/>
        </w:rPr>
        <w:t>&lt;/DocAmend&gt;</w:t>
      </w:r>
    </w:p>
    <w:p w:rsidR="00883B11" w:rsidRPr="008A1868" w:rsidRDefault="00883B11" w:rsidP="00883B11">
      <w:pPr>
        <w:pStyle w:val="NormalBold"/>
      </w:pPr>
      <w:r w:rsidRPr="008A1868">
        <w:rPr>
          <w:rStyle w:val="HideTWBExt"/>
          <w:b w:val="0"/>
          <w:noProof w:val="0"/>
        </w:rPr>
        <w:t>&lt;Article&gt;</w:t>
      </w:r>
      <w:r w:rsidRPr="008A1868">
        <w:t>Ustęp 2 a (nowy)</w:t>
      </w:r>
      <w:r w:rsidRPr="008A186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3B11" w:rsidRPr="008A1868" w:rsidTr="00E4586D">
        <w:trPr>
          <w:jc w:val="center"/>
        </w:trPr>
        <w:tc>
          <w:tcPr>
            <w:tcW w:w="9752" w:type="dxa"/>
            <w:gridSpan w:val="2"/>
          </w:tcPr>
          <w:p w:rsidR="00883B11" w:rsidRPr="008A1868" w:rsidRDefault="00883B11" w:rsidP="00E4586D">
            <w:pPr>
              <w:keepNext/>
            </w:pPr>
          </w:p>
        </w:tc>
      </w:tr>
      <w:tr w:rsidR="00883B11" w:rsidRPr="008A1868" w:rsidTr="00E4586D">
        <w:trPr>
          <w:jc w:val="center"/>
        </w:trPr>
        <w:tc>
          <w:tcPr>
            <w:tcW w:w="4876" w:type="dxa"/>
          </w:tcPr>
          <w:p w:rsidR="00883B11" w:rsidRPr="008A1868" w:rsidRDefault="0048372B" w:rsidP="00E4586D">
            <w:pPr>
              <w:pStyle w:val="ColumnHeading"/>
              <w:keepNext/>
            </w:pPr>
            <w:r w:rsidRPr="008A1868">
              <w:t>Projekt rezolucji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883B11" w:rsidRPr="008A1868" w:rsidRDefault="00883B11" w:rsidP="00E4586D">
            <w:pPr>
              <w:pStyle w:val="ColumnHeading"/>
              <w:keepNext/>
            </w:pPr>
            <w:r w:rsidRPr="008A1868">
              <w:t>Poprawka</w:t>
            </w:r>
          </w:p>
        </w:tc>
      </w:tr>
      <w:tr w:rsidR="00883B11" w:rsidRPr="008A1868" w:rsidTr="00E4586D">
        <w:trPr>
          <w:jc w:val="center"/>
        </w:trPr>
        <w:tc>
          <w:tcPr>
            <w:tcW w:w="4876" w:type="dxa"/>
          </w:tcPr>
          <w:p w:rsidR="00883B11" w:rsidRPr="008A1868" w:rsidRDefault="0048372B" w:rsidP="00E4586D">
            <w:pPr>
              <w:pStyle w:val="Normal6"/>
              <w:rPr>
                <w:noProof w:val="0"/>
              </w:rPr>
            </w:pPr>
            <w:r w:rsidRPr="008A1868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83B11" w:rsidRPr="008A1868" w:rsidRDefault="0048372B" w:rsidP="0061318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A1868">
              <w:rPr>
                <w:b/>
                <w:i/>
                <w:noProof w:val="0"/>
              </w:rPr>
              <w:t>2a.</w:t>
            </w:r>
            <w:r w:rsidRPr="008A1868">
              <w:rPr>
                <w:b/>
                <w:i/>
                <w:noProof w:val="0"/>
              </w:rPr>
              <w:tab/>
              <w:t>podtrzymuje stanowisko i obawy wyrażone w rezolucji z dnia 15 listopada 2017 r.; wzywa Komisję do ścisłego monitorowania rozwoju sytuacji w innych problematycznych obszarach, na które zwrócił uwagę Parlament, oraz do podejmowania odpowiednich działań;</w:t>
            </w:r>
          </w:p>
        </w:tc>
      </w:tr>
    </w:tbl>
    <w:p w:rsidR="00883B11" w:rsidRPr="008A1868" w:rsidRDefault="00883B11" w:rsidP="00420DB2">
      <w:pPr>
        <w:pStyle w:val="Olang"/>
      </w:pPr>
      <w:r w:rsidRPr="008A1868">
        <w:t xml:space="preserve">Or. </w:t>
      </w:r>
      <w:r w:rsidRPr="008A1868">
        <w:rPr>
          <w:rStyle w:val="HideTWBExt"/>
          <w:noProof w:val="0"/>
        </w:rPr>
        <w:t>&lt;Original&gt;</w:t>
      </w:r>
      <w:r w:rsidR="0048372B" w:rsidRPr="008A1868">
        <w:rPr>
          <w:rStyle w:val="HideTWBInt"/>
        </w:rPr>
        <w:t>{EN}</w:t>
      </w:r>
      <w:r w:rsidR="0048372B" w:rsidRPr="008A1868">
        <w:t>en</w:t>
      </w:r>
      <w:r w:rsidRPr="008A1868">
        <w:rPr>
          <w:rStyle w:val="HideTWBExt"/>
          <w:noProof w:val="0"/>
        </w:rPr>
        <w:t>&lt;/Original&gt;</w:t>
      </w:r>
    </w:p>
    <w:p w:rsidR="00883B11" w:rsidRPr="008A1868" w:rsidRDefault="00883B11" w:rsidP="00883B11">
      <w:r w:rsidRPr="008A1868">
        <w:rPr>
          <w:rStyle w:val="HideTWBExt"/>
          <w:noProof w:val="0"/>
        </w:rPr>
        <w:t>&lt;/Amend&gt;</w:t>
      </w:r>
    </w:p>
    <w:p w:rsidR="006959AA" w:rsidRPr="008A1868" w:rsidRDefault="006959AA" w:rsidP="006959AA">
      <w:r w:rsidRPr="008A1868">
        <w:rPr>
          <w:rStyle w:val="HideTWBExt"/>
          <w:noProof w:val="0"/>
        </w:rPr>
        <w:t>&lt;/RepeatBlock-Amend&gt;</w:t>
      </w:r>
    </w:p>
    <w:sectPr w:rsidR="006959AA" w:rsidRPr="008A1868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BF" w:rsidRPr="000807F3" w:rsidRDefault="00F51BBF">
      <w:r w:rsidRPr="000807F3">
        <w:separator/>
      </w:r>
    </w:p>
  </w:endnote>
  <w:endnote w:type="continuationSeparator" w:id="0">
    <w:p w:rsidR="00F51BBF" w:rsidRPr="000807F3" w:rsidRDefault="00F51BBF">
      <w:r w:rsidRPr="000807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68" w:rsidRDefault="008A1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F3" w:rsidRPr="00EE77BA" w:rsidRDefault="000807F3" w:rsidP="000807F3">
    <w:pPr>
      <w:pStyle w:val="Footer"/>
      <w:rPr>
        <w:lang w:val="de-DE"/>
      </w:rPr>
    </w:pPr>
    <w:r w:rsidRPr="00EE77BA">
      <w:rPr>
        <w:rStyle w:val="HideTWBExt"/>
        <w:noProof w:val="0"/>
        <w:lang w:val="de-DE"/>
      </w:rPr>
      <w:t>&lt;PathFdR&gt;</w:t>
    </w:r>
    <w:r w:rsidRPr="00EE77BA">
      <w:rPr>
        <w:lang w:val="de-DE"/>
      </w:rPr>
      <w:t>AM\1146853PL.docx</w:t>
    </w:r>
    <w:r w:rsidRPr="00EE77BA">
      <w:rPr>
        <w:rStyle w:val="HideTWBExt"/>
        <w:noProof w:val="0"/>
        <w:lang w:val="de-DE"/>
      </w:rPr>
      <w:t>&lt;/PathFdR&gt;</w:t>
    </w:r>
    <w:r w:rsidRPr="00EE77BA">
      <w:rPr>
        <w:lang w:val="de-DE"/>
      </w:rPr>
      <w:tab/>
    </w:r>
    <w:r w:rsidRPr="00EE77BA">
      <w:rPr>
        <w:lang w:val="de-DE"/>
      </w:rPr>
      <w:tab/>
      <w:t>PE</w:t>
    </w:r>
    <w:r w:rsidRPr="00EE77BA">
      <w:rPr>
        <w:rStyle w:val="HideTWBExt"/>
        <w:noProof w:val="0"/>
        <w:lang w:val="de-DE"/>
      </w:rPr>
      <w:t>&lt;NoPE&gt;</w:t>
    </w:r>
    <w:r w:rsidRPr="00EE77BA">
      <w:rPr>
        <w:lang w:val="de-DE"/>
      </w:rPr>
      <w:t>616.045</w:t>
    </w:r>
    <w:r w:rsidRPr="00EE77BA">
      <w:rPr>
        <w:rStyle w:val="HideTWBExt"/>
        <w:noProof w:val="0"/>
        <w:lang w:val="de-DE"/>
      </w:rPr>
      <w:t>&lt;/NoPE&gt;&lt;Version&gt;</w:t>
    </w:r>
    <w:r w:rsidRPr="00EE77BA">
      <w:rPr>
        <w:lang w:val="de-DE"/>
      </w:rPr>
      <w:t>v01-00</w:t>
    </w:r>
    <w:r w:rsidRPr="00EE77BA">
      <w:rPr>
        <w:rStyle w:val="HideTWBExt"/>
        <w:noProof w:val="0"/>
        <w:lang w:val="de-DE"/>
      </w:rPr>
      <w:t>&lt;/Version&gt;</w:t>
    </w:r>
  </w:p>
  <w:p w:rsidR="008A104E" w:rsidRPr="000807F3" w:rsidRDefault="000807F3" w:rsidP="000807F3">
    <w:pPr>
      <w:pStyle w:val="Footer2"/>
      <w:tabs>
        <w:tab w:val="center" w:pos="4535"/>
      </w:tabs>
    </w:pPr>
    <w:r w:rsidRPr="000807F3">
      <w:t>PL</w:t>
    </w:r>
    <w:r w:rsidRPr="000807F3">
      <w:tab/>
    </w:r>
    <w:r w:rsidRPr="000807F3">
      <w:rPr>
        <w:b w:val="0"/>
        <w:i/>
        <w:color w:val="C0C0C0"/>
        <w:sz w:val="22"/>
      </w:rPr>
      <w:t>Zjednoczona w różnorodności</w:t>
    </w:r>
    <w:r w:rsidRPr="000807F3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68" w:rsidRDefault="008A18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F3" w:rsidRPr="00EE77BA" w:rsidRDefault="000807F3" w:rsidP="000807F3">
    <w:pPr>
      <w:pStyle w:val="Footer"/>
      <w:rPr>
        <w:lang w:val="de-DE"/>
      </w:rPr>
    </w:pPr>
    <w:r w:rsidRPr="00EE77BA">
      <w:rPr>
        <w:rStyle w:val="HideTWBExt"/>
        <w:lang w:val="de-DE"/>
      </w:rPr>
      <w:t>&lt;PathFdR&gt;</w:t>
    </w:r>
    <w:r w:rsidRPr="00EE77BA">
      <w:rPr>
        <w:lang w:val="de-DE"/>
      </w:rPr>
      <w:t>AM\1146853PL.docx</w:t>
    </w:r>
    <w:r w:rsidRPr="00EE77BA">
      <w:rPr>
        <w:rStyle w:val="HideTWBExt"/>
        <w:lang w:val="de-DE"/>
      </w:rPr>
      <w:t>&lt;/PathFdR&gt;</w:t>
    </w:r>
    <w:r w:rsidRPr="00EE77BA">
      <w:rPr>
        <w:lang w:val="de-DE"/>
      </w:rPr>
      <w:tab/>
    </w:r>
    <w:r w:rsidRPr="00EE77BA">
      <w:rPr>
        <w:lang w:val="de-DE"/>
      </w:rPr>
      <w:tab/>
      <w:t>PE</w:t>
    </w:r>
    <w:r w:rsidRPr="00EE77BA">
      <w:rPr>
        <w:rStyle w:val="HideTWBExt"/>
        <w:lang w:val="de-DE"/>
      </w:rPr>
      <w:t>&lt;NoPE&gt;</w:t>
    </w:r>
    <w:r w:rsidRPr="00EE77BA">
      <w:rPr>
        <w:lang w:val="de-DE"/>
      </w:rPr>
      <w:t>616.045</w:t>
    </w:r>
    <w:r w:rsidRPr="00EE77BA">
      <w:rPr>
        <w:rStyle w:val="HideTWBExt"/>
        <w:lang w:val="de-DE"/>
      </w:rPr>
      <w:t>&lt;/NoPE&gt;&lt;Version&gt;</w:t>
    </w:r>
    <w:r w:rsidRPr="00EE77BA">
      <w:rPr>
        <w:lang w:val="de-DE"/>
      </w:rPr>
      <w:t>v01-00</w:t>
    </w:r>
    <w:r w:rsidRPr="00EE77BA">
      <w:rPr>
        <w:rStyle w:val="HideTWBExt"/>
        <w:lang w:val="de-DE"/>
      </w:rPr>
      <w:t>&lt;/Version&gt;</w:t>
    </w:r>
  </w:p>
  <w:p w:rsidR="00883B11" w:rsidRPr="00F51BBF" w:rsidRDefault="000807F3" w:rsidP="000807F3">
    <w:pPr>
      <w:pStyle w:val="Footer2"/>
      <w:tabs>
        <w:tab w:val="center" w:pos="4535"/>
      </w:tabs>
    </w:pPr>
    <w:r>
      <w:t>PL</w:t>
    </w:r>
    <w:r>
      <w:tab/>
    </w:r>
    <w:r w:rsidRPr="000807F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F3" w:rsidRPr="00EE77BA" w:rsidRDefault="000807F3" w:rsidP="000807F3">
    <w:pPr>
      <w:pStyle w:val="Footer"/>
      <w:rPr>
        <w:lang w:val="de-DE"/>
      </w:rPr>
    </w:pPr>
    <w:r w:rsidRPr="00EE77BA">
      <w:rPr>
        <w:rStyle w:val="HideTWBExt"/>
        <w:lang w:val="de-DE"/>
      </w:rPr>
      <w:t>&lt;PathFdR&gt;</w:t>
    </w:r>
    <w:r w:rsidRPr="00EE77BA">
      <w:rPr>
        <w:lang w:val="de-DE"/>
      </w:rPr>
      <w:t>AM\1146853PL.docx</w:t>
    </w:r>
    <w:r w:rsidRPr="00EE77BA">
      <w:rPr>
        <w:rStyle w:val="HideTWBExt"/>
        <w:lang w:val="de-DE"/>
      </w:rPr>
      <w:t>&lt;/PathFdR&gt;</w:t>
    </w:r>
    <w:r w:rsidRPr="00EE77BA">
      <w:rPr>
        <w:lang w:val="de-DE"/>
      </w:rPr>
      <w:tab/>
    </w:r>
    <w:r w:rsidRPr="00EE77BA">
      <w:rPr>
        <w:lang w:val="de-DE"/>
      </w:rPr>
      <w:tab/>
      <w:t>PE</w:t>
    </w:r>
    <w:r w:rsidRPr="00EE77BA">
      <w:rPr>
        <w:rStyle w:val="HideTWBExt"/>
        <w:lang w:val="de-DE"/>
      </w:rPr>
      <w:t>&lt;NoPE&gt;</w:t>
    </w:r>
    <w:r w:rsidRPr="00EE77BA">
      <w:rPr>
        <w:lang w:val="de-DE"/>
      </w:rPr>
      <w:t>616.045</w:t>
    </w:r>
    <w:r w:rsidRPr="00EE77BA">
      <w:rPr>
        <w:rStyle w:val="HideTWBExt"/>
        <w:lang w:val="de-DE"/>
      </w:rPr>
      <w:t>&lt;/NoPE&gt;&lt;Version&gt;</w:t>
    </w:r>
    <w:r w:rsidRPr="00EE77BA">
      <w:rPr>
        <w:lang w:val="de-DE"/>
      </w:rPr>
      <w:t>v01-00</w:t>
    </w:r>
    <w:r w:rsidRPr="00EE77BA">
      <w:rPr>
        <w:rStyle w:val="HideTWBExt"/>
        <w:lang w:val="de-DE"/>
      </w:rPr>
      <w:t>&lt;/Version&gt;</w:t>
    </w:r>
  </w:p>
  <w:p w:rsidR="00883B11" w:rsidRPr="00F51BBF" w:rsidRDefault="000807F3" w:rsidP="000807F3">
    <w:pPr>
      <w:pStyle w:val="Footer2"/>
      <w:tabs>
        <w:tab w:val="center" w:pos="4535"/>
      </w:tabs>
    </w:pPr>
    <w:r>
      <w:t>PL</w:t>
    </w:r>
    <w:r>
      <w:tab/>
    </w:r>
    <w:r w:rsidRPr="000807F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F3" w:rsidRPr="00EE77BA" w:rsidRDefault="000807F3" w:rsidP="000807F3">
    <w:pPr>
      <w:pStyle w:val="Footer"/>
      <w:rPr>
        <w:lang w:val="de-DE"/>
      </w:rPr>
    </w:pPr>
    <w:r w:rsidRPr="00EE77BA">
      <w:rPr>
        <w:rStyle w:val="HideTWBExt"/>
        <w:lang w:val="de-DE"/>
      </w:rPr>
      <w:t>&lt;PathFdR&gt;</w:t>
    </w:r>
    <w:r w:rsidRPr="00EE77BA">
      <w:rPr>
        <w:lang w:val="de-DE"/>
      </w:rPr>
      <w:t>AM\1146853PL.docx</w:t>
    </w:r>
    <w:r w:rsidRPr="00EE77BA">
      <w:rPr>
        <w:rStyle w:val="HideTWBExt"/>
        <w:lang w:val="de-DE"/>
      </w:rPr>
      <w:t>&lt;/PathFdR&gt;</w:t>
    </w:r>
    <w:r w:rsidRPr="00EE77BA">
      <w:rPr>
        <w:lang w:val="de-DE"/>
      </w:rPr>
      <w:tab/>
    </w:r>
    <w:r w:rsidRPr="00EE77BA">
      <w:rPr>
        <w:lang w:val="de-DE"/>
      </w:rPr>
      <w:tab/>
      <w:t>PE</w:t>
    </w:r>
    <w:r w:rsidRPr="00EE77BA">
      <w:rPr>
        <w:rStyle w:val="HideTWBExt"/>
        <w:lang w:val="de-DE"/>
      </w:rPr>
      <w:t>&lt;NoPE&gt;</w:t>
    </w:r>
    <w:r w:rsidRPr="00EE77BA">
      <w:rPr>
        <w:lang w:val="de-DE"/>
      </w:rPr>
      <w:t>616.045</w:t>
    </w:r>
    <w:r w:rsidRPr="00EE77BA">
      <w:rPr>
        <w:rStyle w:val="HideTWBExt"/>
        <w:lang w:val="de-DE"/>
      </w:rPr>
      <w:t>&lt;/NoPE&gt;&lt;Version&gt;</w:t>
    </w:r>
    <w:r w:rsidRPr="00EE77BA">
      <w:rPr>
        <w:lang w:val="de-DE"/>
      </w:rPr>
      <w:t>v01-00</w:t>
    </w:r>
    <w:r w:rsidRPr="00EE77BA">
      <w:rPr>
        <w:rStyle w:val="HideTWBExt"/>
        <w:lang w:val="de-DE"/>
      </w:rPr>
      <w:t>&lt;/Version&gt;</w:t>
    </w:r>
  </w:p>
  <w:p w:rsidR="0048372B" w:rsidRPr="00F51BBF" w:rsidRDefault="000807F3" w:rsidP="000807F3">
    <w:pPr>
      <w:pStyle w:val="Footer2"/>
      <w:tabs>
        <w:tab w:val="center" w:pos="4535"/>
      </w:tabs>
    </w:pPr>
    <w:r>
      <w:t>PL</w:t>
    </w:r>
    <w:r>
      <w:tab/>
    </w:r>
    <w:r w:rsidRPr="000807F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BF" w:rsidRPr="000807F3" w:rsidRDefault="00F51BBF">
      <w:r w:rsidRPr="000807F3">
        <w:separator/>
      </w:r>
    </w:p>
  </w:footnote>
  <w:footnote w:type="continuationSeparator" w:id="0">
    <w:p w:rsidR="00F51BBF" w:rsidRPr="000807F3" w:rsidRDefault="00F51BBF">
      <w:r w:rsidRPr="000807F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68" w:rsidRDefault="008A1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68" w:rsidRDefault="008A1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68" w:rsidRDefault="008A1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opyToNetwork" w:val="-1"/>
    <w:docVar w:name="CVar" w:val="4"/>
    <w:docVar w:name="DOCDT" w:val="26/0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21004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4210049 footer;}{\*\cs17 \additive \rtlch\fcs1 \af0 \ltrch\fcs0 \fs22 \sbasedon10 \slink16 \slocked \styrsid421004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4210049 Footer2;}}{\*\rsidtbl \rsid24658\rsid735077\rsid2892074\rsid3825105\rsid4210049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MOSSAKOWSKI Paula}{\operator MOSSAKOWSKI Paula}{\creatim\yr2018\mo2\dy26\hr14\min25}_x000d__x000a_{\revtim\yr2018\mo2\dy26\hr14\min25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210049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2510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2510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2510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2510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4210049\charrsid4732715 &lt;PathFdR&gt;}{\rtlch\fcs1 \af0 \ltrch\fcs0 \lang1031\langfe2057\langnp1031\insrsid4210049\charrsid4732715 AM\\1146853EN.docx}{\rtlch\fcs1 \af0 \ltrch\fcs0 _x000d__x000a_\cs15\v\f1\fs20\cf9\lang1031\langfe2057\langnp1031\insrsid4210049\charrsid4732715 &lt;/PathFdR&gt;}{\rtlch\fcs1 \af0 \ltrch\fcs0 \lang1031\langfe2057\langnp1031\insrsid4210049\charrsid4732715 \tab \tab PE}{\rtlch\fcs1 \af0 \ltrch\fcs0 _x000d__x000a_\cs15\v\f1\fs20\cf9\lang1031\langfe2057\langnp1031\insrsid4210049\charrsid4732715 &lt;NoPE&gt;}{\rtlch\fcs1 \af0 \ltrch\fcs0 \lang1031\langfe2057\langnp1031\insrsid4210049\charrsid4732715 616.045}{\rtlch\fcs1 \af0 \ltrch\fcs0 _x000d__x000a_\cs15\v\f1\fs20\cf9\lang1031\langfe2057\langnp1031\insrsid4210049\charrsid4732715 &lt;/NoPE&gt;&lt;Version&gt;}{\rtlch\fcs1 \af0 \ltrch\fcs0 \lang1031\langfe2057\langnp1031\insrsid4210049\charrsid4732715 v}{\rtlch\fcs1 \af0 \ltrch\fcs0 _x000d__x000a_\lang1031\langfe2057\langnp1031\insrsid4210049\charrsid4732715 01-00}{\rtlch\fcs1 \af0 \ltrch\fcs0 \cs15\v\f1\fs20\cf9\lang1031\langfe2057\langnp1031\insrsid4210049\charrsid4732715 &lt;/Version&gt;}{\rtlch\fcs1 \af0 \ltrch\fcs0 _x000d__x000a_\lang1031\langfe2057\langnp1031\insrsid4210049\charrsid4732715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4210049\charrsid16063423  DOCPROPERTY &quot;&lt;Extension&gt;&quot; }}{\fldrslt {\rtlch\fcs1 \af1 \ltrch\fcs0 \insrsid4210049 EN}}}\sectd \ltrsect_x000d__x000a_\linex0\endnhere\sectdefaultcl\sftnbj {\rtlch\fcs1 \af1 \ltrch\fcs0 \cf16\insrsid4210049\charrsid16063423 \tab }{\rtlch\fcs1 \af1\afs22 \ltrch\fcs0 \b0\i\fs22\cf16\insrsid4210049 United in diversity}{\rtlch\fcs1 \af1 \ltrch\fcs0 _x000d__x000a_\cf16\insrsid4210049\charrsid16063423 \tab }{\field{\*\fldinst {\rtlch\fcs1 \af1 \ltrch\fcs0 \insrsid4210049\charrsid16063423  DOCPROPERTY &quot;&lt;Extension&gt;&quot; }}{\fldrslt {\rtlch\fcs1 \af1 \ltrch\fcs0 \insrsid4210049 EN}}}\sectd \ltrsect_x000d__x000a_\linex0\endnhere\sectdefaultcl\sftnbj {\rtlch\fcs1 \af1 \ltrch\fcs0 \insrsid4210049\charrsid160634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4210049 _x000d__x000a_\rtlch\fcs1 \af0\afs20\alang1025 \ltrch\fcs0 \fs24\lang2057\langfe2057\cgrid\langnp2057\langfenp2057 {\rtlch\fcs1 \af0 \ltrch\fcs0 \insrsid4210049\charrsid1606342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3_x000d__x000a_915605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LIBE"/>
    <w:docVar w:name="iNoAmend" w:val="4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38477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384777 footer;}{\*\cs17 \additive \rtlch\fcs1 \af0 \ltrch\fcs0 \fs22 \sbasedon10 \slink16 \slocked \spriority0 \styrsid16384777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384777 ProjRap;}{\s19\ql \li0\ri0\sa240\nowidctlpar\wrapdefault\aspalpha\aspnum\faauto\adjustright\rin0\lin0\itap0 \rtlch\fcs1 \af0\afs20\alang1025 \ltrch\fcs0 _x000d__x000a_\fs24\lang2057\langfe2057\cgrid\langnp2057\langfenp2057 \sbasedon0 \snext19 \spriority0 \styrsid1638477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384777 Footer2;}{\*\cs21 \additive \v\cf15 \spriority0 \styrsid16384777 HideTWBInt;}{_x000d__x000a_\s22\ql \li0\ri0\nowidctlpar\wrapdefault\aspalpha\aspnum\faauto\adjustright\rin0\lin0\itap0 \rtlch\fcs1 \af0\afs20\alang1025 \ltrch\fcs0 \b\fs24\lang2057\langfe2057\cgrid\langnp2057\langfenp2057 \sbasedon0 \snext22 \slink26 \spriority0 \styrsid1638477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38477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384777 Normal6;}{\s25\ql \li0\ri-284\nowidctlpar\tqr\tx9072\wrapdefault\aspalpha\aspnum\faauto\adjustright\rin-284\lin0\itap0 \rtlch\fcs1 _x000d__x000a_\af0\afs20\alang1025 \ltrch\fcs0 \fs24\lang2057\langfe2057\cgrid\langnp2057\langfenp2057 \sbasedon0 \snext25 \spriority0 \styrsid16384777 ZDateAM;}{\*\cs26 \additive \b\fs24 \slink22 \slocked \spriority0 \styrsid16384777 NormalBold Char;}{\*\cs27 _x000d__x000a_\additive \fs24\lang1024\langfe1024\noproof \slink24 \slocked \spriority0 \styrsid16384777 Normal6 Char;}{\s28\qc \li0\ri0\sa240\nowidctlpar\wrapdefault\aspalpha\aspnum\faauto\adjustright\rin0\lin0\itap0 \rtlch\fcs1 \af0\afs20\alang1025 \ltrch\fcs0 _x000d__x000a_\i\fs24\lang2057\langfe2057\cgrid\langnp2057\langfenp2057 \sbasedon0 \snext28 \spriority0 \styrsid1638477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384777 AMNumberTabs;}}{\*\rsidtbl \rsid24658\rsid735077\rsid2892074\rsid4666813\rsid6641733\rsid9636012\rsid11215221\rsid12154954\rsid13241871_x000d__x000a_\rsid14424199\rsid15204470\rsid15285974\rsid15950462\rsid16324206\rsid16384777\rsid16662270}{\mmathPr\mmathFont34\mbrkBin0\mbrkBinSub0\msmallFrac0\mdispDef1\mlMargin0\mrMargin0\mdefJc1\mwrapIndent1440\mintLim0\mnaryLim1}{\info{\author MOSSAKOWSKI Paula}_x000d__x000a_{\operator MOSSAKOWSKI Paula}{\creatim\yr2018\mo2\dy26\hr14\min5}{\revtim\yr2018\mo2\dy26\hr14\min5}{\version1}{\edmins0}{\nofpages2}{\nofwords83}{\nofchars909}{\*\company European Parliament}{\nofcharsws922}{\vern93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384777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24187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24187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24187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24187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384777\charrsid16063423 {\*\bkmkstart InsideFooter}&lt;PathFdR&gt;}{\rtlch\fcs1 \af0 \ltrch\fcs0 \cf10\insrsid16384777\charrsid16063423 \uc1\u9668\'3f}{\rtlch\fcs1 \af0 \ltrch\fcs0 \insrsid16384777\charrsid16063423 #}{\rtlch\fcs1 _x000d__x000a_\af0 \ltrch\fcs0 \cs21\v\cf15\insrsid16384777\charrsid16063423 TXTROUTE@@}{\rtlch\fcs1 \af0 \ltrch\fcs0 \insrsid16384777\charrsid16063423 #}{\rtlch\fcs1 \af0 \ltrch\fcs0 \cf10\insrsid16384777\charrsid16063423 \uc1\u9658\'3f}{\rtlch\fcs1 \af0 \ltrch\fcs0 _x000d__x000a_\cs15\v\f1\fs20\cf9\insrsid16384777\charrsid16063423 &lt;/PathFdR&gt;}{\rtlch\fcs1 \af0 \ltrch\fcs0 \insrsid16384777\charrsid16063423 {\*\bkmkend InsideFooter}\tab \tab {\*\bkmkstart OutsideFooter}PE}{\rtlch\fcs1 \af0 \ltrch\fcs0 _x000d__x000a_\cs15\v\f1\fs20\cf9\insrsid16384777\charrsid16063423 &lt;NoPE&gt;}{\rtlch\fcs1 \af0 \ltrch\fcs0 \cf10\insrsid16384777\charrsid16063423 \uc1\u9668\'3f}{\rtlch\fcs1 \af0 \ltrch\fcs0 \insrsid16384777\charrsid16063423 #}{\rtlch\fcs1 \af0 \ltrch\fcs0 _x000d__x000a_\cs21\v\cf15\insrsid16384777\charrsid16063423 TXTNRPE@NRPE@}{\rtlch\fcs1 \af0 \ltrch\fcs0 \insrsid16384777\charrsid16063423 #}{\rtlch\fcs1 \af0 \ltrch\fcs0 \cf10\insrsid16384777\charrsid16063423 \uc1\u9658\'3f}{\rtlch\fcs1 \af0 \ltrch\fcs0 _x000d__x000a_\cs15\v\f1\fs20\cf9\insrsid16384777\charrsid16063423 &lt;/NoPE&gt;&lt;Version&gt;}{\rtlch\fcs1 \af0 \ltrch\fcs0 \insrsid16384777\charrsid16063423 v}{\rtlch\fcs1 \af0 \ltrch\fcs0 \cf10\insrsid16384777\charrsid16063423 \uc1\u9668\'3f}{\rtlch\fcs1 \af0 \ltrch\fcs0 _x000d__x000a_\insrsid16384777\charrsid16063423 #}{\rtlch\fcs1 \af0 \ltrch\fcs0 \cs21\v\cf15\insrsid16384777\charrsid16063423 TXTVERSION@NRV@}{\rtlch\fcs1 \af0 \ltrch\fcs0 \insrsid16384777\charrsid16063423 #}{\rtlch\fcs1 \af0 \ltrch\fcs0 _x000d__x000a_\cf10\insrsid16384777\charrsid16063423 \uc1\u9658\'3f}{\rtlch\fcs1 \af0 \ltrch\fcs0 \cs15\v\f1\fs20\cf9\insrsid16384777\charrsid16063423 &lt;/Version&gt;}{\rtlch\fcs1 \af0 \ltrch\fcs0 \insrsid16384777\charrsid16063423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6384777\charrsid16063423  DOCPROPERTY &quot;&lt;Extension&gt;&quot; }}{\fldrslt {\rtlch\fcs1 \af1 \ltrch\fcs0 _x000d__x000a_\insrsid16384777\charrsid16063423 XX}}}\sectd \ltrsect\linex0\endnhere\sectdefaultcl\sftnbj {\rtlch\fcs1 \af1 \ltrch\fcs0 \cf16\insrsid16384777\charrsid16063423 \tab }{\rtlch\fcs1 \af1\afs22 \ltrch\fcs0 \b0\i\fs22\cf16\insrsid16384777\charrsid16063423 #}{_x000d__x000a_\rtlch\fcs1 \af1 \ltrch\fcs0 \cs21\v\cf15\insrsid16384777\charrsid16063423 (STD@_Motto}{\rtlch\fcs1 \af1\afs22 \ltrch\fcs0 \b0\i\fs22\cf16\insrsid16384777\charrsid16063423 #}{\rtlch\fcs1 \af1 \ltrch\fcs0 \cf16\insrsid16384777\charrsid16063423 \tab }_x000d__x000a_{\field\flddirty{\*\fldinst {\rtlch\fcs1 \af1 \ltrch\fcs0 \insrsid16384777\charrsid16063423  DOCPROPERTY &quot;&lt;Extension&gt;&quot; }}{\fldrslt {\rtlch\fcs1 \af1 \ltrch\fcs0 \insrsid16384777\charrsid16063423 XX}}}\sectd \ltrsect\linex0\endnhere\sectdefaultcl\sftnbj {_x000d__x000a_\rtlch\fcs1 \af1 \ltrch\fcs0 \insrsid16384777\charrsid160634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384777 \rtlch\fcs1 \af0\afs20\alang1025 \ltrch\fcs0 \fs24\lang2057\langfe2057\cgrid\langnp2057\langfenp2057 {\rtlch\fcs1 \af0 \ltrch\fcs0 _x000d__x000a_\cs15\v\f1\fs20\cf9\insrsid16384777\charrsid16063423 {\*\bkmkstart restart}&lt;Amend&gt;&lt;Date&gt;}{\rtlch\fcs1 \af0 \ltrch\fcs0 \insrsid16384777\charrsid16063423 #}{\rtlch\fcs1 \af0 \ltrch\fcs0 \cs21\v\cf15\insrsid16384777\charrsid16063423 _x000d__x000a_DT(d.m.yyyy)sh@DATEMSG@DOCDT}{\rtlch\fcs1 \af0 \ltrch\fcs0 \insrsid16384777\charrsid16063423 #}{\rtlch\fcs1 \af0 \ltrch\fcs0 \cs15\v\f1\fs20\cf9\insrsid16384777\charrsid16063423 &lt;/Date&gt;}{\rtlch\fcs1 \af0 \ltrch\fcs0 \insrsid16384777\charrsid16063423 \tab _x000d__x000a_}{\rtlch\fcs1 \af0 \ltrch\fcs0 \cs15\v\f1\fs20\cf9\insrsid16384777\charrsid16063423 &lt;ANo&gt;}{\rtlch\fcs1 \af0 \ltrch\fcs0 \insrsid16384777\charrsid16063423 #}{\rtlch\fcs1 \af0 \ltrch\fcs0 \cs21\v\cf15\insrsid16384777\charrsid16063423 (STD@_BNumber}{_x000d__x000a_\rtlch\fcs1 \af0 \ltrch\fcs0 \insrsid16384777\charrsid16063423 ##}{\rtlch\fcs1 \af0 \ltrch\fcs0 \cs21\v\cf15\insrsid16384777\charrsid16063423 $$0030}{\rtlch\fcs1 \af0 \ltrch\fcs0 \insrsid16384777\charrsid16063423 #}{\rtlch\fcs1 \af0 \ltrch\fcs0 _x000d__x000a_\cf10\insrsid16384777\charrsid16063423 \u9668\'3f}{\rtlch\fcs1 \af0 \ltrch\fcs0 \insrsid16384777\charrsid16063423 #}{\rtlch\fcs1 \af0 \ltrch\fcs0 \cs21\v\cf15\insrsid16384777\charrsid16063423 TXTNRB@NRB@}{\rtlch\fcs1 \af0 \ltrch\fcs0 _x000d__x000a_\insrsid16384777\charrsid16063423 #}{\rtlch\fcs1 \af0 \ltrch\fcs0 \cf10\insrsid16384777\charrsid16063423 \u9658\'3f}{\rtlch\fcs1 \af0 \ltrch\fcs0 \cs15\v\f1\fs20\cf9\insrsid16384777\charrsid16063423 &lt;/ANo&gt;}{\rtlch\fcs1 \af0 \ltrch\fcs0 _x000d__x000a_\insrsid16384777\charrsid16063423 /}{\rtlch\fcs1 \af0 \ltrch\fcs0 \cs15\v\f1\fs20\cf9\insrsid16384777\charrsid16063423 &lt;NumAm&gt;}{\rtlch\fcs1 \af0 \ltrch\fcs0 \insrsid16384777\charrsid16063423 #}{\rtlch\fcs1 \af0 \ltrch\fcs0 _x000d__x000a_\cs21\v\cf15\insrsid16384777\charrsid16063423 ENMIENDA@NRAM@}{\rtlch\fcs1 \af0 \ltrch\fcs0 \insrsid16384777\charrsid16063423 #}{\rtlch\fcs1 \af0 \ltrch\fcs0 \cs15\v\f1\fs20\cf9\insrsid16384777\charrsid16063423 &lt;/NumAm&gt;}{\rtlch\fcs1 \af0 \ltrch\fcs0 _x000d__x000a_\insrsid16384777\charrsid1606342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384777 \rtlch\fcs1 _x000d__x000a_\af0\afs20\alang1025 \ltrch\fcs0 \b\fs24\lang2057\langfe2057\cgrid\langnp2057\langfenp2057 {\rtlch\fcs1 \af0 \ltrch\fcs0 \insrsid16384777\charrsid16063423 Amendment\tab \tab }{\rtlch\fcs1 \af0 \ltrch\fcs0 _x000d__x000a_\cs15\b0\v\f1\fs20\cf9\insrsid16384777\charrsid16063423 &lt;NumAm&gt;}{\rtlch\fcs1 \af0 \ltrch\fcs0 \insrsid16384777\charrsid16063423 #}{\rtlch\fcs1 \af0 \ltrch\fcs0 \cs21\v\cf15\insrsid16384777\charrsid16063423 ENMIENDA@NRAM@}{\rtlch\fcs1 \af0 \ltrch\fcs0 _x000d__x000a_\insrsid16384777\charrsid16063423 #}{\rtlch\fcs1 \af0 \ltrch\fcs0 \cs15\b0\v\f1\fs20\cf9\insrsid16384777\charrsid16063423 &lt;/NumAm&gt;}{\rtlch\fcs1 \af0 \ltrch\fcs0 \insrsid16384777\charrsid16063423 _x000d__x000a_\par }\pard\plain \ltrpar\s22\ql \li0\ri0\nowidctlpar\wrapdefault\aspalpha\aspnum\faauto\adjustright\rin0\lin0\itap0\pararsid16384777 \rtlch\fcs1 \af0\afs20\alang1025 \ltrch\fcs0 \b\fs24\lang2057\langfe2057\cgrid\langnp2057\langfenp2057 {\rtlch\fcs1 \af0 _x000d__x000a_\ltrch\fcs0 \cs15\b0\v\f1\fs20\cf9\insrsid16384777\charrsid16063423 &lt;RepeatBlock-By&gt;}{\rtlch\fcs1 \af0 \ltrch\fcs0 \insrsid16384777\charrsid16063423 #}{\rtlch\fcs1 \af0 \ltrch\fcs0 \cs21\v\cf15\insrsid16384777\charrsid16063423 &gt;&gt;&gt;@[ZMEMBERSMSG]@}{_x000d__x000a_\rtlch\fcs1 \af0 \ltrch\fcs0 \insrsid16384777\charrsid16063423 #}{\rtlch\fcs1 \af0 \ltrch\fcs0 \cs15\b0\v\f1\fs20\cf9\insrsid16384777\charrsid16063423 &lt;Members&gt;}{\rtlch\fcs1 \af0 \ltrch\fcs0 \cf10\insrsid16384777\charrsid16063423 \u9668\'3f}{\rtlch\fcs1 _x000d__x000a_\af0 \ltrch\fcs0 \insrsid16384777\charrsid16063423 #}{\rtlch\fcs1 \af0 \ltrch\fcs0 \cs21\v\cf15\insrsid16384777\charrsid16063423 TVTMEMBERS\'a7@MEMBERS@}{\rtlch\fcs1 \af0 \ltrch\fcs0 \insrsid16384777\charrsid16063423 #}{\rtlch\fcs1 \af0 \ltrch\fcs0 _x000d__x000a_\cf10\insrsid16384777\charrsid16063423 \u9658\'3f}{\rtlch\fcs1 \af0 \ltrch\fcs0 \cs15\b0\v\f1\fs20\cf9\insrsid16384777\charrsid16063423 &lt;/Members&gt;}{\rtlch\fcs1 \af0 \ltrch\fcs0 \insrsid16384777\charrsid16063423 _x000d__x000a_\par }\pard\plain \ltrpar\ql \li0\ri0\widctlpar\wrapdefault\aspalpha\aspnum\faauto\adjustright\rin0\lin0\itap0\pararsid16384777 \rtlch\fcs1 \af0\afs20\alang1025 \ltrch\fcs0 \fs24\lang2057\langfe2057\cgrid\langnp2057\langfenp2057 {\rtlch\fcs1 \af0 \ltrch\fcs0 _x000d__x000a_\cs15\v\f1\fs20\cf9\insrsid16384777\charrsid16063423 &lt;AuNomDe&gt;&lt;OptDel&gt;}{\rtlch\fcs1 \af0 \ltrch\fcs0 \insrsid16384777\charrsid16063423 #}{\rtlch\fcs1 \af0 \ltrch\fcs0 \cs21\v\cf15\insrsid16384777\charrsid16063423 MNU[ONBEHALFYES][NOTAPP]@CHOICE@}{_x000d__x000a_\rtlch\fcs1 \af0 \ltrch\fcs0 \insrsid16384777\charrsid16063423 #}{\rtlch\fcs1 \af0 \ltrch\fcs0 \cs15\v\f1\fs20\cf9\insrsid16384777\charrsid16063423 &lt;/OptDel&gt;&lt;/AuNomDe&gt;}{\rtlch\fcs1 \af0 \ltrch\fcs0 \insrsid16384777\charrsid16063423 _x000d__x000a_\par &lt;&lt;&lt;}{\rtlch\fcs1 \af0 \ltrch\fcs0 \cs15\v\f1\fs20\cf9\insrsid16384777\charrsid16063423 &lt;/RepeatBlock-By&gt;}{\rtlch\fcs1 \af0 \ltrch\fcs0 \insrsid16384777\charrsid16063423 _x000d__x000a_\par }\pard\plain \ltrpar\s18\ql \li0\ri-284\nowidctlpar\tqr\tx9072\wrapdefault\aspalpha\aspnum\faauto\adjustright\rin-284\lin0\itap0\pararsid16384777 \rtlch\fcs1 \af0\afs20\alang1025 \ltrch\fcs0 \b\fs24\lang2057\langfe2057\cgrid\langnp2057\langfenp2057 {_x000d__x000a_\rtlch\fcs1 \af0 \ltrch\fcs0 \cs15\b0\v\f1\fs20\cf9\insrsid16384777\charrsid16063423 &lt;TitreType&gt;}{\rtlch\fcs1 \af0 \ltrch\fcs0 \insrsid16384777\charrsid16063423 #}{\rtlch\fcs1 \af0 \ltrch\fcs0 \cs21\v\cf15\insrsid16384777\charrsid16063423 _x000d__x000a_MNU[AMENDDOCTYPE1][AMENDDOCTYPE2][AMENDDOCTYPE3]@CHOICE@AMENDDOCTYPEMNU}{\rtlch\fcs1 \af0 \ltrch\fcs0 \insrsid16384777\charrsid16063423 #}{\rtlch\fcs1 \af0 \ltrch\fcs0 \cs15\b0\v\f1\fs20\cf9\insrsid16384777\charrsid16063423 &lt;/TitreType&gt;}{\rtlch\fcs1 \af0 _x000d__x000a_\ltrch\fcs0 \insrsid16384777\charrsid16063423 \tab #}{\rtlch\fcs1 \af0 \ltrch\fcs0 \cs21\v\cf15\insrsid16384777\charrsid16063423 (STD@_BNumber}{\rtlch\fcs1 \af0 \ltrch\fcs0 \insrsid16384777\charrsid16063423 ##}{\rtlch\fcs1 \af0 \ltrch\fcs0 _x000d__x000a_\cs21\v\cf15\insrsid16384777\charrsid16063423 $$0030}{\rtlch\fcs1 \af0 \ltrch\fcs0 \insrsid16384777\charrsid16063423 #}{\rtlch\fcs1 \af0 \ltrch\fcs0 \cf10\insrsid16384777\charrsid16063423 \u9668\'3f}{\rtlch\fcs1 \af0 \ltrch\fcs0 _x000d__x000a_\insrsid16384777\charrsid16063423 #}{\rtlch\fcs1 \af0 \ltrch\fcs0 \cs21\v\cf15\insrsid16384777\charrsid16063423 TXTNRB@NRB@}{\rtlch\fcs1 \af0 \ltrch\fcs0 \insrsid16384777\charrsid16063423 #}{\rtlch\fcs1 \af0 \ltrch\fcs0 _x000d__x000a_\cf10\insrsid16384777\charrsid16063423 \u9658\'3f}{\rtlch\fcs1 \af0 \ltrch\fcs0 \insrsid16384777\charrsid16063423 /}{\rtlch\fcs1 \af0 \ltrch\fcs0 \cf10\insrsid16384777\charrsid16063423 \u9668\'3f}{\rtlch\fcs1 \af0 \ltrch\fcs0 _x000d__x000a_\insrsid16384777\charrsid16063423 #}{\rtlch\fcs1 \af0 \ltrch\fcs0 \cs21\v\cf15\insrsid16384777\charrsid16063423 TXTDOCYEAR@DOCYEARMSG@}{\rtlch\fcs1 \af0 \ltrch\fcs0 \insrsid16384777\charrsid16063423 #}{\rtlch\fcs1 \af0 \ltrch\fcs0 _x000d__x000a_\cf10\insrsid16384777\charrsid16063423 \u9658\'3f}{\rtlch\fcs1 \af0 \ltrch\fcs0 \insrsid16384777\charrsid16063423 _x000d__x000a_\par }\pard\plain \ltrpar\s22\ql \li0\ri0\nowidctlpar\wrapdefault\aspalpha\aspnum\faauto\adjustright\rin0\lin0\itap0\pararsid16384777 \rtlch\fcs1 \af0\afs20\alang1025 \ltrch\fcs0 \b\fs24\lang2057\langfe2057\cgrid\langnp2057\langfenp2057 {\rtlch\fcs1 \af0 _x000d__x000a_\ltrch\fcs0 \cs15\b0\v\f1\fs20\cf9\insrsid16384777\charrsid16063423 &lt;Rapporteur&gt;}{\rtlch\fcs1 \af0 \ltrch\fcs0 \insrsid16384777\charrsid16063423 #}{\rtlch\fcs1 \af0 \ltrch\fcs0 \cs21\v\cf15\insrsid16384777\charrsid16063423 _x000d__x000a_MNU[AUTHOR1][AUTHOR2][AUTHOR3]@CHOICE@AUTHORMNU}{\rtlch\fcs1 \af0 \ltrch\fcs0 \insrsid16384777\charrsid16063423 #}{\rtlch\fcs1 \af0 \ltrch\fcs0 \cs15\b0\v\f1\fs20\cf9\insrsid16384777\charrsid16063423 &lt;/Rapporteur&gt;}{\rtlch\fcs1 \af0 \ltrch\fcs0 _x000d__x000a_\insrsid16384777\charrsid16063423 _x000d__x000a_\par }\pard\plain \ltrpar\ql \li0\ri0\widctlpar\wrapdefault\aspalpha\aspnum\faauto\adjustright\rin0\lin0\itap0\pararsid16384777 \rtlch\fcs1 \af0\afs20\alang1025 \ltrch\fcs0 \fs24\lang2057\langfe2057\cgrid\langnp2057\langfenp2057 {\rtlch\fcs1 \af0 \ltrch\fcs0 _x000d__x000a_\cs15\v\f1\fs20\cf9\insrsid16384777\charrsid16063423 &lt;OptDel&gt;}{\rtlch\fcs1 \af0 \ltrch\fcs0 \insrsid16384777\charrsid16063423 #}{\rtlch\fcs1 \af0 \ltrch\fcs0 \cs21\v\cf15\insrsid16384777\charrsid16063423 MNU[GROUP1][NOTAPP][NOTAPP]@CHOICE@AUTHORMNU}{_x000d__x000a_\rtlch\fcs1 \af0 \ltrch\fcs0 \insrsid16384777\charrsid16063423 #}{\rtlch\fcs1 \af0 \ltrch\fcs0 \cs15\v\f1\fs20\cf9\insrsid16384777\charrsid16063423 &lt;/OptDel&gt;}{\rtlch\fcs1 \af0 \ltrch\fcs0 \insrsid16384777\charrsid16063423 _x000d__x000a_\par }\pard\plain \ltrpar\s19\ql \li0\ri0\sa240\nowidctlpar\wrapdefault\aspalpha\aspnum\faauto\adjustright\rin0\lin0\itap0\pararsid16384777 \rtlch\fcs1 \af0\afs20\alang1025 \ltrch\fcs0 \fs24\lang2057\langfe2057\cgrid\langnp2057\langfenp2057 {\rtlch\fcs1 \af0 _x000d__x000a_\ltrch\fcs0 \cs15\v\f1\fs20\cf9\insrsid16384777\charrsid16063423 &lt;Titre&gt;}{\rtlch\fcs1 \af0 \ltrch\fcs0 \cf10\insrsid16384777\charrsid16063423 \u9668\'3f}{\rtlch\fcs1 \af0 \ltrch\fcs0 \insrsid16384777\charrsid16063423 #}{\rtlch\fcs1 \af0 \ltrch\fcs0 _x000d__x000a_\cs21\v\cf15\insrsid16384777\charrsid16063423 TXTTITLE@TITLE@}{\rtlch\fcs1 \af0 \ltrch\fcs0 \insrsid16384777\charrsid16063423 #}{\rtlch\fcs1 \af0 \ltrch\fcs0 \cf10\insrsid16384777\charrsid16063423 \u9658\'3f}{\rtlch\fcs1 \af0 \ltrch\fcs0 _x000d__x000a_\cs15\v\f1\fs20\cf9\insrsid16384777\charrsid16063423 &lt;/Titre&gt;}{\rtlch\fcs1 \af0 \ltrch\fcs0 \insrsid16384777\charrsid16063423 _x000d__x000a_\par }\pard\plain \ltrpar\s22\ql \li0\ri0\nowidctlpar\wrapdefault\aspalpha\aspnum\faauto\adjustright\rin0\lin0\itap0\pararsid16384777 \rtlch\fcs1 \af0\afs20\alang1025 \ltrch\fcs0 \b\fs24\lang2057\langfe2057\cgrid\langnp2057\langfenp2057 {\rtlch\fcs1 \af0 _x000d__x000a_\ltrch\fcs0 \cs15\b0\v\f1\fs20\cf9\insrsid16384777\charrsid16063423 &lt;DocAmend&gt;}{\rtlch\fcs1 \af0 \ltrch\fcs0 \insrsid16384777\charrsid16063423 #}{\rtlch\fcs1 \af0 \ltrch\fcs0 \cs21\v\cf15\insrsid16384777\charrsid16063423 MNU[_x000d__x000a_AMENDDOCTYPE1][AMENDDOCTYPE2][AMENDDOCTYPE3]@CHOICE@AMENDDOCTYPEMNU}{\rtlch\fcs1 \af0 \ltrch\fcs0 \insrsid16384777\charrsid16063423 #}{\rtlch\fcs1 \af0 \ltrch\fcs0 \cs15\b0\v\f1\fs20\cf9\insrsid16384777\charrsid16063423 &lt;/DocAmend&gt;}{\rtlch\fcs1 \af0 _x000d__x000a_\ltrch\fcs0 \insrsid16384777\charrsid16063423 _x000d__x000a_\par }{\rtlch\fcs1 \af0 \ltrch\fcs0 \cs15\b0\v\f1\fs20\cf9\insrsid16384777\charrsid16063423 &lt;Article&gt;}{\rtlch\fcs1 \af0 \ltrch\fcs0 \cf10\insrsid16384777\charrsid16063423 \u9668\'3f}{\rtlch\fcs1 \af0 \ltrch\fcs0 \insrsid16384777\charrsid16063423 #}{_x000d__x000a_\rtlch\fcs1 \af0 \ltrch\fcs0 \cs21\v\cf15\insrsid16384777\charrsid16063423 TVTAMPART@AMPART@}{\rtlch\fcs1 \af0 \ltrch\fcs0 \insrsid16384777\charrsid16063423 #}{\rtlch\fcs1 \af0 \ltrch\fcs0 \cf10\insrsid16384777\charrsid16063423 \u9658\'3f}{\rtlch\fcs1 _x000d__x000a_\af0 \ltrch\fcs0 \cs15\b0\v\f1\fs20\cf9\insrsid16384777\charrsid16063423 &lt;/Article&gt;}{\rtlch\fcs1 \af0 \ltrch\fcs0 \insrsid16384777\charrsid1606342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6384777\charrsid16063423 \cell }\pard \ltrpar\ql \li0\ri0\widctlpar\intbl\wrapdefault\aspalpha\aspnum\faauto\adjustright\rin0\lin0 {\rtlch\fcs1 \af0 _x000d__x000a_\ltrch\fcs0 \insrsid16384777\charrsid1606342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6384777\charrsid16063423 #}{\rtlch\fcs1 \af0 \ltrch\fcs0 \cs21\v\cf15\insrsid16384777\charrsid16063423 MNU[AMENDDOCTYPE1][AMENDDOCTYPE2][AMENDDOCTYPE3]@CHOICE@AMENDDOCTYPEMNU}{\rtlch\fcs1 \af0 \ltrch\fcs0 \insrsid16384777\charrsid16063423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6384777\charrsid16063423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6384777\charrsid16063423 ##\cell ##}{\rtlch\fcs1 \af0\afs24 \ltrch\fcs0 \noproof0\insrsid16384777\charrsid16063423 \cell }\pard\plain \ltrpar_x000d__x000a_\ql \li0\ri0\widctlpar\intbl\wrapdefault\aspalpha\aspnum\faauto\adjustright\rin0\lin0 \rtlch\fcs1 \af0\afs20\alang1025 \ltrch\fcs0 \fs24\lang2057\langfe2057\cgrid\langnp2057\langfenp2057 {\rtlch\fcs1 \af0 \ltrch\fcs0 \insrsid16384777\charrsid16063423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384777 \rtlch\fcs1 \af0\afs20\alang1025 \ltrch\fcs0 \fs24\lang2057\langfe2057\cgrid\langnp2057\langfenp2057 {\rtlch\fcs1 \af0 \ltrch\fcs0 _x000d__x000a_\insrsid16384777\charrsid16063423 Or. }{\rtlch\fcs1 \af0 \ltrch\fcs0 \cs15\v\f1\fs20\cf9\insrsid16384777\charrsid16063423 &lt;Original&gt;}{\rtlch\fcs1 \af0 \ltrch\fcs0 \insrsid16384777\charrsid16063423 #}{\rtlch\fcs1 \af0 \ltrch\fcs0 _x000d__x000a_\cs21\v\cf15\insrsid16384777\charrsid16063423 KEY(MAIN/LANGMIN)sh@ORLANGMSG@ORLANGKEY}{\rtlch\fcs1 \af0 \ltrch\fcs0 \insrsid16384777\charrsid16063423 #}{\rtlch\fcs1 \af0 \ltrch\fcs0 \cs15\v\f1\fs20\cf9\insrsid16384777\charrsid16063423 &lt;/Original&gt;}{_x000d__x000a_\rtlch\fcs1 \af0 \ltrch\fcs0 \insrsid16384777\charrsid16063423 _x000d__x000a_\par }\pard\plain \ltrpar\ql \li0\ri0\widctlpar\wrapdefault\aspalpha\aspnum\faauto\adjustright\rin0\lin0\itap0\pararsid16384777 \rtlch\fcs1 \af0\afs20\alang1025 \ltrch\fcs0 \fs24\lang2057\langfe2057\cgrid\langnp2057\langfenp2057 {\rtlch\fcs1 \af0 \ltrch\fcs0 _x000d__x000a_\insrsid16384777\charrsid16063423 \sect }\sectd \ltrsect\margbsxn1418\psz9\linex0\headery1134\footery505\endnhere\titlepg\sectdefaultcl\sectrsid14424199\sftnbj\sftnrstpg \pard\plain \ltrpar_x000d__x000a_\ql \li0\ri0\widctlpar\wrapdefault\aspalpha\aspnum\faauto\adjustright\rin0\lin0\itap0\pararsid16384777 \rtlch\fcs1 \af0\afs20\alang1025 \ltrch\fcs0 \fs24\lang2057\langfe2057\cgrid\langnp2057\langfenp2057 {\rtlch\fcs1 \af0 \ltrch\fcs0 _x000d__x000a_\cs15\v\f1\fs20\cf9\insrsid16384777\charrsid1606342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f_x000d__x000a_f07502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46"/>
    <w:docVar w:name="TVTAMPART" w:val="Paragraph 2 a (new)"/>
    <w:docVar w:name="TVTMEMBERS1" w:val="Barbara Spinelli, Malin Björk, Merja Kyllönen, Marina Albiol Guzmán, Marie-Pierre Vieu, Marie-Christine Vergiat, Martina Michels, Lola Sánchez Caldentey, Cornelia Ernst"/>
    <w:docVar w:name="TVTMEMBERS2" w:val="Judith Sargentini, Terry Reintke, Max Andersson, Eva Joly"/>
    <w:docVar w:name="TXTAUTHOR" w:val="Claude Moraes"/>
    <w:docVar w:name="TXTDOCYEAR" w:val="2018"/>
    <w:docVar w:name="TXTLANGUE" w:val="EN"/>
    <w:docVar w:name="TXTLANGUEMIN" w:val="en"/>
    <w:docVar w:name="TXTNRB" w:val="0119"/>
    <w:docVar w:name="TXTNRFIRSTAM" w:val="1"/>
    <w:docVar w:name="TXTNRLASTAM" w:val="4"/>
    <w:docVar w:name="TXTNRPE" w:val="616.045"/>
    <w:docVar w:name="TXTPEorAP" w:val="PE"/>
    <w:docVar w:name="TXTROUTE" w:val="AM\1146853EN.docx"/>
    <w:docVar w:name="TXTTITLE" w:val="Commission decision to activate Article 7(1) TEU as regards the situation in Poland"/>
    <w:docVar w:name="TXTVERSION" w:val="01-00"/>
  </w:docVars>
  <w:rsids>
    <w:rsidRoot w:val="00F51BBF"/>
    <w:rsid w:val="0000588A"/>
    <w:rsid w:val="00035584"/>
    <w:rsid w:val="000554AB"/>
    <w:rsid w:val="000807F3"/>
    <w:rsid w:val="000B1EB7"/>
    <w:rsid w:val="001276B5"/>
    <w:rsid w:val="001D2FBF"/>
    <w:rsid w:val="001E376E"/>
    <w:rsid w:val="001E7311"/>
    <w:rsid w:val="00244319"/>
    <w:rsid w:val="00284565"/>
    <w:rsid w:val="002C7968"/>
    <w:rsid w:val="002D3F28"/>
    <w:rsid w:val="002F016D"/>
    <w:rsid w:val="002F6983"/>
    <w:rsid w:val="003000AD"/>
    <w:rsid w:val="003143D3"/>
    <w:rsid w:val="00420DB2"/>
    <w:rsid w:val="00431305"/>
    <w:rsid w:val="00465AD4"/>
    <w:rsid w:val="0048372B"/>
    <w:rsid w:val="004B49BE"/>
    <w:rsid w:val="004D5682"/>
    <w:rsid w:val="00541E35"/>
    <w:rsid w:val="00571347"/>
    <w:rsid w:val="00584F38"/>
    <w:rsid w:val="005F0730"/>
    <w:rsid w:val="00613188"/>
    <w:rsid w:val="00651D47"/>
    <w:rsid w:val="00657A31"/>
    <w:rsid w:val="00661725"/>
    <w:rsid w:val="00670416"/>
    <w:rsid w:val="006959AA"/>
    <w:rsid w:val="00753642"/>
    <w:rsid w:val="007B59E2"/>
    <w:rsid w:val="007C15A8"/>
    <w:rsid w:val="00883B11"/>
    <w:rsid w:val="008A104E"/>
    <w:rsid w:val="008A1868"/>
    <w:rsid w:val="00924798"/>
    <w:rsid w:val="00940790"/>
    <w:rsid w:val="009A1859"/>
    <w:rsid w:val="00A11CA3"/>
    <w:rsid w:val="00A23DC7"/>
    <w:rsid w:val="00A72B96"/>
    <w:rsid w:val="00A73131"/>
    <w:rsid w:val="00A95DBC"/>
    <w:rsid w:val="00AA1096"/>
    <w:rsid w:val="00B4550B"/>
    <w:rsid w:val="00BF6EA4"/>
    <w:rsid w:val="00C40D72"/>
    <w:rsid w:val="00C60784"/>
    <w:rsid w:val="00C92392"/>
    <w:rsid w:val="00CA0772"/>
    <w:rsid w:val="00CC3039"/>
    <w:rsid w:val="00D17E08"/>
    <w:rsid w:val="00DA26A7"/>
    <w:rsid w:val="00EE77BA"/>
    <w:rsid w:val="00F51BBF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CE94-50EA-4AE3-A02C-49FC6421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3B11"/>
    <w:rPr>
      <w:sz w:val="22"/>
    </w:rPr>
  </w:style>
  <w:style w:type="paragraph" w:styleId="BalloonText">
    <w:name w:val="Balloon Text"/>
    <w:basedOn w:val="Normal"/>
    <w:link w:val="BalloonTextChar"/>
    <w:rsid w:val="0003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6D9C4AA1.dotm</Template>
  <TotalTime>1</TotalTime>
  <Pages>4</Pages>
  <Words>572</Words>
  <Characters>5100</Characters>
  <Application>Microsoft Office Word</Application>
  <DocSecurity>0</DocSecurity>
  <Lines>196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MOSSAKOWSKI Paula</dc:creator>
  <cp:keywords/>
  <dc:description/>
  <cp:lastModifiedBy>PERNAK Anna</cp:lastModifiedBy>
  <cp:revision>2</cp:revision>
  <cp:lastPrinted>2018-02-26T13:27:00Z</cp:lastPrinted>
  <dcterms:created xsi:type="dcterms:W3CDTF">2018-02-27T13:55:00Z</dcterms:created>
  <dcterms:modified xsi:type="dcterms:W3CDTF">2018-02-27T13:55:00Z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1146853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\\eiciBRUpr1\pdocep$\DocEP\DOCS\General\AM\AM_NonLeg\AM_Ple_NonLeg\AM_Ple_NonLegRE.dot(17/02/2016 10:46:14)</vt:lpwstr>
  </property>
  <property fmtid="{D5CDD505-2E9C-101B-9397-08002B2CF9AE}" pid="7" name="&lt;ModelTra&gt;">
    <vt:lpwstr>\\eiciBRUpr1\pdocep$\DocEP\TRANSFIL\EN\AM_Ple_NonLegRE.EN(26/05/2015 06:20:33)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AM\1146853PL.docx</vt:lpwstr>
  </property>
  <property fmtid="{D5CDD505-2E9C-101B-9397-08002B2CF9AE}" pid="10" name="PE number">
    <vt:lpwstr>616.045</vt:lpwstr>
  </property>
  <property fmtid="{D5CDD505-2E9C-101B-9397-08002B2CF9AE}" pid="11" name="Bookout">
    <vt:lpwstr>OK - 2018/02/27 14:55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