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200B9" w14:textId="77777777" w:rsidR="006959AA" w:rsidRPr="001937DB" w:rsidRDefault="00CC05BF" w:rsidP="003E02D5">
      <w:pPr>
        <w:pStyle w:val="AmDateTab"/>
      </w:pPr>
      <w:r w:rsidRPr="001937DB">
        <w:rPr>
          <w:rStyle w:val="HideTWBExt"/>
          <w:noProof w:val="0"/>
        </w:rPr>
        <w:t>&lt;RepeatBlock-Amend&gt;</w:t>
      </w:r>
      <w:bookmarkStart w:id="0" w:name="restart"/>
      <w:r w:rsidRPr="001937DB">
        <w:rPr>
          <w:rStyle w:val="HideTWBExt"/>
          <w:noProof w:val="0"/>
        </w:rPr>
        <w:t>&lt;Amend&gt;&lt;Date&gt;</w:t>
      </w:r>
      <w:r w:rsidRPr="001937DB">
        <w:rPr>
          <w:rStyle w:val="HideTWBInt"/>
          <w:color w:val="auto"/>
        </w:rPr>
        <w:t>{11/11/2019}</w:t>
      </w:r>
      <w:r w:rsidRPr="001937DB">
        <w:t>11.11.2019</w:t>
      </w:r>
      <w:r w:rsidRPr="001937DB">
        <w:rPr>
          <w:rStyle w:val="HideTWBExt"/>
          <w:noProof w:val="0"/>
        </w:rPr>
        <w:t>&lt;/Date&gt;</w:t>
      </w:r>
      <w:r w:rsidRPr="001937DB">
        <w:tab/>
      </w:r>
      <w:r w:rsidRPr="001937DB">
        <w:rPr>
          <w:rStyle w:val="HideTWBExt"/>
          <w:noProof w:val="0"/>
        </w:rPr>
        <w:t>&lt;ANo&gt;</w:t>
      </w:r>
      <w:r w:rsidRPr="001937DB">
        <w:t>B9</w:t>
      </w:r>
      <w:r w:rsidRPr="001937DB">
        <w:noBreakHyphen/>
        <w:t>0166</w:t>
      </w:r>
      <w:r w:rsidRPr="001937DB">
        <w:rPr>
          <w:rStyle w:val="HideTWBExt"/>
          <w:noProof w:val="0"/>
        </w:rPr>
        <w:t>&lt;/ANo&gt;</w:t>
      </w:r>
      <w:r w:rsidRPr="001937DB">
        <w:t>/</w:t>
      </w:r>
      <w:r w:rsidRPr="001937DB">
        <w:rPr>
          <w:rStyle w:val="HideTWBExt"/>
          <w:noProof w:val="0"/>
        </w:rPr>
        <w:t>&lt;NumAm&gt;</w:t>
      </w:r>
      <w:r w:rsidRPr="001937DB">
        <w:t>19</w:t>
      </w:r>
      <w:r w:rsidRPr="001937DB">
        <w:rPr>
          <w:rStyle w:val="HideTWBExt"/>
          <w:noProof w:val="0"/>
        </w:rPr>
        <w:t>&lt;/NumAm&gt;</w:t>
      </w:r>
    </w:p>
    <w:p w14:paraId="0412A196" w14:textId="77777777" w:rsidR="00244319" w:rsidRPr="001937DB" w:rsidRDefault="00CC05BF" w:rsidP="00244319">
      <w:pPr>
        <w:pStyle w:val="AmNumberTabs"/>
      </w:pPr>
      <w:r w:rsidRPr="001937DB">
        <w:t>Ändringsförslag</w:t>
      </w:r>
      <w:r w:rsidRPr="001937DB">
        <w:tab/>
      </w:r>
      <w:r w:rsidRPr="001937DB">
        <w:tab/>
      </w:r>
      <w:r w:rsidRPr="001937DB">
        <w:rPr>
          <w:rStyle w:val="HideTWBExt"/>
          <w:b w:val="0"/>
          <w:noProof w:val="0"/>
        </w:rPr>
        <w:t>&lt;NumAm&gt;</w:t>
      </w:r>
      <w:r w:rsidRPr="001937DB">
        <w:t>19</w:t>
      </w:r>
      <w:r w:rsidRPr="001937DB">
        <w:rPr>
          <w:rStyle w:val="HideTWBExt"/>
          <w:b w:val="0"/>
          <w:noProof w:val="0"/>
        </w:rPr>
        <w:t>&lt;/NumAm&gt;</w:t>
      </w:r>
    </w:p>
    <w:p w14:paraId="59CDABF1" w14:textId="77777777" w:rsidR="00A4643B" w:rsidRPr="001937DB" w:rsidRDefault="00CC05BF" w:rsidP="006959AA">
      <w:pPr>
        <w:pStyle w:val="NormalBold"/>
        <w:rPr>
          <w:color w:val="0000F0"/>
        </w:rPr>
      </w:pPr>
      <w:r w:rsidRPr="001937DB">
        <w:rPr>
          <w:rStyle w:val="HideTWBExt"/>
          <w:b w:val="0"/>
          <w:noProof w:val="0"/>
        </w:rPr>
        <w:t>&lt;RepeatBlock-By&gt;&lt;Members&gt;</w:t>
      </w:r>
      <w:r w:rsidRPr="001937DB">
        <w:t>Ryszard Antoni Legutko, Anna Zalewska, Jadwiga Wiśni</w:t>
      </w:r>
      <w:bookmarkStart w:id="1" w:name="_GoBack"/>
      <w:bookmarkEnd w:id="1"/>
      <w:r w:rsidRPr="001937DB">
        <w:t>ewska</w:t>
      </w:r>
    </w:p>
    <w:p w14:paraId="424A1C16" w14:textId="77777777" w:rsidR="006959AA" w:rsidRPr="001937DB" w:rsidRDefault="00CC05BF" w:rsidP="006959AA">
      <w:pPr>
        <w:pStyle w:val="NormalBold"/>
        <w:rPr>
          <w:rStyle w:val="HideTWBExt"/>
          <w:b w:val="0"/>
          <w:noProof w:val="0"/>
        </w:rPr>
      </w:pPr>
      <w:r w:rsidRPr="001937DB">
        <w:rPr>
          <w:rStyle w:val="HideTWBExt"/>
          <w:b w:val="0"/>
          <w:noProof w:val="0"/>
        </w:rPr>
        <w:t>&lt;/Members&gt;</w:t>
      </w:r>
    </w:p>
    <w:p w14:paraId="3024422C" w14:textId="77777777" w:rsidR="0066754E" w:rsidRPr="001937DB" w:rsidRDefault="00CC05BF" w:rsidP="0066754E">
      <w:r w:rsidRPr="001937DB">
        <w:rPr>
          <w:rStyle w:val="HideTWBExt"/>
          <w:noProof w:val="0"/>
        </w:rPr>
        <w:t>&lt;AuNomDe&gt;</w:t>
      </w:r>
      <w:r w:rsidRPr="001937DB">
        <w:rPr>
          <w:rStyle w:val="HideTWBInt"/>
          <w:color w:val="auto"/>
        </w:rPr>
        <w:t>{ECR}</w:t>
      </w:r>
      <w:r w:rsidRPr="001937DB">
        <w:t xml:space="preserve">för </w:t>
      </w:r>
      <w:r w:rsidRPr="001937DB">
        <w:t>ECR-gruppen</w:t>
      </w:r>
      <w:r w:rsidRPr="001937DB">
        <w:rPr>
          <w:rStyle w:val="HideTWBExt"/>
          <w:noProof w:val="0"/>
        </w:rPr>
        <w:t>&lt;/AuNomDe&gt;</w:t>
      </w:r>
    </w:p>
    <w:p w14:paraId="7A0B6514" w14:textId="77777777" w:rsidR="0066754E" w:rsidRPr="001937DB" w:rsidRDefault="00CC05BF" w:rsidP="006959AA">
      <w:r w:rsidRPr="001937DB">
        <w:rPr>
          <w:rStyle w:val="HideTWBExt"/>
          <w:noProof w:val="0"/>
        </w:rPr>
        <w:t>&lt;/RepeatBlock-By&gt;</w:t>
      </w:r>
    </w:p>
    <w:p w14:paraId="22319AF7" w14:textId="77777777" w:rsidR="006959AA" w:rsidRPr="001937DB" w:rsidRDefault="00CC05BF" w:rsidP="006959AA">
      <w:pPr>
        <w:pStyle w:val="AmDocTypeTab"/>
        <w:rPr>
          <w:color w:val="0000F0"/>
        </w:rPr>
      </w:pPr>
      <w:r w:rsidRPr="001937DB">
        <w:rPr>
          <w:rStyle w:val="HideTWBExt"/>
          <w:b w:val="0"/>
          <w:noProof w:val="0"/>
        </w:rPr>
        <w:t>&lt;TitreType&gt;</w:t>
      </w:r>
      <w:r w:rsidRPr="001937DB">
        <w:t>Förslag till resolution</w:t>
      </w:r>
      <w:r w:rsidRPr="001937DB">
        <w:rPr>
          <w:rStyle w:val="HideTWBExt"/>
          <w:b w:val="0"/>
          <w:noProof w:val="0"/>
        </w:rPr>
        <w:t>&lt;/TitreType&gt;</w:t>
      </w:r>
      <w:r w:rsidRPr="001937DB">
        <w:tab/>
        <w:t>B9</w:t>
      </w:r>
      <w:r w:rsidRPr="001937DB">
        <w:noBreakHyphen/>
        <w:t>0166/2019</w:t>
      </w:r>
    </w:p>
    <w:p w14:paraId="6412C261" w14:textId="53B57472" w:rsidR="006959AA" w:rsidRPr="001937DB" w:rsidRDefault="00CC05BF" w:rsidP="006959AA">
      <w:pPr>
        <w:pStyle w:val="NormalBold"/>
      </w:pPr>
      <w:r w:rsidRPr="001937DB">
        <w:rPr>
          <w:rStyle w:val="HideTWBExt"/>
          <w:b w:val="0"/>
          <w:noProof w:val="0"/>
        </w:rPr>
        <w:t>&lt;Rapporteur&gt;</w:t>
      </w:r>
      <w:r w:rsidRPr="001937DB">
        <w:t xml:space="preserve">PPE, </w:t>
      </w:r>
      <w:r w:rsidRPr="00495392">
        <w:t>S&amp;D,</w:t>
      </w:r>
      <w:r>
        <w:t xml:space="preserve"> </w:t>
      </w:r>
      <w:r w:rsidRPr="001937DB">
        <w:t>Renew, Verts/ALE, GUE/NGL</w:t>
      </w:r>
      <w:r w:rsidRPr="001937DB">
        <w:rPr>
          <w:rStyle w:val="HideTWBExt"/>
          <w:b w:val="0"/>
          <w:noProof w:val="0"/>
        </w:rPr>
        <w:t>&lt;/Rapporteur&gt;</w:t>
      </w:r>
    </w:p>
    <w:p w14:paraId="3EB7FC79" w14:textId="4CD94D1A" w:rsidR="006959AA" w:rsidRPr="001937DB" w:rsidRDefault="00CC05BF" w:rsidP="002F016D">
      <w:pPr>
        <w:pStyle w:val="Normal12a"/>
      </w:pPr>
      <w:r w:rsidRPr="001937DB">
        <w:rPr>
          <w:rStyle w:val="HideTWBExt"/>
          <w:noProof w:val="0"/>
        </w:rPr>
        <w:t>&lt;Titre&gt;</w:t>
      </w:r>
      <w:r w:rsidRPr="001937DB">
        <w:t>Kriminalisering av sexualundervisning i Polen</w:t>
      </w:r>
      <w:r w:rsidRPr="001937DB">
        <w:rPr>
          <w:rStyle w:val="HideTWBExt"/>
          <w:noProof w:val="0"/>
        </w:rPr>
        <w:t>&lt;/Titre&gt;</w:t>
      </w:r>
    </w:p>
    <w:p w14:paraId="335D83C0" w14:textId="77777777" w:rsidR="006959AA" w:rsidRPr="001937DB" w:rsidRDefault="00CC05BF" w:rsidP="006959AA">
      <w:pPr>
        <w:pStyle w:val="NormalBold"/>
      </w:pPr>
      <w:r w:rsidRPr="001937DB">
        <w:rPr>
          <w:rStyle w:val="HideTWBExt"/>
          <w:b w:val="0"/>
          <w:noProof w:val="0"/>
        </w:rPr>
        <w:t>&lt;DocAmend&gt;</w:t>
      </w:r>
      <w:r w:rsidRPr="001937DB">
        <w:t>Förslag till resolution</w:t>
      </w:r>
      <w:r w:rsidRPr="001937DB">
        <w:rPr>
          <w:rStyle w:val="HideTWBExt"/>
          <w:b w:val="0"/>
          <w:noProof w:val="0"/>
        </w:rPr>
        <w:t>&lt;</w:t>
      </w:r>
      <w:r w:rsidRPr="001937DB">
        <w:rPr>
          <w:rStyle w:val="HideTWBExt"/>
          <w:b w:val="0"/>
          <w:noProof w:val="0"/>
        </w:rPr>
        <w:t>/DocAmend&gt;</w:t>
      </w:r>
    </w:p>
    <w:p w14:paraId="259435C4" w14:textId="77777777" w:rsidR="006959AA" w:rsidRPr="001937DB" w:rsidRDefault="00CC05BF" w:rsidP="006959AA">
      <w:pPr>
        <w:pStyle w:val="NormalBold"/>
      </w:pPr>
      <w:r w:rsidRPr="001937DB">
        <w:rPr>
          <w:rStyle w:val="HideTWBExt"/>
          <w:b w:val="0"/>
          <w:noProof w:val="0"/>
        </w:rPr>
        <w:t>&lt;Article&gt;</w:t>
      </w:r>
      <w:r w:rsidRPr="001937DB">
        <w:t>Beaktandeled 20</w:t>
      </w:r>
      <w:r w:rsidRPr="001937D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32BF8" w:rsidRPr="001937DB" w14:paraId="342357A3" w14:textId="77777777" w:rsidTr="006959AA">
        <w:trPr>
          <w:jc w:val="center"/>
        </w:trPr>
        <w:tc>
          <w:tcPr>
            <w:tcW w:w="9752" w:type="dxa"/>
            <w:gridSpan w:val="2"/>
          </w:tcPr>
          <w:p w14:paraId="41DF71F3" w14:textId="77777777" w:rsidR="006959AA" w:rsidRPr="001937DB" w:rsidRDefault="006959AA" w:rsidP="00753642">
            <w:pPr>
              <w:keepNext/>
            </w:pPr>
          </w:p>
        </w:tc>
      </w:tr>
      <w:tr w:rsidR="00232BF8" w:rsidRPr="001937DB" w14:paraId="54E682D3" w14:textId="77777777" w:rsidTr="006959AA">
        <w:trPr>
          <w:jc w:val="center"/>
        </w:trPr>
        <w:tc>
          <w:tcPr>
            <w:tcW w:w="4876" w:type="dxa"/>
          </w:tcPr>
          <w:p w14:paraId="4AE5D252" w14:textId="77777777" w:rsidR="006959AA" w:rsidRPr="001937DB" w:rsidRDefault="00CC05BF" w:rsidP="00753642">
            <w:pPr>
              <w:pStyle w:val="AmColumnHeading"/>
              <w:keepNext/>
              <w:rPr>
                <w:color w:val="0000FA"/>
              </w:rPr>
            </w:pPr>
            <w:r w:rsidRPr="001937DB">
              <w:t>Förslag till resolution</w:t>
            </w:r>
          </w:p>
        </w:tc>
        <w:tc>
          <w:tcPr>
            <w:tcW w:w="4876" w:type="dxa"/>
          </w:tcPr>
          <w:p w14:paraId="6DC25FEA" w14:textId="77777777" w:rsidR="006959AA" w:rsidRPr="001937DB" w:rsidRDefault="00CC05BF" w:rsidP="00753642">
            <w:pPr>
              <w:pStyle w:val="AmColumnHeading"/>
              <w:keepNext/>
              <w:rPr>
                <w:color w:val="0000F5"/>
              </w:rPr>
            </w:pPr>
            <w:r w:rsidRPr="001937DB">
              <w:t>Ändringsförslag</w:t>
            </w:r>
          </w:p>
        </w:tc>
      </w:tr>
      <w:tr w:rsidR="00232BF8" w:rsidRPr="001937DB" w14:paraId="31C35A09" w14:textId="77777777" w:rsidTr="006959AA">
        <w:trPr>
          <w:jc w:val="center"/>
        </w:trPr>
        <w:tc>
          <w:tcPr>
            <w:tcW w:w="4876" w:type="dxa"/>
          </w:tcPr>
          <w:p w14:paraId="2A35CB5F" w14:textId="39E9F1C0" w:rsidR="00D63E0E" w:rsidRPr="001937DB" w:rsidRDefault="00CC05BF" w:rsidP="006959AA">
            <w:pPr>
              <w:pStyle w:val="Normal6a"/>
              <w:rPr>
                <w:b/>
                <w:i/>
                <w:color w:val="0000FA"/>
              </w:rPr>
            </w:pPr>
            <w:r w:rsidRPr="001937DB">
              <w:t>–</w:t>
            </w:r>
            <w:r w:rsidRPr="001937DB">
              <w:tab/>
              <w:t xml:space="preserve">med beaktande av sin resolution av den </w:t>
            </w:r>
            <w:r w:rsidRPr="001937DB">
              <w:rPr>
                <w:b/>
                <w:i/>
              </w:rPr>
              <w:t>13 februari 2019 om bakslag</w:t>
            </w:r>
            <w:r w:rsidRPr="001937DB">
              <w:t xml:space="preserve"> för </w:t>
            </w:r>
            <w:r w:rsidRPr="001937DB">
              <w:rPr>
                <w:b/>
                <w:i/>
              </w:rPr>
              <w:t>kvinnors</w:t>
            </w:r>
            <w:r w:rsidRPr="001937DB">
              <w:t xml:space="preserve"> rättigheter och </w:t>
            </w:r>
            <w:r w:rsidRPr="001937DB">
              <w:rPr>
                <w:b/>
                <w:i/>
              </w:rPr>
              <w:t>jämställdhet</w:t>
            </w:r>
            <w:r w:rsidRPr="001937DB">
              <w:t xml:space="preserve"> i </w:t>
            </w:r>
            <w:r w:rsidRPr="001937DB">
              <w:rPr>
                <w:b/>
                <w:i/>
              </w:rPr>
              <w:t>EU</w:t>
            </w:r>
            <w:r w:rsidRPr="001937DB">
              <w:rPr>
                <w:b/>
                <w:i/>
                <w:vertAlign w:val="superscript"/>
              </w:rPr>
              <w:t>4</w:t>
            </w:r>
            <w:r w:rsidRPr="001937DB">
              <w:t>,</w:t>
            </w:r>
          </w:p>
          <w:p w14:paraId="6CC7B282" w14:textId="77777777" w:rsidR="00D63E0E" w:rsidRPr="001937DB" w:rsidRDefault="00CC05BF" w:rsidP="006959AA">
            <w:pPr>
              <w:pStyle w:val="Normal6a"/>
              <w:rPr>
                <w:b/>
                <w:i/>
                <w:color w:val="0000FA"/>
              </w:rPr>
            </w:pPr>
            <w:r w:rsidRPr="001937DB">
              <w:rPr>
                <w:b/>
                <w:i/>
              </w:rPr>
              <w:t>______________</w:t>
            </w:r>
          </w:p>
          <w:p w14:paraId="44180B81" w14:textId="77777777" w:rsidR="00D63E0E" w:rsidRPr="001937DB" w:rsidRDefault="00CC05BF" w:rsidP="006959AA">
            <w:pPr>
              <w:pStyle w:val="Normal6a"/>
              <w:rPr>
                <w:b/>
                <w:i/>
                <w:color w:val="0000FA"/>
                <w:szCs w:val="24"/>
              </w:rPr>
            </w:pPr>
            <w:r w:rsidRPr="001937DB">
              <w:rPr>
                <w:b/>
                <w:i/>
                <w:szCs w:val="24"/>
                <w:vertAlign w:val="superscript"/>
              </w:rPr>
              <w:t>4</w:t>
            </w:r>
            <w:r w:rsidRPr="001937DB">
              <w:rPr>
                <w:b/>
                <w:i/>
                <w:szCs w:val="24"/>
              </w:rPr>
              <w:t xml:space="preserve"> Antagna texter, P8_TA(2019)0111.</w:t>
            </w:r>
          </w:p>
        </w:tc>
        <w:tc>
          <w:tcPr>
            <w:tcW w:w="4876" w:type="dxa"/>
          </w:tcPr>
          <w:p w14:paraId="697E2B74" w14:textId="20C2251D" w:rsidR="006959AA" w:rsidRPr="001937DB" w:rsidRDefault="00CC05BF" w:rsidP="00D63E0E">
            <w:pPr>
              <w:pStyle w:val="Normal6a"/>
              <w:rPr>
                <w:b/>
                <w:i/>
                <w:color w:val="000005"/>
              </w:rPr>
            </w:pPr>
            <w:r w:rsidRPr="001937DB">
              <w:t>–</w:t>
            </w:r>
            <w:r w:rsidRPr="001937DB">
              <w:tab/>
              <w:t xml:space="preserve">med beaktande av sin resolution av den </w:t>
            </w:r>
            <w:r w:rsidRPr="001937DB">
              <w:rPr>
                <w:b/>
                <w:i/>
              </w:rPr>
              <w:t>10 december 2013 om sexuell och reproduktiv hälsa och rättigheter</w:t>
            </w:r>
            <w:r w:rsidRPr="001937DB">
              <w:rPr>
                <w:b/>
                <w:i/>
                <w:vertAlign w:val="superscript"/>
              </w:rPr>
              <w:t>4</w:t>
            </w:r>
            <w:r w:rsidRPr="001937DB">
              <w:rPr>
                <w:b/>
                <w:i/>
              </w:rPr>
              <w:t>, där det anges att ”utformningen och genomförandet av strategier</w:t>
            </w:r>
            <w:r w:rsidRPr="001937DB">
              <w:t xml:space="preserve"> för </w:t>
            </w:r>
            <w:r w:rsidRPr="001937DB">
              <w:rPr>
                <w:b/>
                <w:i/>
              </w:rPr>
              <w:t>sexuell och reproduktiv hälsa och</w:t>
            </w:r>
            <w:r w:rsidRPr="001937DB">
              <w:t xml:space="preserve"> rättigheter och </w:t>
            </w:r>
            <w:r w:rsidRPr="001937DB">
              <w:rPr>
                <w:b/>
                <w:i/>
              </w:rPr>
              <w:t>sexualundervisning</w:t>
            </w:r>
            <w:r w:rsidRPr="001937DB">
              <w:t xml:space="preserve"> i </w:t>
            </w:r>
            <w:r w:rsidRPr="001937DB">
              <w:rPr>
                <w:b/>
                <w:i/>
              </w:rPr>
              <w:t xml:space="preserve">skolor </w:t>
            </w:r>
            <w:r w:rsidRPr="001937DB">
              <w:rPr>
                <w:b/>
                <w:i/>
              </w:rPr>
              <w:t>hör till medlemsstaternas ansvarsområden”</w:t>
            </w:r>
            <w:r w:rsidRPr="001937DB">
              <w:t>,</w:t>
            </w:r>
          </w:p>
          <w:p w14:paraId="2855E7F2" w14:textId="77777777" w:rsidR="00D63E0E" w:rsidRPr="001937DB" w:rsidRDefault="00CC05BF" w:rsidP="00D63E0E">
            <w:pPr>
              <w:pStyle w:val="Normal6a"/>
              <w:rPr>
                <w:b/>
                <w:i/>
                <w:color w:val="000005"/>
              </w:rPr>
            </w:pPr>
            <w:r w:rsidRPr="001937DB">
              <w:rPr>
                <w:b/>
                <w:i/>
              </w:rPr>
              <w:t>________________</w:t>
            </w:r>
          </w:p>
          <w:p w14:paraId="02AFEA7C" w14:textId="45638F6C" w:rsidR="00D63E0E" w:rsidRPr="001937DB" w:rsidRDefault="00CC05BF" w:rsidP="00274BA8">
            <w:pPr>
              <w:pStyle w:val="FootnoteText"/>
              <w:rPr>
                <w:color w:val="000005"/>
                <w:sz w:val="24"/>
                <w:szCs w:val="24"/>
              </w:rPr>
            </w:pPr>
            <w:r w:rsidRPr="001937DB">
              <w:rPr>
                <w:b/>
                <w:i/>
                <w:sz w:val="24"/>
                <w:szCs w:val="24"/>
                <w:vertAlign w:val="superscript"/>
              </w:rPr>
              <w:t>4</w:t>
            </w:r>
            <w:r w:rsidRPr="001937DB">
              <w:rPr>
                <w:b/>
                <w:i/>
                <w:sz w:val="24"/>
                <w:szCs w:val="24"/>
              </w:rPr>
              <w:t xml:space="preserve"> EUT C 468, 15.12.2016, s. 66.</w:t>
            </w:r>
          </w:p>
        </w:tc>
      </w:tr>
    </w:tbl>
    <w:p w14:paraId="2E61CD96" w14:textId="77777777" w:rsidR="006959AA" w:rsidRPr="001937DB" w:rsidRDefault="00CC05BF" w:rsidP="006959AA">
      <w:pPr>
        <w:pStyle w:val="AmOrLang"/>
      </w:pPr>
      <w:r w:rsidRPr="001937DB">
        <w:t xml:space="preserve">Or. </w:t>
      </w:r>
      <w:r w:rsidRPr="001937DB">
        <w:rPr>
          <w:rStyle w:val="HideTWBExt"/>
          <w:noProof w:val="0"/>
        </w:rPr>
        <w:t>&lt;Original&gt;</w:t>
      </w:r>
      <w:r w:rsidR="00D63E0E" w:rsidRPr="001937DB">
        <w:rPr>
          <w:rStyle w:val="HideTWBInt"/>
          <w:color w:val="0000F0"/>
        </w:rPr>
        <w:t>{EN}</w:t>
      </w:r>
      <w:r w:rsidR="00D63E0E" w:rsidRPr="001937DB">
        <w:t>en</w:t>
      </w:r>
      <w:r w:rsidRPr="001937DB">
        <w:rPr>
          <w:rStyle w:val="HideTWBExt"/>
          <w:noProof w:val="0"/>
        </w:rPr>
        <w:t>&lt;/Original&gt;</w:t>
      </w:r>
    </w:p>
    <w:p w14:paraId="7918B474" w14:textId="77777777" w:rsidR="006959AA" w:rsidRPr="001937DB" w:rsidRDefault="006959AA" w:rsidP="006959AA">
      <w:pPr>
        <w:sectPr w:rsidR="006959AA" w:rsidRPr="001937DB" w:rsidSect="003C52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43CFB27D" w14:textId="77777777" w:rsidR="006959AA" w:rsidRPr="001937DB" w:rsidRDefault="00CC05BF" w:rsidP="006959AA">
      <w:r w:rsidRPr="001937DB">
        <w:rPr>
          <w:rStyle w:val="HideTWBExt"/>
          <w:noProof w:val="0"/>
        </w:rPr>
        <w:lastRenderedPageBreak/>
        <w:t>&lt;/Amend&gt;</w:t>
      </w:r>
      <w:bookmarkEnd w:id="0"/>
    </w:p>
    <w:p w14:paraId="11FF3211" w14:textId="77777777" w:rsidR="00D63E0E" w:rsidRPr="001937DB" w:rsidRDefault="00CC05BF" w:rsidP="00D63E0E">
      <w:pPr>
        <w:pStyle w:val="AmDateTab"/>
      </w:pPr>
      <w:r w:rsidRPr="001937DB">
        <w:rPr>
          <w:rStyle w:val="HideTWBExt"/>
          <w:noProof w:val="0"/>
        </w:rPr>
        <w:t>&lt;Amend&gt;&lt;Date&gt;</w:t>
      </w:r>
      <w:r w:rsidRPr="001937DB">
        <w:rPr>
          <w:rStyle w:val="HideTWBInt"/>
          <w:color w:val="auto"/>
        </w:rPr>
        <w:t>{11/11/2019}</w:t>
      </w:r>
      <w:r w:rsidRPr="001937DB">
        <w:t>11.11.2019</w:t>
      </w:r>
      <w:r w:rsidRPr="001937DB">
        <w:rPr>
          <w:rStyle w:val="HideTWBExt"/>
          <w:noProof w:val="0"/>
        </w:rPr>
        <w:t>&lt;/Date&gt;</w:t>
      </w:r>
      <w:r w:rsidRPr="001937DB">
        <w:tab/>
      </w:r>
      <w:r w:rsidRPr="001937DB">
        <w:rPr>
          <w:rStyle w:val="HideTWBExt"/>
          <w:noProof w:val="0"/>
        </w:rPr>
        <w:t>&lt;ANo&gt;</w:t>
      </w:r>
      <w:r w:rsidRPr="001937DB">
        <w:t>B9</w:t>
      </w:r>
      <w:r w:rsidRPr="001937DB">
        <w:noBreakHyphen/>
        <w:t>0166</w:t>
      </w:r>
      <w:r w:rsidRPr="001937DB">
        <w:rPr>
          <w:rStyle w:val="HideTWBExt"/>
          <w:noProof w:val="0"/>
        </w:rPr>
        <w:t>&lt;/ANo&gt;</w:t>
      </w:r>
      <w:r w:rsidRPr="001937DB">
        <w:t>/</w:t>
      </w:r>
      <w:r w:rsidRPr="001937DB">
        <w:rPr>
          <w:rStyle w:val="HideTWBExt"/>
          <w:noProof w:val="0"/>
        </w:rPr>
        <w:t>&lt;NumAm&gt;</w:t>
      </w:r>
      <w:r w:rsidRPr="001937DB">
        <w:t>20</w:t>
      </w:r>
      <w:r w:rsidRPr="001937DB">
        <w:rPr>
          <w:rStyle w:val="HideTWBExt"/>
          <w:noProof w:val="0"/>
        </w:rPr>
        <w:t>&lt;/NumAm&gt;</w:t>
      </w:r>
    </w:p>
    <w:p w14:paraId="063062B0" w14:textId="77777777" w:rsidR="00D63E0E" w:rsidRPr="001937DB" w:rsidRDefault="00CC05BF" w:rsidP="00D63E0E">
      <w:pPr>
        <w:pStyle w:val="AmNumberTabs"/>
      </w:pPr>
      <w:r w:rsidRPr="001937DB">
        <w:t>Ändringsförslag</w:t>
      </w:r>
      <w:r w:rsidRPr="001937DB">
        <w:tab/>
      </w:r>
      <w:r w:rsidRPr="001937DB">
        <w:tab/>
      </w:r>
      <w:r w:rsidRPr="001937DB">
        <w:rPr>
          <w:rStyle w:val="HideTWBExt"/>
          <w:b w:val="0"/>
          <w:noProof w:val="0"/>
        </w:rPr>
        <w:t>&lt;NumAm&gt;</w:t>
      </w:r>
      <w:r w:rsidRPr="001937DB">
        <w:t>20</w:t>
      </w:r>
      <w:r w:rsidRPr="001937DB">
        <w:rPr>
          <w:rStyle w:val="HideTWBExt"/>
          <w:b w:val="0"/>
          <w:noProof w:val="0"/>
        </w:rPr>
        <w:t>&lt;/NumAm&gt;</w:t>
      </w:r>
    </w:p>
    <w:p w14:paraId="0946A95F" w14:textId="77777777" w:rsidR="00A4643B" w:rsidRPr="001937DB" w:rsidRDefault="00CC05BF" w:rsidP="0066754E">
      <w:pPr>
        <w:pStyle w:val="NormalBold"/>
        <w:rPr>
          <w:color w:val="0000F0"/>
        </w:rPr>
      </w:pPr>
      <w:r w:rsidRPr="001937DB">
        <w:rPr>
          <w:rStyle w:val="HideTWBExt"/>
          <w:b w:val="0"/>
          <w:noProof w:val="0"/>
        </w:rPr>
        <w:t>&lt;RepeatBlock-By&gt;&lt;Members&gt;</w:t>
      </w:r>
      <w:r w:rsidRPr="001937DB">
        <w:t>Ryszard Antoni Legutko, Anna Zalewska, Jadwiga Wiśniewska</w:t>
      </w:r>
    </w:p>
    <w:p w14:paraId="76DC5429" w14:textId="77777777" w:rsidR="0066754E" w:rsidRPr="001937DB" w:rsidRDefault="00CC05BF" w:rsidP="0066754E">
      <w:pPr>
        <w:pStyle w:val="NormalBold"/>
        <w:rPr>
          <w:rStyle w:val="HideTWBExt"/>
          <w:b w:val="0"/>
          <w:noProof w:val="0"/>
        </w:rPr>
      </w:pPr>
      <w:r w:rsidRPr="001937DB">
        <w:rPr>
          <w:rStyle w:val="HideTWBExt"/>
          <w:b w:val="0"/>
          <w:noProof w:val="0"/>
        </w:rPr>
        <w:t>&lt;/Members&gt;</w:t>
      </w:r>
    </w:p>
    <w:p w14:paraId="7D95A100" w14:textId="77777777" w:rsidR="0066754E" w:rsidRPr="001937DB" w:rsidRDefault="00CC05BF" w:rsidP="0066754E">
      <w:r w:rsidRPr="001937DB">
        <w:rPr>
          <w:rStyle w:val="HideTWBExt"/>
          <w:noProof w:val="0"/>
        </w:rPr>
        <w:t>&lt;AuNomDe&gt;</w:t>
      </w:r>
      <w:r w:rsidRPr="001937DB">
        <w:rPr>
          <w:rStyle w:val="HideTWBInt"/>
          <w:color w:val="auto"/>
        </w:rPr>
        <w:t>{ECR}</w:t>
      </w:r>
      <w:r w:rsidRPr="001937DB">
        <w:t>för ECR-gruppen</w:t>
      </w:r>
      <w:r w:rsidRPr="001937DB">
        <w:rPr>
          <w:rStyle w:val="HideTWBExt"/>
          <w:noProof w:val="0"/>
        </w:rPr>
        <w:t>&lt;/AuNomDe&gt;</w:t>
      </w:r>
    </w:p>
    <w:p w14:paraId="704E83CB" w14:textId="77777777" w:rsidR="00A4643B" w:rsidRPr="001937DB" w:rsidRDefault="00A4643B" w:rsidP="0066754E">
      <w:pPr>
        <w:pStyle w:val="AmDocTypeTab"/>
        <w:rPr>
          <w:rStyle w:val="HideTWBExt"/>
          <w:noProof w:val="0"/>
          <w:vanish w:val="0"/>
        </w:rPr>
      </w:pPr>
    </w:p>
    <w:p w14:paraId="0F22FA43" w14:textId="77777777" w:rsidR="0066754E" w:rsidRPr="001937DB" w:rsidRDefault="00CC05BF" w:rsidP="0066754E">
      <w:pPr>
        <w:pStyle w:val="AmDocTypeTab"/>
        <w:rPr>
          <w:rStyle w:val="HideTWBExt"/>
          <w:rFonts w:eastAsiaTheme="majorEastAsia"/>
          <w:b w:val="0"/>
          <w:noProof w:val="0"/>
        </w:rPr>
      </w:pPr>
      <w:r w:rsidRPr="001937DB">
        <w:rPr>
          <w:rStyle w:val="HideTWBExt"/>
          <w:noProof w:val="0"/>
        </w:rPr>
        <w:t>&lt;/RepeatBlock-By&gt;</w:t>
      </w:r>
    </w:p>
    <w:p w14:paraId="4BE78507" w14:textId="77777777" w:rsidR="00D63E0E" w:rsidRPr="001937DB" w:rsidRDefault="00CC05BF" w:rsidP="00D63E0E">
      <w:pPr>
        <w:pStyle w:val="AmDocTypeTab"/>
        <w:rPr>
          <w:color w:val="0000F0"/>
        </w:rPr>
      </w:pPr>
      <w:r w:rsidRPr="001937DB">
        <w:rPr>
          <w:rStyle w:val="HideTWBExt"/>
          <w:b w:val="0"/>
          <w:noProof w:val="0"/>
        </w:rPr>
        <w:t>&lt;TitreType&gt;</w:t>
      </w:r>
      <w:r w:rsidRPr="001937DB">
        <w:t>Förslag till resolution</w:t>
      </w:r>
      <w:r w:rsidRPr="001937DB">
        <w:rPr>
          <w:rStyle w:val="HideTWBExt"/>
          <w:b w:val="0"/>
          <w:noProof w:val="0"/>
        </w:rPr>
        <w:t>&lt;/TitreType&gt;</w:t>
      </w:r>
      <w:r w:rsidRPr="001937DB">
        <w:tab/>
        <w:t>B9</w:t>
      </w:r>
      <w:r w:rsidRPr="001937DB">
        <w:noBreakHyphen/>
        <w:t>0166/2019</w:t>
      </w:r>
    </w:p>
    <w:p w14:paraId="0BE72939" w14:textId="21AC4060" w:rsidR="00D63E0E" w:rsidRPr="001937DB" w:rsidRDefault="00CC05BF" w:rsidP="00D63E0E">
      <w:pPr>
        <w:pStyle w:val="NormalBold"/>
      </w:pPr>
      <w:r w:rsidRPr="001937DB">
        <w:rPr>
          <w:rStyle w:val="HideTWBExt"/>
          <w:b w:val="0"/>
          <w:noProof w:val="0"/>
        </w:rPr>
        <w:t>&lt;Rapporteur&gt;</w:t>
      </w:r>
      <w:r w:rsidRPr="001937DB">
        <w:t xml:space="preserve">PPE, </w:t>
      </w:r>
      <w:r w:rsidRPr="00495392">
        <w:t>S&amp;D,</w:t>
      </w:r>
      <w:r>
        <w:t xml:space="preserve"> </w:t>
      </w:r>
      <w:r w:rsidRPr="001937DB">
        <w:t xml:space="preserve">Renew, </w:t>
      </w:r>
      <w:r w:rsidRPr="001937DB">
        <w:t>Verts/ALE, GUE/NGL</w:t>
      </w:r>
      <w:r w:rsidRPr="001937DB">
        <w:rPr>
          <w:rStyle w:val="HideTWBExt"/>
          <w:b w:val="0"/>
          <w:noProof w:val="0"/>
        </w:rPr>
        <w:t>&lt;/Rapporteur&gt;</w:t>
      </w:r>
    </w:p>
    <w:p w14:paraId="3E2534B7" w14:textId="08C381C1" w:rsidR="00D63E0E" w:rsidRPr="001937DB" w:rsidRDefault="00CC05BF" w:rsidP="00D63E0E">
      <w:pPr>
        <w:pStyle w:val="Normal12a"/>
      </w:pPr>
      <w:r w:rsidRPr="001937DB">
        <w:rPr>
          <w:rStyle w:val="HideTWBExt"/>
          <w:noProof w:val="0"/>
        </w:rPr>
        <w:t>&lt;Titre&gt;</w:t>
      </w:r>
      <w:r w:rsidRPr="001937DB">
        <w:t>Kriminalisering av sexualundervisning i Polen</w:t>
      </w:r>
      <w:r w:rsidRPr="001937DB">
        <w:rPr>
          <w:rStyle w:val="HideTWBExt"/>
          <w:noProof w:val="0"/>
        </w:rPr>
        <w:t>&lt;/Titre&gt;</w:t>
      </w:r>
    </w:p>
    <w:p w14:paraId="3464357C" w14:textId="77777777" w:rsidR="00D63E0E" w:rsidRPr="001937DB" w:rsidRDefault="00CC05BF" w:rsidP="00D63E0E">
      <w:pPr>
        <w:pStyle w:val="NormalBold"/>
      </w:pPr>
      <w:r w:rsidRPr="001937DB">
        <w:rPr>
          <w:rStyle w:val="HideTWBExt"/>
          <w:b w:val="0"/>
          <w:noProof w:val="0"/>
        </w:rPr>
        <w:t>&lt;DocAmend&gt;</w:t>
      </w:r>
      <w:r w:rsidRPr="001937DB">
        <w:t>Förslag till resolution</w:t>
      </w:r>
      <w:r w:rsidRPr="001937DB">
        <w:rPr>
          <w:rStyle w:val="HideTWBExt"/>
          <w:b w:val="0"/>
          <w:noProof w:val="0"/>
        </w:rPr>
        <w:t>&lt;/DocAmend&gt;</w:t>
      </w:r>
    </w:p>
    <w:p w14:paraId="0364AA32" w14:textId="77777777" w:rsidR="00D63E0E" w:rsidRPr="001937DB" w:rsidRDefault="00CC05BF" w:rsidP="00D63E0E">
      <w:pPr>
        <w:pStyle w:val="NormalBold"/>
      </w:pPr>
      <w:r w:rsidRPr="001937DB">
        <w:rPr>
          <w:rStyle w:val="HideTWBExt"/>
          <w:b w:val="0"/>
          <w:noProof w:val="0"/>
        </w:rPr>
        <w:t>&lt;Article&gt;</w:t>
      </w:r>
      <w:r w:rsidRPr="001937DB">
        <w:t>Skäl H</w:t>
      </w:r>
      <w:r w:rsidRPr="001937D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32BF8" w:rsidRPr="001937DB" w14:paraId="4232CD6A" w14:textId="77777777" w:rsidTr="006959AA">
        <w:trPr>
          <w:jc w:val="center"/>
        </w:trPr>
        <w:tc>
          <w:tcPr>
            <w:tcW w:w="9752" w:type="dxa"/>
            <w:gridSpan w:val="2"/>
          </w:tcPr>
          <w:p w14:paraId="47E1F2F7" w14:textId="77777777" w:rsidR="00D63E0E" w:rsidRPr="001937DB" w:rsidRDefault="00D63E0E" w:rsidP="00753642">
            <w:pPr>
              <w:keepNext/>
            </w:pPr>
          </w:p>
        </w:tc>
      </w:tr>
      <w:tr w:rsidR="00232BF8" w:rsidRPr="001937DB" w14:paraId="23ABA145" w14:textId="77777777" w:rsidTr="006959AA">
        <w:trPr>
          <w:jc w:val="center"/>
        </w:trPr>
        <w:tc>
          <w:tcPr>
            <w:tcW w:w="4876" w:type="dxa"/>
          </w:tcPr>
          <w:p w14:paraId="31FF33A0" w14:textId="77777777" w:rsidR="00D63E0E" w:rsidRPr="001937DB" w:rsidRDefault="00CC05BF" w:rsidP="00753642">
            <w:pPr>
              <w:pStyle w:val="AmColumnHeading"/>
              <w:keepNext/>
              <w:rPr>
                <w:color w:val="0000FA"/>
              </w:rPr>
            </w:pPr>
            <w:r w:rsidRPr="001937DB">
              <w:t>Förslag till resolution</w:t>
            </w:r>
          </w:p>
        </w:tc>
        <w:tc>
          <w:tcPr>
            <w:tcW w:w="4876" w:type="dxa"/>
          </w:tcPr>
          <w:p w14:paraId="266C4BFB" w14:textId="77777777" w:rsidR="00D63E0E" w:rsidRPr="001937DB" w:rsidRDefault="00CC05BF" w:rsidP="00753642">
            <w:pPr>
              <w:pStyle w:val="AmColumnHeading"/>
              <w:keepNext/>
              <w:rPr>
                <w:color w:val="0000F5"/>
              </w:rPr>
            </w:pPr>
            <w:r w:rsidRPr="001937DB">
              <w:t>Ändringsförslag</w:t>
            </w:r>
          </w:p>
        </w:tc>
      </w:tr>
      <w:tr w:rsidR="00232BF8" w:rsidRPr="001937DB" w14:paraId="6C1BB18C" w14:textId="77777777" w:rsidTr="006959AA">
        <w:trPr>
          <w:jc w:val="center"/>
        </w:trPr>
        <w:tc>
          <w:tcPr>
            <w:tcW w:w="4876" w:type="dxa"/>
          </w:tcPr>
          <w:p w14:paraId="0A5699AE" w14:textId="77777777" w:rsidR="00D63E0E" w:rsidRPr="001937DB" w:rsidRDefault="00CC05BF" w:rsidP="006959AA">
            <w:pPr>
              <w:pStyle w:val="Normal6a"/>
              <w:rPr>
                <w:b/>
                <w:i/>
                <w:color w:val="0000FA"/>
              </w:rPr>
            </w:pPr>
            <w:r w:rsidRPr="001937DB">
              <w:t>H.</w:t>
            </w:r>
            <w:r w:rsidRPr="001937DB">
              <w:rPr>
                <w:b/>
                <w:i/>
              </w:rPr>
              <w:tab/>
            </w:r>
            <w:r w:rsidRPr="001937DB">
              <w:t xml:space="preserve">Polen har ratificerat Istanbulkonventionen, Lanzarotekonventionen, konventionen om avskaffande av all slags diskriminering av kvinnor och konventionen om barnets rättigheter, </w:t>
            </w:r>
            <w:r w:rsidRPr="001937DB">
              <w:rPr>
                <w:b/>
                <w:i/>
              </w:rPr>
              <w:t>och</w:t>
            </w:r>
            <w:r w:rsidRPr="001937DB">
              <w:t xml:space="preserve"> är </w:t>
            </w:r>
            <w:r w:rsidRPr="001937DB">
              <w:rPr>
                <w:b/>
                <w:i/>
              </w:rPr>
              <w:t>enligt internationell människorättslagstiftning skyldigt</w:t>
            </w:r>
            <w:r w:rsidRPr="001937DB">
              <w:t xml:space="preserve"> att ge tillgång t</w:t>
            </w:r>
            <w:r w:rsidRPr="001937DB">
              <w:t xml:space="preserve">ill </w:t>
            </w:r>
            <w:r w:rsidRPr="001937DB">
              <w:rPr>
                <w:b/>
                <w:i/>
              </w:rPr>
              <w:t xml:space="preserve">omfattande </w:t>
            </w:r>
            <w:r w:rsidRPr="001937DB">
              <w:t>sexualundervisning</w:t>
            </w:r>
            <w:r w:rsidRPr="001937DB">
              <w:rPr>
                <w:b/>
                <w:i/>
              </w:rPr>
              <w:t xml:space="preserve"> och information</w:t>
            </w:r>
            <w:r w:rsidRPr="001937DB">
              <w:t xml:space="preserve">, </w:t>
            </w:r>
            <w:r w:rsidRPr="001937DB">
              <w:rPr>
                <w:b/>
                <w:i/>
              </w:rPr>
              <w:t>bland annat om riskerna för sexuell exploatering och sexuella övergrepp, och att bekämpa könsstereotyper i samhället</w:t>
            </w:r>
            <w:r w:rsidRPr="001937DB">
              <w:t>.</w:t>
            </w:r>
          </w:p>
        </w:tc>
        <w:tc>
          <w:tcPr>
            <w:tcW w:w="4876" w:type="dxa"/>
          </w:tcPr>
          <w:p w14:paraId="375251DF" w14:textId="5748A173" w:rsidR="00D63E0E" w:rsidRPr="001937DB" w:rsidRDefault="00CC05BF" w:rsidP="00274BA8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1937DB">
              <w:t>H.</w:t>
            </w:r>
            <w:r w:rsidRPr="001937DB">
              <w:rPr>
                <w:b/>
                <w:i/>
              </w:rPr>
              <w:tab/>
            </w:r>
            <w:r w:rsidRPr="001937DB">
              <w:t>Polen har ratificerat Istanbulkonventionen, Lanzarotekonventionen, konventionen om a</w:t>
            </w:r>
            <w:r w:rsidRPr="001937DB">
              <w:t>vskaffande av all slags diskriminering av kvinnor och konventionen om barnets rättigheter</w:t>
            </w:r>
            <w:r w:rsidRPr="001937DB">
              <w:rPr>
                <w:b/>
                <w:i/>
              </w:rPr>
              <w:t>. Lanzarotekonventionen</w:t>
            </w:r>
            <w:r w:rsidRPr="001937DB">
              <w:t xml:space="preserve">, </w:t>
            </w:r>
            <w:r w:rsidRPr="001937DB">
              <w:rPr>
                <w:b/>
                <w:i/>
              </w:rPr>
              <w:t>som</w:t>
            </w:r>
            <w:r w:rsidRPr="001937DB">
              <w:t xml:space="preserve"> är </w:t>
            </w:r>
            <w:r w:rsidRPr="001937DB">
              <w:rPr>
                <w:b/>
                <w:i/>
              </w:rPr>
              <w:t>det enda instrument som inför en skyldighet</w:t>
            </w:r>
            <w:r w:rsidRPr="001937DB">
              <w:t xml:space="preserve"> att ge tillgång till sexualundervisning, </w:t>
            </w:r>
            <w:r w:rsidRPr="001937DB">
              <w:rPr>
                <w:b/>
                <w:i/>
              </w:rPr>
              <w:t>anger tydligt att detta bör göras ”i samarbete med</w:t>
            </w:r>
            <w:r w:rsidRPr="001937DB">
              <w:rPr>
                <w:b/>
                <w:i/>
              </w:rPr>
              <w:t xml:space="preserve"> föräldrarna”</w:t>
            </w:r>
            <w:r w:rsidRPr="001937DB">
              <w:t>.</w:t>
            </w:r>
          </w:p>
        </w:tc>
      </w:tr>
    </w:tbl>
    <w:p w14:paraId="7D774A62" w14:textId="77777777" w:rsidR="00D63E0E" w:rsidRPr="001937DB" w:rsidRDefault="00CC05BF" w:rsidP="00D63E0E">
      <w:pPr>
        <w:pStyle w:val="AmOrLang"/>
      </w:pPr>
      <w:r w:rsidRPr="001937DB">
        <w:t xml:space="preserve">Or. </w:t>
      </w:r>
      <w:r w:rsidRPr="001937DB">
        <w:rPr>
          <w:rStyle w:val="HideTWBExt"/>
          <w:rFonts w:eastAsiaTheme="majorEastAsia"/>
          <w:noProof w:val="0"/>
        </w:rPr>
        <w:t>&lt;Original&gt;</w:t>
      </w:r>
      <w:r w:rsidR="00F95E4D" w:rsidRPr="001937DB">
        <w:rPr>
          <w:rStyle w:val="HideTWBInt"/>
          <w:color w:val="0000F0"/>
        </w:rPr>
        <w:t>{EN}</w:t>
      </w:r>
      <w:r w:rsidR="00F95E4D" w:rsidRPr="001937DB">
        <w:t>en</w:t>
      </w:r>
      <w:r w:rsidRPr="001937DB">
        <w:rPr>
          <w:rStyle w:val="HideTWBExt"/>
          <w:rFonts w:eastAsiaTheme="majorEastAsia"/>
          <w:noProof w:val="0"/>
        </w:rPr>
        <w:t>&lt;/Original&gt;</w:t>
      </w:r>
    </w:p>
    <w:p w14:paraId="646D7BA0" w14:textId="77777777" w:rsidR="00D63E0E" w:rsidRPr="001937DB" w:rsidRDefault="00D63E0E" w:rsidP="00D63E0E">
      <w:pPr>
        <w:sectPr w:rsidR="00D63E0E" w:rsidRPr="001937DB" w:rsidSect="003C5286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72C83DD" w14:textId="77777777" w:rsidR="00D63E0E" w:rsidRPr="001937DB" w:rsidRDefault="00CC05BF" w:rsidP="00D63E0E">
      <w:r w:rsidRPr="001937DB">
        <w:rPr>
          <w:rStyle w:val="HideTWBExt"/>
          <w:noProof w:val="0"/>
        </w:rPr>
        <w:lastRenderedPageBreak/>
        <w:t>&lt;</w:t>
      </w:r>
      <w:r w:rsidRPr="001937DB">
        <w:rPr>
          <w:rStyle w:val="HideTWBExt"/>
          <w:noProof w:val="0"/>
        </w:rPr>
        <w:t>/Amend&gt;</w:t>
      </w:r>
    </w:p>
    <w:p w14:paraId="61CB8DD9" w14:textId="77777777" w:rsidR="00D63E0E" w:rsidRPr="001937DB" w:rsidRDefault="00CC05BF" w:rsidP="00D63E0E">
      <w:pPr>
        <w:pStyle w:val="AmDateTab"/>
      </w:pPr>
      <w:r w:rsidRPr="001937DB">
        <w:rPr>
          <w:rStyle w:val="HideTWBExt"/>
          <w:noProof w:val="0"/>
        </w:rPr>
        <w:t>&lt;Amend&gt;&lt;Date&gt;</w:t>
      </w:r>
      <w:r w:rsidRPr="001937DB">
        <w:rPr>
          <w:rStyle w:val="HideTWBInt"/>
          <w:color w:val="auto"/>
        </w:rPr>
        <w:t>{11/11/2019}</w:t>
      </w:r>
      <w:r w:rsidRPr="001937DB">
        <w:t>11.11.2019</w:t>
      </w:r>
      <w:r w:rsidRPr="001937DB">
        <w:rPr>
          <w:rStyle w:val="HideTWBExt"/>
          <w:noProof w:val="0"/>
        </w:rPr>
        <w:t>&lt;/Date&gt;</w:t>
      </w:r>
      <w:r w:rsidRPr="001937DB">
        <w:tab/>
      </w:r>
      <w:r w:rsidRPr="001937DB">
        <w:rPr>
          <w:rStyle w:val="HideTWBExt"/>
          <w:noProof w:val="0"/>
        </w:rPr>
        <w:t>&lt;ANo&gt;</w:t>
      </w:r>
      <w:r w:rsidRPr="001937DB">
        <w:t>B9</w:t>
      </w:r>
      <w:r w:rsidRPr="001937DB">
        <w:noBreakHyphen/>
        <w:t>0166</w:t>
      </w:r>
      <w:r w:rsidRPr="001937DB">
        <w:rPr>
          <w:rStyle w:val="HideTWBExt"/>
          <w:noProof w:val="0"/>
        </w:rPr>
        <w:t>&lt;/ANo&gt;</w:t>
      </w:r>
      <w:r w:rsidRPr="001937DB">
        <w:t>/</w:t>
      </w:r>
      <w:r w:rsidRPr="001937DB">
        <w:rPr>
          <w:rStyle w:val="HideTWBExt"/>
          <w:noProof w:val="0"/>
        </w:rPr>
        <w:t>&lt;NumAm&gt;</w:t>
      </w:r>
      <w:r w:rsidRPr="001937DB">
        <w:t>21</w:t>
      </w:r>
      <w:r w:rsidRPr="001937DB">
        <w:rPr>
          <w:rStyle w:val="HideTWBExt"/>
          <w:noProof w:val="0"/>
        </w:rPr>
        <w:t>&lt;/NumAm&gt;</w:t>
      </w:r>
    </w:p>
    <w:p w14:paraId="590DB27F" w14:textId="77777777" w:rsidR="00D63E0E" w:rsidRPr="001937DB" w:rsidRDefault="00CC05BF" w:rsidP="00D63E0E">
      <w:pPr>
        <w:pStyle w:val="AmNumberTabs"/>
      </w:pPr>
      <w:r w:rsidRPr="001937DB">
        <w:t>Ändringsförslag</w:t>
      </w:r>
      <w:r w:rsidRPr="001937DB">
        <w:tab/>
      </w:r>
      <w:r w:rsidRPr="001937DB">
        <w:tab/>
      </w:r>
      <w:r w:rsidRPr="001937DB">
        <w:rPr>
          <w:rStyle w:val="HideTWBExt"/>
          <w:b w:val="0"/>
          <w:noProof w:val="0"/>
        </w:rPr>
        <w:t>&lt;NumAm&gt;</w:t>
      </w:r>
      <w:r w:rsidRPr="001937DB">
        <w:t>21</w:t>
      </w:r>
      <w:r w:rsidRPr="001937DB">
        <w:rPr>
          <w:rStyle w:val="HideTWBExt"/>
          <w:b w:val="0"/>
          <w:noProof w:val="0"/>
        </w:rPr>
        <w:t>&lt;/NumAm&gt;</w:t>
      </w:r>
    </w:p>
    <w:p w14:paraId="7D8584DB" w14:textId="77777777" w:rsidR="00A4643B" w:rsidRPr="001937DB" w:rsidRDefault="00CC05BF" w:rsidP="0066754E">
      <w:pPr>
        <w:pStyle w:val="NormalBold"/>
        <w:rPr>
          <w:color w:val="0000F0"/>
        </w:rPr>
      </w:pPr>
      <w:r w:rsidRPr="001937DB">
        <w:rPr>
          <w:rStyle w:val="HideTWBExt"/>
          <w:b w:val="0"/>
          <w:noProof w:val="0"/>
        </w:rPr>
        <w:t>&lt;RepeatBlock-By&gt;&lt;Members&gt;</w:t>
      </w:r>
      <w:r w:rsidRPr="001937DB">
        <w:t>Ryszard Antoni Legutko, Anna Zalewska, Jadwiga Wiśniewska</w:t>
      </w:r>
    </w:p>
    <w:p w14:paraId="0646B3C8" w14:textId="77777777" w:rsidR="0066754E" w:rsidRPr="001937DB" w:rsidRDefault="00CC05BF" w:rsidP="0066754E">
      <w:pPr>
        <w:pStyle w:val="NormalBold"/>
        <w:rPr>
          <w:rStyle w:val="HideTWBExt"/>
          <w:b w:val="0"/>
          <w:noProof w:val="0"/>
        </w:rPr>
      </w:pPr>
      <w:r w:rsidRPr="001937DB">
        <w:rPr>
          <w:rStyle w:val="HideTWBExt"/>
          <w:b w:val="0"/>
          <w:noProof w:val="0"/>
        </w:rPr>
        <w:t>&lt;/Members&gt;</w:t>
      </w:r>
    </w:p>
    <w:p w14:paraId="616BBAA0" w14:textId="77777777" w:rsidR="0066754E" w:rsidRPr="001937DB" w:rsidRDefault="00CC05BF" w:rsidP="0066754E">
      <w:r w:rsidRPr="001937DB">
        <w:rPr>
          <w:rStyle w:val="HideTWBExt"/>
          <w:noProof w:val="0"/>
        </w:rPr>
        <w:t>&lt;AuNomDe&gt;</w:t>
      </w:r>
      <w:r w:rsidRPr="001937DB">
        <w:rPr>
          <w:rStyle w:val="HideTWBInt"/>
          <w:color w:val="auto"/>
        </w:rPr>
        <w:t>{ECR}</w:t>
      </w:r>
      <w:r w:rsidRPr="001937DB">
        <w:t>för ECR-gruppen</w:t>
      </w:r>
      <w:r w:rsidRPr="001937DB">
        <w:rPr>
          <w:rStyle w:val="HideTWBExt"/>
          <w:noProof w:val="0"/>
        </w:rPr>
        <w:t>&lt;/AuNomDe&gt;</w:t>
      </w:r>
    </w:p>
    <w:p w14:paraId="7CE36416" w14:textId="77777777" w:rsidR="00A4643B" w:rsidRPr="001937DB" w:rsidRDefault="00A4643B" w:rsidP="0066754E">
      <w:pPr>
        <w:pStyle w:val="AmDocTypeTab"/>
        <w:rPr>
          <w:rStyle w:val="HideTWBExt"/>
          <w:noProof w:val="0"/>
          <w:vanish w:val="0"/>
        </w:rPr>
      </w:pPr>
    </w:p>
    <w:p w14:paraId="3A83A9A3" w14:textId="77777777" w:rsidR="0066754E" w:rsidRPr="001937DB" w:rsidRDefault="00CC05BF" w:rsidP="0066754E">
      <w:pPr>
        <w:pStyle w:val="AmDocTypeTab"/>
        <w:rPr>
          <w:rStyle w:val="HideTWBExt"/>
          <w:noProof w:val="0"/>
        </w:rPr>
      </w:pPr>
      <w:r w:rsidRPr="001937DB">
        <w:rPr>
          <w:rStyle w:val="HideTWBExt"/>
          <w:noProof w:val="0"/>
        </w:rPr>
        <w:t>&lt;/RepeatBlock-By&gt;</w:t>
      </w:r>
    </w:p>
    <w:p w14:paraId="680F9F9D" w14:textId="77777777" w:rsidR="00D63E0E" w:rsidRPr="001937DB" w:rsidRDefault="00CC05BF" w:rsidP="0066754E">
      <w:pPr>
        <w:pStyle w:val="AmDocTypeTab"/>
        <w:rPr>
          <w:color w:val="0000F0"/>
        </w:rPr>
      </w:pPr>
      <w:r w:rsidRPr="001937DB">
        <w:rPr>
          <w:rStyle w:val="HideTWBExt"/>
          <w:b w:val="0"/>
          <w:noProof w:val="0"/>
        </w:rPr>
        <w:t>&lt;TitreType&gt;</w:t>
      </w:r>
      <w:r w:rsidRPr="001937DB">
        <w:t>Förslag till resolution</w:t>
      </w:r>
      <w:r w:rsidRPr="001937DB">
        <w:rPr>
          <w:rStyle w:val="HideTWBExt"/>
          <w:b w:val="0"/>
          <w:noProof w:val="0"/>
        </w:rPr>
        <w:t>&lt;/TitreType&gt;</w:t>
      </w:r>
      <w:r w:rsidRPr="001937DB">
        <w:tab/>
        <w:t>B9</w:t>
      </w:r>
      <w:r w:rsidRPr="001937DB">
        <w:noBreakHyphen/>
        <w:t>0166/2019</w:t>
      </w:r>
    </w:p>
    <w:p w14:paraId="3A6B3C3A" w14:textId="56CFF40E" w:rsidR="00D63E0E" w:rsidRPr="001937DB" w:rsidRDefault="00CC05BF" w:rsidP="00D63E0E">
      <w:pPr>
        <w:pStyle w:val="NormalBold"/>
      </w:pPr>
      <w:r w:rsidRPr="001937DB">
        <w:rPr>
          <w:rStyle w:val="HideTWBExt"/>
          <w:b w:val="0"/>
          <w:noProof w:val="0"/>
        </w:rPr>
        <w:t>&lt;Rapporteur&gt;</w:t>
      </w:r>
      <w:r w:rsidRPr="001937DB">
        <w:t xml:space="preserve">PPE, </w:t>
      </w:r>
      <w:r w:rsidRPr="00495392">
        <w:t>S&amp;D,</w:t>
      </w:r>
      <w:r>
        <w:t xml:space="preserve"> </w:t>
      </w:r>
      <w:r w:rsidRPr="001937DB">
        <w:t>Renew, Verts/ALE, GUE/NGL</w:t>
      </w:r>
      <w:r w:rsidRPr="001937DB">
        <w:rPr>
          <w:rStyle w:val="HideTWBExt"/>
          <w:b w:val="0"/>
          <w:noProof w:val="0"/>
        </w:rPr>
        <w:t>&lt;/Rapporteur&gt;</w:t>
      </w:r>
    </w:p>
    <w:p w14:paraId="3EF25004" w14:textId="0538F457" w:rsidR="00D63E0E" w:rsidRPr="001937DB" w:rsidRDefault="00CC05BF" w:rsidP="00D63E0E">
      <w:pPr>
        <w:pStyle w:val="Normal12a"/>
      </w:pPr>
      <w:r w:rsidRPr="001937DB">
        <w:rPr>
          <w:rStyle w:val="HideTWBExt"/>
          <w:noProof w:val="0"/>
        </w:rPr>
        <w:t>&lt;Titre&gt;</w:t>
      </w:r>
      <w:r w:rsidRPr="001937DB">
        <w:t>Kriminalisering av sexualundervisning i Polen</w:t>
      </w:r>
      <w:r w:rsidRPr="001937DB">
        <w:rPr>
          <w:rStyle w:val="HideTWBExt"/>
          <w:noProof w:val="0"/>
        </w:rPr>
        <w:t>&lt;/Titre&gt;</w:t>
      </w:r>
    </w:p>
    <w:p w14:paraId="70F48636" w14:textId="77777777" w:rsidR="00D63E0E" w:rsidRPr="001937DB" w:rsidRDefault="00CC05BF" w:rsidP="00D63E0E">
      <w:pPr>
        <w:pStyle w:val="NormalBold"/>
      </w:pPr>
      <w:r w:rsidRPr="001937DB">
        <w:rPr>
          <w:rStyle w:val="HideTWBExt"/>
          <w:b w:val="0"/>
          <w:noProof w:val="0"/>
        </w:rPr>
        <w:t>&lt;DocAmend&gt;</w:t>
      </w:r>
      <w:r w:rsidRPr="001937DB">
        <w:t>Förslag till resolution</w:t>
      </w:r>
      <w:r w:rsidRPr="001937DB">
        <w:rPr>
          <w:rStyle w:val="HideTWBExt"/>
          <w:b w:val="0"/>
          <w:noProof w:val="0"/>
        </w:rPr>
        <w:t>&lt;/DocAmend&gt;</w:t>
      </w:r>
    </w:p>
    <w:p w14:paraId="6FCDC0DF" w14:textId="77777777" w:rsidR="00D63E0E" w:rsidRPr="001937DB" w:rsidRDefault="00CC05BF" w:rsidP="00D63E0E">
      <w:pPr>
        <w:pStyle w:val="NormalBold"/>
      </w:pPr>
      <w:r w:rsidRPr="001937DB">
        <w:rPr>
          <w:rStyle w:val="HideTWBExt"/>
          <w:b w:val="0"/>
          <w:noProof w:val="0"/>
        </w:rPr>
        <w:t>&lt;Article&gt;</w:t>
      </w:r>
      <w:r w:rsidRPr="001937DB">
        <w:t xml:space="preserve">Skäl </w:t>
      </w:r>
      <w:r w:rsidRPr="001937DB">
        <w:t>Ha (nytt)</w:t>
      </w:r>
      <w:r w:rsidRPr="001937D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32BF8" w:rsidRPr="001937DB" w14:paraId="4CFA7BEB" w14:textId="77777777" w:rsidTr="00030FAC">
        <w:trPr>
          <w:jc w:val="center"/>
        </w:trPr>
        <w:tc>
          <w:tcPr>
            <w:tcW w:w="9752" w:type="dxa"/>
            <w:gridSpan w:val="2"/>
          </w:tcPr>
          <w:p w14:paraId="436D2392" w14:textId="77777777" w:rsidR="00D63E0E" w:rsidRPr="001937DB" w:rsidRDefault="00D63E0E" w:rsidP="00030FAC">
            <w:pPr>
              <w:keepNext/>
            </w:pPr>
          </w:p>
        </w:tc>
      </w:tr>
      <w:tr w:rsidR="00232BF8" w:rsidRPr="001937DB" w14:paraId="226E382B" w14:textId="77777777" w:rsidTr="00030FAC">
        <w:trPr>
          <w:jc w:val="center"/>
        </w:trPr>
        <w:tc>
          <w:tcPr>
            <w:tcW w:w="4876" w:type="dxa"/>
          </w:tcPr>
          <w:p w14:paraId="4070C515" w14:textId="77777777" w:rsidR="00D63E0E" w:rsidRPr="001937DB" w:rsidRDefault="00CC05BF" w:rsidP="00030FAC">
            <w:pPr>
              <w:pStyle w:val="AmColumnHeading"/>
              <w:keepNext/>
              <w:rPr>
                <w:color w:val="0000FA"/>
              </w:rPr>
            </w:pPr>
            <w:r w:rsidRPr="001937DB">
              <w:t>Förslag till resolution</w:t>
            </w:r>
          </w:p>
        </w:tc>
        <w:tc>
          <w:tcPr>
            <w:tcW w:w="4876" w:type="dxa"/>
          </w:tcPr>
          <w:p w14:paraId="414580E2" w14:textId="77777777" w:rsidR="00D63E0E" w:rsidRPr="001937DB" w:rsidRDefault="00CC05BF" w:rsidP="00030FAC">
            <w:pPr>
              <w:pStyle w:val="AmColumnHeading"/>
              <w:keepNext/>
              <w:rPr>
                <w:color w:val="0000F5"/>
              </w:rPr>
            </w:pPr>
            <w:r w:rsidRPr="001937DB">
              <w:t>Ändringsförslag</w:t>
            </w:r>
          </w:p>
        </w:tc>
      </w:tr>
      <w:tr w:rsidR="00232BF8" w:rsidRPr="001937DB" w14:paraId="0F908BEB" w14:textId="77777777" w:rsidTr="00030FAC">
        <w:trPr>
          <w:jc w:val="center"/>
        </w:trPr>
        <w:tc>
          <w:tcPr>
            <w:tcW w:w="4876" w:type="dxa"/>
          </w:tcPr>
          <w:p w14:paraId="796D89D5" w14:textId="77777777" w:rsidR="00D63E0E" w:rsidRPr="001937DB" w:rsidRDefault="00D63E0E" w:rsidP="00030FAC">
            <w:pPr>
              <w:pStyle w:val="Normal6a"/>
              <w:rPr>
                <w:color w:val="0000FA"/>
              </w:rPr>
            </w:pPr>
          </w:p>
        </w:tc>
        <w:tc>
          <w:tcPr>
            <w:tcW w:w="4876" w:type="dxa"/>
          </w:tcPr>
          <w:p w14:paraId="7A4DA3C4" w14:textId="75EA1CC5" w:rsidR="00D63E0E" w:rsidRPr="001937DB" w:rsidRDefault="00CC05BF" w:rsidP="005B6FBB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1937DB">
              <w:rPr>
                <w:b/>
                <w:i/>
              </w:rPr>
              <w:t>Ha.</w:t>
            </w:r>
            <w:r w:rsidRPr="001937DB">
              <w:rPr>
                <w:b/>
                <w:i/>
              </w:rPr>
              <w:tab/>
              <w:t xml:space="preserve">Föräldrar bör, som främsta omsorgsgivare, ha den primära rollen när det gäller att uppfostra sina barn, även i fråga om deras sexualitet, och ingen undervisning bör tillhandahållas mot </w:t>
            </w:r>
            <w:r w:rsidRPr="001937DB">
              <w:rPr>
                <w:b/>
                <w:i/>
              </w:rPr>
              <w:t>deras vilja i detta avseende.</w:t>
            </w:r>
          </w:p>
        </w:tc>
      </w:tr>
    </w:tbl>
    <w:p w14:paraId="375477A2" w14:textId="77777777" w:rsidR="00D63E0E" w:rsidRPr="001937DB" w:rsidRDefault="00CC05BF" w:rsidP="00D63E0E">
      <w:pPr>
        <w:pStyle w:val="AmOrLang"/>
      </w:pPr>
      <w:r w:rsidRPr="001937DB">
        <w:t xml:space="preserve">Or. </w:t>
      </w:r>
      <w:r w:rsidRPr="001937DB">
        <w:rPr>
          <w:rStyle w:val="HideTWBExt"/>
          <w:rFonts w:eastAsiaTheme="majorEastAsia"/>
          <w:noProof w:val="0"/>
        </w:rPr>
        <w:t>&lt;Original&gt;</w:t>
      </w:r>
      <w:r w:rsidR="00F95E4D" w:rsidRPr="001937DB">
        <w:rPr>
          <w:rStyle w:val="HideTWBInt"/>
          <w:color w:val="0000F0"/>
        </w:rPr>
        <w:t>{EN}</w:t>
      </w:r>
      <w:r w:rsidR="00F95E4D" w:rsidRPr="001937DB">
        <w:t>en</w:t>
      </w:r>
      <w:r w:rsidRPr="001937DB">
        <w:rPr>
          <w:rStyle w:val="HideTWBExt"/>
          <w:rFonts w:eastAsiaTheme="majorEastAsia"/>
          <w:noProof w:val="0"/>
        </w:rPr>
        <w:t>&lt;/Original&gt;</w:t>
      </w:r>
    </w:p>
    <w:p w14:paraId="3E7E63B5" w14:textId="77777777" w:rsidR="00D63E0E" w:rsidRPr="001937DB" w:rsidRDefault="00D63E0E" w:rsidP="00D63E0E">
      <w:pPr>
        <w:sectPr w:rsidR="00D63E0E" w:rsidRPr="001937DB" w:rsidSect="003C5286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11C3F923" w14:textId="77777777" w:rsidR="00D63E0E" w:rsidRPr="001937DB" w:rsidRDefault="00CC05BF" w:rsidP="00D63E0E">
      <w:r w:rsidRPr="001937DB">
        <w:rPr>
          <w:rStyle w:val="HideTWBExt"/>
          <w:noProof w:val="0"/>
        </w:rPr>
        <w:lastRenderedPageBreak/>
        <w:t>&lt;/Amend&gt;</w:t>
      </w:r>
    </w:p>
    <w:p w14:paraId="26397A26" w14:textId="77777777" w:rsidR="00D63E0E" w:rsidRPr="001937DB" w:rsidRDefault="00CC05BF" w:rsidP="00D63E0E">
      <w:pPr>
        <w:pStyle w:val="AmDateTab"/>
      </w:pPr>
      <w:r w:rsidRPr="001937DB">
        <w:rPr>
          <w:rStyle w:val="HideTWBExt"/>
          <w:noProof w:val="0"/>
        </w:rPr>
        <w:t>&lt;Amend&gt;&lt;Date&gt;</w:t>
      </w:r>
      <w:r w:rsidRPr="001937DB">
        <w:rPr>
          <w:rStyle w:val="HideTWBInt"/>
          <w:color w:val="auto"/>
        </w:rPr>
        <w:t>{11/11/2019}</w:t>
      </w:r>
      <w:r w:rsidRPr="001937DB">
        <w:t>11.11.2019</w:t>
      </w:r>
      <w:r w:rsidRPr="001937DB">
        <w:rPr>
          <w:rStyle w:val="HideTWBExt"/>
          <w:noProof w:val="0"/>
        </w:rPr>
        <w:t>&lt;/Date&gt;</w:t>
      </w:r>
      <w:r w:rsidRPr="001937DB">
        <w:tab/>
      </w:r>
      <w:r w:rsidRPr="001937DB">
        <w:rPr>
          <w:rStyle w:val="HideTWBExt"/>
          <w:noProof w:val="0"/>
        </w:rPr>
        <w:t>&lt;ANo&gt;</w:t>
      </w:r>
      <w:r w:rsidRPr="001937DB">
        <w:t>B9</w:t>
      </w:r>
      <w:r w:rsidRPr="001937DB">
        <w:noBreakHyphen/>
        <w:t>0166</w:t>
      </w:r>
      <w:r w:rsidRPr="001937DB">
        <w:rPr>
          <w:rStyle w:val="HideTWBExt"/>
          <w:noProof w:val="0"/>
        </w:rPr>
        <w:t>&lt;/ANo&gt;</w:t>
      </w:r>
      <w:r w:rsidRPr="001937DB">
        <w:t>/</w:t>
      </w:r>
      <w:r w:rsidRPr="001937DB">
        <w:rPr>
          <w:rStyle w:val="HideTWBExt"/>
          <w:noProof w:val="0"/>
        </w:rPr>
        <w:t>&lt;NumAm&gt;</w:t>
      </w:r>
      <w:r w:rsidRPr="001937DB">
        <w:t>22</w:t>
      </w:r>
      <w:r w:rsidRPr="001937DB">
        <w:rPr>
          <w:rStyle w:val="HideTWBExt"/>
          <w:noProof w:val="0"/>
        </w:rPr>
        <w:t>&lt;/NumAm&gt;</w:t>
      </w:r>
    </w:p>
    <w:p w14:paraId="060FD3C2" w14:textId="77777777" w:rsidR="00D63E0E" w:rsidRPr="001937DB" w:rsidRDefault="00CC05BF" w:rsidP="00D63E0E">
      <w:pPr>
        <w:pStyle w:val="AmNumberTabs"/>
      </w:pPr>
      <w:r w:rsidRPr="001937DB">
        <w:t>Ändringsförslag</w:t>
      </w:r>
      <w:r w:rsidRPr="001937DB">
        <w:tab/>
      </w:r>
      <w:r w:rsidRPr="001937DB">
        <w:tab/>
      </w:r>
      <w:r w:rsidRPr="001937DB">
        <w:rPr>
          <w:rStyle w:val="HideTWBExt"/>
          <w:b w:val="0"/>
          <w:noProof w:val="0"/>
        </w:rPr>
        <w:t>&lt;NumAm&gt;</w:t>
      </w:r>
      <w:r w:rsidRPr="001937DB">
        <w:t>22</w:t>
      </w:r>
      <w:r w:rsidRPr="001937DB">
        <w:rPr>
          <w:rStyle w:val="HideTWBExt"/>
          <w:b w:val="0"/>
          <w:noProof w:val="0"/>
        </w:rPr>
        <w:t>&lt;/NumAm&gt;</w:t>
      </w:r>
    </w:p>
    <w:p w14:paraId="283B65B0" w14:textId="77777777" w:rsidR="00A4643B" w:rsidRPr="001937DB" w:rsidRDefault="00CC05BF" w:rsidP="0066754E">
      <w:pPr>
        <w:pStyle w:val="NormalBold"/>
        <w:rPr>
          <w:color w:val="0000F0"/>
        </w:rPr>
      </w:pPr>
      <w:r w:rsidRPr="001937DB">
        <w:rPr>
          <w:rStyle w:val="HideTWBExt"/>
          <w:b w:val="0"/>
          <w:noProof w:val="0"/>
        </w:rPr>
        <w:t>&lt;RepeatBlock-By&gt;&lt;Members&gt;</w:t>
      </w:r>
      <w:r w:rsidRPr="001937DB">
        <w:t>Ryszard Antoni Legutko, Anna Zalewska, Jadwiga Wiśniewska</w:t>
      </w:r>
    </w:p>
    <w:p w14:paraId="09B8CADC" w14:textId="77777777" w:rsidR="0066754E" w:rsidRPr="001937DB" w:rsidRDefault="00CC05BF" w:rsidP="0066754E">
      <w:pPr>
        <w:pStyle w:val="NormalBold"/>
        <w:rPr>
          <w:rStyle w:val="HideTWBExt"/>
          <w:b w:val="0"/>
          <w:noProof w:val="0"/>
        </w:rPr>
      </w:pPr>
      <w:r w:rsidRPr="001937DB">
        <w:rPr>
          <w:rStyle w:val="HideTWBExt"/>
          <w:b w:val="0"/>
          <w:noProof w:val="0"/>
        </w:rPr>
        <w:t>&lt;/Members&gt;</w:t>
      </w:r>
    </w:p>
    <w:p w14:paraId="114B1D10" w14:textId="77777777" w:rsidR="00A4643B" w:rsidRPr="001937DB" w:rsidRDefault="00CC05BF" w:rsidP="0066754E">
      <w:pPr>
        <w:rPr>
          <w:rStyle w:val="HideTWBExt"/>
          <w:noProof w:val="0"/>
        </w:rPr>
      </w:pPr>
      <w:r w:rsidRPr="001937DB">
        <w:rPr>
          <w:rStyle w:val="HideTWBExt"/>
          <w:noProof w:val="0"/>
        </w:rPr>
        <w:t>&lt;</w:t>
      </w:r>
      <w:r w:rsidRPr="001937DB">
        <w:rPr>
          <w:rStyle w:val="HideTWBExt"/>
          <w:noProof w:val="0"/>
        </w:rPr>
        <w:t>AuNomDe&gt;</w:t>
      </w:r>
    </w:p>
    <w:p w14:paraId="09A698B3" w14:textId="77777777" w:rsidR="0066754E" w:rsidRPr="001937DB" w:rsidRDefault="00CC05BF" w:rsidP="0066754E">
      <w:r w:rsidRPr="001937DB">
        <w:rPr>
          <w:rStyle w:val="HideTWBInt"/>
        </w:rPr>
        <w:t>{ECR}</w:t>
      </w:r>
      <w:r w:rsidRPr="001937DB">
        <w:t>för ECR-gruppen</w:t>
      </w:r>
      <w:r w:rsidRPr="001937DB">
        <w:rPr>
          <w:rStyle w:val="HideTWBExt"/>
          <w:noProof w:val="0"/>
        </w:rPr>
        <w:t>&lt;/AuNomDe&gt;</w:t>
      </w:r>
    </w:p>
    <w:p w14:paraId="573CD31B" w14:textId="77777777" w:rsidR="00A4643B" w:rsidRPr="001937DB" w:rsidRDefault="00A4643B" w:rsidP="0066754E">
      <w:pPr>
        <w:pStyle w:val="AmDocTypeTab"/>
        <w:rPr>
          <w:rStyle w:val="HideTWBExt"/>
          <w:noProof w:val="0"/>
          <w:vanish w:val="0"/>
        </w:rPr>
      </w:pPr>
    </w:p>
    <w:p w14:paraId="537BA8F8" w14:textId="77777777" w:rsidR="0066754E" w:rsidRPr="001937DB" w:rsidRDefault="00CC05BF" w:rsidP="0066754E">
      <w:pPr>
        <w:pStyle w:val="AmDocTypeTab"/>
        <w:rPr>
          <w:rStyle w:val="HideTWBExt"/>
          <w:rFonts w:eastAsiaTheme="majorEastAsia"/>
          <w:b w:val="0"/>
          <w:noProof w:val="0"/>
        </w:rPr>
      </w:pPr>
      <w:r w:rsidRPr="001937DB">
        <w:rPr>
          <w:rStyle w:val="HideTWBExt"/>
          <w:noProof w:val="0"/>
        </w:rPr>
        <w:t>&lt;/RepeatBlock-By&gt;</w:t>
      </w:r>
    </w:p>
    <w:p w14:paraId="4A0E1D17" w14:textId="77777777" w:rsidR="00D63E0E" w:rsidRPr="001937DB" w:rsidRDefault="00CC05BF" w:rsidP="00D63E0E">
      <w:pPr>
        <w:pStyle w:val="AmDocTypeTab"/>
        <w:rPr>
          <w:color w:val="0000F0"/>
        </w:rPr>
      </w:pPr>
      <w:r w:rsidRPr="001937DB">
        <w:rPr>
          <w:rStyle w:val="HideTWBExt"/>
          <w:b w:val="0"/>
          <w:noProof w:val="0"/>
        </w:rPr>
        <w:t>&lt;TitreType&gt;</w:t>
      </w:r>
      <w:r w:rsidRPr="001937DB">
        <w:t>Förslag till resolution</w:t>
      </w:r>
      <w:r w:rsidRPr="001937DB">
        <w:rPr>
          <w:rStyle w:val="HideTWBExt"/>
          <w:b w:val="0"/>
          <w:noProof w:val="0"/>
        </w:rPr>
        <w:t>&lt;/TitreType&gt;</w:t>
      </w:r>
      <w:r w:rsidRPr="001937DB">
        <w:tab/>
        <w:t>B9</w:t>
      </w:r>
      <w:r w:rsidRPr="001937DB">
        <w:noBreakHyphen/>
        <w:t>0166/2019</w:t>
      </w:r>
    </w:p>
    <w:p w14:paraId="1A7EE3E2" w14:textId="62C4217A" w:rsidR="00D63E0E" w:rsidRPr="001937DB" w:rsidRDefault="00CC05BF" w:rsidP="00D63E0E">
      <w:pPr>
        <w:pStyle w:val="NormalBold"/>
      </w:pPr>
      <w:r w:rsidRPr="001937DB">
        <w:rPr>
          <w:rStyle w:val="HideTWBExt"/>
          <w:b w:val="0"/>
          <w:noProof w:val="0"/>
        </w:rPr>
        <w:t>&lt;Rapporteur&gt;</w:t>
      </w:r>
      <w:r w:rsidRPr="001937DB">
        <w:t xml:space="preserve">PPE, </w:t>
      </w:r>
      <w:r w:rsidRPr="00495392">
        <w:t>S&amp;D,</w:t>
      </w:r>
      <w:r>
        <w:t xml:space="preserve"> </w:t>
      </w:r>
      <w:r w:rsidRPr="001937DB">
        <w:t>Renew, Verts/ALE, GUE/NGL</w:t>
      </w:r>
      <w:r w:rsidRPr="001937DB">
        <w:rPr>
          <w:rStyle w:val="HideTWBExt"/>
          <w:b w:val="0"/>
          <w:noProof w:val="0"/>
        </w:rPr>
        <w:t>&lt;/Rapporteur&gt;</w:t>
      </w:r>
    </w:p>
    <w:p w14:paraId="10F9177E" w14:textId="315EAAF4" w:rsidR="00D63E0E" w:rsidRPr="001937DB" w:rsidRDefault="00CC05BF" w:rsidP="00D63E0E">
      <w:pPr>
        <w:pStyle w:val="Normal12a"/>
      </w:pPr>
      <w:r w:rsidRPr="001937DB">
        <w:rPr>
          <w:rStyle w:val="HideTWBExt"/>
          <w:noProof w:val="0"/>
        </w:rPr>
        <w:t>&lt;Titre&gt;</w:t>
      </w:r>
      <w:r w:rsidRPr="001937DB">
        <w:t>Kriminalisering av sexualundervisning i Polen</w:t>
      </w:r>
      <w:r w:rsidRPr="001937DB">
        <w:rPr>
          <w:rStyle w:val="HideTWBExt"/>
          <w:noProof w:val="0"/>
        </w:rPr>
        <w:t>&lt;/Titre&gt;</w:t>
      </w:r>
    </w:p>
    <w:p w14:paraId="3F06EDB4" w14:textId="77777777" w:rsidR="00D63E0E" w:rsidRPr="001937DB" w:rsidRDefault="00CC05BF" w:rsidP="00D63E0E">
      <w:pPr>
        <w:pStyle w:val="NormalBold"/>
      </w:pPr>
      <w:r w:rsidRPr="001937DB">
        <w:rPr>
          <w:rStyle w:val="HideTWBExt"/>
          <w:b w:val="0"/>
          <w:noProof w:val="0"/>
        </w:rPr>
        <w:t>&lt;DocAmend&gt;</w:t>
      </w:r>
      <w:r w:rsidRPr="001937DB">
        <w:t xml:space="preserve">Förslag </w:t>
      </w:r>
      <w:r w:rsidRPr="001937DB">
        <w:t>till resolution</w:t>
      </w:r>
      <w:r w:rsidRPr="001937DB">
        <w:rPr>
          <w:rStyle w:val="HideTWBExt"/>
          <w:b w:val="0"/>
          <w:noProof w:val="0"/>
        </w:rPr>
        <w:t>&lt;/DocAmend&gt;</w:t>
      </w:r>
    </w:p>
    <w:p w14:paraId="07D9DD53" w14:textId="77777777" w:rsidR="00D63E0E" w:rsidRPr="001937DB" w:rsidRDefault="00CC05BF" w:rsidP="00D63E0E">
      <w:pPr>
        <w:pStyle w:val="NormalBold"/>
      </w:pPr>
      <w:r w:rsidRPr="001937DB">
        <w:rPr>
          <w:rStyle w:val="HideTWBExt"/>
          <w:b w:val="0"/>
          <w:noProof w:val="0"/>
        </w:rPr>
        <w:t>&lt;Article&gt;</w:t>
      </w:r>
      <w:r w:rsidRPr="001937DB">
        <w:t>Punkt 9</w:t>
      </w:r>
      <w:r w:rsidRPr="001937D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32BF8" w:rsidRPr="001937DB" w14:paraId="119F45F6" w14:textId="77777777" w:rsidTr="00030FAC">
        <w:trPr>
          <w:jc w:val="center"/>
        </w:trPr>
        <w:tc>
          <w:tcPr>
            <w:tcW w:w="9752" w:type="dxa"/>
            <w:gridSpan w:val="2"/>
          </w:tcPr>
          <w:p w14:paraId="4C0C5ED7" w14:textId="77777777" w:rsidR="00D63E0E" w:rsidRPr="001937DB" w:rsidRDefault="00D63E0E" w:rsidP="00030FAC">
            <w:pPr>
              <w:keepNext/>
            </w:pPr>
          </w:p>
        </w:tc>
      </w:tr>
      <w:tr w:rsidR="00232BF8" w:rsidRPr="001937DB" w14:paraId="6F32F93E" w14:textId="77777777" w:rsidTr="00030FAC">
        <w:trPr>
          <w:jc w:val="center"/>
        </w:trPr>
        <w:tc>
          <w:tcPr>
            <w:tcW w:w="4876" w:type="dxa"/>
          </w:tcPr>
          <w:p w14:paraId="264B9867" w14:textId="77777777" w:rsidR="00D63E0E" w:rsidRPr="001937DB" w:rsidRDefault="00CC05BF" w:rsidP="00030FAC">
            <w:pPr>
              <w:pStyle w:val="AmColumnHeading"/>
              <w:keepNext/>
              <w:rPr>
                <w:color w:val="0000FA"/>
              </w:rPr>
            </w:pPr>
            <w:r w:rsidRPr="001937DB">
              <w:t>Förslag till resolution</w:t>
            </w:r>
          </w:p>
        </w:tc>
        <w:tc>
          <w:tcPr>
            <w:tcW w:w="4876" w:type="dxa"/>
          </w:tcPr>
          <w:p w14:paraId="3D227D70" w14:textId="77777777" w:rsidR="00D63E0E" w:rsidRPr="001937DB" w:rsidRDefault="00CC05BF" w:rsidP="00030FAC">
            <w:pPr>
              <w:pStyle w:val="AmColumnHeading"/>
              <w:keepNext/>
              <w:rPr>
                <w:color w:val="0000F5"/>
              </w:rPr>
            </w:pPr>
            <w:r w:rsidRPr="001937DB">
              <w:t>Ändringsförslag</w:t>
            </w:r>
          </w:p>
        </w:tc>
      </w:tr>
      <w:tr w:rsidR="00232BF8" w:rsidRPr="001937DB" w14:paraId="12BC3B82" w14:textId="77777777" w:rsidTr="00030FAC">
        <w:trPr>
          <w:jc w:val="center"/>
        </w:trPr>
        <w:tc>
          <w:tcPr>
            <w:tcW w:w="4876" w:type="dxa"/>
          </w:tcPr>
          <w:p w14:paraId="1190AB46" w14:textId="7CC5063F" w:rsidR="00D63E0E" w:rsidRPr="001937DB" w:rsidRDefault="00CC05BF" w:rsidP="00030FAC">
            <w:pPr>
              <w:pStyle w:val="Normal6a"/>
              <w:rPr>
                <w:b/>
                <w:i/>
                <w:color w:val="0000FA"/>
              </w:rPr>
            </w:pPr>
            <w:r w:rsidRPr="001937DB">
              <w:t>9.</w:t>
            </w:r>
            <w:r w:rsidRPr="001937DB">
              <w:rPr>
                <w:b/>
                <w:i/>
              </w:rPr>
              <w:tab/>
            </w:r>
            <w:r w:rsidRPr="001937DB">
              <w:t xml:space="preserve">Europaparlamentet </w:t>
            </w:r>
            <w:r w:rsidRPr="001937DB">
              <w:rPr>
                <w:b/>
                <w:i/>
              </w:rPr>
              <w:t>fördömer den senaste tidens utveckling</w:t>
            </w:r>
            <w:r w:rsidRPr="001937DB">
              <w:t xml:space="preserve"> i Polen </w:t>
            </w:r>
            <w:r w:rsidRPr="001937DB">
              <w:rPr>
                <w:b/>
                <w:i/>
              </w:rPr>
              <w:t>som syftar till</w:t>
            </w:r>
            <w:r w:rsidRPr="001937DB">
              <w:t xml:space="preserve"> att </w:t>
            </w:r>
            <w:r w:rsidRPr="001937DB">
              <w:rPr>
                <w:b/>
                <w:i/>
              </w:rPr>
              <w:t>vilseleda, stigmatisera och</w:t>
            </w:r>
            <w:r w:rsidRPr="001937DB">
              <w:t xml:space="preserve"> förbjuda sexualundervisning och </w:t>
            </w:r>
            <w:r w:rsidRPr="001937DB">
              <w:rPr>
                <w:b/>
                <w:i/>
              </w:rPr>
              <w:t>i synnerhet</w:t>
            </w:r>
            <w:r w:rsidRPr="001937DB">
              <w:rPr>
                <w:b/>
                <w:i/>
              </w:rPr>
              <w:t xml:space="preserve"> det grova, olämpliga</w:t>
            </w:r>
            <w:r w:rsidRPr="001937DB">
              <w:t xml:space="preserve"> och </w:t>
            </w:r>
            <w:r w:rsidRPr="001937DB">
              <w:rPr>
                <w:b/>
                <w:i/>
              </w:rPr>
              <w:t>felaktiga innehållet i</w:t>
            </w:r>
            <w:r w:rsidRPr="001937DB">
              <w:t xml:space="preserve"> den </w:t>
            </w:r>
            <w:r w:rsidRPr="001937DB">
              <w:rPr>
                <w:b/>
                <w:i/>
              </w:rPr>
              <w:t>motivering som anges</w:t>
            </w:r>
            <w:r w:rsidRPr="001937DB">
              <w:t xml:space="preserve"> i </w:t>
            </w:r>
            <w:r>
              <w:rPr>
                <w:b/>
                <w:i/>
              </w:rPr>
              <w:t xml:space="preserve">lagförslaget. </w:t>
            </w:r>
            <w:r w:rsidRPr="001937DB">
              <w:rPr>
                <w:b/>
                <w:i/>
              </w:rPr>
              <w:t>Parlamentet uppmanar det polska</w:t>
            </w:r>
            <w:r w:rsidRPr="001937DB">
              <w:t xml:space="preserve"> parlamentet att </w:t>
            </w:r>
            <w:r w:rsidRPr="001937DB">
              <w:rPr>
                <w:b/>
                <w:i/>
              </w:rPr>
              <w:t>avstå från</w:t>
            </w:r>
            <w:r w:rsidRPr="001937DB">
              <w:t xml:space="preserve"> att </w:t>
            </w:r>
            <w:r w:rsidRPr="001937DB">
              <w:rPr>
                <w:b/>
                <w:i/>
              </w:rPr>
              <w:t>anta</w:t>
            </w:r>
            <w:r w:rsidRPr="001937DB">
              <w:t xml:space="preserve"> det </w:t>
            </w:r>
            <w:r w:rsidRPr="001937DB">
              <w:rPr>
                <w:b/>
                <w:i/>
              </w:rPr>
              <w:t>föreslagna lagförslaget</w:t>
            </w:r>
            <w:r w:rsidRPr="001937DB">
              <w:t xml:space="preserve"> och att </w:t>
            </w:r>
            <w:r w:rsidRPr="001937DB">
              <w:rPr>
                <w:b/>
                <w:i/>
              </w:rPr>
              <w:t>säkerställa</w:t>
            </w:r>
            <w:r w:rsidRPr="001937DB">
              <w:t xml:space="preserve"> att </w:t>
            </w:r>
            <w:r w:rsidRPr="001937DB">
              <w:rPr>
                <w:b/>
                <w:i/>
              </w:rPr>
              <w:t>ungdomar</w:t>
            </w:r>
            <w:r w:rsidRPr="001937DB">
              <w:t xml:space="preserve"> har </w:t>
            </w:r>
            <w:r w:rsidRPr="001937DB">
              <w:rPr>
                <w:b/>
                <w:i/>
              </w:rPr>
              <w:t>tillgång till omfattande sexualu</w:t>
            </w:r>
            <w:r w:rsidRPr="001937DB">
              <w:rPr>
                <w:b/>
                <w:i/>
              </w:rPr>
              <w:t>ndervisning och</w:t>
            </w:r>
            <w:r w:rsidRPr="001937DB">
              <w:t xml:space="preserve"> att </w:t>
            </w:r>
            <w:r w:rsidRPr="001937DB">
              <w:rPr>
                <w:b/>
                <w:i/>
              </w:rPr>
              <w:t>de som tillhandahåller sådan undervisning</w:t>
            </w:r>
            <w:r w:rsidRPr="001937DB">
              <w:t xml:space="preserve"> och </w:t>
            </w:r>
            <w:r w:rsidRPr="001937DB">
              <w:rPr>
                <w:b/>
                <w:i/>
              </w:rPr>
              <w:t>information får stöd att göra detta på ett faktabaserat och objektivt sätt</w:t>
            </w:r>
            <w:r w:rsidRPr="001937DB">
              <w:t>.</w:t>
            </w:r>
          </w:p>
        </w:tc>
        <w:tc>
          <w:tcPr>
            <w:tcW w:w="4876" w:type="dxa"/>
          </w:tcPr>
          <w:p w14:paraId="760757B2" w14:textId="5D9EFF17" w:rsidR="00D63E0E" w:rsidRPr="001937DB" w:rsidRDefault="00CC05BF" w:rsidP="005B6FBB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1937DB">
              <w:t>9.</w:t>
            </w:r>
            <w:r w:rsidRPr="001937DB">
              <w:rPr>
                <w:b/>
                <w:i/>
              </w:rPr>
              <w:tab/>
            </w:r>
            <w:r w:rsidRPr="001937DB">
              <w:t xml:space="preserve">Europaparlamentet </w:t>
            </w:r>
            <w:r w:rsidRPr="001937DB">
              <w:rPr>
                <w:b/>
                <w:i/>
              </w:rPr>
              <w:t>noterar att det</w:t>
            </w:r>
            <w:r w:rsidRPr="001937DB">
              <w:t xml:space="preserve"> i Polen </w:t>
            </w:r>
            <w:r w:rsidRPr="001937DB">
              <w:rPr>
                <w:b/>
                <w:i/>
              </w:rPr>
              <w:t>för närvarande inte finns några planer på</w:t>
            </w:r>
            <w:r w:rsidRPr="001937DB">
              <w:t xml:space="preserve"> att </w:t>
            </w:r>
            <w:r w:rsidRPr="001937DB">
              <w:rPr>
                <w:b/>
                <w:i/>
              </w:rPr>
              <w:t xml:space="preserve">anta lagstiftning för </w:t>
            </w:r>
            <w:r w:rsidRPr="001937DB">
              <w:rPr>
                <w:b/>
                <w:i/>
              </w:rPr>
              <w:t>att</w:t>
            </w:r>
            <w:r w:rsidRPr="001937DB">
              <w:t xml:space="preserve"> förbjuda </w:t>
            </w:r>
            <w:r w:rsidRPr="001937DB">
              <w:rPr>
                <w:b/>
                <w:i/>
              </w:rPr>
              <w:t xml:space="preserve">eller straffa tillhandahållandet av </w:t>
            </w:r>
            <w:r w:rsidRPr="001937DB">
              <w:t xml:space="preserve">sexualundervisning och </w:t>
            </w:r>
            <w:r w:rsidRPr="001937DB">
              <w:rPr>
                <w:b/>
                <w:i/>
              </w:rPr>
              <w:t>att familjeundervisning har bedrivits under de senaste 21 åren</w:t>
            </w:r>
            <w:r w:rsidRPr="001937DB">
              <w:t xml:space="preserve"> och </w:t>
            </w:r>
            <w:r w:rsidRPr="001937DB">
              <w:rPr>
                <w:b/>
                <w:i/>
              </w:rPr>
              <w:t>omfattar bland annat</w:t>
            </w:r>
            <w:r w:rsidRPr="001937DB">
              <w:t xml:space="preserve"> den </w:t>
            </w:r>
            <w:r w:rsidRPr="001937DB">
              <w:rPr>
                <w:b/>
                <w:i/>
              </w:rPr>
              <w:t>mänskliga sexualiteten. Parlamentet välkomnar att föräldrar i vissa medlemsstater, däribland</w:t>
            </w:r>
            <w:r w:rsidRPr="001937DB">
              <w:rPr>
                <w:b/>
                <w:i/>
              </w:rPr>
              <w:t xml:space="preserve"> Polen, har rätt att välja huruvida de vill låta barnen få sexualundervisning i enlighet med sina övertygelser och rätten till familjeliv, och att barnen – när de blir vuxna – själva kan bestämma hur de vill närma sig ämnet. Parlamentet konstaterar att lär</w:t>
            </w:r>
            <w:r w:rsidRPr="001937DB">
              <w:rPr>
                <w:b/>
                <w:i/>
              </w:rPr>
              <w:t>are i Polen är skyldiga att tillhandahålla fullständiga upplysningar om syften och innehåll i kursplanen och om läroböcker och didaktiska metoder när det gäller sexualundervisning och att icke-statliga organisationer endast tillåts bedriva verksamhet i sko</w:t>
            </w:r>
            <w:r w:rsidRPr="001937DB">
              <w:rPr>
                <w:b/>
                <w:i/>
              </w:rPr>
              <w:t>lor efter att ha fått rektorns godkännande med ett på förhand godkänt innehåll och efter att föräldrarna har gett sitt samtycke. Parlamentet beklagar</w:t>
            </w:r>
            <w:r w:rsidRPr="001937DB">
              <w:t xml:space="preserve"> att </w:t>
            </w:r>
            <w:r w:rsidRPr="001937DB">
              <w:rPr>
                <w:b/>
                <w:i/>
              </w:rPr>
              <w:t>rektorer ofta bryter mot tillämplig lagstiftning</w:t>
            </w:r>
            <w:r w:rsidRPr="001937DB">
              <w:t xml:space="preserve"> och </w:t>
            </w:r>
            <w:r w:rsidRPr="001937DB">
              <w:rPr>
                <w:b/>
                <w:i/>
              </w:rPr>
              <w:t>bjuder in organisationer som anordnar lektioner i</w:t>
            </w:r>
            <w:r w:rsidRPr="001937DB">
              <w:rPr>
                <w:b/>
                <w:i/>
              </w:rPr>
              <w:t xml:space="preserve"> sexualkunskap utan föräldrarnas vetskap eller samtycke</w:t>
            </w:r>
            <w:r w:rsidRPr="001937DB">
              <w:t>.</w:t>
            </w:r>
          </w:p>
        </w:tc>
      </w:tr>
    </w:tbl>
    <w:p w14:paraId="5A4396CF" w14:textId="77777777" w:rsidR="00D63E0E" w:rsidRPr="001937DB" w:rsidRDefault="00CC05BF" w:rsidP="00D63E0E">
      <w:pPr>
        <w:pStyle w:val="AmOrLang"/>
      </w:pPr>
      <w:r w:rsidRPr="001937DB">
        <w:t xml:space="preserve">Or. </w:t>
      </w:r>
      <w:r w:rsidRPr="001937DB">
        <w:rPr>
          <w:rStyle w:val="HideTWBExt"/>
          <w:rFonts w:eastAsiaTheme="majorEastAsia"/>
          <w:noProof w:val="0"/>
        </w:rPr>
        <w:t>&lt;Original&gt;</w:t>
      </w:r>
      <w:r w:rsidR="00F95E4D" w:rsidRPr="001937DB">
        <w:rPr>
          <w:rStyle w:val="HideTWBInt"/>
          <w:color w:val="0000F0"/>
        </w:rPr>
        <w:t>{EN}</w:t>
      </w:r>
      <w:r w:rsidR="00F95E4D" w:rsidRPr="001937DB">
        <w:t>en</w:t>
      </w:r>
      <w:r w:rsidRPr="001937DB">
        <w:rPr>
          <w:rStyle w:val="HideTWBExt"/>
          <w:rFonts w:eastAsiaTheme="majorEastAsia"/>
          <w:noProof w:val="0"/>
        </w:rPr>
        <w:t>&lt;/Original&gt;</w:t>
      </w:r>
    </w:p>
    <w:p w14:paraId="1141D87D" w14:textId="77777777" w:rsidR="00495392" w:rsidRPr="001937DB" w:rsidRDefault="00CC05BF" w:rsidP="00495392">
      <w:r w:rsidRPr="001937DB">
        <w:rPr>
          <w:rStyle w:val="HideTWBExt"/>
          <w:noProof w:val="0"/>
        </w:rPr>
        <w:lastRenderedPageBreak/>
        <w:t>&lt;/Amend&gt;</w:t>
      </w:r>
    </w:p>
    <w:p w14:paraId="6DFD5FF5" w14:textId="77777777" w:rsidR="00216DB3" w:rsidRPr="001937DB" w:rsidRDefault="00CC05BF" w:rsidP="00216DB3">
      <w:pPr>
        <w:pStyle w:val="AmDateTab"/>
      </w:pPr>
      <w:r w:rsidRPr="001937DB">
        <w:rPr>
          <w:rStyle w:val="HideTWBExt"/>
          <w:noProof w:val="0"/>
        </w:rPr>
        <w:t>&lt;Amend&gt;&lt;Date&gt;</w:t>
      </w:r>
      <w:r w:rsidRPr="001937DB">
        <w:rPr>
          <w:rStyle w:val="HideTWBInt"/>
          <w:color w:val="auto"/>
        </w:rPr>
        <w:t>{11/11/2019}</w:t>
      </w:r>
      <w:r w:rsidRPr="001937DB">
        <w:t>11.11.2019</w:t>
      </w:r>
      <w:r w:rsidRPr="001937DB">
        <w:rPr>
          <w:rStyle w:val="HideTWBExt"/>
          <w:noProof w:val="0"/>
        </w:rPr>
        <w:t>&lt;/Date&gt;</w:t>
      </w:r>
      <w:r w:rsidRPr="001937DB">
        <w:tab/>
      </w:r>
      <w:r w:rsidRPr="001937DB">
        <w:rPr>
          <w:rStyle w:val="HideTWBExt"/>
          <w:noProof w:val="0"/>
        </w:rPr>
        <w:t>&lt;ANo&gt;</w:t>
      </w:r>
      <w:r w:rsidRPr="001937DB">
        <w:t>B9</w:t>
      </w:r>
      <w:r w:rsidRPr="001937DB">
        <w:noBreakHyphen/>
        <w:t>0166</w:t>
      </w:r>
      <w:r w:rsidRPr="001937DB">
        <w:rPr>
          <w:rStyle w:val="HideTWBExt"/>
          <w:noProof w:val="0"/>
        </w:rPr>
        <w:t>&lt;/ANo&gt;</w:t>
      </w:r>
      <w:r w:rsidRPr="001937DB">
        <w:t>/</w:t>
      </w:r>
      <w:r w:rsidRPr="001937DB">
        <w:rPr>
          <w:rStyle w:val="HideTWBExt"/>
          <w:noProof w:val="0"/>
        </w:rPr>
        <w:t>&lt;NumAm&gt;</w:t>
      </w:r>
      <w:r w:rsidRPr="001937DB">
        <w:t>22</w:t>
      </w:r>
      <w:r w:rsidRPr="001937DB">
        <w:rPr>
          <w:rStyle w:val="HideTWBExt"/>
          <w:noProof w:val="0"/>
        </w:rPr>
        <w:t>&lt;/NumAm&gt;</w:t>
      </w:r>
    </w:p>
    <w:p w14:paraId="2C573543" w14:textId="77777777" w:rsidR="00216DB3" w:rsidRPr="001937DB" w:rsidRDefault="00CC05BF" w:rsidP="00216DB3">
      <w:pPr>
        <w:pStyle w:val="AmNumberTabs"/>
      </w:pPr>
      <w:r w:rsidRPr="001937DB">
        <w:t>Ändringsförslag</w:t>
      </w:r>
      <w:r w:rsidRPr="001937DB">
        <w:tab/>
      </w:r>
      <w:r w:rsidRPr="001937DB">
        <w:tab/>
      </w:r>
      <w:r w:rsidRPr="001937DB">
        <w:rPr>
          <w:rStyle w:val="HideTWBExt"/>
          <w:b w:val="0"/>
          <w:noProof w:val="0"/>
        </w:rPr>
        <w:t>&lt;NumAm&gt;</w:t>
      </w:r>
      <w:r w:rsidRPr="001937DB">
        <w:t>23</w:t>
      </w:r>
      <w:r w:rsidRPr="001937DB">
        <w:rPr>
          <w:rStyle w:val="HideTWBExt"/>
          <w:b w:val="0"/>
          <w:noProof w:val="0"/>
        </w:rPr>
        <w:t>&lt;/NumAm&gt;</w:t>
      </w:r>
    </w:p>
    <w:p w14:paraId="28A31D8A" w14:textId="77777777" w:rsidR="00216DB3" w:rsidRPr="001937DB" w:rsidRDefault="00CC05BF" w:rsidP="00216DB3">
      <w:pPr>
        <w:pStyle w:val="NormalBold"/>
        <w:rPr>
          <w:color w:val="0000F0"/>
        </w:rPr>
      </w:pPr>
      <w:r w:rsidRPr="001937DB">
        <w:rPr>
          <w:rStyle w:val="HideTWBExt"/>
          <w:b w:val="0"/>
          <w:noProof w:val="0"/>
        </w:rPr>
        <w:t>&lt;RepeatBlock-By&gt;&lt;Members&gt;</w:t>
      </w:r>
      <w:r w:rsidRPr="001937DB">
        <w:t xml:space="preserve">Ryszard Antoni </w:t>
      </w:r>
      <w:r w:rsidRPr="001937DB">
        <w:t>Legutko, Anna Zalewska, Jadwiga Wiśniewska</w:t>
      </w:r>
    </w:p>
    <w:p w14:paraId="14B0F494" w14:textId="77777777" w:rsidR="00216DB3" w:rsidRPr="001937DB" w:rsidRDefault="00CC05BF" w:rsidP="00216DB3">
      <w:pPr>
        <w:pStyle w:val="NormalBold"/>
        <w:rPr>
          <w:rStyle w:val="HideTWBExt"/>
          <w:b w:val="0"/>
          <w:noProof w:val="0"/>
        </w:rPr>
      </w:pPr>
      <w:r w:rsidRPr="001937DB">
        <w:rPr>
          <w:rStyle w:val="HideTWBExt"/>
          <w:b w:val="0"/>
          <w:noProof w:val="0"/>
        </w:rPr>
        <w:t>&lt;/Members&gt;</w:t>
      </w:r>
    </w:p>
    <w:p w14:paraId="63A38324" w14:textId="77777777" w:rsidR="00216DB3" w:rsidRPr="001937DB" w:rsidRDefault="00CC05BF" w:rsidP="00216DB3">
      <w:pPr>
        <w:rPr>
          <w:rStyle w:val="HideTWBExt"/>
          <w:noProof w:val="0"/>
        </w:rPr>
      </w:pPr>
      <w:r w:rsidRPr="001937DB">
        <w:rPr>
          <w:rStyle w:val="HideTWBExt"/>
          <w:noProof w:val="0"/>
        </w:rPr>
        <w:t>&lt;AuNomDe&gt;</w:t>
      </w:r>
    </w:p>
    <w:p w14:paraId="12EAF0D2" w14:textId="77777777" w:rsidR="00216DB3" w:rsidRPr="001937DB" w:rsidRDefault="00CC05BF" w:rsidP="00216DB3">
      <w:r w:rsidRPr="001937DB">
        <w:rPr>
          <w:rStyle w:val="HideTWBInt"/>
        </w:rPr>
        <w:t>{ECR}</w:t>
      </w:r>
      <w:r w:rsidRPr="001937DB">
        <w:t>för ECR-gruppen</w:t>
      </w:r>
      <w:r w:rsidRPr="001937DB">
        <w:rPr>
          <w:rStyle w:val="HideTWBExt"/>
          <w:noProof w:val="0"/>
        </w:rPr>
        <w:t>&lt;/AuNomDe&gt;</w:t>
      </w:r>
    </w:p>
    <w:p w14:paraId="5A255B9D" w14:textId="77777777" w:rsidR="00216DB3" w:rsidRPr="001937DB" w:rsidRDefault="00216DB3" w:rsidP="00216DB3">
      <w:pPr>
        <w:pStyle w:val="AmDocTypeTab"/>
        <w:rPr>
          <w:rStyle w:val="HideTWBExt"/>
          <w:noProof w:val="0"/>
          <w:vanish w:val="0"/>
        </w:rPr>
      </w:pPr>
    </w:p>
    <w:p w14:paraId="66388022" w14:textId="77777777" w:rsidR="00216DB3" w:rsidRPr="001937DB" w:rsidRDefault="00CC05BF" w:rsidP="00216DB3">
      <w:pPr>
        <w:pStyle w:val="AmDocTypeTab"/>
        <w:rPr>
          <w:rStyle w:val="HideTWBExt"/>
          <w:rFonts w:eastAsiaTheme="majorEastAsia"/>
          <w:b w:val="0"/>
          <w:noProof w:val="0"/>
        </w:rPr>
      </w:pPr>
      <w:r w:rsidRPr="001937DB">
        <w:rPr>
          <w:rStyle w:val="HideTWBExt"/>
          <w:noProof w:val="0"/>
        </w:rPr>
        <w:t>&lt;/RepeatBlock-By&gt;</w:t>
      </w:r>
    </w:p>
    <w:p w14:paraId="209879FC" w14:textId="77777777" w:rsidR="00216DB3" w:rsidRPr="001937DB" w:rsidRDefault="00CC05BF" w:rsidP="00216DB3">
      <w:pPr>
        <w:pStyle w:val="AmDocTypeTab"/>
        <w:rPr>
          <w:color w:val="0000F0"/>
        </w:rPr>
      </w:pPr>
      <w:r w:rsidRPr="001937DB">
        <w:rPr>
          <w:rStyle w:val="HideTWBExt"/>
          <w:b w:val="0"/>
          <w:noProof w:val="0"/>
        </w:rPr>
        <w:t>&lt;TitreType&gt;</w:t>
      </w:r>
      <w:r w:rsidRPr="001937DB">
        <w:t>Förslag till resolution</w:t>
      </w:r>
      <w:r w:rsidRPr="001937DB">
        <w:rPr>
          <w:rStyle w:val="HideTWBExt"/>
          <w:b w:val="0"/>
          <w:noProof w:val="0"/>
        </w:rPr>
        <w:t>&lt;/TitreType&gt;</w:t>
      </w:r>
      <w:r w:rsidRPr="001937DB">
        <w:tab/>
        <w:t>B9</w:t>
      </w:r>
      <w:r w:rsidRPr="001937DB">
        <w:noBreakHyphen/>
        <w:t>0166/2019</w:t>
      </w:r>
    </w:p>
    <w:p w14:paraId="148C8607" w14:textId="0DF137BE" w:rsidR="00216DB3" w:rsidRPr="001937DB" w:rsidRDefault="00CC05BF" w:rsidP="00216DB3">
      <w:pPr>
        <w:pStyle w:val="NormalBold"/>
      </w:pPr>
      <w:r w:rsidRPr="001937DB">
        <w:rPr>
          <w:rStyle w:val="HideTWBExt"/>
          <w:b w:val="0"/>
          <w:noProof w:val="0"/>
        </w:rPr>
        <w:t>&lt;Rapporteur&gt;</w:t>
      </w:r>
      <w:r w:rsidRPr="001937DB">
        <w:t xml:space="preserve">PPE, </w:t>
      </w:r>
      <w:r w:rsidRPr="00495392">
        <w:t>S&amp;D,</w:t>
      </w:r>
      <w:r>
        <w:t xml:space="preserve"> </w:t>
      </w:r>
      <w:r w:rsidRPr="001937DB">
        <w:t>Renew, Verts/ALE, GUE/NGL</w:t>
      </w:r>
      <w:r w:rsidRPr="001937DB">
        <w:rPr>
          <w:rStyle w:val="HideTWBExt"/>
          <w:b w:val="0"/>
          <w:noProof w:val="0"/>
        </w:rPr>
        <w:t>&lt;/Rapporteur&gt;</w:t>
      </w:r>
    </w:p>
    <w:p w14:paraId="6DFE66F9" w14:textId="77777777" w:rsidR="00216DB3" w:rsidRPr="001937DB" w:rsidRDefault="00CC05BF" w:rsidP="00216DB3">
      <w:pPr>
        <w:pStyle w:val="Normal12a"/>
      </w:pPr>
      <w:r w:rsidRPr="001937DB">
        <w:rPr>
          <w:rStyle w:val="HideTWBExt"/>
          <w:noProof w:val="0"/>
        </w:rPr>
        <w:t>&lt;Titre&gt;</w:t>
      </w:r>
      <w:r w:rsidRPr="001937DB">
        <w:t xml:space="preserve">Kriminalisering av </w:t>
      </w:r>
      <w:r w:rsidRPr="001937DB">
        <w:t>sexualundervisning i Polen</w:t>
      </w:r>
      <w:r w:rsidRPr="001937DB">
        <w:rPr>
          <w:rStyle w:val="HideTWBExt"/>
          <w:noProof w:val="0"/>
        </w:rPr>
        <w:t>&lt;/Titre&gt;</w:t>
      </w:r>
    </w:p>
    <w:p w14:paraId="53C153A5" w14:textId="77777777" w:rsidR="00216DB3" w:rsidRPr="001937DB" w:rsidRDefault="00CC05BF" w:rsidP="00216DB3">
      <w:pPr>
        <w:pStyle w:val="NormalBold"/>
      </w:pPr>
      <w:r w:rsidRPr="001937DB">
        <w:rPr>
          <w:rStyle w:val="HideTWBExt"/>
          <w:b w:val="0"/>
          <w:noProof w:val="0"/>
        </w:rPr>
        <w:t>&lt;DocAmend&gt;</w:t>
      </w:r>
      <w:r w:rsidRPr="001937DB">
        <w:t>Förslag till resolution</w:t>
      </w:r>
      <w:r w:rsidRPr="001937DB">
        <w:rPr>
          <w:rStyle w:val="HideTWBExt"/>
          <w:b w:val="0"/>
          <w:noProof w:val="0"/>
        </w:rPr>
        <w:t>&lt;/DocAmend&gt;</w:t>
      </w:r>
    </w:p>
    <w:p w14:paraId="3AB2BE14" w14:textId="77777777" w:rsidR="00216DB3" w:rsidRPr="001937DB" w:rsidRDefault="00CC05BF" w:rsidP="00216DB3">
      <w:pPr>
        <w:pStyle w:val="NormalBold"/>
      </w:pPr>
      <w:r w:rsidRPr="001937DB">
        <w:rPr>
          <w:rStyle w:val="HideTWBExt"/>
          <w:b w:val="0"/>
          <w:noProof w:val="0"/>
        </w:rPr>
        <w:t>&lt;Article&gt;</w:t>
      </w:r>
      <w:r w:rsidRPr="001937DB">
        <w:t>Punkt 9a (ny)</w:t>
      </w:r>
      <w:r w:rsidRPr="001937D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32BF8" w:rsidRPr="001937DB" w14:paraId="17610F19" w14:textId="77777777" w:rsidTr="00030FAC">
        <w:trPr>
          <w:jc w:val="center"/>
        </w:trPr>
        <w:tc>
          <w:tcPr>
            <w:tcW w:w="9752" w:type="dxa"/>
            <w:gridSpan w:val="2"/>
          </w:tcPr>
          <w:p w14:paraId="7632D6A3" w14:textId="77777777" w:rsidR="00216DB3" w:rsidRPr="001937DB" w:rsidRDefault="00216DB3" w:rsidP="00030FAC">
            <w:pPr>
              <w:keepNext/>
            </w:pPr>
          </w:p>
        </w:tc>
      </w:tr>
      <w:tr w:rsidR="00232BF8" w:rsidRPr="001937DB" w14:paraId="11C7A9F0" w14:textId="77777777" w:rsidTr="00030FAC">
        <w:trPr>
          <w:jc w:val="center"/>
        </w:trPr>
        <w:tc>
          <w:tcPr>
            <w:tcW w:w="4876" w:type="dxa"/>
          </w:tcPr>
          <w:p w14:paraId="018CEA82" w14:textId="77777777" w:rsidR="00216DB3" w:rsidRPr="001937DB" w:rsidRDefault="00CC05BF" w:rsidP="00030FAC">
            <w:pPr>
              <w:pStyle w:val="AmColumnHeading"/>
              <w:keepNext/>
              <w:rPr>
                <w:color w:val="0000FA"/>
              </w:rPr>
            </w:pPr>
            <w:r w:rsidRPr="001937DB">
              <w:t>Förslag till resolution</w:t>
            </w:r>
          </w:p>
        </w:tc>
        <w:tc>
          <w:tcPr>
            <w:tcW w:w="4876" w:type="dxa"/>
          </w:tcPr>
          <w:p w14:paraId="160D2817" w14:textId="77777777" w:rsidR="00216DB3" w:rsidRPr="001937DB" w:rsidRDefault="00CC05BF" w:rsidP="00030FAC">
            <w:pPr>
              <w:pStyle w:val="AmColumnHeading"/>
              <w:keepNext/>
              <w:rPr>
                <w:color w:val="0000F5"/>
              </w:rPr>
            </w:pPr>
            <w:r w:rsidRPr="001937DB">
              <w:t>Ändringsförslag</w:t>
            </w:r>
          </w:p>
        </w:tc>
      </w:tr>
      <w:tr w:rsidR="00232BF8" w:rsidRPr="001937DB" w14:paraId="65293C6E" w14:textId="77777777" w:rsidTr="00030FAC">
        <w:trPr>
          <w:jc w:val="center"/>
        </w:trPr>
        <w:tc>
          <w:tcPr>
            <w:tcW w:w="4876" w:type="dxa"/>
          </w:tcPr>
          <w:p w14:paraId="33CF2847" w14:textId="77777777" w:rsidR="00216DB3" w:rsidRPr="001937DB" w:rsidRDefault="00216DB3" w:rsidP="00030FAC">
            <w:pPr>
              <w:pStyle w:val="Normal6a"/>
              <w:rPr>
                <w:b/>
                <w:i/>
                <w:color w:val="0000FA"/>
              </w:rPr>
            </w:pPr>
          </w:p>
        </w:tc>
        <w:tc>
          <w:tcPr>
            <w:tcW w:w="4876" w:type="dxa"/>
          </w:tcPr>
          <w:p w14:paraId="2D4903F3" w14:textId="77777777" w:rsidR="00216DB3" w:rsidRPr="001937DB" w:rsidRDefault="00CC05BF" w:rsidP="00216DB3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1937DB">
              <w:rPr>
                <w:b/>
                <w:i/>
              </w:rPr>
              <w:t>9a.</w:t>
            </w:r>
            <w:r w:rsidRPr="001937DB">
              <w:rPr>
                <w:b/>
                <w:i/>
              </w:rPr>
              <w:tab/>
            </w:r>
            <w:r w:rsidRPr="001937DB">
              <w:rPr>
                <w:b/>
                <w:i/>
                <w:szCs w:val="24"/>
              </w:rPr>
              <w:t xml:space="preserve">Europaparlamentet beklagar att många av EU:s medlemsstater har infört obligatorisk </w:t>
            </w:r>
            <w:r w:rsidRPr="001937DB">
              <w:rPr>
                <w:b/>
                <w:i/>
                <w:szCs w:val="24"/>
              </w:rPr>
              <w:t>sexualundervisning och därmed begränsar föräldrarnas rätt att uppfostra sina barn i enlighet med sina övertygelser.</w:t>
            </w:r>
          </w:p>
        </w:tc>
      </w:tr>
    </w:tbl>
    <w:p w14:paraId="359588BF" w14:textId="77777777" w:rsidR="00FB68E5" w:rsidRPr="001937DB" w:rsidRDefault="00CC05BF" w:rsidP="00FB68E5">
      <w:pPr>
        <w:pStyle w:val="AmOrLang"/>
      </w:pPr>
      <w:r w:rsidRPr="001937DB">
        <w:t xml:space="preserve">Or. </w:t>
      </w:r>
      <w:r w:rsidRPr="001937DB">
        <w:rPr>
          <w:rStyle w:val="HideTWBExt"/>
          <w:rFonts w:eastAsiaTheme="majorEastAsia"/>
          <w:noProof w:val="0"/>
        </w:rPr>
        <w:t>&lt;Original&gt;</w:t>
      </w:r>
      <w:r w:rsidRPr="001937DB">
        <w:rPr>
          <w:rStyle w:val="HideTWBInt"/>
          <w:color w:val="0000F0"/>
        </w:rPr>
        <w:t>{EN}</w:t>
      </w:r>
      <w:r w:rsidRPr="001937DB">
        <w:t>en</w:t>
      </w:r>
      <w:r w:rsidRPr="001937DB">
        <w:rPr>
          <w:rStyle w:val="HideTWBExt"/>
          <w:rFonts w:eastAsiaTheme="majorEastAsia"/>
          <w:noProof w:val="0"/>
        </w:rPr>
        <w:t>&lt;/Original&gt;</w:t>
      </w:r>
    </w:p>
    <w:p w14:paraId="7A004487" w14:textId="77777777" w:rsidR="00D63E0E" w:rsidRPr="001937DB" w:rsidRDefault="00CC05BF" w:rsidP="00D63E0E">
      <w:r w:rsidRPr="001937DB">
        <w:rPr>
          <w:rStyle w:val="HideTWBExt"/>
          <w:noProof w:val="0"/>
        </w:rPr>
        <w:t>&lt;/Amend&gt;</w:t>
      </w:r>
    </w:p>
    <w:p w14:paraId="7751DB3D" w14:textId="77777777" w:rsidR="006959AA" w:rsidRPr="001937DB" w:rsidRDefault="00CC05BF" w:rsidP="006959AA">
      <w:r w:rsidRPr="001937DB">
        <w:rPr>
          <w:rStyle w:val="HideTWBExt"/>
          <w:noProof w:val="0"/>
        </w:rPr>
        <w:t>&lt;/RepeatBlock-Amend&gt;</w:t>
      </w:r>
    </w:p>
    <w:sectPr w:rsidR="006959AA" w:rsidRPr="001937DB" w:rsidSect="00AF5BE6">
      <w:footerReference w:type="default" r:id="rId15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D46E0" w14:textId="77777777" w:rsidR="00000000" w:rsidRPr="001937DB" w:rsidRDefault="00CC05BF">
      <w:r w:rsidRPr="001937DB">
        <w:separator/>
      </w:r>
    </w:p>
  </w:endnote>
  <w:endnote w:type="continuationSeparator" w:id="0">
    <w:p w14:paraId="1D32B0D4" w14:textId="77777777" w:rsidR="00000000" w:rsidRPr="001937DB" w:rsidRDefault="00CC05BF">
      <w:r w:rsidRPr="001937D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9D3A0" w14:textId="77777777" w:rsidR="00CC05BF" w:rsidRDefault="00CC0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D765F" w14:textId="77777777" w:rsidR="001937DB" w:rsidRPr="001937DB" w:rsidRDefault="001937DB" w:rsidP="001937DB">
    <w:pPr>
      <w:pStyle w:val="EPFooter"/>
    </w:pPr>
    <w:r w:rsidRPr="001937DB">
      <w:rPr>
        <w:rStyle w:val="HideTWBExt"/>
        <w:noProof w:val="0"/>
      </w:rPr>
      <w:t>&lt;PathFdR&gt;</w:t>
    </w:r>
    <w:r w:rsidRPr="001937DB">
      <w:t>AM\1192391SV.docx</w:t>
    </w:r>
    <w:r w:rsidRPr="001937DB">
      <w:rPr>
        <w:rStyle w:val="HideTWBExt"/>
        <w:noProof w:val="0"/>
      </w:rPr>
      <w:t>&lt;/PathFdR&gt;</w:t>
    </w:r>
    <w:r w:rsidRPr="001937DB">
      <w:tab/>
    </w:r>
    <w:r w:rsidRPr="001937DB">
      <w:tab/>
      <w:t>PE</w:t>
    </w:r>
    <w:r w:rsidRPr="001937DB">
      <w:rPr>
        <w:rStyle w:val="HideTWBExt"/>
        <w:noProof w:val="0"/>
      </w:rPr>
      <w:t>&lt;NoPE&gt;</w:t>
    </w:r>
    <w:r w:rsidRPr="001937DB">
      <w:t>643.332</w:t>
    </w:r>
    <w:r w:rsidRPr="001937DB">
      <w:rPr>
        <w:rStyle w:val="HideTWBExt"/>
        <w:noProof w:val="0"/>
      </w:rPr>
      <w:t>&lt;/NoPE&gt;&lt;Version&gt;</w:t>
    </w:r>
    <w:r w:rsidRPr="001937DB">
      <w:t>v01-00</w:t>
    </w:r>
    <w:r w:rsidRPr="001937DB">
      <w:rPr>
        <w:rStyle w:val="HideTWBExt"/>
        <w:noProof w:val="0"/>
      </w:rPr>
      <w:t>&lt;/Version&gt;</w:t>
    </w:r>
  </w:p>
  <w:p w14:paraId="4F4E43A7" w14:textId="08CBAF4C" w:rsidR="008A104E" w:rsidRPr="001937DB" w:rsidRDefault="001937DB" w:rsidP="001937DB">
    <w:pPr>
      <w:pStyle w:val="EPFooter2"/>
    </w:pPr>
    <w:r w:rsidRPr="001937DB">
      <w:t>SV</w:t>
    </w:r>
    <w:r w:rsidRPr="001937DB">
      <w:tab/>
    </w:r>
    <w:r w:rsidRPr="001937DB">
      <w:rPr>
        <w:b w:val="0"/>
        <w:i/>
        <w:color w:val="C0C0C0"/>
        <w:sz w:val="22"/>
      </w:rPr>
      <w:t>Förenade i mångfalden</w:t>
    </w:r>
    <w:r w:rsidRPr="001937DB">
      <w:tab/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3600" w14:textId="77777777" w:rsidR="00CC05BF" w:rsidRDefault="00CC05B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88B7" w14:textId="77777777" w:rsidR="001937DB" w:rsidRPr="001937DB" w:rsidRDefault="001937DB" w:rsidP="001937DB">
    <w:pPr>
      <w:pStyle w:val="EPFooter"/>
    </w:pPr>
    <w:r w:rsidRPr="001937DB">
      <w:rPr>
        <w:rStyle w:val="HideTWBExt"/>
        <w:noProof w:val="0"/>
      </w:rPr>
      <w:t>&lt;PathFdR&gt;</w:t>
    </w:r>
    <w:r w:rsidRPr="001937DB">
      <w:t>AM\1192391SV.docx</w:t>
    </w:r>
    <w:r w:rsidRPr="001937DB">
      <w:rPr>
        <w:rStyle w:val="HideTWBExt"/>
        <w:noProof w:val="0"/>
      </w:rPr>
      <w:t>&lt;/PathFdR&gt;</w:t>
    </w:r>
    <w:r w:rsidRPr="001937DB">
      <w:tab/>
    </w:r>
    <w:r w:rsidRPr="001937DB">
      <w:tab/>
      <w:t>PE</w:t>
    </w:r>
    <w:r w:rsidRPr="001937DB">
      <w:rPr>
        <w:rStyle w:val="HideTWBExt"/>
        <w:noProof w:val="0"/>
      </w:rPr>
      <w:t>&lt;NoPE&gt;</w:t>
    </w:r>
    <w:r w:rsidRPr="001937DB">
      <w:t>643.332</w:t>
    </w:r>
    <w:r w:rsidRPr="001937DB">
      <w:rPr>
        <w:rStyle w:val="HideTWBExt"/>
        <w:noProof w:val="0"/>
      </w:rPr>
      <w:t>&lt;/NoPE&gt;&lt;Version&gt;</w:t>
    </w:r>
    <w:r w:rsidRPr="001937DB">
      <w:t>v01-00</w:t>
    </w:r>
    <w:r w:rsidRPr="001937DB">
      <w:rPr>
        <w:rStyle w:val="HideTWBExt"/>
        <w:noProof w:val="0"/>
      </w:rPr>
      <w:t>&lt;/Version&gt;</w:t>
    </w:r>
  </w:p>
  <w:p w14:paraId="72A0103B" w14:textId="6699AC08" w:rsidR="00D63E0E" w:rsidRPr="001937DB" w:rsidRDefault="001937DB" w:rsidP="001937DB">
    <w:pPr>
      <w:pStyle w:val="EPFooter2"/>
    </w:pPr>
    <w:r w:rsidRPr="001937DB">
      <w:t>SV</w:t>
    </w:r>
    <w:r w:rsidRPr="001937DB">
      <w:tab/>
    </w:r>
    <w:r w:rsidRPr="001937DB">
      <w:rPr>
        <w:b w:val="0"/>
        <w:i/>
        <w:color w:val="C0C0C0"/>
        <w:sz w:val="22"/>
      </w:rPr>
      <w:t>Förenade i mångfalden</w:t>
    </w:r>
    <w:r w:rsidRPr="001937DB">
      <w:tab/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60A5" w14:textId="77777777" w:rsidR="001937DB" w:rsidRPr="001937DB" w:rsidRDefault="001937DB" w:rsidP="001937DB">
    <w:pPr>
      <w:pStyle w:val="EPFooter"/>
    </w:pPr>
    <w:r w:rsidRPr="001937DB">
      <w:rPr>
        <w:rStyle w:val="HideTWBExt"/>
        <w:noProof w:val="0"/>
      </w:rPr>
      <w:t>&lt;PathFdR&gt;</w:t>
    </w:r>
    <w:r w:rsidRPr="001937DB">
      <w:t>AM\1192391SV.docx</w:t>
    </w:r>
    <w:r w:rsidRPr="001937DB">
      <w:rPr>
        <w:rStyle w:val="HideTWBExt"/>
        <w:noProof w:val="0"/>
      </w:rPr>
      <w:t>&lt;/PathFdR&gt;</w:t>
    </w:r>
    <w:r w:rsidRPr="001937DB">
      <w:tab/>
    </w:r>
    <w:r w:rsidRPr="001937DB">
      <w:tab/>
      <w:t>PE</w:t>
    </w:r>
    <w:r w:rsidRPr="001937DB">
      <w:rPr>
        <w:rStyle w:val="HideTWBExt"/>
        <w:noProof w:val="0"/>
      </w:rPr>
      <w:t>&lt;NoPE&gt;</w:t>
    </w:r>
    <w:r w:rsidRPr="001937DB">
      <w:t>643.332</w:t>
    </w:r>
    <w:r w:rsidRPr="001937DB">
      <w:rPr>
        <w:rStyle w:val="HideTWBExt"/>
        <w:noProof w:val="0"/>
      </w:rPr>
      <w:t>&lt;/NoPE&gt;&lt;Version&gt;</w:t>
    </w:r>
    <w:r w:rsidRPr="001937DB">
      <w:t>v01-00</w:t>
    </w:r>
    <w:r w:rsidRPr="001937DB">
      <w:rPr>
        <w:rStyle w:val="HideTWBExt"/>
        <w:noProof w:val="0"/>
      </w:rPr>
      <w:t>&lt;/Version&gt;</w:t>
    </w:r>
  </w:p>
  <w:p w14:paraId="221773BF" w14:textId="3FFB9FB9" w:rsidR="00D63E0E" w:rsidRPr="001937DB" w:rsidRDefault="001937DB" w:rsidP="001937DB">
    <w:pPr>
      <w:pStyle w:val="EPFooter2"/>
    </w:pPr>
    <w:r w:rsidRPr="001937DB">
      <w:t>SV</w:t>
    </w:r>
    <w:r w:rsidRPr="001937DB">
      <w:tab/>
    </w:r>
    <w:r w:rsidRPr="001937DB">
      <w:rPr>
        <w:b w:val="0"/>
        <w:i/>
        <w:color w:val="C0C0C0"/>
        <w:sz w:val="22"/>
      </w:rPr>
      <w:t>Förenade i mångfalden</w:t>
    </w:r>
    <w:r w:rsidRPr="001937DB">
      <w:tab/>
      <w:t>SV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BB5E7" w14:textId="77777777" w:rsidR="001937DB" w:rsidRPr="001937DB" w:rsidRDefault="001937DB" w:rsidP="001937DB">
    <w:pPr>
      <w:pStyle w:val="EPFooter"/>
    </w:pPr>
    <w:r w:rsidRPr="001937DB">
      <w:rPr>
        <w:rStyle w:val="HideTWBExt"/>
        <w:noProof w:val="0"/>
      </w:rPr>
      <w:t>&lt;PathFdR&gt;</w:t>
    </w:r>
    <w:r w:rsidRPr="001937DB">
      <w:t>AM\1192391SV.docx</w:t>
    </w:r>
    <w:r w:rsidRPr="001937DB">
      <w:rPr>
        <w:rStyle w:val="HideTWBExt"/>
        <w:noProof w:val="0"/>
      </w:rPr>
      <w:t>&lt;/PathFdR&gt;</w:t>
    </w:r>
    <w:r w:rsidRPr="001937DB">
      <w:tab/>
    </w:r>
    <w:r w:rsidRPr="001937DB">
      <w:tab/>
      <w:t>PE</w:t>
    </w:r>
    <w:r w:rsidRPr="001937DB">
      <w:rPr>
        <w:rStyle w:val="HideTWBExt"/>
        <w:noProof w:val="0"/>
      </w:rPr>
      <w:t>&lt;NoPE&gt;</w:t>
    </w:r>
    <w:r w:rsidRPr="001937DB">
      <w:t>643.332</w:t>
    </w:r>
    <w:r w:rsidRPr="001937DB">
      <w:rPr>
        <w:rStyle w:val="HideTWBExt"/>
        <w:noProof w:val="0"/>
      </w:rPr>
      <w:t>&lt;/NoPE&gt;&lt;Version&gt;</w:t>
    </w:r>
    <w:r w:rsidRPr="001937DB">
      <w:t>v01-00</w:t>
    </w:r>
    <w:r w:rsidRPr="001937DB">
      <w:rPr>
        <w:rStyle w:val="HideTWBExt"/>
        <w:noProof w:val="0"/>
      </w:rPr>
      <w:t>&lt;/Version&gt;</w:t>
    </w:r>
  </w:p>
  <w:p w14:paraId="1446AD27" w14:textId="18EFE439" w:rsidR="00F95E4D" w:rsidRPr="001937DB" w:rsidRDefault="001937DB" w:rsidP="001937DB">
    <w:pPr>
      <w:pStyle w:val="EPFooter2"/>
    </w:pPr>
    <w:r w:rsidRPr="001937DB">
      <w:t>SV</w:t>
    </w:r>
    <w:r w:rsidRPr="001937DB">
      <w:tab/>
    </w:r>
    <w:r w:rsidRPr="001937DB">
      <w:rPr>
        <w:b w:val="0"/>
        <w:i/>
        <w:color w:val="C0C0C0"/>
        <w:sz w:val="22"/>
      </w:rPr>
      <w:t>Förenade i mångfalden</w:t>
    </w:r>
    <w:r w:rsidRPr="001937DB">
      <w:tab/>
      <w:t>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42791" w14:textId="77777777" w:rsidR="00000000" w:rsidRPr="001937DB" w:rsidRDefault="00CC05BF">
      <w:r w:rsidRPr="001937DB">
        <w:separator/>
      </w:r>
    </w:p>
  </w:footnote>
  <w:footnote w:type="continuationSeparator" w:id="0">
    <w:p w14:paraId="2CCFE21A" w14:textId="77777777" w:rsidR="00000000" w:rsidRPr="001937DB" w:rsidRDefault="00CC05BF">
      <w:r w:rsidRPr="001937D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702C4" w14:textId="77777777" w:rsidR="00CC05BF" w:rsidRDefault="00CC0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3E26" w14:textId="77777777" w:rsidR="00CC05BF" w:rsidRDefault="00CC05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15D0" w14:textId="77777777" w:rsidR="00CC05BF" w:rsidRDefault="00CC0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2"/>
    <w:docVar w:name="CVar" w:val="22"/>
    <w:docVar w:name="DOCDT" w:val="11/11/2019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039734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7039734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7039734 EPFooter;}}{\*\rsidtbl \rsid24658\rsid223860\rsid735077\rsid1718133\rsid2892074\rsid3565327\rsid4666813\rsid6641733\rsid7039734\rsid7823322\rsid9636012\rsid10377208\rsid11215221\rsid11549030\rsid11808246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}{\operator BROCCA Monica}{\creatim\yr2019\mo11\dy11\hr15}{\revtim\yr2019\mo11\dy11\hr15}{\version1}{\edmins0}{\nofpages2}{\nofwords0}{\nofchars1}{\nofcharsws1}{\vern99}}{\*\xmlnstbl {\xmlns1 http://schemas.microsoft.com/office/word/_x000d__x000a_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03973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80824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80824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80824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808246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ang1031\langfe2057\loch\af1\hich\af1\dbch\af31501\langnp1031\insrsid7039734\charrsid14040590 \hich\af1\dbch\af31501\loch\f1 &lt;PathFdR&gt;}{\rtlch\fcs1 \af0 \ltrch\fcs0 \lang1031\langfe2057\langnp1031\insrsid7039734\charrsid14040590 AM\\_x000d__x000a_1192391EN.docx}{\rtlch\fcs1 \af0 \ltrch\fcs0 \cs17\v\fs20\cf9\lang1031\langfe2057\loch\af1\hich\af1\dbch\af31501\langnp1031\insrsid7039734\charrsid14040590 \hich\af1\dbch\af31501\loch\f1 &lt;/PathFdR&gt;}{\rtlch\fcs1 \af0 \ltrch\fcs0 _x000d__x000a_\lang1031\langfe2057\langnp1031\insrsid7039734\charrsid14040590 \tab \tab PE}{\rtlch\fcs1 \af0 \ltrch\fcs0 \cs17\v\fs20\cf9\lang1031\langfe2057\loch\af1\hich\af1\dbch\af31501\langnp1031\insrsid7039734\charrsid14040590 \hich\af1\dbch\af31501\loch\f1 &lt;NoPE&gt;_x000d__x000a_}{\rtlch\fcs1 \af0 \ltrch\fcs0 \lang1031\langfe2057\langnp1031\insrsid7039734\charrsid14040590 643.332}{\rtlch\fcs1 \af0 \ltrch\fcs0 \cs17\v\fs20\cf9\lang1031\langfe2057\loch\af1\hich\af1\dbch\af31501\langnp1031\insrsid7039734\charrsid14040590 _x000d__x000a_\hich\af1\dbch\af31501\loch\f1 &lt;/NoPE&gt;&lt;Version&gt;}{\rtlch\fcs1 \af0 \ltrch\fcs0 \lang1031\langfe2057\langnp1031\insrsid7039734\charrsid14040590 v}{\rtlch\fcs1 \af0 \ltrch\fcs0 \lang1031\langfe2057\langnp1031\insrsid7039734\charrsid14040590 01-00}{_x000d__x000a_\rtlch\fcs1 \af0 \ltrch\fcs0 \cs17\v\fs20\cf9\lang1031\langfe2057\loch\af1\hich\af1\dbch\af31501\langnp1031\insrsid7039734\charrsid14040590 \hich\af1\dbch\af31501\loch\f1 &lt;/Version&gt;}{\rtlch\fcs1 \af0 \ltrch\fcs0 _x000d__x000a_\lang1031\langfe2057\langnp1031\insrsid7039734\charrsid14040590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7039734\charrsid3694169  DOCPROPERTY &quot;&lt;Extension&gt;&quot; }}{\fldrslt {\rtlch\fcs1 \af1 \ltrch\fcs0 \insrsid7039734 EN}}}\sectd \ltrsect_x000d__x000a_\linex0\endnhere\sectdefaultcl\sftnbj {\rtlch\fcs1 \af1 \ltrch\fcs0 \insrsid7039734\charrsid3694169 \tab }{\rtlch\fcs1 \af1\afs22 \ltrch\fcs0 \b0\i\fs22\cf16\insrsid7039734 United in diversity}{\rtlch\fcs1 \af1 \ltrch\fcs0 \insrsid7039734\charrsid3694169 _x000d__x000a_\tab }{\field{\*\fldinst {\rtlch\fcs1 \af1 \ltrch\fcs0 \insrsid7039734\charrsid3694169  DOCPROPERTY &quot;&lt;Extension&gt;&quot; }}{\fldrslt {\rtlch\fcs1 \af1 \ltrch\fcs0 \insrsid7039734 EN}}}\sectd \ltrsect\linex0\endnhere\sectdefaultcl\sftnbj {\rtlch\fcs1 \af1 _x000d__x000a_\ltrch\fcs0 \insrsid7039734\charrsid369416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039734 _x000d__x000a_\rtlch\fcs1 \af0\afs20\alang1025 \ltrch\fcs0 \fs24\lang2057\langfe2057\cgrid\langnp2057\langfenp2057 {\rtlch\fcs1 \af0 \ltrch\fcs0 \insrsid7039734\charrsid3694169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4b_x000d__x000a_41599898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2"/>
    <w:docVar w:name="InsideLoop" w:val="1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457103 HideTWBExt;}{\s18\ql \li0\ri0\nowidctlpar_x000d__x000a_\tqr\tx9071\wrapdefault\aspalpha\aspnum\faauto\adjustright\rin0\lin0\itap0 \rtlch\fcs1 \af0\afs20\alang1025 \ltrch\fcs0 \b\fs24\lang2057\langfe2057\cgrid\langnp2057\langfenp2057 \sbasedon0 \snext18 \spriority0 \styrsid13457103 AmDocTypeTab;}{_x000d__x000a_\s19\ql \li0\ri0\sa240\nowidctlpar\wrapdefault\aspalpha\aspnum\faauto\adjustright\rin0\lin0\itap0 \rtlch\fcs1 \af0\afs20\alang1025 \ltrch\fcs0 \fs24\lang2057\langfe2057\cgrid\langnp2057\langfenp2057 \sbasedon0 \snext19 \spriority0 \styrsid13457103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3457103 EPFooter2;}{\*\cs21 \additive \v\f1\fs20\cf15 \spriority0 \styrsid13457103 HideTWBInt;}{\s22\ql \li0\ri0\nowidctlpar\wrapdefault\aspalpha\aspnum\faauto\adjustright\rin0\lin0\itap0 \rtlch\fcs1 _x000d__x000a_\af0\afs20\alang1025 \ltrch\fcs0 \b\fs24\lang2057\langfe2057\cgrid\langnp2057\langfenp2057 \sbasedon0 \snext22 \spriority0 \styrsid13457103 NormalBold;}{_x000d__x000a_\s23\qr \li0\ri0\sb240\sa240\nowidctlpar\wrapdefault\aspalpha\aspnum\faauto\adjustright\rin0\lin0\itap0 \rtlch\fcs1 \af0\afs20\alang1025 \ltrch\fcs0 \fs24\lang2057\langfe2057\cgrid\langnp2057\langfenp2057 \sbasedon0 \snext23 \spriority0 \styrsid13457103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3457103 Normal6a;}{\s25\ql \li0\ri0\nowidctlpar\tqr\tx9071\wrapdefault\aspalpha\aspnum\faauto\adjustright\rin0\lin0\itap0 \rtlch\fcs1 \af0\afs20\alang1025 \ltrch\fcs0 _x000d__x000a_\fs24\lang2057\langfe2057\cgrid\langnp2057\langfenp2057 \sbasedon0 \snext25 \spriority0 \styrsid13457103 AmDateTab;}{\s26\qc \li0\ri0\sa240\nowidctlpar\wrapdefault\aspalpha\aspnum\faauto\adjustright\rin0\lin0\itap0 \rtlch\fcs1 \af0\afs20\alang1025 _x000d__x000a_\ltrch\fcs0 \i\fs24\lang2057\langfe2057\cgrid\langnp2057\langfenp2057 \sbasedon0 \snext26 \spriority0 \styrsid13457103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3457103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3457103 EPFooter;}}_x000d__x000a_{\*\rsidtbl \rsid24658\rsid223860\rsid735077\rsid1718133\rsid2503326\rsid2892074\rsid3565327\rsid4666813\rsid6641733\rsid7823322\rsid9636012\rsid10377208\rsid11215221\rsid11549030\rsid12154954\rsid13457103\rsid14382809\rsid14424199\rsid15204470_x000d__x000a_\rsid15285974\rsid15950462\rsid16324206\rsid16662270}{\mmathPr\mmathFont34\mbrkBin0\mbrkBinSub0\msmallFrac0\mdispDef1\mlMargin0\mrMargin0\mdefJc1\mwrapIndent1440\mintLim0\mnaryLim1}{\info{\author BROCCA Monica}{\operator BROCCA Monica}_x000d__x000a_{\creatim\yr2019\mo11\dy11\hr14\min25}{\revtim\yr2019\mo11\dy11\hr14\min25}{\version1}{\edmins0}{\nofpages2}{\nofwords86}{\nofchars945}{\nofcharsws958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4571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50332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50332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50332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503326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13457103\charrsid3694169 \hich\af1\dbch\af31501\loch\f1 &lt;PathFdR&gt;}{\rtlch\fcs1 \af0 \ltrch\fcs0 \cf10\insrsid13457103\charrsid3694169 \uc1\u9668\'3f}{\rtlch\fcs1 \af0 \ltrch\fcs0 _x000d__x000a_\insrsid13457103\charrsid3694169 #}{\rtlch\fcs1 \af1 \ltrch\fcs0 \cs21\v\f1\fs20\cf15\insrsid13457103\charrsid3694169 TXTROUTE@@}{\rtlch\fcs1 \af0 \ltrch\fcs0 \insrsid13457103\charrsid3694169 #}{\rtlch\fcs1 \af0 \ltrch\fcs0 _x000d__x000a_\cf10\insrsid13457103\charrsid3694169 \uc1\u9658\'3f}{\rtlch\fcs1 \af0 \ltrch\fcs0 \cs17\v\fs20\cf9\loch\af1\hich\af1\dbch\af31501\insrsid13457103\charrsid3694169 \hich\af1\dbch\af31501\loch\f1 &lt;/PathFdR&gt;}{\rtlch\fcs1 \af0 \ltrch\fcs0 _x000d__x000a_\insrsid13457103\charrsid3694169 \tab \tab PE}{\rtlch\fcs1 \af0 \ltrch\fcs0 \cs17\v\fs20\cf9\loch\af1\hich\af1\dbch\af31501\insrsid13457103\charrsid3694169 \hich\af1\dbch\af31501\loch\f1 &lt;NoPE&gt;}{\rtlch\fcs1 \af0 \ltrch\fcs0 _x000d__x000a_\cf10\insrsid13457103\charrsid3694169 \uc1\u9668\'3f}{\rtlch\fcs1 \af0 \ltrch\fcs0 \insrsid13457103\charrsid3694169 #}{\rtlch\fcs1 \af1 \ltrch\fcs0 \cs21\v\f1\fs20\cf15\insrsid13457103\charrsid3694169 TXTNRPE@NRPE@}{\rtlch\fcs1 \af0 \ltrch\fcs0 _x000d__x000a_\insrsid13457103\charrsid3694169 #}{\rtlch\fcs1 \af0 \ltrch\fcs0 \cf10\insrsid13457103\charrsid3694169 \uc1\u9658\'3f}{\rtlch\fcs1 \af0 \ltrch\fcs0 \cs17\v\fs20\cf9\loch\af1\hich\af1\dbch\af31501\insrsid13457103\charrsid3694169 _x000d__x000a_\hich\af1\dbch\af31501\loch\f1 &lt;/NoPE&gt;&lt;Version&gt;}{\rtlch\fcs1 \af0 \ltrch\fcs0 \insrsid13457103\charrsid3694169 v}{\rtlch\fcs1 \af0 \ltrch\fcs0 \cf10\insrsid13457103\charrsid3694169 \uc1\u9668\'3f}{\rtlch\fcs1 \af0 \ltrch\fcs0 _x000d__x000a_\insrsid13457103\charrsid3694169 #}{\rtlch\fcs1 \af1 \ltrch\fcs0 \cs21\v\f1\fs20\cf15\insrsid13457103\charrsid3694169 TXTVERSION@NRV@}{\rtlch\fcs1 \af0 \ltrch\fcs0 \insrsid13457103\charrsid3694169 #}{\rtlch\fcs1 \af0 \ltrch\fcs0 _x000d__x000a_\cf10\insrsid13457103\charrsid3694169 \uc1\u9658\'3f}{\rtlch\fcs1 \af0 \ltrch\fcs0 \cs17\v\fs20\cf9\loch\af1\hich\af1\dbch\af31501\insrsid13457103\charrsid3694169 \hich\af1\dbch\af31501\loch\f1 &lt;/Version&gt;}{\rtlch\fcs1 \af0 \ltrch\fcs0 _x000d__x000a_\insrsid13457103\charrsid3694169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3457103\charrsid3694169  DOCPROPERTY &quot;&lt;Extension&gt;&quot; }}{\fldrslt {\rtlch\fcs1 \af1 \ltrch\fcs0 \insrsid13457103\charrsid3694169 _x000d__x000a_XX}}}\sectd \ltrsect\linex0\endnhere\sectdefaultcl\sftnbj {\rtlch\fcs1 \af1 \ltrch\fcs0 \insrsid13457103\charrsid3694169 \tab }{\rtlch\fcs1 \af1\afs22 \ltrch\fcs0 \b0\i\fs22\cf16\insrsid13457103\charrsid3694169 #}{\rtlch\fcs1 \af1 \ltrch\fcs0 _x000d__x000a_\cs21\v\fs20\cf15\insrsid13457103\charrsid3694169 (STD@_Motto}{\rtlch\fcs1 \af1\afs22 \ltrch\fcs0 \b0\i\fs22\cf16\insrsid13457103\charrsid3694169 #}{\rtlch\fcs1 \af1 \ltrch\fcs0 \insrsid13457103\charrsid3694169 \tab }{\field\flddirty{\*\fldinst {_x000d__x000a_\rtlch\fcs1 \af1 \ltrch\fcs0 \insrsid13457103\charrsid3694169  DOCPROPERTY &quot;&lt;Extension&gt;&quot; }}{\fldrslt {\rtlch\fcs1 \af1 \ltrch\fcs0 \insrsid13457103\charrsid3694169 XX}}}\sectd \ltrsect\linex0\endnhere\sectdefaultcl\sftnbj {\rtlch\fcs1 \af1 \ltrch\fcs0 _x000d__x000a_\insrsid13457103\charrsid369416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3457103 \rtlch\fcs1 \af0\afs20\alang1025 \ltrch\fcs0 \fs24\lang2057\langfe2057\cgrid\langnp2057\langfenp2057 {\rtlch\fcs1 \af0 \ltrch\fcs0 _x000d__x000a_\cs17\v\fs20\cf9\loch\af1\hich\af1\dbch\af31501\insrsid13457103\charrsid3694169 {\*\bkmkstart restart}\hich\af1\dbch\af31501\loch\f1 &lt;Amend&gt;&lt;Date&gt;}{\rtlch\fcs1 \af0 \ltrch\fcs0 \insrsid13457103\charrsid3694169 #}{\rtlch\fcs1 \af1 \ltrch\fcs0 _x000d__x000a_\cs21\v\f1\fs20\cf15\insrsid13457103\charrsid3694169 DT(d.m.yyyy)sh@DATEMSG@DOCDT}{\rtlch\fcs1 \af0 \ltrch\fcs0 \insrsid13457103\charrsid3694169 #}{\rtlch\fcs1 \af0 \ltrch\fcs0 _x000d__x000a_\cs17\v\fs20\cf9\loch\af1\hich\af1\dbch\af31501\insrsid13457103\charrsid3694169 \hich\af1\dbch\af31501\loch\f1 &lt;/Date&gt;}{\rtlch\fcs1 \af0 \ltrch\fcs0 \insrsid13457103\charrsid3694169 \tab }{\rtlch\fcs1 \af0 \ltrch\fcs0 _x000d__x000a_\cs17\v\fs20\cf9\loch\af1\hich\af1\dbch\af31501\insrsid13457103\charrsid3694169 \hich\af1\dbch\af31501\loch\f1 &lt;ANo&gt;}{\rtlch\fcs1 \af0 \ltrch\fcs0 \insrsid13457103\charrsid3694169 #}{\rtlch\fcs1 \af1 \ltrch\fcs0 _x000d__x000a_\cs21\v\f1\fs20\cf15\insrsid13457103\charrsid3694169 (STD@_BNumber}{\rtlch\fcs1 \af0 \ltrch\fcs0 \insrsid13457103\charrsid3694169 ##}{\rtlch\fcs1 \af1 \ltrch\fcs0 \cs21\v\f1\fs20\cf15\insrsid13457103\charrsid3694169 $$0030}{\rtlch\fcs1 \af0 \ltrch\fcs0 _x000d__x000a_\insrsid13457103\charrsid3694169 #}{\rtlch\fcs1 \af0 \ltrch\fcs0 \cf10\insrsid13457103\charrsid3694169 \u9668\'3f}{\rtlch\fcs1 \af0 \ltrch\fcs0 \insrsid13457103\charrsid3694169 #}{\rtlch\fcs1 \af1 \ltrch\fcs0 _x000d__x000a_\cs21\v\f1\fs20\cf15\insrsid13457103\charrsid3694169 TXTNRB@NRB@}{\rtlch\fcs1 \af0 \ltrch\fcs0 \insrsid13457103\charrsid3694169 #}{\rtlch\fcs1 \af0 \ltrch\fcs0 \cf10\insrsid13457103\charrsid3694169 \u9658\'3f}{\rtlch\fcs1 \af0 \ltrch\fcs0 _x000d__x000a_\cs17\v\fs20\cf9\loch\af1\hich\af1\dbch\af31501\insrsid13457103\charrsid3694169 \hich\af1\dbch\af31501\loch\f1 &lt;/ANo&gt;}{\rtlch\fcs1 \af0 \ltrch\fcs0 \insrsid13457103\charrsid3694169 /}{\rtlch\fcs1 \af0 \ltrch\fcs0 _x000d__x000a_\cs17\v\fs20\cf9\loch\af1\hich\af1\dbch\af31501\insrsid13457103\charrsid3694169 \hich\af1\dbch\af31501\loch\f1 &lt;NumAm&gt;}{\rtlch\fcs1 \af0 \ltrch\fcs0 \insrsid13457103\charrsid3694169 #}{\rtlch\fcs1 \af1 \ltrch\fcs0 _x000d__x000a_\cs21\v\f1\fs20\cf15\insrsid13457103\charrsid3694169 ENMIENDA@NRAM@}{\rtlch\fcs1 \af0 \ltrch\fcs0 \insrsid13457103\charrsid3694169 #}{\rtlch\fcs1 \af0 \ltrch\fcs0 \cs17\v\fs20\cf9\loch\af1\hich\af1\dbch\af31501\insrsid13457103\charrsid3694169 _x000d__x000a_\hich\af1\dbch\af31501\loch\f1 &lt;/NumAm&gt;}{\rtlch\fcs1 \af0 \ltrch\fcs0 \insrsid13457103\charrsid3694169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3457103 \rtlch\fcs1 _x000d__x000a_\af0\afs20\alang1025 \ltrch\fcs0 \b\fs24\lang2057\langfe2057\cgrid\langnp2057\langfenp2057 {\rtlch\fcs1 \af0 \ltrch\fcs0 \insrsid13457103\charrsid3694169 Amendment\tab \tab }{\rtlch\fcs1 \af0 \ltrch\fcs0 _x000d__x000a_\cs17\b0\v\fs20\cf9\loch\af1\hich\af1\dbch\af31501\insrsid13457103\charrsid3694169 \hich\af1\dbch\af31501\loch\f1 &lt;NumAm&gt;}{\rtlch\fcs1 \af0 \ltrch\fcs0 \insrsid13457103\charrsid3694169 #}{\rtlch\fcs1 \af1 \ltrch\fcs0 _x000d__x000a_\cs21\v\f1\fs20\cf15\insrsid13457103\charrsid3694169 ENMIENDA@NRAM@}{\rtlch\fcs1 \af0 \ltrch\fcs0 \insrsid13457103\charrsid3694169 #}{\rtlch\fcs1 \af0 \ltrch\fcs0 \cs17\b0\v\fs20\cf9\loch\af1\hich\af1\dbch\af31501\insrsid13457103\charrsid3694169 _x000d__x000a_\hich\af1\dbch\af31501\loch\f1 &lt;/NumAm&gt;}{\rtlch\fcs1 \af0 \ltrch\fcs0 \insrsid13457103\charrsid3694169 _x000d__x000a_\par }\pard\plain \ltrpar\s22\ql \li0\ri0\nowidctlpar\wrapdefault\aspalpha\aspnum\faauto\adjustright\rin0\lin0\itap0\pararsid13457103 \rtlch\fcs1 \af0\afs20\alang1025 \ltrch\fcs0 \b\fs24\lang2057\langfe2057\cgrid\langnp2057\langfenp2057 {\rtlch\fcs1 \af0 _x000d__x000a_\ltrch\fcs0 \cs17\b0\v\fs20\cf9\loch\af1\hich\af1\dbch\af31501\insrsid13457103\charrsid3694169 \hich\af1\dbch\af31501\loch\f1 &lt;RepeatBlock-By&gt;}{\rtlch\fcs1 \af0 \ltrch\fcs0 \insrsid13457103\charrsid3694169 #}{\rtlch\fcs1 \af1 \ltrch\fcs0 _x000d__x000a_\cs21\v\f1\fs20\cf15\insrsid13457103\charrsid3694169 (MOD@InsideLoop()}{\rtlch\fcs1 \af0 \ltrch\fcs0 \insrsid13457103\charrsid3694169 ##}{\rtlch\fcs1 \af1 \ltrch\fcs0 \cs21\v\f1\fs20\cf15\insrsid13457103\charrsid3694169 &gt;&gt;&gt;@[ZMEMBERSMSG]@}{\rtlch\fcs1 _x000d__x000a_\af0 \ltrch\fcs0 \insrsid13457103\charrsid3694169 #}{\rtlch\fcs1 \af0 \ltrch\fcs0 \cs17\b0\v\fs20\cf9\loch\af1\hich\af1\dbch\af31501\insrsid13457103\charrsid3694169 \hich\af1\dbch\af31501\loch\f1 &lt;Members&gt;}{\rtlch\fcs1 \af0 \ltrch\fcs0 _x000d__x000a_\insrsid13457103\charrsid3694169 #}{\rtlch\fcs1 \af1 \ltrch\fcs0 \cs21\v\f1\fs20\cf15\insrsid13457103\charrsid3694169 (MOD@InsideLoop(\'a7)}{\rtlch\fcs1 \af0 \ltrch\fcs0 \insrsid13457103\charrsid3694169 #}{\rtlch\fcs1 \af0 \ltrch\fcs0 _x000d__x000a_\cf10\insrsid13457103\charrsid3694169 \u9668\'3f}{\rtlch\fcs1 \af0 \ltrch\fcs0 \insrsid13457103\charrsid3694169 #}{\rtlch\fcs1 \af1 \ltrch\fcs0 \cs21\v\f1\fs20\cf15\insrsid13457103\charrsid3694169 TVTMEMBERS\'a7@MEMBERS@}{\rtlch\fcs1 \af0 \ltrch\fcs0 _x000d__x000a_\insrsid13457103\charrsid3694169 #}{\rtlch\fcs1 \af0 \ltrch\fcs0 \cf10\insrsid13457103\charrsid3694169 \u9658\'3f}{\rtlch\fcs1 \af0 \ltrch\fcs0 \cs17\b0\v\fs20\cf9\loch\af1\hich\af1\dbch\af31501\insrsid13457103\charrsid3694169 _x000d__x000a_\hich\af1\dbch\af31501\loch\f1 &lt;/Members&gt;}{\rtlch\fcs1 \af0 \ltrch\fcs0 \insrsid13457103\charrsid3694169 _x000d__x000a_\par }\pard\plain \ltrpar\ql \li0\ri0\widctlpar\wrapdefault\aspalpha\aspnum\faauto\adjustright\rin0\lin0\itap0\pararsid13457103 \rtlch\fcs1 \af0\afs20\alang1025 \ltrch\fcs0 \fs24\lang2057\langfe2057\cgrid\langnp2057\langfenp2057 {\rtlch\fcs1 \af0 \ltrch\fcs0 _x000d__x000a_\cs17\v\fs20\cf9\loch\af1\hich\af1\dbch\af31501\insrsid13457103\charrsid3694169 \hich\af1\dbch\af31501\loch\f1 &lt;AuNomDe&gt;&lt;OptDel&gt;}{\rtlch\fcs1 \af0 \ltrch\fcs0 \insrsid13457103\charrsid3694169 #}{\rtlch\fcs1 \af1 \ltrch\fcs0 _x000d__x000a_\cs21\v\f1\fs20\cf15\insrsid13457103\charrsid3694169 MNU[ONBEHALFYES][NOTAPP]@CHOICE@}{\rtlch\fcs1 \af0 \ltrch\fcs0 \insrsid13457103\charrsid3694169 #}{\rtlch\fcs1 \af0 \ltrch\fcs0 _x000d__x000a_\cs17\v\fs20\cf9\loch\af1\hich\af1\dbch\af31501\insrsid13457103\charrsid3694169 \hich\af1\dbch\af31501\loch\f1 &lt;/OptDel&gt;&lt;/AuNomDe&gt;}{\rtlch\fcs1 \af0 \ltrch\fcs0 \insrsid13457103\charrsid3694169 _x000d__x000a_\par &lt;&lt;&lt;}{\rtlch\fcs1 \af0 \ltrch\fcs0 \cs17\v\fs20\cf9\loch\af1\hich\af1\dbch\af31501\insrsid13457103\charrsid3694169 \hich\af1\dbch\af31501\loch\f1 &lt;/RepeatBlock-By&gt;}{\rtlch\fcs1 \af0 \ltrch\fcs0 \insrsid13457103\charrsid3694169 _x000d__x000a_\par }\pard\plain \ltrpar\s18\ql \li0\ri0\nowidctlpar\tqr\tx9071\wrapdefault\aspalpha\aspnum\faauto\adjustright\rin0\lin0\itap0\pararsid13457103 \rtlch\fcs1 \af0\afs20\alang1025 \ltrch\fcs0 \b\fs24\lang2057\langfe2057\cgrid\langnp2057\langfenp2057 {_x000d__x000a_\rtlch\fcs1 \af0 \ltrch\fcs0 \cs17\b0\v\fs20\cf9\loch\af1\hich\af1\dbch\af31501\insrsid13457103\charrsid3694169 \hich\af1\dbch\af31501\loch\f1 &lt;TitreType&gt;}{\rtlch\fcs1 \af0 \ltrch\fcs0 \insrsid13457103\charrsid3694169 #}{\rtlch\fcs1 \af1 \ltrch\fcs0 _x000d__x000a_\cs21\v\f1\fs20\cf15\insrsid13457103\charrsid3694169 MNU[AMENDDOCTYPE1][AMENDDOCTYPE2][AMENDDOCTYPE3]@CHOICE@AMENDDOCTYPEMNU}{\rtlch\fcs1 \af0 \ltrch\fcs0 \insrsid13457103\charrsid3694169 #}{\rtlch\fcs1 \af0 \ltrch\fcs0 _x000d__x000a_\cs17\b0\v\fs20\cf9\loch\af1\hich\af1\dbch\af31501\insrsid13457103\charrsid3694169 \hich\af1\dbch\af31501\loch\f1 &lt;/TitreType&gt;}{\rtlch\fcs1 \af0 \ltrch\fcs0 \insrsid13457103\charrsid3694169 \tab #}{\rtlch\fcs1 \af1 \ltrch\fcs0 _x000d__x000a_\cs21\v\f1\fs20\cf15\insrsid13457103\charrsid3694169 (STD@_BNumber}{\rtlch\fcs1 \af0 \ltrch\fcs0 \insrsid13457103\charrsid3694169 ##}{\rtlch\fcs1 \af1 \ltrch\fcs0 \cs21\v\f1\fs20\cf15\insrsid13457103\charrsid3694169 $$0030}{\rtlch\fcs1 \af0 \ltrch\fcs0 _x000d__x000a_\insrsid13457103\charrsid3694169 #}{\rtlch\fcs1 \af0 \ltrch\fcs0 \cf10\insrsid13457103\charrsid3694169 \u9668\'3f}{\rtlch\fcs1 \af0 \ltrch\fcs0 \insrsid13457103\charrsid3694169 #}{\rtlch\fcs1 \af1 \ltrch\fcs0 _x000d__x000a_\cs21\v\f1\fs20\cf15\insrsid13457103\charrsid3694169 TXTNRB@NRB@}{\rtlch\fcs1 \af0 \ltrch\fcs0 \insrsid13457103\charrsid3694169 #}{\rtlch\fcs1 \af0 \ltrch\fcs0 \cf10\insrsid13457103\charrsid3694169 \u9658\'3f}{\rtlch\fcs1 \af0 \ltrch\fcs0 _x000d__x000a_\insrsid13457103\charrsid3694169 /}{\rtlch\fcs1 \af0 \ltrch\fcs0 \cf10\insrsid13457103\charrsid3694169 \u9668\'3f}{\rtlch\fcs1 \af0 \ltrch\fcs0 \insrsid13457103\charrsid3694169 #}{\rtlch\fcs1 \af1 \ltrch\fcs0 _x000d__x000a_\cs21\v\f1\fs20\cf15\insrsid13457103\charrsid3694169 TXTDOCYEAR@DOCYEARMSG@}{\rtlch\fcs1 \af0 \ltrch\fcs0 \insrsid13457103\charrsid3694169 #}{\rtlch\fcs1 \af0 \ltrch\fcs0 \cf10\insrsid13457103\charrsid3694169 \u9658\'3f}{\rtlch\fcs1 \af0 \ltrch\fcs0 _x000d__x000a_\insrsid13457103\charrsid3694169 _x000d__x000a_\par }\pard\plain \ltrpar\s22\ql \li0\ri0\nowidctlpar\wrapdefault\aspalpha\aspnum\faauto\adjustright\rin0\lin0\itap0\pararsid13457103 \rtlch\fcs1 \af0\afs20\alang1025 \ltrch\fcs0 \b\fs24\lang2057\langfe2057\cgrid\langnp2057\langfenp2057 {\rtlch\fcs1 \af0 _x000d__x000a_\ltrch\fcs0 \cs17\b0\v\fs20\cf9\loch\af1\hich\af1\dbch\af31501\insrsid13457103\charrsid3694169 \hich\af1\dbch\af31501\loch\f1 &lt;Rapporteur&gt;}{\rtlch\fcs1 \af0 \ltrch\fcs0 \insrsid13457103\charrsid3694169 #}{\rtlch\fcs1 \af1 \ltrch\fcs0 _x000d__x000a_\cs21\v\f1\fs20\cf15\insrsid13457103\charrsid3694169 MNU[AUTHOR1][AUTHOR2][AUTHOR3]@CHOICE@AUTHORMNU}{\rtlch\fcs1 \af0 \ltrch\fcs0 \insrsid13457103\charrsid3694169 #}{\rtlch\fcs1 \af0 \ltrch\fcs0 _x000d__x000a_\cs17\b0\v\fs20\cf9\loch\af1\hich\af1\dbch\af31501\insrsid13457103\charrsid3694169 \hich\af1\dbch\af31501\loch\f1 &lt;/Rapporteur&gt;}{\rtlch\fcs1 \af0 \ltrch\fcs0 \insrsid13457103\charrsid3694169 _x000d__x000a_\par }\pard\plain \ltrpar\ql \li0\ri0\widctlpar\wrapdefault\aspalpha\aspnum\faauto\adjustright\rin0\lin0\itap0\pararsid13457103 \rtlch\fcs1 \af0\afs20\alang1025 \ltrch\fcs0 \fs24\lang2057\langfe2057\cgrid\langnp2057\langfenp2057 {\rtlch\fcs1 \af0 \ltrch\fcs0 _x000d__x000a_\cs17\v\fs20\cf9\loch\af1\hich\af1\dbch\af31501\insrsid13457103\charrsid3694169 \hich\af1\dbch\af31501\loch\f1 &lt;OptDel&gt;}{\rtlch\fcs1 \af0 \ltrch\fcs0 \insrsid13457103\charrsid3694169 #}{\rtlch\fcs1 \af1 \ltrch\fcs0 _x000d__x000a_\cs21\v\f1\fs20\cf15\insrsid13457103\charrsid3694169 MNU[GROUP1][NOTAPP][NOTAPP]@CHOICE@AUTHORMNU}{\rtlch\fcs1 \af0 \ltrch\fcs0 \insrsid13457103\charrsid3694169 #}{\rtlch\fcs1 \af0 \ltrch\fcs0 _x000d__x000a_\cs17\v\fs20\cf9\loch\af1\hich\af1\dbch\af31501\insrsid13457103\charrsid3694169 \hich\af1\dbch\af31501\loch\f1 &lt;/OptDel&gt;}{\rtlch\fcs1 \af0 \ltrch\fcs0 \insrsid13457103\charrsid3694169 _x000d__x000a_\par }\pard\plain \ltrpar\s19\ql \li0\ri0\sa240\nowidctlpar\wrapdefault\aspalpha\aspnum\faauto\adjustright\rin0\lin0\itap0\pararsid13457103 \rtlch\fcs1 \af0\afs20\alang1025 \ltrch\fcs0 \fs24\lang2057\langfe2057\cgrid\langnp2057\langfenp2057 {\rtlch\fcs1 \af0 _x000d__x000a_\ltrch\fcs0 \cs17\v\fs20\cf9\loch\af1\hich\af1\dbch\af31501\insrsid13457103\charrsid3694169 \hich\af1\dbch\af31501\loch\f1 &lt;Titre&gt;}{\rtlch\fcs1 \af0 \ltrch\fcs0 \cf10\insrsid13457103\charrsid3694169 \u9668\'3f}{\rtlch\fcs1 \af0 \ltrch\fcs0 _x000d__x000a_\insrsid13457103\charrsid3694169 #}{\rtlch\fcs1 \af1 \ltrch\fcs0 \cs21\v\f1\fs20\cf15\insrsid13457103\charrsid3694169 TXTTITLE@TITLE@}{\rtlch\fcs1 \af0 \ltrch\fcs0 \insrsid13457103\charrsid3694169 #}{\rtlch\fcs1 \af0 \ltrch\fcs0 _x000d__x000a_\cf10\insrsid13457103\charrsid3694169 \u9658\'3f}{\rtlch\fcs1 \af0 \ltrch\fcs0 \cs17\v\fs20\cf9\loch\af1\hich\af1\dbch\af31501\insrsid13457103\charrsid3694169 \hich\af1\dbch\af31501\loch\f1 &lt;/Titre&gt;}{\rtlch\fcs1 \af0 \ltrch\fcs0 _x000d__x000a_\insrsid13457103\charrsid3694169 _x000d__x000a_\par }\pard\plain \ltrpar\s22\ql \li0\ri0\nowidctlpar\wrapdefault\aspalpha\aspnum\faauto\adjustright\rin0\lin0\itap0\pararsid13457103 \rtlch\fcs1 \af0\afs20\alang1025 \ltrch\fcs0 \b\fs24\lang2057\langfe2057\cgrid\langnp2057\langfenp2057 {\rtlch\fcs1 \af0 _x000d__x000a_\ltrch\fcs0 \cs17\b0\v\fs20\cf9\loch\af1\hich\af1\dbch\af31501\insrsid13457103\charrsid3694169 \hich\af1\dbch\af31501\loch\f1 &lt;DocAmend&gt;}{\rtlch\fcs1 \af0 \ltrch\fcs0 \insrsid13457103\charrsid3694169 #}{\rtlch\fcs1 \af1 \ltrch\fcs0 _x000d__x000a_\cs21\v\f1\fs20\cf15\insrsid13457103\charrsid3694169 MNU[AMENDDOCTYPE1][AMENDDOCTYPE2][AMENDDOCTYPE3]@CHOICE@AMENDDOCTYPEMNU}{\rtlch\fcs1 \af0 \ltrch\fcs0 \insrsid13457103\charrsid3694169 #}{\rtlch\fcs1 \af0 \ltrch\fcs0 _x000d__x000a_\cs17\b0\v\fs20\cf9\loch\af1\hich\af1\dbch\af31501\insrsid13457103\charrsid3694169 \hich\af1\dbch\af31501\loch\f1 &lt;/DocAmend&gt;}{\rtlch\fcs1 \af0 \ltrch\fcs0 \insrsid13457103\charrsid3694169 _x000d__x000a_\par }{\rtlch\fcs1 \af0 \ltrch\fcs0 \cs17\b0\v\fs20\cf9\loch\af1\hich\af1\dbch\af31501\insrsid13457103\charrsid3694169 \hich\af1\dbch\af31501\loch\f1 &lt;Article&gt;}{\rtlch\fcs1 \af0 \ltrch\fcs0 \cf10\insrsid13457103\charrsid3694169 \u9668\'3f}{\rtlch\fcs1 \af0 _x000d__x000a_\ltrch\fcs0 \insrsid13457103\charrsid3694169 #}{\rtlch\fcs1 \af1 \ltrch\fcs0 \cs21\v\f1\fs20\cf15\insrsid13457103\charrsid3694169 TVTAMPART@AMPART@}{\rtlch\fcs1 \af0 \ltrch\fcs0 \insrsid13457103\charrsid3694169 #}{\rtlch\fcs1 \af0 \ltrch\fcs0 _x000d__x000a_\cf10\insrsid13457103\charrsid3694169 \u9658\'3f}{\rtlch\fcs1 \af0 \ltrch\fcs0 \cs17\b0\v\fs20\cf9\loch\af1\hich\af1\dbch\af31501\insrsid13457103\charrsid3694169 \hich\af1\dbch\af31501\loch\f1 &lt;/Article&gt;}{\rtlch\fcs1 \af0 \ltrch\fcs0 _x000d__x000a_\insrsid13457103\charrsid3694169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13457103\charrsid3694169 \cell }\pard\plain \ltrpar\ql \li0\ri0\widctlpar\intbl\wrapdefault\aspalpha\aspnum\faauto\adjustright\rin0\lin0 \rtlch\fcs1 _x000d__x000a_\af0\afs20\alang1025 \ltrch\fcs0 \fs24\lang2057\langfe2057\cgrid\langnp2057\langfenp2057 {\rtlch\fcs1 \af0 \ltrch\fcs0 \insrsid13457103\charrsid3694169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13457103\charrsid3694169 #}{\rtlch\fcs1 \af1 \ltrch\fcs0 \cs21\v\f1\fs20\cf15\insrsid13457103\charrsid3694169 MNU[AMENDDOCTYPE1][AMENDDOCTYPE2][AMENDDOCTYPE3]@CHOICE@AMENDDOCTYPEMNU}{\rtlch\fcs1 \af0 \ltrch\fcs0 \insrsid13457103\charrsid3694169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13457103\charrsid3694169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6904234 \rtlch\fcs1 \af0\afs20\alang1025 \ltrch\fcs0 _x000d__x000a_\fs24\lang2057\langfe2057\cgrid\langnp2057\langfenp2057 {\rtlch\fcs1 \af0 \ltrch\fcs0 \insrsid13457103\charrsid3694169 ##\cell ##}{\rtlch\fcs1 \af0\afs24 \ltrch\fcs0 \insrsid13457103\charrsid3694169 \cell }\pard\plain \ltrpar_x000d__x000a_\ql \li0\ri0\widctlpar\intbl\wrapdefault\aspalpha\aspnum\faauto\adjustright\rin0\lin0 \rtlch\fcs1 \af0\afs20\alang1025 \ltrch\fcs0 \fs24\lang2057\langfe2057\cgrid\langnp2057\langfenp2057 {\rtlch\fcs1 \af0 \ltrch\fcs0 \insrsid13457103\charrsid3694169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3457103 \rtlch\fcs1 \af0\afs20\alang1025 \ltrch\fcs0 \fs24\lang2057\langfe2057\cgrid\langnp2057\langfenp2057 {\rtlch\fcs1 \af0 \ltrch\fcs0 _x000d__x000a_\insrsid13457103\charrsid3694169 Or. }{\rtlch\fcs1 \af0 \ltrch\fcs0 \cs17\v\fs20\cf9\loch\af1\hich\af1\dbch\af31501\insrsid13457103\charrsid3694169 \hich\af1\dbch\af31501\loch\f1 &lt;Original&gt;}{\rtlch\fcs1 \af0 \ltrch\fcs0 \insrsid13457103\charrsid3694169 #}_x000d__x000a_{\rtlch\fcs1 \af1 \ltrch\fcs0 \cs21\v\f1\fs20\cf15\insrsid13457103\charrsid3694169 KEY(MAIN/LANGMIN)sh@ORLANGMSG@ORLANGKEY}{\rtlch\fcs1 \af0 \ltrch\fcs0 \insrsid13457103\charrsid3694169 #}{\rtlch\fcs1 \af0 \ltrch\fcs0 _x000d__x000a_\cs17\v\fs20\cf9\loch\af1\hich\af1\dbch\af31501\insrsid13457103\charrsid3694169 \hich\af1\dbch\af31501\loch\f1 &lt;/Original&gt;}{\rtlch\fcs1 \af0 \ltrch\fcs0 \insrsid13457103\charrsid3694169 _x000d__x000a_\par }\pard\plain \ltrpar\ql \li0\ri0\widctlpar\wrapdefault\aspalpha\aspnum\faauto\adjustright\rin0\lin0\itap0\pararsid13457103 \rtlch\fcs1 \af0\afs20\alang1025 \ltrch\fcs0 \fs24\lang2057\langfe2057\cgrid\langnp2057\langfenp2057 {\rtlch\fcs1 \af0 \ltrch\fcs0 _x000d__x000a_\insrsid13457103\charrsid3694169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3457103 \rtlch\fcs1 \af0\afs20\alang1025 \ltrch\fcs0 \fs24\lang2057\langfe2057\cgrid\langnp2057\langfenp2057 {\rtlch\fcs1 \af0 \ltrch\fcs0 _x000d__x000a_\cs17\v\fs20\cf9\loch\af1\hich\af1\dbch\af31501\insrsid13457103\charrsid3694169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e_x000d__x000a_6c789398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"/>
    <w:docVar w:name="RepeatBlock-AmendEN1" w:val="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452315 HideTWBExt;}{\s16\ql \li0\ri0\nowidctlpar\tqr\tx9071\wrapdefault\aspalpha\aspnum\faauto\adjustright\rin0\lin0\itap0 \rtlch\fcs1 \af0\afs20\alang1025 \ltrch\fcs0 _x000d__x000a_\b\fs24\lang2057\langfe2057\cgrid\langnp2057\langfenp2057 \sbasedon0 \snext16 \spriority0 \styrsid6452315 AmDocTypeTab;}{\s17\ql \li0\ri0\sa240\nowidctlpar\wrapdefault\aspalpha\aspnum\faauto\adjustright\rin0\lin0\itap0 \rtlch\fcs1 \af0\afs20\alang1025 _x000d__x000a_\ltrch\fcs0 \fs24\lang2057\langfe2057\cgrid\langnp2057\langfenp2057 \sbasedon0 \snext17 \spriority0 \styrsid6452315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6452315 EPFooter2;}{_x000d__x000a_\s19\ql \li0\ri0\nowidctlpar\wrapdefault\aspalpha\aspnum\faauto\adjustright\rin0\lin0\itap0 \rtlch\fcs1 \af0\afs20\alang1025 \ltrch\fcs0 \b\fs24\lang2057\langfe2057\cgrid\langnp2057\langfenp2057 \sbasedon0 \snext19 \spriority0 \styrsid6452315 NormalBold;}_x000d__x000a_{\s20\qr \li0\ri0\sb240\sa240\nowidctlpar\wrapdefault\aspalpha\aspnum\faauto\adjustright\rin0\lin0\itap0 \rtlch\fcs1 \af0\afs20\alang1025 \ltrch\fcs0 \fs24\lang2057\langfe2057\cgrid\langnp2057\langfenp2057 \sbasedon0 \snext20 \spriority0 \styrsid6452315 _x000d__x000a_AmOrLang;}{\s21\ql \li0\ri0\sa120\nowidctlpar\wrapdefault\aspalpha\aspnum\faauto\adjustright\rin0\lin0\itap0 \rtlch\fcs1 \af0\afs20\alang1025 \ltrch\fcs0 \fs24\lang2057\langfe2057\cgrid\langnp2057\langfenp2057 _x000d__x000a_\sbasedon0 \snext21 \spriority0 \styrsid6452315 Normal6a;}{\s22\ql \li0\ri0\nowidctlpar\tqr\tx9071\wrapdefault\aspalpha\aspnum\faauto\adjustright\rin0\lin0\itap0 \rtlch\fcs1 \af0\afs20\alang1025 \ltrch\fcs0 _x000d__x000a_\fs24\lang2057\langfe2057\cgrid\langnp2057\langfenp2057 \sbasedon0 \snext22 \spriority0 \styrsid6452315 AmDateTab;}{\s23\qc \li0\ri0\sa240\nowidctlpar\wrapdefault\aspalpha\aspnum\faauto\adjustright\rin0\lin0\itap0 \rtlch\fcs1 \af0\afs20\alang1025 _x000d__x000a_\ltrch\fcs0 \i\fs24\lang2057\langfe2057\cgrid\langnp2057\langfenp2057 \sbasedon0 \snext23 \spriority0 \styrsid6452315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6452315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6452315 EPFooter;}}_x000d__x000a_{\*\rsidtbl \rsid24658\rsid358857\rsid735077\rsid787282\rsid2892074\rsid3622648\rsid4666813\rsid5708216\rsid6452315\rsid6641733\rsid7553164\rsid8465581\rsid8681905\rsid8724649\rsid9636012\rsid9862312\rsid11215221\rsid11370291\rsid11434737\rsid11607138_x000d__x000a_\rsid11824949\rsid12154954\rsid14424199\rsid1495843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41}{\revtim\yr2019\mo6\dy28\hr13\min41}{\version1}{\edmins0}{\nofpages2}{\nofwords78}{\nofchars451}{\*\company European Parliament}{\nofcharsws528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45231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95843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\ltrpar \sectd \ltrsect\psz9\linex0\headery1134\footery567\sectlinegrid326\sectdefaultcl\sectrsid3953286\sftnbj\saftnnar\sftnrestart {\footerr \ltrpar \pard\plain \ltrpar\s25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5\v\f1\fs20\cf9\lang1024\langfe1024\noproof\insrsid6452315 &lt;PathFdR&gt;}{\rtlch\fcs1 \af0 \ltrch\fcs0 \insrsid6452315 [ZPATH]}{\rtlch\fcs1 \af0 \ltrch\fcs0 \cs15\v\f1\fs20\cf9\lang1024\langfe1024\noproof\insrsid6452315 &lt;/PathFdR&gt;}{\rtlch\fcs1 \af0 _x000d__x000a_\ltrch\fcs0 \insrsid6452315 \tab \tab PE}{\rtlch\fcs1 \af0 \ltrch\fcs0 \cs15\v\f1\fs20\cf9\lang1024\langfe1024\noproof\insrsid6452315 &lt;NoPE&gt;}{\rtlch\fcs1 \af0 \ltrch\fcs0 \insrsid6452315 [ZNRPE]}{\rtlch\fcs1 \af0 \ltrch\fcs0 _x000d__x000a_\cs15\v\f1\fs20\cf9\lang1024\langfe1024\noproof\insrsid6452315 &lt;/NoPE&gt;&lt;Version&gt;}{\rtlch\fcs1 \af0 \ltrch\fcs0 \insrsid6452315 [ZNRV]}{\rtlch\fcs1 \af0 \ltrch\fcs0 \cs15\v\f1\fs20\cf9\lang1024\langfe1024\noproof\insrsid6452315 &lt;/Version&gt;}{\rtlch\fcs1 \af0 _x000d__x000a_\ltrch\fcs0 \insrsid6452315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\fldedit{\*\fldinst {\rtlch\fcs1 \af1 \ltrch\fcs0 \insrsid6452315  DOCPROPERTY &quot;&lt;Extension&gt;&quot; }}{\fldrslt {\rtlch\fcs1 \af1 \ltrch\fcs0 \insrsid6452315 XX}}}\sectd \ltrsect_x000d__x000a_\linex0\endnhere\sectdefaultcl\sftnbj {\rtlch\fcs1 \af1 \ltrch\fcs0 \insrsid6452315\charrsid143325 \tab }{\rtlch\fcs1 \af1\afs22 \ltrch\fcs0 \b0\i\fs22\cf16\insrsid6452315\charrsid10767834 #(STD@_Motto#}{\rtlch\fcs1 \af1 \ltrch\fcs0 _x000d__x000a_\insrsid6452315\charrsid143325 \tab }{\field\fldedit{\*\fldinst {\rtlch\fcs1 \af1 \ltrch\fcs0 \insrsid6452315  DOCPROPERTY &quot;&lt;Extension&gt;&quot; }}{\fldrslt {\rtlch\fcs1 \af1 \ltrch\fcs0 \insrsid6452315 XX}}}\sectd \ltrsect\linex0\endnhere\sectdefaultcl\sftnbj {_x000d__x000a_\rtlch\fcs1 \af1 \ltrch\fcs0 \insrsid64523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{\*\bkmkstart restart}&lt;Amend&gt;&lt;Date&gt;}{\rtlch\fcs1 \af0 \ltrch\fcs0 \lang1024\langfe1024\noproof\insrsid6452315\charrsid12978052 [ZDATE]}{\rtlch\fcs1 \af0 \ltrch\fcs0 _x000d__x000a_\cs15\v\f1\fs20\cf9\lang1024\langfe1024\noproof\insrsid6452315\charrsid12978052 &lt;/Date&gt;}{\rtlch\fcs1 \af0 \ltrch\fcs0 \lang1024\langfe1024\noproof\insrsid6452315\charrsid12978052 \tab }{\rtlch\fcs1 \af0 \ltrch\fcs0 _x000d__x000a_\cs15\v\f1\fs20\cf9\lang1024\langfe1024\noproof\insrsid6452315\charrsid12978052 &lt;ANo&gt;}{\rtlch\fcs1 \af0 \ltrch\fcs0 \lang1024\langfe1024\noproof\insrsid6452315\charrsid12978052 [ZNRB]}{\rtlch\fcs1 \af0 \ltrch\fcs0 _x000d__x000a_\cs15\v\f1\fs20\cf9\lang1024\langfe1024\noproof\insrsid6452315\charrsid12978052 &lt;/ANo&gt;}{\rtlch\fcs1 \af0 \ltrch\fcs0 \lang1024\langfe1024\noproof\insrsid6452315\charrsid12978052 /}{\rtlch\fcs1 \af0 \ltrch\fcs0 _x000d__x000a_\cs15\v\f1\fs20\cf9\lang1024\langfe1024\noproof\insrsid6452315\charrsid12978052 &lt;NumAm&gt;}{\rtlch\fcs1 \af0 \ltrch\fcs0 \lang1024\langfe1024\noproof\insrsid6452315\charrsid12978052 [ZNRAM]}{\rtlch\fcs1 \af0 \ltrch\fcs0 _x000d__x000a_\cs15\v\f1\fs20\cf9\lang1024\langfe1024\noproof\insrsid6452315\charrsid12978052 &lt;/NumAm&gt;}{\rtlch\fcs1 \af0 \ltrch\fcs0 \lang1024\langfe1024\noproof\insrsid6452315\charrsid12978052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6452315 \rtlch\fcs1 _x000d__x000a_\af0\afs20\alang1025 \ltrch\fcs0 \b\fs24\lang2057\langfe2057\cgrid\langnp2057\langfenp2057 {\rtlch\fcs1 \af0 \ltrch\fcs0 \insrsid6452315\charrsid12978052 [ZDOCTYPE]\tab \tab }{\rtlch\fcs1 \af0 \ltrch\fcs0 _x000d__x000a_\cs15\b0\v\f1\fs20\cf9\insrsid6452315\charrsid12978052 &lt;NumAm&gt;}{\rtlch\fcs1 \af0 \ltrch\fcs0 \insrsid6452315\charrsid12978052 [ZNRAM]}{\rtlch\fcs1 \af0 \ltrch\fcs0 \cs15\b0\v\f1\fs20\cf9\insrsid6452315\charrsid12978052 &lt;/NumAm&gt;}{\rtlch\fcs1 \af0 _x000d__x000a_\ltrch\fcs0 \insrsid6452315\charrsid12978052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insrsid6452315\charrsid12978052 &lt;RepeatBlock-By&gt;}{\rtlch\fcs1 \af0 \ltrch\fcs0 \lang1024\langfe1024\noproof\insrsid6452315\charrsid12978052 [RepeatMembers]}{\rtlch\fcs1 \af0 \ltrch\fcs0 _x000d__x000a_\cs15\b0\v\f1\fs20\cf9\lang1024\langfe1024\noproof\insrsid6452315\charrsid12978052 &lt;Members&gt;}{\rtlch\fcs1 \af0 \ltrch\fcs0 \insrsid6452315\charrsid12978052 [ZMEMBERS]}{\rtlch\fcs1 \af0 \ltrch\fcs0 _x000d__x000a_\cs15\b0\v\f1\fs20\cf9\lang1024\langfe1024\noproof\insrsid6452315\charrsid12978052 &lt;/Members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AuNomDe&gt;&lt;OptDel&gt;}{\rtlch\fcs1 \af0 \ltrch\fcs0 \lang1024\langfe1024\noproof\langnp1043\insrsid6452315\charrsid8592600 [ZONBEHALF]}{\rtlch\fcs1 \af0 \ltrch\fcs0 _x000d__x000a_\cs15\v\f1\fs20\cf9\lang1024\langfe1024\noproof\langnp1043\insrsid6452315\charrsid8592600 &lt;/OptDel&gt;&lt;/AuNomDe&gt;}{\rtlch\fcs1 \af0 \ltrch\fcs0 \lang1043\langfe2057\langnp1043\insrsid6452315\charrsid8592600 _x000d__x000a_\par &lt;&lt;&lt;}{\rtlch\fcs1 \af0 \ltrch\fcs0 \cs15\v\f1\fs20\cf9\lang1024\langfe1024\noproof\langnp1043\insrsid6452315\charrsid8592600 &lt;/RepeatBlock-By&gt;}{\rtlch\fcs1 \af0 \ltrch\fcs0 \lang1043\langfe2057\langnp1043\insrsid6452315\charrsid8592600 _x000d__x000a_\par }\pard\plain \ltrpar\s16\ql \li0\ri0\nowidctlpar\tqr\tx9071\wrapdefault\aspalpha\aspnum\faauto\adjustright\rin0\lin0\itap0\pararsid6452315 \rtlch\fcs1 \af0\afs20\alang1025 \ltrch\fcs0 \b\fs24\lang2057\langfe2057\cgrid\langnp2057\langfenp2057 {\rtlch\fcs1 _x000d__x000a_\af0 \ltrch\fcs0 \cs15\b0\v\f1\fs20\cf9\lang1024\langfe1024\noproof\langnp1043\insrsid6452315\charrsid8592600 &lt;TitreType&gt;}{\rtlch\fcs1 \af0 \ltrch\fcs0 \lang1043\langfe2057\langnp1043\insrsid6452315\charrsid8592600 [ZAMENDDOCTYPE]}{\rtlch\fcs1 \af0 _x000d__x000a_\ltrch\fcs0 \cs15\b0\v\f1\fs20\cf9\lang1024\langfe1024\noproof\langnp1043\insrsid6452315\charrsid8592600 &lt;/TitreType&gt;}{\rtlch\fcs1 \af0 \ltrch\fcs0 \lang1024\langfe1024\noproof\langnp1043\insrsid6452315\charrsid8592600 \tab [ZNRB]/[ZDOCYEAR]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Rapporteur&gt;}{\rtlch\fcs1 \af0 \ltrch\fcs0 \lang1024\langfe1024\noproof\langnp1043\insrsid6452315\charrsid8592600 [ZAUTHORNAME]}{\rtlch\fcs1 \af0 _x000d__x000a_\ltrch\fcs0 \cs15\b0\v\f1\fs20\cf9\lang1024\langfe1024\noproof\langnp1043\insrsid6452315\charrsid8592600 &lt;/Rapporteur&gt;}{\rtlch\fcs1 \af0 \ltrch\fcs0 \lang1024\langfe1024\noproof\langnp1043\insrsid6452315\charrsid8592600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OptDel&gt;}{\rtlch\fcs1 \af0 \ltrch\fcs0 \lang1024\langfe1024\noproof\langnp1043\insrsid6452315\charrsid8592600 [ZDOCONBEHALF]}{\rtlch\fcs1 \af0 \ltrch\fcs0 _x000d__x000a_\cs15\v\f1\fs20\cf9\lang1024\langfe1024\noproof\langnp1043\insrsid6452315\charrsid8592600 &lt;/OptDel&gt;}{\rtlch\fcs1 \af0 \ltrch\fcs0 \lang1043\langfe2057\langnp1043\insrsid6452315\charrsid8592600 _x000d__x000a_\par }\pard\plain \ltrpar\s17\ql \li0\ri0\sa240\nowidctlpar\wrapdefault\aspalpha\aspnum\faauto\adjustright\rin0\lin0\itap0\pararsid6452315 \rtlch\fcs1 \af0\afs20\alang1025 \ltrch\fcs0 \fs24\lang2057\langfe2057\cgrid\langnp2057\langfenp2057 {\rtlch\fcs1 \af0 _x000d__x000a_\ltrch\fcs0 \cs15\v\f1\fs20\cf9\lang1024\langfe1024\noproof\langnp1043\insrsid6452315\charrsid8592600 &lt;Titre&gt;}{\rtlch\fcs1 \af0 \ltrch\fcs0 \lang1024\langfe1024\noproof\langnp1043\insrsid6452315\charrsid8592600 [ZTITLE]}{\rtlch\fcs1 \af0 \ltrch\fcs0 _x000d__x000a_\cs15\v\f1\fs20\cf9\lang1024\langfe1024\noproof\langnp1043\insrsid6452315\charrsid8592600 &lt;/Titre&gt;}{\rtlch\fcs1 \af0 \ltrch\fcs0 \lang1043\langfe2057\langnp1043\insrsid6452315\charrsid8592600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DocAmend&gt;}{\rtlch\fcs1 \af0 \ltrch\fcs0 \lang1043\langfe2057\langnp1043\insrsid6452315\charrsid8592600 [ZAMDOC]}{\rtlch\fcs1 \af0 \ltrch\fcs0 _x000d__x000a_\cs15\b0\v\f1\fs20\cf9\lang1024\langfe1024\noproof\langnp1043\insrsid6452315\charrsid8592600 &lt;/DocAmend&gt;}{\rtlch\fcs1 \af0 \ltrch\fcs0 \lang1043\langfe2057\langnp1043\insrsid6452315\charrsid8592600 _x000d__x000a_\par }{\rtlch\fcs1 \af0 \ltrch\fcs0 \cs15\b0\v\f1\fs20\cf9\lang1024\langfe1024\noproof\insrsid6452315\charrsid12978052 &lt;Article&gt;}{\rtlch\fcs1 \af0 \ltrch\fcs0 \insrsid6452315\charrsid12978052 [ZAMPART]}{\rtlch\fcs1 \af0 \ltrch\fcs0 _x000d__x000a_\cs15\b0\v\f1\fs20\cf9\lang1024\langfe1024\noproof\insrsid6452315\charrsid12978052 &lt;/Article&gt;}{\rtlch\fcs1 \af0 \ltrch\fcs0 \insrsid6452315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7681602 \rtlch\fcs1 \af0\afs20\alang1025 \ltrch\fcs0 \i\fs24\lang2057\langfe2057\cgrid\langnp2057\langfenp2057 {\rtlch\fcs1 \af0 \ltrch\fcs0 _x000d__x000a_\insrsid6452315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452315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6904234 \rtlch\fcs1 \af0\afs20\alang1025 \ltrch\fcs0 \fs24\lang2057\langfe2057\cgrid\langnp2057\langfenp2057 {\rtlch\fcs1 \af0 \ltrch\fcs0 _x000d__x000a_\insrsid6452315\charrsid12978052 [ZTEXTL]\cell [ZTEXTR]}{\rtlch\fcs1 \af0\afs24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6452315 \rtlch\fcs1 \af0\afs20\alang1025 \ltrch\fcs0 \fs24\lang2057\langfe2057\cgrid\langnp2057\langfenp2057 {\rtlch\fcs1 \af0 \ltrch\fcs0 _x000d__x000a_\insrsid6452315\charrsid12978052 Or. }{\rtlch\fcs1 \af0 \ltrch\fcs0 \cs15\v\f1\fs20\cf9\lang1024\langfe1024\noproof\insrsid6452315\charrsid12978052 &lt;Original&gt;}{\rtlch\fcs1 \af0 \ltrch\fcs0 \insrsid6452315\charrsid12978052 [ZORLANG]}{\rtlch\fcs1 \af0 _x000d__x000a_\ltrch\fcs0 \cs15\v\f1\fs20\cf9\lang1024\langfe1024\noproof\insrsid6452315\charrsid12978052 &lt;/Original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lang1024\langfe1024\noproof\insrsid6452315\charrsid12978052 \sect }\sectd \ltrsect\psz9\linex0\headery1134\footery505\endnhere\titlepg\sectdefaultcl\sectrsid14424199\sftnbj\sftnrestart \pard\plain \ltrpar_x000d__x000a_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92"/>
    <w:docVar w:name="TVTAMPART" w:val="Paragraph 9"/>
    <w:docVar w:name="TVTMEMBERS1" w:val="PPE, S&amp;D, Renew, Verts/ALE, GUE/NGL"/>
    <w:docVar w:name="TXTDOCYEAR" w:val="2019"/>
    <w:docVar w:name="TXTGROUPS" w:val="PPE, S&amp;D, Renew, Verts/ALE, GUE/NGL"/>
    <w:docVar w:name="TXTLANGUE" w:val="EN"/>
    <w:docVar w:name="TXTLANGUEMIN" w:val="en"/>
    <w:docVar w:name="TXTNRB" w:val="0166"/>
    <w:docVar w:name="TXTNRFIRSTAM" w:val="19"/>
    <w:docVar w:name="TXTNRLASTAM" w:val="22"/>
    <w:docVar w:name="TXTNRPE" w:val="643.332"/>
    <w:docVar w:name="TXTPEorAP" w:val="PE"/>
    <w:docVar w:name="TXTROUTE" w:val="AM\1192391EN.docx"/>
    <w:docVar w:name="TXTTITLE" w:val="criminalisation of sexual education in Poland"/>
    <w:docVar w:name="TXTVERSION" w:val="01-00"/>
  </w:docVars>
  <w:rsids>
    <w:rsidRoot w:val="00385E59"/>
    <w:rsid w:val="0000588A"/>
    <w:rsid w:val="00014832"/>
    <w:rsid w:val="00022FDD"/>
    <w:rsid w:val="00030FAC"/>
    <w:rsid w:val="000554AB"/>
    <w:rsid w:val="000E6E54"/>
    <w:rsid w:val="000F6704"/>
    <w:rsid w:val="001276B5"/>
    <w:rsid w:val="001937DB"/>
    <w:rsid w:val="001D2FBF"/>
    <w:rsid w:val="001E376E"/>
    <w:rsid w:val="001E7311"/>
    <w:rsid w:val="00203842"/>
    <w:rsid w:val="00216DB3"/>
    <w:rsid w:val="00232BF8"/>
    <w:rsid w:val="00244319"/>
    <w:rsid w:val="00274BA8"/>
    <w:rsid w:val="00284565"/>
    <w:rsid w:val="002C7968"/>
    <w:rsid w:val="002F016D"/>
    <w:rsid w:val="003000AD"/>
    <w:rsid w:val="00346FE1"/>
    <w:rsid w:val="00385E59"/>
    <w:rsid w:val="003C5286"/>
    <w:rsid w:val="003E02D5"/>
    <w:rsid w:val="003F55E5"/>
    <w:rsid w:val="00431305"/>
    <w:rsid w:val="00462A28"/>
    <w:rsid w:val="00465AD4"/>
    <w:rsid w:val="00495392"/>
    <w:rsid w:val="004D5682"/>
    <w:rsid w:val="005008D9"/>
    <w:rsid w:val="00541E35"/>
    <w:rsid w:val="00571347"/>
    <w:rsid w:val="0057407C"/>
    <w:rsid w:val="005752CB"/>
    <w:rsid w:val="00584F38"/>
    <w:rsid w:val="005B6FBB"/>
    <w:rsid w:val="005D3763"/>
    <w:rsid w:val="005E5E75"/>
    <w:rsid w:val="005F0730"/>
    <w:rsid w:val="00651D47"/>
    <w:rsid w:val="00657A31"/>
    <w:rsid w:val="0066754E"/>
    <w:rsid w:val="00670416"/>
    <w:rsid w:val="006959AA"/>
    <w:rsid w:val="006C73E2"/>
    <w:rsid w:val="006D361A"/>
    <w:rsid w:val="0074793F"/>
    <w:rsid w:val="00753642"/>
    <w:rsid w:val="0076496E"/>
    <w:rsid w:val="00781C22"/>
    <w:rsid w:val="007C15A8"/>
    <w:rsid w:val="0083189E"/>
    <w:rsid w:val="00831CD8"/>
    <w:rsid w:val="008624C8"/>
    <w:rsid w:val="008A104E"/>
    <w:rsid w:val="008B2FD8"/>
    <w:rsid w:val="00940790"/>
    <w:rsid w:val="009A1859"/>
    <w:rsid w:val="009B6FC3"/>
    <w:rsid w:val="00A004B6"/>
    <w:rsid w:val="00A11CA3"/>
    <w:rsid w:val="00A23DC7"/>
    <w:rsid w:val="00A4643B"/>
    <w:rsid w:val="00A73A50"/>
    <w:rsid w:val="00A95DBC"/>
    <w:rsid w:val="00AA1096"/>
    <w:rsid w:val="00AF5BE6"/>
    <w:rsid w:val="00B2670C"/>
    <w:rsid w:val="00B26EE9"/>
    <w:rsid w:val="00B35421"/>
    <w:rsid w:val="00B4550B"/>
    <w:rsid w:val="00BA640E"/>
    <w:rsid w:val="00BE6333"/>
    <w:rsid w:val="00BF6EA4"/>
    <w:rsid w:val="00C344FB"/>
    <w:rsid w:val="00C60784"/>
    <w:rsid w:val="00C83372"/>
    <w:rsid w:val="00C92392"/>
    <w:rsid w:val="00C956E4"/>
    <w:rsid w:val="00CA0772"/>
    <w:rsid w:val="00CC05BF"/>
    <w:rsid w:val="00CC3039"/>
    <w:rsid w:val="00D52DD9"/>
    <w:rsid w:val="00D61B7A"/>
    <w:rsid w:val="00D63E0E"/>
    <w:rsid w:val="00DB5E45"/>
    <w:rsid w:val="00DE3090"/>
    <w:rsid w:val="00E55E9B"/>
    <w:rsid w:val="00F8766D"/>
    <w:rsid w:val="00F95E4D"/>
    <w:rsid w:val="00FB68E5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E4C3-0A57-4FCD-AF03-1A348A5D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styleId="FootnoteText">
    <w:name w:val="footnote text"/>
    <w:basedOn w:val="Normal"/>
    <w:link w:val="FootnoteTextChar"/>
    <w:rsid w:val="00D63E0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63E0E"/>
  </w:style>
  <w:style w:type="paragraph" w:styleId="BalloonText">
    <w:name w:val="Balloon Text"/>
    <w:basedOn w:val="Normal"/>
    <w:link w:val="BalloonTextChar"/>
    <w:rsid w:val="00274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4B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B6F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F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6FBB"/>
  </w:style>
  <w:style w:type="paragraph" w:styleId="CommentSubject">
    <w:name w:val="annotation subject"/>
    <w:basedOn w:val="CommentText"/>
    <w:next w:val="CommentText"/>
    <w:link w:val="CommentSubjectChar"/>
    <w:rsid w:val="005B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6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D23995CD.dotm</Template>
  <TotalTime>3</TotalTime>
  <Pages>5</Pages>
  <Words>665</Words>
  <Characters>5909</Characters>
  <Application>Microsoft Office Word</Application>
  <DocSecurity>0</DocSecurity>
  <Lines>246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BROCCA Monica</dc:creator>
  <cp:lastModifiedBy>POLDMA Margit</cp:lastModifiedBy>
  <cp:revision>2</cp:revision>
  <cp:lastPrinted>2019-11-11T14:59:00Z</cp:lastPrinted>
  <dcterms:created xsi:type="dcterms:W3CDTF">2019-11-12T12:54:00Z</dcterms:created>
  <dcterms:modified xsi:type="dcterms:W3CDTF">2019-11-12T12:54:00Z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SV</vt:lpwstr>
  </property>
  <property fmtid="{D5CDD505-2E9C-101B-9397-08002B2CF9AE}" pid="3" name="&lt;FdR&gt;">
    <vt:lpwstr>1192391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\\eiciBRUpr1\pdocep$\DocEP\DOCS\General\AM\AM_NonLeg\AM_Ple_NonLeg\AM_Ple_NonLegRE.dotx(15/10/2019 06:18:38)</vt:lpwstr>
  </property>
  <property fmtid="{D5CDD505-2E9C-101B-9397-08002B2CF9AE}" pid="6" name="&lt;ModelTra&gt;">
    <vt:lpwstr>\\eiciBRUpr1\pdocep$\DocEP\TRANSFIL\EN\AM_Ple_NonLegRE.EN(02/09/2019 11:27:00)</vt:lpwstr>
  </property>
  <property fmtid="{D5CDD505-2E9C-101B-9397-08002B2CF9AE}" pid="7" name="&lt;Type&gt;">
    <vt:lpwstr>AM</vt:lpwstr>
  </property>
  <property fmtid="{D5CDD505-2E9C-101B-9397-08002B2CF9AE}" pid="8" name="Bookout">
    <vt:lpwstr>OK - 2019/11/12 13:54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AM\1192391SV.docx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643.332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