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611A9B" w:rsidTr="003E2402">
        <w:trPr>
          <w:trHeight w:hRule="exact" w:val="1418"/>
        </w:trPr>
        <w:tc>
          <w:tcPr>
            <w:tcW w:w="6804" w:type="dxa"/>
            <w:shd w:val="clear" w:color="auto" w:fill="auto"/>
            <w:vAlign w:val="center"/>
          </w:tcPr>
          <w:p w:rsidR="00E856D2" w:rsidRPr="00611A9B" w:rsidRDefault="00EF7298" w:rsidP="003E2402">
            <w:pPr>
              <w:pStyle w:val="EPName"/>
            </w:pPr>
            <w:r w:rsidRPr="00611A9B">
              <w:t>Eiropas Parlaments</w:t>
            </w:r>
          </w:p>
          <w:p w:rsidR="00E856D2" w:rsidRPr="00611A9B" w:rsidRDefault="00F4491D" w:rsidP="00F4491D">
            <w:pPr>
              <w:pStyle w:val="EPTerm"/>
              <w:rPr>
                <w:rStyle w:val="HideTWBExt"/>
                <w:noProof w:val="0"/>
                <w:vanish w:val="0"/>
                <w:color w:val="auto"/>
              </w:rPr>
            </w:pPr>
            <w:r w:rsidRPr="00611A9B">
              <w:t>2014-2019</w:t>
            </w:r>
          </w:p>
        </w:tc>
        <w:tc>
          <w:tcPr>
            <w:tcW w:w="2268" w:type="dxa"/>
            <w:shd w:val="clear" w:color="auto" w:fill="auto"/>
          </w:tcPr>
          <w:p w:rsidR="00E856D2" w:rsidRPr="00611A9B" w:rsidRDefault="00463728"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7" o:title="EP logo RGB_Mute"/>
                </v:shape>
              </w:pict>
            </w:r>
          </w:p>
        </w:tc>
      </w:tr>
    </w:tbl>
    <w:p w:rsidR="001746D0" w:rsidRPr="00611A9B" w:rsidRDefault="001746D0" w:rsidP="001746D0">
      <w:pPr>
        <w:pStyle w:val="LineTop"/>
      </w:pPr>
    </w:p>
    <w:p w:rsidR="001746D0" w:rsidRPr="00611A9B" w:rsidRDefault="001746D0" w:rsidP="001746D0">
      <w:pPr>
        <w:pStyle w:val="ZCommittee"/>
      </w:pPr>
      <w:r w:rsidRPr="00611A9B">
        <w:rPr>
          <w:rStyle w:val="HideTWBExt"/>
          <w:noProof w:val="0"/>
        </w:rPr>
        <w:t>&lt;</w:t>
      </w:r>
      <w:r w:rsidRPr="00611A9B">
        <w:rPr>
          <w:rStyle w:val="HideTWBExt"/>
          <w:i w:val="0"/>
          <w:noProof w:val="0"/>
        </w:rPr>
        <w:t>Commission</w:t>
      </w:r>
      <w:r w:rsidRPr="00611A9B">
        <w:rPr>
          <w:rStyle w:val="HideTWBExt"/>
          <w:noProof w:val="0"/>
        </w:rPr>
        <w:t>&gt;</w:t>
      </w:r>
      <w:r w:rsidRPr="00611A9B">
        <w:rPr>
          <w:rStyle w:val="HideTWBInt"/>
          <w:color w:val="auto"/>
        </w:rPr>
        <w:t>{CONT}</w:t>
      </w:r>
      <w:r w:rsidRPr="00611A9B">
        <w:t>Budžeta kontroles komiteja</w:t>
      </w:r>
      <w:r w:rsidRPr="00611A9B">
        <w:rPr>
          <w:rStyle w:val="HideTWBExt"/>
          <w:noProof w:val="0"/>
        </w:rPr>
        <w:t>&lt;/</w:t>
      </w:r>
      <w:r w:rsidRPr="00611A9B">
        <w:rPr>
          <w:rStyle w:val="HideTWBExt"/>
          <w:i w:val="0"/>
          <w:noProof w:val="0"/>
        </w:rPr>
        <w:t>Commission</w:t>
      </w:r>
      <w:r w:rsidRPr="00611A9B">
        <w:rPr>
          <w:rStyle w:val="HideTWBExt"/>
          <w:noProof w:val="0"/>
        </w:rPr>
        <w:t>&gt;</w:t>
      </w:r>
    </w:p>
    <w:p w:rsidR="001746D0" w:rsidRPr="00611A9B" w:rsidRDefault="001746D0" w:rsidP="001746D0">
      <w:pPr>
        <w:pStyle w:val="LineBottom"/>
      </w:pPr>
    </w:p>
    <w:p w:rsidR="00DE4330" w:rsidRPr="00611A9B" w:rsidRDefault="00DE4330" w:rsidP="00DE4330">
      <w:pPr>
        <w:pStyle w:val="RefProc"/>
      </w:pPr>
      <w:r w:rsidRPr="00611A9B">
        <w:rPr>
          <w:rStyle w:val="HideTWBExt"/>
          <w:b w:val="0"/>
          <w:noProof w:val="0"/>
        </w:rPr>
        <w:t>&lt;</w:t>
      </w:r>
      <w:r w:rsidRPr="00611A9B">
        <w:rPr>
          <w:rStyle w:val="HideTWBExt"/>
          <w:b w:val="0"/>
          <w:caps w:val="0"/>
          <w:noProof w:val="0"/>
        </w:rPr>
        <w:t>RefProc</w:t>
      </w:r>
      <w:r w:rsidRPr="00611A9B">
        <w:rPr>
          <w:rStyle w:val="HideTWBExt"/>
          <w:b w:val="0"/>
          <w:noProof w:val="0"/>
        </w:rPr>
        <w:t>&gt;</w:t>
      </w:r>
      <w:r w:rsidRPr="00611A9B">
        <w:t>2017/0219</w:t>
      </w:r>
      <w:r w:rsidRPr="00611A9B">
        <w:rPr>
          <w:rStyle w:val="HideTWBExt"/>
          <w:b w:val="0"/>
          <w:noProof w:val="0"/>
        </w:rPr>
        <w:t>&lt;/</w:t>
      </w:r>
      <w:r w:rsidRPr="00611A9B">
        <w:rPr>
          <w:rStyle w:val="HideTWBExt"/>
          <w:b w:val="0"/>
          <w:caps w:val="0"/>
          <w:noProof w:val="0"/>
        </w:rPr>
        <w:t>RefProc</w:t>
      </w:r>
      <w:r w:rsidRPr="00611A9B">
        <w:rPr>
          <w:rStyle w:val="HideTWBExt"/>
          <w:b w:val="0"/>
          <w:noProof w:val="0"/>
        </w:rPr>
        <w:t>&gt;&lt;</w:t>
      </w:r>
      <w:r w:rsidRPr="00611A9B">
        <w:rPr>
          <w:rStyle w:val="HideTWBExt"/>
          <w:b w:val="0"/>
          <w:caps w:val="0"/>
          <w:noProof w:val="0"/>
        </w:rPr>
        <w:t>RefTypeProc</w:t>
      </w:r>
      <w:r w:rsidRPr="00611A9B">
        <w:rPr>
          <w:rStyle w:val="HideTWBExt"/>
          <w:b w:val="0"/>
          <w:noProof w:val="0"/>
        </w:rPr>
        <w:t>&gt;</w:t>
      </w:r>
      <w:r w:rsidRPr="00611A9B">
        <w:t>(COD)</w:t>
      </w:r>
      <w:r w:rsidRPr="00611A9B">
        <w:rPr>
          <w:rStyle w:val="HideTWBExt"/>
          <w:b w:val="0"/>
          <w:noProof w:val="0"/>
        </w:rPr>
        <w:t>&lt;/</w:t>
      </w:r>
      <w:r w:rsidRPr="00611A9B">
        <w:rPr>
          <w:rStyle w:val="HideTWBExt"/>
          <w:b w:val="0"/>
          <w:caps w:val="0"/>
          <w:noProof w:val="0"/>
        </w:rPr>
        <w:t>RefTypeProc</w:t>
      </w:r>
      <w:r w:rsidRPr="00611A9B">
        <w:rPr>
          <w:rStyle w:val="HideTWBExt"/>
          <w:b w:val="0"/>
          <w:noProof w:val="0"/>
        </w:rPr>
        <w:t>&gt;</w:t>
      </w:r>
    </w:p>
    <w:p w:rsidR="002E2F2E" w:rsidRPr="00611A9B" w:rsidRDefault="002E2F2E">
      <w:pPr>
        <w:pStyle w:val="ZDate"/>
      </w:pPr>
      <w:r w:rsidRPr="00611A9B">
        <w:rPr>
          <w:rStyle w:val="HideTWBExt"/>
          <w:noProof w:val="0"/>
        </w:rPr>
        <w:t>&lt;Date&gt;</w:t>
      </w:r>
      <w:r w:rsidRPr="00611A9B">
        <w:rPr>
          <w:rStyle w:val="HideTWBInt"/>
          <w:color w:val="auto"/>
        </w:rPr>
        <w:t>{23/11/2017}</w:t>
      </w:r>
      <w:r w:rsidRPr="00611A9B">
        <w:t>23.11.2017</w:t>
      </w:r>
      <w:r w:rsidRPr="00611A9B">
        <w:rPr>
          <w:rStyle w:val="HideTWBExt"/>
          <w:noProof w:val="0"/>
        </w:rPr>
        <w:t>&lt;/Date&gt;</w:t>
      </w:r>
    </w:p>
    <w:p w:rsidR="002E2F2E" w:rsidRPr="00611A9B" w:rsidRDefault="002E2F2E">
      <w:pPr>
        <w:pStyle w:val="TypeDoc"/>
      </w:pPr>
      <w:r w:rsidRPr="00611A9B">
        <w:rPr>
          <w:rStyle w:val="HideTWBExt"/>
          <w:b w:val="0"/>
          <w:noProof w:val="0"/>
        </w:rPr>
        <w:t>&lt;TitreType&gt;</w:t>
      </w:r>
      <w:r w:rsidRPr="00611A9B">
        <w:t>NOSTĀJA GROZĪJUMU VEIDĀ</w:t>
      </w:r>
      <w:r w:rsidRPr="00611A9B">
        <w:rPr>
          <w:rStyle w:val="HideTWBExt"/>
          <w:b w:val="0"/>
          <w:noProof w:val="0"/>
        </w:rPr>
        <w:t>&lt;/TitreType&gt;</w:t>
      </w:r>
    </w:p>
    <w:p w:rsidR="002E2F2E" w:rsidRPr="00611A9B" w:rsidRDefault="002E2F2E">
      <w:pPr>
        <w:pStyle w:val="Cover24"/>
      </w:pPr>
      <w:r w:rsidRPr="00611A9B">
        <w:rPr>
          <w:rStyle w:val="HideTWBExt"/>
          <w:noProof w:val="0"/>
        </w:rPr>
        <w:t>&lt;CommissionResp&gt;</w:t>
      </w:r>
      <w:r w:rsidRPr="00611A9B">
        <w:t>Sniegusi Budžeta kontroles komiteja</w:t>
      </w:r>
      <w:r w:rsidRPr="00611A9B">
        <w:rPr>
          <w:rStyle w:val="HideTWBExt"/>
          <w:noProof w:val="0"/>
        </w:rPr>
        <w:t>&lt;/CommissionResp&gt;</w:t>
      </w:r>
    </w:p>
    <w:p w:rsidR="002E2F2E" w:rsidRPr="00611A9B" w:rsidRDefault="002E2F2E">
      <w:pPr>
        <w:pStyle w:val="Cover24"/>
      </w:pPr>
      <w:r w:rsidRPr="00611A9B">
        <w:rPr>
          <w:rStyle w:val="HideTWBExt"/>
          <w:noProof w:val="0"/>
        </w:rPr>
        <w:t>&lt;CommissionInt&gt;</w:t>
      </w:r>
      <w:r w:rsidRPr="00611A9B">
        <w:t>Konstitucionālo jautājumu komitejai</w:t>
      </w:r>
      <w:r w:rsidRPr="00611A9B">
        <w:rPr>
          <w:rStyle w:val="HideTWBExt"/>
          <w:noProof w:val="0"/>
        </w:rPr>
        <w:t>&lt;/CommissionInt&gt;</w:t>
      </w:r>
    </w:p>
    <w:p w:rsidR="002E2F2E" w:rsidRPr="00611A9B" w:rsidRDefault="002E2F2E">
      <w:pPr>
        <w:pStyle w:val="CoverNormal"/>
      </w:pPr>
      <w:r w:rsidRPr="00611A9B">
        <w:rPr>
          <w:rStyle w:val="HideTWBExt"/>
          <w:noProof w:val="0"/>
        </w:rPr>
        <w:t>&lt;Titre&gt;</w:t>
      </w:r>
      <w:r w:rsidRPr="00611A9B">
        <w:t>par priekšlikumu Eiropas Parlamenta un Padomes regulai, ar ko groza Eiropas Parlamenta un Padomes 2014. gada 22. oktobra Regulu (ES, Euratom) Nr. 1141/2014 par Eiropas politisko partiju un Eiropas politisko fondu statusu un finansēšanu</w:t>
      </w:r>
      <w:r w:rsidRPr="00611A9B">
        <w:rPr>
          <w:rStyle w:val="HideTWBExt"/>
          <w:noProof w:val="0"/>
        </w:rPr>
        <w:t>&lt;/Titre&gt;</w:t>
      </w:r>
    </w:p>
    <w:p w:rsidR="002E2F2E" w:rsidRPr="00611A9B" w:rsidRDefault="002E2F2E">
      <w:pPr>
        <w:pStyle w:val="Cover24"/>
      </w:pPr>
      <w:r w:rsidRPr="00611A9B">
        <w:rPr>
          <w:rStyle w:val="HideTWBExt"/>
          <w:noProof w:val="0"/>
        </w:rPr>
        <w:t>&lt;DocRef&gt;</w:t>
      </w:r>
      <w:r w:rsidRPr="00611A9B">
        <w:t>(COM(2017)0481 – C8-0307/2017 – 2017/0219(COD))</w:t>
      </w:r>
      <w:r w:rsidRPr="00611A9B">
        <w:rPr>
          <w:rStyle w:val="HideTWBExt"/>
          <w:noProof w:val="0"/>
        </w:rPr>
        <w:t>&lt;/DocRef&gt;</w:t>
      </w:r>
    </w:p>
    <w:p w:rsidR="002E2F2E" w:rsidRPr="00611A9B" w:rsidRDefault="00F4491D">
      <w:pPr>
        <w:pStyle w:val="Cover24"/>
      </w:pPr>
      <w:r w:rsidRPr="00611A9B">
        <w:t xml:space="preserve">Budžeta kontroles komitejas vārdā: </w:t>
      </w:r>
      <w:r w:rsidRPr="00611A9B">
        <w:rPr>
          <w:rStyle w:val="HideTWBExt"/>
          <w:noProof w:val="0"/>
        </w:rPr>
        <w:t>&lt;Depute&gt;</w:t>
      </w:r>
      <w:r w:rsidRPr="00611A9B">
        <w:rPr>
          <w:i/>
        </w:rPr>
        <w:t>Ingeborg Gräßle</w:t>
      </w:r>
      <w:r w:rsidRPr="00611A9B">
        <w:rPr>
          <w:rStyle w:val="HideTWBExt"/>
          <w:noProof w:val="0"/>
        </w:rPr>
        <w:t>&lt;/Depute&gt;</w:t>
      </w:r>
      <w:r w:rsidRPr="00611A9B">
        <w:t xml:space="preserve"> (priekšsēdētāja)</w:t>
      </w:r>
    </w:p>
    <w:p w:rsidR="00A72C35" w:rsidRPr="00611A9B" w:rsidRDefault="00A72C35" w:rsidP="00A72C35">
      <w:pPr>
        <w:pStyle w:val="CoverNormal"/>
      </w:pPr>
    </w:p>
    <w:p w:rsidR="000E7EBF" w:rsidRPr="00611A9B" w:rsidRDefault="002E2F2E" w:rsidP="00E856D2">
      <w:pPr>
        <w:widowControl/>
        <w:tabs>
          <w:tab w:val="center" w:pos="4677"/>
        </w:tabs>
      </w:pPr>
      <w:r w:rsidRPr="00611A9B">
        <w:br w:type="page"/>
      </w:r>
    </w:p>
    <w:p w:rsidR="002E2F2E" w:rsidRPr="00611A9B" w:rsidRDefault="00EF7298" w:rsidP="00E856D2">
      <w:pPr>
        <w:widowControl/>
        <w:tabs>
          <w:tab w:val="center" w:pos="4677"/>
        </w:tabs>
      </w:pPr>
      <w:r w:rsidRPr="00611A9B">
        <w:t>PA_LegPosition</w:t>
      </w:r>
    </w:p>
    <w:p w:rsidR="008B277F" w:rsidRPr="00611A9B" w:rsidRDefault="002E2F2E" w:rsidP="008B277F">
      <w:pPr>
        <w:pStyle w:val="PageHeadingNotTOC"/>
      </w:pPr>
      <w:r w:rsidRPr="00611A9B">
        <w:br w:type="page"/>
        <w:t>GROZĪJUMI</w:t>
      </w:r>
    </w:p>
    <w:p w:rsidR="008B277F" w:rsidRPr="00611A9B" w:rsidRDefault="00F4491D" w:rsidP="008B277F">
      <w:pPr>
        <w:pStyle w:val="Normal12"/>
      </w:pPr>
      <w:bookmarkStart w:id="0" w:name="IntroA"/>
      <w:r w:rsidRPr="00611A9B">
        <w:t>Budžeta kontroles komiteja iesniedz par jautājumu atbildīgajai Konstitucionālo jautājumu komitejai šādus grozījumus:</w:t>
      </w:r>
    </w:p>
    <w:p w:rsidR="00F4491D" w:rsidRPr="00611A9B" w:rsidRDefault="00F4491D" w:rsidP="00F4491D">
      <w:pPr>
        <w:pStyle w:val="AMNumberTabs"/>
        <w:keepNext/>
      </w:pPr>
      <w:bookmarkStart w:id="1" w:name="IntroB"/>
      <w:bookmarkEnd w:id="0"/>
      <w:r w:rsidRPr="00611A9B">
        <w:rPr>
          <w:rStyle w:val="HideTWBExt"/>
          <w:b w:val="0"/>
          <w:noProof w:val="0"/>
        </w:rPr>
        <w:t>&lt;RepeatBlock-Amend&gt;</w:t>
      </w:r>
      <w:bookmarkStart w:id="2" w:name="restart"/>
      <w:bookmarkEnd w:id="1"/>
      <w:r w:rsidRPr="00611A9B">
        <w:rPr>
          <w:rStyle w:val="HideTWBExt"/>
          <w:b w:val="0"/>
          <w:noProof w:val="0"/>
        </w:rPr>
        <w:t>&lt;Amend&gt;</w:t>
      </w:r>
      <w:r w:rsidRPr="00611A9B">
        <w:t>Grozījums Nr.</w:t>
      </w:r>
      <w:r w:rsidRPr="00611A9B">
        <w:tab/>
      </w:r>
      <w:r w:rsidRPr="00611A9B">
        <w:tab/>
      </w:r>
      <w:r w:rsidRPr="00611A9B">
        <w:rPr>
          <w:rStyle w:val="HideTWBExt"/>
          <w:b w:val="0"/>
          <w:noProof w:val="0"/>
        </w:rPr>
        <w:t>&lt;NumAm&gt;</w:t>
      </w:r>
      <w:r w:rsidRPr="00611A9B">
        <w:t>1</w:t>
      </w:r>
      <w:r w:rsidRPr="00611A9B">
        <w:rPr>
          <w:rStyle w:val="HideTWBExt"/>
          <w:b w:val="0"/>
          <w:noProof w:val="0"/>
        </w:rPr>
        <w:t>&lt;/NumAm&gt;</w:t>
      </w:r>
    </w:p>
    <w:p w:rsidR="00F4491D" w:rsidRPr="00611A9B" w:rsidRDefault="00F4491D" w:rsidP="00F4491D">
      <w:pPr>
        <w:pStyle w:val="NormalBold12b"/>
      </w:pPr>
      <w:bookmarkStart w:id="3" w:name="EndB"/>
      <w:bookmarkEnd w:id="2"/>
      <w:r w:rsidRPr="00611A9B">
        <w:rPr>
          <w:rStyle w:val="HideTWBExt"/>
          <w:b w:val="0"/>
          <w:noProof w:val="0"/>
        </w:rPr>
        <w:t>&lt;DocAmend&gt;</w:t>
      </w:r>
      <w:r w:rsidRPr="00611A9B">
        <w:t>Regulas priekšlikums</w:t>
      </w:r>
      <w:r w:rsidRPr="00611A9B">
        <w:rPr>
          <w:rStyle w:val="HideTWBExt"/>
          <w:b w:val="0"/>
          <w:noProof w:val="0"/>
        </w:rPr>
        <w:t>&lt;/DocAmend&gt;</w:t>
      </w:r>
    </w:p>
    <w:p w:rsidR="00F4491D" w:rsidRPr="00611A9B" w:rsidRDefault="00F4491D" w:rsidP="00F4491D">
      <w:pPr>
        <w:pStyle w:val="NormalBold"/>
      </w:pPr>
      <w:r w:rsidRPr="00611A9B">
        <w:rPr>
          <w:rStyle w:val="HideTWBExt"/>
          <w:b w:val="0"/>
          <w:noProof w:val="0"/>
        </w:rPr>
        <w:t>&lt;Article&gt;</w:t>
      </w:r>
      <w:r w:rsidRPr="00611A9B">
        <w:t>11.a apsvērums (jauns)</w:t>
      </w:r>
      <w:r w:rsidRPr="00611A9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4491D" w:rsidRPr="00611A9B" w:rsidTr="00475C6C">
        <w:trPr>
          <w:jc w:val="center"/>
        </w:trPr>
        <w:tc>
          <w:tcPr>
            <w:tcW w:w="9752" w:type="dxa"/>
            <w:gridSpan w:val="2"/>
          </w:tcPr>
          <w:p w:rsidR="00F4491D" w:rsidRPr="00611A9B" w:rsidRDefault="00F4491D" w:rsidP="00475C6C">
            <w:pPr>
              <w:keepNext/>
            </w:pPr>
          </w:p>
        </w:tc>
      </w:tr>
      <w:tr w:rsidR="00F4491D" w:rsidRPr="00611A9B" w:rsidTr="00475C6C">
        <w:trPr>
          <w:jc w:val="center"/>
        </w:trPr>
        <w:tc>
          <w:tcPr>
            <w:tcW w:w="4876" w:type="dxa"/>
          </w:tcPr>
          <w:p w:rsidR="00F4491D" w:rsidRPr="00611A9B" w:rsidRDefault="00F4491D" w:rsidP="00475C6C">
            <w:pPr>
              <w:pStyle w:val="ColumnHeading"/>
              <w:keepNext/>
            </w:pPr>
            <w:r w:rsidRPr="00611A9B">
              <w:t>Komisijas ierosinātais teksts</w:t>
            </w:r>
          </w:p>
        </w:tc>
        <w:tc>
          <w:tcPr>
            <w:tcW w:w="4876" w:type="dxa"/>
          </w:tcPr>
          <w:p w:rsidR="00F4491D" w:rsidRPr="00611A9B" w:rsidRDefault="00F4491D" w:rsidP="00475C6C">
            <w:pPr>
              <w:pStyle w:val="ColumnHeading"/>
              <w:keepNext/>
            </w:pPr>
            <w:r w:rsidRPr="00611A9B">
              <w:t>Grozījums</w:t>
            </w:r>
          </w:p>
        </w:tc>
      </w:tr>
      <w:tr w:rsidR="00F4491D" w:rsidRPr="00611A9B" w:rsidTr="00475C6C">
        <w:trPr>
          <w:jc w:val="center"/>
        </w:trPr>
        <w:tc>
          <w:tcPr>
            <w:tcW w:w="4876" w:type="dxa"/>
          </w:tcPr>
          <w:p w:rsidR="00F4491D" w:rsidRPr="00611A9B" w:rsidRDefault="00F4491D" w:rsidP="00475C6C">
            <w:pPr>
              <w:pStyle w:val="Normal6"/>
              <w:rPr>
                <w:noProof w:val="0"/>
              </w:rPr>
            </w:pPr>
          </w:p>
        </w:tc>
        <w:tc>
          <w:tcPr>
            <w:tcW w:w="4876" w:type="dxa"/>
          </w:tcPr>
          <w:p w:rsidR="00F4491D" w:rsidRPr="00611A9B" w:rsidRDefault="00F4491D" w:rsidP="00475C6C">
            <w:pPr>
              <w:pStyle w:val="Normal6"/>
              <w:rPr>
                <w:noProof w:val="0"/>
                <w:szCs w:val="24"/>
              </w:rPr>
            </w:pPr>
            <w:r w:rsidRPr="00611A9B">
              <w:rPr>
                <w:b/>
                <w:i/>
                <w:noProof w:val="0"/>
              </w:rPr>
              <w:t>(11a)</w:t>
            </w:r>
            <w:r w:rsidRPr="00611A9B">
              <w:rPr>
                <w:noProof w:val="0"/>
              </w:rPr>
              <w:tab/>
            </w:r>
            <w:r w:rsidRPr="00611A9B">
              <w:rPr>
                <w:b/>
                <w:i/>
                <w:noProof w:val="0"/>
                <w:szCs w:val="24"/>
              </w:rPr>
              <w:t>EPPO materiāltiesiskā kompetence saskaņā ar tās izveides regulu aptver tikai noziedzīgus nodarījumus, kas skar Savienības finanšu intereses. Līdz ar to EPPO uzdevumiem vajadzētu būt veikt izmeklēšanu un kriminālvajāšanu un celt apsūdzību pret tiem, kas izdarījuši nodarījumus pret Savienības finanšu interesēm saskaņā ar Eiropas Parlamenta un Padomes Direktīvu (ES) 2017/1371</w:t>
            </w:r>
            <w:r w:rsidRPr="00611A9B">
              <w:rPr>
                <w:b/>
                <w:i/>
                <w:noProof w:val="0"/>
                <w:szCs w:val="24"/>
                <w:vertAlign w:val="superscript"/>
              </w:rPr>
              <w:t>1a</w:t>
            </w:r>
            <w:r w:rsidRPr="00611A9B">
              <w:rPr>
                <w:b/>
                <w:i/>
                <w:noProof w:val="0"/>
                <w:szCs w:val="24"/>
              </w:rPr>
              <w:t xml:space="preserve"> un nodarījumus, kuri ar tiem nesaraujami saistīti.</w:t>
            </w:r>
          </w:p>
        </w:tc>
      </w:tr>
      <w:tr w:rsidR="00F4491D" w:rsidRPr="00611A9B" w:rsidTr="00475C6C">
        <w:trPr>
          <w:jc w:val="center"/>
        </w:trPr>
        <w:tc>
          <w:tcPr>
            <w:tcW w:w="4876" w:type="dxa"/>
          </w:tcPr>
          <w:p w:rsidR="00F4491D" w:rsidRPr="00611A9B" w:rsidRDefault="00F4491D" w:rsidP="00475C6C">
            <w:pPr>
              <w:pStyle w:val="Normal6"/>
              <w:rPr>
                <w:noProof w:val="0"/>
              </w:rPr>
            </w:pPr>
          </w:p>
        </w:tc>
        <w:tc>
          <w:tcPr>
            <w:tcW w:w="4876" w:type="dxa"/>
          </w:tcPr>
          <w:p w:rsidR="00F4491D" w:rsidRPr="00611A9B" w:rsidRDefault="00F4491D" w:rsidP="00475C6C">
            <w:pPr>
              <w:pStyle w:val="Normal6"/>
              <w:rPr>
                <w:b/>
                <w:i/>
                <w:noProof w:val="0"/>
              </w:rPr>
            </w:pPr>
            <w:r w:rsidRPr="00611A9B">
              <w:rPr>
                <w:b/>
                <w:i/>
                <w:noProof w:val="0"/>
              </w:rPr>
              <w:t>_________________</w:t>
            </w:r>
          </w:p>
        </w:tc>
      </w:tr>
      <w:tr w:rsidR="00F4491D" w:rsidRPr="00611A9B" w:rsidTr="00475C6C">
        <w:trPr>
          <w:jc w:val="center"/>
        </w:trPr>
        <w:tc>
          <w:tcPr>
            <w:tcW w:w="4876" w:type="dxa"/>
          </w:tcPr>
          <w:p w:rsidR="00F4491D" w:rsidRPr="00611A9B" w:rsidRDefault="00F4491D" w:rsidP="00475C6C">
            <w:pPr>
              <w:pStyle w:val="Normal6"/>
              <w:rPr>
                <w:noProof w:val="0"/>
              </w:rPr>
            </w:pPr>
          </w:p>
        </w:tc>
        <w:tc>
          <w:tcPr>
            <w:tcW w:w="4876" w:type="dxa"/>
          </w:tcPr>
          <w:p w:rsidR="00F4491D" w:rsidRPr="00611A9B" w:rsidRDefault="00F4491D" w:rsidP="00475C6C">
            <w:pPr>
              <w:pStyle w:val="Normal6"/>
              <w:rPr>
                <w:b/>
                <w:i/>
                <w:noProof w:val="0"/>
              </w:rPr>
            </w:pPr>
            <w:r w:rsidRPr="00611A9B">
              <w:rPr>
                <w:b/>
                <w:i/>
                <w:noProof w:val="0"/>
                <w:szCs w:val="24"/>
                <w:vertAlign w:val="superscript"/>
              </w:rPr>
              <w:t>1a</w:t>
            </w:r>
            <w:r w:rsidRPr="00611A9B">
              <w:rPr>
                <w:b/>
                <w:i/>
                <w:noProof w:val="0"/>
                <w:szCs w:val="24"/>
              </w:rPr>
              <w:t xml:space="preserve"> Eiropas Parlamenta un Padomes 2017. gada 5. jūlija Direktīva (ES) 2017/1371 par cīņu pret krāpšanu, kas skar Savienības finanšu intereses, izmantojot krimināltiesības (OV L 198, 28.7.2017., 29. lpp.).</w:t>
            </w:r>
          </w:p>
        </w:tc>
      </w:tr>
    </w:tbl>
    <w:p w:rsidR="00F4491D" w:rsidRPr="00611A9B" w:rsidRDefault="00F4491D" w:rsidP="00F4491D">
      <w:r w:rsidRPr="00611A9B">
        <w:rPr>
          <w:rStyle w:val="HideTWBExt"/>
          <w:noProof w:val="0"/>
        </w:rPr>
        <w:t>&lt;/Amend&gt;</w:t>
      </w:r>
    </w:p>
    <w:p w:rsidR="00F4491D" w:rsidRPr="00611A9B" w:rsidRDefault="00F4491D" w:rsidP="00F4491D">
      <w:pPr>
        <w:pStyle w:val="AMNumberTabs"/>
        <w:keepNext/>
      </w:pPr>
      <w:r w:rsidRPr="00611A9B">
        <w:rPr>
          <w:rStyle w:val="HideTWBExt"/>
          <w:b w:val="0"/>
          <w:noProof w:val="0"/>
        </w:rPr>
        <w:t>&lt;Amend&gt;</w:t>
      </w:r>
      <w:r w:rsidRPr="00611A9B">
        <w:t>Grozījums Nr.</w:t>
      </w:r>
      <w:r w:rsidRPr="00611A9B">
        <w:tab/>
      </w:r>
      <w:r w:rsidRPr="00611A9B">
        <w:tab/>
      </w:r>
      <w:r w:rsidRPr="00611A9B">
        <w:rPr>
          <w:rStyle w:val="HideTWBExt"/>
          <w:b w:val="0"/>
          <w:noProof w:val="0"/>
        </w:rPr>
        <w:t>&lt;NumAm&gt;</w:t>
      </w:r>
      <w:r w:rsidRPr="00611A9B">
        <w:t>2</w:t>
      </w:r>
      <w:r w:rsidRPr="00611A9B">
        <w:rPr>
          <w:rStyle w:val="HideTWBExt"/>
          <w:b w:val="0"/>
          <w:noProof w:val="0"/>
        </w:rPr>
        <w:t>&lt;/NumAm&gt;</w:t>
      </w:r>
    </w:p>
    <w:p w:rsidR="00F4491D" w:rsidRPr="00611A9B" w:rsidRDefault="00F4491D" w:rsidP="00F4491D">
      <w:pPr>
        <w:pStyle w:val="NormalBold12b"/>
      </w:pPr>
      <w:r w:rsidRPr="00611A9B">
        <w:rPr>
          <w:rStyle w:val="HideTWBExt"/>
          <w:b w:val="0"/>
          <w:noProof w:val="0"/>
        </w:rPr>
        <w:t>&lt;DocAmend&gt;</w:t>
      </w:r>
      <w:r w:rsidRPr="00611A9B">
        <w:t>Regulas priekšlikums</w:t>
      </w:r>
      <w:r w:rsidRPr="00611A9B">
        <w:rPr>
          <w:rStyle w:val="HideTWBExt"/>
          <w:b w:val="0"/>
          <w:noProof w:val="0"/>
        </w:rPr>
        <w:t>&lt;/DocAmend&gt;</w:t>
      </w:r>
    </w:p>
    <w:p w:rsidR="00F4491D" w:rsidRPr="00611A9B" w:rsidRDefault="00F4491D" w:rsidP="00F4491D">
      <w:pPr>
        <w:pStyle w:val="NormalBold"/>
      </w:pPr>
      <w:r w:rsidRPr="00611A9B">
        <w:rPr>
          <w:rStyle w:val="HideTWBExt"/>
          <w:b w:val="0"/>
          <w:noProof w:val="0"/>
        </w:rPr>
        <w:t>&lt;Article&gt;</w:t>
      </w:r>
      <w:r w:rsidRPr="00611A9B">
        <w:t>11.b apsvērums (jauns)</w:t>
      </w:r>
      <w:r w:rsidRPr="00611A9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491D" w:rsidRPr="00611A9B" w:rsidTr="00475C6C">
        <w:trPr>
          <w:jc w:val="center"/>
        </w:trPr>
        <w:tc>
          <w:tcPr>
            <w:tcW w:w="9752" w:type="dxa"/>
            <w:gridSpan w:val="2"/>
          </w:tcPr>
          <w:p w:rsidR="00F4491D" w:rsidRPr="00611A9B" w:rsidRDefault="00F4491D" w:rsidP="00475C6C">
            <w:pPr>
              <w:keepNext/>
            </w:pPr>
          </w:p>
        </w:tc>
      </w:tr>
      <w:tr w:rsidR="00F4491D" w:rsidRPr="00611A9B" w:rsidTr="00475C6C">
        <w:trPr>
          <w:jc w:val="center"/>
        </w:trPr>
        <w:tc>
          <w:tcPr>
            <w:tcW w:w="4876" w:type="dxa"/>
          </w:tcPr>
          <w:p w:rsidR="00F4491D" w:rsidRPr="00611A9B" w:rsidRDefault="00F4491D" w:rsidP="00475C6C">
            <w:pPr>
              <w:pStyle w:val="ColumnHeading"/>
              <w:keepNext/>
            </w:pPr>
            <w:r w:rsidRPr="00611A9B">
              <w:t>Komisijas ierosinātais teksts</w:t>
            </w:r>
          </w:p>
        </w:tc>
        <w:tc>
          <w:tcPr>
            <w:tcW w:w="4876" w:type="dxa"/>
          </w:tcPr>
          <w:p w:rsidR="00F4491D" w:rsidRPr="00611A9B" w:rsidRDefault="00F4491D" w:rsidP="00475C6C">
            <w:pPr>
              <w:pStyle w:val="ColumnHeading"/>
              <w:keepNext/>
            </w:pPr>
            <w:r w:rsidRPr="00611A9B">
              <w:t>Grozījums</w:t>
            </w:r>
          </w:p>
        </w:tc>
      </w:tr>
      <w:tr w:rsidR="00F4491D" w:rsidRPr="00611A9B" w:rsidTr="00475C6C">
        <w:trPr>
          <w:jc w:val="center"/>
        </w:trPr>
        <w:tc>
          <w:tcPr>
            <w:tcW w:w="4876" w:type="dxa"/>
          </w:tcPr>
          <w:p w:rsidR="00F4491D" w:rsidRPr="00611A9B" w:rsidRDefault="00F4491D" w:rsidP="00475C6C">
            <w:pPr>
              <w:pStyle w:val="Normal6"/>
              <w:rPr>
                <w:noProof w:val="0"/>
              </w:rPr>
            </w:pPr>
          </w:p>
        </w:tc>
        <w:tc>
          <w:tcPr>
            <w:tcW w:w="4876" w:type="dxa"/>
          </w:tcPr>
          <w:p w:rsidR="00F4491D" w:rsidRPr="00611A9B" w:rsidRDefault="00F4491D" w:rsidP="00F4491D">
            <w:pPr>
              <w:pStyle w:val="Normal6"/>
              <w:rPr>
                <w:noProof w:val="0"/>
                <w:szCs w:val="24"/>
              </w:rPr>
            </w:pPr>
            <w:r w:rsidRPr="00611A9B">
              <w:rPr>
                <w:b/>
                <w:i/>
                <w:noProof w:val="0"/>
              </w:rPr>
              <w:t>(11b)</w:t>
            </w:r>
            <w:r w:rsidRPr="00611A9B">
              <w:rPr>
                <w:b/>
                <w:i/>
                <w:noProof w:val="0"/>
              </w:rPr>
              <w:tab/>
              <w:t>Lai nodrošinātu, ka tiek pildīti šajā regulā minētie pienākumi attiecībā uz Eiropas politisko partiju un Eiropas politisko fondu finansēšanu un izdevumiem un attiecībā uz citiem jautājumiem, ir nepieciešams ieviest efektīvus kontroles mehānismus. Šajā nolūkā Iestādei, Eiropas Parlamenta kredītrīkotājam un dalībvalstīm būtu jāsadarbojas un jāapmainās ar visu nepieciešamo informāciju. Tiem būtu jāvienojas arī par praktisko kārtību, tostarp kopīgiem noteikumiem, kā aizsargāt trauksmes cēlējus. Lai nodrošinātu piemērojamos valsts tiesību aktos paredzēto pienākumu izpildes efektīvu un lietderīgu kontroli, būtu jāveicina arī dalībvalstu savstarpēja sadarbība. Kad sakarā ar Iestādes lēmumu ir jāveic pēcpasākumi, informācijas apmaiņā ir jāiesaista OLAF un EPPO.</w:t>
            </w:r>
          </w:p>
        </w:tc>
      </w:tr>
    </w:tbl>
    <w:p w:rsidR="00F4491D" w:rsidRPr="00611A9B" w:rsidRDefault="00F4491D" w:rsidP="00F4491D">
      <w:r w:rsidRPr="00611A9B">
        <w:rPr>
          <w:rStyle w:val="HideTWBExt"/>
          <w:noProof w:val="0"/>
        </w:rPr>
        <w:t>&lt;/Amend&gt;</w:t>
      </w:r>
    </w:p>
    <w:p w:rsidR="00F4491D" w:rsidRPr="00611A9B" w:rsidRDefault="00F4491D" w:rsidP="00F4491D">
      <w:pPr>
        <w:pStyle w:val="AMNumberTabs"/>
        <w:keepNext/>
      </w:pPr>
      <w:r w:rsidRPr="00611A9B">
        <w:rPr>
          <w:rStyle w:val="HideTWBExt"/>
          <w:b w:val="0"/>
          <w:noProof w:val="0"/>
        </w:rPr>
        <w:t>&lt;Amend&gt;</w:t>
      </w:r>
      <w:r w:rsidRPr="00611A9B">
        <w:t>Grozījums Nr.</w:t>
      </w:r>
      <w:r w:rsidRPr="00611A9B">
        <w:tab/>
      </w:r>
      <w:r w:rsidRPr="00611A9B">
        <w:tab/>
      </w:r>
      <w:r w:rsidRPr="00611A9B">
        <w:rPr>
          <w:rStyle w:val="HideTWBExt"/>
          <w:b w:val="0"/>
          <w:noProof w:val="0"/>
        </w:rPr>
        <w:t>&lt;NumAm&gt;</w:t>
      </w:r>
      <w:r w:rsidRPr="00611A9B">
        <w:t>3</w:t>
      </w:r>
      <w:r w:rsidRPr="00611A9B">
        <w:rPr>
          <w:rStyle w:val="HideTWBExt"/>
          <w:b w:val="0"/>
          <w:noProof w:val="0"/>
        </w:rPr>
        <w:t>&lt;/NumAm&gt;</w:t>
      </w:r>
    </w:p>
    <w:p w:rsidR="00F4491D" w:rsidRPr="00611A9B" w:rsidRDefault="00F4491D" w:rsidP="00F4491D">
      <w:pPr>
        <w:pStyle w:val="NormalBold12b"/>
      </w:pPr>
      <w:r w:rsidRPr="00611A9B">
        <w:rPr>
          <w:rStyle w:val="HideTWBExt"/>
          <w:b w:val="0"/>
          <w:noProof w:val="0"/>
        </w:rPr>
        <w:t>&lt;DocAmend&gt;</w:t>
      </w:r>
      <w:r w:rsidRPr="00611A9B">
        <w:t>Regulas priekšlikums</w:t>
      </w:r>
      <w:r w:rsidRPr="00611A9B">
        <w:rPr>
          <w:rStyle w:val="HideTWBExt"/>
          <w:b w:val="0"/>
          <w:noProof w:val="0"/>
        </w:rPr>
        <w:t>&lt;/DocAmend&gt;</w:t>
      </w:r>
    </w:p>
    <w:p w:rsidR="00F4491D" w:rsidRPr="00611A9B" w:rsidRDefault="00F4491D" w:rsidP="00F4491D">
      <w:pPr>
        <w:pStyle w:val="NormalBold"/>
      </w:pPr>
      <w:r w:rsidRPr="00611A9B">
        <w:rPr>
          <w:rStyle w:val="HideTWBExt"/>
          <w:b w:val="0"/>
          <w:noProof w:val="0"/>
        </w:rPr>
        <w:t>&lt;Article&gt;</w:t>
      </w:r>
      <w:r w:rsidRPr="00611A9B">
        <w:t>1. pants – 1. daļa – 4.a punkts (jauns)</w:t>
      </w:r>
      <w:r w:rsidRPr="00611A9B">
        <w:rPr>
          <w:rStyle w:val="HideTWBExt"/>
          <w:b w:val="0"/>
          <w:noProof w:val="0"/>
        </w:rPr>
        <w:t>&lt;/Article&gt;</w:t>
      </w:r>
    </w:p>
    <w:p w:rsidR="00F4491D" w:rsidRPr="00611A9B" w:rsidRDefault="00F4491D" w:rsidP="00F4491D">
      <w:pPr>
        <w:keepNext/>
      </w:pPr>
      <w:r w:rsidRPr="00611A9B">
        <w:rPr>
          <w:rStyle w:val="HideTWBExt"/>
          <w:noProof w:val="0"/>
        </w:rPr>
        <w:t>&lt;DocAmend2&gt;</w:t>
      </w:r>
      <w:r w:rsidRPr="00611A9B">
        <w:t>Regula (ES, Euratom) Nr. 1141/2014</w:t>
      </w:r>
      <w:r w:rsidRPr="00611A9B">
        <w:rPr>
          <w:rStyle w:val="HideTWBExt"/>
          <w:noProof w:val="0"/>
        </w:rPr>
        <w:t>&lt;/DocAmend2&gt;</w:t>
      </w:r>
    </w:p>
    <w:p w:rsidR="00F4491D" w:rsidRPr="00611A9B" w:rsidRDefault="00F4491D" w:rsidP="00F4491D">
      <w:r w:rsidRPr="00611A9B">
        <w:rPr>
          <w:rStyle w:val="HideTWBExt"/>
          <w:noProof w:val="0"/>
        </w:rPr>
        <w:t>&lt;Article2&gt;</w:t>
      </w:r>
      <w:r w:rsidRPr="00611A9B">
        <w:t>25. pants – 7.a punkts (jauns)</w:t>
      </w:r>
      <w:r w:rsidRPr="00611A9B">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491D" w:rsidRPr="00611A9B" w:rsidTr="00475C6C">
        <w:trPr>
          <w:jc w:val="center"/>
        </w:trPr>
        <w:tc>
          <w:tcPr>
            <w:tcW w:w="9752" w:type="dxa"/>
            <w:gridSpan w:val="2"/>
          </w:tcPr>
          <w:p w:rsidR="00F4491D" w:rsidRPr="00611A9B" w:rsidRDefault="00F4491D" w:rsidP="00475C6C">
            <w:pPr>
              <w:keepNext/>
            </w:pPr>
          </w:p>
        </w:tc>
      </w:tr>
      <w:tr w:rsidR="00F4491D" w:rsidRPr="00611A9B" w:rsidTr="00475C6C">
        <w:trPr>
          <w:jc w:val="center"/>
        </w:trPr>
        <w:tc>
          <w:tcPr>
            <w:tcW w:w="4876" w:type="dxa"/>
          </w:tcPr>
          <w:p w:rsidR="00F4491D" w:rsidRPr="00611A9B" w:rsidRDefault="00F4491D" w:rsidP="00475C6C">
            <w:pPr>
              <w:pStyle w:val="ColumnHeading"/>
              <w:keepNext/>
            </w:pPr>
            <w:r w:rsidRPr="00611A9B">
              <w:t>Komisijas ierosinātais teksts</w:t>
            </w:r>
          </w:p>
        </w:tc>
        <w:tc>
          <w:tcPr>
            <w:tcW w:w="4876" w:type="dxa"/>
          </w:tcPr>
          <w:p w:rsidR="00F4491D" w:rsidRPr="00611A9B" w:rsidRDefault="00F4491D" w:rsidP="00475C6C">
            <w:pPr>
              <w:pStyle w:val="ColumnHeading"/>
              <w:keepNext/>
            </w:pPr>
            <w:r w:rsidRPr="00611A9B">
              <w:t>Grozījums</w:t>
            </w:r>
          </w:p>
        </w:tc>
      </w:tr>
      <w:tr w:rsidR="00F4491D" w:rsidRPr="00611A9B" w:rsidTr="00475C6C">
        <w:trPr>
          <w:jc w:val="center"/>
        </w:trPr>
        <w:tc>
          <w:tcPr>
            <w:tcW w:w="4876" w:type="dxa"/>
          </w:tcPr>
          <w:p w:rsidR="00F4491D" w:rsidRPr="00611A9B" w:rsidRDefault="00F4491D" w:rsidP="00475C6C">
            <w:pPr>
              <w:pStyle w:val="Normal6"/>
              <w:rPr>
                <w:b/>
                <w:bCs/>
                <w:i/>
                <w:iCs/>
                <w:noProof w:val="0"/>
              </w:rPr>
            </w:pPr>
          </w:p>
        </w:tc>
        <w:tc>
          <w:tcPr>
            <w:tcW w:w="4876" w:type="dxa"/>
          </w:tcPr>
          <w:p w:rsidR="00F4491D" w:rsidRPr="00611A9B" w:rsidRDefault="00F4491D" w:rsidP="00475C6C">
            <w:pPr>
              <w:pStyle w:val="Normal6"/>
              <w:rPr>
                <w:b/>
                <w:bCs/>
                <w:i/>
                <w:iCs/>
                <w:noProof w:val="0"/>
              </w:rPr>
            </w:pPr>
            <w:r w:rsidRPr="00611A9B">
              <w:rPr>
                <w:b/>
                <w:bCs/>
                <w:i/>
                <w:iCs/>
                <w:noProof w:val="0"/>
              </w:rPr>
              <w:t>4a)</w:t>
            </w:r>
            <w:r w:rsidRPr="00611A9B">
              <w:rPr>
                <w:b/>
                <w:bCs/>
                <w:i/>
                <w:iCs/>
                <w:noProof w:val="0"/>
              </w:rPr>
              <w:tab/>
              <w:t>Regulas 25. pantā iekļauj šādu punktu:</w:t>
            </w:r>
          </w:p>
        </w:tc>
      </w:tr>
      <w:tr w:rsidR="00F4491D" w:rsidRPr="00611A9B" w:rsidTr="00475C6C">
        <w:trPr>
          <w:jc w:val="center"/>
        </w:trPr>
        <w:tc>
          <w:tcPr>
            <w:tcW w:w="4876" w:type="dxa"/>
          </w:tcPr>
          <w:p w:rsidR="00F4491D" w:rsidRPr="00611A9B" w:rsidRDefault="00F4491D" w:rsidP="00475C6C">
            <w:pPr>
              <w:pStyle w:val="Normal6"/>
              <w:rPr>
                <w:noProof w:val="0"/>
              </w:rPr>
            </w:pPr>
          </w:p>
        </w:tc>
        <w:tc>
          <w:tcPr>
            <w:tcW w:w="4876" w:type="dxa"/>
          </w:tcPr>
          <w:p w:rsidR="00F4491D" w:rsidRPr="00611A9B" w:rsidRDefault="00F4491D" w:rsidP="00475C6C">
            <w:pPr>
              <w:pStyle w:val="Normal6"/>
              <w:rPr>
                <w:noProof w:val="0"/>
                <w:szCs w:val="24"/>
              </w:rPr>
            </w:pPr>
            <w:r w:rsidRPr="00611A9B">
              <w:rPr>
                <w:b/>
                <w:i/>
                <w:noProof w:val="0"/>
                <w:szCs w:val="24"/>
              </w:rPr>
              <w:t>7a)</w:t>
            </w:r>
            <w:r w:rsidRPr="00611A9B">
              <w:rPr>
                <w:noProof w:val="0"/>
              </w:rPr>
              <w:tab/>
            </w:r>
            <w:r w:rsidRPr="00611A9B">
              <w:rPr>
                <w:b/>
                <w:i/>
                <w:noProof w:val="0"/>
              </w:rPr>
              <w:t>Ja vienā vai vairākās dalībvalstīs, kas piedalās ciešākā sadarbībā EPPO izveidē, ir izdarīti noziedzīgi nodarījumi, kuri skar Savienības finanšu intereses Eiropas Parlamenta un Padomes 2017. gada 5. jūlija Direktīvas (ES) 2017/1371 izpratnē, EPPO aicina tos izmeklēt saskaņā ar nosacījumiem, kas paredzēti Regulā (ES) Nr. xxx/xxx [OV: lūgums ievietot regulas par EPPO numuru];</w:t>
            </w:r>
          </w:p>
        </w:tc>
      </w:tr>
    </w:tbl>
    <w:p w:rsidR="00F4491D" w:rsidRPr="00611A9B" w:rsidRDefault="00F4491D" w:rsidP="00F4491D">
      <w:r w:rsidRPr="00611A9B">
        <w:rPr>
          <w:rStyle w:val="HideTWBExt"/>
          <w:noProof w:val="0"/>
        </w:rPr>
        <w:t>&lt;/Amend&gt;</w:t>
      </w:r>
    </w:p>
    <w:p w:rsidR="00F4491D" w:rsidRPr="00611A9B" w:rsidRDefault="00F4491D" w:rsidP="00F4491D">
      <w:pPr>
        <w:pStyle w:val="AMNumberTabs"/>
        <w:keepNext/>
      </w:pPr>
      <w:r w:rsidRPr="00611A9B">
        <w:rPr>
          <w:rStyle w:val="HideTWBExt"/>
          <w:b w:val="0"/>
          <w:noProof w:val="0"/>
        </w:rPr>
        <w:t>&lt;Amend&gt;</w:t>
      </w:r>
      <w:r w:rsidRPr="00611A9B">
        <w:t>Grozījums Nr.</w:t>
      </w:r>
      <w:r w:rsidRPr="00611A9B">
        <w:tab/>
      </w:r>
      <w:r w:rsidRPr="00611A9B">
        <w:tab/>
      </w:r>
      <w:r w:rsidRPr="00611A9B">
        <w:rPr>
          <w:rStyle w:val="HideTWBExt"/>
          <w:b w:val="0"/>
          <w:noProof w:val="0"/>
        </w:rPr>
        <w:t>&lt;NumAm&gt;</w:t>
      </w:r>
      <w:r w:rsidRPr="00611A9B">
        <w:t>4</w:t>
      </w:r>
      <w:r w:rsidRPr="00611A9B">
        <w:rPr>
          <w:rStyle w:val="HideTWBExt"/>
          <w:b w:val="0"/>
          <w:noProof w:val="0"/>
        </w:rPr>
        <w:t>&lt;/NumAm&gt;</w:t>
      </w:r>
    </w:p>
    <w:p w:rsidR="00F4491D" w:rsidRPr="00611A9B" w:rsidRDefault="00F4491D" w:rsidP="00F4491D">
      <w:pPr>
        <w:pStyle w:val="NormalBold12b"/>
      </w:pPr>
      <w:r w:rsidRPr="00611A9B">
        <w:rPr>
          <w:rStyle w:val="HideTWBExt"/>
          <w:b w:val="0"/>
          <w:noProof w:val="0"/>
        </w:rPr>
        <w:t>&lt;DocAmend&gt;</w:t>
      </w:r>
      <w:r w:rsidRPr="00611A9B">
        <w:t>Regulas priekšlikums</w:t>
      </w:r>
      <w:r w:rsidRPr="00611A9B">
        <w:rPr>
          <w:rStyle w:val="HideTWBExt"/>
          <w:b w:val="0"/>
          <w:noProof w:val="0"/>
        </w:rPr>
        <w:t>&lt;/DocAmend&gt;</w:t>
      </w:r>
    </w:p>
    <w:p w:rsidR="00F4491D" w:rsidRPr="00611A9B" w:rsidRDefault="00F4491D" w:rsidP="00F4491D">
      <w:pPr>
        <w:pStyle w:val="NormalBold"/>
      </w:pPr>
      <w:r w:rsidRPr="00611A9B">
        <w:rPr>
          <w:rStyle w:val="HideTWBExt"/>
          <w:b w:val="0"/>
          <w:noProof w:val="0"/>
        </w:rPr>
        <w:t>&lt;Article&gt;</w:t>
      </w:r>
      <w:r w:rsidRPr="00611A9B">
        <w:t>1. pants – 1. daļa – 5.a punkts (jauns)</w:t>
      </w:r>
      <w:r w:rsidRPr="00611A9B">
        <w:rPr>
          <w:rStyle w:val="HideTWBExt"/>
          <w:b w:val="0"/>
          <w:noProof w:val="0"/>
        </w:rPr>
        <w:t>&lt;/Article&gt;</w:t>
      </w:r>
    </w:p>
    <w:p w:rsidR="00F4491D" w:rsidRPr="00611A9B" w:rsidRDefault="00F4491D" w:rsidP="00F4491D">
      <w:pPr>
        <w:keepNext/>
      </w:pPr>
      <w:r w:rsidRPr="00611A9B">
        <w:rPr>
          <w:rStyle w:val="HideTWBExt"/>
          <w:noProof w:val="0"/>
        </w:rPr>
        <w:t>&lt;DocAmend2&gt;</w:t>
      </w:r>
      <w:r w:rsidRPr="00611A9B">
        <w:t>Regula (ES, Euratom) Nr. 1141/2014</w:t>
      </w:r>
      <w:r w:rsidRPr="00611A9B">
        <w:rPr>
          <w:rStyle w:val="HideTWBExt"/>
          <w:noProof w:val="0"/>
        </w:rPr>
        <w:t>&lt;/DocAmend2&gt;</w:t>
      </w:r>
    </w:p>
    <w:p w:rsidR="00F4491D" w:rsidRPr="00611A9B" w:rsidRDefault="00F4491D" w:rsidP="00F4491D">
      <w:r w:rsidRPr="00611A9B">
        <w:rPr>
          <w:rStyle w:val="HideTWBExt"/>
          <w:noProof w:val="0"/>
        </w:rPr>
        <w:t>&lt;Article2&gt;</w:t>
      </w:r>
      <w:r w:rsidRPr="00611A9B">
        <w:t>28. pants – 2. punkts</w:t>
      </w:r>
      <w:r w:rsidRPr="00611A9B">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491D" w:rsidRPr="00611A9B" w:rsidTr="00475C6C">
        <w:trPr>
          <w:jc w:val="center"/>
        </w:trPr>
        <w:tc>
          <w:tcPr>
            <w:tcW w:w="9752" w:type="dxa"/>
            <w:gridSpan w:val="2"/>
          </w:tcPr>
          <w:p w:rsidR="00F4491D" w:rsidRPr="00611A9B" w:rsidRDefault="00F4491D" w:rsidP="00475C6C">
            <w:pPr>
              <w:keepNext/>
            </w:pPr>
          </w:p>
        </w:tc>
      </w:tr>
      <w:tr w:rsidR="00F4491D" w:rsidRPr="00611A9B" w:rsidTr="00475C6C">
        <w:trPr>
          <w:jc w:val="center"/>
        </w:trPr>
        <w:tc>
          <w:tcPr>
            <w:tcW w:w="4876" w:type="dxa"/>
          </w:tcPr>
          <w:p w:rsidR="00F4491D" w:rsidRPr="00611A9B" w:rsidRDefault="00F4491D" w:rsidP="00475C6C">
            <w:pPr>
              <w:pStyle w:val="ColumnHeading"/>
              <w:keepNext/>
            </w:pPr>
            <w:r w:rsidRPr="00611A9B">
              <w:t>Spēkā esošais teksts</w:t>
            </w:r>
          </w:p>
        </w:tc>
        <w:tc>
          <w:tcPr>
            <w:tcW w:w="4876" w:type="dxa"/>
          </w:tcPr>
          <w:p w:rsidR="00F4491D" w:rsidRPr="00611A9B" w:rsidRDefault="00F4491D" w:rsidP="00475C6C">
            <w:pPr>
              <w:pStyle w:val="ColumnHeading"/>
              <w:keepNext/>
            </w:pPr>
            <w:r w:rsidRPr="00611A9B">
              <w:t>Grozījums</w:t>
            </w:r>
          </w:p>
        </w:tc>
      </w:tr>
      <w:tr w:rsidR="00F4491D" w:rsidRPr="00611A9B" w:rsidTr="00475C6C">
        <w:trPr>
          <w:jc w:val="center"/>
        </w:trPr>
        <w:tc>
          <w:tcPr>
            <w:tcW w:w="4876" w:type="dxa"/>
          </w:tcPr>
          <w:p w:rsidR="00F4491D" w:rsidRPr="00611A9B" w:rsidRDefault="00F4491D" w:rsidP="00475C6C">
            <w:pPr>
              <w:pStyle w:val="Normal6"/>
              <w:rPr>
                <w:b/>
                <w:bCs/>
                <w:i/>
                <w:iCs/>
                <w:noProof w:val="0"/>
              </w:rPr>
            </w:pPr>
          </w:p>
        </w:tc>
        <w:tc>
          <w:tcPr>
            <w:tcW w:w="4876" w:type="dxa"/>
          </w:tcPr>
          <w:p w:rsidR="00F4491D" w:rsidRPr="00611A9B" w:rsidRDefault="00F4491D" w:rsidP="00475C6C">
            <w:pPr>
              <w:pStyle w:val="Normal6"/>
              <w:rPr>
                <w:b/>
                <w:bCs/>
                <w:i/>
                <w:iCs/>
                <w:noProof w:val="0"/>
              </w:rPr>
            </w:pPr>
            <w:r w:rsidRPr="00611A9B">
              <w:rPr>
                <w:b/>
                <w:bCs/>
                <w:i/>
                <w:iCs/>
                <w:noProof w:val="0"/>
              </w:rPr>
              <w:t xml:space="preserve">5a) </w:t>
            </w:r>
            <w:r w:rsidRPr="00611A9B">
              <w:rPr>
                <w:b/>
                <w:bCs/>
                <w:i/>
                <w:iCs/>
                <w:noProof w:val="0"/>
              </w:rPr>
              <w:tab/>
              <w:t>Regulas 28. panta 2. punktu aizstāj ar šādu:</w:t>
            </w:r>
          </w:p>
        </w:tc>
      </w:tr>
      <w:tr w:rsidR="00F4491D" w:rsidRPr="00611A9B" w:rsidTr="00475C6C">
        <w:trPr>
          <w:jc w:val="center"/>
        </w:trPr>
        <w:tc>
          <w:tcPr>
            <w:tcW w:w="4876" w:type="dxa"/>
          </w:tcPr>
          <w:p w:rsidR="00F4491D" w:rsidRPr="00611A9B" w:rsidRDefault="00F4491D" w:rsidP="00475C6C">
            <w:pPr>
              <w:pStyle w:val="Normal6"/>
              <w:rPr>
                <w:rFonts w:cs="EUAlbertina"/>
                <w:noProof w:val="0"/>
                <w:szCs w:val="24"/>
              </w:rPr>
            </w:pPr>
            <w:r w:rsidRPr="00611A9B">
              <w:rPr>
                <w:noProof w:val="0"/>
              </w:rPr>
              <w:t>2)</w:t>
            </w:r>
            <w:r w:rsidRPr="00611A9B">
              <w:rPr>
                <w:noProof w:val="0"/>
              </w:rPr>
              <w:tab/>
            </w:r>
            <w:r w:rsidRPr="00611A9B">
              <w:rPr>
                <w:noProof w:val="0"/>
                <w:szCs w:val="24"/>
              </w:rPr>
              <w:t>Turklāt tie vienojas par to, kā šī informācijas apmaiņa notiek praktiski, tostarp par noteikumiem konfidenciālas informācijas vai pierādījumu atklāšanai un par sadarbību dalībvalstu starpā.</w:t>
            </w:r>
          </w:p>
        </w:tc>
        <w:tc>
          <w:tcPr>
            <w:tcW w:w="4876" w:type="dxa"/>
          </w:tcPr>
          <w:p w:rsidR="00F4491D" w:rsidRPr="00611A9B" w:rsidRDefault="00F4491D" w:rsidP="00475C6C">
            <w:pPr>
              <w:pStyle w:val="Normal6"/>
              <w:rPr>
                <w:noProof w:val="0"/>
                <w:szCs w:val="24"/>
              </w:rPr>
            </w:pPr>
            <w:r w:rsidRPr="00611A9B">
              <w:rPr>
                <w:noProof w:val="0"/>
              </w:rPr>
              <w:t>2)</w:t>
            </w:r>
            <w:r w:rsidRPr="00611A9B">
              <w:rPr>
                <w:noProof w:val="0"/>
              </w:rPr>
              <w:tab/>
            </w:r>
            <w:r w:rsidRPr="00611A9B">
              <w:rPr>
                <w:noProof w:val="0"/>
                <w:szCs w:val="24"/>
              </w:rPr>
              <w:t>Turklāt tie vienojas par to, kā šī informācijas apmaiņa notiek praktiski, tostarp par noteikumiem konfidenciālas informācijas vai pierādījumu atklāšanai</w:t>
            </w:r>
            <w:r w:rsidRPr="00611A9B">
              <w:rPr>
                <w:b/>
                <w:i/>
                <w:noProof w:val="0"/>
                <w:szCs w:val="24"/>
              </w:rPr>
              <w:t>, par trauksmes cēlēju aizsardzību</w:t>
            </w:r>
            <w:r w:rsidRPr="00611A9B">
              <w:rPr>
                <w:noProof w:val="0"/>
                <w:szCs w:val="24"/>
              </w:rPr>
              <w:t xml:space="preserve"> un par sadarbību dalībvalstu starpā.</w:t>
            </w:r>
          </w:p>
        </w:tc>
      </w:tr>
    </w:tbl>
    <w:p w:rsidR="00F4491D" w:rsidRPr="00611A9B" w:rsidRDefault="00F4491D" w:rsidP="00F4491D">
      <w:r w:rsidRPr="00611A9B">
        <w:rPr>
          <w:rStyle w:val="HideTWBExt"/>
          <w:noProof w:val="0"/>
        </w:rPr>
        <w:t>&lt;/Amend&gt;</w:t>
      </w:r>
    </w:p>
    <w:p w:rsidR="00F4491D" w:rsidRPr="00611A9B" w:rsidRDefault="00F4491D" w:rsidP="00F4491D">
      <w:pPr>
        <w:pStyle w:val="AMNumberTabs"/>
        <w:keepNext/>
      </w:pPr>
      <w:r w:rsidRPr="00611A9B">
        <w:rPr>
          <w:rStyle w:val="HideTWBExt"/>
          <w:b w:val="0"/>
          <w:noProof w:val="0"/>
        </w:rPr>
        <w:t>&lt;Amend&gt;</w:t>
      </w:r>
      <w:r w:rsidRPr="00611A9B">
        <w:t>Grozījums Nr.</w:t>
      </w:r>
      <w:r w:rsidRPr="00611A9B">
        <w:tab/>
      </w:r>
      <w:r w:rsidRPr="00611A9B">
        <w:tab/>
      </w:r>
      <w:r w:rsidRPr="00611A9B">
        <w:rPr>
          <w:rStyle w:val="HideTWBExt"/>
          <w:b w:val="0"/>
          <w:noProof w:val="0"/>
        </w:rPr>
        <w:t>&lt;NumAm&gt;</w:t>
      </w:r>
      <w:r w:rsidRPr="00611A9B">
        <w:t>5</w:t>
      </w:r>
      <w:r w:rsidRPr="00611A9B">
        <w:rPr>
          <w:rStyle w:val="HideTWBExt"/>
          <w:b w:val="0"/>
          <w:noProof w:val="0"/>
        </w:rPr>
        <w:t>&lt;/NumAm&gt;</w:t>
      </w:r>
    </w:p>
    <w:p w:rsidR="00F4491D" w:rsidRPr="00611A9B" w:rsidRDefault="00F4491D" w:rsidP="00F4491D">
      <w:pPr>
        <w:pStyle w:val="NormalBold12b"/>
      </w:pPr>
      <w:r w:rsidRPr="00611A9B">
        <w:rPr>
          <w:rStyle w:val="HideTWBExt"/>
          <w:b w:val="0"/>
          <w:noProof w:val="0"/>
        </w:rPr>
        <w:t>&lt;DocAmend&gt;</w:t>
      </w:r>
      <w:r w:rsidRPr="00611A9B">
        <w:t>Regulas priekšlikums</w:t>
      </w:r>
      <w:r w:rsidRPr="00611A9B">
        <w:rPr>
          <w:rStyle w:val="HideTWBExt"/>
          <w:b w:val="0"/>
          <w:noProof w:val="0"/>
        </w:rPr>
        <w:t>&lt;/DocAmend&gt;</w:t>
      </w:r>
    </w:p>
    <w:p w:rsidR="00F4491D" w:rsidRPr="00611A9B" w:rsidRDefault="00F4491D" w:rsidP="00F4491D">
      <w:pPr>
        <w:pStyle w:val="NormalBold"/>
      </w:pPr>
      <w:r w:rsidRPr="00611A9B">
        <w:rPr>
          <w:rStyle w:val="HideTWBExt"/>
          <w:b w:val="0"/>
          <w:noProof w:val="0"/>
        </w:rPr>
        <w:t>&lt;Article&gt;</w:t>
      </w:r>
      <w:r w:rsidRPr="00611A9B">
        <w:t>1. pants – 1. daļa – 5.b punkts (jauns)</w:t>
      </w:r>
      <w:r w:rsidRPr="00611A9B">
        <w:rPr>
          <w:rStyle w:val="HideTWBExt"/>
          <w:b w:val="0"/>
          <w:noProof w:val="0"/>
        </w:rPr>
        <w:t>&lt;/Article&gt;</w:t>
      </w:r>
    </w:p>
    <w:p w:rsidR="00F4491D" w:rsidRPr="00611A9B" w:rsidRDefault="00F4491D" w:rsidP="00F4491D">
      <w:pPr>
        <w:keepNext/>
      </w:pPr>
      <w:r w:rsidRPr="00611A9B">
        <w:rPr>
          <w:rStyle w:val="HideTWBExt"/>
          <w:noProof w:val="0"/>
        </w:rPr>
        <w:t>&lt;DocAmend2&gt;</w:t>
      </w:r>
      <w:r w:rsidRPr="00611A9B">
        <w:t>Regula (ES, Euratom) Nr. 1141/2014</w:t>
      </w:r>
      <w:r w:rsidRPr="00611A9B">
        <w:rPr>
          <w:rStyle w:val="HideTWBExt"/>
          <w:noProof w:val="0"/>
        </w:rPr>
        <w:t>&lt;/DocAmend2&gt;</w:t>
      </w:r>
    </w:p>
    <w:p w:rsidR="00F4491D" w:rsidRPr="00611A9B" w:rsidRDefault="00F4491D" w:rsidP="00F4491D">
      <w:r w:rsidRPr="00611A9B">
        <w:rPr>
          <w:rStyle w:val="HideTWBExt"/>
          <w:noProof w:val="0"/>
        </w:rPr>
        <w:t>&lt;Article2&gt;</w:t>
      </w:r>
      <w:r w:rsidRPr="00611A9B">
        <w:t>28. pants – 4. punkts</w:t>
      </w:r>
      <w:r w:rsidRPr="00611A9B">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491D" w:rsidRPr="00611A9B" w:rsidTr="00475C6C">
        <w:trPr>
          <w:jc w:val="center"/>
        </w:trPr>
        <w:tc>
          <w:tcPr>
            <w:tcW w:w="9752" w:type="dxa"/>
            <w:gridSpan w:val="2"/>
          </w:tcPr>
          <w:p w:rsidR="00F4491D" w:rsidRPr="00611A9B" w:rsidRDefault="00F4491D" w:rsidP="00475C6C">
            <w:pPr>
              <w:keepNext/>
            </w:pPr>
          </w:p>
        </w:tc>
      </w:tr>
      <w:tr w:rsidR="00F4491D" w:rsidRPr="00611A9B" w:rsidTr="00475C6C">
        <w:trPr>
          <w:trHeight w:val="523"/>
          <w:jc w:val="center"/>
        </w:trPr>
        <w:tc>
          <w:tcPr>
            <w:tcW w:w="4876" w:type="dxa"/>
          </w:tcPr>
          <w:p w:rsidR="00F4491D" w:rsidRPr="00611A9B" w:rsidRDefault="00F4491D" w:rsidP="00475C6C">
            <w:pPr>
              <w:pStyle w:val="ColumnHeading"/>
              <w:keepNext/>
            </w:pPr>
            <w:r w:rsidRPr="00611A9B">
              <w:t>Spēkā esošais teksts</w:t>
            </w:r>
          </w:p>
        </w:tc>
        <w:tc>
          <w:tcPr>
            <w:tcW w:w="4876" w:type="dxa"/>
          </w:tcPr>
          <w:p w:rsidR="00F4491D" w:rsidRPr="00611A9B" w:rsidRDefault="00F4491D" w:rsidP="00475C6C">
            <w:pPr>
              <w:pStyle w:val="ColumnHeading"/>
              <w:keepNext/>
            </w:pPr>
            <w:r w:rsidRPr="00611A9B">
              <w:t>Grozījums</w:t>
            </w:r>
          </w:p>
        </w:tc>
      </w:tr>
      <w:tr w:rsidR="00F4491D" w:rsidRPr="00611A9B" w:rsidTr="00475C6C">
        <w:trPr>
          <w:jc w:val="center"/>
        </w:trPr>
        <w:tc>
          <w:tcPr>
            <w:tcW w:w="4876" w:type="dxa"/>
          </w:tcPr>
          <w:p w:rsidR="00F4491D" w:rsidRPr="00611A9B" w:rsidRDefault="00F4491D" w:rsidP="00475C6C">
            <w:pPr>
              <w:pStyle w:val="Normal6"/>
              <w:rPr>
                <w:b/>
                <w:bCs/>
                <w:i/>
                <w:iCs/>
                <w:noProof w:val="0"/>
              </w:rPr>
            </w:pPr>
          </w:p>
        </w:tc>
        <w:tc>
          <w:tcPr>
            <w:tcW w:w="4876" w:type="dxa"/>
          </w:tcPr>
          <w:p w:rsidR="00F4491D" w:rsidRPr="00611A9B" w:rsidRDefault="00F4491D" w:rsidP="00475C6C">
            <w:pPr>
              <w:pStyle w:val="Normal6"/>
              <w:rPr>
                <w:b/>
                <w:bCs/>
                <w:i/>
                <w:iCs/>
                <w:noProof w:val="0"/>
              </w:rPr>
            </w:pPr>
            <w:r w:rsidRPr="00611A9B">
              <w:rPr>
                <w:b/>
                <w:bCs/>
                <w:i/>
                <w:iCs/>
                <w:noProof w:val="0"/>
              </w:rPr>
              <w:t xml:space="preserve">5b) </w:t>
            </w:r>
            <w:r w:rsidRPr="00611A9B">
              <w:rPr>
                <w:b/>
                <w:bCs/>
                <w:i/>
                <w:iCs/>
                <w:noProof w:val="0"/>
              </w:rPr>
              <w:tab/>
              <w:t>Regulas 28. panta 4. punktu aizstāj ar šādu:</w:t>
            </w:r>
          </w:p>
        </w:tc>
      </w:tr>
      <w:tr w:rsidR="00F4491D" w:rsidRPr="00611A9B" w:rsidTr="00475C6C">
        <w:trPr>
          <w:jc w:val="center"/>
        </w:trPr>
        <w:tc>
          <w:tcPr>
            <w:tcW w:w="4876" w:type="dxa"/>
          </w:tcPr>
          <w:p w:rsidR="00F4491D" w:rsidRPr="00611A9B" w:rsidRDefault="00F4491D" w:rsidP="00475C6C">
            <w:pPr>
              <w:pStyle w:val="Normal6"/>
              <w:rPr>
                <w:noProof w:val="0"/>
              </w:rPr>
            </w:pPr>
            <w:r w:rsidRPr="00611A9B">
              <w:rPr>
                <w:noProof w:val="0"/>
              </w:rPr>
              <w:t>4)</w:t>
            </w:r>
            <w:r w:rsidRPr="00611A9B">
              <w:rPr>
                <w:noProof w:val="0"/>
              </w:rPr>
              <w:tab/>
            </w:r>
            <w:r w:rsidRPr="00611A9B">
              <w:rPr>
                <w:noProof w:val="0"/>
                <w:szCs w:val="24"/>
              </w:rPr>
              <w:t>Iestāde informē Eiropas Parlamenta kredītrīkotāju par ikvienu lēmumu, kas pieņemts par sankcijām, lai ļautu tam izdarīt attiecīgus secinājumus saskaņā ar Finanšu regulu.</w:t>
            </w:r>
          </w:p>
        </w:tc>
        <w:tc>
          <w:tcPr>
            <w:tcW w:w="4876" w:type="dxa"/>
          </w:tcPr>
          <w:p w:rsidR="00F4491D" w:rsidRPr="00611A9B" w:rsidRDefault="00F4491D" w:rsidP="00475C6C">
            <w:pPr>
              <w:pStyle w:val="Normal6"/>
              <w:rPr>
                <w:noProof w:val="0"/>
                <w:szCs w:val="24"/>
              </w:rPr>
            </w:pPr>
            <w:r w:rsidRPr="00611A9B">
              <w:rPr>
                <w:noProof w:val="0"/>
              </w:rPr>
              <w:t>4)</w:t>
            </w:r>
            <w:r w:rsidRPr="00611A9B">
              <w:rPr>
                <w:noProof w:val="0"/>
              </w:rPr>
              <w:tab/>
            </w:r>
            <w:r w:rsidRPr="00611A9B">
              <w:rPr>
                <w:noProof w:val="0"/>
                <w:szCs w:val="24"/>
              </w:rPr>
              <w:t xml:space="preserve">Iestāde informē Eiropas Parlamenta kredītrīkotāju par ikvienu lēmumu, kas pieņemts par sankcijām, lai ļautu tam izdarīt attiecīgus secinājumus saskaņā ar Finanšu regulu. </w:t>
            </w:r>
            <w:r w:rsidRPr="00611A9B">
              <w:rPr>
                <w:b/>
                <w:i/>
                <w:noProof w:val="0"/>
                <w:szCs w:val="24"/>
              </w:rPr>
              <w:t>Attiecīgā gadījumā Iestāde arī informē OLAF un EPPO, lai šīs struktūras varētu sākt attiecīgo izmeklēšanu;</w:t>
            </w:r>
          </w:p>
        </w:tc>
      </w:tr>
    </w:tbl>
    <w:p w:rsidR="00F4491D" w:rsidRPr="00611A9B" w:rsidRDefault="00F4491D" w:rsidP="00F4491D">
      <w:r w:rsidRPr="00611A9B">
        <w:rPr>
          <w:rStyle w:val="HideTWBExt"/>
          <w:noProof w:val="0"/>
        </w:rPr>
        <w:t>&lt;/Amend&gt;</w:t>
      </w:r>
    </w:p>
    <w:p w:rsidR="00F4491D" w:rsidRPr="00611A9B" w:rsidRDefault="00F4491D" w:rsidP="00F4491D">
      <w:pPr>
        <w:pStyle w:val="AMNumberTabs"/>
        <w:keepNext/>
      </w:pPr>
      <w:r w:rsidRPr="00611A9B">
        <w:rPr>
          <w:rStyle w:val="HideTWBExt"/>
          <w:b w:val="0"/>
          <w:noProof w:val="0"/>
        </w:rPr>
        <w:t>&lt;Amend&gt;</w:t>
      </w:r>
      <w:r w:rsidRPr="00611A9B">
        <w:t>Grozījums Nr.</w:t>
      </w:r>
      <w:r w:rsidRPr="00611A9B">
        <w:tab/>
      </w:r>
      <w:r w:rsidRPr="00611A9B">
        <w:tab/>
      </w:r>
      <w:r w:rsidRPr="00611A9B">
        <w:rPr>
          <w:rStyle w:val="HideTWBExt"/>
          <w:b w:val="0"/>
          <w:noProof w:val="0"/>
        </w:rPr>
        <w:t>&lt;NumAm&gt;</w:t>
      </w:r>
      <w:r w:rsidRPr="00611A9B">
        <w:t>6</w:t>
      </w:r>
      <w:r w:rsidRPr="00611A9B">
        <w:rPr>
          <w:rStyle w:val="HideTWBExt"/>
          <w:b w:val="0"/>
          <w:noProof w:val="0"/>
        </w:rPr>
        <w:t>&lt;/NumAm&gt;</w:t>
      </w:r>
    </w:p>
    <w:p w:rsidR="00F4491D" w:rsidRPr="00611A9B" w:rsidRDefault="00F4491D" w:rsidP="00F4491D">
      <w:pPr>
        <w:pStyle w:val="NormalBold12b"/>
      </w:pPr>
      <w:r w:rsidRPr="00611A9B">
        <w:rPr>
          <w:rStyle w:val="HideTWBExt"/>
          <w:b w:val="0"/>
          <w:noProof w:val="0"/>
        </w:rPr>
        <w:t>&lt;DocAmend&gt;</w:t>
      </w:r>
      <w:r w:rsidRPr="00611A9B">
        <w:t>Regulas priekšlikums</w:t>
      </w:r>
      <w:r w:rsidRPr="00611A9B">
        <w:rPr>
          <w:rStyle w:val="HideTWBExt"/>
          <w:b w:val="0"/>
          <w:noProof w:val="0"/>
        </w:rPr>
        <w:t>&lt;/DocAmend&gt;</w:t>
      </w:r>
    </w:p>
    <w:p w:rsidR="00F4491D" w:rsidRPr="00611A9B" w:rsidRDefault="00F4491D" w:rsidP="00F4491D">
      <w:pPr>
        <w:pStyle w:val="NormalBold"/>
      </w:pPr>
      <w:r w:rsidRPr="00611A9B">
        <w:rPr>
          <w:rStyle w:val="HideTWBExt"/>
          <w:b w:val="0"/>
          <w:noProof w:val="0"/>
        </w:rPr>
        <w:t>&lt;Article&gt;</w:t>
      </w:r>
      <w:r w:rsidRPr="00611A9B">
        <w:t>1. pants – 1. daļa – 5.c punkts (jauns)</w:t>
      </w:r>
      <w:r w:rsidRPr="00611A9B">
        <w:rPr>
          <w:rStyle w:val="HideTWBExt"/>
          <w:b w:val="0"/>
          <w:noProof w:val="0"/>
        </w:rPr>
        <w:t>&lt;/Article&gt;</w:t>
      </w:r>
    </w:p>
    <w:p w:rsidR="00F4491D" w:rsidRPr="00611A9B" w:rsidRDefault="00F4491D" w:rsidP="00F4491D">
      <w:pPr>
        <w:keepNext/>
      </w:pPr>
      <w:r w:rsidRPr="00611A9B">
        <w:rPr>
          <w:rStyle w:val="HideTWBExt"/>
          <w:noProof w:val="0"/>
        </w:rPr>
        <w:t>&lt;DocAmend2&gt;</w:t>
      </w:r>
      <w:r w:rsidRPr="00611A9B">
        <w:t>Regula (ES, Euratom) Nr. 1141/2014</w:t>
      </w:r>
      <w:r w:rsidRPr="00611A9B">
        <w:rPr>
          <w:rStyle w:val="HideTWBExt"/>
          <w:noProof w:val="0"/>
        </w:rPr>
        <w:t>&lt;/DocAmend2&gt;</w:t>
      </w:r>
    </w:p>
    <w:p w:rsidR="00F4491D" w:rsidRPr="00611A9B" w:rsidRDefault="00F4491D" w:rsidP="00F4491D">
      <w:r w:rsidRPr="00611A9B">
        <w:rPr>
          <w:rStyle w:val="HideTWBExt"/>
          <w:noProof w:val="0"/>
        </w:rPr>
        <w:t>&lt;Article2&gt;</w:t>
      </w:r>
      <w:r w:rsidRPr="00611A9B">
        <w:t>30. pants – 2. punkts – apakšdaļa</w:t>
      </w:r>
      <w:r w:rsidRPr="00611A9B">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491D" w:rsidRPr="00611A9B" w:rsidTr="00475C6C">
        <w:trPr>
          <w:jc w:val="center"/>
        </w:trPr>
        <w:tc>
          <w:tcPr>
            <w:tcW w:w="9752" w:type="dxa"/>
            <w:gridSpan w:val="2"/>
          </w:tcPr>
          <w:p w:rsidR="00F4491D" w:rsidRPr="00611A9B" w:rsidRDefault="00F4491D" w:rsidP="00475C6C">
            <w:pPr>
              <w:keepNext/>
            </w:pPr>
          </w:p>
        </w:tc>
      </w:tr>
      <w:tr w:rsidR="00F4491D" w:rsidRPr="00611A9B" w:rsidTr="00475C6C">
        <w:trPr>
          <w:jc w:val="center"/>
        </w:trPr>
        <w:tc>
          <w:tcPr>
            <w:tcW w:w="4876" w:type="dxa"/>
          </w:tcPr>
          <w:p w:rsidR="00F4491D" w:rsidRPr="00611A9B" w:rsidRDefault="00F4491D" w:rsidP="00475C6C">
            <w:pPr>
              <w:pStyle w:val="ColumnHeading"/>
              <w:keepNext/>
            </w:pPr>
            <w:r w:rsidRPr="00611A9B">
              <w:t>Spēkā esošais teksts</w:t>
            </w:r>
          </w:p>
        </w:tc>
        <w:tc>
          <w:tcPr>
            <w:tcW w:w="4876" w:type="dxa"/>
          </w:tcPr>
          <w:p w:rsidR="00F4491D" w:rsidRPr="00611A9B" w:rsidRDefault="00F4491D" w:rsidP="00475C6C">
            <w:pPr>
              <w:pStyle w:val="ColumnHeading"/>
              <w:keepNext/>
            </w:pPr>
            <w:r w:rsidRPr="00611A9B">
              <w:t>Grozījums</w:t>
            </w:r>
          </w:p>
        </w:tc>
      </w:tr>
      <w:tr w:rsidR="00F4491D" w:rsidRPr="00611A9B" w:rsidTr="00475C6C">
        <w:trPr>
          <w:jc w:val="center"/>
        </w:trPr>
        <w:tc>
          <w:tcPr>
            <w:tcW w:w="4876" w:type="dxa"/>
          </w:tcPr>
          <w:p w:rsidR="00F4491D" w:rsidRPr="00611A9B" w:rsidRDefault="00F4491D" w:rsidP="00475C6C">
            <w:pPr>
              <w:pStyle w:val="Normal6"/>
              <w:rPr>
                <w:b/>
                <w:bCs/>
                <w:i/>
                <w:iCs/>
                <w:noProof w:val="0"/>
              </w:rPr>
            </w:pPr>
          </w:p>
        </w:tc>
        <w:tc>
          <w:tcPr>
            <w:tcW w:w="4876" w:type="dxa"/>
          </w:tcPr>
          <w:p w:rsidR="00F4491D" w:rsidRPr="00611A9B" w:rsidRDefault="00F4491D" w:rsidP="00475C6C">
            <w:pPr>
              <w:pStyle w:val="Normal6"/>
              <w:rPr>
                <w:b/>
                <w:bCs/>
                <w:i/>
                <w:iCs/>
                <w:noProof w:val="0"/>
              </w:rPr>
            </w:pPr>
            <w:r w:rsidRPr="00611A9B">
              <w:rPr>
                <w:b/>
                <w:bCs/>
                <w:i/>
                <w:iCs/>
                <w:noProof w:val="0"/>
              </w:rPr>
              <w:t xml:space="preserve">5c) </w:t>
            </w:r>
            <w:r w:rsidRPr="00611A9B">
              <w:rPr>
                <w:b/>
                <w:bCs/>
                <w:i/>
                <w:iCs/>
                <w:noProof w:val="0"/>
              </w:rPr>
              <w:tab/>
              <w:t>Regulas 30. panta 2. punkta otro daļu aizstāj ar šādu:</w:t>
            </w:r>
          </w:p>
        </w:tc>
      </w:tr>
      <w:tr w:rsidR="00F4491D" w:rsidRPr="00611A9B" w:rsidTr="00475C6C">
        <w:trPr>
          <w:jc w:val="center"/>
        </w:trPr>
        <w:tc>
          <w:tcPr>
            <w:tcW w:w="4876" w:type="dxa"/>
          </w:tcPr>
          <w:p w:rsidR="00F4491D" w:rsidRPr="00611A9B" w:rsidRDefault="00F4491D" w:rsidP="00475C6C">
            <w:pPr>
              <w:pStyle w:val="Normal6"/>
              <w:rPr>
                <w:rFonts w:cs="EUAlbertina"/>
                <w:noProof w:val="0"/>
                <w:szCs w:val="24"/>
              </w:rPr>
            </w:pPr>
            <w:r w:rsidRPr="00611A9B">
              <w:rPr>
                <w:noProof w:val="0"/>
                <w:szCs w:val="24"/>
              </w:rPr>
              <w:t xml:space="preserve">Šādā finansējuma izbeigšanas gadījumā Eiropas Parlamenta kredītrīkotāja maksājumi tiek ierobežoti līdz </w:t>
            </w:r>
            <w:r w:rsidRPr="00611A9B">
              <w:rPr>
                <w:b/>
                <w:i/>
                <w:noProof w:val="0"/>
                <w:szCs w:val="24"/>
              </w:rPr>
              <w:t>atlīdzināmajiem izdevumiem, kas Eiropas politiskajai partijai</w:t>
            </w:r>
            <w:r w:rsidRPr="00611A9B">
              <w:rPr>
                <w:noProof w:val="0"/>
                <w:szCs w:val="24"/>
              </w:rPr>
              <w:t xml:space="preserve"> vai Eiropas </w:t>
            </w:r>
            <w:r w:rsidRPr="00611A9B">
              <w:rPr>
                <w:b/>
                <w:i/>
                <w:noProof w:val="0"/>
                <w:szCs w:val="24"/>
              </w:rPr>
              <w:t>politiskajam fondam faktiski</w:t>
            </w:r>
            <w:r w:rsidRPr="00611A9B">
              <w:rPr>
                <w:noProof w:val="0"/>
                <w:szCs w:val="24"/>
              </w:rPr>
              <w:t xml:space="preserve"> radušies līdz dienai, kad stājas spēkā lēmums par finansēšanas izbeigšanu.</w:t>
            </w:r>
          </w:p>
        </w:tc>
        <w:tc>
          <w:tcPr>
            <w:tcW w:w="4876" w:type="dxa"/>
          </w:tcPr>
          <w:p w:rsidR="00F4491D" w:rsidRPr="00611A9B" w:rsidRDefault="00F4491D" w:rsidP="00475C6C">
            <w:pPr>
              <w:pStyle w:val="Normal6"/>
              <w:rPr>
                <w:noProof w:val="0"/>
                <w:szCs w:val="24"/>
              </w:rPr>
            </w:pPr>
            <w:r w:rsidRPr="00611A9B">
              <w:rPr>
                <w:noProof w:val="0"/>
                <w:szCs w:val="24"/>
              </w:rPr>
              <w:t xml:space="preserve">Šādā finansējuma izbeigšanas gadījumā Eiropas Parlamenta kredītrīkotāja maksājumi tiek ierobežoti līdz </w:t>
            </w:r>
            <w:r w:rsidRPr="00611A9B">
              <w:rPr>
                <w:b/>
                <w:i/>
                <w:noProof w:val="0"/>
                <w:szCs w:val="24"/>
              </w:rPr>
              <w:t>Eiropas politiskās partijas atmaksājamiem izdevumiem</w:t>
            </w:r>
            <w:r w:rsidRPr="00611A9B">
              <w:rPr>
                <w:noProof w:val="0"/>
                <w:szCs w:val="24"/>
              </w:rPr>
              <w:t xml:space="preserve"> vai Eiropas </w:t>
            </w:r>
            <w:r w:rsidRPr="00611A9B">
              <w:rPr>
                <w:b/>
                <w:i/>
                <w:noProof w:val="0"/>
                <w:szCs w:val="24"/>
              </w:rPr>
              <w:t>politiskā fonda attiecināmajiem izdevumiem, kas</w:t>
            </w:r>
            <w:r w:rsidRPr="00611A9B">
              <w:rPr>
                <w:noProof w:val="0"/>
                <w:szCs w:val="24"/>
              </w:rPr>
              <w:t xml:space="preserve"> radušies līdz dienai, kad stājas spēkā lēmums par finansēšanas izbeigšanu.</w:t>
            </w:r>
          </w:p>
        </w:tc>
      </w:tr>
    </w:tbl>
    <w:p w:rsidR="00F4491D" w:rsidRPr="00611A9B" w:rsidRDefault="00F4491D" w:rsidP="00F4491D">
      <w:pPr>
        <w:pStyle w:val="JustificationTitle"/>
      </w:pPr>
      <w:r w:rsidRPr="00611A9B">
        <w:rPr>
          <w:rStyle w:val="HideTWBExt"/>
          <w:i w:val="0"/>
          <w:noProof w:val="0"/>
        </w:rPr>
        <w:t>&lt;TitreJust&gt;</w:t>
      </w:r>
      <w:r w:rsidRPr="00611A9B">
        <w:t>Pamatojums</w:t>
      </w:r>
      <w:r w:rsidRPr="00611A9B">
        <w:rPr>
          <w:rStyle w:val="HideTWBExt"/>
          <w:i w:val="0"/>
          <w:noProof w:val="0"/>
        </w:rPr>
        <w:t>&lt;/TitreJust&gt;</w:t>
      </w:r>
    </w:p>
    <w:p w:rsidR="00F4491D" w:rsidRPr="00611A9B" w:rsidRDefault="00F4491D" w:rsidP="00F4491D">
      <w:pPr>
        <w:pStyle w:val="Normal12Italic"/>
      </w:pPr>
      <w:r w:rsidRPr="00611A9B">
        <w:rPr>
          <w:color w:val="000000"/>
          <w:szCs w:val="24"/>
        </w:rPr>
        <w:t>Formulējums “atmaksājamie izdevumi” ir lietots Finanšu regulas 204.g pantā un Regulas 1141/2014 17., 4. un 5. pantā un ir pareizais jēdziens, ko lietot atgūšanas sakarā.</w:t>
      </w:r>
    </w:p>
    <w:p w:rsidR="00F4491D" w:rsidRPr="00611A9B" w:rsidRDefault="00F4491D" w:rsidP="00F4491D">
      <w:r w:rsidRPr="00611A9B">
        <w:rPr>
          <w:rStyle w:val="HideTWBExt"/>
          <w:noProof w:val="0"/>
        </w:rPr>
        <w:t>&lt;/Amend&gt;</w:t>
      </w:r>
    </w:p>
    <w:p w:rsidR="00F4491D" w:rsidRPr="00611A9B" w:rsidRDefault="00F4491D" w:rsidP="00F4491D">
      <w:pPr>
        <w:pStyle w:val="AMNumberTabs"/>
        <w:keepNext/>
      </w:pPr>
      <w:r w:rsidRPr="00611A9B">
        <w:rPr>
          <w:rStyle w:val="HideTWBExt"/>
          <w:b w:val="0"/>
          <w:noProof w:val="0"/>
        </w:rPr>
        <w:t>&lt;Amend&gt;</w:t>
      </w:r>
      <w:r w:rsidRPr="00611A9B">
        <w:t>Grozījums Nr.</w:t>
      </w:r>
      <w:r w:rsidRPr="00611A9B">
        <w:tab/>
      </w:r>
      <w:r w:rsidRPr="00611A9B">
        <w:tab/>
      </w:r>
      <w:r w:rsidRPr="00611A9B">
        <w:rPr>
          <w:rStyle w:val="HideTWBExt"/>
          <w:b w:val="0"/>
          <w:noProof w:val="0"/>
        </w:rPr>
        <w:t>&lt;NumAm&gt;</w:t>
      </w:r>
      <w:r w:rsidRPr="00611A9B">
        <w:t>7</w:t>
      </w:r>
      <w:r w:rsidRPr="00611A9B">
        <w:rPr>
          <w:rStyle w:val="HideTWBExt"/>
          <w:b w:val="0"/>
          <w:noProof w:val="0"/>
        </w:rPr>
        <w:t>&lt;/NumAm&gt;</w:t>
      </w:r>
    </w:p>
    <w:p w:rsidR="00F4491D" w:rsidRPr="00611A9B" w:rsidRDefault="00F4491D" w:rsidP="00F4491D">
      <w:pPr>
        <w:pStyle w:val="NormalBold12b"/>
      </w:pPr>
      <w:r w:rsidRPr="00611A9B">
        <w:rPr>
          <w:rStyle w:val="HideTWBExt"/>
          <w:b w:val="0"/>
          <w:noProof w:val="0"/>
        </w:rPr>
        <w:t>&lt;DocAmend&gt;</w:t>
      </w:r>
      <w:r w:rsidRPr="00611A9B">
        <w:t>Regulas priekšlikums</w:t>
      </w:r>
      <w:r w:rsidRPr="00611A9B">
        <w:rPr>
          <w:rStyle w:val="HideTWBExt"/>
          <w:b w:val="0"/>
          <w:noProof w:val="0"/>
        </w:rPr>
        <w:t>&lt;/DocAmend&gt;</w:t>
      </w:r>
    </w:p>
    <w:p w:rsidR="00F4491D" w:rsidRPr="00611A9B" w:rsidRDefault="00F4491D" w:rsidP="00F4491D">
      <w:pPr>
        <w:pStyle w:val="NormalBold"/>
      </w:pPr>
      <w:r w:rsidRPr="00611A9B">
        <w:rPr>
          <w:rStyle w:val="HideTWBExt"/>
          <w:b w:val="0"/>
          <w:noProof w:val="0"/>
        </w:rPr>
        <w:t>&lt;Article&gt;</w:t>
      </w:r>
      <w:r w:rsidRPr="00611A9B">
        <w:t>2.a pants (jauns)</w:t>
      </w:r>
      <w:r w:rsidRPr="00611A9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4491D" w:rsidRPr="00611A9B" w:rsidTr="00475C6C">
        <w:trPr>
          <w:jc w:val="center"/>
        </w:trPr>
        <w:tc>
          <w:tcPr>
            <w:tcW w:w="9752" w:type="dxa"/>
            <w:gridSpan w:val="2"/>
          </w:tcPr>
          <w:p w:rsidR="00F4491D" w:rsidRPr="00611A9B" w:rsidRDefault="00F4491D" w:rsidP="00475C6C">
            <w:pPr>
              <w:keepNext/>
            </w:pPr>
          </w:p>
        </w:tc>
      </w:tr>
      <w:tr w:rsidR="00F4491D" w:rsidRPr="00611A9B" w:rsidTr="00475C6C">
        <w:trPr>
          <w:jc w:val="center"/>
        </w:trPr>
        <w:tc>
          <w:tcPr>
            <w:tcW w:w="4876" w:type="dxa"/>
          </w:tcPr>
          <w:p w:rsidR="00F4491D" w:rsidRPr="00611A9B" w:rsidRDefault="00F4491D" w:rsidP="00475C6C">
            <w:pPr>
              <w:pStyle w:val="ColumnHeading"/>
              <w:keepNext/>
            </w:pPr>
            <w:r w:rsidRPr="00611A9B">
              <w:t>Komisijas ierosinātais teksts</w:t>
            </w:r>
          </w:p>
        </w:tc>
        <w:tc>
          <w:tcPr>
            <w:tcW w:w="4876" w:type="dxa"/>
          </w:tcPr>
          <w:p w:rsidR="00F4491D" w:rsidRPr="00611A9B" w:rsidRDefault="00F4491D" w:rsidP="00475C6C">
            <w:pPr>
              <w:pStyle w:val="ColumnHeading"/>
              <w:keepNext/>
            </w:pPr>
            <w:r w:rsidRPr="00611A9B">
              <w:t>Grozījums</w:t>
            </w:r>
          </w:p>
        </w:tc>
      </w:tr>
      <w:tr w:rsidR="00F4491D" w:rsidRPr="00611A9B" w:rsidTr="00475C6C">
        <w:trPr>
          <w:jc w:val="center"/>
        </w:trPr>
        <w:tc>
          <w:tcPr>
            <w:tcW w:w="4876" w:type="dxa"/>
          </w:tcPr>
          <w:p w:rsidR="00F4491D" w:rsidRPr="00611A9B" w:rsidRDefault="00F4491D" w:rsidP="00475C6C">
            <w:pPr>
              <w:pStyle w:val="Normal6"/>
              <w:rPr>
                <w:noProof w:val="0"/>
              </w:rPr>
            </w:pPr>
          </w:p>
        </w:tc>
        <w:tc>
          <w:tcPr>
            <w:tcW w:w="4876" w:type="dxa"/>
          </w:tcPr>
          <w:p w:rsidR="00F4491D" w:rsidRPr="00611A9B" w:rsidRDefault="00F4491D" w:rsidP="00475C6C">
            <w:pPr>
              <w:pStyle w:val="Normal6"/>
              <w:jc w:val="center"/>
              <w:rPr>
                <w:noProof w:val="0"/>
                <w:szCs w:val="24"/>
              </w:rPr>
            </w:pPr>
            <w:r w:rsidRPr="00611A9B">
              <w:rPr>
                <w:b/>
                <w:i/>
                <w:noProof w:val="0"/>
              </w:rPr>
              <w:t>2.a pants</w:t>
            </w:r>
          </w:p>
        </w:tc>
      </w:tr>
      <w:tr w:rsidR="00F4491D" w:rsidRPr="00611A9B" w:rsidTr="00475C6C">
        <w:trPr>
          <w:jc w:val="center"/>
        </w:trPr>
        <w:tc>
          <w:tcPr>
            <w:tcW w:w="4876" w:type="dxa"/>
          </w:tcPr>
          <w:p w:rsidR="00F4491D" w:rsidRPr="00611A9B" w:rsidRDefault="00F4491D" w:rsidP="00475C6C">
            <w:pPr>
              <w:pStyle w:val="Normal6"/>
              <w:rPr>
                <w:noProof w:val="0"/>
              </w:rPr>
            </w:pPr>
          </w:p>
        </w:tc>
        <w:tc>
          <w:tcPr>
            <w:tcW w:w="4876" w:type="dxa"/>
          </w:tcPr>
          <w:p w:rsidR="00F4491D" w:rsidRPr="00611A9B" w:rsidRDefault="00F4491D" w:rsidP="00475C6C">
            <w:pPr>
              <w:pStyle w:val="Normal6"/>
              <w:rPr>
                <w:b/>
                <w:i/>
                <w:noProof w:val="0"/>
              </w:rPr>
            </w:pPr>
            <w:r w:rsidRPr="00611A9B">
              <w:rPr>
                <w:b/>
                <w:i/>
                <w:noProof w:val="0"/>
              </w:rPr>
              <w:t>Tomēr pasākumiem un saistībām, kas attiecībā uz politisko partiju un politisko fondu finansēšanu Eiropas līmenī attiecīgi veikti un uzņemtas 2018. budžeta gadam, sākotnējā redakcijā piemēro Regulas (ES, Euratom) Nr. 1141/2014 noteikumus, kuri piemērojami pirms šīs regulas stāšanās spēkā.</w:t>
            </w:r>
          </w:p>
        </w:tc>
      </w:tr>
    </w:tbl>
    <w:p w:rsidR="00F4491D" w:rsidRPr="00611A9B" w:rsidRDefault="00F4491D" w:rsidP="00F4491D">
      <w:pPr>
        <w:pStyle w:val="JustificationTitle"/>
      </w:pPr>
      <w:r w:rsidRPr="00611A9B">
        <w:rPr>
          <w:rStyle w:val="HideTWBExt"/>
          <w:i w:val="0"/>
          <w:noProof w:val="0"/>
        </w:rPr>
        <w:t>&lt;TitreJust&gt;</w:t>
      </w:r>
      <w:r w:rsidRPr="00611A9B">
        <w:t>Pamatojums</w:t>
      </w:r>
      <w:r w:rsidRPr="00611A9B">
        <w:rPr>
          <w:rStyle w:val="HideTWBExt"/>
          <w:i w:val="0"/>
          <w:noProof w:val="0"/>
        </w:rPr>
        <w:t>&lt;/TitreJust&gt;</w:t>
      </w:r>
    </w:p>
    <w:p w:rsidR="00F4491D" w:rsidRPr="00611A9B" w:rsidRDefault="00F4491D" w:rsidP="00F4491D">
      <w:pPr>
        <w:pStyle w:val="Normal12Italic"/>
      </w:pPr>
      <w:r w:rsidRPr="00611A9B">
        <w:rPr>
          <w:color w:val="000000"/>
          <w:szCs w:val="24"/>
        </w:rPr>
        <w:t>Mērķis ir garantēt juridisko noteiktību. Jau 2017. gadā sāktajām procedūrām būtu jāpiemēro pastāvošā regula nepārskatītajā redakcijā.</w:t>
      </w:r>
    </w:p>
    <w:p w:rsidR="00F4491D" w:rsidRPr="00611A9B" w:rsidRDefault="00F4491D" w:rsidP="00F4491D">
      <w:r w:rsidRPr="00611A9B">
        <w:rPr>
          <w:rStyle w:val="HideTWBExt"/>
          <w:noProof w:val="0"/>
        </w:rPr>
        <w:t>&lt;/Amend&gt;</w:t>
      </w:r>
    </w:p>
    <w:p w:rsidR="00F4491D" w:rsidRPr="00611A9B" w:rsidRDefault="00F4491D" w:rsidP="00F4491D">
      <w:r w:rsidRPr="00611A9B">
        <w:rPr>
          <w:rStyle w:val="HideTWBExt"/>
          <w:noProof w:val="0"/>
        </w:rPr>
        <w:t>&lt;/RepeatBlock-Amend&gt;</w:t>
      </w:r>
      <w:bookmarkEnd w:id="3"/>
    </w:p>
    <w:p w:rsidR="00DE4330" w:rsidRPr="00611A9B" w:rsidRDefault="00DE4330" w:rsidP="00DE4330"/>
    <w:p w:rsidR="00DE4330" w:rsidRPr="00611A9B" w:rsidRDefault="00DE4330" w:rsidP="00F4491D"/>
    <w:p w:rsidR="00F4491D" w:rsidRPr="00611A9B" w:rsidRDefault="00F4491D" w:rsidP="00F4491D">
      <w:pPr>
        <w:pStyle w:val="PageHeadingNotTOC"/>
      </w:pPr>
      <w:r w:rsidRPr="00611A9B">
        <w:br w:type="page"/>
      </w:r>
      <w:bookmarkStart w:id="4" w:name="ProcPageAD"/>
      <w:r w:rsidRPr="00611A9B">
        <w:t>ATZINUMU SNIEDZOŠĀS KOMITEJAS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4491D" w:rsidRPr="00611A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b/>
                <w:bCs/>
                <w:color w:val="000000"/>
                <w:sz w:val="20"/>
              </w:rPr>
            </w:pPr>
            <w:r w:rsidRPr="00611A9B">
              <w:rPr>
                <w:b/>
                <w:bCs/>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Eiropas politisko partiju un Eiropas politisko fondu statuss un finansēšana</w:t>
            </w:r>
          </w:p>
        </w:tc>
      </w:tr>
      <w:tr w:rsidR="00F4491D" w:rsidRPr="00611A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b/>
                <w:bCs/>
                <w:color w:val="000000"/>
                <w:sz w:val="20"/>
              </w:rPr>
            </w:pPr>
            <w:r w:rsidRPr="00611A9B">
              <w:rPr>
                <w:b/>
                <w:bCs/>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COM(2017)0481 – C8-0307/2017 – 2017/0219(COD)</w:t>
            </w:r>
          </w:p>
        </w:tc>
      </w:tr>
      <w:tr w:rsidR="00F4491D" w:rsidRPr="00611A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b/>
                <w:bCs/>
                <w:color w:val="000000"/>
                <w:sz w:val="20"/>
              </w:rPr>
            </w:pPr>
            <w:r w:rsidRPr="00611A9B">
              <w:rPr>
                <w:b/>
                <w:bCs/>
                <w:color w:val="000000"/>
                <w:sz w:val="20"/>
              </w:rPr>
              <w:t>Atbildīgā komiteja</w:t>
            </w:r>
          </w:p>
          <w:p w:rsidR="00F4491D" w:rsidRPr="00611A9B" w:rsidRDefault="00F4491D">
            <w:pPr>
              <w:autoSpaceDE w:val="0"/>
              <w:autoSpaceDN w:val="0"/>
              <w:adjustRightInd w:val="0"/>
              <w:rPr>
                <w:color w:val="000000"/>
                <w:sz w:val="20"/>
              </w:rPr>
            </w:pPr>
            <w:r w:rsidRPr="00611A9B">
              <w:rPr>
                <w:color w:val="000000"/>
                <w:sz w:val="20"/>
              </w:rPr>
              <w:t>       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AFCO</w:t>
            </w:r>
          </w:p>
          <w:p w:rsidR="00F4491D" w:rsidRPr="00611A9B" w:rsidRDefault="00F4491D">
            <w:pPr>
              <w:autoSpaceDE w:val="0"/>
              <w:autoSpaceDN w:val="0"/>
              <w:adjustRightInd w:val="0"/>
              <w:rPr>
                <w:color w:val="000000"/>
                <w:sz w:val="20"/>
              </w:rPr>
            </w:pPr>
            <w:r w:rsidRPr="00611A9B">
              <w:rPr>
                <w:color w:val="000000"/>
                <w:sz w:val="20"/>
              </w:rPr>
              <w:t>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491D" w:rsidRPr="00611A9B" w:rsidRDefault="00F4491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491D" w:rsidRPr="00611A9B" w:rsidRDefault="00F4491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rFonts w:ascii="sans-serif" w:hAnsi="sans-serif" w:cs="sans-serif"/>
                <w:color w:val="000000"/>
                <w:szCs w:val="24"/>
              </w:rPr>
            </w:pPr>
          </w:p>
        </w:tc>
      </w:tr>
      <w:tr w:rsidR="00F4491D" w:rsidRPr="00611A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b/>
                <w:bCs/>
                <w:color w:val="000000"/>
                <w:sz w:val="20"/>
              </w:rPr>
            </w:pPr>
            <w:r w:rsidRPr="00611A9B">
              <w:rPr>
                <w:b/>
                <w:bCs/>
                <w:color w:val="000000"/>
                <w:sz w:val="20"/>
              </w:rPr>
              <w:t>Atzinumu sniedza</w:t>
            </w:r>
          </w:p>
          <w:p w:rsidR="00F4491D" w:rsidRPr="00611A9B" w:rsidRDefault="00F4491D">
            <w:pPr>
              <w:autoSpaceDE w:val="0"/>
              <w:autoSpaceDN w:val="0"/>
              <w:adjustRightInd w:val="0"/>
              <w:rPr>
                <w:color w:val="000000"/>
                <w:sz w:val="20"/>
              </w:rPr>
            </w:pPr>
            <w:r w:rsidRPr="00611A9B">
              <w:rPr>
                <w:color w:val="000000"/>
                <w:sz w:val="20"/>
              </w:rPr>
              <w:t>       Datums, kad paziņoja plenārsēdē</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CONT</w:t>
            </w:r>
          </w:p>
          <w:p w:rsidR="00F4491D" w:rsidRPr="00611A9B" w:rsidRDefault="00F4491D">
            <w:pPr>
              <w:autoSpaceDE w:val="0"/>
              <w:autoSpaceDN w:val="0"/>
              <w:adjustRightInd w:val="0"/>
              <w:rPr>
                <w:color w:val="000000"/>
                <w:sz w:val="20"/>
              </w:rPr>
            </w:pPr>
            <w:r w:rsidRPr="00611A9B">
              <w:rPr>
                <w:color w:val="000000"/>
                <w:sz w:val="20"/>
              </w:rPr>
              <w:t>2.10.2017</w:t>
            </w:r>
          </w:p>
        </w:tc>
      </w:tr>
      <w:tr w:rsidR="00F4491D" w:rsidRPr="00611A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b/>
                <w:bCs/>
                <w:color w:val="000000"/>
                <w:sz w:val="20"/>
              </w:rPr>
            </w:pPr>
            <w:r w:rsidRPr="00611A9B">
              <w:rPr>
                <w:b/>
                <w:bCs/>
                <w:color w:val="000000"/>
                <w:sz w:val="20"/>
              </w:rPr>
              <w:t>Atzinumu sagatavoja</w:t>
            </w:r>
          </w:p>
          <w:p w:rsidR="00F4491D" w:rsidRPr="00611A9B" w:rsidRDefault="00F4491D">
            <w:pPr>
              <w:autoSpaceDE w:val="0"/>
              <w:autoSpaceDN w:val="0"/>
              <w:adjustRightInd w:val="0"/>
              <w:rPr>
                <w:color w:val="000000"/>
                <w:sz w:val="20"/>
              </w:rPr>
            </w:pPr>
            <w:r w:rsidRPr="00611A9B">
              <w:rPr>
                <w:color w:val="000000"/>
                <w:sz w:val="20"/>
              </w:rPr>
              <w:t>       Iecelšanas datums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Ingeborg Gräßle</w:t>
            </w:r>
          </w:p>
          <w:p w:rsidR="00F4491D" w:rsidRPr="00611A9B" w:rsidRDefault="00F4491D">
            <w:pPr>
              <w:autoSpaceDE w:val="0"/>
              <w:autoSpaceDN w:val="0"/>
              <w:adjustRightInd w:val="0"/>
              <w:rPr>
                <w:color w:val="000000"/>
                <w:sz w:val="20"/>
              </w:rPr>
            </w:pPr>
            <w:r w:rsidRPr="00611A9B">
              <w:rPr>
                <w:color w:val="000000"/>
                <w:sz w:val="20"/>
              </w:rPr>
              <w:t>16.10.2017</w:t>
            </w:r>
          </w:p>
        </w:tc>
      </w:tr>
      <w:tr w:rsidR="00F4491D" w:rsidRPr="00611A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b/>
                <w:bCs/>
                <w:color w:val="000000"/>
                <w:sz w:val="20"/>
              </w:rPr>
            </w:pPr>
            <w:r w:rsidRPr="00611A9B">
              <w:rPr>
                <w:b/>
                <w:bCs/>
                <w:color w:val="000000"/>
                <w:sz w:val="20"/>
              </w:rPr>
              <w:t>Aizstātais(-ā) atzinuma sagatavotājs(-a)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Ingeborg Gräßle</w:t>
            </w:r>
          </w:p>
        </w:tc>
      </w:tr>
      <w:tr w:rsidR="00F4491D" w:rsidRPr="00611A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b/>
                <w:bCs/>
                <w:color w:val="000000"/>
                <w:sz w:val="20"/>
              </w:rPr>
            </w:pPr>
            <w:r w:rsidRPr="00611A9B">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26.10.2017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491D" w:rsidRPr="00611A9B" w:rsidRDefault="00F4491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4491D" w:rsidRPr="00611A9B" w:rsidRDefault="00F4491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rFonts w:ascii="sans-serif" w:hAnsi="sans-serif" w:cs="sans-serif"/>
                <w:color w:val="000000"/>
                <w:szCs w:val="24"/>
              </w:rPr>
            </w:pPr>
          </w:p>
        </w:tc>
      </w:tr>
      <w:tr w:rsidR="00F4491D" w:rsidRPr="00611A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b/>
                <w:bCs/>
                <w:color w:val="000000"/>
                <w:sz w:val="20"/>
              </w:rPr>
            </w:pPr>
            <w:r w:rsidRPr="00611A9B">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w:t>
            </w:r>
          </w:p>
          <w:p w:rsidR="00F4491D" w:rsidRPr="00611A9B" w:rsidRDefault="00F4491D">
            <w:pPr>
              <w:autoSpaceDE w:val="0"/>
              <w:autoSpaceDN w:val="0"/>
              <w:adjustRightInd w:val="0"/>
              <w:rPr>
                <w:color w:val="000000"/>
                <w:sz w:val="20"/>
              </w:rPr>
            </w:pPr>
            <w:r w:rsidRPr="00611A9B">
              <w:rPr>
                <w:color w:val="000000"/>
                <w:sz w:val="20"/>
              </w:rPr>
              <w:t>–:</w:t>
            </w:r>
          </w:p>
          <w:p w:rsidR="00F4491D" w:rsidRPr="00611A9B" w:rsidRDefault="00F4491D">
            <w:pPr>
              <w:autoSpaceDE w:val="0"/>
              <w:autoSpaceDN w:val="0"/>
              <w:adjustRightInd w:val="0"/>
              <w:rPr>
                <w:color w:val="000000"/>
                <w:sz w:val="20"/>
              </w:rPr>
            </w:pPr>
            <w:r w:rsidRPr="00611A9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17</w:t>
            </w:r>
          </w:p>
          <w:p w:rsidR="00F4491D" w:rsidRPr="00611A9B" w:rsidRDefault="00F4491D">
            <w:pPr>
              <w:autoSpaceDE w:val="0"/>
              <w:autoSpaceDN w:val="0"/>
              <w:adjustRightInd w:val="0"/>
              <w:rPr>
                <w:color w:val="000000"/>
                <w:sz w:val="20"/>
              </w:rPr>
            </w:pPr>
            <w:r w:rsidRPr="00611A9B">
              <w:rPr>
                <w:color w:val="000000"/>
                <w:sz w:val="20"/>
              </w:rPr>
              <w:t>7</w:t>
            </w:r>
          </w:p>
          <w:p w:rsidR="00F4491D" w:rsidRPr="00611A9B" w:rsidRDefault="00F4491D">
            <w:pPr>
              <w:autoSpaceDE w:val="0"/>
              <w:autoSpaceDN w:val="0"/>
              <w:adjustRightInd w:val="0"/>
              <w:rPr>
                <w:color w:val="000000"/>
                <w:sz w:val="20"/>
              </w:rPr>
            </w:pPr>
            <w:r w:rsidRPr="00611A9B">
              <w:rPr>
                <w:color w:val="000000"/>
                <w:sz w:val="20"/>
              </w:rPr>
              <w:t>5</w:t>
            </w:r>
          </w:p>
        </w:tc>
      </w:tr>
      <w:tr w:rsidR="00F4491D" w:rsidRPr="00611A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b/>
                <w:bCs/>
                <w:color w:val="000000"/>
                <w:sz w:val="20"/>
              </w:rPr>
            </w:pPr>
            <w:r w:rsidRPr="00611A9B">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Nedzhmi Ali, Jonathan Arnott, Inés Ayala Sender, Ryszard Czarnecki, Dennis de Jong, Ingeborg Gräßle, Cătălin Sorin Ivan, Jean-François Jalkh, Arndt Kohn, Georgi Pirinski, José Ignacio Salafranca Sánchez-Neyra, Petri Sarvamaa, Claudia Schmidt, Bart Staes, Hannu Takkula, Indrek Tarand, Derek Vaughan, Tomáš Zdechovský</w:t>
            </w:r>
          </w:p>
        </w:tc>
      </w:tr>
      <w:tr w:rsidR="00F4491D" w:rsidRPr="00611A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b/>
                <w:bCs/>
                <w:color w:val="000000"/>
                <w:sz w:val="20"/>
              </w:rPr>
            </w:pPr>
            <w:r w:rsidRPr="00611A9B">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Richard Ashworth, Brian Hayes, Andrey Novakov, Julia Pitera</w:t>
            </w:r>
          </w:p>
        </w:tc>
      </w:tr>
      <w:tr w:rsidR="00F4491D" w:rsidRPr="00611A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b/>
                <w:bCs/>
                <w:color w:val="000000"/>
                <w:sz w:val="20"/>
              </w:rPr>
            </w:pPr>
            <w:r w:rsidRPr="00611A9B">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4491D" w:rsidRPr="00611A9B" w:rsidRDefault="00F4491D">
            <w:pPr>
              <w:autoSpaceDE w:val="0"/>
              <w:autoSpaceDN w:val="0"/>
              <w:adjustRightInd w:val="0"/>
              <w:rPr>
                <w:color w:val="000000"/>
                <w:sz w:val="20"/>
              </w:rPr>
            </w:pPr>
            <w:r w:rsidRPr="00611A9B">
              <w:rPr>
                <w:color w:val="000000"/>
                <w:sz w:val="20"/>
              </w:rPr>
              <w:t>Jean-Paul Denanot</w:t>
            </w:r>
          </w:p>
        </w:tc>
      </w:tr>
    </w:tbl>
    <w:p w:rsidR="00F4491D" w:rsidRPr="00611A9B" w:rsidRDefault="00F4491D">
      <w:pPr>
        <w:autoSpaceDE w:val="0"/>
        <w:autoSpaceDN w:val="0"/>
        <w:adjustRightInd w:val="0"/>
        <w:rPr>
          <w:rFonts w:ascii="Arial" w:hAnsi="Arial" w:cs="Arial"/>
          <w:szCs w:val="24"/>
        </w:rPr>
      </w:pPr>
    </w:p>
    <w:p w:rsidR="008B277F" w:rsidRPr="00611A9B" w:rsidRDefault="008B277F" w:rsidP="00F4491D">
      <w:bookmarkStart w:id="5" w:name="_GoBack"/>
      <w:bookmarkEnd w:id="4"/>
      <w:bookmarkEnd w:id="5"/>
    </w:p>
    <w:sectPr w:rsidR="008B277F" w:rsidRPr="00611A9B" w:rsidSect="00611A9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98" w:rsidRPr="00611A9B" w:rsidRDefault="00EF7298">
      <w:r w:rsidRPr="00611A9B">
        <w:separator/>
      </w:r>
    </w:p>
  </w:endnote>
  <w:endnote w:type="continuationSeparator" w:id="0">
    <w:p w:rsidR="00EF7298" w:rsidRPr="00611A9B" w:rsidRDefault="00EF7298">
      <w:r w:rsidRPr="00611A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auto"/>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9B" w:rsidRPr="00611A9B" w:rsidRDefault="00611A9B" w:rsidP="00611A9B">
    <w:pPr>
      <w:pStyle w:val="Footer"/>
    </w:pPr>
    <w:r w:rsidRPr="00611A9B">
      <w:t>PE</w:t>
    </w:r>
    <w:r w:rsidRPr="00611A9B">
      <w:rPr>
        <w:rStyle w:val="HideTWBExt"/>
        <w:noProof w:val="0"/>
      </w:rPr>
      <w:t>&lt;NoPE&gt;</w:t>
    </w:r>
    <w:r w:rsidRPr="00611A9B">
      <w:t>613.615</w:t>
    </w:r>
    <w:r w:rsidRPr="00611A9B">
      <w:rPr>
        <w:rStyle w:val="HideTWBExt"/>
        <w:noProof w:val="0"/>
      </w:rPr>
      <w:t>&lt;/NoPE&gt;&lt;Version&gt;</w:t>
    </w:r>
    <w:r w:rsidRPr="00611A9B">
      <w:t>v01-00</w:t>
    </w:r>
    <w:r w:rsidRPr="00611A9B">
      <w:rPr>
        <w:rStyle w:val="HideTWBExt"/>
        <w:noProof w:val="0"/>
      </w:rPr>
      <w:t>&lt;/Version&gt;</w:t>
    </w:r>
    <w:r w:rsidRPr="00611A9B">
      <w:tab/>
    </w:r>
    <w:r w:rsidRPr="00611A9B">
      <w:fldChar w:fldCharType="begin"/>
    </w:r>
    <w:r w:rsidRPr="00611A9B">
      <w:instrText xml:space="preserve"> PAGE  \* MERGEFORMAT </w:instrText>
    </w:r>
    <w:r w:rsidRPr="00611A9B">
      <w:fldChar w:fldCharType="separate"/>
    </w:r>
    <w:r w:rsidR="00463728">
      <w:rPr>
        <w:noProof/>
      </w:rPr>
      <w:t>6</w:t>
    </w:r>
    <w:r w:rsidRPr="00611A9B">
      <w:fldChar w:fldCharType="end"/>
    </w:r>
    <w:r w:rsidRPr="00611A9B">
      <w:t>/</w:t>
    </w:r>
    <w:r w:rsidR="00463728">
      <w:fldChar w:fldCharType="begin"/>
    </w:r>
    <w:r w:rsidR="00463728">
      <w:instrText xml:space="preserve"> NUMPAGES  \* MERGEFORMAT </w:instrText>
    </w:r>
    <w:r w:rsidR="00463728">
      <w:fldChar w:fldCharType="separate"/>
    </w:r>
    <w:r w:rsidR="00463728">
      <w:rPr>
        <w:noProof/>
      </w:rPr>
      <w:t>7</w:t>
    </w:r>
    <w:r w:rsidR="00463728">
      <w:rPr>
        <w:noProof/>
      </w:rPr>
      <w:fldChar w:fldCharType="end"/>
    </w:r>
    <w:r w:rsidRPr="00611A9B">
      <w:tab/>
    </w:r>
    <w:r w:rsidRPr="00611A9B">
      <w:rPr>
        <w:rStyle w:val="HideTWBExt"/>
        <w:noProof w:val="0"/>
      </w:rPr>
      <w:t>&lt;PathFdR&gt;</w:t>
    </w:r>
    <w:r w:rsidRPr="00611A9B">
      <w:t>AD\1140240LV.docx</w:t>
    </w:r>
    <w:r w:rsidRPr="00611A9B">
      <w:rPr>
        <w:rStyle w:val="HideTWBExt"/>
        <w:noProof w:val="0"/>
      </w:rPr>
      <w:t>&lt;/PathFdR&gt;</w:t>
    </w:r>
  </w:p>
  <w:p w:rsidR="002E2F2E" w:rsidRPr="00611A9B" w:rsidRDefault="00611A9B" w:rsidP="00611A9B">
    <w:pPr>
      <w:pStyle w:val="Footer2"/>
    </w:pPr>
    <w:r w:rsidRPr="00611A9B">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9B" w:rsidRPr="00611A9B" w:rsidRDefault="00611A9B" w:rsidP="00611A9B">
    <w:pPr>
      <w:pStyle w:val="Footer"/>
    </w:pPr>
    <w:r w:rsidRPr="00611A9B">
      <w:rPr>
        <w:rStyle w:val="HideTWBExt"/>
        <w:noProof w:val="0"/>
      </w:rPr>
      <w:t>&lt;PathFdR&gt;</w:t>
    </w:r>
    <w:r w:rsidRPr="00611A9B">
      <w:t>AD\1140240LV.docx</w:t>
    </w:r>
    <w:r w:rsidRPr="00611A9B">
      <w:rPr>
        <w:rStyle w:val="HideTWBExt"/>
        <w:noProof w:val="0"/>
      </w:rPr>
      <w:t>&lt;/PathFdR&gt;</w:t>
    </w:r>
    <w:r w:rsidRPr="00611A9B">
      <w:tab/>
    </w:r>
    <w:r w:rsidRPr="00611A9B">
      <w:fldChar w:fldCharType="begin"/>
    </w:r>
    <w:r w:rsidRPr="00611A9B">
      <w:instrText xml:space="preserve"> PAGE  \* MERGEFORMAT </w:instrText>
    </w:r>
    <w:r w:rsidRPr="00611A9B">
      <w:fldChar w:fldCharType="separate"/>
    </w:r>
    <w:r w:rsidR="00463728">
      <w:rPr>
        <w:noProof/>
      </w:rPr>
      <w:t>7</w:t>
    </w:r>
    <w:r w:rsidRPr="00611A9B">
      <w:fldChar w:fldCharType="end"/>
    </w:r>
    <w:r w:rsidRPr="00611A9B">
      <w:t>/</w:t>
    </w:r>
    <w:r w:rsidR="00463728">
      <w:fldChar w:fldCharType="begin"/>
    </w:r>
    <w:r w:rsidR="00463728">
      <w:instrText xml:space="preserve"> NUMPAGES  \* MERGEFORMAT </w:instrText>
    </w:r>
    <w:r w:rsidR="00463728">
      <w:fldChar w:fldCharType="separate"/>
    </w:r>
    <w:r w:rsidR="00463728">
      <w:rPr>
        <w:noProof/>
      </w:rPr>
      <w:t>7</w:t>
    </w:r>
    <w:r w:rsidR="00463728">
      <w:rPr>
        <w:noProof/>
      </w:rPr>
      <w:fldChar w:fldCharType="end"/>
    </w:r>
    <w:r w:rsidRPr="00611A9B">
      <w:tab/>
      <w:t>PE</w:t>
    </w:r>
    <w:r w:rsidRPr="00611A9B">
      <w:rPr>
        <w:rStyle w:val="HideTWBExt"/>
        <w:noProof w:val="0"/>
      </w:rPr>
      <w:t>&lt;NoPE&gt;</w:t>
    </w:r>
    <w:r w:rsidRPr="00611A9B">
      <w:t>613.615</w:t>
    </w:r>
    <w:r w:rsidRPr="00611A9B">
      <w:rPr>
        <w:rStyle w:val="HideTWBExt"/>
        <w:noProof w:val="0"/>
      </w:rPr>
      <w:t>&lt;/NoPE&gt;&lt;Version&gt;</w:t>
    </w:r>
    <w:r w:rsidRPr="00611A9B">
      <w:t>v01-00</w:t>
    </w:r>
    <w:r w:rsidRPr="00611A9B">
      <w:rPr>
        <w:rStyle w:val="HideTWBExt"/>
        <w:noProof w:val="0"/>
      </w:rPr>
      <w:t>&lt;/Version&gt;</w:t>
    </w:r>
  </w:p>
  <w:p w:rsidR="002E2F2E" w:rsidRPr="00611A9B" w:rsidRDefault="00611A9B" w:rsidP="00611A9B">
    <w:pPr>
      <w:pStyle w:val="Footer2"/>
    </w:pPr>
    <w:r w:rsidRPr="00611A9B">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9B" w:rsidRPr="00611A9B" w:rsidRDefault="00611A9B" w:rsidP="00611A9B">
    <w:pPr>
      <w:pStyle w:val="Footer"/>
    </w:pPr>
    <w:r w:rsidRPr="00611A9B">
      <w:rPr>
        <w:rStyle w:val="HideTWBExt"/>
        <w:noProof w:val="0"/>
      </w:rPr>
      <w:t>&lt;PathFdR&gt;</w:t>
    </w:r>
    <w:r w:rsidRPr="00611A9B">
      <w:t>AD\1140240LV.docx</w:t>
    </w:r>
    <w:r w:rsidRPr="00611A9B">
      <w:rPr>
        <w:rStyle w:val="HideTWBExt"/>
        <w:noProof w:val="0"/>
      </w:rPr>
      <w:t>&lt;/PathFdR&gt;</w:t>
    </w:r>
    <w:r w:rsidRPr="00611A9B">
      <w:tab/>
    </w:r>
    <w:r w:rsidRPr="00611A9B">
      <w:tab/>
      <w:t>PE</w:t>
    </w:r>
    <w:r w:rsidRPr="00611A9B">
      <w:rPr>
        <w:rStyle w:val="HideTWBExt"/>
        <w:noProof w:val="0"/>
      </w:rPr>
      <w:t>&lt;NoPE&gt;</w:t>
    </w:r>
    <w:r w:rsidRPr="00611A9B">
      <w:t>613.615</w:t>
    </w:r>
    <w:r w:rsidRPr="00611A9B">
      <w:rPr>
        <w:rStyle w:val="HideTWBExt"/>
        <w:noProof w:val="0"/>
      </w:rPr>
      <w:t>&lt;/NoPE&gt;&lt;Version&gt;</w:t>
    </w:r>
    <w:r w:rsidRPr="00611A9B">
      <w:t>v01-00</w:t>
    </w:r>
    <w:r w:rsidRPr="00611A9B">
      <w:rPr>
        <w:rStyle w:val="HideTWBExt"/>
        <w:noProof w:val="0"/>
      </w:rPr>
      <w:t>&lt;/Version&gt;</w:t>
    </w:r>
  </w:p>
  <w:p w:rsidR="002E2F2E" w:rsidRPr="00611A9B" w:rsidRDefault="00611A9B" w:rsidP="00611A9B">
    <w:pPr>
      <w:pStyle w:val="Footer2"/>
      <w:tabs>
        <w:tab w:val="center" w:pos="4535"/>
      </w:tabs>
    </w:pPr>
    <w:r w:rsidRPr="00611A9B">
      <w:t>LV</w:t>
    </w:r>
    <w:r w:rsidRPr="00611A9B">
      <w:tab/>
    </w:r>
    <w:r w:rsidRPr="00611A9B">
      <w:rPr>
        <w:b w:val="0"/>
        <w:i/>
        <w:color w:val="C0C0C0"/>
        <w:sz w:val="22"/>
      </w:rPr>
      <w:t>Vienoti daudzveidībā</w:t>
    </w:r>
    <w:r w:rsidRPr="00611A9B">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98" w:rsidRPr="00611A9B" w:rsidRDefault="00EF7298">
      <w:r w:rsidRPr="00611A9B">
        <w:separator/>
      </w:r>
    </w:p>
  </w:footnote>
  <w:footnote w:type="continuationSeparator" w:id="0">
    <w:p w:rsidR="00EF7298" w:rsidRPr="00611A9B" w:rsidRDefault="00EF7298">
      <w:r w:rsidRPr="00611A9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28" w:rsidRDefault="00463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28" w:rsidRDefault="00463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28" w:rsidRDefault="0046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DEMNU" w:val=" 1"/>
    <w:docVar w:name="COM2KEY" w:val="AFCO"/>
    <w:docVar w:name="COMKEY" w:val="CONT"/>
    <w:docVar w:name="CopyToNetwork" w:val="-1"/>
    <w:docVar w:name="CVA" w:val="7"/>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907510 HideTWBExt;}}{\*\rsidtbl \rsid24658\rsid735077\rsid2892074\rsid2907510\rsid4666813\rsid6641733\rsid9636012\rsid11215221\rsid12154954\rsid14424199\rsid15204470\rsid15285974\rsid15678431_x000d__x000a_\rsid15950462\rsid16324206\rsid16662270}{\mmathPr\mmathFont34\mbrkBin0\mbrkBinSub0\msmallFrac0\mdispDef1\mlMargin0\mrMargin0\mdefJc1\mwrapIndent1440\mintLim0\mnaryLim1}{\info{\author FELIX Karina}{\operator FELIX Karina}{\creatim\yr2017\mo11\dy16\hr17}_x000d__x000a_{\revtim\yr2017\mo11\dy16\hr17}{\version1}{\edmins0}{\nofpages1}{\nofwords2}{\nofchars37}{\*\company European Parliament}{\nofcharsws37}{\vern92}}{\*\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90751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5678431 \chftnsep _x000d__x000a_\par }}{\*\ftnsepc \ltrpar \pard\plain \ltrpar\ql \li0\ri0\widctlpar\wrapdefault\aspalpha\aspnum\faauto\adjustright\rin0\lin0\itap0 \rtlch\fcs1 \af0\afs20\alang1025 \ltrch\fcs0 \fs24\lang2057\langfe2057\cgrid\langnp2057\langfenp2057 {\rtlch\fcs1 \af0 _x000d__x000a_\ltrch\fcs0 \insrsid15678431 \chftnsepc _x000d__x000a_\par }}{\*\aftnsep \ltrpar \pard\plain \ltrpar\ql \li0\ri0\widctlpar\wrapdefault\aspalpha\aspnum\faauto\adjustright\rin0\lin0\itap0 \rtlch\fcs1 \af0\afs20\alang1025 \ltrch\fcs0 \fs24\lang2057\langfe2057\cgrid\langnp2057\langfenp2057 {\rtlch\fcs1 \af0 _x000d__x000a_\ltrch\fcs0 \insrsid15678431 \chftnsep _x000d__x000a_\par }}{\*\aftnsepc \ltrpar \pard\plain \ltrpar\ql \li0\ri0\widctlpar\wrapdefault\aspalpha\aspnum\faauto\adjustright\rin0\lin0\itap0 \rtlch\fcs1 \af0\afs20\alang1025 \ltrch\fcs0 \fs24\lang2057\langfe2057\cgrid\langnp2057\langfenp2057 {\rtlch\fcs1 \af0 _x000d__x000a_\ltrch\fcs0 \insrsid1567843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2907510 \rtlch\fcs1 \af0\afs20\alang1025 \ltrch\fcs0 \fs24\lang2057\langfe2057\cgrid\langnp2057\langfenp2057 {\rtlch\fcs1 \af0 \ltrch\fcs0 _x000d__x000a_\cs15\v\f1\fs20\cf9\insrsid2907510\charrsid15879488 {\*\bkmkstart EndA}&lt;&lt;&lt;}{\rtlch\fcs1 \af0 \ltrch\fcs0 \insrsid2907510\charrsid15879488 #@&gt;ZOTHAMA&lt;@#}{\rtlch\fcs1 \af0 \ltrch\fcs0 \cs15\v\f1\fs20\cf9\insrsid2907510\charrsid15879488 &lt;/RepeatBlock-AmendA&gt;_x000d__x000a_}{\rtlch\fcs1 \af0 \ltrch\fcs0 \insrsid2907510\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3_x000d__x000a_47fb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80062 HideTWBExt;}}{\*\rsidtbl \rsid24658\rsid735077\rsid1446224\rsid2780062\rsid2892074\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creatim\yr2017\mo11\dy16\hr17}_x000d__x000a_{\revtim\yr2017\mo11\dy16\hr17}{\version1}{\edmins0}{\nofpages1}{\nofwords2}{\nofchars36}{\*\company European Parliament}{\nofcharsws36}{\vern92}}{\*\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8006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46224 \chftnsep _x000d__x000a_\par }}{\*\ftnsepc \ltrpar \pard\plain \ltrpar\ql \li0\ri0\widctlpar\wrapdefault\aspalpha\aspnum\faauto\adjustright\rin0\lin0\itap0 \rtlch\fcs1 \af0\afs20\alang1025 \ltrch\fcs0 \fs24\lang2057\langfe2057\cgrid\langnp2057\langfenp2057 {\rtlch\fcs1 \af0 _x000d__x000a_\ltrch\fcs0 \insrsid1446224 \chftnsepc _x000d__x000a_\par }}{\*\aftnsep \ltrpar \pard\plain \ltrpar\ql \li0\ri0\widctlpar\wrapdefault\aspalpha\aspnum\faauto\adjustright\rin0\lin0\itap0 \rtlch\fcs1 \af0\afs20\alang1025 \ltrch\fcs0 \fs24\lang2057\langfe2057\cgrid\langnp2057\langfenp2057 {\rtlch\fcs1 \af0 _x000d__x000a_\ltrch\fcs0 \insrsid1446224 \chftnsep _x000d__x000a_\par }}{\*\aftnsepc \ltrpar \pard\plain \ltrpar\ql \li0\ri0\widctlpar\wrapdefault\aspalpha\aspnum\faauto\adjustright\rin0\lin0\itap0 \rtlch\fcs1 \af0\afs20\alang1025 \ltrch\fcs0 \fs24\lang2057\langfe2057\cgrid\langnp2057\langfenp2057 {\rtlch\fcs1 \af0 _x000d__x000a_\ltrch\fcs0 \insrsid144622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2780062\charrsid15879488 {\*\bkmkstart EndB}&lt;&lt;&lt;}{\rtlch\fcs1 \af0 \ltrch\fcs0 \insrsid2780062\charrsid15879488 #@&gt;ZOTHAMB&lt;@#}{\rtlch\fcs1 \af0 \ltrch\fcs0 \cs15\v\f1\fs20\cf9\insrsid2780062\charrsid15879488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a_x000d__x000a_b2fb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7"/>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91704 HideTWBExt;}{\s16\ql \li0\ri0\sa240\nowidctlpar\wrapdefault\aspalpha\aspnum\faauto\adjustright\rin0\lin0\itap0 \rtlch\fcs1 \af0\afs20\alang1025 \ltrch\fcs0 _x000d__x000a_\fs24\lang2057\langfe2057\cgrid\langnp2057\langfenp2057 \sbasedon0 \snext16 \spriority0 \styrsid13391704 Normal12;}}{\*\rsidtbl \rsid24658\rsid735077\rsid2892074\rsid4666813\rsid6641733\rsid9636012\rsid11215221\rsid12154954\rsid13391704\rsid14424199_x000d__x000a_\rsid15204470\rsid15285974\rsid15950462\rsid16324206\rsid16414253\rsid16662270}{\mmathPr\mmathFont34\mbrkBin0\mbrkBinSub0\msmallFrac0\mdispDef1\mlMargin0\mrMargin0\mdefJc1\mwrapIndent1440\mintLim0\mnaryLim1}{\info{\author FELIX Karina}_x000d__x000a_{\operator FELIX Karina}{\creatim\yr2017\mo11\dy16\hr17}{\revtim\yr2017\mo11\dy16\hr17}{\version1}{\edmins0}{\nofpages1}{\nofwords1}{\nofchars21}{\*\company European Parliament}{\nofcharsws21}{\vern92}}{\*\xmlnstbl {\xmlns1 http://schemas.microsoft.com/of_x000d__x000a_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39170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414253 \chftnsep _x000d__x000a_\par }}{\*\ftnsepc \ltrpar \pard\plain \ltrpar\ql \li0\ri0\widctlpar\wrapdefault\aspalpha\aspnum\faauto\adjustright\rin0\lin0\itap0 \rtlch\fcs1 \af0\afs20\alang1025 \ltrch\fcs0 \fs24\lang2057\langfe2057\cgrid\langnp2057\langfenp2057 {\rtlch\fcs1 \af0 _x000d__x000a_\ltrch\fcs0 \insrsid16414253 \chftnsepc _x000d__x000a_\par }}{\*\aftnsep \ltrpar \pard\plain \ltrpar\ql \li0\ri0\widctlpar\wrapdefault\aspalpha\aspnum\faauto\adjustright\rin0\lin0\itap0 \rtlch\fcs1 \af0\afs20\alang1025 \ltrch\fcs0 \fs24\lang2057\langfe2057\cgrid\langnp2057\langfenp2057 {\rtlch\fcs1 \af0 _x000d__x000a_\ltrch\fcs0 \insrsid16414253 \chftnsep _x000d__x000a_\par }}{\*\aftnsepc \ltrpar \pard\plain \ltrpar\ql \li0\ri0\widctlpar\wrapdefault\aspalpha\aspnum\faauto\adjustright\rin0\lin0\itap0 \rtlch\fcs1 \af0\afs20\alang1025 \ltrch\fcs0 \fs24\lang2057\langfe2057\cgrid\langnp2057\langfenp2057 {\rtlch\fcs1 \af0 _x000d__x000a_\ltrch\fcs0 \insrsid1641425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391704 \rtlch\fcs1 \af0\afs20\alang1025 \ltrch\fcs0 \fs24\lang2057\langfe2057\cgrid\langnp2057\langfenp2057 {\rtlch\fcs1 \af0 \ltrch\fcs0 _x000d__x000a_\insrsid13391704 {\*\bkmkstart IntroA}_x000d__x000a_\par }\pard\plain \ltrpar\ql \li0\ri0\widctlpar\wrapdefault\aspalpha\aspnum\faauto\adjustright\rin0\lin0\itap0\pararsid13391704 \rtlch\fcs1 \af0\afs20\alang1025 \ltrch\fcs0 \fs24\lang2057\langfe2057\cgrid\langnp2057\langfenp2057 {\rtlch\fcs1 \af0 \ltrch\fcs0 _x000d__x000a_\cs15\b\v\f1\fs20\cf9\lang2070\langfe2057\langnp2070\insrsid13391704\charrsid14566192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a_x000d__x000a_85fa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56593 HideTWBExt;}}{\*\rsidtbl \rsid24658\rsid735077\rsid2892074\rsid4666813\rsid6641733\rsid9636012\rsid9856593\rsid10367192\rsid11215221\rsid12154954\rsid14424199\rsid15204470\rsid15285974_x000d__x000a_\rsid15950462\rsid16324206\rsid16662270}{\mmathPr\mmathFont34\mbrkBin0\mbrkBinSub0\msmallFrac0\mdispDef1\mlMargin0\mrMargin0\mdefJc1\mwrapIndent1440\mintLim0\mnaryLim1}{\info{\author FELIX Karina}{\operator FELIX Karina}{\creatim\yr2017\mo11\dy16\hr17}_x000d__x000a_{\revtim\yr2017\mo11\dy16\hr17}{\version1}{\edmins0}{\nofpages1}{\nofwords1}{\nofchars20}{\*\company European Parliament}{\nofcharsws20}{\vern92}}{\*\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85659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367192 \chftnsep _x000d__x000a_\par }}{\*\ftnsepc \ltrpar \pard\plain \ltrpar\ql \li0\ri0\widctlpar\wrapdefault\aspalpha\aspnum\faauto\adjustright\rin0\lin0\itap0 \rtlch\fcs1 \af0\afs20\alang1025 \ltrch\fcs0 \fs24\lang2057\langfe2057\cgrid\langnp2057\langfenp2057 {\rtlch\fcs1 \af0 _x000d__x000a_\ltrch\fcs0 \insrsid10367192 \chftnsepc _x000d__x000a_\par }}{\*\aftnsep \ltrpar \pard\plain \ltrpar\ql \li0\ri0\widctlpar\wrapdefault\aspalpha\aspnum\faauto\adjustright\rin0\lin0\itap0 \rtlch\fcs1 \af0\afs20\alang1025 \ltrch\fcs0 \fs24\lang2057\langfe2057\cgrid\langnp2057\langfenp2057 {\rtlch\fcs1 \af0 _x000d__x000a_\ltrch\fcs0 \insrsid10367192 \chftnsep _x000d__x000a_\par }}{\*\aftnsepc \ltrpar \pard\plain \ltrpar\ql \li0\ri0\widctlpar\wrapdefault\aspalpha\aspnum\faauto\adjustright\rin0\lin0\itap0 \rtlch\fcs1 \af0\afs20\alang1025 \ltrch\fcs0 \fs24\lang2057\langfe2057\cgrid\langnp2057\langfenp2057 {\rtlch\fcs1 \af0 _x000d__x000a_\ltrch\fcs0 \insrsid103671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9856593\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9_x000d__x000a_edfa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LV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2\fbidi \froman\fcharset238\fprq2 Times New Roman CE;}_x000d__x000a_{\f313\fbidi \froman\fcharset204\fprq2 Times New Roman Cyr;}{\f315\fbidi \froman\fcharset161\fprq2 Times New Roman Greek;}{\f316\fbidi \froman\fcharset162\fprq2 Times New Roman Tur;}{\f317\fbidi \froman\fcharset177\fprq2 Times New Roman (Hebrew);}_x000d__x000a_{\f318\fbidi \froman\fcharset178\fprq2 Times New Roman (Arabic);}{\f319\fbidi \froman\fcharset186\fprq2 Times New Roman Baltic;}{\f320\fbidi \froman\fcharset163\fprq2 Times New Roman (Vietnamese);}{\f652\fbidi \froman\fcharset238\fprq2 Cambria Math CE;}_x000d__x000a_{\f653\fbidi \froman\fcharset204\fprq2 Cambria Math Cyr;}{\f655\fbidi \froman\fcharset161\fprq2 Cambria Math Greek;}{\f656\fbidi \froman\fcharset162\fprq2 Cambria Math Tur;}{\f659\fbidi \froman\fcharset186\fprq2 Cambria Math Baltic;}_x000d__x000a_{\f66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5600789 HideTWBInt;}}{\*\rsidtbl \rsid24658\rsid735077\rsid2892074\rsid4666813\rsid6374413\rsid6641733\rsid9636012\rsid11215221\rsid12154954\rsid14424199\rsid15204470\rsid15285974\rsid15600789\rsid15950462\rsid16324206_x000d__x000a_\rsid16662270}{\mmathPr\mmathFont34\mbrkBin0\mbrkBinSub0\msmallFrac0\mdispDef1\mlMargin0\mrMargin0\mdefJc1\mwrapIndent1440\mintLim0\mnaryLim1}{\info{\author JEGOROVA Livija}{\operator JEGOROVA Livija}{\creatim\yr2017\mo11\dy27\hr10\min31}_x000d__x000a_{\revtim\yr2017\mo11\dy27\hr10\min31}{\version1}{\edmins0}{\nofpages1}{\nofwords2}{\nofchars16}{\*\company European Parliament}{\nofcharsws17}{\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00789\utinl \fet0{\*\wgrffmtfilter 013f}\ilfomacatclnup0{\*\template C:\\Users\\LJEGOR~1\\AppData\\Local\\Temp\\Blank1.dot}{\*\ftnsep \ltrpar \pard\plain \ltrpar_x000d__x000a_\ql \li0\ri0\widctlpar\wrapdefault\aspalpha\aspnum\faauto\adjustright\rin0\lin0\itap0 \rtlch\fcs1 \af0\afs20\alang1025 \ltrch\fcs0 \fs24\lang2057\langfe2057\cgrid\langnp2057\langfenp2057 {\rtlch\fcs1 \af0 \ltrch\fcs0 \insrsid6374413 \chftnsep _x000d__x000a_\par }}{\*\ftnsepc \ltrpar \pard\plain \ltrpar\ql \li0\ri0\widctlpar\wrapdefault\aspalpha\aspnum\faauto\adjustright\rin0\lin0\itap0 \rtlch\fcs1 \af0\afs20\alang1025 \ltrch\fcs0 \fs24\lang2057\langfe2057\cgrid\langnp2057\langfenp2057 {\rtlch\fcs1 \af0 _x000d__x000a_\ltrch\fcs0 \insrsid6374413 \chftnsepc _x000d__x000a_\par }}{\*\aftnsep \ltrpar \pard\plain \ltrpar\ql \li0\ri0\widctlpar\wrapdefault\aspalpha\aspnum\faauto\adjustright\rin0\lin0\itap0 \rtlch\fcs1 \af0\afs20\alang1025 \ltrch\fcs0 \fs24\lang2057\langfe2057\cgrid\langnp2057\langfenp2057 {\rtlch\fcs1 \af0 _x000d__x000a_\ltrch\fcs0 \insrsid6374413 \chftnsep _x000d__x000a_\par }}{\*\aftnsepc \ltrpar \pard\plain \ltrpar\ql \li0\ri0\widctlpar\wrapdefault\aspalpha\aspnum\faauto\adjustright\rin0\lin0\itap0 \rtlch\fcs1 \af0\afs20\alang1025 \ltrch\fcs0 \fs24\lang2057\langfe2057\cgrid\langnp2057\langfenp2057 {\rtlch\fcs1 \af0 _x000d__x000a_\ltrch\fcs0 \insrsid63744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lang1062\langfe2057\langnp1062\insrsid15600789\charrsid15692440 {\*\bkmkstart ReplaceBookmark}#}{\rtlch\fcs1 \af0 \ltrch\fcs0 \cs15\v\cf15\lang1062\langfe2057\langnp1062\insrsid15600789\charrsid15692440 &gt;&gt;&gt;CVAR@@AmendA}{\rtlch\fcs1 \af0 \ltrch\fcs0 _x000d__x000a_\lang1062\langfe2057\langnp1062\insrsid15600789\charrsid15692440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d_x000d__x000a_ba7f626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LV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794381 HideTWBExt;}{\*\cs16 \additive \v\cf15 \spriority0 \styrsid13794381 HideTWBInt;}{\s17\ql \li0\ri0\sa240\nowidctlpar\wrapdefault\aspalpha\aspnum\faauto\adjustright\rin0\lin0\itap0 _x000d__x000a_\rtlch\fcs1 \af0\afs20\alang1025 \ltrch\fcs0 \i\fs24\lang1062\langfe2057\cgrid\langnp1062\langfenp2057 \sbasedon0 \snext17 \spriority0 \styrsid13794381 Normal12Italic;}{_x000d__x000a_\s18\qr \li0\ri0\sb240\sa240\nowidctlpar\wrapdefault\aspalpha\aspnum\faauto\adjustright\rin0\lin0\itap0 \rtlch\fcs1 \af0\afs20\alang1025 \ltrch\fcs0 \fs24\lang1024\langfe1024\cgrid\noproof\langnp1062\langfenp2057 _x000d__x000a_\sbasedon0 \snext18 \spriority0 \styrsid13794381 Olang;}{\s19\ql \li0\ri0\sa120\nowidctlpar\wrapdefault\aspalpha\aspnum\faauto\adjustright\rin0\lin0\itap0 \rtlch\fcs1 \af0\afs20\alang1025 \ltrch\fcs0 _x000d__x000a_\fs24\lang1024\langfe1024\cgrid\noproof\langnp1062\langfenp2057 \sbasedon0 \snext19 \slink20 \spriority0 \styrsid13794381 Normal6;}{\*\cs20 \additive \fs24\lang1024\langfe1024\noproof\langnp1062 \slink19 \slocked \spriority0 \styrsid13794381 _x000d__x000a_Normal6 Char;}{\s21\ql \li0\ri0\nowidctlpar\wrapdefault\aspalpha\aspnum\faauto\adjustright\rin0\lin0\itap0 \rtlch\fcs1 \af0\afs20\alang1025 \ltrch\fcs0 \b\fs24\lang1062\langfe2057\cgrid\langnp1062\langfenp2057 _x000d__x000a_\sbasedon0 \snext21 \slink22 \spriority0 \styrsid13794381 NormalBold;}{\*\cs22 \additive \b\fs24\lang1062\langfe0\langnp1062 \slink21 \slocked \spriority0 \styrsid13794381 NormalBold Char;}{_x000d__x000a_\s23\qc \li0\ri0\sa240\nowidctlpar\wrapdefault\aspalpha\aspnum\faauto\adjustright\rin0\lin0\itap0 \rtlch\fcs1 \af0\afs20\alang1025 \ltrch\fcs0 \i\fs24\lang1062\langfe2057\cgrid\langnp1062\langfenp2057 \sbasedon0 \snext23 \spriority0 \styrsid1379438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1062\langfe2057\cgrid\langnp1062\langfenp2057 \sbasedon0 \snext24 \spriority0 \styrsid13794381 AMNumberTabs;}{_x000d__x000a_\s25\ql \li0\ri0\sb240\nowidctlpar\wrapdefault\aspalpha\aspnum\faauto\adjustright\rin0\lin0\itap0 \rtlch\fcs1 \af0\afs20\alang1025 \ltrch\fcs0 \b\fs24\lang1062\langfe2057\cgrid\langnp1062\langfenp2057 \sbasedon0 \snext25 \spriority0 \styrsid13794381 _x000d__x000a_NormalBold12b;}{\s26\qc \li0\ri0\sb240\sa240\keepn\nowidctlpar\wrapdefault\aspalpha\aspnum\faauto\adjustright\rin0\lin0\itap0 \rtlch\fcs1 \af0\afs20\alang1025 \ltrch\fcs0 \i\fs24\lang1062\langfe2057\cgrid\langnp1062\langfenp2057 _x000d__x000a_\sbasedon0 \snext0 \spriority0 \styrsid13794381 JustificationTitle;}}{\*\rsidtbl \rsid24658\rsid735077\rsid2034357\rsid2892074\rsid4666813\rsid6641733\rsid9636012\rsid11215221\rsid12154954\rsid13794381\rsid14424199\rsid15204470\rsid15285974\rsid15950462_x000d__x000a_\rsid16324206\rsid16662270}{\mmathPr\mmathFont34\mbrkBin0\mbrkBinSub0\msmallFrac0\mdispDef1\mlMargin0\mrMargin0\mdefJc1\mwrapIndent1440\mintLim0\mnaryLim1}{\info{\author JEGOROVA Livija}{\operator JEGOROVA Livija}{\creatim\yr2017\mo11\dy27\hr10\min28}_x000d__x000a_{\revtim\yr2017\mo11\dy27\hr10\min28}{\version1}{\edmins0}{\nofpages1}{\nofwords32}{\nofchars352}{\*\company European Parliament}{\nofcharsws355}{\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794381\utinl \fet0{\*\wgrffmtfilter 013f}\ilfomacatclnup0{\*\template C:\\Users\\LJEGOR~1\\AppData\\Local\\Temp\\Blank1.dot}{\*\ftnsep \ltrpar \pard\plain \ltrpar_x000d__x000a_\ql \li0\ri0\widctlpar\wrapdefault\aspalpha\aspnum\faauto\adjustright\rin0\lin0\itap0 \rtlch\fcs1 \af0\afs20\alang1025 \ltrch\fcs0 \fs24\lang2057\langfe2057\cgrid\langnp2057\langfenp2057 {\rtlch\fcs1 \af0 \ltrch\fcs0 \insrsid2034357 \chftnsep _x000d__x000a_\par }}{\*\ftnsepc \ltrpar \pard\plain \ltrpar\ql \li0\ri0\widctlpar\wrapdefault\aspalpha\aspnum\faauto\adjustright\rin0\lin0\itap0 \rtlch\fcs1 \af0\afs20\alang1025 \ltrch\fcs0 \fs24\lang2057\langfe2057\cgrid\langnp2057\langfenp2057 {\rtlch\fcs1 \af0 _x000d__x000a_\ltrch\fcs0 \insrsid2034357 \chftnsepc _x000d__x000a_\par }}{\*\aftnsep \ltrpar \pard\plain \ltrpar\ql \li0\ri0\widctlpar\wrapdefault\aspalpha\aspnum\faauto\adjustright\rin0\lin0\itap0 \rtlch\fcs1 \af0\afs20\alang1025 \ltrch\fcs0 \fs24\lang2057\langfe2057\cgrid\langnp2057\langfenp2057 {\rtlch\fcs1 \af0 _x000d__x000a_\ltrch\fcs0 \insrsid2034357 \chftnsep _x000d__x000a_\par }}{\*\aftnsepc \ltrpar \pard\plain \ltrpar\ql \li0\ri0\widctlpar\wrapdefault\aspalpha\aspnum\faauto\adjustright\rin0\lin0\itap0 \rtlch\fcs1 \af0\afs20\alang1025 \ltrch\fcs0 \fs24\lang2057\langfe2057\cgrid\langnp2057\langfenp2057 {\rtlch\fcs1 \af0 _x000d__x000a_\ltrch\fcs0 \insrsid20343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nowidctlpar\tx879\tx936\tx1021\tx1077\tx1134\tx1191\tx1247\tx1304\tx1361\tx1418\tx1474\tx1531\tx1588\tx1644\tx1701\tx1758\tx1814\tx1871\tx2070\tx2126\tx3374\tx3430\wrapdefault\aspalpha\aspnum\faauto\adjustright\rin0_x000d__x000a_\lin0\itap0\pararsid14566192 \rtlch\fcs1 \af0\afs20\alang1025 \ltrch\fcs0 \b\fs24\lang1062\langfe2057\cgrid\langnp1062\langfenp2057 {\rtlch\fcs1 \af0 \ltrch\fcs0 \cs15\b0\v\f1\fs20\cf9\insrsid13794381\charrsid15692440 {\*\bkmkstart restartA}&lt;AmendA&gt;}{_x000d__x000a_\rtlch\fcs1 \af319 \ltrch\fcs0 \f319\insrsid13794381\charrsid15692440 Groz\'eejums Nr.}{\rtlch\fcs1 \af0 \ltrch\fcs0 \insrsid13794381\charrsid15692440 \tab \tab }{\rtlch\fcs1 \af0 \ltrch\fcs0 \cs15\b0\v\f1\fs20\cf9\insrsid13794381\charrsid15692440 _x000d__x000a_&lt;NumAmA&gt;}{\rtlch\fcs1 \af0 \ltrch\fcs0 \insrsid13794381\charrsid15692440 #}{\rtlch\fcs1 \af0 \ltrch\fcs0 \cs16\v\cf15\insrsid13794381\charrsid15692440 ENMIENDA@NRAM@}{\rtlch\fcs1 \af0 \ltrch\fcs0 \insrsid13794381\charrsid15692440 #}{\rtlch\fcs1 \af0 _x000d__x000a_\ltrch\fcs0 \cs15\b0\v\f1\fs20\cf9\insrsid13794381\charrsid15692440 &lt;/NumAmA&gt;}{\rtlch\fcs1 \af0 \ltrch\fcs0 \insrsid13794381\charrsid15692440 _x000d__x000a_\par }\pard\plain \ltrpar\s25\ql \li0\ri0\sb240\keepn\nowidctlpar\wrapdefault\aspalpha\aspnum\faauto\adjustright\rin0\lin0\itap0\pararsid14566192 \rtlch\fcs1 \af0\afs20\alang1025 \ltrch\fcs0 \b\fs24\lang1062\langfe2057\cgrid\langnp1062\langfenp2057 {_x000d__x000a_\rtlch\fcs1 \af0 \ltrch\fcs0 \cs15\b0\v\f1\fs20\cf9\insrsid13794381\charrsid15692440 &lt;DocAmend&gt;}{\rtlch\fcs1 \af319 \ltrch\fcs0 \f319\insrsid13794381\charrsid15692440 Normat\'eev\'e2s rezol\'fbcijas projekts}{\rtlch\fcs1 \af0 \ltrch\fcs0 _x000d__x000a_\cs15\b0\v\f1\fs20\cf9\insrsid13794381\charrsid15692440 &lt;/DocAmend&gt;}{\rtlch\fcs1 \af0 \ltrch\fcs0 \insrsid13794381\charrsid15692440 _x000d__x000a_\par }\pard\plain \ltrpar\s21\ql \li0\ri0\nowidctlpar\wrapdefault\aspalpha\aspnum\faauto\adjustright\rin0\lin0\itap0\pararsid14566192 \rtlch\fcs1 \af0\afs20\alang1025 \ltrch\fcs0 \b\fs24\lang1062\langfe2057\cgrid\langnp1062\langfenp2057 {\rtlch\fcs1 \af0 _x000d__x000a_\ltrch\fcs0 \cs15\b0\v\f1\fs20\cf9\insrsid13794381\charrsid15692440 &lt;Article&gt;}{\rtlch\fcs1 \af0 \ltrch\fcs0 \cf10\insrsid13794381\charrsid15692440 \u9668\'3f}{\rtlch\fcs1 \af0 \ltrch\fcs0 \insrsid13794381\charrsid15692440 #}{\rtlch\fcs1 \af0 \ltrch\fcs0 _x000d__x000a_\cs16\v\cf15\insrsid13794381\charrsid15692440 TVTRESPART@RESPART@}{\rtlch\fcs1 \af0 \ltrch\fcs0 \insrsid13794381\charrsid15692440 #}{\rtlch\fcs1 \af0 \ltrch\fcs0 \cf10\insrsid13794381\charrsid15692440 \u9658\'3f}{\rtlch\fcs1 \af0 \ltrch\fcs0 _x000d__x000a_\cs15\b0\v\f1\fs20\cf9\insrsid13794381\charrsid15692440 &lt;/Article&gt;}{\rtlch\fcs1 \af0 \ltrch\fcs0 \cs22\b0\insrsid13794381\charrsid15692440 _x000d__x000a_\par \ltrrow}\trowd \ltrrow\ts11\trqc\trgaph340\trleft-340\trftsWidth1\trftsWidthB3\trftsWidthA3\trpaddl340\trpaddr340\trpaddfl3\trpaddfr3\tblrsid15956061\tblind0\tblindtype3 \clvertalt\clbrdrt\brdrtbl \clbrdrl\brdrtbl \clbrdrb\brdrtbl \clbrdrr\brdrtbl _x000d__x000a_\cltxlrtb\clftsWidth3\clwWidth9752\clshdrawnil \cellx9412\pard\plain \ltrpar\ql \li0\ri0\keepn\widctlpar\intbl\wrapdefault\aspalpha\aspnum\faauto\adjustright\rin0\lin0\pararsid15956061 \rtlch\fcs1 \af0\afs20\alang1025 \ltrch\fcs0 _x000d__x000a_\fs24\lang2057\langfe2057\cgrid\langnp2057\langfenp2057 {\rtlch\fcs1 \af0 \ltrch\fcs0 \lang1062\langfe2057\langnp1062\insrsid13794381\charrsid15692440 \cell }\pard \ltrpar_x000d__x000a_\ql \li0\ri0\widctlpar\intbl\wrapdefault\aspalpha\aspnum\faauto\adjustright\rin0\lin0 {\rtlch\fcs1 \af0 \ltrch\fcs0 \lang1062\langfe2057\langnp1062\insrsid13794381\charrsid15692440 \trowd \ltrrow_x000d__x000a_\ts11\trqc\trgaph340\trleft-340\trftsWidth1\trftsWidthB3\trftsWidthA3\trpaddl340\trpaddr340\trpaddfl3\trpaddfr3\tblrsid15956061\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5956061\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5956061 \rtlch\fcs1 \af0\afs20\alang1025 \ltrch\fcs0 \i\fs24\lang1062\langfe2057\cgrid\langnp1062\langfenp2057 {_x000d__x000a_\rtlch\fcs1 \af319 \ltrch\fcs0 \f319\insrsid13794381\charrsid15692440 Normat\'eev\'e2s rezol\'fbcijas projekts}{\rtlch\fcs1 \af0 \ltrch\fcs0 \insrsid13794381\charrsid15692440 \cell }{\rtlch\fcs1 \af319 \ltrch\fcs0 \f319\insrsid13794381\charrsid15692440 _x000d__x000a_Groz\'eejums}{\rtlch\fcs1 \af0 \ltrch\fcs0 \insrsid13794381\charrsid15692440 \cell }\pard\plain \ltrpar\ql \li0\ri0\widctlpar\intbl\wrapdefault\aspalpha\aspnum\faauto\adjustright\rin0\lin0 \rtlch\fcs1 \af0\afs20\alang1025 \ltrch\fcs0 _x000d__x000a_\fs24\lang2057\langfe2057\cgrid\langnp2057\langfenp2057 {\rtlch\fcs1 \af0 \ltrch\fcs0 \lang1062\langfe2057\langnp1062\insrsid13794381\charrsid15692440 \trowd \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5956061 \rtlch\fcs1 \af0\afs20\alang1025 \ltrch\fcs0 \fs24\lang1024\langfe1024\cgrid\noproof\langnp1062\langfenp2057 {\rtlch\fcs1 \af0 \ltrch\fcs0 _x000d__x000a_\noproof0\insrsid13794381\charrsid15692440 ##\cell ##}{\rtlch\fcs1 \af0\afs24 \ltrch\fcs0 \noproof0\insrsid13794381\charrsid15692440 \cell }\pard\plain \ltrpar\ql \li0\ri0\widctlpar\intbl\wrapdefault\aspalpha\aspnum\faauto\adjustright\rin0\lin0 _x000d__x000a_\rtlch\fcs1 \af0\afs20\alang1025 \ltrch\fcs0 \fs24\lang2057\langfe2057\cgrid\langnp2057\langfenp2057 {\rtlch\fcs1 \af0 \ltrch\fcs0 \lang1062\langfe2057\langnp1062\insrsid13794381\charrsid15692440 \trowd \lastrow \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14566192 \rtlch\fcs1 \af0\afs20\alang1025 \ltrch\fcs0 \fs24\lang1024\langfe1024\cgrid\noproof\langnp1062\langfenp2057 {\rtlch\fcs1 \af0 _x000d__x000a_\ltrch\fcs0 \noproof0\insrsid13794381\charrsid15692440 Or. }{\rtlch\fcs1 \af0 \ltrch\fcs0 \cs15\v\f1\fs20\cf9\noproof0\insrsid13794381\charrsid15692440 &lt;Original&gt;}{\rtlch\fcs1 \af0 \ltrch\fcs0 \noproof0\insrsid13794381\charrsid15692440 #}{\rtlch\fcs1 _x000d__x000a_\af0 \ltrch\fcs0 \cs16\v\cf15\noproof0\insrsid13794381\charrsid15692440 MNU[ORLANGONE][ORLANGMORE]@CHOICE@ORLANGMNU}{\rtlch\fcs1 \af0 \ltrch\fcs0 \noproof0\insrsid13794381\charrsid15692440 #}{\rtlch\fcs1 \af0 \ltrch\fcs0 _x000d__x000a_\cs15\v\f1\fs20\cf9\noproof0\insrsid13794381\charrsid15692440 &lt;/Original&gt;}{\rtlch\fcs1 \af0 \ltrch\fcs0 \noproof0\insrsid13794381\charrsid15692440 _x000d__x000a_\par }\pard\plain \ltrpar\s26\qc \li0\ri0\sb240\sa240\keepn\nowidctlpar\wrapdefault\aspalpha\aspnum\faauto\adjustright\rin0\lin0\itap0\pararsid14566192 \rtlch\fcs1 \af0\afs20\alang1025 \ltrch\fcs0 \i\fs24\lang1062\langfe2057\cgrid\langnp1062\langfenp2057 {_x000d__x000a_\rtlch\fcs1 \af0 \ltrch\fcs0 \cs15\i0\v\f1\fs20\cf9\insrsid13794381\charrsid15692440 &lt;TitreJust&gt;}{\rtlch\fcs1 \af0 \ltrch\fcs0 \insrsid13794381\charrsid15692440 Pamatojums}{\rtlch\fcs1 \af0 \ltrch\fcs0 _x000d__x000a_\cs15\i0\v\f1\fs20\cf9\insrsid13794381\charrsid15692440 &lt;/TitreJust&gt;}{\rtlch\fcs1 \af0 \ltrch\fcs0 \insrsid13794381\charrsid15692440 _x000d__x000a_\par }\pard\plain \ltrpar\s17\ql \li0\ri0\sa240\nowidctlpar\wrapdefault\aspalpha\aspnum\faauto\adjustright\rin0\lin0\itap0\pararsid14566192 \rtlch\fcs1 \af0\afs20\alang1025 \ltrch\fcs0 \i\fs24\lang1062\langfe2057\cgrid\langnp1062\langfenp2057 {\rtlch\fcs1 _x000d__x000a_\af0 \ltrch\fcs0 \cs15\i0\v\f1\fs20\cf9\insrsid13794381\charrsid15692440 &lt;OptDelPrev&gt;}{\rtlch\fcs1 \af0 \ltrch\fcs0 \insrsid13794381\charrsid15692440 #}{\rtlch\fcs1 \af0 \ltrch\fcs0 \cs16\v\cf15\insrsid13794381\charrsid15692440 _x000d__x000a_MNU[TEXTJUSTYES][TEXTJUSTNO]@CHOICE@}{\rtlch\fcs1 \af0 \ltrch\fcs0 \insrsid13794381\charrsid15692440 #}{\rtlch\fcs1 \af0 \ltrch\fcs0 \cs15\i0\v\f1\fs20\cf9\insrsid13794381\charrsid15692440 &lt;/OptDelPrev&gt;}{\rtlch\fcs1 \af0 \ltrch\fcs0 _x000d__x000a_\insrsid13794381\charrsid15692440 _x000d__x000a_\par }\pard\plain \ltrpar\ql \li0\ri0\widctlpar\wrapdefault\aspalpha\aspnum\faauto\adjustright\rin0\lin0\itap0\pararsid16324206 \rtlch\fcs1 \af0\afs20\alang1025 \ltrch\fcs0 \fs24\lang2057\langfe2057\cgrid\langnp2057\langfenp2057 {\rtlch\fcs1 \af0 \ltrch\fcs0 _x000d__x000a_\cs15\v\f1\fs20\cf9\lang1062\langfe2057\langnp1062\insrsid13794381\charrsid156924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5_x000d__x000a_6023626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LV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39907 HideTWBExt;}{\*\cs16 \additive \v\cf15 \spriority0 \styrsid14039907 HideTWBInt;}{\s17\ql \li0\ri0\sa240\nowidctlpar\wrapdefault\aspalpha\aspnum\faauto\adjustright\rin0\lin0\itap0 _x000d__x000a_\rtlch\fcs1 \af0\afs20\alang1025 \ltrch\fcs0 \i\fs24\lang1062\langfe2057\cgrid\langnp1062\langfenp2057 \sbasedon0 \snext17 \spriority0 \styrsid14039907 Normal12Italic;}{_x000d__x000a_\s18\qr \li0\ri0\sb240\sa240\nowidctlpar\wrapdefault\aspalpha\aspnum\faauto\adjustright\rin0\lin0\itap0 \rtlch\fcs1 \af0\afs20\alang1025 \ltrch\fcs0 \fs24\lang1024\langfe1024\cgrid\noproof\langnp1062\langfenp2057 _x000d__x000a_\sbasedon0 \snext18 \spriority0 \styrsid14039907 Olang;}{\s19\ql \li0\ri0\sa120\nowidctlpar\wrapdefault\aspalpha\aspnum\faauto\adjustright\rin0\lin0\itap0 \rtlch\fcs1 \af0\afs20\alang1025 \ltrch\fcs0 _x000d__x000a_\fs24\lang1024\langfe1024\cgrid\noproof\langnp1062\langfenp2057 \sbasedon0 \snext19 \slink20 \spriority0 \styrsid14039907 Normal6;}{\*\cs20 \additive \fs24\lang1024\langfe1024\noproof\langnp1062 \slink19 \slocked \spriority0 \styrsid14039907 _x000d__x000a_Normal6 Char;}{\s21\ql \li0\ri0\nowidctlpar\wrapdefault\aspalpha\aspnum\faauto\adjustright\rin0\lin0\itap0 \rtlch\fcs1 \af0\afs20\alang1025 \ltrch\fcs0 \b\fs24\lang1062\langfe2057\cgrid\langnp1062\langfenp2057 _x000d__x000a_\sbasedon0 \snext21 \slink22 \spriority0 \styrsid14039907 NormalBold;}{\*\cs22 \additive \b\fs24\lang1062\langfe0\langnp1062 \slink21 \slocked \spriority0 \styrsid14039907 NormalBold Char;}{_x000d__x000a_\s23\qc \li0\ri0\sa240\nowidctlpar\wrapdefault\aspalpha\aspnum\faauto\adjustright\rin0\lin0\itap0 \rtlch\fcs1 \af0\afs20\alang1025 \ltrch\fcs0 \i\fs24\lang1062\langfe2057\cgrid\langnp1062\langfenp2057 \sbasedon0 \snext23 \spriority0 \styrsid1403990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1062\langfe2057\cgrid\langnp1062\langfenp2057 \sbasedon0 \snext24 \spriority0 \styrsid14039907 AMNumberTabs;}{_x000d__x000a_\s25\ql \li0\ri0\sb240\nowidctlpar\wrapdefault\aspalpha\aspnum\faauto\adjustright\rin0\lin0\itap0 \rtlch\fcs1 \af0\afs20\alang1025 \ltrch\fcs0 \b\fs24\lang1062\langfe2057\cgrid\langnp1062\langfenp2057 \sbasedon0 \snext25 \spriority0 \styrsid14039907 _x000d__x000a_NormalBold12b;}{\s26\qc \li0\ri0\sb240\nowidctlpar\wrapdefault\aspalpha\aspnum\faauto\adjustright\rin0\lin0\itap0 \rtlch\fcs1 \af0\afs20\alang1025 \ltrch\fcs0 \i\fs24\lang1062\langfe2057\cgrid\langnp1062\langfenp2057 _x000d__x000a_\sbasedon0 \snext26 \spriority0 \styrsid14039907 CrossRef;}{\s27\qc \li0\ri0\sb240\sa240\keepn\nowidctlpar\wrapdefault\aspalpha\aspnum\faauto\adjustright\rin0\lin0\itap0 \rtlch\fcs1 \af0\afs20\alang1025 \ltrch\fcs0 _x000d__x000a_\i\fs24\lang1062\langfe2057\cgrid\langnp1062\langfenp2057 \sbasedon0 \snext0 \spriority0 \styrsid14039907 JustificationTitle;}}{\*\rsidtbl \rsid24658\rsid735077\rsid1989866\rsid2892074\rsid4666813\rsid6641733\rsid9636012\rsid11215221\rsid12154954_x000d__x000a_\rsid14039907\rsid14424199\rsid15204470\rsid15285974\rsid15950462\rsid16324206\rsid16662270}{\mmathPr\mmathFont34\mbrkBin0\mbrkBinSub0\msmallFrac0\mdispDef1\mlMargin0\mrMargin0\mdefJc1\mwrapIndent1440\mintLim0\mnaryLim1}{\info{\author JEGOROVA Livija}_x000d__x000a_{\operator JEGOROVA Livija}{\creatim\yr2017\mo11\dy27\hr10\min28}{\revtim\yr2017\mo11\dy27\hr10\min28}{\version1}{\edmins0}{\nofpages1}{\nofwords60}{\nofchars661}{\*\company European Parliament}{\nofcharsws666}{\vern57443}}{\*\xmlnstbl {\xmlns1 http://sch_x000d__x000a_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039907\utinl \fet0{\*\wgrffmtfilter 013f}\ilfomacatclnup0{\*\template C:\\Users\\LJEGOR~1\\AppData\\Local\\Temp\\Blank1.dot}{\*\ftnsep \ltrpar \pard\plain \ltrpar_x000d__x000a_\ql \li0\ri0\widctlpar\wrapdefault\aspalpha\aspnum\faauto\adjustright\rin0\lin0\itap0 \rtlch\fcs1 \af0\afs20\alang1025 \ltrch\fcs0 \fs24\lang2057\langfe2057\cgrid\langnp2057\langfenp2057 {\rtlch\fcs1 \af0 \ltrch\fcs0 \insrsid1989866 \chftnsep _x000d__x000a_\par }}{\*\ftnsepc \ltrpar \pard\plain \ltrpar\ql \li0\ri0\widctlpar\wrapdefault\aspalpha\aspnum\faauto\adjustright\rin0\lin0\itap0 \rtlch\fcs1 \af0\afs20\alang1025 \ltrch\fcs0 \fs24\lang2057\langfe2057\cgrid\langnp2057\langfenp2057 {\rtlch\fcs1 \af0 _x000d__x000a_\ltrch\fcs0 \insrsid1989866 \chftnsepc _x000d__x000a_\par }}{\*\aftnsep \ltrpar \pard\plain \ltrpar\ql \li0\ri0\widctlpar\wrapdefault\aspalpha\aspnum\faauto\adjustright\rin0\lin0\itap0 \rtlch\fcs1 \af0\afs20\alang1025 \ltrch\fcs0 \fs24\lang2057\langfe2057\cgrid\langnp2057\langfenp2057 {\rtlch\fcs1 \af0 _x000d__x000a_\ltrch\fcs0 \insrsid1989866 \chftnsep _x000d__x000a_\par }}{\*\aftnsepc \ltrpar \pard\plain \ltrpar\ql \li0\ri0\widctlpar\wrapdefault\aspalpha\aspnum\faauto\adjustright\rin0\lin0\itap0 \rtlch\fcs1 \af0\afs20\alang1025 \ltrch\fcs0 \fs24\lang2057\langfe2057\cgrid\langnp2057\langfenp2057 {\rtlch\fcs1 \af0 _x000d__x000a_\ltrch\fcs0 \insrsid19898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566192 \rtlch\fcs1 \af0\afs20\alang1025 \ltrch\fcs0 \b\fs24\lang1062\langfe2057\cgrid\langnp1062\langfenp2057 {\rtlch\fcs1 \af0 \ltrch\fcs0 \cs15\b0\v\f1\fs20\cf9\insrsid14039907\charrsid15692440 {\*\bkmkstart restartB}&lt;AmendB&gt;}{_x000d__x000a_\rtlch\fcs1 \af319 \ltrch\fcs0 \f319\insrsid14039907\charrsid15692440 Groz\'eejums Nr.}{\rtlch\fcs1 \af0 \ltrch\fcs0 \insrsid14039907\charrsid15692440 \tab \tab }{\rtlch\fcs1 \af0 \ltrch\fcs0 \cs15\b0\v\f1\fs20\cf9\insrsid14039907\charrsid15692440 _x000d__x000a_&lt;NumAmB&gt;}{\rtlch\fcs1 \af0 \ltrch\fcs0 \insrsid14039907\charrsid15692440 #}{\rtlch\fcs1 \af0 \ltrch\fcs0 \cs16\v\cf15\insrsid14039907\charrsid15692440 ENMIENDA@NRAM@}{\rtlch\fcs1 \af0 \ltrch\fcs0 \insrsid14039907\charrsid15692440 #}{\rtlch\fcs1 \af0 _x000d__x000a_\ltrch\fcs0 \cs15\b0\v\f1\fs20\cf9\insrsid14039907\charrsid15692440 &lt;/NumAmB&gt;}{\rtlch\fcs1 \af0 \ltrch\fcs0 \insrsid14039907\charrsid15692440 _x000d__x000a_\par }\pard\plain \ltrpar\s25\ql \li0\ri0\sb240\keepn\nowidctlpar\wrapdefault\aspalpha\aspnum\faauto\adjustright\rin0\lin0\itap0\pararsid14566192 \rtlch\fcs1 \af0\afs20\alang1025 \ltrch\fcs0 \b\fs24\lang1062\langfe2057\cgrid\langnp1062\langfenp2057 {_x000d__x000a_\rtlch\fcs1 \af0 \ltrch\fcs0 \cs15\b0\v\f1\fs20\cf9\insrsid14039907\charrsid15692440 &lt;DocAmend&gt;}{\rtlch\fcs1 \af0 \ltrch\fcs0 \insrsid14039907\charrsid15692440 #}{\rtlch\fcs1 \af0 \ltrch\fcs0 \cs16\v\cf15\insrsid14039907\charrsid15692440 _x000d__x000a_MNU[OPTPROPOSALCOD][OPTPROPOSALCNS][OPTPROPOSALNLE]@CHOICE@CODEMNU}{\rtlch\fcs1 \af0 \ltrch\fcs0 \insrsid14039907\charrsid15692440 ##}{\rtlch\fcs1 \af0 \ltrch\fcs0 \cs16\v\cf15\insrsid14039907\charrsid15692440 MNU[AMACTYES][NOTAPP]@CHOICE@AMACTMNU}{_x000d__x000a_\rtlch\fcs1 \af0 \ltrch\fcs0 \insrsid14039907\charrsid15692440 #}{\rtlch\fcs1 \af0 \ltrch\fcs0 \cs15\b0\v\f1\fs20\cf9\insrsid14039907\charrsid15692440 &lt;/DocAmend&gt;}{\rtlch\fcs1 \af0 \ltrch\fcs0 \insrsid14039907\charrsid15692440 _x000d__x000a_\par }\pard\plain \ltrpar\s21\ql \li0\ri0\keepn\nowidctlpar\wrapdefault\aspalpha\aspnum\faauto\adjustright\rin0\lin0\itap0\pararsid14566192 \rtlch\fcs1 \af0\afs20\alang1025 \ltrch\fcs0 \b\fs24\lang1062\langfe2057\cgrid\langnp1062\langfenp2057 {\rtlch\fcs1 _x000d__x000a_\af0 \ltrch\fcs0 \cs15\b0\v\f1\fs20\cf9\insrsid14039907\charrsid15692440 &lt;Article&gt;}{\rtlch\fcs1 \af0 \ltrch\fcs0 \insrsid14039907\charrsid15692440 #}{\rtlch\fcs1 \af0 \ltrch\fcs0 \cs16\v\cf15\insrsid14039907\charrsid15692440 MNU[AMACTPARTYES][AMACTPAR_x000d__x000a_TNO]@CHOICE@AMACTMNU}{\rtlch\fcs1 \af0 \ltrch\fcs0 \insrsid14039907\charrsid15692440 #}{\rtlch\fcs1 \af0 \ltrch\fcs0 \cs15\b0\v\f1\fs20\cf9\insrsid14039907\charrsid15692440 &lt;/Article&gt;}{\rtlch\fcs1 \af0 \ltrch\fcs0 \insrsid14039907\charrsid15692440 _x000d__x000a_\par }\pard\plain \ltrpar\ql \li0\ri0\keepn\widctlpar\wrapdefault\aspalpha\aspnum\faauto\adjustright\rin0\lin0\itap0\pararsid14566192 \rtlch\fcs1 \af0\afs20\alang1025 \ltrch\fcs0 \fs24\lang2057\langfe2057\cgrid\langnp2057\langfenp2057 {\rtlch\fcs1 \af0 _x000d__x000a_\ltrch\fcs0 \cs15\v\f1\fs20\cf9\lang1062\langfe2057\langnp1062\insrsid14039907\charrsid15692440 &lt;DocAmend2&gt;&lt;OptDel&gt;}{\rtlch\fcs1 \af0 \ltrch\fcs0 \lang1062\langfe2057\langnp1062\insrsid14039907\charrsid15692440 #}{\rtlch\fcs1 \af0 \ltrch\fcs0 _x000d__x000a_\cs16\v\cf15\lang1062\langfe2057\langnp1062\insrsid14039907\charrsid15692440 MNU[OPTNRACTYES][NOTAPP]@CHOICE@AMACTMNU}{\rtlch\fcs1 \af0 \ltrch\fcs0 \lang1062\langfe2057\langnp1062\insrsid14039907\charrsid15692440 #}{\rtlch\fcs1 \af0 \ltrch\fcs0 _x000d__x000a_\cs15\v\f1\fs20\cf9\lang1062\langfe2057\langnp1062\insrsid14039907\charrsid15692440 &lt;/OptDel&gt;&lt;/DocAmend2&gt;}{\rtlch\fcs1 \af0 \ltrch\fcs0 \lang1062\langfe2057\langnp1062\insrsid14039907\charrsid15692440 _x000d__x000a_\par }\pard \ltrpar\ql \li0\ri0\widctlpar\wrapdefault\aspalpha\aspnum\faauto\adjustright\rin0\lin0\itap0\pararsid14566192 {\rtlch\fcs1 \af0 \ltrch\fcs0 \cs15\v\f1\fs20\cf9\lang1062\langfe2057\langnp1062\insrsid14039907\charrsid15692440 &lt;Article2&gt;&lt;OptDel&gt;}{_x000d__x000a_\rtlch\fcs1 \af0 \ltrch\fcs0 \lang1062\langfe2057\langnp1062\insrsid14039907\charrsid15692440 #}{\rtlch\fcs1 \af0 \ltrch\fcs0 \cs16\v\cf15\lang1062\langfe2057\langnp1062\insrsid14039907\charrsid15692440 MNU[OPTACTPARTYES][NOTAPP]@CHOICE@AMACTMNU}{_x000d__x000a_\rtlch\fcs1 \af0 \ltrch\fcs0 \lang1062\langfe2057\langnp1062\insrsid14039907\charrsid15692440 #}{\rtlch\fcs1 \af0 \ltrch\fcs0 \cs15\v\f1\fs20\cf9\lang1062\langfe2057\langnp1062\insrsid14039907\charrsid15692440 &lt;/OptDel&gt;&lt;/Article2&gt;}{\rtlch\fcs1 \af0 _x000d__x000a_\ltrch\fcs0 \lang1062\langfe2057\langnp1062\insrsid14039907\charrsid15692440 _x000d__x000a_\par \ltrrow}\trowd \ltrrow\ts11\trqc\trgaph340\trleft-340\trftsWidth3\trwWidth9752\trftsWidthB3\trftsWidthA3\trpaddl340\trpaddr340\trpaddfl3\trpaddfr3\tblrsid15956061\tblind0\tblindtype3 \clvertalt\clbrdrt\brdrtbl \clbrdrl\brdrtbl \clbrdrb\brdrtbl \clbrdrr_x000d__x000a_\brdrtbl \cltxlrtb\clftsWidth3\clwWidth9752\clshdrawnil \cellx9412\pard \ltrpar\ql \li0\ri0\keepn\widctlpar\intbl\wrapdefault\aspalpha\aspnum\faauto\adjustright\rin0\lin0\pararsid15956061 {\rtlch\fcs1 \af0 \ltrch\fcs0 _x000d__x000a_\lang1062\langfe2057\langnp1062\insrsid14039907\charrsid15692440 \cell }\pard \ltrpar\ql \li0\ri0\widctlpar\intbl\wrapdefault\aspalpha\aspnum\faauto\adjustright\rin0\lin0 {\rtlch\fcs1 \af0 \ltrch\fcs0 _x000d__x000a_\lang1062\langfe2057\langnp1062\insrsid14039907\charrsid15692440 \trowd \ltrrow\ts11\trqc\trgaph340\trleft-340\trftsWidth3\trwWidth9752\trftsWidthB3\trftsWidthA3\trpaddl340\trpaddr340\trpaddfl3\trpaddfr3\tblrsid15956061\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956061 \rtlch\fcs1 \af0\afs20\alang1025 \ltrch\fcs0 \i\fs24\lang1062\langfe2057\cgrid\langnp1062\langfenp2057 {\rtlch\fcs1 \af0 \ltrch\fcs0 _x000d__x000a_\insrsid14039907\charrsid15692440 #}{\rtlch\fcs1 \af0 \ltrch\fcs0 \cs16\v\cf15\insrsid14039907\charrsid15692440 MNU[OPTLEFTAMACT][LEFTPROP]@CHOICE@AMACTMNU}{\rtlch\fcs1 \af0 \ltrch\fcs0 \insrsid14039907\charrsid15692440 #\cell }{\rtlch\fcs1 \af319 _x000d__x000a_\ltrch\fcs0 \f319\insrsid14039907\charrsid15692440 Groz\'eejums}{\rtlch\fcs1 \af0 \ltrch\fcs0 \insrsid14039907\charrsid15692440 \cell }\pard\plain \ltrpar\ql \li0\ri0\widctlpar\intbl\wrapdefault\aspalpha\aspnum\faauto\adjustright\rin0\lin0 \rtlch\fcs1 _x000d__x000a_\af0\afs20\alang1025 \ltrch\fcs0 \fs24\lang2057\langfe2057\cgrid\langnp2057\langfenp2057 {\rtlch\fcs1 \af0 \ltrch\fcs0 \lang1062\langfe2057\langnp1062\insrsid14039907\charrsid15692440 \trowd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5956061 \rtlch\fcs1 \af0\afs20\alang1025 \ltrch\fcs0 \fs24\lang1024\langfe1024\cgrid\noproof\langnp1062\langfenp2057 {\rtlch\fcs1 \af0 \ltrch\fcs0 _x000d__x000a_\noproof0\insrsid14039907\charrsid15692440 ##\cell ##}{\rtlch\fcs1 \af0\afs24 \ltrch\fcs0 \noproof0\insrsid14039907\charrsid15692440 \cell }\pard\plain \ltrpar\ql \li0\ri0\widctlpar\intbl\wrapdefault\aspalpha\aspnum\faauto\adjustright\rin0\lin0 _x000d__x000a_\rtlch\fcs1 \af0\afs20\alang1025 \ltrch\fcs0 \fs24\lang2057\langfe2057\cgrid\langnp2057\langfenp2057 {\rtlch\fcs1 \af0 \ltrch\fcs0 \lang1062\langfe2057\langnp1062\insrsid14039907\charrsid15692440 \trowd \lastrow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14566192 \rtlch\fcs1 \af0\afs20\alang1025 \ltrch\fcs0 \fs24\lang1024\langfe1024\cgrid\noproof\langnp1062\langfenp2057 {\rtlch\fcs1 \af0 _x000d__x000a_\ltrch\fcs0 \noproof0\insrsid14039907\charrsid15692440 Or. }{\rtlch\fcs1 \af0 \ltrch\fcs0 \cs15\v\f1\fs20\cf9\noproof0\insrsid14039907\charrsid15692440 &lt;Original&gt;}{\rtlch\fcs1 \af0 \ltrch\fcs0 \noproof0\insrsid14039907\charrsid15692440 #}{\rtlch\fcs1 _x000d__x000a_\af0 \ltrch\fcs0 \cs16\v\cf15\noproof0\insrsid14039907\charrsid15692440 MNU[ORLANGONE][ORLANGMORE]@CHOICE@ORLANGMNU}{\rtlch\fcs1 \af0 \ltrch\fcs0 \noproof0\insrsid14039907\charrsid15692440 #}{\rtlch\fcs1 \af0 \ltrch\fcs0 _x000d__x000a_\cs15\v\f1\fs20\cf9\noproof0\insrsid14039907\charrsid15692440 &lt;/Original&gt;}{\rtlch\fcs1 \af0 \ltrch\fcs0 \noproof0\insrsid14039907\charrsid15692440 _x000d__x000a_\par }\pard\plain \ltrpar\s26\qc \li0\ri0\sb240\nowidctlpar\wrapdefault\aspalpha\aspnum\faauto\adjustright\rin0\lin0\itap0\pararsid14566192 \rtlch\fcs1 \af0\afs20\alang1025 \ltrch\fcs0 \i\fs24\lang1062\langfe2057\cgrid\langnp1062\langfenp2057 {\rtlch\fcs1 _x000d__x000a_\af0 \ltrch\fcs0 \cs15\i0\v\f1\fs20\cf9\insrsid14039907\charrsid15692440 &lt;OptDel&gt;}{\rtlch\fcs1 \af0 \ltrch\fcs0 \insrsid14039907\charrsid15692440 #}{\rtlch\fcs1 \af0 \ltrch\fcs0 \cs16\v\cf15\insrsid14039907\charrsid15692440 _x000d__x000a_MNU[CROSSREFNO][CROSSREFYES]@CHOICE@}{\rtlch\fcs1 \af0 \ltrch\fcs0 \insrsid14039907\charrsid15692440 #}{\rtlch\fcs1 \af0 \ltrch\fcs0 \cs15\i0\v\f1\fs20\cf9\insrsid14039907\charrsid15692440 &lt;/OptDel&gt;}{\rtlch\fcs1 \af0 \ltrch\fcs0 _x000d__x000a_\insrsid14039907\charrsid15692440 _x000d__x000a_\par }\pard\plain \ltrpar\s27\qc \li0\ri0\sb240\sa240\keepn\nowidctlpar\wrapdefault\aspalpha\aspnum\faauto\adjustright\rin0\lin0\itap0\pararsid14566192 \rtlch\fcs1 \af0\afs20\alang1025 \ltrch\fcs0 \i\fs24\lang1062\langfe2057\cgrid\langnp1062\langfenp2057 {_x000d__x000a_\rtlch\fcs1 \af0 \ltrch\fcs0 \cs15\i0\v\f1\fs20\cf9\insrsid14039907\charrsid15692440 &lt;TitreJust&gt;}{\rtlch\fcs1 \af0 \ltrch\fcs0 \insrsid14039907\charrsid15692440 Pamatojums}{\rtlch\fcs1 \af0 \ltrch\fcs0 _x000d__x000a_\cs15\i0\v\f1\fs20\cf9\insrsid14039907\charrsid15692440 &lt;/TitreJust&gt;}{\rtlch\fcs1 \af0 \ltrch\fcs0 \insrsid14039907\charrsid15692440 _x000d__x000a_\par }\pard\plain \ltrpar\s17\ql \li0\ri0\sa240\nowidctlpar\wrapdefault\aspalpha\aspnum\faauto\adjustright\rin0\lin0\itap0\pararsid14566192 \rtlch\fcs1 \af0\afs20\alang1025 \ltrch\fcs0 \i\fs24\lang1062\langfe2057\cgrid\langnp1062\langfenp2057 {\rtlch\fcs1 _x000d__x000a_\af0 \ltrch\fcs0 \cs15\i0\v\f1\fs20\cf9\insrsid14039907\charrsid15692440 &lt;OptDelPrev&gt;}{\rtlch\fcs1 \af0 \ltrch\fcs0 \insrsid14039907\charrsid15692440 #}{\rtlch\fcs1 \af0 \ltrch\fcs0 \cs16\v\cf15\insrsid14039907\charrsid15692440 _x000d__x000a_MNU[TEXTJUSTYES][TEXTJUSTNO]@CHOICE@}{\rtlch\fcs1 \af0 \ltrch\fcs0 \insrsid14039907\charrsid15692440 #}{\rtlch\fcs1 \af0 \ltrch\fcs0 \cs15\i0\v\f1\fs20\cf9\insrsid14039907\charrsid15692440 &lt;/OptDelPrev&gt;}{\rtlch\fcs1 \af0 \ltrch\fcs0 _x000d__x000a_\insrsid14039907\charrsid15692440 _x000d__x000a_\par }\pard\plain \ltrpar\ql \li0\ri0\widctlpar\wrapdefault\aspalpha\aspnum\faauto\adjustright\rin0\lin0\itap0\pararsid16324206 \rtlch\fcs1 \af0\afs20\alang1025 \ltrch\fcs0 \fs24\lang2057\langfe2057\cgrid\langnp2057\langfenp2057 {\rtlch\fcs1 \af0 \ltrch\fcs0 _x000d__x000a_\cs15\v\f1\fs20\cf9\lang1062\langfe2057\langnp1062\insrsid14039907\charrsid156924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2_x000d__x000a_0424626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750475 HideTWBExt;}{\*\cs16 \additive \v\cf15 \spriority0 \styrsid7750475 HideTWBInt;}{\s17\ql \li0\ri0\sa240\nowidctlpar\wrapdefault\aspalpha\aspnum\faauto\adjustright\rin0\lin0\itap0 _x000d__x000a_\rtlch\fcs1 \af0\afs20\alang1025 \ltrch\fcs0 \i\fs24\lang1062\langfe2057\cgrid\langnp1062\langfenp2057 \sbasedon0 \snext17 \spriority0 \styrsid7750475 Normal12Italic;}{_x000d__x000a_\s18\qr \li0\ri0\sb240\sa240\nowidctlpar\wrapdefault\aspalpha\aspnum\faauto\adjustright\rin0\lin0\itap0 \rtlch\fcs1 \af0\afs20\alang1025 \ltrch\fcs0 \fs24\lang1024\langfe1024\cgrid\noproof\langnp1062\langfenp2057 _x000d__x000a_\sbasedon0 \snext18 \spriority0 \styrsid7750475 Olang;}{\s19\ql \li0\ri0\sa120\nowidctlpar\wrapdefault\aspalpha\aspnum\faauto\adjustright\rin0\lin0\itap0 \rtlch\fcs1 \af0\afs20\alang1025 \ltrch\fcs0 _x000d__x000a_\fs24\lang1024\langfe1024\cgrid\noproof\langnp1062\langfenp2057 \sbasedon0 \snext19 \slink20 \spriority0 \styrsid7750475 Normal6;}{\*\cs20 \additive \fs24\lang1024\langfe1024\noproof\langnp1062 \slink19 \slocked \spriority0 \styrsid7750475 Normal6 Char;}{_x000d__x000a_\s21\ql \li0\ri0\nowidctlpar\wrapdefault\aspalpha\aspnum\faauto\adjustright\rin0\lin0\itap0 \rtlch\fcs1 \af0\afs20\alang1025 \ltrch\fcs0 \b\fs24\lang1062\langfe2057\cgrid\langnp1062\langfenp2057 \sbasedon0 \snext21 \slink22 \spriority0 \styrsid7750475 _x000d__x000a_NormalBold;}{\*\cs22 \additive \b\fs24\lang1062\langfe0\langnp1062 \slink21 \slocked \spriority0 \styrsid7750475 NormalBold Char;}{\s23\qc \li0\ri0\sa240\nowidctlpar\wrapdefault\aspalpha\aspnum\faauto\adjustright\rin0\lin0\itap0 \rtlch\fcs1 _x000d__x000a_\af0\afs20\alang1025 \ltrch\fcs0 \i\fs24\lang1062\langfe2057\cgrid\langnp1062\langfenp2057 \sbasedon0 \snext23 \spriority0 \styrsid775047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4 \spriority0 \styrsid7750475 AMNumberTabs;}{\s25\ql \li0\ri0\sb240\nowidctlpar\wrapdefault\aspalpha\aspnum\faauto\adjustright\rin0\lin0\itap0 \rtlch\fcs1 _x000d__x000a_\af0\afs20\alang1025 \ltrch\fcs0 \b\fs24\lang1062\langfe2057\cgrid\langnp1062\langfenp2057 \sbasedon0 \snext25 \spriority0 \styrsid7750475 NormalBold12b;}{\s26\qc \li0\ri0\sb240\nowidctlpar\wrapdefault\aspalpha\aspnum\faauto\adjustright\rin0\lin0\itap0 _x000d__x000a_\rtlch\fcs1 \af0\afs20\alang1025 \ltrch\fcs0 \i\fs24\lang1062\langfe2057\cgrid\langnp1062\langfenp2057 \sbasedon0 \snext26 \spriority0 \styrsid7750475 CrossRef;}{_x000d__x000a_\s27\qc \li0\ri0\sb240\sa240\keepn\nowidctlpar\wrapdefault\aspalpha\aspnum\faauto\adjustright\rin0\lin0\itap0 \rtlch\fcs1 \af0\afs20\alang1025 \ltrch\fcs0 \i\fs24\lang1062\langfe2057\cgrid\langnp1062\langfenp2057 _x000d__x000a_\sbasedon0 \snext0 \spriority0 \styrsid7750475 JustificationTitle;}}{\*\rsidtbl \rsid24658\rsid735077\rsid2892074\rsid4666813\rsid6641733\rsid7022924\rsid7750475\rsid9636012\rsid11215221\rsid12154954\rsid14424199\rsid15204470\rsid15285974\rsid15950462_x000d__x000a_\rsid16324206\rsid16662270}{\mmathPr\mmathFont34\mbrkBin0\mbrkBinSub0\msmallFrac0\mdispDef1\mlMargin0\mrMargin0\mdefJc1\mwrapIndent1440\mintLim0\mnaryLim1}{\info{\author JEGOROVA Livija}{\operator JEGOROVA Livija}{\creatim\yr2017\mo11\dy27\hr10\min31}_x000d__x000a_{\revtim\yr2017\mo11\dy27\hr10\min31}{\version1}{\edmins0}{\nofpages1}{\nofwords94}{\nofchars623}{\*\company European Parliament}{\nofcharsws683}{\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750475\utinl \fet0{\*\wgrffmtfilter 013f}\ilfomacatclnup0{\*\template C:\\Users\\LJEGOR~1\\AppData\\Local\\Temp\\Blank1.dot}{\*\ftnsep \ltrpar \pard\plain \ltrpar_x000d__x000a_\ql \li0\ri0\widctlpar\wrapdefault\aspalpha\aspnum\faauto\adjustright\rin0\lin0\itap0 \rtlch\fcs1 \af0\afs20\alang1025 \ltrch\fcs0 \fs24\lang2057\langfe2057\cgrid\langnp2057\langfenp2057 {\rtlch\fcs1 \af0 \ltrch\fcs0 \insrsid7022924 \chftnsep _x000d__x000a_\par }}{\*\ftnsepc \ltrpar \pard\plain \ltrpar\ql \li0\ri0\widctlpar\wrapdefault\aspalpha\aspnum\faauto\adjustright\rin0\lin0\itap0 \rtlch\fcs1 \af0\afs20\alang1025 \ltrch\fcs0 \fs24\lang2057\langfe2057\cgrid\langnp2057\langfenp2057 {\rtlch\fcs1 \af0 _x000d__x000a_\ltrch\fcs0 \insrsid7022924 \chftnsepc _x000d__x000a_\par }}{\*\aftnsep \ltrpar \pard\plain \ltrpar\ql \li0\ri0\widctlpar\wrapdefault\aspalpha\aspnum\faauto\adjustright\rin0\lin0\itap0 \rtlch\fcs1 \af0\afs20\alang1025 \ltrch\fcs0 \fs24\lang2057\langfe2057\cgrid\langnp2057\langfenp2057 {\rtlch\fcs1 \af0 _x000d__x000a_\ltrch\fcs0 \insrsid7022924 \chftnsep _x000d__x000a_\par }}{\*\aftnsepc \ltrpar \pard\plain \ltrpar\ql \li0\ri0\widctlpar\wrapdefault\aspalpha\aspnum\faauto\adjustright\rin0\lin0\itap0 \rtlch\fcs1 \af0\afs20\alang1025 \ltrch\fcs0 \fs24\lang2057\langfe2057\cgrid\langnp2057\langfenp2057 {\rtlch\fcs1 \af0 _x000d__x000a_\ltrch\fcs0 \insrsid702292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566192 \rtlch\fcs1 \af0\afs20\alang1025 \ltrch\fcs0 \b\fs24\lang1062\langfe2057\cgrid\langnp1062\langfenp2057 {\rtlch\fcs1 \af0 \ltrch\fcs0 \cs15\b0\v\f1\fs20\cf9\insrsid7750475\charrsid15692440 {\*\bkmkstart restart}&lt;}{\rtlch\fcs1 _x000d__x000a_\af0 \ltrch\fcs0 \cs15\b0\v\f1\fs20\cf9\insrsid7750475 Amend}{\rtlch\fcs1 \af0 \ltrch\fcs0 \cs15\b0\v\f1\fs20\cf9\insrsid7750475\charrsid15692440 &gt;}{\rtlch\fcs1 \af319 \ltrch\fcs0 \f319\insrsid7750475\charrsid15692440 Groz\'eejums Nr.}{\rtlch\fcs1 \af0 _x000d__x000a_\ltrch\fcs0 \insrsid7750475\charrsid15692440 \tab \tab }{\rtlch\fcs1 \af0 \ltrch\fcs0 \cs15\b0\v\f1\fs20\cf9\insrsid7750475\charrsid15692440 &lt;}{\rtlch\fcs1 \af0 \ltrch\fcs0 \cs15\b0\v\f1\fs20\cf9\insrsid7750475 NumAm&gt;}{\rtlch\fcs1 \af0 \ltrch\fcs0 _x000d__x000a_\insrsid7750475\charrsid15692440 #}{\rtlch\fcs1 \af0 \ltrch\fcs0 \cs16\v\cf15\insrsid7750475\charrsid15692440 ENMIENDA@NRAM@}{\rtlch\fcs1 \af0 \ltrch\fcs0 \insrsid7750475\charrsid15692440 #}{\rtlch\fcs1 \af0 \ltrch\fcs0 _x000d__x000a_\cs15\b0\v\f1\fs20\cf9\insrsid7750475\charrsid15692440 &lt;/}{\rtlch\fcs1 \af0 \ltrch\fcs0 \cs15\b0\v\f1\fs20\cf9\insrsid7750475 NumAm&gt;}{\rtlch\fcs1 \af0 \ltrch\fcs0 \insrsid7750475\charrsid15692440 _x000d__x000a_\par }\pard\plain \ltrpar\s25\ql \li0\ri0\sb240\keepn\nowidctlpar\wrapdefault\aspalpha\aspnum\faauto\adjustright\rin0\lin0\itap0\pararsid14566192 \rtlch\fcs1 \af0\afs20\alang1025 \ltrch\fcs0 \b\fs24\lang1062\langfe2057\cgrid\langnp1062\langfenp2057 {_x000d__x000a_\rtlch\fcs1 \af0 \ltrch\fcs0 \cs15\b0\v\f1\fs20\cf9\insrsid7750475\charrsid15692440 &lt;DocAmend&gt;}{\rtlch\fcs1 \af0 \ltrch\fcs0 \insrsid7750475\charrsid15692440 #}{\rtlch\fcs1 \af0 \ltrch\fcs0 \cs16\v\cf15\insrsid7750475\charrsid15692440 _x000d__x000a_MNU[OPTPROPOSALCOD][OPTPROPOSALCNS][OPTPROPOSALNLE]@CHOICE@CODEMNU}{\rtlch\fcs1 \af0 \ltrch\fcs0 \insrsid7750475\charrsid15692440 ##}{\rtlch\fcs1 \af0 \ltrch\fcs0 \cs16\v\cf15\insrsid7750475\charrsid15692440 MNU[AMACTYES][NOTAPP]@CHOICE@AMACTMNU}{_x000d__x000a_\rtlch\fcs1 \af0 \ltrch\fcs0 \insrsid7750475\charrsid15692440 #}{\rtlch\fcs1 \af0 \ltrch\fcs0 \cs15\b0\v\f1\fs20\cf9\insrsid7750475\charrsid15692440 &lt;/DocAmend&gt;}{\rtlch\fcs1 \af0 \ltrch\fcs0 \insrsid7750475\charrsid15692440 _x000d__x000a_\par }\pard\plain \ltrpar\s21\ql \li0\ri0\keepn\nowidctlpar\wrapdefault\aspalpha\aspnum\faauto\adjustright\rin0\lin0\itap0\pararsid14566192 \rtlch\fcs1 \af0\afs20\alang1025 \ltrch\fcs0 \b\fs24\lang1062\langfe2057\cgrid\langnp1062\langfenp2057 {\rtlch\fcs1 _x000d__x000a_\af0 \ltrch\fcs0 \cs15\b0\v\f1\fs20\cf9\insrsid7750475\charrsid15692440 &lt;Article&gt;}{\rtlch\fcs1 \af0 \ltrch\fcs0 \insrsid7750475\charrsid15692440 #}{\rtlch\fcs1 \af0 \ltrch\fcs0 \cs16\v\cf15\insrsid7750475\charrsid15692440 MNU[AMACTPARTYES][AMACTPAR_x000d__x000a_TNO]@CHOICE@AMACTMNU}{\rtlch\fcs1 \af0 \ltrch\fcs0 \insrsid7750475\charrsid15692440 #}{\rtlch\fcs1 \af0 \ltrch\fcs0 \cs15\b0\v\f1\fs20\cf9\insrsid7750475\charrsid15692440 &lt;/Article&gt;}{\rtlch\fcs1 \af0 \ltrch\fcs0 \insrsid7750475\charrsid15692440 _x000d__x000a_\par }\pard\plain \ltrpar\ql \li0\ri0\keepn\widctlpar\wrapdefault\aspalpha\aspnum\faauto\adjustright\rin0\lin0\itap0\pararsid14566192 \rtlch\fcs1 \af0\afs20\alang1025 \ltrch\fcs0 \fs24\lang2057\langfe2057\cgrid\langnp2057\langfenp2057 {\rtlch\fcs1 \af0 _x000d__x000a_\ltrch\fcs0 \cs15\v\f1\fs20\cf9\lang1062\langfe2057\langnp1062\insrsid7750475\charrsid15692440 &lt;DocAmend2&gt;&lt;OptDel&gt;}{\rtlch\fcs1 \af0 \ltrch\fcs0 \lang1062\langfe2057\langnp1062\insrsid7750475\charrsid15692440 #}{\rtlch\fcs1 \af0 \ltrch\fcs0 _x000d__x000a_\cs16\v\cf15\lang1062\langfe2057\langnp1062\insrsid7750475\charrsid15692440 MNU[OPTNRACTYES][NOTAPP]@CHOICE@AMACTMNU}{\rtlch\fcs1 \af0 \ltrch\fcs0 \lang1062\langfe2057\langnp1062\insrsid7750475\charrsid15692440 #}{\rtlch\fcs1 \af0 \ltrch\fcs0 _x000d__x000a_\cs15\v\f1\fs20\cf9\lang1062\langfe2057\langnp1062\insrsid7750475\charrsid15692440 &lt;/OptDel&gt;&lt;/DocAmend2&gt;}{\rtlch\fcs1 \af0 \ltrch\fcs0 \lang1062\langfe2057\langnp1062\insrsid7750475\charrsid15692440 _x000d__x000a_\par }\pard \ltrpar\ql \li0\ri0\widctlpar\wrapdefault\aspalpha\aspnum\faauto\adjustright\rin0\lin0\itap0\pararsid14566192 {\rtlch\fcs1 \af0 \ltrch\fcs0 \cs15\v\f1\fs20\cf9\lang1062\langfe2057\langnp1062\insrsid7750475\charrsid15692440 &lt;Article2&gt;&lt;OptDel&gt;}{_x000d__x000a_\rtlch\fcs1 \af0 \ltrch\fcs0 \lang1062\langfe2057\langnp1062\insrsid7750475\charrsid15692440 #}{\rtlch\fcs1 \af0 \ltrch\fcs0 \cs16\v\cf15\lang1062\langfe2057\langnp1062\insrsid7750475\charrsid15692440 MNU[OPTACTPARTYES][NOTAPP]@CHOICE@AMACTMNU}{_x000d__x000a_\rtlch\fcs1 \af0 \ltrch\fcs0 \lang1062\langfe2057\langnp1062\insrsid7750475\charrsid15692440 #}{\rtlch\fcs1 \af0 \ltrch\fcs0 \cs15\v\f1\fs20\cf9\lang1062\langfe2057\langnp1062\insrsid7750475\charrsid15692440 &lt;/OptDel&gt;&lt;/Article2&gt;}{\rtlch\fcs1 \af0 _x000d__x000a_\ltrch\fcs0 \lang1062\langfe2057\langnp1062\insrsid7750475\charrsid15692440 _x000d__x000a_\par \ltrrow}\trowd \ltrrow\ts11\trqc\trgaph340\trleft-340\trftsWidth3\trwWidth9752\trftsWidthB3\trftsWidthA3\trpaddl340\trpaddr340\trpaddfl3\trpaddfr3\tblrsid15956061\tblind0\tblindtype3 \clvertalt\clbrdrt\brdrtbl \clbrdrl\brdrtbl \clbrdrb\brdrtbl \clbrdrr_x000d__x000a_\brdrtbl \cltxlrtb\clftsWidth3\clwWidth9752\clshdrawnil \cellx9412\pard \ltrpar\ql \li0\ri0\keepn\widctlpar\intbl\wrapdefault\aspalpha\aspnum\faauto\adjustright\rin0\lin0\pararsid15956061 {\rtlch\fcs1 \af0 \ltrch\fcs0 _x000d__x000a_\lang1062\langfe2057\langnp1062\insrsid7750475\charrsid15692440 \cell }\pard \ltrpar\ql \li0\ri0\widctlpar\intbl\wrapdefault\aspalpha\aspnum\faauto\adjustright\rin0\lin0 {\rtlch\fcs1 \af0 \ltrch\fcs0 _x000d__x000a_\lang1062\langfe2057\langnp1062\insrsid7750475\charrsid15692440 \trowd \ltrrow\ts11\trqc\trgaph340\trleft-340\trftsWidth3\trwWidth9752\trftsWidthB3\trftsWidthA3\trpaddl340\trpaddr340\trpaddfl3\trpaddfr3\tblrsid15956061\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956061 \rtlch\fcs1 \af0\afs20\alang1025 \ltrch\fcs0 \i\fs24\lang1062\langfe2057\cgrid\langnp1062\langfenp2057 {\rtlch\fcs1 \af0 \ltrch\fcs0 _x000d__x000a_\insrsid7750475\charrsid15692440 #}{\rtlch\fcs1 \af0 \ltrch\fcs0 \cs16\v\cf15\insrsid7750475\charrsid15692440 MNU[OPTLEFTAMACT][LEFTPROP]@CHOICE@AMACTMNU}{\rtlch\fcs1 \af0 \ltrch\fcs0 \insrsid7750475\charrsid15692440 #\cell }{\rtlch\fcs1 \af319 _x000d__x000a_\ltrch\fcs0 \f319\insrsid7750475\charrsid15692440 Groz\'eejums}{\rtlch\fcs1 \af0 \ltrch\fcs0 \insrsid7750475\charrsid15692440 \cell }\pard\plain \ltrpar\ql \li0\ri0\widctlpar\intbl\wrapdefault\aspalpha\aspnum\faauto\adjustright\rin0\lin0 \rtlch\fcs1 _x000d__x000a_\af0\afs20\alang1025 \ltrch\fcs0 \fs24\lang2057\langfe2057\cgrid\langnp2057\langfenp2057 {\rtlch\fcs1 \af0 \ltrch\fcs0 \lang1062\langfe2057\langnp1062\insrsid7750475\charrsid15692440 \trowd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5956061 \rtlch\fcs1 \af0\afs20\alang1025 \ltrch\fcs0 \fs24\lang1024\langfe1024\cgrid\noproof\langnp1062\langfenp2057 {\rtlch\fcs1 \af0 \ltrch\fcs0 _x000d__x000a_\noproof0\insrsid7750475\charrsid15692440 ##\cell ##}{\rtlch\fcs1 \af0\afs24 \ltrch\fcs0 \noproof0\insrsid7750475\charrsid15692440 \cell }\pard\plain \ltrpar\ql \li0\ri0\widctlpar\intbl\wrapdefault\aspalpha\aspnum\faauto\adjustright\rin0\lin0 \rtlch\fcs1 _x000d__x000a_\af0\afs20\alang1025 \ltrch\fcs0 \fs24\lang2057\langfe2057\cgrid\langnp2057\langfenp2057 {\rtlch\fcs1 \af0 \ltrch\fcs0 \lang1062\langfe2057\langnp1062\insrsid7750475\charrsid15692440 \trowd \lastrow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14566192 \rtlch\fcs1 \af0\afs20\alang1025 \ltrch\fcs0 \fs24\lang1024\langfe1024\cgrid\noproof\langnp1062\langfenp2057 {\rtlch\fcs1 \af0 _x000d__x000a_\ltrch\fcs0 \noproof0\insrsid7750475\charrsid15692440 Or. }{\rtlch\fcs1 \af0 \ltrch\fcs0 \cs15\v\f1\fs20\cf9\noproof0\insrsid7750475\charrsid15692440 &lt;Original&gt;}{\rtlch\fcs1 \af0 \ltrch\fcs0 \noproof0\insrsid7750475\charrsid15692440 #}{\rtlch\fcs1 \af0 _x000d__x000a_\ltrch\fcs0 \cs16\v\cf15\noproof0\insrsid7750475\charrsid15692440 MNU[ORLANGONE][ORLANGMORE]@CHOICE@ORLANGMNU}{\rtlch\fcs1 \af0 \ltrch\fcs0 \noproof0\insrsid7750475\charrsid15692440 #}{\rtlch\fcs1 \af0 \ltrch\fcs0 _x000d__x000a_\cs15\v\f1\fs20\cf9\noproof0\insrsid7750475\charrsid15692440 &lt;/Original&gt;}{\rtlch\fcs1 \af0 \ltrch\fcs0 \noproof0\insrsid7750475\charrsid15692440 _x000d__x000a_\par }\pard\plain \ltrpar\s26\qc \li0\ri0\sb240\nowidctlpar\wrapdefault\aspalpha\aspnum\faauto\adjustright\rin0\lin0\itap0\pararsid14566192 \rtlch\fcs1 \af0\afs20\alang1025 \ltrch\fcs0 \i\fs24\lang1062\langfe2057\cgrid\langnp1062\langfenp2057 {\rtlch\fcs1 _x000d__x000a_\af0 \ltrch\fcs0 \cs15\i0\v\f1\fs20\cf9\insrsid7750475\charrsid15692440 &lt;OptDel&gt;}{\rtlch\fcs1 \af0 \ltrch\fcs0 \insrsid7750475\charrsid15692440 #}{\rtlch\fcs1 \af0 \ltrch\fcs0 \cs16\v\cf15\insrsid7750475\charrsid15692440 _x000d__x000a_MNU[CROSSREFNO][CROSSREFYES]@CHOICE@}{\rtlch\fcs1 \af0 \ltrch\fcs0 \insrsid7750475\charrsid15692440 #}{\rtlch\fcs1 \af0 \ltrch\fcs0 \cs15\i0\v\f1\fs20\cf9\insrsid7750475\charrsid15692440 &lt;/OptDel&gt;}{\rtlch\fcs1 \af0 \ltrch\fcs0 _x000d__x000a_\insrsid7750475\charrsid15692440 _x000d__x000a_\par }\pard\plain \ltrpar\s27\qc \li0\ri0\sb240\sa240\keepn\nowidctlpar\wrapdefault\aspalpha\aspnum\faauto\adjustright\rin0\lin0\itap0\pararsid14566192 \rtlch\fcs1 \af0\afs20\alang1025 \ltrch\fcs0 \i\fs24\lang1062\langfe2057\cgrid\langnp1062\langfenp2057 {_x000d__x000a_\rtlch\fcs1 \af0 \ltrch\fcs0 \cs15\i0\v\f1\fs20\cf9\insrsid7750475\charrsid15692440 &lt;TitreJust&gt;}{\rtlch\fcs1 \af0 \ltrch\fcs0 \insrsid7750475\charrsid15692440 Pamatojums}{\rtlch\fcs1 \af0 \ltrch\fcs0 \cs15\i0\v\f1\fs20\cf9\insrsid7750475\charrsid15692440 _x000d__x000a_&lt;/TitreJust&gt;}{\rtlch\fcs1 \af0 \ltrch\fcs0 \insrsid7750475\charrsid15692440 _x000d__x000a_\par }\pard\plain \ltrpar\s17\ql \li0\ri0\sa240\nowidctlpar\wrapdefault\aspalpha\aspnum\faauto\adjustright\rin0\lin0\itap0\pararsid14566192 \rtlch\fcs1 \af0\afs20\alang1025 \ltrch\fcs0 \i\fs24\lang1062\langfe2057\cgrid\langnp1062\langfenp2057 {\rtlch\fcs1 _x000d__x000a_\af0 \ltrch\fcs0 \cs15\i0\v\f1\fs20\cf9\insrsid7750475\charrsid15692440 &lt;OptDelPrev&gt;}{\rtlch\fcs1 \af0 \ltrch\fcs0 \insrsid7750475\charrsid15692440 #}{\rtlch\fcs1 \af0 \ltrch\fcs0 \cs16\v\cf15\insrsid7750475\charrsid15692440 _x000d__x000a_MNU[TEXTJUSTYES][TEXTJUSTNO]@CHOICE@}{\rtlch\fcs1 \af0 \ltrch\fcs0 \insrsid7750475\charrsid15692440 #}{\rtlch\fcs1 \af0 \ltrch\fcs0 \cs15\i0\v\f1\fs20\cf9\insrsid7750475\charrsid15692440 &lt;/OptDelPrev&gt;}{\rtlch\fcs1 \af0 \ltrch\fcs0 _x000d__x000a_\insrsid7750475\charrsid15692440 _x000d__x000a_\par }\pard\plain \ltrpar\ql \li0\ri0\widctlpar\wrapdefault\aspalpha\aspnum\faauto\adjustright\rin0\lin0\itap0\pararsid16324206 \rtlch\fcs1 \af0\afs20\alang1025 \ltrch\fcs0 \fs24\lang2057\langfe2057\cgrid\langnp2057\langfenp2057 {\rtlch\fcs1 \af0 \ltrch\fcs0 _x000d__x000a_\cs15\v\f1\fs20\cf9\lang1062\langfe2057\langnp1062\insrsid7750475\charrsid15692440 &lt;/}{\rtlch\fcs1 \af0 \ltrch\fcs0 \cs15\v\f1\fs20\cf9\insrsid7750475 Amend}{\rtlch\fcs1 \af0 \ltrch\fcs0 _x000d__x000a_\cs15\v\f1\fs20\cf9\lang1062\langfe2057\langnp1062\insrsid7750475\charrsid15692440 &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4_x000d__x000a_4580626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09390 HideTWBExt;}{\s16\ql \li0\ri0\sa240\nowidctlpar\wrapdefault\aspalpha\aspnum\faauto\adjustright\rin0\lin0\itap0 \rtlch\fcs1 \af0\afs20\alang1025 \ltrch\fcs0 _x000d__x000a_\i\fs24\lang2057\langfe2057\cgrid\langnp2057\langfenp2057 \sbasedon0 \snext16 \spriority0 \styrsid4009390 Normal12Italic;}{\s17\qr \li0\ri0\sb240\sa240\nowidctlpar\wrapdefault\aspalpha\aspnum\faauto\adjustright\rin0\lin0\itap0 \rtlch\fcs1 _x000d__x000a_\af0\afs20\alang1025 \ltrch\fcs0 \fs24\lang1024\langfe1024\cgrid\noproof\langnp2057\langfenp2057 \sbasedon0 \snext17 \spriority0 \styrsid4009390 Olang;}{\s18\ql \li0\ri0\sa120\nowidctlpar\wrapdefault\aspalpha\aspnum\faauto\adjustright\rin0\lin0\itap0 _x000d__x000a_\rtlch\fcs1 \af0\afs20\alang1025 \ltrch\fcs0 \fs24\lang1024\langfe1024\cgrid\noproof\langnp2057\langfenp2057 \sbasedon0 \snext18 \slink19 \spriority0 \styrsid4009390 Normal6;}{\*\cs19 \additive \fs24\lang1024\langfe1024\noproof _x000d__x000a_\slink18 \slocked \spriority0 \styrsid4009390 Normal6 Char;}{\s20\ql \li0\ri0\nowidctlpar\wrapdefault\aspalpha\aspnum\faauto\adjustright\rin0\lin0\itap0 \rtlch\fcs1 \af0\afs20\alang1025 \ltrch\fcs0 _x000d__x000a_\b\fs24\lang2057\langfe2057\cgrid\langnp2057\langfenp2057 \sbasedon0 \snext20 \slink21 \spriority0 \styrsid4009390 NormalBold;}{\*\cs21 \additive \b\fs24 \slink20 \slocked \spriority0 \styrsid4009390 NormalBold Char;}{_x000d__x000a_\s22\qc \li0\ri0\sa240\nowidctlpar\wrapdefault\aspalpha\aspnum\faauto\adjustright\rin0\lin0\itap0 \rtlch\fcs1 \af0\afs20\alang1025 \ltrch\fcs0 \i\fs24\lang2057\langfe2057\cgrid\langnp2057\langfenp2057 \sbasedon0 \snext22 \spriority0 \styrsid4009390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4009390 AMNumberTabs;}{_x000d__x000a_\s24\ql \li0\ri0\sb240\nowidctlpar\wrapdefault\aspalpha\aspnum\faauto\adjustright\rin0\lin0\itap0 \rtlch\fcs1 \af0\afs20\alang1025 \ltrch\fcs0 \b\fs24\lang2057\langfe2057\cgrid\langnp2057\langfenp2057 \sbasedon0 \snext24 \spriority0 \styrsid4009390 _x000d__x000a_NormalBold12b;}{\s25\qc \li0\ri0\sb240\sa240\keepn\nowidctlpar\wrapdefault\aspalpha\aspnum\faauto\adjustright\rin0\lin0\itap0 \rtlch\fcs1 \af0\afs20\alang1025 \ltrch\fcs0 \i\fs24\lang2057\langfe2057\cgrid\langnp2057\langfenp2057 _x000d__x000a_\sbasedon0 \snext0 \spriority0 \styrsid4009390 JustificationTitle;}}{\*\rsidtbl \rsid24658\rsid735077\rsid2892074\rsid4009390\rsid4666813\rsid6057396\rsid6641733\rsid9636012\rsid11215221\rsid12154954\rsid14424199\rsid15204470\rsid15285974\rsid15950462_x000d__x000a_\rsid16324206\rsid16662270}{\mmathPr\mmathFont34\mbrkBin0\mbrkBinSub0\msmallFrac0\mdispDef1\mlMargin0\mrMargin0\mdefJc1\mwrapIndent1440\mintLim0\mnaryLim1}{\info{\author FELIX Karina}{\operator FELIX Karina}{\creatim\yr2017\mo11\dy16\hr17}_x000d__x000a_{\revtim\yr2017\mo11\dy16\hr17}{\version1}{\edmins0}{\nofpages1}{\nofwords20}{\nofchars254}{\*\company European Parliament}{\nofcharsws253}{\vern92}}{\*\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0939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396 \chftnsep _x000d__x000a_\par }}{\*\ftnsepc \ltrpar \pard\plain \ltrpar\ql \li0\ri0\widctlpar\wrapdefault\aspalpha\aspnum\faauto\adjustright\rin0\lin0\itap0 \rtlch\fcs1 \af0\afs20\alang1025 \ltrch\fcs0 \fs24\lang2057\langfe2057\cgrid\langnp2057\langfenp2057 {\rtlch\fcs1 \af0 _x000d__x000a_\ltrch\fcs0 \insrsid6057396 \chftnsepc _x000d__x000a_\par }}{\*\aftnsep \ltrpar \pard\plain \ltrpar\ql \li0\ri0\widctlpar\wrapdefault\aspalpha\aspnum\faauto\adjustright\rin0\lin0\itap0 \rtlch\fcs1 \af0\afs20\alang1025 \ltrch\fcs0 \fs24\lang2057\langfe2057\cgrid\langnp2057\langfenp2057 {\rtlch\fcs1 \af0 _x000d__x000a_\ltrch\fcs0 \insrsid6057396 \chftnsep _x000d__x000a_\par }}{\*\aftnsepc \ltrpar \pard\plain \ltrpar\ql \li0\ri0\widctlpar\wrapdefault\aspalpha\aspnum\faauto\adjustright\rin0\lin0\itap0 \rtlch\fcs1 \af0\afs20\alang1025 \ltrch\fcs0 \fs24\lang2057\langfe2057\cgrid\langnp2057\langfenp2057 {\rtlch\fcs1 \af0 _x000d__x000a_\ltrch\fcs0 \insrsid60573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nowidctlpar\tx879\tx936\tx1021\tx1077\tx1134\tx1191\tx1247\tx1304\tx1361\tx1418\tx1474\tx1531\tx1588\tx1644\tx1701\tx1758\tx1814\tx1871\tx2070\tx2126\tx3374\tx3430\wrapdefault\aspalpha\aspnum\faauto\adjustright\rin0_x000d__x000a_\lin0\itap0\pararsid4009390 \rtlch\fcs1 \af0\afs20\alang1025 \ltrch\fcs0 \b\fs24\lang2057\langfe2057\cgrid\langnp2057\langfenp2057 {\rtlch\fcs1 \af0 \ltrch\fcs0 \cs15\b0\v\f1\fs20\cf9\lang2070\langfe2057\langnp2070\insrsid4009390\charrsid14566192 _x000d__x000a_{\*\bkmkstart restartA}&lt;AmendA&gt;}{\rtlch\fcs1 \af0 \ltrch\fcs0 \lang2070\langfe2057\langnp2070\insrsid4009390\charrsid14566192 [ZAMENDMENT]\tab \tab }{\rtlch\fcs1 \af0 \ltrch\fcs0 _x000d__x000a_\cs15\b0\v\f1\fs20\cf9\lang2070\langfe2057\langnp2070\insrsid4009390\charrsid14566192 &lt;NumAmA&gt;}{\rtlch\fcs1 \af0 \ltrch\fcs0 \lang2070\langfe2057\langnp2070\insrsid4009390\charrsid14566192 [ZNRAM]}{\rtlch\fcs1 \af0 \ltrch\fcs0 _x000d__x000a_\cs15\b0\v\f1\fs20\cf9\lang2070\langfe2057\langnp2070\insrsid4009390\charrsid14566192 &lt;/NumAmA&gt;}{\rtlch\fcs1 \af0 \ltrch\fcs0 \lang2070\langfe2057\langnp2070\insrsid4009390\charrsid14566192 _x000d__x000a_\par }\pard\plain \ltrpar\s24\ql \li0\ri0\sb240\keepn\nowidctlpar\wrapdefault\aspalpha\aspnum\faauto\adjustright\rin0\lin0\itap0\pararsid4009390 \rtlch\fcs1 \af0\afs20\alang1025 \ltrch\fcs0 \b\fs24\lang2057\langfe2057\cgrid\langnp2057\langfenp2057 {_x000d__x000a_\rtlch\fcs1 \af0 \ltrch\fcs0 \cs15\b0\v\f1\fs20\cf9\lang1036\langfe2057\langnp1036\insrsid4009390\charrsid14566192 &lt;DocAmend&gt;}{\rtlch\fcs1 \af0 \ltrch\fcs0 \lang1036\langfe2057\langnp1036\insrsid4009390\charrsid14566192 [ZRESOLUTION]}{\rtlch\fcs1 \af0 _x000d__x000a_\ltrch\fcs0 \cs15\b0\v\f1\fs20\cf9\lang1036\langfe2057\langnp1036\insrsid4009390\charrsid14566192 &lt;/DocAmend&gt;}{\rtlch\fcs1 \af0 \ltrch\fcs0 \lang1036\langfe2057\langnp1036\insrsid4009390\charrsid14566192 _x000d__x000a_\par }\pard\plain \ltrpar\s20\ql \li0\ri0\nowidctlpar\wrapdefault\aspalpha\aspnum\faauto\adjustright\rin0\lin0\itap0\pararsid4009390 \rtlch\fcs1 \af0\afs20\alang1025 \ltrch\fcs0 \b\fs24\lang2057\langfe2057\cgrid\langnp2057\langfenp2057 {\rtlch\fcs1 \af0 _x000d__x000a_\ltrch\fcs0 \cs15\b0\v\f1\fs20\cf9\lang1036\langfe2057\langnp1036\insrsid4009390\charrsid14566192 &lt;Article&gt;}{\rtlch\fcs1 \af0 \ltrch\fcs0 \lang1036\langfe2057\langnp1036\insrsid4009390\charrsid14566192 [ZRESPART]}{\rtlch\fcs1 \af0 \ltrch\fcs0 _x000d__x000a_\cs15\b0\v\f1\fs20\cf9\lang1036\langfe2057\langnp1036\insrsid4009390\charrsid14566192 &lt;/Article&gt;}{\rtlch\fcs1 \af0 \ltrch\fcs0 \cs21\b0\lang1036\langfe2057\langnp1036\insrsid4009390\charrsid14566192 _x000d__x000a_\par \ltrrow}\trowd \irow0\irowband0\ltrrow\ts11\trqc\trgaph340\trleft-340\trftsWidth1\trftsWidthB3\trftsWidthA3\trpaddl340\trpaddr340\trpaddfl3\trpaddfr3\tblrsid15956061\tblind0\tblindtype3 \clvertalt\clbrdrt\brdrtbl \clbrdrl\brdrtbl \clbrdrb\brdrtbl \clbrdrr_x000d__x000a_\brdrtbl \cltxlrtb\clftsWidth3\clwWidth9752\clshdrawnil \cellx9412\pard\plain \ltrpar\ql \li0\ri0\keepn\widctlpar\intbl\wrapdefault\aspalpha\aspnum\faauto\adjustright\rin0\lin0\pararsid15956061 \rtlch\fcs1 \af0\afs20\alang1025 \ltrch\fcs0 _x000d__x000a_\fs24\lang2057\langfe2057\cgrid\langnp2057\langfenp2057 {\rtlch\fcs1 \af0 \ltrch\fcs0 \lang1036\langfe2057\langnp1036\insrsid4009390\charrsid14566192 \cell }\pard \ltrpar_x000d__x000a_\ql \li0\ri0\widctlpar\intbl\wrapdefault\aspalpha\aspnum\faauto\adjustright\rin0\lin0 {\rtlch\fcs1 \af0 \ltrch\fcs0 \lang1036\langfe2057\langnp1036\insrsid4009390\charrsid14566192 \trowd \irow0\irowband0\ltrrow_x000d__x000a_\ts11\trqc\trgaph340\trleft-340\trftsWidth1\trftsWidthB3\trftsWidthA3\trpaddl340\trpaddr340\trpaddfl3\trpaddfr3\tblrsid15956061\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5956061\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5956061 \rtlch\fcs1 \af0\afs20\alang1025 \ltrch\fcs0 _x000d__x000a_\i\fs24\lang2057\langfe2057\cgrid\langnp2057\langfenp2057 {\rtlch\fcs1 \af0 \ltrch\fcs0 \insrsid4009390\charrsid15879488 [ZLEFTA]\cell [ZRIGHT]\cell }\pard\plain \ltrpar\ql \li0\ri0\widctlpar\intbl\wrapdefault\aspalpha\aspnum\faauto\adjustright\rin0\lin0 _x000d__x000a_\rtlch\fcs1 \af0\afs20\alang1025 \ltrch\fcs0 \fs24\lang2057\langfe2057\cgrid\langnp2057\langfenp2057 {\rtlch\fcs1 \af0 \ltrch\fcs0 \insrsid4009390\charrsid15879488 \trowd \irow1\irowband1\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5956061 \rtlch\fcs1 \af0\afs20\alang1025 \ltrch\fcs0 \fs24\lang1024\langfe1024\cgrid\noproof\langnp2057\langfenp2057 {\rtlch\fcs1 \af0 \ltrch\fcs0 _x000d__x000a_\insrsid4009390\charrsid15879488 [ZTEXTL]\cell [ZTEXTR]}{\rtlch\fcs1 \af0\afs24 \ltrch\fcs0 \insrsid4009390\charrsid15879488 \cell }\pard\plain \ltrpar\ql \li0\ri0\widctlpar\intbl\wrapdefault\aspalpha\aspnum\faauto\adjustright\rin0\lin0 \rtlch\fcs1 _x000d__x000a_\af0\afs20\alang1025 \ltrch\fcs0 \fs24\lang2057\langfe2057\cgrid\langnp2057\langfenp2057 {\rtlch\fcs1 \af0 \ltrch\fcs0 \insrsid4009390\charrsid15879488 \trowd \irow2\irowband2\lastrow \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7\qr \li0\ri0\sb240\sa240\nowidctlpar\wrapdefault\aspalpha\aspnum\faauto\adjustright\rin0\lin0\itap0\pararsid4009390 \rtlch\fcs1 \af0\afs20\alang1025 \ltrch\fcs0 \fs24\lang1024\langfe1024\cgrid\noproof\langnp2057\langfenp2057 {\rtlch\fcs1 \af0 _x000d__x000a_\ltrch\fcs0 \noproof0\insrsid4009390\charrsid15879488 Or. }{\rtlch\fcs1 \af0 \ltrch\fcs0 \cs15\v\f1\fs20\cf9\noproof0\insrsid4009390\charrsid15879488 &lt;Original&gt;}{\rtlch\fcs1 \af0 \ltrch\fcs0 \noproof0\insrsid4009390\charrsid15879488 [ZORLANG]}{_x000d__x000a_\rtlch\fcs1 \af0 \ltrch\fcs0 \cs15\v\f1\fs20\cf9\noproof0\insrsid4009390\charrsid15879488 &lt;/Original&gt;}{\rtlch\fcs1 \af0 \ltrch\fcs0 \noproof0\insrsid4009390\charrsid15879488 _x000d__x000a_\par }\pard\plain \ltrpar\s25\qc \li0\ri0\sb240\sa240\keepn\nowidctlpar\wrapdefault\aspalpha\aspnum\faauto\adjustright\rin0\lin0\itap0\pararsid4009390 \rtlch\fcs1 \af0\afs20\alang1025 \ltrch\fcs0 \i\fs24\lang2057\langfe2057\cgrid\langnp2057\langfenp2057 {_x000d__x000a_\rtlch\fcs1 \af0 \ltrch\fcs0 \cs15\i0\v\f1\fs20\cf9\insrsid4009390\charrsid15879488 &lt;TitreJust&gt;}{\rtlch\fcs1 \af0 \ltrch\fcs0 \insrsid4009390\charrsid15879488 [ZJUSTIFICATION]}{\rtlch\fcs1 \af0 \ltrch\fcs0 _x000d__x000a_\cs15\i0\v\f1\fs20\cf9\insrsid4009390\charrsid15879488 &lt;/TitreJust&gt;}{\rtlch\fcs1 \af0 \ltrch\fcs0 \insrsid4009390\charrsid15879488 _x000d__x000a_\par }\pard\plain \ltrpar\s16\ql \li0\ri0\sa240\nowidctlpar\wrapdefault\aspalpha\aspnum\faauto\adjustright\rin0\lin0\itap0\pararsid4009390 \rtlch\fcs1 \af0\afs20\alang1025 \ltrch\fcs0 \i\fs24\lang2057\langfe2057\cgrid\langnp2057\langfenp2057 {\rtlch\fcs1 \af0 _x000d__x000a_\ltrch\fcs0 \cs15\i0\v\f1\fs20\cf9\insrsid4009390\charrsid15879488 &lt;OptDelPrev&gt;}{\rtlch\fcs1 \af0 \ltrch\fcs0 \insrsid4009390\charrsid15879488 [ZTEXTJUST]}{\rtlch\fcs1 \af0 \ltrch\fcs0 \cs15\i0\v\f1\fs20\cf9\insrsid4009390\charrsid15879488 &lt;/OptDelPrev&gt;}{_x000d__x000a_\rtlch\fcs1 \af0 \ltrch\fcs0 \insrsid4009390\charrsid15879488 _x000d__x000a_\par }\pard\plain \ltrpar\ql \li0\ri0\widctlpar\wrapdefault\aspalpha\aspnum\faauto\adjustright\rin0\lin0\itap0\pararsid4009390 \rtlch\fcs1 \af0\afs20\alang1025 \ltrch\fcs0 \fs24\lang2057\langfe2057\cgrid\langnp2057\langfenp2057 {\rtlch\fcs1 \af0 \ltrch\fcs0 _x000d__x000a_\cs15\v\f1\fs20\cf9\insrsid4009390\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4_x000d__x000a_17fc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83368 HideTWBExt;}{\s16\ql \li0\ri0\sa240\nowidctlpar\wrapdefault\aspalpha\aspnum\faauto\adjustright\rin0\lin0\itap0 \rtlch\fcs1 \af0\afs20\alang1025 \ltrch\fcs0 _x000d__x000a_\i\fs24\lang2057\langfe2057\cgrid\langnp2057\langfenp2057 \sbasedon0 \snext16 \spriority0 \styrsid12083368 Normal12Italic;}{\s17\qr \li0\ri0\sb240\sa240\nowidctlpar\wrapdefault\aspalpha\aspnum\faauto\adjustright\rin0\lin0\itap0 \rtlch\fcs1 _x000d__x000a_\af0\afs20\alang1025 \ltrch\fcs0 \fs24\lang1024\langfe1024\cgrid\noproof\langnp2057\langfenp2057 \sbasedon0 \snext17 \spriority0 \styrsid12083368 Olang;}{\s18\ql \li0\ri0\sa120\nowidctlpar\wrapdefault\aspalpha\aspnum\faauto\adjustright\rin0\lin0\itap0 _x000d__x000a_\rtlch\fcs1 \af0\afs20\alang1025 \ltrch\fcs0 \fs24\lang1024\langfe1024\cgrid\noproof\langnp2057\langfenp2057 \sbasedon0 \snext18 \slink19 \spriority0 \styrsid12083368 Normal6;}{\*\cs19 \additive \fs24\lang1024\langfe1024\noproof _x000d__x000a_\slink18 \slocked \spriority0 \styrsid12083368 Normal6 Char;}{\s20\ql \li0\ri0\nowidctlpar\wrapdefault\aspalpha\aspnum\faauto\adjustright\rin0\lin0\itap0 \rtlch\fcs1 \af0\afs20\alang1025 \ltrch\fcs0 _x000d__x000a_\b\fs24\lang2057\langfe2057\cgrid\langnp2057\langfenp2057 \sbasedon0 \snext20 \slink21 \spriority0 \styrsid12083368 NormalBold;}{\*\cs21 \additive \b\fs24 \slink20 \slocked \spriority0 \styrsid12083368 NormalBold Char;}{_x000d__x000a_\s22\qc \li0\ri0\sa240\nowidctlpar\wrapdefault\aspalpha\aspnum\faauto\adjustright\rin0\lin0\itap0 \rtlch\fcs1 \af0\afs20\alang1025 \ltrch\fcs0 \i\fs24\lang2057\langfe2057\cgrid\langnp2057\langfenp2057 \sbasedon0 \snext22 \spriority0 \styrsid12083368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2083368 AMNumberTabs;}{_x000d__x000a_\s24\ql \li0\ri0\sb240\nowidctlpar\wrapdefault\aspalpha\aspnum\faauto\adjustright\rin0\lin0\itap0 \rtlch\fcs1 \af0\afs20\alang1025 \ltrch\fcs0 \b\fs24\lang2057\langfe2057\cgrid\langnp2057\langfenp2057 \sbasedon0 \snext24 \spriority0 \styrsid12083368 _x000d__x000a_NormalBold12b;}{\s25\qc \li0\ri0\sb240\nowidctlpar\wrapdefault\aspalpha\aspnum\faauto\adjustright\rin0\lin0\itap0 \rtlch\fcs1 \af0\afs20\alang1025 \ltrch\fcs0 \i\fs24\lang2057\langfe2057\cgrid\langnp2057\langfenp2057 _x000d__x000a_\sbasedon0 \snext25 \spriority0 \styrsid12083368 CrossRef;}{\s26\qc \li0\ri0\sb240\sa240\keepn\nowidctlpar\wrapdefault\aspalpha\aspnum\faauto\adjustright\rin0\lin0\itap0 \rtlch\fcs1 \af0\afs20\alang1025 \ltrch\fcs0 _x000d__x000a_\i\fs24\lang2057\langfe2057\cgrid\langnp2057\langfenp2057 \sbasedon0 \snext0 \spriority0 \styrsid12083368 JustificationTitle;}}{\*\rsidtbl \rsid24658\rsid735077\rsid2892074\rsid4666813\rsid6641733\rsid9057453\rsid9636012\rsid11215221\rsid12083368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7\mo11\dy16\hr17}{\revtim\yr2017\mo11\dy16\hr17}{\version1}{\edmins0}{\nofpages1}{\nofwords30}{\nofchars376}{\*\company European Parliament}{\nofcharsws375}{\vern92}}{\*\xmlnstbl {\xmlns1 http://schemas.microsoft.com_x000d__x000a_/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833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057453 \chftnsep _x000d__x000a_\par }}{\*\ftnsepc \ltrpar \pard\plain \ltrpar\ql \li0\ri0\widctlpar\wrapdefault\aspalpha\aspnum\faauto\adjustright\rin0\lin0\itap0 \rtlch\fcs1 \af0\afs20\alang1025 \ltrch\fcs0 \fs24\lang2057\langfe2057\cgrid\langnp2057\langfenp2057 {\rtlch\fcs1 \af0 _x000d__x000a_\ltrch\fcs0 \insrsid9057453 \chftnsepc _x000d__x000a_\par }}{\*\aftnsep \ltrpar \pard\plain \ltrpar\ql \li0\ri0\widctlpar\wrapdefault\aspalpha\aspnum\faauto\adjustright\rin0\lin0\itap0 \rtlch\fcs1 \af0\afs20\alang1025 \ltrch\fcs0 \fs24\lang2057\langfe2057\cgrid\langnp2057\langfenp2057 {\rtlch\fcs1 \af0 _x000d__x000a_\ltrch\fcs0 \insrsid9057453 \chftnsep _x000d__x000a_\par }}{\*\aftnsepc \ltrpar \pard\plain \ltrpar\ql \li0\ri0\widctlpar\wrapdefault\aspalpha\aspnum\faauto\adjustright\rin0\lin0\itap0 \rtlch\fcs1 \af0\afs20\alang1025 \ltrch\fcs0 \fs24\lang2057\langfe2057\cgrid\langnp2057\langfenp2057 {\rtlch\fcs1 \af0 _x000d__x000a_\ltrch\fcs0 \insrsid905745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2083368 \rtlch\fcs1 \af0\afs20\alang1025 \ltrch\fcs0 \b\fs24\lang2057\langfe2057\cgrid\langnp2057\langfenp2057 {\rtlch\fcs1 \af0 \ltrch\fcs0 \cs15\b0\v\f1\fs20\cf9\insrsid12083368\charrsid15879488 {\*\bkmkstart restartB}&lt;AmendB&gt;}{_x000d__x000a_\rtlch\fcs1 \af0 \ltrch\fcs0 \insrsid12083368\charrsid15879488 [ZAMENDMENT]\tab \tab }{\rtlch\fcs1 \af0 \ltrch\fcs0 \cs15\b0\v\f1\fs20\cf9\insrsid12083368\charrsid15879488 &lt;NumAmB&gt;}{\rtlch\fcs1 \af0 \ltrch\fcs0 \insrsid12083368\charrsid15879488 [ZNRAM]}{_x000d__x000a_\rtlch\fcs1 \af0 \ltrch\fcs0 \cs15\b0\v\f1\fs20\cf9\insrsid12083368\charrsid15879488 &lt;/NumAmB&gt;}{\rtlch\fcs1 \af0 \ltrch\fcs0 \insrsid12083368\charrsid15879488 _x000d__x000a_\par }\pard\plain \ltrpar\s24\ql \li0\ri0\sb240\keepn\nowidctlpar\wrapdefault\aspalpha\aspnum\faauto\adjustright\rin0\lin0\itap0\pararsid12083368 \rtlch\fcs1 \af0\afs20\alang1025 \ltrch\fcs0 \b\fs24\lang2057\langfe2057\cgrid\langnp2057\langfenp2057 {_x000d__x000a_\rtlch\fcs1 \af0 \ltrch\fcs0 \cs15\b0\v\f1\fs20\cf9\insrsid12083368\charrsid15879488 &lt;DocAmend&gt;}{\rtlch\fcs1 \af0 \ltrch\fcs0 \insrsid12083368\charrsid15879488 [ZPROPOSAL][ZAMACT]}{\rtlch\fcs1 \af0 \ltrch\fcs0 _x000d__x000a_\cs15\b0\v\f1\fs20\cf9\insrsid12083368\charrsid15879488 &lt;/DocAmend&gt;}{\rtlch\fcs1 \af0 \ltrch\fcs0 \insrsid12083368\charrsid15879488 _x000d__x000a_\par }\pard\plain \ltrpar\s20\ql \li0\ri0\keepn\nowidctlpar\wrapdefault\aspalpha\aspnum\faauto\adjustright\rin0\lin0\itap0\pararsid12083368 \rtlch\fcs1 \af0\afs20\alang1025 \ltrch\fcs0 \b\fs24\lang2057\langfe2057\cgrid\langnp2057\langfenp2057 {\rtlch\fcs1 _x000d__x000a_\af0 \ltrch\fcs0 \cs15\b0\v\f1\fs20\cf9\insrsid12083368\charrsid15879488 &lt;Article&gt;}{\rtlch\fcs1 \af0 \ltrch\fcs0 \insrsid12083368\charrsid15879488 [ZAMPART]}{\rtlch\fcs1 \af0 \ltrch\fcs0 \cs15\b0\v\f1\fs20\cf9\insrsid12083368\charrsid15879488 &lt;/Article&gt;}{_x000d__x000a_\rtlch\fcs1 \af0 \ltrch\fcs0 \insrsid12083368\charrsid15879488 _x000d__x000a_\par }\pard\plain \ltrpar\ql \li0\ri0\keepn\widctlpar\wrapdefault\aspalpha\aspnum\faauto\adjustright\rin0\lin0\itap0\pararsid12083368 \rtlch\fcs1 \af0\afs20\alang1025 \ltrch\fcs0 \fs24\lang2057\langfe2057\cgrid\langnp2057\langfenp2057 {\rtlch\fcs1 \af0 _x000d__x000a_\ltrch\fcs0 \cs15\v\f1\fs20\cf9\insrsid12083368\charrsid15879488 &lt;DocAmend2&gt;&lt;OptDel&gt;}{\rtlch\fcs1 \af0 \ltrch\fcs0 \insrsid12083368\charrsid15879488 [ZNRACT]}{\rtlch\fcs1 \af0 \ltrch\fcs0 \cs15\v\f1\fs20\cf9\insrsid12083368\charrsid15879488 _x000d__x000a_&lt;/OptDel&gt;&lt;/DocAmend2&gt;}{\rtlch\fcs1 \af0 \ltrch\fcs0 \insrsid12083368\charrsid15879488 _x000d__x000a_\par }\pard \ltrpar\ql \li0\ri0\widctlpar\wrapdefault\aspalpha\aspnum\faauto\adjustright\rin0\lin0\itap0\pararsid12083368 {\rtlch\fcs1 \af0 \ltrch\fcs0 \cs15\v\f1\fs20\cf9\lang1036\langfe2057\langnp1036\insrsid12083368\charrsid14566192 &lt;Article2&gt;&lt;OptDel&gt;}{_x000d__x000a_\rtlch\fcs1 \af0 \ltrch\fcs0 \lang1036\langfe2057\langnp1036\insrsid12083368\charrsid14566192 [ZACTPART]}{\rtlch\fcs1 \af0 \ltrch\fcs0 \cs15\v\f1\fs20\cf9\lang1036\langfe2057\langnp1036\insrsid12083368\charrsid14566192 &lt;/OptDel&gt;&lt;/Article2&gt;}{\rtlch\fcs1 _x000d__x000a_\af0 \ltrch\fcs0 \lang1036\langfe2057\langnp1036\insrsid12083368\charrsid14566192 _x000d__x000a_\par \ltrrow}\trowd \irow0\irowband0\ltrrow\ts11\trqc\trgaph340\trleft-340\trftsWidth3\trwWidth9752\trftsWidthB3\trftsWidthA3\trpaddl340\trpaddr340\trpaddfl3\trpaddfr3\tblrsid15956061\tblind0\tblindtype3 \clvertalt\clbrdrt\brdrtbl \clbrdrl\brdrtbl \clbrdrb_x000d__x000a_\brdrtbl \clbrdrr\brdrtbl \cltxlrtb\clftsWidth3\clwWidth9752\clshdrawnil \cellx9412\pard \ltrpar\ql \li0\ri0\keepn\widctlpar\intbl\wrapdefault\aspalpha\aspnum\faauto\adjustright\rin0\lin0\pararsid15956061 {\rtlch\fcs1 \af0 \ltrch\fcs0 _x000d__x000a_\lang1036\langfe2057\langnp1036\insrsid12083368\charrsid14566192 \cell }\pard \ltrpar\ql \li0\ri0\widctlpar\intbl\wrapdefault\aspalpha\aspnum\faauto\adjustright\rin0\lin0 {\rtlch\fcs1 \af0 \ltrch\fcs0 _x000d__x000a_\lang1036\langfe2057\langnp1036\insrsid12083368\charrsid14566192 \trowd \irow0\irowband0\ltrrow_x000d__x000a_\ts11\trqc\trgaph340\trleft-340\trftsWidth3\trwWidth9752\trftsWidthB3\trftsWidthA3\trpaddl340\trpaddr340\trpaddfl3\trpaddfr3\tblrsid15956061\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5956061 \rtlch\fcs1 \af0\afs20\alang1025 \ltrch\fcs0 \i\fs24\lang2057\langfe2057\cgrid\langnp2057\langfenp2057 {\rtlch\fcs1 \af0 \ltrch\fcs0 _x000d__x000a_\insrsid12083368\charrsid15879488 [ZLEFTB]\cell [ZRIGHT]\cell }\pard\plain \ltrpar\ql \li0\ri0\widctlpar\intbl\wrapdefault\aspalpha\aspnum\faauto\adjustright\rin0\lin0 \rtlch\fcs1 \af0\afs20\alang1025 \ltrch\fcs0 _x000d__x000a_\fs24\lang2057\langfe2057\cgrid\langnp2057\langfenp2057 {\rtlch\fcs1 \af0 \ltrch\fcs0 \insrsid12083368\charrsid15879488 \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5956061 \rtlch\fcs1 \af0\afs20\alang1025 \ltrch\fcs0 \fs24\lang1024\langfe1024\cgrid\noproof\langnp2057\langfenp2057 {\rtlch\fcs1 \af0 \ltrch\fcs0 _x000d__x000a_\insrsid12083368\charrsid15879488 [ZTEXTL]\cell [ZTEXTR]}{\rtlch\fcs1 \af0\afs24 \ltrch\fcs0 \insrsid12083368\charrsid15879488 \cell }\pard\plain \ltrpar\ql \li0\ri0\widctlpar\intbl\wrapdefault\aspalpha\aspnum\faauto\adjustright\rin0\lin0 \rtlch\fcs1 _x000d__x000a_\af0\afs20\alang1025 \ltrch\fcs0 \fs24\lang2057\langfe2057\cgrid\langnp2057\langfenp2057 {\rtlch\fcs1 \af0 \ltrch\fcs0 \insrsid12083368\charrsid15879488 \trowd \irow2\irowband2\lastrow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7\qr \li0\ri0\sb240\sa240\nowidctlpar\wrapdefault\aspalpha\aspnum\faauto\adjustright\rin0\lin0\itap0\pararsid12083368 \rtlch\fcs1 \af0\afs20\alang1025 \ltrch\fcs0 \fs24\lang1024\langfe1024\cgrid\noproof\langnp2057\langfenp2057 {\rtlch\fcs1 \af0 _x000d__x000a_\ltrch\fcs0 \noproof0\insrsid12083368\charrsid15879488 Or. }{\rtlch\fcs1 \af0 \ltrch\fcs0 \cs15\v\f1\fs20\cf9\noproof0\insrsid12083368\charrsid15879488 &lt;Original&gt;}{\rtlch\fcs1 \af0 \ltrch\fcs0 \noproof0\insrsid12083368\charrsid15879488 [ZORLANG]}{_x000d__x000a_\rtlch\fcs1 \af0 \ltrch\fcs0 \cs15\v\f1\fs20\cf9\noproof0\insrsid12083368\charrsid15879488 &lt;/Original&gt;}{\rtlch\fcs1 \af0 \ltrch\fcs0 \noproof0\insrsid12083368\charrsid15879488 _x000d__x000a_\par }\pard\plain \ltrpar\s25\qc \li0\ri0\sb240\nowidctlpar\wrapdefault\aspalpha\aspnum\faauto\adjustright\rin0\lin0\itap0\pararsid12083368 \rtlch\fcs1 \af0\afs20\alang1025 \ltrch\fcs0 \i\fs24\lang2057\langfe2057\cgrid\langnp2057\langfenp2057 {\rtlch\fcs1 _x000d__x000a_\af0 \ltrch\fcs0 \cs15\i0\v\f1\fs20\cf9\insrsid12083368\charrsid15879488 &lt;OptDel&gt;}{\rtlch\fcs1 \af0 \ltrch\fcs0 \insrsid12083368\charrsid15879488 [ZCROSSREF]}{\rtlch\fcs1 \af0 \ltrch\fcs0 \cs15\i0\v\f1\fs20\cf9\insrsid12083368\charrsid15879488 &lt;/OptDel&gt;}{_x000d__x000a_\rtlch\fcs1 \af0 \ltrch\fcs0 \insrsid12083368\charrsid15879488 _x000d__x000a_\par }\pard\plain \ltrpar\s26\qc \li0\ri0\sb240\sa240\keepn\nowidctlpar\wrapdefault\aspalpha\aspnum\faauto\adjustright\rin0\lin0\itap0\pararsid12083368 \rtlch\fcs1 \af0\afs20\alang1025 \ltrch\fcs0 \i\fs24\lang2057\langfe2057\cgrid\langnp2057\langfenp2057 {_x000d__x000a_\rtlch\fcs1 \af0 \ltrch\fcs0 \cs15\i0\v\f1\fs20\cf9\insrsid12083368\charrsid15879488 &lt;TitreJust&gt;}{\rtlch\fcs1 \af0 \ltrch\fcs0 \insrsid12083368\charrsid15879488 [ZJUSTIFICATION]}{\rtlch\fcs1 \af0 \ltrch\fcs0 _x000d__x000a_\cs15\i0\v\f1\fs20\cf9\insrsid12083368\charrsid15879488 &lt;/TitreJust&gt;}{\rtlch\fcs1 \af0 \ltrch\fcs0 \insrsid12083368\charrsid15879488 _x000d__x000a_\par }\pard\plain \ltrpar\s16\ql \li0\ri0\sa240\nowidctlpar\wrapdefault\aspalpha\aspnum\faauto\adjustright\rin0\lin0\itap0\pararsid12083368 \rtlch\fcs1 \af0\afs20\alang1025 \ltrch\fcs0 \i\fs24\lang2057\langfe2057\cgrid\langnp2057\langfenp2057 {\rtlch\fcs1 _x000d__x000a_\af0 \ltrch\fcs0 \cs15\i0\v\f1\fs20\cf9\insrsid12083368\charrsid15879488 &lt;OptDelPrev&gt;}{\rtlch\fcs1 \af0 \ltrch\fcs0 \insrsid12083368\charrsid15879488 [ZTEXTJUST]}{\rtlch\fcs1 \af0 \ltrch\fcs0 \cs15\i0\v\f1\fs20\cf9\insrsid12083368\charrsid15879488 _x000d__x000a_&lt;/OptDelPrev&gt;}{\rtlch\fcs1 \af0 \ltrch\fcs0 \insrsid12083368\charrsid15879488 _x000d__x000a_\par }\pard\plain \ltrpar\ql \li0\ri0\widctlpar\wrapdefault\aspalpha\aspnum\faauto\adjustright\rin0\lin0\itap0\pararsid12083368 \rtlch\fcs1 \af0\afs20\alang1025 \ltrch\fcs0 \fs24\lang2057\langfe2057\cgrid\langnp2057\langfenp2057 {\rtlch\fcs1 \af0 \ltrch\fcs0 _x000d__x000a_\cs15\v\f1\fs20\cf9\insrsid12083368\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6_x000d__x000a_7bfc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83368 HideTWBExt;}{\s16\ql \li0\ri0\sa240\nowidctlpar\wrapdefault\aspalpha\aspnum\faauto\adjustright\rin0\lin0\itap0 \rtlch\fcs1 \af0\afs20\alang1025 \ltrch\fcs0 _x000d__x000a_\i\fs24\lang2057\langfe2057\cgrid\langnp2057\langfenp2057 \sbasedon0 \snext16 \spriority0 \styrsid12083368 Normal12Italic;}{\s17\qr \li0\ri0\sb240\sa240\nowidctlpar\wrapdefault\aspalpha\aspnum\faauto\adjustright\rin0\lin0\itap0 \rtlch\fcs1 _x000d__x000a_\af0\afs20\alang1025 \ltrch\fcs0 \fs24\lang1024\langfe1024\cgrid\noproof\langnp2057\langfenp2057 \sbasedon0 \snext17 \spriority0 \styrsid12083368 Olang;}{\s18\ql \li0\ri0\sa120\nowidctlpar\wrapdefault\aspalpha\aspnum\faauto\adjustright\rin0\lin0\itap0 _x000d__x000a_\rtlch\fcs1 \af0\afs20\alang1025 \ltrch\fcs0 \fs24\lang1024\langfe1024\cgrid\noproof\langnp2057\langfenp2057 \sbasedon0 \snext18 \slink19 \spriority0 \styrsid12083368 Normal6;}{\*\cs19 \additive \fs24\lang1024\langfe1024\noproof _x000d__x000a_\slink18 \slocked \spriority0 \styrsid12083368 Normal6 Char;}{\s20\ql \li0\ri0\nowidctlpar\wrapdefault\aspalpha\aspnum\faauto\adjustright\rin0\lin0\itap0 \rtlch\fcs1 \af0\afs20\alang1025 \ltrch\fcs0 _x000d__x000a_\b\fs24\lang2057\langfe2057\cgrid\langnp2057\langfenp2057 \sbasedon0 \snext20 \slink21 \spriority0 \styrsid12083368 NormalBold;}{\*\cs21 \additive \b\fs24 \slink20 \slocked \spriority0 \styrsid12083368 NormalBold Char;}{_x000d__x000a_\s22\qc \li0\ri0\sa240\nowidctlpar\wrapdefault\aspalpha\aspnum\faauto\adjustright\rin0\lin0\itap0 \rtlch\fcs1 \af0\afs20\alang1025 \ltrch\fcs0 \i\fs24\lang2057\langfe2057\cgrid\langnp2057\langfenp2057 \sbasedon0 \snext22 \spriority0 \styrsid12083368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2083368 AMNumberTabs;}{_x000d__x000a_\s24\ql \li0\ri0\sb240\nowidctlpar\wrapdefault\aspalpha\aspnum\faauto\adjustright\rin0\lin0\itap0 \rtlch\fcs1 \af0\afs20\alang1025 \ltrch\fcs0 \b\fs24\lang2057\langfe2057\cgrid\langnp2057\langfenp2057 \sbasedon0 \snext24 \spriority0 \styrsid12083368 _x000d__x000a_NormalBold12b;}{\s25\qc \li0\ri0\sb240\nowidctlpar\wrapdefault\aspalpha\aspnum\faauto\adjustright\rin0\lin0\itap0 \rtlch\fcs1 \af0\afs20\alang1025 \ltrch\fcs0 \i\fs24\lang2057\langfe2057\cgrid\langnp2057\langfenp2057 _x000d__x000a_\sbasedon0 \snext25 \spriority0 \styrsid12083368 CrossRef;}{\s26\qc \li0\ri0\sb240\sa240\keepn\nowidctlpar\wrapdefault\aspalpha\aspnum\faauto\adjustright\rin0\lin0\itap0 \rtlch\fcs1 \af0\afs20\alang1025 \ltrch\fcs0 _x000d__x000a_\i\fs24\lang2057\langfe2057\cgrid\langnp2057\langfenp2057 \sbasedon0 \snext0 \spriority0 \styrsid12083368 JustificationTitle;}}{\*\rsidtbl \rsid24658\rsid735077\rsid2892074\rsid4666813\rsid6641733\rsid9057453\rsid9636012\rsid11215221\rsid12083368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7\mo11\dy16\hr17}{\revtim\yr2017\mo11\dy16\hr17}{\version1}{\edmins0}{\nofpages1}{\nofwords30}{\nofchars376}{\*\company European Parliament}{\nofcharsws375}{\vern92}}{\*\xmlnstbl {\xmlns1 http://schemas.microsoft.com_x000d__x000a_/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833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057453 \chftnsep _x000d__x000a_\par }}{\*\ftnsepc \ltrpar \pard\plain \ltrpar\ql \li0\ri0\widctlpar\wrapdefault\aspalpha\aspnum\faauto\adjustright\rin0\lin0\itap0 \rtlch\fcs1 \af0\afs20\alang1025 \ltrch\fcs0 \fs24\lang2057\langfe2057\cgrid\langnp2057\langfenp2057 {\rtlch\fcs1 \af0 _x000d__x000a_\ltrch\fcs0 \insrsid9057453 \chftnsepc _x000d__x000a_\par }}{\*\aftnsep \ltrpar \pard\plain \ltrpar\ql \li0\ri0\widctlpar\wrapdefault\aspalpha\aspnum\faauto\adjustright\rin0\lin0\itap0 \rtlch\fcs1 \af0\afs20\alang1025 \ltrch\fcs0 \fs24\lang2057\langfe2057\cgrid\langnp2057\langfenp2057 {\rtlch\fcs1 \af0 _x000d__x000a_\ltrch\fcs0 \insrsid9057453 \chftnsep _x000d__x000a_\par }}{\*\aftnsepc \ltrpar \pard\plain \ltrpar\ql \li0\ri0\widctlpar\wrapdefault\aspalpha\aspnum\faauto\adjustright\rin0\lin0\itap0 \rtlch\fcs1 \af0\afs20\alang1025 \ltrch\fcs0 \fs24\lang2057\langfe2057\cgrid\langnp2057\langfenp2057 {\rtlch\fcs1 \af0 _x000d__x000a_\ltrch\fcs0 \insrsid905745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2083368 \rtlch\fcs1 \af0\afs20\alang1025 \ltrch\fcs0 \b\fs24\lang2057\langfe2057\cgrid\langnp2057\langfenp2057 {\rtlch\fcs1 \af0 \ltrch\fcs0 \cs15\b0\v\f1\fs20\cf9\insrsid12083368\charrsid15879488 {\*\bkmkstart restartB}&lt;AmendB&gt;}{_x000d__x000a_\rtlch\fcs1 \af0 \ltrch\fcs0 \insrsid12083368\charrsid15879488 [ZAMENDMENT]\tab \tab }{\rtlch\fcs1 \af0 \ltrch\fcs0 \cs15\b0\v\f1\fs20\cf9\insrsid12083368\charrsid15879488 &lt;NumAmB&gt;}{\rtlch\fcs1 \af0 \ltrch\fcs0 \insrsid12083368\charrsid15879488 [ZNRAM]}{_x000d__x000a_\rtlch\fcs1 \af0 \ltrch\fcs0 \cs15\b0\v\f1\fs20\cf9\insrsid12083368\charrsid15879488 &lt;/NumAmB&gt;}{\rtlch\fcs1 \af0 \ltrch\fcs0 \insrsid12083368\charrsid15879488 _x000d__x000a_\par }\pard\plain \ltrpar\s24\ql \li0\ri0\sb240\keepn\nowidctlpar\wrapdefault\aspalpha\aspnum\faauto\adjustright\rin0\lin0\itap0\pararsid12083368 \rtlch\fcs1 \af0\afs20\alang1025 \ltrch\fcs0 \b\fs24\lang2057\langfe2057\cgrid\langnp2057\langfenp2057 {_x000d__x000a_\rtlch\fcs1 \af0 \ltrch\fcs0 \cs15\b0\v\f1\fs20\cf9\insrsid12083368\charrsid15879488 &lt;DocAmend&gt;}{\rtlch\fcs1 \af0 \ltrch\fcs0 \insrsid12083368\charrsid15879488 [ZPROPOSAL][ZAMACT]}{\rtlch\fcs1 \af0 \ltrch\fcs0 _x000d__x000a_\cs15\b0\v\f1\fs20\cf9\insrsid12083368\charrsid15879488 &lt;/DocAmend&gt;}{\rtlch\fcs1 \af0 \ltrch\fcs0 \insrsid12083368\charrsid15879488 _x000d__x000a_\par }\pard\plain \ltrpar\s20\ql \li0\ri0\keepn\nowidctlpar\wrapdefault\aspalpha\aspnum\faauto\adjustright\rin0\lin0\itap0\pararsid12083368 \rtlch\fcs1 \af0\afs20\alang1025 \ltrch\fcs0 \b\fs24\lang2057\langfe2057\cgrid\langnp2057\langfenp2057 {\rtlch\fcs1 _x000d__x000a_\af0 \ltrch\fcs0 \cs15\b0\v\f1\fs20\cf9\insrsid12083368\charrsid15879488 &lt;Article&gt;}{\rtlch\fcs1 \af0 \ltrch\fcs0 \insrsid12083368\charrsid15879488 [ZAMPART]}{\rtlch\fcs1 \af0 \ltrch\fcs0 \cs15\b0\v\f1\fs20\cf9\insrsid12083368\charrsid15879488 &lt;/Article&gt;}{_x000d__x000a_\rtlch\fcs1 \af0 \ltrch\fcs0 \insrsid12083368\charrsid15879488 _x000d__x000a_\par }\pard\plain \ltrpar\ql \li0\ri0\keepn\widctlpar\wrapdefault\aspalpha\aspnum\faauto\adjustright\rin0\lin0\itap0\pararsid12083368 \rtlch\fcs1 \af0\afs20\alang1025 \ltrch\fcs0 \fs24\lang2057\langfe2057\cgrid\langnp2057\langfenp2057 {\rtlch\fcs1 \af0 _x000d__x000a_\ltrch\fcs0 \cs15\v\f1\fs20\cf9\insrsid12083368\charrsid15879488 &lt;DocAmend2&gt;&lt;OptDel&gt;}{\rtlch\fcs1 \af0 \ltrch\fcs0 \insrsid12083368\charrsid15879488 [ZNRACT]}{\rtlch\fcs1 \af0 \ltrch\fcs0 \cs15\v\f1\fs20\cf9\insrsid12083368\charrsid15879488 _x000d__x000a_&lt;/OptDel&gt;&lt;/DocAmend2&gt;}{\rtlch\fcs1 \af0 \ltrch\fcs0 \insrsid12083368\charrsid15879488 _x000d__x000a_\par }\pard \ltrpar\ql \li0\ri0\widctlpar\wrapdefault\aspalpha\aspnum\faauto\adjustright\rin0\lin0\itap0\pararsid12083368 {\rtlch\fcs1 \af0 \ltrch\fcs0 \cs15\v\f1\fs20\cf9\lang1036\langfe2057\langnp1036\insrsid12083368\charrsid14566192 &lt;Article2&gt;&lt;OptDel&gt;}{_x000d__x000a_\rtlch\fcs1 \af0 \ltrch\fcs0 \lang1036\langfe2057\langnp1036\insrsid12083368\charrsid14566192 [ZACTPART]}{\rtlch\fcs1 \af0 \ltrch\fcs0 \cs15\v\f1\fs20\cf9\lang1036\langfe2057\langnp1036\insrsid12083368\charrsid14566192 &lt;/OptDel&gt;&lt;/Article2&gt;}{\rtlch\fcs1 _x000d__x000a_\af0 \ltrch\fcs0 \lang1036\langfe2057\langnp1036\insrsid12083368\charrsid14566192 _x000d__x000a_\par \ltrrow}\trowd \irow0\irowband0\ltrrow\ts11\trqc\trgaph340\trleft-340\trftsWidth3\trwWidth9752\trftsWidthB3\trftsWidthA3\trpaddl340\trpaddr340\trpaddfl3\trpaddfr3\tblrsid15956061\tblind0\tblindtype3 \clvertalt\clbrdrt\brdrtbl \clbrdrl\brdrtbl \clbrdrb_x000d__x000a_\brdrtbl \clbrdrr\brdrtbl \cltxlrtb\clftsWidth3\clwWidth9752\clshdrawnil \cellx9412\pard \ltrpar\ql \li0\ri0\keepn\widctlpar\intbl\wrapdefault\aspalpha\aspnum\faauto\adjustright\rin0\lin0\pararsid15956061 {\rtlch\fcs1 \af0 \ltrch\fcs0 _x000d__x000a_\lang1036\langfe2057\langnp1036\insrsid12083368\charrsid14566192 \cell }\pard \ltrpar\ql \li0\ri0\widctlpar\intbl\wrapdefault\aspalpha\aspnum\faauto\adjustright\rin0\lin0 {\rtlch\fcs1 \af0 \ltrch\fcs0 _x000d__x000a_\lang1036\langfe2057\langnp1036\insrsid12083368\charrsid14566192 \trowd \irow0\irowband0\ltrrow_x000d__x000a_\ts11\trqc\trgaph340\trleft-340\trftsWidth3\trwWidth9752\trftsWidthB3\trftsWidthA3\trpaddl340\trpaddr340\trpaddfl3\trpaddfr3\tblrsid15956061\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5956061 \rtlch\fcs1 \af0\afs20\alang1025 \ltrch\fcs0 \i\fs24\lang2057\langfe2057\cgrid\langnp2057\langfenp2057 {\rtlch\fcs1 \af0 \ltrch\fcs0 _x000d__x000a_\insrsid12083368\charrsid15879488 [ZLEFTB]\cell [ZRIGHT]\cell }\pard\plain \ltrpar\ql \li0\ri0\widctlpar\intbl\wrapdefault\aspalpha\aspnum\faauto\adjustright\rin0\lin0 \rtlch\fcs1 \af0\afs20\alang1025 \ltrch\fcs0 _x000d__x000a_\fs24\lang2057\langfe2057\cgrid\langnp2057\langfenp2057 {\rtlch\fcs1 \af0 \ltrch\fcs0 \insrsid12083368\charrsid15879488 \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5956061 \rtlch\fcs1 \af0\afs20\alang1025 \ltrch\fcs0 \fs24\lang1024\langfe1024\cgrid\noproof\langnp2057\langfenp2057 {\rtlch\fcs1 \af0 \ltrch\fcs0 _x000d__x000a_\insrsid12083368\charrsid15879488 [ZTEXTL]\cell [ZTEXTR]}{\rtlch\fcs1 \af0\afs24 \ltrch\fcs0 \insrsid12083368\charrsid15879488 \cell }\pard\plain \ltrpar\ql \li0\ri0\widctlpar\intbl\wrapdefault\aspalpha\aspnum\faauto\adjustright\rin0\lin0 \rtlch\fcs1 _x000d__x000a_\af0\afs20\alang1025 \ltrch\fcs0 \fs24\lang2057\langfe2057\cgrid\langnp2057\langfenp2057 {\rtlch\fcs1 \af0 \ltrch\fcs0 \insrsid12083368\charrsid15879488 \trowd \irow2\irowband2\lastrow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7\qr \li0\ri0\sb240\sa240\nowidctlpar\wrapdefault\aspalpha\aspnum\faauto\adjustright\rin0\lin0\itap0\pararsid12083368 \rtlch\fcs1 \af0\afs20\alang1025 \ltrch\fcs0 \fs24\lang1024\langfe1024\cgrid\noproof\langnp2057\langfenp2057 {\rtlch\fcs1 \af0 _x000d__x000a_\ltrch\fcs0 \noproof0\insrsid12083368\charrsid15879488 Or. }{\rtlch\fcs1 \af0 \ltrch\fcs0 \cs15\v\f1\fs20\cf9\noproof0\insrsid12083368\charrsid15879488 &lt;Original&gt;}{\rtlch\fcs1 \af0 \ltrch\fcs0 \noproof0\insrsid12083368\charrsid15879488 [ZORLANG]}{_x000d__x000a_\rtlch\fcs1 \af0 \ltrch\fcs0 \cs15\v\f1\fs20\cf9\noproof0\insrsid12083368\charrsid15879488 &lt;/Original&gt;}{\rtlch\fcs1 \af0 \ltrch\fcs0 \noproof0\insrsid12083368\charrsid15879488 _x000d__x000a_\par }\pard\plain \ltrpar\s25\qc \li0\ri0\sb240\nowidctlpar\wrapdefault\aspalpha\aspnum\faauto\adjustright\rin0\lin0\itap0\pararsid12083368 \rtlch\fcs1 \af0\afs20\alang1025 \ltrch\fcs0 \i\fs24\lang2057\langfe2057\cgrid\langnp2057\langfenp2057 {\rtlch\fcs1 _x000d__x000a_\af0 \ltrch\fcs0 \cs15\i0\v\f1\fs20\cf9\insrsid12083368\charrsid15879488 &lt;OptDel&gt;}{\rtlch\fcs1 \af0 \ltrch\fcs0 \insrsid12083368\charrsid15879488 [ZCROSSREF]}{\rtlch\fcs1 \af0 \ltrch\fcs0 \cs15\i0\v\f1\fs20\cf9\insrsid12083368\charrsid15879488 &lt;/OptDel&gt;}{_x000d__x000a_\rtlch\fcs1 \af0 \ltrch\fcs0 \insrsid12083368\charrsid15879488 _x000d__x000a_\par }\pard\plain \ltrpar\s26\qc \li0\ri0\sb240\sa240\keepn\nowidctlpar\wrapdefault\aspalpha\aspnum\faauto\adjustright\rin0\lin0\itap0\pararsid12083368 \rtlch\fcs1 \af0\afs20\alang1025 \ltrch\fcs0 \i\fs24\lang2057\langfe2057\cgrid\langnp2057\langfenp2057 {_x000d__x000a_\rtlch\fcs1 \af0 \ltrch\fcs0 \cs15\i0\v\f1\fs20\cf9\insrsid12083368\charrsid15879488 &lt;TitreJust&gt;}{\rtlch\fcs1 \af0 \ltrch\fcs0 \insrsid12083368\charrsid15879488 [ZJUSTIFICATION]}{\rtlch\fcs1 \af0 \ltrch\fcs0 _x000d__x000a_\cs15\i0\v\f1\fs20\cf9\insrsid12083368\charrsid15879488 &lt;/TitreJust&gt;}{\rtlch\fcs1 \af0 \ltrch\fcs0 \insrsid12083368\charrsid15879488 _x000d__x000a_\par }\pard\plain \ltrpar\s16\ql \li0\ri0\sa240\nowidctlpar\wrapdefault\aspalpha\aspnum\faauto\adjustright\rin0\lin0\itap0\pararsid12083368 \rtlch\fcs1 \af0\afs20\alang1025 \ltrch\fcs0 \i\fs24\lang2057\langfe2057\cgrid\langnp2057\langfenp2057 {\rtlch\fcs1 _x000d__x000a_\af0 \ltrch\fcs0 \cs15\i0\v\f1\fs20\cf9\insrsid12083368\charrsid15879488 &lt;OptDelPrev&gt;}{\rtlch\fcs1 \af0 \ltrch\fcs0 \insrsid12083368\charrsid15879488 [ZTEXTJUST]}{\rtlch\fcs1 \af0 \ltrch\fcs0 \cs15\i0\v\f1\fs20\cf9\insrsid12083368\charrsid15879488 _x000d__x000a_&lt;/OptDelPrev&gt;}{\rtlch\fcs1 \af0 \ltrch\fcs0 \insrsid12083368\charrsid15879488 _x000d__x000a_\par }\pard\plain \ltrpar\ql \li0\ri0\widctlpar\wrapdefault\aspalpha\aspnum\faauto\adjustright\rin0\lin0\itap0\pararsid12083368 \rtlch\fcs1 \af0\afs20\alang1025 \ltrch\fcs0 \fs24\lang2057\langfe2057\cgrid\langnp2057\langfenp2057 {\rtlch\fcs1 \af0 \ltrch\fcs0 _x000d__x000a_\cs15\v\f1\fs20\cf9\insrsid12083368\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6_x000d__x000a_7bfc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Position"/>
    <w:docVar w:name="strSubDir" w:val="1140"/>
    <w:docVar w:name="TITLECODMNU" w:val=" 1"/>
    <w:docVar w:name="TVTAMPART" w:val="11.a apsvērums (jauns)"/>
    <w:docVar w:name="TXTLANGUE" w:val="LV"/>
    <w:docVar w:name="TXTLANGUEMIN" w:val="lv"/>
    <w:docVar w:name="TXTNRC" w:val="0307/2017"/>
    <w:docVar w:name="TXTNRCOM" w:val="(2017)0481"/>
    <w:docVar w:name="TXTNRPE" w:val="613.615"/>
    <w:docVar w:name="TXTNRPROC" w:val="2017/0219"/>
    <w:docVar w:name="TXTPEorAP" w:val="PE"/>
    <w:docVar w:name="TXTROUTE" w:val="AD\1140240LV.docx"/>
    <w:docVar w:name="TXTVERSION" w:val="01-00"/>
  </w:docVars>
  <w:rsids>
    <w:rsidRoot w:val="00EF7298"/>
    <w:rsid w:val="00003898"/>
    <w:rsid w:val="000070DF"/>
    <w:rsid w:val="00060DE2"/>
    <w:rsid w:val="000A5893"/>
    <w:rsid w:val="000B4AD3"/>
    <w:rsid w:val="000E5DB7"/>
    <w:rsid w:val="000E7EBF"/>
    <w:rsid w:val="00112DE8"/>
    <w:rsid w:val="00120DCF"/>
    <w:rsid w:val="00124052"/>
    <w:rsid w:val="00140BE6"/>
    <w:rsid w:val="0015486D"/>
    <w:rsid w:val="0016635E"/>
    <w:rsid w:val="001746D0"/>
    <w:rsid w:val="001D2ED9"/>
    <w:rsid w:val="002E2F2E"/>
    <w:rsid w:val="00325BCB"/>
    <w:rsid w:val="00390EB2"/>
    <w:rsid w:val="00396A0E"/>
    <w:rsid w:val="003A34F6"/>
    <w:rsid w:val="003C34F7"/>
    <w:rsid w:val="003E2402"/>
    <w:rsid w:val="00463728"/>
    <w:rsid w:val="00483BA8"/>
    <w:rsid w:val="004861EE"/>
    <w:rsid w:val="004C28FB"/>
    <w:rsid w:val="00544B67"/>
    <w:rsid w:val="005B2F11"/>
    <w:rsid w:val="005D60C6"/>
    <w:rsid w:val="00611A9B"/>
    <w:rsid w:val="00642B2F"/>
    <w:rsid w:val="00657AFB"/>
    <w:rsid w:val="00733F83"/>
    <w:rsid w:val="0075479D"/>
    <w:rsid w:val="007B330D"/>
    <w:rsid w:val="00805231"/>
    <w:rsid w:val="008313E7"/>
    <w:rsid w:val="00836456"/>
    <w:rsid w:val="008A32C5"/>
    <w:rsid w:val="008B277F"/>
    <w:rsid w:val="008F5AAE"/>
    <w:rsid w:val="008F7002"/>
    <w:rsid w:val="009867DA"/>
    <w:rsid w:val="00A16BEA"/>
    <w:rsid w:val="00A72C35"/>
    <w:rsid w:val="00B05B0C"/>
    <w:rsid w:val="00B362F7"/>
    <w:rsid w:val="00B96E2A"/>
    <w:rsid w:val="00BB4E8F"/>
    <w:rsid w:val="00BD1EAA"/>
    <w:rsid w:val="00C03890"/>
    <w:rsid w:val="00CD6E0D"/>
    <w:rsid w:val="00D474CC"/>
    <w:rsid w:val="00D86F28"/>
    <w:rsid w:val="00DB0997"/>
    <w:rsid w:val="00DE4330"/>
    <w:rsid w:val="00DF7357"/>
    <w:rsid w:val="00E856D2"/>
    <w:rsid w:val="00EF7298"/>
    <w:rsid w:val="00F06867"/>
    <w:rsid w:val="00F3785D"/>
    <w:rsid w:val="00F4491D"/>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4B5CEB3-7AA8-405E-ACAE-FD6F6B71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sid w:val="00F06867"/>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Olang">
    <w:name w:val="Olang"/>
    <w:basedOn w:val="Normal12a12b"/>
    <w:rsid w:val="008B277F"/>
    <w:pPr>
      <w:jc w:val="right"/>
    </w:pPr>
    <w:rPr>
      <w:noProof/>
    </w:rPr>
  </w:style>
  <w:style w:type="paragraph" w:customStyle="1" w:styleId="Normal6">
    <w:name w:val="Normal6"/>
    <w:basedOn w:val="Normal"/>
    <w:link w:val="Normal6Char"/>
    <w:rsid w:val="008B277F"/>
    <w:pPr>
      <w:spacing w:after="120"/>
    </w:pPr>
    <w:rPr>
      <w:noProof/>
    </w:r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character" w:customStyle="1" w:styleId="Normal6Char">
    <w:name w:val="Normal6 Char"/>
    <w:link w:val="Normal6"/>
    <w:rsid w:val="008B277F"/>
    <w:rPr>
      <w:noProof/>
      <w:sz w:val="24"/>
    </w:rPr>
  </w:style>
  <w:style w:type="paragraph" w:customStyle="1" w:styleId="NormalBold">
    <w:name w:val="NormalBold"/>
    <w:basedOn w:val="Normal"/>
    <w:link w:val="NormalBoldChar"/>
    <w:rsid w:val="008B277F"/>
    <w:rPr>
      <w:b/>
    </w:rPr>
  </w:style>
  <w:style w:type="character" w:customStyle="1" w:styleId="NormalBoldChar">
    <w:name w:val="NormalBold Char"/>
    <w:link w:val="NormalBold"/>
    <w:rsid w:val="008B277F"/>
    <w:rPr>
      <w:b/>
      <w:sz w:val="24"/>
    </w:rPr>
  </w:style>
  <w:style w:type="paragraph" w:customStyle="1" w:styleId="ColumnHeading">
    <w:name w:val="ColumnHeading"/>
    <w:basedOn w:val="Normal"/>
    <w:rsid w:val="008B277F"/>
    <w:pPr>
      <w:spacing w:after="240"/>
      <w:jc w:val="center"/>
    </w:pPr>
    <w:rPr>
      <w:i/>
    </w:rPr>
  </w:style>
  <w:style w:type="paragraph" w:customStyle="1" w:styleId="AMNumberTabs">
    <w:name w:val="AMNumberTabs"/>
    <w:basedOn w:val="Normal"/>
    <w:rsid w:val="008B277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B277F"/>
    <w:pPr>
      <w:spacing w:before="240"/>
    </w:pPr>
    <w:rPr>
      <w:b/>
    </w:rPr>
  </w:style>
  <w:style w:type="paragraph" w:customStyle="1" w:styleId="CrossRef">
    <w:name w:val="CrossRef"/>
    <w:basedOn w:val="Normal"/>
    <w:rsid w:val="00DE4330"/>
    <w:pPr>
      <w:spacing w:before="240"/>
      <w:jc w:val="center"/>
    </w:pPr>
    <w:rPr>
      <w:i/>
    </w:rPr>
  </w:style>
  <w:style w:type="paragraph" w:customStyle="1" w:styleId="JustificationTitle">
    <w:name w:val="JustificationTitle"/>
    <w:basedOn w:val="Normal"/>
    <w:next w:val="Normal12"/>
    <w:rsid w:val="00F06867"/>
    <w:pPr>
      <w:keepNext/>
      <w:spacing w:before="240" w:after="240"/>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F2FADE51.dotm</Template>
  <TotalTime>0</TotalTime>
  <Pages>7</Pages>
  <Words>882</Words>
  <Characters>7017</Characters>
  <Application>Microsoft Office Word</Application>
  <DocSecurity>0</DocSecurity>
  <Lines>318</Lines>
  <Paragraphs>149</Paragraphs>
  <ScaleCrop>false</ScaleCrop>
  <HeadingPairs>
    <vt:vector size="2" baseType="variant">
      <vt:variant>
        <vt:lpstr>Title</vt:lpstr>
      </vt:variant>
      <vt:variant>
        <vt:i4>1</vt:i4>
      </vt:variant>
    </vt:vector>
  </HeadingPairs>
  <TitlesOfParts>
    <vt:vector size="1" baseType="lpstr">
      <vt:lpstr>PA_LegPosition</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PA_LegPosition</dc:title>
  <dc:subject/>
  <dc:creator>JEGOROVA Livija</dc:creator>
  <cp:keywords/>
  <dc:description/>
  <cp:lastModifiedBy>LEINERTS Dainis</cp:lastModifiedBy>
  <cp:revision>2</cp:revision>
  <cp:lastPrinted>2004-10-28T11:33:00Z</cp:lastPrinted>
  <dcterms:created xsi:type="dcterms:W3CDTF">2017-11-27T15:36:00Z</dcterms:created>
  <dcterms:modified xsi:type="dcterms:W3CDTF">2017-11-27T15:36:00Z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1140240</vt:lpwstr>
  </property>
  <property fmtid="{D5CDD505-2E9C-101B-9397-08002B2CF9AE}" pid="5" name="&lt;Type&gt;">
    <vt:lpwstr>AD</vt:lpwstr>
  </property>
  <property fmtid="{D5CDD505-2E9C-101B-9397-08002B2CF9AE}" pid="6" name="&lt;ModelCod&gt;">
    <vt:lpwstr>\\eiciLUXpr1\pdocep$\DocEP\DOCS\General\PA\PA_LegPosition.dot(20/11/2017 07:44:56)</vt:lpwstr>
  </property>
  <property fmtid="{D5CDD505-2E9C-101B-9397-08002B2CF9AE}" pid="7" name="&lt;ModelTra&gt;">
    <vt:lpwstr>\\eiciLUXpr1\pdocep$\DocEP\TRANSFIL\LV\PA_LegPosition.LV(20/11/2017 07:43:51)</vt:lpwstr>
  </property>
  <property fmtid="{D5CDD505-2E9C-101B-9397-08002B2CF9AE}" pid="8" name="&lt;Model&gt;">
    <vt:lpwstr>PA_LegPosition</vt:lpwstr>
  </property>
  <property fmtid="{D5CDD505-2E9C-101B-9397-08002B2CF9AE}" pid="9" name="FooterPath">
    <vt:lpwstr>AD\1140240LV.docx</vt:lpwstr>
  </property>
  <property fmtid="{D5CDD505-2E9C-101B-9397-08002B2CF9AE}" pid="10" name="PE number">
    <vt:lpwstr>613.615</vt:lpwstr>
  </property>
  <property fmtid="{D5CDD505-2E9C-101B-9397-08002B2CF9AE}" pid="11" name="Bookout">
    <vt:lpwstr>OK - 2017/11/27 16:36</vt:lpwstr>
  </property>
  <property fmtid="{D5CDD505-2E9C-101B-9397-08002B2CF9AE}" pid="12" name="SDLStudio">
    <vt:lpwstr/>
  </property>
  <property fmtid="{D5CDD505-2E9C-101B-9397-08002B2CF9AE}" pid="13" name="&lt;Extension&gt;">
    <vt:lpwstr>LV</vt:lpwstr>
  </property>
</Properties>
</file>