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DC074F" w:rsidTr="00481807">
        <w:trPr>
          <w:trHeight w:hRule="exact" w:val="1418"/>
        </w:trPr>
        <w:tc>
          <w:tcPr>
            <w:tcW w:w="6804" w:type="dxa"/>
            <w:shd w:val="clear" w:color="auto" w:fill="auto"/>
            <w:vAlign w:val="center"/>
          </w:tcPr>
          <w:p w:rsidR="00DF0DC8" w:rsidRPr="00DC074F" w:rsidRDefault="00AC3794" w:rsidP="00481807">
            <w:pPr>
              <w:pStyle w:val="EPName"/>
            </w:pPr>
            <w:bookmarkStart w:id="0" w:name="_GoBack"/>
            <w:bookmarkEnd w:id="0"/>
            <w:r w:rsidRPr="00DC074F">
              <w:t>Ευρωπαϊκό Κοινοβούλιο</w:t>
            </w:r>
          </w:p>
          <w:p w:rsidR="00DF0DC8" w:rsidRPr="00DC074F" w:rsidRDefault="00D54D28" w:rsidP="00D54D28">
            <w:pPr>
              <w:pStyle w:val="EPTerm"/>
              <w:rPr>
                <w:rStyle w:val="HideTWBExt"/>
                <w:noProof w:val="0"/>
                <w:vanish w:val="0"/>
                <w:color w:val="auto"/>
              </w:rPr>
            </w:pPr>
            <w:r w:rsidRPr="00DC074F">
              <w:t>2019-2024</w:t>
            </w:r>
          </w:p>
        </w:tc>
        <w:tc>
          <w:tcPr>
            <w:tcW w:w="2268" w:type="dxa"/>
            <w:shd w:val="clear" w:color="auto" w:fill="auto"/>
          </w:tcPr>
          <w:p w:rsidR="00DF0DC8" w:rsidRPr="00DC074F" w:rsidRDefault="00DC074F" w:rsidP="00481807">
            <w:pPr>
              <w:pStyle w:val="EPLogo"/>
            </w:pPr>
            <w:r w:rsidRPr="00DC07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DC074F" w:rsidRDefault="00F64B87" w:rsidP="00F64B87">
      <w:pPr>
        <w:pStyle w:val="LineTop"/>
      </w:pPr>
    </w:p>
    <w:p w:rsidR="00F64B87" w:rsidRPr="00DC074F" w:rsidRDefault="00F64B87" w:rsidP="00F64B87">
      <w:pPr>
        <w:pStyle w:val="ZCommittee"/>
      </w:pPr>
      <w:r w:rsidRPr="00DC074F">
        <w:rPr>
          <w:rStyle w:val="HideTWBExt"/>
          <w:noProof w:val="0"/>
        </w:rPr>
        <w:t>&lt;</w:t>
      </w:r>
      <w:r w:rsidRPr="00DC074F">
        <w:rPr>
          <w:rStyle w:val="HideTWBExt"/>
          <w:i w:val="0"/>
          <w:noProof w:val="0"/>
        </w:rPr>
        <w:t>Commission&gt;</w:t>
      </w:r>
      <w:r w:rsidRPr="00DC074F">
        <w:rPr>
          <w:rStyle w:val="HideTWBInt"/>
        </w:rPr>
        <w:t>{DROI}</w:t>
      </w:r>
      <w:r w:rsidRPr="00DC074F">
        <w:t>Υποεπιτροπή Ανθρωπίνων Δικαιωμάτων</w:t>
      </w:r>
      <w:r w:rsidRPr="00DC074F">
        <w:rPr>
          <w:rStyle w:val="HideTWBExt"/>
          <w:noProof w:val="0"/>
        </w:rPr>
        <w:t>&lt;/</w:t>
      </w:r>
      <w:r w:rsidRPr="00DC074F">
        <w:rPr>
          <w:rStyle w:val="HideTWBExt"/>
          <w:i w:val="0"/>
          <w:noProof w:val="0"/>
        </w:rPr>
        <w:t>Commission</w:t>
      </w:r>
      <w:r w:rsidRPr="00DC074F">
        <w:rPr>
          <w:rStyle w:val="HideTWBExt"/>
          <w:noProof w:val="0"/>
        </w:rPr>
        <w:t>&gt;</w:t>
      </w:r>
    </w:p>
    <w:p w:rsidR="00F64B87" w:rsidRPr="00DC074F" w:rsidRDefault="00F64B87" w:rsidP="00F64B87">
      <w:pPr>
        <w:pStyle w:val="LineBottom"/>
      </w:pPr>
    </w:p>
    <w:p w:rsidR="00EA74BF" w:rsidRPr="00DC074F" w:rsidRDefault="00D54D28">
      <w:pPr>
        <w:pStyle w:val="PVXDocumentNumber"/>
      </w:pPr>
      <w:r w:rsidRPr="00DC074F">
        <w:t>DROI_PV(2019)0710_1</w:t>
      </w:r>
    </w:p>
    <w:p w:rsidR="00EA74BF" w:rsidRPr="00DC074F" w:rsidRDefault="00AC3794">
      <w:pPr>
        <w:pStyle w:val="PVXMinutes"/>
      </w:pPr>
      <w:r w:rsidRPr="00DC074F">
        <w:t>ΠΡΑΚΤΙΚΑ</w:t>
      </w:r>
    </w:p>
    <w:p w:rsidR="00EA74BF" w:rsidRPr="00DC074F" w:rsidRDefault="00AC3794">
      <w:pPr>
        <w:pStyle w:val="PVXMeetingDate"/>
      </w:pPr>
      <w:r w:rsidRPr="00DC074F">
        <w:t>Συνεδρίαση της 10ης Ιουλίου 2019, από τις 17.30 έως τις 18.00</w:t>
      </w:r>
    </w:p>
    <w:p w:rsidR="00EA74BF" w:rsidRPr="00DC074F" w:rsidRDefault="00D54D28">
      <w:pPr>
        <w:pStyle w:val="PVXMeetingPlace"/>
      </w:pPr>
      <w:r w:rsidRPr="00DC074F">
        <w:t>ΒΡΥΞΕΛΛΕΣ</w:t>
      </w:r>
    </w:p>
    <w:p w:rsidR="00EA74BF" w:rsidRPr="00DC074F" w:rsidRDefault="00AC3794">
      <w:pPr>
        <w:pStyle w:val="PVXMeetingIntro"/>
      </w:pPr>
      <w:r w:rsidRPr="00DC074F">
        <w:t>Η συνεδρίαση αρχίζει την Τετάρτη 10 Ιουλίου 2019, στις 17.35, υπό την προεδρία του Charles Goerens (προσωρινού προέδρου).</w:t>
      </w:r>
    </w:p>
    <w:p w:rsidR="004F76B3" w:rsidRPr="00DC074F" w:rsidRDefault="004F76B3"/>
    <w:p w:rsidR="00D54D28" w:rsidRPr="00DC074F" w:rsidRDefault="00D54D28" w:rsidP="00D54D28">
      <w:pPr>
        <w:spacing w:before="240"/>
        <w:ind w:left="708" w:hanging="708"/>
      </w:pPr>
      <w:r w:rsidRPr="00DC074F">
        <w:rPr>
          <w:b/>
          <w:bCs/>
        </w:rPr>
        <w:t>1.</w:t>
      </w:r>
      <w:r w:rsidRPr="00DC074F">
        <w:tab/>
      </w:r>
      <w:r w:rsidRPr="00DC074F">
        <w:rPr>
          <w:b/>
          <w:bCs/>
        </w:rPr>
        <w:t>Εκλογή του προέδρου ή της προέδρου</w:t>
      </w:r>
    </w:p>
    <w:p w:rsidR="00D54D28" w:rsidRPr="00DC074F" w:rsidRDefault="00D54D28" w:rsidP="00D54D28">
      <w:pPr>
        <w:spacing w:before="240"/>
        <w:ind w:left="708"/>
      </w:pPr>
      <w:r w:rsidRPr="00DC074F">
        <w:t xml:space="preserve">Ο Charles Goerens υποδέχεται τους βουλευτές και επισημαίνει ότι έχει επιτευχθεί απαρτία.  Ενημερώνει τους βουλευτές ότι η Silvia Sardo (ID) αντικαθιστά τον Lars Berg (ID). </w:t>
      </w:r>
    </w:p>
    <w:p w:rsidR="00D54D28" w:rsidRPr="00DC074F" w:rsidRDefault="00D54D28" w:rsidP="00D54D28">
      <w:pPr>
        <w:spacing w:before="240"/>
        <w:ind w:left="708"/>
        <w:rPr>
          <w:bCs/>
        </w:rPr>
      </w:pPr>
      <w:r w:rsidRPr="00DC074F">
        <w:t>Η Isabel Santos, εξ ονόματος της ομάδας S&amp;D, προτείνει τη Maria Arena ως πρόεδρο.  Η Maria Arena αποδέχεται την υποψηφιότητα, επιβεβαιώνει ότι έχει συμπληρώσει τη δήλωση οικονομικών συμφερόντων και τη δήλωση σχετικά με τον κώδικα αρμόζουσας συμπεριφοράς και εκλέγεται πρόεδρος δια βοής.</w:t>
      </w:r>
    </w:p>
    <w:p w:rsidR="00D54D28" w:rsidRPr="00DC074F" w:rsidRDefault="00D54D28" w:rsidP="00D54D28">
      <w:pPr>
        <w:spacing w:before="240"/>
        <w:ind w:left="708"/>
        <w:rPr>
          <w:bCs/>
        </w:rPr>
      </w:pPr>
      <w:r w:rsidRPr="00DC074F">
        <w:t>Η συνεδρίαση συνεχίζεται υπό την προεδρία της Maria Arena (προέδρου).</w:t>
      </w:r>
    </w:p>
    <w:p w:rsidR="00D54D28" w:rsidRPr="00DC074F" w:rsidRDefault="00D54D28" w:rsidP="00D54D28">
      <w:pPr>
        <w:spacing w:before="240"/>
        <w:ind w:left="708" w:hanging="708"/>
      </w:pPr>
      <w:r w:rsidRPr="00DC074F">
        <w:rPr>
          <w:b/>
          <w:bCs/>
        </w:rPr>
        <w:t>2.</w:t>
      </w:r>
      <w:r w:rsidRPr="00DC074F">
        <w:tab/>
      </w:r>
      <w:r w:rsidRPr="00DC074F">
        <w:rPr>
          <w:b/>
          <w:bCs/>
        </w:rPr>
        <w:t>Εκλογή του πρώτου ή της πρώτης αντιπροέδρου</w:t>
      </w:r>
    </w:p>
    <w:p w:rsidR="00D54D28" w:rsidRPr="00DC074F" w:rsidRDefault="00D54D28" w:rsidP="00D54D28">
      <w:pPr>
        <w:spacing w:before="240"/>
        <w:ind w:left="708"/>
        <w:rPr>
          <w:bCs/>
        </w:rPr>
      </w:pPr>
      <w:r w:rsidRPr="00DC074F">
        <w:t>Ο Phil Bennion, εξ ονόματος της ομάδας Renew Europe, προτείνει την Irina Von Wiese ως πρώτη αντιπρόεδρο.  Η Irina Von Wiese αποδέχεται την υποψηφιότητα, επιβεβαιώνει ότι έχει συμπληρώσει τη δήλωση οικονομικών συμφερόντων και τη δήλωση σχετικά με τον κώδικα αρμόζουσας συμπεριφοράς και εκλέγεται πρώτη αντιπρόεδρος διά βοής.</w:t>
      </w:r>
    </w:p>
    <w:p w:rsidR="00D54D28" w:rsidRPr="00DC074F" w:rsidRDefault="00D54D28" w:rsidP="00D54D28">
      <w:pPr>
        <w:spacing w:before="240"/>
        <w:ind w:left="708" w:hanging="708"/>
      </w:pPr>
      <w:r w:rsidRPr="00DC074F">
        <w:rPr>
          <w:b/>
          <w:bCs/>
        </w:rPr>
        <w:t>3.</w:t>
      </w:r>
      <w:r w:rsidRPr="00DC074F">
        <w:tab/>
      </w:r>
      <w:r w:rsidRPr="00DC074F">
        <w:rPr>
          <w:b/>
          <w:bCs/>
        </w:rPr>
        <w:t>Εκλογή του δεύτερου ή της δεύτερης αντιπροέδρου</w:t>
      </w:r>
    </w:p>
    <w:p w:rsidR="00D54D28" w:rsidRPr="00DC074F" w:rsidRDefault="00D54D28" w:rsidP="005B7395">
      <w:pPr>
        <w:spacing w:before="240"/>
        <w:ind w:left="720"/>
      </w:pPr>
      <w:r w:rsidRPr="00DC074F">
        <w:t>Η Diana Riba i Giner, εξ ονόματος της ομάδας Verts/ALE, προτείνει τη Hannah Neumann ως δεύτερη αντιπρόεδρο. Η Hannah Neumann αποδέχεται την υποψηφιότητα, επιβεβαιώνει ότι έχει συμπληρώσει τη δήλωση οικονομικών συμφερόντων και τη δήλωση σχετικά με τον κώδικα αρμόζουσας συμπεριφοράς και εκλέγεται δεύτερη αντιπρόεδρος δια βοής.</w:t>
      </w:r>
    </w:p>
    <w:p w:rsidR="00D54D28" w:rsidRPr="00DC074F" w:rsidRDefault="00D54D28" w:rsidP="00D54D28">
      <w:pPr>
        <w:spacing w:before="240"/>
        <w:ind w:left="708" w:hanging="708"/>
        <w:rPr>
          <w:b/>
          <w:bCs/>
        </w:rPr>
      </w:pPr>
      <w:r w:rsidRPr="00DC074F">
        <w:rPr>
          <w:b/>
          <w:bCs/>
        </w:rPr>
        <w:lastRenderedPageBreak/>
        <w:t>4.</w:t>
      </w:r>
      <w:r w:rsidRPr="00DC074F">
        <w:tab/>
      </w:r>
      <w:r w:rsidRPr="00DC074F">
        <w:rPr>
          <w:b/>
          <w:bCs/>
        </w:rPr>
        <w:t>Εκλογή του τρίτου ή της τρίτης αντιπροέδρου</w:t>
      </w:r>
    </w:p>
    <w:p w:rsidR="00D54D28" w:rsidRPr="00DC074F" w:rsidRDefault="00D54D28" w:rsidP="00D54D28">
      <w:pPr>
        <w:spacing w:before="240"/>
        <w:ind w:left="708"/>
      </w:pPr>
      <w:r w:rsidRPr="00DC074F">
        <w:t>Η Isabel Wiseler</w:t>
      </w:r>
      <w:r w:rsidRPr="00DC074F">
        <w:noBreakHyphen/>
        <w:t>Lima, εξ ονόματος της ομάδας PPE, προτείνει την Karoline Edtstadler ως τρίτη αντιπρόεδρο. Η Karoline Edtstadler αποδέχεται την υποψηφιότητα, επιβεβαιώνει ότι έχει συμπληρώσει τη δήλωση οικονομικών συμφερόντων και τη δήλωση σχετικά με τον κώδικα αρμόζουσας συμπεριφοράς και εκλέγεται τρίτη αντιπρόεδρος δια βοής.</w:t>
      </w:r>
    </w:p>
    <w:p w:rsidR="005B7395" w:rsidRPr="00DC074F" w:rsidRDefault="00D54D28" w:rsidP="00D54D28">
      <w:pPr>
        <w:spacing w:before="240"/>
        <w:ind w:left="708" w:hanging="708"/>
      </w:pPr>
      <w:r w:rsidRPr="00DC074F">
        <w:rPr>
          <w:b/>
          <w:bCs/>
        </w:rPr>
        <w:t>5.</w:t>
      </w:r>
      <w:r w:rsidRPr="00DC074F">
        <w:tab/>
      </w:r>
      <w:r w:rsidRPr="00DC074F">
        <w:rPr>
          <w:b/>
          <w:bCs/>
        </w:rPr>
        <w:t>Εκλογή του τέταρτου ή της τέταρτης αντιπροέδρου</w:t>
      </w:r>
    </w:p>
    <w:p w:rsidR="005B7395" w:rsidRPr="00DC074F" w:rsidRDefault="005B7395" w:rsidP="005B7395">
      <w:pPr>
        <w:spacing w:before="240"/>
        <w:ind w:left="708"/>
      </w:pPr>
      <w:r w:rsidRPr="00DC074F">
        <w:t>Η Isabel Santos, εξ ονόματος της ομάδας S&amp;D, προτείνει τον Raphaël Glucksmann ως τέταρτο αντιπρόεδρο. Ο Raphaël Glucksmann αποδέχεται την υποψηφιότητα, επιβεβαιώνει ότι έχει συμπληρώσει τη δήλωση οικονομικών συμφερόντων και τη δήλωση σχετικά με τον κώδικα αρμόζουσας συμπεριφοράς και εκλέγεται τέταρτος αντιπρόεδρος διά βοής.</w:t>
      </w:r>
    </w:p>
    <w:p w:rsidR="005B7395" w:rsidRPr="00DC074F" w:rsidRDefault="005B7395" w:rsidP="005B7395">
      <w:pPr>
        <w:spacing w:before="240"/>
        <w:ind w:left="708"/>
        <w:rPr>
          <w:bCs/>
        </w:rPr>
      </w:pPr>
      <w:r w:rsidRPr="00DC074F">
        <w:t>Ομιλητές: Charles Goerens· Nathan Gill.</w:t>
      </w:r>
    </w:p>
    <w:p w:rsidR="00D54D28" w:rsidRPr="00DC074F" w:rsidRDefault="00D54D28" w:rsidP="00D54D28">
      <w:pPr>
        <w:spacing w:before="240"/>
        <w:ind w:left="708" w:hanging="708"/>
      </w:pPr>
      <w:r w:rsidRPr="00DC074F">
        <w:rPr>
          <w:b/>
          <w:bCs/>
        </w:rPr>
        <w:t>6.</w:t>
      </w:r>
      <w:r w:rsidRPr="00DC074F">
        <w:tab/>
      </w:r>
      <w:r w:rsidRPr="00DC074F">
        <w:rPr>
          <w:b/>
          <w:bCs/>
        </w:rPr>
        <w:t>Ανακοινώσεις της προέδρου</w:t>
      </w:r>
    </w:p>
    <w:p w:rsidR="00965F7C" w:rsidRPr="00DC074F" w:rsidRDefault="00945E36" w:rsidP="00945E36">
      <w:pPr>
        <w:spacing w:before="120" w:line="320" w:lineRule="atLeast"/>
        <w:ind w:left="1425" w:hanging="360"/>
      </w:pPr>
      <w:r w:rsidRPr="00DC074F">
        <w:rPr>
          <w:rFonts w:ascii="Symbol" w:hAnsi="Symbol"/>
        </w:rPr>
        <w:t></w:t>
      </w:r>
      <w:r w:rsidRPr="00DC074F">
        <w:rPr>
          <w:rFonts w:ascii="Symbol" w:hAnsi="Symbol"/>
        </w:rPr>
        <w:tab/>
      </w:r>
      <w:r w:rsidRPr="00DC074F">
        <w:t>Εγκρίνεται το γλωσσικό προφίλ</w:t>
      </w:r>
    </w:p>
    <w:p w:rsidR="005B7395" w:rsidRPr="00DC074F" w:rsidRDefault="00945E36" w:rsidP="00945E36">
      <w:pPr>
        <w:spacing w:before="120" w:line="320" w:lineRule="atLeast"/>
        <w:ind w:left="1425" w:hanging="360"/>
      </w:pPr>
      <w:r w:rsidRPr="00DC074F">
        <w:rPr>
          <w:rFonts w:ascii="Symbol" w:hAnsi="Symbol"/>
        </w:rPr>
        <w:t></w:t>
      </w:r>
      <w:r w:rsidRPr="00DC074F">
        <w:rPr>
          <w:rFonts w:ascii="Symbol" w:hAnsi="Symbol"/>
        </w:rPr>
        <w:tab/>
      </w:r>
      <w:r w:rsidRPr="00DC074F">
        <w:t>Εγκρίνεται το χρονοδιάγραμμα για το δεύτερο εξάμηνο του 2019</w:t>
      </w:r>
    </w:p>
    <w:p w:rsidR="00965F7C" w:rsidRPr="00DC074F" w:rsidRDefault="00945E36" w:rsidP="00945E36">
      <w:pPr>
        <w:spacing w:before="120" w:line="320" w:lineRule="atLeast"/>
        <w:ind w:left="1425" w:hanging="360"/>
      </w:pPr>
      <w:r w:rsidRPr="00DC074F">
        <w:rPr>
          <w:rFonts w:ascii="Symbol" w:hAnsi="Symbol"/>
        </w:rPr>
        <w:t></w:t>
      </w:r>
      <w:r w:rsidRPr="00DC074F">
        <w:rPr>
          <w:rFonts w:ascii="Symbol" w:hAnsi="Symbol"/>
        </w:rPr>
        <w:tab/>
      </w:r>
      <w:r w:rsidRPr="00DC074F">
        <w:t>Η πρώτη συνεδρίαση των συντονιστών θα διεξαχθεί την 15η Ιουλίου 2019, από τις 19.00 έως τις 20.00, στο Στρασβούργο</w:t>
      </w:r>
    </w:p>
    <w:p w:rsidR="00D54D28" w:rsidRPr="00DC074F" w:rsidRDefault="00D54D28" w:rsidP="00D54D28">
      <w:pPr>
        <w:spacing w:before="240"/>
        <w:ind w:left="708" w:hanging="708"/>
      </w:pPr>
      <w:r w:rsidRPr="00DC074F">
        <w:rPr>
          <w:b/>
          <w:bCs/>
        </w:rPr>
        <w:t>7.</w:t>
      </w:r>
      <w:r w:rsidRPr="00DC074F">
        <w:tab/>
      </w:r>
      <w:r w:rsidRPr="00DC074F">
        <w:rPr>
          <w:b/>
          <w:bCs/>
        </w:rPr>
        <w:t>Προσεχείς συνεδριάσεις</w:t>
      </w:r>
    </w:p>
    <w:p w:rsidR="00D54D28" w:rsidRPr="00DC074F" w:rsidRDefault="00945E36" w:rsidP="00945E36">
      <w:pPr>
        <w:tabs>
          <w:tab w:val="left" w:pos="1100"/>
          <w:tab w:val="right" w:pos="9200"/>
        </w:tabs>
        <w:autoSpaceDE w:val="0"/>
        <w:autoSpaceDN w:val="0"/>
        <w:adjustRightInd w:val="0"/>
        <w:ind w:left="1100" w:hanging="400"/>
      </w:pPr>
      <w:r w:rsidRPr="00DC074F">
        <w:rPr>
          <w:rFonts w:ascii="Symbol" w:hAnsi="Symbol"/>
        </w:rPr>
        <w:t></w:t>
      </w:r>
      <w:r w:rsidRPr="00DC074F">
        <w:rPr>
          <w:rFonts w:ascii="Symbol" w:hAnsi="Symbol"/>
        </w:rPr>
        <w:tab/>
      </w:r>
      <w:r w:rsidRPr="00DC074F">
        <w:t>9 Σεπτεμβρίου 2019, από τις 15.00 έως τις 18.30 (Βρυξέλλες)</w:t>
      </w:r>
    </w:p>
    <w:p w:rsidR="00D54D28" w:rsidRPr="00DC074F" w:rsidRDefault="00D54D28" w:rsidP="00D54D28">
      <w:pPr>
        <w:spacing w:before="120" w:line="320" w:lineRule="atLeast"/>
        <w:ind w:left="708" w:hanging="708"/>
      </w:pPr>
    </w:p>
    <w:p w:rsidR="005B7395" w:rsidRPr="00DC074F" w:rsidRDefault="005B7395" w:rsidP="005B7395">
      <w:pPr>
        <w:spacing w:before="120" w:line="320" w:lineRule="atLeast"/>
        <w:ind w:left="708" w:hanging="708"/>
        <w:jc w:val="center"/>
      </w:pPr>
      <w:r w:rsidRPr="00DC074F">
        <w:t>* * * * *</w:t>
      </w:r>
    </w:p>
    <w:p w:rsidR="00EA74BF" w:rsidRPr="00DC074F" w:rsidRDefault="00EA74BF" w:rsidP="005B7395">
      <w:pPr>
        <w:pStyle w:val="Header"/>
        <w:tabs>
          <w:tab w:val="clear" w:pos="4153"/>
          <w:tab w:val="clear" w:pos="8306"/>
        </w:tabs>
        <w:jc w:val="center"/>
      </w:pPr>
    </w:p>
    <w:p w:rsidR="005B7395" w:rsidRPr="00DC074F" w:rsidRDefault="005B7395" w:rsidP="005B7395">
      <w:pPr>
        <w:pStyle w:val="Header"/>
        <w:tabs>
          <w:tab w:val="clear" w:pos="4153"/>
          <w:tab w:val="clear" w:pos="8306"/>
        </w:tabs>
        <w:jc w:val="center"/>
      </w:pPr>
      <w:r w:rsidRPr="00DC074F">
        <w:t>Η συνεδρίαση λήγει στις 17.49</w:t>
      </w:r>
    </w:p>
    <w:p w:rsidR="00D54D28" w:rsidRPr="00DC074F" w:rsidRDefault="00D54D28" w:rsidP="00D54D28">
      <w:pPr>
        <w:pStyle w:val="Normal36pt"/>
        <w:rPr>
          <w:b/>
          <w:sz w:val="16"/>
        </w:rPr>
      </w:pPr>
      <w:r w:rsidRPr="00DC074F">
        <w:br w:type="page"/>
      </w:r>
    </w:p>
    <w:p w:rsidR="008452E8" w:rsidRPr="00DC074F" w:rsidRDefault="00CC6E1E" w:rsidP="008E131C">
      <w:pPr>
        <w:tabs>
          <w:tab w:val="left" w:pos="-1057"/>
          <w:tab w:val="left" w:pos="-720"/>
          <w:tab w:val="left" w:pos="0"/>
          <w:tab w:val="left" w:pos="720"/>
          <w:tab w:val="left" w:pos="2154"/>
          <w:tab w:val="left" w:pos="2880"/>
        </w:tabs>
        <w:spacing w:after="240"/>
        <w:jc w:val="center"/>
        <w:rPr>
          <w:b/>
          <w:sz w:val="16"/>
        </w:rPr>
      </w:pPr>
      <w:r w:rsidRPr="00DC074F">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DC074F"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DC074F">
        <w:trPr>
          <w:cantSplit/>
        </w:trPr>
        <w:tc>
          <w:tcPr>
            <w:tcW w:w="9072" w:type="dxa"/>
            <w:shd w:val="pct10" w:color="000000" w:fill="FFFFFF"/>
          </w:tcPr>
          <w:p w:rsidR="008452E8" w:rsidRPr="00DC074F" w:rsidRDefault="00CC6E1E" w:rsidP="008452E8">
            <w:pPr>
              <w:tabs>
                <w:tab w:val="left" w:pos="-1057"/>
                <w:tab w:val="left" w:pos="-720"/>
              </w:tabs>
              <w:spacing w:before="120" w:after="120"/>
              <w:rPr>
                <w:sz w:val="16"/>
              </w:rPr>
            </w:pPr>
            <w:r w:rsidRPr="00DC074F">
              <w:rPr>
                <w:sz w:val="16"/>
              </w:rPr>
              <w:t>Бюро/Mesa/Předsednictvo/Formandskabet/Vorstand/Juhatus/Προεδρείο/Bureau/Predsjedništvo/Ufficio di presidenza/Prezidijs/ Biuras/Elnökség/Prezydium/Birou/Predsedníctvo/Predsedstvo/Puheenjohtajisto/Presidiet (*)</w:t>
            </w:r>
          </w:p>
        </w:tc>
      </w:tr>
      <w:tr w:rsidR="008452E8" w:rsidRPr="00DC074F">
        <w:trPr>
          <w:cantSplit/>
          <w:trHeight w:val="720"/>
        </w:trPr>
        <w:tc>
          <w:tcPr>
            <w:tcW w:w="9072" w:type="dxa"/>
            <w:shd w:val="clear" w:color="000000" w:fill="FFFFFF"/>
          </w:tcPr>
          <w:p w:rsidR="008452E8" w:rsidRPr="00DC074F" w:rsidRDefault="00654E24" w:rsidP="008452E8">
            <w:pPr>
              <w:spacing w:before="120" w:after="120"/>
              <w:rPr>
                <w:sz w:val="16"/>
              </w:rPr>
            </w:pPr>
            <w:r w:rsidRPr="00DC074F">
              <w:rPr>
                <w:sz w:val="16"/>
              </w:rPr>
              <w:t xml:space="preserve"> Maria Arena (P); Irina Von Wiese (1st VP); Hannah Neumann (2</w:t>
            </w:r>
            <w:r w:rsidRPr="00DC074F">
              <w:rPr>
                <w:sz w:val="16"/>
                <w:vertAlign w:val="superscript"/>
              </w:rPr>
              <w:t>nd</w:t>
            </w:r>
            <w:r w:rsidRPr="00DC074F">
              <w:rPr>
                <w:sz w:val="16"/>
              </w:rPr>
              <w:t xml:space="preserve"> VP); Karoline Edtstadler (3</w:t>
            </w:r>
            <w:r w:rsidRPr="00DC074F">
              <w:rPr>
                <w:sz w:val="16"/>
                <w:vertAlign w:val="superscript"/>
              </w:rPr>
              <w:t>rd</w:t>
            </w:r>
            <w:r w:rsidRPr="00DC074F">
              <w:rPr>
                <w:sz w:val="16"/>
              </w:rPr>
              <w:t xml:space="preserve"> VP); Raphaël Glucksmann (4</w:t>
            </w:r>
            <w:r w:rsidRPr="00DC074F">
              <w:rPr>
                <w:sz w:val="16"/>
                <w:vertAlign w:val="superscript"/>
              </w:rPr>
              <w:t>th</w:t>
            </w:r>
            <w:r w:rsidRPr="00DC074F">
              <w:rPr>
                <w:sz w:val="16"/>
              </w:rPr>
              <w:t xml:space="preserve"> VP)</w:t>
            </w:r>
          </w:p>
        </w:tc>
      </w:tr>
      <w:tr w:rsidR="008452E8" w:rsidRPr="00DC074F">
        <w:trPr>
          <w:cantSplit/>
        </w:trPr>
        <w:tc>
          <w:tcPr>
            <w:tcW w:w="9072" w:type="dxa"/>
            <w:shd w:val="pct10" w:color="000000" w:fill="FFFFFF"/>
          </w:tcPr>
          <w:p w:rsidR="008452E8" w:rsidRPr="00DC074F" w:rsidRDefault="00CC6E1E" w:rsidP="007A3289">
            <w:pPr>
              <w:tabs>
                <w:tab w:val="left" w:pos="-1057"/>
                <w:tab w:val="left" w:pos="-720"/>
              </w:tabs>
              <w:spacing w:before="120" w:after="120"/>
              <w:rPr>
                <w:sz w:val="16"/>
              </w:rPr>
            </w:pPr>
            <w:r w:rsidRPr="00DC074F">
              <w:rPr>
                <w:sz w:val="16"/>
              </w:rPr>
              <w:t>Членове/Diputados/Poslanci/Medlemmer/Mitglieder/Parlamendiliikmed/Μέλη/Members/Députés/Zastupnici/Deputati/Deputāti/Nariai/Képviselõk/Membri/Leden/Posłowie/Deputados/Deputaţi/Jäsenet/Ledamöter</w:t>
            </w:r>
          </w:p>
        </w:tc>
      </w:tr>
      <w:tr w:rsidR="008452E8" w:rsidRPr="00DC074F">
        <w:trPr>
          <w:cantSplit/>
          <w:trHeight w:val="1200"/>
        </w:trPr>
        <w:tc>
          <w:tcPr>
            <w:tcW w:w="9072" w:type="dxa"/>
            <w:shd w:val="clear" w:color="000000" w:fill="FFFFFF"/>
          </w:tcPr>
          <w:p w:rsidR="00945E36" w:rsidRPr="00DC074F" w:rsidRDefault="00945E36" w:rsidP="00945E36">
            <w:pPr>
              <w:spacing w:before="120" w:after="120"/>
              <w:rPr>
                <w:sz w:val="16"/>
              </w:rPr>
            </w:pPr>
            <w:r w:rsidRPr="00DC074F">
              <w:rPr>
                <w:sz w:val="16"/>
              </w:rPr>
              <w:t>Phil Bennion, Susanna Ceccardi, Andrea Cozzolino, Peter van Dalen, Nathan Gill, Charles Goerens, György Hölvényi, Dietmar Köster, David Lega, Leopoldo López Gil, Thierry Mariani, Marisa Matias, Nacho Sánchez Amor, Isabel Santos, Eugen Tomac, Miguel Urbán Crespo, Isabel Wiseler</w:t>
            </w:r>
            <w:r w:rsidRPr="00DC074F">
              <w:rPr>
                <w:sz w:val="16"/>
              </w:rPr>
              <w:noBreakHyphen/>
              <w:t xml:space="preserve">Lima </w:t>
            </w:r>
          </w:p>
        </w:tc>
      </w:tr>
      <w:tr w:rsidR="008452E8" w:rsidRPr="00DC074F">
        <w:trPr>
          <w:cantSplit/>
        </w:trPr>
        <w:tc>
          <w:tcPr>
            <w:tcW w:w="9072" w:type="dxa"/>
            <w:shd w:val="pct10" w:color="000000" w:fill="FFFFFF"/>
          </w:tcPr>
          <w:p w:rsidR="008452E8" w:rsidRPr="00DC074F" w:rsidRDefault="00CC6E1E" w:rsidP="007A3289">
            <w:pPr>
              <w:tabs>
                <w:tab w:val="left" w:pos="-1057"/>
                <w:tab w:val="left" w:pos="-720"/>
              </w:tabs>
              <w:spacing w:before="120" w:after="120"/>
              <w:rPr>
                <w:sz w:val="16"/>
              </w:rPr>
            </w:pPr>
            <w:r w:rsidRPr="00DC074F">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DC074F">
        <w:trPr>
          <w:cantSplit/>
          <w:trHeight w:val="1200"/>
        </w:trPr>
        <w:tc>
          <w:tcPr>
            <w:tcW w:w="9072" w:type="dxa"/>
            <w:shd w:val="clear" w:color="000000" w:fill="FFFFFF"/>
          </w:tcPr>
          <w:p w:rsidR="008452E8" w:rsidRPr="00DC074F" w:rsidRDefault="00945E36" w:rsidP="00945E36">
            <w:pPr>
              <w:tabs>
                <w:tab w:val="left" w:pos="-1057"/>
                <w:tab w:val="left" w:pos="-720"/>
              </w:tabs>
              <w:spacing w:before="120" w:after="120"/>
              <w:rPr>
                <w:sz w:val="16"/>
                <w:szCs w:val="16"/>
              </w:rPr>
            </w:pPr>
            <w:r w:rsidRPr="00DC074F">
              <w:rPr>
                <w:sz w:val="16"/>
                <w:szCs w:val="16"/>
              </w:rPr>
              <w:t>Stelios Kouloglou, Andrey Kovatchev, Silvia Sardone, Tineke Strik</w:t>
            </w:r>
          </w:p>
        </w:tc>
      </w:tr>
    </w:tbl>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DC074F"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DC074F">
        <w:trPr>
          <w:cantSplit/>
        </w:trPr>
        <w:tc>
          <w:tcPr>
            <w:tcW w:w="9072" w:type="dxa"/>
            <w:gridSpan w:val="2"/>
            <w:shd w:val="pct10" w:color="000000" w:fill="FFFFFF"/>
          </w:tcPr>
          <w:p w:rsidR="008452E8" w:rsidRPr="00DC074F" w:rsidRDefault="006D2283" w:rsidP="00DE1892">
            <w:pPr>
              <w:tabs>
                <w:tab w:val="left" w:pos="-1057"/>
                <w:tab w:val="left" w:pos="0"/>
              </w:tabs>
              <w:spacing w:before="120" w:after="120"/>
              <w:rPr>
                <w:sz w:val="16"/>
              </w:rPr>
            </w:pPr>
            <w:r w:rsidRPr="00DC074F">
              <w:rPr>
                <w:sz w:val="16"/>
              </w:rPr>
              <w:t>209 (7)</w:t>
            </w:r>
          </w:p>
        </w:tc>
      </w:tr>
      <w:tr w:rsidR="008452E8" w:rsidRPr="00DC074F">
        <w:trPr>
          <w:cantSplit/>
          <w:trHeight w:val="720"/>
        </w:trPr>
        <w:tc>
          <w:tcPr>
            <w:tcW w:w="9072" w:type="dxa"/>
            <w:gridSpan w:val="2"/>
          </w:tcPr>
          <w:p w:rsidR="008452E8" w:rsidRPr="00DC074F" w:rsidRDefault="001B3024" w:rsidP="008452E8">
            <w:pPr>
              <w:tabs>
                <w:tab w:val="left" w:pos="-1057"/>
              </w:tabs>
              <w:spacing w:before="120" w:after="120"/>
              <w:rPr>
                <w:sz w:val="16"/>
              </w:rPr>
            </w:pPr>
            <w:r w:rsidRPr="00DC074F">
              <w:rPr>
                <w:sz w:val="16"/>
              </w:rPr>
              <w:t xml:space="preserve"> </w:t>
            </w:r>
          </w:p>
        </w:tc>
      </w:tr>
      <w:tr w:rsidR="008452E8" w:rsidRPr="00DC074F">
        <w:trPr>
          <w:cantSplit/>
        </w:trPr>
        <w:tc>
          <w:tcPr>
            <w:tcW w:w="9072" w:type="dxa"/>
            <w:gridSpan w:val="2"/>
            <w:shd w:val="pct10" w:color="000000" w:fill="FFFFFF"/>
          </w:tcPr>
          <w:p w:rsidR="008452E8" w:rsidRPr="00DC074F" w:rsidRDefault="006D2283" w:rsidP="00484407">
            <w:pPr>
              <w:spacing w:before="120" w:after="120"/>
              <w:rPr>
                <w:sz w:val="16"/>
              </w:rPr>
            </w:pPr>
            <w:r w:rsidRPr="00DC074F">
              <w:rPr>
                <w:sz w:val="16"/>
              </w:rPr>
              <w:t>216 (3)</w:t>
            </w:r>
          </w:p>
        </w:tc>
      </w:tr>
      <w:tr w:rsidR="008452E8" w:rsidRPr="00DC074F">
        <w:trPr>
          <w:cantSplit/>
          <w:trHeight w:val="720"/>
        </w:trPr>
        <w:tc>
          <w:tcPr>
            <w:tcW w:w="9072" w:type="dxa"/>
            <w:gridSpan w:val="2"/>
          </w:tcPr>
          <w:p w:rsidR="008452E8" w:rsidRPr="00DC074F" w:rsidRDefault="001B3024" w:rsidP="008452E8">
            <w:pPr>
              <w:tabs>
                <w:tab w:val="left" w:pos="-1057"/>
              </w:tabs>
              <w:spacing w:before="120" w:after="120"/>
              <w:rPr>
                <w:sz w:val="16"/>
              </w:rPr>
            </w:pPr>
            <w:r w:rsidRPr="00DC074F">
              <w:rPr>
                <w:sz w:val="16"/>
              </w:rPr>
              <w:t xml:space="preserve"> </w:t>
            </w:r>
          </w:p>
        </w:tc>
      </w:tr>
      <w:tr w:rsidR="008452E8" w:rsidRPr="00DC074F">
        <w:trPr>
          <w:cantSplit/>
        </w:trPr>
        <w:tc>
          <w:tcPr>
            <w:tcW w:w="9072" w:type="dxa"/>
            <w:gridSpan w:val="2"/>
            <w:shd w:val="pct10" w:color="000000" w:fill="FFFFFF"/>
          </w:tcPr>
          <w:p w:rsidR="008452E8" w:rsidRPr="00DC074F" w:rsidRDefault="00484407" w:rsidP="0083601E">
            <w:pPr>
              <w:pStyle w:val="Normal8"/>
              <w:tabs>
                <w:tab w:val="clear" w:pos="708"/>
                <w:tab w:val="clear" w:pos="850"/>
              </w:tabs>
            </w:pPr>
            <w:r w:rsidRPr="00DC074F">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DC074F">
        <w:trPr>
          <w:trHeight w:val="720"/>
        </w:trPr>
        <w:tc>
          <w:tcPr>
            <w:tcW w:w="7513" w:type="dxa"/>
          </w:tcPr>
          <w:p w:rsidR="008452E8" w:rsidRPr="00DC074F" w:rsidRDefault="001B3024" w:rsidP="008452E8">
            <w:pPr>
              <w:tabs>
                <w:tab w:val="left" w:pos="-1057"/>
              </w:tabs>
              <w:spacing w:before="120" w:after="120"/>
              <w:rPr>
                <w:sz w:val="16"/>
              </w:rPr>
            </w:pPr>
            <w:r w:rsidRPr="00DC074F">
              <w:rPr>
                <w:sz w:val="16"/>
              </w:rPr>
              <w:t xml:space="preserve"> </w:t>
            </w:r>
          </w:p>
        </w:tc>
        <w:tc>
          <w:tcPr>
            <w:tcW w:w="1559" w:type="dxa"/>
          </w:tcPr>
          <w:p w:rsidR="008452E8" w:rsidRPr="00DC074F" w:rsidRDefault="001B3024" w:rsidP="008452E8">
            <w:pPr>
              <w:spacing w:before="120" w:after="120"/>
              <w:rPr>
                <w:sz w:val="16"/>
              </w:rPr>
            </w:pPr>
            <w:r w:rsidRPr="00DC074F">
              <w:rPr>
                <w:sz w:val="16"/>
              </w:rPr>
              <w:t xml:space="preserve"> </w:t>
            </w:r>
          </w:p>
        </w:tc>
      </w:tr>
    </w:tbl>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C074F"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C074F"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C074F"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DC074F" w:rsidRDefault="0076749D" w:rsidP="0083601E">
      <w:pPr>
        <w:pStyle w:val="Normal8"/>
        <w:tabs>
          <w:tab w:val="clear" w:pos="708"/>
          <w:tab w:val="clear" w:pos="850"/>
        </w:tabs>
      </w:pPr>
      <w:r w:rsidRPr="00DC074F">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DC074F" w:rsidTr="00B15084">
        <w:trPr>
          <w:cantSplit/>
        </w:trPr>
        <w:tc>
          <w:tcPr>
            <w:tcW w:w="9072" w:type="dxa"/>
            <w:shd w:val="pct10" w:color="000000" w:fill="FFFFFF"/>
          </w:tcPr>
          <w:p w:rsidR="0083601E" w:rsidRPr="00DC074F" w:rsidRDefault="0083601E" w:rsidP="00B15084">
            <w:pPr>
              <w:spacing w:before="120" w:after="120"/>
              <w:rPr>
                <w:sz w:val="16"/>
              </w:rPr>
            </w:pPr>
            <w:r w:rsidRPr="00DC074F">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DC074F" w:rsidTr="00B15084">
        <w:trPr>
          <w:cantSplit/>
          <w:trHeight w:val="720"/>
        </w:trPr>
        <w:tc>
          <w:tcPr>
            <w:tcW w:w="9072" w:type="dxa"/>
          </w:tcPr>
          <w:p w:rsidR="0083601E" w:rsidRPr="00DC074F" w:rsidRDefault="001B3024" w:rsidP="00B15084">
            <w:pPr>
              <w:tabs>
                <w:tab w:val="left" w:pos="-1057"/>
              </w:tabs>
              <w:spacing w:before="120" w:after="120"/>
              <w:rPr>
                <w:sz w:val="16"/>
              </w:rPr>
            </w:pPr>
            <w:r w:rsidRPr="00DC074F">
              <w:rPr>
                <w:sz w:val="16"/>
              </w:rPr>
              <w:t xml:space="preserve"> </w:t>
            </w:r>
          </w:p>
        </w:tc>
      </w:tr>
    </w:tbl>
    <w:p w:rsidR="008452E8" w:rsidRPr="00DC074F" w:rsidRDefault="008452E8" w:rsidP="008452E8">
      <w:pPr>
        <w:pStyle w:val="Normal8"/>
        <w:tabs>
          <w:tab w:val="clear" w:pos="708"/>
          <w:tab w:val="clear" w:pos="850"/>
        </w:tabs>
      </w:pPr>
    </w:p>
    <w:p w:rsidR="0083601E" w:rsidRPr="00DC074F" w:rsidRDefault="0083601E" w:rsidP="008452E8">
      <w:pPr>
        <w:pStyle w:val="Normal8"/>
        <w:tabs>
          <w:tab w:val="clear" w:pos="708"/>
          <w:tab w:val="clear" w:pos="850"/>
        </w:tabs>
      </w:pPr>
    </w:p>
    <w:p w:rsidR="00DB5CC6" w:rsidRPr="00DC074F"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DC074F">
        <w:tc>
          <w:tcPr>
            <w:tcW w:w="9072" w:type="dxa"/>
            <w:shd w:val="pct10" w:color="000000" w:fill="FFFFFF"/>
          </w:tcPr>
          <w:p w:rsidR="008452E8" w:rsidRPr="00DC074F" w:rsidRDefault="00CC6E1E" w:rsidP="0011399B">
            <w:pPr>
              <w:spacing w:before="120" w:after="120"/>
              <w:rPr>
                <w:sz w:val="16"/>
              </w:rPr>
            </w:pPr>
            <w:r w:rsidRPr="00DC074F">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DC074F">
        <w:trPr>
          <w:trHeight w:val="720"/>
        </w:trPr>
        <w:tc>
          <w:tcPr>
            <w:tcW w:w="9072" w:type="dxa"/>
          </w:tcPr>
          <w:p w:rsidR="008452E8" w:rsidRPr="00DC074F" w:rsidRDefault="001B3024" w:rsidP="008452E8">
            <w:pPr>
              <w:spacing w:before="120" w:after="120"/>
            </w:pPr>
            <w:r w:rsidRPr="00DC074F">
              <w:rPr>
                <w:sz w:val="16"/>
              </w:rPr>
              <w:t xml:space="preserve"> </w:t>
            </w:r>
          </w:p>
        </w:tc>
      </w:tr>
    </w:tbl>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DC074F"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DC074F">
        <w:tc>
          <w:tcPr>
            <w:tcW w:w="9072" w:type="dxa"/>
            <w:gridSpan w:val="2"/>
            <w:shd w:val="pct10" w:color="000000" w:fill="FFFFFF"/>
          </w:tcPr>
          <w:p w:rsidR="008452E8" w:rsidRPr="00DC074F" w:rsidRDefault="00CC6E1E" w:rsidP="00F909BF">
            <w:pPr>
              <w:spacing w:before="120" w:after="120"/>
            </w:pPr>
            <w:r w:rsidRPr="00DC074F">
              <w:rPr>
                <w:sz w:val="16"/>
              </w:rPr>
              <w:t>Съвет/Consejo/Rada/Rådet/Rat/Nõukogu/Συμβούλιο/Council/Conseil/Vijeće/Consiglio/Padome/Taryba/Tanács/Kunsill/Raad/ Conselho/Consiliu/Svet/Neuvosto/Rådet (*)</w:t>
            </w:r>
          </w:p>
        </w:tc>
      </w:tr>
      <w:tr w:rsidR="008452E8" w:rsidRPr="00DC074F">
        <w:trPr>
          <w:trHeight w:val="720"/>
        </w:trPr>
        <w:tc>
          <w:tcPr>
            <w:tcW w:w="9072" w:type="dxa"/>
            <w:gridSpan w:val="2"/>
          </w:tcPr>
          <w:p w:rsidR="008452E8" w:rsidRPr="00DC074F" w:rsidRDefault="001B3024" w:rsidP="008452E8">
            <w:pPr>
              <w:spacing w:before="120" w:after="120"/>
            </w:pPr>
            <w:r w:rsidRPr="00DC074F">
              <w:rPr>
                <w:sz w:val="16"/>
              </w:rPr>
              <w:t xml:space="preserve"> </w:t>
            </w:r>
          </w:p>
        </w:tc>
      </w:tr>
      <w:tr w:rsidR="008452E8" w:rsidRPr="00DC074F">
        <w:tc>
          <w:tcPr>
            <w:tcW w:w="9072" w:type="dxa"/>
            <w:gridSpan w:val="2"/>
            <w:shd w:val="pct10" w:color="000000" w:fill="FFFFFF"/>
          </w:tcPr>
          <w:p w:rsidR="008452E8" w:rsidRPr="00DC074F" w:rsidRDefault="00CC6E1E" w:rsidP="0036013B">
            <w:pPr>
              <w:spacing w:before="120" w:after="120"/>
            </w:pPr>
            <w:r w:rsidRPr="00DC074F">
              <w:rPr>
                <w:sz w:val="16"/>
              </w:rPr>
              <w:t>Комисия/Comisión/Komise/Kommissionen/Kommission/Euroopa Komisjon/Επιτροπή/Commission/Komisija/Commissione/Bizottság/ Kummissjoni/Commissie/Komisja/Comissão/Comisie/Komisia/Komissio/Kommissionen (*)</w:t>
            </w:r>
          </w:p>
        </w:tc>
      </w:tr>
      <w:tr w:rsidR="008452E8" w:rsidRPr="00DC074F">
        <w:trPr>
          <w:trHeight w:val="720"/>
        </w:trPr>
        <w:tc>
          <w:tcPr>
            <w:tcW w:w="9072" w:type="dxa"/>
            <w:gridSpan w:val="2"/>
          </w:tcPr>
          <w:p w:rsidR="008452E8" w:rsidRPr="00DC074F" w:rsidRDefault="001B3024" w:rsidP="008452E8">
            <w:pPr>
              <w:spacing w:before="120" w:after="120"/>
              <w:rPr>
                <w:sz w:val="16"/>
              </w:rPr>
            </w:pPr>
            <w:r w:rsidRPr="00DC074F">
              <w:rPr>
                <w:sz w:val="16"/>
              </w:rPr>
              <w:t xml:space="preserve"> EEAS: Spanier</w:t>
            </w:r>
          </w:p>
          <w:p w:rsidR="009917E0" w:rsidRPr="00DC074F" w:rsidRDefault="009917E0" w:rsidP="008452E8">
            <w:pPr>
              <w:spacing w:before="120" w:after="120"/>
            </w:pPr>
            <w:r w:rsidRPr="00DC074F">
              <w:rPr>
                <w:sz w:val="16"/>
              </w:rPr>
              <w:t>DG DEVCO: Ilieva, Veres</w:t>
            </w:r>
          </w:p>
        </w:tc>
      </w:tr>
      <w:tr w:rsidR="008452E8" w:rsidRPr="00DC074F">
        <w:tc>
          <w:tcPr>
            <w:tcW w:w="9072" w:type="dxa"/>
            <w:gridSpan w:val="2"/>
            <w:shd w:val="pct10" w:color="000000" w:fill="FFFFFF"/>
          </w:tcPr>
          <w:p w:rsidR="008452E8" w:rsidRPr="00DC074F" w:rsidRDefault="00007788" w:rsidP="00C701DE">
            <w:pPr>
              <w:spacing w:before="120" w:after="120"/>
              <w:rPr>
                <w:sz w:val="16"/>
              </w:rPr>
            </w:pPr>
            <w:r w:rsidRPr="00DC074F">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DC074F">
        <w:trPr>
          <w:cantSplit/>
          <w:trHeight w:val="720"/>
        </w:trPr>
        <w:tc>
          <w:tcPr>
            <w:tcW w:w="1701" w:type="dxa"/>
          </w:tcPr>
          <w:p w:rsidR="008452E8" w:rsidRPr="00DC074F" w:rsidRDefault="001B3024" w:rsidP="008452E8">
            <w:pPr>
              <w:spacing w:before="120" w:after="120"/>
              <w:rPr>
                <w:sz w:val="16"/>
              </w:rPr>
            </w:pPr>
            <w:r w:rsidRPr="00DC074F">
              <w:rPr>
                <w:sz w:val="16"/>
              </w:rPr>
              <w:t xml:space="preserve"> </w:t>
            </w:r>
          </w:p>
        </w:tc>
        <w:tc>
          <w:tcPr>
            <w:tcW w:w="7371" w:type="dxa"/>
          </w:tcPr>
          <w:p w:rsidR="008452E8" w:rsidRPr="00DC074F" w:rsidRDefault="001B3024" w:rsidP="008452E8">
            <w:pPr>
              <w:spacing w:before="120" w:after="120"/>
              <w:rPr>
                <w:sz w:val="16"/>
              </w:rPr>
            </w:pPr>
            <w:r w:rsidRPr="00DC074F">
              <w:rPr>
                <w:sz w:val="16"/>
              </w:rPr>
              <w:t xml:space="preserve"> </w:t>
            </w:r>
          </w:p>
        </w:tc>
      </w:tr>
    </w:tbl>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DC074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DC074F">
        <w:trPr>
          <w:cantSplit/>
        </w:trPr>
        <w:tc>
          <w:tcPr>
            <w:tcW w:w="9072" w:type="dxa"/>
            <w:shd w:val="pct10" w:color="000000" w:fill="FFFFFF"/>
          </w:tcPr>
          <w:p w:rsidR="008452E8" w:rsidRPr="00DC074F" w:rsidRDefault="00007788" w:rsidP="00553CD4">
            <w:pPr>
              <w:spacing w:before="120" w:after="120"/>
              <w:rPr>
                <w:sz w:val="16"/>
              </w:rPr>
            </w:pPr>
            <w:r w:rsidRPr="00DC074F">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DC074F">
        <w:trPr>
          <w:cantSplit/>
          <w:trHeight w:val="1200"/>
        </w:trPr>
        <w:tc>
          <w:tcPr>
            <w:tcW w:w="9072" w:type="dxa"/>
          </w:tcPr>
          <w:p w:rsidR="008452E8" w:rsidRPr="00DC074F" w:rsidRDefault="001B3024" w:rsidP="008452E8">
            <w:pPr>
              <w:spacing w:before="120" w:after="120"/>
              <w:rPr>
                <w:sz w:val="16"/>
              </w:rPr>
            </w:pPr>
            <w:r w:rsidRPr="00DC074F">
              <w:rPr>
                <w:sz w:val="16"/>
              </w:rPr>
              <w:t xml:space="preserve">  </w:t>
            </w:r>
          </w:p>
        </w:tc>
      </w:tr>
    </w:tbl>
    <w:p w:rsidR="0083601E" w:rsidRPr="00DC074F" w:rsidRDefault="0083601E">
      <w:pPr>
        <w:rPr>
          <w:sz w:val="16"/>
          <w:szCs w:val="16"/>
        </w:rPr>
      </w:pPr>
      <w:r w:rsidRPr="00DC074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C074F">
        <w:trPr>
          <w:cantSplit/>
        </w:trPr>
        <w:tc>
          <w:tcPr>
            <w:tcW w:w="9072" w:type="dxa"/>
            <w:gridSpan w:val="2"/>
            <w:shd w:val="pct10" w:color="000000" w:fill="FFFFFF"/>
          </w:tcPr>
          <w:p w:rsidR="008452E8" w:rsidRPr="00DC074F" w:rsidRDefault="00C634EF" w:rsidP="00553CD4">
            <w:pPr>
              <w:spacing w:before="120" w:after="120"/>
              <w:rPr>
                <w:sz w:val="16"/>
              </w:rPr>
            </w:pPr>
            <w:r w:rsidRPr="00DC074F">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DC074F">
        <w:trPr>
          <w:cantSplit/>
        </w:trPr>
        <w:tc>
          <w:tcPr>
            <w:tcW w:w="1701" w:type="dxa"/>
            <w:shd w:val="clear" w:color="auto" w:fill="FFFFFF"/>
          </w:tcPr>
          <w:p w:rsidR="008452E8" w:rsidRPr="00DC074F" w:rsidRDefault="008452E8" w:rsidP="008452E8">
            <w:pPr>
              <w:spacing w:before="120"/>
              <w:rPr>
                <w:sz w:val="16"/>
              </w:rPr>
            </w:pPr>
            <w:r w:rsidRPr="00DC074F">
              <w:rPr>
                <w:sz w:val="16"/>
              </w:rPr>
              <w:t>PPE</w:t>
            </w:r>
          </w:p>
          <w:p w:rsidR="008452E8" w:rsidRPr="00DC074F" w:rsidRDefault="00CE5AEB" w:rsidP="008452E8">
            <w:pPr>
              <w:spacing w:before="120"/>
              <w:rPr>
                <w:sz w:val="16"/>
              </w:rPr>
            </w:pPr>
            <w:r w:rsidRPr="00DC074F">
              <w:rPr>
                <w:sz w:val="16"/>
              </w:rPr>
              <w:t>S&amp;D</w:t>
            </w:r>
          </w:p>
          <w:p w:rsidR="00D06823" w:rsidRPr="00DC074F" w:rsidRDefault="00D06823" w:rsidP="008452E8">
            <w:pPr>
              <w:spacing w:before="120"/>
              <w:rPr>
                <w:sz w:val="16"/>
              </w:rPr>
            </w:pPr>
            <w:r w:rsidRPr="00DC074F">
              <w:rPr>
                <w:sz w:val="16"/>
              </w:rPr>
              <w:t>Renew</w:t>
            </w:r>
          </w:p>
          <w:p w:rsidR="008452E8" w:rsidRPr="00DC074F" w:rsidRDefault="00926DB0" w:rsidP="008452E8">
            <w:pPr>
              <w:spacing w:before="120"/>
              <w:rPr>
                <w:sz w:val="16"/>
              </w:rPr>
            </w:pPr>
            <w:r w:rsidRPr="00DC074F">
              <w:rPr>
                <w:sz w:val="16"/>
              </w:rPr>
              <w:t>Verts/ALE</w:t>
            </w:r>
          </w:p>
          <w:p w:rsidR="00D06823" w:rsidRPr="00DC074F" w:rsidRDefault="00D06823" w:rsidP="00D06823">
            <w:pPr>
              <w:spacing w:before="120"/>
              <w:rPr>
                <w:sz w:val="16"/>
              </w:rPr>
            </w:pPr>
            <w:r w:rsidRPr="00DC074F">
              <w:rPr>
                <w:sz w:val="16"/>
              </w:rPr>
              <w:t>ID</w:t>
            </w:r>
          </w:p>
          <w:p w:rsidR="00D06823" w:rsidRPr="00DC074F" w:rsidRDefault="00D06823" w:rsidP="00D06823">
            <w:pPr>
              <w:spacing w:before="120"/>
              <w:rPr>
                <w:sz w:val="16"/>
              </w:rPr>
            </w:pPr>
            <w:r w:rsidRPr="00DC074F">
              <w:rPr>
                <w:sz w:val="16"/>
              </w:rPr>
              <w:t>ECR</w:t>
            </w:r>
          </w:p>
          <w:p w:rsidR="008452E8" w:rsidRPr="00DC074F" w:rsidRDefault="00926DB0" w:rsidP="008452E8">
            <w:pPr>
              <w:spacing w:before="120"/>
              <w:rPr>
                <w:sz w:val="16"/>
              </w:rPr>
            </w:pPr>
            <w:r w:rsidRPr="00DC074F">
              <w:rPr>
                <w:sz w:val="16"/>
              </w:rPr>
              <w:t>GUE/NGL</w:t>
            </w:r>
          </w:p>
          <w:p w:rsidR="008452E8" w:rsidRPr="00DC074F" w:rsidRDefault="008452E8" w:rsidP="008452E8">
            <w:pPr>
              <w:spacing w:before="120"/>
              <w:rPr>
                <w:sz w:val="16"/>
              </w:rPr>
            </w:pPr>
            <w:r w:rsidRPr="00DC074F">
              <w:rPr>
                <w:sz w:val="16"/>
              </w:rPr>
              <w:t>NI</w:t>
            </w:r>
          </w:p>
        </w:tc>
        <w:tc>
          <w:tcPr>
            <w:tcW w:w="7371" w:type="dxa"/>
            <w:shd w:val="clear" w:color="auto" w:fill="FFFFFF"/>
          </w:tcPr>
          <w:p w:rsidR="008452E8" w:rsidRPr="00DC074F" w:rsidRDefault="001B3024" w:rsidP="008452E8">
            <w:pPr>
              <w:spacing w:before="120"/>
              <w:rPr>
                <w:sz w:val="16"/>
              </w:rPr>
            </w:pPr>
            <w:r w:rsidRPr="00DC074F">
              <w:rPr>
                <w:sz w:val="16"/>
              </w:rPr>
              <w:t>Virostkova</w:t>
            </w:r>
          </w:p>
          <w:p w:rsidR="008452E8" w:rsidRPr="00DC074F" w:rsidRDefault="001B3024" w:rsidP="008452E8">
            <w:pPr>
              <w:spacing w:before="120"/>
              <w:rPr>
                <w:sz w:val="16"/>
              </w:rPr>
            </w:pPr>
            <w:r w:rsidRPr="00DC074F">
              <w:rPr>
                <w:sz w:val="16"/>
              </w:rPr>
              <w:t>Bataille</w:t>
            </w:r>
          </w:p>
          <w:p w:rsidR="008452E8" w:rsidRPr="00DC074F" w:rsidRDefault="001B3024" w:rsidP="008452E8">
            <w:pPr>
              <w:spacing w:before="120"/>
              <w:rPr>
                <w:sz w:val="16"/>
              </w:rPr>
            </w:pPr>
            <w:r w:rsidRPr="00DC074F">
              <w:rPr>
                <w:sz w:val="16"/>
              </w:rPr>
              <w:t>Munoa Salaverria</w:t>
            </w:r>
          </w:p>
          <w:p w:rsidR="008452E8" w:rsidRPr="00DC074F" w:rsidRDefault="001B3024" w:rsidP="008452E8">
            <w:pPr>
              <w:spacing w:before="120"/>
              <w:rPr>
                <w:sz w:val="16"/>
              </w:rPr>
            </w:pPr>
            <w:r w:rsidRPr="00DC074F">
              <w:rPr>
                <w:sz w:val="16"/>
              </w:rPr>
              <w:t>Fisera</w:t>
            </w:r>
          </w:p>
          <w:p w:rsidR="008452E8" w:rsidRPr="00DC074F" w:rsidRDefault="001B3024" w:rsidP="008452E8">
            <w:pPr>
              <w:spacing w:before="120"/>
              <w:rPr>
                <w:sz w:val="16"/>
              </w:rPr>
            </w:pPr>
            <w:r w:rsidRPr="00DC074F">
              <w:rPr>
                <w:sz w:val="16"/>
              </w:rPr>
              <w:t>Mazzotti</w:t>
            </w:r>
          </w:p>
          <w:p w:rsidR="0006514D" w:rsidRPr="00DC074F" w:rsidRDefault="0006514D" w:rsidP="00D06823">
            <w:pPr>
              <w:tabs>
                <w:tab w:val="left" w:pos="2970"/>
              </w:tabs>
              <w:spacing w:before="120" w:after="120"/>
              <w:rPr>
                <w:sz w:val="16"/>
              </w:rPr>
            </w:pPr>
          </w:p>
        </w:tc>
      </w:tr>
    </w:tbl>
    <w:p w:rsidR="00DB5CC6" w:rsidRPr="00DC074F" w:rsidRDefault="00DB5CC6">
      <w:pPr>
        <w:rPr>
          <w:sz w:val="16"/>
          <w:szCs w:val="16"/>
        </w:rPr>
      </w:pPr>
    </w:p>
    <w:p w:rsidR="0083601E" w:rsidRPr="00DC074F" w:rsidRDefault="0083601E">
      <w:pPr>
        <w:rPr>
          <w:sz w:val="16"/>
          <w:szCs w:val="16"/>
        </w:rPr>
      </w:pPr>
    </w:p>
    <w:p w:rsidR="0083601E" w:rsidRPr="00DC074F"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C074F">
        <w:trPr>
          <w:cantSplit/>
        </w:trPr>
        <w:tc>
          <w:tcPr>
            <w:tcW w:w="9072" w:type="dxa"/>
            <w:gridSpan w:val="2"/>
            <w:shd w:val="pct10" w:color="000000" w:fill="FFFFFF"/>
          </w:tcPr>
          <w:p w:rsidR="008452E8" w:rsidRPr="00DC074F" w:rsidRDefault="00DC629C" w:rsidP="0070508E">
            <w:pPr>
              <w:spacing w:before="120" w:after="120"/>
              <w:rPr>
                <w:sz w:val="16"/>
              </w:rPr>
            </w:pPr>
            <w:r w:rsidRPr="00DC074F">
              <w:br w:type="page"/>
            </w:r>
            <w:r w:rsidRPr="00DC074F">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DC074F" w:rsidTr="003C7A12">
        <w:trPr>
          <w:cantSplit/>
          <w:trHeight w:val="510"/>
        </w:trPr>
        <w:tc>
          <w:tcPr>
            <w:tcW w:w="9072" w:type="dxa"/>
            <w:gridSpan w:val="2"/>
            <w:shd w:val="clear" w:color="auto" w:fill="FFFFFF"/>
          </w:tcPr>
          <w:p w:rsidR="008452E8" w:rsidRPr="00DC074F" w:rsidRDefault="001B3024" w:rsidP="008452E8">
            <w:pPr>
              <w:spacing w:before="120" w:after="120"/>
              <w:rPr>
                <w:sz w:val="16"/>
              </w:rPr>
            </w:pPr>
            <w:r w:rsidRPr="00DC074F">
              <w:rPr>
                <w:sz w:val="16"/>
              </w:rPr>
              <w:t xml:space="preserve"> </w:t>
            </w:r>
          </w:p>
        </w:tc>
      </w:tr>
      <w:tr w:rsidR="008452E8" w:rsidRPr="00DC074F">
        <w:trPr>
          <w:cantSplit/>
        </w:trPr>
        <w:tc>
          <w:tcPr>
            <w:tcW w:w="9072" w:type="dxa"/>
            <w:gridSpan w:val="2"/>
            <w:shd w:val="pct10" w:color="000000" w:fill="FFFFFF"/>
          </w:tcPr>
          <w:p w:rsidR="008452E8" w:rsidRPr="00DC074F" w:rsidRDefault="00C634EF" w:rsidP="0070508E">
            <w:pPr>
              <w:spacing w:before="120" w:after="120"/>
              <w:rPr>
                <w:sz w:val="16"/>
              </w:rPr>
            </w:pPr>
            <w:r w:rsidRPr="00DC074F">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DC074F" w:rsidTr="003C7A12">
        <w:trPr>
          <w:cantSplit/>
          <w:trHeight w:val="510"/>
        </w:trPr>
        <w:tc>
          <w:tcPr>
            <w:tcW w:w="9072" w:type="dxa"/>
            <w:gridSpan w:val="2"/>
            <w:shd w:val="clear" w:color="auto" w:fill="FFFFFF"/>
          </w:tcPr>
          <w:p w:rsidR="008452E8" w:rsidRPr="00DC074F" w:rsidRDefault="001B3024" w:rsidP="008452E8">
            <w:pPr>
              <w:spacing w:before="120" w:after="120"/>
              <w:rPr>
                <w:sz w:val="16"/>
              </w:rPr>
            </w:pPr>
            <w:r w:rsidRPr="00DC074F">
              <w:rPr>
                <w:sz w:val="16"/>
              </w:rPr>
              <w:t xml:space="preserve"> </w:t>
            </w:r>
          </w:p>
        </w:tc>
      </w:tr>
      <w:tr w:rsidR="008452E8" w:rsidRPr="00DC074F">
        <w:trPr>
          <w:cantSplit/>
        </w:trPr>
        <w:tc>
          <w:tcPr>
            <w:tcW w:w="9072" w:type="dxa"/>
            <w:gridSpan w:val="2"/>
            <w:shd w:val="pct10" w:color="000000" w:fill="FFFFFF"/>
          </w:tcPr>
          <w:p w:rsidR="008452E8" w:rsidRPr="00DC074F" w:rsidRDefault="00C634EF" w:rsidP="0064227F">
            <w:pPr>
              <w:spacing w:before="120" w:after="120"/>
              <w:rPr>
                <w:sz w:val="16"/>
              </w:rPr>
            </w:pPr>
            <w:r w:rsidRPr="00DC074F">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DC074F">
              <w:rPr>
                <w:sz w:val="16"/>
              </w:rPr>
              <w:noBreakHyphen/>
              <w:t>generaal/Dyrekcja Generalna/Direcção-Geral/Direcţii Generale/Generálne riaditeľstvo/Generalni direktorat/Pääosasto/Generaldirektorat</w:t>
            </w:r>
          </w:p>
        </w:tc>
      </w:tr>
      <w:tr w:rsidR="008452E8" w:rsidRPr="00DC074F">
        <w:trPr>
          <w:cantSplit/>
          <w:trHeight w:val="720"/>
        </w:trPr>
        <w:tc>
          <w:tcPr>
            <w:tcW w:w="1701" w:type="dxa"/>
            <w:shd w:val="clear" w:color="auto" w:fill="FFFFFF"/>
          </w:tcPr>
          <w:p w:rsidR="008452E8" w:rsidRPr="00DC074F" w:rsidRDefault="008452E8" w:rsidP="008452E8">
            <w:pPr>
              <w:spacing w:before="120"/>
              <w:rPr>
                <w:sz w:val="16"/>
              </w:rPr>
            </w:pPr>
            <w:r w:rsidRPr="00DC074F">
              <w:rPr>
                <w:sz w:val="16"/>
              </w:rPr>
              <w:t>DG PRES</w:t>
            </w:r>
          </w:p>
          <w:p w:rsidR="008452E8" w:rsidRPr="00DC074F" w:rsidRDefault="008452E8" w:rsidP="008452E8">
            <w:pPr>
              <w:spacing w:before="120"/>
              <w:rPr>
                <w:sz w:val="16"/>
              </w:rPr>
            </w:pPr>
            <w:r w:rsidRPr="00DC074F">
              <w:rPr>
                <w:sz w:val="16"/>
              </w:rPr>
              <w:t>DG IPOL</w:t>
            </w:r>
          </w:p>
          <w:p w:rsidR="008452E8" w:rsidRPr="00DC074F" w:rsidRDefault="008452E8" w:rsidP="008452E8">
            <w:pPr>
              <w:spacing w:before="120"/>
              <w:rPr>
                <w:sz w:val="16"/>
              </w:rPr>
            </w:pPr>
            <w:r w:rsidRPr="00DC074F">
              <w:rPr>
                <w:sz w:val="16"/>
              </w:rPr>
              <w:t>DG EXPO</w:t>
            </w:r>
          </w:p>
          <w:p w:rsidR="00CA53ED" w:rsidRPr="00DC074F" w:rsidRDefault="00CA53ED" w:rsidP="008452E8">
            <w:pPr>
              <w:spacing w:before="120"/>
              <w:rPr>
                <w:sz w:val="16"/>
              </w:rPr>
            </w:pPr>
            <w:r w:rsidRPr="00DC074F">
              <w:rPr>
                <w:sz w:val="16"/>
              </w:rPr>
              <w:t>DG EPRS</w:t>
            </w:r>
          </w:p>
          <w:p w:rsidR="008452E8" w:rsidRPr="00DC074F" w:rsidRDefault="008452E8" w:rsidP="008452E8">
            <w:pPr>
              <w:spacing w:before="120"/>
              <w:rPr>
                <w:sz w:val="16"/>
              </w:rPr>
            </w:pPr>
            <w:r w:rsidRPr="00DC074F">
              <w:rPr>
                <w:sz w:val="16"/>
              </w:rPr>
              <w:t>DG COMM</w:t>
            </w:r>
          </w:p>
          <w:p w:rsidR="008452E8" w:rsidRPr="00DC074F" w:rsidRDefault="008452E8" w:rsidP="008452E8">
            <w:pPr>
              <w:spacing w:before="120"/>
              <w:rPr>
                <w:sz w:val="16"/>
              </w:rPr>
            </w:pPr>
            <w:r w:rsidRPr="00DC074F">
              <w:rPr>
                <w:sz w:val="16"/>
              </w:rPr>
              <w:t>DG PERS</w:t>
            </w:r>
          </w:p>
          <w:p w:rsidR="008452E8" w:rsidRPr="00DC074F" w:rsidRDefault="007C674A" w:rsidP="008452E8">
            <w:pPr>
              <w:spacing w:before="120"/>
              <w:rPr>
                <w:sz w:val="16"/>
              </w:rPr>
            </w:pPr>
            <w:r w:rsidRPr="00DC074F">
              <w:rPr>
                <w:sz w:val="16"/>
              </w:rPr>
              <w:t>DG INLO</w:t>
            </w:r>
          </w:p>
          <w:p w:rsidR="008452E8" w:rsidRPr="00DC074F" w:rsidRDefault="008452E8" w:rsidP="008452E8">
            <w:pPr>
              <w:spacing w:before="120"/>
              <w:rPr>
                <w:sz w:val="16"/>
              </w:rPr>
            </w:pPr>
            <w:r w:rsidRPr="00DC074F">
              <w:rPr>
                <w:sz w:val="16"/>
              </w:rPr>
              <w:t>DG TRAD</w:t>
            </w:r>
          </w:p>
          <w:p w:rsidR="007C674A" w:rsidRPr="00DC074F" w:rsidRDefault="007C674A" w:rsidP="008452E8">
            <w:pPr>
              <w:spacing w:before="120"/>
              <w:rPr>
                <w:sz w:val="16"/>
              </w:rPr>
            </w:pPr>
            <w:r w:rsidRPr="00DC074F">
              <w:rPr>
                <w:sz w:val="16"/>
              </w:rPr>
              <w:t>DG LINC</w:t>
            </w:r>
          </w:p>
          <w:p w:rsidR="008452E8" w:rsidRPr="00DC074F" w:rsidRDefault="008452E8" w:rsidP="008452E8">
            <w:pPr>
              <w:spacing w:before="120"/>
              <w:rPr>
                <w:sz w:val="16"/>
              </w:rPr>
            </w:pPr>
            <w:r w:rsidRPr="00DC074F">
              <w:rPr>
                <w:sz w:val="16"/>
              </w:rPr>
              <w:t>DG FINS</w:t>
            </w:r>
          </w:p>
          <w:p w:rsidR="00CA53ED" w:rsidRPr="00DC074F" w:rsidRDefault="00CA53ED" w:rsidP="008452E8">
            <w:pPr>
              <w:spacing w:before="120"/>
              <w:rPr>
                <w:sz w:val="16"/>
              </w:rPr>
            </w:pPr>
            <w:r w:rsidRPr="00DC074F">
              <w:rPr>
                <w:sz w:val="16"/>
              </w:rPr>
              <w:t>DG ITEC</w:t>
            </w:r>
          </w:p>
          <w:p w:rsidR="007C674A" w:rsidRPr="00DC074F" w:rsidRDefault="00CA53ED" w:rsidP="008452E8">
            <w:pPr>
              <w:spacing w:before="120"/>
              <w:rPr>
                <w:sz w:val="16"/>
              </w:rPr>
            </w:pPr>
            <w:r w:rsidRPr="00DC074F">
              <w:rPr>
                <w:sz w:val="16"/>
              </w:rPr>
              <w:t>DG SAFE</w:t>
            </w:r>
          </w:p>
        </w:tc>
        <w:tc>
          <w:tcPr>
            <w:tcW w:w="7371" w:type="dxa"/>
            <w:shd w:val="clear" w:color="auto" w:fill="FFFFFF"/>
          </w:tcPr>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8452E8">
            <w:pPr>
              <w:spacing w:before="120"/>
              <w:rPr>
                <w:sz w:val="16"/>
              </w:rPr>
            </w:pPr>
            <w:r w:rsidRPr="00DC074F">
              <w:rPr>
                <w:sz w:val="16"/>
              </w:rPr>
              <w:t xml:space="preserve"> </w:t>
            </w:r>
          </w:p>
          <w:p w:rsidR="008452E8" w:rsidRPr="00DC074F" w:rsidRDefault="001B3024" w:rsidP="00615488">
            <w:pPr>
              <w:spacing w:before="120"/>
              <w:rPr>
                <w:sz w:val="16"/>
              </w:rPr>
            </w:pPr>
            <w:r w:rsidRPr="00DC074F">
              <w:rPr>
                <w:sz w:val="16"/>
              </w:rPr>
              <w:t xml:space="preserve">  </w:t>
            </w:r>
          </w:p>
          <w:p w:rsidR="00615488" w:rsidRPr="00DC074F" w:rsidRDefault="001B3024" w:rsidP="00615488">
            <w:pPr>
              <w:spacing w:before="120"/>
              <w:rPr>
                <w:sz w:val="16"/>
              </w:rPr>
            </w:pPr>
            <w:r w:rsidRPr="00DC074F">
              <w:rPr>
                <w:sz w:val="16"/>
              </w:rPr>
              <w:t xml:space="preserve"> </w:t>
            </w:r>
          </w:p>
          <w:p w:rsidR="00CA53ED" w:rsidRPr="00DC074F" w:rsidRDefault="001B3024" w:rsidP="00615488">
            <w:pPr>
              <w:spacing w:before="120"/>
              <w:rPr>
                <w:sz w:val="16"/>
              </w:rPr>
            </w:pPr>
            <w:r w:rsidRPr="00DC074F">
              <w:rPr>
                <w:sz w:val="16"/>
              </w:rPr>
              <w:t xml:space="preserve"> </w:t>
            </w:r>
          </w:p>
          <w:p w:rsidR="00CA53ED" w:rsidRPr="00DC074F" w:rsidRDefault="001B3024" w:rsidP="00615488">
            <w:pPr>
              <w:spacing w:before="120"/>
              <w:rPr>
                <w:sz w:val="16"/>
              </w:rPr>
            </w:pPr>
            <w:r w:rsidRPr="00DC074F">
              <w:rPr>
                <w:sz w:val="16"/>
              </w:rPr>
              <w:t xml:space="preserve"> </w:t>
            </w:r>
          </w:p>
          <w:p w:rsidR="00CA53ED" w:rsidRPr="00DC074F" w:rsidRDefault="001B3024" w:rsidP="008452E8">
            <w:pPr>
              <w:spacing w:before="120" w:after="120"/>
              <w:rPr>
                <w:sz w:val="16"/>
              </w:rPr>
            </w:pPr>
            <w:r w:rsidRPr="00DC074F">
              <w:rPr>
                <w:sz w:val="16"/>
              </w:rPr>
              <w:t xml:space="preserve"> </w:t>
            </w:r>
          </w:p>
        </w:tc>
      </w:tr>
    </w:tbl>
    <w:p w:rsidR="0083601E" w:rsidRPr="00DC074F"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DC074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DC074F">
        <w:trPr>
          <w:cantSplit/>
        </w:trPr>
        <w:tc>
          <w:tcPr>
            <w:tcW w:w="9072" w:type="dxa"/>
            <w:shd w:val="pct10" w:color="000000" w:fill="FFFFFF"/>
          </w:tcPr>
          <w:p w:rsidR="00A13D65" w:rsidRPr="00DC074F" w:rsidRDefault="00A13D65" w:rsidP="00FF04B4">
            <w:pPr>
              <w:spacing w:before="120" w:after="120"/>
              <w:rPr>
                <w:sz w:val="16"/>
              </w:rPr>
            </w:pPr>
            <w:r w:rsidRPr="00DC074F">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DC074F" w:rsidTr="003C7A12">
        <w:trPr>
          <w:cantSplit/>
          <w:trHeight w:val="510"/>
        </w:trPr>
        <w:tc>
          <w:tcPr>
            <w:tcW w:w="9072" w:type="dxa"/>
            <w:shd w:val="clear" w:color="auto" w:fill="FFFFFF"/>
          </w:tcPr>
          <w:p w:rsidR="00A13D65" w:rsidRPr="00DC074F" w:rsidRDefault="001B3024" w:rsidP="00A13D65">
            <w:pPr>
              <w:spacing w:before="120" w:after="120"/>
              <w:rPr>
                <w:sz w:val="16"/>
              </w:rPr>
            </w:pPr>
            <w:r w:rsidRPr="00DC074F">
              <w:rPr>
                <w:sz w:val="16"/>
              </w:rPr>
              <w:t xml:space="preserve"> </w:t>
            </w:r>
          </w:p>
        </w:tc>
      </w:tr>
      <w:tr w:rsidR="00A13D65" w:rsidRPr="00DC074F">
        <w:trPr>
          <w:cantSplit/>
        </w:trPr>
        <w:tc>
          <w:tcPr>
            <w:tcW w:w="9072" w:type="dxa"/>
            <w:shd w:val="pct10" w:color="000000" w:fill="FFFFFF"/>
          </w:tcPr>
          <w:p w:rsidR="00A13D65" w:rsidRPr="00DC074F" w:rsidRDefault="00A13D65" w:rsidP="00E6537C">
            <w:pPr>
              <w:spacing w:before="120" w:after="120"/>
              <w:rPr>
                <w:sz w:val="16"/>
              </w:rPr>
            </w:pPr>
            <w:r w:rsidRPr="00DC074F">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DC074F" w:rsidTr="003C7A12">
        <w:trPr>
          <w:cantSplit/>
          <w:trHeight w:val="510"/>
        </w:trPr>
        <w:tc>
          <w:tcPr>
            <w:tcW w:w="9072" w:type="dxa"/>
            <w:shd w:val="clear" w:color="auto" w:fill="FFFFFF"/>
          </w:tcPr>
          <w:p w:rsidR="00A13D65" w:rsidRPr="00DC074F" w:rsidRDefault="001B3024" w:rsidP="000A26D0">
            <w:pPr>
              <w:spacing w:before="120" w:after="120"/>
              <w:rPr>
                <w:sz w:val="16"/>
              </w:rPr>
            </w:pPr>
            <w:r w:rsidRPr="00DC074F">
              <w:rPr>
                <w:sz w:val="16"/>
              </w:rPr>
              <w:t>Rieu, Csaszi, Falk, Walelign, Chikhi, Maisonny, Shore, Lacher, Andersson, Alrutz</w:t>
            </w:r>
          </w:p>
        </w:tc>
      </w:tr>
      <w:tr w:rsidR="00A13D65" w:rsidRPr="00DC074F">
        <w:trPr>
          <w:cantSplit/>
        </w:trPr>
        <w:tc>
          <w:tcPr>
            <w:tcW w:w="9072" w:type="dxa"/>
            <w:shd w:val="pct10" w:color="000000" w:fill="FFFFFF"/>
          </w:tcPr>
          <w:p w:rsidR="00A13D65" w:rsidRPr="00DC074F" w:rsidRDefault="00A13D65" w:rsidP="00A13D65">
            <w:pPr>
              <w:spacing w:before="120" w:after="120"/>
              <w:rPr>
                <w:sz w:val="16"/>
              </w:rPr>
            </w:pPr>
            <w:r w:rsidRPr="00DC074F">
              <w:rPr>
                <w:sz w:val="16"/>
              </w:rPr>
              <w:t>Сътрудник/Asistente/Asistent/Assistent/Assistenz/Βοηθός/Assistant/Assistente/Palīgs/Padėjėjas/Asszisztens/Asystent/Pomočnik/ Avustaja/Assistenter</w:t>
            </w:r>
          </w:p>
        </w:tc>
      </w:tr>
      <w:tr w:rsidR="00A13D65" w:rsidRPr="00DC074F" w:rsidTr="003C7A12">
        <w:trPr>
          <w:cantSplit/>
          <w:trHeight w:val="510"/>
        </w:trPr>
        <w:tc>
          <w:tcPr>
            <w:tcW w:w="9072" w:type="dxa"/>
            <w:shd w:val="clear" w:color="auto" w:fill="FFFFFF"/>
          </w:tcPr>
          <w:p w:rsidR="00A13D65" w:rsidRPr="00DC074F" w:rsidRDefault="001B3024" w:rsidP="00A13D65">
            <w:pPr>
              <w:spacing w:before="120" w:after="120"/>
              <w:rPr>
                <w:sz w:val="16"/>
              </w:rPr>
            </w:pPr>
            <w:r w:rsidRPr="00DC074F">
              <w:rPr>
                <w:sz w:val="16"/>
              </w:rPr>
              <w:t>Lorentzen</w:t>
            </w:r>
          </w:p>
        </w:tc>
      </w:tr>
    </w:tbl>
    <w:p w:rsidR="008452E8" w:rsidRPr="00DC074F"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DC074F"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DC074F"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DC074F" w:rsidRDefault="00C634EF" w:rsidP="00C634EF">
      <w:pPr>
        <w:tabs>
          <w:tab w:val="left" w:pos="-850"/>
          <w:tab w:val="left" w:pos="170"/>
          <w:tab w:val="left" w:pos="510"/>
          <w:tab w:val="left" w:pos="680"/>
        </w:tabs>
        <w:ind w:left="680" w:hanging="680"/>
        <w:rPr>
          <w:sz w:val="16"/>
        </w:rPr>
      </w:pPr>
      <w:r w:rsidRPr="00DC074F">
        <w:rPr>
          <w:sz w:val="16"/>
        </w:rPr>
        <w:t xml:space="preserve">* </w:t>
      </w:r>
      <w:r w:rsidRPr="00DC074F">
        <w:rPr>
          <w:sz w:val="16"/>
        </w:rPr>
        <w:tab/>
        <w:t>(P)</w:t>
      </w:r>
      <w:r w:rsidRPr="00DC074F">
        <w:rPr>
          <w:sz w:val="16"/>
        </w:rPr>
        <w:tab/>
        <w:t>=</w:t>
      </w:r>
      <w:r w:rsidRPr="00DC074F">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DC074F" w:rsidRDefault="00C634EF" w:rsidP="00C634EF">
      <w:pPr>
        <w:tabs>
          <w:tab w:val="left" w:pos="-850"/>
          <w:tab w:val="left" w:pos="170"/>
          <w:tab w:val="left" w:pos="510"/>
          <w:tab w:val="left" w:pos="680"/>
        </w:tabs>
        <w:ind w:left="680" w:hanging="680"/>
        <w:rPr>
          <w:sz w:val="16"/>
        </w:rPr>
      </w:pPr>
      <w:r w:rsidRPr="00DC074F">
        <w:rPr>
          <w:sz w:val="16"/>
        </w:rPr>
        <w:tab/>
        <w:t>(VP) =</w:t>
      </w:r>
      <w:r w:rsidRPr="00DC074F">
        <w:rPr>
          <w:sz w:val="16"/>
        </w:rPr>
        <w:tab/>
        <w:t>Заместник-председател/Vicepresidente/Místopředseda/Næstformand/Stellvertretender Vorsitzender/Aseesimees/Αντιπρόεδρος/ Vice</w:t>
      </w:r>
      <w:r w:rsidRPr="00DC074F">
        <w:rPr>
          <w:sz w:val="16"/>
        </w:rPr>
        <w:noBreakHyphen/>
        <w:t>Chair(wo)man/Potpredsjednik/Vice</w:t>
      </w:r>
      <w:r w:rsidRPr="00DC074F">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DC074F" w:rsidRDefault="00C634EF" w:rsidP="00C634EF">
      <w:pPr>
        <w:tabs>
          <w:tab w:val="left" w:pos="-850"/>
          <w:tab w:val="left" w:pos="170"/>
          <w:tab w:val="left" w:pos="510"/>
          <w:tab w:val="left" w:pos="680"/>
        </w:tabs>
        <w:ind w:left="680" w:hanging="680"/>
        <w:rPr>
          <w:sz w:val="16"/>
        </w:rPr>
      </w:pPr>
      <w:r w:rsidRPr="00DC074F">
        <w:rPr>
          <w:sz w:val="16"/>
        </w:rPr>
        <w:tab/>
        <w:t>(M)</w:t>
      </w:r>
      <w:r w:rsidRPr="00DC074F">
        <w:rPr>
          <w:sz w:val="16"/>
        </w:rPr>
        <w:tab/>
        <w:t>=</w:t>
      </w:r>
      <w:r w:rsidRPr="00DC074F">
        <w:rPr>
          <w:sz w:val="16"/>
        </w:rPr>
        <w:tab/>
        <w:t>Член/Miembro/Člen/Medlem./Mitglied/Parlamendiliige/Μέλος/Member/Membre/Član/Membro/Deputāts/Narys/Képviselő/ Membru/Lid/Członek/Membro/Membru/Člen/Poslanec/Jäsen/Ledamot</w:t>
      </w:r>
    </w:p>
    <w:p w:rsidR="006275CD" w:rsidRPr="00DC074F" w:rsidRDefault="00C634EF" w:rsidP="00C634EF">
      <w:pPr>
        <w:tabs>
          <w:tab w:val="left" w:pos="-850"/>
          <w:tab w:val="left" w:pos="170"/>
          <w:tab w:val="left" w:pos="510"/>
          <w:tab w:val="left" w:pos="680"/>
        </w:tabs>
        <w:ind w:left="680" w:hanging="680"/>
        <w:rPr>
          <w:sz w:val="16"/>
        </w:rPr>
      </w:pPr>
      <w:r w:rsidRPr="00DC074F">
        <w:rPr>
          <w:sz w:val="16"/>
        </w:rPr>
        <w:tab/>
        <w:t>(F)</w:t>
      </w:r>
      <w:r w:rsidRPr="00DC074F">
        <w:rPr>
          <w:sz w:val="16"/>
        </w:rPr>
        <w:tab/>
        <w:t>=</w:t>
      </w:r>
      <w:r w:rsidRPr="00DC074F">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DC074F" w:rsidSect="00DC074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94" w:rsidRPr="00DC074F" w:rsidRDefault="00AC3794">
      <w:r w:rsidRPr="00DC074F">
        <w:separator/>
      </w:r>
    </w:p>
  </w:endnote>
  <w:endnote w:type="continuationSeparator" w:id="0">
    <w:p w:rsidR="00AC3794" w:rsidRPr="00DC074F" w:rsidRDefault="00AC3794">
      <w:r w:rsidRPr="00DC07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4F" w:rsidRPr="00DC074F" w:rsidRDefault="00DC074F" w:rsidP="00DC074F">
    <w:pPr>
      <w:pStyle w:val="Footer"/>
    </w:pPr>
    <w:r w:rsidRPr="00DC074F">
      <w:t>PE</w:t>
    </w:r>
    <w:r w:rsidRPr="00DC074F">
      <w:rPr>
        <w:rStyle w:val="HideTWBExt"/>
        <w:noProof w:val="0"/>
      </w:rPr>
      <w:t>&lt;NoPE&gt;</w:t>
    </w:r>
    <w:r w:rsidRPr="00DC074F">
      <w:t>639.909</w:t>
    </w:r>
    <w:r w:rsidRPr="00DC074F">
      <w:rPr>
        <w:rStyle w:val="HideTWBExt"/>
        <w:noProof w:val="0"/>
      </w:rPr>
      <w:t>&lt;/NoPE&gt;&lt;Version&gt;</w:t>
    </w:r>
    <w:r w:rsidRPr="00DC074F">
      <w:t>v01-00</w:t>
    </w:r>
    <w:r w:rsidRPr="00DC074F">
      <w:rPr>
        <w:rStyle w:val="HideTWBExt"/>
        <w:noProof w:val="0"/>
      </w:rPr>
      <w:t>&lt;/Version&gt;</w:t>
    </w:r>
    <w:r w:rsidRPr="00DC074F">
      <w:tab/>
    </w:r>
    <w:r w:rsidRPr="00DC074F">
      <w:fldChar w:fldCharType="begin"/>
    </w:r>
    <w:r w:rsidRPr="00DC074F">
      <w:instrText xml:space="preserve"> PAGE  \* MERGEFORMAT </w:instrText>
    </w:r>
    <w:r w:rsidRPr="00DC074F">
      <w:fldChar w:fldCharType="separate"/>
    </w:r>
    <w:r w:rsidR="004F6713">
      <w:rPr>
        <w:noProof/>
      </w:rPr>
      <w:t>6</w:t>
    </w:r>
    <w:r w:rsidRPr="00DC074F">
      <w:fldChar w:fldCharType="end"/>
    </w:r>
    <w:r w:rsidRPr="00DC074F">
      <w:t>/</w:t>
    </w:r>
    <w:fldSimple w:instr=" NUMPAGES  \* MERGEFORMAT ">
      <w:r w:rsidR="004F6713">
        <w:rPr>
          <w:noProof/>
        </w:rPr>
        <w:t>6</w:t>
      </w:r>
    </w:fldSimple>
    <w:r w:rsidRPr="00DC074F">
      <w:tab/>
    </w:r>
    <w:r w:rsidRPr="00DC074F">
      <w:rPr>
        <w:rStyle w:val="HideTWBExt"/>
        <w:noProof w:val="0"/>
      </w:rPr>
      <w:t>&lt;PathFdR&gt;</w:t>
    </w:r>
    <w:r w:rsidRPr="00DC074F">
      <w:t>PV\1186772EL.docx</w:t>
    </w:r>
    <w:r w:rsidRPr="00DC074F">
      <w:rPr>
        <w:rStyle w:val="HideTWBExt"/>
        <w:noProof w:val="0"/>
      </w:rPr>
      <w:t>&lt;/PathFdR&gt;</w:t>
    </w:r>
  </w:p>
  <w:p w:rsidR="00A13D65" w:rsidRPr="00DC074F" w:rsidRDefault="00DC074F" w:rsidP="00DC074F">
    <w:pPr>
      <w:pStyle w:val="Footer2"/>
    </w:pPr>
    <w:r w:rsidRPr="00DC074F">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4F" w:rsidRPr="00DC074F" w:rsidRDefault="00DC074F" w:rsidP="00DC074F">
    <w:pPr>
      <w:pStyle w:val="Footer"/>
    </w:pPr>
    <w:bookmarkStart w:id="1" w:name="InsideFooter2"/>
    <w:bookmarkEnd w:id="1"/>
    <w:r w:rsidRPr="00DC074F">
      <w:rPr>
        <w:rStyle w:val="HideTWBExt"/>
        <w:noProof w:val="0"/>
      </w:rPr>
      <w:t>&lt;PathFdR&gt;</w:t>
    </w:r>
    <w:r w:rsidRPr="00DC074F">
      <w:t>PV\1186772EL.docx</w:t>
    </w:r>
    <w:r w:rsidRPr="00DC074F">
      <w:rPr>
        <w:rStyle w:val="HideTWBExt"/>
        <w:noProof w:val="0"/>
      </w:rPr>
      <w:t>&lt;/PathFdR&gt;</w:t>
    </w:r>
    <w:r w:rsidRPr="00DC074F">
      <w:tab/>
    </w:r>
    <w:r w:rsidRPr="00DC074F">
      <w:fldChar w:fldCharType="begin"/>
    </w:r>
    <w:r w:rsidRPr="00DC074F">
      <w:instrText xml:space="preserve"> PAGE  \* MERGEFORMAT </w:instrText>
    </w:r>
    <w:r w:rsidRPr="00DC074F">
      <w:fldChar w:fldCharType="separate"/>
    </w:r>
    <w:r w:rsidR="004F6713">
      <w:rPr>
        <w:noProof/>
      </w:rPr>
      <w:t>6</w:t>
    </w:r>
    <w:r w:rsidRPr="00DC074F">
      <w:fldChar w:fldCharType="end"/>
    </w:r>
    <w:r w:rsidRPr="00DC074F">
      <w:t>/</w:t>
    </w:r>
    <w:fldSimple w:instr=" NUMPAGES  \* MERGEFORMAT ">
      <w:r w:rsidR="004F6713">
        <w:rPr>
          <w:noProof/>
        </w:rPr>
        <w:t>6</w:t>
      </w:r>
    </w:fldSimple>
    <w:r w:rsidRPr="00DC074F">
      <w:tab/>
      <w:t>PE</w:t>
    </w:r>
    <w:r w:rsidRPr="00DC074F">
      <w:rPr>
        <w:rStyle w:val="HideTWBExt"/>
        <w:noProof w:val="0"/>
      </w:rPr>
      <w:t>&lt;NoPE&gt;</w:t>
    </w:r>
    <w:r w:rsidRPr="00DC074F">
      <w:t>639.909</w:t>
    </w:r>
    <w:r w:rsidRPr="00DC074F">
      <w:rPr>
        <w:rStyle w:val="HideTWBExt"/>
        <w:noProof w:val="0"/>
      </w:rPr>
      <w:t>&lt;/NoPE&gt;&lt;Version&gt;</w:t>
    </w:r>
    <w:r w:rsidRPr="00DC074F">
      <w:t>v01-00</w:t>
    </w:r>
    <w:r w:rsidRPr="00DC074F">
      <w:rPr>
        <w:rStyle w:val="HideTWBExt"/>
        <w:noProof w:val="0"/>
      </w:rPr>
      <w:t>&lt;/Version&gt;</w:t>
    </w:r>
  </w:p>
  <w:p w:rsidR="00A13D65" w:rsidRPr="00DC074F" w:rsidRDefault="00DC074F" w:rsidP="00DC074F">
    <w:pPr>
      <w:pStyle w:val="Footer2"/>
    </w:pPr>
    <w:r w:rsidRPr="00DC074F">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4F" w:rsidRPr="00DC074F" w:rsidRDefault="00DC074F" w:rsidP="00DC074F">
    <w:pPr>
      <w:pStyle w:val="Footer"/>
    </w:pPr>
    <w:r w:rsidRPr="00DC074F">
      <w:rPr>
        <w:rStyle w:val="HideTWBExt"/>
        <w:noProof w:val="0"/>
      </w:rPr>
      <w:t>&lt;PathFdR&gt;</w:t>
    </w:r>
    <w:r w:rsidRPr="00DC074F">
      <w:t>PV\1186772EL.docx</w:t>
    </w:r>
    <w:r w:rsidRPr="00DC074F">
      <w:rPr>
        <w:rStyle w:val="HideTWBExt"/>
        <w:noProof w:val="0"/>
      </w:rPr>
      <w:t>&lt;/PathFdR&gt;</w:t>
    </w:r>
    <w:r w:rsidRPr="00DC074F">
      <w:tab/>
    </w:r>
    <w:r w:rsidRPr="00DC074F">
      <w:tab/>
      <w:t>PE</w:t>
    </w:r>
    <w:r w:rsidRPr="00DC074F">
      <w:rPr>
        <w:rStyle w:val="HideTWBExt"/>
        <w:noProof w:val="0"/>
      </w:rPr>
      <w:t>&lt;NoPE&gt;</w:t>
    </w:r>
    <w:r w:rsidRPr="00DC074F">
      <w:t>639.909</w:t>
    </w:r>
    <w:r w:rsidRPr="00DC074F">
      <w:rPr>
        <w:rStyle w:val="HideTWBExt"/>
        <w:noProof w:val="0"/>
      </w:rPr>
      <w:t>&lt;/NoPE&gt;&lt;Version&gt;</w:t>
    </w:r>
    <w:r w:rsidRPr="00DC074F">
      <w:t>v01-00</w:t>
    </w:r>
    <w:r w:rsidRPr="00DC074F">
      <w:rPr>
        <w:rStyle w:val="HideTWBExt"/>
        <w:noProof w:val="0"/>
      </w:rPr>
      <w:t>&lt;/Version&gt;</w:t>
    </w:r>
  </w:p>
  <w:p w:rsidR="00A13D65" w:rsidRPr="00DC074F" w:rsidRDefault="00DC074F" w:rsidP="00DC074F">
    <w:pPr>
      <w:pStyle w:val="Footer2"/>
      <w:tabs>
        <w:tab w:val="center" w:pos="4535"/>
        <w:tab w:val="right" w:pos="9921"/>
      </w:tabs>
    </w:pPr>
    <w:r w:rsidRPr="00DC074F">
      <w:t>EL</w:t>
    </w:r>
    <w:r w:rsidRPr="00DC074F">
      <w:tab/>
    </w:r>
    <w:r w:rsidRPr="00DC074F">
      <w:rPr>
        <w:b w:val="0"/>
        <w:i/>
        <w:color w:val="C0C0C0"/>
        <w:sz w:val="22"/>
      </w:rPr>
      <w:t>Eνωμένη στην πολυμορφία</w:t>
    </w:r>
    <w:r w:rsidRPr="00DC074F">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94" w:rsidRPr="00DC074F" w:rsidRDefault="00AC3794">
      <w:r w:rsidRPr="00DC074F">
        <w:separator/>
      </w:r>
    </w:p>
  </w:footnote>
  <w:footnote w:type="continuationSeparator" w:id="0">
    <w:p w:rsidR="00AC3794" w:rsidRPr="00DC074F" w:rsidRDefault="00AC3794">
      <w:r w:rsidRPr="00DC07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13" w:rsidRDefault="004F6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13" w:rsidRDefault="004F6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13" w:rsidRDefault="004F6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7E7040"/>
    <w:multiLevelType w:val="multilevel"/>
    <w:tmpl w:val="7967944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05D261C"/>
    <w:multiLevelType w:val="hybridMultilevel"/>
    <w:tmpl w:val="9EC6809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9"/>
  </w:num>
  <w:num w:numId="4">
    <w:abstractNumId w:val="8"/>
  </w:num>
  <w:num w:numId="5">
    <w:abstractNumId w:val="1"/>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2"/>
  </w:num>
  <w:num w:numId="26">
    <w:abstractNumId w:val="5"/>
  </w:num>
  <w:num w:numId="27">
    <w:abstractNumId w:val="3"/>
  </w:num>
  <w:num w:numId="28">
    <w:abstractNumId w:val="11"/>
  </w:num>
  <w:num w:numId="29">
    <w:abstractNumId w:val="0"/>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DROI"/>
    <w:docVar w:name="LastEditedSection" w:val=" 1"/>
    <w:docVar w:name="MEETMNU" w:val=" 1"/>
    <w:docVar w:name="STOREDT1" w:val="10/07/2019"/>
    <w:docVar w:name="strDocTypeID" w:val="PVx"/>
    <w:docVar w:name="strSubDir" w:val="1186"/>
    <w:docVar w:name="TXTLANGUE" w:val="EN"/>
    <w:docVar w:name="TXTLANGUEMIN" w:val="en"/>
    <w:docVar w:name="TXTNRPE" w:val="639.909"/>
    <w:docVar w:name="TXTPEorAP" w:val="PE"/>
    <w:docVar w:name="TXTROUTE" w:val="PV\1186772EN.docx"/>
    <w:docVar w:name="TXTVERSION" w:val="01-00"/>
  </w:docVars>
  <w:rsids>
    <w:rsidRoot w:val="00AC3794"/>
    <w:rsid w:val="00007788"/>
    <w:rsid w:val="00021AD6"/>
    <w:rsid w:val="000265BD"/>
    <w:rsid w:val="000533F1"/>
    <w:rsid w:val="0006514D"/>
    <w:rsid w:val="0009235A"/>
    <w:rsid w:val="000952B6"/>
    <w:rsid w:val="000A26D0"/>
    <w:rsid w:val="000A769E"/>
    <w:rsid w:val="000B1C1A"/>
    <w:rsid w:val="000C46ED"/>
    <w:rsid w:val="000D5FD7"/>
    <w:rsid w:val="000E082D"/>
    <w:rsid w:val="000F0B40"/>
    <w:rsid w:val="0011399B"/>
    <w:rsid w:val="00114A86"/>
    <w:rsid w:val="00176DCC"/>
    <w:rsid w:val="001813D5"/>
    <w:rsid w:val="001857BA"/>
    <w:rsid w:val="00194506"/>
    <w:rsid w:val="001966D5"/>
    <w:rsid w:val="001B1AD7"/>
    <w:rsid w:val="001B261F"/>
    <w:rsid w:val="001B3024"/>
    <w:rsid w:val="001C4040"/>
    <w:rsid w:val="001D14AA"/>
    <w:rsid w:val="001E20EC"/>
    <w:rsid w:val="0020777E"/>
    <w:rsid w:val="00224D27"/>
    <w:rsid w:val="00225BAF"/>
    <w:rsid w:val="0022750E"/>
    <w:rsid w:val="00233B04"/>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4372"/>
    <w:rsid w:val="003B4AEA"/>
    <w:rsid w:val="003C5BB8"/>
    <w:rsid w:val="003C7A12"/>
    <w:rsid w:val="003D1CBB"/>
    <w:rsid w:val="003E0A41"/>
    <w:rsid w:val="003E0BDE"/>
    <w:rsid w:val="003E0D2D"/>
    <w:rsid w:val="003E582C"/>
    <w:rsid w:val="003F18DC"/>
    <w:rsid w:val="00405A95"/>
    <w:rsid w:val="00420694"/>
    <w:rsid w:val="0045430B"/>
    <w:rsid w:val="00472CBA"/>
    <w:rsid w:val="00481807"/>
    <w:rsid w:val="00484407"/>
    <w:rsid w:val="00497850"/>
    <w:rsid w:val="004B163A"/>
    <w:rsid w:val="004D6B1E"/>
    <w:rsid w:val="004E55C7"/>
    <w:rsid w:val="004F1219"/>
    <w:rsid w:val="004F12D3"/>
    <w:rsid w:val="004F6713"/>
    <w:rsid w:val="004F6ED0"/>
    <w:rsid w:val="004F76B3"/>
    <w:rsid w:val="00553CD4"/>
    <w:rsid w:val="00571482"/>
    <w:rsid w:val="0058064A"/>
    <w:rsid w:val="005828F0"/>
    <w:rsid w:val="005838E8"/>
    <w:rsid w:val="0059631A"/>
    <w:rsid w:val="00596A5E"/>
    <w:rsid w:val="005970B3"/>
    <w:rsid w:val="005A28B9"/>
    <w:rsid w:val="005B7395"/>
    <w:rsid w:val="005B7835"/>
    <w:rsid w:val="005E11B3"/>
    <w:rsid w:val="005E2DEF"/>
    <w:rsid w:val="00615488"/>
    <w:rsid w:val="006275CD"/>
    <w:rsid w:val="00640211"/>
    <w:rsid w:val="006418F2"/>
    <w:rsid w:val="0064227F"/>
    <w:rsid w:val="00643758"/>
    <w:rsid w:val="00654687"/>
    <w:rsid w:val="00654E24"/>
    <w:rsid w:val="00672690"/>
    <w:rsid w:val="00675887"/>
    <w:rsid w:val="006C1AC2"/>
    <w:rsid w:val="006C52AC"/>
    <w:rsid w:val="006D2283"/>
    <w:rsid w:val="006D3CC8"/>
    <w:rsid w:val="006E2C80"/>
    <w:rsid w:val="00703178"/>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30DD9"/>
    <w:rsid w:val="00945E36"/>
    <w:rsid w:val="009515D1"/>
    <w:rsid w:val="00956466"/>
    <w:rsid w:val="009567C6"/>
    <w:rsid w:val="00960270"/>
    <w:rsid w:val="00965F7C"/>
    <w:rsid w:val="00972263"/>
    <w:rsid w:val="009917E0"/>
    <w:rsid w:val="0099346B"/>
    <w:rsid w:val="00994629"/>
    <w:rsid w:val="009D762D"/>
    <w:rsid w:val="009E0B27"/>
    <w:rsid w:val="009E7A82"/>
    <w:rsid w:val="009F289D"/>
    <w:rsid w:val="00A00F95"/>
    <w:rsid w:val="00A13D65"/>
    <w:rsid w:val="00A13DDE"/>
    <w:rsid w:val="00A36A4E"/>
    <w:rsid w:val="00A44C95"/>
    <w:rsid w:val="00A6035E"/>
    <w:rsid w:val="00A81EEA"/>
    <w:rsid w:val="00A87091"/>
    <w:rsid w:val="00A91422"/>
    <w:rsid w:val="00A92F32"/>
    <w:rsid w:val="00AB0669"/>
    <w:rsid w:val="00AB7DBA"/>
    <w:rsid w:val="00AC3794"/>
    <w:rsid w:val="00AC4D9A"/>
    <w:rsid w:val="00AE1834"/>
    <w:rsid w:val="00B01DC3"/>
    <w:rsid w:val="00B15084"/>
    <w:rsid w:val="00B501B7"/>
    <w:rsid w:val="00B516E5"/>
    <w:rsid w:val="00B51AD5"/>
    <w:rsid w:val="00BA4044"/>
    <w:rsid w:val="00BA464F"/>
    <w:rsid w:val="00BB6408"/>
    <w:rsid w:val="00BC7215"/>
    <w:rsid w:val="00BD3F38"/>
    <w:rsid w:val="00BF54D6"/>
    <w:rsid w:val="00C13E92"/>
    <w:rsid w:val="00C346F1"/>
    <w:rsid w:val="00C3659F"/>
    <w:rsid w:val="00C36FC4"/>
    <w:rsid w:val="00C634EF"/>
    <w:rsid w:val="00C63594"/>
    <w:rsid w:val="00C63C88"/>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53881"/>
    <w:rsid w:val="00D54D28"/>
    <w:rsid w:val="00D6668F"/>
    <w:rsid w:val="00DB2330"/>
    <w:rsid w:val="00DB5CC6"/>
    <w:rsid w:val="00DC061F"/>
    <w:rsid w:val="00DC074F"/>
    <w:rsid w:val="00DC629C"/>
    <w:rsid w:val="00DC63A9"/>
    <w:rsid w:val="00DD64B7"/>
    <w:rsid w:val="00DE1892"/>
    <w:rsid w:val="00DF0DC8"/>
    <w:rsid w:val="00E14108"/>
    <w:rsid w:val="00E17EDA"/>
    <w:rsid w:val="00E21182"/>
    <w:rsid w:val="00E352CD"/>
    <w:rsid w:val="00E413A9"/>
    <w:rsid w:val="00E537DD"/>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41C"/>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195F44-D77F-4694-87D9-CBEEC8A5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33573">
      <w:bodyDiv w:val="1"/>
      <w:marLeft w:val="0"/>
      <w:marRight w:val="0"/>
      <w:marTop w:val="0"/>
      <w:marBottom w:val="0"/>
      <w:divBdr>
        <w:top w:val="none" w:sz="0" w:space="0" w:color="auto"/>
        <w:left w:val="none" w:sz="0" w:space="0" w:color="auto"/>
        <w:bottom w:val="none" w:sz="0" w:space="0" w:color="auto"/>
        <w:right w:val="none" w:sz="0" w:space="0" w:color="auto"/>
      </w:divBdr>
    </w:div>
    <w:div w:id="8451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ore\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58E3-5AFA-4CEE-A6A1-E1325C18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6</Pages>
  <Words>955</Words>
  <Characters>10682</Characters>
  <Application>Microsoft Office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11544</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SHORE Lynda</dc:creator>
  <cp:keywords/>
  <cp:lastModifiedBy>KONSTANTINOU Foteini Dimitra</cp:lastModifiedBy>
  <cp:revision>2</cp:revision>
  <cp:lastPrinted>2019-07-25T10:03:00Z</cp:lastPrinted>
  <dcterms:created xsi:type="dcterms:W3CDTF">2019-09-16T08:08:00Z</dcterms:created>
  <dcterms:modified xsi:type="dcterms:W3CDTF">2019-09-16T08:08:00Z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1186772</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PV\1186772EL.docx</vt:lpwstr>
  </property>
  <property fmtid="{D5CDD505-2E9C-101B-9397-08002B2CF9AE}" pid="10" name="PE number">
    <vt:lpwstr>639.909</vt:lpwstr>
  </property>
  <property fmtid="{D5CDD505-2E9C-101B-9397-08002B2CF9AE}" pid="11" name="SubscribeElise">
    <vt:lpwstr/>
  </property>
  <property fmtid="{D5CDD505-2E9C-101B-9397-08002B2CF9AE}" pid="12" name="SendToEpades">
    <vt:lpwstr>OK - 2019/09/05 12:36</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- 2019/09/16 10:08</vt:lpwstr>
  </property>
</Properties>
</file>