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D" w:rsidRPr="00EA372D" w:rsidRDefault="00EA372D" w:rsidP="00EA372D">
      <w:pPr>
        <w:tabs>
          <w:tab w:val="left" w:pos="1134"/>
        </w:tabs>
        <w:rPr>
          <w:b/>
          <w:noProof/>
        </w:rPr>
      </w:pPr>
      <w:r w:rsidRPr="00EA372D">
        <w:rPr>
          <w:b/>
          <w:noProof/>
        </w:rPr>
        <w:t>Question for written answer E-003273/2018/rev.1</w:t>
      </w:r>
    </w:p>
    <w:p w:rsidR="00EA372D" w:rsidRPr="00EA372D" w:rsidRDefault="00EA372D" w:rsidP="00EA372D">
      <w:pPr>
        <w:tabs>
          <w:tab w:val="left" w:pos="1134"/>
        </w:tabs>
        <w:rPr>
          <w:b/>
          <w:noProof/>
        </w:rPr>
      </w:pPr>
      <w:r w:rsidRPr="00EA372D">
        <w:rPr>
          <w:b/>
          <w:noProof/>
        </w:rPr>
        <w:t>to the Commission</w:t>
      </w:r>
      <w:r w:rsidR="00E66D92">
        <w:rPr>
          <w:b/>
          <w:noProof/>
        </w:rPr>
        <w:t xml:space="preserve"> </w:t>
      </w:r>
      <w:r w:rsidR="00E66D92" w:rsidRPr="00903253">
        <w:rPr>
          <w:b/>
          <w:noProof/>
        </w:rPr>
        <w:t>(Vice-President / High Representative)</w:t>
      </w:r>
      <w:bookmarkStart w:id="0" w:name="_GoBack"/>
      <w:bookmarkEnd w:id="0"/>
    </w:p>
    <w:p w:rsidR="00EA372D" w:rsidRPr="00EA372D" w:rsidRDefault="00EA372D" w:rsidP="00EA372D">
      <w:pPr>
        <w:tabs>
          <w:tab w:val="left" w:pos="1134"/>
        </w:tabs>
        <w:rPr>
          <w:noProof/>
        </w:rPr>
      </w:pPr>
      <w:r w:rsidRPr="00EA372D">
        <w:rPr>
          <w:noProof/>
        </w:rPr>
        <w:t>Rule 130</w:t>
      </w:r>
    </w:p>
    <w:p w:rsidR="00EA372D" w:rsidRPr="00EA372D" w:rsidRDefault="00EA372D" w:rsidP="00EA372D">
      <w:pPr>
        <w:tabs>
          <w:tab w:val="left" w:pos="1134"/>
        </w:tabs>
        <w:spacing w:after="240"/>
        <w:rPr>
          <w:b/>
          <w:noProof/>
        </w:rPr>
      </w:pPr>
      <w:r w:rsidRPr="00EA372D">
        <w:rPr>
          <w:b/>
          <w:noProof/>
        </w:rPr>
        <w:t>Jean-François Jalkh (ENF)</w:t>
      </w:r>
    </w:p>
    <w:p w:rsidR="00EA372D" w:rsidRPr="00EA372D" w:rsidRDefault="00EA372D" w:rsidP="00EA372D">
      <w:pPr>
        <w:tabs>
          <w:tab w:val="left" w:pos="1134"/>
        </w:tabs>
        <w:spacing w:after="240"/>
        <w:ind w:left="1134" w:hanging="1134"/>
        <w:rPr>
          <w:noProof/>
        </w:rPr>
      </w:pPr>
      <w:r w:rsidRPr="00EA372D">
        <w:rPr>
          <w:noProof/>
        </w:rPr>
        <w:t>Subject:</w:t>
      </w:r>
      <w:r w:rsidRPr="00EA372D">
        <w:rPr>
          <w:noProof/>
        </w:rPr>
        <w:tab/>
        <w:t>VP/HR - US withdrawal from the Iran nuclear deal</w:t>
      </w:r>
    </w:p>
    <w:p w:rsidR="00BF4787" w:rsidRPr="00EA372D" w:rsidRDefault="00A27857" w:rsidP="00EA372D">
      <w:pPr>
        <w:spacing w:after="240"/>
        <w:rPr>
          <w:noProof/>
        </w:rPr>
      </w:pPr>
      <w:r w:rsidRPr="00EA372D">
        <w:rPr>
          <w:noProof/>
        </w:rPr>
        <w:t>The consequences of the United States’ withdrawal from the 2015 Iran nuclear deal, in my opinion, give rise to two questions.</w:t>
      </w:r>
    </w:p>
    <w:p w:rsidR="00A27857" w:rsidRPr="00EA372D" w:rsidRDefault="00A27857" w:rsidP="00EA372D">
      <w:pPr>
        <w:spacing w:after="240"/>
        <w:ind w:left="720" w:hanging="720"/>
        <w:rPr>
          <w:noProof/>
        </w:rPr>
      </w:pPr>
      <w:r w:rsidRPr="00EA372D">
        <w:rPr>
          <w:noProof/>
        </w:rPr>
        <w:t>1</w:t>
      </w:r>
      <w:r w:rsidR="005E0962" w:rsidRPr="00EA372D">
        <w:rPr>
          <w:noProof/>
        </w:rPr>
        <w:t>.</w:t>
      </w:r>
      <w:r w:rsidRPr="00EA372D">
        <w:rPr>
          <w:noProof/>
        </w:rPr>
        <w:tab/>
        <w:t xml:space="preserve">Can the </w:t>
      </w:r>
      <w:r w:rsidR="005E0962" w:rsidRPr="00EA372D">
        <w:rPr>
          <w:noProof/>
        </w:rPr>
        <w:t xml:space="preserve">Vice-President / High Representative </w:t>
      </w:r>
      <w:r w:rsidRPr="00EA372D">
        <w:rPr>
          <w:noProof/>
        </w:rPr>
        <w:t xml:space="preserve">assure Members of the European Parliament that the derogatory measures implemented to counter the extraterritoriality of US law will be effective? </w:t>
      </w:r>
    </w:p>
    <w:p w:rsidR="00EA372D" w:rsidRDefault="00A27857" w:rsidP="00EA372D">
      <w:pPr>
        <w:spacing w:after="240"/>
        <w:ind w:left="720" w:hanging="720"/>
        <w:rPr>
          <w:noProof/>
        </w:rPr>
      </w:pPr>
      <w:r w:rsidRPr="00EA372D">
        <w:rPr>
          <w:noProof/>
        </w:rPr>
        <w:t>2</w:t>
      </w:r>
      <w:r w:rsidR="005E0962" w:rsidRPr="00EA372D">
        <w:rPr>
          <w:noProof/>
        </w:rPr>
        <w:t>.</w:t>
      </w:r>
      <w:r w:rsidRPr="00EA372D">
        <w:rPr>
          <w:noProof/>
        </w:rPr>
        <w:tab/>
        <w:t xml:space="preserve">Will all means be deployed to protect the interests of European businesses wishing to resume their dealings in Iran? </w:t>
      </w:r>
    </w:p>
    <w:p w:rsidR="003D2B02" w:rsidRPr="00EA372D" w:rsidRDefault="003D2B02" w:rsidP="00EA372D">
      <w:pPr>
        <w:spacing w:after="240"/>
        <w:rPr>
          <w:noProof/>
        </w:rPr>
      </w:pPr>
    </w:p>
    <w:sectPr w:rsidR="003D2B02" w:rsidRPr="00EA372D" w:rsidSect="00EA372D">
      <w:footerReference w:type="default" r:id="rId6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463" w:rsidRPr="00F93772" w:rsidRDefault="009E3463">
      <w:r w:rsidRPr="00F93772">
        <w:separator/>
      </w:r>
    </w:p>
  </w:endnote>
  <w:endnote w:type="continuationSeparator" w:id="0">
    <w:p w:rsidR="009E3463" w:rsidRPr="00F93772" w:rsidRDefault="009E3463">
      <w:r w:rsidRPr="00F9377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AC" w:rsidRPr="00EA372D" w:rsidRDefault="00EA372D" w:rsidP="00EA372D">
    <w:pPr>
      <w:pStyle w:val="Footer"/>
      <w:tabs>
        <w:tab w:val="clear" w:pos="4535"/>
      </w:tabs>
    </w:pPr>
    <w:r>
      <w:t>1156275</w:t>
    </w:r>
    <w:proofErr w:type="gramStart"/>
    <w:r>
      <w:t>.EN</w:t>
    </w:r>
    <w:proofErr w:type="gramEnd"/>
    <w:r>
      <w:tab/>
      <w:t>PE 623.354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463" w:rsidRPr="00F93772" w:rsidRDefault="009E3463">
      <w:r w:rsidRPr="00F93772">
        <w:separator/>
      </w:r>
    </w:p>
  </w:footnote>
  <w:footnote w:type="continuationSeparator" w:id="0">
    <w:p w:rsidR="009E3463" w:rsidRPr="00F93772" w:rsidRDefault="009E3463">
      <w:r w:rsidRPr="00F93772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463"/>
    <w:rsid w:val="00007D4D"/>
    <w:rsid w:val="000457F1"/>
    <w:rsid w:val="00053EE8"/>
    <w:rsid w:val="0006026E"/>
    <w:rsid w:val="000F5323"/>
    <w:rsid w:val="000F5E0A"/>
    <w:rsid w:val="001131AC"/>
    <w:rsid w:val="00132B9D"/>
    <w:rsid w:val="001817FF"/>
    <w:rsid w:val="001E2097"/>
    <w:rsid w:val="002365B0"/>
    <w:rsid w:val="00256F20"/>
    <w:rsid w:val="002818E3"/>
    <w:rsid w:val="002912D9"/>
    <w:rsid w:val="00311D96"/>
    <w:rsid w:val="00312BBE"/>
    <w:rsid w:val="00360568"/>
    <w:rsid w:val="003D2B02"/>
    <w:rsid w:val="003F1855"/>
    <w:rsid w:val="00405B97"/>
    <w:rsid w:val="00450AD5"/>
    <w:rsid w:val="004A7BF0"/>
    <w:rsid w:val="004B4554"/>
    <w:rsid w:val="00502F25"/>
    <w:rsid w:val="00582456"/>
    <w:rsid w:val="005A7709"/>
    <w:rsid w:val="005E0962"/>
    <w:rsid w:val="005F2DA2"/>
    <w:rsid w:val="0063286A"/>
    <w:rsid w:val="0068475D"/>
    <w:rsid w:val="00687605"/>
    <w:rsid w:val="0079599D"/>
    <w:rsid w:val="007E1D7E"/>
    <w:rsid w:val="007E2438"/>
    <w:rsid w:val="007E7587"/>
    <w:rsid w:val="00821923"/>
    <w:rsid w:val="0084204A"/>
    <w:rsid w:val="0085646B"/>
    <w:rsid w:val="008B1124"/>
    <w:rsid w:val="0093445B"/>
    <w:rsid w:val="00954E0F"/>
    <w:rsid w:val="009E3463"/>
    <w:rsid w:val="00A27713"/>
    <w:rsid w:val="00A27857"/>
    <w:rsid w:val="00A36B00"/>
    <w:rsid w:val="00A92E70"/>
    <w:rsid w:val="00AE6740"/>
    <w:rsid w:val="00B4456B"/>
    <w:rsid w:val="00BA05D7"/>
    <w:rsid w:val="00BE6679"/>
    <w:rsid w:val="00BF4787"/>
    <w:rsid w:val="00C2009F"/>
    <w:rsid w:val="00C3060D"/>
    <w:rsid w:val="00C318B4"/>
    <w:rsid w:val="00C407C3"/>
    <w:rsid w:val="00C829A4"/>
    <w:rsid w:val="00CD005F"/>
    <w:rsid w:val="00CE4142"/>
    <w:rsid w:val="00CE4811"/>
    <w:rsid w:val="00D00DD0"/>
    <w:rsid w:val="00D145A2"/>
    <w:rsid w:val="00DE59A7"/>
    <w:rsid w:val="00E03032"/>
    <w:rsid w:val="00E0506A"/>
    <w:rsid w:val="00E21223"/>
    <w:rsid w:val="00E46E2C"/>
    <w:rsid w:val="00E65F09"/>
    <w:rsid w:val="00E66D92"/>
    <w:rsid w:val="00E71957"/>
    <w:rsid w:val="00E71A6D"/>
    <w:rsid w:val="00EA372D"/>
    <w:rsid w:val="00ED0402"/>
    <w:rsid w:val="00EF73C8"/>
    <w:rsid w:val="00F37261"/>
    <w:rsid w:val="00F75D8C"/>
    <w:rsid w:val="00F93772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9B0E14-944B-41A2-8FF8-9F0460A6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1817FF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5"/>
        <w:tab w:val="right" w:pos="9071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23ED37F7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RICOEUR Corinne</dc:creator>
  <cp:keywords/>
  <dc:description/>
  <cp:lastModifiedBy>HOLOMKOVA Bozena</cp:lastModifiedBy>
  <cp:revision>3</cp:revision>
  <cp:lastPrinted>2006-04-24T15:35:00Z</cp:lastPrinted>
  <dcterms:created xsi:type="dcterms:W3CDTF">2018-07-04T14:07:00Z</dcterms:created>
  <dcterms:modified xsi:type="dcterms:W3CDTF">2018-07-04T14:07:00Z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9.3.0 Build [20180227]</vt:lpwstr>
  </property>
  <property fmtid="{D5CDD505-2E9C-101B-9397-08002B2CF9AE}" pid="4" name="LastEdited with">
    <vt:lpwstr>9.3.0 Build [20180227]</vt:lpwstr>
  </property>
  <property fmtid="{D5CDD505-2E9C-101B-9397-08002B2CF9AE}" pid="5" name="&lt;FdR&gt;">
    <vt:lpwstr>1156275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\\eiciLUXpr1\pdocep$\DocEP\DOCS\General\QE\QE.dot(06/06/2018 11:44:04)</vt:lpwstr>
  </property>
  <property fmtid="{D5CDD505-2E9C-101B-9397-08002B2CF9AE}" pid="8" name="&lt;ModelTra&gt;">
    <vt:lpwstr>\\eiciLUXpr1\pdocep$\DocEP\TRANSFIL\FR\QE.FR(06/06/2018 17:21:05)</vt:lpwstr>
  </property>
  <property fmtid="{D5CDD505-2E9C-101B-9397-08002B2CF9AE}" pid="9" name="&lt;Model&gt;">
    <vt:lpwstr>QE</vt:lpwstr>
  </property>
  <property fmtid="{D5CDD505-2E9C-101B-9397-08002B2CF9AE}" pid="10" name="FooterPath">
    <vt:lpwstr>QE\1156275EN.docx</vt:lpwstr>
  </property>
  <property fmtid="{D5CDD505-2E9C-101B-9397-08002B2CF9AE}" pid="11" name="PE number">
    <vt:lpwstr>623.354</vt:lpwstr>
  </property>
  <property fmtid="{D5CDD505-2E9C-101B-9397-08002B2CF9AE}" pid="12" name="Bookout">
    <vt:lpwstr>OK - 2018/06/22 12:24</vt:lpwstr>
  </property>
  <property fmtid="{D5CDD505-2E9C-101B-9397-08002B2CF9AE}" pid="13" name="SubscribeElise">
    <vt:lpwstr/>
  </property>
</Properties>
</file>