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A26ED" w:rsidTr="00904864">
        <w:trPr>
          <w:trHeight w:hRule="exact" w:val="1418"/>
        </w:trPr>
        <w:tc>
          <w:tcPr>
            <w:tcW w:w="6804" w:type="dxa"/>
            <w:shd w:val="clear" w:color="auto" w:fill="auto"/>
            <w:vAlign w:val="center"/>
          </w:tcPr>
          <w:p w:rsidR="00522B51" w:rsidRPr="00CA26ED" w:rsidRDefault="0053406F" w:rsidP="00904864">
            <w:pPr>
              <w:pStyle w:val="EPName"/>
              <w:rPr>
                <w:color w:val="auto"/>
              </w:rPr>
            </w:pPr>
            <w:r w:rsidRPr="00CA26ED">
              <w:rPr>
                <w:color w:val="auto"/>
              </w:rPr>
              <w:t>Euroopan parlamentti</w:t>
            </w:r>
          </w:p>
          <w:p w:rsidR="00522B51" w:rsidRPr="00CA26ED" w:rsidRDefault="00A01527" w:rsidP="00A01527">
            <w:pPr>
              <w:pStyle w:val="EPTerm"/>
              <w:rPr>
                <w:rStyle w:val="HideTWBExt"/>
                <w:noProof w:val="0"/>
                <w:vanish w:val="0"/>
                <w:color w:val="auto"/>
              </w:rPr>
            </w:pPr>
            <w:r w:rsidRPr="00CA26ED">
              <w:t>2014-2019</w:t>
            </w:r>
          </w:p>
        </w:tc>
        <w:tc>
          <w:tcPr>
            <w:tcW w:w="2268" w:type="dxa"/>
            <w:shd w:val="clear" w:color="auto" w:fill="auto"/>
          </w:tcPr>
          <w:p w:rsidR="00522B51" w:rsidRPr="00CA26ED" w:rsidRDefault="00CA26ED" w:rsidP="00904864">
            <w:pPr>
              <w:pStyle w:val="EPLogo"/>
            </w:pPr>
            <w:r w:rsidRPr="00CA26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F24D40" w:rsidRPr="00CA26ED" w:rsidRDefault="00F24D40" w:rsidP="00F24D40">
      <w:pPr>
        <w:pStyle w:val="LineTop"/>
      </w:pPr>
    </w:p>
    <w:p w:rsidR="00F24D40" w:rsidRPr="00CA26ED" w:rsidRDefault="00F24D40" w:rsidP="00F24D40">
      <w:pPr>
        <w:pStyle w:val="ZCommittee"/>
      </w:pPr>
      <w:r w:rsidRPr="00CA26ED">
        <w:rPr>
          <w:rStyle w:val="HideTWBExt"/>
          <w:noProof w:val="0"/>
          <w:color w:val="auto"/>
        </w:rPr>
        <w:t>&lt;</w:t>
      </w:r>
      <w:r w:rsidRPr="00CA26ED">
        <w:rPr>
          <w:rStyle w:val="HideTWBExt"/>
          <w:i w:val="0"/>
          <w:noProof w:val="0"/>
          <w:color w:val="auto"/>
        </w:rPr>
        <w:t>Commission</w:t>
      </w:r>
      <w:r w:rsidRPr="00CA26ED">
        <w:rPr>
          <w:rStyle w:val="HideTWBExt"/>
          <w:noProof w:val="0"/>
          <w:color w:val="auto"/>
        </w:rPr>
        <w:t>&gt;</w:t>
      </w:r>
      <w:r w:rsidRPr="00CA26ED">
        <w:rPr>
          <w:rStyle w:val="HideTWBInt"/>
          <w:color w:val="auto"/>
        </w:rPr>
        <w:t>{INTA}</w:t>
      </w:r>
      <w:r w:rsidRPr="00CA26ED">
        <w:t>Kansainvälisen kaupan valiokunta</w:t>
      </w:r>
      <w:r w:rsidRPr="00CA26ED">
        <w:rPr>
          <w:rStyle w:val="HideTWBExt"/>
          <w:noProof w:val="0"/>
          <w:color w:val="auto"/>
        </w:rPr>
        <w:t>&lt;/</w:t>
      </w:r>
      <w:r w:rsidRPr="00CA26ED">
        <w:rPr>
          <w:rStyle w:val="HideTWBExt"/>
          <w:i w:val="0"/>
          <w:noProof w:val="0"/>
          <w:color w:val="auto"/>
        </w:rPr>
        <w:t>Commission</w:t>
      </w:r>
      <w:r w:rsidRPr="00CA26ED">
        <w:rPr>
          <w:rStyle w:val="HideTWBExt"/>
          <w:noProof w:val="0"/>
          <w:color w:val="auto"/>
        </w:rPr>
        <w:t>&gt;</w:t>
      </w:r>
    </w:p>
    <w:p w:rsidR="00F24D40" w:rsidRPr="00CA26ED" w:rsidRDefault="00F24D40" w:rsidP="00F24D40">
      <w:pPr>
        <w:pStyle w:val="LineBottom"/>
      </w:pPr>
    </w:p>
    <w:p w:rsidR="00D37E02" w:rsidRPr="00CA26ED" w:rsidRDefault="00D37E02" w:rsidP="00D37E02">
      <w:pPr>
        <w:pStyle w:val="RefProc"/>
      </w:pPr>
      <w:r w:rsidRPr="00CA26ED">
        <w:rPr>
          <w:rStyle w:val="HideTWBExt"/>
          <w:b w:val="0"/>
          <w:noProof w:val="0"/>
          <w:color w:val="auto"/>
        </w:rPr>
        <w:t>&lt;</w:t>
      </w:r>
      <w:r w:rsidRPr="00CA26ED">
        <w:rPr>
          <w:rStyle w:val="HideTWBExt"/>
          <w:b w:val="0"/>
          <w:caps w:val="0"/>
          <w:noProof w:val="0"/>
          <w:color w:val="auto"/>
        </w:rPr>
        <w:t>RefProc</w:t>
      </w:r>
      <w:r w:rsidRPr="00CA26ED">
        <w:rPr>
          <w:rStyle w:val="HideTWBExt"/>
          <w:b w:val="0"/>
          <w:noProof w:val="0"/>
          <w:color w:val="auto"/>
        </w:rPr>
        <w:t>&gt;</w:t>
      </w:r>
      <w:r w:rsidRPr="00CA26ED">
        <w:t>2016/0274</w:t>
      </w:r>
      <w:r w:rsidRPr="00CA26ED">
        <w:rPr>
          <w:rStyle w:val="HideTWBExt"/>
          <w:b w:val="0"/>
          <w:noProof w:val="0"/>
          <w:color w:val="auto"/>
        </w:rPr>
        <w:t>&lt;/</w:t>
      </w:r>
      <w:r w:rsidRPr="00CA26ED">
        <w:rPr>
          <w:rStyle w:val="HideTWBExt"/>
          <w:b w:val="0"/>
          <w:caps w:val="0"/>
          <w:noProof w:val="0"/>
          <w:color w:val="auto"/>
        </w:rPr>
        <w:t>RefProc</w:t>
      </w:r>
      <w:r w:rsidRPr="00CA26ED">
        <w:rPr>
          <w:rStyle w:val="HideTWBExt"/>
          <w:b w:val="0"/>
          <w:noProof w:val="0"/>
          <w:color w:val="auto"/>
        </w:rPr>
        <w:t>&gt;&lt;</w:t>
      </w:r>
      <w:r w:rsidRPr="00CA26ED">
        <w:rPr>
          <w:rStyle w:val="HideTWBExt"/>
          <w:b w:val="0"/>
          <w:caps w:val="0"/>
          <w:noProof w:val="0"/>
          <w:color w:val="auto"/>
        </w:rPr>
        <w:t>RefTypeProc</w:t>
      </w:r>
      <w:r w:rsidRPr="00CA26ED">
        <w:rPr>
          <w:rStyle w:val="HideTWBExt"/>
          <w:b w:val="0"/>
          <w:noProof w:val="0"/>
          <w:color w:val="auto"/>
        </w:rPr>
        <w:t>&gt;</w:t>
      </w:r>
      <w:r w:rsidRPr="00CA26ED">
        <w:t>(COD)</w:t>
      </w:r>
      <w:r w:rsidRPr="00CA26ED">
        <w:rPr>
          <w:rStyle w:val="HideTWBExt"/>
          <w:b w:val="0"/>
          <w:noProof w:val="0"/>
          <w:color w:val="auto"/>
        </w:rPr>
        <w:t>&lt;/</w:t>
      </w:r>
      <w:r w:rsidRPr="00CA26ED">
        <w:rPr>
          <w:rStyle w:val="HideTWBExt"/>
          <w:b w:val="0"/>
          <w:caps w:val="0"/>
          <w:noProof w:val="0"/>
          <w:color w:val="auto"/>
        </w:rPr>
        <w:t>RefTypeProc</w:t>
      </w:r>
      <w:r w:rsidRPr="00CA26ED">
        <w:rPr>
          <w:rStyle w:val="HideTWBExt"/>
          <w:b w:val="0"/>
          <w:noProof w:val="0"/>
          <w:color w:val="auto"/>
        </w:rPr>
        <w:t>&gt;</w:t>
      </w:r>
    </w:p>
    <w:p w:rsidR="00D37E02" w:rsidRPr="00CA26ED" w:rsidRDefault="00D37E02" w:rsidP="00D37E02">
      <w:pPr>
        <w:pStyle w:val="ZDate"/>
      </w:pPr>
      <w:r w:rsidRPr="00CA26ED">
        <w:rPr>
          <w:rStyle w:val="HideTWBExt"/>
          <w:noProof w:val="0"/>
          <w:color w:val="auto"/>
        </w:rPr>
        <w:t>&lt;Date&gt;</w:t>
      </w:r>
      <w:r w:rsidRPr="00CA26ED">
        <w:rPr>
          <w:rStyle w:val="HideTWBInt"/>
          <w:color w:val="auto"/>
        </w:rPr>
        <w:t>{22/03/2017}</w:t>
      </w:r>
      <w:r w:rsidRPr="00CA26ED">
        <w:t>22.3.2017</w:t>
      </w:r>
      <w:r w:rsidRPr="00CA26ED">
        <w:rPr>
          <w:rStyle w:val="HideTWBExt"/>
          <w:noProof w:val="0"/>
          <w:color w:val="auto"/>
        </w:rPr>
        <w:t>&lt;/Date&gt;</w:t>
      </w:r>
    </w:p>
    <w:p w:rsidR="00D37E02" w:rsidRPr="00CA26ED" w:rsidRDefault="00D37E02" w:rsidP="00D37E02">
      <w:pPr>
        <w:pStyle w:val="TypeDoc"/>
      </w:pPr>
      <w:r w:rsidRPr="00CA26ED">
        <w:rPr>
          <w:rStyle w:val="HideTWBExt"/>
          <w:b w:val="0"/>
          <w:noProof w:val="0"/>
          <w:color w:val="auto"/>
        </w:rPr>
        <w:t>&lt;TitreType&gt;</w:t>
      </w:r>
      <w:r w:rsidRPr="00CA26ED">
        <w:t>LAUSUNTO</w:t>
      </w:r>
      <w:r w:rsidRPr="00CA26ED">
        <w:rPr>
          <w:rStyle w:val="HideTWBExt"/>
          <w:b w:val="0"/>
          <w:noProof w:val="0"/>
          <w:color w:val="auto"/>
        </w:rPr>
        <w:t>&lt;/TitreType&gt;</w:t>
      </w:r>
    </w:p>
    <w:p w:rsidR="00D37E02" w:rsidRPr="00CA26ED" w:rsidRDefault="00D37E02" w:rsidP="00D37E02">
      <w:pPr>
        <w:pStyle w:val="Cover24"/>
      </w:pPr>
      <w:r w:rsidRPr="00CA26ED">
        <w:rPr>
          <w:rStyle w:val="HideTWBExt"/>
          <w:noProof w:val="0"/>
          <w:color w:val="auto"/>
        </w:rPr>
        <w:t>&lt;CommissionResp&gt;</w:t>
      </w:r>
      <w:r w:rsidRPr="00CA26ED">
        <w:t>kansainvälisen kaupan valiokunnalta</w:t>
      </w:r>
      <w:r w:rsidRPr="00CA26ED">
        <w:rPr>
          <w:rStyle w:val="HideTWBExt"/>
          <w:noProof w:val="0"/>
          <w:color w:val="auto"/>
        </w:rPr>
        <w:t>&lt;/CommissionResp&gt;</w:t>
      </w:r>
    </w:p>
    <w:p w:rsidR="00D37E02" w:rsidRPr="00CA26ED" w:rsidRDefault="00D37E02" w:rsidP="00D37E02">
      <w:pPr>
        <w:pStyle w:val="Cover24"/>
      </w:pPr>
      <w:r w:rsidRPr="00CA26ED">
        <w:rPr>
          <w:rStyle w:val="HideTWBExt"/>
          <w:noProof w:val="0"/>
          <w:color w:val="auto"/>
        </w:rPr>
        <w:t>&lt;CommissionInt&gt;</w:t>
      </w:r>
      <w:r w:rsidRPr="00CA26ED">
        <w:t>budjettivaliokunnalle</w:t>
      </w:r>
      <w:r w:rsidRPr="00CA26ED">
        <w:rPr>
          <w:rStyle w:val="HideTWBExt"/>
          <w:noProof w:val="0"/>
          <w:color w:val="auto"/>
        </w:rPr>
        <w:t>&lt;/CommissionInt&gt;</w:t>
      </w:r>
    </w:p>
    <w:p w:rsidR="00D37E02" w:rsidRPr="00CA26ED" w:rsidRDefault="00D37E02" w:rsidP="00D37E02">
      <w:pPr>
        <w:pStyle w:val="CoverNormal"/>
      </w:pPr>
      <w:r w:rsidRPr="00CA26ED">
        <w:rPr>
          <w:rStyle w:val="HideTWBExt"/>
          <w:noProof w:val="0"/>
          <w:color w:val="auto"/>
        </w:rPr>
        <w:t>&lt;Titre&gt;</w:t>
      </w:r>
      <w:r w:rsidRPr="00CA26ED">
        <w:t>ehdotuksesta Euroopan parlamentin ja neuvoston asetukseksi takuurahaston perustamisesta ulkosuhteisiin liittyville hankkeille annetun asetuksen (EY, Euratom) N:o 480/2009 muuttamisesta</w:t>
      </w:r>
      <w:r w:rsidRPr="00CA26ED">
        <w:rPr>
          <w:rStyle w:val="HideTWBExt"/>
          <w:noProof w:val="0"/>
          <w:color w:val="auto"/>
        </w:rPr>
        <w:t>&lt;/Titre&gt;</w:t>
      </w:r>
    </w:p>
    <w:p w:rsidR="00D37E02" w:rsidRPr="00CA26ED" w:rsidRDefault="00D37E02" w:rsidP="00D37E02">
      <w:pPr>
        <w:pStyle w:val="Cover24"/>
      </w:pPr>
      <w:r w:rsidRPr="00CA26ED">
        <w:rPr>
          <w:rStyle w:val="HideTWBExt"/>
          <w:noProof w:val="0"/>
          <w:color w:val="auto"/>
        </w:rPr>
        <w:t>&lt;DocRef&gt;</w:t>
      </w:r>
      <w:r w:rsidRPr="00CA26ED">
        <w:t>(COM(2016)0582 – C8-0374/2016 – 2016/0274(COD))</w:t>
      </w:r>
      <w:r w:rsidRPr="00CA26ED">
        <w:rPr>
          <w:rStyle w:val="HideTWBExt"/>
          <w:noProof w:val="0"/>
          <w:color w:val="auto"/>
        </w:rPr>
        <w:t>&lt;/DocRef&gt;</w:t>
      </w:r>
    </w:p>
    <w:p w:rsidR="00D37E02" w:rsidRPr="00CA26ED" w:rsidRDefault="00D37E02" w:rsidP="00D37E02">
      <w:pPr>
        <w:pStyle w:val="Cover24"/>
      </w:pPr>
      <w:r w:rsidRPr="00CA26ED">
        <w:t xml:space="preserve">Valmistelija: </w:t>
      </w:r>
      <w:r w:rsidRPr="00CA26ED">
        <w:rPr>
          <w:rStyle w:val="HideTWBExt"/>
          <w:noProof w:val="0"/>
          <w:color w:val="auto"/>
        </w:rPr>
        <w:t>&lt;Depute&gt;</w:t>
      </w:r>
      <w:r w:rsidRPr="00CA26ED">
        <w:t>Godelieve Quisthoudt-Rowohl</w:t>
      </w:r>
      <w:r w:rsidRPr="00CA26ED">
        <w:rPr>
          <w:rStyle w:val="HideTWBExt"/>
          <w:noProof w:val="0"/>
          <w:color w:val="auto"/>
        </w:rPr>
        <w:t>&lt;/Depute&gt;</w:t>
      </w:r>
    </w:p>
    <w:p w:rsidR="00D37E02" w:rsidRPr="00CA26ED" w:rsidRDefault="00D37E02" w:rsidP="00D37E02">
      <w:pPr>
        <w:tabs>
          <w:tab w:val="center" w:pos="4677"/>
        </w:tabs>
      </w:pPr>
      <w:r w:rsidRPr="00CA26ED">
        <w:br w:type="page"/>
      </w:r>
      <w:r w:rsidRPr="00CA26ED">
        <w:lastRenderedPageBreak/>
        <w:t>PA_Legam</w:t>
      </w:r>
    </w:p>
    <w:p w:rsidR="00D37E02" w:rsidRPr="00CA26ED" w:rsidRDefault="00D37E02" w:rsidP="00D37E02">
      <w:pPr>
        <w:pStyle w:val="PageHeadingNotTOC"/>
      </w:pPr>
      <w:r w:rsidRPr="00CA26ED">
        <w:br w:type="page"/>
      </w:r>
      <w:r w:rsidRPr="00CA26ED">
        <w:lastRenderedPageBreak/>
        <w:t>LYHYET PERUSTELUT</w:t>
      </w:r>
    </w:p>
    <w:p w:rsidR="00D37E02" w:rsidRPr="00CA26ED" w:rsidRDefault="00D37E02" w:rsidP="00D37E02">
      <w:pPr>
        <w:pStyle w:val="Normal12"/>
      </w:pPr>
      <w:r w:rsidRPr="00CA26ED">
        <w:t>Ehdotuksella muutetaan takuurahaston perustamisesta ulkosuhteisiin liittyville hankkeille annettua asetusta (EY, Euratom) N:o 480/2009, ja se muodostaa osan komission 7. kesäkuuta 2016 esittelemää kunnianhimoista ulkoista investointiohjelmaa, jolla pyritään edelleen vahvistamaan Euroopan muuttoliikeagendaa. Ehdotuksessa esitetään neljä tarkistusta nykyiseen asetukseen.</w:t>
      </w:r>
    </w:p>
    <w:p w:rsidR="00D37E02" w:rsidRPr="00CA26ED" w:rsidRDefault="00D37E02" w:rsidP="00D37E02">
      <w:pPr>
        <w:pStyle w:val="Normal12"/>
      </w:pPr>
      <w:r w:rsidRPr="00CA26ED">
        <w:t>1. Sillä lisätään EIP:n rahoitustoiminnan myötä syntyvät riskipreemiotulot takuurahaston neljänneksi tulonlähteeksi.</w:t>
      </w:r>
    </w:p>
    <w:p w:rsidR="00D37E02" w:rsidRPr="00CA26ED" w:rsidRDefault="00D37E02" w:rsidP="00D37E02">
      <w:pPr>
        <w:pStyle w:val="Normal12"/>
      </w:pPr>
      <w:r w:rsidRPr="00CA26ED">
        <w:t>2. Takuurahaston varat, jotka ylittävät 10 prosenttia (nykyisten 9 prosentin sijasta) myönnettyjen lainojen kokonaismäärästä, palautetaan talousarvioon. Tällä pyritään nostamaan taloudellisia valmiuksia, jotta voidaan suojata talousarviota paremmin mahdollisilta ylimääräisiltä luottoriskeiltä muuttoliikekriisiin liittyvien EIP:n toimien yhteydessä.</w:t>
      </w:r>
    </w:p>
    <w:p w:rsidR="00D37E02" w:rsidRPr="00CA26ED" w:rsidRDefault="00D37E02" w:rsidP="00D37E02">
      <w:pPr>
        <w:pStyle w:val="Normal12"/>
      </w:pPr>
      <w:r w:rsidRPr="00CA26ED">
        <w:t>3. Ulkosuhteisiin liittyvien hankkeiden takuurahaston varojen hoito siirretään EIP:ltä komissiolle. Komissio hoitaa jo Euroopan strategisten investointien rahaston takuurahastoa. Ehdotetulla siirrolla pyritään edelleen vahvistamaan komission varainhoitotoimintaa.</w:t>
      </w:r>
    </w:p>
    <w:p w:rsidR="00D37E02" w:rsidRPr="00CA26ED" w:rsidRDefault="00D37E02" w:rsidP="00D37E02">
      <w:pPr>
        <w:pStyle w:val="Normal12"/>
      </w:pPr>
      <w:r w:rsidRPr="00CA26ED">
        <w:t>4. Komissio esittää vuosittain parlamentille, neuvostolle ja tilintarkastustuomioistuimelle yksityiskohtaisen kertomuksen takuurahaston tilanteesta ja hoidosta. Tämä voisi tuottaa parempaa ja täsmällisempää tietoa toimielinten välisten nykyisten rakenteiden pohjalta.</w:t>
      </w:r>
    </w:p>
    <w:p w:rsidR="00D37E02" w:rsidRPr="00CA26ED" w:rsidRDefault="00D37E02" w:rsidP="00D37E02">
      <w:pPr>
        <w:pStyle w:val="Normal12"/>
      </w:pPr>
      <w:r w:rsidRPr="00CA26ED">
        <w:t>Valmistelija hyväksyy yleisesti ottaen nämä mukautukset lukuun ottamatta seuraavia tarkistuksia.</w:t>
      </w:r>
    </w:p>
    <w:p w:rsidR="00D37E02" w:rsidRPr="00CA26ED" w:rsidRDefault="00D37E02" w:rsidP="00D37E02">
      <w:pPr>
        <w:pStyle w:val="ConclusionsPA"/>
      </w:pPr>
      <w:r w:rsidRPr="00CA26ED">
        <w:t>TARKISTUKSET</w:t>
      </w:r>
    </w:p>
    <w:p w:rsidR="00D37E02" w:rsidRPr="00CA26ED" w:rsidRDefault="00D37E02" w:rsidP="00D37E02">
      <w:pPr>
        <w:pStyle w:val="Normal12Tab"/>
      </w:pPr>
      <w:bookmarkStart w:id="0" w:name="IntroA"/>
      <w:r w:rsidRPr="00CA26ED">
        <w:t>Kansainvälisen kaupan valiokunta pyytää asiasta vastaavaa budjettivaliokuntaa ottamaan huomioon seuraavat tarkistukset:</w:t>
      </w:r>
    </w:p>
    <w:p w:rsidR="00D37E02" w:rsidRPr="00CA26ED" w:rsidRDefault="00D37E02" w:rsidP="00D37E02">
      <w:pPr>
        <w:pStyle w:val="AMNumberTabs"/>
        <w:keepNext/>
      </w:pPr>
      <w:bookmarkStart w:id="1" w:name="IntroB"/>
      <w:bookmarkEnd w:id="0"/>
      <w:r w:rsidRPr="00CA26ED">
        <w:rPr>
          <w:rStyle w:val="HideTWBExt"/>
          <w:b w:val="0"/>
          <w:noProof w:val="0"/>
          <w:color w:val="auto"/>
        </w:rPr>
        <w:t>&lt;RepeatBlock-Amend&gt;</w:t>
      </w:r>
      <w:bookmarkStart w:id="2" w:name="restart"/>
      <w:bookmarkEnd w:id="1"/>
      <w:r w:rsidRPr="00CA26ED">
        <w:rPr>
          <w:rStyle w:val="HideTWBExt"/>
          <w:b w:val="0"/>
          <w:noProof w:val="0"/>
          <w:color w:val="auto"/>
        </w:rPr>
        <w:t>&lt;Amend&gt;</w:t>
      </w:r>
      <w:r w:rsidRPr="00CA26ED">
        <w:t>Tarkistus</w:t>
      </w:r>
      <w:r w:rsidRPr="00CA26ED">
        <w:tab/>
      </w:r>
      <w:r w:rsidRPr="00CA26ED">
        <w:tab/>
      </w:r>
      <w:r w:rsidRPr="00CA26ED">
        <w:rPr>
          <w:rStyle w:val="HideTWBExt"/>
          <w:b w:val="0"/>
          <w:noProof w:val="0"/>
          <w:color w:val="auto"/>
        </w:rPr>
        <w:t>&lt;NumAm&gt;</w:t>
      </w:r>
      <w:r w:rsidRPr="00CA26ED">
        <w:t>1</w:t>
      </w:r>
      <w:r w:rsidRPr="00CA26ED">
        <w:rPr>
          <w:rStyle w:val="HideTWBExt"/>
          <w:b w:val="0"/>
          <w:noProof w:val="0"/>
          <w:color w:val="auto"/>
        </w:rPr>
        <w:t>&lt;/NumAm&gt;</w:t>
      </w:r>
    </w:p>
    <w:p w:rsidR="00D37E02" w:rsidRPr="00CA26ED" w:rsidRDefault="00D37E02" w:rsidP="00D37E02">
      <w:pPr>
        <w:pStyle w:val="NormalBold12b"/>
        <w:keepNext/>
      </w:pPr>
      <w:r w:rsidRPr="00CA26ED">
        <w:rPr>
          <w:rStyle w:val="HideTWBExt"/>
          <w:b w:val="0"/>
          <w:noProof w:val="0"/>
          <w:color w:val="auto"/>
        </w:rPr>
        <w:t>&lt;DocAmend&gt;</w:t>
      </w:r>
      <w:r w:rsidRPr="00CA26ED">
        <w:t>Ehdotus asetukseksi</w:t>
      </w:r>
      <w:r w:rsidRPr="00CA26ED">
        <w:rPr>
          <w:rStyle w:val="HideTWBExt"/>
          <w:b w:val="0"/>
          <w:noProof w:val="0"/>
          <w:color w:val="auto"/>
        </w:rPr>
        <w:t>&lt;/DocAmend&gt;</w:t>
      </w:r>
    </w:p>
    <w:p w:rsidR="00D37E02" w:rsidRPr="00CA26ED" w:rsidRDefault="00D37E02" w:rsidP="00D37E02">
      <w:pPr>
        <w:pStyle w:val="NormalBold"/>
        <w:keepNext/>
      </w:pPr>
      <w:r w:rsidRPr="00CA26ED">
        <w:rPr>
          <w:rStyle w:val="HideTWBExt"/>
          <w:b w:val="0"/>
          <w:noProof w:val="0"/>
          <w:color w:val="auto"/>
        </w:rPr>
        <w:t>&lt;Article&gt;</w:t>
      </w:r>
      <w:r w:rsidRPr="00CA26ED">
        <w:t>Johdanto-osan 5 kappale</w:t>
      </w:r>
      <w:r w:rsidRPr="00CA26ED">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66DDA" w:rsidRPr="00CA26ED" w:rsidTr="00CF6C42">
        <w:trPr>
          <w:jc w:val="center"/>
        </w:trPr>
        <w:tc>
          <w:tcPr>
            <w:tcW w:w="9752" w:type="dxa"/>
            <w:gridSpan w:val="2"/>
          </w:tcPr>
          <w:p w:rsidR="00D37E02" w:rsidRPr="00CA26ED" w:rsidRDefault="00D37E02" w:rsidP="00CF6C42">
            <w:pPr>
              <w:keepNext/>
            </w:pPr>
          </w:p>
        </w:tc>
      </w:tr>
      <w:tr w:rsidR="00466DDA" w:rsidRPr="00CA26ED" w:rsidTr="00CF6C42">
        <w:trPr>
          <w:jc w:val="center"/>
        </w:trPr>
        <w:tc>
          <w:tcPr>
            <w:tcW w:w="4876" w:type="dxa"/>
          </w:tcPr>
          <w:p w:rsidR="00D37E02" w:rsidRPr="00CA26ED" w:rsidRDefault="00D37E02" w:rsidP="00CF6C42">
            <w:pPr>
              <w:pStyle w:val="ColumnHeading"/>
              <w:keepNext/>
            </w:pPr>
            <w:r w:rsidRPr="00CA26ED">
              <w:t>Komission teksti</w:t>
            </w:r>
          </w:p>
        </w:tc>
        <w:tc>
          <w:tcPr>
            <w:tcW w:w="4876" w:type="dxa"/>
          </w:tcPr>
          <w:p w:rsidR="00D37E02" w:rsidRPr="00CA26ED" w:rsidRDefault="00D37E02" w:rsidP="00CF6C42">
            <w:pPr>
              <w:pStyle w:val="ColumnHeading"/>
              <w:keepNext/>
            </w:pPr>
            <w:r w:rsidRPr="00CA26ED">
              <w:t>Tarkistus</w:t>
            </w:r>
          </w:p>
        </w:tc>
      </w:tr>
      <w:tr w:rsidR="00466DDA" w:rsidRPr="00CA26ED" w:rsidTr="00CF6C42">
        <w:trPr>
          <w:jc w:val="center"/>
        </w:trPr>
        <w:tc>
          <w:tcPr>
            <w:tcW w:w="4876" w:type="dxa"/>
          </w:tcPr>
          <w:p w:rsidR="00D37E02" w:rsidRPr="00CA26ED" w:rsidRDefault="00D37E02" w:rsidP="00CF6C42">
            <w:pPr>
              <w:pStyle w:val="Normal6"/>
            </w:pPr>
            <w:r w:rsidRPr="00CA26ED">
              <w:t>(5)</w:t>
            </w:r>
            <w:r w:rsidRPr="00CA26ED">
              <w:tab/>
              <w:t xml:space="preserve">Takuurahaston varainhoito olisi siirrettävä EIP:ltä komissiolle, jolla on vakiintuneet käytännöt vastaavien rahastojen hoitamisessa. Sen jälkeen, kun takuurahaston varojen hoito on siirretty komission vastuulle, komission pitäisi voida virtaviivaistaa ja vahvistaa varojen hoitoon liittyviä toimiaan olemassa olevia rakenteita ja aiempia hyviä tuloksia </w:t>
            </w:r>
            <w:r w:rsidRPr="00CA26ED">
              <w:rPr>
                <w:b/>
                <w:i/>
              </w:rPr>
              <w:t>hyödyntäen</w:t>
            </w:r>
            <w:r w:rsidRPr="00CA26ED">
              <w:t>.</w:t>
            </w:r>
          </w:p>
        </w:tc>
        <w:tc>
          <w:tcPr>
            <w:tcW w:w="4876" w:type="dxa"/>
          </w:tcPr>
          <w:p w:rsidR="00D37E02" w:rsidRPr="00CA26ED" w:rsidRDefault="00D37E02" w:rsidP="00CF6C42">
            <w:pPr>
              <w:pStyle w:val="Normal6"/>
            </w:pPr>
            <w:r w:rsidRPr="00CA26ED">
              <w:t>(5)</w:t>
            </w:r>
            <w:r w:rsidRPr="00CA26ED">
              <w:tab/>
              <w:t xml:space="preserve">Takuurahaston varainhoito olisi siirrettävä EIP:ltä komissiolle, jolla on vakiintuneet käytännöt vastaavien rahastojen hoitamisessa. Sen jälkeen, kun takuurahaston varojen hoito on siirretty komission vastuulle, komission pitäisi voida virtaviivaistaa ja vahvistaa </w:t>
            </w:r>
            <w:r w:rsidRPr="00CA26ED">
              <w:rPr>
                <w:b/>
                <w:i/>
              </w:rPr>
              <w:t xml:space="preserve">edelleen </w:t>
            </w:r>
            <w:r w:rsidRPr="00CA26ED">
              <w:t xml:space="preserve">varojen hoitoon liittyviä toimiaan </w:t>
            </w:r>
            <w:r w:rsidRPr="00CA26ED">
              <w:rPr>
                <w:b/>
                <w:i/>
              </w:rPr>
              <w:t xml:space="preserve">sekä koordinoida kaikkia Euroopan muuttoliikeagendan ulkoiseen rahoitukseen liittyviä näkökohtia </w:t>
            </w:r>
            <w:r w:rsidRPr="00CA26ED">
              <w:t xml:space="preserve">olemassa olevia rakenteita </w:t>
            </w:r>
            <w:r w:rsidRPr="00CA26ED">
              <w:rPr>
                <w:b/>
                <w:i/>
              </w:rPr>
              <w:t xml:space="preserve">hyödyntäen </w:t>
            </w:r>
            <w:r w:rsidRPr="00CA26ED">
              <w:t xml:space="preserve">ja aiempia hyviä tuloksia </w:t>
            </w:r>
            <w:r w:rsidRPr="00CA26ED">
              <w:rPr>
                <w:b/>
                <w:i/>
              </w:rPr>
              <w:t>entisestään parantaen.</w:t>
            </w:r>
            <w:r w:rsidRPr="00CA26ED">
              <w:t xml:space="preserve"> </w:t>
            </w:r>
            <w:r w:rsidRPr="00CA26ED">
              <w:rPr>
                <w:b/>
                <w:i/>
              </w:rPr>
              <w:t>Hallinnoinnin siirron olisi johdettava säästöihin unionin talousarviossa sekä siihen, että komissio antaa parlamentille parempia ja täsmällisempiä tietoja takuurahaston hallinnoinnista ja tilanteesta.</w:t>
            </w:r>
          </w:p>
        </w:tc>
      </w:tr>
    </w:tbl>
    <w:p w:rsidR="00D37E02" w:rsidRPr="00CA26ED" w:rsidRDefault="00D37E02" w:rsidP="00D37E02">
      <w:pPr>
        <w:rPr>
          <w:rStyle w:val="HideTWBExt"/>
          <w:noProof w:val="0"/>
          <w:color w:val="auto"/>
        </w:rPr>
      </w:pPr>
      <w:r w:rsidRPr="00CA26ED">
        <w:rPr>
          <w:rStyle w:val="HideTWBExt"/>
          <w:noProof w:val="0"/>
          <w:color w:val="auto"/>
        </w:rPr>
        <w:t>&lt;/Amend&gt;</w:t>
      </w:r>
      <w:bookmarkEnd w:id="2"/>
    </w:p>
    <w:p w:rsidR="00D37E02" w:rsidRPr="00CA26ED" w:rsidRDefault="00D37E02" w:rsidP="00D37E02"/>
    <w:p w:rsidR="00D37E02" w:rsidRPr="00CA26ED" w:rsidRDefault="00D37E02" w:rsidP="00D37E02">
      <w:pPr>
        <w:pStyle w:val="AMNumberTabs"/>
        <w:keepNext/>
      </w:pPr>
      <w:bookmarkStart w:id="3" w:name="EndB"/>
      <w:r w:rsidRPr="00CA26ED">
        <w:rPr>
          <w:rStyle w:val="HideTWBExt"/>
          <w:b w:val="0"/>
          <w:noProof w:val="0"/>
          <w:color w:val="auto"/>
        </w:rPr>
        <w:t>&lt;Amend&gt;</w:t>
      </w:r>
      <w:r w:rsidRPr="00CA26ED">
        <w:t>Tarkistus</w:t>
      </w:r>
      <w:r w:rsidRPr="00CA26ED">
        <w:tab/>
      </w:r>
      <w:r w:rsidRPr="00CA26ED">
        <w:tab/>
      </w:r>
      <w:r w:rsidRPr="00CA26ED">
        <w:rPr>
          <w:rStyle w:val="HideTWBExt"/>
          <w:b w:val="0"/>
          <w:noProof w:val="0"/>
          <w:color w:val="auto"/>
        </w:rPr>
        <w:t>&lt;NumAm&gt;</w:t>
      </w:r>
      <w:r w:rsidRPr="00CA26ED">
        <w:t>2</w:t>
      </w:r>
      <w:r w:rsidRPr="00CA26ED">
        <w:rPr>
          <w:rStyle w:val="HideTWBExt"/>
          <w:b w:val="0"/>
          <w:noProof w:val="0"/>
          <w:color w:val="auto"/>
        </w:rPr>
        <w:t>&lt;/NumAm&gt;</w:t>
      </w:r>
    </w:p>
    <w:p w:rsidR="00D37E02" w:rsidRPr="00CA26ED" w:rsidRDefault="00D37E02" w:rsidP="00D37E02">
      <w:pPr>
        <w:pStyle w:val="NormalBold12b"/>
        <w:keepNext/>
      </w:pPr>
      <w:r w:rsidRPr="00CA26ED">
        <w:rPr>
          <w:rStyle w:val="HideTWBExt"/>
          <w:b w:val="0"/>
          <w:noProof w:val="0"/>
          <w:color w:val="auto"/>
        </w:rPr>
        <w:t>&lt;DocAmend&gt;</w:t>
      </w:r>
      <w:r w:rsidRPr="00CA26ED">
        <w:t>Ehdotus asetukseksi</w:t>
      </w:r>
      <w:r w:rsidRPr="00CA26ED">
        <w:rPr>
          <w:rStyle w:val="HideTWBExt"/>
          <w:b w:val="0"/>
          <w:noProof w:val="0"/>
          <w:color w:val="auto"/>
        </w:rPr>
        <w:t>&lt;/DocAmend&gt;</w:t>
      </w:r>
    </w:p>
    <w:p w:rsidR="00D37E02" w:rsidRPr="00CA26ED" w:rsidRDefault="00D37E02" w:rsidP="00D37E02">
      <w:pPr>
        <w:pStyle w:val="NormalBold"/>
        <w:keepNext/>
      </w:pPr>
      <w:r w:rsidRPr="00CA26ED">
        <w:rPr>
          <w:rStyle w:val="HideTWBExt"/>
          <w:b w:val="0"/>
          <w:noProof w:val="0"/>
          <w:color w:val="auto"/>
        </w:rPr>
        <w:t>&lt;Article&gt;</w:t>
      </w:r>
      <w:r w:rsidRPr="00CA26ED">
        <w:t>1 artikla – 1 kohta – 3 alakohta</w:t>
      </w:r>
      <w:r w:rsidRPr="00CA26ED">
        <w:rPr>
          <w:rStyle w:val="HideTWBExt"/>
          <w:b w:val="0"/>
          <w:noProof w:val="0"/>
          <w:color w:val="auto"/>
        </w:rPr>
        <w:t>&lt;/Article&gt;</w:t>
      </w:r>
    </w:p>
    <w:p w:rsidR="00D37E02" w:rsidRPr="00CA26ED" w:rsidRDefault="00D37E02" w:rsidP="00D37E02">
      <w:pPr>
        <w:keepNext/>
      </w:pPr>
      <w:r w:rsidRPr="00CA26ED">
        <w:rPr>
          <w:rStyle w:val="HideTWBExt"/>
          <w:noProof w:val="0"/>
          <w:color w:val="auto"/>
        </w:rPr>
        <w:t>&lt;DocAmend2&gt;</w:t>
      </w:r>
      <w:r w:rsidRPr="00CA26ED">
        <w:t>Asetus (EY, Euratom) N:o 480/2009</w:t>
      </w:r>
      <w:r w:rsidRPr="00CA26ED">
        <w:rPr>
          <w:rStyle w:val="HideTWBExt"/>
          <w:noProof w:val="0"/>
          <w:color w:val="auto"/>
        </w:rPr>
        <w:t>&lt;/DocAmend2&gt;</w:t>
      </w:r>
    </w:p>
    <w:p w:rsidR="00D37E02" w:rsidRPr="00CA26ED" w:rsidRDefault="00D37E02" w:rsidP="00D37E02">
      <w:r w:rsidRPr="00CA26ED">
        <w:rPr>
          <w:rStyle w:val="HideTWBExt"/>
          <w:noProof w:val="0"/>
          <w:color w:val="auto"/>
        </w:rPr>
        <w:t>&lt;Article2&gt;</w:t>
      </w:r>
      <w:r w:rsidRPr="00CA26ED">
        <w:t>7 artikla</w:t>
      </w:r>
      <w:r w:rsidRPr="00CA26E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66DDA" w:rsidRPr="00CA26ED" w:rsidTr="00CF6C42">
        <w:trPr>
          <w:jc w:val="center"/>
        </w:trPr>
        <w:tc>
          <w:tcPr>
            <w:tcW w:w="9752" w:type="dxa"/>
            <w:gridSpan w:val="2"/>
          </w:tcPr>
          <w:p w:rsidR="00D37E02" w:rsidRPr="00CA26ED" w:rsidRDefault="00D37E02" w:rsidP="00CF6C42">
            <w:pPr>
              <w:keepNext/>
            </w:pPr>
          </w:p>
        </w:tc>
      </w:tr>
      <w:tr w:rsidR="00466DDA" w:rsidRPr="00CA26ED" w:rsidTr="00CF6C42">
        <w:trPr>
          <w:jc w:val="center"/>
        </w:trPr>
        <w:tc>
          <w:tcPr>
            <w:tcW w:w="4876" w:type="dxa"/>
          </w:tcPr>
          <w:p w:rsidR="00D37E02" w:rsidRPr="00CA26ED" w:rsidRDefault="00D37E02" w:rsidP="00CF6C42">
            <w:pPr>
              <w:pStyle w:val="ColumnHeading"/>
              <w:keepNext/>
            </w:pPr>
            <w:r w:rsidRPr="00CA26ED">
              <w:t>Komission teksti</w:t>
            </w:r>
          </w:p>
        </w:tc>
        <w:tc>
          <w:tcPr>
            <w:tcW w:w="4876" w:type="dxa"/>
          </w:tcPr>
          <w:p w:rsidR="00D37E02" w:rsidRPr="00CA26ED" w:rsidRDefault="00D37E02" w:rsidP="00CF6C42">
            <w:pPr>
              <w:pStyle w:val="ColumnHeading"/>
              <w:keepNext/>
            </w:pPr>
            <w:r w:rsidRPr="00CA26ED">
              <w:t>Tarkistus</w:t>
            </w:r>
          </w:p>
        </w:tc>
      </w:tr>
      <w:tr w:rsidR="00466DDA" w:rsidRPr="00CA26ED" w:rsidTr="00CF6C42">
        <w:trPr>
          <w:jc w:val="center"/>
        </w:trPr>
        <w:tc>
          <w:tcPr>
            <w:tcW w:w="4876" w:type="dxa"/>
          </w:tcPr>
          <w:p w:rsidR="00D37E02" w:rsidRPr="00CA26ED" w:rsidRDefault="00D37E02" w:rsidP="00CF6C42">
            <w:pPr>
              <w:pStyle w:val="Normal6"/>
            </w:pPr>
            <w:r w:rsidRPr="00CA26ED">
              <w:t>Komissio huolehtii rahaston varainhoidosta. Komissio hoitaa ja sijoittaa takuurahaston varoja moitteettoman varainhoidon periaatteen mukaisesti ja asiaankuuluvia vakavaraisuussääntöjä noudattaen.”;</w:t>
            </w:r>
          </w:p>
        </w:tc>
        <w:tc>
          <w:tcPr>
            <w:tcW w:w="4876" w:type="dxa"/>
          </w:tcPr>
          <w:p w:rsidR="00D37E02" w:rsidRPr="00CA26ED" w:rsidRDefault="00D37E02" w:rsidP="00CF6C42">
            <w:pPr>
              <w:pStyle w:val="Normal6"/>
              <w:rPr>
                <w:szCs w:val="24"/>
              </w:rPr>
            </w:pPr>
            <w:r w:rsidRPr="00CA26ED">
              <w:t>Komissio huolehtii rahaston varainhoidosta</w:t>
            </w:r>
            <w:r w:rsidRPr="00CA26ED">
              <w:rPr>
                <w:b/>
                <w:i/>
              </w:rPr>
              <w:t xml:space="preserve"> tämän asetuksen sekä rahaston sisäisten sääntöjen ja menettelyjen mukaisesti</w:t>
            </w:r>
            <w:r w:rsidRPr="00CA26ED">
              <w:t xml:space="preserve">. </w:t>
            </w:r>
            <w:r w:rsidRPr="00CA26ED">
              <w:rPr>
                <w:b/>
                <w:i/>
              </w:rPr>
              <w:t>Lisäksi</w:t>
            </w:r>
            <w:r w:rsidRPr="00CA26ED">
              <w:t xml:space="preserve"> komissio hoitaa ja sijoittaa takuurahaston varoja moitteettoman varainhoidon periaatteen mukaisesti ja asiaankuuluvia vakavaraisuussääntöjä noudattaen</w:t>
            </w:r>
            <w:r w:rsidRPr="00CA26ED">
              <w:rPr>
                <w:b/>
                <w:i/>
              </w:rPr>
              <w:t xml:space="preserve"> ja ottaen huomioon unionin ulkoista toimintaa ohjaavat periaatteet</w:t>
            </w:r>
            <w:r w:rsidRPr="00CA26ED">
              <w:t>.</w:t>
            </w:r>
            <w:r w:rsidRPr="00CA26ED">
              <w:rPr>
                <w:b/>
                <w:i/>
              </w:rPr>
              <w:t xml:space="preserve"> Komissio selittää Euroopan parlamentille, miten rahaston hoito on sisällytetty sen laajempaan kehittämisstrategiaan.</w:t>
            </w:r>
            <w:r w:rsidRPr="00CA26ED">
              <w:t>”;</w:t>
            </w:r>
          </w:p>
        </w:tc>
      </w:tr>
    </w:tbl>
    <w:p w:rsidR="00D37E02" w:rsidRPr="00CA26ED" w:rsidRDefault="00D37E02" w:rsidP="00D37E02">
      <w:pPr>
        <w:rPr>
          <w:rStyle w:val="HideTWBExt"/>
          <w:noProof w:val="0"/>
          <w:color w:val="auto"/>
        </w:rPr>
      </w:pPr>
      <w:r w:rsidRPr="00CA26ED">
        <w:rPr>
          <w:rStyle w:val="HideTWBExt"/>
          <w:noProof w:val="0"/>
          <w:color w:val="auto"/>
        </w:rPr>
        <w:t>&lt;/Amend&gt;</w:t>
      </w:r>
    </w:p>
    <w:p w:rsidR="00D37E02" w:rsidRPr="00CA26ED" w:rsidRDefault="00D37E02" w:rsidP="00D37E02"/>
    <w:p w:rsidR="00D37E02" w:rsidRPr="00CA26ED" w:rsidRDefault="00D37E02" w:rsidP="00D37E02">
      <w:pPr>
        <w:pStyle w:val="AMNumberTabs"/>
        <w:keepNext/>
      </w:pPr>
      <w:r w:rsidRPr="00CA26ED">
        <w:rPr>
          <w:rStyle w:val="HideTWBExt"/>
          <w:b w:val="0"/>
          <w:noProof w:val="0"/>
          <w:color w:val="auto"/>
        </w:rPr>
        <w:t>&lt;Amend&gt;</w:t>
      </w:r>
      <w:r w:rsidRPr="00CA26ED">
        <w:t>Tarkistus</w:t>
      </w:r>
      <w:r w:rsidRPr="00CA26ED">
        <w:tab/>
      </w:r>
      <w:r w:rsidRPr="00CA26ED">
        <w:tab/>
      </w:r>
      <w:r w:rsidRPr="00CA26ED">
        <w:rPr>
          <w:rStyle w:val="HideTWBExt"/>
          <w:b w:val="0"/>
          <w:noProof w:val="0"/>
          <w:color w:val="auto"/>
        </w:rPr>
        <w:t>&lt;NumAm&gt;</w:t>
      </w:r>
      <w:r w:rsidRPr="00CA26ED">
        <w:t>3</w:t>
      </w:r>
      <w:r w:rsidRPr="00CA26ED">
        <w:rPr>
          <w:rStyle w:val="HideTWBExt"/>
          <w:b w:val="0"/>
          <w:noProof w:val="0"/>
          <w:color w:val="auto"/>
        </w:rPr>
        <w:t>&lt;/NumAm&gt;</w:t>
      </w:r>
    </w:p>
    <w:p w:rsidR="00D37E02" w:rsidRPr="00CA26ED" w:rsidRDefault="00D37E02" w:rsidP="00D37E02">
      <w:pPr>
        <w:pStyle w:val="NormalBold12b"/>
        <w:keepNext/>
      </w:pPr>
      <w:r w:rsidRPr="00CA26ED">
        <w:rPr>
          <w:rStyle w:val="HideTWBExt"/>
          <w:b w:val="0"/>
          <w:noProof w:val="0"/>
          <w:color w:val="auto"/>
        </w:rPr>
        <w:t>&lt;DocAmend&gt;</w:t>
      </w:r>
      <w:r w:rsidRPr="00CA26ED">
        <w:t>Ehdotus asetukseksi</w:t>
      </w:r>
      <w:r w:rsidRPr="00CA26ED">
        <w:rPr>
          <w:rStyle w:val="HideTWBExt"/>
          <w:b w:val="0"/>
          <w:noProof w:val="0"/>
          <w:color w:val="auto"/>
        </w:rPr>
        <w:t>&lt;/DocAmend&gt;</w:t>
      </w:r>
    </w:p>
    <w:p w:rsidR="00D37E02" w:rsidRPr="00CA26ED" w:rsidRDefault="00D37E02" w:rsidP="00D37E02">
      <w:pPr>
        <w:pStyle w:val="NormalBold"/>
        <w:keepNext/>
      </w:pPr>
      <w:r w:rsidRPr="00CA26ED">
        <w:rPr>
          <w:rStyle w:val="HideTWBExt"/>
          <w:b w:val="0"/>
          <w:noProof w:val="0"/>
          <w:color w:val="auto"/>
        </w:rPr>
        <w:t>&lt;Article&gt;</w:t>
      </w:r>
      <w:r w:rsidRPr="00CA26ED">
        <w:t>1 artikla – 1 kohta – 4 alakohta</w:t>
      </w:r>
      <w:r w:rsidRPr="00CA26ED">
        <w:rPr>
          <w:rStyle w:val="HideTWBExt"/>
          <w:b w:val="0"/>
          <w:noProof w:val="0"/>
          <w:color w:val="auto"/>
        </w:rPr>
        <w:t>&lt;/Article&gt;</w:t>
      </w:r>
    </w:p>
    <w:p w:rsidR="00D37E02" w:rsidRPr="00CA26ED" w:rsidRDefault="00D37E02" w:rsidP="00D37E02">
      <w:pPr>
        <w:keepNext/>
      </w:pPr>
      <w:r w:rsidRPr="00CA26ED">
        <w:rPr>
          <w:rStyle w:val="HideTWBExt"/>
          <w:noProof w:val="0"/>
          <w:color w:val="auto"/>
        </w:rPr>
        <w:t>&lt;DocAmend2&gt;</w:t>
      </w:r>
      <w:r w:rsidRPr="00CA26ED">
        <w:t>Asetus (EY, Euratom) N:o 480/2009</w:t>
      </w:r>
      <w:r w:rsidRPr="00CA26ED">
        <w:rPr>
          <w:rStyle w:val="HideTWBExt"/>
          <w:noProof w:val="0"/>
          <w:color w:val="auto"/>
        </w:rPr>
        <w:t>&lt;/DocAmend2&gt;</w:t>
      </w:r>
    </w:p>
    <w:p w:rsidR="00D37E02" w:rsidRPr="00CA26ED" w:rsidRDefault="00D37E02" w:rsidP="00D37E02">
      <w:r w:rsidRPr="00CA26ED">
        <w:rPr>
          <w:rStyle w:val="HideTWBExt"/>
          <w:noProof w:val="0"/>
          <w:color w:val="auto"/>
        </w:rPr>
        <w:t>&lt;Article2&gt;</w:t>
      </w:r>
      <w:r w:rsidRPr="00CA26ED">
        <w:t>8 artikla</w:t>
      </w:r>
      <w:r w:rsidRPr="00CA26E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66DDA" w:rsidRPr="00CA26ED" w:rsidTr="00CF6C42">
        <w:trPr>
          <w:jc w:val="center"/>
        </w:trPr>
        <w:tc>
          <w:tcPr>
            <w:tcW w:w="9752" w:type="dxa"/>
            <w:gridSpan w:val="2"/>
          </w:tcPr>
          <w:p w:rsidR="00D37E02" w:rsidRPr="00CA26ED" w:rsidRDefault="00D37E02" w:rsidP="00CF6C42">
            <w:pPr>
              <w:keepNext/>
            </w:pPr>
          </w:p>
        </w:tc>
      </w:tr>
      <w:tr w:rsidR="00466DDA" w:rsidRPr="00CA26ED" w:rsidTr="00CF6C42">
        <w:trPr>
          <w:jc w:val="center"/>
        </w:trPr>
        <w:tc>
          <w:tcPr>
            <w:tcW w:w="4876" w:type="dxa"/>
          </w:tcPr>
          <w:p w:rsidR="00D37E02" w:rsidRPr="00CA26ED" w:rsidRDefault="00D37E02" w:rsidP="00CF6C42">
            <w:pPr>
              <w:pStyle w:val="ColumnHeading"/>
              <w:keepNext/>
            </w:pPr>
            <w:r w:rsidRPr="00CA26ED">
              <w:t>Komission teksti</w:t>
            </w:r>
          </w:p>
        </w:tc>
        <w:tc>
          <w:tcPr>
            <w:tcW w:w="4876" w:type="dxa"/>
          </w:tcPr>
          <w:p w:rsidR="00D37E02" w:rsidRPr="00CA26ED" w:rsidRDefault="00D37E02" w:rsidP="00CF6C42">
            <w:pPr>
              <w:pStyle w:val="ColumnHeading"/>
              <w:keepNext/>
            </w:pPr>
            <w:r w:rsidRPr="00CA26ED">
              <w:t>Tarkistus</w:t>
            </w:r>
          </w:p>
        </w:tc>
      </w:tr>
      <w:tr w:rsidR="00466DDA" w:rsidRPr="00CA26ED" w:rsidTr="00CF6C42">
        <w:trPr>
          <w:jc w:val="center"/>
        </w:trPr>
        <w:tc>
          <w:tcPr>
            <w:tcW w:w="4876" w:type="dxa"/>
          </w:tcPr>
          <w:p w:rsidR="00D37E02" w:rsidRPr="00CA26ED" w:rsidRDefault="00D37E02" w:rsidP="00CF6C42">
            <w:pPr>
              <w:pStyle w:val="Normal6"/>
            </w:pPr>
            <w:r w:rsidRPr="00CA26ED">
              <w:t>Komissio toimittaa joka vuosi viimeistään 31 päivänä maaliskuuta Euroopan parlamentille, neuvostolle ja tilintarkastustuomioistuimelle komission tilinpäätösasiakirjojen yhteydessä vaaditut tiedot takuurahaston tilanteesta.</w:t>
            </w:r>
          </w:p>
        </w:tc>
        <w:tc>
          <w:tcPr>
            <w:tcW w:w="4876" w:type="dxa"/>
          </w:tcPr>
          <w:p w:rsidR="00D37E02" w:rsidRPr="00CA26ED" w:rsidRDefault="00D37E02" w:rsidP="00CF6C42">
            <w:pPr>
              <w:pStyle w:val="Normal6"/>
            </w:pPr>
            <w:r w:rsidRPr="00CA26ED">
              <w:t xml:space="preserve">Komissio toimittaa joka vuosi viimeistään 31 päivänä maaliskuuta Euroopan parlamentille, neuvostolle ja tilintarkastustuomioistuimelle komission tilinpäätösasiakirjojen yhteydessä </w:t>
            </w:r>
            <w:r w:rsidRPr="00CA26ED">
              <w:rPr>
                <w:b/>
                <w:i/>
              </w:rPr>
              <w:t xml:space="preserve">kaikki </w:t>
            </w:r>
            <w:r w:rsidRPr="00CA26ED">
              <w:t>vaaditut tiedot takuurahaston tilanteesta.</w:t>
            </w:r>
          </w:p>
        </w:tc>
      </w:tr>
      <w:tr w:rsidR="00466DDA" w:rsidRPr="00CA26ED" w:rsidTr="00CF6C42">
        <w:trPr>
          <w:jc w:val="center"/>
        </w:trPr>
        <w:tc>
          <w:tcPr>
            <w:tcW w:w="4876" w:type="dxa"/>
          </w:tcPr>
          <w:p w:rsidR="00D37E02" w:rsidRPr="00CA26ED" w:rsidRDefault="00D37E02" w:rsidP="00CF6C42">
            <w:pPr>
              <w:pStyle w:val="Normal6"/>
            </w:pPr>
            <w:r w:rsidRPr="00CA26ED">
              <w:t>Lisäksi se toimittaa joka vuosi viimeistään 31 päivänä toukokuuta Euroopan parlamentille, neuvostolle ja tilintarkastustuomioistuimelle vuosikertomuksen, joka koskee takuurahaston hoitoa edellisenä kalenterivuotena. Vuosikertomukseen on sisällytettävä esittely takuurahaston taloudellisesta tilanteesta edellisen kalenterivuoden lopussa, pääoman liikkeet edellisen kalenterivuoden aikana sekä merkittävät liiketoimet ja mahdolliset muut asiaankuuluvat tilinpäätöstiedot. Kertomuksessa on annettava tiedot myös varainhoidosta sekä rahaston toiminnan tuloksellisuudesta ja riskeistä edellisen kalenterivuoden lopussa.”</w:t>
            </w:r>
          </w:p>
        </w:tc>
        <w:tc>
          <w:tcPr>
            <w:tcW w:w="4876" w:type="dxa"/>
          </w:tcPr>
          <w:p w:rsidR="00D37E02" w:rsidRPr="00CA26ED" w:rsidRDefault="00D37E02" w:rsidP="00CF6C42">
            <w:pPr>
              <w:pStyle w:val="Normal6"/>
            </w:pPr>
            <w:r w:rsidRPr="00CA26ED">
              <w:t xml:space="preserve">Lisäksi se toimittaa joka vuosi viimeistään 31 päivänä toukokuuta Euroopan parlamentille, neuvostolle ja tilintarkastustuomioistuimelle vuosikertomuksen, joka koskee takuurahaston hoitoa edellisenä kalenterivuotena. Vuosikertomukseen on sisällytettävä esittely takuurahaston taloudellisesta tilanteesta </w:t>
            </w:r>
            <w:r w:rsidRPr="00CA26ED">
              <w:rPr>
                <w:b/>
                <w:i/>
              </w:rPr>
              <w:t xml:space="preserve">ja toiminnasta </w:t>
            </w:r>
            <w:r w:rsidRPr="00CA26ED">
              <w:t>edellisen kalenterivuoden lopussa, pääoman liikkeet edellisen kalenterivuoden aikana sekä merkittävät liiketoimet ja mahdolliset muut asiaankuuluvat tilinpäätöstiedot</w:t>
            </w:r>
            <w:r w:rsidRPr="00CA26ED">
              <w:rPr>
                <w:b/>
                <w:i/>
              </w:rPr>
              <w:t xml:space="preserve">, kuten yksityiskohtaiset tiedot taattujen lainojen pääomasitoumuksista tai takuurahaston varoista vaikeissa markkinaolosuhteissa, sekä päätelmät ja saadut kokemukset. </w:t>
            </w:r>
            <w:r w:rsidRPr="00CA26ED">
              <w:t>Kertomuksessa on annettava tiedot myös varainhoidosta sekä rahaston toiminnan tuloksellisuudesta ja riskeistä edellisen kalenterivuoden lopussa.</w:t>
            </w:r>
            <w:r w:rsidRPr="00CA26ED">
              <w:rPr>
                <w:b/>
                <w:i/>
              </w:rPr>
              <w:t xml:space="preserve"> Lisäksi kertomuksessa on annettava yksityiskohtaiset tiedot rahaston käytöstä ja parannuksista, joita rahoitetut hankkeet ovat saaneet aikaan edunsaajamaissa.</w:t>
            </w:r>
            <w:r w:rsidRPr="00CA26ED">
              <w:t>”</w:t>
            </w:r>
          </w:p>
        </w:tc>
      </w:tr>
    </w:tbl>
    <w:p w:rsidR="00D37E02" w:rsidRPr="00CA26ED" w:rsidRDefault="00D37E02" w:rsidP="00D37E02">
      <w:r w:rsidRPr="00CA26ED">
        <w:rPr>
          <w:rStyle w:val="HideTWBExt"/>
          <w:noProof w:val="0"/>
          <w:color w:val="auto"/>
        </w:rPr>
        <w:t>&lt;/Amend&gt;</w:t>
      </w:r>
    </w:p>
    <w:p w:rsidR="00D37E02" w:rsidRPr="00CA26ED" w:rsidRDefault="00D37E02" w:rsidP="00D37E02">
      <w:r w:rsidRPr="00CA26ED">
        <w:rPr>
          <w:rStyle w:val="HideTWBExt"/>
          <w:noProof w:val="0"/>
          <w:color w:val="auto"/>
        </w:rPr>
        <w:t>&lt;/RepeatBlock-Amend&gt;</w:t>
      </w:r>
      <w:bookmarkEnd w:id="3"/>
    </w:p>
    <w:p w:rsidR="00D37E02" w:rsidRPr="001B534C" w:rsidRDefault="00D37E02" w:rsidP="001B534C"/>
    <w:p w:rsidR="001B534C" w:rsidRDefault="00D37E02" w:rsidP="001B534C">
      <w:pPr>
        <w:pStyle w:val="PageHeadingNotTOC"/>
      </w:pPr>
      <w:r w:rsidRPr="001B534C">
        <w:br w:type="page"/>
      </w:r>
      <w:bookmarkStart w:id="4" w:name="ProcPageAD"/>
      <w:r w:rsidR="001B534C">
        <w:t>ASIAN KÄSITTELY</w:t>
      </w:r>
      <w:r w:rsidR="001B534C">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Ulkoisiin toimiin liittyvä takuurahasto</w:t>
            </w:r>
          </w:p>
        </w:tc>
      </w:tr>
      <w:tr w:rsidR="001B534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COM(2016)0582 – C8-0374/2016 – 2016/0274(COD)</w:t>
            </w:r>
          </w:p>
        </w:tc>
      </w:tr>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Asiasta vastaava valiokunta</w:t>
            </w:r>
          </w:p>
          <w:p w:rsidR="001B534C" w:rsidRDefault="001B534C">
            <w:pPr>
              <w:widowControl w:val="0"/>
              <w:autoSpaceDE w:val="0"/>
              <w:autoSpaceDN w:val="0"/>
              <w:adjustRightInd w:val="0"/>
              <w:rPr>
                <w:color w:val="000000"/>
                <w:sz w:val="20"/>
                <w:szCs w:val="20"/>
              </w:rPr>
            </w:pPr>
            <w:r>
              <w:rPr>
                <w:color w:val="000000"/>
                <w:sz w:val="20"/>
                <w:szCs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BUDG</w:t>
            </w:r>
          </w:p>
          <w:p w:rsidR="001B534C" w:rsidRDefault="001B534C">
            <w:pPr>
              <w:widowControl w:val="0"/>
              <w:autoSpaceDE w:val="0"/>
              <w:autoSpaceDN w:val="0"/>
              <w:adjustRightInd w:val="0"/>
              <w:rPr>
                <w:color w:val="000000"/>
                <w:sz w:val="20"/>
                <w:szCs w:val="20"/>
              </w:rPr>
            </w:pPr>
            <w:r>
              <w:rPr>
                <w:color w:val="000000"/>
                <w:sz w:val="20"/>
                <w:szCs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r>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Lausunnon antanut valiokunta</w:t>
            </w:r>
          </w:p>
          <w:p w:rsidR="001B534C" w:rsidRDefault="001B534C">
            <w:pPr>
              <w:widowControl w:val="0"/>
              <w:autoSpaceDE w:val="0"/>
              <w:autoSpaceDN w:val="0"/>
              <w:adjustRightInd w:val="0"/>
              <w:rPr>
                <w:color w:val="000000"/>
                <w:sz w:val="20"/>
                <w:szCs w:val="20"/>
              </w:rPr>
            </w:pPr>
            <w:r>
              <w:rPr>
                <w:color w:val="000000"/>
                <w:sz w:val="20"/>
                <w:szCs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INTA</w:t>
            </w:r>
          </w:p>
          <w:p w:rsidR="001B534C" w:rsidRDefault="001B534C">
            <w:pPr>
              <w:widowControl w:val="0"/>
              <w:autoSpaceDE w:val="0"/>
              <w:autoSpaceDN w:val="0"/>
              <w:adjustRightInd w:val="0"/>
              <w:rPr>
                <w:color w:val="000000"/>
                <w:sz w:val="20"/>
                <w:szCs w:val="20"/>
              </w:rPr>
            </w:pPr>
            <w:r>
              <w:rPr>
                <w:color w:val="000000"/>
                <w:sz w:val="20"/>
                <w:szCs w:val="20"/>
              </w:rPr>
              <w:t>19.1.2017</w:t>
            </w:r>
          </w:p>
        </w:tc>
      </w:tr>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Valmistelija</w:t>
            </w:r>
          </w:p>
          <w:p w:rsidR="001B534C" w:rsidRDefault="001B534C">
            <w:pPr>
              <w:widowControl w:val="0"/>
              <w:autoSpaceDE w:val="0"/>
              <w:autoSpaceDN w:val="0"/>
              <w:adjustRightInd w:val="0"/>
              <w:rPr>
                <w:color w:val="000000"/>
                <w:sz w:val="20"/>
                <w:szCs w:val="20"/>
              </w:rPr>
            </w:pPr>
            <w:r>
              <w:rPr>
                <w:color w:val="000000"/>
                <w:sz w:val="20"/>
                <w:szCs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Godelieve Quisthoudt-Rowohl</w:t>
            </w:r>
          </w:p>
          <w:p w:rsidR="001B534C" w:rsidRDefault="001B534C">
            <w:pPr>
              <w:widowControl w:val="0"/>
              <w:autoSpaceDE w:val="0"/>
              <w:autoSpaceDN w:val="0"/>
              <w:adjustRightInd w:val="0"/>
              <w:rPr>
                <w:color w:val="000000"/>
                <w:sz w:val="20"/>
                <w:szCs w:val="20"/>
              </w:rPr>
            </w:pPr>
            <w:r>
              <w:rPr>
                <w:color w:val="000000"/>
                <w:sz w:val="20"/>
                <w:szCs w:val="20"/>
              </w:rPr>
              <w:t>9.11.2016</w:t>
            </w:r>
          </w:p>
        </w:tc>
      </w:tr>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r>
      <w:tr w:rsidR="001B534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21.3.2017</w:t>
            </w:r>
            <w:bookmarkStart w:id="5" w:name="_GoBack"/>
            <w:bookmarkEnd w:id="5"/>
          </w:p>
        </w:tc>
        <w:tc>
          <w:tcPr>
            <w:tcW w:w="1474" w:type="dxa"/>
            <w:tcBorders>
              <w:top w:val="nil"/>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rFonts w:ascii="sans-serif" w:hAnsi="sans-serif" w:cs="sans-serif"/>
                <w:color w:val="000000"/>
              </w:rPr>
            </w:pPr>
          </w:p>
        </w:tc>
      </w:tr>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w:t>
            </w:r>
          </w:p>
          <w:p w:rsidR="001B534C" w:rsidRDefault="001B534C">
            <w:pPr>
              <w:widowControl w:val="0"/>
              <w:autoSpaceDE w:val="0"/>
              <w:autoSpaceDN w:val="0"/>
              <w:adjustRightInd w:val="0"/>
              <w:rPr>
                <w:color w:val="000000"/>
                <w:sz w:val="20"/>
                <w:szCs w:val="20"/>
              </w:rPr>
            </w:pPr>
            <w:r>
              <w:rPr>
                <w:color w:val="000000"/>
                <w:sz w:val="20"/>
                <w:szCs w:val="20"/>
              </w:rPr>
              <w:t>–:</w:t>
            </w:r>
          </w:p>
          <w:p w:rsidR="001B534C" w:rsidRDefault="001B534C">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30</w:t>
            </w:r>
          </w:p>
          <w:p w:rsidR="001B534C" w:rsidRDefault="001B534C">
            <w:pPr>
              <w:widowControl w:val="0"/>
              <w:autoSpaceDE w:val="0"/>
              <w:autoSpaceDN w:val="0"/>
              <w:adjustRightInd w:val="0"/>
              <w:rPr>
                <w:color w:val="000000"/>
                <w:sz w:val="20"/>
                <w:szCs w:val="20"/>
              </w:rPr>
            </w:pPr>
            <w:r>
              <w:rPr>
                <w:color w:val="000000"/>
                <w:sz w:val="20"/>
                <w:szCs w:val="20"/>
              </w:rPr>
              <w:t>5</w:t>
            </w:r>
          </w:p>
          <w:p w:rsidR="001B534C" w:rsidRDefault="001B534C">
            <w:pPr>
              <w:widowControl w:val="0"/>
              <w:autoSpaceDE w:val="0"/>
              <w:autoSpaceDN w:val="0"/>
              <w:adjustRightInd w:val="0"/>
              <w:rPr>
                <w:color w:val="000000"/>
                <w:sz w:val="20"/>
                <w:szCs w:val="20"/>
              </w:rPr>
            </w:pPr>
            <w:r>
              <w:rPr>
                <w:color w:val="000000"/>
                <w:sz w:val="20"/>
                <w:szCs w:val="20"/>
              </w:rPr>
              <w:t>3</w:t>
            </w:r>
          </w:p>
        </w:tc>
      </w:tr>
      <w:tr w:rsidR="001B534C">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William (The Earl of) Dartmouth, Laima Liucija Andrikienė, Maria Arena, Tiziana Beghin, David Borrelli, David Campbell Bannerman, Daniel Caspary, Salvatore Cicu, Marielle de Sarnez, Karoline Graswander-Hainz, Bernd Lange, David Martin, Emmanuel Maurel, Anne-Marie Mineur, Sorin Moisă, Franz Obermayr, Artis Pabriks, Franck Proust, Godelieve Quisthoudt-Rowohl, Viviane Reding, Inmaculada Rodríguez-Piñero Fernández, Tokia Saïfi, Matteo Salvini, Marietje Schaake, Joachim Schuster, Joachim Starbatty, Adam Szejnfeld, Hannu Takkula, Iuliu Winkler, Jan Zahradil</w:t>
            </w:r>
          </w:p>
        </w:tc>
      </w:tr>
      <w:tr w:rsidR="001B534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Klaus Buchner, Agnes Jongerius, Stelios Kouloglou, Ramona Nicole Mănescu, Ramon Tremosa i Balcells, Jarosław Wałęsa</w:t>
            </w:r>
          </w:p>
        </w:tc>
      </w:tr>
      <w:tr w:rsidR="001B534C">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b/>
                <w:bCs/>
                <w:color w:val="000000"/>
                <w:sz w:val="20"/>
                <w:szCs w:val="20"/>
              </w:rPr>
            </w:pPr>
            <w:r>
              <w:rPr>
                <w:b/>
                <w:bCs/>
                <w:color w:val="000000"/>
                <w:sz w:val="20"/>
                <w:szCs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B534C" w:rsidRDefault="001B534C">
            <w:pPr>
              <w:widowControl w:val="0"/>
              <w:autoSpaceDE w:val="0"/>
              <w:autoSpaceDN w:val="0"/>
              <w:adjustRightInd w:val="0"/>
              <w:rPr>
                <w:color w:val="000000"/>
                <w:sz w:val="20"/>
                <w:szCs w:val="20"/>
              </w:rPr>
            </w:pPr>
            <w:r>
              <w:rPr>
                <w:color w:val="000000"/>
                <w:sz w:val="20"/>
                <w:szCs w:val="20"/>
              </w:rPr>
              <w:t>Philippe Loiseau, Jordi Solé</w:t>
            </w:r>
          </w:p>
        </w:tc>
      </w:tr>
    </w:tbl>
    <w:p w:rsidR="001B534C" w:rsidRDefault="001B534C">
      <w:pPr>
        <w:widowControl w:val="0"/>
        <w:autoSpaceDE w:val="0"/>
        <w:autoSpaceDN w:val="0"/>
        <w:adjustRightInd w:val="0"/>
        <w:rPr>
          <w:rFonts w:ascii="Arial" w:hAnsi="Arial" w:cs="Arial"/>
        </w:rPr>
      </w:pPr>
    </w:p>
    <w:bookmarkEnd w:id="4"/>
    <w:p w:rsidR="00D37E02" w:rsidRPr="00CA26ED" w:rsidRDefault="00D37E02" w:rsidP="001B534C">
      <w:pPr>
        <w:pStyle w:val="PageHeadingNotTOC"/>
      </w:pPr>
      <w:r w:rsidRPr="001B534C">
        <w:br w:type="page"/>
      </w:r>
      <w:bookmarkStart w:id="6" w:name="RollCallPageAD"/>
      <w:r w:rsidR="001B534C">
        <w:t>LOPULLINEN ÄÄNESTYS NIMENHUUTOÄÄNESTYKSENÄ 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6DDA" w:rsidRPr="00CA26ED" w:rsidTr="00CF6C42">
        <w:trPr>
          <w:cantSplit/>
        </w:trPr>
        <w:tc>
          <w:tcPr>
            <w:tcW w:w="1701" w:type="dxa"/>
            <w:shd w:val="pct10" w:color="000000" w:fill="FFFFFF"/>
            <w:vAlign w:val="center"/>
          </w:tcPr>
          <w:p w:rsidR="00D37E02" w:rsidRPr="00CA26ED" w:rsidRDefault="00D37E02" w:rsidP="00CF6C42">
            <w:pPr>
              <w:spacing w:before="120" w:after="120"/>
              <w:jc w:val="center"/>
              <w:rPr>
                <w:b/>
                <w:sz w:val="16"/>
              </w:rPr>
            </w:pPr>
            <w:r w:rsidRPr="00CA26ED">
              <w:rPr>
                <w:b/>
                <w:sz w:val="16"/>
              </w:rPr>
              <w:t>30</w:t>
            </w:r>
          </w:p>
        </w:tc>
        <w:tc>
          <w:tcPr>
            <w:tcW w:w="7371" w:type="dxa"/>
            <w:shd w:val="pct10" w:color="000000" w:fill="FFFFFF"/>
          </w:tcPr>
          <w:p w:rsidR="00D37E02" w:rsidRPr="00CA26ED" w:rsidRDefault="00D37E02" w:rsidP="00CF6C42">
            <w:pPr>
              <w:spacing w:before="120" w:after="120"/>
              <w:jc w:val="center"/>
              <w:rPr>
                <w:rFonts w:ascii="Arial" w:hAnsi="Arial" w:cs="Arial"/>
                <w:b/>
                <w:sz w:val="28"/>
                <w:szCs w:val="28"/>
              </w:rPr>
            </w:pPr>
            <w:r w:rsidRPr="00CA26ED">
              <w:rPr>
                <w:rFonts w:ascii="Arial" w:hAnsi="Arial"/>
                <w:b/>
                <w:sz w:val="28"/>
              </w:rPr>
              <w:t>+</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ALDE</w:t>
            </w:r>
          </w:p>
        </w:tc>
        <w:tc>
          <w:tcPr>
            <w:tcW w:w="7371" w:type="dxa"/>
            <w:shd w:val="clear" w:color="auto" w:fill="FFFFFF"/>
          </w:tcPr>
          <w:p w:rsidR="00D37E02" w:rsidRPr="00CA26ED" w:rsidRDefault="00D37E02" w:rsidP="00CF6C42">
            <w:pPr>
              <w:spacing w:before="120" w:after="120"/>
              <w:rPr>
                <w:sz w:val="16"/>
              </w:rPr>
            </w:pPr>
            <w:r w:rsidRPr="00CA26ED">
              <w:rPr>
                <w:sz w:val="16"/>
              </w:rPr>
              <w:t>Marietje Schaake, Hannu Takkula, Ramon Tremosa i Balcells, Marielle de Sarnez</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ECR</w:t>
            </w:r>
          </w:p>
        </w:tc>
        <w:tc>
          <w:tcPr>
            <w:tcW w:w="7371" w:type="dxa"/>
            <w:shd w:val="clear" w:color="auto" w:fill="FFFFFF"/>
          </w:tcPr>
          <w:p w:rsidR="00D37E02" w:rsidRPr="00CA26ED" w:rsidRDefault="00D37E02" w:rsidP="00CF6C42">
            <w:pPr>
              <w:spacing w:before="120" w:after="120"/>
              <w:rPr>
                <w:sz w:val="16"/>
              </w:rPr>
            </w:pPr>
            <w:r w:rsidRPr="00CA26ED">
              <w:rPr>
                <w:sz w:val="16"/>
              </w:rPr>
              <w:t>David Campbell Bannerman, Joachim Starbatty, Jan Zahradil</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EFDD</w:t>
            </w:r>
          </w:p>
        </w:tc>
        <w:tc>
          <w:tcPr>
            <w:tcW w:w="7371" w:type="dxa"/>
            <w:shd w:val="clear" w:color="auto" w:fill="FFFFFF"/>
          </w:tcPr>
          <w:p w:rsidR="00D37E02" w:rsidRPr="00CA26ED" w:rsidRDefault="00D37E02" w:rsidP="00CF6C42">
            <w:pPr>
              <w:spacing w:before="120" w:after="120"/>
              <w:rPr>
                <w:sz w:val="16"/>
              </w:rPr>
            </w:pPr>
            <w:r w:rsidRPr="00CA26ED">
              <w:rPr>
                <w:sz w:val="16"/>
              </w:rPr>
              <w:t>Tiziana Beghin</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GUE/NGL</w:t>
            </w:r>
          </w:p>
        </w:tc>
        <w:tc>
          <w:tcPr>
            <w:tcW w:w="7371" w:type="dxa"/>
            <w:shd w:val="clear" w:color="auto" w:fill="FFFFFF"/>
          </w:tcPr>
          <w:p w:rsidR="00D37E02" w:rsidRPr="00CA26ED" w:rsidRDefault="00D37E02" w:rsidP="00CF6C42">
            <w:pPr>
              <w:spacing w:before="120" w:after="120"/>
              <w:rPr>
                <w:sz w:val="16"/>
              </w:rPr>
            </w:pPr>
            <w:r w:rsidRPr="00CA26ED">
              <w:rPr>
                <w:sz w:val="16"/>
              </w:rPr>
              <w:t>Stelios Kouloglou</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PPE</w:t>
            </w:r>
          </w:p>
        </w:tc>
        <w:tc>
          <w:tcPr>
            <w:tcW w:w="7371" w:type="dxa"/>
            <w:shd w:val="clear" w:color="auto" w:fill="FFFFFF"/>
          </w:tcPr>
          <w:p w:rsidR="00D37E02" w:rsidRPr="00CA26ED" w:rsidRDefault="00D37E02" w:rsidP="00CF6C42">
            <w:pPr>
              <w:spacing w:before="120" w:after="120"/>
              <w:rPr>
                <w:sz w:val="16"/>
              </w:rPr>
            </w:pPr>
            <w:r w:rsidRPr="00CA26ED">
              <w:rPr>
                <w:sz w:val="16"/>
              </w:rPr>
              <w:t>Laima Liucija Andrikienė, Daniel Caspary, Salvatore Cicu, Ramona Nicole Mănescu, Artis Pabriks, Franck Proust, Godelieve Quisthoudt-Rowohl, Viviane Reding, Tokia Saïfi, Adam Szejnfeld, Jarosław Wałęsa, Iuliu Winkler</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S&amp;D</w:t>
            </w:r>
          </w:p>
        </w:tc>
        <w:tc>
          <w:tcPr>
            <w:tcW w:w="7371" w:type="dxa"/>
            <w:shd w:val="clear" w:color="auto" w:fill="FFFFFF"/>
          </w:tcPr>
          <w:p w:rsidR="00D37E02" w:rsidRPr="00CA26ED" w:rsidRDefault="00D37E02" w:rsidP="00CF6C42">
            <w:pPr>
              <w:spacing w:before="120" w:after="120"/>
              <w:rPr>
                <w:sz w:val="16"/>
              </w:rPr>
            </w:pPr>
            <w:r w:rsidRPr="00CA26ED">
              <w:rPr>
                <w:sz w:val="16"/>
              </w:rPr>
              <w:t>Maria Arena, Karoline Graswander-Hainz, Agnes Jongerius, Bernd Lange, David Martin, Emmanuel Maurel, Sorin Moisă, Inmaculada Rodríguez-Piñero Fernández, Joachim Schuster</w:t>
            </w:r>
          </w:p>
        </w:tc>
      </w:tr>
    </w:tbl>
    <w:p w:rsidR="00D37E02" w:rsidRPr="00CA26ED" w:rsidRDefault="00D37E02" w:rsidP="00D37E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6DDA" w:rsidRPr="00CA26ED" w:rsidTr="00CF6C42">
        <w:trPr>
          <w:cantSplit/>
        </w:trPr>
        <w:tc>
          <w:tcPr>
            <w:tcW w:w="1701" w:type="dxa"/>
            <w:shd w:val="pct10" w:color="000000" w:fill="FFFFFF"/>
            <w:vAlign w:val="center"/>
          </w:tcPr>
          <w:p w:rsidR="00D37E02" w:rsidRPr="00CA26ED" w:rsidRDefault="00D37E02" w:rsidP="00CF6C42">
            <w:pPr>
              <w:spacing w:before="120" w:after="120"/>
              <w:jc w:val="center"/>
              <w:rPr>
                <w:b/>
                <w:sz w:val="16"/>
              </w:rPr>
            </w:pPr>
            <w:r w:rsidRPr="00CA26ED">
              <w:rPr>
                <w:b/>
                <w:sz w:val="16"/>
              </w:rPr>
              <w:t>5</w:t>
            </w:r>
          </w:p>
        </w:tc>
        <w:tc>
          <w:tcPr>
            <w:tcW w:w="7371" w:type="dxa"/>
            <w:shd w:val="pct10" w:color="000000" w:fill="FFFFFF"/>
          </w:tcPr>
          <w:p w:rsidR="00D37E02" w:rsidRPr="00CA26ED" w:rsidRDefault="00D37E02" w:rsidP="00CF6C42">
            <w:pPr>
              <w:spacing w:before="120" w:after="120"/>
              <w:jc w:val="center"/>
              <w:rPr>
                <w:sz w:val="28"/>
                <w:szCs w:val="28"/>
              </w:rPr>
            </w:pPr>
            <w:r w:rsidRPr="00CA26ED">
              <w:rPr>
                <w:rFonts w:ascii="Arial" w:hAnsi="Arial"/>
                <w:b/>
                <w:sz w:val="28"/>
              </w:rPr>
              <w:t>-</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EFDD</w:t>
            </w:r>
          </w:p>
        </w:tc>
        <w:tc>
          <w:tcPr>
            <w:tcW w:w="7371" w:type="dxa"/>
            <w:shd w:val="clear" w:color="auto" w:fill="FFFFFF"/>
          </w:tcPr>
          <w:p w:rsidR="00D37E02" w:rsidRPr="00CA26ED" w:rsidRDefault="00D37E02" w:rsidP="00CF6C42">
            <w:pPr>
              <w:spacing w:before="120" w:after="120"/>
              <w:rPr>
                <w:sz w:val="16"/>
              </w:rPr>
            </w:pPr>
            <w:r w:rsidRPr="00CA26ED">
              <w:rPr>
                <w:sz w:val="16"/>
              </w:rPr>
              <w:t>William (The Earl of) Dartmouth</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ENF</w:t>
            </w:r>
          </w:p>
        </w:tc>
        <w:tc>
          <w:tcPr>
            <w:tcW w:w="7371" w:type="dxa"/>
            <w:shd w:val="clear" w:color="auto" w:fill="FFFFFF"/>
          </w:tcPr>
          <w:p w:rsidR="00D37E02" w:rsidRPr="00CA26ED" w:rsidRDefault="00D37E02" w:rsidP="00CF6C42">
            <w:pPr>
              <w:spacing w:before="120" w:after="120"/>
              <w:rPr>
                <w:sz w:val="16"/>
              </w:rPr>
            </w:pPr>
            <w:r w:rsidRPr="00CA26ED">
              <w:rPr>
                <w:sz w:val="16"/>
              </w:rPr>
              <w:t>Philippe Loiseau, Franz Obermayr, Matteo Salvini</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GUE/NGL</w:t>
            </w:r>
          </w:p>
        </w:tc>
        <w:tc>
          <w:tcPr>
            <w:tcW w:w="7371" w:type="dxa"/>
            <w:shd w:val="clear" w:color="auto" w:fill="FFFFFF"/>
          </w:tcPr>
          <w:p w:rsidR="00D37E02" w:rsidRPr="00CA26ED" w:rsidRDefault="00D37E02" w:rsidP="00CF6C42">
            <w:pPr>
              <w:spacing w:before="120" w:after="120"/>
              <w:rPr>
                <w:sz w:val="16"/>
              </w:rPr>
            </w:pPr>
            <w:r w:rsidRPr="00CA26ED">
              <w:rPr>
                <w:sz w:val="16"/>
              </w:rPr>
              <w:t>Anne-Marie Mineur</w:t>
            </w:r>
          </w:p>
        </w:tc>
      </w:tr>
    </w:tbl>
    <w:p w:rsidR="00D37E02" w:rsidRPr="00CA26ED" w:rsidRDefault="00D37E02" w:rsidP="00D37E0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66DDA" w:rsidRPr="00CA26ED" w:rsidTr="00CF6C42">
        <w:trPr>
          <w:cantSplit/>
        </w:trPr>
        <w:tc>
          <w:tcPr>
            <w:tcW w:w="1701" w:type="dxa"/>
            <w:shd w:val="pct10" w:color="000000" w:fill="FFFFFF"/>
            <w:vAlign w:val="center"/>
          </w:tcPr>
          <w:p w:rsidR="00D37E02" w:rsidRPr="00CA26ED" w:rsidRDefault="00D37E02" w:rsidP="00CF6C42">
            <w:pPr>
              <w:spacing w:before="120" w:after="120"/>
              <w:jc w:val="center"/>
              <w:rPr>
                <w:b/>
                <w:sz w:val="16"/>
              </w:rPr>
            </w:pPr>
            <w:r w:rsidRPr="00CA26ED">
              <w:rPr>
                <w:b/>
                <w:sz w:val="16"/>
              </w:rPr>
              <w:t>3</w:t>
            </w:r>
          </w:p>
        </w:tc>
        <w:tc>
          <w:tcPr>
            <w:tcW w:w="7371" w:type="dxa"/>
            <w:shd w:val="pct10" w:color="000000" w:fill="FFFFFF"/>
          </w:tcPr>
          <w:p w:rsidR="00D37E02" w:rsidRPr="00CA26ED" w:rsidRDefault="00D37E02" w:rsidP="00CF6C42">
            <w:pPr>
              <w:spacing w:before="120" w:after="120"/>
              <w:jc w:val="center"/>
              <w:rPr>
                <w:sz w:val="28"/>
                <w:szCs w:val="28"/>
              </w:rPr>
            </w:pPr>
            <w:r w:rsidRPr="00CA26ED">
              <w:rPr>
                <w:rFonts w:ascii="Arial" w:hAnsi="Arial"/>
                <w:b/>
                <w:sz w:val="28"/>
              </w:rPr>
              <w:t>0</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EFDD</w:t>
            </w:r>
          </w:p>
        </w:tc>
        <w:tc>
          <w:tcPr>
            <w:tcW w:w="7371" w:type="dxa"/>
            <w:shd w:val="clear" w:color="auto" w:fill="FFFFFF"/>
          </w:tcPr>
          <w:p w:rsidR="00D37E02" w:rsidRPr="00CA26ED" w:rsidRDefault="00D37E02" w:rsidP="00CF6C42">
            <w:pPr>
              <w:spacing w:before="120" w:after="120"/>
              <w:rPr>
                <w:sz w:val="16"/>
              </w:rPr>
            </w:pPr>
            <w:r w:rsidRPr="00CA26ED">
              <w:rPr>
                <w:sz w:val="16"/>
              </w:rPr>
              <w:t>David Borrelli</w:t>
            </w:r>
          </w:p>
        </w:tc>
      </w:tr>
      <w:tr w:rsidR="00466DDA" w:rsidRPr="00CA26ED" w:rsidTr="00CF6C42">
        <w:trPr>
          <w:cantSplit/>
        </w:trPr>
        <w:tc>
          <w:tcPr>
            <w:tcW w:w="1701" w:type="dxa"/>
            <w:shd w:val="clear" w:color="auto" w:fill="FFFFFF"/>
          </w:tcPr>
          <w:p w:rsidR="00D37E02" w:rsidRPr="00CA26ED" w:rsidRDefault="00D37E02" w:rsidP="00CF6C42">
            <w:pPr>
              <w:spacing w:before="120" w:after="120"/>
              <w:rPr>
                <w:sz w:val="16"/>
              </w:rPr>
            </w:pPr>
            <w:r w:rsidRPr="00CA26ED">
              <w:rPr>
                <w:sz w:val="16"/>
              </w:rPr>
              <w:t>Verts/ALE</w:t>
            </w:r>
          </w:p>
        </w:tc>
        <w:tc>
          <w:tcPr>
            <w:tcW w:w="7371" w:type="dxa"/>
            <w:shd w:val="clear" w:color="auto" w:fill="FFFFFF"/>
          </w:tcPr>
          <w:p w:rsidR="00D37E02" w:rsidRPr="00CA26ED" w:rsidRDefault="00D37E02" w:rsidP="00CF6C42">
            <w:pPr>
              <w:spacing w:before="120" w:after="120"/>
              <w:rPr>
                <w:sz w:val="16"/>
              </w:rPr>
            </w:pPr>
            <w:r w:rsidRPr="00CA26ED">
              <w:rPr>
                <w:sz w:val="16"/>
              </w:rPr>
              <w:t>Klaus Buchner, Jordi Solé</w:t>
            </w:r>
          </w:p>
        </w:tc>
      </w:tr>
    </w:tbl>
    <w:p w:rsidR="00D37E02" w:rsidRPr="00CA26ED" w:rsidRDefault="00D37E02" w:rsidP="00D37E02">
      <w:pPr>
        <w:pStyle w:val="Normal12"/>
      </w:pPr>
    </w:p>
    <w:p w:rsidR="00D37E02" w:rsidRPr="00CA26ED" w:rsidRDefault="001B534C" w:rsidP="00D37E02">
      <w:r>
        <w:t>Symbolien selitys</w:t>
      </w:r>
      <w:r w:rsidR="00D37E02" w:rsidRPr="00CA26ED">
        <w:t>:</w:t>
      </w:r>
    </w:p>
    <w:p w:rsidR="00D37E02" w:rsidRPr="00CA26ED" w:rsidRDefault="00D37E02" w:rsidP="00D37E02">
      <w:pPr>
        <w:pStyle w:val="NormalTabs"/>
      </w:pPr>
      <w:r w:rsidRPr="00CA26ED">
        <w:t>+</w:t>
      </w:r>
      <w:r w:rsidRPr="00CA26ED">
        <w:tab/>
        <w:t>:</w:t>
      </w:r>
      <w:r w:rsidRPr="00CA26ED">
        <w:tab/>
      </w:r>
      <w:r w:rsidR="001B534C">
        <w:t>puolesta</w:t>
      </w:r>
    </w:p>
    <w:p w:rsidR="00D37E02" w:rsidRPr="00CA26ED" w:rsidRDefault="00D37E02" w:rsidP="00D37E02">
      <w:pPr>
        <w:pStyle w:val="NormalTabs"/>
      </w:pPr>
      <w:r w:rsidRPr="00CA26ED">
        <w:t>-</w:t>
      </w:r>
      <w:r w:rsidRPr="00CA26ED">
        <w:tab/>
        <w:t>:</w:t>
      </w:r>
      <w:r w:rsidRPr="00CA26ED">
        <w:tab/>
      </w:r>
      <w:r w:rsidR="001B534C">
        <w:t>vastaan</w:t>
      </w:r>
    </w:p>
    <w:p w:rsidR="00D37E02" w:rsidRPr="00CA26ED" w:rsidRDefault="00D37E02" w:rsidP="00D37E02">
      <w:pPr>
        <w:pStyle w:val="NormalTabs"/>
      </w:pPr>
      <w:r w:rsidRPr="00CA26ED">
        <w:t>0</w:t>
      </w:r>
      <w:r w:rsidRPr="00CA26ED">
        <w:tab/>
        <w:t>:</w:t>
      </w:r>
      <w:r w:rsidRPr="00CA26ED">
        <w:tab/>
      </w:r>
      <w:r w:rsidR="001B534C">
        <w:t>tyhjää</w:t>
      </w:r>
    </w:p>
    <w:p w:rsidR="00D37E02" w:rsidRPr="00CA26ED" w:rsidRDefault="00D37E02" w:rsidP="00D37E02"/>
    <w:bookmarkEnd w:id="6"/>
    <w:p w:rsidR="00D37E02" w:rsidRPr="00CA26ED" w:rsidRDefault="00D37E02" w:rsidP="00D37E02"/>
    <w:p w:rsidR="00BE20CF" w:rsidRPr="00CA26ED" w:rsidRDefault="00BE20CF" w:rsidP="00D37E02">
      <w:pPr>
        <w:pStyle w:val="RefProc"/>
      </w:pPr>
    </w:p>
    <w:sectPr w:rsidR="00BE20CF" w:rsidRPr="00CA26ED" w:rsidSect="00CA26E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6F" w:rsidRPr="00CA26ED" w:rsidRDefault="0053406F">
      <w:r w:rsidRPr="00CA26ED">
        <w:separator/>
      </w:r>
    </w:p>
  </w:endnote>
  <w:endnote w:type="continuationSeparator" w:id="0">
    <w:p w:rsidR="0053406F" w:rsidRPr="00CA26ED" w:rsidRDefault="0053406F">
      <w:r w:rsidRPr="00CA26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ED" w:rsidRPr="00CA26ED" w:rsidRDefault="00CA26ED" w:rsidP="00CA26ED">
    <w:pPr>
      <w:pStyle w:val="Footer"/>
    </w:pPr>
    <w:r w:rsidRPr="00CA26ED">
      <w:t>PE</w:t>
    </w:r>
    <w:r w:rsidRPr="00CA26ED">
      <w:rPr>
        <w:rStyle w:val="HideTWBExt"/>
        <w:noProof w:val="0"/>
      </w:rPr>
      <w:t>&lt;NoPE&gt;</w:t>
    </w:r>
    <w:r w:rsidRPr="00CA26ED">
      <w:t>599.646</w:t>
    </w:r>
    <w:r w:rsidRPr="00CA26ED">
      <w:rPr>
        <w:rStyle w:val="HideTWBExt"/>
        <w:noProof w:val="0"/>
      </w:rPr>
      <w:t>&lt;/NoPE&gt;&lt;Version&gt;</w:t>
    </w:r>
    <w:r w:rsidRPr="00CA26ED">
      <w:t>v02-00</w:t>
    </w:r>
    <w:r w:rsidRPr="00CA26ED">
      <w:rPr>
        <w:rStyle w:val="HideTWBExt"/>
        <w:noProof w:val="0"/>
      </w:rPr>
      <w:t>&lt;/Version&gt;</w:t>
    </w:r>
    <w:r w:rsidRPr="00CA26ED">
      <w:tab/>
    </w:r>
    <w:r w:rsidRPr="00CA26ED">
      <w:fldChar w:fldCharType="begin"/>
    </w:r>
    <w:r w:rsidRPr="00CA26ED">
      <w:instrText xml:space="preserve"> PAGE  \* MERGEFORMAT </w:instrText>
    </w:r>
    <w:r w:rsidRPr="00CA26ED">
      <w:fldChar w:fldCharType="separate"/>
    </w:r>
    <w:r w:rsidR="00527038">
      <w:rPr>
        <w:noProof/>
      </w:rPr>
      <w:t>6</w:t>
    </w:r>
    <w:r w:rsidRPr="00CA26ED">
      <w:fldChar w:fldCharType="end"/>
    </w:r>
    <w:r w:rsidRPr="00CA26ED">
      <w:t>/</w:t>
    </w:r>
    <w:fldSimple w:instr=" NUMPAGES  \* MERGEFORMAT ">
      <w:r w:rsidR="00527038">
        <w:rPr>
          <w:noProof/>
        </w:rPr>
        <w:t>7</w:t>
      </w:r>
    </w:fldSimple>
    <w:r w:rsidRPr="00CA26ED">
      <w:tab/>
    </w:r>
    <w:r w:rsidRPr="00CA26ED">
      <w:rPr>
        <w:rStyle w:val="HideTWBExt"/>
        <w:noProof w:val="0"/>
      </w:rPr>
      <w:t>&lt;PathFdR&gt;</w:t>
    </w:r>
    <w:r w:rsidRPr="00CA26ED">
      <w:t>AD\1120872FI.docx</w:t>
    </w:r>
    <w:r w:rsidRPr="00CA26ED">
      <w:rPr>
        <w:rStyle w:val="HideTWBExt"/>
        <w:noProof w:val="0"/>
      </w:rPr>
      <w:t>&lt;/PathFdR&gt;</w:t>
    </w:r>
  </w:p>
  <w:p w:rsidR="007F187F" w:rsidRPr="00CA26ED" w:rsidRDefault="00CA26ED" w:rsidP="00CA26ED">
    <w:pPr>
      <w:pStyle w:val="Footer2"/>
    </w:pPr>
    <w:r w:rsidRPr="00CA26ED">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ED" w:rsidRPr="00CA26ED" w:rsidRDefault="00CA26ED" w:rsidP="00CA26ED">
    <w:pPr>
      <w:pStyle w:val="Footer"/>
    </w:pPr>
    <w:r w:rsidRPr="00CA26ED">
      <w:rPr>
        <w:rStyle w:val="HideTWBExt"/>
        <w:noProof w:val="0"/>
      </w:rPr>
      <w:t>&lt;PathFdR&gt;</w:t>
    </w:r>
    <w:r w:rsidRPr="00CA26ED">
      <w:t>AD\1120872FI.docx</w:t>
    </w:r>
    <w:r w:rsidRPr="00CA26ED">
      <w:rPr>
        <w:rStyle w:val="HideTWBExt"/>
        <w:noProof w:val="0"/>
      </w:rPr>
      <w:t>&lt;/PathFdR&gt;</w:t>
    </w:r>
    <w:r w:rsidRPr="00CA26ED">
      <w:tab/>
    </w:r>
    <w:r w:rsidRPr="00CA26ED">
      <w:fldChar w:fldCharType="begin"/>
    </w:r>
    <w:r w:rsidRPr="00CA26ED">
      <w:instrText xml:space="preserve"> PAGE  \* MERGEFORMAT </w:instrText>
    </w:r>
    <w:r w:rsidRPr="00CA26ED">
      <w:fldChar w:fldCharType="separate"/>
    </w:r>
    <w:r w:rsidR="00527038">
      <w:rPr>
        <w:noProof/>
      </w:rPr>
      <w:t>5</w:t>
    </w:r>
    <w:r w:rsidRPr="00CA26ED">
      <w:fldChar w:fldCharType="end"/>
    </w:r>
    <w:r w:rsidRPr="00CA26ED">
      <w:t>/</w:t>
    </w:r>
    <w:fldSimple w:instr=" NUMPAGES  \* MERGEFORMAT ">
      <w:r w:rsidR="00527038">
        <w:rPr>
          <w:noProof/>
        </w:rPr>
        <w:t>7</w:t>
      </w:r>
    </w:fldSimple>
    <w:r w:rsidRPr="00CA26ED">
      <w:tab/>
      <w:t>PE</w:t>
    </w:r>
    <w:r w:rsidRPr="00CA26ED">
      <w:rPr>
        <w:rStyle w:val="HideTWBExt"/>
        <w:noProof w:val="0"/>
      </w:rPr>
      <w:t>&lt;NoPE&gt;</w:t>
    </w:r>
    <w:r w:rsidRPr="00CA26ED">
      <w:t>599.646</w:t>
    </w:r>
    <w:r w:rsidRPr="00CA26ED">
      <w:rPr>
        <w:rStyle w:val="HideTWBExt"/>
        <w:noProof w:val="0"/>
      </w:rPr>
      <w:t>&lt;/NoPE&gt;&lt;Version&gt;</w:t>
    </w:r>
    <w:r w:rsidRPr="00CA26ED">
      <w:t>v02-00</w:t>
    </w:r>
    <w:r w:rsidRPr="00CA26ED">
      <w:rPr>
        <w:rStyle w:val="HideTWBExt"/>
        <w:noProof w:val="0"/>
      </w:rPr>
      <w:t>&lt;/Version&gt;</w:t>
    </w:r>
  </w:p>
  <w:p w:rsidR="007F187F" w:rsidRPr="00CA26ED" w:rsidRDefault="00CA26ED" w:rsidP="00CA26ED">
    <w:pPr>
      <w:pStyle w:val="Footer2"/>
    </w:pPr>
    <w:r w:rsidRPr="00CA26ED">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ED" w:rsidRPr="00CA26ED" w:rsidRDefault="00CA26ED" w:rsidP="00CA26ED">
    <w:pPr>
      <w:pStyle w:val="Footer"/>
    </w:pPr>
    <w:r w:rsidRPr="00CA26ED">
      <w:rPr>
        <w:rStyle w:val="HideTWBExt"/>
        <w:noProof w:val="0"/>
      </w:rPr>
      <w:t>&lt;PathFdR&gt;</w:t>
    </w:r>
    <w:r w:rsidRPr="00CA26ED">
      <w:t>AD\1120872FI.docx</w:t>
    </w:r>
    <w:r w:rsidRPr="00CA26ED">
      <w:rPr>
        <w:rStyle w:val="HideTWBExt"/>
        <w:noProof w:val="0"/>
      </w:rPr>
      <w:t>&lt;/PathFdR&gt;</w:t>
    </w:r>
    <w:r w:rsidRPr="00CA26ED">
      <w:tab/>
    </w:r>
    <w:r w:rsidRPr="00CA26ED">
      <w:tab/>
      <w:t>PE</w:t>
    </w:r>
    <w:r w:rsidRPr="00CA26ED">
      <w:rPr>
        <w:rStyle w:val="HideTWBExt"/>
        <w:noProof w:val="0"/>
      </w:rPr>
      <w:t>&lt;NoPE&gt;</w:t>
    </w:r>
    <w:r w:rsidRPr="00CA26ED">
      <w:t>599.646</w:t>
    </w:r>
    <w:r w:rsidRPr="00CA26ED">
      <w:rPr>
        <w:rStyle w:val="HideTWBExt"/>
        <w:noProof w:val="0"/>
      </w:rPr>
      <w:t>&lt;/NoPE&gt;&lt;Version&gt;</w:t>
    </w:r>
    <w:r w:rsidRPr="00CA26ED">
      <w:t>v02-00</w:t>
    </w:r>
    <w:r w:rsidRPr="00CA26ED">
      <w:rPr>
        <w:rStyle w:val="HideTWBExt"/>
        <w:noProof w:val="0"/>
      </w:rPr>
      <w:t>&lt;/Version&gt;</w:t>
    </w:r>
  </w:p>
  <w:p w:rsidR="007F187F" w:rsidRPr="00CA26ED" w:rsidRDefault="00CA26ED" w:rsidP="00CA26ED">
    <w:pPr>
      <w:pStyle w:val="Footer2"/>
      <w:tabs>
        <w:tab w:val="center" w:pos="4535"/>
      </w:tabs>
    </w:pPr>
    <w:r w:rsidRPr="00CA26ED">
      <w:t>FI</w:t>
    </w:r>
    <w:r w:rsidRPr="00CA26ED">
      <w:tab/>
    </w:r>
    <w:r w:rsidRPr="00CA26ED">
      <w:rPr>
        <w:b w:val="0"/>
        <w:i/>
        <w:color w:val="C0C0C0"/>
        <w:sz w:val="22"/>
      </w:rPr>
      <w:t>Moninaisuudessaan yhtenäinen</w:t>
    </w:r>
    <w:r w:rsidRPr="00CA26ED">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6F" w:rsidRPr="00CA26ED" w:rsidRDefault="0053406F">
      <w:r w:rsidRPr="00CA26ED">
        <w:separator/>
      </w:r>
    </w:p>
  </w:footnote>
  <w:footnote w:type="continuationSeparator" w:id="0">
    <w:p w:rsidR="0053406F" w:rsidRPr="00CA26ED" w:rsidRDefault="0053406F">
      <w:r w:rsidRPr="00CA26E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8" w:rsidRDefault="0052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8" w:rsidRDefault="00527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38" w:rsidRDefault="00527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ODEMNU" w:val=" 1"/>
    <w:docVar w:name="COM2KEY" w:val="BUDG"/>
    <w:docVar w:name="COMKEY" w:val="INTA"/>
    <w:docVar w:name="CopyToNetwork" w:val="-1"/>
    <w:docVar w:name="CVA" w:val="3"/>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3"/>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620358 HideTWBInt;}}{\*\rsidtbl \rsid24658\rsid735077\rsid2892074\rsid4666813\rsid6641733\rsid8003767\rsid9636012\rsid11215221\rsid11620358\rsid12154954\rsid14424199\rsid15204470\rsid15285974\rsid15950462\rsid16324206_x000d__x000a_\rsid16662270}{\mmathPr\mmathFont34\mbrkBin0\mbrkBinSub0\msmallFrac0\mdispDef1\mlMargin0\mrMargin0\mdefJc1\mwrapIndent1440\mintLim0\mnaryLim1}{\info{\author TURLUI Gabriel}{\operator TURLUI Gabriel}{\creatim\yr2017\mo2\dy7\hr13\min53}_x000d__x000a_{\revtim\yr2017\mo2\dy7\hr13\min53}{\version1}{\edmins0}{\nofpages1}{\nofwords1}{\nofchars17}{\*\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20358\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8003767 \chftnsep _x000d__x000a_\par }}{\*\ftnsepc \ltrpar \pard\plain \ltrpar\ql \li0\ri0\widctlpar\wrapdefault\aspalpha\aspnum\faauto\adjustright\rin0\lin0\itap0 \rtlch\fcs1 \af0\afs20\alang1025 \ltrch\fcs0 \fs24\lang2057\langfe2057\cgrid\langnp2057\langfenp2057 {\rtlch\fcs1 \af0 _x000d__x000a_\ltrch\fcs0 \insrsid8003767 \chftnsepc _x000d__x000a_\par }}{\*\aftnsep \ltrpar \pard\plain \ltrpar\ql \li0\ri0\widctlpar\wrapdefault\aspalpha\aspnum\faauto\adjustright\rin0\lin0\itap0 \rtlch\fcs1 \af0\afs20\alang1025 \ltrch\fcs0 \fs24\lang2057\langfe2057\cgrid\langnp2057\langfenp2057 {\rtlch\fcs1 \af0 _x000d__x000a_\ltrch\fcs0 \insrsid8003767 \chftnsep _x000d__x000a_\par }}{\*\aftnsepc \ltrpar \pard\plain \ltrpar\ql \li0\ri0\widctlpar\wrapdefault\aspalpha\aspnum\faauto\adjustright\rin0\lin0\itap0 \rtlch\fcs1 \af0\afs20\alang1025 \ltrch\fcs0 \fs24\lang2057\langfe2057\cgrid\langnp2057\langfenp2057 {\rtlch\fcs1 \af0 _x000d__x000a_\ltrch\fcs0 \insrsid800376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1620358\charrsid5455983 {\*\bkmkstart ReplaceBookmark}#}{\rtlch\fcs1 \af0 \ltrch\fcs0 \cs15\v\cf15\insrsid11620358\charrsid5455983 &gt;&gt;&gt;CVAR@@AmendA}{\rtlch\fcs1 \af0 \ltrch\fcs0 \insrsid11620358\charrsid5455983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8_x000d__x000a_aa3241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88214 HideTWBExt;}{\s16\ql \li0\ri0\sa120\nowidctlpar\wrapdefault\aspalpha\aspnum\faauto\adjustright\rin0\lin0\itap0 \rtlch\fcs1 \af0\afs20\alang1025 \ltrch\fcs0 _x000d__x000a_\fs24\lang2057\langfe2057\cgrid\langnp2057\langfenp2057 \sbasedon0 \snext16 \slink17 \spriority0 \styrsid12088214 Normal6;}{\*\cs17 \additive \fs24 \slink16 \slocked \spriority0 \styrsid12088214 Normal6 Char;}{_x000d__x000a_\s18\ql \li0\ri0\nowidctlpar\wrapdefault\aspalpha\aspnum\faauto\adjustright\rin0\lin0\itap0 \rtlch\fcs1 \af0\afs20\alang1025 \ltrch\fcs0 \b\fs24\lang2057\langfe2057\cgrid\langnp2057\langfenp2057 \sbasedon0 \snext18 \slink19 \spriority0 \styrsid12088214 _x000d__x000a_NormalBold;}{\*\cs19 \additive \b\fs24 \slink18 \slocked \spriority0 \styrsid12088214 NormalBold Char;}{\s20\ql \li0\ri0\sb240\nowidctlpar\wrapdefault\aspalpha\aspnum\faauto\adjustright\rin0\lin0\itap0 \rtlch\fcs1 \af0\afs20\alang1025 \ltrch\fcs0 _x000d__x000a_\i\fs24\lang2057\langfe2057\cgrid\langnp2057\langfenp2057 \sbasedon0 \snext20 \spriority0 \styrsid12088214 Normal12Italic;}{\*\cs21 \additive \v\cf15 \spriority0 \styrsid12088214 HideTWBInt;}{_x000d__x000a_\s22\qc \li0\ri0\sb240\keepn\nowidctlpar\wrapdefault\aspalpha\aspnum\faauto\adjustright\rin0\lin0\itap0 \rtlch\fcs1 \af0\afs20\alang1025 \ltrch\fcs0 \i\fs24\lang2057\langfe2057\cgrid\langnp2057\langfenp2057 \sbasedon0 \snext0 \spriority0 \styrsid12088214 _x000d__x000a_JustificationTitle;}{\s23\qr \li0\ri0\sb240\sa240\nowidctlpar\wrapdefault\aspalpha\aspnum\faauto\adjustright\rin0\lin0\itap0 \rtlch\fcs1 \af0\afs20\alang1025 \ltrch\fcs0 \fs24\lang1024\langfe1024\cgrid\noproof\langnp2057\langfenp2057 _x000d__x000a_\sbasedon0 \snext23 \spriority0 \styrsid12088214 Olang;}{\s24\qc \li0\ri0\sa240\nowidctlpar\wrapdefault\aspalpha\aspnum\faauto\adjustright\rin0\lin0\itap0 \rtlch\fcs1 \af0\afs20\alang1025 \ltrch\fcs0 _x000d__x000a_\i\fs24\lang2057\langfe2057\cgrid\langnp2057\langfenp2057 \sbasedon0 \snext24 \spriority0 \styrsid1208821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2088214 AMNumberTabs;}{\s26\ql \li0\ri0\sb240\nowidctlpar\wrapdefault\aspalpha\aspnum\faauto\adjustright\rin0\lin0\itap0 \rtlch\fcs1 _x000d__x000a_\af0\afs20\alang1025 \ltrch\fcs0 \b\fs24\lang2057\langfe2057\cgrid\langnp2057\langfenp2057 \sbasedon0 \snext26 \spriority0 \styrsid12088214 NormalBold12b;}}{\*\rsidtbl \rsid24658\rsid735077\rsid2032238\rsid2892074\rsid4666813\rsid6641733\rsid9636012_x000d__x000a_\rsid11215221\rsid12088214\rsid12154954\rsid14424199\rsid15204470\rsid15285974\rsid15950462\rsid16324206\rsid16662270}{\mmathPr\mmathFont34\mbrkBin0\mbrkBinSub0\msmallFrac0\mdispDef1\mlMargin0\mrMargin0\mdefJc1\mwrapIndent1440\mintLim0\mnaryLim1}{\info_x000d__x000a_{\author TURLUI Gabriel}{\operator TURLUI Gabriel}{\creatim\yr2017\mo2\dy7\hr13\min39}{\revtim\yr2017\mo2\dy7\hr13\min39}{\version1}{\edmins0}{\nofpages1}{\nofwords31}{\nofchars346}{\*\company European Parliament}{\nofcharsws34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88214\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2032238 \chftnsep _x000d__x000a_\par }}{\*\ftnsepc \ltrpar \pard\plain \ltrpar\ql \li0\ri0\widctlpar\wrapdefault\aspalpha\aspnum\faauto\adjustright\rin0\lin0\itap0 \rtlch\fcs1 \af0\afs20\alang1025 \ltrch\fcs0 \fs24\lang2057\langfe2057\cgrid\langnp2057\langfenp2057 {\rtlch\fcs1 \af0 _x000d__x000a_\ltrch\fcs0 \insrsid2032238 \chftnsepc _x000d__x000a_\par }}{\*\aftnsep \ltrpar \pard\plain \ltrpar\ql \li0\ri0\widctlpar\wrapdefault\aspalpha\aspnum\faauto\adjustright\rin0\lin0\itap0 \rtlch\fcs1 \af0\afs20\alang1025 \ltrch\fcs0 \fs24\lang2057\langfe2057\cgrid\langnp2057\langfenp2057 {\rtlch\fcs1 \af0 _x000d__x000a_\ltrch\fcs0 \insrsid2032238 \chftnsep _x000d__x000a_\par }}{\*\aftnsepc \ltrpar \pard\plain \ltrpar\ql \li0\ri0\widctlpar\wrapdefault\aspalpha\aspnum\faauto\adjustright\rin0\lin0\itap0 \rtlch\fcs1 \af0\afs20\alang1025 \ltrch\fcs0 \fs24\lang2057\langfe2057\cgrid\langnp2057\langfenp2057 {\rtlch\fcs1 \af0 _x000d__x000a_\ltrch\fcs0 \insrsid20322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2088214\charrsid5455983 {\*\bkmkstart restartA}&lt;AmendA&gt;}{_x000d__x000a_\rtlch\fcs1 \af0 \ltrch\fcs0 \insrsid12088214\charrsid5455983 Amendment\tab \tab }{\rtlch\fcs1 \af0 \ltrch\fcs0 \cs15\b0\v\f1\fs20\cf9\insrsid12088214\charrsid5455983 &lt;NumAmA&gt;}{\rtlch\fcs1 \af0 \ltrch\fcs0 \insrsid12088214\charrsid5455983 #}{\rtlch\fcs1 _x000d__x000a_\af0 \ltrch\fcs0 \cs21\v\cf15\insrsid12088214\charrsid5455983 ENMIENDA@NRAM@}{\rtlch\fcs1 \af0 \ltrch\fcs0 \insrsid12088214\charrsid5455983 #}{\rtlch\fcs1 \af0 \ltrch\fcs0 \cs15\b0\v\f1\fs20\cf9\insrsid12088214\charrsid5455983 &lt;/NumAmA&gt;}{\rtlch\fcs1 \af0 _x000d__x000a_\ltrch\fcs0 \insrsid12088214\charrsid5455983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2088214\charrsid5455983 &lt;DocAmend&gt;}{\rtlch\fcs1 \af0 \ltrch\fcs0 \insrsid12088214\charrsid5455983 Draft legislative resolution}{\rtlch\fcs1 \af0 \ltrch\fcs0 _x000d__x000a_\cs15\b0\v\f1\fs20\cf9\insrsid12088214\charrsid5455983 &lt;/DocAmend&gt;}{\rtlch\fcs1 \af0 \ltrch\fcs0 \insrsid12088214\charrsid5455983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2088214\charrsid5455983 &lt;Article&gt;}{\rtlch\fcs1 \af0 \ltrch\fcs0 \cf10\insrsid12088214\charrsid5455983 \u9668\'3f}{\rtlch\fcs1 \af0 \ltrch\fcs0 \insrsid12088214\charrsid5455983 #}{\rtlch\fcs1 \af0 \ltrch\fcs0 _x000d__x000a_\cs21\v\cf15\insrsid12088214\charrsid5455983 TVTRESPART@RESPART@}{\rtlch\fcs1 \af0 \ltrch\fcs0 \insrsid12088214\charrsid5455983 #}{\rtlch\fcs1 \af0 \ltrch\fcs0 \cf10\insrsid12088214\charrsid5455983 \u9658\'3f}{\rtlch\fcs1 \af0 \ltrch\fcs0 _x000d__x000a_\cs15\b0\v\f1\fs20\cf9\insrsid12088214\charrsid5455983 &lt;/Article&gt;}{\rtlch\fcs1 \af0 \ltrch\fcs0 \cs19\b0\insrsid12088214\charrsid5455983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2088214\charrsid5455983 \cell }\pard \ltrpar\ql \li0\ri0\widctlpar\intbl\wrapdefault\aspalpha\aspnum\faauto\adjustright\rin0\lin0 {\rtlch\fcs1 \af0 \ltrch\fcs0 _x000d__x000a_\insrsid12088214\charrsid5455983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2088214\charrsid5455983 Draft legislative resolution\cell Amendment\cell }\pard\plain \ltrpar\ql \li0\ri0\widctlpar\intbl\wrapdefault\aspalpha\aspnum\faauto\adjustright\rin0\lin0 \rtlch\fcs1 \af0\afs20\alang1025 \ltrch\fcs0 _x000d__x000a_\fs24\lang2057\langfe2057\cgrid\langnp2057\langfenp2057 {\rtlch\fcs1 \af0 \ltrch\fcs0 \insrsid12088214\charrsid5455983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2088214\charrsid5455983 ##\cell ##}{\rtlch\fcs1 \af0\afs24 \ltrch\fcs0 \insrsid12088214\charrsid5455983 \cell }\pard\plain \ltrpar\ql \li0\ri0\widctlpar\intbl\wrapdefault\aspalpha\aspnum\faauto\adjustright\rin0\lin0 \rtlch\fcs1 _x000d__x000a_\af0\afs20\alang1025 \ltrch\fcs0 \fs24\lang2057\langfe2057\cgrid\langnp2057\langfenp2057 {\rtlch\fcs1 \af0 \ltrch\fcs0 \insrsid12088214\charrsid5455983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2088214\charrsid5455983 Or. }{\rtlch\fcs1 \af0 \ltrch\fcs0 \cs15\v\f1\fs20\cf9\noproof0\insrsid12088214\charrsid5455983 &lt;Original&gt;}{\rtlch\fcs1 \af0 \ltrch\fcs0 \noproof0\insrsid12088214\charrsid5455983 #}{\rtlch\fcs1 \af0 _x000d__x000a_\ltrch\fcs0 \cs21\v\cf15\noproof0\insrsid12088214\charrsid5455983 MNU[ORLANGONE][ORLANGMORE]@CHOICE@ORLANGMNU}{\rtlch\fcs1 \af0 \ltrch\fcs0 \noproof0\insrsid12088214\charrsid5455983 #}{\rtlch\fcs1 \af0 \ltrch\fcs0 _x000d__x000a_\cs15\v\f1\fs20\cf9\noproof0\insrsid12088214\charrsid5455983 &lt;/Original&gt;}{\rtlch\fcs1 \af0 \ltrch\fcs0 \noproof0\insrsid12088214\charrsid5455983 _x000d__x000a_\par }\pard\plain \ltrpar\s22\qc \li0\ri0\sb240\keepn\nowidctlpar\wrapdefault\aspalpha\aspnum\faauto\adjustright\rin0\lin0\itap0\pararsid14374628 \rtlch\fcs1 \af0\afs20\alang1025 \ltrch\fcs0 \i\fs24\lang2057\langfe2057\cgrid\langnp2057\langfenp2057 {_x000d__x000a_\rtlch\fcs1 \af0 \ltrch\fcs0 \cs15\i0\v\f1\fs20\cf9\insrsid12088214\charrsid5455983 &lt;TitreJust&gt;}{\rtlch\fcs1 \af0 \ltrch\fcs0 \insrsid12088214\charrsid5455983 Justification}{\rtlch\fcs1 \af0 \ltrch\fcs0 _x000d__x000a_\cs15\i0\v\f1\fs20\cf9\insrsid12088214\charrsid5455983 &lt;/TitreJust&gt;}{\rtlch\fcs1 \af0 \ltrch\fcs0 \insrsid12088214\charrsid5455983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2088214\charrsid5455983 &lt;OptDelPrev&gt;}{\rtlch\fcs1 \af0 \ltrch\fcs0 \insrsid12088214\charrsid5455983 #}{\rtlch\fcs1 \af0 \ltrch\fcs0 \cs21\v\cf15\insrsid12088214\charrsid5455983 MNU[TEXTJUSTYES][TEXTJUST_x000d__x000a_NO]@CHOICE@}{\rtlch\fcs1 \af0 \ltrch\fcs0 \insrsid12088214\charrsid5455983 #}{\rtlch\fcs1 \af0 \ltrch\fcs0 \cs15\i0\v\f1\fs20\cf9\insrsid12088214\charrsid5455983 &lt;/OptDelPrev&gt;}{\rtlch\fcs1 \af0 \ltrch\fcs0 \insrsid12088214\charrsid5455983 _x000d__x000a_\par }\pard\plain \ltrpar\ql \li0\ri0\widctlpar\wrapdefault\aspalpha\aspnum\faauto\adjustright\rin0\lin0\itap0\pararsid16324206 \rtlch\fcs1 \af0\afs20\alang1025 \ltrch\fcs0 \fs24\lang2057\langfe2057\cgrid\langnp2057\langfenp2057 {\rtlch\fcs1 \af0 \ltrch\fcs0 _x000d__x000a_\cs15\v\f1\fs20\cf9\insrsid12088214\charrsid54559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f_x000d__x000a_db343f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8\fbidi \froman\fcharset238\fprq2 Times New Roman CE;}_x000d__x000a_{\f319\fbidi \froman\fcharset204\fprq2 Times New Roman Cyr;}{\f321\fbidi \froman\fcharset161\fprq2 Times New Roman Greek;}{\f322\fbidi \froman\fcharset162\fprq2 Times New Roman Tur;}{\f323\fbidi \froman\fcharset177\fprq2 Times New Roman (Hebrew);}_x000d__x000a_{\f324\fbidi \froman\fcharset178\fprq2 Times New Roman (Arabic);}{\f325\fbidi \froman\fcharset186\fprq2 Times New Roman Baltic;}{\f326\fbidi \froman\fcharset163\fprq2 Times New Roman (Vietnamese);}{\f658\fbidi \froman\fcharset238\fprq2 Cambria Math CE;}_x000d__x000a_{\f659\fbidi \froman\fcharset204\fprq2 Cambria Math Cyr;}{\f661\fbidi \froman\fcharset161\fprq2 Cambria Math Greek;}{\f662\fbidi \froman\fcharset162\fprq2 Cambria Math Tur;}{\f665\fbidi \froman\fcharset186\fprq2 Cambria Math Baltic;}_x000d__x000a_{\f66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8143331\rsid9185569\rsid9636012\rsid11215221\rsid12154954\rsid14424199\rsid15204470\rsid15285974\rsid15950462\rsid16324206\rsid16662270}{\mmathPr\mmathFont34\mbrkBin0\mbrkBinSub0_x000d__x000a_\msmallFrac0\mdispDef1\mlMargin0\mrMargin0\mdefJc1\mwrapIndent1440\mintLim0\mnaryLim1}{\info{\author TURLUI Gabriel}{\operator TURLUI Gabriel}{\creatim\yr2017\mo3\dy22\hr11\min30}{\revtim\yr2017\mo3\dy22\hr11\min30}{\version1}{\edmins0}{\nofpages1}_x000d__x000a_{\nofwords0}{\nofchars1}{\*\company European Parliament}{\nofcharsws1}{\vern57441}}{\*\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143331\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9185569 \chftnsep _x000d__x000a_\par }}{\*\ftnsepc \ltrpar \pard\plain \ltrpar\ql \li0\ri0\widctlpar\wrapdefault\aspalpha\aspnum\faauto\adjustright\rin0\lin0\itap0 \rtlch\fcs1 \af0\afs20\alang1025 \ltrch\fcs0 \fs24\lang2057\langfe2057\cgrid\langnp2057\langfenp2057 {\rtlch\fcs1 \af0 _x000d__x000a_\ltrch\fcs0 \insrsid9185569 \chftnsepc _x000d__x000a_\par }}{\*\aftnsep \ltrpar \pard\plain \ltrpar\ql \li0\ri0\widctlpar\wrapdefault\aspalpha\aspnum\faauto\adjustright\rin0\lin0\itap0 \rtlch\fcs1 \af0\afs20\alang1025 \ltrch\fcs0 \fs24\lang2057\langfe2057\cgrid\langnp2057\langfenp2057 {\rtlch\fcs1 \af0 _x000d__x000a_\ltrch\fcs0 \insrsid9185569 \chftnsep _x000d__x000a_\par }}{\*\aftnsepc \ltrpar \pard\plain \ltrpar\ql \li0\ri0\widctlpar\wrapdefault\aspalpha\aspnum\faauto\adjustright\rin0\lin0\itap0 \rtlch\fcs1 \af0\afs20\alang1025 \ltrch\fcs0 \fs24\lang2057\langfe2057\cgrid\langnp2057\langfenp2057 {\rtlch\fcs1 \af0 _x000d__x000a_\ltrch\fcs0 \insrsid91855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8143331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1_x000d__x000a_425af7a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03937 HideTWBExt;}{\s16\ql \li0\ri0\sa120\nowidctlpar\wrapdefault\aspalpha\aspnum\faauto\adjustright\rin0\lin0\itap0 \rtlch\fcs1 \af0\afs20\alang1025 \ltrch\fcs0 _x000d__x000a_\fs24\lang2057\langfe2057\cgrid\langnp2057\langfenp2057 \sbasedon0 \snext16 \slink17 \spriority0 \styrsid16403937 Normal6;}{\*\cs17 \additive \fs24 \slink16 \slocked \spriority0 \styrsid16403937 Normal6 Char;}{_x000d__x000a_\s18\ql \li0\ri0\nowidctlpar\wrapdefault\aspalpha\aspnum\faauto\adjustright\rin0\lin0\itap0 \rtlch\fcs1 \af0\afs20\alang1025 \ltrch\fcs0 \b\fs24\lang2057\langfe2057\cgrid\langnp2057\langfenp2057 \sbasedon0 \snext18 \slink19 \spriority0 \styrsid16403937 _x000d__x000a_NormalBold;}{\*\cs19 \additive \b\fs24 \slink18 \slocked \spriority0 \styrsid16403937 NormalBold Char;}{\s20\ql \li0\ri0\sb240\nowidctlpar\wrapdefault\aspalpha\aspnum\faauto\adjustright\rin0\lin0\itap0 \rtlch\fcs1 \af0\afs20\alang1025 \ltrch\fcs0 _x000d__x000a_\i\fs24\lang2057\langfe2057\cgrid\langnp2057\langfenp2057 \sbasedon0 \snext20 \spriority0 \styrsid16403937 Normal12Italic;}{\s21\qc \li0\ri0\sb240\nowidctlpar\wrapdefault\aspalpha\aspnum\faauto\adjustright\rin0\lin0\itap0 \rtlch\fcs1 \af0\afs20\alang1025 _x000d__x000a_\ltrch\fcs0 \i\fs24\lang2057\langfe2057\cgrid\langnp2057\langfenp2057 \sbasedon0 \snext21 \spriority0 \styrsid16403937 CrossRef;}{\*\cs22 \additive \v\cf15 \spriority0 \styrsid16403937 HideTWBInt;}{_x000d__x000a_\s23\qc \li0\ri0\sb240\keepn\nowidctlpar\wrapdefault\aspalpha\aspnum\faauto\adjustright\rin0\lin0\itap0 \rtlch\fcs1 \af0\afs20\alang1025 \ltrch\fcs0 \i\fs24\lang2057\langfe2057\cgrid\langnp2057\langfenp2057 \sbasedon0 \snext0 \spriority0 \styrsid16403937 _x000d__x000a_JustificationTitle;}{\s24\qr \li0\ri0\sb240\sa240\nowidctlpar\wrapdefault\aspalpha\aspnum\faauto\adjustright\rin0\lin0\itap0 \rtlch\fcs1 \af0\afs20\alang1025 \ltrch\fcs0 \fs24\lang1024\langfe1024\cgrid\noproof\langnp2057\langfenp2057 _x000d__x000a_\sbasedon0 \snext24 \spriority0 \styrsid16403937 Olang;}{\s25\qc \li0\ri0\sa240\nowidctlpar\wrapdefault\aspalpha\aspnum\faauto\adjustright\rin0\lin0\itap0 \rtlch\fcs1 \af0\afs20\alang1025 \ltrch\fcs0 _x000d__x000a_\i\fs24\lang2057\langfe2057\cgrid\langnp2057\langfenp2057 \sbasedon0 \snext25 \spriority0 \styrsid1640393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403937 AMNumberTabs;}{\s27\ql \li0\ri0\sb240\nowidctlpar\wrapdefault\aspalpha\aspnum\faauto\adjustright\rin0\lin0\itap0 \rtlch\fcs1 _x000d__x000a_\af0\afs20\alang1025 \ltrch\fcs0 \b\fs24\lang2057\langfe2057\cgrid\langnp2057\langfenp2057 \sbasedon0 \snext27 \spriority0 \styrsid16403937 NormalBold12b;}}{\*\rsidtbl \rsid24658\rsid735077\rsid2892074\rsid4666813\rsid6641733\rsid9636012\rsid11215221_x000d__x000a_\rsid12154954\rsid13254641\rsid14424199\rsid15204470\rsid15285974\rsid15950462\rsid16324206\rsid16403937\rsid16662270}{\mmathPr\mmathFont34\mbrkBin0\mbrkBinSub0\msmallFrac0\mdispDef1\mlMargin0\mrMargin0\mdefJc1\mwrapIndent1440\mintLim0\mnaryLim1}{\info_x000d__x000a_{\author TURLUI Gabriel}{\operator TURLUI Gabriel}{\creatim\yr2017\mo2\dy7\hr13\min39}{\revtim\yr2017\mo2\dy7\hr13\min39}{\version1}{\edmins0}{\nofpages1}{\nofwords60}{\nofchars660}{\*\company European Parliament}{\nofcharsws665}{\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403937\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13254641 \chftnsep _x000d__x000a_\par }}{\*\ftnsepc \ltrpar \pard\plain \ltrpar\ql \li0\ri0\widctlpar\wrapdefault\aspalpha\aspnum\faauto\adjustright\rin0\lin0\itap0 \rtlch\fcs1 \af0\afs20\alang1025 \ltrch\fcs0 \fs24\lang2057\langfe2057\cgrid\langnp2057\langfenp2057 {\rtlch\fcs1 \af0 _x000d__x000a_\ltrch\fcs0 \insrsid13254641 \chftnsepc _x000d__x000a_\par }}{\*\aftnsep \ltrpar \pard\plain \ltrpar\ql \li0\ri0\widctlpar\wrapdefault\aspalpha\aspnum\faauto\adjustright\rin0\lin0\itap0 \rtlch\fcs1 \af0\afs20\alang1025 \ltrch\fcs0 \fs24\lang2057\langfe2057\cgrid\langnp2057\langfenp2057 {\rtlch\fcs1 \af0 _x000d__x000a_\ltrch\fcs0 \insrsid13254641 \chftnsep _x000d__x000a_\par }}{\*\aftnsepc \ltrpar \pard\plain \ltrpar\ql \li0\ri0\widctlpar\wrapdefault\aspalpha\aspnum\faauto\adjustright\rin0\lin0\itap0 \rtlch\fcs1 \af0\afs20\alang1025 \ltrch\fcs0 \fs24\lang2057\langfe2057\cgrid\langnp2057\langfenp2057 {\rtlch\fcs1 \af0 _x000d__x000a_\ltrch\fcs0 \insrsid132546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6403937\charrsid5455983 {\*\bkmkstart restartB}&lt;AmendB&gt;}{_x000d__x000a_\rtlch\fcs1 \af0 \ltrch\fcs0 \insrsid16403937\charrsid5455983 Amendment\tab \tab }{\rtlch\fcs1 \af0 \ltrch\fcs0 \cs15\b0\v\f1\fs20\cf9\insrsid16403937\charrsid5455983 &lt;NumAmB&gt;}{\rtlch\fcs1 \af0 \ltrch\fcs0 \insrsid16403937\charrsid5455983 #}{\rtlch\fcs1 _x000d__x000a_\af0 \ltrch\fcs0 \cs22\v\cf15\insrsid16403937\charrsid5455983 ENMIENDA@NRAM@}{\rtlch\fcs1 \af0 \ltrch\fcs0 \insrsid16403937\charrsid5455983 #}{\rtlch\fcs1 \af0 \ltrch\fcs0 \cs15\b0\v\f1\fs20\cf9\insrsid16403937\charrsid5455983 &lt;/NumAmB&gt;}{\rtlch\fcs1 \af0 _x000d__x000a_\ltrch\fcs0 \insrsid16403937\charrsid5455983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16403937\charrsid5455983 &lt;DocAmend&gt;}{\rtlch\fcs1 \af0 \ltrch\fcs0 \insrsid16403937\charrsid5455983 #}{\rtlch\fcs1 \af0 \ltrch\fcs0 \cs22\v\cf15\insrsid16403937\charrsid5455983 _x000d__x000a_MNU[OPTPROPOSALCOD][OPTPROPOSALCNS][OPTPROPOSALNLE]@CHOICE@CODEMNU}{\rtlch\fcs1 \af0 \ltrch\fcs0 \insrsid16403937\charrsid5455983 ##}{\rtlch\fcs1 \af0 \ltrch\fcs0 \cs22\v\cf15\insrsid16403937\charrsid5455983 MNU[AMACTYES][NOTAPP]@CHOICE@AMACTMNU}{_x000d__x000a_\rtlch\fcs1 \af0 \ltrch\fcs0 \insrsid16403937\charrsid5455983 #}{\rtlch\fcs1 \af0 \ltrch\fcs0 \cs15\b0\v\f1\fs20\cf9\insrsid16403937\charrsid5455983 &lt;/DocAmend&gt;}{\rtlch\fcs1 \af0 \ltrch\fcs0 \insrsid16403937\charrsid5455983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16403937\charrsid5455983 &lt;Article&gt;}{\rtlch\fcs1 \af0 \ltrch\fcs0 \insrsid16403937\charrsid5455983 #}{\rtlch\fcs1 \af0 \ltrch\fcs0 \cs22\v\cf15\insrsid16403937\charrsid5455983 _x000d__x000a_MNU[AMACTPARTYES][AMACTPARTNO]@CHOICE@AMACTMNU}{\rtlch\fcs1 \af0 \ltrch\fcs0 \insrsid16403937\charrsid5455983 #}{\rtlch\fcs1 \af0 \ltrch\fcs0 \cs15\b0\v\f1\fs20\cf9\insrsid16403937\charrsid5455983 &lt;/Article&gt;}{\rtlch\fcs1 \af0 \ltrch\fcs0 _x000d__x000a_\insrsid16403937\charrsid5455983 _x000d__x000a_\par }\pard\plain \ltrpar\ql \li0\ri0\keepn\widctlpar\wrapdefault\aspalpha\aspnum\faauto\adjustright\rin0\lin0\itap0\pararsid14374628 \rtlch\fcs1 \af0\afs20\alang1025 \ltrch\fcs0 \fs24\lang2057\langfe2057\cgrid\langnp2057\langfenp2057 {\rtlch\fcs1 \af0 _x000d__x000a_\ltrch\fcs0 \cs15\v\f1\fs20\cf9\insrsid16403937\charrsid5455983 &lt;DocAmend2&gt;&lt;OptDel&gt;}{\rtlch\fcs1 \af0 \ltrch\fcs0 \insrsid16403937\charrsid5455983 #}{\rtlch\fcs1 \af0 \ltrch\fcs0 \cs22\v\cf15\insrsid16403937\charrsid5455983 _x000d__x000a_MNU[OPTNRACTYES][NOTAPP]@CHOICE@AMACTMNU}{\rtlch\fcs1 \af0 \ltrch\fcs0 \insrsid16403937\charrsid5455983 #}{\rtlch\fcs1 \af0 \ltrch\fcs0 \cs15\v\f1\fs20\cf9\insrsid16403937\charrsid5455983 &lt;/OptDel&gt;&lt;/DocAmend2&gt;}{\rtlch\fcs1 \af0 \ltrch\fcs0 _x000d__x000a_\insrsid16403937\charrsid5455983 _x000d__x000a_\par }\pard \ltrpar\ql \li0\ri0\widctlpar\wrapdefault\aspalpha\aspnum\faauto\adjustright\rin0\lin0\itap0\pararsid14374628 {\rtlch\fcs1 \af0 \ltrch\fcs0 \cs15\v\f1\fs20\cf9\insrsid16403937\charrsid5455983 &lt;Article2&gt;&lt;OptDel&gt;}{\rtlch\fcs1 \af0 \ltrch\fcs0 _x000d__x000a_\insrsid16403937\charrsid5455983 #}{\rtlch\fcs1 \af0 \ltrch\fcs0 \cs22\v\cf15\insrsid16403937\charrsid5455983 MNU[OPTACTPARTYES][NOTAPP]@CHOICE@AMACTMNU}{\rtlch\fcs1 \af0 \ltrch\fcs0 \insrsid16403937\charrsid5455983 #}{\rtlch\fcs1 \af0 \ltrch\fcs0 _x000d__x000a_\cs15\v\f1\fs20\cf9\insrsid16403937\charrsid5455983 &lt;/OptDel&gt;&lt;/Article2&gt;}{\rtlch\fcs1 \af0 \ltrch\fcs0 \insrsid16403937\charrsid545598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6403937\charrsid5455983 _x000d__x000a_\cell }\pard \ltrpar\ql \li0\ri0\widctlpar\intbl\wrapdefault\aspalpha\aspnum\faauto\adjustright\rin0\lin0 {\rtlch\fcs1 \af0 \ltrch\fcs0 \insrsid16403937\charrsid545598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16403937\charrsid5455983 #}{\rtlch\fcs1 \af0 \ltrch\fcs0 \cs22\v\cf15\insrsid16403937\charrsid5455983 MNU[OPTLEFTAMACT][LEFTPROP]@CHOICE@AMACTMNU}{\rtlch\fcs1 \af0 \ltrch\fcs0 \insrsid16403937\charrsid5455983 #\cell _x000d__x000a_Amendment\cell }\pard\plain \ltrpar\ql \li0\ri0\widctlpar\intbl\wrapdefault\aspalpha\aspnum\faauto\adjustright\rin0\lin0 \rtlch\fcs1 \af0\afs20\alang1025 \ltrch\fcs0 \fs24\lang2057\langfe2057\cgrid\langnp2057\langfenp2057 {\rtlch\fcs1 \af0 \ltrch\fcs0 _x000d__x000a_\insrsid16403937\charrsid5455983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6403937\charrsid5455983 ##\cell ##}{\rtlch\fcs1 \af0\afs24 \ltrch\fcs0 \insrsid16403937\charrsid5455983 \cell }\pard\plain \ltrpar\ql \li0\ri0\widctlpar\intbl\wrapdefault\aspalpha\aspnum\faauto\adjustright\rin0\lin0 \rtlch\fcs1 _x000d__x000a_\af0\afs20\alang1025 \ltrch\fcs0 \fs24\lang2057\langfe2057\cgrid\langnp2057\langfenp2057 {\rtlch\fcs1 \af0 \ltrch\fcs0 \insrsid16403937\charrsid545598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16403937\charrsid5455983 Or. }{\rtlch\fcs1 \af0 \ltrch\fcs0 \cs15\v\f1\fs20\cf9\noproof0\insrsid16403937\charrsid5455983 &lt;Original&gt;}{\rtlch\fcs1 \af0 \ltrch\fcs0 \noproof0\insrsid16403937\charrsid5455983 #}{\rtlch\fcs1 \af0 _x000d__x000a_\ltrch\fcs0 \cs22\v\cf15\noproof0\insrsid16403937\charrsid5455983 MNU[ORLANGONE][ORLANGMORE]@CHOICE@ORLANGMNU}{\rtlch\fcs1 \af0 \ltrch\fcs0 \noproof0\insrsid16403937\charrsid5455983 #}{\rtlch\fcs1 \af0 \ltrch\fcs0 _x000d__x000a_\cs15\v\f1\fs20\cf9\noproof0\insrsid16403937\charrsid5455983 &lt;/Original&gt;}{\rtlch\fcs1 \af0 \ltrch\fcs0 \noproof0\insrsid16403937\charrsid5455983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16403937\charrsid5455983 &lt;OptDel&gt;}{\rtlch\fcs1 \af0 \ltrch\fcs0 \insrsid16403937\charrsid5455983 #}{\rtlch\fcs1 \af0 \ltrch\fcs0 \cs22\v\cf15\insrsid16403937\charrsid5455983 _x000d__x000a_MNU[CROSSREFNO][CROSSREFYES]@CHOICE@}{\rtlch\fcs1 \af0 \ltrch\fcs0 \insrsid16403937\charrsid5455983 #}{\rtlch\fcs1 \af0 \ltrch\fcs0 \cs15\i0\v\f1\fs20\cf9\insrsid16403937\charrsid5455983 &lt;/OptDel&gt;}{\rtlch\fcs1 \af0 \ltrch\fcs0 _x000d__x000a_\insrsid16403937\charrsid5455983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16403937\charrsid5455983 &lt;TitreJust&gt;}{\rtlch\fcs1 \af0 \ltrch\fcs0 \insrsid16403937\charrsid5455983 Justification}{\rtlch\fcs1 \af0 \ltrch\fcs0 _x000d__x000a_\cs15\i0\v\f1\fs20\cf9\insrsid16403937\charrsid5455983 &lt;/TitreJust&gt;}{\rtlch\fcs1 \af0 \ltrch\fcs0 \insrsid16403937\charrsid5455983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16403937\charrsid5455983 &lt;OptDelPrev&gt;}{\rtlch\fcs1 \af0 \ltrch\fcs0 \insrsid16403937\charrsid5455983 #}{\rtlch\fcs1 \af0 \ltrch\fcs0 \cs22\v\cf15\insrsid16403937\charrsid5455983 _x000d__x000a_MNU[TEXTJUSTYES][TEXTJUSTNO]@CHOICE@}{\rtlch\fcs1 \af0 \ltrch\fcs0 \insrsid16403937\charrsid5455983 #}{\rtlch\fcs1 \af0 \ltrch\fcs0 \cs15\i0\v\f1\fs20\cf9\insrsid16403937\charrsid5455983 &lt;/OptDelPrev&gt;}{\rtlch\fcs1 \af0 \ltrch\fcs0 _x000d__x000a_\insrsid16403937\charrsid5455983 _x000d__x000a_\par }\pard\plain \ltrpar\ql \li0\ri0\widctlpar\wrapdefault\aspalpha\aspnum\faauto\adjustright\rin0\lin0\itap0\pararsid16324206 \rtlch\fcs1 \af0\afs20\alang1025 \ltrch\fcs0 \fs24\lang2057\langfe2057\cgrid\langnp2057\langfenp2057 {\rtlch\fcs1 \af0 \ltrch\fcs0 _x000d__x000a_\cs15\v\f1\fs20\cf9\insrsid16403937\charrsid54559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7d_x000d__x000a_99353f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66007 HideTWBExt;}{\s16\ql \li0\ri0\sa120\nowidctlpar\wrapdefault\aspalpha\aspnum\faauto\adjustright\rin0\lin0\itap0 \rtlch\fcs1 \af0\afs20\alang1025 \ltrch\fcs0 _x000d__x000a_\fs24\lang2057\langfe2057\cgrid\langnp2057\langfenp2057 \sbasedon0 \snext16 \slink17 \spriority0 \styrsid5466007 Normal6;}{\*\cs17 \additive \fs24 \slink16 \slocked \spriority0 \styrsid5466007 Normal6 Char;}{_x000d__x000a_\s18\ql \li0\ri0\nowidctlpar\wrapdefault\aspalpha\aspnum\faauto\adjustright\rin0\lin0\itap0 \rtlch\fcs1 \af0\afs20\alang1025 \ltrch\fcs0 \b\fs24\lang2057\langfe2057\cgrid\langnp2057\langfenp2057 \sbasedon0 \snext18 \slink19 \spriority0 \styrsid5466007 _x000d__x000a_NormalBold;}{\*\cs19 \additive \b\fs24 \slink18 \slocked \spriority0 \styrsid5466007 NormalBold Char;}{\s20\ql \li0\ri0\sb240\nowidctlpar\wrapdefault\aspalpha\aspnum\faauto\adjustright\rin0\lin0\itap0 \rtlch\fcs1 \af0\afs20\alang1025 \ltrch\fcs0 _x000d__x000a_\i\fs24\lang2057\langfe2057\cgrid\langnp2057\langfenp2057 \sbasedon0 \snext20 \spriority0 \styrsid5466007 Normal12Italic;}{\s21\qc \li0\ri0\sb240\nowidctlpar\wrapdefault\aspalpha\aspnum\faauto\adjustright\rin0\lin0\itap0 \rtlch\fcs1 \af0\afs20\alang1025 _x000d__x000a_\ltrch\fcs0 \i\fs24\lang2057\langfe2057\cgrid\langnp2057\langfenp2057 \sbasedon0 \snext21 \spriority0 \styrsid5466007 CrossRef;}{\*\cs22 \additive \v\cf15 \spriority0 \styrsid5466007 HideTWBInt;}{_x000d__x000a_\s23\qc \li0\ri0\sb240\keepn\nowidctlpar\wrapdefault\aspalpha\aspnum\faauto\adjustright\rin0\lin0\itap0 \rtlch\fcs1 \af0\afs20\alang1025 \ltrch\fcs0 \i\fs24\lang2057\langfe2057\cgrid\langnp2057\langfenp2057 \sbasedon0 \snext0 \spriority0 \styrsid5466007 _x000d__x000a_JustificationTitle;}{\s24\qr \li0\ri0\sb240\sa240\nowidctlpar\wrapdefault\aspalpha\aspnum\faauto\adjustright\rin0\lin0\itap0 \rtlch\fcs1 \af0\afs20\alang1025 \ltrch\fcs0 \fs24\lang1024\langfe1024\cgrid\noproof\langnp2057\langfenp2057 _x000d__x000a_\sbasedon0 \snext24 \spriority0 \styrsid5466007 Olang;}{\s25\qc \li0\ri0\sa240\nowidctlpar\wrapdefault\aspalpha\aspnum\faauto\adjustright\rin0\lin0\itap0 \rtlch\fcs1 \af0\afs20\alang1025 \ltrch\fcs0 _x000d__x000a_\i\fs24\lang2057\langfe2057\cgrid\langnp2057\langfenp2057 \sbasedon0 \snext25 \spriority0 \styrsid54660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466007 AMNumberTabs;}{\s27\ql \li0\ri0\sb240\nowidctlpar\wrapdefault\aspalpha\aspnum\faauto\adjustright\rin0\lin0\itap0 \rtlch\fcs1 _x000d__x000a_\af0\afs20\alang1025 \ltrch\fcs0 \b\fs24\lang2057\langfe2057\cgrid\langnp2057\langfenp2057 \sbasedon0 \snext27 \spriority0 \styrsid5466007 NormalBold12b;}}{\*\rsidtbl \rsid24658\rsid735077\rsid2892074\rsid4666813\rsid5466007\rsid6641733\rsid9636012_x000d__x000a_\rsid11215221\rsid12136435\rsid12154954\rsid14424199\rsid15204470\rsid15285974\rsid15950462\rsid16324206\rsid16662270}{\mmathPr\mmathFont34\mbrkBin0\mbrkBinSub0\msmallFrac0\mdispDef1\mlMargin0\mrMargin0\mdefJc1\mwrapIndent1440\mintLim0\mnaryLim1}{\info_x000d__x000a_{\author TURLUI Gabriel}{\operator TURLUI Gabriel}{\creatim\yr2017\mo2\dy7\hr13\min53}{\revtim\yr2017\mo2\dy7\hr13\min53}{\version1}{\edmins0}{\nofpages1}{\nofwords59}{\nofchars657}{\*\company European Parliament}{\nofcharsws661}{\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466007\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12136435 \chftnsep _x000d__x000a_\par }}{\*\ftnsepc \ltrpar \pard\plain \ltrpar\ql \li0\ri0\widctlpar\wrapdefault\aspalpha\aspnum\faauto\adjustright\rin0\lin0\itap0 \rtlch\fcs1 \af0\afs20\alang1025 \ltrch\fcs0 \fs24\lang2057\langfe2057\cgrid\langnp2057\langfenp2057 {\rtlch\fcs1 \af0 _x000d__x000a_\ltrch\fcs0 \insrsid12136435 \chftnsepc _x000d__x000a_\par }}{\*\aftnsep \ltrpar \pard\plain \ltrpar\ql \li0\ri0\widctlpar\wrapdefault\aspalpha\aspnum\faauto\adjustright\rin0\lin0\itap0 \rtlch\fcs1 \af0\afs20\alang1025 \ltrch\fcs0 \fs24\lang2057\langfe2057\cgrid\langnp2057\langfenp2057 {\rtlch\fcs1 \af0 _x000d__x000a_\ltrch\fcs0 \insrsid12136435 \chftnsep _x000d__x000a_\par }}{\*\aftnsepc \ltrpar \pard\plain \ltrpar\ql \li0\ri0\widctlpar\wrapdefault\aspalpha\aspnum\faauto\adjustright\rin0\lin0\itap0 \rtlch\fcs1 \af0\afs20\alang1025 \ltrch\fcs0 \fs24\lang2057\langfe2057\cgrid\langnp2057\langfenp2057 {\rtlch\fcs1 \af0 _x000d__x000a_\ltrch\fcs0 \insrsid121364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5466007 \rtlch\fcs1 \af0\afs20\alang1025 \ltrch\fcs0 \b\fs24\lang2057\langfe2057\cgrid\langnp2057\langfenp2057 {\rtlch\fcs1 \af0 \ltrch\fcs0 \cs15\b0\v\f1\fs20\cf9\insrsid5466007\charrsid5455983 {\*\bkmkstart restart}&lt;}{\rtlch\fcs1 _x000d__x000a_\af0 \ltrch\fcs0 \cs15\b0\v\f1\fs20\cf9\insrsid5466007 Amend}{\rtlch\fcs1 \af0 \ltrch\fcs0 \cs15\b0\v\f1\fs20\cf9\insrsid5466007\charrsid5455983 &gt;}{\rtlch\fcs1 \af0 \ltrch\fcs0 \insrsid5466007\charrsid5455983 Amendment\tab \tab }{\rtlch\fcs1 \af0 _x000d__x000a_\ltrch\fcs0 \cs15\b0\v\f1\fs20\cf9\insrsid5466007\charrsid5455983 &lt;}{\rtlch\fcs1 \af0 \ltrch\fcs0 \cs15\b0\v\f1\fs20\cf9\insrsid5466007 NumAm&gt;}{\rtlch\fcs1 \af0 \ltrch\fcs0 \insrsid5466007\charrsid5455983 #}{\rtlch\fcs1 \af0 \ltrch\fcs0 _x000d__x000a_\cs22\v\cf15\insrsid5466007\charrsid5455983 ENMIENDA@NRAM@}{\rtlch\fcs1 \af0 \ltrch\fcs0 \insrsid5466007\charrsid5455983 #}{\rtlch\fcs1 \af0 \ltrch\fcs0 \cs15\b0\v\f1\fs20\cf9\insrsid5466007\charrsid5455983 &lt;/}{\rtlch\fcs1 \af0 \ltrch\fcs0 _x000d__x000a_\cs15\b0\v\f1\fs20\cf9\insrsid5466007 NumAm&gt;}{\rtlch\fcs1 \af0 \ltrch\fcs0 \insrsid5466007\charrsid5455983 _x000d__x000a_\par }\pard\plain \ltrpar\s27\ql \li0\ri0\sb240\keepn\nowidctlpar\wrapdefault\aspalpha\aspnum\faauto\adjustright\rin0\lin0\itap0\pararsid5466007 \rtlch\fcs1 \af0\afs20\alang1025 \ltrch\fcs0 \b\fs24\lang2057\langfe2057\cgrid\langnp2057\langfenp2057 {_x000d__x000a_\rtlch\fcs1 \af0 \ltrch\fcs0 \cs15\b0\v\f1\fs20\cf9\insrsid5466007\charrsid5455983 &lt;DocAmend&gt;}{\rtlch\fcs1 \af0 \ltrch\fcs0 \insrsid5466007\charrsid5455983 #}{\rtlch\fcs1 \af0 \ltrch\fcs0 \cs22\v\cf15\insrsid5466007\charrsid5455983 _x000d__x000a_MNU[OPTPROPOSALCOD][OPTPROPOSALCNS][OPTPROPOSALNLE]@CHOICE@CODEMNU}{\rtlch\fcs1 \af0 \ltrch\fcs0 \insrsid5466007\charrsid5455983 ##}{\rtlch\fcs1 \af0 \ltrch\fcs0 \cs22\v\cf15\insrsid5466007\charrsid5455983 MNU[AMACTYES][NOTAPP]@CHOICE@AMACTMNU}{_x000d__x000a_\rtlch\fcs1 \af0 \ltrch\fcs0 \insrsid5466007\charrsid5455983 #}{\rtlch\fcs1 \af0 \ltrch\fcs0 \cs15\b0\v\f1\fs20\cf9\insrsid5466007\charrsid5455983 &lt;/DocAmend&gt;}{\rtlch\fcs1 \af0 \ltrch\fcs0 \insrsid5466007\charrsid5455983 _x000d__x000a_\par }\pard\plain \ltrpar\s18\ql \li0\ri0\keepn\nowidctlpar\wrapdefault\aspalpha\aspnum\faauto\adjustright\rin0\lin0\itap0\pararsid5466007 \rtlch\fcs1 \af0\afs20\alang1025 \ltrch\fcs0 \b\fs24\lang2057\langfe2057\cgrid\langnp2057\langfenp2057 {\rtlch\fcs1 \af0 _x000d__x000a_\ltrch\fcs0 \cs15\b0\v\f1\fs20\cf9\insrsid5466007\charrsid5455983 &lt;Article&gt;}{\rtlch\fcs1 \af0 \ltrch\fcs0 \insrsid5466007\charrsid5455983 #}{\rtlch\fcs1 \af0 \ltrch\fcs0 \cs22\v\cf15\insrsid5466007\charrsid5455983 _x000d__x000a_MNU[AMACTPARTYES][AMACTPARTNO]@CHOICE@AMACTMNU}{\rtlch\fcs1 \af0 \ltrch\fcs0 \insrsid5466007\charrsid5455983 #}{\rtlch\fcs1 \af0 \ltrch\fcs0 \cs15\b0\v\f1\fs20\cf9\insrsid5466007\charrsid5455983 &lt;/Article&gt;}{\rtlch\fcs1 \af0 \ltrch\fcs0 _x000d__x000a_\insrsid5466007\charrsid5455983 _x000d__x000a_\par }\pard\plain \ltrpar\ql \li0\ri0\keepn\widctlpar\wrapdefault\aspalpha\aspnum\faauto\adjustright\rin0\lin0\itap0\pararsid5466007 \rtlch\fcs1 \af0\afs20\alang1025 \ltrch\fcs0 \fs24\lang2057\langfe2057\cgrid\langnp2057\langfenp2057 {\rtlch\fcs1 \af0 _x000d__x000a_\ltrch\fcs0 \cs15\v\f1\fs20\cf9\insrsid5466007\charrsid5455983 &lt;DocAmend2&gt;&lt;OptDel&gt;}{\rtlch\fcs1 \af0 \ltrch\fcs0 \insrsid5466007\charrsid5455983 #}{\rtlch\fcs1 \af0 \ltrch\fcs0 \cs22\v\cf15\insrsid5466007\charrsid5455983 _x000d__x000a_MNU[OPTNRACTYES][NOTAPP]@CHOICE@AMACTMNU}{\rtlch\fcs1 \af0 \ltrch\fcs0 \insrsid5466007\charrsid5455983 #}{\rtlch\fcs1 \af0 \ltrch\fcs0 \cs15\v\f1\fs20\cf9\insrsid5466007\charrsid5455983 &lt;/OptDel&gt;&lt;/DocAmend2&gt;}{\rtlch\fcs1 \af0 \ltrch\fcs0 _x000d__x000a_\insrsid5466007\charrsid5455983 _x000d__x000a_\par }\pard \ltrpar\ql \li0\ri0\widctlpar\wrapdefault\aspalpha\aspnum\faauto\adjustright\rin0\lin0\itap0\pararsid5466007 {\rtlch\fcs1 \af0 \ltrch\fcs0 \cs15\v\f1\fs20\cf9\insrsid5466007\charrsid5455983 &lt;Article2&gt;&lt;OptDel&gt;}{\rtlch\fcs1 \af0 \ltrch\fcs0 _x000d__x000a_\insrsid5466007\charrsid5455983 #}{\rtlch\fcs1 \af0 \ltrch\fcs0 \cs22\v\cf15\insrsid5466007\charrsid5455983 MNU[OPTACTPARTYES][NOTAPP]@CHOICE@AMACTMNU}{\rtlch\fcs1 \af0 \ltrch\fcs0 \insrsid5466007\charrsid5455983 #}{\rtlch\fcs1 \af0 \ltrch\fcs0 _x000d__x000a_\cs15\v\f1\fs20\cf9\insrsid5466007\charrsid5455983 &lt;/OptDel&gt;&lt;/Article2&gt;}{\rtlch\fcs1 \af0 \ltrch\fcs0 \insrsid5466007\charrsid5455983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466007\charrsid5455983 _x000d__x000a_\cell }\pard \ltrpar\ql \li0\ri0\widctlpar\intbl\wrapdefault\aspalpha\aspnum\faauto\adjustright\rin0\lin0 {\rtlch\fcs1 \af0 \ltrch\fcs0 \insrsid5466007\charrsid5455983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5466007\charrsid5455983 #}{\rtlch\fcs1 \af0 \ltrch\fcs0 \cs22\v\cf15\insrsid5466007\charrsid5455983 MNU[OPTLEFTAMACT][LEFTPROP]@CHOICE@AMACTMNU}{\rtlch\fcs1 \af0 \ltrch\fcs0 \insrsid5466007\charrsid5455983 #\cell _x000d__x000a_Amendment\cell }\pard\plain \ltrpar\ql \li0\ri0\widctlpar\intbl\wrapdefault\aspalpha\aspnum\faauto\adjustright\rin0\lin0 \rtlch\fcs1 \af0\afs20\alang1025 \ltrch\fcs0 \fs24\lang2057\langfe2057\cgrid\langnp2057\langfenp2057 {\rtlch\fcs1 \af0 \ltrch\fcs0 _x000d__x000a_\insrsid5466007\charrsid5455983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466007\charrsid5455983 ##\cell ##}{\rtlch\fcs1 \af0\afs24 \ltrch\fcs0 \insrsid5466007\charrsid5455983 \cell }\pard\plain \ltrpar\ql \li0\ri0\widctlpar\intbl\wrapdefault\aspalpha\aspnum\faauto\adjustright\rin0\lin0 \rtlch\fcs1 _x000d__x000a_\af0\afs20\alang1025 \ltrch\fcs0 \fs24\lang2057\langfe2057\cgrid\langnp2057\langfenp2057 {\rtlch\fcs1 \af0 \ltrch\fcs0 \insrsid5466007\charrsid5455983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466007 \rtlch\fcs1 \af0\afs20\alang1025 \ltrch\fcs0 \fs24\lang1024\langfe1024\cgrid\noproof\langnp2057\langfenp2057 {\rtlch\fcs1 \af0 _x000d__x000a_\ltrch\fcs0 \noproof0\insrsid5466007\charrsid5455983 Or. }{\rtlch\fcs1 \af0 \ltrch\fcs0 \cs15\v\f1\fs20\cf9\noproof0\insrsid5466007\charrsid5455983 &lt;Original&gt;}{\rtlch\fcs1 \af0 \ltrch\fcs0 \noproof0\insrsid5466007\charrsid5455983 #}{\rtlch\fcs1 \af0 _x000d__x000a_\ltrch\fcs0 \cs22\v\cf15\noproof0\insrsid5466007\charrsid5455983 MNU[ORLANGONE][ORLANGMORE]@CHOICE@ORLANGMNU}{\rtlch\fcs1 \af0 \ltrch\fcs0 \noproof0\insrsid5466007\charrsid5455983 #}{\rtlch\fcs1 \af0 \ltrch\fcs0 _x000d__x000a_\cs15\v\f1\fs20\cf9\noproof0\insrsid5466007\charrsid5455983 &lt;/Original&gt;}{\rtlch\fcs1 \af0 \ltrch\fcs0 \noproof0\insrsid5466007\charrsid5455983 _x000d__x000a_\par }\pard\plain \ltrpar\s21\qc \li0\ri0\sb240\nowidctlpar\wrapdefault\aspalpha\aspnum\faauto\adjustright\rin0\lin0\itap0\pararsid5466007 \rtlch\fcs1 \af0\afs20\alang1025 \ltrch\fcs0 \i\fs24\lang2057\langfe2057\cgrid\langnp2057\langfenp2057 {\rtlch\fcs1 \af0 _x000d__x000a_\ltrch\fcs0 \cs15\i0\v\f1\fs20\cf9\insrsid5466007\charrsid5455983 &lt;OptDel&gt;}{\rtlch\fcs1 \af0 \ltrch\fcs0 \insrsid5466007\charrsid5455983 #}{\rtlch\fcs1 \af0 \ltrch\fcs0 \cs22\v\cf15\insrsid5466007\charrsid5455983 MNU[CROSSREFNO][CROSSREFYES]@CHOICE@}{_x000d__x000a_\rtlch\fcs1 \af0 \ltrch\fcs0 \insrsid5466007\charrsid5455983 #}{\rtlch\fcs1 \af0 \ltrch\fcs0 \cs15\i0\v\f1\fs20\cf9\insrsid5466007\charrsid5455983 &lt;/OptDel&gt;}{\rtlch\fcs1 \af0 \ltrch\fcs0 \insrsid5466007\charrsid5455983 _x000d__x000a_\par }\pard\plain \ltrpar\s23\qc \li0\ri0\sb240\keepn\nowidctlpar\wrapdefault\aspalpha\aspnum\faauto\adjustright\rin0\lin0\itap0\pararsid5466007 \rtlch\fcs1 \af0\afs20\alang1025 \ltrch\fcs0 \i\fs24\lang2057\langfe2057\cgrid\langnp2057\langfenp2057 {_x000d__x000a_\rtlch\fcs1 \af0 \ltrch\fcs0 \cs15\i0\v\f1\fs20\cf9\insrsid5466007\charrsid5455983 &lt;TitreJust&gt;}{\rtlch\fcs1 \af0 \ltrch\fcs0 \insrsid5466007\charrsid5455983 Justification}{\rtlch\fcs1 \af0 \ltrch\fcs0 \cs15\i0\v\f1\fs20\cf9\insrsid5466007\charrsid5455983 _x000d__x000a_&lt;/TitreJust&gt;}{\rtlch\fcs1 \af0 \ltrch\fcs0 \insrsid5466007\charrsid5455983 _x000d__x000a_\par }\pard\plain \ltrpar\s20\ql \li0\ri0\sb240\nowidctlpar\wrapdefault\aspalpha\aspnum\faauto\adjustright\rin0\lin0\itap0\pararsid5466007 \rtlch\fcs1 \af0\afs20\alang1025 \ltrch\fcs0 \i\fs24\lang2057\langfe2057\cgrid\langnp2057\langfenp2057 {\rtlch\fcs1 \af0 _x000d__x000a_\ltrch\fcs0 \cs15\i0\v\f1\fs20\cf9\insrsid5466007\charrsid5455983 &lt;OptDelPrev&gt;}{\rtlch\fcs1 \af0 \ltrch\fcs0 \insrsid5466007\charrsid5455983 #}{\rtlch\fcs1 \af0 \ltrch\fcs0 \cs22\v\cf15\insrsid5466007\charrsid5455983 MNU[TEXTJUSTYES][TEXTJUSTNO]@CHOICE@}{_x000d__x000a_\rtlch\fcs1 \af0 \ltrch\fcs0 \insrsid5466007\charrsid5455983 #}{\rtlch\fcs1 \af0 \ltrch\fcs0 \cs15\i0\v\f1\fs20\cf9\insrsid5466007\charrsid5455983 &lt;/OptDelPrev&gt;}{\rtlch\fcs1 \af0 \ltrch\fcs0 \insrsid5466007\charrsid5455983 _x000d__x000a_\par }\pard\plain \ltrpar\ql \li0\ri0\widctlpar\wrapdefault\aspalpha\aspnum\faauto\adjustright\rin0\lin0\itap0\pararsid5466007 \rtlch\fcs1 \af0\afs20\alang1025 \ltrch\fcs0 \fs24\lang2057\langfe2057\cgrid\langnp2057\langfenp2057 {\rtlch\fcs1 \af0 \ltrch\fcs0 _x000d__x000a_\cs15\v\f1\fs20\cf9\insrsid5466007\charrsid5455983 &lt;/}{\rtlch\fcs1 \af0 \ltrch\fcs0 \cs15\v\f1\fs20\cf9\insrsid5466007 Amend}{\rtlch\fcs1 \af0 \ltrch\fcs0 \cs15\v\f1\fs20\cf9\insrsid5466007\charrsid5455983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a_x000d__x000a_7e33418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8\fbidi \froman\fcharset238\fprq2 Times New Roman CE;}{\f319\fbidi \froman\fcharset204\fprq2 Times New Roman Cyr;}_x000d__x000a_{\f321\fbidi \froman\fcharset161\fprq2 Times New Roman Greek;}{\f322\fbidi \froman\fcharset162\fprq2 Times New Roman Tur;}{\f323\fbidi \froman\fcharset177\fprq2 Times New Roman (Hebrew);}{\f324\fbidi \froman\fcharset178\fprq2 Times New Roman (Arabic);}_x000d__x000a_{\f325\fbidi \froman\fcharset186\fprq2 Times New Roman Baltic;}{\f326\fbidi \froman\fcharset163\fprq2 Times New Roman (Vietnamese);}{\f328\fbidi \fswiss\fcharset238\fprq2 Arial CE;}{\f329\fbidi \fswiss\fcharset204\fprq2 Arial Cyr;}_x000d__x000a_{\f331\fbidi \fswiss\fcharset161\fprq2 Arial Greek;}{\f332\fbidi \fswiss\fcharset162\fprq2 Arial Tur;}{\f333\fbidi \fswiss\fcharset177\fprq2 Arial (Hebrew);}{\f334\fbidi \fswiss\fcharset178\fprq2 Arial (Arabic);}_x000d__x000a_{\f335\fbidi \fswiss\fcharset186\fprq2 Arial Baltic;}{\f336\fbidi \fswiss\fcharset163\fprq2 Arial (Vietnamese);}{\f658\fbidi \froman\fcharset238\fprq2 Cambria Math CE;}{\f659\fbidi \froman\fcharset204\fprq2 Cambria Math Cyr;}_x000d__x000a_{\f661\fbidi \froman\fcharset161\fprq2 Cambria Math Greek;}{\f662\fbidi \froman\fcharset162\fprq2 Cambria Math Tur;}{\f665\fbidi \froman\fcharset186\fprq2 Cambria Math Baltic;}{\f66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404470 HideTWBExt;}{\s16\ql \li0\ri0\sa120\nowidctlpar\wrapdefault\aspalpha\aspnum\faauto\adjustright\rin0\lin0\itap0 \rtlch\fcs1 \af0\afs20\alang1025 \ltrch\fcs0 _x000d__x000a_\fs24\lang2057\langfe2057\cgrid\langnp2057\langfenp2057 \sbasedon0 \snext16 \slink21 \styrsid404470 Normal6;}{\s17\ql \li0\ri0\nowidctlpar\wrapdefault\aspalpha\aspnum\faauto\adjustright\rin0\lin0\itap0 \rtlch\fcs1 \af0\afs20\alang1025 \ltrch\fcs0 _x000d__x000a_\b\fs24\lang2057\langfe2057\cgrid\langnp2057\langfenp2057 \sbasedon0 \snext17 \slink20 \styrsid404470 NormalBold;}{\s18\ql \li0\ri0\sb240\nowidctlpar\wrapdefault\aspalpha\aspnum\faauto\adjustright\rin0\lin0\itap0 \rtlch\fcs1 \af0\afs20\alang1025 _x000d__x000a_\ltrch\fcs0 \i\fs24\lang2057\langfe2057\cgrid\langnp2057\langfenp2057 \sbasedon0 \snext18 \styrsid404470 Normal12Italic;}{\s19\qc \li0\ri0\sb240\keepn\nowidctlpar\wrapdefault\aspalpha\aspnum\faauto\adjustright\rin0\lin0\itap0 \rtlch\fcs1 _x000d__x000a_\af0\afs20\alang1025 \ltrch\fcs0 \i\fs24\lang2057\langfe2057\cgrid\langnp2057\langfenp2057 \sbasedon0 \snext0 \styrsid404470 JustificationTitle;}{\*\cs20 \additive \rtlch\fcs1 \af0 \ltrch\fcs0 \b\fs24 \sbasedon10 \slink17 \slocked \styrsid404470 _x000d__x000a_NormalBold Char;}{\*\cs21 \additive \rtlch\fcs1 \af0 \ltrch\fcs0 \fs24 \sbasedon10 \slink16 \slocked \styrsid404470 Normal6 Char;}{\s22\qc \li0\ri0\sa240\nowidctlpar\wrapdefault\aspalpha\aspnum\faauto\adjustright\rin0\lin0\itap0 \rtlch\fcs1 _x000d__x000a_\af0\afs20\alang1025 \ltrch\fcs0 \i\fs24\lang2057\langfe2057\cgrid\langnp2057\langfenp2057 \sbasedon0 \snext22 \styrsid404470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tyrsid404470 AMNumberTabs;}{\s24\ql \li0\ri0\sb240\nowidctlpar\wrapdefault\aspalpha\aspnum\faauto\adjustright\rin0\lin0\itap0 \rtlch\fcs1 \af0\afs20\alang1025 _x000d__x000a_\ltrch\fcs0 \b\fs24\lang2057\langfe2057\cgrid\langnp2057\langfenp2057 \sbasedon0 \snext24 \styrsid404470 NormalBold12b;}}{\*\rsidtbl \rsid24658\rsid404470\rsid735077\rsid2892074\rsid4666813\rsid6641733\rsid9636012\rsid9664364\rsid11215221\rsid12154954_x000d__x000a_\rsid14424199\rsid15204470\rsid15285974\rsid15950462\rsid16324206\rsid16662270}{\mmathPr\mmathFont34\mbrkBin0\mbrkBinSub0\msmallFrac0\mdispDef1\mlMargin0\mrMargin0\mdefJc1\mwrapIndent1440\mintLim0\mnaryLim1}{\info{\author TURLUI Gabriel}_x000d__x000a_{\operator TURLUI Gabriel}{\creatim\yr2017\mo3\dy22\hr11\min30}{\revtim\yr2017\mo3\dy22\hr11\min30}{\version1}{\edmins0}{\nofpages1}{\nofwords37}{\nofchars203}{\*\company European Parliament}{\nofcharsws238}{\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4470\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9664364 \chftnsep _x000d__x000a_\par }}{\*\ftnsepc \ltrpar \pard\plain \ltrpar\ql \li0\ri0\widctlpar\wrapdefault\aspalpha\aspnum\faauto\adjustright\rin0\lin0\itap0 \rtlch\fcs1 \af0\afs20\alang1025 \ltrch\fcs0 \fs24\lang2057\langfe2057\cgrid\langnp2057\langfenp2057 {\rtlch\fcs1 \af0 _x000d__x000a_\ltrch\fcs0 \insrsid9664364 \chftnsepc _x000d__x000a_\par }}{\*\aftnsep \ltrpar \pard\plain \ltrpar\ql \li0\ri0\widctlpar\wrapdefault\aspalpha\aspnum\faauto\adjustright\rin0\lin0\itap0 \rtlch\fcs1 \af0\afs20\alang1025 \ltrch\fcs0 \fs24\lang2057\langfe2057\cgrid\langnp2057\langfenp2057 {\rtlch\fcs1 \af0 _x000d__x000a_\ltrch\fcs0 \insrsid9664364 \chftnsep _x000d__x000a_\par }}{\*\aftnsepc \ltrpar \pard\plain \ltrpar\ql \li0\ri0\widctlpar\wrapdefault\aspalpha\aspnum\faauto\adjustright\rin0\lin0\itap0 \rtlch\fcs1 \af0\afs20\alang1025 \ltrch\fcs0 \fs24\lang2057\langfe2057\cgrid\langnp2057\langfenp2057 {\rtlch\fcs1 \af0 _x000d__x000a_\ltrch\fcs0 \insrsid96643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404470\charrsid15879488 {\*\bkmkstart restartA}&lt;AmendA&gt;}{_x000d__x000a_\rtlch\fcs1 \af0 \ltrch\fcs0 \insrsid404470\charrsid15879488 [ZAMENDMENT]\tab \tab }{\rtlch\fcs1 \af0 \ltrch\fcs0 \cs15\b0\v\f1\fs20\cf9\insrsid404470\charrsid15879488 &lt;NumAmA&gt;}{\rtlch\fcs1 \af0 \ltrch\fcs0 \insrsid404470\charrsid15879488 [ZNRAM]}{_x000d__x000a_\rtlch\fcs1 \af0 \ltrch\fcs0 \cs15\b0\v\f1\fs20\cf9\insrsid404470\charrsid15879488 &lt;/NumAmA&gt;}{\rtlch\fcs1 \af0 \ltrch\fcs0 \insrsid404470\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404470\charrsid15879488 &lt;DocAmend&gt;}{\rtlch\fcs1 \af0 \ltrch\fcs0 \insrsid404470\charrsid15879488 [ZRESOLUTION]}{\rtlch\fcs1 \af0 \ltrch\fcs0 \cs15\b0\v\f1\fs20\cf9\insrsid404470\charrsid15879488 _x000d__x000a_&lt;/DocAmend&gt;}{\rtlch\fcs1 \af0 \ltrch\fcs0 \insrsid404470\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404470\charrsid15879488 &lt;Article&gt;}{\rtlch\fcs1 \af0 \ltrch\fcs0 \insrsid404470\charrsid15879488 [ZRESPART]}{\rtlch\fcs1 \af0 \ltrch\fcs0 \cs15\b0\v\f1\fs20\cf9\insrsid404470\charrsid15879488 &lt;/Article&gt;}{_x000d__x000a_\rtlch\fcs1 \af0 \ltrch\fcs0 \cs20\insrsid404470\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04470\charrsid15879488 \cell }\pard \ltrpar\ql \li0\ri0\widctlpar\intbl\wrapdefault\aspalpha\aspnum\faauto\adjustright\rin0\lin0 {\rtlch\fcs1 \af0 \ltrch\fcs0 _x000d__x000a_\insrsid404470\charrsid15879488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404470\charrsid15879488 [ZLEFTA]\cell [ZRIGHT]\cell }\pard\plain \ltrpar\ql \li0\ri0\widctlpar\intbl\wrapdefault\aspalpha\aspnum\faauto\adjustright\rin0\lin0 _x000d__x000a_\rtlch\fcs1 \af0\afs20\alang1025 \ltrch\fcs0 \fs24\lang2057\langfe2057\cgrid\langnp2057\langfenp2057 {\rtlch\fcs1 \af0 \ltrch\fcs0 \insrsid404470\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04470\charrsid15879488 [ZTEXTL]\cell [ZTEXTR]}{\rtlch\fcs1 \af0\afs24 \ltrch\fcs0 \insrsid404470\charrsid15879488 \cell }\pard\plain \ltrpar\ql \li0\ri0\widctlpar\intbl\wrapdefault\aspalpha\aspnum\faauto\adjustright\rin0\lin0 \rtlch\fcs1 _x000d__x000a_\af0\afs20\alang1025 \ltrch\fcs0 \fs24\lang2057\langfe2057\cgrid\langnp2057\langfenp2057 {\rtlch\fcs1 \af0 \ltrch\fcs0 \insrsid404470\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404470\charrsid15879488 &lt;TitreJust&gt;}{\rtlch\fcs1 \af0 \ltrch\fcs0 \insrsid404470\charrsid15879488 [ZJUSTIFICATION]}{\rtlch\fcs1 \af0 \ltrch\fcs0 \cs15\i0\v\f1\fs20\cf9\insrsid404470\charrsid15879488 &lt;/TitreJust&gt;}{\rtlch\fcs1 _x000d__x000a_\af0 \ltrch\fcs0 \insrsid404470\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404470\charrsid15879488 &lt;OptDelPrev&gt;}{\rtlch\fcs1 \af0 \ltrch\fcs0 \insrsid404470\charrsid15879488 [ZTEXTJUST]}{\rtlch\fcs1 \af0 \ltrch\fcs0 \cs15\i0\v\f1\fs20\cf9\insrsid404470\charrsid15879488 &lt;/OptDelPrev&gt;_x000d__x000a_}{\rtlch\fcs1 \af0 \ltrch\fcs0 \insrsid404470\charrsid15879488 _x000d__x000a_\par }\pard\plain \ltrpar\ql \li0\ri0\widctlpar\wrapdefault\aspalpha\aspnum\faauto\adjustright\rin0\lin0\itap0 \rtlch\fcs1 \af0\afs20\alang1025 \ltrch\fcs0 \fs24\lang2057\langfe2057\cgrid\langnp2057\langfenp2057 {\rtlch\fcs1 \af0 \ltrch\fcs0 _x000d__x000a_\cs15\v\f1\fs20\cf9\insrsid404470\charrsid15879488 &lt;/AmendA&gt;}{\rtlch\fcs1 \af0 \ltrch\fcs0 \insrsid404470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b_x000d__x000a_b45cf7a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8\fbidi \froman\fcharset238\fprq2 Times New Roman CE;}{\f319\fbidi \froman\fcharset204\fprq2 Times New Roman Cyr;}_x000d__x000a_{\f321\fbidi \froman\fcharset161\fprq2 Times New Roman Greek;}{\f322\fbidi \froman\fcharset162\fprq2 Times New Roman Tur;}{\f323\fbidi \froman\fcharset177\fprq2 Times New Roman (Hebrew);}{\f324\fbidi \froman\fcharset178\fprq2 Times New Roman (Arabic);}_x000d__x000a_{\f325\fbidi \froman\fcharset186\fprq2 Times New Roman Baltic;}{\f326\fbidi \froman\fcharset163\fprq2 Times New Roman (Vietnamese);}{\f328\fbidi \fswiss\fcharset238\fprq2 Arial CE;}{\f329\fbidi \fswiss\fcharset204\fprq2 Arial Cyr;}_x000d__x000a_{\f331\fbidi \fswiss\fcharset161\fprq2 Arial Greek;}{\f332\fbidi \fswiss\fcharset162\fprq2 Arial Tur;}{\f333\fbidi \fswiss\fcharset177\fprq2 Arial (Hebrew);}{\f334\fbidi \fswiss\fcharset178\fprq2 Arial (Arabic);}_x000d__x000a_{\f335\fbidi \fswiss\fcharset186\fprq2 Arial Baltic;}{\f336\fbidi \fswiss\fcharset163\fprq2 Arial (Vietnamese);}{\f658\fbidi \froman\fcharset238\fprq2 Cambria Math CE;}{\f659\fbidi \froman\fcharset204\fprq2 Cambria Math Cyr;}_x000d__x000a_{\f661\fbidi \froman\fcharset161\fprq2 Cambria Math Greek;}{\f662\fbidi \froman\fcharset162\fprq2 Cambria Math Tur;}{\f665\fbidi \froman\fcharset186\fprq2 Cambria Math Baltic;}{\f66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2167479 HideTWBExt;}{\s16\ql \li0\ri0\sa120\nowidctlpar\wrapdefault\aspalpha\aspnum\faauto\adjustright\rin0\lin0\itap0 \rtlch\fcs1 \af0\afs20\alang1025 _x000d__x000a_\ltrch\fcs0 \fs24\lang2057\langfe2057\cgrid\langnp2057\langfenp2057 \sbasedon0 \snext16 \slink22 \styrsid2167479 Normal6;}{\s17\ql \li0\ri0\nowidctlpar\wrapdefault\aspalpha\aspnum\faauto\adjustright\rin0\lin0\itap0 \rtlch\fcs1 \af0\afs20\alang1025 _x000d__x000a_\ltrch\fcs0 \b\fs24\lang2057\langfe2057\cgrid\langnp2057\langfenp2057 \sbasedon0 \snext17 \slink21 \styrsid2167479 NormalBold;}{\s18\ql \li0\ri0\sb240\nowidctlpar\wrapdefault\aspalpha\aspnum\faauto\adjustright\rin0\lin0\itap0 \rtlch\fcs1 _x000d__x000a_\af0\afs20\alang1025 \ltrch\fcs0 \i\fs24\lang2057\langfe2057\cgrid\langnp2057\langfenp2057 \sbasedon0 \snext18 \styrsid2167479 Normal12Italic;}{\s19\qc \li0\ri0\sb240\nowidctlpar\wrapdefault\aspalpha\aspnum\faauto\adjustright\rin0\lin0\itap0 \rtlch\fcs1 _x000d__x000a_\af0\afs20\alang1025 \ltrch\fcs0 \i\fs24\lang2057\langfe2057\cgrid\langnp2057\langfenp2057 \sbasedon0 \snext19 \styrsid2167479 CrossRef;}{\s20\qc \li0\ri0\sb240\keepn\nowidctlpar\wrapdefault\aspalpha\aspnum\faauto\adjustright\rin0\lin0\itap0 \rtlch\fcs1 _x000d__x000a_\af0\afs20\alang1025 \ltrch\fcs0 \i\fs24\lang2057\langfe2057\cgrid\langnp2057\langfenp2057 \sbasedon0 \snext0 \styrsid2167479 JustificationTitle;}{\*\cs21 \additive \rtlch\fcs1 \af0 \ltrch\fcs0 \b\fs24 \sbasedon10 \slink17 \slocked \styrsid2167479 _x000d__x000a_NormalBold Char;}{\*\cs22 \additive \rtlch\fcs1 \af0 \ltrch\fcs0 \fs24 \sbasedon10 \slink16 \slocked \styrsid2167479 Normal6 Char;}{\s23\qc \li0\ri0\sa240\nowidctlpar\wrapdefault\aspalpha\aspnum\faauto\adjustright\rin0\lin0\itap0 \rtlch\fcs1 _x000d__x000a_\af0\afs20\alang1025 \ltrch\fcs0 \i\fs24\lang2057\langfe2057\cgrid\langnp2057\langfenp2057 \sbasedon0 \snext23 \styrsid216747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2167479 AMNumberTabs;}{\s25\ql \li0\ri0\sb240\nowidctlpar\wrapdefault\aspalpha\aspnum\faauto\adjustright\rin0\lin0\itap0 \rtlch\fcs1 \af0\afs20\alang1025 _x000d__x000a_\ltrch\fcs0 \b\fs24\lang2057\langfe2057\cgrid\langnp2057\langfenp2057 \sbasedon0 \snext25 \styrsid2167479 NormalBold12b;}}{\*\rsidtbl \rsid24658\rsid735077\rsid2167479\rsid2892074\rsid4666813\rsid6641733\rsid9636012\rsid11215221\rsid12154954\rsid14424199_x000d__x000a_\rsid15076325\rsid15204470\rsid15285974\rsid15950462\rsid16324206\rsid16662270}{\mmathPr\mmathFont34\mbrkBin0\mbrkBinSub0\msmallFrac0\mdispDef1\mlMargin0\mrMargin0\mdefJc1\mwrapIndent1440\mintLim0\mnaryLim1}{\info{\author TURLUI Gabriel}_x000d__x000a_{\operator TURLUI Gabriel}{\creatim\yr2017\mo3\dy22\hr11\min30}{\revtim\yr2017\mo3\dy22\hr11\min30}{\version1}{\edmins0}{\nofpages1}{\nofwords58}{\nofchars314}{\*\company European Parliament}{\nofcharsws369}{\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67479\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15076325 \chftnsep _x000d__x000a_\par }}{\*\ftnsepc \ltrpar \pard\plain \ltrpar\ql \li0\ri0\widctlpar\wrapdefault\aspalpha\aspnum\faauto\adjustright\rin0\lin0\itap0 \rtlch\fcs1 \af0\afs20\alang1025 \ltrch\fcs0 \fs24\lang2057\langfe2057\cgrid\langnp2057\langfenp2057 {\rtlch\fcs1 \af0 _x000d__x000a_\ltrch\fcs0 \insrsid15076325 \chftnsepc _x000d__x000a_\par }}{\*\aftnsep \ltrpar \pard\plain \ltrpar\ql \li0\ri0\widctlpar\wrapdefault\aspalpha\aspnum\faauto\adjustright\rin0\lin0\itap0 \rtlch\fcs1 \af0\afs20\alang1025 \ltrch\fcs0 \fs24\lang2057\langfe2057\cgrid\langnp2057\langfenp2057 {\rtlch\fcs1 \af0 _x000d__x000a_\ltrch\fcs0 \insrsid15076325 \chftnsep _x000d__x000a_\par }}{\*\aftnsepc \ltrpar \pard\plain \ltrpar\ql \li0\ri0\widctlpar\wrapdefault\aspalpha\aspnum\faauto\adjustright\rin0\lin0\itap0 \rtlch\fcs1 \af0\afs20\alang1025 \ltrch\fcs0 \fs24\lang2057\langfe2057\cgrid\langnp2057\langfenp2057 {\rtlch\fcs1 \af0 _x000d__x000a_\ltrch\fcs0 \insrsid150763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2167479\charrsid15879488 {\*\bkmkstart restartB}&lt;AmendB&gt;}{_x000d__x000a_\rtlch\fcs1 \af0 \ltrch\fcs0 \insrsid2167479\charrsid15879488 [ZAMENDMENT]\tab \tab }{\rtlch\fcs1 \af0 \ltrch\fcs0 \cs15\b0\v\f1\fs20\cf9\insrsid2167479\charrsid15879488 &lt;NumAmB&gt;}{\rtlch\fcs1 \af0 \ltrch\fcs0 \insrsid2167479\charrsid15879488 [ZNRAM]}{_x000d__x000a_\rtlch\fcs1 \af0 \ltrch\fcs0 \cs15\b0\v\f1\fs20\cf9\insrsid2167479\charrsid15879488 &lt;/NumAmB&gt;}{\rtlch\fcs1 \af0 \ltrch\fcs0 \insrsid2167479\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2167479\charrsid15879488 &lt;DocAmend&gt;}{\rtlch\fcs1 \af0 \ltrch\fcs0 \insrsid2167479\charrsid15879488 [ZPROPOSAL][ZAMACT]}{\rtlch\fcs1 \af0 \ltrch\fcs0 _x000d__x000a_\cs15\b0\v\f1\fs20\cf9\insrsid2167479\charrsid15879488 &lt;/DocAmend&gt;}{\rtlch\fcs1 \af0 \ltrch\fcs0 \insrsid216747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167479\charrsid15879488 &lt;Article&gt;}{\rtlch\fcs1 \af0 \ltrch\fcs0 \insrsid2167479\charrsid15879488 [ZAMPART]}{\rtlch\fcs1 \af0 \ltrch\fcs0 \cs15\b0\v\f1\fs20\cf9\insrsid2167479\charrsid15879488 &lt;/Article&gt;}{_x000d__x000a_\rtlch\fcs1 \af0 \ltrch\fcs0 \insrsid2167479\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2167479\charrsid15879488 &lt;DocAmend2&gt;&lt;OptDel&gt;}{\rtlch\fcs1 \af0 \ltrch\fcs0 \insrsid2167479\charrsid15879488 [ZNRACT]}{\rtlch\fcs1 \af0 \ltrch\fcs0 \cs15\v\f1\fs20\cf9\insrsid2167479\charrsid15879488 _x000d__x000a_&lt;/OptDel&gt;&lt;/DocAmend2&gt;}{\rtlch\fcs1 \af0 \ltrch\fcs0 \insrsid2167479\charrsid15879488 _x000d__x000a_\par }\pard \ltrpar\ql \li0\ri0\widctlpar\wrapdefault\aspalpha\aspnum\faauto\adjustright\rin0\lin0\itap0\pararsid14374628 {\rtlch\fcs1 \af0 \ltrch\fcs0 \cs15\v\f1\fs20\cf9\insrsid2167479\charrsid15879488 &lt;Article2&gt;&lt;OptDel&gt;}{\rtlch\fcs1 \af0 \ltrch\fcs0 _x000d__x000a_\insrsid2167479\charrsid15879488 [ZACTPART]}{\rtlch\fcs1 \af0 \ltrch\fcs0 \cs15\v\f1\fs20\cf9\insrsid2167479\charrsid15879488 &lt;/OptDel&gt;&lt;/Article2&gt;}{\rtlch\fcs1 \af0 \ltrch\fcs0 \insrsid216747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2167479\charrsid15879488 _x000d__x000a_\cell }\pard \ltrpar\ql \li0\ri0\widctlpar\intbl\wrapdefault\aspalpha\aspnum\faauto\adjustright\rin0\lin0 {\rtlch\fcs1 \af0 \ltrch\fcs0 \insrsid216747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2167479\charrsid15879488 [ZLEFTB]\cell [ZRIGHT]\cell }\pard\plain \ltrpar\ql \li0\ri0\widctlpar\intbl\wrapdefault\aspalpha\aspnum\faauto\adjustright\rin0\lin0 \rtlch\fcs1 \af0\afs20\alang1025 \ltrch\fcs0 _x000d__x000a_\fs24\lang2057\langfe2057\cgrid\langnp2057\langfenp2057 {\rtlch\fcs1 \af0 \ltrch\fcs0 \insrsid216747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167479\charrsid15879488 [ZTEXTL]\cell [ZTEXTR]}{\rtlch\fcs1 \af0\afs24 \ltrch\fcs0 \insrsid2167479\charrsid15879488 \cell }\pard\plain \ltrpar\ql \li0\ri0\widctlpar\intbl\wrapdefault\aspalpha\aspnum\faauto\adjustright\rin0\lin0 \rtlch\fcs1 _x000d__x000a_\af0\afs20\alang1025 \ltrch\fcs0 \fs24\lang2057\langfe2057\cgrid\langnp2057\langfenp2057 {\rtlch\fcs1 \af0 \ltrch\fcs0 \insrsid216747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2167479\charrsid15879488 &lt;OptDel&gt;}{\rtlch\fcs1 \af0 \ltrch\fcs0 \insrsid2167479\charrsid15879488 [ZCROSSREF]}{\rtlch\fcs1 \af0 \ltrch\fcs0 \cs15\i0\v\f1\fs20\cf9\insrsid2167479\charrsid15879488 &lt;/OptDel&gt;}{\rtlch\fcs1 \af0 _x000d__x000a_\ltrch\fcs0 \insrsid216747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167479\charrsid15879488 &lt;TitreJust&gt;}{\rtlch\fcs1 \af0 \ltrch\fcs0 \insrsid2167479\charrsid15879488 [ZJUSTIFICATION]}{\rtlch\fcs1 \af0 \ltrch\fcs0 _x000d__x000a_\cs15\i0\v\f1\fs20\cf9\insrsid2167479\charrsid15879488 &lt;/TitreJust&gt;}{\rtlch\fcs1 \af0 \ltrch\fcs0 \insrsid216747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167479\charrsid15879488 &lt;OptDelPrev&gt;}{\rtlch\fcs1 \af0 \ltrch\fcs0 \insrsid2167479\charrsid15879488 [ZTEXTJUST]}{\rtlch\fcs1 \af0 \ltrch\fcs0 \cs15\i0\v\f1\fs20\cf9\insrsid2167479\charrsid15879488 _x000d__x000a_&lt;/OptDelPrev&gt;}{\rtlch\fcs1 \af0 \ltrch\fcs0 \insrsid2167479\charrsid15879488 _x000d__x000a_\par }\pard\plain \ltrpar\ql \li0\ri0\widctlpar\wrapdefault\aspalpha\aspnum\faauto\adjustright\rin0\lin0\itap0 \rtlch\fcs1 \af0\afs20\alang1025 \ltrch\fcs0 \fs24\lang2057\langfe2057\cgrid\langnp2057\langfenp2057 {\rtlch\fcs1 \af0 \ltrch\fcs0 _x000d__x000a_\cs15\v\f1\fs20\cf9\insrsid2167479\charrsid15879488 &lt;/AmendB&gt;}{\rtlch\fcs1 \af0 \ltrch\fcs0 \insrsid216747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9_x000d__x000a_e35df7a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8\fbidi \froman\fcharset238\fprq2 Times New Roman CE;}{\f319\fbidi \froman\fcharset204\fprq2 Times New Roman Cyr;}_x000d__x000a_{\f321\fbidi \froman\fcharset161\fprq2 Times New Roman Greek;}{\f322\fbidi \froman\fcharset162\fprq2 Times New Roman Tur;}{\f323\fbidi \froman\fcharset177\fprq2 Times New Roman (Hebrew);}{\f324\fbidi \froman\fcharset178\fprq2 Times New Roman (Arabic);}_x000d__x000a_{\f325\fbidi \froman\fcharset186\fprq2 Times New Roman Baltic;}{\f326\fbidi \froman\fcharset163\fprq2 Times New Roman (Vietnamese);}{\f328\fbidi \fswiss\fcharset238\fprq2 Arial CE;}{\f329\fbidi \fswiss\fcharset204\fprq2 Arial Cyr;}_x000d__x000a_{\f331\fbidi \fswiss\fcharset161\fprq2 Arial Greek;}{\f332\fbidi \fswiss\fcharset162\fprq2 Arial Tur;}{\f333\fbidi \fswiss\fcharset177\fprq2 Arial (Hebrew);}{\f334\fbidi \fswiss\fcharset178\fprq2 Arial (Arabic);}_x000d__x000a_{\f335\fbidi \fswiss\fcharset186\fprq2 Arial Baltic;}{\f336\fbidi \fswiss\fcharset163\fprq2 Arial (Vietnamese);}{\f658\fbidi \froman\fcharset238\fprq2 Cambria Math CE;}{\f659\fbidi \froman\fcharset204\fprq2 Cambria Math Cyr;}_x000d__x000a_{\f661\fbidi \froman\fcharset161\fprq2 Cambria Math Greek;}{\f662\fbidi \froman\fcharset162\fprq2 Cambria Math Tur;}{\f665\fbidi \froman\fcharset186\fprq2 Cambria Math Baltic;}{\f66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142248 HideTWBExt;}{\s16\ql \li0\ri0\sa120\nowidctlpar\wrapdefault\aspalpha\aspnum\faauto\adjustright\rin0\lin0\itap0 \rtlch\fcs1 \af0\afs20\alang1025 _x000d__x000a_\ltrch\fcs0 \fs24\lang2057\langfe2057\cgrid\langnp2057\langfenp2057 \sbasedon0 \snext16 \slink22 \styrsid1142248 Normal6;}{\s17\ql \li0\ri0\nowidctlpar\wrapdefault\aspalpha\aspnum\faauto\adjustright\rin0\lin0\itap0 \rtlch\fcs1 \af0\afs20\alang1025 _x000d__x000a_\ltrch\fcs0 \b\fs24\lang2057\langfe2057\cgrid\langnp2057\langfenp2057 \sbasedon0 \snext17 \slink21 \styrsid1142248 NormalBold;}{\s18\ql \li0\ri0\sb240\nowidctlpar\wrapdefault\aspalpha\aspnum\faauto\adjustright\rin0\lin0\itap0 \rtlch\fcs1 _x000d__x000a_\af0\afs20\alang1025 \ltrch\fcs0 \i\fs24\lang2057\langfe2057\cgrid\langnp2057\langfenp2057 \sbasedon0 \snext18 \styrsid1142248 Normal12Italic;}{\s19\qc \li0\ri0\sb240\nowidctlpar\wrapdefault\aspalpha\aspnum\faauto\adjustright\rin0\lin0\itap0 \rtlch\fcs1 _x000d__x000a_\af0\afs20\alang1025 \ltrch\fcs0 \i\fs24\lang2057\langfe2057\cgrid\langnp2057\langfenp2057 \sbasedon0 \snext19 \styrsid1142248 CrossRef;}{\s20\qc \li0\ri0\sb240\keepn\nowidctlpar\wrapdefault\aspalpha\aspnum\faauto\adjustright\rin0\lin0\itap0 \rtlch\fcs1 _x000d__x000a_\af0\afs20\alang1025 \ltrch\fcs0 \i\fs24\lang2057\langfe2057\cgrid\langnp2057\langfenp2057 \sbasedon0 \snext0 \styrsid1142248 JustificationTitle;}{\*\cs21 \additive \rtlch\fcs1 \af0 \ltrch\fcs0 \b\fs24 \sbasedon10 \slink17 \slocked \styrsid1142248 _x000d__x000a_NormalBold Char;}{\*\cs22 \additive \rtlch\fcs1 \af0 \ltrch\fcs0 \fs24 \sbasedon10 \slink16 \slocked \styrsid1142248 Normal6 Char;}{\s23\qc \li0\ri0\sa240\nowidctlpar\wrapdefault\aspalpha\aspnum\faauto\adjustright\rin0\lin0\itap0 \rtlch\fcs1 _x000d__x000a_\af0\afs20\alang1025 \ltrch\fcs0 \i\fs24\lang2057\langfe2057\cgrid\langnp2057\langfenp2057 \sbasedon0 \snext23 \styrsid114224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142248 AMNumberTabs;}{\s25\ql \li0\ri0\sb240\nowidctlpar\wrapdefault\aspalpha\aspnum\faauto\adjustright\rin0\lin0\itap0 \rtlch\fcs1 \af0\afs20\alang1025 _x000d__x000a_\ltrch\fcs0 \b\fs24\lang2057\langfe2057\cgrid\langnp2057\langfenp2057 \sbasedon0 \snext25 \styrsid1142248 NormalBold12b;}}{\*\rsidtbl \rsid24658\rsid735077\rsid1142248\rsid2892074\rsid4666813\rsid6641733\rsid9636012\rsid11215221\rsid11475240\rsid12154954_x000d__x000a_\rsid14424199\rsid15204470\rsid15285974\rsid15950462\rsid16324206\rsid16662270}{\mmathPr\mmathFont34\mbrkBin0\mbrkBinSub0\msmallFrac0\mdispDef1\mlMargin0\mrMargin0\mdefJc1\mwrapIndent1440\mintLim0\mnaryLim1}{\info{\author TURLUI Gabriel}_x000d__x000a_{\operator TURLUI Gabriel}{\creatim\yr2017\mo3\dy22\hr11\min30}{\revtim\yr2017\mo3\dy22\hr11\min30}{\version1}{\edmins0}{\nofpages1}{\nofwords58}{\nofchars314}{\*\company European Parliament}{\nofcharsws369}{\vern57441}}{\*\xmlnstbl {\xmlns1 http://schema_x000d__x000a_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2248\utinl \fet0{\*\wgrffmtfilter 013f}\ilfomacatclnup0{\*\template C:\\Users\\gturlui\\AppData\\Local\\Temp\\Blank1.dot}{\*\ftnsep \ltrpar \pard\plain \ltrpar_x000d__x000a_\ql \li0\ri0\widctlpar\wrapdefault\aspalpha\aspnum\faauto\adjustright\rin0\lin0\itap0 \rtlch\fcs1 \af0\afs20\alang1025 \ltrch\fcs0 \fs24\lang2057\langfe2057\cgrid\langnp2057\langfenp2057 {\rtlch\fcs1 \af0 \ltrch\fcs0 \insrsid11475240 \chftnsep _x000d__x000a_\par }}{\*\ftnsepc \ltrpar \pard\plain \ltrpar\ql \li0\ri0\widctlpar\wrapdefault\aspalpha\aspnum\faauto\adjustright\rin0\lin0\itap0 \rtlch\fcs1 \af0\afs20\alang1025 \ltrch\fcs0 \fs24\lang2057\langfe2057\cgrid\langnp2057\langfenp2057 {\rtlch\fcs1 \af0 _x000d__x000a_\ltrch\fcs0 \insrsid11475240 \chftnsepc _x000d__x000a_\par }}{\*\aftnsep \ltrpar \pard\plain \ltrpar\ql \li0\ri0\widctlpar\wrapdefault\aspalpha\aspnum\faauto\adjustright\rin0\lin0\itap0 \rtlch\fcs1 \af0\afs20\alang1025 \ltrch\fcs0 \fs24\lang2057\langfe2057\cgrid\langnp2057\langfenp2057 {\rtlch\fcs1 \af0 _x000d__x000a_\ltrch\fcs0 \insrsid11475240 \chftnsep _x000d__x000a_\par }}{\*\aftnsepc \ltrpar \pard\plain \ltrpar\ql \li0\ri0\widctlpar\wrapdefault\aspalpha\aspnum\faauto\adjustright\rin0\lin0\itap0 \rtlch\fcs1 \af0\afs20\alang1025 \ltrch\fcs0 \fs24\lang2057\langfe2057\cgrid\langnp2057\langfenp2057 {\rtlch\fcs1 \af0 _x000d__x000a_\ltrch\fcs0 \insrsid114752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42248\charrsid15879488 {\*\bkmkstart restartB}&lt;AmendB&gt;}{_x000d__x000a_\rtlch\fcs1 \af0 \ltrch\fcs0 \insrsid1142248\charrsid15879488 [ZAMENDMENT]\tab \tab }{\rtlch\fcs1 \af0 \ltrch\fcs0 \cs15\b0\v\f1\fs20\cf9\insrsid1142248\charrsid15879488 &lt;NumAmB&gt;}{\rtlch\fcs1 \af0 \ltrch\fcs0 \insrsid1142248\charrsid15879488 [ZNRAM]}{_x000d__x000a_\rtlch\fcs1 \af0 \ltrch\fcs0 \cs15\b0\v\f1\fs20\cf9\insrsid1142248\charrsid15879488 &lt;/NumAmB&gt;}{\rtlch\fcs1 \af0 \ltrch\fcs0 \insrsid1142248\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142248\charrsid15879488 &lt;DocAmend&gt;}{\rtlch\fcs1 \af0 \ltrch\fcs0 \insrsid1142248\charrsid15879488 [ZPROPOSAL][ZAMACT]}{\rtlch\fcs1 \af0 \ltrch\fcs0 _x000d__x000a_\cs15\b0\v\f1\fs20\cf9\insrsid1142248\charrsid15879488 &lt;/DocAmend&gt;}{\rtlch\fcs1 \af0 \ltrch\fcs0 \insrsid1142248\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142248\charrsid15879488 &lt;Article&gt;}{\rtlch\fcs1 \af0 \ltrch\fcs0 \insrsid1142248\charrsid15879488 [ZAMPART]}{\rtlch\fcs1 \af0 \ltrch\fcs0 \cs15\b0\v\f1\fs20\cf9\insrsid1142248\charrsid15879488 &lt;/Article&gt;}{_x000d__x000a_\rtlch\fcs1 \af0 \ltrch\fcs0 \insrsid1142248\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142248\charrsid15879488 &lt;DocAmend2&gt;&lt;OptDel&gt;}{\rtlch\fcs1 \af0 \ltrch\fcs0 \insrsid1142248\charrsid15879488 [ZNRACT]}{\rtlch\fcs1 \af0 \ltrch\fcs0 \cs15\v\f1\fs20\cf9\insrsid1142248\charrsid15879488 _x000d__x000a_&lt;/OptDel&gt;&lt;/DocAmend2&gt;}{\rtlch\fcs1 \af0 \ltrch\fcs0 \insrsid1142248\charrsid15879488 _x000d__x000a_\par }\pard \ltrpar\ql \li0\ri0\widctlpar\wrapdefault\aspalpha\aspnum\faauto\adjustright\rin0\lin0\itap0\pararsid14374628 {\rtlch\fcs1 \af0 \ltrch\fcs0 \cs15\v\f1\fs20\cf9\insrsid1142248\charrsid15879488 &lt;Article2&gt;&lt;OptDel&gt;}{\rtlch\fcs1 \af0 \ltrch\fcs0 _x000d__x000a_\insrsid1142248\charrsid15879488 [ZACTPART]}{\rtlch\fcs1 \af0 \ltrch\fcs0 \cs15\v\f1\fs20\cf9\insrsid1142248\charrsid15879488 &lt;/OptDel&gt;&lt;/Article2&gt;}{\rtlch\fcs1 \af0 \ltrch\fcs0 \insrsid1142248\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142248\charrsid15879488 _x000d__x000a_\cell }\pard \ltrpar\ql \li0\ri0\widctlpar\intbl\wrapdefault\aspalpha\aspnum\faauto\adjustright\rin0\lin0 {\rtlch\fcs1 \af0 \ltrch\fcs0 \insrsid1142248\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142248\charrsid15879488 [ZLEFTB]\cell [ZRIGHT]\cell }\pard\plain \ltrpar\ql \li0\ri0\widctlpar\intbl\wrapdefault\aspalpha\aspnum\faauto\adjustright\rin0\lin0 \rtlch\fcs1 \af0\afs20\alang1025 \ltrch\fcs0 _x000d__x000a_\fs24\lang2057\langfe2057\cgrid\langnp2057\langfenp2057 {\rtlch\fcs1 \af0 \ltrch\fcs0 \insrsid1142248\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42248\charrsid15879488 [ZTEXTL]\cell [ZTEXTR]}{\rtlch\fcs1 \af0\afs24 \ltrch\fcs0 \insrsid1142248\charrsid15879488 \cell }\pard\plain \ltrpar\ql \li0\ri0\widctlpar\intbl\wrapdefault\aspalpha\aspnum\faauto\adjustright\rin0\lin0 \rtlch\fcs1 _x000d__x000a_\af0\afs20\alang1025 \ltrch\fcs0 \fs24\lang2057\langfe2057\cgrid\langnp2057\langfenp2057 {\rtlch\fcs1 \af0 \ltrch\fcs0 \insrsid1142248\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142248\charrsid15879488 &lt;OptDel&gt;}{\rtlch\fcs1 \af0 \ltrch\fcs0 \insrsid1142248\charrsid15879488 [ZCROSSREF]}{\rtlch\fcs1 \af0 \ltrch\fcs0 \cs15\i0\v\f1\fs20\cf9\insrsid1142248\charrsid15879488 &lt;/OptDel&gt;}{\rtlch\fcs1 \af0 _x000d__x000a_\ltrch\fcs0 \insrsid1142248\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142248\charrsid15879488 &lt;TitreJust&gt;}{\rtlch\fcs1 \af0 \ltrch\fcs0 \insrsid1142248\charrsid15879488 [ZJUSTIFICATION]}{\rtlch\fcs1 \af0 \ltrch\fcs0 _x000d__x000a_\cs15\i0\v\f1\fs20\cf9\insrsid1142248\charrsid15879488 &lt;/TitreJust&gt;}{\rtlch\fcs1 \af0 \ltrch\fcs0 \insrsid1142248\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142248\charrsid15879488 &lt;OptDelPrev&gt;}{\rtlch\fcs1 \af0 \ltrch\fcs0 \insrsid1142248\charrsid15879488 [ZTEXTJUST]}{\rtlch\fcs1 \af0 \ltrch\fcs0 \cs15\i0\v\f1\fs20\cf9\insrsid1142248\charrsid15879488 _x000d__x000a_&lt;/OptDelPrev&gt;}{\rtlch\fcs1 \af0 \ltrch\fcs0 \insrsid1142248\charrsid15879488 _x000d__x000a_\par }\pard\plain \ltrpar\ql \li0\ri0\widctlpar\wrapdefault\aspalpha\aspnum\faauto\adjustright\rin0\lin0\itap0 \rtlch\fcs1 \af0\afs20\alang1025 \ltrch\fcs0 \fs24\lang2057\langfe2057\cgrid\langnp2057\langfenp2057 {\rtlch\fcs1 \af0 \ltrch\fcs0 _x000d__x000a_\cs15\v\f1\fs20\cf9\insrsid1142248\charrsid15879488 &lt;/AmendB&gt;}{\rtlch\fcs1 \af0 \ltrch\fcs0 \insrsid1142248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8b5bf7a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0"/>
    <w:docVar w:name="TITLECODMNU" w:val=" 1"/>
    <w:docVar w:name="TVTACTPART" w:val="Article 7"/>
    <w:docVar w:name="TVTAMACTPART" w:val="Article 1 – paragraph 1 – point 4"/>
    <w:docVar w:name="TXTLANGUE" w:val="FI"/>
    <w:docVar w:name="TXTLANGUEMIN" w:val="fi"/>
    <w:docVar w:name="TXTNRC" w:val="0374/2016"/>
    <w:docVar w:name="TXTNRCOM" w:val="(2016)0582"/>
    <w:docVar w:name="TXTNRPE" w:val="599.646"/>
    <w:docVar w:name="TXTNRPROC" w:val="2016/0274"/>
    <w:docVar w:name="TXTNRREG" w:val="xxx"/>
    <w:docVar w:name="TXTPEorAP" w:val="PE"/>
    <w:docVar w:name="TXTROUTE" w:val="AD\1120872FI.docx"/>
    <w:docVar w:name="TXTVERSION" w:val="02-00"/>
  </w:docVars>
  <w:rsids>
    <w:rsidRoot w:val="0053406F"/>
    <w:rsid w:val="00021462"/>
    <w:rsid w:val="00022CCD"/>
    <w:rsid w:val="00026559"/>
    <w:rsid w:val="0004474F"/>
    <w:rsid w:val="0008520D"/>
    <w:rsid w:val="00134974"/>
    <w:rsid w:val="00136D14"/>
    <w:rsid w:val="00141CD7"/>
    <w:rsid w:val="001820A9"/>
    <w:rsid w:val="001B0A1E"/>
    <w:rsid w:val="001B534C"/>
    <w:rsid w:val="002C62D1"/>
    <w:rsid w:val="00341A99"/>
    <w:rsid w:val="0038294E"/>
    <w:rsid w:val="003A2F84"/>
    <w:rsid w:val="003C7390"/>
    <w:rsid w:val="003E6ED8"/>
    <w:rsid w:val="0040055C"/>
    <w:rsid w:val="00427066"/>
    <w:rsid w:val="00450243"/>
    <w:rsid w:val="00460542"/>
    <w:rsid w:val="0046171F"/>
    <w:rsid w:val="00466DDA"/>
    <w:rsid w:val="00487596"/>
    <w:rsid w:val="00490A99"/>
    <w:rsid w:val="004B18ED"/>
    <w:rsid w:val="004C2A0D"/>
    <w:rsid w:val="0050071F"/>
    <w:rsid w:val="00501696"/>
    <w:rsid w:val="00522B51"/>
    <w:rsid w:val="00526C53"/>
    <w:rsid w:val="00527038"/>
    <w:rsid w:val="0053406F"/>
    <w:rsid w:val="00544C61"/>
    <w:rsid w:val="005B7E41"/>
    <w:rsid w:val="00601BF2"/>
    <w:rsid w:val="00606050"/>
    <w:rsid w:val="00613134"/>
    <w:rsid w:val="00691B1C"/>
    <w:rsid w:val="006A0F0A"/>
    <w:rsid w:val="006A48AA"/>
    <w:rsid w:val="006B1267"/>
    <w:rsid w:val="006C6808"/>
    <w:rsid w:val="006D292E"/>
    <w:rsid w:val="0071020A"/>
    <w:rsid w:val="00712462"/>
    <w:rsid w:val="00732672"/>
    <w:rsid w:val="0078548A"/>
    <w:rsid w:val="007C4C16"/>
    <w:rsid w:val="007F187F"/>
    <w:rsid w:val="00801490"/>
    <w:rsid w:val="00804E4A"/>
    <w:rsid w:val="008079F3"/>
    <w:rsid w:val="00817D13"/>
    <w:rsid w:val="00820C7D"/>
    <w:rsid w:val="00833D11"/>
    <w:rsid w:val="00836FD3"/>
    <w:rsid w:val="008B1FD8"/>
    <w:rsid w:val="00904864"/>
    <w:rsid w:val="009052FE"/>
    <w:rsid w:val="009101A8"/>
    <w:rsid w:val="00924555"/>
    <w:rsid w:val="0097104F"/>
    <w:rsid w:val="00982B83"/>
    <w:rsid w:val="009857B4"/>
    <w:rsid w:val="009A2BCB"/>
    <w:rsid w:val="009E5274"/>
    <w:rsid w:val="00A01527"/>
    <w:rsid w:val="00A112E1"/>
    <w:rsid w:val="00A400F5"/>
    <w:rsid w:val="00A4564C"/>
    <w:rsid w:val="00AA2BBA"/>
    <w:rsid w:val="00AA457E"/>
    <w:rsid w:val="00AB02B9"/>
    <w:rsid w:val="00B40BD9"/>
    <w:rsid w:val="00B556CD"/>
    <w:rsid w:val="00B60B7B"/>
    <w:rsid w:val="00B60EC2"/>
    <w:rsid w:val="00BD1F76"/>
    <w:rsid w:val="00BE1080"/>
    <w:rsid w:val="00BE20CF"/>
    <w:rsid w:val="00CA26ED"/>
    <w:rsid w:val="00D03C13"/>
    <w:rsid w:val="00D14732"/>
    <w:rsid w:val="00D25CF2"/>
    <w:rsid w:val="00D37E02"/>
    <w:rsid w:val="00D6254D"/>
    <w:rsid w:val="00D70DDC"/>
    <w:rsid w:val="00D74FD1"/>
    <w:rsid w:val="00D80718"/>
    <w:rsid w:val="00D82AEC"/>
    <w:rsid w:val="00D83DDD"/>
    <w:rsid w:val="00D943A5"/>
    <w:rsid w:val="00DB56E4"/>
    <w:rsid w:val="00E04AB8"/>
    <w:rsid w:val="00E207E6"/>
    <w:rsid w:val="00E25490"/>
    <w:rsid w:val="00E27F01"/>
    <w:rsid w:val="00ED418C"/>
    <w:rsid w:val="00EF33D5"/>
    <w:rsid w:val="00F00E3C"/>
    <w:rsid w:val="00F03A9B"/>
    <w:rsid w:val="00F15744"/>
    <w:rsid w:val="00F2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49A820E-9747-4FCF-825F-6F46015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i-FI" w:eastAsia="fi-FI" w:bidi="fi-FI"/>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i-FI" w:eastAsia="fi-FI" w:bidi="fi-FI"/>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F00E3C"/>
    <w:rPr>
      <w:rFonts w:ascii="Segoe UI" w:hAnsi="Segoe UI" w:cs="Segoe UI"/>
      <w:sz w:val="18"/>
      <w:szCs w:val="18"/>
    </w:rPr>
  </w:style>
  <w:style w:type="character" w:customStyle="1" w:styleId="BalloonTextChar">
    <w:name w:val="Balloon Text Char"/>
    <w:basedOn w:val="DefaultParagraphFont"/>
    <w:link w:val="BalloonText"/>
    <w:rsid w:val="00F00E3C"/>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A4564C"/>
  </w:style>
  <w:style w:type="paragraph" w:styleId="CommentSubject">
    <w:name w:val="annotation subject"/>
    <w:basedOn w:val="CommentText"/>
    <w:next w:val="CommentText"/>
    <w:link w:val="CommentSubjectChar"/>
    <w:rsid w:val="00A4564C"/>
    <w:rPr>
      <w:b/>
      <w:bCs/>
    </w:rPr>
  </w:style>
  <w:style w:type="character" w:customStyle="1" w:styleId="CommentSubjectChar">
    <w:name w:val="Comment Subject Char"/>
    <w:basedOn w:val="CommentTextChar"/>
    <w:link w:val="CommentSubject"/>
    <w:rsid w:val="00A4564C"/>
    <w:rPr>
      <w:b/>
      <w:bCs/>
    </w:rPr>
  </w:style>
  <w:style w:type="paragraph" w:styleId="Revision">
    <w:name w:val="Revision"/>
    <w:hidden/>
    <w:uiPriority w:val="99"/>
    <w:semiHidden/>
    <w:rsid w:val="0050071F"/>
    <w:rPr>
      <w:sz w:val="24"/>
      <w:szCs w:val="24"/>
    </w:rPr>
  </w:style>
  <w:style w:type="paragraph" w:customStyle="1" w:styleId="NormalTabs">
    <w:name w:val="NormalTabs"/>
    <w:basedOn w:val="Normal"/>
    <w:qFormat/>
    <w:rsid w:val="00AA2BBA"/>
    <w:pPr>
      <w:widowControl w:val="0"/>
      <w:tabs>
        <w:tab w:val="center" w:pos="284"/>
        <w:tab w:val="left" w:pos="426"/>
      </w:tabs>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89151">
      <w:bodyDiv w:val="1"/>
      <w:marLeft w:val="0"/>
      <w:marRight w:val="0"/>
      <w:marTop w:val="0"/>
      <w:marBottom w:val="0"/>
      <w:divBdr>
        <w:top w:val="none" w:sz="0" w:space="0" w:color="auto"/>
        <w:left w:val="none" w:sz="0" w:space="0" w:color="auto"/>
        <w:bottom w:val="none" w:sz="0" w:space="0" w:color="auto"/>
        <w:right w:val="none" w:sz="0" w:space="0" w:color="auto"/>
      </w:divBdr>
    </w:div>
    <w:div w:id="1771272099">
      <w:bodyDiv w:val="1"/>
      <w:marLeft w:val="0"/>
      <w:marRight w:val="0"/>
      <w:marTop w:val="0"/>
      <w:marBottom w:val="0"/>
      <w:divBdr>
        <w:top w:val="none" w:sz="0" w:space="0" w:color="auto"/>
        <w:left w:val="none" w:sz="0" w:space="0" w:color="auto"/>
        <w:bottom w:val="none" w:sz="0" w:space="0" w:color="auto"/>
        <w:right w:val="none" w:sz="0" w:space="0" w:color="auto"/>
      </w:divBdr>
    </w:div>
    <w:div w:id="2011055706">
      <w:bodyDiv w:val="1"/>
      <w:marLeft w:val="0"/>
      <w:marRight w:val="0"/>
      <w:marTop w:val="0"/>
      <w:marBottom w:val="0"/>
      <w:divBdr>
        <w:top w:val="none" w:sz="0" w:space="0" w:color="auto"/>
        <w:left w:val="none" w:sz="0" w:space="0" w:color="auto"/>
        <w:bottom w:val="none" w:sz="0" w:space="0" w:color="auto"/>
        <w:right w:val="none" w:sz="0" w:space="0" w:color="auto"/>
      </w:divBdr>
    </w:div>
    <w:div w:id="2064794385">
      <w:bodyDiv w:val="1"/>
      <w:marLeft w:val="0"/>
      <w:marRight w:val="0"/>
      <w:marTop w:val="0"/>
      <w:marBottom w:val="0"/>
      <w:divBdr>
        <w:top w:val="none" w:sz="0" w:space="0" w:color="auto"/>
        <w:left w:val="none" w:sz="0" w:space="0" w:color="auto"/>
        <w:bottom w:val="none" w:sz="0" w:space="0" w:color="auto"/>
        <w:right w:val="none" w:sz="0" w:space="0" w:color="auto"/>
      </w:divBdr>
    </w:div>
    <w:div w:id="20735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8146-F5BA-4633-889C-531E2620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A223D2CC.dotm</Template>
  <TotalTime>0</TotalTime>
  <Pages>7</Pages>
  <Words>897</Words>
  <Characters>8191</Characters>
  <Application>Microsoft Office Word</Application>
  <DocSecurity>0</DocSecurity>
  <Lines>303</Lines>
  <Paragraphs>137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KINK Kirke</dc:creator>
  <cp:keywords/>
  <dc:description/>
  <cp:lastModifiedBy>DU TOIT Riitta</cp:lastModifiedBy>
  <cp:revision>2</cp:revision>
  <cp:lastPrinted>2017-03-22T13:23:00Z</cp:lastPrinted>
  <dcterms:created xsi:type="dcterms:W3CDTF">2017-03-24T10:09:00Z</dcterms:created>
  <dcterms:modified xsi:type="dcterms:W3CDTF">2017-03-24T10:09:00Z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[20170301]</vt:lpwstr>
  </property>
  <property fmtid="{D5CDD505-2E9C-101B-9397-08002B2CF9AE}" pid="4" name="&lt;FdR&gt;">
    <vt:lpwstr>1120872</vt:lpwstr>
  </property>
  <property fmtid="{D5CDD505-2E9C-101B-9397-08002B2CF9AE}" pid="5" name="&lt;Type&gt;">
    <vt:lpwstr>AD</vt:lpwstr>
  </property>
  <property fmtid="{D5CDD505-2E9C-101B-9397-08002B2CF9AE}" pid="6" name="&lt;ModelCod&gt;">
    <vt:lpwstr>\\eiciBRUpr1\pdocep$\DocEP\DOCS\General\PA\PA_Legam.dot(26/10/2016 17:38:16)</vt:lpwstr>
  </property>
  <property fmtid="{D5CDD505-2E9C-101B-9397-08002B2CF9AE}" pid="7" name="&lt;ModelTra&gt;">
    <vt:lpwstr>\\eiciBRUpr1\pdocep$\DocEP\TRANSFIL\EN\PA_Legam.EN(22/09/2016 14:22:13)</vt:lpwstr>
  </property>
  <property fmtid="{D5CDD505-2E9C-101B-9397-08002B2CF9AE}" pid="8" name="&lt;Model&gt;">
    <vt:lpwstr>PA_Legam</vt:lpwstr>
  </property>
  <property fmtid="{D5CDD505-2E9C-101B-9397-08002B2CF9AE}" pid="9" name="FooterPath">
    <vt:lpwstr>AD\1120872FI.docx</vt:lpwstr>
  </property>
  <property fmtid="{D5CDD505-2E9C-101B-9397-08002B2CF9AE}" pid="10" name="PE Number">
    <vt:lpwstr>599.646</vt:lpwstr>
  </property>
  <property fmtid="{D5CDD505-2E9C-101B-9397-08002B2CF9AE}" pid="11" name="SendToEpades">
    <vt:lpwstr>OK - 2017/03/22 18:02</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- 2017/03/24 11:09</vt:lpwstr>
  </property>
</Properties>
</file>