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Ind w:w="55" w:type="dxa"/>
        <w:tblLayout w:type="fixed"/>
        <w:tblCellMar>
          <w:left w:w="10" w:type="dxa"/>
          <w:right w:w="10" w:type="dxa"/>
        </w:tblCellMar>
        <w:tblLook w:val="0000" w:firstRow="0" w:lastRow="0" w:firstColumn="0" w:lastColumn="0" w:noHBand="0" w:noVBand="0"/>
      </w:tblPr>
      <w:tblGrid>
        <w:gridCol w:w="10490"/>
      </w:tblGrid>
      <w:tr w:rsidR="0035410A">
        <w:tc>
          <w:tcPr>
            <w:tcW w:w="10490" w:type="dxa"/>
            <w:shd w:val="clear" w:color="auto" w:fill="EAEAEA"/>
            <w:tcMar>
              <w:top w:w="55" w:type="dxa"/>
              <w:left w:w="55" w:type="dxa"/>
              <w:bottom w:w="55" w:type="dxa"/>
              <w:right w:w="55" w:type="dxa"/>
            </w:tcMar>
          </w:tcPr>
          <w:p w:rsidR="0035410A" w:rsidRDefault="0035410A">
            <w:pPr>
              <w:pStyle w:val="Standard"/>
            </w:pPr>
          </w:p>
          <w:p w:rsidR="0035410A" w:rsidRDefault="001F23F3">
            <w:pPr>
              <w:pStyle w:val="PVTITLE"/>
            </w:pPr>
            <w:proofErr w:type="spellStart"/>
            <w:r>
              <w:t>Протокол</w:t>
            </w:r>
            <w:proofErr w:type="spellEnd"/>
          </w:p>
          <w:p w:rsidR="0035410A" w:rsidRDefault="001F23F3">
            <w:pPr>
              <w:pStyle w:val="PINFO"/>
            </w:pPr>
            <w:proofErr w:type="spellStart"/>
            <w:r>
              <w:t>Резултати</w:t>
            </w:r>
            <w:proofErr w:type="spellEnd"/>
            <w:r>
              <w:t xml:space="preserve"> </w:t>
            </w:r>
            <w:proofErr w:type="spellStart"/>
            <w:r>
              <w:t>от</w:t>
            </w:r>
            <w:proofErr w:type="spellEnd"/>
            <w:r>
              <w:t xml:space="preserve"> </w:t>
            </w:r>
            <w:proofErr w:type="spellStart"/>
            <w:r>
              <w:t>поименно</w:t>
            </w:r>
            <w:proofErr w:type="spellEnd"/>
            <w:r>
              <w:t xml:space="preserve"> </w:t>
            </w:r>
            <w:proofErr w:type="spellStart"/>
            <w:r>
              <w:t>гласуване</w:t>
            </w:r>
            <w:proofErr w:type="spellEnd"/>
            <w:r>
              <w:t xml:space="preserve"> - </w:t>
            </w:r>
            <w:proofErr w:type="spellStart"/>
            <w:r>
              <w:t>Приложение</w:t>
            </w:r>
            <w:proofErr w:type="spellEnd"/>
          </w:p>
          <w:p w:rsidR="0035410A" w:rsidRPr="00807844" w:rsidRDefault="001F23F3">
            <w:pPr>
              <w:pStyle w:val="PVTITLE"/>
              <w:rPr>
                <w:lang w:val="es-ES_tradnl"/>
              </w:rPr>
            </w:pPr>
            <w:r w:rsidRPr="00807844">
              <w:rPr>
                <w:lang w:val="es-ES_tradnl"/>
              </w:rPr>
              <w:t>Acta</w:t>
            </w:r>
          </w:p>
          <w:p w:rsidR="0035410A" w:rsidRPr="00807844" w:rsidRDefault="001F23F3">
            <w:pPr>
              <w:pStyle w:val="PINFO"/>
              <w:rPr>
                <w:lang w:val="es-ES_tradnl"/>
              </w:rPr>
            </w:pPr>
            <w:r w:rsidRPr="00807844">
              <w:rPr>
                <w:lang w:val="es-ES_tradnl"/>
              </w:rPr>
              <w:t>Resultados de la votación nominal - Anexo</w:t>
            </w:r>
          </w:p>
          <w:p w:rsidR="0035410A" w:rsidRPr="00807844" w:rsidRDefault="001F23F3">
            <w:pPr>
              <w:pStyle w:val="PVTITLE"/>
              <w:rPr>
                <w:lang w:val="es-ES_tradnl"/>
              </w:rPr>
            </w:pPr>
            <w:proofErr w:type="spellStart"/>
            <w:r w:rsidRPr="00807844">
              <w:rPr>
                <w:lang w:val="es-ES_tradnl"/>
              </w:rPr>
              <w:t>Zápis</w:t>
            </w:r>
            <w:proofErr w:type="spellEnd"/>
          </w:p>
          <w:p w:rsidR="0035410A" w:rsidRPr="00807844" w:rsidRDefault="001F23F3">
            <w:pPr>
              <w:pStyle w:val="PINFO"/>
              <w:rPr>
                <w:lang w:val="es-ES_tradnl"/>
              </w:rPr>
            </w:pPr>
            <w:proofErr w:type="spellStart"/>
            <w:r w:rsidRPr="00807844">
              <w:rPr>
                <w:lang w:val="es-ES_tradnl"/>
              </w:rPr>
              <w:t>Výsledek</w:t>
            </w:r>
            <w:proofErr w:type="spellEnd"/>
            <w:r w:rsidRPr="00807844">
              <w:rPr>
                <w:lang w:val="es-ES_tradnl"/>
              </w:rPr>
              <w:t xml:space="preserve"> </w:t>
            </w:r>
            <w:proofErr w:type="spellStart"/>
            <w:r w:rsidRPr="00807844">
              <w:rPr>
                <w:lang w:val="es-ES_tradnl"/>
              </w:rPr>
              <w:t>jmenovitého</w:t>
            </w:r>
            <w:proofErr w:type="spellEnd"/>
            <w:r w:rsidRPr="00807844">
              <w:rPr>
                <w:lang w:val="es-ES_tradnl"/>
              </w:rPr>
              <w:t xml:space="preserve"> </w:t>
            </w:r>
            <w:proofErr w:type="spellStart"/>
            <w:r w:rsidRPr="00807844">
              <w:rPr>
                <w:lang w:val="es-ES_tradnl"/>
              </w:rPr>
              <w:t>hlasování</w:t>
            </w:r>
            <w:proofErr w:type="spellEnd"/>
            <w:r w:rsidRPr="00807844">
              <w:rPr>
                <w:lang w:val="es-ES_tradnl"/>
              </w:rPr>
              <w:t xml:space="preserve"> - </w:t>
            </w:r>
            <w:proofErr w:type="spellStart"/>
            <w:r w:rsidRPr="00807844">
              <w:rPr>
                <w:lang w:val="es-ES_tradnl"/>
              </w:rPr>
              <w:t>Příloha</w:t>
            </w:r>
            <w:proofErr w:type="spellEnd"/>
          </w:p>
          <w:p w:rsidR="0035410A" w:rsidRPr="00807844" w:rsidRDefault="001F23F3">
            <w:pPr>
              <w:pStyle w:val="PVTITLE"/>
              <w:rPr>
                <w:lang w:val="es-ES_tradnl"/>
              </w:rPr>
            </w:pPr>
            <w:proofErr w:type="spellStart"/>
            <w:r w:rsidRPr="00807844">
              <w:rPr>
                <w:lang w:val="es-ES_tradnl"/>
              </w:rPr>
              <w:t>Protokol</w:t>
            </w:r>
            <w:proofErr w:type="spellEnd"/>
          </w:p>
          <w:p w:rsidR="0035410A" w:rsidRPr="00807844" w:rsidRDefault="001F23F3">
            <w:pPr>
              <w:pStyle w:val="PINFO"/>
              <w:rPr>
                <w:lang w:val="da-DK"/>
              </w:rPr>
            </w:pPr>
            <w:r w:rsidRPr="00807844">
              <w:rPr>
                <w:lang w:val="da-DK"/>
              </w:rPr>
              <w:t>Resultat af afstemningerne ved navneopråb - Bilag</w:t>
            </w:r>
          </w:p>
          <w:p w:rsidR="0035410A" w:rsidRPr="00807844" w:rsidRDefault="001F23F3">
            <w:pPr>
              <w:pStyle w:val="PVTITLE"/>
              <w:rPr>
                <w:lang w:val="de-DE"/>
              </w:rPr>
            </w:pPr>
            <w:r w:rsidRPr="00807844">
              <w:rPr>
                <w:lang w:val="de-DE"/>
              </w:rPr>
              <w:t>Protokoll</w:t>
            </w:r>
          </w:p>
          <w:p w:rsidR="0035410A" w:rsidRPr="00807844" w:rsidRDefault="001F23F3">
            <w:pPr>
              <w:pStyle w:val="PINFO"/>
              <w:rPr>
                <w:lang w:val="de-DE"/>
              </w:rPr>
            </w:pPr>
            <w:r w:rsidRPr="00807844">
              <w:rPr>
                <w:lang w:val="de-DE"/>
              </w:rPr>
              <w:t>Ergebnis der namentlichen Abstimmungen - Anlage</w:t>
            </w:r>
          </w:p>
          <w:p w:rsidR="0035410A" w:rsidRPr="00807844" w:rsidRDefault="001F23F3">
            <w:pPr>
              <w:pStyle w:val="PVTITLE"/>
              <w:rPr>
                <w:lang w:val="de-DE"/>
              </w:rPr>
            </w:pPr>
            <w:r w:rsidRPr="00807844">
              <w:rPr>
                <w:lang w:val="de-DE"/>
              </w:rPr>
              <w:t>Protokoll</w:t>
            </w:r>
          </w:p>
          <w:p w:rsidR="0035410A" w:rsidRPr="00807844" w:rsidRDefault="001F23F3">
            <w:pPr>
              <w:pStyle w:val="PINFO"/>
              <w:rPr>
                <w:lang w:val="de-DE"/>
              </w:rPr>
            </w:pPr>
            <w:proofErr w:type="spellStart"/>
            <w:r w:rsidRPr="00807844">
              <w:rPr>
                <w:lang w:val="de-DE"/>
              </w:rPr>
              <w:t>Nimeliste</w:t>
            </w:r>
            <w:proofErr w:type="spellEnd"/>
            <w:r w:rsidRPr="00807844">
              <w:rPr>
                <w:lang w:val="de-DE"/>
              </w:rPr>
              <w:t xml:space="preserve"> </w:t>
            </w:r>
            <w:proofErr w:type="spellStart"/>
            <w:r w:rsidRPr="00807844">
              <w:rPr>
                <w:lang w:val="de-DE"/>
              </w:rPr>
              <w:t>hääletuste</w:t>
            </w:r>
            <w:proofErr w:type="spellEnd"/>
            <w:r w:rsidRPr="00807844">
              <w:rPr>
                <w:lang w:val="de-DE"/>
              </w:rPr>
              <w:t xml:space="preserve"> </w:t>
            </w:r>
            <w:proofErr w:type="spellStart"/>
            <w:r w:rsidRPr="00807844">
              <w:rPr>
                <w:lang w:val="de-DE"/>
              </w:rPr>
              <w:t>tulemused</w:t>
            </w:r>
            <w:proofErr w:type="spellEnd"/>
            <w:r w:rsidRPr="00807844">
              <w:rPr>
                <w:lang w:val="de-DE"/>
              </w:rPr>
              <w:t xml:space="preserve"> - Lisa</w:t>
            </w:r>
          </w:p>
          <w:p w:rsidR="0035410A" w:rsidRPr="00807844" w:rsidRDefault="001F23F3">
            <w:pPr>
              <w:pStyle w:val="PVTITLE"/>
              <w:rPr>
                <w:lang w:val="de-DE"/>
              </w:rPr>
            </w:pPr>
            <w:proofErr w:type="spellStart"/>
            <w:r>
              <w:t>Συ</w:t>
            </w:r>
            <w:r w:rsidRPr="00807844">
              <w:rPr>
                <w:lang w:val="de-DE"/>
              </w:rPr>
              <w:t>vo</w:t>
            </w:r>
            <w:proofErr w:type="spellEnd"/>
            <w:r>
              <w:t>π</w:t>
            </w:r>
            <w:proofErr w:type="spellStart"/>
            <w:r>
              <w:t>τικά</w:t>
            </w:r>
            <w:proofErr w:type="spellEnd"/>
            <w:r w:rsidRPr="00807844">
              <w:rPr>
                <w:lang w:val="de-DE"/>
              </w:rPr>
              <w:t xml:space="preserve"> </w:t>
            </w:r>
            <w:r>
              <w:t>πρα</w:t>
            </w:r>
            <w:proofErr w:type="spellStart"/>
            <w:r>
              <w:t>κτικά</w:t>
            </w:r>
            <w:proofErr w:type="spellEnd"/>
          </w:p>
          <w:p w:rsidR="0035410A" w:rsidRPr="00807844" w:rsidRDefault="001F23F3">
            <w:pPr>
              <w:pStyle w:val="PINFO"/>
              <w:rPr>
                <w:lang w:val="el-GR"/>
              </w:rPr>
            </w:pPr>
            <w:proofErr w:type="spellStart"/>
            <w:r w:rsidRPr="00807844">
              <w:rPr>
                <w:lang w:val="el-GR"/>
              </w:rPr>
              <w:t>Απ</w:t>
            </w:r>
            <w:proofErr w:type="spellEnd"/>
            <w:r>
              <w:t>o</w:t>
            </w:r>
            <w:proofErr w:type="spellStart"/>
            <w:r w:rsidRPr="00807844">
              <w:rPr>
                <w:lang w:val="el-GR"/>
              </w:rPr>
              <w:t>τελέσματα</w:t>
            </w:r>
            <w:proofErr w:type="spellEnd"/>
            <w:r w:rsidRPr="00807844">
              <w:rPr>
                <w:lang w:val="el-GR"/>
              </w:rPr>
              <w:t xml:space="preserve"> τω</w:t>
            </w:r>
            <w:r>
              <w:t>v</w:t>
            </w:r>
            <w:r w:rsidRPr="00807844">
              <w:rPr>
                <w:lang w:val="el-GR"/>
              </w:rPr>
              <w:t xml:space="preserve"> </w:t>
            </w:r>
            <w:proofErr w:type="spellStart"/>
            <w:r w:rsidRPr="00807844">
              <w:rPr>
                <w:lang w:val="el-GR"/>
              </w:rPr>
              <w:t>ψηφ</w:t>
            </w:r>
            <w:proofErr w:type="spellEnd"/>
            <w:r>
              <w:t>o</w:t>
            </w:r>
            <w:r w:rsidRPr="00807844">
              <w:rPr>
                <w:lang w:val="el-GR"/>
              </w:rPr>
              <w:t>φ</w:t>
            </w:r>
            <w:r>
              <w:t>o</w:t>
            </w:r>
            <w:proofErr w:type="spellStart"/>
            <w:r w:rsidRPr="00807844">
              <w:rPr>
                <w:lang w:val="el-GR"/>
              </w:rPr>
              <w:t>ριώ</w:t>
            </w:r>
            <w:proofErr w:type="spellEnd"/>
            <w:r>
              <w:t>v</w:t>
            </w:r>
            <w:r w:rsidRPr="00807844">
              <w:rPr>
                <w:lang w:val="el-GR"/>
              </w:rPr>
              <w:t xml:space="preserve"> με </w:t>
            </w:r>
            <w:proofErr w:type="spellStart"/>
            <w:r>
              <w:t>ovo</w:t>
            </w:r>
            <w:proofErr w:type="spellEnd"/>
            <w:r w:rsidRPr="00807844">
              <w:rPr>
                <w:lang w:val="el-GR"/>
              </w:rPr>
              <w:t>μαστική κλήση - Παράρτημα</w:t>
            </w:r>
          </w:p>
          <w:p w:rsidR="0035410A" w:rsidRDefault="001F23F3">
            <w:pPr>
              <w:pStyle w:val="PVTITLE"/>
            </w:pPr>
            <w:r>
              <w:t>Minutes of proceedings</w:t>
            </w:r>
          </w:p>
          <w:p w:rsidR="0035410A" w:rsidRDefault="001F23F3">
            <w:pPr>
              <w:pStyle w:val="PINFO"/>
            </w:pPr>
            <w:r>
              <w:t>Result of roll-call votes - Annex</w:t>
            </w:r>
          </w:p>
          <w:p w:rsidR="0035410A" w:rsidRPr="00807844" w:rsidRDefault="001F23F3">
            <w:pPr>
              <w:pStyle w:val="PVTITLE"/>
              <w:rPr>
                <w:lang w:val="fr-FR"/>
              </w:rPr>
            </w:pPr>
            <w:r w:rsidRPr="00807844">
              <w:rPr>
                <w:lang w:val="fr-FR"/>
              </w:rPr>
              <w:t>Procès-Verbal</w:t>
            </w:r>
          </w:p>
          <w:p w:rsidR="0035410A" w:rsidRPr="00807844" w:rsidRDefault="001F23F3">
            <w:pPr>
              <w:pStyle w:val="PINFO"/>
              <w:rPr>
                <w:lang w:val="fr-FR"/>
              </w:rPr>
            </w:pPr>
            <w:r w:rsidRPr="00807844">
              <w:rPr>
                <w:lang w:val="fr-FR"/>
              </w:rPr>
              <w:t>Résultat des votes par appel nominal - Annexe</w:t>
            </w:r>
          </w:p>
          <w:p w:rsidR="0035410A" w:rsidRPr="00807844" w:rsidRDefault="001F23F3">
            <w:pPr>
              <w:pStyle w:val="PVTITLE"/>
              <w:rPr>
                <w:lang w:val="fr-FR"/>
              </w:rPr>
            </w:pPr>
            <w:proofErr w:type="spellStart"/>
            <w:r w:rsidRPr="00807844">
              <w:rPr>
                <w:lang w:val="fr-FR"/>
              </w:rPr>
              <w:t>Zapisnik</w:t>
            </w:r>
            <w:proofErr w:type="spellEnd"/>
          </w:p>
          <w:p w:rsidR="0035410A" w:rsidRPr="00807844" w:rsidRDefault="001F23F3">
            <w:pPr>
              <w:pStyle w:val="PINFO"/>
              <w:rPr>
                <w:lang w:val="fr-FR"/>
              </w:rPr>
            </w:pPr>
            <w:proofErr w:type="spellStart"/>
            <w:r w:rsidRPr="00807844">
              <w:rPr>
                <w:lang w:val="fr-FR"/>
              </w:rPr>
              <w:t>Rezultati</w:t>
            </w:r>
            <w:proofErr w:type="spellEnd"/>
            <w:r w:rsidRPr="00807844">
              <w:rPr>
                <w:lang w:val="fr-FR"/>
              </w:rPr>
              <w:t xml:space="preserve"> </w:t>
            </w:r>
            <w:proofErr w:type="spellStart"/>
            <w:r w:rsidRPr="00807844">
              <w:rPr>
                <w:lang w:val="fr-FR"/>
              </w:rPr>
              <w:t>poimeničnog</w:t>
            </w:r>
            <w:proofErr w:type="spellEnd"/>
            <w:r w:rsidRPr="00807844">
              <w:rPr>
                <w:lang w:val="fr-FR"/>
              </w:rPr>
              <w:t xml:space="preserve"> </w:t>
            </w:r>
            <w:proofErr w:type="spellStart"/>
            <w:r w:rsidRPr="00807844">
              <w:rPr>
                <w:lang w:val="fr-FR"/>
              </w:rPr>
              <w:t>glasovanja</w:t>
            </w:r>
            <w:proofErr w:type="spellEnd"/>
            <w:r w:rsidRPr="00807844">
              <w:rPr>
                <w:lang w:val="fr-FR"/>
              </w:rPr>
              <w:t xml:space="preserve"> – </w:t>
            </w:r>
            <w:proofErr w:type="spellStart"/>
            <w:r w:rsidRPr="00807844">
              <w:rPr>
                <w:lang w:val="fr-FR"/>
              </w:rPr>
              <w:t>Prilog</w:t>
            </w:r>
            <w:proofErr w:type="spellEnd"/>
          </w:p>
          <w:p w:rsidR="0035410A" w:rsidRPr="00807844" w:rsidRDefault="001F23F3">
            <w:pPr>
              <w:pStyle w:val="PVTITLE"/>
              <w:rPr>
                <w:lang w:val="fr-FR"/>
              </w:rPr>
            </w:pPr>
            <w:proofErr w:type="spellStart"/>
            <w:r w:rsidRPr="00807844">
              <w:rPr>
                <w:lang w:val="fr-FR"/>
              </w:rPr>
              <w:t>Processo</w:t>
            </w:r>
            <w:proofErr w:type="spellEnd"/>
            <w:r w:rsidRPr="00807844">
              <w:rPr>
                <w:lang w:val="fr-FR"/>
              </w:rPr>
              <w:t xml:space="preserve"> Verbale</w:t>
            </w:r>
          </w:p>
          <w:p w:rsidR="0035410A" w:rsidRPr="00807844" w:rsidRDefault="001F23F3">
            <w:pPr>
              <w:pStyle w:val="PINFO"/>
              <w:rPr>
                <w:lang w:val="it-IT"/>
              </w:rPr>
            </w:pPr>
            <w:r w:rsidRPr="00807844">
              <w:rPr>
                <w:lang w:val="it-IT"/>
              </w:rPr>
              <w:t>Risultato delle votazioni per appello nominale - Allegato</w:t>
            </w:r>
          </w:p>
          <w:p w:rsidR="0035410A" w:rsidRPr="00807844" w:rsidRDefault="001F23F3">
            <w:pPr>
              <w:pStyle w:val="PVTITLE"/>
              <w:rPr>
                <w:lang w:val="it-IT"/>
              </w:rPr>
            </w:pPr>
            <w:proofErr w:type="spellStart"/>
            <w:r w:rsidRPr="00807844">
              <w:rPr>
                <w:lang w:val="it-IT"/>
              </w:rPr>
              <w:t>Protokols</w:t>
            </w:r>
            <w:proofErr w:type="spellEnd"/>
          </w:p>
          <w:p w:rsidR="0035410A" w:rsidRPr="00807844" w:rsidRDefault="001F23F3">
            <w:pPr>
              <w:pStyle w:val="PINFO"/>
              <w:rPr>
                <w:lang w:val="it-IT"/>
              </w:rPr>
            </w:pPr>
            <w:proofErr w:type="spellStart"/>
            <w:r w:rsidRPr="00807844">
              <w:rPr>
                <w:lang w:val="it-IT"/>
              </w:rPr>
              <w:t>Rezultāti</w:t>
            </w:r>
            <w:proofErr w:type="spellEnd"/>
            <w:r w:rsidRPr="00807844">
              <w:rPr>
                <w:lang w:val="it-IT"/>
              </w:rPr>
              <w:t xml:space="preserve"> </w:t>
            </w:r>
            <w:proofErr w:type="spellStart"/>
            <w:r w:rsidRPr="00807844">
              <w:rPr>
                <w:lang w:val="it-IT"/>
              </w:rPr>
              <w:t>balsošanai</w:t>
            </w:r>
            <w:proofErr w:type="spellEnd"/>
            <w:r w:rsidRPr="00807844">
              <w:rPr>
                <w:lang w:val="it-IT"/>
              </w:rPr>
              <w:t xml:space="preserve"> </w:t>
            </w:r>
            <w:proofErr w:type="spellStart"/>
            <w:r w:rsidRPr="00807844">
              <w:rPr>
                <w:lang w:val="it-IT"/>
              </w:rPr>
              <w:t>pēc</w:t>
            </w:r>
            <w:proofErr w:type="spellEnd"/>
            <w:r w:rsidRPr="00807844">
              <w:rPr>
                <w:lang w:val="it-IT"/>
              </w:rPr>
              <w:t xml:space="preserve"> </w:t>
            </w:r>
            <w:proofErr w:type="spellStart"/>
            <w:r w:rsidRPr="00807844">
              <w:rPr>
                <w:lang w:val="it-IT"/>
              </w:rPr>
              <w:t>saraksta</w:t>
            </w:r>
            <w:proofErr w:type="spellEnd"/>
            <w:r w:rsidRPr="00807844">
              <w:rPr>
                <w:lang w:val="it-IT"/>
              </w:rPr>
              <w:t xml:space="preserve"> - </w:t>
            </w:r>
            <w:proofErr w:type="spellStart"/>
            <w:r w:rsidRPr="00807844">
              <w:rPr>
                <w:lang w:val="it-IT"/>
              </w:rPr>
              <w:t>pielikums</w:t>
            </w:r>
            <w:proofErr w:type="spellEnd"/>
          </w:p>
          <w:p w:rsidR="0035410A" w:rsidRPr="00807844" w:rsidRDefault="001F23F3">
            <w:pPr>
              <w:pStyle w:val="PVTITLE"/>
              <w:rPr>
                <w:lang w:val="it-IT"/>
              </w:rPr>
            </w:pPr>
            <w:proofErr w:type="spellStart"/>
            <w:r w:rsidRPr="00807844">
              <w:rPr>
                <w:lang w:val="it-IT"/>
              </w:rPr>
              <w:t>Protokolas</w:t>
            </w:r>
            <w:proofErr w:type="spellEnd"/>
          </w:p>
          <w:p w:rsidR="0035410A" w:rsidRPr="00807844" w:rsidRDefault="001F23F3">
            <w:pPr>
              <w:pStyle w:val="PINFO"/>
              <w:rPr>
                <w:lang w:val="it-IT"/>
              </w:rPr>
            </w:pPr>
            <w:proofErr w:type="spellStart"/>
            <w:r w:rsidRPr="00807844">
              <w:rPr>
                <w:lang w:val="it-IT"/>
              </w:rPr>
              <w:t>Vardinio</w:t>
            </w:r>
            <w:proofErr w:type="spellEnd"/>
            <w:r w:rsidRPr="00807844">
              <w:rPr>
                <w:lang w:val="it-IT"/>
              </w:rPr>
              <w:t xml:space="preserve"> </w:t>
            </w:r>
            <w:proofErr w:type="spellStart"/>
            <w:r w:rsidRPr="00807844">
              <w:rPr>
                <w:lang w:val="it-IT"/>
              </w:rPr>
              <w:t>balsavimo</w:t>
            </w:r>
            <w:proofErr w:type="spellEnd"/>
            <w:r w:rsidRPr="00807844">
              <w:rPr>
                <w:lang w:val="it-IT"/>
              </w:rPr>
              <w:t xml:space="preserve"> </w:t>
            </w:r>
            <w:proofErr w:type="spellStart"/>
            <w:r w:rsidRPr="00807844">
              <w:rPr>
                <w:lang w:val="it-IT"/>
              </w:rPr>
              <w:t>rezultatai</w:t>
            </w:r>
            <w:proofErr w:type="spellEnd"/>
            <w:r w:rsidRPr="00807844">
              <w:rPr>
                <w:lang w:val="it-IT"/>
              </w:rPr>
              <w:t xml:space="preserve"> - </w:t>
            </w:r>
            <w:proofErr w:type="spellStart"/>
            <w:r w:rsidRPr="00807844">
              <w:rPr>
                <w:lang w:val="it-IT"/>
              </w:rPr>
              <w:t>priedas</w:t>
            </w:r>
            <w:proofErr w:type="spellEnd"/>
          </w:p>
          <w:p w:rsidR="0035410A" w:rsidRPr="00807844" w:rsidRDefault="001F23F3">
            <w:pPr>
              <w:pStyle w:val="PVTITLE"/>
              <w:rPr>
                <w:lang w:val="it-IT"/>
              </w:rPr>
            </w:pPr>
            <w:proofErr w:type="spellStart"/>
            <w:r w:rsidRPr="00807844">
              <w:rPr>
                <w:lang w:val="it-IT"/>
              </w:rPr>
              <w:t>Jegyzőkönyv</w:t>
            </w:r>
            <w:proofErr w:type="spellEnd"/>
          </w:p>
          <w:p w:rsidR="0035410A" w:rsidRPr="00807844" w:rsidRDefault="001F23F3">
            <w:pPr>
              <w:pStyle w:val="PINFO"/>
              <w:rPr>
                <w:lang w:val="it-IT"/>
              </w:rPr>
            </w:pPr>
            <w:proofErr w:type="spellStart"/>
            <w:r w:rsidRPr="00807844">
              <w:rPr>
                <w:lang w:val="it-IT"/>
              </w:rPr>
              <w:t>Név</w:t>
            </w:r>
            <w:proofErr w:type="spellEnd"/>
            <w:r w:rsidRPr="00807844">
              <w:rPr>
                <w:lang w:val="it-IT"/>
              </w:rPr>
              <w:t xml:space="preserve"> </w:t>
            </w:r>
            <w:proofErr w:type="spellStart"/>
            <w:r w:rsidRPr="00807844">
              <w:rPr>
                <w:lang w:val="it-IT"/>
              </w:rPr>
              <w:t>szerinti</w:t>
            </w:r>
            <w:proofErr w:type="spellEnd"/>
            <w:r w:rsidRPr="00807844">
              <w:rPr>
                <w:lang w:val="it-IT"/>
              </w:rPr>
              <w:t xml:space="preserve"> </w:t>
            </w:r>
            <w:proofErr w:type="spellStart"/>
            <w:r w:rsidRPr="00807844">
              <w:rPr>
                <w:lang w:val="it-IT"/>
              </w:rPr>
              <w:t>szavazás</w:t>
            </w:r>
            <w:proofErr w:type="spellEnd"/>
            <w:r w:rsidRPr="00807844">
              <w:rPr>
                <w:lang w:val="it-IT"/>
              </w:rPr>
              <w:t xml:space="preserve"> </w:t>
            </w:r>
            <w:proofErr w:type="spellStart"/>
            <w:r w:rsidRPr="00807844">
              <w:rPr>
                <w:lang w:val="it-IT"/>
              </w:rPr>
              <w:t>eredménye</w:t>
            </w:r>
            <w:proofErr w:type="spellEnd"/>
            <w:r w:rsidRPr="00807844">
              <w:rPr>
                <w:lang w:val="it-IT"/>
              </w:rPr>
              <w:t xml:space="preserve"> - </w:t>
            </w:r>
            <w:proofErr w:type="spellStart"/>
            <w:r w:rsidRPr="00807844">
              <w:rPr>
                <w:lang w:val="it-IT"/>
              </w:rPr>
              <w:t>melléklet</w:t>
            </w:r>
            <w:proofErr w:type="spellEnd"/>
          </w:p>
          <w:p w:rsidR="0035410A" w:rsidRPr="00807844" w:rsidRDefault="001F23F3">
            <w:pPr>
              <w:pStyle w:val="PVTITLE"/>
              <w:rPr>
                <w:lang w:val="it-IT"/>
              </w:rPr>
            </w:pPr>
            <w:r w:rsidRPr="00807844">
              <w:rPr>
                <w:lang w:val="it-IT"/>
              </w:rPr>
              <w:t xml:space="preserve">Minuti </w:t>
            </w:r>
            <w:proofErr w:type="spellStart"/>
            <w:r w:rsidRPr="00807844">
              <w:rPr>
                <w:lang w:val="it-IT"/>
              </w:rPr>
              <w:t>tas</w:t>
            </w:r>
            <w:proofErr w:type="spellEnd"/>
            <w:r w:rsidRPr="00807844">
              <w:rPr>
                <w:lang w:val="it-IT"/>
              </w:rPr>
              <w:t>-seduta</w:t>
            </w:r>
          </w:p>
          <w:p w:rsidR="0035410A" w:rsidRPr="00807844" w:rsidRDefault="001F23F3">
            <w:pPr>
              <w:pStyle w:val="PINFO"/>
              <w:rPr>
                <w:lang w:val="it-IT"/>
              </w:rPr>
            </w:pPr>
            <w:proofErr w:type="spellStart"/>
            <w:r w:rsidRPr="00807844">
              <w:rPr>
                <w:lang w:val="it-IT"/>
              </w:rPr>
              <w:t>Riżultat</w:t>
            </w:r>
            <w:proofErr w:type="spellEnd"/>
            <w:r w:rsidRPr="00807844">
              <w:rPr>
                <w:lang w:val="it-IT"/>
              </w:rPr>
              <w:t xml:space="preserve"> tal-</w:t>
            </w:r>
            <w:proofErr w:type="spellStart"/>
            <w:r w:rsidRPr="00807844">
              <w:rPr>
                <w:lang w:val="it-IT"/>
              </w:rPr>
              <w:t>votazzjoni</w:t>
            </w:r>
            <w:proofErr w:type="spellEnd"/>
            <w:r w:rsidRPr="00807844">
              <w:rPr>
                <w:lang w:val="it-IT"/>
              </w:rPr>
              <w:t xml:space="preserve"> </w:t>
            </w:r>
            <w:proofErr w:type="spellStart"/>
            <w:r w:rsidRPr="00807844">
              <w:rPr>
                <w:lang w:val="it-IT"/>
              </w:rPr>
              <w:t>b'sejħa</w:t>
            </w:r>
            <w:proofErr w:type="spellEnd"/>
            <w:r w:rsidRPr="00807844">
              <w:rPr>
                <w:lang w:val="it-IT"/>
              </w:rPr>
              <w:t xml:space="preserve"> tal-</w:t>
            </w:r>
            <w:proofErr w:type="spellStart"/>
            <w:r w:rsidRPr="00807844">
              <w:rPr>
                <w:lang w:val="it-IT"/>
              </w:rPr>
              <w:t>ismijiet</w:t>
            </w:r>
            <w:proofErr w:type="spellEnd"/>
            <w:r w:rsidRPr="00807844">
              <w:rPr>
                <w:lang w:val="it-IT"/>
              </w:rPr>
              <w:t xml:space="preserve"> - </w:t>
            </w:r>
            <w:proofErr w:type="spellStart"/>
            <w:r w:rsidRPr="00807844">
              <w:rPr>
                <w:lang w:val="it-IT"/>
              </w:rPr>
              <w:t>Anness</w:t>
            </w:r>
            <w:proofErr w:type="spellEnd"/>
          </w:p>
          <w:p w:rsidR="0035410A" w:rsidRPr="00807844" w:rsidRDefault="001F23F3">
            <w:pPr>
              <w:pStyle w:val="PVTITLE"/>
              <w:rPr>
                <w:lang w:val="it-IT"/>
              </w:rPr>
            </w:pPr>
            <w:proofErr w:type="spellStart"/>
            <w:r w:rsidRPr="00807844">
              <w:rPr>
                <w:lang w:val="it-IT"/>
              </w:rPr>
              <w:t>Notulen</w:t>
            </w:r>
            <w:proofErr w:type="spellEnd"/>
          </w:p>
          <w:p w:rsidR="0035410A" w:rsidRPr="00807844" w:rsidRDefault="001F23F3">
            <w:pPr>
              <w:pStyle w:val="PINFO"/>
              <w:rPr>
                <w:lang w:val="it-IT"/>
              </w:rPr>
            </w:pPr>
            <w:proofErr w:type="spellStart"/>
            <w:r w:rsidRPr="00807844">
              <w:rPr>
                <w:lang w:val="it-IT"/>
              </w:rPr>
              <w:t>Uitslag</w:t>
            </w:r>
            <w:proofErr w:type="spellEnd"/>
            <w:r w:rsidRPr="00807844">
              <w:rPr>
                <w:lang w:val="it-IT"/>
              </w:rPr>
              <w:t xml:space="preserve"> van de </w:t>
            </w:r>
            <w:proofErr w:type="spellStart"/>
            <w:r w:rsidRPr="00807844">
              <w:rPr>
                <w:lang w:val="it-IT"/>
              </w:rPr>
              <w:t>hoofdelijke</w:t>
            </w:r>
            <w:proofErr w:type="spellEnd"/>
            <w:r w:rsidRPr="00807844">
              <w:rPr>
                <w:lang w:val="it-IT"/>
              </w:rPr>
              <w:t xml:space="preserve"> </w:t>
            </w:r>
            <w:proofErr w:type="spellStart"/>
            <w:r w:rsidRPr="00807844">
              <w:rPr>
                <w:lang w:val="it-IT"/>
              </w:rPr>
              <w:t>stemmingen</w:t>
            </w:r>
            <w:proofErr w:type="spellEnd"/>
            <w:r w:rsidRPr="00807844">
              <w:rPr>
                <w:lang w:val="it-IT"/>
              </w:rPr>
              <w:t xml:space="preserve"> - </w:t>
            </w:r>
            <w:proofErr w:type="spellStart"/>
            <w:r w:rsidRPr="00807844">
              <w:rPr>
                <w:lang w:val="it-IT"/>
              </w:rPr>
              <w:t>Bijlage</w:t>
            </w:r>
            <w:proofErr w:type="spellEnd"/>
          </w:p>
          <w:p w:rsidR="0035410A" w:rsidRPr="00807844" w:rsidRDefault="001F23F3">
            <w:pPr>
              <w:pStyle w:val="PVTITLE"/>
              <w:rPr>
                <w:lang w:val="pl-PL"/>
              </w:rPr>
            </w:pPr>
            <w:r w:rsidRPr="00807844">
              <w:rPr>
                <w:lang w:val="pl-PL"/>
              </w:rPr>
              <w:t>Protokół</w:t>
            </w:r>
          </w:p>
          <w:p w:rsidR="0035410A" w:rsidRPr="00807844" w:rsidRDefault="001F23F3">
            <w:pPr>
              <w:pStyle w:val="PINFO"/>
              <w:rPr>
                <w:lang w:val="pl-PL"/>
              </w:rPr>
            </w:pPr>
            <w:r w:rsidRPr="00807844">
              <w:rPr>
                <w:lang w:val="pl-PL"/>
              </w:rPr>
              <w:t>Wyniki głosowań imiennych - Załącznik</w:t>
            </w:r>
          </w:p>
          <w:p w:rsidR="0035410A" w:rsidRPr="00807844" w:rsidRDefault="001F23F3">
            <w:pPr>
              <w:pStyle w:val="PVTITLE"/>
              <w:rPr>
                <w:lang w:val="pl-PL"/>
              </w:rPr>
            </w:pPr>
            <w:r w:rsidRPr="00807844">
              <w:rPr>
                <w:lang w:val="pl-PL"/>
              </w:rPr>
              <w:t>Ata</w:t>
            </w:r>
          </w:p>
          <w:p w:rsidR="0035410A" w:rsidRPr="00807844" w:rsidRDefault="001F23F3">
            <w:pPr>
              <w:pStyle w:val="PINFO"/>
              <w:rPr>
                <w:lang w:val="pt-PT"/>
              </w:rPr>
            </w:pPr>
            <w:r w:rsidRPr="00807844">
              <w:rPr>
                <w:lang w:val="pt-PT"/>
              </w:rPr>
              <w:t>Resultado da votação nominal - Anexo</w:t>
            </w:r>
          </w:p>
          <w:p w:rsidR="0035410A" w:rsidRPr="00807844" w:rsidRDefault="001F23F3">
            <w:pPr>
              <w:pStyle w:val="PVTITLE"/>
              <w:rPr>
                <w:lang w:val="pt-PT"/>
              </w:rPr>
            </w:pPr>
            <w:proofErr w:type="spellStart"/>
            <w:r w:rsidRPr="00807844">
              <w:rPr>
                <w:lang w:val="pt-PT"/>
              </w:rPr>
              <w:t>Proces</w:t>
            </w:r>
            <w:proofErr w:type="spellEnd"/>
            <w:r w:rsidRPr="00807844">
              <w:rPr>
                <w:lang w:val="pt-PT"/>
              </w:rPr>
              <w:t>-verbal</w:t>
            </w:r>
          </w:p>
          <w:p w:rsidR="0035410A" w:rsidRPr="00807844" w:rsidRDefault="001F23F3">
            <w:pPr>
              <w:pStyle w:val="PINFO"/>
              <w:rPr>
                <w:lang w:val="pt-PT"/>
              </w:rPr>
            </w:pPr>
            <w:proofErr w:type="spellStart"/>
            <w:r w:rsidRPr="00807844">
              <w:rPr>
                <w:lang w:val="pt-PT"/>
              </w:rPr>
              <w:t>Rezultatul</w:t>
            </w:r>
            <w:proofErr w:type="spellEnd"/>
            <w:r w:rsidRPr="00807844">
              <w:rPr>
                <w:lang w:val="pt-PT"/>
              </w:rPr>
              <w:t xml:space="preserve"> </w:t>
            </w:r>
            <w:proofErr w:type="spellStart"/>
            <w:r w:rsidRPr="00807844">
              <w:rPr>
                <w:lang w:val="pt-PT"/>
              </w:rPr>
              <w:t>votului</w:t>
            </w:r>
            <w:proofErr w:type="spellEnd"/>
            <w:r w:rsidRPr="00807844">
              <w:rPr>
                <w:lang w:val="pt-PT"/>
              </w:rPr>
              <w:t xml:space="preserve"> </w:t>
            </w:r>
            <w:proofErr w:type="spellStart"/>
            <w:r w:rsidRPr="00807844">
              <w:rPr>
                <w:lang w:val="pt-PT"/>
              </w:rPr>
              <w:t>prin</w:t>
            </w:r>
            <w:proofErr w:type="spellEnd"/>
            <w:r w:rsidRPr="00807844">
              <w:rPr>
                <w:lang w:val="pt-PT"/>
              </w:rPr>
              <w:t xml:space="preserve"> </w:t>
            </w:r>
            <w:proofErr w:type="spellStart"/>
            <w:r w:rsidRPr="00807844">
              <w:rPr>
                <w:lang w:val="pt-PT"/>
              </w:rPr>
              <w:t>apel</w:t>
            </w:r>
            <w:proofErr w:type="spellEnd"/>
            <w:r w:rsidRPr="00807844">
              <w:rPr>
                <w:lang w:val="pt-PT"/>
              </w:rPr>
              <w:t xml:space="preserve"> nominal - </w:t>
            </w:r>
            <w:proofErr w:type="spellStart"/>
            <w:r w:rsidRPr="00807844">
              <w:rPr>
                <w:lang w:val="pt-PT"/>
              </w:rPr>
              <w:t>Anexă</w:t>
            </w:r>
            <w:proofErr w:type="spellEnd"/>
          </w:p>
          <w:p w:rsidR="0035410A" w:rsidRPr="00807844" w:rsidRDefault="001F23F3">
            <w:pPr>
              <w:pStyle w:val="PVTITLE"/>
              <w:rPr>
                <w:lang w:val="pt-PT"/>
              </w:rPr>
            </w:pPr>
            <w:proofErr w:type="spellStart"/>
            <w:r w:rsidRPr="00807844">
              <w:rPr>
                <w:lang w:val="pt-PT"/>
              </w:rPr>
              <w:t>Zápisnica</w:t>
            </w:r>
            <w:proofErr w:type="spellEnd"/>
          </w:p>
          <w:p w:rsidR="0035410A" w:rsidRPr="00807844" w:rsidRDefault="001F23F3">
            <w:pPr>
              <w:pStyle w:val="PINFO"/>
              <w:rPr>
                <w:lang w:val="pt-PT"/>
              </w:rPr>
            </w:pPr>
            <w:proofErr w:type="spellStart"/>
            <w:r w:rsidRPr="00807844">
              <w:rPr>
                <w:lang w:val="pt-PT"/>
              </w:rPr>
              <w:t>Výsledok</w:t>
            </w:r>
            <w:proofErr w:type="spellEnd"/>
            <w:r w:rsidRPr="00807844">
              <w:rPr>
                <w:lang w:val="pt-PT"/>
              </w:rPr>
              <w:t xml:space="preserve"> </w:t>
            </w:r>
            <w:proofErr w:type="spellStart"/>
            <w:r w:rsidRPr="00807844">
              <w:rPr>
                <w:lang w:val="pt-PT"/>
              </w:rPr>
              <w:t>hlasovania</w:t>
            </w:r>
            <w:proofErr w:type="spellEnd"/>
            <w:r w:rsidRPr="00807844">
              <w:rPr>
                <w:lang w:val="pt-PT"/>
              </w:rPr>
              <w:t xml:space="preserve"> </w:t>
            </w:r>
            <w:proofErr w:type="spellStart"/>
            <w:r w:rsidRPr="00807844">
              <w:rPr>
                <w:lang w:val="pt-PT"/>
              </w:rPr>
              <w:t>podľa</w:t>
            </w:r>
            <w:proofErr w:type="spellEnd"/>
            <w:r w:rsidRPr="00807844">
              <w:rPr>
                <w:lang w:val="pt-PT"/>
              </w:rPr>
              <w:t xml:space="preserve"> </w:t>
            </w:r>
            <w:proofErr w:type="spellStart"/>
            <w:r w:rsidRPr="00807844">
              <w:rPr>
                <w:lang w:val="pt-PT"/>
              </w:rPr>
              <w:t>mien</w:t>
            </w:r>
            <w:proofErr w:type="spellEnd"/>
            <w:r w:rsidRPr="00807844">
              <w:rPr>
                <w:lang w:val="pt-PT"/>
              </w:rPr>
              <w:t xml:space="preserve"> - </w:t>
            </w:r>
            <w:proofErr w:type="spellStart"/>
            <w:r w:rsidRPr="00807844">
              <w:rPr>
                <w:lang w:val="pt-PT"/>
              </w:rPr>
              <w:t>Príloha</w:t>
            </w:r>
            <w:proofErr w:type="spellEnd"/>
          </w:p>
          <w:p w:rsidR="0035410A" w:rsidRPr="00807844" w:rsidRDefault="001F23F3">
            <w:pPr>
              <w:pStyle w:val="PVTITLE"/>
              <w:rPr>
                <w:lang w:val="pt-PT"/>
              </w:rPr>
            </w:pPr>
            <w:proofErr w:type="spellStart"/>
            <w:r w:rsidRPr="00807844">
              <w:rPr>
                <w:lang w:val="pt-PT"/>
              </w:rPr>
              <w:t>Zapisnik</w:t>
            </w:r>
            <w:proofErr w:type="spellEnd"/>
          </w:p>
          <w:p w:rsidR="0035410A" w:rsidRPr="00807844" w:rsidRDefault="001F23F3">
            <w:pPr>
              <w:pStyle w:val="PINFO"/>
              <w:rPr>
                <w:lang w:val="pt-PT"/>
              </w:rPr>
            </w:pPr>
            <w:proofErr w:type="spellStart"/>
            <w:r w:rsidRPr="00807844">
              <w:rPr>
                <w:lang w:val="pt-PT"/>
              </w:rPr>
              <w:t>Izid</w:t>
            </w:r>
            <w:proofErr w:type="spellEnd"/>
            <w:r w:rsidRPr="00807844">
              <w:rPr>
                <w:lang w:val="pt-PT"/>
              </w:rPr>
              <w:t xml:space="preserve"> </w:t>
            </w:r>
            <w:proofErr w:type="spellStart"/>
            <w:r w:rsidRPr="00807844">
              <w:rPr>
                <w:lang w:val="pt-PT"/>
              </w:rPr>
              <w:t>poimenskega</w:t>
            </w:r>
            <w:proofErr w:type="spellEnd"/>
            <w:r w:rsidRPr="00807844">
              <w:rPr>
                <w:lang w:val="pt-PT"/>
              </w:rPr>
              <w:t xml:space="preserve"> </w:t>
            </w:r>
            <w:proofErr w:type="spellStart"/>
            <w:r w:rsidRPr="00807844">
              <w:rPr>
                <w:lang w:val="pt-PT"/>
              </w:rPr>
              <w:t>glasovanja</w:t>
            </w:r>
            <w:proofErr w:type="spellEnd"/>
            <w:r w:rsidRPr="00807844">
              <w:rPr>
                <w:lang w:val="pt-PT"/>
              </w:rPr>
              <w:t xml:space="preserve"> - </w:t>
            </w:r>
            <w:proofErr w:type="spellStart"/>
            <w:r w:rsidRPr="00807844">
              <w:rPr>
                <w:lang w:val="pt-PT"/>
              </w:rPr>
              <w:t>Priloga</w:t>
            </w:r>
            <w:proofErr w:type="spellEnd"/>
          </w:p>
          <w:p w:rsidR="0035410A" w:rsidRPr="00807844" w:rsidRDefault="001F23F3">
            <w:pPr>
              <w:pStyle w:val="PVTITLE"/>
              <w:rPr>
                <w:lang w:val="pt-PT"/>
              </w:rPr>
            </w:pPr>
            <w:proofErr w:type="spellStart"/>
            <w:r w:rsidRPr="00807844">
              <w:rPr>
                <w:lang w:val="pt-PT"/>
              </w:rPr>
              <w:t>Pöytäkirja</w:t>
            </w:r>
            <w:proofErr w:type="spellEnd"/>
          </w:p>
          <w:p w:rsidR="0035410A" w:rsidRPr="00807844" w:rsidRDefault="001F23F3">
            <w:pPr>
              <w:pStyle w:val="PINFO"/>
              <w:rPr>
                <w:lang w:val="sv-SE"/>
              </w:rPr>
            </w:pPr>
            <w:proofErr w:type="spellStart"/>
            <w:r w:rsidRPr="00807844">
              <w:rPr>
                <w:lang w:val="sv-SE"/>
              </w:rPr>
              <w:t>Nimenhuutoäänestysten</w:t>
            </w:r>
            <w:proofErr w:type="spellEnd"/>
            <w:r w:rsidRPr="00807844">
              <w:rPr>
                <w:lang w:val="sv-SE"/>
              </w:rPr>
              <w:t xml:space="preserve"> </w:t>
            </w:r>
            <w:proofErr w:type="spellStart"/>
            <w:r w:rsidRPr="00807844">
              <w:rPr>
                <w:lang w:val="sv-SE"/>
              </w:rPr>
              <w:t>tulokset</w:t>
            </w:r>
            <w:proofErr w:type="spellEnd"/>
            <w:r w:rsidRPr="00807844">
              <w:rPr>
                <w:lang w:val="sv-SE"/>
              </w:rPr>
              <w:t xml:space="preserve"> - </w:t>
            </w:r>
            <w:proofErr w:type="spellStart"/>
            <w:r w:rsidRPr="00807844">
              <w:rPr>
                <w:lang w:val="sv-SE"/>
              </w:rPr>
              <w:t>Liite</w:t>
            </w:r>
            <w:proofErr w:type="spellEnd"/>
          </w:p>
          <w:p w:rsidR="0035410A" w:rsidRPr="00807844" w:rsidRDefault="001F23F3">
            <w:pPr>
              <w:pStyle w:val="PVTITLE"/>
              <w:rPr>
                <w:lang w:val="sv-SE"/>
              </w:rPr>
            </w:pPr>
            <w:r w:rsidRPr="00807844">
              <w:rPr>
                <w:lang w:val="sv-SE"/>
              </w:rPr>
              <w:t>Protokoll</w:t>
            </w:r>
          </w:p>
          <w:p w:rsidR="0035410A" w:rsidRPr="00807844" w:rsidRDefault="001F23F3">
            <w:pPr>
              <w:pStyle w:val="PINFO"/>
              <w:rPr>
                <w:lang w:val="sv-SE"/>
              </w:rPr>
            </w:pPr>
            <w:r w:rsidRPr="00807844">
              <w:rPr>
                <w:lang w:val="sv-SE"/>
              </w:rPr>
              <w:t>Resultat av omröstningarna med namnupprop – Bilaga</w:t>
            </w:r>
          </w:p>
          <w:p w:rsidR="0035410A" w:rsidRPr="00807844" w:rsidRDefault="0035410A">
            <w:pPr>
              <w:pStyle w:val="PINFO"/>
              <w:rPr>
                <w:lang w:val="sv-SE"/>
              </w:rPr>
            </w:pPr>
          </w:p>
          <w:p w:rsidR="0035410A" w:rsidRPr="00807844" w:rsidRDefault="0035410A">
            <w:pPr>
              <w:pStyle w:val="PINFO"/>
              <w:rPr>
                <w:lang w:val="sv-SE"/>
              </w:rPr>
            </w:pPr>
          </w:p>
          <w:p w:rsidR="0035410A" w:rsidRDefault="00A20166" w:rsidP="00A20166">
            <w:pPr>
              <w:pStyle w:val="SITTINGDATE"/>
            </w:pPr>
            <w:r>
              <w:t>02/03/2017</w:t>
            </w:r>
          </w:p>
        </w:tc>
      </w:tr>
    </w:tbl>
    <w:p w:rsidR="0035410A" w:rsidRDefault="0035410A">
      <w:pPr>
        <w:pStyle w:val="ADVERTISMENTTITLE"/>
      </w:pPr>
    </w:p>
    <w:p w:rsidR="0035410A" w:rsidRDefault="0035410A">
      <w:pPr>
        <w:pStyle w:val="ADVERTISMENTTITLE"/>
      </w:pPr>
    </w:p>
    <w:p w:rsidR="0035410A" w:rsidRDefault="0035410A">
      <w:pPr>
        <w:pStyle w:val="ADVERTISMENTTITLE"/>
      </w:pPr>
    </w:p>
    <w:p w:rsidR="0035410A" w:rsidRDefault="00803F49">
      <w:pPr>
        <w:pStyle w:val="ADVERTISMENTTITLE"/>
      </w:pPr>
      <w:r>
        <w:t>OPMERKING</w:t>
      </w:r>
    </w:p>
    <w:p w:rsidR="0035410A" w:rsidRDefault="0035410A">
      <w:pPr>
        <w:pStyle w:val="ADVERTISMENTTITLE"/>
      </w:pPr>
    </w:p>
    <w:p w:rsidR="000E07DB" w:rsidRPr="000E07DB" w:rsidRDefault="000E07DB" w:rsidP="000E07DB">
      <w:pPr>
        <w:rPr>
          <w:rFonts w:cs="Arial"/>
          <w:sz w:val="20"/>
          <w:lang w:val="nl-NL"/>
        </w:rPr>
      </w:pPr>
      <w:r w:rsidRPr="000E07DB">
        <w:rPr>
          <w:rFonts w:cs="Arial"/>
          <w:sz w:val="20"/>
          <w:lang w:val="nl-NL"/>
        </w:rPr>
        <w:t>De rectificaties stemgedrag worden vermeld onder de stemming in kwestie.</w:t>
      </w:r>
    </w:p>
    <w:p w:rsidR="000E07DB" w:rsidRPr="000E07DB" w:rsidRDefault="000E07DB" w:rsidP="000E07DB">
      <w:pPr>
        <w:rPr>
          <w:rFonts w:cs="Arial"/>
          <w:sz w:val="20"/>
          <w:lang w:val="nl-NL"/>
        </w:rPr>
      </w:pPr>
    </w:p>
    <w:p w:rsidR="000E07DB" w:rsidRPr="000E07DB" w:rsidRDefault="000E07DB" w:rsidP="000E07DB">
      <w:pPr>
        <w:rPr>
          <w:rFonts w:cs="Arial"/>
          <w:sz w:val="20"/>
          <w:lang w:val="nl-NL"/>
        </w:rPr>
      </w:pPr>
      <w:r w:rsidRPr="000E07DB">
        <w:rPr>
          <w:rFonts w:cs="Arial"/>
          <w:sz w:val="20"/>
          <w:lang w:val="nl-NL"/>
        </w:rPr>
        <w:t>Voor eventuele opmerkingen in verband met rectificaties stemgedrag/voorgenomen stemgedrag, zie het desbetreffende punt van de notulen.</w:t>
      </w:r>
    </w:p>
    <w:p w:rsidR="000E07DB" w:rsidRPr="000E07DB" w:rsidRDefault="000E07DB" w:rsidP="000E07DB">
      <w:pPr>
        <w:rPr>
          <w:rFonts w:cs="Arial"/>
          <w:sz w:val="20"/>
          <w:lang w:val="nl-NL"/>
        </w:rPr>
      </w:pPr>
    </w:p>
    <w:p w:rsidR="000E07DB" w:rsidRPr="000E07DB" w:rsidRDefault="000E07DB" w:rsidP="000E07DB">
      <w:pPr>
        <w:rPr>
          <w:rFonts w:cs="Arial"/>
          <w:sz w:val="20"/>
          <w:lang w:val="nl-NL"/>
        </w:rPr>
      </w:pPr>
      <w:r w:rsidRPr="000E07DB">
        <w:rPr>
          <w:rFonts w:cs="Arial"/>
          <w:sz w:val="20"/>
          <w:lang w:val="nl-NL"/>
        </w:rPr>
        <w:t>Vermeld worden de vóór 18.30 uur doorgegeven rectificaties. Rectificaties die op een later tijdstip (tot uiterlijk twee weken na de stemming) worden doorgegeven, worden gepubliceerd in de elektronische versie van deze bijlage, die regelmatig wordt bijgewerkt.</w:t>
      </w:r>
    </w:p>
    <w:p w:rsidR="000E07DB" w:rsidRPr="000E07DB" w:rsidRDefault="000E07DB" w:rsidP="000E07DB">
      <w:pPr>
        <w:rPr>
          <w:rFonts w:cs="Arial"/>
          <w:sz w:val="20"/>
          <w:lang w:val="nl-NL"/>
        </w:rPr>
      </w:pPr>
    </w:p>
    <w:p w:rsidR="000E07DB" w:rsidRPr="000E07DB" w:rsidRDefault="000E07DB" w:rsidP="000E07DB">
      <w:pPr>
        <w:rPr>
          <w:rFonts w:cs="Arial"/>
          <w:sz w:val="20"/>
          <w:lang w:val="nl-NL"/>
        </w:rPr>
      </w:pPr>
      <w:r w:rsidRPr="000E07DB">
        <w:rPr>
          <w:rFonts w:cs="Arial"/>
          <w:sz w:val="20"/>
          <w:lang w:val="nl-NL"/>
        </w:rPr>
        <w:t>Na het verstrijken van de termijn van twee weken, wordt de lijst van rectificaties stemgedrag afgesloten met het oog op publicatie in het Publicatieblad.</w:t>
      </w:r>
    </w:p>
    <w:p w:rsidR="000E07DB" w:rsidRPr="000E07DB" w:rsidRDefault="000E07DB" w:rsidP="000E07DB">
      <w:pPr>
        <w:rPr>
          <w:rFonts w:cs="Arial"/>
          <w:sz w:val="20"/>
          <w:lang w:val="nl-NL"/>
        </w:rPr>
      </w:pPr>
    </w:p>
    <w:p w:rsidR="000E07DB" w:rsidRPr="000E07DB" w:rsidRDefault="000E07DB" w:rsidP="000E07DB">
      <w:pPr>
        <w:rPr>
          <w:rFonts w:cs="Arial"/>
          <w:sz w:val="20"/>
          <w:lang w:val="nl-NL"/>
        </w:rPr>
      </w:pPr>
      <w:r w:rsidRPr="000E07DB">
        <w:rPr>
          <w:rFonts w:cs="Arial"/>
          <w:sz w:val="20"/>
          <w:lang w:val="nl-NL"/>
        </w:rPr>
        <w:t>Betekenis van de tekens: + (voor), - (tegen), 0 (onthouding)</w:t>
      </w:r>
    </w:p>
    <w:p w:rsidR="0035410A" w:rsidRPr="000E07DB" w:rsidRDefault="0035410A">
      <w:pPr>
        <w:pStyle w:val="ADVERTISMENTINFO"/>
        <w:rPr>
          <w:lang w:val="nl-NL"/>
        </w:rPr>
      </w:pPr>
    </w:p>
    <w:p w:rsidR="0035410A" w:rsidRPr="000E07DB" w:rsidRDefault="0035410A">
      <w:pPr>
        <w:pStyle w:val="ADVERTISMENTINFO"/>
        <w:rPr>
          <w:lang w:val="nl-NL"/>
        </w:rPr>
      </w:pPr>
    </w:p>
    <w:p w:rsidR="0035410A" w:rsidRPr="000E07DB" w:rsidRDefault="0035410A">
      <w:pPr>
        <w:pStyle w:val="ADVERTISMENTINFO"/>
        <w:rPr>
          <w:lang w:val="nl-NL"/>
        </w:rPr>
      </w:pPr>
    </w:p>
    <w:p w:rsidR="0035410A" w:rsidRPr="00807844" w:rsidRDefault="00803F49">
      <w:pPr>
        <w:pStyle w:val="PRODUCTIONDATE"/>
        <w:rPr>
          <w:lang w:val="de-DE"/>
        </w:rPr>
      </w:pPr>
      <w:r>
        <w:rPr>
          <w:lang w:val="de-DE"/>
        </w:rPr>
        <w:t>S</w:t>
      </w:r>
      <w:r w:rsidR="00773A53">
        <w:rPr>
          <w:lang w:val="de-DE"/>
        </w:rPr>
        <w:t xml:space="preserve">tand </w:t>
      </w:r>
      <w:proofErr w:type="spellStart"/>
      <w:r w:rsidR="00773A53">
        <w:rPr>
          <w:lang w:val="de-DE"/>
        </w:rPr>
        <w:t>op</w:t>
      </w:r>
      <w:proofErr w:type="spellEnd"/>
      <w:r w:rsidR="00773A53">
        <w:rPr>
          <w:lang w:val="de-DE"/>
        </w:rPr>
        <w:t xml:space="preserve"> </w:t>
      </w:r>
      <w:bookmarkStart w:id="0" w:name="_GoBack"/>
      <w:bookmarkEnd w:id="0"/>
      <w:r w:rsidR="00A20166" w:rsidRPr="00807844">
        <w:rPr>
          <w:lang w:val="de-DE"/>
        </w:rPr>
        <w:t>10/03/2017</w:t>
      </w:r>
      <w:r>
        <w:rPr>
          <w:lang w:val="de-DE"/>
        </w:rPr>
        <w:t xml:space="preserve"> – 16.</w:t>
      </w:r>
      <w:r w:rsidR="00A20166" w:rsidRPr="00807844">
        <w:rPr>
          <w:lang w:val="de-DE"/>
        </w:rPr>
        <w:t>18</w:t>
      </w:r>
      <w:r>
        <w:rPr>
          <w:lang w:val="de-DE"/>
        </w:rPr>
        <w:t> </w:t>
      </w:r>
      <w:proofErr w:type="spellStart"/>
      <w:r>
        <w:rPr>
          <w:lang w:val="de-DE"/>
        </w:rPr>
        <w:t>uur</w:t>
      </w:r>
      <w:proofErr w:type="spellEnd"/>
    </w:p>
    <w:p w:rsidR="00CD6442" w:rsidRDefault="00803F49" w:rsidP="00CD6442">
      <w:pPr>
        <w:pStyle w:val="CONTENTTABLE"/>
      </w:pPr>
      <w:r>
        <w:t>INHOUD</w:t>
      </w:r>
      <w:r w:rsidR="001F23F3">
        <w:br/>
      </w:r>
      <w:r w:rsidR="001F23F3">
        <w:br/>
      </w:r>
    </w:p>
    <w:sdt>
      <w:sdtPr>
        <w:rPr>
          <w:b w:val="0"/>
          <w:sz w:val="24"/>
        </w:rPr>
        <w:id w:val="1897857114"/>
        <w:docPartObj>
          <w:docPartGallery w:val="Table of Contents"/>
          <w:docPartUnique/>
        </w:docPartObj>
      </w:sdtPr>
      <w:sdtEndPr>
        <w:rPr>
          <w:bCs/>
          <w:noProof/>
        </w:rPr>
      </w:sdtEndPr>
      <w:sdtContent>
        <w:p w:rsidR="00E612FD" w:rsidRDefault="00E612FD">
          <w:pPr>
            <w:pStyle w:val="TOCHeading"/>
          </w:pPr>
        </w:p>
        <w:p w:rsidR="00803F49" w:rsidRDefault="003118F7">
          <w:pPr>
            <w:pStyle w:val="TOC1"/>
            <w:rPr>
              <w:rFonts w:asciiTheme="minorHAnsi" w:eastAsiaTheme="minorEastAsia" w:hAnsiTheme="minorHAnsi" w:cstheme="minorBidi"/>
              <w:noProof/>
              <w:kern w:val="0"/>
              <w:sz w:val="22"/>
              <w:szCs w:val="22"/>
              <w:lang w:val="en-GB" w:eastAsia="en-GB" w:bidi="ar-SA"/>
            </w:rPr>
          </w:pPr>
          <w:r>
            <w:fldChar w:fldCharType="begin"/>
          </w:r>
          <w:r>
            <w:instrText>TOC \o "1-3" \h \z \u</w:instrText>
          </w:r>
          <w:r>
            <w:fldChar w:fldCharType="separate"/>
          </w:r>
          <w:hyperlink w:anchor="_Toc478729853" w:history="1">
            <w:r w:rsidR="00803F49" w:rsidRPr="001E7C5B">
              <w:rPr>
                <w:rStyle w:val="Hyperlink"/>
                <w:noProof/>
              </w:rPr>
              <w:t>1.</w:t>
            </w:r>
            <w:r w:rsidR="00803F49">
              <w:rPr>
                <w:rFonts w:asciiTheme="minorHAnsi" w:eastAsiaTheme="minorEastAsia" w:hAnsiTheme="minorHAnsi" w:cstheme="minorBidi"/>
                <w:noProof/>
                <w:kern w:val="0"/>
                <w:sz w:val="22"/>
                <w:szCs w:val="22"/>
                <w:lang w:val="en-GB" w:eastAsia="en-GB" w:bidi="ar-SA"/>
              </w:rPr>
              <w:tab/>
            </w:r>
            <w:r w:rsidR="00803F49" w:rsidRPr="001E7C5B">
              <w:rPr>
                <w:rStyle w:val="Hyperlink"/>
                <w:noProof/>
              </w:rPr>
              <w:t>A8-0027/2017 -  Ramona Nicole Mănescu - goedkeuring</w:t>
            </w:r>
            <w:r w:rsidR="00803F49">
              <w:rPr>
                <w:noProof/>
                <w:webHidden/>
              </w:rPr>
              <w:tab/>
            </w:r>
            <w:r w:rsidR="00803F49">
              <w:rPr>
                <w:noProof/>
                <w:webHidden/>
              </w:rPr>
              <w:fldChar w:fldCharType="begin"/>
            </w:r>
            <w:r w:rsidR="00803F49">
              <w:rPr>
                <w:noProof/>
                <w:webHidden/>
              </w:rPr>
              <w:instrText xml:space="preserve"> PAGEREF _Toc478729853 \h </w:instrText>
            </w:r>
            <w:r w:rsidR="00803F49">
              <w:rPr>
                <w:noProof/>
                <w:webHidden/>
              </w:rPr>
            </w:r>
            <w:r w:rsidR="00803F49">
              <w:rPr>
                <w:noProof/>
                <w:webHidden/>
              </w:rPr>
              <w:fldChar w:fldCharType="separate"/>
            </w:r>
            <w:r w:rsidR="00803F49">
              <w:rPr>
                <w:noProof/>
                <w:webHidden/>
              </w:rPr>
              <w:t>4</w:t>
            </w:r>
            <w:r w:rsidR="00803F49">
              <w:rPr>
                <w:noProof/>
                <w:webHidden/>
              </w:rPr>
              <w:fldChar w:fldCharType="end"/>
            </w:r>
          </w:hyperlink>
        </w:p>
        <w:p w:rsidR="00803F49" w:rsidRDefault="00803F49">
          <w:pPr>
            <w:pStyle w:val="TOC1"/>
            <w:rPr>
              <w:rFonts w:asciiTheme="minorHAnsi" w:eastAsiaTheme="minorEastAsia" w:hAnsiTheme="minorHAnsi" w:cstheme="minorBidi"/>
              <w:noProof/>
              <w:kern w:val="0"/>
              <w:sz w:val="22"/>
              <w:szCs w:val="22"/>
              <w:lang w:val="en-GB" w:eastAsia="en-GB" w:bidi="ar-SA"/>
            </w:rPr>
          </w:pPr>
          <w:hyperlink w:anchor="_Toc478729854" w:history="1">
            <w:r w:rsidRPr="001E7C5B">
              <w:rPr>
                <w:rStyle w:val="Hyperlink"/>
                <w:noProof/>
              </w:rPr>
              <w:t>2.</w:t>
            </w:r>
            <w:r>
              <w:rPr>
                <w:rFonts w:asciiTheme="minorHAnsi" w:eastAsiaTheme="minorEastAsia" w:hAnsiTheme="minorHAnsi" w:cstheme="minorBidi"/>
                <w:noProof/>
                <w:kern w:val="0"/>
                <w:sz w:val="22"/>
                <w:szCs w:val="22"/>
                <w:lang w:val="en-GB" w:eastAsia="en-GB" w:bidi="ar-SA"/>
              </w:rPr>
              <w:tab/>
            </w:r>
            <w:r w:rsidRPr="001E7C5B">
              <w:rPr>
                <w:rStyle w:val="Hyperlink"/>
                <w:noProof/>
              </w:rPr>
              <w:t>A8-0025/2017 -  Josef Weidenholzer - goedkeuring</w:t>
            </w:r>
            <w:r>
              <w:rPr>
                <w:noProof/>
                <w:webHidden/>
              </w:rPr>
              <w:tab/>
            </w:r>
            <w:r>
              <w:rPr>
                <w:noProof/>
                <w:webHidden/>
              </w:rPr>
              <w:fldChar w:fldCharType="begin"/>
            </w:r>
            <w:r>
              <w:rPr>
                <w:noProof/>
                <w:webHidden/>
              </w:rPr>
              <w:instrText xml:space="preserve"> PAGEREF _Toc478729854 \h </w:instrText>
            </w:r>
            <w:r>
              <w:rPr>
                <w:noProof/>
                <w:webHidden/>
              </w:rPr>
            </w:r>
            <w:r>
              <w:rPr>
                <w:noProof/>
                <w:webHidden/>
              </w:rPr>
              <w:fldChar w:fldCharType="separate"/>
            </w:r>
            <w:r>
              <w:rPr>
                <w:noProof/>
                <w:webHidden/>
              </w:rPr>
              <w:t>6</w:t>
            </w:r>
            <w:r>
              <w:rPr>
                <w:noProof/>
                <w:webHidden/>
              </w:rPr>
              <w:fldChar w:fldCharType="end"/>
            </w:r>
          </w:hyperlink>
        </w:p>
        <w:p w:rsidR="00803F49" w:rsidRDefault="00803F49">
          <w:pPr>
            <w:pStyle w:val="TOC1"/>
            <w:rPr>
              <w:rFonts w:asciiTheme="minorHAnsi" w:eastAsiaTheme="minorEastAsia" w:hAnsiTheme="minorHAnsi" w:cstheme="minorBidi"/>
              <w:noProof/>
              <w:kern w:val="0"/>
              <w:sz w:val="22"/>
              <w:szCs w:val="22"/>
              <w:lang w:val="en-GB" w:eastAsia="en-GB" w:bidi="ar-SA"/>
            </w:rPr>
          </w:pPr>
          <w:hyperlink w:anchor="_Toc478729855" w:history="1">
            <w:r w:rsidRPr="001E7C5B">
              <w:rPr>
                <w:rStyle w:val="Hyperlink"/>
                <w:noProof/>
              </w:rPr>
              <w:t>3.</w:t>
            </w:r>
            <w:r>
              <w:rPr>
                <w:rFonts w:asciiTheme="minorHAnsi" w:eastAsiaTheme="minorEastAsia" w:hAnsiTheme="minorHAnsi" w:cstheme="minorBidi"/>
                <w:noProof/>
                <w:kern w:val="0"/>
                <w:sz w:val="22"/>
                <w:szCs w:val="22"/>
                <w:lang w:val="en-GB" w:eastAsia="en-GB" w:bidi="ar-SA"/>
              </w:rPr>
              <w:tab/>
            </w:r>
            <w:r w:rsidRPr="001E7C5B">
              <w:rPr>
                <w:rStyle w:val="Hyperlink"/>
                <w:noProof/>
              </w:rPr>
              <w:t>A8-0305/2016 -  Zdzisław Krasnodębski - Am 51</w:t>
            </w:r>
            <w:r>
              <w:rPr>
                <w:noProof/>
                <w:webHidden/>
              </w:rPr>
              <w:tab/>
            </w:r>
            <w:r>
              <w:rPr>
                <w:noProof/>
                <w:webHidden/>
              </w:rPr>
              <w:fldChar w:fldCharType="begin"/>
            </w:r>
            <w:r>
              <w:rPr>
                <w:noProof/>
                <w:webHidden/>
              </w:rPr>
              <w:instrText xml:space="preserve"> PAGEREF _Toc478729855 \h </w:instrText>
            </w:r>
            <w:r>
              <w:rPr>
                <w:noProof/>
                <w:webHidden/>
              </w:rPr>
            </w:r>
            <w:r>
              <w:rPr>
                <w:noProof/>
                <w:webHidden/>
              </w:rPr>
              <w:fldChar w:fldCharType="separate"/>
            </w:r>
            <w:r>
              <w:rPr>
                <w:noProof/>
                <w:webHidden/>
              </w:rPr>
              <w:t>8</w:t>
            </w:r>
            <w:r>
              <w:rPr>
                <w:noProof/>
                <w:webHidden/>
              </w:rPr>
              <w:fldChar w:fldCharType="end"/>
            </w:r>
          </w:hyperlink>
        </w:p>
        <w:p w:rsidR="00803F49" w:rsidRDefault="00803F49">
          <w:pPr>
            <w:pStyle w:val="TOC1"/>
            <w:rPr>
              <w:rFonts w:asciiTheme="minorHAnsi" w:eastAsiaTheme="minorEastAsia" w:hAnsiTheme="minorHAnsi" w:cstheme="minorBidi"/>
              <w:noProof/>
              <w:kern w:val="0"/>
              <w:sz w:val="22"/>
              <w:szCs w:val="22"/>
              <w:lang w:val="en-GB" w:eastAsia="en-GB" w:bidi="ar-SA"/>
            </w:rPr>
          </w:pPr>
          <w:hyperlink w:anchor="_Toc478729856" w:history="1">
            <w:r w:rsidRPr="001E7C5B">
              <w:rPr>
                <w:rStyle w:val="Hyperlink"/>
                <w:noProof/>
              </w:rPr>
              <w:t>4.</w:t>
            </w:r>
            <w:r>
              <w:rPr>
                <w:rFonts w:asciiTheme="minorHAnsi" w:eastAsiaTheme="minorEastAsia" w:hAnsiTheme="minorHAnsi" w:cstheme="minorBidi"/>
                <w:noProof/>
                <w:kern w:val="0"/>
                <w:sz w:val="22"/>
                <w:szCs w:val="22"/>
                <w:lang w:val="en-GB" w:eastAsia="en-GB" w:bidi="ar-SA"/>
              </w:rPr>
              <w:tab/>
            </w:r>
            <w:r w:rsidRPr="001E7C5B">
              <w:rPr>
                <w:rStyle w:val="Hyperlink"/>
                <w:noProof/>
              </w:rPr>
              <w:t>A8-0040/2017 -  Soledad Cabezón Ruiz - § 8</w:t>
            </w:r>
            <w:r>
              <w:rPr>
                <w:noProof/>
                <w:webHidden/>
              </w:rPr>
              <w:tab/>
            </w:r>
            <w:r>
              <w:rPr>
                <w:noProof/>
                <w:webHidden/>
              </w:rPr>
              <w:fldChar w:fldCharType="begin"/>
            </w:r>
            <w:r>
              <w:rPr>
                <w:noProof/>
                <w:webHidden/>
              </w:rPr>
              <w:instrText xml:space="preserve"> PAGEREF _Toc478729856 \h </w:instrText>
            </w:r>
            <w:r>
              <w:rPr>
                <w:noProof/>
                <w:webHidden/>
              </w:rPr>
            </w:r>
            <w:r>
              <w:rPr>
                <w:noProof/>
                <w:webHidden/>
              </w:rPr>
              <w:fldChar w:fldCharType="separate"/>
            </w:r>
            <w:r>
              <w:rPr>
                <w:noProof/>
                <w:webHidden/>
              </w:rPr>
              <w:t>10</w:t>
            </w:r>
            <w:r>
              <w:rPr>
                <w:noProof/>
                <w:webHidden/>
              </w:rPr>
              <w:fldChar w:fldCharType="end"/>
            </w:r>
          </w:hyperlink>
        </w:p>
        <w:p w:rsidR="00803F49" w:rsidRDefault="00803F49">
          <w:pPr>
            <w:pStyle w:val="TOC1"/>
            <w:rPr>
              <w:rFonts w:asciiTheme="minorHAnsi" w:eastAsiaTheme="minorEastAsia" w:hAnsiTheme="minorHAnsi" w:cstheme="minorBidi"/>
              <w:noProof/>
              <w:kern w:val="0"/>
              <w:sz w:val="22"/>
              <w:szCs w:val="22"/>
              <w:lang w:val="en-GB" w:eastAsia="en-GB" w:bidi="ar-SA"/>
            </w:rPr>
          </w:pPr>
          <w:hyperlink w:anchor="_Toc478729857" w:history="1">
            <w:r w:rsidRPr="001E7C5B">
              <w:rPr>
                <w:rStyle w:val="Hyperlink"/>
                <w:noProof/>
                <w:lang w:val="es-ES_tradnl"/>
              </w:rPr>
              <w:t>5.</w:t>
            </w:r>
            <w:r>
              <w:rPr>
                <w:rFonts w:asciiTheme="minorHAnsi" w:eastAsiaTheme="minorEastAsia" w:hAnsiTheme="minorHAnsi" w:cstheme="minorBidi"/>
                <w:noProof/>
                <w:kern w:val="0"/>
                <w:sz w:val="22"/>
                <w:szCs w:val="22"/>
                <w:lang w:val="en-GB" w:eastAsia="en-GB" w:bidi="ar-SA"/>
              </w:rPr>
              <w:tab/>
            </w:r>
            <w:r w:rsidRPr="001E7C5B">
              <w:rPr>
                <w:rStyle w:val="Hyperlink"/>
                <w:noProof/>
                <w:lang w:val="es-ES_tradnl"/>
              </w:rPr>
              <w:t>A8-0040/2017 -  Soledad Cabezón Ruiz - Am 5</w:t>
            </w:r>
            <w:r>
              <w:rPr>
                <w:noProof/>
                <w:webHidden/>
              </w:rPr>
              <w:tab/>
            </w:r>
            <w:r>
              <w:rPr>
                <w:noProof/>
                <w:webHidden/>
              </w:rPr>
              <w:fldChar w:fldCharType="begin"/>
            </w:r>
            <w:r>
              <w:rPr>
                <w:noProof/>
                <w:webHidden/>
              </w:rPr>
              <w:instrText xml:space="preserve"> PAGEREF _Toc478729857 \h </w:instrText>
            </w:r>
            <w:r>
              <w:rPr>
                <w:noProof/>
                <w:webHidden/>
              </w:rPr>
            </w:r>
            <w:r>
              <w:rPr>
                <w:noProof/>
                <w:webHidden/>
              </w:rPr>
              <w:fldChar w:fldCharType="separate"/>
            </w:r>
            <w:r>
              <w:rPr>
                <w:noProof/>
                <w:webHidden/>
              </w:rPr>
              <w:t>12</w:t>
            </w:r>
            <w:r>
              <w:rPr>
                <w:noProof/>
                <w:webHidden/>
              </w:rPr>
              <w:fldChar w:fldCharType="end"/>
            </w:r>
          </w:hyperlink>
        </w:p>
        <w:p w:rsidR="00803F49" w:rsidRDefault="00803F49">
          <w:pPr>
            <w:pStyle w:val="TOC1"/>
            <w:rPr>
              <w:rFonts w:asciiTheme="minorHAnsi" w:eastAsiaTheme="minorEastAsia" w:hAnsiTheme="minorHAnsi" w:cstheme="minorBidi"/>
              <w:noProof/>
              <w:kern w:val="0"/>
              <w:sz w:val="22"/>
              <w:szCs w:val="22"/>
              <w:lang w:val="en-GB" w:eastAsia="en-GB" w:bidi="ar-SA"/>
            </w:rPr>
          </w:pPr>
          <w:hyperlink w:anchor="_Toc478729858" w:history="1">
            <w:r w:rsidRPr="001E7C5B">
              <w:rPr>
                <w:rStyle w:val="Hyperlink"/>
                <w:noProof/>
                <w:lang w:val="fr-FR"/>
              </w:rPr>
              <w:t>6.</w:t>
            </w:r>
            <w:r>
              <w:rPr>
                <w:rFonts w:asciiTheme="minorHAnsi" w:eastAsiaTheme="minorEastAsia" w:hAnsiTheme="minorHAnsi" w:cstheme="minorBidi"/>
                <w:noProof/>
                <w:kern w:val="0"/>
                <w:sz w:val="22"/>
                <w:szCs w:val="22"/>
                <w:lang w:val="en-GB" w:eastAsia="en-GB" w:bidi="ar-SA"/>
              </w:rPr>
              <w:tab/>
            </w:r>
            <w:r w:rsidRPr="001E7C5B">
              <w:rPr>
                <w:rStyle w:val="Hyperlink"/>
                <w:noProof/>
                <w:lang w:val="fr-FR"/>
              </w:rPr>
              <w:t>A8-0040/2017 -  Soledad Cabezón Ruiz - resolutie commissie ENVI</w:t>
            </w:r>
            <w:r>
              <w:rPr>
                <w:noProof/>
                <w:webHidden/>
              </w:rPr>
              <w:tab/>
            </w:r>
            <w:r>
              <w:rPr>
                <w:noProof/>
                <w:webHidden/>
              </w:rPr>
              <w:fldChar w:fldCharType="begin"/>
            </w:r>
            <w:r>
              <w:rPr>
                <w:noProof/>
                <w:webHidden/>
              </w:rPr>
              <w:instrText xml:space="preserve"> PAGEREF _Toc478729858 \h </w:instrText>
            </w:r>
            <w:r>
              <w:rPr>
                <w:noProof/>
                <w:webHidden/>
              </w:rPr>
            </w:r>
            <w:r>
              <w:rPr>
                <w:noProof/>
                <w:webHidden/>
              </w:rPr>
              <w:fldChar w:fldCharType="separate"/>
            </w:r>
            <w:r>
              <w:rPr>
                <w:noProof/>
                <w:webHidden/>
              </w:rPr>
              <w:t>14</w:t>
            </w:r>
            <w:r>
              <w:rPr>
                <w:noProof/>
                <w:webHidden/>
              </w:rPr>
              <w:fldChar w:fldCharType="end"/>
            </w:r>
          </w:hyperlink>
        </w:p>
        <w:p w:rsidR="00803F49" w:rsidRDefault="00803F49">
          <w:pPr>
            <w:pStyle w:val="TOC1"/>
            <w:rPr>
              <w:rFonts w:asciiTheme="minorHAnsi" w:eastAsiaTheme="minorEastAsia" w:hAnsiTheme="minorHAnsi" w:cstheme="minorBidi"/>
              <w:noProof/>
              <w:kern w:val="0"/>
              <w:sz w:val="22"/>
              <w:szCs w:val="22"/>
              <w:lang w:val="en-GB" w:eastAsia="en-GB" w:bidi="ar-SA"/>
            </w:rPr>
          </w:pPr>
          <w:hyperlink w:anchor="_Toc478729859" w:history="1">
            <w:r w:rsidRPr="001E7C5B">
              <w:rPr>
                <w:rStyle w:val="Hyperlink"/>
                <w:noProof/>
              </w:rPr>
              <w:t>7.</w:t>
            </w:r>
            <w:r>
              <w:rPr>
                <w:rFonts w:asciiTheme="minorHAnsi" w:eastAsiaTheme="minorEastAsia" w:hAnsiTheme="minorHAnsi" w:cstheme="minorBidi"/>
                <w:noProof/>
                <w:kern w:val="0"/>
                <w:sz w:val="22"/>
                <w:szCs w:val="22"/>
                <w:lang w:val="en-GB" w:eastAsia="en-GB" w:bidi="ar-SA"/>
              </w:rPr>
              <w:tab/>
            </w:r>
            <w:r w:rsidRPr="001E7C5B">
              <w:rPr>
                <w:rStyle w:val="Hyperlink"/>
                <w:noProof/>
              </w:rPr>
              <w:t>A8-0030/2017 -  Silvia Costa - § 1</w:t>
            </w:r>
            <w:r>
              <w:rPr>
                <w:noProof/>
                <w:webHidden/>
              </w:rPr>
              <w:tab/>
            </w:r>
            <w:r>
              <w:rPr>
                <w:noProof/>
                <w:webHidden/>
              </w:rPr>
              <w:fldChar w:fldCharType="begin"/>
            </w:r>
            <w:r>
              <w:rPr>
                <w:noProof/>
                <w:webHidden/>
              </w:rPr>
              <w:instrText xml:space="preserve"> PAGEREF _Toc478729859 \h </w:instrText>
            </w:r>
            <w:r>
              <w:rPr>
                <w:noProof/>
                <w:webHidden/>
              </w:rPr>
            </w:r>
            <w:r>
              <w:rPr>
                <w:noProof/>
                <w:webHidden/>
              </w:rPr>
              <w:fldChar w:fldCharType="separate"/>
            </w:r>
            <w:r>
              <w:rPr>
                <w:noProof/>
                <w:webHidden/>
              </w:rPr>
              <w:t>16</w:t>
            </w:r>
            <w:r>
              <w:rPr>
                <w:noProof/>
                <w:webHidden/>
              </w:rPr>
              <w:fldChar w:fldCharType="end"/>
            </w:r>
          </w:hyperlink>
        </w:p>
        <w:p w:rsidR="00803F49" w:rsidRDefault="00803F49">
          <w:pPr>
            <w:pStyle w:val="TOC1"/>
            <w:rPr>
              <w:rFonts w:asciiTheme="minorHAnsi" w:eastAsiaTheme="minorEastAsia" w:hAnsiTheme="minorHAnsi" w:cstheme="minorBidi"/>
              <w:noProof/>
              <w:kern w:val="0"/>
              <w:sz w:val="22"/>
              <w:szCs w:val="22"/>
              <w:lang w:val="en-GB" w:eastAsia="en-GB" w:bidi="ar-SA"/>
            </w:rPr>
          </w:pPr>
          <w:hyperlink w:anchor="_Toc478729860" w:history="1">
            <w:r w:rsidRPr="001E7C5B">
              <w:rPr>
                <w:rStyle w:val="Hyperlink"/>
                <w:noProof/>
                <w:lang w:val="pt-PT"/>
              </w:rPr>
              <w:t>8.</w:t>
            </w:r>
            <w:r>
              <w:rPr>
                <w:rFonts w:asciiTheme="minorHAnsi" w:eastAsiaTheme="minorEastAsia" w:hAnsiTheme="minorHAnsi" w:cstheme="minorBidi"/>
                <w:noProof/>
                <w:kern w:val="0"/>
                <w:sz w:val="22"/>
                <w:szCs w:val="22"/>
                <w:lang w:val="en-GB" w:eastAsia="en-GB" w:bidi="ar-SA"/>
              </w:rPr>
              <w:tab/>
            </w:r>
            <w:r w:rsidRPr="001E7C5B">
              <w:rPr>
                <w:rStyle w:val="Hyperlink"/>
                <w:noProof/>
                <w:lang w:val="pt-PT"/>
              </w:rPr>
              <w:t>A8-0030/2017 -  Silvia Costa - Am 20S</w:t>
            </w:r>
            <w:r>
              <w:rPr>
                <w:noProof/>
                <w:webHidden/>
              </w:rPr>
              <w:tab/>
            </w:r>
            <w:r>
              <w:rPr>
                <w:noProof/>
                <w:webHidden/>
              </w:rPr>
              <w:fldChar w:fldCharType="begin"/>
            </w:r>
            <w:r>
              <w:rPr>
                <w:noProof/>
                <w:webHidden/>
              </w:rPr>
              <w:instrText xml:space="preserve"> PAGEREF _Toc478729860 \h </w:instrText>
            </w:r>
            <w:r>
              <w:rPr>
                <w:noProof/>
                <w:webHidden/>
              </w:rPr>
            </w:r>
            <w:r>
              <w:rPr>
                <w:noProof/>
                <w:webHidden/>
              </w:rPr>
              <w:fldChar w:fldCharType="separate"/>
            </w:r>
            <w:r>
              <w:rPr>
                <w:noProof/>
                <w:webHidden/>
              </w:rPr>
              <w:t>18</w:t>
            </w:r>
            <w:r>
              <w:rPr>
                <w:noProof/>
                <w:webHidden/>
              </w:rPr>
              <w:fldChar w:fldCharType="end"/>
            </w:r>
          </w:hyperlink>
        </w:p>
        <w:p w:rsidR="00803F49" w:rsidRDefault="00803F49">
          <w:pPr>
            <w:pStyle w:val="TOC1"/>
            <w:rPr>
              <w:rFonts w:asciiTheme="minorHAnsi" w:eastAsiaTheme="minorEastAsia" w:hAnsiTheme="minorHAnsi" w:cstheme="minorBidi"/>
              <w:noProof/>
              <w:kern w:val="0"/>
              <w:sz w:val="22"/>
              <w:szCs w:val="22"/>
              <w:lang w:val="en-GB" w:eastAsia="en-GB" w:bidi="ar-SA"/>
            </w:rPr>
          </w:pPr>
          <w:hyperlink w:anchor="_Toc478729861" w:history="1">
            <w:r w:rsidRPr="001E7C5B">
              <w:rPr>
                <w:rStyle w:val="Hyperlink"/>
                <w:noProof/>
                <w:lang w:val="pt-PT"/>
              </w:rPr>
              <w:t>9.</w:t>
            </w:r>
            <w:r>
              <w:rPr>
                <w:rFonts w:asciiTheme="minorHAnsi" w:eastAsiaTheme="minorEastAsia" w:hAnsiTheme="minorHAnsi" w:cstheme="minorBidi"/>
                <w:noProof/>
                <w:kern w:val="0"/>
                <w:sz w:val="22"/>
                <w:szCs w:val="22"/>
                <w:lang w:val="en-GB" w:eastAsia="en-GB" w:bidi="ar-SA"/>
              </w:rPr>
              <w:tab/>
            </w:r>
            <w:r w:rsidRPr="001E7C5B">
              <w:rPr>
                <w:rStyle w:val="Hyperlink"/>
                <w:noProof/>
                <w:lang w:val="pt-PT"/>
              </w:rPr>
              <w:t>A8-0030/2017 -  Silvia Costa - Am 21S</w:t>
            </w:r>
            <w:r>
              <w:rPr>
                <w:noProof/>
                <w:webHidden/>
              </w:rPr>
              <w:tab/>
            </w:r>
            <w:r>
              <w:rPr>
                <w:noProof/>
                <w:webHidden/>
              </w:rPr>
              <w:fldChar w:fldCharType="begin"/>
            </w:r>
            <w:r>
              <w:rPr>
                <w:noProof/>
                <w:webHidden/>
              </w:rPr>
              <w:instrText xml:space="preserve"> PAGEREF _Toc478729861 \h </w:instrText>
            </w:r>
            <w:r>
              <w:rPr>
                <w:noProof/>
                <w:webHidden/>
              </w:rPr>
            </w:r>
            <w:r>
              <w:rPr>
                <w:noProof/>
                <w:webHidden/>
              </w:rPr>
              <w:fldChar w:fldCharType="separate"/>
            </w:r>
            <w:r>
              <w:rPr>
                <w:noProof/>
                <w:webHidden/>
              </w:rPr>
              <w:t>20</w:t>
            </w:r>
            <w:r>
              <w:rPr>
                <w:noProof/>
                <w:webHidden/>
              </w:rPr>
              <w:fldChar w:fldCharType="end"/>
            </w:r>
          </w:hyperlink>
        </w:p>
        <w:p w:rsidR="00803F49" w:rsidRDefault="00803F49">
          <w:pPr>
            <w:pStyle w:val="TOC1"/>
            <w:rPr>
              <w:rFonts w:asciiTheme="minorHAnsi" w:eastAsiaTheme="minorEastAsia" w:hAnsiTheme="minorHAnsi" w:cstheme="minorBidi"/>
              <w:noProof/>
              <w:kern w:val="0"/>
              <w:sz w:val="22"/>
              <w:szCs w:val="22"/>
              <w:lang w:val="en-GB" w:eastAsia="en-GB" w:bidi="ar-SA"/>
            </w:rPr>
          </w:pPr>
          <w:hyperlink w:anchor="_Toc478729862" w:history="1">
            <w:r w:rsidRPr="001E7C5B">
              <w:rPr>
                <w:rStyle w:val="Hyperlink"/>
                <w:noProof/>
              </w:rPr>
              <w:t>10.</w:t>
            </w:r>
            <w:r>
              <w:rPr>
                <w:rFonts w:asciiTheme="minorHAnsi" w:eastAsiaTheme="minorEastAsia" w:hAnsiTheme="minorHAnsi" w:cstheme="minorBidi"/>
                <w:noProof/>
                <w:kern w:val="0"/>
                <w:sz w:val="22"/>
                <w:szCs w:val="22"/>
                <w:lang w:val="en-GB" w:eastAsia="en-GB" w:bidi="ar-SA"/>
              </w:rPr>
              <w:tab/>
            </w:r>
            <w:r w:rsidRPr="001E7C5B">
              <w:rPr>
                <w:rStyle w:val="Hyperlink"/>
                <w:noProof/>
              </w:rPr>
              <w:t>A8-0030/2017 -  Silvia Costa - resolutie</w:t>
            </w:r>
            <w:r>
              <w:rPr>
                <w:noProof/>
                <w:webHidden/>
              </w:rPr>
              <w:tab/>
            </w:r>
            <w:r>
              <w:rPr>
                <w:noProof/>
                <w:webHidden/>
              </w:rPr>
              <w:fldChar w:fldCharType="begin"/>
            </w:r>
            <w:r>
              <w:rPr>
                <w:noProof/>
                <w:webHidden/>
              </w:rPr>
              <w:instrText xml:space="preserve"> PAGEREF _Toc478729862 \h </w:instrText>
            </w:r>
            <w:r>
              <w:rPr>
                <w:noProof/>
                <w:webHidden/>
              </w:rPr>
            </w:r>
            <w:r>
              <w:rPr>
                <w:noProof/>
                <w:webHidden/>
              </w:rPr>
              <w:fldChar w:fldCharType="separate"/>
            </w:r>
            <w:r>
              <w:rPr>
                <w:noProof/>
                <w:webHidden/>
              </w:rPr>
              <w:t>22</w:t>
            </w:r>
            <w:r>
              <w:rPr>
                <w:noProof/>
                <w:webHidden/>
              </w:rPr>
              <w:fldChar w:fldCharType="end"/>
            </w:r>
          </w:hyperlink>
        </w:p>
        <w:p w:rsidR="00803F49" w:rsidRDefault="00803F49">
          <w:pPr>
            <w:pStyle w:val="TOC1"/>
            <w:rPr>
              <w:rFonts w:asciiTheme="minorHAnsi" w:eastAsiaTheme="minorEastAsia" w:hAnsiTheme="minorHAnsi" w:cstheme="minorBidi"/>
              <w:noProof/>
              <w:kern w:val="0"/>
              <w:sz w:val="22"/>
              <w:szCs w:val="22"/>
              <w:lang w:val="en-GB" w:eastAsia="en-GB" w:bidi="ar-SA"/>
            </w:rPr>
          </w:pPr>
          <w:hyperlink w:anchor="_Toc478729863" w:history="1">
            <w:r w:rsidRPr="001E7C5B">
              <w:rPr>
                <w:rStyle w:val="Hyperlink"/>
                <w:noProof/>
                <w:lang w:val="fr-FR"/>
              </w:rPr>
              <w:t>11.</w:t>
            </w:r>
            <w:r>
              <w:rPr>
                <w:rFonts w:asciiTheme="minorHAnsi" w:eastAsiaTheme="minorEastAsia" w:hAnsiTheme="minorHAnsi" w:cstheme="minorBidi"/>
                <w:noProof/>
                <w:kern w:val="0"/>
                <w:sz w:val="22"/>
                <w:szCs w:val="22"/>
                <w:lang w:val="en-GB" w:eastAsia="en-GB" w:bidi="ar-SA"/>
              </w:rPr>
              <w:tab/>
            </w:r>
            <w:r w:rsidRPr="001E7C5B">
              <w:rPr>
                <w:rStyle w:val="Hyperlink"/>
                <w:noProof/>
                <w:lang w:val="fr-FR"/>
              </w:rPr>
              <w:t>A8-0017/2017 -  María Teresa Giménez Barbat - resolutie</w:t>
            </w:r>
            <w:r>
              <w:rPr>
                <w:noProof/>
                <w:webHidden/>
              </w:rPr>
              <w:tab/>
            </w:r>
            <w:r>
              <w:rPr>
                <w:noProof/>
                <w:webHidden/>
              </w:rPr>
              <w:fldChar w:fldCharType="begin"/>
            </w:r>
            <w:r>
              <w:rPr>
                <w:noProof/>
                <w:webHidden/>
              </w:rPr>
              <w:instrText xml:space="preserve"> PAGEREF _Toc478729863 \h </w:instrText>
            </w:r>
            <w:r>
              <w:rPr>
                <w:noProof/>
                <w:webHidden/>
              </w:rPr>
            </w:r>
            <w:r>
              <w:rPr>
                <w:noProof/>
                <w:webHidden/>
              </w:rPr>
              <w:fldChar w:fldCharType="separate"/>
            </w:r>
            <w:r>
              <w:rPr>
                <w:noProof/>
                <w:webHidden/>
              </w:rPr>
              <w:t>24</w:t>
            </w:r>
            <w:r>
              <w:rPr>
                <w:noProof/>
                <w:webHidden/>
              </w:rPr>
              <w:fldChar w:fldCharType="end"/>
            </w:r>
          </w:hyperlink>
        </w:p>
        <w:p w:rsidR="00803F49" w:rsidRDefault="00803F49">
          <w:pPr>
            <w:pStyle w:val="TOC1"/>
            <w:rPr>
              <w:rFonts w:asciiTheme="minorHAnsi" w:eastAsiaTheme="minorEastAsia" w:hAnsiTheme="minorHAnsi" w:cstheme="minorBidi"/>
              <w:noProof/>
              <w:kern w:val="0"/>
              <w:sz w:val="22"/>
              <w:szCs w:val="22"/>
              <w:lang w:val="en-GB" w:eastAsia="en-GB" w:bidi="ar-SA"/>
            </w:rPr>
          </w:pPr>
          <w:hyperlink w:anchor="_Toc478729864" w:history="1">
            <w:r w:rsidRPr="001E7C5B">
              <w:rPr>
                <w:rStyle w:val="Hyperlink"/>
                <w:noProof/>
              </w:rPr>
              <w:t>12.</w:t>
            </w:r>
            <w:r>
              <w:rPr>
                <w:rFonts w:asciiTheme="minorHAnsi" w:eastAsiaTheme="minorEastAsia" w:hAnsiTheme="minorHAnsi" w:cstheme="minorBidi"/>
                <w:noProof/>
                <w:kern w:val="0"/>
                <w:sz w:val="22"/>
                <w:szCs w:val="22"/>
                <w:lang w:val="en-GB" w:eastAsia="en-GB" w:bidi="ar-SA"/>
              </w:rPr>
              <w:tab/>
            </w:r>
            <w:r w:rsidRPr="001E7C5B">
              <w:rPr>
                <w:rStyle w:val="Hyperlink"/>
                <w:noProof/>
              </w:rPr>
              <w:t>A8-0012/2017 -  Emma McClarkin - Am 1</w:t>
            </w:r>
            <w:r>
              <w:rPr>
                <w:noProof/>
                <w:webHidden/>
              </w:rPr>
              <w:tab/>
            </w:r>
            <w:r>
              <w:rPr>
                <w:noProof/>
                <w:webHidden/>
              </w:rPr>
              <w:fldChar w:fldCharType="begin"/>
            </w:r>
            <w:r>
              <w:rPr>
                <w:noProof/>
                <w:webHidden/>
              </w:rPr>
              <w:instrText xml:space="preserve"> PAGEREF _Toc478729864 \h </w:instrText>
            </w:r>
            <w:r>
              <w:rPr>
                <w:noProof/>
                <w:webHidden/>
              </w:rPr>
            </w:r>
            <w:r>
              <w:rPr>
                <w:noProof/>
                <w:webHidden/>
              </w:rPr>
              <w:fldChar w:fldCharType="separate"/>
            </w:r>
            <w:r>
              <w:rPr>
                <w:noProof/>
                <w:webHidden/>
              </w:rPr>
              <w:t>26</w:t>
            </w:r>
            <w:r>
              <w:rPr>
                <w:noProof/>
                <w:webHidden/>
              </w:rPr>
              <w:fldChar w:fldCharType="end"/>
            </w:r>
          </w:hyperlink>
        </w:p>
        <w:p w:rsidR="00803F49" w:rsidRDefault="00803F49">
          <w:pPr>
            <w:pStyle w:val="TOC1"/>
            <w:rPr>
              <w:rFonts w:asciiTheme="minorHAnsi" w:eastAsiaTheme="minorEastAsia" w:hAnsiTheme="minorHAnsi" w:cstheme="minorBidi"/>
              <w:noProof/>
              <w:kern w:val="0"/>
              <w:sz w:val="22"/>
              <w:szCs w:val="22"/>
              <w:lang w:val="en-GB" w:eastAsia="en-GB" w:bidi="ar-SA"/>
            </w:rPr>
          </w:pPr>
          <w:hyperlink w:anchor="_Toc478729865" w:history="1">
            <w:r w:rsidRPr="001E7C5B">
              <w:rPr>
                <w:rStyle w:val="Hyperlink"/>
                <w:noProof/>
              </w:rPr>
              <w:t>13.</w:t>
            </w:r>
            <w:r>
              <w:rPr>
                <w:rFonts w:asciiTheme="minorHAnsi" w:eastAsiaTheme="minorEastAsia" w:hAnsiTheme="minorHAnsi" w:cstheme="minorBidi"/>
                <w:noProof/>
                <w:kern w:val="0"/>
                <w:sz w:val="22"/>
                <w:szCs w:val="22"/>
                <w:lang w:val="en-GB" w:eastAsia="en-GB" w:bidi="ar-SA"/>
              </w:rPr>
              <w:tab/>
            </w:r>
            <w:r w:rsidRPr="001E7C5B">
              <w:rPr>
                <w:rStyle w:val="Hyperlink"/>
                <w:noProof/>
              </w:rPr>
              <w:t>A8-0012/2017 -  Emma McClarkin - resolutie</w:t>
            </w:r>
            <w:r>
              <w:rPr>
                <w:noProof/>
                <w:webHidden/>
              </w:rPr>
              <w:tab/>
            </w:r>
            <w:r>
              <w:rPr>
                <w:noProof/>
                <w:webHidden/>
              </w:rPr>
              <w:fldChar w:fldCharType="begin"/>
            </w:r>
            <w:r>
              <w:rPr>
                <w:noProof/>
                <w:webHidden/>
              </w:rPr>
              <w:instrText xml:space="preserve"> PAGEREF _Toc478729865 \h </w:instrText>
            </w:r>
            <w:r>
              <w:rPr>
                <w:noProof/>
                <w:webHidden/>
              </w:rPr>
            </w:r>
            <w:r>
              <w:rPr>
                <w:noProof/>
                <w:webHidden/>
              </w:rPr>
              <w:fldChar w:fldCharType="separate"/>
            </w:r>
            <w:r>
              <w:rPr>
                <w:noProof/>
                <w:webHidden/>
              </w:rPr>
              <w:t>28</w:t>
            </w:r>
            <w:r>
              <w:rPr>
                <w:noProof/>
                <w:webHidden/>
              </w:rPr>
              <w:fldChar w:fldCharType="end"/>
            </w:r>
          </w:hyperlink>
        </w:p>
        <w:p w:rsidR="00E612FD" w:rsidRDefault="003118F7">
          <w:r>
            <w:fldChar w:fldCharType="end"/>
          </w:r>
        </w:p>
      </w:sdtContent>
    </w:sdt>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612FD">
        <w:trPr>
          <w:cantSplit/>
        </w:trPr>
        <w:tc>
          <w:tcPr>
            <w:tcW w:w="8200" w:type="dxa"/>
            <w:shd w:val="clear" w:color="auto" w:fill="auto"/>
            <w:tcMar>
              <w:top w:w="0" w:type="dxa"/>
              <w:left w:w="108" w:type="dxa"/>
              <w:bottom w:w="0" w:type="dxa"/>
              <w:right w:w="108" w:type="dxa"/>
            </w:tcMar>
          </w:tcPr>
          <w:p w:rsidR="00E612FD" w:rsidRPr="00803F49" w:rsidRDefault="003118F7" w:rsidP="00803F49">
            <w:pPr>
              <w:pStyle w:val="VOTEINFOTITLE"/>
            </w:pPr>
            <w:bookmarkStart w:id="1" w:name="_Toc478729853"/>
            <w:r w:rsidRPr="00803F49">
              <w:lastRenderedPageBreak/>
              <w:t>A8-0027/2</w:t>
            </w:r>
            <w:r w:rsidR="00803F49" w:rsidRPr="00803F49">
              <w:t xml:space="preserve">017 -  Ramona Nicole Mănescu - </w:t>
            </w:r>
            <w:proofErr w:type="spellStart"/>
            <w:r w:rsidR="00803F49" w:rsidRPr="00803F49">
              <w:t>goedkeuring</w:t>
            </w:r>
            <w:bookmarkEnd w:id="1"/>
            <w:proofErr w:type="spellEnd"/>
          </w:p>
        </w:tc>
        <w:tc>
          <w:tcPr>
            <w:tcW w:w="2432" w:type="dxa"/>
            <w:shd w:val="clear" w:color="auto" w:fill="auto"/>
            <w:tcMar>
              <w:top w:w="0" w:type="dxa"/>
              <w:left w:w="108" w:type="dxa"/>
              <w:bottom w:w="0" w:type="dxa"/>
              <w:right w:w="108" w:type="dxa"/>
            </w:tcMar>
          </w:tcPr>
          <w:p w:rsidR="00E612FD" w:rsidRDefault="003118F7">
            <w:pPr>
              <w:pStyle w:val="VOTEINFOTIME"/>
            </w:pPr>
            <w:r>
              <w:t>02/03/2017 11:44:15.000</w:t>
            </w:r>
          </w:p>
        </w:tc>
      </w:tr>
    </w:tbl>
    <w:p w:rsidR="00E612FD" w:rsidRDefault="00E612FD">
      <w:pPr>
        <w:pStyle w:val="STYTAB"/>
      </w:pPr>
    </w:p>
    <w:p w:rsidR="00E612FD" w:rsidRDefault="00E612FD">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612FD">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12FD" w:rsidRDefault="003118F7">
            <w:pPr>
              <w:pStyle w:val="VOTERESULTCOUNT"/>
            </w:pPr>
            <w:r>
              <w:t>563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612FD" w:rsidRDefault="003118F7">
            <w:pPr>
              <w:pStyle w:val="VOTERESULTRESULT"/>
            </w:pPr>
            <w:r>
              <w:t>+</w:t>
            </w:r>
          </w:p>
        </w:tc>
      </w:tr>
    </w:tbl>
    <w:p w:rsidR="00E612FD" w:rsidRDefault="00E612FD">
      <w:pPr>
        <w:pStyle w:val="STYTAB"/>
      </w:pPr>
    </w:p>
    <w:p w:rsidR="00E612FD" w:rsidRDefault="00E612FD">
      <w:pPr>
        <w:pStyle w:val="STYTAB"/>
      </w:pPr>
    </w:p>
    <w:p w:rsidR="00E612FD" w:rsidRDefault="003118F7">
      <w:pPr>
        <w:pStyle w:val="STYTAB"/>
      </w:pPr>
      <w:r>
        <w:rPr>
          <w:rStyle w:val="POLITICALGROUP"/>
        </w:rPr>
        <w:t>ALDE</w:t>
      </w:r>
      <w:r>
        <w:t>:</w:t>
      </w:r>
      <w:r>
        <w:tab/>
        <w:t>Ali, Arthuis, Auštrevičius, van Baalen, Bearder, Becerra Basterrechea, Bilbao Barandica, Calvet Chambon, Cavada, Charanzová, Deprez, Diaconu, Dlabajová, Gerbrandy, Giménez Barbat, Goerens, Goulard, Griesbeck, Grigule, Harkin, Huitema, Jäätteenmäki, Jakovčić, Ježek, Kallas, Lambsdorff, Løkkegaard, Marinho e Pinto, Mazuronis, Meissner, Michel, Mihaylova, van Miltenburg, Mlinar, Müller, Nart, Nicolai, van Nieuwenhuizen, Pagazaurtundúa Ruiz, Petersen, Ries, Riquet, Rochefort, Schaake, Selimovic, Takkula, Telička, Theurer, Toom, Torvalds, Tremosa i Balcells, Uspaskich, Vajgl, Vautmans, Väyrynen, Verhofstadt, Weber Renate, Wierinck</w:t>
      </w:r>
    </w:p>
    <w:p w:rsidR="00E612FD" w:rsidRDefault="00E612FD">
      <w:pPr>
        <w:pStyle w:val="STYTAB"/>
      </w:pPr>
    </w:p>
    <w:p w:rsidR="00E612FD" w:rsidRDefault="003118F7">
      <w:pPr>
        <w:pStyle w:val="STYTAB"/>
      </w:pPr>
      <w:r>
        <w:rPr>
          <w:rStyle w:val="POLITICALGROUP"/>
        </w:rPr>
        <w:t>ECR</w:t>
      </w:r>
      <w:r>
        <w:t>:</w:t>
      </w:r>
      <w:r>
        <w:tab/>
        <w:t>Ashworth, Barekov, Bashir, Belder, Czarnecki, Czesak, van Dalen, Dalton, Demesmaeker, Deva, Dohrmann, Duncan, Dzhambazki, Fitto, Ford, Foster, Fotyga, Fox, Gericke, Girling, Gosiewska, Halla-aho, Henkel, Hoc, Jurek, Kamall, Karim, Karlsson, Karski, Kłosowski, Kölmel, Krasnodębski, Krupa, Kuźmiuk, Legutko, Lewer, Loones, Lucke, McClarkin, McIntyre, Macovei, Marias, Nicholson, Ożóg, Piecha, Piotrowski, Poręba, Procter, Ruohonen-Lerner, Sernagiotto, Škripek, Sulík, Tannock, Theocharous, Tomaševski, Tomašić, Tošenovský, Trebesius, Ujazdowski, Van Orden, Vistisen, Wiśniewska, Zahradil, Zīle, Žitňanská, Złotowski</w:t>
      </w:r>
    </w:p>
    <w:p w:rsidR="00E612FD" w:rsidRDefault="00E612FD">
      <w:pPr>
        <w:pStyle w:val="STYTAB"/>
      </w:pPr>
    </w:p>
    <w:p w:rsidR="00E612FD" w:rsidRDefault="003118F7">
      <w:pPr>
        <w:pStyle w:val="STYTAB"/>
      </w:pPr>
      <w:r>
        <w:rPr>
          <w:rStyle w:val="POLITICALGROUP"/>
        </w:rPr>
        <w:t>EFDD</w:t>
      </w:r>
      <w:r>
        <w:t>:</w:t>
      </w:r>
      <w:r>
        <w:tab/>
        <w:t>Adinolfi, Agea, Aiuto, Beghin, Bergeron, Borrelli, Castaldo, Corrao, D'Amato, Evi, Ferrara, Iwaszkiewicz, Moi, Paksas, Pedicini, Tamburrano, Valli, Zullo</w:t>
      </w:r>
    </w:p>
    <w:p w:rsidR="00E612FD" w:rsidRDefault="00E612FD">
      <w:pPr>
        <w:pStyle w:val="STYTAB"/>
      </w:pPr>
    </w:p>
    <w:p w:rsidR="00E612FD" w:rsidRDefault="003118F7">
      <w:pPr>
        <w:pStyle w:val="STYTAB"/>
      </w:pPr>
      <w:r>
        <w:rPr>
          <w:rStyle w:val="POLITICALGROUP"/>
        </w:rPr>
        <w:t>ENF</w:t>
      </w:r>
      <w:r>
        <w:t>:</w:t>
      </w:r>
      <w:r>
        <w:tab/>
        <w:t>Marusik, Żółtek</w:t>
      </w:r>
    </w:p>
    <w:p w:rsidR="00E612FD" w:rsidRDefault="00E612FD">
      <w:pPr>
        <w:pStyle w:val="STYTAB"/>
      </w:pPr>
    </w:p>
    <w:p w:rsidR="00E612FD" w:rsidRDefault="003118F7">
      <w:pPr>
        <w:pStyle w:val="STYTAB"/>
      </w:pPr>
      <w:r>
        <w:rPr>
          <w:rStyle w:val="POLITICALGROUP"/>
        </w:rPr>
        <w:t>GUE/NGL</w:t>
      </w:r>
      <w:r>
        <w:t>:</w:t>
      </w:r>
      <w:r>
        <w:tab/>
        <w:t>Albiol Guzmán, Ernst, Flanagan, Forenza, Hadjigeorgiou, de Jong, Kohlíček, Konečná, Kouloglou, Kuneva, Kyllönen, Maltese, Maštálka, Mineur, Omarjee, Sakorafa, Sylikiotis</w:t>
      </w:r>
    </w:p>
    <w:p w:rsidR="00E612FD" w:rsidRDefault="00E612FD">
      <w:pPr>
        <w:pStyle w:val="STYTAB"/>
      </w:pPr>
    </w:p>
    <w:p w:rsidR="00E612FD" w:rsidRDefault="003118F7">
      <w:pPr>
        <w:pStyle w:val="STYTAB"/>
      </w:pPr>
      <w:r>
        <w:rPr>
          <w:rStyle w:val="POLITICALGROUP"/>
        </w:rPr>
        <w:t>NI</w:t>
      </w:r>
      <w:r>
        <w:t>:</w:t>
      </w:r>
      <w:r>
        <w:tab/>
        <w:t>Balczó, Chauprade, Korwin-Mikke, Morvai, Soru</w:t>
      </w:r>
    </w:p>
    <w:p w:rsidR="00E612FD" w:rsidRDefault="00E612FD">
      <w:pPr>
        <w:pStyle w:val="STYTAB"/>
      </w:pPr>
    </w:p>
    <w:p w:rsidR="00E612FD" w:rsidRDefault="003118F7">
      <w:pPr>
        <w:pStyle w:val="STYTAB"/>
      </w:pPr>
      <w:r>
        <w:rPr>
          <w:rStyle w:val="POLITICALGROUP"/>
        </w:rPr>
        <w:t>PPE</w:t>
      </w:r>
      <w:r>
        <w:t>:</w:t>
      </w:r>
      <w:r>
        <w:tab/>
        <w:t xml:space="preserve">Adaktusson, Andrikienė, Arimont, Ayuso, Bach, Balz, Becker, Belet, Bendtsen, Bocskor, Böge, Bogovič, Boni, Brok, Buda, Buzek, Cadec, van de Camp, Casa, Caspary, del Castillo Vera, Cesa, Christoforou, Cicu, Cirio, Clune, Coelho, Collin-Langen, Comi, Comodini Cachia, Corazza Bildt, Csáky, Danjean, Dantin, Delahaye, Deli, Deß, Díaz de Mera García Consuegra, Dorfmann, Ehler, Engel, Estaràs Ferragut, Faria, Ferber, Fernandes, Fisas Ayxelà, Florenz, Gabriel, Gahler, Gál, Gáll-Pelcz, Gambús, Gardini, Gieseke, González Pons, Gräßle, Grossetête, Hayes, Herranz García, Hetman, Hohlmeier, Hökmark, Hortefeux, Hübner, Iturgaiz, Jahr, Jiménez-Becerril Barrio, Kalinowski, Kalniete, Kariņš, Kelam, Kelly, Koch, Kósa, Köstinger, Kovatchev, Kozłowska-Rajewicz, Kudrycka, Kukan, Kyrtsos, Lamassoure, de Lange, Langen, La Via, Lavrilleux, Le Grip, Lenaers, Lewandowski, Liese, Lins, Lope Fontagné, López-Istúriz White, Łukacijewska, McAllister, McGuinness, Maletić, Malinov, Mănescu, Mann, Marinescu, Martusciello, Maullu, </w:t>
      </w:r>
      <w:proofErr w:type="spellStart"/>
      <w:r>
        <w:t>Maydell</w:t>
      </w:r>
      <w:proofErr w:type="spellEnd"/>
      <w:r>
        <w:t xml:space="preserve">, Melo, Mikolášik, Millán Mon, Monteiro de Aguiar, Morano, Morin-Chartier, Mureşan, Muselier, Mussolini, Nagy, Niebler, Niedermayer, van Nistelrooij, Novakov, Patriciello, Peterle, Petir, Pieper, Pietikäinen, Pitera, Plura, Pogliese, Polčák, Ponga, Pospíšil, Preda, Rangel, Reding, Reul, Ribeiro, Rolin, Rosati, Ruas, Rübig, Saïfi, </w:t>
      </w:r>
      <w:proofErr w:type="spellStart"/>
      <w:r>
        <w:t>Salafranca</w:t>
      </w:r>
      <w:proofErr w:type="spellEnd"/>
      <w:r>
        <w:t xml:space="preserve"> Sánchez-</w:t>
      </w:r>
      <w:proofErr w:type="spellStart"/>
      <w:r>
        <w:t>Neyra</w:t>
      </w:r>
      <w:proofErr w:type="spellEnd"/>
      <w:r>
        <w:t xml:space="preserve">, Salini, Sander, Sarvamaa, Saryusz-Wolski, Saudargas, Schmidt, Schöpflin, Schreijer-Pierik, Schulze, Schwab, Siekierski, Sógor, Šojdrová, Sommer, Spyraki, Štefanec, Štětina, Stolojan, Šuica, Šulin, Svoboda, Szájer, Szejnfeld, Thun und Hohenstein, Tőkés, </w:t>
      </w:r>
      <w:proofErr w:type="spellStart"/>
      <w:r>
        <w:t>Tolić</w:t>
      </w:r>
      <w:proofErr w:type="spellEnd"/>
      <w:r>
        <w:t xml:space="preserve">, Tomc, Ţurcanu, Ungureanu, Urutchev, Vaidere, Valcárcel Siso, Vandenkendelaere, Verheyen, Voss, Vozemberg-Vrionidi, Wałęsa, Weber Manfred, Wenta, Winkler Iuliu, Záborská, Zagorakis, Zdechovský, Zdrojewski, Zeller, </w:t>
      </w:r>
      <w:proofErr w:type="spellStart"/>
      <w:r>
        <w:t>Zovko</w:t>
      </w:r>
      <w:proofErr w:type="spellEnd"/>
      <w:r>
        <w:t>, Zver, Zwiefka</w:t>
      </w:r>
    </w:p>
    <w:p w:rsidR="00E612FD" w:rsidRDefault="00E612FD">
      <w:pPr>
        <w:pStyle w:val="STYTAB"/>
      </w:pPr>
    </w:p>
    <w:p w:rsidR="00E612FD" w:rsidRDefault="003118F7">
      <w:pPr>
        <w:pStyle w:val="STYTAB"/>
      </w:pPr>
      <w:r>
        <w:rPr>
          <w:rStyle w:val="POLITICALGROUP"/>
        </w:rPr>
        <w:t>S&amp;D</w:t>
      </w:r>
      <w:r>
        <w:t>:</w:t>
      </w:r>
      <w:r>
        <w:tab/>
        <w:t xml:space="preserve">Aguilera García, Anderson Lucy, Androulakis, Arena, Assis, Ayala Sender, Balas, Bayet, Benifei, Berès, Blanco López, Blinkevičiūtė, Bonafè, Borzan, Boştinaru, Brannen, Briano, Bullmann, Cabezón Ruiz, Caputo, Childers, Chinnici, Christensen, Cofferati, Corbett, Costa, Cozzolino, Cristea, Dalli, Dance, Dăncilă, Danti, De Castro, Delvaux, De Monte, Denanot, Dodds Anneliese, Ertug, Fajon, Fernández, Flašíková Beňová, Fleckenstein, Freund, Frunzulică, García Pérez, Gardiazabal Rubial, Gebhardt, Geier, Gentile, Geringer de Oedenberg, Gierek, Giuffrida, Gomes, Grammatikakis, Grapini, Graswander-Hainz, Griffin, Gualtieri, Guerrero Salom, Guillaume, Guteland, Gutiérrez Prieto, Hedh, Hoffmann, Honeyball, Ivan, Jaakonsaari, Jáuregui Atondo, Jongerius, Kadenbach, Kaili, Kammerevert, Kaufmann, Keller Jan, Kofod, </w:t>
      </w:r>
      <w:proofErr w:type="spellStart"/>
      <w:r>
        <w:t>Kouroumbashev</w:t>
      </w:r>
      <w:proofErr w:type="spellEnd"/>
      <w:r>
        <w:t xml:space="preserve">, Krehl, Kumpula-Natri, Kyenge, Kyrkos, Lauristin, Leinen, Liberadzki, Lietz, López, López Aguilar, Ludvigsson, Łybacka, McAvan, Mamikins, Maňka, Martin David, Martin Edouard, Maurel, Mavrides, Mayer Alex, Melior, Mizzi, Moisă, Molnár, Moody, Moraes, Morgano, Negrescu, Nekov, Neuser, Nica, Niedermüller, Nilsson, Panzeri, Papadakis Demetris, Pargneaux, Paşcu, Peillon, Picierno, Picula, Piri, Pirinski, Pittella, Poc, Poche, Post, Preuß, Regner, Revault D'Allonnes Bonnefoy, Rodrigues Liliana, Rodríguez-Piñero Fernández, Rodust, Rozière, dos Santos, Sârbu, Sassoli, Schaldemose, Schuster, Serrão Santos, Silva Pereira, Simon Peter, Simon Siôn, Smolková, Stihler, Szanyi, Tănăsescu, Tang, Țapardel, Tarabella, Thomas, Toia, Ujhelyi, Ulvskog, Valenciano, Van Brempt, Vaughan, Ward, Weidenholzer, von Weizsäcker, Werner, Westphal, Willmott, </w:t>
      </w:r>
      <w:proofErr w:type="spellStart"/>
      <w:r>
        <w:t>Wölken</w:t>
      </w:r>
      <w:proofErr w:type="spellEnd"/>
      <w:r>
        <w:t>, Zanonato, Zemke, Zoffoli, Zorrinho</w:t>
      </w:r>
    </w:p>
    <w:p w:rsidR="00E612FD" w:rsidRDefault="00E612FD">
      <w:pPr>
        <w:pStyle w:val="STYTAB"/>
      </w:pPr>
    </w:p>
    <w:p w:rsidR="00E612FD" w:rsidRDefault="003118F7">
      <w:pPr>
        <w:pStyle w:val="STYTAB"/>
      </w:pPr>
      <w:proofErr w:type="spellStart"/>
      <w:r>
        <w:rPr>
          <w:rStyle w:val="POLITICALGROUP"/>
        </w:rPr>
        <w:t>Verts</w:t>
      </w:r>
      <w:proofErr w:type="spellEnd"/>
      <w:r>
        <w:rPr>
          <w:rStyle w:val="POLITICALGROUP"/>
        </w:rPr>
        <w:t>/ALE</w:t>
      </w:r>
      <w:r>
        <w:t>:</w:t>
      </w:r>
      <w:r>
        <w:tab/>
        <w:t xml:space="preserve">Affronte, Andersson, Bové, Buchner, Bütikofer, Cramer, Dalunde, Delli, Durand, Eickhout, Engström, Evans, Giegold, Harms, Häusling, Hautala, Heubuch, Hudghton, Jadot, Jávor, Joly, Keller Ska, Lambert, Lamberts, Lochbihler, Lunacek, </w:t>
      </w:r>
      <w:proofErr w:type="spellStart"/>
      <w:r>
        <w:t>Marcellesi</w:t>
      </w:r>
      <w:proofErr w:type="spellEnd"/>
      <w:r>
        <w:t xml:space="preserve">, Reda, Reimon, Reintke, Rivasi, Ropė, Sargentini, Scott Cato, Škrlec, Smith, </w:t>
      </w:r>
      <w:proofErr w:type="spellStart"/>
      <w:r>
        <w:t>Solé</w:t>
      </w:r>
      <w:proofErr w:type="spellEnd"/>
      <w:r>
        <w:t>, Staes, Tarand, Taylor, Terricabras, Trüpel, Turmes, Urtasun, Valero, Vana, Ždanoka</w:t>
      </w:r>
    </w:p>
    <w:p w:rsidR="00E612FD" w:rsidRDefault="00E612FD">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612FD">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12FD" w:rsidRDefault="003118F7">
            <w:pPr>
              <w:pStyle w:val="VOTERESULTCOUNT"/>
            </w:pPr>
            <w:r>
              <w:lastRenderedPageBreak/>
              <w:t>48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612FD" w:rsidRDefault="003118F7">
            <w:pPr>
              <w:pStyle w:val="VOTERESULTRESULT"/>
            </w:pPr>
            <w:r>
              <w:t>-</w:t>
            </w:r>
          </w:p>
        </w:tc>
      </w:tr>
    </w:tbl>
    <w:p w:rsidR="00E612FD" w:rsidRDefault="00E612FD">
      <w:pPr>
        <w:pStyle w:val="STYTAB"/>
      </w:pPr>
    </w:p>
    <w:p w:rsidR="00E612FD" w:rsidRDefault="00E612FD">
      <w:pPr>
        <w:pStyle w:val="STYTAB"/>
      </w:pPr>
    </w:p>
    <w:p w:rsidR="00E612FD" w:rsidRDefault="003118F7">
      <w:pPr>
        <w:pStyle w:val="STYTAB"/>
      </w:pPr>
      <w:r>
        <w:rPr>
          <w:rStyle w:val="POLITICALGROUP"/>
        </w:rPr>
        <w:t>EFDD</w:t>
      </w:r>
      <w:r>
        <w:t>:</w:t>
      </w:r>
      <w:r>
        <w:tab/>
        <w:t>Agnew, Aker, Arnott, Batten, Carver, Coburn, Collins, Etheridge, Finch, Gill, Helmer, Hookem, Lundgren, O'Flynn, Parker, Reid, Seymour, Winberg</w:t>
      </w:r>
    </w:p>
    <w:p w:rsidR="00E612FD" w:rsidRDefault="00E612FD">
      <w:pPr>
        <w:pStyle w:val="STYTAB"/>
      </w:pPr>
    </w:p>
    <w:p w:rsidR="00E612FD" w:rsidRDefault="003118F7">
      <w:pPr>
        <w:pStyle w:val="STYTAB"/>
      </w:pPr>
      <w:r>
        <w:rPr>
          <w:rStyle w:val="POLITICALGROUP"/>
        </w:rPr>
        <w:t>ENF</w:t>
      </w:r>
      <w:r>
        <w:t>:</w:t>
      </w:r>
      <w:r>
        <w:tab/>
        <w:t>Annemans, Arnautu, Atkinson, Bay, Bilde, Boutonnet, Briois, D'Ornano, Goddyn, de Graaff, Jalkh, Lebreton, Loiseau, Maeijer, Martin Dominique, Mélin, Montel, Schaffhauser, Troszczynski</w:t>
      </w:r>
    </w:p>
    <w:p w:rsidR="00E612FD" w:rsidRDefault="00E612FD">
      <w:pPr>
        <w:pStyle w:val="STYTAB"/>
      </w:pPr>
    </w:p>
    <w:p w:rsidR="00E612FD" w:rsidRPr="007B796D" w:rsidRDefault="003118F7">
      <w:pPr>
        <w:pStyle w:val="STYTAB"/>
        <w:rPr>
          <w:lang w:val="pt-PT"/>
        </w:rPr>
      </w:pPr>
      <w:r w:rsidRPr="007B796D">
        <w:rPr>
          <w:rStyle w:val="POLITICALGROUP"/>
          <w:lang w:val="pt-PT"/>
        </w:rPr>
        <w:t>GUE/NGL</w:t>
      </w:r>
      <w:r w:rsidRPr="007B796D">
        <w:rPr>
          <w:lang w:val="pt-PT"/>
        </w:rPr>
        <w:t>:</w:t>
      </w:r>
      <w:r w:rsidRPr="007B796D">
        <w:rPr>
          <w:lang w:val="pt-PT"/>
        </w:rPr>
        <w:tab/>
        <w:t>Pimenta Lopes, Senra Rodríguez, Viegas</w:t>
      </w:r>
    </w:p>
    <w:p w:rsidR="00E612FD" w:rsidRPr="007B796D" w:rsidRDefault="00E612FD">
      <w:pPr>
        <w:pStyle w:val="STYTAB"/>
        <w:rPr>
          <w:lang w:val="pt-PT"/>
        </w:rPr>
      </w:pPr>
    </w:p>
    <w:p w:rsidR="00E612FD" w:rsidRPr="007B796D" w:rsidRDefault="003118F7">
      <w:pPr>
        <w:pStyle w:val="STYTAB"/>
        <w:rPr>
          <w:lang w:val="pt-PT"/>
        </w:rPr>
      </w:pPr>
      <w:r w:rsidRPr="007B796D">
        <w:rPr>
          <w:rStyle w:val="POLITICALGROUP"/>
          <w:lang w:val="pt-PT"/>
        </w:rPr>
        <w:t>NI</w:t>
      </w:r>
      <w:r w:rsidRPr="007B796D">
        <w:rPr>
          <w:lang w:val="pt-PT"/>
        </w:rPr>
        <w:t>:</w:t>
      </w:r>
      <w:r w:rsidRPr="007B796D">
        <w:rPr>
          <w:lang w:val="pt-PT"/>
        </w:rPr>
        <w:tab/>
        <w:t>Epitideios, Fountoulis, Gollnisch, Papadakis Konstantinos, Sonneborn, Synadinos, Voigt, Woolfe</w:t>
      </w:r>
    </w:p>
    <w:p w:rsidR="00E612FD" w:rsidRPr="007B796D" w:rsidRDefault="00E612FD">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612FD">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12FD" w:rsidRDefault="003118F7">
            <w:pPr>
              <w:pStyle w:val="VOTERESULTCOUNT"/>
            </w:pPr>
            <w:r>
              <w:t>33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612FD" w:rsidRDefault="003118F7">
            <w:pPr>
              <w:pStyle w:val="VOTERESULTRESULT"/>
            </w:pPr>
            <w:r>
              <w:t>0</w:t>
            </w:r>
          </w:p>
        </w:tc>
      </w:tr>
    </w:tbl>
    <w:p w:rsidR="00E612FD" w:rsidRDefault="00E612FD">
      <w:pPr>
        <w:pStyle w:val="STYTAB"/>
      </w:pPr>
    </w:p>
    <w:p w:rsidR="00E612FD" w:rsidRDefault="00E612FD">
      <w:pPr>
        <w:pStyle w:val="STYTAB"/>
      </w:pPr>
    </w:p>
    <w:p w:rsidR="00E612FD" w:rsidRDefault="003118F7">
      <w:pPr>
        <w:pStyle w:val="STYTAB"/>
      </w:pPr>
      <w:r>
        <w:rPr>
          <w:rStyle w:val="POLITICALGROUP"/>
        </w:rPr>
        <w:t>EFDD</w:t>
      </w:r>
      <w:r>
        <w:t>:</w:t>
      </w:r>
      <w:r>
        <w:tab/>
        <w:t>Mach</w:t>
      </w:r>
    </w:p>
    <w:p w:rsidR="00E612FD" w:rsidRDefault="00E612FD">
      <w:pPr>
        <w:pStyle w:val="STYTAB"/>
      </w:pPr>
    </w:p>
    <w:p w:rsidR="00E612FD" w:rsidRDefault="003118F7">
      <w:pPr>
        <w:pStyle w:val="STYTAB"/>
      </w:pPr>
      <w:r>
        <w:rPr>
          <w:rStyle w:val="POLITICALGROUP"/>
        </w:rPr>
        <w:t>ENF</w:t>
      </w:r>
      <w:r>
        <w:t>:</w:t>
      </w:r>
      <w:r>
        <w:tab/>
        <w:t>Bizzotto, Borghezio, Ciocca, Fontana, Kappel, Mayer Georg, Obermayr, Rebega, Salvini, Vilimsky, Zanni</w:t>
      </w:r>
    </w:p>
    <w:p w:rsidR="00E612FD" w:rsidRDefault="00E612FD">
      <w:pPr>
        <w:pStyle w:val="STYTAB"/>
      </w:pPr>
    </w:p>
    <w:p w:rsidR="00E612FD" w:rsidRDefault="003118F7">
      <w:pPr>
        <w:pStyle w:val="STYTAB"/>
      </w:pPr>
      <w:r>
        <w:rPr>
          <w:rStyle w:val="POLITICALGROUP"/>
        </w:rPr>
        <w:t>GUE/NGL</w:t>
      </w:r>
      <w:r>
        <w:t>:</w:t>
      </w:r>
      <w:r>
        <w:tab/>
        <w:t>Benito Ziluaga, Boylan, Carthy, Chountis, Chrysogonos, Couso Permuy, Eck, Hazekamp, Juaristi Abaunz, Kari, López Bermejo, Lösing, Matias, Michels, Ní Riada, Sánchez Caldentey, Spinelli, Torres Martínez, Urbán Crespo, Vallina</w:t>
      </w:r>
    </w:p>
    <w:p w:rsidR="00E612FD" w:rsidRDefault="00E612FD">
      <w:pPr>
        <w:pStyle w:val="STYTAB"/>
      </w:pPr>
    </w:p>
    <w:p w:rsidR="00E612FD" w:rsidRDefault="003118F7">
      <w:pPr>
        <w:pStyle w:val="STYTAB"/>
      </w:pPr>
      <w:r>
        <w:rPr>
          <w:rStyle w:val="POLITICALGROUP"/>
        </w:rPr>
        <w:t>NI</w:t>
      </w:r>
      <w:r>
        <w:t>:</w:t>
      </w:r>
      <w:r>
        <w:tab/>
        <w:t>James</w:t>
      </w:r>
    </w:p>
    <w:p w:rsidR="00E612FD" w:rsidRDefault="00E612FD">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612FD">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612FD" w:rsidRDefault="003118F7">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612FD">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612FD" w:rsidRDefault="003118F7">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12FD" w:rsidRDefault="003118F7">
            <w:pPr>
              <w:pStyle w:val="VOTERESULTCORRECTEDMEP"/>
            </w:pPr>
            <w:r>
              <w:t>Rainer Wieland</w:t>
            </w:r>
          </w:p>
        </w:tc>
      </w:tr>
      <w:tr w:rsidR="00E612FD">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612FD" w:rsidRDefault="003118F7">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12FD" w:rsidRDefault="00E612FD">
            <w:pPr>
              <w:pStyle w:val="VOTERESULTCORRECTEDMEP"/>
            </w:pPr>
          </w:p>
        </w:tc>
      </w:tr>
      <w:tr w:rsidR="00E612FD">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612FD" w:rsidRDefault="003118F7">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12FD" w:rsidRDefault="003118F7">
            <w:pPr>
              <w:pStyle w:val="VOTERESULTCORRECTEDMEP"/>
            </w:pPr>
            <w:r>
              <w:t>Marina Albiol Guzmán</w:t>
            </w:r>
          </w:p>
        </w:tc>
      </w:tr>
    </w:tbl>
    <w:p w:rsidR="00E612FD" w:rsidRDefault="00E612FD">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612FD">
        <w:trPr>
          <w:cantSplit/>
        </w:trPr>
        <w:tc>
          <w:tcPr>
            <w:tcW w:w="8200" w:type="dxa"/>
            <w:shd w:val="clear" w:color="auto" w:fill="auto"/>
            <w:tcMar>
              <w:top w:w="0" w:type="dxa"/>
              <w:left w:w="108" w:type="dxa"/>
              <w:bottom w:w="0" w:type="dxa"/>
              <w:right w:w="108" w:type="dxa"/>
            </w:tcMar>
          </w:tcPr>
          <w:p w:rsidR="00E612FD" w:rsidRDefault="003118F7" w:rsidP="00803F49">
            <w:pPr>
              <w:pStyle w:val="VOTEINFOTITLE"/>
            </w:pPr>
            <w:bookmarkStart w:id="2" w:name="_Toc478729854"/>
            <w:r>
              <w:lastRenderedPageBreak/>
              <w:t xml:space="preserve">A8-0025/2017 -  Josef Weidenholzer - </w:t>
            </w:r>
            <w:proofErr w:type="spellStart"/>
            <w:r w:rsidR="00803F49">
              <w:t>goedkeuring</w:t>
            </w:r>
            <w:bookmarkEnd w:id="2"/>
            <w:proofErr w:type="spellEnd"/>
          </w:p>
        </w:tc>
        <w:tc>
          <w:tcPr>
            <w:tcW w:w="2432" w:type="dxa"/>
            <w:shd w:val="clear" w:color="auto" w:fill="auto"/>
            <w:tcMar>
              <w:top w:w="0" w:type="dxa"/>
              <w:left w:w="108" w:type="dxa"/>
              <w:bottom w:w="0" w:type="dxa"/>
              <w:right w:w="108" w:type="dxa"/>
            </w:tcMar>
          </w:tcPr>
          <w:p w:rsidR="00E612FD" w:rsidRDefault="003118F7">
            <w:pPr>
              <w:pStyle w:val="VOTEINFOTIME"/>
            </w:pPr>
            <w:r>
              <w:t>02/03/2017 11:44:39.000</w:t>
            </w:r>
          </w:p>
        </w:tc>
      </w:tr>
    </w:tbl>
    <w:p w:rsidR="00E612FD" w:rsidRDefault="00E612FD">
      <w:pPr>
        <w:pStyle w:val="STYTAB"/>
      </w:pPr>
    </w:p>
    <w:p w:rsidR="00E612FD" w:rsidRDefault="00E612FD">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612FD">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12FD" w:rsidRDefault="003118F7">
            <w:pPr>
              <w:pStyle w:val="VOTERESULTCOUNT"/>
            </w:pPr>
            <w:r>
              <w:t>550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612FD" w:rsidRDefault="003118F7">
            <w:pPr>
              <w:pStyle w:val="VOTERESULTRESULT"/>
            </w:pPr>
            <w:r>
              <w:t>+</w:t>
            </w:r>
          </w:p>
        </w:tc>
      </w:tr>
    </w:tbl>
    <w:p w:rsidR="00E612FD" w:rsidRDefault="00E612FD">
      <w:pPr>
        <w:pStyle w:val="STYTAB"/>
      </w:pPr>
    </w:p>
    <w:p w:rsidR="00E612FD" w:rsidRDefault="00E612FD">
      <w:pPr>
        <w:pStyle w:val="STYTAB"/>
      </w:pPr>
    </w:p>
    <w:p w:rsidR="00E612FD" w:rsidRDefault="003118F7">
      <w:pPr>
        <w:pStyle w:val="STYTAB"/>
      </w:pPr>
      <w:r>
        <w:rPr>
          <w:rStyle w:val="POLITICALGROUP"/>
        </w:rPr>
        <w:t>ALDE</w:t>
      </w:r>
      <w:r>
        <w:t>:</w:t>
      </w:r>
      <w:r>
        <w:tab/>
        <w:t>Ali, Arthuis, Auštrevičius, van Baalen, Bearder, Becerra Basterrechea, Bilbao Barandica, Calvet Chambon, Cavada, Charanzová, Deprez, de Sarnez, Diaconu, Dlabajová, Gerbrandy, Giménez Barbat, Goerens, Goulard, Griesbeck, Grigule, Harkin, Huitema, Jakovčić, Ježek, Kallas, Lambsdorff, Løkkegaard, Marinho e Pinto, Mazuronis, Meissner, Michel, Mihaylova, van Miltenburg, Mlinar, Müller, Nart, Nicolai, van Nieuwenhuizen, Pagazaurtundúa Ruiz, Petersen, Ries, Riquet, Rochefort, Schaake, Selimovic, Takkula, Telička, Theurer, Toom, Torvalds, Tremosa i Balcells, Uspaskich, Vajgl, Vautmans, Väyrynen, Verhofstadt, Weber Renate, Wierinck</w:t>
      </w:r>
    </w:p>
    <w:p w:rsidR="00E612FD" w:rsidRDefault="00E612FD">
      <w:pPr>
        <w:pStyle w:val="STYTAB"/>
      </w:pPr>
    </w:p>
    <w:p w:rsidR="00E612FD" w:rsidRDefault="003118F7">
      <w:pPr>
        <w:pStyle w:val="STYTAB"/>
      </w:pPr>
      <w:r>
        <w:rPr>
          <w:rStyle w:val="POLITICALGROUP"/>
        </w:rPr>
        <w:t>ECR</w:t>
      </w:r>
      <w:r>
        <w:t>:</w:t>
      </w:r>
      <w:r>
        <w:tab/>
        <w:t>Barekov, Belder, Czarnecki, Czesak, van Dalen, Demesmaeker, Dohrmann, Dzhambazki, Fitto, Fotyga, Gericke, Gosiewska, Halla-aho, Henkel, Hoc, Jurek, Karlsson, Karski, Kłosowski, Kölmel, Krasnodębski, Krupa, Kuźmiuk, Legutko, Loones, Lucke, Macovei, Marias, Ożóg, Piecha, Piotrowski, Poręba, Ruohonen-Lerner, Sernagiotto, Škripek, Sulík, Tannock, Theocharous, Tomaševski, Tomašić, Tošenovský, Trebesius, Ujazdowski, Vistisen, Wiśniewska, Zahradil, Zīle, Žitňanská, Złotowski</w:t>
      </w:r>
    </w:p>
    <w:p w:rsidR="00E612FD" w:rsidRDefault="00E612FD">
      <w:pPr>
        <w:pStyle w:val="STYTAB"/>
      </w:pPr>
    </w:p>
    <w:p w:rsidR="00E612FD" w:rsidRDefault="003118F7">
      <w:pPr>
        <w:pStyle w:val="STYTAB"/>
      </w:pPr>
      <w:r>
        <w:rPr>
          <w:rStyle w:val="POLITICALGROUP"/>
        </w:rPr>
        <w:t>EFDD</w:t>
      </w:r>
      <w:r>
        <w:t>:</w:t>
      </w:r>
      <w:r>
        <w:tab/>
        <w:t>Adinolfi, Agea, Aiuto, Beghin, Bergeron, Borrelli, Castaldo, Corrao, D'Amato, Evi, Ferrara, Iwaszkiewicz, Moi, Paksas, Pedicini, Tamburrano, Valli, Zullo</w:t>
      </w:r>
    </w:p>
    <w:p w:rsidR="00E612FD" w:rsidRDefault="00E612FD">
      <w:pPr>
        <w:pStyle w:val="STYTAB"/>
      </w:pPr>
    </w:p>
    <w:p w:rsidR="00E612FD" w:rsidRDefault="003118F7">
      <w:pPr>
        <w:pStyle w:val="STYTAB"/>
      </w:pPr>
      <w:r>
        <w:rPr>
          <w:rStyle w:val="POLITICALGROUP"/>
        </w:rPr>
        <w:t>ENF</w:t>
      </w:r>
      <w:r>
        <w:t>:</w:t>
      </w:r>
      <w:r>
        <w:tab/>
        <w:t>Bizzotto, Borghezio, Ciocca, Fontana, Kappel, Marusik, Mayer Georg, Obermayr, Rebega, Salvini, Vilimsky, Zanni, Żółtek</w:t>
      </w:r>
    </w:p>
    <w:p w:rsidR="00E612FD" w:rsidRDefault="00E612FD">
      <w:pPr>
        <w:pStyle w:val="STYTAB"/>
      </w:pPr>
    </w:p>
    <w:p w:rsidR="00E612FD" w:rsidRDefault="003118F7">
      <w:pPr>
        <w:pStyle w:val="STYTAB"/>
      </w:pPr>
      <w:r>
        <w:rPr>
          <w:rStyle w:val="POLITICALGROUP"/>
        </w:rPr>
        <w:t>GUE/NGL</w:t>
      </w:r>
      <w:r>
        <w:t>:</w:t>
      </w:r>
      <w:r>
        <w:tab/>
        <w:t>de Jong, Kohlíček, Konečná, Kyllönen, Maštálka, Mineur</w:t>
      </w:r>
    </w:p>
    <w:p w:rsidR="00E612FD" w:rsidRDefault="00E612FD">
      <w:pPr>
        <w:pStyle w:val="STYTAB"/>
      </w:pPr>
    </w:p>
    <w:p w:rsidR="00E612FD" w:rsidRDefault="003118F7">
      <w:pPr>
        <w:pStyle w:val="STYTAB"/>
      </w:pPr>
      <w:r>
        <w:rPr>
          <w:rStyle w:val="POLITICALGROUP"/>
        </w:rPr>
        <w:t>NI</w:t>
      </w:r>
      <w:r>
        <w:t>:</w:t>
      </w:r>
      <w:r>
        <w:tab/>
        <w:t>Balczó, Chauprade, Korwin-Mikke, Morvai, Sonneborn, Soru</w:t>
      </w:r>
    </w:p>
    <w:p w:rsidR="00E612FD" w:rsidRDefault="00E612FD">
      <w:pPr>
        <w:pStyle w:val="STYTAB"/>
      </w:pPr>
    </w:p>
    <w:p w:rsidR="00E612FD" w:rsidRDefault="003118F7">
      <w:pPr>
        <w:pStyle w:val="STYTAB"/>
      </w:pPr>
      <w:r>
        <w:rPr>
          <w:rStyle w:val="POLITICALGROUP"/>
        </w:rPr>
        <w:t>PPE</w:t>
      </w:r>
      <w:r>
        <w:t>:</w:t>
      </w:r>
      <w:r>
        <w:tab/>
        <w:t xml:space="preserve">Adaktusson, Andrikienė, Arimont, Ayuso, Bach, Balz, Becker, Belet, Bendtsen, Bocskor, Böge, Bogovič, Boni, Brok, Buda, Buzek, Cadec, van de Camp, Casa, Caspary, Cesa, Christoforou, Cicu, Cirio, Clune, Coelho, Collin-Langen, Comi, Comodini Cachia, Corazza Bildt, Csáky, Danjean, Dantin, Delahaye, Deli, Deß, Díaz de Mera García Consuegra, Dorfmann, Ehler, Engel, Estaràs Ferragut, Faria, Ferber, Fernandes, Fisas Ayxelà, Florenz, Gabriel, Gahler, Gál, Gáll-Pelcz, Gambús, Gardini, Gieseke, González Pons, Gräßle, Grossetête, Hayes, Herranz García, Hetman, Hohlmeier, Hökmark, Hortefeux, Hübner, Iturgaiz, Jahr, Jiménez-Becerril Barrio, Kalinowski, Kalniete, Kariņš, Kelam, Kelly, Koch, Kósa, Köstinger, Kovatchev, Kozłowska-Rajewicz, Kudrycka, Kukan, Kyrtsos, Lamassoure, de Lange, Langen, La Via, Lavrilleux, Le Grip, Lenaers, Lewandowski, Liese, Lins, Lope Fontagné, López-Istúriz White, Łukacijewska, McAllister, McGuinness, Maletić, Malinov, Mănescu, Mann, Marinescu, Martusciello, Maullu, </w:t>
      </w:r>
      <w:proofErr w:type="spellStart"/>
      <w:r>
        <w:t>Maydell</w:t>
      </w:r>
      <w:proofErr w:type="spellEnd"/>
      <w:r>
        <w:t xml:space="preserve">, Melo, Mikolášik, Millán Mon, Monteiro de Aguiar, Morano, Morin-Chartier, Mureşan, Muselier, Mussolini, Nagy, Niebler, Niedermayer, van Nistelrooij, Novakov, Patriciello, Peterle, Petir, Pieper, Pietikäinen, Pitera, Plura, Pogliese, Polčák, Ponga, Pospíšil, Preda, Rangel, Reding, Reul, Ribeiro, Rolin, Rosati, Ruas, Rübig, Saïfi, </w:t>
      </w:r>
      <w:proofErr w:type="spellStart"/>
      <w:r>
        <w:t>Salafranca</w:t>
      </w:r>
      <w:proofErr w:type="spellEnd"/>
      <w:r>
        <w:t xml:space="preserve"> Sánchez-</w:t>
      </w:r>
      <w:proofErr w:type="spellStart"/>
      <w:r>
        <w:t>Neyra</w:t>
      </w:r>
      <w:proofErr w:type="spellEnd"/>
      <w:r>
        <w:t xml:space="preserve">, Salini, Sander, Sarvamaa, Saryusz-Wolski, Saudargas, Schmidt, Schöpflin, Schreijer-Pierik, Schulze, Schwab, Siekierski, Sógor, Šojdrová, Sommer, Spyraki, Štefanec, Štětina, Stolojan, Šuica, Šulin, Svoboda, Szájer, Szejnfeld, Thun und Hohenstein, Tőkés, </w:t>
      </w:r>
      <w:proofErr w:type="spellStart"/>
      <w:r>
        <w:t>Tolić</w:t>
      </w:r>
      <w:proofErr w:type="spellEnd"/>
      <w:r>
        <w:t xml:space="preserve">, Tomc, Ţurcanu, Ungureanu, Urutchev, Vaidere, Valcárcel Siso, Vandenkendelaere, Verheyen, Voss, Vozemberg-Vrionidi, Wałęsa, Weber Manfred, Wenta, Wieland, Winkler Iuliu, Záborská, Zagorakis, Zdechovský, Zdrojewski, Zeller, </w:t>
      </w:r>
      <w:proofErr w:type="spellStart"/>
      <w:r>
        <w:t>Zovko</w:t>
      </w:r>
      <w:proofErr w:type="spellEnd"/>
      <w:r>
        <w:t>, Zver, Zwiefka</w:t>
      </w:r>
    </w:p>
    <w:p w:rsidR="00E612FD" w:rsidRDefault="00E612FD">
      <w:pPr>
        <w:pStyle w:val="STYTAB"/>
      </w:pPr>
    </w:p>
    <w:p w:rsidR="00E612FD" w:rsidRDefault="003118F7">
      <w:pPr>
        <w:pStyle w:val="STYTAB"/>
      </w:pPr>
      <w:r>
        <w:rPr>
          <w:rStyle w:val="POLITICALGROUP"/>
        </w:rPr>
        <w:t>S&amp;D</w:t>
      </w:r>
      <w:r>
        <w:t>:</w:t>
      </w:r>
      <w:r>
        <w:tab/>
        <w:t xml:space="preserve">Aguilera García, Anderson Lucy, Androulakis, Arena, Assis, Ayala Sender, Balas, Bayet, Benifei, Berès, Blanco López, Blinkevičiūtė, Bonafè, Borzan, Boştinaru, Brannen, Briano, Bullmann, Cabezón Ruiz, Caputo, Childers, Chinnici, Christensen, Cofferati, Corbett, Costa, Cozzolino, Cristea, Dalli, Dance, Dăncilă, Danti, De Castro, Delvaux, De Monte, Denanot, Dodds Anneliese, Ertug, Fajon, Fernández, Flašíková Beňová, Fleckenstein, Freund, Frunzulică, García Pérez, Gardiazabal Rubial, Gebhardt, Geier, Gentile, Geringer de Oedenberg, Gierek, Giuffrida, Gomes, Grammatikakis, Grapini, Graswander-Hainz, Griffin, Gualtieri, Guerrero Salom, Guillaume, Guteland, Gutiérrez Prieto, Hedh, Hoffmann, Honeyball, Ivan, Jaakonsaari, Jáuregui Atondo, Jongerius, Kadenbach, Kaili, Kammerevert, Kaufmann, Keller Jan, Kofod, </w:t>
      </w:r>
      <w:proofErr w:type="spellStart"/>
      <w:r>
        <w:t>Kouroumbashev</w:t>
      </w:r>
      <w:proofErr w:type="spellEnd"/>
      <w:r>
        <w:t xml:space="preserve">, Krehl, Kumpula-Natri, Kyenge, Kyrkos, Lauristin, Leinen, Liberadzki, Lietz, López, López Aguilar, Ludvigsson, Łybacka, McAvan, Mamikins, Maňka, Martin David, Martin Edouard, Maurel, Mavrides, Mayer Alex, Melior, Mizzi, Moisă, Molnár, Moody, Moraes, Morgano, Negrescu, Nekov, Neuser, Nica, Niedermüller, Nilsson, Panzeri, Papadakis Demetris, Pargneaux, Paşcu, Peillon, Picierno, Picula, Piri, Pirinski, Pittella, Poc, Poche, Post, Preuß, Regner, Revault D'Allonnes Bonnefoy, Rodrigues Liliana, Rodríguez-Piñero Fernández, Rodust, Rozière, dos Santos, Sârbu, Sassoli, Schaldemose, Schlein, Schuster, Serrão Santos, Silva Pereira, Simon Peter, Simon Siôn, Smolková, Stihler, Szanyi, Tănăsescu, Tang, Țapardel, Tarabella, Thomas, Toia, Ujhelyi, Ulvskog, Valenciano, Van Brempt, Vaughan, Viotti, Ward, Weidenholzer, von Weizsäcker, Werner, Westphal, Willmott, </w:t>
      </w:r>
      <w:proofErr w:type="spellStart"/>
      <w:r>
        <w:t>Wölken</w:t>
      </w:r>
      <w:proofErr w:type="spellEnd"/>
      <w:r>
        <w:t>, Zanonato, Zemke, Zoffoli, Zorrinho</w:t>
      </w:r>
    </w:p>
    <w:p w:rsidR="00E612FD" w:rsidRDefault="00E612FD">
      <w:pPr>
        <w:pStyle w:val="STYTAB"/>
      </w:pPr>
    </w:p>
    <w:p w:rsidR="00E612FD" w:rsidRDefault="003118F7">
      <w:pPr>
        <w:pStyle w:val="STYTAB"/>
      </w:pPr>
      <w:proofErr w:type="spellStart"/>
      <w:r>
        <w:rPr>
          <w:rStyle w:val="POLITICALGROUP"/>
        </w:rPr>
        <w:t>Verts</w:t>
      </w:r>
      <w:proofErr w:type="spellEnd"/>
      <w:r>
        <w:rPr>
          <w:rStyle w:val="POLITICALGROUP"/>
        </w:rPr>
        <w:t>/ALE</w:t>
      </w:r>
      <w:r>
        <w:t>:</w:t>
      </w:r>
      <w:r>
        <w:tab/>
        <w:t xml:space="preserve">Affronte, Albrecht, Andersson, Bové, Buchner, Bütikofer, Cramer, Dalunde, Delli, Durand, Eickhout, Engström, Evans, Giegold, Harms, Häusling, Hautala, Heubuch, Hudghton, Jadot, Jávor, Joly, Keller Ska, Lambert, Lamberts, Lochbihler, Lunacek, </w:t>
      </w:r>
      <w:proofErr w:type="spellStart"/>
      <w:r>
        <w:t>Marcellesi</w:t>
      </w:r>
      <w:proofErr w:type="spellEnd"/>
      <w:r>
        <w:t xml:space="preserve">, Reda, Reimon, Reintke, Rivasi, Ropė, Sargentini, Scott Cato, Škrlec, Smith, </w:t>
      </w:r>
      <w:proofErr w:type="spellStart"/>
      <w:r>
        <w:t>Solé</w:t>
      </w:r>
      <w:proofErr w:type="spellEnd"/>
      <w:r>
        <w:t>, Staes, Tarand, Taylor, Terricabras, Trüpel, Turmes, Urtasun, Valero, Vana, Ždanoka</w:t>
      </w:r>
    </w:p>
    <w:p w:rsidR="00E612FD" w:rsidRDefault="00E612FD">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612FD">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12FD" w:rsidRDefault="003118F7">
            <w:pPr>
              <w:pStyle w:val="VOTERESULTCOUNT"/>
            </w:pPr>
            <w:r>
              <w:t>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612FD" w:rsidRDefault="003118F7">
            <w:pPr>
              <w:pStyle w:val="VOTERESULTRESULT"/>
            </w:pPr>
            <w:r>
              <w:t>-</w:t>
            </w:r>
          </w:p>
        </w:tc>
      </w:tr>
    </w:tbl>
    <w:p w:rsidR="00E612FD" w:rsidRDefault="00E612FD">
      <w:pPr>
        <w:pStyle w:val="STYTAB"/>
      </w:pPr>
    </w:p>
    <w:p w:rsidR="00E612FD" w:rsidRDefault="00E612FD">
      <w:pPr>
        <w:pStyle w:val="STYTAB"/>
      </w:pPr>
    </w:p>
    <w:p w:rsidR="00E612FD" w:rsidRDefault="003118F7">
      <w:pPr>
        <w:pStyle w:val="STYTAB"/>
      </w:pPr>
      <w:r>
        <w:rPr>
          <w:rStyle w:val="POLITICALGROUP"/>
        </w:rPr>
        <w:t>EFDD</w:t>
      </w:r>
      <w:r>
        <w:t>:</w:t>
      </w:r>
      <w:r>
        <w:tab/>
        <w:t>Agnew, Aker, Arnott, Batten, Carver, Coburn, Collins, Etheridge, Finch, Gill, Helmer, Hookem, O'Flynn, Parker, Reid</w:t>
      </w:r>
    </w:p>
    <w:p w:rsidR="00E612FD" w:rsidRDefault="00E612FD">
      <w:pPr>
        <w:pStyle w:val="STYTAB"/>
      </w:pPr>
    </w:p>
    <w:p w:rsidR="00E612FD" w:rsidRPr="007B796D" w:rsidRDefault="003118F7">
      <w:pPr>
        <w:pStyle w:val="STYTAB"/>
        <w:rPr>
          <w:lang w:val="fr-FR"/>
        </w:rPr>
      </w:pPr>
      <w:r w:rsidRPr="007B796D">
        <w:rPr>
          <w:rStyle w:val="POLITICALGROUP"/>
          <w:lang w:val="fr-FR"/>
        </w:rPr>
        <w:t>ENF</w:t>
      </w:r>
      <w:r w:rsidRPr="007B796D">
        <w:rPr>
          <w:lang w:val="fr-FR"/>
        </w:rPr>
        <w:t>:</w:t>
      </w:r>
      <w:r w:rsidRPr="007B796D">
        <w:rPr>
          <w:lang w:val="fr-FR"/>
        </w:rPr>
        <w:tab/>
        <w:t>Annemans, Atkinson, de Graaff, Maeijer</w:t>
      </w:r>
    </w:p>
    <w:p w:rsidR="00E612FD" w:rsidRPr="007B796D" w:rsidRDefault="00E612FD">
      <w:pPr>
        <w:pStyle w:val="STYTAB"/>
        <w:rPr>
          <w:lang w:val="fr-FR"/>
        </w:rPr>
      </w:pPr>
    </w:p>
    <w:p w:rsidR="00E612FD" w:rsidRPr="007B796D" w:rsidRDefault="003118F7">
      <w:pPr>
        <w:pStyle w:val="STYTAB"/>
        <w:rPr>
          <w:lang w:val="fr-FR"/>
        </w:rPr>
      </w:pPr>
      <w:r w:rsidRPr="007B796D">
        <w:rPr>
          <w:rStyle w:val="POLITICALGROUP"/>
          <w:lang w:val="fr-FR"/>
        </w:rPr>
        <w:t>GUE/NGL</w:t>
      </w:r>
      <w:r w:rsidRPr="007B796D">
        <w:rPr>
          <w:lang w:val="fr-FR"/>
        </w:rPr>
        <w:t>:</w:t>
      </w:r>
      <w:r w:rsidRPr="007B796D">
        <w:rPr>
          <w:lang w:val="fr-FR"/>
        </w:rPr>
        <w:tab/>
        <w:t>Albiol Guzmán, Couso Permuy, López Bermejo, Pimenta Lopes, Senra Rodríguez, Vallina, Viegas</w:t>
      </w:r>
    </w:p>
    <w:p w:rsidR="00E612FD" w:rsidRPr="007B796D" w:rsidRDefault="00E612FD">
      <w:pPr>
        <w:pStyle w:val="STYTAB"/>
        <w:rPr>
          <w:lang w:val="fr-FR"/>
        </w:rPr>
      </w:pPr>
    </w:p>
    <w:p w:rsidR="00E612FD" w:rsidRDefault="003118F7">
      <w:pPr>
        <w:pStyle w:val="STYTAB"/>
      </w:pPr>
      <w:r>
        <w:rPr>
          <w:rStyle w:val="POLITICALGROUP"/>
        </w:rPr>
        <w:t>NI</w:t>
      </w:r>
      <w:r>
        <w:t>:</w:t>
      </w:r>
      <w:r>
        <w:tab/>
        <w:t>Epitideios, Fountoulis, Papadakis Konstantinos, Synadinos, Voigt, Woolfe</w:t>
      </w:r>
    </w:p>
    <w:p w:rsidR="00E612FD" w:rsidRDefault="00E612FD">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612FD">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12FD" w:rsidRDefault="003118F7">
            <w:pPr>
              <w:pStyle w:val="VOTERESULTCOUNT"/>
            </w:pPr>
            <w:r>
              <w:t>66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612FD" w:rsidRDefault="003118F7">
            <w:pPr>
              <w:pStyle w:val="VOTERESULTRESULT"/>
            </w:pPr>
            <w:r>
              <w:t>0</w:t>
            </w:r>
          </w:p>
        </w:tc>
      </w:tr>
    </w:tbl>
    <w:p w:rsidR="00E612FD" w:rsidRDefault="00E612FD">
      <w:pPr>
        <w:pStyle w:val="STYTAB"/>
      </w:pPr>
    </w:p>
    <w:p w:rsidR="00E612FD" w:rsidRDefault="00E612FD">
      <w:pPr>
        <w:pStyle w:val="STYTAB"/>
      </w:pPr>
    </w:p>
    <w:p w:rsidR="00E612FD" w:rsidRDefault="003118F7">
      <w:pPr>
        <w:pStyle w:val="STYTAB"/>
      </w:pPr>
      <w:r>
        <w:rPr>
          <w:rStyle w:val="POLITICALGROUP"/>
        </w:rPr>
        <w:t>ECR</w:t>
      </w:r>
      <w:r>
        <w:t>:</w:t>
      </w:r>
      <w:r>
        <w:tab/>
        <w:t>Ashworth, Bashir, Dalton, Deva, Duncan, Ford, Foster, Fox, Girling, Kamall, Karim, Lewer, McClarkin, McIntyre, Nicholson, Procter, Van Orden</w:t>
      </w:r>
    </w:p>
    <w:p w:rsidR="00E612FD" w:rsidRDefault="00E612FD">
      <w:pPr>
        <w:pStyle w:val="STYTAB"/>
      </w:pPr>
    </w:p>
    <w:p w:rsidR="00E612FD" w:rsidRDefault="003118F7">
      <w:pPr>
        <w:pStyle w:val="STYTAB"/>
      </w:pPr>
      <w:r>
        <w:rPr>
          <w:rStyle w:val="POLITICALGROUP"/>
        </w:rPr>
        <w:t>EFDD</w:t>
      </w:r>
      <w:r>
        <w:t>:</w:t>
      </w:r>
      <w:r>
        <w:tab/>
        <w:t>Lundgren, Mach, Winberg</w:t>
      </w:r>
    </w:p>
    <w:p w:rsidR="00E612FD" w:rsidRDefault="00E612FD">
      <w:pPr>
        <w:pStyle w:val="STYTAB"/>
      </w:pPr>
    </w:p>
    <w:p w:rsidR="00E612FD" w:rsidRDefault="003118F7">
      <w:pPr>
        <w:pStyle w:val="STYTAB"/>
      </w:pPr>
      <w:r>
        <w:rPr>
          <w:rStyle w:val="POLITICALGROUP"/>
        </w:rPr>
        <w:t>ENF</w:t>
      </w:r>
      <w:r>
        <w:t>:</w:t>
      </w:r>
      <w:r>
        <w:tab/>
        <w:t>Arnautu, Bay, Bilde, Briois, D'Ornano, Goddyn, Jalkh, Lebreton, Loiseau, Martin Dominique, Mélin, Monot, Montel, Schaffhauser, Troszczynski</w:t>
      </w:r>
    </w:p>
    <w:p w:rsidR="00E612FD" w:rsidRDefault="00E612FD">
      <w:pPr>
        <w:pStyle w:val="STYTAB"/>
      </w:pPr>
    </w:p>
    <w:p w:rsidR="00E612FD" w:rsidRDefault="003118F7">
      <w:pPr>
        <w:pStyle w:val="STYTAB"/>
      </w:pPr>
      <w:r>
        <w:rPr>
          <w:rStyle w:val="POLITICALGROUP"/>
        </w:rPr>
        <w:t>GUE/NGL</w:t>
      </w:r>
      <w:r>
        <w:t>:</w:t>
      </w:r>
      <w:r>
        <w:tab/>
        <w:t>Benito Ziluaga, Boylan, Carthy, Chountis, Chrysogonos, Eck, Ernst, Flanagan, Forenza, Hadjigeorgiou, Hazekamp, Juaristi Abaunz, Kari, Kouloglou, Kuneva, Lösing, Maltese, Matias, Michels, Ní Riada, Omarjee, Sakorafa, Sánchez Caldentey, Scholz, Spinelli, Sylikiotis, Torres Martínez, Urbán Crespo, Vergiat</w:t>
      </w:r>
    </w:p>
    <w:p w:rsidR="00E612FD" w:rsidRDefault="00E612FD">
      <w:pPr>
        <w:pStyle w:val="STYTAB"/>
      </w:pPr>
    </w:p>
    <w:p w:rsidR="00E612FD" w:rsidRDefault="003118F7">
      <w:pPr>
        <w:pStyle w:val="STYTAB"/>
      </w:pPr>
      <w:r>
        <w:rPr>
          <w:rStyle w:val="POLITICALGROUP"/>
        </w:rPr>
        <w:t>NI</w:t>
      </w:r>
      <w:r>
        <w:t>:</w:t>
      </w:r>
      <w:r>
        <w:tab/>
        <w:t>Gollnisch, James</w:t>
      </w:r>
    </w:p>
    <w:p w:rsidR="00E612FD" w:rsidRDefault="00E612FD">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612FD">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612FD" w:rsidRDefault="003118F7">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612FD">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612FD" w:rsidRDefault="003118F7">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12FD" w:rsidRDefault="00E612FD">
            <w:pPr>
              <w:pStyle w:val="VOTERESULTCORRECTEDMEP"/>
            </w:pPr>
          </w:p>
        </w:tc>
      </w:tr>
      <w:tr w:rsidR="00E612FD">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612FD" w:rsidRDefault="003118F7">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12FD" w:rsidRDefault="00E612FD">
            <w:pPr>
              <w:pStyle w:val="VOTERESULTCORRECTEDMEP"/>
            </w:pPr>
          </w:p>
        </w:tc>
      </w:tr>
      <w:tr w:rsidR="00E612FD">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612FD" w:rsidRDefault="003118F7">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12FD" w:rsidRDefault="003118F7">
            <w:pPr>
              <w:pStyle w:val="VOTERESULTCORRECTEDMEP"/>
            </w:pPr>
            <w:r>
              <w:t>Charles Tannock</w:t>
            </w:r>
          </w:p>
        </w:tc>
      </w:tr>
    </w:tbl>
    <w:p w:rsidR="00E612FD" w:rsidRDefault="00E612FD">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612FD">
        <w:trPr>
          <w:cantSplit/>
        </w:trPr>
        <w:tc>
          <w:tcPr>
            <w:tcW w:w="8200" w:type="dxa"/>
            <w:shd w:val="clear" w:color="auto" w:fill="auto"/>
            <w:tcMar>
              <w:top w:w="0" w:type="dxa"/>
              <w:left w:w="108" w:type="dxa"/>
              <w:bottom w:w="0" w:type="dxa"/>
              <w:right w:w="108" w:type="dxa"/>
            </w:tcMar>
          </w:tcPr>
          <w:p w:rsidR="00E612FD" w:rsidRDefault="003118F7">
            <w:pPr>
              <w:pStyle w:val="VOTEINFOTITLE"/>
            </w:pPr>
            <w:bookmarkStart w:id="3" w:name="_Toc478729855"/>
            <w:r>
              <w:lastRenderedPageBreak/>
              <w:t>A8-0305/2016 -  Zdzisław Krasnodębski - Am 51</w:t>
            </w:r>
            <w:bookmarkEnd w:id="3"/>
          </w:p>
        </w:tc>
        <w:tc>
          <w:tcPr>
            <w:tcW w:w="2432" w:type="dxa"/>
            <w:shd w:val="clear" w:color="auto" w:fill="auto"/>
            <w:tcMar>
              <w:top w:w="0" w:type="dxa"/>
              <w:left w:w="108" w:type="dxa"/>
              <w:bottom w:w="0" w:type="dxa"/>
              <w:right w:w="108" w:type="dxa"/>
            </w:tcMar>
          </w:tcPr>
          <w:p w:rsidR="00E612FD" w:rsidRDefault="003118F7">
            <w:pPr>
              <w:pStyle w:val="VOTEINFOTIME"/>
            </w:pPr>
            <w:r>
              <w:t>02/03/2017 11:45:03.000</w:t>
            </w:r>
          </w:p>
        </w:tc>
      </w:tr>
    </w:tbl>
    <w:p w:rsidR="00E612FD" w:rsidRDefault="00E612FD">
      <w:pPr>
        <w:pStyle w:val="STYTAB"/>
      </w:pPr>
    </w:p>
    <w:p w:rsidR="00E612FD" w:rsidRDefault="00E612FD">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612FD">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12FD" w:rsidRDefault="003118F7">
            <w:pPr>
              <w:pStyle w:val="VOTERESULTCOUNT"/>
            </w:pPr>
            <w:r>
              <w:t>542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612FD" w:rsidRDefault="003118F7">
            <w:pPr>
              <w:pStyle w:val="VOTERESULTRESULT"/>
            </w:pPr>
            <w:r>
              <w:t>+</w:t>
            </w:r>
          </w:p>
        </w:tc>
      </w:tr>
    </w:tbl>
    <w:p w:rsidR="00E612FD" w:rsidRDefault="00E612FD">
      <w:pPr>
        <w:pStyle w:val="STYTAB"/>
      </w:pPr>
    </w:p>
    <w:p w:rsidR="00E612FD" w:rsidRDefault="00E612FD">
      <w:pPr>
        <w:pStyle w:val="STYTAB"/>
      </w:pPr>
    </w:p>
    <w:p w:rsidR="00E612FD" w:rsidRDefault="003118F7">
      <w:pPr>
        <w:pStyle w:val="STYTAB"/>
      </w:pPr>
      <w:r>
        <w:rPr>
          <w:rStyle w:val="POLITICALGROUP"/>
        </w:rPr>
        <w:t>ALDE</w:t>
      </w:r>
      <w:r>
        <w:t>:</w:t>
      </w:r>
      <w:r>
        <w:tab/>
        <w:t>Ali, Arthuis, Auštrevičius, van Baalen, Bearder, Becerra Basterrechea, Bilbao Barandica, Calvet Chambon, Cavada, Charanzová, Deprez, de Sarnez, Diaconu, Dlabajová, Gerbrandy, Giménez Barbat, Goerens, Goulard, Griesbeck, Grigule, Harkin, Huitema, Jäätteenmäki, Jakovčić, Ježek, Kallas, Lambsdorff, Løkkegaard, Marinho e Pinto, Mazuronis, Meissner, Michel, Mihaylova, van Miltenburg, Mlinar, Müller, Nart, Nicolai, van Nieuwenhuizen, Pagazaurtundúa Ruiz, Petersen, Ries, Riquet, Rochefort, Schaake, Selimovic, Takkula, Telička, Theurer, Toom, Torvalds, Tremosa i Balcells, Uspaskich, Vajgl, Vautmans, Verhofstadt, Weber Renate, Wierinck</w:t>
      </w:r>
    </w:p>
    <w:p w:rsidR="00E612FD" w:rsidRDefault="00E612FD">
      <w:pPr>
        <w:pStyle w:val="STYTAB"/>
      </w:pPr>
    </w:p>
    <w:p w:rsidR="00E612FD" w:rsidRDefault="003118F7">
      <w:pPr>
        <w:pStyle w:val="STYTAB"/>
      </w:pPr>
      <w:r>
        <w:rPr>
          <w:rStyle w:val="POLITICALGROUP"/>
        </w:rPr>
        <w:t>ECR</w:t>
      </w:r>
      <w:r>
        <w:t>:</w:t>
      </w:r>
      <w:r>
        <w:tab/>
        <w:t>Ashworth, Barekov, Bashir, Belder, Czarnecki, Czesak, van Dalen, Dalton, Demesmaeker, Deva, Dohrmann, Duncan, Dzhambazki, Fitto, Ford, Foster, Fotyga, Fox, Gericke, Girling, Gosiewska, Halla-aho, Henkel, Hoc, Jurek, Kamall, Karim, Karlsson, Karski, Kłosowski, Kölmel, Krasnodębski, Krupa, Kuźmiuk, Legutko, Lewer, Loones, Lucke, McClarkin, McIntyre, Macovei, Nicholson, Ożóg, Piecha, Poręba, Procter, Ruohonen-Lerner, Sernagiotto, Škripek, Sulík, Tannock, Theocharous, Tomaševski, Tomašić, Tošenovský, Trebesius, Ujazdowski, Van Orden, Vistisen, Wiśniewska, Zahradil, Zīle, Žitňanská, Złotowski</w:t>
      </w:r>
    </w:p>
    <w:p w:rsidR="00E612FD" w:rsidRDefault="00E612FD">
      <w:pPr>
        <w:pStyle w:val="STYTAB"/>
      </w:pPr>
    </w:p>
    <w:p w:rsidR="00E612FD" w:rsidRPr="007B796D" w:rsidRDefault="003118F7">
      <w:pPr>
        <w:pStyle w:val="STYTAB"/>
        <w:rPr>
          <w:lang w:val="it-IT"/>
        </w:rPr>
      </w:pPr>
      <w:proofErr w:type="gramStart"/>
      <w:r w:rsidRPr="007B796D">
        <w:rPr>
          <w:rStyle w:val="POLITICALGROUP"/>
          <w:lang w:val="it-IT"/>
        </w:rPr>
        <w:t>EFDD</w:t>
      </w:r>
      <w:r w:rsidRPr="007B796D">
        <w:rPr>
          <w:lang w:val="it-IT"/>
        </w:rPr>
        <w:t>:</w:t>
      </w:r>
      <w:r w:rsidRPr="007B796D">
        <w:rPr>
          <w:lang w:val="it-IT"/>
        </w:rPr>
        <w:tab/>
      </w:r>
      <w:proofErr w:type="gramEnd"/>
      <w:r w:rsidRPr="007B796D">
        <w:rPr>
          <w:lang w:val="it-IT"/>
        </w:rPr>
        <w:t>Adinolfi, Agea, Aiuto, Beghin, Bergeron, Borrelli, Castaldo, Corrao, D'Amato, Evi, Ferrara, Moi, Paksas, Pedicini, Tamburrano, Valli, Zullo</w:t>
      </w:r>
    </w:p>
    <w:p w:rsidR="00E612FD" w:rsidRPr="007B796D" w:rsidRDefault="00E612FD">
      <w:pPr>
        <w:pStyle w:val="STYTAB"/>
        <w:rPr>
          <w:lang w:val="it-IT"/>
        </w:rPr>
      </w:pPr>
    </w:p>
    <w:p w:rsidR="00E612FD" w:rsidRPr="007B796D" w:rsidRDefault="003118F7">
      <w:pPr>
        <w:pStyle w:val="STYTAB"/>
        <w:rPr>
          <w:lang w:val="de-DE"/>
        </w:rPr>
      </w:pPr>
      <w:r w:rsidRPr="007B796D">
        <w:rPr>
          <w:rStyle w:val="POLITICALGROUP"/>
          <w:lang w:val="de-DE"/>
        </w:rPr>
        <w:t>GUE/NGL</w:t>
      </w:r>
      <w:r w:rsidRPr="007B796D">
        <w:rPr>
          <w:lang w:val="de-DE"/>
        </w:rPr>
        <w:t>:</w:t>
      </w:r>
      <w:r w:rsidRPr="007B796D">
        <w:rPr>
          <w:lang w:val="de-DE"/>
        </w:rPr>
        <w:tab/>
        <w:t>Ernst, Kyllönen, Michels, Scholz, Spinelli</w:t>
      </w:r>
    </w:p>
    <w:p w:rsidR="00E612FD" w:rsidRPr="007B796D" w:rsidRDefault="00E612FD">
      <w:pPr>
        <w:pStyle w:val="STYTAB"/>
        <w:rPr>
          <w:lang w:val="de-DE"/>
        </w:rPr>
      </w:pPr>
    </w:p>
    <w:p w:rsidR="00E612FD" w:rsidRPr="007B796D" w:rsidRDefault="003118F7">
      <w:pPr>
        <w:pStyle w:val="STYTAB"/>
        <w:rPr>
          <w:lang w:val="de-DE"/>
        </w:rPr>
      </w:pPr>
      <w:r w:rsidRPr="007B796D">
        <w:rPr>
          <w:rStyle w:val="POLITICALGROUP"/>
          <w:lang w:val="de-DE"/>
        </w:rPr>
        <w:t>NI</w:t>
      </w:r>
      <w:r w:rsidRPr="007B796D">
        <w:rPr>
          <w:lang w:val="de-DE"/>
        </w:rPr>
        <w:t>:</w:t>
      </w:r>
      <w:r w:rsidRPr="007B796D">
        <w:rPr>
          <w:lang w:val="de-DE"/>
        </w:rPr>
        <w:tab/>
        <w:t>Chauprade, Soru</w:t>
      </w:r>
    </w:p>
    <w:p w:rsidR="00E612FD" w:rsidRPr="007B796D" w:rsidRDefault="00E612FD">
      <w:pPr>
        <w:pStyle w:val="STYTAB"/>
        <w:rPr>
          <w:lang w:val="de-DE"/>
        </w:rPr>
      </w:pPr>
    </w:p>
    <w:p w:rsidR="00E612FD" w:rsidRPr="007B796D" w:rsidRDefault="003118F7">
      <w:pPr>
        <w:pStyle w:val="STYTAB"/>
        <w:rPr>
          <w:lang w:val="de-DE"/>
        </w:rPr>
      </w:pPr>
      <w:r w:rsidRPr="007B796D">
        <w:rPr>
          <w:rStyle w:val="POLITICALGROUP"/>
          <w:lang w:val="de-DE"/>
        </w:rPr>
        <w:t>PPE</w:t>
      </w:r>
      <w:r w:rsidRPr="007B796D">
        <w:rPr>
          <w:lang w:val="de-DE"/>
        </w:rPr>
        <w:t>:</w:t>
      </w:r>
      <w:r w:rsidRPr="007B796D">
        <w:rPr>
          <w:lang w:val="de-DE"/>
        </w:rPr>
        <w:tab/>
        <w:t xml:space="preserve">Adaktusson, Andrikienė, Arimont, Ayuso, Bach, Balz, Becker, Belet, Bendtsen, Bocskor, Böge, Bogovič, Boni, Brok, Buda, Buzek, Cadec, van de Camp, Casa, Caspary, del Castillo Vera, Cesa, Christoforou, Cicu, Cirio, Clune, Coelho, Collin-Langen, Comi, Comodini Cachia, Corazza Bildt, Csáky, Danjean, Dantin, Delahaye, Deli, Deß, Díaz de Mera García Consuegra, Dorfmann, Ehler, Engel, Estaràs Ferragut, Faria, Ferber, Fernandes, Fisas Ayxelà, Florenz, Gabriel, Gahler, Gál, Gáll-Pelcz, Gambús, Gardini, Gieseke, González Pons, Gräßle, Grossetête, Hayes, Herranz García, Hetman, Hohlmeier, Hökmark, Hortefeux, Hübner, Iturgaiz, Jahr, Jiménez-Becerril Barrio, Kalinowski, Kalniete, Kariņš, Kelam, Kelly, Koch, Kósa, Köstinger, Kovatchev, Kozłowska-Rajewicz, Kudrycka, Kukan, Kyrtsos, Lamassoure, de Lange, Langen, La Via, Lavrilleux, Le Grip, Lenaers, Lewandowski, Liese, Lins, Lope Fontagné, López-Istúriz White, Łukacijewska, McAllister, McGuinness, Maletić, Malinov, Mănescu, Mann, Marinescu, Martusciello, Maullu, Maydell, Melo, Mikolášik, Millán Mon, Monteiro de Aguiar, Morano, Morin-Chartier, Mureşan, Muselier, Mussolini, Nagy, Niebler, Niedermayer, van Nistelrooij, Novakov, Patriciello, Peterle, Petir, Pieper, Pietikäinen, Pitera, Plura, Pogliese, Polčák, Ponga, Pospíšil, Preda, Rangel, Reding, Reul, Ribeiro, Rolin, Rosati, Ruas, Rübig, Saïfi, </w:t>
      </w:r>
      <w:proofErr w:type="spellStart"/>
      <w:r w:rsidRPr="007B796D">
        <w:rPr>
          <w:lang w:val="de-DE"/>
        </w:rPr>
        <w:t>Salafranca</w:t>
      </w:r>
      <w:proofErr w:type="spellEnd"/>
      <w:r w:rsidRPr="007B796D">
        <w:rPr>
          <w:lang w:val="de-DE"/>
        </w:rPr>
        <w:t xml:space="preserve"> Sánchez-</w:t>
      </w:r>
      <w:proofErr w:type="spellStart"/>
      <w:r w:rsidRPr="007B796D">
        <w:rPr>
          <w:lang w:val="de-DE"/>
        </w:rPr>
        <w:t>Neyra</w:t>
      </w:r>
      <w:proofErr w:type="spellEnd"/>
      <w:r w:rsidRPr="007B796D">
        <w:rPr>
          <w:lang w:val="de-DE"/>
        </w:rPr>
        <w:t xml:space="preserve">, Salini, Sander, Sarvamaa, Saryusz-Wolski, Saudargas, Schmidt, Schöpflin, Schreijer-Pierik, Schulze, Schwab, Siekierski, Šojdrová, Sommer, Spyraki, Štefanec, Štětina, Stolojan, Šuica, Šulin, Svoboda, Szájer, Szejnfeld, Thun und Hohenstein, Tőkés, </w:t>
      </w:r>
      <w:proofErr w:type="spellStart"/>
      <w:r w:rsidRPr="007B796D">
        <w:rPr>
          <w:lang w:val="de-DE"/>
        </w:rPr>
        <w:t>Tolić</w:t>
      </w:r>
      <w:proofErr w:type="spellEnd"/>
      <w:r w:rsidRPr="007B796D">
        <w:rPr>
          <w:lang w:val="de-DE"/>
        </w:rPr>
        <w:t xml:space="preserve">, Tomc, Ţurcanu, Ungureanu, Urutchev, Vaidere, Valcárcel Siso, Vandenkendelaere, Verheyen, Voss, Vozemberg-Vrionidi, Weber Manfred, Wenta, Wieland, Winkler Iuliu, Záborská, Zagorakis, Zdechovský, Zdrojewski, Zeller, </w:t>
      </w:r>
      <w:proofErr w:type="spellStart"/>
      <w:r w:rsidRPr="007B796D">
        <w:rPr>
          <w:lang w:val="de-DE"/>
        </w:rPr>
        <w:t>Zovko</w:t>
      </w:r>
      <w:proofErr w:type="spellEnd"/>
      <w:r w:rsidRPr="007B796D">
        <w:rPr>
          <w:lang w:val="de-DE"/>
        </w:rPr>
        <w:t>, Zver, Zwiefka</w:t>
      </w:r>
    </w:p>
    <w:p w:rsidR="00E612FD" w:rsidRPr="007B796D" w:rsidRDefault="00E612FD">
      <w:pPr>
        <w:pStyle w:val="STYTAB"/>
        <w:rPr>
          <w:lang w:val="de-DE"/>
        </w:rPr>
      </w:pPr>
    </w:p>
    <w:p w:rsidR="00E612FD" w:rsidRPr="007B796D" w:rsidRDefault="003118F7">
      <w:pPr>
        <w:pStyle w:val="STYTAB"/>
        <w:rPr>
          <w:lang w:val="de-DE"/>
        </w:rPr>
      </w:pPr>
      <w:r w:rsidRPr="007B796D">
        <w:rPr>
          <w:rStyle w:val="POLITICALGROUP"/>
          <w:lang w:val="de-DE"/>
        </w:rPr>
        <w:t>S&amp;D</w:t>
      </w:r>
      <w:r w:rsidRPr="007B796D">
        <w:rPr>
          <w:lang w:val="de-DE"/>
        </w:rPr>
        <w:t>:</w:t>
      </w:r>
      <w:r w:rsidRPr="007B796D">
        <w:rPr>
          <w:lang w:val="de-DE"/>
        </w:rPr>
        <w:tab/>
        <w:t xml:space="preserve">Aguilera García, Anderson Lucy, Androulakis, Arena, Assis, Ayala Sender, Balas, Bayet, Benifei, Berès, Blanco López, Blinkevičiūtė, Bonafè, Borzan, Boştinaru, Brannen, Briano, Bullmann, Cabezón Ruiz, Caputo, Childers, Chinnici, Christensen, Cofferati, Corbett, Costa, Cozzolino, Cristea, Dalli, Dance, Dăncilă, Danti, De Castro, Delvaux, De Monte, Denanot, Dodds Anneliese, Ertug, Fajon, Fernández, Flašíková Beňová, Fleckenstein, Freund, Frunzulică, García Pérez, Gardiazabal Rubial, Gebhardt, Geier, Gentile, Geringer de Oedenberg, Gierek, Giuffrida, Gomes, Grammatikakis, Grapini, Graswander-Hainz, Griffin, Gualtieri, Guerrero Salom, Guillaume, Guteland, Gutiérrez Prieto, Hedh, Hoffmann, Honeyball, Ivan, Jaakonsaari, Jáuregui Atondo, Jongerius, Kadenbach, Kaili, Kammerevert, Kaufmann, Keller Jan, Kofod, </w:t>
      </w:r>
      <w:proofErr w:type="spellStart"/>
      <w:r w:rsidRPr="007B796D">
        <w:rPr>
          <w:lang w:val="de-DE"/>
        </w:rPr>
        <w:t>Kouroumbashev</w:t>
      </w:r>
      <w:proofErr w:type="spellEnd"/>
      <w:r w:rsidRPr="007B796D">
        <w:rPr>
          <w:lang w:val="de-DE"/>
        </w:rPr>
        <w:t>, Krehl, Kumpula-Natri, Kyenge, Kyrkos, Lauristin, Leinen, Liberadzki, Lietz, López, López Aguilar, Ludvigsson, Łybacka, McAvan, Mamikins, Maňka, Martin David, Martin Edouard, Maurel, Mayer Alex, Melior, Mizzi, Moisă, Molnár, Moody, Moraes, Morgano, Negrescu, Nekov, Neuser, Nica, Niedermüller, Nilsson, Panzeri, Pargneaux, Paşcu, Peillon, Picierno, Picula, Piri, Pirinski, Pittella, Poc, Poche, Post, Preuß, Regner, Revault D'Allonnes Bonnefoy, Rodrigues Liliana, Rodríguez-Piñero Fernández, Rodust, Rozière, dos Santos, Sârbu, Sassoli, Schaldemose, Schlein, Schuster, Serrão Santos, Silva Pereira, Simon Peter, Simon Siôn, Smolková, Stihler, Szanyi, Tănăsescu, Tang, Țapardel, Tarabella, Thomas, Toia, Ujhelyi, Ulvskog, Valenciano, Van Brempt, Vaughan, Viotti, Ward, Weidenholzer, von Weizsäcker, Werner, Westphal, Willmott, Wölken, Zanonato, Zemke, Zoffoli, Zorrinho</w:t>
      </w:r>
    </w:p>
    <w:p w:rsidR="00E612FD" w:rsidRPr="007B796D" w:rsidRDefault="00E612FD">
      <w:pPr>
        <w:pStyle w:val="STYTAB"/>
        <w:rPr>
          <w:lang w:val="de-DE"/>
        </w:rPr>
      </w:pPr>
    </w:p>
    <w:p w:rsidR="00E612FD" w:rsidRPr="007B796D" w:rsidRDefault="003118F7">
      <w:pPr>
        <w:pStyle w:val="STYTAB"/>
        <w:rPr>
          <w:lang w:val="de-DE"/>
        </w:rPr>
      </w:pPr>
      <w:proofErr w:type="spellStart"/>
      <w:r w:rsidRPr="007B796D">
        <w:rPr>
          <w:rStyle w:val="POLITICALGROUP"/>
          <w:lang w:val="de-DE"/>
        </w:rPr>
        <w:t>Verts</w:t>
      </w:r>
      <w:proofErr w:type="spellEnd"/>
      <w:r w:rsidRPr="007B796D">
        <w:rPr>
          <w:rStyle w:val="POLITICALGROUP"/>
          <w:lang w:val="de-DE"/>
        </w:rPr>
        <w:t>/ALE</w:t>
      </w:r>
      <w:r w:rsidRPr="007B796D">
        <w:rPr>
          <w:lang w:val="de-DE"/>
        </w:rPr>
        <w:t>:</w:t>
      </w:r>
      <w:r w:rsidRPr="007B796D">
        <w:rPr>
          <w:lang w:val="de-DE"/>
        </w:rPr>
        <w:tab/>
        <w:t xml:space="preserve">Affronte, Albrecht, Andersson, Bové, Buchner, Bütikofer, Cramer, Dalunde, Delli, Durand, Eickhout, Engström, Evans, Giegold, Harms, Häusling, Hautala, Heubuch, Hudghton, Jadot, Jávor, Joly, Keller Ska, Lamberts, Lochbihler, Lunacek, </w:t>
      </w:r>
      <w:proofErr w:type="spellStart"/>
      <w:r w:rsidRPr="007B796D">
        <w:rPr>
          <w:lang w:val="de-DE"/>
        </w:rPr>
        <w:t>Marcellesi</w:t>
      </w:r>
      <w:proofErr w:type="spellEnd"/>
      <w:r w:rsidRPr="007B796D">
        <w:rPr>
          <w:lang w:val="de-DE"/>
        </w:rPr>
        <w:t xml:space="preserve">, Reda, Reimon, Reintke, Rivasi, Ropė, Sargentini, Scott Cato, Škrlec, Smith, </w:t>
      </w:r>
      <w:proofErr w:type="spellStart"/>
      <w:r w:rsidRPr="007B796D">
        <w:rPr>
          <w:lang w:val="de-DE"/>
        </w:rPr>
        <w:t>Solé</w:t>
      </w:r>
      <w:proofErr w:type="spellEnd"/>
      <w:r w:rsidRPr="007B796D">
        <w:rPr>
          <w:lang w:val="de-DE"/>
        </w:rPr>
        <w:t>, Staes, Tarand, Taylor, Terricabras, Trüpel, Turmes, Urtasun, Valero, Vana, Ždanoka</w:t>
      </w:r>
    </w:p>
    <w:p w:rsidR="00E612FD" w:rsidRPr="007B796D" w:rsidRDefault="00E612FD">
      <w:pPr>
        <w:pStyle w:val="STYTAB"/>
        <w:rPr>
          <w:lang w:val="de-D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612FD">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12FD" w:rsidRDefault="003118F7">
            <w:pPr>
              <w:pStyle w:val="VOTERESULTCOUNT"/>
            </w:pPr>
            <w:r>
              <w:t>87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612FD" w:rsidRDefault="003118F7">
            <w:pPr>
              <w:pStyle w:val="VOTERESULTRESULT"/>
            </w:pPr>
            <w:r>
              <w:t>-</w:t>
            </w:r>
          </w:p>
        </w:tc>
      </w:tr>
    </w:tbl>
    <w:p w:rsidR="00E612FD" w:rsidRDefault="00E612FD">
      <w:pPr>
        <w:pStyle w:val="STYTAB"/>
      </w:pPr>
    </w:p>
    <w:p w:rsidR="00E612FD" w:rsidRDefault="00E612FD">
      <w:pPr>
        <w:pStyle w:val="STYTAB"/>
      </w:pPr>
    </w:p>
    <w:p w:rsidR="00E612FD" w:rsidRDefault="003118F7">
      <w:pPr>
        <w:pStyle w:val="STYTAB"/>
      </w:pPr>
      <w:r>
        <w:rPr>
          <w:rStyle w:val="POLITICALGROUP"/>
        </w:rPr>
        <w:t>ECR</w:t>
      </w:r>
      <w:r>
        <w:t>:</w:t>
      </w:r>
      <w:r>
        <w:tab/>
        <w:t>Marias</w:t>
      </w:r>
    </w:p>
    <w:p w:rsidR="00E612FD" w:rsidRDefault="00E612FD">
      <w:pPr>
        <w:pStyle w:val="STYTAB"/>
      </w:pPr>
    </w:p>
    <w:p w:rsidR="00E612FD" w:rsidRDefault="003118F7">
      <w:pPr>
        <w:pStyle w:val="STYTAB"/>
      </w:pPr>
      <w:r>
        <w:rPr>
          <w:rStyle w:val="POLITICALGROUP"/>
        </w:rPr>
        <w:t>EFDD</w:t>
      </w:r>
      <w:r>
        <w:t>:</w:t>
      </w:r>
      <w:r>
        <w:tab/>
        <w:t>Agnew, Aker, Arnott, Batten, Carver, Coburn, Collins, Etheridge, Finch, Gill, Helmer, Hookem, Mach, O'Flynn, Parker, Reid, Seymour</w:t>
      </w:r>
    </w:p>
    <w:p w:rsidR="00E612FD" w:rsidRDefault="00E612FD">
      <w:pPr>
        <w:pStyle w:val="STYTAB"/>
      </w:pPr>
    </w:p>
    <w:p w:rsidR="00E612FD" w:rsidRDefault="003118F7">
      <w:pPr>
        <w:pStyle w:val="STYTAB"/>
      </w:pPr>
      <w:r>
        <w:rPr>
          <w:rStyle w:val="POLITICALGROUP"/>
        </w:rPr>
        <w:t>ENF</w:t>
      </w:r>
      <w:r>
        <w:t>:</w:t>
      </w:r>
      <w:r>
        <w:tab/>
        <w:t>Annemans, Arnautu, Atkinson, Bay, Bilde, Bizzotto, Borghezio, Boutonnet, Briois, Ciocca, D'Ornano, Fontana, Goddyn, de Graaff, Jalkh, Lebreton, Loiseau, Maeijer, Martin Dominique, Marusik, Mélin, Monot, Montel, Salvini, Schaffhauser, Troszczynski, Zanni</w:t>
      </w:r>
    </w:p>
    <w:p w:rsidR="00E612FD" w:rsidRDefault="00E612FD">
      <w:pPr>
        <w:pStyle w:val="STYTAB"/>
      </w:pPr>
    </w:p>
    <w:p w:rsidR="00E612FD" w:rsidRDefault="003118F7">
      <w:pPr>
        <w:pStyle w:val="STYTAB"/>
      </w:pPr>
      <w:r>
        <w:rPr>
          <w:rStyle w:val="POLITICALGROUP"/>
        </w:rPr>
        <w:t>GUE/NGL</w:t>
      </w:r>
      <w:r>
        <w:t>:</w:t>
      </w:r>
      <w:r>
        <w:tab/>
        <w:t>Albiol Guzmán, Boylan, Carthy, Chountis, Chrysogonos, Couso Permuy, Eck, Flanagan, Forenza, Hadjigeorgiou, Hazekamp, de Jong, Kari, Kohlíček, Konečná, Kouloglou, Kuneva, López Bermejo, Lösing, Maltese, Maštálka, Matias, Mineur, Ní Riada, Omarjee, Pimenta Lopes, Sakorafa, Senra Rodríguez, Sylikiotis, Vallina, Vergiat, Viegas</w:t>
      </w:r>
    </w:p>
    <w:p w:rsidR="00E612FD" w:rsidRDefault="00E612FD">
      <w:pPr>
        <w:pStyle w:val="STYTAB"/>
      </w:pPr>
    </w:p>
    <w:p w:rsidR="00E612FD" w:rsidRDefault="003118F7">
      <w:pPr>
        <w:pStyle w:val="STYTAB"/>
      </w:pPr>
      <w:r>
        <w:rPr>
          <w:rStyle w:val="POLITICALGROUP"/>
        </w:rPr>
        <w:t>NI</w:t>
      </w:r>
      <w:r>
        <w:t>:</w:t>
      </w:r>
      <w:r>
        <w:tab/>
        <w:t>Balczó, Epitideios, Fountoulis, Gollnisch, James, Morvai, Papadakis Konstantinos, Sonneborn, Synadinos, Woolfe</w:t>
      </w:r>
    </w:p>
    <w:p w:rsidR="00E612FD" w:rsidRDefault="00E612FD">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612FD">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12FD" w:rsidRDefault="003118F7">
            <w:pPr>
              <w:pStyle w:val="VOTERESULTCOUNT"/>
            </w:pPr>
            <w:r>
              <w:t>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612FD" w:rsidRDefault="003118F7">
            <w:pPr>
              <w:pStyle w:val="VOTERESULTRESULT"/>
            </w:pPr>
            <w:r>
              <w:t>0</w:t>
            </w:r>
          </w:p>
        </w:tc>
      </w:tr>
    </w:tbl>
    <w:p w:rsidR="00E612FD" w:rsidRDefault="00E612FD">
      <w:pPr>
        <w:pStyle w:val="STYTAB"/>
      </w:pPr>
    </w:p>
    <w:p w:rsidR="00E612FD" w:rsidRDefault="00E612FD">
      <w:pPr>
        <w:pStyle w:val="STYTAB"/>
      </w:pPr>
    </w:p>
    <w:p w:rsidR="00E612FD" w:rsidRDefault="003118F7">
      <w:pPr>
        <w:pStyle w:val="STYTAB"/>
      </w:pPr>
      <w:r>
        <w:rPr>
          <w:rStyle w:val="POLITICALGROUP"/>
        </w:rPr>
        <w:t>ALDE</w:t>
      </w:r>
      <w:r>
        <w:t>:</w:t>
      </w:r>
      <w:r>
        <w:tab/>
        <w:t>Väyrynen</w:t>
      </w:r>
    </w:p>
    <w:p w:rsidR="00E612FD" w:rsidRDefault="00E612FD">
      <w:pPr>
        <w:pStyle w:val="STYTAB"/>
      </w:pPr>
    </w:p>
    <w:p w:rsidR="00E612FD" w:rsidRDefault="003118F7">
      <w:pPr>
        <w:pStyle w:val="STYTAB"/>
      </w:pPr>
      <w:r>
        <w:rPr>
          <w:rStyle w:val="POLITICALGROUP"/>
        </w:rPr>
        <w:t>ECR</w:t>
      </w:r>
      <w:r>
        <w:t>:</w:t>
      </w:r>
      <w:r>
        <w:tab/>
        <w:t>Piotrowski</w:t>
      </w:r>
    </w:p>
    <w:p w:rsidR="00E612FD" w:rsidRDefault="00E612FD">
      <w:pPr>
        <w:pStyle w:val="STYTAB"/>
      </w:pPr>
    </w:p>
    <w:p w:rsidR="00E612FD" w:rsidRDefault="003118F7">
      <w:pPr>
        <w:pStyle w:val="STYTAB"/>
      </w:pPr>
      <w:r>
        <w:rPr>
          <w:rStyle w:val="POLITICALGROUP"/>
        </w:rPr>
        <w:t>EFDD</w:t>
      </w:r>
      <w:r>
        <w:t>:</w:t>
      </w:r>
      <w:r>
        <w:tab/>
        <w:t>Iwaszkiewicz, Lundgren, Winberg</w:t>
      </w:r>
    </w:p>
    <w:p w:rsidR="00E612FD" w:rsidRDefault="00E612FD">
      <w:pPr>
        <w:pStyle w:val="STYTAB"/>
      </w:pPr>
    </w:p>
    <w:p w:rsidR="00E612FD" w:rsidRDefault="003118F7">
      <w:pPr>
        <w:pStyle w:val="STYTAB"/>
      </w:pPr>
      <w:r>
        <w:rPr>
          <w:rStyle w:val="POLITICALGROUP"/>
        </w:rPr>
        <w:t>ENF</w:t>
      </w:r>
      <w:r>
        <w:t>:</w:t>
      </w:r>
      <w:r>
        <w:tab/>
        <w:t>Kappel, Mayer Georg, Obermayr, Vilimsky, Żółtek</w:t>
      </w:r>
    </w:p>
    <w:p w:rsidR="00E612FD" w:rsidRDefault="00E612FD">
      <w:pPr>
        <w:pStyle w:val="STYTAB"/>
      </w:pPr>
    </w:p>
    <w:p w:rsidR="00E612FD" w:rsidRDefault="003118F7">
      <w:pPr>
        <w:pStyle w:val="STYTAB"/>
      </w:pPr>
      <w:r>
        <w:rPr>
          <w:rStyle w:val="POLITICALGROUP"/>
        </w:rPr>
        <w:t>GUE/NGL</w:t>
      </w:r>
      <w:r>
        <w:t>:</w:t>
      </w:r>
      <w:r>
        <w:tab/>
        <w:t>Benito Ziluaga, Juaristi Abaunz, Sánchez Caldentey, Torres Martínez, Urbán Crespo</w:t>
      </w:r>
    </w:p>
    <w:p w:rsidR="00E612FD" w:rsidRDefault="00E612FD">
      <w:pPr>
        <w:pStyle w:val="STYTAB"/>
      </w:pPr>
    </w:p>
    <w:p w:rsidR="00E612FD" w:rsidRDefault="003118F7">
      <w:pPr>
        <w:pStyle w:val="STYTAB"/>
      </w:pPr>
      <w:r>
        <w:rPr>
          <w:rStyle w:val="POLITICALGROUP"/>
        </w:rPr>
        <w:t>NI</w:t>
      </w:r>
      <w:r>
        <w:t>:</w:t>
      </w:r>
      <w:r>
        <w:tab/>
        <w:t>Korwin-Mikke, Voigt</w:t>
      </w:r>
    </w:p>
    <w:p w:rsidR="00E612FD" w:rsidRDefault="00E612FD">
      <w:pPr>
        <w:pStyle w:val="STYTAB"/>
      </w:pPr>
    </w:p>
    <w:p w:rsidR="00E612FD" w:rsidRDefault="003118F7">
      <w:pPr>
        <w:pStyle w:val="STYTAB"/>
      </w:pPr>
      <w:r>
        <w:rPr>
          <w:rStyle w:val="POLITICALGROUP"/>
        </w:rPr>
        <w:t>S&amp;D</w:t>
      </w:r>
      <w:r>
        <w:t>:</w:t>
      </w:r>
      <w:r>
        <w:tab/>
        <w:t>Mavrides, Papadakis Demetris</w:t>
      </w:r>
    </w:p>
    <w:p w:rsidR="00E612FD" w:rsidRDefault="00E612FD">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612FD">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612FD" w:rsidRDefault="003118F7">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612FD">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612FD" w:rsidRDefault="003118F7">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12FD" w:rsidRDefault="00E612FD">
            <w:pPr>
              <w:pStyle w:val="VOTERESULTCORRECTEDMEP"/>
            </w:pPr>
          </w:p>
        </w:tc>
      </w:tr>
      <w:tr w:rsidR="00E612FD">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612FD" w:rsidRDefault="003118F7">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12FD" w:rsidRDefault="00E612FD">
            <w:pPr>
              <w:pStyle w:val="VOTERESULTCORRECTEDMEP"/>
            </w:pPr>
          </w:p>
        </w:tc>
      </w:tr>
      <w:tr w:rsidR="00E612FD">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612FD" w:rsidRDefault="003118F7">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12FD" w:rsidRDefault="003118F7">
            <w:pPr>
              <w:pStyle w:val="VOTERESULTCORRECTEDMEP"/>
            </w:pPr>
            <w:r>
              <w:t>Urszula Krupa</w:t>
            </w:r>
          </w:p>
        </w:tc>
      </w:tr>
    </w:tbl>
    <w:p w:rsidR="00E612FD" w:rsidRDefault="00E612FD">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612FD">
        <w:trPr>
          <w:cantSplit/>
        </w:trPr>
        <w:tc>
          <w:tcPr>
            <w:tcW w:w="8200" w:type="dxa"/>
            <w:shd w:val="clear" w:color="auto" w:fill="auto"/>
            <w:tcMar>
              <w:top w:w="0" w:type="dxa"/>
              <w:left w:w="108" w:type="dxa"/>
              <w:bottom w:w="0" w:type="dxa"/>
              <w:right w:w="108" w:type="dxa"/>
            </w:tcMar>
          </w:tcPr>
          <w:p w:rsidR="00E612FD" w:rsidRDefault="003118F7">
            <w:pPr>
              <w:pStyle w:val="VOTEINFOTITLE"/>
            </w:pPr>
            <w:bookmarkStart w:id="4" w:name="_Toc478729856"/>
            <w:r>
              <w:lastRenderedPageBreak/>
              <w:t>A8-0040/2017 -  Soledad Cabezón Ruiz - § 8</w:t>
            </w:r>
            <w:bookmarkEnd w:id="4"/>
          </w:p>
        </w:tc>
        <w:tc>
          <w:tcPr>
            <w:tcW w:w="2432" w:type="dxa"/>
            <w:shd w:val="clear" w:color="auto" w:fill="auto"/>
            <w:tcMar>
              <w:top w:w="0" w:type="dxa"/>
              <w:left w:w="108" w:type="dxa"/>
              <w:bottom w:w="0" w:type="dxa"/>
              <w:right w:w="108" w:type="dxa"/>
            </w:tcMar>
          </w:tcPr>
          <w:p w:rsidR="00E612FD" w:rsidRDefault="003118F7">
            <w:pPr>
              <w:pStyle w:val="VOTEINFOTIME"/>
            </w:pPr>
            <w:r>
              <w:t>02/03/2017 11:46:03.000</w:t>
            </w:r>
          </w:p>
        </w:tc>
      </w:tr>
    </w:tbl>
    <w:p w:rsidR="00E612FD" w:rsidRDefault="00E612FD">
      <w:pPr>
        <w:pStyle w:val="STYTAB"/>
      </w:pPr>
    </w:p>
    <w:p w:rsidR="00E612FD" w:rsidRDefault="00E612FD">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612FD">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12FD" w:rsidRDefault="003118F7">
            <w:pPr>
              <w:pStyle w:val="VOTERESULTCOUNT"/>
            </w:pPr>
            <w:r>
              <w:t>320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612FD" w:rsidRDefault="003118F7">
            <w:pPr>
              <w:pStyle w:val="VOTERESULTRESULT"/>
            </w:pPr>
            <w:r>
              <w:t>+</w:t>
            </w:r>
          </w:p>
        </w:tc>
      </w:tr>
    </w:tbl>
    <w:p w:rsidR="00E612FD" w:rsidRDefault="00E612FD">
      <w:pPr>
        <w:pStyle w:val="STYTAB"/>
      </w:pPr>
    </w:p>
    <w:p w:rsidR="00E612FD" w:rsidRDefault="00E612FD">
      <w:pPr>
        <w:pStyle w:val="STYTAB"/>
      </w:pPr>
    </w:p>
    <w:p w:rsidR="00E612FD" w:rsidRDefault="003118F7">
      <w:pPr>
        <w:pStyle w:val="STYTAB"/>
      </w:pPr>
      <w:r>
        <w:rPr>
          <w:rStyle w:val="POLITICALGROUP"/>
        </w:rPr>
        <w:t>ALDE</w:t>
      </w:r>
      <w:r>
        <w:t>:</w:t>
      </w:r>
      <w:r>
        <w:tab/>
        <w:t>Becerra Basterrechea, Bilbao Barandica, Calvet Chambon, Jäätteenmäki, Tremosa i Balcells</w:t>
      </w:r>
    </w:p>
    <w:p w:rsidR="00E612FD" w:rsidRDefault="00E612FD">
      <w:pPr>
        <w:pStyle w:val="STYTAB"/>
      </w:pPr>
    </w:p>
    <w:p w:rsidR="00E612FD" w:rsidRDefault="003118F7">
      <w:pPr>
        <w:pStyle w:val="STYTAB"/>
      </w:pPr>
      <w:r>
        <w:rPr>
          <w:rStyle w:val="POLITICALGROUP"/>
        </w:rPr>
        <w:t>ECR</w:t>
      </w:r>
      <w:r>
        <w:t>:</w:t>
      </w:r>
      <w:r>
        <w:tab/>
        <w:t>Czarnecki, Karski, Macovei, Marias, Ruohonen-Lerner</w:t>
      </w:r>
    </w:p>
    <w:p w:rsidR="00E612FD" w:rsidRDefault="00E612FD">
      <w:pPr>
        <w:pStyle w:val="STYTAB"/>
      </w:pPr>
    </w:p>
    <w:p w:rsidR="00E612FD" w:rsidRPr="007B796D" w:rsidRDefault="003118F7">
      <w:pPr>
        <w:pStyle w:val="STYTAB"/>
        <w:rPr>
          <w:lang w:val="it-IT"/>
        </w:rPr>
      </w:pPr>
      <w:proofErr w:type="gramStart"/>
      <w:r w:rsidRPr="007B796D">
        <w:rPr>
          <w:rStyle w:val="POLITICALGROUP"/>
          <w:lang w:val="it-IT"/>
        </w:rPr>
        <w:t>EFDD</w:t>
      </w:r>
      <w:r w:rsidRPr="007B796D">
        <w:rPr>
          <w:lang w:val="it-IT"/>
        </w:rPr>
        <w:t>:</w:t>
      </w:r>
      <w:r w:rsidRPr="007B796D">
        <w:rPr>
          <w:lang w:val="it-IT"/>
        </w:rPr>
        <w:tab/>
      </w:r>
      <w:proofErr w:type="gramEnd"/>
      <w:r w:rsidRPr="007B796D">
        <w:rPr>
          <w:lang w:val="it-IT"/>
        </w:rPr>
        <w:t>Adinolfi, Agea, Aiuto, Beghin, Bergeron, Borrelli, Castaldo, Corrao, D'Amato, Evi, Ferrara, Moi, Paksas, Pedicini, Tamburrano, Valli, Zullo</w:t>
      </w:r>
    </w:p>
    <w:p w:rsidR="00E612FD" w:rsidRPr="007B796D" w:rsidRDefault="00E612FD">
      <w:pPr>
        <w:pStyle w:val="STYTAB"/>
        <w:rPr>
          <w:lang w:val="it-IT"/>
        </w:rPr>
      </w:pPr>
    </w:p>
    <w:p w:rsidR="00E612FD" w:rsidRPr="007B796D" w:rsidRDefault="003118F7">
      <w:pPr>
        <w:pStyle w:val="STYTAB"/>
        <w:rPr>
          <w:lang w:val="it-IT"/>
        </w:rPr>
      </w:pPr>
      <w:proofErr w:type="gramStart"/>
      <w:r w:rsidRPr="007B796D">
        <w:rPr>
          <w:rStyle w:val="POLITICALGROUP"/>
          <w:lang w:val="it-IT"/>
        </w:rPr>
        <w:t>ENF</w:t>
      </w:r>
      <w:r w:rsidRPr="007B796D">
        <w:rPr>
          <w:lang w:val="it-IT"/>
        </w:rPr>
        <w:t>:</w:t>
      </w:r>
      <w:r w:rsidRPr="007B796D">
        <w:rPr>
          <w:lang w:val="it-IT"/>
        </w:rPr>
        <w:tab/>
      </w:r>
      <w:proofErr w:type="gramEnd"/>
      <w:r w:rsidRPr="007B796D">
        <w:rPr>
          <w:lang w:val="it-IT"/>
        </w:rPr>
        <w:t>Annemans, Arnautu, Atkinson, Bay, Bizzotto, Borghezio, Boutonnet, Briois, Ciocca, D'Ornano, Fontana, Goddyn, de Graaff, Jalkh, Kappel, Lebreton, Loiseau, Maeijer, Monot, Montel, Obermayr, Rebega, Salvini, Troszczynski, Vilimsky, Zanni</w:t>
      </w:r>
    </w:p>
    <w:p w:rsidR="00E612FD" w:rsidRPr="007B796D" w:rsidRDefault="00E612FD">
      <w:pPr>
        <w:pStyle w:val="STYTAB"/>
        <w:rPr>
          <w:lang w:val="it-IT"/>
        </w:rPr>
      </w:pPr>
    </w:p>
    <w:p w:rsidR="00E612FD" w:rsidRPr="007B796D" w:rsidRDefault="003118F7">
      <w:pPr>
        <w:pStyle w:val="STYTAB"/>
        <w:rPr>
          <w:lang w:val="it-IT"/>
        </w:rPr>
      </w:pPr>
      <w:r w:rsidRPr="007B796D">
        <w:rPr>
          <w:rStyle w:val="POLITICALGROUP"/>
          <w:lang w:val="it-IT"/>
        </w:rPr>
        <w:t>GUE/</w:t>
      </w:r>
      <w:proofErr w:type="gramStart"/>
      <w:r w:rsidRPr="007B796D">
        <w:rPr>
          <w:rStyle w:val="POLITICALGROUP"/>
          <w:lang w:val="it-IT"/>
        </w:rPr>
        <w:t>NGL</w:t>
      </w:r>
      <w:r w:rsidRPr="007B796D">
        <w:rPr>
          <w:lang w:val="it-IT"/>
        </w:rPr>
        <w:t>:</w:t>
      </w:r>
      <w:r w:rsidRPr="007B796D">
        <w:rPr>
          <w:lang w:val="it-IT"/>
        </w:rPr>
        <w:tab/>
      </w:r>
      <w:proofErr w:type="gramEnd"/>
      <w:r w:rsidRPr="007B796D">
        <w:rPr>
          <w:lang w:val="it-IT"/>
        </w:rPr>
        <w:t>Albiol Guzmán, Benito Ziluaga, Boylan, Carthy, Chountis, Chrysogonos, Couso Permuy, Eck, Ernst, Flanagan, Forenza, Hadjigeorgiou, Hazekamp, de Jong, Juaristi Abaunz, Kari, Kohlíček, Konečná, Kouloglou, Kuneva, Kyllönen, López Bermejo, Lösing, Maltese, Maštálka, Matias, Michels, Mineur, Ní Riada, Omarjee, Pimenta Lopes, Sakorafa, Sánchez Caldentey, Scholz, Senra Rodríguez, Spinelli, Sylikiotis, Torres Martínez, Urbán Crespo, Vallina, Vergiat, Viegas</w:t>
      </w:r>
    </w:p>
    <w:p w:rsidR="00E612FD" w:rsidRPr="007B796D" w:rsidRDefault="00E612FD">
      <w:pPr>
        <w:pStyle w:val="STYTAB"/>
        <w:rPr>
          <w:lang w:val="it-IT"/>
        </w:rPr>
      </w:pPr>
    </w:p>
    <w:p w:rsidR="00E612FD" w:rsidRPr="007B796D" w:rsidRDefault="003118F7">
      <w:pPr>
        <w:pStyle w:val="STYTAB"/>
        <w:rPr>
          <w:lang w:val="it-IT"/>
        </w:rPr>
      </w:pPr>
      <w:proofErr w:type="gramStart"/>
      <w:r w:rsidRPr="007B796D">
        <w:rPr>
          <w:rStyle w:val="POLITICALGROUP"/>
          <w:lang w:val="it-IT"/>
        </w:rPr>
        <w:t>NI</w:t>
      </w:r>
      <w:r w:rsidRPr="007B796D">
        <w:rPr>
          <w:lang w:val="it-IT"/>
        </w:rPr>
        <w:t>:</w:t>
      </w:r>
      <w:r w:rsidRPr="007B796D">
        <w:rPr>
          <w:lang w:val="it-IT"/>
        </w:rPr>
        <w:tab/>
      </w:r>
      <w:proofErr w:type="gramEnd"/>
      <w:r w:rsidRPr="007B796D">
        <w:rPr>
          <w:lang w:val="it-IT"/>
        </w:rPr>
        <w:t>Balczó, Gollnisch, Morvai, Sonneborn, Soru, Voigt</w:t>
      </w:r>
    </w:p>
    <w:p w:rsidR="00E612FD" w:rsidRPr="007B796D" w:rsidRDefault="00E612FD">
      <w:pPr>
        <w:pStyle w:val="STYTAB"/>
        <w:rPr>
          <w:lang w:val="it-IT"/>
        </w:rPr>
      </w:pPr>
    </w:p>
    <w:p w:rsidR="00E612FD" w:rsidRPr="007B796D" w:rsidRDefault="003118F7">
      <w:pPr>
        <w:pStyle w:val="STYTAB"/>
        <w:rPr>
          <w:lang w:val="pt-PT"/>
        </w:rPr>
      </w:pPr>
      <w:r w:rsidRPr="007B796D">
        <w:rPr>
          <w:rStyle w:val="POLITICALGROUP"/>
          <w:lang w:val="pt-PT"/>
        </w:rPr>
        <w:t>PPE</w:t>
      </w:r>
      <w:r w:rsidRPr="007B796D">
        <w:rPr>
          <w:lang w:val="pt-PT"/>
        </w:rPr>
        <w:t>:</w:t>
      </w:r>
      <w:r w:rsidRPr="007B796D">
        <w:rPr>
          <w:lang w:val="pt-PT"/>
        </w:rPr>
        <w:tab/>
        <w:t>Arimont, Bogovič, Faria, Jahr, Monteiro de Aguiar, Novakov, Rolin</w:t>
      </w:r>
    </w:p>
    <w:p w:rsidR="00E612FD" w:rsidRPr="007B796D" w:rsidRDefault="00E612FD">
      <w:pPr>
        <w:pStyle w:val="STYTAB"/>
        <w:rPr>
          <w:lang w:val="pt-PT"/>
        </w:rPr>
      </w:pPr>
    </w:p>
    <w:p w:rsidR="00E612FD" w:rsidRPr="007B796D" w:rsidRDefault="003118F7">
      <w:pPr>
        <w:pStyle w:val="STYTAB"/>
        <w:rPr>
          <w:lang w:val="pt-PT"/>
        </w:rPr>
      </w:pPr>
      <w:r w:rsidRPr="007B796D">
        <w:rPr>
          <w:rStyle w:val="POLITICALGROUP"/>
          <w:lang w:val="pt-PT"/>
        </w:rPr>
        <w:t>S&amp;D</w:t>
      </w:r>
      <w:r w:rsidRPr="007B796D">
        <w:rPr>
          <w:lang w:val="pt-PT"/>
        </w:rPr>
        <w:t>:</w:t>
      </w:r>
      <w:r w:rsidRPr="007B796D">
        <w:rPr>
          <w:lang w:val="pt-PT"/>
        </w:rPr>
        <w:tab/>
        <w:t xml:space="preserve">Aguilera García, Anderson Lucy, Androulakis, Arena, Assis, Ayala Sender, Balas, Bayet, Benifei, Berès, Blanco López, Blinkevičiūtė, Bonafè, Borzan, Boştinaru, Brannen, Briano, Bullmann, Cabezón Ruiz, Caputo, Childers, Chinnici, Christensen, Cofferati, Corbett, Costa, Cozzolino, Cristea, Dalli, Dance, Dăncilă, Danti, De Castro, Delvaux, De Monte, Denanot, Dodds Anneliese, Ertug, Fajon, Fernández, Flašíková Beňová, Fleckenstein, Freund, Frunzulică, García Pérez, Gardiazabal Rubial, Gebhardt, Geier, Geringer de Oedenberg, Gierek, Giuffrida, Gomes, Grammatikakis, Grapini, Graswander-Hainz, Griffin, Gualtieri, Guerrero Salom, Guillaume, Guteland, Gutiérrez Prieto, Hedh, Hoffmann, Honeyball, Ivan, Jaakonsaari, Jáuregui Atondo, Jongerius, Kadenbach, Kaili, Kammerevert, Kaufmann, Keller Jan, Kofod, </w:t>
      </w:r>
      <w:proofErr w:type="spellStart"/>
      <w:r w:rsidRPr="007B796D">
        <w:rPr>
          <w:lang w:val="pt-PT"/>
        </w:rPr>
        <w:t>Kouroumbashev</w:t>
      </w:r>
      <w:proofErr w:type="spellEnd"/>
      <w:r w:rsidRPr="007B796D">
        <w:rPr>
          <w:lang w:val="pt-PT"/>
        </w:rPr>
        <w:t xml:space="preserve">, Krehl, Kumpula-Natri, Kyenge, Kyrkos, Lauristin, Leinen, Liberadzki, Lietz, López, Ludvigsson, Łybacka, McAvan, Mamikins, Maňka, Martin David, Martin Edouard, Maurel, Mavrides, Mayer Alex, Melior, Mizzi, Moisă, Molnár, Moody, Moraes, Morgano, Negrescu, Nekov, Neuser, Nica, Niedermüller, Nilsson, Panzeri, Papadakis Demetris, Pargneaux, Paşcu, Pavel, Peillon, Picierno, Picula, Piri, Pirinski, Pittella, Poc, Poche, Post, Preuß, Regner, Revault D'Allonnes Bonnefoy, Rodrigues Liliana, Rodríguez-Piñero Fernández, Rodust, Rozière, Sant, dos Santos, Sârbu, Sassoli, Schaldemose, Schlein, Schuster, Serrão Santos, Silva Pereira, Simon Peter, Simon Siôn, Smolková, Stihler, Szanyi, Tănăsescu, Tang, Țapardel, Tarabella, Thomas, Toia, Ujhelyi, Ulvskog, Valenciano, Van Brempt, Vaughan, Viotti, Ward, Weidenholzer, von Weizsäcker, Werner, Westphal, Willmott, </w:t>
      </w:r>
      <w:proofErr w:type="spellStart"/>
      <w:r w:rsidRPr="007B796D">
        <w:rPr>
          <w:lang w:val="pt-PT"/>
        </w:rPr>
        <w:t>Wölken</w:t>
      </w:r>
      <w:proofErr w:type="spellEnd"/>
      <w:r w:rsidRPr="007B796D">
        <w:rPr>
          <w:lang w:val="pt-PT"/>
        </w:rPr>
        <w:t>, Zanonato, Zemke, Zoffoli, Zorrinho</w:t>
      </w:r>
    </w:p>
    <w:p w:rsidR="00E612FD" w:rsidRPr="007B796D" w:rsidRDefault="00E612FD">
      <w:pPr>
        <w:pStyle w:val="STYTAB"/>
        <w:rPr>
          <w:lang w:val="pt-PT"/>
        </w:rPr>
      </w:pPr>
    </w:p>
    <w:p w:rsidR="00E612FD" w:rsidRPr="007B796D" w:rsidRDefault="003118F7">
      <w:pPr>
        <w:pStyle w:val="STYTAB"/>
        <w:rPr>
          <w:lang w:val="pt-PT"/>
        </w:rPr>
      </w:pPr>
      <w:proofErr w:type="spellStart"/>
      <w:r w:rsidRPr="007B796D">
        <w:rPr>
          <w:rStyle w:val="POLITICALGROUP"/>
          <w:lang w:val="pt-PT"/>
        </w:rPr>
        <w:t>Verts</w:t>
      </w:r>
      <w:proofErr w:type="spellEnd"/>
      <w:r w:rsidRPr="007B796D">
        <w:rPr>
          <w:rStyle w:val="POLITICALGROUP"/>
          <w:lang w:val="pt-PT"/>
        </w:rPr>
        <w:t>/ALE</w:t>
      </w:r>
      <w:r w:rsidRPr="007B796D">
        <w:rPr>
          <w:lang w:val="pt-PT"/>
        </w:rPr>
        <w:t>:</w:t>
      </w:r>
      <w:r w:rsidRPr="007B796D">
        <w:rPr>
          <w:lang w:val="pt-PT"/>
        </w:rPr>
        <w:tab/>
        <w:t xml:space="preserve">Affronte, Albrecht, Andersson, Bové, Buchner, Bütikofer, Cramer, Dalunde, Delli, Durand, Eickhout, Engström, Evans, Giegold, Harms, Häusling, Hautala, Heubuch, Hudghton, Jadot, Jávor, Joly, Keller Ska, Lambert, Lochbihler, Lunacek, </w:t>
      </w:r>
      <w:proofErr w:type="spellStart"/>
      <w:r w:rsidRPr="007B796D">
        <w:rPr>
          <w:lang w:val="pt-PT"/>
        </w:rPr>
        <w:t>Marcellesi</w:t>
      </w:r>
      <w:proofErr w:type="spellEnd"/>
      <w:r w:rsidRPr="007B796D">
        <w:rPr>
          <w:lang w:val="pt-PT"/>
        </w:rPr>
        <w:t xml:space="preserve">, Reda, Reimon, Reintke, Rivasi, Ropė, Sargentini, Scott Cato, Škrlec, Smith, </w:t>
      </w:r>
      <w:proofErr w:type="spellStart"/>
      <w:r w:rsidRPr="007B796D">
        <w:rPr>
          <w:lang w:val="pt-PT"/>
        </w:rPr>
        <w:t>Solé</w:t>
      </w:r>
      <w:proofErr w:type="spellEnd"/>
      <w:r w:rsidRPr="007B796D">
        <w:rPr>
          <w:lang w:val="pt-PT"/>
        </w:rPr>
        <w:t>, Staes, Tarand, Taylor, Terricabras, Trüpel, Turmes, Urtasun, Valero, Vana, Ždanoka</w:t>
      </w:r>
    </w:p>
    <w:p w:rsidR="00E612FD" w:rsidRPr="007B796D" w:rsidRDefault="00E612FD">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612FD">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12FD" w:rsidRDefault="003118F7">
            <w:pPr>
              <w:pStyle w:val="VOTERESULTCOUNT"/>
            </w:pPr>
            <w:r>
              <w:t>306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612FD" w:rsidRDefault="003118F7">
            <w:pPr>
              <w:pStyle w:val="VOTERESULTRESULT"/>
            </w:pPr>
            <w:r>
              <w:t>-</w:t>
            </w:r>
          </w:p>
        </w:tc>
      </w:tr>
    </w:tbl>
    <w:p w:rsidR="00E612FD" w:rsidRDefault="00E612FD">
      <w:pPr>
        <w:pStyle w:val="STYTAB"/>
      </w:pPr>
    </w:p>
    <w:p w:rsidR="00E612FD" w:rsidRDefault="00E612FD">
      <w:pPr>
        <w:pStyle w:val="STYTAB"/>
      </w:pPr>
    </w:p>
    <w:p w:rsidR="00E612FD" w:rsidRDefault="003118F7">
      <w:pPr>
        <w:pStyle w:val="STYTAB"/>
      </w:pPr>
      <w:r>
        <w:rPr>
          <w:rStyle w:val="POLITICALGROUP"/>
        </w:rPr>
        <w:t>ALDE</w:t>
      </w:r>
      <w:r>
        <w:t>:</w:t>
      </w:r>
      <w:r>
        <w:tab/>
        <w:t>Ali, Arthuis, Auštrevičius, van Baalen, Bearder, Cavada, Charanzová, Deprez, de Sarnez, Diaconu, Dlabajová, Gerbrandy, Giménez Barbat, Goerens, Goulard, Griesbeck, Grigule, Harkin, Huitema, Jakovčić, Ježek, Kallas, Lambsdorff, Løkkegaard, Marinho e Pinto, Mazuronis, Meissner, Michel, Mihaylova, van Miltenburg, Mlinar, Müller, Nart, Nicolai, van Nieuwenhuizen, Pagazaurtundúa Ruiz, Petersen, Ries, Riquet, Rochefort, Schaake, Selimovic, Takkula, Telička, Theurer, Toom, Torvalds, Uspaskich, Vajgl, Vautmans, Väyrynen, Verhofstadt, Weber Renate, Wierinck</w:t>
      </w:r>
    </w:p>
    <w:p w:rsidR="00E612FD" w:rsidRDefault="00E612FD">
      <w:pPr>
        <w:pStyle w:val="STYTAB"/>
      </w:pPr>
    </w:p>
    <w:p w:rsidR="00E612FD" w:rsidRDefault="003118F7">
      <w:pPr>
        <w:pStyle w:val="STYTAB"/>
      </w:pPr>
      <w:r>
        <w:rPr>
          <w:rStyle w:val="POLITICALGROUP"/>
        </w:rPr>
        <w:t>ECR</w:t>
      </w:r>
      <w:r>
        <w:t>:</w:t>
      </w:r>
      <w:r>
        <w:tab/>
        <w:t>Ashworth, Barekov, Bashir, Belder, Czesak, van Dalen, Dalton, Demesmaeker, Deva, Dohrmann, Duncan, Dzhambazki, Fitto, Ford, Foster, Fotyga, Fox, Gericke, Girling, Gosiewska, Halla-aho, Henkel, Hoc, Jurek, Kamall, Karim, Karlsson, Kłosowski, Kölmel, Krasnodębski, Krupa, Kuźmiuk, Legutko, Lewer, Loones, Lucke, McClarkin, McIntyre, Nicholson, Ożóg, Piecha, Piotrowski, Poręba, Procter, Sernagiotto, Škripek, Sulík, Tannock, Theocharous, Tomaševski, Tomašić, Tošenovský, Trebesius, Ujazdowski, Van Orden, Vistisen, Wiśniewska, Zahradil, Zīle, Žitňanská, Złotowski</w:t>
      </w:r>
    </w:p>
    <w:p w:rsidR="00E612FD" w:rsidRDefault="00E612FD">
      <w:pPr>
        <w:pStyle w:val="STYTAB"/>
      </w:pPr>
    </w:p>
    <w:p w:rsidR="00E612FD" w:rsidRDefault="003118F7">
      <w:pPr>
        <w:pStyle w:val="STYTAB"/>
      </w:pPr>
      <w:r>
        <w:rPr>
          <w:rStyle w:val="POLITICALGROUP"/>
        </w:rPr>
        <w:t>EFDD</w:t>
      </w:r>
      <w:r>
        <w:t>:</w:t>
      </w:r>
      <w:r>
        <w:tab/>
        <w:t>Agnew, Mach</w:t>
      </w:r>
    </w:p>
    <w:p w:rsidR="00E612FD" w:rsidRDefault="00E612FD">
      <w:pPr>
        <w:pStyle w:val="STYTAB"/>
      </w:pPr>
    </w:p>
    <w:p w:rsidR="00E612FD" w:rsidRDefault="003118F7">
      <w:pPr>
        <w:pStyle w:val="STYTAB"/>
      </w:pPr>
      <w:r>
        <w:rPr>
          <w:rStyle w:val="POLITICALGROUP"/>
        </w:rPr>
        <w:t>ENF</w:t>
      </w:r>
      <w:r>
        <w:t>:</w:t>
      </w:r>
      <w:r>
        <w:tab/>
        <w:t>Bilde, Martin Dominique, Marusik, Schaffhauser</w:t>
      </w:r>
    </w:p>
    <w:p w:rsidR="00E612FD" w:rsidRDefault="00E612FD">
      <w:pPr>
        <w:pStyle w:val="STYTAB"/>
      </w:pPr>
    </w:p>
    <w:p w:rsidR="00E612FD" w:rsidRDefault="003118F7">
      <w:pPr>
        <w:pStyle w:val="STYTAB"/>
      </w:pPr>
      <w:r>
        <w:rPr>
          <w:rStyle w:val="POLITICALGROUP"/>
        </w:rPr>
        <w:t>NI</w:t>
      </w:r>
      <w:r>
        <w:t>:</w:t>
      </w:r>
      <w:r>
        <w:tab/>
        <w:t>Chauprade, Epitideios, Fountoulis, James, Synadinos, Woolfe</w:t>
      </w:r>
    </w:p>
    <w:p w:rsidR="00E612FD" w:rsidRDefault="00E612FD">
      <w:pPr>
        <w:pStyle w:val="STYTAB"/>
      </w:pPr>
    </w:p>
    <w:p w:rsidR="00E612FD" w:rsidRDefault="003118F7">
      <w:pPr>
        <w:pStyle w:val="STYTAB"/>
      </w:pPr>
      <w:r>
        <w:rPr>
          <w:rStyle w:val="POLITICALGROUP"/>
        </w:rPr>
        <w:lastRenderedPageBreak/>
        <w:t>PPE</w:t>
      </w:r>
      <w:r>
        <w:t>:</w:t>
      </w:r>
      <w:r>
        <w:tab/>
        <w:t xml:space="preserve">Adaktusson, Andrikienė, Ayuso, Bach, Balz, Becker, Belet, Bendtsen, Bocskor, Böge, Boni, Brok, Buda, Buzek, Cadec, van de Camp, Casa, Caspary, del Castillo Vera, Cesa, Christoforou, Cicu, Cirio, Clune, Coelho, Collin-Langen, Comi, Comodini Cachia, Corazza Bildt, Csáky, Danjean, Dantin, Delahaye, Deli, Deß, Díaz de Mera García Consuegra, Dorfmann, Ehler, Engel, Estaràs Ferragut, Ferber, Fernandes, Fisas Ayxelà, Florenz, Gabriel, Gahler, Gál, Gáll-Pelcz, Gambús, Gardini, Gieseke, González Pons, Gräßle, Grossetête, Hayes, Herranz García, Hetman, Hohlmeier, Hökmark, Hortefeux, Hübner, Iturgaiz, Jiménez-Becerril Barrio, Kalinowski, Kalniete, Kariņš, Kelam, Kelly, Koch, Kósa, Köstinger, Kovatchev, Kozłowska-Rajewicz, Kudrycka, Kukan, Kyrtsos, Lamassoure, de Lange, Langen, La Via, Lavrilleux, Le Grip, Lenaers, Lewandowski, Liese, Lins, Lope Fontagné, López-Istúriz White, Łukacijewska, McAllister, McGuinness, Maletić, Malinov, Mănescu, Mann, Marinescu, Martusciello, </w:t>
      </w:r>
      <w:proofErr w:type="spellStart"/>
      <w:r>
        <w:t>Maydell</w:t>
      </w:r>
      <w:proofErr w:type="spellEnd"/>
      <w:r>
        <w:t xml:space="preserve">, Melo, Mikolášik, Millán Mon, Morano, Morin-Chartier, Mureşan, Muselier, Mussolini, Nagy, Niebler, Niedermayer, van Nistelrooij, Patriciello, Peterle, Petir, Pieper, Pietikäinen, Pitera, Plura, Pogliese, Polčák, Ponga, Pospíšil, Preda, Rangel, Reding, Reul, Ribeiro, Rosati, Ruas, Rübig, Saïfi, </w:t>
      </w:r>
      <w:proofErr w:type="spellStart"/>
      <w:r>
        <w:t>Salafranca</w:t>
      </w:r>
      <w:proofErr w:type="spellEnd"/>
      <w:r>
        <w:t xml:space="preserve"> Sánchez-</w:t>
      </w:r>
      <w:proofErr w:type="spellStart"/>
      <w:r>
        <w:t>Neyra</w:t>
      </w:r>
      <w:proofErr w:type="spellEnd"/>
      <w:r>
        <w:t xml:space="preserve">, Salini, Sander, Sarvamaa, Saryusz-Wolski, Saudargas, Schmidt, Schöpflin, Schreijer-Pierik, Schulze, Schwab, Siekierski, Sógor, Šojdrová, Sommer, Spyraki, Štefanec, Štětina, Stolojan, Šuica, Šulin, Svoboda, Szájer, Szejnfeld, Thun und Hohenstein, </w:t>
      </w:r>
      <w:proofErr w:type="spellStart"/>
      <w:r>
        <w:t>Tolić</w:t>
      </w:r>
      <w:proofErr w:type="spellEnd"/>
      <w:r>
        <w:t xml:space="preserve">, Tomc, Ţurcanu, Ungureanu, Urutchev, Vaidere, Valcárcel Siso, Vandenkendelaere, Verheyen, Voss, Vozemberg-Vrionidi, Wałęsa, Weber Manfred, Wenta, Wieland, Winkler Iuliu, Záborská, Zagorakis, Zdechovský, Zdrojewski, Zeller, </w:t>
      </w:r>
      <w:proofErr w:type="spellStart"/>
      <w:r>
        <w:t>Zovko</w:t>
      </w:r>
      <w:proofErr w:type="spellEnd"/>
      <w:r>
        <w:t>, Zver, Zwiefka</w:t>
      </w:r>
    </w:p>
    <w:p w:rsidR="00E612FD" w:rsidRDefault="00E612FD">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612FD">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12FD" w:rsidRDefault="003118F7">
            <w:pPr>
              <w:pStyle w:val="VOTERESULTCOUNT"/>
            </w:pPr>
            <w:r>
              <w:t>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612FD" w:rsidRDefault="003118F7">
            <w:pPr>
              <w:pStyle w:val="VOTERESULTRESULT"/>
            </w:pPr>
            <w:r>
              <w:t>0</w:t>
            </w:r>
          </w:p>
        </w:tc>
      </w:tr>
    </w:tbl>
    <w:p w:rsidR="00E612FD" w:rsidRDefault="00E612FD">
      <w:pPr>
        <w:pStyle w:val="STYTAB"/>
      </w:pPr>
    </w:p>
    <w:p w:rsidR="00E612FD" w:rsidRDefault="00E612FD">
      <w:pPr>
        <w:pStyle w:val="STYTAB"/>
      </w:pPr>
    </w:p>
    <w:p w:rsidR="00E612FD" w:rsidRDefault="003118F7">
      <w:pPr>
        <w:pStyle w:val="STYTAB"/>
      </w:pPr>
      <w:r>
        <w:rPr>
          <w:rStyle w:val="POLITICALGROUP"/>
        </w:rPr>
        <w:t>EFDD</w:t>
      </w:r>
      <w:r>
        <w:t>:</w:t>
      </w:r>
      <w:r>
        <w:tab/>
        <w:t>Aker, Arnott, Batten, Carver, Coburn, Collins, Etheridge, Finch, Gill, Helmer, Hookem, Iwaszkiewicz, Lundgren, O'Flynn, Parker, Reid, Seymour, Winberg</w:t>
      </w:r>
    </w:p>
    <w:p w:rsidR="00E612FD" w:rsidRDefault="00E612FD">
      <w:pPr>
        <w:pStyle w:val="STYTAB"/>
      </w:pPr>
    </w:p>
    <w:p w:rsidR="00E612FD" w:rsidRDefault="003118F7">
      <w:pPr>
        <w:pStyle w:val="STYTAB"/>
      </w:pPr>
      <w:r>
        <w:rPr>
          <w:rStyle w:val="POLITICALGROUP"/>
        </w:rPr>
        <w:t>ENF</w:t>
      </w:r>
      <w:r>
        <w:t>:</w:t>
      </w:r>
      <w:r>
        <w:tab/>
        <w:t>Mayer Georg, Żółtek</w:t>
      </w:r>
    </w:p>
    <w:p w:rsidR="00E612FD" w:rsidRDefault="00E612FD">
      <w:pPr>
        <w:pStyle w:val="STYTAB"/>
      </w:pPr>
    </w:p>
    <w:p w:rsidR="00E612FD" w:rsidRDefault="003118F7">
      <w:pPr>
        <w:pStyle w:val="STYTAB"/>
      </w:pPr>
      <w:r>
        <w:rPr>
          <w:rStyle w:val="POLITICALGROUP"/>
        </w:rPr>
        <w:t>NI</w:t>
      </w:r>
      <w:r>
        <w:t>:</w:t>
      </w:r>
      <w:r>
        <w:tab/>
        <w:t>Korwin-Mikke, Papadakis Konstantinos</w:t>
      </w:r>
    </w:p>
    <w:p w:rsidR="00E612FD" w:rsidRDefault="00E612FD">
      <w:pPr>
        <w:pStyle w:val="STYTAB"/>
      </w:pPr>
    </w:p>
    <w:p w:rsidR="00E612FD" w:rsidRDefault="003118F7">
      <w:pPr>
        <w:pStyle w:val="STYTAB"/>
      </w:pPr>
      <w:r>
        <w:rPr>
          <w:rStyle w:val="POLITICALGROUP"/>
        </w:rPr>
        <w:t>PPE</w:t>
      </w:r>
      <w:r>
        <w:t>:</w:t>
      </w:r>
      <w:r>
        <w:tab/>
        <w:t>Maullu</w:t>
      </w:r>
    </w:p>
    <w:p w:rsidR="00E612FD" w:rsidRDefault="00E612FD">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612FD">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612FD" w:rsidRDefault="003118F7">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612FD">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612FD" w:rsidRDefault="003118F7">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12FD" w:rsidRDefault="003118F7">
            <w:pPr>
              <w:pStyle w:val="VOTERESULTCORRECTEDMEP"/>
            </w:pPr>
            <w:r>
              <w:t>Dominique Bilde, Dominique Martin, Georg Mayer</w:t>
            </w:r>
          </w:p>
        </w:tc>
      </w:tr>
      <w:tr w:rsidR="00E612FD">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612FD" w:rsidRDefault="003118F7">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12FD" w:rsidRDefault="00E612FD">
            <w:pPr>
              <w:pStyle w:val="VOTERESULTCORRECTEDMEP"/>
            </w:pPr>
          </w:p>
        </w:tc>
      </w:tr>
      <w:tr w:rsidR="00E612FD">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612FD" w:rsidRDefault="003118F7">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12FD" w:rsidRDefault="003118F7">
            <w:pPr>
              <w:pStyle w:val="VOTERESULTCORRECTEDMEP"/>
            </w:pPr>
            <w:r>
              <w:t>Angelo Ciocca</w:t>
            </w:r>
          </w:p>
        </w:tc>
      </w:tr>
    </w:tbl>
    <w:p w:rsidR="00E612FD" w:rsidRDefault="00E612FD">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612FD">
        <w:trPr>
          <w:cantSplit/>
        </w:trPr>
        <w:tc>
          <w:tcPr>
            <w:tcW w:w="8200" w:type="dxa"/>
            <w:shd w:val="clear" w:color="auto" w:fill="auto"/>
            <w:tcMar>
              <w:top w:w="0" w:type="dxa"/>
              <w:left w:w="108" w:type="dxa"/>
              <w:bottom w:w="0" w:type="dxa"/>
              <w:right w:w="108" w:type="dxa"/>
            </w:tcMar>
          </w:tcPr>
          <w:p w:rsidR="00E612FD" w:rsidRPr="007B796D" w:rsidRDefault="003118F7">
            <w:pPr>
              <w:pStyle w:val="VOTEINFOTITLE"/>
              <w:rPr>
                <w:lang w:val="es-ES_tradnl"/>
              </w:rPr>
            </w:pPr>
            <w:bookmarkStart w:id="5" w:name="_Toc478729857"/>
            <w:r w:rsidRPr="007B796D">
              <w:rPr>
                <w:lang w:val="es-ES_tradnl"/>
              </w:rPr>
              <w:lastRenderedPageBreak/>
              <w:t>A8-0040/2017 -  Soledad Cabezón Ruiz - Am 5</w:t>
            </w:r>
            <w:bookmarkEnd w:id="5"/>
          </w:p>
        </w:tc>
        <w:tc>
          <w:tcPr>
            <w:tcW w:w="2432" w:type="dxa"/>
            <w:shd w:val="clear" w:color="auto" w:fill="auto"/>
            <w:tcMar>
              <w:top w:w="0" w:type="dxa"/>
              <w:left w:w="108" w:type="dxa"/>
              <w:bottom w:w="0" w:type="dxa"/>
              <w:right w:w="108" w:type="dxa"/>
            </w:tcMar>
          </w:tcPr>
          <w:p w:rsidR="00E612FD" w:rsidRDefault="003118F7">
            <w:pPr>
              <w:pStyle w:val="VOTEINFOTIME"/>
            </w:pPr>
            <w:r>
              <w:t>02/03/2017 11:49:45.000</w:t>
            </w:r>
          </w:p>
        </w:tc>
      </w:tr>
    </w:tbl>
    <w:p w:rsidR="00E612FD" w:rsidRDefault="00E612FD">
      <w:pPr>
        <w:pStyle w:val="STYTAB"/>
      </w:pPr>
    </w:p>
    <w:p w:rsidR="00E612FD" w:rsidRDefault="00E612FD">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612FD">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12FD" w:rsidRDefault="003118F7">
            <w:pPr>
              <w:pStyle w:val="VOTERESULTCOUNT"/>
            </w:pPr>
            <w:r>
              <w:t>331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612FD" w:rsidRDefault="003118F7">
            <w:pPr>
              <w:pStyle w:val="VOTERESULTRESULT"/>
            </w:pPr>
            <w:r>
              <w:t>+</w:t>
            </w:r>
          </w:p>
        </w:tc>
      </w:tr>
    </w:tbl>
    <w:p w:rsidR="00E612FD" w:rsidRDefault="00E612FD">
      <w:pPr>
        <w:pStyle w:val="STYTAB"/>
      </w:pPr>
    </w:p>
    <w:p w:rsidR="00E612FD" w:rsidRDefault="00E612FD">
      <w:pPr>
        <w:pStyle w:val="STYTAB"/>
      </w:pPr>
    </w:p>
    <w:p w:rsidR="00E612FD" w:rsidRDefault="003118F7">
      <w:pPr>
        <w:pStyle w:val="STYTAB"/>
      </w:pPr>
      <w:r>
        <w:rPr>
          <w:rStyle w:val="POLITICALGROUP"/>
        </w:rPr>
        <w:t>ALDE</w:t>
      </w:r>
      <w:r>
        <w:t>:</w:t>
      </w:r>
      <w:r>
        <w:tab/>
        <w:t>Ali, Arthuis, Auštrevičius, van Baalen, Bearder, Cavada, Charanzová, Deprez, de Sarnez, Diaconu, Dlabajová, Gerbrandy, Giménez Barbat, Goerens, Goulard, Griesbeck, Grigule, Harkin, Huitema, Jäätteenmäki, Jakovčić, Ježek, Kallas, Lambsdorff, Løkkegaard, Marinho e Pinto, Mazuronis, Meissner, Michel, Mihaylova, van Miltenburg, Mlinar, Müller, Nicolai, van Nieuwenhuizen, Petersen, Ries, Riquet, Rochefort, Schaake, Selimovic, Takkula, Theurer, Toom, Torvalds, Tremosa i Balcells, Uspaskich, Vajgl, Vautmans, Väyrynen, Verhofstadt, Weber Renate, Wierinck</w:t>
      </w:r>
    </w:p>
    <w:p w:rsidR="00E612FD" w:rsidRDefault="00E612FD">
      <w:pPr>
        <w:pStyle w:val="STYTAB"/>
      </w:pPr>
    </w:p>
    <w:p w:rsidR="00E612FD" w:rsidRDefault="003118F7">
      <w:pPr>
        <w:pStyle w:val="STYTAB"/>
      </w:pPr>
      <w:r>
        <w:rPr>
          <w:rStyle w:val="POLITICALGROUP"/>
        </w:rPr>
        <w:t>ECR</w:t>
      </w:r>
      <w:r>
        <w:t>:</w:t>
      </w:r>
      <w:r>
        <w:tab/>
        <w:t>Ashworth, Barekov, Bashir, Belder, Czarnecki, Czesak, van Dalen, Dalton, Demesmaeker, Deva, Dohrmann, Duncan, Dzhambazki, Fitto, Ford, Foster, Fotyga, Fox, Gericke, Girling, Gosiewska, Halla-aho, Henkel, Hoc, Jurek, Kamall, Karim, Karlsson, Karski, Kłosowski, Kölmel, Krasnodębski, Krupa, Kuźmiuk, Legutko, Lewer, Loones, Lucke, McClarkin, McIntyre, Macovei, Nicholson, Ożóg, Piecha, Piotrowski, Poręba, Procter, Ruohonen-Lerner, Sernagiotto, Škripek, Sulík, Tannock, Theocharous, Tomaševski, Tomašić, Tošenovský, Trebesius, Ujazdowski, Van Orden, Vistisen, Wiśniewska, Zahradil, Zīle, Žitňanská, Złotowski</w:t>
      </w:r>
    </w:p>
    <w:p w:rsidR="00E612FD" w:rsidRDefault="00E612FD">
      <w:pPr>
        <w:pStyle w:val="STYTAB"/>
      </w:pPr>
    </w:p>
    <w:p w:rsidR="00E612FD" w:rsidRDefault="003118F7">
      <w:pPr>
        <w:pStyle w:val="STYTAB"/>
      </w:pPr>
      <w:r>
        <w:rPr>
          <w:rStyle w:val="POLITICALGROUP"/>
        </w:rPr>
        <w:t>EFDD</w:t>
      </w:r>
      <w:r>
        <w:t>:</w:t>
      </w:r>
      <w:r>
        <w:tab/>
        <w:t>Bergeron, Iwaszkiewicz</w:t>
      </w:r>
    </w:p>
    <w:p w:rsidR="00E612FD" w:rsidRDefault="00E612FD">
      <w:pPr>
        <w:pStyle w:val="STYTAB"/>
      </w:pPr>
    </w:p>
    <w:p w:rsidR="00E612FD" w:rsidRDefault="003118F7">
      <w:pPr>
        <w:pStyle w:val="STYTAB"/>
      </w:pPr>
      <w:r>
        <w:rPr>
          <w:rStyle w:val="POLITICALGROUP"/>
        </w:rPr>
        <w:t>ENF</w:t>
      </w:r>
      <w:r>
        <w:t>:</w:t>
      </w:r>
      <w:r>
        <w:tab/>
        <w:t>Annemans, Arnautu, Bay, Bilde, Boutonnet, Briois, D'Ornano, Goddyn, Jalkh, Lebreton, Loiseau, Martin Dominique, Mélin, Monot, Montel, Schaffhauser, Troszczynski, Żółtek</w:t>
      </w:r>
    </w:p>
    <w:p w:rsidR="00E612FD" w:rsidRDefault="00E612FD">
      <w:pPr>
        <w:pStyle w:val="STYTAB"/>
      </w:pPr>
    </w:p>
    <w:p w:rsidR="00E612FD" w:rsidRDefault="003118F7">
      <w:pPr>
        <w:pStyle w:val="STYTAB"/>
      </w:pPr>
      <w:r>
        <w:rPr>
          <w:rStyle w:val="POLITICALGROUP"/>
        </w:rPr>
        <w:t>NI</w:t>
      </w:r>
      <w:r>
        <w:t>:</w:t>
      </w:r>
      <w:r>
        <w:tab/>
        <w:t>Chauprade, Gollnisch, James, Korwin-Mikke, Sonneborn</w:t>
      </w:r>
    </w:p>
    <w:p w:rsidR="00E612FD" w:rsidRDefault="00E612FD">
      <w:pPr>
        <w:pStyle w:val="STYTAB"/>
      </w:pPr>
    </w:p>
    <w:p w:rsidR="00E612FD" w:rsidRDefault="003118F7">
      <w:pPr>
        <w:pStyle w:val="STYTAB"/>
      </w:pPr>
      <w:r>
        <w:rPr>
          <w:rStyle w:val="POLITICALGROUP"/>
        </w:rPr>
        <w:t>PPE</w:t>
      </w:r>
      <w:r>
        <w:t>:</w:t>
      </w:r>
      <w:r>
        <w:tab/>
        <w:t xml:space="preserve">Adaktusson, Andrikienė, Ayuso, Bach, Balz, Becker, Belet, Bendtsen, Bocskor, Böge, Bogovič, Boni, Brok, Buda, Buzek, Cadec, van de Camp, Casa, Caspary, del Castillo Vera, Cesa, Christoforou, Cicu, Cirio, Clune, Coelho, Collin-Langen, Comi, Comodini Cachia, Corazza Bildt, Csáky, Danjean, Dantin, Delahaye, Deli, Deß, Díaz de Mera García Consuegra, Dorfmann, Ehler, Engel, Estaràs Ferragut, Faria, Ferber, Fernandes, Fisas Ayxelà, Florenz, Gabriel, Gahler, Gál, Gáll-Pelcz, Gambús, Gardini, Gieseke, González Pons, Gräßle, Grossetête, Hayes, Herranz García, Hetman, Hohlmeier, Hökmark, Hortefeux, Hübner, Iturgaiz, Jahr, Jiménez-Becerril Barrio, Kalinowski, Kalniete, Kariņš, Kelam, Kelly, Koch, Kósa, Köstinger, Kovatchev, Kozłowska-Rajewicz, Kudrycka, Kukan, Kyrtsos, Lamassoure, de Lange, Langen, La Via, Lavrilleux, Le Grip, Lenaers, Lewandowski, Liese, Lins, Lope Fontagné, López-Istúriz White, Łukacijewska, McAllister, McGuinness, Maletić, Malinov, Mănescu, Mann, Marinescu, Martusciello, Maullu, </w:t>
      </w:r>
      <w:proofErr w:type="spellStart"/>
      <w:r>
        <w:t>Maydell</w:t>
      </w:r>
      <w:proofErr w:type="spellEnd"/>
      <w:r>
        <w:t xml:space="preserve">, Melo, Mikolášik, Millán Mon, Monteiro de Aguiar, Morano, Morin-Chartier, Mureşan, Muselier, Mussolini, Nagy, Niebler, Niedermayer, van Nistelrooij, Novakov, Patriciello, Peterle, Petir, Pieper, Pietikäinen, Pitera, Plura, Pogliese, Polčák, Ponga, Pospíšil, Preda, Rangel, Reding, Reul, Ribeiro, Rosati, Ruas, Rübig, Saïfi, </w:t>
      </w:r>
      <w:proofErr w:type="spellStart"/>
      <w:r>
        <w:t>Salafranca</w:t>
      </w:r>
      <w:proofErr w:type="spellEnd"/>
      <w:r>
        <w:t xml:space="preserve"> Sánchez-</w:t>
      </w:r>
      <w:proofErr w:type="spellStart"/>
      <w:r>
        <w:t>Neyra</w:t>
      </w:r>
      <w:proofErr w:type="spellEnd"/>
      <w:r>
        <w:t xml:space="preserve">, Salini, Sander, Sarvamaa, Saryusz-Wolski, Saudargas, Schmidt, Schöpflin, Schreijer-Pierik, Schulze, Schwab, Siekierski, Sógor, Šojdrová, Sommer, Spyraki, Štefanec, Štětina, Stolojan, Šuica, Šulin, Svoboda, Szájer, Szejnfeld, Thun und Hohenstein, Tőkés, </w:t>
      </w:r>
      <w:proofErr w:type="spellStart"/>
      <w:r>
        <w:t>Tolić</w:t>
      </w:r>
      <w:proofErr w:type="spellEnd"/>
      <w:r>
        <w:t xml:space="preserve">, Tomc, Ţurcanu, Ungureanu, Urutchev, Vaidere, Valcárcel Siso, Vandenkendelaere, Verheyen, Voss, Vozemberg-Vrionidi, Wałęsa, Weber Manfred, Wenta, Wieland, Winkler Iuliu, Záborská, Zagorakis, Zdechovský, Zdrojewski, Zeller, </w:t>
      </w:r>
      <w:proofErr w:type="spellStart"/>
      <w:r>
        <w:t>Zovko</w:t>
      </w:r>
      <w:proofErr w:type="spellEnd"/>
      <w:r>
        <w:t>, Zver, Zwiefka</w:t>
      </w:r>
    </w:p>
    <w:p w:rsidR="00E612FD" w:rsidRDefault="00E612FD">
      <w:pPr>
        <w:pStyle w:val="STYTAB"/>
      </w:pPr>
    </w:p>
    <w:p w:rsidR="00E612FD" w:rsidRDefault="003118F7">
      <w:pPr>
        <w:pStyle w:val="STYTAB"/>
      </w:pPr>
      <w:r>
        <w:rPr>
          <w:rStyle w:val="POLITICALGROUP"/>
        </w:rPr>
        <w:t>S&amp;D</w:t>
      </w:r>
      <w:r>
        <w:t>:</w:t>
      </w:r>
      <w:r>
        <w:tab/>
        <w:t>Briano, Caputo</w:t>
      </w:r>
    </w:p>
    <w:p w:rsidR="00E612FD" w:rsidRDefault="00E612FD">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612FD">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12FD" w:rsidRDefault="003118F7">
            <w:pPr>
              <w:pStyle w:val="VOTERESULTCOUNT"/>
            </w:pPr>
            <w:r>
              <w:t>295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612FD" w:rsidRDefault="003118F7">
            <w:pPr>
              <w:pStyle w:val="VOTERESULTRESULT"/>
            </w:pPr>
            <w:r>
              <w:t>-</w:t>
            </w:r>
          </w:p>
        </w:tc>
      </w:tr>
    </w:tbl>
    <w:p w:rsidR="00E612FD" w:rsidRDefault="00E612FD">
      <w:pPr>
        <w:pStyle w:val="STYTAB"/>
      </w:pPr>
    </w:p>
    <w:p w:rsidR="00E612FD" w:rsidRDefault="00E612FD">
      <w:pPr>
        <w:pStyle w:val="STYTAB"/>
      </w:pPr>
    </w:p>
    <w:p w:rsidR="00E612FD" w:rsidRDefault="003118F7">
      <w:pPr>
        <w:pStyle w:val="STYTAB"/>
      </w:pPr>
      <w:r>
        <w:rPr>
          <w:rStyle w:val="POLITICALGROUP"/>
        </w:rPr>
        <w:t>ALDE</w:t>
      </w:r>
      <w:r>
        <w:t>:</w:t>
      </w:r>
      <w:r>
        <w:tab/>
        <w:t>Becerra Basterrechea, Bilbao Barandica, Calvet Chambon, Nart, Pagazaurtundúa Ruiz, Telička</w:t>
      </w:r>
    </w:p>
    <w:p w:rsidR="00E612FD" w:rsidRDefault="00E612FD">
      <w:pPr>
        <w:pStyle w:val="STYTAB"/>
      </w:pPr>
    </w:p>
    <w:p w:rsidR="00E612FD" w:rsidRDefault="003118F7">
      <w:pPr>
        <w:pStyle w:val="STYTAB"/>
      </w:pPr>
      <w:r>
        <w:rPr>
          <w:rStyle w:val="POLITICALGROUP"/>
        </w:rPr>
        <w:t>ECR</w:t>
      </w:r>
      <w:r>
        <w:t>:</w:t>
      </w:r>
      <w:r>
        <w:tab/>
        <w:t>Marias</w:t>
      </w:r>
    </w:p>
    <w:p w:rsidR="00E612FD" w:rsidRDefault="00E612FD">
      <w:pPr>
        <w:pStyle w:val="STYTAB"/>
      </w:pPr>
    </w:p>
    <w:p w:rsidR="00E612FD" w:rsidRDefault="003118F7">
      <w:pPr>
        <w:pStyle w:val="STYTAB"/>
      </w:pPr>
      <w:r>
        <w:rPr>
          <w:rStyle w:val="POLITICALGROUP"/>
        </w:rPr>
        <w:t>EFDD</w:t>
      </w:r>
      <w:r>
        <w:t>:</w:t>
      </w:r>
      <w:r>
        <w:tab/>
        <w:t>Adinolfi, Agea, Aiuto, Beghin, Borrelli, Castaldo, Corrao, D'Amato, Evi, Ferrara, Mach, Moi, Paksas, Pedicini, Tamburrano, Valli, Zullo</w:t>
      </w:r>
    </w:p>
    <w:p w:rsidR="00E612FD" w:rsidRDefault="00E612FD">
      <w:pPr>
        <w:pStyle w:val="STYTAB"/>
      </w:pPr>
    </w:p>
    <w:p w:rsidR="00E612FD" w:rsidRDefault="003118F7">
      <w:pPr>
        <w:pStyle w:val="STYTAB"/>
      </w:pPr>
      <w:r>
        <w:rPr>
          <w:rStyle w:val="POLITICALGROUP"/>
        </w:rPr>
        <w:t>ENF</w:t>
      </w:r>
      <w:r>
        <w:t>:</w:t>
      </w:r>
      <w:r>
        <w:tab/>
        <w:t>Atkinson, de Graaff, Kappel, Maeijer, Mayer Georg, Obermayr, Vilimsky</w:t>
      </w:r>
    </w:p>
    <w:p w:rsidR="00E612FD" w:rsidRDefault="00E612FD">
      <w:pPr>
        <w:pStyle w:val="STYTAB"/>
      </w:pPr>
    </w:p>
    <w:p w:rsidR="00E612FD" w:rsidRDefault="003118F7">
      <w:pPr>
        <w:pStyle w:val="STYTAB"/>
      </w:pPr>
      <w:r>
        <w:rPr>
          <w:rStyle w:val="POLITICALGROUP"/>
        </w:rPr>
        <w:t>GUE/NGL</w:t>
      </w:r>
      <w:r>
        <w:t>:</w:t>
      </w:r>
      <w:r>
        <w:tab/>
        <w:t>Albiol Guzmán, Benito Ziluaga, Boylan, Carthy, Chountis, Chrysogonos, Couso Permuy, Eck, Ernst, Flanagan, Forenza, Hadjigeorgiou, Hazekamp, de Jong, Juaristi Abaunz, Kari, Kohlíček, Konečná, Kouloglou, Kuneva, Kyllönen, López Bermejo, Lösing, Maltese, Maštálka, Matias, Michels, Mineur, Ní Riada, Omarjee, Pimenta Lopes, Sakorafa, Sánchez Caldentey, Scholz, Senra Rodríguez, Spinelli, Sylikiotis, Torres Martínez, Urbán Crespo, Vallina, Vergiat, Viegas</w:t>
      </w:r>
    </w:p>
    <w:p w:rsidR="00E612FD" w:rsidRDefault="00E612FD">
      <w:pPr>
        <w:pStyle w:val="STYTAB"/>
      </w:pPr>
    </w:p>
    <w:p w:rsidR="00E612FD" w:rsidRDefault="003118F7">
      <w:pPr>
        <w:pStyle w:val="STYTAB"/>
      </w:pPr>
      <w:r>
        <w:rPr>
          <w:rStyle w:val="POLITICALGROUP"/>
        </w:rPr>
        <w:t>NI</w:t>
      </w:r>
      <w:r>
        <w:t>:</w:t>
      </w:r>
      <w:r>
        <w:tab/>
        <w:t>Balczó, Epitideios, Fountoulis, Morvai, Papadakis Konstantinos, Soru, Synadinos, Voigt</w:t>
      </w:r>
    </w:p>
    <w:p w:rsidR="00E612FD" w:rsidRDefault="00E612FD">
      <w:pPr>
        <w:pStyle w:val="STYTAB"/>
      </w:pPr>
    </w:p>
    <w:p w:rsidR="00E612FD" w:rsidRDefault="003118F7">
      <w:pPr>
        <w:pStyle w:val="STYTAB"/>
      </w:pPr>
      <w:r>
        <w:rPr>
          <w:rStyle w:val="POLITICALGROUP"/>
        </w:rPr>
        <w:t>PPE</w:t>
      </w:r>
      <w:r>
        <w:t>:</w:t>
      </w:r>
      <w:r>
        <w:tab/>
        <w:t>Arimont, Rolin</w:t>
      </w:r>
    </w:p>
    <w:p w:rsidR="00E612FD" w:rsidRDefault="00E612FD">
      <w:pPr>
        <w:pStyle w:val="STYTAB"/>
      </w:pPr>
    </w:p>
    <w:p w:rsidR="00E612FD" w:rsidRDefault="003118F7">
      <w:pPr>
        <w:pStyle w:val="STYTAB"/>
      </w:pPr>
      <w:r>
        <w:rPr>
          <w:rStyle w:val="POLITICALGROUP"/>
        </w:rPr>
        <w:t>S&amp;D</w:t>
      </w:r>
      <w:r>
        <w:t>:</w:t>
      </w:r>
      <w:r>
        <w:tab/>
        <w:t xml:space="preserve">Aguilera García, Anderson Lucy, Androulakis, Arena, Assis, Ayala Sender, Balas, Bayet, Benifei, Berès, Blanco López, Blinkevičiūtė, Bonafè, Borzan, Boştinaru, Brannen, Bullmann, Cabezón Ruiz, Childers, Chinnici, Christensen, Cofferati, </w:t>
      </w:r>
      <w:r>
        <w:lastRenderedPageBreak/>
        <w:t xml:space="preserve">Corbett, Costa, Cozzolino, Cristea, Dalli, Dance, Dăncilă, Danti, De Castro, Delvaux, De Monte, Denanot, Dodds Anneliese, Ertug, Fajon, Fernández, Flašíková Beňová, Fleckenstein, Freund, Frunzulică, García Pérez, Gardiazabal Rubial, Gebhardt, Geier, Geringer de Oedenberg, Gierek, Giuffrida, Gomes, Grammatikakis, Grapini, Graswander-Hainz, Griffin, Gualtieri, Guerrero Salom, Guillaume, Guteland, Gutiérrez Prieto, Hedh, Hoffmann, Honeyball, Ivan, Jaakonsaari, Jáuregui Atondo, Jongerius, Kadenbach, Kaili, Kammerevert, Kaufmann, Keller Jan, Kofod, </w:t>
      </w:r>
      <w:proofErr w:type="spellStart"/>
      <w:r>
        <w:t>Kouroumbashev</w:t>
      </w:r>
      <w:proofErr w:type="spellEnd"/>
      <w:r>
        <w:t xml:space="preserve">, Krehl, Kumpula-Natri, Kyenge, Kyrkos, Lauristin, Leinen, Liberadzki, Lietz, López, López Aguilar, Ludvigsson, Łybacka, McAvan, Mamikins, Maňka, Martin David, Martin Edouard, Maurel, Mavrides, Mayer Alex, Melior, Mizzi, Moisă, Molnár, Moody, Moraes, Morgano, Negrescu, Nekov, Neuser, Nica, Niedermüller, Nilsson, Panzeri, Papadakis Demetris, Pargneaux, Paşcu, Pavel, Peillon, Picierno, Picula, Piri, Pirinski, Pittella, Poc, Poche, Post, Preuß, Regner, Revault D'Allonnes Bonnefoy, Rodrigues Liliana, Rodríguez-Piñero Fernández, Rodust, Rozière, Sant, dos Santos, Sârbu, Sassoli, Schaldemose, Schlein, Schuster, Serrão Santos, Silva Pereira, Simon Peter, Simon Siôn, Smolková, Stihler, Szanyi, Tănăsescu, Tang, Țapardel, Tarabella, Thomas, Toia, Ujhelyi, Ulvskog, Valenciano, Van Brempt, Vaughan, Viotti, Ward, Weidenholzer, von Weizsäcker, Werner, Westphal, Willmott, </w:t>
      </w:r>
      <w:proofErr w:type="spellStart"/>
      <w:r>
        <w:t>Wölken</w:t>
      </w:r>
      <w:proofErr w:type="spellEnd"/>
      <w:r>
        <w:t>, Zanonato, Zemke, Zoffoli, Zorrinho</w:t>
      </w:r>
    </w:p>
    <w:p w:rsidR="00E612FD" w:rsidRDefault="00E612FD">
      <w:pPr>
        <w:pStyle w:val="STYTAB"/>
      </w:pPr>
    </w:p>
    <w:p w:rsidR="00E612FD" w:rsidRDefault="003118F7">
      <w:pPr>
        <w:pStyle w:val="STYTAB"/>
      </w:pPr>
      <w:proofErr w:type="spellStart"/>
      <w:r>
        <w:rPr>
          <w:rStyle w:val="POLITICALGROUP"/>
        </w:rPr>
        <w:t>Verts</w:t>
      </w:r>
      <w:proofErr w:type="spellEnd"/>
      <w:r>
        <w:rPr>
          <w:rStyle w:val="POLITICALGROUP"/>
        </w:rPr>
        <w:t>/ALE</w:t>
      </w:r>
      <w:r>
        <w:t>:</w:t>
      </w:r>
      <w:r>
        <w:tab/>
        <w:t xml:space="preserve">Affronte, Albrecht, Andersson, Bové, Buchner, Bütikofer, Cramer, Dalunde, Delli, Durand, Eickhout, Engström, Evans, Giegold, Harms, Häusling, Hautala, Heubuch, Hudghton, Jadot, Jávor, Joly, Keller Ska, Lambert, Lamberts, Lochbihler, Lunacek, </w:t>
      </w:r>
      <w:proofErr w:type="spellStart"/>
      <w:r>
        <w:t>Marcellesi</w:t>
      </w:r>
      <w:proofErr w:type="spellEnd"/>
      <w:r>
        <w:t xml:space="preserve">, Reda, Reimon, Reintke, Rivasi, Ropė, Sargentini, Scott Cato, Škrlec, Smith, </w:t>
      </w:r>
      <w:proofErr w:type="spellStart"/>
      <w:r>
        <w:t>Solé</w:t>
      </w:r>
      <w:proofErr w:type="spellEnd"/>
      <w:r>
        <w:t>, Staes, Tarand, Taylor, Terricabras, Trüpel, Turmes, Urtasun, Valero, Vana, Ždanoka</w:t>
      </w:r>
    </w:p>
    <w:p w:rsidR="00E612FD" w:rsidRDefault="00E612FD">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612FD">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12FD" w:rsidRDefault="003118F7">
            <w:pPr>
              <w:pStyle w:val="VOTERESULTCOUNT"/>
            </w:pPr>
            <w:r>
              <w:t>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612FD" w:rsidRDefault="003118F7">
            <w:pPr>
              <w:pStyle w:val="VOTERESULTRESULT"/>
            </w:pPr>
            <w:r>
              <w:t>0</w:t>
            </w:r>
          </w:p>
        </w:tc>
      </w:tr>
    </w:tbl>
    <w:p w:rsidR="00E612FD" w:rsidRDefault="00E612FD">
      <w:pPr>
        <w:pStyle w:val="STYTAB"/>
      </w:pPr>
    </w:p>
    <w:p w:rsidR="00E612FD" w:rsidRDefault="00E612FD">
      <w:pPr>
        <w:pStyle w:val="STYTAB"/>
      </w:pPr>
    </w:p>
    <w:p w:rsidR="00E612FD" w:rsidRDefault="003118F7">
      <w:pPr>
        <w:pStyle w:val="STYTAB"/>
      </w:pPr>
      <w:r>
        <w:rPr>
          <w:rStyle w:val="POLITICALGROUP"/>
        </w:rPr>
        <w:t>EFDD</w:t>
      </w:r>
      <w:r>
        <w:t>:</w:t>
      </w:r>
      <w:r>
        <w:tab/>
        <w:t>Agnew, Aker, Arnott, Batten, Carver, Coburn, Collins, Etheridge, Finch, Gill, Helmer, Hookem, Lundgren, O'Flynn, Parker, Reid, Seymour, Winberg</w:t>
      </w:r>
    </w:p>
    <w:p w:rsidR="00E612FD" w:rsidRDefault="00E612FD">
      <w:pPr>
        <w:pStyle w:val="STYTAB"/>
      </w:pPr>
    </w:p>
    <w:p w:rsidR="00E612FD" w:rsidRPr="00CC56E5" w:rsidRDefault="003118F7">
      <w:pPr>
        <w:pStyle w:val="STYTAB"/>
        <w:rPr>
          <w:lang w:val="it-IT"/>
        </w:rPr>
      </w:pPr>
      <w:proofErr w:type="gramStart"/>
      <w:r w:rsidRPr="00CC56E5">
        <w:rPr>
          <w:rStyle w:val="POLITICALGROUP"/>
          <w:lang w:val="it-IT"/>
        </w:rPr>
        <w:t>ENF</w:t>
      </w:r>
      <w:r w:rsidRPr="00CC56E5">
        <w:rPr>
          <w:lang w:val="it-IT"/>
        </w:rPr>
        <w:t>:</w:t>
      </w:r>
      <w:r w:rsidRPr="00CC56E5">
        <w:rPr>
          <w:lang w:val="it-IT"/>
        </w:rPr>
        <w:tab/>
      </w:r>
      <w:proofErr w:type="gramEnd"/>
      <w:r w:rsidRPr="00CC56E5">
        <w:rPr>
          <w:lang w:val="it-IT"/>
        </w:rPr>
        <w:t>Bizzotto, Borghezio, Ciocca, Fontana, Marusik, Rebega, Salvini, Zanni</w:t>
      </w:r>
    </w:p>
    <w:p w:rsidR="00E612FD" w:rsidRPr="00CC56E5" w:rsidRDefault="00E612FD">
      <w:pPr>
        <w:pStyle w:val="STYTAB"/>
        <w:rPr>
          <w:lang w:val="it-IT"/>
        </w:rPr>
      </w:pPr>
    </w:p>
    <w:p w:rsidR="00E612FD" w:rsidRDefault="003118F7">
      <w:pPr>
        <w:pStyle w:val="STYTAB"/>
      </w:pPr>
      <w:r>
        <w:rPr>
          <w:rStyle w:val="POLITICALGROUP"/>
        </w:rPr>
        <w:t>NI</w:t>
      </w:r>
      <w:r>
        <w:t>:</w:t>
      </w:r>
      <w:r>
        <w:tab/>
        <w:t>Woolfe</w:t>
      </w:r>
    </w:p>
    <w:p w:rsidR="00E612FD" w:rsidRDefault="00E612FD">
      <w:pPr>
        <w:pStyle w:val="STYTAB"/>
      </w:pPr>
    </w:p>
    <w:p w:rsidR="00E612FD" w:rsidRDefault="003118F7">
      <w:pPr>
        <w:pStyle w:val="STYTAB"/>
      </w:pPr>
      <w:r>
        <w:rPr>
          <w:rStyle w:val="POLITICALGROUP"/>
        </w:rPr>
        <w:t>S&amp;D</w:t>
      </w:r>
      <w:r>
        <w:t>:</w:t>
      </w:r>
      <w:r>
        <w:tab/>
        <w:t>Gentile</w:t>
      </w:r>
    </w:p>
    <w:p w:rsidR="00E612FD" w:rsidRDefault="00E612FD">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612FD">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612FD" w:rsidRDefault="003118F7">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612FD">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612FD" w:rsidRDefault="003118F7">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12FD" w:rsidRDefault="003118F7">
            <w:pPr>
              <w:pStyle w:val="VOTERESULTCORRECTEDMEP"/>
            </w:pPr>
            <w:r>
              <w:t>Pavel Telička</w:t>
            </w:r>
          </w:p>
        </w:tc>
      </w:tr>
      <w:tr w:rsidR="00E612FD">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612FD" w:rsidRDefault="003118F7">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12FD" w:rsidRDefault="00E612FD">
            <w:pPr>
              <w:pStyle w:val="VOTERESULTCORRECTEDMEP"/>
            </w:pPr>
          </w:p>
        </w:tc>
      </w:tr>
      <w:tr w:rsidR="00E612FD">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612FD" w:rsidRDefault="003118F7">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12FD" w:rsidRDefault="00E612FD">
            <w:pPr>
              <w:pStyle w:val="VOTERESULTCORRECTEDMEP"/>
            </w:pPr>
          </w:p>
        </w:tc>
      </w:tr>
    </w:tbl>
    <w:p w:rsidR="00E612FD" w:rsidRDefault="00E612FD">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612FD">
        <w:trPr>
          <w:cantSplit/>
        </w:trPr>
        <w:tc>
          <w:tcPr>
            <w:tcW w:w="8200" w:type="dxa"/>
            <w:shd w:val="clear" w:color="auto" w:fill="auto"/>
            <w:tcMar>
              <w:top w:w="0" w:type="dxa"/>
              <w:left w:w="108" w:type="dxa"/>
              <w:bottom w:w="0" w:type="dxa"/>
              <w:right w:w="108" w:type="dxa"/>
            </w:tcMar>
          </w:tcPr>
          <w:p w:rsidR="00E612FD" w:rsidRPr="00CC56E5" w:rsidRDefault="003118F7" w:rsidP="00803F49">
            <w:pPr>
              <w:pStyle w:val="VOTEINFOTITLE"/>
              <w:rPr>
                <w:lang w:val="fr-FR"/>
              </w:rPr>
            </w:pPr>
            <w:bookmarkStart w:id="6" w:name="_Toc478729858"/>
            <w:r w:rsidRPr="00CC56E5">
              <w:rPr>
                <w:lang w:val="fr-FR"/>
              </w:rPr>
              <w:lastRenderedPageBreak/>
              <w:t xml:space="preserve">A8-0040/2017 -  Soledad Cabezón Ruiz - </w:t>
            </w:r>
            <w:proofErr w:type="spellStart"/>
            <w:r w:rsidR="00803F49" w:rsidRPr="00CC56E5">
              <w:rPr>
                <w:lang w:val="fr-FR"/>
              </w:rPr>
              <w:t>r</w:t>
            </w:r>
            <w:r w:rsidR="00803F49">
              <w:rPr>
                <w:lang w:val="fr-FR"/>
              </w:rPr>
              <w:t>e</w:t>
            </w:r>
            <w:r w:rsidR="00803F49" w:rsidRPr="00CC56E5">
              <w:rPr>
                <w:lang w:val="fr-FR"/>
              </w:rPr>
              <w:t>soluti</w:t>
            </w:r>
            <w:r w:rsidR="00803F49">
              <w:rPr>
                <w:lang w:val="fr-FR"/>
              </w:rPr>
              <w:t>e</w:t>
            </w:r>
            <w:proofErr w:type="spellEnd"/>
            <w:r w:rsidR="00803F49" w:rsidRPr="00CC56E5">
              <w:rPr>
                <w:lang w:val="fr-FR"/>
              </w:rPr>
              <w:t xml:space="preserve"> </w:t>
            </w:r>
            <w:proofErr w:type="spellStart"/>
            <w:r w:rsidR="00803F49">
              <w:rPr>
                <w:lang w:val="fr-FR"/>
              </w:rPr>
              <w:t>commissie</w:t>
            </w:r>
            <w:proofErr w:type="spellEnd"/>
            <w:r w:rsidRPr="00CC56E5">
              <w:rPr>
                <w:lang w:val="fr-FR"/>
              </w:rPr>
              <w:t xml:space="preserve"> ENVI</w:t>
            </w:r>
            <w:bookmarkEnd w:id="6"/>
          </w:p>
        </w:tc>
        <w:tc>
          <w:tcPr>
            <w:tcW w:w="2432" w:type="dxa"/>
            <w:shd w:val="clear" w:color="auto" w:fill="auto"/>
            <w:tcMar>
              <w:top w:w="0" w:type="dxa"/>
              <w:left w:w="108" w:type="dxa"/>
              <w:bottom w:w="0" w:type="dxa"/>
              <w:right w:w="108" w:type="dxa"/>
            </w:tcMar>
          </w:tcPr>
          <w:p w:rsidR="00E612FD" w:rsidRDefault="003118F7">
            <w:pPr>
              <w:pStyle w:val="VOTEINFOTIME"/>
            </w:pPr>
            <w:r>
              <w:t>02/03/2017 11:50:03.000</w:t>
            </w:r>
          </w:p>
        </w:tc>
      </w:tr>
    </w:tbl>
    <w:p w:rsidR="00E612FD" w:rsidRDefault="00E612FD">
      <w:pPr>
        <w:pStyle w:val="STYTAB"/>
      </w:pPr>
    </w:p>
    <w:p w:rsidR="00E612FD" w:rsidRDefault="00E612FD">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612FD">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12FD" w:rsidRDefault="003118F7">
            <w:pPr>
              <w:pStyle w:val="VOTERESULTCOUNT"/>
            </w:pPr>
            <w:r>
              <w:t>568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612FD" w:rsidRDefault="003118F7">
            <w:pPr>
              <w:pStyle w:val="VOTERESULTRESULT"/>
            </w:pPr>
            <w:r>
              <w:t>+</w:t>
            </w:r>
          </w:p>
        </w:tc>
      </w:tr>
    </w:tbl>
    <w:p w:rsidR="00E612FD" w:rsidRDefault="00E612FD">
      <w:pPr>
        <w:pStyle w:val="STYTAB"/>
      </w:pPr>
    </w:p>
    <w:p w:rsidR="00E612FD" w:rsidRDefault="00E612FD">
      <w:pPr>
        <w:pStyle w:val="STYTAB"/>
      </w:pPr>
    </w:p>
    <w:p w:rsidR="00E612FD" w:rsidRDefault="003118F7">
      <w:pPr>
        <w:pStyle w:val="STYTAB"/>
      </w:pPr>
      <w:r>
        <w:rPr>
          <w:rStyle w:val="POLITICALGROUP"/>
        </w:rPr>
        <w:t>ALDE</w:t>
      </w:r>
      <w:r>
        <w:t>:</w:t>
      </w:r>
      <w:r>
        <w:tab/>
        <w:t>Ali, Arthuis, Auštrevičius, van Baalen, Bearder, Becerra Basterrechea, Bilbao Barandica, Calvet Chambon, Cavada, Charanzová, Deprez, de Sarnez, Diaconu, Dlabajová, Gerbrandy, Giménez Barbat, Goerens, Goulard, Griesbeck, Grigule, Harkin, Huitema, Jäätteenmäki, Jakovčić, Ježek, Kallas, Lambsdorff, Løkkegaard, Marinho e Pinto, Mazuronis, Meissner, Michel, Mihaylova, van Miltenburg, Mlinar, Müller, Nart, Nicolai, van Nieuwenhuizen, Pagazaurtundúa Ruiz, Petersen, Ries, Riquet, Rochefort, Schaake, Selimovic, Takkula, Telička, Theurer, Toom, Torvalds, Tremosa i Balcells, Uspaskich, Vajgl, Vautmans, Väyrynen, Verhofstadt, Weber Renate, Wierinck</w:t>
      </w:r>
    </w:p>
    <w:p w:rsidR="00E612FD" w:rsidRDefault="00E612FD">
      <w:pPr>
        <w:pStyle w:val="STYTAB"/>
      </w:pPr>
    </w:p>
    <w:p w:rsidR="00E612FD" w:rsidRDefault="003118F7">
      <w:pPr>
        <w:pStyle w:val="STYTAB"/>
      </w:pPr>
      <w:r>
        <w:rPr>
          <w:rStyle w:val="POLITICALGROUP"/>
        </w:rPr>
        <w:t>ECR</w:t>
      </w:r>
      <w:r>
        <w:t>:</w:t>
      </w:r>
      <w:r>
        <w:tab/>
        <w:t>Barekov, Czarnecki, Czesak, Demesmaeker, Dohrmann, Dzhambazki, Fitto, Foster, Fotyga, Gericke, Gosiewska, Halla-aho, Henkel, Hoc, Jurek, Karlsson, Karski, Kłosowski, Kölmel, Krasnodębski, Kuźmiuk, Legutko, Loones, Lucke, Macovei, Marias, Nicholson, Ożóg, Piecha, Poręba, Ruohonen-Lerner, Sernagiotto, Škripek, Tannock, Theocharous, Tomaševski, Tomašić, Tošenovský, Trebesius, Ujazdowski, Vistisen, Wiśniewska, Zahradil, Zīle, Žitňanská, Złotowski</w:t>
      </w:r>
    </w:p>
    <w:p w:rsidR="00E612FD" w:rsidRDefault="00E612FD">
      <w:pPr>
        <w:pStyle w:val="STYTAB"/>
      </w:pPr>
    </w:p>
    <w:p w:rsidR="00E612FD" w:rsidRPr="00CC56E5" w:rsidRDefault="003118F7">
      <w:pPr>
        <w:pStyle w:val="STYTAB"/>
        <w:rPr>
          <w:lang w:val="it-IT"/>
        </w:rPr>
      </w:pPr>
      <w:proofErr w:type="gramStart"/>
      <w:r w:rsidRPr="00CC56E5">
        <w:rPr>
          <w:rStyle w:val="POLITICALGROUP"/>
          <w:lang w:val="it-IT"/>
        </w:rPr>
        <w:t>EFDD</w:t>
      </w:r>
      <w:r w:rsidRPr="00CC56E5">
        <w:rPr>
          <w:lang w:val="it-IT"/>
        </w:rPr>
        <w:t>:</w:t>
      </w:r>
      <w:r w:rsidRPr="00CC56E5">
        <w:rPr>
          <w:lang w:val="it-IT"/>
        </w:rPr>
        <w:tab/>
      </w:r>
      <w:proofErr w:type="gramEnd"/>
      <w:r w:rsidRPr="00CC56E5">
        <w:rPr>
          <w:lang w:val="it-IT"/>
        </w:rPr>
        <w:t>Adinolfi, Aiuto, Beghin, Borrelli, Castaldo, Corrao, D'Amato, Evi, Ferrara, Moi, Paksas, Pedicini, Tamburrano, Valli, Zullo</w:t>
      </w:r>
    </w:p>
    <w:p w:rsidR="00E612FD" w:rsidRPr="00CC56E5" w:rsidRDefault="00E612FD">
      <w:pPr>
        <w:pStyle w:val="STYTAB"/>
        <w:rPr>
          <w:lang w:val="it-IT"/>
        </w:rPr>
      </w:pPr>
    </w:p>
    <w:p w:rsidR="00E612FD" w:rsidRPr="00CC56E5" w:rsidRDefault="003118F7">
      <w:pPr>
        <w:pStyle w:val="STYTAB"/>
        <w:rPr>
          <w:lang w:val="it-IT"/>
        </w:rPr>
      </w:pPr>
      <w:proofErr w:type="gramStart"/>
      <w:r w:rsidRPr="00CC56E5">
        <w:rPr>
          <w:rStyle w:val="POLITICALGROUP"/>
          <w:lang w:val="it-IT"/>
        </w:rPr>
        <w:t>ENF</w:t>
      </w:r>
      <w:r w:rsidRPr="00CC56E5">
        <w:rPr>
          <w:lang w:val="it-IT"/>
        </w:rPr>
        <w:t>:</w:t>
      </w:r>
      <w:r w:rsidRPr="00CC56E5">
        <w:rPr>
          <w:lang w:val="it-IT"/>
        </w:rPr>
        <w:tab/>
      </w:r>
      <w:proofErr w:type="gramEnd"/>
      <w:r w:rsidRPr="00CC56E5">
        <w:rPr>
          <w:lang w:val="it-IT"/>
        </w:rPr>
        <w:t>Kappel, Mayer Georg, Obermayr, Vilimsky</w:t>
      </w:r>
    </w:p>
    <w:p w:rsidR="00E612FD" w:rsidRPr="00CC56E5" w:rsidRDefault="00E612FD">
      <w:pPr>
        <w:pStyle w:val="STYTAB"/>
        <w:rPr>
          <w:lang w:val="it-IT"/>
        </w:rPr>
      </w:pPr>
    </w:p>
    <w:p w:rsidR="00E612FD" w:rsidRPr="00CC56E5" w:rsidRDefault="003118F7">
      <w:pPr>
        <w:pStyle w:val="STYTAB"/>
        <w:rPr>
          <w:lang w:val="it-IT"/>
        </w:rPr>
      </w:pPr>
      <w:r w:rsidRPr="00CC56E5">
        <w:rPr>
          <w:rStyle w:val="POLITICALGROUP"/>
          <w:lang w:val="it-IT"/>
        </w:rPr>
        <w:t>GUE/</w:t>
      </w:r>
      <w:proofErr w:type="gramStart"/>
      <w:r w:rsidRPr="00CC56E5">
        <w:rPr>
          <w:rStyle w:val="POLITICALGROUP"/>
          <w:lang w:val="it-IT"/>
        </w:rPr>
        <w:t>NGL</w:t>
      </w:r>
      <w:r w:rsidRPr="00CC56E5">
        <w:rPr>
          <w:lang w:val="it-IT"/>
        </w:rPr>
        <w:t>:</w:t>
      </w:r>
      <w:r w:rsidRPr="00CC56E5">
        <w:rPr>
          <w:lang w:val="it-IT"/>
        </w:rPr>
        <w:tab/>
      </w:r>
      <w:proofErr w:type="gramEnd"/>
      <w:r w:rsidRPr="00CC56E5">
        <w:rPr>
          <w:lang w:val="it-IT"/>
        </w:rPr>
        <w:t>Albiol Guzmán, Benito Ziluaga, Boylan, Carthy, Chountis, Chrysogonos, Couso Permuy, Eck, Ernst, Flanagan, Forenza, Hadjigeorgiou, Juaristi Abaunz, Kohlíček, Konečná, Kouloglou, Kuneva, Kyllönen, López Bermejo, Lösing, Maltese, Maštálka, Matias, Michels, Ní Riada, Omarjee, Pimenta Lopes, Sakorafa, Sánchez Caldentey, Scholz, Senra Rodríguez, Spinelli, Sylikiotis, Torres Martínez, Urbán Crespo, Vallina, Vergiat, Viegas</w:t>
      </w:r>
    </w:p>
    <w:p w:rsidR="00E612FD" w:rsidRPr="00CC56E5" w:rsidRDefault="00E612FD">
      <w:pPr>
        <w:pStyle w:val="STYTAB"/>
        <w:rPr>
          <w:lang w:val="it-IT"/>
        </w:rPr>
      </w:pPr>
    </w:p>
    <w:p w:rsidR="00E612FD" w:rsidRPr="00CC56E5" w:rsidRDefault="003118F7">
      <w:pPr>
        <w:pStyle w:val="STYTAB"/>
        <w:rPr>
          <w:lang w:val="it-IT"/>
        </w:rPr>
      </w:pPr>
      <w:proofErr w:type="gramStart"/>
      <w:r w:rsidRPr="00CC56E5">
        <w:rPr>
          <w:rStyle w:val="POLITICALGROUP"/>
          <w:lang w:val="it-IT"/>
        </w:rPr>
        <w:t>NI</w:t>
      </w:r>
      <w:r w:rsidRPr="00CC56E5">
        <w:rPr>
          <w:lang w:val="it-IT"/>
        </w:rPr>
        <w:t>:</w:t>
      </w:r>
      <w:r w:rsidRPr="00CC56E5">
        <w:rPr>
          <w:lang w:val="it-IT"/>
        </w:rPr>
        <w:tab/>
      </w:r>
      <w:proofErr w:type="gramEnd"/>
      <w:r w:rsidRPr="00CC56E5">
        <w:rPr>
          <w:lang w:val="it-IT"/>
        </w:rPr>
        <w:t>Balczó, Chauprade, Morvai, Soru, Voigt</w:t>
      </w:r>
    </w:p>
    <w:p w:rsidR="00E612FD" w:rsidRPr="00CC56E5" w:rsidRDefault="00E612FD">
      <w:pPr>
        <w:pStyle w:val="STYTAB"/>
        <w:rPr>
          <w:lang w:val="it-IT"/>
        </w:rPr>
      </w:pPr>
    </w:p>
    <w:p w:rsidR="00E612FD" w:rsidRPr="00CC56E5" w:rsidRDefault="003118F7">
      <w:pPr>
        <w:pStyle w:val="STYTAB"/>
        <w:rPr>
          <w:lang w:val="it-IT"/>
        </w:rPr>
      </w:pPr>
      <w:r w:rsidRPr="00CC56E5">
        <w:rPr>
          <w:rStyle w:val="POLITICALGROUP"/>
          <w:lang w:val="it-IT"/>
        </w:rPr>
        <w:t>PPE</w:t>
      </w:r>
      <w:r w:rsidRPr="00CC56E5">
        <w:rPr>
          <w:lang w:val="it-IT"/>
        </w:rPr>
        <w:t>:</w:t>
      </w:r>
      <w:r w:rsidRPr="00CC56E5">
        <w:rPr>
          <w:lang w:val="it-IT"/>
        </w:rPr>
        <w:tab/>
        <w:t xml:space="preserve">Adaktusson, Andrikienė, Arimont, Ayuso, Bach, Balz, Becker, Belet, Bendtsen, Bocskor, Böge, Bogovič, Boni, Brok, Buda, Buzek, Cadec, van de Camp, Casa, Caspary, del Castillo Vera, Cesa, Christoforou, Cicu, Cirio, Clune, Coelho, Collin-Langen, Comi, Comodini Cachia, Corazza Bildt, Csáky, Danjean, Dantin, Delahaye, Deli, Deß, Díaz de Mera García Consuegra, Dorfmann, Ehler, Engel, Estaràs Ferragut, Faria, Ferber, Fernandes, Fisas Ayxelà, Florenz, Gabriel, Gahler, Gál, Gáll-Pelcz, Gambús, Gardini, Gieseke, González Pons, Gräßle, Grossetête, Hayes, Herranz García, Hetman, Hohlmeier, Hökmark, Hortefeux, Hübner, Iturgaiz, Jahr, Jiménez-Becerril Barrio, Kalinowski, Kalniete, Kariņš, Kelam, Kelly, Koch, Kósa, Köstinger, Kovatchev, Kozłowska-Rajewicz, Kudrycka, Kukan, Kyrtsos, Lamassoure, de Lange, Langen, La Via, Lavrilleux, Le Grip, Lenaers, Lewandowski, Liese, Lins, Lope Fontagné, López-Istúriz White, Łukacijewska, McAllister, McGuinness, Maletić, Malinov, Mănescu, Mann, Marinescu, Martusciello, Maullu, </w:t>
      </w:r>
      <w:proofErr w:type="spellStart"/>
      <w:r w:rsidRPr="00CC56E5">
        <w:rPr>
          <w:lang w:val="it-IT"/>
        </w:rPr>
        <w:t>Maydell</w:t>
      </w:r>
      <w:proofErr w:type="spellEnd"/>
      <w:r w:rsidRPr="00CC56E5">
        <w:rPr>
          <w:lang w:val="it-IT"/>
        </w:rPr>
        <w:t xml:space="preserve">, Melo, Mikolášik, Millán Mon, Monteiro de Aguiar, Morano, Morin-Chartier, Mureşan, Muselier, Mussolini, Nagy, Niebler, Niedermayer, van Nistelrooij, Novakov, Patriciello, Peterle, Petir, Pieper, Pietikäinen, Pitera, Plura, Pogliese, Polčák, Ponga, Pospíšil, Preda, Rangel, Reding, Reul, Ribeiro, Rolin, Rosati, Ruas, Rübig, Saïfi, </w:t>
      </w:r>
      <w:proofErr w:type="spellStart"/>
      <w:r w:rsidRPr="00CC56E5">
        <w:rPr>
          <w:lang w:val="it-IT"/>
        </w:rPr>
        <w:t>Salafranca</w:t>
      </w:r>
      <w:proofErr w:type="spellEnd"/>
      <w:r w:rsidRPr="00CC56E5">
        <w:rPr>
          <w:lang w:val="it-IT"/>
        </w:rPr>
        <w:t xml:space="preserve"> Sánchez-</w:t>
      </w:r>
      <w:proofErr w:type="spellStart"/>
      <w:r w:rsidRPr="00CC56E5">
        <w:rPr>
          <w:lang w:val="it-IT"/>
        </w:rPr>
        <w:t>Neyra</w:t>
      </w:r>
      <w:proofErr w:type="spellEnd"/>
      <w:r w:rsidRPr="00CC56E5">
        <w:rPr>
          <w:lang w:val="it-IT"/>
        </w:rPr>
        <w:t xml:space="preserve">, Salini, Sander, Sarvamaa, Saryusz-Wolski, Saudargas, Schmidt, Schöpflin, Schreijer-Pierik, Schulze, Schwab, Siekierski, Sógor, Šojdrová, Sommer, Spyraki, Štefanec, Štětina, Stolojan, Šuica, Šulin, Svoboda, Szájer, Szejnfeld, Thun und Hohenstein, Tőkés, </w:t>
      </w:r>
      <w:proofErr w:type="spellStart"/>
      <w:r w:rsidRPr="00CC56E5">
        <w:rPr>
          <w:lang w:val="it-IT"/>
        </w:rPr>
        <w:t>Tolić</w:t>
      </w:r>
      <w:proofErr w:type="spellEnd"/>
      <w:r w:rsidRPr="00CC56E5">
        <w:rPr>
          <w:lang w:val="it-IT"/>
        </w:rPr>
        <w:t xml:space="preserve">, Tomc, Ţurcanu, Ungureanu, Urutchev, Vaidere, Valcárcel Siso, Vandenkendelaere, Verheyen, Voss, Vozemberg-Vrionidi, Wałęsa, Weber Manfred, Wenta, Wieland, Winkler Iuliu, Záborská, Zagorakis, Zdechovský, Zdrojewski, Zeller, </w:t>
      </w:r>
      <w:proofErr w:type="spellStart"/>
      <w:r w:rsidRPr="00CC56E5">
        <w:rPr>
          <w:lang w:val="it-IT"/>
        </w:rPr>
        <w:t>Zovko</w:t>
      </w:r>
      <w:proofErr w:type="spellEnd"/>
      <w:r w:rsidRPr="00CC56E5">
        <w:rPr>
          <w:lang w:val="it-IT"/>
        </w:rPr>
        <w:t>, Zver, Zwiefka</w:t>
      </w:r>
    </w:p>
    <w:p w:rsidR="00E612FD" w:rsidRPr="00CC56E5" w:rsidRDefault="00E612FD">
      <w:pPr>
        <w:pStyle w:val="STYTAB"/>
        <w:rPr>
          <w:lang w:val="it-IT"/>
        </w:rPr>
      </w:pPr>
    </w:p>
    <w:p w:rsidR="00E612FD" w:rsidRPr="00CC56E5" w:rsidRDefault="003118F7">
      <w:pPr>
        <w:pStyle w:val="STYTAB"/>
        <w:rPr>
          <w:lang w:val="it-IT"/>
        </w:rPr>
      </w:pPr>
      <w:r w:rsidRPr="00CC56E5">
        <w:rPr>
          <w:rStyle w:val="POLITICALGROUP"/>
          <w:lang w:val="it-IT"/>
        </w:rPr>
        <w:t>S&amp;D</w:t>
      </w:r>
      <w:r w:rsidRPr="00CC56E5">
        <w:rPr>
          <w:lang w:val="it-IT"/>
        </w:rPr>
        <w:t>:</w:t>
      </w:r>
      <w:r w:rsidRPr="00CC56E5">
        <w:rPr>
          <w:lang w:val="it-IT"/>
        </w:rPr>
        <w:tab/>
        <w:t xml:space="preserve">Aguilera García, Anderson Lucy, Androulakis, Arena, Assis, Ayala Sender, Balas, Bayet, Benifei, Berès, Blanco López, Blinkevičiūtė, Bonafè, Borzan, Boştinaru, Brannen, Briano, Bullmann, Cabezón Ruiz, Caputo, Childers, Chinnici, Christensen, Cofferati, Corbett, Costa, Cozzolino, Cristea, Dalli, Dance, Dăncilă, Danti, De Castro, Delvaux, De Monte, Denanot, Dodds Anneliese, Ertug, Fajon, Fernández, Flašíková Beňová, Fleckenstein, Freund, Frunzulică, García Pérez, Gardiazabal Rubial, Gebhardt, Geier, Gentile, Geringer de Oedenberg, Gierek, Giuffrida, Gomes, Grammatikakis, Grapini, Graswander-Hainz, Griffin, Gualtieri, Guerrero Salom, Guillaume, Guteland, Gutiérrez Prieto, Hedh, Hoffmann, Honeyball, Ivan, Jaakonsaari, Jáuregui Atondo, Jongerius, Kadenbach, Kaili, Kammerevert, Kaufmann, Keller Jan, Kofod, </w:t>
      </w:r>
      <w:proofErr w:type="spellStart"/>
      <w:r w:rsidRPr="00CC56E5">
        <w:rPr>
          <w:lang w:val="it-IT"/>
        </w:rPr>
        <w:t>Kouroumbashev</w:t>
      </w:r>
      <w:proofErr w:type="spellEnd"/>
      <w:r w:rsidRPr="00CC56E5">
        <w:rPr>
          <w:lang w:val="it-IT"/>
        </w:rPr>
        <w:t xml:space="preserve">, Krehl, Kumpula-Natri, Kyenge, Kyrkos, Lauristin, Leinen, Liberadzki, Lietz, López, López Aguilar, Ludvigsson, Łybacka, McAvan, Mamikins, Maňka, Martin David, Martin Edouard, Maurel, Mavrides, Mayer Alex, Melior, Mizzi, Moisă, Molnár, Moody, Moraes, Morgano, Negrescu, Nekov, Neuser, Nica, Niedermüller, Nilsson, Panzeri, Papadakis Demetris, Pargneaux, Paşcu, Pavel, Peillon, Picierno, Picula, Piri, Pirinski, Pittella, Poc, Poche, Post, Regner, Revault D'Allonnes Bonnefoy, Rodrigues Liliana, Rodríguez-Piñero Fernández, Rodust, Rozière, Sant, dos Santos, Sârbu, Sassoli, Schaldemose, Schlein, Schuster, Serrão Santos, Silva Pereira, Simon Peter, Simon Siôn, Smolková, Stihler, Szanyi, Tănăsescu, Tang, Țapardel, Tarabella, Thomas, Toia, Ujhelyi, Ulvskog, Valenciano, Van Brempt, Vaughan, Viotti, Ward, Weidenholzer, von Weizsäcker, Werner, Westphal, Willmott, </w:t>
      </w:r>
      <w:proofErr w:type="spellStart"/>
      <w:r w:rsidRPr="00CC56E5">
        <w:rPr>
          <w:lang w:val="it-IT"/>
        </w:rPr>
        <w:t>Wölken</w:t>
      </w:r>
      <w:proofErr w:type="spellEnd"/>
      <w:r w:rsidRPr="00CC56E5">
        <w:rPr>
          <w:lang w:val="it-IT"/>
        </w:rPr>
        <w:t>, Zanonato, Zemke, Zoffoli, Zorrinho</w:t>
      </w:r>
    </w:p>
    <w:p w:rsidR="00E612FD" w:rsidRPr="00CC56E5" w:rsidRDefault="00E612FD">
      <w:pPr>
        <w:pStyle w:val="STYTAB"/>
        <w:rPr>
          <w:lang w:val="it-IT"/>
        </w:rPr>
      </w:pPr>
    </w:p>
    <w:p w:rsidR="00E612FD" w:rsidRPr="00CC56E5" w:rsidRDefault="003118F7">
      <w:pPr>
        <w:pStyle w:val="STYTAB"/>
        <w:rPr>
          <w:lang w:val="it-IT"/>
        </w:rPr>
      </w:pPr>
      <w:proofErr w:type="spellStart"/>
      <w:r w:rsidRPr="00CC56E5">
        <w:rPr>
          <w:rStyle w:val="POLITICALGROUP"/>
          <w:lang w:val="it-IT"/>
        </w:rPr>
        <w:t>Verts</w:t>
      </w:r>
      <w:proofErr w:type="spellEnd"/>
      <w:r w:rsidRPr="00CC56E5">
        <w:rPr>
          <w:rStyle w:val="POLITICALGROUP"/>
          <w:lang w:val="it-IT"/>
        </w:rPr>
        <w:t>/</w:t>
      </w:r>
      <w:proofErr w:type="gramStart"/>
      <w:r w:rsidRPr="00CC56E5">
        <w:rPr>
          <w:rStyle w:val="POLITICALGROUP"/>
          <w:lang w:val="it-IT"/>
        </w:rPr>
        <w:t>ALE</w:t>
      </w:r>
      <w:r w:rsidRPr="00CC56E5">
        <w:rPr>
          <w:lang w:val="it-IT"/>
        </w:rPr>
        <w:t>:</w:t>
      </w:r>
      <w:r w:rsidRPr="00CC56E5">
        <w:rPr>
          <w:lang w:val="it-IT"/>
        </w:rPr>
        <w:tab/>
      </w:r>
      <w:proofErr w:type="gramEnd"/>
      <w:r w:rsidRPr="00CC56E5">
        <w:rPr>
          <w:lang w:val="it-IT"/>
        </w:rPr>
        <w:t xml:space="preserve">Affronte, Albrecht, Andersson, Bové, Buchner, Bütikofer, Cramer, Delli, Durand, Eickhout, Engström, Evans, Giegold, Harms, Häusling, Hautala, Heubuch, Hudghton, Jadot, Jávor, Joly, Keller Ska, Lambert, Lamberts, Lochbihler, Lunacek, </w:t>
      </w:r>
      <w:proofErr w:type="spellStart"/>
      <w:r w:rsidRPr="00CC56E5">
        <w:rPr>
          <w:lang w:val="it-IT"/>
        </w:rPr>
        <w:t>Marcellesi</w:t>
      </w:r>
      <w:proofErr w:type="spellEnd"/>
      <w:r w:rsidRPr="00CC56E5">
        <w:rPr>
          <w:lang w:val="it-IT"/>
        </w:rPr>
        <w:t>, Reda, Reimon, Reintke, Rivasi, Ropė, Sargentini, Scott Cato, Škrlec, Smith, Solé, Staes, Tarand, Taylor, Terricabras, Trüpel, Turmes, Urtasun, Valero, Vana, Ždanoka</w:t>
      </w:r>
    </w:p>
    <w:p w:rsidR="00E612FD" w:rsidRPr="00CC56E5" w:rsidRDefault="00E612FD">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612FD">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12FD" w:rsidRDefault="003118F7">
            <w:pPr>
              <w:pStyle w:val="VOTERESULTCOUNT"/>
            </w:pPr>
            <w:r>
              <w:lastRenderedPageBreak/>
              <w:t>30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612FD" w:rsidRDefault="003118F7">
            <w:pPr>
              <w:pStyle w:val="VOTERESULTRESULT"/>
            </w:pPr>
            <w:r>
              <w:t>-</w:t>
            </w:r>
          </w:p>
        </w:tc>
      </w:tr>
    </w:tbl>
    <w:p w:rsidR="00E612FD" w:rsidRDefault="00E612FD">
      <w:pPr>
        <w:pStyle w:val="STYTAB"/>
      </w:pPr>
    </w:p>
    <w:p w:rsidR="00E612FD" w:rsidRDefault="00E612FD">
      <w:pPr>
        <w:pStyle w:val="STYTAB"/>
      </w:pPr>
    </w:p>
    <w:p w:rsidR="00E612FD" w:rsidRDefault="003118F7">
      <w:pPr>
        <w:pStyle w:val="STYTAB"/>
      </w:pPr>
      <w:r>
        <w:rPr>
          <w:rStyle w:val="POLITICALGROUP"/>
        </w:rPr>
        <w:t>ECR</w:t>
      </w:r>
      <w:r>
        <w:t>:</w:t>
      </w:r>
      <w:r>
        <w:tab/>
        <w:t>Belder, van Dalen</w:t>
      </w:r>
    </w:p>
    <w:p w:rsidR="00E612FD" w:rsidRDefault="00E612FD">
      <w:pPr>
        <w:pStyle w:val="STYTAB"/>
      </w:pPr>
    </w:p>
    <w:p w:rsidR="00E612FD" w:rsidRDefault="003118F7">
      <w:pPr>
        <w:pStyle w:val="STYTAB"/>
      </w:pPr>
      <w:r>
        <w:rPr>
          <w:rStyle w:val="POLITICALGROUP"/>
        </w:rPr>
        <w:t>EFDD</w:t>
      </w:r>
      <w:r>
        <w:t>:</w:t>
      </w:r>
      <w:r>
        <w:tab/>
        <w:t>Agnew, Aker, Carver, Coburn, Etheridge, Finch, Gill, Helmer, Hookem, Iwaszkiewicz, Lundgren, O'Flynn, Parker, Seymour, Winberg</w:t>
      </w:r>
    </w:p>
    <w:p w:rsidR="00E612FD" w:rsidRDefault="00E612FD">
      <w:pPr>
        <w:pStyle w:val="STYTAB"/>
      </w:pPr>
    </w:p>
    <w:p w:rsidR="00E612FD" w:rsidRDefault="003118F7">
      <w:pPr>
        <w:pStyle w:val="STYTAB"/>
      </w:pPr>
      <w:r>
        <w:rPr>
          <w:rStyle w:val="POLITICALGROUP"/>
        </w:rPr>
        <w:t>ENF</w:t>
      </w:r>
      <w:r>
        <w:t>:</w:t>
      </w:r>
      <w:r>
        <w:tab/>
        <w:t>Atkinson, de Graaff, Maeijer, Marusik, Żółtek</w:t>
      </w:r>
    </w:p>
    <w:p w:rsidR="00E612FD" w:rsidRDefault="00E612FD">
      <w:pPr>
        <w:pStyle w:val="STYTAB"/>
      </w:pPr>
    </w:p>
    <w:p w:rsidR="00E612FD" w:rsidRDefault="003118F7">
      <w:pPr>
        <w:pStyle w:val="STYTAB"/>
      </w:pPr>
      <w:r>
        <w:rPr>
          <w:rStyle w:val="POLITICALGROUP"/>
        </w:rPr>
        <w:t>NI</w:t>
      </w:r>
      <w:r>
        <w:t>:</w:t>
      </w:r>
      <w:r>
        <w:tab/>
        <w:t>Epitideios, Fountoulis, Korwin-Mikke, Papadakis Konstantinos, Sonneborn, Synadinos, Woolfe</w:t>
      </w:r>
    </w:p>
    <w:p w:rsidR="00E612FD" w:rsidRDefault="00E612FD">
      <w:pPr>
        <w:pStyle w:val="STYTAB"/>
      </w:pPr>
    </w:p>
    <w:p w:rsidR="00E612FD" w:rsidRDefault="003118F7">
      <w:pPr>
        <w:pStyle w:val="STYTAB"/>
      </w:pPr>
      <w:proofErr w:type="spellStart"/>
      <w:r>
        <w:rPr>
          <w:rStyle w:val="POLITICALGROUP"/>
        </w:rPr>
        <w:t>Verts</w:t>
      </w:r>
      <w:proofErr w:type="spellEnd"/>
      <w:r>
        <w:rPr>
          <w:rStyle w:val="POLITICALGROUP"/>
        </w:rPr>
        <w:t>/ALE</w:t>
      </w:r>
      <w:r>
        <w:t>:</w:t>
      </w:r>
      <w:r>
        <w:tab/>
        <w:t>Dalunde</w:t>
      </w:r>
    </w:p>
    <w:p w:rsidR="00E612FD" w:rsidRDefault="00E612FD">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612FD">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12FD" w:rsidRDefault="003118F7">
            <w:pPr>
              <w:pStyle w:val="VOTERESULTCOUNT"/>
            </w:pPr>
            <w:r>
              <w:t>52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612FD" w:rsidRDefault="003118F7">
            <w:pPr>
              <w:pStyle w:val="VOTERESULTRESULT"/>
            </w:pPr>
            <w:r>
              <w:t>0</w:t>
            </w:r>
          </w:p>
        </w:tc>
      </w:tr>
    </w:tbl>
    <w:p w:rsidR="00E612FD" w:rsidRDefault="00E612FD">
      <w:pPr>
        <w:pStyle w:val="STYTAB"/>
      </w:pPr>
    </w:p>
    <w:p w:rsidR="00E612FD" w:rsidRDefault="00E612FD">
      <w:pPr>
        <w:pStyle w:val="STYTAB"/>
      </w:pPr>
    </w:p>
    <w:p w:rsidR="00E612FD" w:rsidRDefault="003118F7">
      <w:pPr>
        <w:pStyle w:val="STYTAB"/>
      </w:pPr>
      <w:r>
        <w:rPr>
          <w:rStyle w:val="POLITICALGROUP"/>
        </w:rPr>
        <w:t>ECR</w:t>
      </w:r>
      <w:r>
        <w:t>:</w:t>
      </w:r>
      <w:r>
        <w:tab/>
        <w:t>Ashworth, Bashir, Dalton, Deva, Duncan, Ford, Fox, Girling, Kamall, Karim, Krupa, Lewer, McClarkin, McIntyre, Piotrowski, Procter, Sulík, Van Orden</w:t>
      </w:r>
    </w:p>
    <w:p w:rsidR="00E612FD" w:rsidRDefault="00E612FD">
      <w:pPr>
        <w:pStyle w:val="STYTAB"/>
      </w:pPr>
    </w:p>
    <w:p w:rsidR="00E612FD" w:rsidRDefault="003118F7">
      <w:pPr>
        <w:pStyle w:val="STYTAB"/>
      </w:pPr>
      <w:r>
        <w:rPr>
          <w:rStyle w:val="POLITICALGROUP"/>
        </w:rPr>
        <w:t>EFDD</w:t>
      </w:r>
      <w:r>
        <w:t>:</w:t>
      </w:r>
      <w:r>
        <w:tab/>
        <w:t>Arnott, Batten, Bergeron, Collins, Mach, Reid</w:t>
      </w:r>
    </w:p>
    <w:p w:rsidR="00E612FD" w:rsidRDefault="00E612FD">
      <w:pPr>
        <w:pStyle w:val="STYTAB"/>
      </w:pPr>
    </w:p>
    <w:p w:rsidR="00E612FD" w:rsidRDefault="003118F7">
      <w:pPr>
        <w:pStyle w:val="STYTAB"/>
      </w:pPr>
      <w:r>
        <w:rPr>
          <w:rStyle w:val="POLITICALGROUP"/>
        </w:rPr>
        <w:t>ENF</w:t>
      </w:r>
      <w:r>
        <w:t>:</w:t>
      </w:r>
      <w:r>
        <w:tab/>
        <w:t>Annemans, Arnautu, Bay, Bilde, Bizzotto, Borghezio, Boutonnet, Briois, D'Ornano, Fontana, Goddyn, Jalkh, Lebreton, Loiseau, Martin Dominique, Mélin, Monot, Montel, Rebega, Salvini, Schaffhauser, Troszczynski, Zanni</w:t>
      </w:r>
    </w:p>
    <w:p w:rsidR="00E612FD" w:rsidRDefault="00E612FD">
      <w:pPr>
        <w:pStyle w:val="STYTAB"/>
      </w:pPr>
    </w:p>
    <w:p w:rsidR="00E612FD" w:rsidRPr="00CC56E5" w:rsidRDefault="003118F7">
      <w:pPr>
        <w:pStyle w:val="STYTAB"/>
        <w:rPr>
          <w:lang w:val="nl-NL"/>
        </w:rPr>
      </w:pPr>
      <w:r w:rsidRPr="00CC56E5">
        <w:rPr>
          <w:rStyle w:val="POLITICALGROUP"/>
          <w:lang w:val="nl-NL"/>
        </w:rPr>
        <w:t>GUE/NGL</w:t>
      </w:r>
      <w:proofErr w:type="gramStart"/>
      <w:r w:rsidRPr="00CC56E5">
        <w:rPr>
          <w:lang w:val="nl-NL"/>
        </w:rPr>
        <w:t>:</w:t>
      </w:r>
      <w:r w:rsidRPr="00CC56E5">
        <w:rPr>
          <w:lang w:val="nl-NL"/>
        </w:rPr>
        <w:tab/>
        <w:t>Hazekamp</w:t>
      </w:r>
      <w:proofErr w:type="gramEnd"/>
      <w:r w:rsidRPr="00CC56E5">
        <w:rPr>
          <w:lang w:val="nl-NL"/>
        </w:rPr>
        <w:t>, de Jong, Kari, Mineur</w:t>
      </w:r>
    </w:p>
    <w:p w:rsidR="00E612FD" w:rsidRPr="00CC56E5" w:rsidRDefault="00E612FD">
      <w:pPr>
        <w:pStyle w:val="STYTAB"/>
        <w:rPr>
          <w:lang w:val="nl-NL"/>
        </w:rPr>
      </w:pPr>
    </w:p>
    <w:p w:rsidR="00E612FD" w:rsidRDefault="003118F7">
      <w:pPr>
        <w:pStyle w:val="STYTAB"/>
      </w:pPr>
      <w:r>
        <w:rPr>
          <w:rStyle w:val="POLITICALGROUP"/>
        </w:rPr>
        <w:t>NI</w:t>
      </w:r>
      <w:r>
        <w:t>:</w:t>
      </w:r>
      <w:r>
        <w:tab/>
        <w:t>James</w:t>
      </w:r>
    </w:p>
    <w:p w:rsidR="00E612FD" w:rsidRDefault="00E612FD">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612FD">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612FD" w:rsidRDefault="003118F7">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612FD">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612FD" w:rsidRDefault="003118F7">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12FD" w:rsidRDefault="003118F7">
            <w:pPr>
              <w:pStyle w:val="VOTERESULTCORRECTEDMEP"/>
            </w:pPr>
            <w:r>
              <w:t>Jakop Dalunde</w:t>
            </w:r>
          </w:p>
        </w:tc>
      </w:tr>
      <w:tr w:rsidR="00E612FD">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612FD" w:rsidRDefault="003118F7">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12FD" w:rsidRDefault="00E612FD">
            <w:pPr>
              <w:pStyle w:val="VOTERESULTCORRECTEDMEP"/>
            </w:pPr>
          </w:p>
        </w:tc>
      </w:tr>
      <w:tr w:rsidR="00E612FD">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612FD" w:rsidRDefault="003118F7">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12FD" w:rsidRDefault="003118F7">
            <w:pPr>
              <w:pStyle w:val="VOTERESULTCORRECTEDMEP"/>
            </w:pPr>
            <w:r>
              <w:t>Jacqueline Foster, Charles Tannock</w:t>
            </w:r>
          </w:p>
        </w:tc>
      </w:tr>
    </w:tbl>
    <w:p w:rsidR="00E612FD" w:rsidRDefault="00E612FD">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612FD">
        <w:trPr>
          <w:cantSplit/>
        </w:trPr>
        <w:tc>
          <w:tcPr>
            <w:tcW w:w="8200" w:type="dxa"/>
            <w:shd w:val="clear" w:color="auto" w:fill="auto"/>
            <w:tcMar>
              <w:top w:w="0" w:type="dxa"/>
              <w:left w:w="108" w:type="dxa"/>
              <w:bottom w:w="0" w:type="dxa"/>
              <w:right w:w="108" w:type="dxa"/>
            </w:tcMar>
          </w:tcPr>
          <w:p w:rsidR="00E612FD" w:rsidRDefault="003118F7">
            <w:pPr>
              <w:pStyle w:val="VOTEINFOTITLE"/>
            </w:pPr>
            <w:bookmarkStart w:id="7" w:name="_Toc478729859"/>
            <w:r>
              <w:lastRenderedPageBreak/>
              <w:t>A8-0030/2017 -  Silvia Costa - § 1</w:t>
            </w:r>
            <w:bookmarkEnd w:id="7"/>
          </w:p>
        </w:tc>
        <w:tc>
          <w:tcPr>
            <w:tcW w:w="2432" w:type="dxa"/>
            <w:shd w:val="clear" w:color="auto" w:fill="auto"/>
            <w:tcMar>
              <w:top w:w="0" w:type="dxa"/>
              <w:left w:w="108" w:type="dxa"/>
              <w:bottom w:w="0" w:type="dxa"/>
              <w:right w:w="108" w:type="dxa"/>
            </w:tcMar>
          </w:tcPr>
          <w:p w:rsidR="00E612FD" w:rsidRDefault="003118F7">
            <w:pPr>
              <w:pStyle w:val="VOTEINFOTIME"/>
            </w:pPr>
            <w:r>
              <w:t>02/03/2017 11:50:33.000</w:t>
            </w:r>
          </w:p>
        </w:tc>
      </w:tr>
    </w:tbl>
    <w:p w:rsidR="00E612FD" w:rsidRDefault="00E612FD">
      <w:pPr>
        <w:pStyle w:val="STYTAB"/>
      </w:pPr>
    </w:p>
    <w:p w:rsidR="00E612FD" w:rsidRDefault="00E612FD">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612FD">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12FD" w:rsidRDefault="003118F7">
            <w:pPr>
              <w:pStyle w:val="VOTERESULTCOUNT"/>
            </w:pPr>
            <w:r>
              <w:t>506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612FD" w:rsidRDefault="003118F7">
            <w:pPr>
              <w:pStyle w:val="VOTERESULTRESULT"/>
            </w:pPr>
            <w:r>
              <w:t>+</w:t>
            </w:r>
          </w:p>
        </w:tc>
      </w:tr>
    </w:tbl>
    <w:p w:rsidR="00E612FD" w:rsidRDefault="00E612FD">
      <w:pPr>
        <w:pStyle w:val="STYTAB"/>
      </w:pPr>
    </w:p>
    <w:p w:rsidR="00E612FD" w:rsidRDefault="00E612FD">
      <w:pPr>
        <w:pStyle w:val="STYTAB"/>
      </w:pPr>
    </w:p>
    <w:p w:rsidR="00E612FD" w:rsidRDefault="003118F7">
      <w:pPr>
        <w:pStyle w:val="STYTAB"/>
      </w:pPr>
      <w:r>
        <w:rPr>
          <w:rStyle w:val="POLITICALGROUP"/>
        </w:rPr>
        <w:t>ALDE</w:t>
      </w:r>
      <w:r>
        <w:t>:</w:t>
      </w:r>
      <w:r>
        <w:tab/>
        <w:t>Ali, Arthuis, Auštrevičius, Bearder, Becerra Basterrechea, Bilbao Barandica, Calvet Chambon, Cavada, Charanzová, Deprez, de Sarnez, Diaconu, Dlabajová, Gerbrandy, Giménez Barbat, Goerens, Goulard, Griesbeck, Grigule, Harkin, Jäätteenmäki, Jakovčić, Ježek, Kallas, Lambsdorff, Løkkegaard, Marinho e Pinto, Mazuronis, Meissner, Michel, Mihaylova, van Miltenburg, Mlinar, Müller, Nart, Nicolai, Pagazaurtundúa Ruiz, Petersen, Ries, Riquet, Rochefort, Schaake, Selimovic, Takkula, Telička, Theurer, Toom, Torvalds, Tremosa i Balcells, Uspaskich, Vajgl, Vautmans, Verhofstadt, Weber Renate, Wierinck</w:t>
      </w:r>
    </w:p>
    <w:p w:rsidR="00E612FD" w:rsidRDefault="00E612FD">
      <w:pPr>
        <w:pStyle w:val="STYTAB"/>
      </w:pPr>
    </w:p>
    <w:p w:rsidR="00E612FD" w:rsidRDefault="003118F7">
      <w:pPr>
        <w:pStyle w:val="STYTAB"/>
      </w:pPr>
      <w:r>
        <w:rPr>
          <w:rStyle w:val="POLITICALGROUP"/>
        </w:rPr>
        <w:t>ECR</w:t>
      </w:r>
      <w:r>
        <w:t>:</w:t>
      </w:r>
      <w:r>
        <w:tab/>
        <w:t>Czarnecki, Czesak, Fotyga, Gosiewska, Hoc, Jurek, Karski, Kłosowski, Krasnodębski, Krupa, Kuźmiuk, Legutko, Macovei, Ożóg, Piecha, Piotrowski, Ujazdowski, Wiśniewska, Złotowski</w:t>
      </w:r>
    </w:p>
    <w:p w:rsidR="00E612FD" w:rsidRDefault="00E612FD">
      <w:pPr>
        <w:pStyle w:val="STYTAB"/>
      </w:pPr>
    </w:p>
    <w:p w:rsidR="00E612FD" w:rsidRPr="00CC56E5" w:rsidRDefault="003118F7">
      <w:pPr>
        <w:pStyle w:val="STYTAB"/>
        <w:rPr>
          <w:lang w:val="it-IT"/>
        </w:rPr>
      </w:pPr>
      <w:proofErr w:type="gramStart"/>
      <w:r w:rsidRPr="00CC56E5">
        <w:rPr>
          <w:rStyle w:val="POLITICALGROUP"/>
          <w:lang w:val="it-IT"/>
        </w:rPr>
        <w:t>EFDD</w:t>
      </w:r>
      <w:r w:rsidRPr="00CC56E5">
        <w:rPr>
          <w:lang w:val="it-IT"/>
        </w:rPr>
        <w:t>:</w:t>
      </w:r>
      <w:r w:rsidRPr="00CC56E5">
        <w:rPr>
          <w:lang w:val="it-IT"/>
        </w:rPr>
        <w:tab/>
      </w:r>
      <w:proofErr w:type="gramEnd"/>
      <w:r w:rsidRPr="00CC56E5">
        <w:rPr>
          <w:lang w:val="it-IT"/>
        </w:rPr>
        <w:t>Adinolfi, Agea, Aiuto, Beghin, Borrelli, Castaldo, Corrao, D'Amato, Evi, Ferrara, Moi, Paksas, Pedicini, Tamburrano, Valli, Zullo</w:t>
      </w:r>
    </w:p>
    <w:p w:rsidR="00E612FD" w:rsidRPr="00CC56E5" w:rsidRDefault="00E612FD">
      <w:pPr>
        <w:pStyle w:val="STYTAB"/>
        <w:rPr>
          <w:lang w:val="it-IT"/>
        </w:rPr>
      </w:pPr>
    </w:p>
    <w:p w:rsidR="00E612FD" w:rsidRPr="00CC56E5" w:rsidRDefault="003118F7">
      <w:pPr>
        <w:pStyle w:val="STYTAB"/>
        <w:rPr>
          <w:lang w:val="it-IT"/>
        </w:rPr>
      </w:pPr>
      <w:r w:rsidRPr="00CC56E5">
        <w:rPr>
          <w:rStyle w:val="POLITICALGROUP"/>
          <w:lang w:val="it-IT"/>
        </w:rPr>
        <w:t>GUE/</w:t>
      </w:r>
      <w:proofErr w:type="gramStart"/>
      <w:r w:rsidRPr="00CC56E5">
        <w:rPr>
          <w:rStyle w:val="POLITICALGROUP"/>
          <w:lang w:val="it-IT"/>
        </w:rPr>
        <w:t>NGL</w:t>
      </w:r>
      <w:r w:rsidRPr="00CC56E5">
        <w:rPr>
          <w:lang w:val="it-IT"/>
        </w:rPr>
        <w:t>:</w:t>
      </w:r>
      <w:r w:rsidRPr="00CC56E5">
        <w:rPr>
          <w:lang w:val="it-IT"/>
        </w:rPr>
        <w:tab/>
      </w:r>
      <w:proofErr w:type="gramEnd"/>
      <w:r w:rsidRPr="00CC56E5">
        <w:rPr>
          <w:lang w:val="it-IT"/>
        </w:rPr>
        <w:t>Albiol Guzmán, Benito Ziluaga, Carthy, Chountis, Chrysogonos, Couso Permuy, Ernst, Flanagan, Forenza, Hadjigeorgiou, Kohlíček, Konečná, Kouloglou, Kuneva, Kyllönen, López Bermejo, Lösing, Maltese, Maštálka, Matias, Michels, Ní Riada, Omarjee, Sakorafa, Sánchez Caldentey, Scholz, Senra Rodríguez, Spinelli, Sylikiotis, Torres Martínez, Urbán Crespo, Vallina, Vergiat</w:t>
      </w:r>
    </w:p>
    <w:p w:rsidR="00E612FD" w:rsidRPr="00CC56E5" w:rsidRDefault="00E612FD">
      <w:pPr>
        <w:pStyle w:val="STYTAB"/>
        <w:rPr>
          <w:lang w:val="it-IT"/>
        </w:rPr>
      </w:pPr>
    </w:p>
    <w:p w:rsidR="00E612FD" w:rsidRPr="00CC56E5" w:rsidRDefault="003118F7">
      <w:pPr>
        <w:pStyle w:val="STYTAB"/>
        <w:rPr>
          <w:lang w:val="it-IT"/>
        </w:rPr>
      </w:pPr>
      <w:proofErr w:type="gramStart"/>
      <w:r w:rsidRPr="00CC56E5">
        <w:rPr>
          <w:rStyle w:val="POLITICALGROUP"/>
          <w:lang w:val="it-IT"/>
        </w:rPr>
        <w:t>NI</w:t>
      </w:r>
      <w:r w:rsidRPr="00CC56E5">
        <w:rPr>
          <w:lang w:val="it-IT"/>
        </w:rPr>
        <w:t>:</w:t>
      </w:r>
      <w:r w:rsidRPr="00CC56E5">
        <w:rPr>
          <w:lang w:val="it-IT"/>
        </w:rPr>
        <w:tab/>
      </w:r>
      <w:proofErr w:type="gramEnd"/>
      <w:r w:rsidRPr="00CC56E5">
        <w:rPr>
          <w:lang w:val="it-IT"/>
        </w:rPr>
        <w:t>Sonneborn, Soru, Woolfe</w:t>
      </w:r>
    </w:p>
    <w:p w:rsidR="00E612FD" w:rsidRPr="00CC56E5" w:rsidRDefault="00E612FD">
      <w:pPr>
        <w:pStyle w:val="STYTAB"/>
        <w:rPr>
          <w:lang w:val="it-IT"/>
        </w:rPr>
      </w:pPr>
    </w:p>
    <w:p w:rsidR="00E612FD" w:rsidRPr="00CC56E5" w:rsidRDefault="003118F7">
      <w:pPr>
        <w:pStyle w:val="STYTAB"/>
        <w:rPr>
          <w:lang w:val="it-IT"/>
        </w:rPr>
      </w:pPr>
      <w:r w:rsidRPr="00CC56E5">
        <w:rPr>
          <w:rStyle w:val="POLITICALGROUP"/>
          <w:lang w:val="it-IT"/>
        </w:rPr>
        <w:t>PPE</w:t>
      </w:r>
      <w:r w:rsidRPr="00CC56E5">
        <w:rPr>
          <w:lang w:val="it-IT"/>
        </w:rPr>
        <w:t>:</w:t>
      </w:r>
      <w:r w:rsidRPr="00CC56E5">
        <w:rPr>
          <w:lang w:val="it-IT"/>
        </w:rPr>
        <w:tab/>
        <w:t xml:space="preserve">Andrikienė, Arimont, Ayuso, Bach, Balz, Becker, Belet, Bocskor, Böge, Bogovič, Boni, Brok, Buda, Buzek, Cadec, Casa, Caspary, Cesa, Christoforou, Cicu, Cirio, Clune, Coelho, Collin-Langen, Comi, Comodini Cachia, Csáky, Danjean, Dantin, Delahaye, Deli, Díaz de Mera García Consuegra, Dorfmann, Ehler, Engel, Estaràs Ferragut, Faria, Ferber, Fernandes, Fisas Ayxelà, Florenz, Gabriel, Gahler, Gál, Gáll-Pelcz, Gambús, Gardini, Gieseke, González Pons, Gräßle, Grossetête, Hayes, Herranz García, Hetman, Hohlmeier, Hortefeux, Hübner, Iturgaiz, Jahr, Kalniete, Kariņš, Kelam, Kelly, Koch, Kósa, Köstinger, Kovatchev, Kozłowska-Rajewicz, Kudrycka, Kukan, Kyrtsos, Lamassoure, Langen, La Via, Lavrilleux, Le Grip, Lewandowski, Liese, Lins, Lope Fontagné, López-Istúriz White, Łukacijewska, McAllister, McGuinness, Maletić, Malinov, Mănescu, Mann, Marinescu, Martusciello, Maullu, </w:t>
      </w:r>
      <w:proofErr w:type="spellStart"/>
      <w:r w:rsidRPr="00CC56E5">
        <w:rPr>
          <w:lang w:val="it-IT"/>
        </w:rPr>
        <w:t>Maydell</w:t>
      </w:r>
      <w:proofErr w:type="spellEnd"/>
      <w:r w:rsidRPr="00CC56E5">
        <w:rPr>
          <w:lang w:val="it-IT"/>
        </w:rPr>
        <w:t xml:space="preserve">, Mikolášik, Millán Mon, Monteiro de Aguiar, Morano, Morin-Chartier, Mureşan, Muselier, Mussolini, Nagy, Niebler, Novakov, Patriciello, Peterle, Petir, Pieper, Pietikäinen, Pitera, Plura, Pogliese, Polčák, Ponga, Pospíšil, Preda, Rangel, Reding, Reul, Ribeiro, Rolin, Rosati, Ruas, Rübig, Saïfi, </w:t>
      </w:r>
      <w:proofErr w:type="spellStart"/>
      <w:r w:rsidRPr="00CC56E5">
        <w:rPr>
          <w:lang w:val="it-IT"/>
        </w:rPr>
        <w:t>Salafranca</w:t>
      </w:r>
      <w:proofErr w:type="spellEnd"/>
      <w:r w:rsidRPr="00CC56E5">
        <w:rPr>
          <w:lang w:val="it-IT"/>
        </w:rPr>
        <w:t xml:space="preserve"> Sánchez-</w:t>
      </w:r>
      <w:proofErr w:type="spellStart"/>
      <w:r w:rsidRPr="00CC56E5">
        <w:rPr>
          <w:lang w:val="it-IT"/>
        </w:rPr>
        <w:t>Neyra</w:t>
      </w:r>
      <w:proofErr w:type="spellEnd"/>
      <w:r w:rsidRPr="00CC56E5">
        <w:rPr>
          <w:lang w:val="it-IT"/>
        </w:rPr>
        <w:t xml:space="preserve">, Salini, Sander, Sarvamaa, Saryusz-Wolski, Saudargas, Schmidt, Schöpflin, Schulze, Schwab, Siekierski, Sógor, Šojdrová, Sommer, Spyraki, Štefanec, Štětina, Stolojan, Šuica, Šulin, Svoboda, Szájer, Szejnfeld, Thun und Hohenstein, Tőkés, </w:t>
      </w:r>
      <w:proofErr w:type="spellStart"/>
      <w:r w:rsidRPr="00CC56E5">
        <w:rPr>
          <w:lang w:val="it-IT"/>
        </w:rPr>
        <w:t>Tolić</w:t>
      </w:r>
      <w:proofErr w:type="spellEnd"/>
      <w:r w:rsidRPr="00CC56E5">
        <w:rPr>
          <w:lang w:val="it-IT"/>
        </w:rPr>
        <w:t xml:space="preserve">, Tomc, Ţurcanu, Ungureanu, Urutchev, Vaidere, Valcárcel Siso, Vandenkendelaere, Verheyen, Voss, Vozemberg-Vrionidi, Wałęsa, Weber Manfred, Wenta, Wieland, Winkler Iuliu, Záborská, Zagorakis, Zdechovský, Zdrojewski, Zeller, </w:t>
      </w:r>
      <w:proofErr w:type="spellStart"/>
      <w:r w:rsidRPr="00CC56E5">
        <w:rPr>
          <w:lang w:val="it-IT"/>
        </w:rPr>
        <w:t>Zovko</w:t>
      </w:r>
      <w:proofErr w:type="spellEnd"/>
      <w:r w:rsidRPr="00CC56E5">
        <w:rPr>
          <w:lang w:val="it-IT"/>
        </w:rPr>
        <w:t>, Zver, Zwiefka</w:t>
      </w:r>
    </w:p>
    <w:p w:rsidR="00E612FD" w:rsidRPr="00CC56E5" w:rsidRDefault="00E612FD">
      <w:pPr>
        <w:pStyle w:val="STYTAB"/>
        <w:rPr>
          <w:lang w:val="it-IT"/>
        </w:rPr>
      </w:pPr>
    </w:p>
    <w:p w:rsidR="00E612FD" w:rsidRPr="00CC56E5" w:rsidRDefault="003118F7">
      <w:pPr>
        <w:pStyle w:val="STYTAB"/>
        <w:rPr>
          <w:lang w:val="it-IT"/>
        </w:rPr>
      </w:pPr>
      <w:r w:rsidRPr="00CC56E5">
        <w:rPr>
          <w:rStyle w:val="POLITICALGROUP"/>
          <w:lang w:val="it-IT"/>
        </w:rPr>
        <w:t>S&amp;D</w:t>
      </w:r>
      <w:r w:rsidRPr="00CC56E5">
        <w:rPr>
          <w:lang w:val="it-IT"/>
        </w:rPr>
        <w:t>:</w:t>
      </w:r>
      <w:r w:rsidRPr="00CC56E5">
        <w:rPr>
          <w:lang w:val="it-IT"/>
        </w:rPr>
        <w:tab/>
        <w:t xml:space="preserve">Aguilera García, Anderson Lucy, Androulakis, Arena, Assis, Ayala Sender, Balas, Bayet, Benifei, Berès, Blanco López, Blinkevičiūtė, Bonafè, Borzan, Boştinaru, Brannen, Briano, Bullmann, Cabezón Ruiz, Caputo, Childers, Chinnici, Cofferati, Corbett, Costa, Cozzolino, Cristea, Dalli, Dance, Dăncilă, Danti, De Castro, Delvaux, De Monte, Denanot, Dodds Anneliese, Ertug, Fajon, Fernández, Flašíková Beňová, Fleckenstein, Freund, Frunzulică, García Pérez, Gardiazabal Rubial, Gebhardt, Geier, Gentile, Geringer de Oedenberg, Gierek, Giuffrida, Gomes, Grammatikakis, Grapini, Graswander-Hainz, Griffin, Gualtieri, Guerrero Salom, Guillaume, Guteland, Gutiérrez Prieto, Hedh, Hoffmann, Honeyball, Ivan, Jaakonsaari, Jáuregui Atondo, Kadenbach, Kaili, Kammerevert, Kaufmann, Keller Jan, </w:t>
      </w:r>
      <w:proofErr w:type="spellStart"/>
      <w:r w:rsidRPr="00CC56E5">
        <w:rPr>
          <w:lang w:val="it-IT"/>
        </w:rPr>
        <w:t>Kouroumbashev</w:t>
      </w:r>
      <w:proofErr w:type="spellEnd"/>
      <w:r w:rsidRPr="00CC56E5">
        <w:rPr>
          <w:lang w:val="it-IT"/>
        </w:rPr>
        <w:t xml:space="preserve">, Krehl, Kumpula-Natri, Kyenge, Kyrkos, Lauristin, Leinen, Liberadzki, Lietz, López, López Aguilar, Ludvigsson, Łybacka, McAvan, Mamikins, Maňka, Martin David, Martin Edouard, Maurel, Mavrides, Mayer Alex, Melior, Mizzi, Moisă, Molnár, Moody, Moraes, Morgano, Negrescu, Nekov, Neuser, Nica, Niedermüller, Nilsson, Panzeri, Papadakis Demetris, Pargneaux, Paşcu, Pavel, Peillon, Picierno, Picula, Piri, Pirinski, Pittella, Poc, Poche, Preuß, Regner, Revault D'Allonnes Bonnefoy, Rodrigues Liliana, Rodríguez-Piñero Fernández, Rodust, Rozière, Sant, dos Santos, Sârbu, Sassoli, Schlein, Schuster, Serrão Santos, Silva Pereira, Simon Peter, Simon Siôn, Smolková, Stihler, Szanyi, Tănăsescu, Țapardel, Tarabella, Thomas, Toia, Ujhelyi, Ulvskog, Valenciano, Van Brempt, Vaughan, Viotti, Ward, Weidenholzer, von Weizsäcker, Werner, Westphal, Willmott, </w:t>
      </w:r>
      <w:proofErr w:type="spellStart"/>
      <w:r w:rsidRPr="00CC56E5">
        <w:rPr>
          <w:lang w:val="it-IT"/>
        </w:rPr>
        <w:t>Wölken</w:t>
      </w:r>
      <w:proofErr w:type="spellEnd"/>
      <w:r w:rsidRPr="00CC56E5">
        <w:rPr>
          <w:lang w:val="it-IT"/>
        </w:rPr>
        <w:t>, Zanonato, Zemke, Zoffoli, Zorrinho</w:t>
      </w:r>
    </w:p>
    <w:p w:rsidR="00E612FD" w:rsidRPr="00CC56E5" w:rsidRDefault="00E612FD">
      <w:pPr>
        <w:pStyle w:val="STYTAB"/>
        <w:rPr>
          <w:lang w:val="it-IT"/>
        </w:rPr>
      </w:pPr>
    </w:p>
    <w:p w:rsidR="00E612FD" w:rsidRPr="00CC56E5" w:rsidRDefault="003118F7">
      <w:pPr>
        <w:pStyle w:val="STYTAB"/>
        <w:rPr>
          <w:lang w:val="it-IT"/>
        </w:rPr>
      </w:pPr>
      <w:proofErr w:type="spellStart"/>
      <w:r w:rsidRPr="00CC56E5">
        <w:rPr>
          <w:rStyle w:val="POLITICALGROUP"/>
          <w:lang w:val="it-IT"/>
        </w:rPr>
        <w:t>Verts</w:t>
      </w:r>
      <w:proofErr w:type="spellEnd"/>
      <w:r w:rsidRPr="00CC56E5">
        <w:rPr>
          <w:rStyle w:val="POLITICALGROUP"/>
          <w:lang w:val="it-IT"/>
        </w:rPr>
        <w:t>/</w:t>
      </w:r>
      <w:proofErr w:type="gramStart"/>
      <w:r w:rsidRPr="00CC56E5">
        <w:rPr>
          <w:rStyle w:val="POLITICALGROUP"/>
          <w:lang w:val="it-IT"/>
        </w:rPr>
        <w:t>ALE</w:t>
      </w:r>
      <w:r w:rsidRPr="00CC56E5">
        <w:rPr>
          <w:lang w:val="it-IT"/>
        </w:rPr>
        <w:t>:</w:t>
      </w:r>
      <w:r w:rsidRPr="00CC56E5">
        <w:rPr>
          <w:lang w:val="it-IT"/>
        </w:rPr>
        <w:tab/>
      </w:r>
      <w:proofErr w:type="gramEnd"/>
      <w:r w:rsidRPr="00CC56E5">
        <w:rPr>
          <w:lang w:val="it-IT"/>
        </w:rPr>
        <w:t xml:space="preserve">Affronte, Andersson, Bové, Buchner, Bütikofer, Cramer, Delli, Durand, Eickhout, Engström, Evans, Giegold, Harms, Häusling, Hautala, Heubuch, Hudghton, Jadot, Jávor, Joly, Keller Ska, Lambert, Lamberts, Lochbihler, Lunacek, </w:t>
      </w:r>
      <w:proofErr w:type="spellStart"/>
      <w:r w:rsidRPr="00CC56E5">
        <w:rPr>
          <w:lang w:val="it-IT"/>
        </w:rPr>
        <w:t>Marcellesi</w:t>
      </w:r>
      <w:proofErr w:type="spellEnd"/>
      <w:r w:rsidRPr="00CC56E5">
        <w:rPr>
          <w:lang w:val="it-IT"/>
        </w:rPr>
        <w:t>, Reda, Reimon, Reintke, Rivasi, Ropė, Sargentini, Scott Cato, Škrlec, Smith, Solé, Staes, Tarand, Taylor, Terricabras, Trüpel, Turmes, Urtasun, Valero, Vana, Ždanoka</w:t>
      </w:r>
    </w:p>
    <w:p w:rsidR="00E612FD" w:rsidRPr="00CC56E5" w:rsidRDefault="00E612FD">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612FD">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12FD" w:rsidRDefault="003118F7">
            <w:pPr>
              <w:pStyle w:val="VOTERESULTCOUNT"/>
            </w:pPr>
            <w:r>
              <w:t>124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612FD" w:rsidRDefault="003118F7">
            <w:pPr>
              <w:pStyle w:val="VOTERESULTRESULT"/>
            </w:pPr>
            <w:r>
              <w:t>-</w:t>
            </w:r>
          </w:p>
        </w:tc>
      </w:tr>
    </w:tbl>
    <w:p w:rsidR="00E612FD" w:rsidRDefault="00E612FD">
      <w:pPr>
        <w:pStyle w:val="STYTAB"/>
      </w:pPr>
    </w:p>
    <w:p w:rsidR="00E612FD" w:rsidRDefault="00E612FD">
      <w:pPr>
        <w:pStyle w:val="STYTAB"/>
      </w:pPr>
    </w:p>
    <w:p w:rsidR="00E612FD" w:rsidRPr="00CC56E5" w:rsidRDefault="003118F7">
      <w:pPr>
        <w:pStyle w:val="STYTAB"/>
        <w:rPr>
          <w:lang w:val="nl-NL"/>
        </w:rPr>
      </w:pPr>
      <w:r w:rsidRPr="00CC56E5">
        <w:rPr>
          <w:rStyle w:val="POLITICALGROUP"/>
          <w:lang w:val="nl-NL"/>
        </w:rPr>
        <w:t>ALDE</w:t>
      </w:r>
      <w:proofErr w:type="gramStart"/>
      <w:r w:rsidRPr="00CC56E5">
        <w:rPr>
          <w:lang w:val="nl-NL"/>
        </w:rPr>
        <w:t>:</w:t>
      </w:r>
      <w:r w:rsidRPr="00CC56E5">
        <w:rPr>
          <w:lang w:val="nl-NL"/>
        </w:rPr>
        <w:tab/>
        <w:t>van</w:t>
      </w:r>
      <w:proofErr w:type="gramEnd"/>
      <w:r w:rsidRPr="00CC56E5">
        <w:rPr>
          <w:lang w:val="nl-NL"/>
        </w:rPr>
        <w:t xml:space="preserve"> Baalen, Huitema, van Nieuwenhuizen, Väyrynen</w:t>
      </w:r>
    </w:p>
    <w:p w:rsidR="00E612FD" w:rsidRPr="00CC56E5" w:rsidRDefault="00E612FD">
      <w:pPr>
        <w:pStyle w:val="STYTAB"/>
        <w:rPr>
          <w:lang w:val="nl-NL"/>
        </w:rPr>
      </w:pPr>
    </w:p>
    <w:p w:rsidR="00E612FD" w:rsidRPr="00CC56E5" w:rsidRDefault="003118F7">
      <w:pPr>
        <w:pStyle w:val="STYTAB"/>
        <w:rPr>
          <w:lang w:val="nl-NL"/>
        </w:rPr>
      </w:pPr>
      <w:r w:rsidRPr="00CC56E5">
        <w:rPr>
          <w:rStyle w:val="POLITICALGROUP"/>
          <w:lang w:val="nl-NL"/>
        </w:rPr>
        <w:lastRenderedPageBreak/>
        <w:t>ECR</w:t>
      </w:r>
      <w:proofErr w:type="gramStart"/>
      <w:r w:rsidRPr="00CC56E5">
        <w:rPr>
          <w:lang w:val="nl-NL"/>
        </w:rPr>
        <w:t>:</w:t>
      </w:r>
      <w:r w:rsidRPr="00CC56E5">
        <w:rPr>
          <w:lang w:val="nl-NL"/>
        </w:rPr>
        <w:tab/>
        <w:t>Ashworth</w:t>
      </w:r>
      <w:proofErr w:type="gramEnd"/>
      <w:r w:rsidRPr="00CC56E5">
        <w:rPr>
          <w:lang w:val="nl-NL"/>
        </w:rPr>
        <w:t>, Barekov, Bashir, Belder, van Dalen, Dalton, Demesmaeker, Deva, Dohrmann, Duncan, Dzhambazki, Fitto, Ford, Fox, Gericke, Girling, Halla-aho, Henkel, Kamall, Karim, Karlsson, Kölmel, Lewer, Loones, Lucke, McClarkin, McIntyre, Marias, Nicholson, Poręba, Procter, Ruohonen-Lerner, Sernagiotto, Škripek, Sulík, Tannock, Theocharous, Tomaševski, Tomašić, Tošenovský, Trebesius, Van Orden, Vistisen, Zahradil, Žitňanská</w:t>
      </w:r>
    </w:p>
    <w:p w:rsidR="00E612FD" w:rsidRPr="00CC56E5" w:rsidRDefault="00E612FD">
      <w:pPr>
        <w:pStyle w:val="STYTAB"/>
        <w:rPr>
          <w:lang w:val="nl-NL"/>
        </w:rPr>
      </w:pPr>
    </w:p>
    <w:p w:rsidR="00E612FD" w:rsidRPr="00CC56E5" w:rsidRDefault="003118F7">
      <w:pPr>
        <w:pStyle w:val="STYTAB"/>
        <w:rPr>
          <w:lang w:val="nl-NL"/>
        </w:rPr>
      </w:pPr>
      <w:r w:rsidRPr="00CC56E5">
        <w:rPr>
          <w:rStyle w:val="POLITICALGROUP"/>
          <w:lang w:val="nl-NL"/>
        </w:rPr>
        <w:t>EFDD</w:t>
      </w:r>
      <w:proofErr w:type="gramStart"/>
      <w:r w:rsidRPr="00CC56E5">
        <w:rPr>
          <w:lang w:val="nl-NL"/>
        </w:rPr>
        <w:t>:</w:t>
      </w:r>
      <w:r w:rsidRPr="00CC56E5">
        <w:rPr>
          <w:lang w:val="nl-NL"/>
        </w:rPr>
        <w:tab/>
        <w:t>Agnew</w:t>
      </w:r>
      <w:proofErr w:type="gramEnd"/>
      <w:r w:rsidRPr="00CC56E5">
        <w:rPr>
          <w:lang w:val="nl-NL"/>
        </w:rPr>
        <w:t>, Aker, Arnott, Batten, Bergeron, Carver, Coburn, Collins, Etheridge, Finch, Gill, Helmer, Hookem, Iwaszkiewicz, Lundgren, Mach, O'Flynn, Parker, Reid, Seymour, Winberg</w:t>
      </w:r>
    </w:p>
    <w:p w:rsidR="00E612FD" w:rsidRPr="00CC56E5" w:rsidRDefault="00E612FD">
      <w:pPr>
        <w:pStyle w:val="STYTAB"/>
        <w:rPr>
          <w:lang w:val="nl-NL"/>
        </w:rPr>
      </w:pPr>
    </w:p>
    <w:p w:rsidR="00E612FD" w:rsidRPr="00CC56E5" w:rsidRDefault="003118F7">
      <w:pPr>
        <w:pStyle w:val="STYTAB"/>
        <w:rPr>
          <w:lang w:val="nl-NL"/>
        </w:rPr>
      </w:pPr>
      <w:r w:rsidRPr="00CC56E5">
        <w:rPr>
          <w:rStyle w:val="POLITICALGROUP"/>
          <w:lang w:val="nl-NL"/>
        </w:rPr>
        <w:t>ENF</w:t>
      </w:r>
      <w:proofErr w:type="gramStart"/>
      <w:r w:rsidRPr="00CC56E5">
        <w:rPr>
          <w:lang w:val="nl-NL"/>
        </w:rPr>
        <w:t>:</w:t>
      </w:r>
      <w:r w:rsidRPr="00CC56E5">
        <w:rPr>
          <w:lang w:val="nl-NL"/>
        </w:rPr>
        <w:tab/>
        <w:t>Annemans</w:t>
      </w:r>
      <w:proofErr w:type="gramEnd"/>
      <w:r w:rsidRPr="00CC56E5">
        <w:rPr>
          <w:lang w:val="nl-NL"/>
        </w:rPr>
        <w:t>, Arnautu, Atkinson, Bay, Bilde, Boutonnet, Briois, D'Ornano, Goddyn, de Graaff, Jalkh, Kappel, Lebreton, Loiseau, Maeijer, Martin Dominique, Marusik, Mayer Georg, Mélin, Monot, Montel, Obermayr, Schaffhauser, Troszczynski, Vilimsky, Zanni, Żółtek</w:t>
      </w:r>
    </w:p>
    <w:p w:rsidR="00E612FD" w:rsidRPr="00CC56E5" w:rsidRDefault="00E612FD">
      <w:pPr>
        <w:pStyle w:val="STYTAB"/>
        <w:rPr>
          <w:lang w:val="nl-NL"/>
        </w:rPr>
      </w:pPr>
    </w:p>
    <w:p w:rsidR="00E612FD" w:rsidRPr="00CC56E5" w:rsidRDefault="003118F7">
      <w:pPr>
        <w:pStyle w:val="STYTAB"/>
        <w:rPr>
          <w:lang w:val="nl-NL"/>
        </w:rPr>
      </w:pPr>
      <w:r w:rsidRPr="00CC56E5">
        <w:rPr>
          <w:rStyle w:val="POLITICALGROUP"/>
          <w:lang w:val="nl-NL"/>
        </w:rPr>
        <w:t>GUE/NGL</w:t>
      </w:r>
      <w:proofErr w:type="gramStart"/>
      <w:r w:rsidRPr="00CC56E5">
        <w:rPr>
          <w:lang w:val="nl-NL"/>
        </w:rPr>
        <w:t>:</w:t>
      </w:r>
      <w:r w:rsidRPr="00CC56E5">
        <w:rPr>
          <w:lang w:val="nl-NL"/>
        </w:rPr>
        <w:tab/>
        <w:t>Boylan</w:t>
      </w:r>
      <w:proofErr w:type="gramEnd"/>
      <w:r w:rsidRPr="00CC56E5">
        <w:rPr>
          <w:lang w:val="nl-NL"/>
        </w:rPr>
        <w:t>, de Jong, Kari, Mineur</w:t>
      </w:r>
    </w:p>
    <w:p w:rsidR="00E612FD" w:rsidRPr="00CC56E5" w:rsidRDefault="00E612FD">
      <w:pPr>
        <w:pStyle w:val="STYTAB"/>
        <w:rPr>
          <w:lang w:val="nl-NL"/>
        </w:rPr>
      </w:pPr>
    </w:p>
    <w:p w:rsidR="00E612FD" w:rsidRPr="00CC56E5" w:rsidRDefault="003118F7">
      <w:pPr>
        <w:pStyle w:val="STYTAB"/>
        <w:rPr>
          <w:lang w:val="nl-NL"/>
        </w:rPr>
      </w:pPr>
      <w:r w:rsidRPr="00CC56E5">
        <w:rPr>
          <w:rStyle w:val="POLITICALGROUP"/>
          <w:lang w:val="nl-NL"/>
        </w:rPr>
        <w:t>NI</w:t>
      </w:r>
      <w:proofErr w:type="gramStart"/>
      <w:r w:rsidRPr="00CC56E5">
        <w:rPr>
          <w:lang w:val="nl-NL"/>
        </w:rPr>
        <w:t>:</w:t>
      </w:r>
      <w:r w:rsidRPr="00CC56E5">
        <w:rPr>
          <w:lang w:val="nl-NL"/>
        </w:rPr>
        <w:tab/>
        <w:t>Balczó</w:t>
      </w:r>
      <w:proofErr w:type="gramEnd"/>
      <w:r w:rsidRPr="00CC56E5">
        <w:rPr>
          <w:lang w:val="nl-NL"/>
        </w:rPr>
        <w:t>, Chauprade, Epitideios, Fountoulis, Gollnisch, James, Korwin-Mikke, Morvai, Papadakis Konstantinos, Synadinos, Voigt</w:t>
      </w:r>
    </w:p>
    <w:p w:rsidR="00E612FD" w:rsidRPr="00CC56E5" w:rsidRDefault="00E612FD">
      <w:pPr>
        <w:pStyle w:val="STYTAB"/>
        <w:rPr>
          <w:lang w:val="nl-NL"/>
        </w:rPr>
      </w:pPr>
    </w:p>
    <w:p w:rsidR="00E612FD" w:rsidRPr="00CC56E5" w:rsidRDefault="003118F7">
      <w:pPr>
        <w:pStyle w:val="STYTAB"/>
        <w:rPr>
          <w:lang w:val="nl-NL"/>
        </w:rPr>
      </w:pPr>
      <w:r w:rsidRPr="00CC56E5">
        <w:rPr>
          <w:rStyle w:val="POLITICALGROUP"/>
          <w:lang w:val="nl-NL"/>
        </w:rPr>
        <w:t>PPE</w:t>
      </w:r>
      <w:proofErr w:type="gramStart"/>
      <w:r w:rsidRPr="00CC56E5">
        <w:rPr>
          <w:lang w:val="nl-NL"/>
        </w:rPr>
        <w:t>:</w:t>
      </w:r>
      <w:r w:rsidRPr="00CC56E5">
        <w:rPr>
          <w:lang w:val="nl-NL"/>
        </w:rPr>
        <w:tab/>
        <w:t>Adaktusson</w:t>
      </w:r>
      <w:proofErr w:type="gramEnd"/>
      <w:r w:rsidRPr="00CC56E5">
        <w:rPr>
          <w:lang w:val="nl-NL"/>
        </w:rPr>
        <w:t>, Bendtsen, van de Camp, Corazza Bildt, Deß, Hökmark, de Lange, Lenaers, van Nistelrooij, Schreijer-Pierik</w:t>
      </w:r>
    </w:p>
    <w:p w:rsidR="00E612FD" w:rsidRPr="00CC56E5" w:rsidRDefault="00E612FD">
      <w:pPr>
        <w:pStyle w:val="STYTAB"/>
        <w:rPr>
          <w:lang w:val="nl-NL"/>
        </w:rPr>
      </w:pPr>
    </w:p>
    <w:p w:rsidR="00E612FD" w:rsidRDefault="003118F7">
      <w:pPr>
        <w:pStyle w:val="STYTAB"/>
      </w:pPr>
      <w:r>
        <w:rPr>
          <w:rStyle w:val="POLITICALGROUP"/>
        </w:rPr>
        <w:t>S&amp;D</w:t>
      </w:r>
      <w:r>
        <w:t>:</w:t>
      </w:r>
      <w:r>
        <w:tab/>
        <w:t>Jongerius, Tang</w:t>
      </w:r>
    </w:p>
    <w:p w:rsidR="00E612FD" w:rsidRDefault="00E612FD">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612FD">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12FD" w:rsidRDefault="003118F7">
            <w:pPr>
              <w:pStyle w:val="VOTERESULTCOUNT"/>
            </w:pPr>
            <w:r>
              <w:t>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612FD" w:rsidRDefault="003118F7">
            <w:pPr>
              <w:pStyle w:val="VOTERESULTRESULT"/>
            </w:pPr>
            <w:r>
              <w:t>0</w:t>
            </w:r>
          </w:p>
        </w:tc>
      </w:tr>
    </w:tbl>
    <w:p w:rsidR="00E612FD" w:rsidRDefault="00E612FD">
      <w:pPr>
        <w:pStyle w:val="STYTAB"/>
      </w:pPr>
    </w:p>
    <w:p w:rsidR="00E612FD" w:rsidRDefault="00E612FD">
      <w:pPr>
        <w:pStyle w:val="STYTAB"/>
      </w:pPr>
    </w:p>
    <w:p w:rsidR="00E612FD" w:rsidRDefault="003118F7">
      <w:pPr>
        <w:pStyle w:val="STYTAB"/>
      </w:pPr>
      <w:r>
        <w:rPr>
          <w:rStyle w:val="POLITICALGROUP"/>
        </w:rPr>
        <w:t>ECR</w:t>
      </w:r>
      <w:r>
        <w:t>:</w:t>
      </w:r>
      <w:r>
        <w:tab/>
        <w:t>Zīle</w:t>
      </w:r>
    </w:p>
    <w:p w:rsidR="00E612FD" w:rsidRDefault="00E612FD">
      <w:pPr>
        <w:pStyle w:val="STYTAB"/>
      </w:pPr>
    </w:p>
    <w:p w:rsidR="00E612FD" w:rsidRPr="00CC56E5" w:rsidRDefault="003118F7">
      <w:pPr>
        <w:pStyle w:val="STYTAB"/>
        <w:rPr>
          <w:lang w:val="it-IT"/>
        </w:rPr>
      </w:pPr>
      <w:proofErr w:type="gramStart"/>
      <w:r w:rsidRPr="00CC56E5">
        <w:rPr>
          <w:rStyle w:val="POLITICALGROUP"/>
          <w:lang w:val="it-IT"/>
        </w:rPr>
        <w:t>ENF</w:t>
      </w:r>
      <w:r w:rsidRPr="00CC56E5">
        <w:rPr>
          <w:lang w:val="it-IT"/>
        </w:rPr>
        <w:t>:</w:t>
      </w:r>
      <w:r w:rsidRPr="00CC56E5">
        <w:rPr>
          <w:lang w:val="it-IT"/>
        </w:rPr>
        <w:tab/>
      </w:r>
      <w:proofErr w:type="gramEnd"/>
      <w:r w:rsidRPr="00CC56E5">
        <w:rPr>
          <w:lang w:val="it-IT"/>
        </w:rPr>
        <w:t>Bizzotto, Borghezio, Ciocca, Fontana, Rebega, Salvini</w:t>
      </w:r>
    </w:p>
    <w:p w:rsidR="00E612FD" w:rsidRPr="00CC56E5" w:rsidRDefault="00E612FD">
      <w:pPr>
        <w:pStyle w:val="STYTAB"/>
        <w:rPr>
          <w:lang w:val="it-IT"/>
        </w:rPr>
      </w:pPr>
    </w:p>
    <w:p w:rsidR="00E612FD" w:rsidRPr="00CC56E5" w:rsidRDefault="003118F7">
      <w:pPr>
        <w:pStyle w:val="STYTAB"/>
        <w:rPr>
          <w:lang w:val="it-IT"/>
        </w:rPr>
      </w:pPr>
      <w:r w:rsidRPr="00CC56E5">
        <w:rPr>
          <w:rStyle w:val="POLITICALGROUP"/>
          <w:lang w:val="it-IT"/>
        </w:rPr>
        <w:t>GUE/</w:t>
      </w:r>
      <w:proofErr w:type="gramStart"/>
      <w:r w:rsidRPr="00CC56E5">
        <w:rPr>
          <w:rStyle w:val="POLITICALGROUP"/>
          <w:lang w:val="it-IT"/>
        </w:rPr>
        <w:t>NGL</w:t>
      </w:r>
      <w:r w:rsidRPr="00CC56E5">
        <w:rPr>
          <w:lang w:val="it-IT"/>
        </w:rPr>
        <w:t>:</w:t>
      </w:r>
      <w:r w:rsidRPr="00CC56E5">
        <w:rPr>
          <w:lang w:val="it-IT"/>
        </w:rPr>
        <w:tab/>
      </w:r>
      <w:proofErr w:type="gramEnd"/>
      <w:r w:rsidRPr="00CC56E5">
        <w:rPr>
          <w:lang w:val="it-IT"/>
        </w:rPr>
        <w:t>Eck, Hazekamp, Juaristi Abaunz, Pimenta Lopes, Viegas</w:t>
      </w:r>
    </w:p>
    <w:p w:rsidR="00E612FD" w:rsidRPr="00CC56E5" w:rsidRDefault="00E612FD">
      <w:pPr>
        <w:pStyle w:val="STYTAB"/>
        <w:rPr>
          <w:lang w:val="it-IT"/>
        </w:rPr>
      </w:pPr>
    </w:p>
    <w:p w:rsidR="00E612FD" w:rsidRDefault="003118F7">
      <w:pPr>
        <w:pStyle w:val="STYTAB"/>
      </w:pPr>
      <w:r>
        <w:rPr>
          <w:rStyle w:val="POLITICALGROUP"/>
        </w:rPr>
        <w:t>PPE</w:t>
      </w:r>
      <w:r>
        <w:t>:</w:t>
      </w:r>
      <w:r>
        <w:tab/>
        <w:t>Melo, Niedermayer</w:t>
      </w:r>
    </w:p>
    <w:p w:rsidR="00E612FD" w:rsidRDefault="00E612FD">
      <w:pPr>
        <w:pStyle w:val="STYTAB"/>
      </w:pPr>
    </w:p>
    <w:p w:rsidR="00E612FD" w:rsidRDefault="003118F7">
      <w:pPr>
        <w:pStyle w:val="STYTAB"/>
      </w:pPr>
      <w:r>
        <w:rPr>
          <w:rStyle w:val="POLITICALGROUP"/>
        </w:rPr>
        <w:t>S&amp;D</w:t>
      </w:r>
      <w:r>
        <w:t>:</w:t>
      </w:r>
      <w:r>
        <w:tab/>
        <w:t>Christensen, Kofod, Schaldemose</w:t>
      </w:r>
    </w:p>
    <w:p w:rsidR="00E612FD" w:rsidRDefault="00E612FD">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612FD">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612FD" w:rsidRDefault="003118F7">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612FD">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612FD" w:rsidRDefault="003118F7">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12FD" w:rsidRDefault="003118F7">
            <w:pPr>
              <w:pStyle w:val="VOTERESULTCORRECTEDMEP"/>
            </w:pPr>
            <w:r>
              <w:t>Lynn Boylan</w:t>
            </w:r>
          </w:p>
        </w:tc>
      </w:tr>
      <w:tr w:rsidR="00E612FD">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612FD" w:rsidRDefault="003118F7">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12FD" w:rsidRDefault="00E612FD">
            <w:pPr>
              <w:pStyle w:val="VOTERESULTCORRECTEDMEP"/>
            </w:pPr>
          </w:p>
        </w:tc>
      </w:tr>
      <w:tr w:rsidR="00E612FD">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612FD" w:rsidRDefault="003118F7">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12FD" w:rsidRDefault="00E612FD">
            <w:pPr>
              <w:pStyle w:val="VOTERESULTCORRECTEDMEP"/>
            </w:pPr>
          </w:p>
        </w:tc>
      </w:tr>
    </w:tbl>
    <w:p w:rsidR="00E612FD" w:rsidRDefault="00E612FD">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612FD">
        <w:trPr>
          <w:cantSplit/>
        </w:trPr>
        <w:tc>
          <w:tcPr>
            <w:tcW w:w="8200" w:type="dxa"/>
            <w:shd w:val="clear" w:color="auto" w:fill="auto"/>
            <w:tcMar>
              <w:top w:w="0" w:type="dxa"/>
              <w:left w:w="108" w:type="dxa"/>
              <w:bottom w:w="0" w:type="dxa"/>
              <w:right w:w="108" w:type="dxa"/>
            </w:tcMar>
          </w:tcPr>
          <w:p w:rsidR="00E612FD" w:rsidRPr="00CC56E5" w:rsidRDefault="003118F7">
            <w:pPr>
              <w:pStyle w:val="VOTEINFOTITLE"/>
              <w:rPr>
                <w:lang w:val="pt-PT"/>
              </w:rPr>
            </w:pPr>
            <w:bookmarkStart w:id="8" w:name="_Toc478729860"/>
            <w:r w:rsidRPr="00CC56E5">
              <w:rPr>
                <w:lang w:val="pt-PT"/>
              </w:rPr>
              <w:lastRenderedPageBreak/>
              <w:t xml:space="preserve">A8-0030/2017 </w:t>
            </w:r>
            <w:proofErr w:type="gramStart"/>
            <w:r w:rsidRPr="00CC56E5">
              <w:rPr>
                <w:lang w:val="pt-PT"/>
              </w:rPr>
              <w:t>-  Silvia</w:t>
            </w:r>
            <w:proofErr w:type="gramEnd"/>
            <w:r w:rsidRPr="00CC56E5">
              <w:rPr>
                <w:lang w:val="pt-PT"/>
              </w:rPr>
              <w:t xml:space="preserve"> Costa - </w:t>
            </w:r>
            <w:proofErr w:type="spellStart"/>
            <w:r w:rsidRPr="00CC56E5">
              <w:rPr>
                <w:lang w:val="pt-PT"/>
              </w:rPr>
              <w:t>Am</w:t>
            </w:r>
            <w:proofErr w:type="spellEnd"/>
            <w:r w:rsidRPr="00CC56E5">
              <w:rPr>
                <w:lang w:val="pt-PT"/>
              </w:rPr>
              <w:t xml:space="preserve"> 20S</w:t>
            </w:r>
            <w:bookmarkEnd w:id="8"/>
          </w:p>
        </w:tc>
        <w:tc>
          <w:tcPr>
            <w:tcW w:w="2432" w:type="dxa"/>
            <w:shd w:val="clear" w:color="auto" w:fill="auto"/>
            <w:tcMar>
              <w:top w:w="0" w:type="dxa"/>
              <w:left w:w="108" w:type="dxa"/>
              <w:bottom w:w="0" w:type="dxa"/>
              <w:right w:w="108" w:type="dxa"/>
            </w:tcMar>
          </w:tcPr>
          <w:p w:rsidR="00E612FD" w:rsidRDefault="003118F7">
            <w:pPr>
              <w:pStyle w:val="VOTEINFOTIME"/>
            </w:pPr>
            <w:r>
              <w:t>02/03/2017 11:52:31.000</w:t>
            </w:r>
          </w:p>
        </w:tc>
      </w:tr>
    </w:tbl>
    <w:p w:rsidR="00E612FD" w:rsidRDefault="00E612FD">
      <w:pPr>
        <w:pStyle w:val="STYTAB"/>
      </w:pPr>
    </w:p>
    <w:p w:rsidR="00E612FD" w:rsidRDefault="00E612FD">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612FD">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12FD" w:rsidRDefault="003118F7">
            <w:pPr>
              <w:pStyle w:val="VOTERESULTCOUNT"/>
            </w:pPr>
            <w:r>
              <w:t>129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612FD" w:rsidRDefault="003118F7">
            <w:pPr>
              <w:pStyle w:val="VOTERESULTRESULT"/>
            </w:pPr>
            <w:r>
              <w:t>+</w:t>
            </w:r>
          </w:p>
        </w:tc>
      </w:tr>
    </w:tbl>
    <w:p w:rsidR="00E612FD" w:rsidRDefault="00E612FD">
      <w:pPr>
        <w:pStyle w:val="STYTAB"/>
      </w:pPr>
    </w:p>
    <w:p w:rsidR="00E612FD" w:rsidRDefault="00E612FD">
      <w:pPr>
        <w:pStyle w:val="STYTAB"/>
      </w:pPr>
    </w:p>
    <w:p w:rsidR="00E612FD" w:rsidRDefault="003118F7">
      <w:pPr>
        <w:pStyle w:val="STYTAB"/>
      </w:pPr>
      <w:r>
        <w:rPr>
          <w:rStyle w:val="POLITICALGROUP"/>
        </w:rPr>
        <w:t>ECR</w:t>
      </w:r>
      <w:r>
        <w:t>:</w:t>
      </w:r>
      <w:r>
        <w:tab/>
        <w:t>Ashworth, Barekov, Bashir, Belder, Czarnecki, Czesak, van Dalen, Dalton, Demesmaeker, Deva, Dohrmann, Duncan, Dzhambazki, Fitto, Ford, Fotyga, Fox, Gericke, Girling, Gosiewska, Halla-aho, Hoc, Jurek, Kamall, Karim, Karski, Kłosowski, Kölmel, Krasnodębski, Krupa, Kuźmiuk, Legutko, Lewer, Loones, Lucke, McClarkin, McIntyre, Nicholson, Ożóg, Piecha, Piotrowski, Poręba, Procter, Ruohonen-Lerner, Sernagiotto, Škripek, Sulík, Tannock, Theocharous, Tomaševski, Tomašić, Tošenovský, Trebesius, Van Orden, Vistisen, Wiśniewska, Zahradil, Zīle, Złotowski</w:t>
      </w:r>
    </w:p>
    <w:p w:rsidR="00E612FD" w:rsidRDefault="00E612FD">
      <w:pPr>
        <w:pStyle w:val="STYTAB"/>
      </w:pPr>
    </w:p>
    <w:p w:rsidR="00E612FD" w:rsidRDefault="003118F7">
      <w:pPr>
        <w:pStyle w:val="STYTAB"/>
      </w:pPr>
      <w:r>
        <w:rPr>
          <w:rStyle w:val="POLITICALGROUP"/>
        </w:rPr>
        <w:t>EFDD</w:t>
      </w:r>
      <w:r>
        <w:t>:</w:t>
      </w:r>
      <w:r>
        <w:tab/>
        <w:t>Agnew, Aker, Arnott, Batten, Bergeron, Carver, Coburn, Collins, Etheridge, Finch, Gill, Helmer, Hookem, Iwaszkiewicz, Lundgren, O'Flynn, Parker, Reid, Seymour, Winberg</w:t>
      </w:r>
    </w:p>
    <w:p w:rsidR="00E612FD" w:rsidRDefault="00E612FD">
      <w:pPr>
        <w:pStyle w:val="STYTAB"/>
      </w:pPr>
    </w:p>
    <w:p w:rsidR="00E612FD" w:rsidRDefault="003118F7">
      <w:pPr>
        <w:pStyle w:val="STYTAB"/>
      </w:pPr>
      <w:r>
        <w:rPr>
          <w:rStyle w:val="POLITICALGROUP"/>
        </w:rPr>
        <w:t>ENF</w:t>
      </w:r>
      <w:r>
        <w:t>:</w:t>
      </w:r>
      <w:r>
        <w:tab/>
        <w:t>Annemans, Arnautu, Atkinson, Bay, Bilde, Bizzotto, Borghezio, Boutonnet, Briois, Ciocca, D'Ornano, Fontana, Goddyn, de Graaff, Jalkh, Kappel, Lebreton, Loiseau, Maeijer, Martin Dominique, Marusik, Mayer Georg, Mélin, Monot, Montel, Obermayr, Salvini, Schaffhauser, Troszczynski, Vilimsky, Żółtek</w:t>
      </w:r>
    </w:p>
    <w:p w:rsidR="00E612FD" w:rsidRDefault="00E612FD">
      <w:pPr>
        <w:pStyle w:val="STYTAB"/>
      </w:pPr>
    </w:p>
    <w:p w:rsidR="00E612FD" w:rsidRPr="00CC56E5" w:rsidRDefault="003118F7">
      <w:pPr>
        <w:pStyle w:val="STYTAB"/>
        <w:rPr>
          <w:lang w:val="es-ES_tradnl"/>
        </w:rPr>
      </w:pPr>
      <w:r w:rsidRPr="00CC56E5">
        <w:rPr>
          <w:rStyle w:val="POLITICALGROUP"/>
          <w:lang w:val="es-ES_tradnl"/>
        </w:rPr>
        <w:t>GUE/NGL</w:t>
      </w:r>
      <w:r w:rsidRPr="00CC56E5">
        <w:rPr>
          <w:lang w:val="es-ES_tradnl"/>
        </w:rPr>
        <w:t>:</w:t>
      </w:r>
      <w:r w:rsidRPr="00CC56E5">
        <w:rPr>
          <w:lang w:val="es-ES_tradnl"/>
        </w:rPr>
        <w:tab/>
        <w:t>Boylan, Carthy, Ní Riada</w:t>
      </w:r>
    </w:p>
    <w:p w:rsidR="00E612FD" w:rsidRPr="00CC56E5" w:rsidRDefault="00E612FD">
      <w:pPr>
        <w:pStyle w:val="STYTAB"/>
        <w:rPr>
          <w:lang w:val="es-ES_tradnl"/>
        </w:rPr>
      </w:pPr>
    </w:p>
    <w:p w:rsidR="00E612FD" w:rsidRPr="00CC56E5" w:rsidRDefault="003118F7">
      <w:pPr>
        <w:pStyle w:val="STYTAB"/>
        <w:rPr>
          <w:lang w:val="es-ES_tradnl"/>
        </w:rPr>
      </w:pPr>
      <w:r w:rsidRPr="00CC56E5">
        <w:rPr>
          <w:rStyle w:val="POLITICALGROUP"/>
          <w:lang w:val="es-ES_tradnl"/>
        </w:rPr>
        <w:t>NI</w:t>
      </w:r>
      <w:r w:rsidRPr="00CC56E5">
        <w:rPr>
          <w:lang w:val="es-ES_tradnl"/>
        </w:rPr>
        <w:t>:</w:t>
      </w:r>
      <w:r w:rsidRPr="00CC56E5">
        <w:rPr>
          <w:lang w:val="es-ES_tradnl"/>
        </w:rPr>
        <w:tab/>
        <w:t>Balczó, Chauprade, Epitideios, Fountoulis, Gollnisch, Korwin-Mikke, Morvai, Sonneborn, Soru, Synadinos, Woolfe</w:t>
      </w:r>
    </w:p>
    <w:p w:rsidR="00E612FD" w:rsidRPr="00CC56E5" w:rsidRDefault="00E612FD">
      <w:pPr>
        <w:pStyle w:val="STYTAB"/>
        <w:rPr>
          <w:lang w:val="es-ES_tradnl"/>
        </w:rPr>
      </w:pPr>
    </w:p>
    <w:p w:rsidR="00E612FD" w:rsidRPr="00CC56E5" w:rsidRDefault="003118F7">
      <w:pPr>
        <w:pStyle w:val="STYTAB"/>
        <w:rPr>
          <w:lang w:val="es-ES_tradnl"/>
        </w:rPr>
      </w:pPr>
      <w:r w:rsidRPr="00CC56E5">
        <w:rPr>
          <w:rStyle w:val="POLITICALGROUP"/>
          <w:lang w:val="es-ES_tradnl"/>
        </w:rPr>
        <w:t>PPE</w:t>
      </w:r>
      <w:r w:rsidRPr="00CC56E5">
        <w:rPr>
          <w:lang w:val="es-ES_tradnl"/>
        </w:rPr>
        <w:t>:</w:t>
      </w:r>
      <w:r w:rsidRPr="00CC56E5">
        <w:rPr>
          <w:lang w:val="es-ES_tradnl"/>
        </w:rPr>
        <w:tab/>
        <w:t>Gahler, Muselier, Pogliese, Ponga, Szejnfeld</w:t>
      </w:r>
    </w:p>
    <w:p w:rsidR="00E612FD" w:rsidRPr="00CC56E5" w:rsidRDefault="00E612FD">
      <w:pPr>
        <w:pStyle w:val="STYTAB"/>
        <w:rPr>
          <w:lang w:val="es-ES_trad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612FD">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12FD" w:rsidRDefault="003118F7">
            <w:pPr>
              <w:pStyle w:val="VOTERESULTCOUNT"/>
            </w:pPr>
            <w:r>
              <w:t>486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612FD" w:rsidRDefault="003118F7">
            <w:pPr>
              <w:pStyle w:val="VOTERESULTRESULT"/>
            </w:pPr>
            <w:r>
              <w:t>-</w:t>
            </w:r>
          </w:p>
        </w:tc>
      </w:tr>
    </w:tbl>
    <w:p w:rsidR="00E612FD" w:rsidRDefault="00E612FD">
      <w:pPr>
        <w:pStyle w:val="STYTAB"/>
      </w:pPr>
    </w:p>
    <w:p w:rsidR="00E612FD" w:rsidRDefault="00E612FD">
      <w:pPr>
        <w:pStyle w:val="STYTAB"/>
      </w:pPr>
    </w:p>
    <w:p w:rsidR="00E612FD" w:rsidRDefault="003118F7">
      <w:pPr>
        <w:pStyle w:val="STYTAB"/>
      </w:pPr>
      <w:r>
        <w:rPr>
          <w:rStyle w:val="POLITICALGROUP"/>
        </w:rPr>
        <w:t>ALDE</w:t>
      </w:r>
      <w:r>
        <w:t>:</w:t>
      </w:r>
      <w:r>
        <w:tab/>
        <w:t>Ali, Arthuis, Auštrevičius, van Baalen, Bearder, Becerra Basterrechea, Bilbao Barandica, Calvet Chambon, Cavada, Charanzová, Deprez, de Sarnez, Diaconu, Dlabajová, Gerbrandy, Giménez Barbat, Goerens, Goulard, Griesbeck, Grigule, Harkin, Huitema, Jäätteenmäki, Jakovčić, Ježek, Kallas, Lambsdorff, Løkkegaard, Marinho e Pinto, Mazuronis, Meissner, Michel, Mihaylova, van Miltenburg, Mlinar, Müller, Nart, Nicolai, van Nieuwenhuizen, Pagazaurtundúa Ruiz, Petersen, Ries, Riquet, Rochefort, Schaake, Selimovic, Takkula, Telička, Theurer, Toom, Torvalds, Tremosa i Balcells, Uspaskich, Vajgl, Vautmans, Väyrynen, Verhofstadt, Weber Renate, Wierinck</w:t>
      </w:r>
    </w:p>
    <w:p w:rsidR="00E612FD" w:rsidRDefault="00E612FD">
      <w:pPr>
        <w:pStyle w:val="STYTAB"/>
      </w:pPr>
    </w:p>
    <w:p w:rsidR="00E612FD" w:rsidRDefault="003118F7">
      <w:pPr>
        <w:pStyle w:val="STYTAB"/>
      </w:pPr>
      <w:r>
        <w:rPr>
          <w:rStyle w:val="POLITICALGROUP"/>
        </w:rPr>
        <w:t>ECR</w:t>
      </w:r>
      <w:r>
        <w:t>:</w:t>
      </w:r>
      <w:r>
        <w:tab/>
        <w:t>Karlsson, Macovei, Marias, Žitňanská</w:t>
      </w:r>
    </w:p>
    <w:p w:rsidR="00E612FD" w:rsidRDefault="00E612FD">
      <w:pPr>
        <w:pStyle w:val="STYTAB"/>
      </w:pPr>
    </w:p>
    <w:p w:rsidR="00E612FD" w:rsidRDefault="003118F7">
      <w:pPr>
        <w:pStyle w:val="STYTAB"/>
      </w:pPr>
      <w:r>
        <w:rPr>
          <w:rStyle w:val="POLITICALGROUP"/>
        </w:rPr>
        <w:t>EFDD</w:t>
      </w:r>
      <w:r>
        <w:t>:</w:t>
      </w:r>
      <w:r>
        <w:tab/>
        <w:t>Mach</w:t>
      </w:r>
    </w:p>
    <w:p w:rsidR="00E612FD" w:rsidRDefault="00E612FD">
      <w:pPr>
        <w:pStyle w:val="STYTAB"/>
      </w:pPr>
    </w:p>
    <w:p w:rsidR="00E612FD" w:rsidRDefault="003118F7">
      <w:pPr>
        <w:pStyle w:val="STYTAB"/>
      </w:pPr>
      <w:r>
        <w:rPr>
          <w:rStyle w:val="POLITICALGROUP"/>
        </w:rPr>
        <w:t>GUE/NGL</w:t>
      </w:r>
      <w:r>
        <w:t>:</w:t>
      </w:r>
      <w:r>
        <w:tab/>
        <w:t>Albiol Guzmán, Benito Ziluaga, Chountis, Chrysogonos, Couso Permuy, Eck, Ernst, Flanagan, Forenza, Hadjigeorgiou, Hazekamp, de Jong, Juaristi Abaunz, Kari, Kohlíček, Kouloglou, Kuneva, Kyllönen, López Bermejo, Lösing, Maltese, Maštálka, Matias, Michels, Mineur, Omarjee, Pimenta Lopes, Sánchez Caldentey, Scholz, Senra Rodríguez, Spinelli, Sylikiotis, Torres Martínez, Urbán Crespo, Vallina, Vergiat, Viegas</w:t>
      </w:r>
    </w:p>
    <w:p w:rsidR="00E612FD" w:rsidRDefault="00E612FD">
      <w:pPr>
        <w:pStyle w:val="STYTAB"/>
      </w:pPr>
    </w:p>
    <w:p w:rsidR="00E612FD" w:rsidRDefault="003118F7">
      <w:pPr>
        <w:pStyle w:val="STYTAB"/>
      </w:pPr>
      <w:r>
        <w:rPr>
          <w:rStyle w:val="POLITICALGROUP"/>
        </w:rPr>
        <w:t>NI</w:t>
      </w:r>
      <w:r>
        <w:t>:</w:t>
      </w:r>
      <w:r>
        <w:tab/>
        <w:t>James, Voigt</w:t>
      </w:r>
    </w:p>
    <w:p w:rsidR="00E612FD" w:rsidRDefault="00E612FD">
      <w:pPr>
        <w:pStyle w:val="STYTAB"/>
      </w:pPr>
    </w:p>
    <w:p w:rsidR="00E612FD" w:rsidRDefault="003118F7">
      <w:pPr>
        <w:pStyle w:val="STYTAB"/>
      </w:pPr>
      <w:r>
        <w:rPr>
          <w:rStyle w:val="POLITICALGROUP"/>
        </w:rPr>
        <w:t>PPE</w:t>
      </w:r>
      <w:r>
        <w:t>:</w:t>
      </w:r>
      <w:r>
        <w:tab/>
        <w:t xml:space="preserve">Adaktusson, Andrikienė, Arimont, Ayuso, Bach, Balz, Becker, Belet, Bendtsen, Bocskor, Böge, Bogovič, Boni, Brok, Buda, Buzek, Cadec, van de Camp, Casa, Caspary, del Castillo Vera, Cesa, Christoforou, Clune, Coelho, Collin-Langen, Comodini Cachia, Corazza Bildt, Csáky, Danjean, Delahaye, Deli, Díaz de Mera García Consuegra, Dorfmann, Ehler, Engel, Faria, Ferber, Fernandes, Florenz, Gabriel, Gál, Gáll-Pelcz, Gambús, Gieseke, González Pons, Gräßle, Grossetête, Hayes, Herranz García, Hetman, Hohlmeier, Hökmark, Hortefeux, Hübner, Iturgaiz, Jahr, Jiménez-Becerril Barrio, Kalinowski, Kalniete, Kariņš, Kelam, Kelly, Koch, Kósa, Köstinger, Kovatchev, Kozłowska-Rajewicz, Kudrycka, Kukan, Kyrtsos, Lamassoure, de Lange, Langen, La Via, Lavrilleux, Le Grip, Lenaers, Lewandowski, Liese, Lins, Lope Fontagné, López-Istúriz White, Łukacijewska, McAllister, McGuinness, Maletić, Malinov, Mănescu, Mann, Marinescu, Martusciello, </w:t>
      </w:r>
      <w:proofErr w:type="spellStart"/>
      <w:r>
        <w:t>Maydell</w:t>
      </w:r>
      <w:proofErr w:type="spellEnd"/>
      <w:r>
        <w:t xml:space="preserve">, Melo, Mikolášik, Millán Mon, Monteiro de Aguiar, Morano, Morin-Chartier, Mureşan, Nagy, Niebler, Niedermayer, van Nistelrooij, Novakov, Patriciello, Peterle, Petir, Pieper, Pietikäinen, Pitera, Plura, Polčák, Pospíšil, Preda, Rangel, Reding, Reul, Ribeiro, Rolin, Rosati, Ruas, Rübig, Saïfi, </w:t>
      </w:r>
      <w:proofErr w:type="spellStart"/>
      <w:r>
        <w:t>Salafranca</w:t>
      </w:r>
      <w:proofErr w:type="spellEnd"/>
      <w:r>
        <w:t xml:space="preserve"> Sánchez-</w:t>
      </w:r>
      <w:proofErr w:type="spellStart"/>
      <w:r>
        <w:t>Neyra</w:t>
      </w:r>
      <w:proofErr w:type="spellEnd"/>
      <w:r>
        <w:t xml:space="preserve">, Sander, Sarvamaa, Saryusz-Wolski, Saudargas, Schmidt, Schöpflin, Schreijer-Pierik, Schulze, Schwab, Siekierski, Sógor, Šojdrová, Sommer, Spyraki, Štefanec, Štětina, Stolojan, Šuica, Šulin, Svoboda, Szájer, Thun und Hohenstein, Tőkés, </w:t>
      </w:r>
      <w:proofErr w:type="spellStart"/>
      <w:r>
        <w:t>Tolić</w:t>
      </w:r>
      <w:proofErr w:type="spellEnd"/>
      <w:r>
        <w:t xml:space="preserve">, Tomc, Ţurcanu, Ungureanu, Urutchev, Vaidere, Valcárcel Siso, Vandenkendelaere, Verheyen, Voss, Vozemberg-Vrionidi, Wałęsa, Weber Manfred, Wenta, Wieland, Winkler Iuliu, Záborská, Zagorakis, Zdechovský, Zdrojewski, Zeller, </w:t>
      </w:r>
      <w:proofErr w:type="spellStart"/>
      <w:r>
        <w:t>Zovko</w:t>
      </w:r>
      <w:proofErr w:type="spellEnd"/>
      <w:r>
        <w:t>, Zver, Zwiefka</w:t>
      </w:r>
    </w:p>
    <w:p w:rsidR="00E612FD" w:rsidRDefault="00E612FD">
      <w:pPr>
        <w:pStyle w:val="STYTAB"/>
      </w:pPr>
    </w:p>
    <w:p w:rsidR="00E612FD" w:rsidRDefault="003118F7">
      <w:pPr>
        <w:pStyle w:val="STYTAB"/>
      </w:pPr>
      <w:r>
        <w:rPr>
          <w:rStyle w:val="POLITICALGROUP"/>
        </w:rPr>
        <w:t>S&amp;D</w:t>
      </w:r>
      <w:r>
        <w:t>:</w:t>
      </w:r>
      <w:r>
        <w:tab/>
        <w:t xml:space="preserve">Aguilera García, Anderson Lucy, Androulakis, Arena, Assis, Ayala Sender, Balas, Bayet, Benifei, Berès, Blinkevičiūtė, Bonafè, Borzan, Boştinaru, Brannen, Briano, Bullmann, Cabezón Ruiz, Caputo, Childers, Chinnici, Christensen, Cofferati, Corbett, Costa, Cozzolino, Cristea, Dalli, Dance, Dăncilă, Danti, De Castro, Delvaux, De Monte, Denanot, Dodds Anneliese, Ertug, Fajon, Fernández, Flašíková Beňová, Fleckenstein, Freund, Frunzulică, García Pérez, Gardiazabal Rubial, Gebhardt, Geier, Gentile, Geringer de Oedenberg, Gierek, Giuffrida, Gomes, Grammatikakis, Grapini, Graswander-Hainz, Griffin, Gualtieri, Guerrero Salom, Guillaume, Guteland, Gutiérrez Prieto, Hedh, Hoffmann, Honeyball, </w:t>
      </w:r>
      <w:r>
        <w:lastRenderedPageBreak/>
        <w:t xml:space="preserve">Ivan, Jaakonsaari, Jáuregui Atondo, Jongerius, Kadenbach, Kaili, Kammerevert, Kaufmann, Keller Jan, Kofod, </w:t>
      </w:r>
      <w:proofErr w:type="spellStart"/>
      <w:r>
        <w:t>Kouroumbashev</w:t>
      </w:r>
      <w:proofErr w:type="spellEnd"/>
      <w:r>
        <w:t xml:space="preserve">, Krehl, Kumpula-Natri, Kyenge, Kyrkos, Lauristin, Leinen, Liberadzki, Lietz, López, López Aguilar, Ludvigsson, Łybacka, Mamikins, Maňka, Martin David, Martin Edouard, Maurel, Mavrides, Mayer Alex, Melior, Mizzi, Moisă, Molnár, Moody, Moraes, Morgano, Negrescu, Nekov, Neuser, Nica, Niedermüller, Nilsson, Panzeri, Papadakis Demetris, Pargneaux, Paşcu, Pavel, Peillon, Picierno, Picula, Piri, Pirinski, Pittella, Poc, Poche, Post, Preuß, Regner, Revault D'Allonnes Bonnefoy, Rodrigues Liliana, Rodríguez-Piñero Fernández, Rodust, Rozière, Sant, dos Santos, Sârbu, Sassoli, Schaldemose, Schlein, Schuster, Serrão Santos, Silva Pereira, Simon Peter, Simon Siôn, Smolková, Stihler, Szanyi, Tănăsescu, Tang, Țapardel, Tarabella, Thomas, Toia, Ujhelyi, Ulvskog, Valenciano, Van Brempt, Vaughan, Viotti, Ward, Weidenholzer, von Weizsäcker, Werner, Westphal, </w:t>
      </w:r>
      <w:proofErr w:type="spellStart"/>
      <w:r>
        <w:t>Wölken</w:t>
      </w:r>
      <w:proofErr w:type="spellEnd"/>
      <w:r>
        <w:t>, Zanonato, Zemke, Zoffoli, Zorrinho</w:t>
      </w:r>
    </w:p>
    <w:p w:rsidR="00E612FD" w:rsidRDefault="00E612FD">
      <w:pPr>
        <w:pStyle w:val="STYTAB"/>
      </w:pPr>
    </w:p>
    <w:p w:rsidR="00E612FD" w:rsidRDefault="003118F7">
      <w:pPr>
        <w:pStyle w:val="STYTAB"/>
      </w:pPr>
      <w:proofErr w:type="spellStart"/>
      <w:r>
        <w:rPr>
          <w:rStyle w:val="POLITICALGROUP"/>
        </w:rPr>
        <w:t>Verts</w:t>
      </w:r>
      <w:proofErr w:type="spellEnd"/>
      <w:r>
        <w:rPr>
          <w:rStyle w:val="POLITICALGROUP"/>
        </w:rPr>
        <w:t>/ALE</w:t>
      </w:r>
      <w:r>
        <w:t>:</w:t>
      </w:r>
      <w:r>
        <w:tab/>
        <w:t xml:space="preserve">Affronte, Albrecht, Andersson, Bové, Buchner, Bütikofer, Cramer, Dalunde, Delli, Durand, Eickhout, Engström, Evans, Giegold, Harms, Häusling, Hautala, Heubuch, Hudghton, Jadot, Jávor, Joly, Keller Ska, Lambert, Lamberts, Lochbihler, Lunacek, </w:t>
      </w:r>
      <w:proofErr w:type="spellStart"/>
      <w:r>
        <w:t>Marcellesi</w:t>
      </w:r>
      <w:proofErr w:type="spellEnd"/>
      <w:r>
        <w:t xml:space="preserve">, Reda, Reimon, Reintke, Ropė, Sargentini, Scott Cato, Škrlec, Smith, </w:t>
      </w:r>
      <w:proofErr w:type="spellStart"/>
      <w:r>
        <w:t>Solé</w:t>
      </w:r>
      <w:proofErr w:type="spellEnd"/>
      <w:r>
        <w:t>, Staes, Tarand, Taylor, Terricabras, Trüpel, Turmes, Urtasun, Valero, Vana, Ždanoka</w:t>
      </w:r>
    </w:p>
    <w:p w:rsidR="00E612FD" w:rsidRDefault="00E612FD">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612FD">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12FD" w:rsidRDefault="003118F7">
            <w:pPr>
              <w:pStyle w:val="VOTERESULTCOUNT"/>
            </w:pPr>
            <w:r>
              <w:t>27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612FD" w:rsidRDefault="003118F7">
            <w:pPr>
              <w:pStyle w:val="VOTERESULTRESULT"/>
            </w:pPr>
            <w:r>
              <w:t>0</w:t>
            </w:r>
          </w:p>
        </w:tc>
      </w:tr>
    </w:tbl>
    <w:p w:rsidR="00E612FD" w:rsidRDefault="00E612FD">
      <w:pPr>
        <w:pStyle w:val="STYTAB"/>
      </w:pPr>
    </w:p>
    <w:p w:rsidR="00E612FD" w:rsidRDefault="00E612FD">
      <w:pPr>
        <w:pStyle w:val="STYTAB"/>
      </w:pPr>
    </w:p>
    <w:p w:rsidR="00E612FD" w:rsidRDefault="003118F7">
      <w:pPr>
        <w:pStyle w:val="STYTAB"/>
      </w:pPr>
      <w:r>
        <w:rPr>
          <w:rStyle w:val="POLITICALGROUP"/>
        </w:rPr>
        <w:t>ECR</w:t>
      </w:r>
      <w:r>
        <w:t>:</w:t>
      </w:r>
      <w:r>
        <w:tab/>
        <w:t>Ujazdowski</w:t>
      </w:r>
    </w:p>
    <w:p w:rsidR="00E612FD" w:rsidRDefault="00E612FD">
      <w:pPr>
        <w:pStyle w:val="STYTAB"/>
      </w:pPr>
    </w:p>
    <w:p w:rsidR="00E612FD" w:rsidRPr="00CC56E5" w:rsidRDefault="003118F7">
      <w:pPr>
        <w:pStyle w:val="STYTAB"/>
        <w:rPr>
          <w:lang w:val="it-IT"/>
        </w:rPr>
      </w:pPr>
      <w:proofErr w:type="gramStart"/>
      <w:r w:rsidRPr="00CC56E5">
        <w:rPr>
          <w:rStyle w:val="POLITICALGROUP"/>
          <w:lang w:val="it-IT"/>
        </w:rPr>
        <w:t>EFDD</w:t>
      </w:r>
      <w:r w:rsidRPr="00CC56E5">
        <w:rPr>
          <w:lang w:val="it-IT"/>
        </w:rPr>
        <w:t>:</w:t>
      </w:r>
      <w:r w:rsidRPr="00CC56E5">
        <w:rPr>
          <w:lang w:val="it-IT"/>
        </w:rPr>
        <w:tab/>
      </w:r>
      <w:proofErr w:type="gramEnd"/>
      <w:r w:rsidRPr="00CC56E5">
        <w:rPr>
          <w:lang w:val="it-IT"/>
        </w:rPr>
        <w:t>Adinolfi, Agea, Aiuto, Beghin, Borrelli, Castaldo, Corrao, D'Amato, Evi, Ferrara, Moi, Paksas, Pedicini, Tamburrano, Valli, Zullo</w:t>
      </w:r>
    </w:p>
    <w:p w:rsidR="00E612FD" w:rsidRPr="00CC56E5" w:rsidRDefault="00E612FD">
      <w:pPr>
        <w:pStyle w:val="STYTAB"/>
        <w:rPr>
          <w:lang w:val="it-IT"/>
        </w:rPr>
      </w:pPr>
    </w:p>
    <w:p w:rsidR="00E612FD" w:rsidRPr="00CC56E5" w:rsidRDefault="003118F7">
      <w:pPr>
        <w:pStyle w:val="STYTAB"/>
        <w:rPr>
          <w:lang w:val="it-IT"/>
        </w:rPr>
      </w:pPr>
      <w:proofErr w:type="gramStart"/>
      <w:r w:rsidRPr="00CC56E5">
        <w:rPr>
          <w:rStyle w:val="POLITICALGROUP"/>
          <w:lang w:val="it-IT"/>
        </w:rPr>
        <w:t>ENF</w:t>
      </w:r>
      <w:r w:rsidRPr="00CC56E5">
        <w:rPr>
          <w:lang w:val="it-IT"/>
        </w:rPr>
        <w:t>:</w:t>
      </w:r>
      <w:r w:rsidRPr="00CC56E5">
        <w:rPr>
          <w:lang w:val="it-IT"/>
        </w:rPr>
        <w:tab/>
      </w:r>
      <w:proofErr w:type="gramEnd"/>
      <w:r w:rsidRPr="00CC56E5">
        <w:rPr>
          <w:lang w:val="it-IT"/>
        </w:rPr>
        <w:t>Rebega, Zanni</w:t>
      </w:r>
    </w:p>
    <w:p w:rsidR="00E612FD" w:rsidRPr="00CC56E5" w:rsidRDefault="00E612FD">
      <w:pPr>
        <w:pStyle w:val="STYTAB"/>
        <w:rPr>
          <w:lang w:val="it-IT"/>
        </w:rPr>
      </w:pPr>
    </w:p>
    <w:p w:rsidR="00E612FD" w:rsidRPr="00CC56E5" w:rsidRDefault="003118F7">
      <w:pPr>
        <w:pStyle w:val="STYTAB"/>
        <w:rPr>
          <w:lang w:val="it-IT"/>
        </w:rPr>
      </w:pPr>
      <w:r w:rsidRPr="00CC56E5">
        <w:rPr>
          <w:rStyle w:val="POLITICALGROUP"/>
          <w:lang w:val="it-IT"/>
        </w:rPr>
        <w:t>GUE/</w:t>
      </w:r>
      <w:proofErr w:type="gramStart"/>
      <w:r w:rsidRPr="00CC56E5">
        <w:rPr>
          <w:rStyle w:val="POLITICALGROUP"/>
          <w:lang w:val="it-IT"/>
        </w:rPr>
        <w:t>NGL</w:t>
      </w:r>
      <w:r w:rsidRPr="00CC56E5">
        <w:rPr>
          <w:lang w:val="it-IT"/>
        </w:rPr>
        <w:t>:</w:t>
      </w:r>
      <w:r w:rsidRPr="00CC56E5">
        <w:rPr>
          <w:lang w:val="it-IT"/>
        </w:rPr>
        <w:tab/>
      </w:r>
      <w:proofErr w:type="gramEnd"/>
      <w:r w:rsidRPr="00CC56E5">
        <w:rPr>
          <w:lang w:val="it-IT"/>
        </w:rPr>
        <w:t>Sakorafa</w:t>
      </w:r>
    </w:p>
    <w:p w:rsidR="00E612FD" w:rsidRPr="00CC56E5" w:rsidRDefault="00E612FD">
      <w:pPr>
        <w:pStyle w:val="STYTAB"/>
        <w:rPr>
          <w:lang w:val="it-IT"/>
        </w:rPr>
      </w:pPr>
    </w:p>
    <w:p w:rsidR="00E612FD" w:rsidRPr="00CC56E5" w:rsidRDefault="003118F7">
      <w:pPr>
        <w:pStyle w:val="STYTAB"/>
        <w:rPr>
          <w:lang w:val="it-IT"/>
        </w:rPr>
      </w:pPr>
      <w:proofErr w:type="gramStart"/>
      <w:r w:rsidRPr="00CC56E5">
        <w:rPr>
          <w:rStyle w:val="POLITICALGROUP"/>
          <w:lang w:val="it-IT"/>
        </w:rPr>
        <w:t>PPE</w:t>
      </w:r>
      <w:r w:rsidRPr="00CC56E5">
        <w:rPr>
          <w:lang w:val="it-IT"/>
        </w:rPr>
        <w:t>:</w:t>
      </w:r>
      <w:r w:rsidRPr="00CC56E5">
        <w:rPr>
          <w:lang w:val="it-IT"/>
        </w:rPr>
        <w:tab/>
      </w:r>
      <w:proofErr w:type="gramEnd"/>
      <w:r w:rsidRPr="00CC56E5">
        <w:rPr>
          <w:lang w:val="it-IT"/>
        </w:rPr>
        <w:t>Cicu, Cirio, Comi, Gardini, Maullu, Mussolini, Salini</w:t>
      </w:r>
    </w:p>
    <w:p w:rsidR="00E612FD" w:rsidRPr="00CC56E5" w:rsidRDefault="00E612FD">
      <w:pPr>
        <w:pStyle w:val="STYTAB"/>
        <w:rPr>
          <w:lang w:val="it-IT"/>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612FD" w:rsidRPr="00CC56E5">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612FD" w:rsidRPr="00CC56E5" w:rsidRDefault="003118F7">
            <w:pPr>
              <w:pStyle w:val="VOTERESULTCORRECTEDTITLE"/>
              <w:rPr>
                <w:lang w:val="it-IT"/>
              </w:rPr>
            </w:pPr>
            <w:r>
              <w:t>ПОПРАВКИ</w:t>
            </w:r>
            <w:r w:rsidRPr="00CC56E5">
              <w:rPr>
                <w:lang w:val="it-IT"/>
              </w:rPr>
              <w:t xml:space="preserve"> </w:t>
            </w:r>
            <w:r>
              <w:t>В</w:t>
            </w:r>
            <w:r w:rsidRPr="00CC56E5">
              <w:rPr>
                <w:lang w:val="it-IT"/>
              </w:rPr>
              <w:t xml:space="preserve"> </w:t>
            </w:r>
            <w:r>
              <w:t>ПОДАДЕНИТЕ</w:t>
            </w:r>
            <w:r w:rsidRPr="00CC56E5">
              <w:rPr>
                <w:lang w:val="it-IT"/>
              </w:rPr>
              <w:t xml:space="preserve"> </w:t>
            </w:r>
            <w:r>
              <w:t>ГЛАСОВЕ</w:t>
            </w:r>
            <w:r w:rsidRPr="00CC56E5">
              <w:rPr>
                <w:lang w:val="it-IT"/>
              </w:rPr>
              <w:t xml:space="preserve"> </w:t>
            </w:r>
            <w:r>
              <w:t>И</w:t>
            </w:r>
            <w:r w:rsidRPr="00CC56E5">
              <w:rPr>
                <w:lang w:val="it-IT"/>
              </w:rPr>
              <w:t xml:space="preserve"> </w:t>
            </w:r>
            <w:r>
              <w:t>НАМЕРЕНИЯ</w:t>
            </w:r>
            <w:r w:rsidRPr="00CC56E5">
              <w:rPr>
                <w:lang w:val="it-IT"/>
              </w:rPr>
              <w:t xml:space="preserve"> </w:t>
            </w:r>
            <w:r>
              <w:t>ЗА</w:t>
            </w:r>
            <w:r w:rsidRPr="00CC56E5">
              <w:rPr>
                <w:lang w:val="it-IT"/>
              </w:rPr>
              <w:t xml:space="preserve"> </w:t>
            </w:r>
            <w:r>
              <w:t>ГЛАСУВАНЕ</w:t>
            </w:r>
            <w:r w:rsidRPr="00CC56E5">
              <w:rPr>
                <w:lang w:val="it-IT"/>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CC56E5">
              <w:rPr>
                <w:lang w:val="it-IT"/>
              </w:rPr>
              <w:t xml:space="preserve"> </w:t>
            </w:r>
            <w:r>
              <w:t>ΚΑΙ</w:t>
            </w:r>
            <w:r w:rsidRPr="00CC56E5">
              <w:rPr>
                <w:lang w:val="it-IT"/>
              </w:rPr>
              <w:t xml:space="preserve"> </w:t>
            </w:r>
            <w:r>
              <w:t>ΠΡΟΘΕΣΕΙΣ</w:t>
            </w:r>
            <w:r w:rsidRPr="00CC56E5">
              <w:rPr>
                <w:lang w:val="it-IT"/>
              </w:rPr>
              <w:t xml:space="preserve"> </w:t>
            </w:r>
            <w:r>
              <w:t>ΨΗΦΟΥ</w:t>
            </w:r>
            <w:r w:rsidRPr="00CC56E5">
              <w:rPr>
                <w:lang w:val="it-IT"/>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612FD">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612FD" w:rsidRDefault="003118F7">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12FD" w:rsidRDefault="00E612FD">
            <w:pPr>
              <w:pStyle w:val="VOTERESULTCORRECTEDMEP"/>
            </w:pPr>
          </w:p>
        </w:tc>
      </w:tr>
      <w:tr w:rsidR="00E612FD">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612FD" w:rsidRDefault="003118F7">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12FD" w:rsidRDefault="003118F7">
            <w:pPr>
              <w:pStyle w:val="VOTERESULTCORRECTEDMEP"/>
            </w:pPr>
            <w:r>
              <w:t>Renato Soru</w:t>
            </w:r>
          </w:p>
        </w:tc>
      </w:tr>
      <w:tr w:rsidR="00E612FD">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612FD" w:rsidRDefault="003118F7">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12FD" w:rsidRDefault="00E612FD">
            <w:pPr>
              <w:pStyle w:val="VOTERESULTCORRECTEDMEP"/>
            </w:pPr>
          </w:p>
        </w:tc>
      </w:tr>
    </w:tbl>
    <w:p w:rsidR="00E612FD" w:rsidRDefault="00E612FD">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612FD">
        <w:trPr>
          <w:cantSplit/>
        </w:trPr>
        <w:tc>
          <w:tcPr>
            <w:tcW w:w="8200" w:type="dxa"/>
            <w:shd w:val="clear" w:color="auto" w:fill="auto"/>
            <w:tcMar>
              <w:top w:w="0" w:type="dxa"/>
              <w:left w:w="108" w:type="dxa"/>
              <w:bottom w:w="0" w:type="dxa"/>
              <w:right w:w="108" w:type="dxa"/>
            </w:tcMar>
          </w:tcPr>
          <w:p w:rsidR="00E612FD" w:rsidRPr="00CC56E5" w:rsidRDefault="003118F7">
            <w:pPr>
              <w:pStyle w:val="VOTEINFOTITLE"/>
              <w:rPr>
                <w:lang w:val="pt-PT"/>
              </w:rPr>
            </w:pPr>
            <w:bookmarkStart w:id="9" w:name="_Toc478729861"/>
            <w:r w:rsidRPr="00CC56E5">
              <w:rPr>
                <w:lang w:val="pt-PT"/>
              </w:rPr>
              <w:lastRenderedPageBreak/>
              <w:t xml:space="preserve">A8-0030/2017 </w:t>
            </w:r>
            <w:proofErr w:type="gramStart"/>
            <w:r w:rsidRPr="00CC56E5">
              <w:rPr>
                <w:lang w:val="pt-PT"/>
              </w:rPr>
              <w:t>-  Silvia</w:t>
            </w:r>
            <w:proofErr w:type="gramEnd"/>
            <w:r w:rsidRPr="00CC56E5">
              <w:rPr>
                <w:lang w:val="pt-PT"/>
              </w:rPr>
              <w:t xml:space="preserve"> Costa - </w:t>
            </w:r>
            <w:proofErr w:type="spellStart"/>
            <w:r w:rsidRPr="00CC56E5">
              <w:rPr>
                <w:lang w:val="pt-PT"/>
              </w:rPr>
              <w:t>Am</w:t>
            </w:r>
            <w:proofErr w:type="spellEnd"/>
            <w:r w:rsidRPr="00CC56E5">
              <w:rPr>
                <w:lang w:val="pt-PT"/>
              </w:rPr>
              <w:t xml:space="preserve"> 21S</w:t>
            </w:r>
            <w:bookmarkEnd w:id="9"/>
          </w:p>
        </w:tc>
        <w:tc>
          <w:tcPr>
            <w:tcW w:w="2432" w:type="dxa"/>
            <w:shd w:val="clear" w:color="auto" w:fill="auto"/>
            <w:tcMar>
              <w:top w:w="0" w:type="dxa"/>
              <w:left w:w="108" w:type="dxa"/>
              <w:bottom w:w="0" w:type="dxa"/>
              <w:right w:w="108" w:type="dxa"/>
            </w:tcMar>
          </w:tcPr>
          <w:p w:rsidR="00E612FD" w:rsidRDefault="003118F7">
            <w:pPr>
              <w:pStyle w:val="VOTEINFOTIME"/>
            </w:pPr>
            <w:r>
              <w:t>02/03/2017 11:52:49.000</w:t>
            </w:r>
          </w:p>
        </w:tc>
      </w:tr>
    </w:tbl>
    <w:p w:rsidR="00E612FD" w:rsidRDefault="00E612FD">
      <w:pPr>
        <w:pStyle w:val="STYTAB"/>
      </w:pPr>
    </w:p>
    <w:p w:rsidR="00E612FD" w:rsidRDefault="00E612FD">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612FD">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12FD" w:rsidRDefault="003118F7">
            <w:pPr>
              <w:pStyle w:val="VOTERESULTCOUNT"/>
            </w:pPr>
            <w:r>
              <w:t>121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612FD" w:rsidRDefault="003118F7">
            <w:pPr>
              <w:pStyle w:val="VOTERESULTRESULT"/>
            </w:pPr>
            <w:r>
              <w:t>+</w:t>
            </w:r>
          </w:p>
        </w:tc>
      </w:tr>
    </w:tbl>
    <w:p w:rsidR="00E612FD" w:rsidRDefault="00E612FD">
      <w:pPr>
        <w:pStyle w:val="STYTAB"/>
      </w:pPr>
    </w:p>
    <w:p w:rsidR="00E612FD" w:rsidRDefault="00E612FD">
      <w:pPr>
        <w:pStyle w:val="STYTAB"/>
      </w:pPr>
    </w:p>
    <w:p w:rsidR="00E612FD" w:rsidRDefault="003118F7">
      <w:pPr>
        <w:pStyle w:val="STYTAB"/>
      </w:pPr>
      <w:r>
        <w:rPr>
          <w:rStyle w:val="POLITICALGROUP"/>
        </w:rPr>
        <w:t>ECR</w:t>
      </w:r>
      <w:r>
        <w:t>:</w:t>
      </w:r>
      <w:r>
        <w:tab/>
        <w:t>Ashworth, Barekov, Bashir, Belder, Czarnecki, Czesak, van Dalen, Dalton, Demesmaeker, Deva, Dohrmann, Duncan, Dzhambazki, Fitto, Ford, Fotyga, Fox, Gericke, Girling, Gosiewska, Halla-aho, Henkel, Hoc, Jurek, Kamall, Karim, Karski, Kłosowski, Kölmel, Krasnodębski, Krupa, Kuźmiuk, Legutko, Lewer, Loones, McClarkin, McIntyre, Ożóg, Piecha, Piotrowski, Poręba, Procter, Ruohonen-Lerner, Sernagiotto, Škripek, Sulík, Tannock, Theocharous, Tomaševski, Tomašić, Trebesius, Van Orden, Vistisen, Wiśniewska, Zīle, Złotowski</w:t>
      </w:r>
    </w:p>
    <w:p w:rsidR="00E612FD" w:rsidRDefault="00E612FD">
      <w:pPr>
        <w:pStyle w:val="STYTAB"/>
      </w:pPr>
    </w:p>
    <w:p w:rsidR="00E612FD" w:rsidRDefault="003118F7">
      <w:pPr>
        <w:pStyle w:val="STYTAB"/>
      </w:pPr>
      <w:r>
        <w:rPr>
          <w:rStyle w:val="POLITICALGROUP"/>
        </w:rPr>
        <w:t>EFDD</w:t>
      </w:r>
      <w:r>
        <w:t>:</w:t>
      </w:r>
      <w:r>
        <w:tab/>
        <w:t>Agnew, Aker, Arnott, Batten, Bergeron, Carver, Coburn, Collins, Etheridge, Finch, Gill, Helmer, Hookem, Iwaszkiewicz, Lundgren, O'Flynn, Parker, Reid, Seymour, Winberg</w:t>
      </w:r>
    </w:p>
    <w:p w:rsidR="00E612FD" w:rsidRDefault="00E612FD">
      <w:pPr>
        <w:pStyle w:val="STYTAB"/>
      </w:pPr>
    </w:p>
    <w:p w:rsidR="00E612FD" w:rsidRDefault="003118F7">
      <w:pPr>
        <w:pStyle w:val="STYTAB"/>
      </w:pPr>
      <w:r>
        <w:rPr>
          <w:rStyle w:val="POLITICALGROUP"/>
        </w:rPr>
        <w:t>ENF</w:t>
      </w:r>
      <w:r>
        <w:t>:</w:t>
      </w:r>
      <w:r>
        <w:tab/>
        <w:t>Arnautu, Atkinson, Bay, Bilde, Bizzotto, Borghezio, Boutonnet, Briois, Ciocca, D'Ornano, Fontana, Goddyn, de Graaff, Jalkh, Kappel, Lebreton, Loiseau, Maeijer, Martin Dominique, Marusik, Mayer Georg, Mélin, Monot, Montel, Obermayr, Rebega, Salvini, Schaffhauser, Troszczynski, Vilimsky, Żółtek</w:t>
      </w:r>
    </w:p>
    <w:p w:rsidR="00E612FD" w:rsidRDefault="00E612FD">
      <w:pPr>
        <w:pStyle w:val="STYTAB"/>
      </w:pPr>
    </w:p>
    <w:p w:rsidR="00E612FD" w:rsidRDefault="003118F7">
      <w:pPr>
        <w:pStyle w:val="STYTAB"/>
      </w:pPr>
      <w:r>
        <w:rPr>
          <w:rStyle w:val="POLITICALGROUP"/>
        </w:rPr>
        <w:t>GUE/NGL</w:t>
      </w:r>
      <w:r>
        <w:t>:</w:t>
      </w:r>
      <w:r>
        <w:tab/>
        <w:t>Boylan, Carthy, Hazekamp, Ní Riada</w:t>
      </w:r>
    </w:p>
    <w:p w:rsidR="00E612FD" w:rsidRDefault="00E612FD">
      <w:pPr>
        <w:pStyle w:val="STYTAB"/>
      </w:pPr>
    </w:p>
    <w:p w:rsidR="00E612FD" w:rsidRDefault="003118F7">
      <w:pPr>
        <w:pStyle w:val="STYTAB"/>
      </w:pPr>
      <w:r>
        <w:rPr>
          <w:rStyle w:val="POLITICALGROUP"/>
        </w:rPr>
        <w:t>NI</w:t>
      </w:r>
      <w:r>
        <w:t>:</w:t>
      </w:r>
      <w:r>
        <w:tab/>
        <w:t>Balczó, Chauprade, Epitideios, Fountoulis, Gollnisch, James, Korwin-Mikke, Morvai, Synadinos, Woolfe</w:t>
      </w:r>
    </w:p>
    <w:p w:rsidR="00E612FD" w:rsidRDefault="00E612FD">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612FD">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12FD" w:rsidRDefault="003118F7">
            <w:pPr>
              <w:pStyle w:val="VOTERESULTCOUNT"/>
            </w:pPr>
            <w:r>
              <w:t>487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612FD" w:rsidRDefault="003118F7">
            <w:pPr>
              <w:pStyle w:val="VOTERESULTRESULT"/>
            </w:pPr>
            <w:r>
              <w:t>-</w:t>
            </w:r>
          </w:p>
        </w:tc>
      </w:tr>
    </w:tbl>
    <w:p w:rsidR="00E612FD" w:rsidRDefault="00E612FD">
      <w:pPr>
        <w:pStyle w:val="STYTAB"/>
      </w:pPr>
    </w:p>
    <w:p w:rsidR="00E612FD" w:rsidRDefault="00E612FD">
      <w:pPr>
        <w:pStyle w:val="STYTAB"/>
      </w:pPr>
    </w:p>
    <w:p w:rsidR="00E612FD" w:rsidRDefault="003118F7">
      <w:pPr>
        <w:pStyle w:val="STYTAB"/>
      </w:pPr>
      <w:r>
        <w:rPr>
          <w:rStyle w:val="POLITICALGROUP"/>
        </w:rPr>
        <w:t>ALDE</w:t>
      </w:r>
      <w:r>
        <w:t>:</w:t>
      </w:r>
      <w:r>
        <w:tab/>
        <w:t>Ali, Arthuis, Auštrevičius, van Baalen, Bearder, Becerra Basterrechea, Bilbao Barandica, Calvet Chambon, Cavada, Charanzová, Deprez, de Sarnez, Diaconu, Dlabajová, Gerbrandy, Giménez Barbat, Goerens, Goulard, Griesbeck, Grigule, Harkin, Huitema, Jäätteenmäki, Jakovčić, Ježek, Kallas, Lambsdorff, Løkkegaard, Marinho e Pinto, Mazuronis, Meissner, Michel, Mihaylova, van Miltenburg, Mlinar, Müller, Nart, Nicolai, van Nieuwenhuizen, Pagazaurtundúa Ruiz, Petersen, Ries, Riquet, Rochefort, Schaake, Selimovic, Takkula, Telička, Theurer, Toom, Torvalds, Tremosa i Balcells, Uspaskich, Vajgl, Vautmans, Väyrynen, Verhofstadt, Weber Renate, Wierinck</w:t>
      </w:r>
    </w:p>
    <w:p w:rsidR="00E612FD" w:rsidRDefault="00E612FD">
      <w:pPr>
        <w:pStyle w:val="STYTAB"/>
      </w:pPr>
    </w:p>
    <w:p w:rsidR="00E612FD" w:rsidRDefault="003118F7">
      <w:pPr>
        <w:pStyle w:val="STYTAB"/>
      </w:pPr>
      <w:r>
        <w:rPr>
          <w:rStyle w:val="POLITICALGROUP"/>
        </w:rPr>
        <w:t>ECR</w:t>
      </w:r>
      <w:r>
        <w:t>:</w:t>
      </w:r>
      <w:r>
        <w:tab/>
        <w:t>Karlsson, Lucke, Macovei, Marias, Žitňanská</w:t>
      </w:r>
    </w:p>
    <w:p w:rsidR="00E612FD" w:rsidRDefault="00E612FD">
      <w:pPr>
        <w:pStyle w:val="STYTAB"/>
      </w:pPr>
    </w:p>
    <w:p w:rsidR="00E612FD" w:rsidRDefault="003118F7">
      <w:pPr>
        <w:pStyle w:val="STYTAB"/>
      </w:pPr>
      <w:r>
        <w:rPr>
          <w:rStyle w:val="POLITICALGROUP"/>
        </w:rPr>
        <w:t>EFDD</w:t>
      </w:r>
      <w:r>
        <w:t>:</w:t>
      </w:r>
      <w:r>
        <w:tab/>
        <w:t>Mach</w:t>
      </w:r>
    </w:p>
    <w:p w:rsidR="00E612FD" w:rsidRDefault="00E612FD">
      <w:pPr>
        <w:pStyle w:val="STYTAB"/>
      </w:pPr>
    </w:p>
    <w:p w:rsidR="00E612FD" w:rsidRDefault="003118F7">
      <w:pPr>
        <w:pStyle w:val="STYTAB"/>
      </w:pPr>
      <w:r>
        <w:rPr>
          <w:rStyle w:val="POLITICALGROUP"/>
        </w:rPr>
        <w:t>GUE/NGL</w:t>
      </w:r>
      <w:r>
        <w:t>:</w:t>
      </w:r>
      <w:r>
        <w:tab/>
        <w:t>Albiol Guzmán, Benito Ziluaga, Chountis, Chrysogonos, Couso Permuy, Eck, Ernst, Flanagan, Forenza, Hadjigeorgiou, de Jong, Juaristi Abaunz, Kari, Kohlíček, Konečná, Kouloglou, Kuneva, Kyllönen, López Bermejo, Lösing, Maltese, Maštálka, Matias, Michels, Mineur, Omarjee, Pimenta Lopes, Sánchez Caldentey, Scholz, Senra Rodríguez, Spinelli, Sylikiotis, Torres Martínez, Urbán Crespo, Vallina, Vergiat, Viegas</w:t>
      </w:r>
    </w:p>
    <w:p w:rsidR="00E612FD" w:rsidRDefault="00E612FD">
      <w:pPr>
        <w:pStyle w:val="STYTAB"/>
      </w:pPr>
    </w:p>
    <w:p w:rsidR="00E612FD" w:rsidRDefault="003118F7">
      <w:pPr>
        <w:pStyle w:val="STYTAB"/>
      </w:pPr>
      <w:r>
        <w:rPr>
          <w:rStyle w:val="POLITICALGROUP"/>
        </w:rPr>
        <w:t>NI</w:t>
      </w:r>
      <w:r>
        <w:t>:</w:t>
      </w:r>
      <w:r>
        <w:tab/>
        <w:t>Sonneborn, Soru</w:t>
      </w:r>
    </w:p>
    <w:p w:rsidR="00E612FD" w:rsidRDefault="00E612FD">
      <w:pPr>
        <w:pStyle w:val="STYTAB"/>
      </w:pPr>
    </w:p>
    <w:p w:rsidR="00E612FD" w:rsidRDefault="003118F7">
      <w:pPr>
        <w:pStyle w:val="STYTAB"/>
      </w:pPr>
      <w:r>
        <w:rPr>
          <w:rStyle w:val="POLITICALGROUP"/>
        </w:rPr>
        <w:t>PPE</w:t>
      </w:r>
      <w:r>
        <w:t>:</w:t>
      </w:r>
      <w:r>
        <w:tab/>
        <w:t xml:space="preserve">Adaktusson, Andrikienė, Arimont, Ayuso, Bach, Balz, Becker, Belet, Bendtsen, Bocskor, Böge, Bogovič, Boni, Brok, Buda, Buzek, Cadec, van de Camp, Casa, Caspary, del Castillo Vera, Cesa, Christoforou, Clune, Coelho, Comodini Cachia, Corazza Bildt, Csáky, Danjean, Delahaye, Deli, Deß, Díaz de Mera García Consuegra, Dorfmann, Engel, Faria, Ferber, Fernandes, Florenz, Gabriel, Gahler, Gál, Gáll-Pelcz, Gambús, Gieseke, González Pons, Gräßle, Grossetête, Hayes, Herranz García, Hetman, Hohlmeier, Hökmark, Hortefeux, Hübner, Iturgaiz, Jahr, Jiménez-Becerril Barrio, Kalinowski, Kalniete, Kariņš, Kelam, Kelly, Koch, Kósa, Köstinger, Kovatchev, Kozłowska-Rajewicz, Kudrycka, Kukan, Kyrtsos, Lamassoure, de Lange, Langen, La Via, Lavrilleux, Le Grip, Lenaers, Lewandowski, Liese, Lins, Lope Fontagné, López-Istúriz White, Łukacijewska, McAllister, McGuinness, Maletić, Malinov, Mănescu, Mann, Marinescu, Martusciello, </w:t>
      </w:r>
      <w:proofErr w:type="spellStart"/>
      <w:r>
        <w:t>Maydell</w:t>
      </w:r>
      <w:proofErr w:type="spellEnd"/>
      <w:r>
        <w:t xml:space="preserve">, Melo, Mikolášik, Millán Mon, Monteiro de Aguiar, Morano, Morin-Chartier, Mureşan, Muselier, Nagy, Niebler, Niedermayer, van Nistelrooij, Novakov, Patriciello, Peterle, Petir, Pieper, Pietikäinen, Pitera, Plura, Polčák, Ponga, Pospíšil, Preda, Rangel, Reding, Reul, Ribeiro, Rolin, Rosati, Ruas, Rübig, Saïfi, </w:t>
      </w:r>
      <w:proofErr w:type="spellStart"/>
      <w:r>
        <w:t>Salafranca</w:t>
      </w:r>
      <w:proofErr w:type="spellEnd"/>
      <w:r>
        <w:t xml:space="preserve"> Sánchez-</w:t>
      </w:r>
      <w:proofErr w:type="spellStart"/>
      <w:r>
        <w:t>Neyra</w:t>
      </w:r>
      <w:proofErr w:type="spellEnd"/>
      <w:r>
        <w:t xml:space="preserve">, Sander, Sarvamaa, Saryusz-Wolski, Saudargas, Schmidt, Schöpflin, Schreijer-Pierik, Schulze, Schwab, Siekierski, Sógor, Šojdrová, Sommer, Spyraki, Štefanec, Štětina, Stolojan, Šuica, Šulin, Svoboda, Szájer, Szejnfeld, Thun und Hohenstein, Tőkés, </w:t>
      </w:r>
      <w:proofErr w:type="spellStart"/>
      <w:r>
        <w:t>Tolić</w:t>
      </w:r>
      <w:proofErr w:type="spellEnd"/>
      <w:r>
        <w:t xml:space="preserve">, Tomc, Ţurcanu, Ungureanu, Urutchev, Vaidere, Valcárcel Siso, Vandenkendelaere, Verheyen, Voss, Vozemberg-Vrionidi, Wałęsa, Weber Manfred, Wenta, Wieland, Winkler Iuliu, Záborská, Zagorakis, Zdechovský, Zdrojewski, Zeller, </w:t>
      </w:r>
      <w:proofErr w:type="spellStart"/>
      <w:r>
        <w:t>Zovko</w:t>
      </w:r>
      <w:proofErr w:type="spellEnd"/>
      <w:r>
        <w:t>, Zver, Zwiefka</w:t>
      </w:r>
    </w:p>
    <w:p w:rsidR="00E612FD" w:rsidRDefault="00E612FD">
      <w:pPr>
        <w:pStyle w:val="STYTAB"/>
      </w:pPr>
    </w:p>
    <w:p w:rsidR="00E612FD" w:rsidRDefault="003118F7">
      <w:pPr>
        <w:pStyle w:val="STYTAB"/>
      </w:pPr>
      <w:r>
        <w:rPr>
          <w:rStyle w:val="POLITICALGROUP"/>
        </w:rPr>
        <w:t>S&amp;D</w:t>
      </w:r>
      <w:r>
        <w:t>:</w:t>
      </w:r>
      <w:r>
        <w:tab/>
        <w:t xml:space="preserve">Aguilera García, Anderson Lucy, Androulakis, Arena, Assis, Ayala Sender, Balas, Bayet, Benifei, Berès, Blanco López, Blinkevičiūtė, Bonafè, Borzan, Boştinaru, Brannen, Briano, Bullmann, Cabezón Ruiz, Caputo, Childers, Chinnici, Christensen, Cofferati, Corbett, Costa, Cozzolino, Cristea, Dalli, Dance, Dăncilă, Danti, De Castro, Delvaux, De Monte, Denanot, Dodds Anneliese, Fajon, Fernández, Flašíková Beňová, Fleckenstein, Freund, Frunzulică, García Pérez, Gardiazabal Rubial, Gebhardt, Geier, Gentile, Geringer de Oedenberg, Gierek, Giuffrida, Gomes, Grammatikakis, Grapini, Graswander-Hainz, Griffin, Gualtieri, Guerrero Salom, Guillaume, Guteland, Gutiérrez Prieto, Hedh, Hoffmann, Honeyball, Ivan, Jaakonsaari, Jáuregui Atondo, Jongerius, Kadenbach, Kaili, Kammerevert, Kaufmann, Keller Jan, Kofod, </w:t>
      </w:r>
      <w:proofErr w:type="spellStart"/>
      <w:r>
        <w:lastRenderedPageBreak/>
        <w:t>Kouroumbashev</w:t>
      </w:r>
      <w:proofErr w:type="spellEnd"/>
      <w:r>
        <w:t xml:space="preserve">, Kumpula-Natri, Kyenge, Kyrkos, Lauristin, Leinen, Liberadzki, Lietz, López, López Aguilar, Ludvigsson, Łybacka, Mamikins, Maňka, Martin David, Martin Edouard, Maurel, Mavrides, Mayer Alex, Melior, Mizzi, Moisă, Molnár, Moody, Moraes, Morgano, Negrescu, Nekov, Neuser, Nica, Niedermüller, Nilsson, Panzeri, Papadakis Demetris, Pargneaux, Paşcu, Pavel, Peillon, Picierno, Picula, Piri, Pirinski, Pittella, Poc, Poche, Post, Preuß, Regner, Revault D'Allonnes Bonnefoy, Rodrigues Liliana, Rodríguez-Piñero Fernández, Rodust, Rozière, Sant, dos Santos, Sârbu, Sassoli, Schaldemose, Schlein, Schuster, Serrão Santos, Silva Pereira, Simon Peter, Simon Siôn, Smolková, Stihler, Szanyi, Tănăsescu, Tang, Țapardel, Tarabella, Thomas, Toia, Ujhelyi, Ulvskog, Valenciano, Van Brempt, Vaughan, Viotti, Ward, Weidenholzer, von Weizsäcker, Werner, Westphal, </w:t>
      </w:r>
      <w:proofErr w:type="spellStart"/>
      <w:r>
        <w:t>Wölken</w:t>
      </w:r>
      <w:proofErr w:type="spellEnd"/>
      <w:r>
        <w:t>, Zanonato, Zemke, Zoffoli, Zorrinho</w:t>
      </w:r>
    </w:p>
    <w:p w:rsidR="00E612FD" w:rsidRDefault="00E612FD">
      <w:pPr>
        <w:pStyle w:val="STYTAB"/>
      </w:pPr>
    </w:p>
    <w:p w:rsidR="00E612FD" w:rsidRDefault="003118F7">
      <w:pPr>
        <w:pStyle w:val="STYTAB"/>
      </w:pPr>
      <w:proofErr w:type="spellStart"/>
      <w:r>
        <w:rPr>
          <w:rStyle w:val="POLITICALGROUP"/>
        </w:rPr>
        <w:t>Verts</w:t>
      </w:r>
      <w:proofErr w:type="spellEnd"/>
      <w:r>
        <w:rPr>
          <w:rStyle w:val="POLITICALGROUP"/>
        </w:rPr>
        <w:t>/ALE</w:t>
      </w:r>
      <w:r>
        <w:t>:</w:t>
      </w:r>
      <w:r>
        <w:tab/>
        <w:t xml:space="preserve">Affronte, Albrecht, Andersson, Bové, Buchner, Bütikofer, Cramer, Dalunde, Delli, Durand, Eickhout, Engström, Evans, Giegold, Harms, Häusling, Hautala, Heubuch, Hudghton, Jadot, Jávor, Joly, Keller Ska, Lambert, Lochbihler, Lunacek, Reda, Reimon, Reintke, Ropė, Sargentini, Scott Cato, Škrlec, Smith, </w:t>
      </w:r>
      <w:proofErr w:type="spellStart"/>
      <w:r>
        <w:t>Solé</w:t>
      </w:r>
      <w:proofErr w:type="spellEnd"/>
      <w:r>
        <w:t>, Staes, Tarand, Taylor, Terricabras, Trüpel, Turmes, Urtasun, Valero, Vana, Ždanoka</w:t>
      </w:r>
    </w:p>
    <w:p w:rsidR="00E612FD" w:rsidRDefault="00E612FD">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612FD">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12FD" w:rsidRDefault="003118F7">
            <w:pPr>
              <w:pStyle w:val="VOTERESULTCOUNT"/>
            </w:pPr>
            <w:r>
              <w:t>31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612FD" w:rsidRDefault="003118F7">
            <w:pPr>
              <w:pStyle w:val="VOTERESULTRESULT"/>
            </w:pPr>
            <w:r>
              <w:t>0</w:t>
            </w:r>
          </w:p>
        </w:tc>
      </w:tr>
    </w:tbl>
    <w:p w:rsidR="00E612FD" w:rsidRDefault="00E612FD">
      <w:pPr>
        <w:pStyle w:val="STYTAB"/>
      </w:pPr>
    </w:p>
    <w:p w:rsidR="00E612FD" w:rsidRDefault="00E612FD">
      <w:pPr>
        <w:pStyle w:val="STYTAB"/>
      </w:pPr>
    </w:p>
    <w:p w:rsidR="00E612FD" w:rsidRDefault="003118F7">
      <w:pPr>
        <w:pStyle w:val="STYTAB"/>
      </w:pPr>
      <w:r>
        <w:rPr>
          <w:rStyle w:val="POLITICALGROUP"/>
        </w:rPr>
        <w:t>ECR</w:t>
      </w:r>
      <w:r>
        <w:t>:</w:t>
      </w:r>
      <w:r>
        <w:tab/>
        <w:t>Nicholson, Tošenovský, Ujazdowski, Zahradil</w:t>
      </w:r>
    </w:p>
    <w:p w:rsidR="00E612FD" w:rsidRDefault="00E612FD">
      <w:pPr>
        <w:pStyle w:val="STYTAB"/>
      </w:pPr>
    </w:p>
    <w:p w:rsidR="00E612FD" w:rsidRPr="00CC56E5" w:rsidRDefault="003118F7">
      <w:pPr>
        <w:pStyle w:val="STYTAB"/>
        <w:rPr>
          <w:lang w:val="it-IT"/>
        </w:rPr>
      </w:pPr>
      <w:proofErr w:type="gramStart"/>
      <w:r w:rsidRPr="00CC56E5">
        <w:rPr>
          <w:rStyle w:val="POLITICALGROUP"/>
          <w:lang w:val="it-IT"/>
        </w:rPr>
        <w:t>EFDD</w:t>
      </w:r>
      <w:r w:rsidRPr="00CC56E5">
        <w:rPr>
          <w:lang w:val="it-IT"/>
        </w:rPr>
        <w:t>:</w:t>
      </w:r>
      <w:r w:rsidRPr="00CC56E5">
        <w:rPr>
          <w:lang w:val="it-IT"/>
        </w:rPr>
        <w:tab/>
      </w:r>
      <w:proofErr w:type="gramEnd"/>
      <w:r w:rsidRPr="00CC56E5">
        <w:rPr>
          <w:lang w:val="it-IT"/>
        </w:rPr>
        <w:t>Adinolfi, Agea, Aiuto, Beghin, Borrelli, Castaldo, Corrao, D'Amato, Evi, Ferrara, Moi, Paksas, Pedicini, Tamburrano, Valli, Zullo</w:t>
      </w:r>
    </w:p>
    <w:p w:rsidR="00E612FD" w:rsidRPr="00CC56E5" w:rsidRDefault="00E612FD">
      <w:pPr>
        <w:pStyle w:val="STYTAB"/>
        <w:rPr>
          <w:lang w:val="it-IT"/>
        </w:rPr>
      </w:pPr>
    </w:p>
    <w:p w:rsidR="00E612FD" w:rsidRPr="00CC56E5" w:rsidRDefault="003118F7">
      <w:pPr>
        <w:pStyle w:val="STYTAB"/>
        <w:rPr>
          <w:lang w:val="it-IT"/>
        </w:rPr>
      </w:pPr>
      <w:proofErr w:type="gramStart"/>
      <w:r w:rsidRPr="00CC56E5">
        <w:rPr>
          <w:rStyle w:val="POLITICALGROUP"/>
          <w:lang w:val="it-IT"/>
        </w:rPr>
        <w:t>ENF</w:t>
      </w:r>
      <w:r w:rsidRPr="00CC56E5">
        <w:rPr>
          <w:lang w:val="it-IT"/>
        </w:rPr>
        <w:t>:</w:t>
      </w:r>
      <w:r w:rsidRPr="00CC56E5">
        <w:rPr>
          <w:lang w:val="it-IT"/>
        </w:rPr>
        <w:tab/>
      </w:r>
      <w:proofErr w:type="gramEnd"/>
      <w:r w:rsidRPr="00CC56E5">
        <w:rPr>
          <w:lang w:val="it-IT"/>
        </w:rPr>
        <w:t>Zanni</w:t>
      </w:r>
    </w:p>
    <w:p w:rsidR="00E612FD" w:rsidRPr="00CC56E5" w:rsidRDefault="00E612FD">
      <w:pPr>
        <w:pStyle w:val="STYTAB"/>
        <w:rPr>
          <w:lang w:val="it-IT"/>
        </w:rPr>
      </w:pPr>
    </w:p>
    <w:p w:rsidR="00E612FD" w:rsidRPr="00CC56E5" w:rsidRDefault="003118F7">
      <w:pPr>
        <w:pStyle w:val="STYTAB"/>
        <w:rPr>
          <w:lang w:val="it-IT"/>
        </w:rPr>
      </w:pPr>
      <w:r w:rsidRPr="00CC56E5">
        <w:rPr>
          <w:rStyle w:val="POLITICALGROUP"/>
          <w:lang w:val="it-IT"/>
        </w:rPr>
        <w:t>GUE/</w:t>
      </w:r>
      <w:proofErr w:type="gramStart"/>
      <w:r w:rsidRPr="00CC56E5">
        <w:rPr>
          <w:rStyle w:val="POLITICALGROUP"/>
          <w:lang w:val="it-IT"/>
        </w:rPr>
        <w:t>NGL</w:t>
      </w:r>
      <w:r w:rsidRPr="00CC56E5">
        <w:rPr>
          <w:lang w:val="it-IT"/>
        </w:rPr>
        <w:t>:</w:t>
      </w:r>
      <w:r w:rsidRPr="00CC56E5">
        <w:rPr>
          <w:lang w:val="it-IT"/>
        </w:rPr>
        <w:tab/>
      </w:r>
      <w:proofErr w:type="gramEnd"/>
      <w:r w:rsidRPr="00CC56E5">
        <w:rPr>
          <w:lang w:val="it-IT"/>
        </w:rPr>
        <w:t>Sakorafa</w:t>
      </w:r>
    </w:p>
    <w:p w:rsidR="00E612FD" w:rsidRPr="00CC56E5" w:rsidRDefault="00E612FD">
      <w:pPr>
        <w:pStyle w:val="STYTAB"/>
        <w:rPr>
          <w:lang w:val="it-IT"/>
        </w:rPr>
      </w:pPr>
    </w:p>
    <w:p w:rsidR="00E612FD" w:rsidRPr="00CC56E5" w:rsidRDefault="003118F7">
      <w:pPr>
        <w:pStyle w:val="STYTAB"/>
        <w:rPr>
          <w:lang w:val="it-IT"/>
        </w:rPr>
      </w:pPr>
      <w:proofErr w:type="gramStart"/>
      <w:r w:rsidRPr="00CC56E5">
        <w:rPr>
          <w:rStyle w:val="POLITICALGROUP"/>
          <w:lang w:val="it-IT"/>
        </w:rPr>
        <w:t>NI</w:t>
      </w:r>
      <w:r w:rsidRPr="00CC56E5">
        <w:rPr>
          <w:lang w:val="it-IT"/>
        </w:rPr>
        <w:t>:</w:t>
      </w:r>
      <w:r w:rsidRPr="00CC56E5">
        <w:rPr>
          <w:lang w:val="it-IT"/>
        </w:rPr>
        <w:tab/>
      </w:r>
      <w:proofErr w:type="gramEnd"/>
      <w:r w:rsidRPr="00CC56E5">
        <w:rPr>
          <w:lang w:val="it-IT"/>
        </w:rPr>
        <w:t>Voigt</w:t>
      </w:r>
    </w:p>
    <w:p w:rsidR="00E612FD" w:rsidRPr="00CC56E5" w:rsidRDefault="00E612FD">
      <w:pPr>
        <w:pStyle w:val="STYTAB"/>
        <w:rPr>
          <w:lang w:val="it-IT"/>
        </w:rPr>
      </w:pPr>
    </w:p>
    <w:p w:rsidR="00E612FD" w:rsidRPr="00CC56E5" w:rsidRDefault="003118F7">
      <w:pPr>
        <w:pStyle w:val="STYTAB"/>
        <w:rPr>
          <w:lang w:val="it-IT"/>
        </w:rPr>
      </w:pPr>
      <w:proofErr w:type="gramStart"/>
      <w:r w:rsidRPr="00CC56E5">
        <w:rPr>
          <w:rStyle w:val="POLITICALGROUP"/>
          <w:lang w:val="it-IT"/>
        </w:rPr>
        <w:t>PPE</w:t>
      </w:r>
      <w:r w:rsidRPr="00CC56E5">
        <w:rPr>
          <w:lang w:val="it-IT"/>
        </w:rPr>
        <w:t>:</w:t>
      </w:r>
      <w:r w:rsidRPr="00CC56E5">
        <w:rPr>
          <w:lang w:val="it-IT"/>
        </w:rPr>
        <w:tab/>
      </w:r>
      <w:proofErr w:type="gramEnd"/>
      <w:r w:rsidRPr="00CC56E5">
        <w:rPr>
          <w:lang w:val="it-IT"/>
        </w:rPr>
        <w:t>Cicu, Cirio, Comi, Gardini, Maullu, Mussolini, Pogliese, Salini</w:t>
      </w:r>
    </w:p>
    <w:p w:rsidR="00E612FD" w:rsidRPr="00CC56E5" w:rsidRDefault="00E612FD">
      <w:pPr>
        <w:pStyle w:val="STYTAB"/>
        <w:rPr>
          <w:lang w:val="it-IT"/>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612FD" w:rsidRPr="00CC56E5">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612FD" w:rsidRPr="00CC56E5" w:rsidRDefault="003118F7">
            <w:pPr>
              <w:pStyle w:val="VOTERESULTCORRECTEDTITLE"/>
              <w:rPr>
                <w:lang w:val="it-IT"/>
              </w:rPr>
            </w:pPr>
            <w:r>
              <w:t>ПОПРАВКИ</w:t>
            </w:r>
            <w:r w:rsidRPr="00CC56E5">
              <w:rPr>
                <w:lang w:val="it-IT"/>
              </w:rPr>
              <w:t xml:space="preserve"> </w:t>
            </w:r>
            <w:r>
              <w:t>В</w:t>
            </w:r>
            <w:r w:rsidRPr="00CC56E5">
              <w:rPr>
                <w:lang w:val="it-IT"/>
              </w:rPr>
              <w:t xml:space="preserve"> </w:t>
            </w:r>
            <w:r>
              <w:t>ПОДАДЕНИТЕ</w:t>
            </w:r>
            <w:r w:rsidRPr="00CC56E5">
              <w:rPr>
                <w:lang w:val="it-IT"/>
              </w:rPr>
              <w:t xml:space="preserve"> </w:t>
            </w:r>
            <w:r>
              <w:t>ГЛАСОВЕ</w:t>
            </w:r>
            <w:r w:rsidRPr="00CC56E5">
              <w:rPr>
                <w:lang w:val="it-IT"/>
              </w:rPr>
              <w:t xml:space="preserve"> </w:t>
            </w:r>
            <w:r>
              <w:t>И</w:t>
            </w:r>
            <w:r w:rsidRPr="00CC56E5">
              <w:rPr>
                <w:lang w:val="it-IT"/>
              </w:rPr>
              <w:t xml:space="preserve"> </w:t>
            </w:r>
            <w:r>
              <w:t>НАМЕРЕНИЯ</w:t>
            </w:r>
            <w:r w:rsidRPr="00CC56E5">
              <w:rPr>
                <w:lang w:val="it-IT"/>
              </w:rPr>
              <w:t xml:space="preserve"> </w:t>
            </w:r>
            <w:r>
              <w:t>ЗА</w:t>
            </w:r>
            <w:r w:rsidRPr="00CC56E5">
              <w:rPr>
                <w:lang w:val="it-IT"/>
              </w:rPr>
              <w:t xml:space="preserve"> </w:t>
            </w:r>
            <w:r>
              <w:t>ГЛАСУВАНЕ</w:t>
            </w:r>
            <w:r w:rsidRPr="00CC56E5">
              <w:rPr>
                <w:lang w:val="it-IT"/>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CC56E5">
              <w:rPr>
                <w:lang w:val="it-IT"/>
              </w:rPr>
              <w:t xml:space="preserve"> </w:t>
            </w:r>
            <w:r>
              <w:t>ΚΑΙ</w:t>
            </w:r>
            <w:r w:rsidRPr="00CC56E5">
              <w:rPr>
                <w:lang w:val="it-IT"/>
              </w:rPr>
              <w:t xml:space="preserve"> </w:t>
            </w:r>
            <w:r>
              <w:t>ΠΡΟΘΕΣΕΙΣ</w:t>
            </w:r>
            <w:r w:rsidRPr="00CC56E5">
              <w:rPr>
                <w:lang w:val="it-IT"/>
              </w:rPr>
              <w:t xml:space="preserve"> </w:t>
            </w:r>
            <w:r>
              <w:t>ΨΗΦΟΥ</w:t>
            </w:r>
            <w:r w:rsidRPr="00CC56E5">
              <w:rPr>
                <w:lang w:val="it-IT"/>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612FD">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612FD" w:rsidRDefault="003118F7">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12FD" w:rsidRDefault="00E612FD">
            <w:pPr>
              <w:pStyle w:val="VOTERESULTCORRECTEDMEP"/>
            </w:pPr>
          </w:p>
        </w:tc>
      </w:tr>
      <w:tr w:rsidR="00E612FD">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612FD" w:rsidRDefault="003118F7">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12FD" w:rsidRDefault="003118F7">
            <w:pPr>
              <w:pStyle w:val="VOTERESULTCORRECTEDMEP"/>
            </w:pPr>
            <w:r>
              <w:t>Anja Hazekamp</w:t>
            </w:r>
          </w:p>
        </w:tc>
      </w:tr>
      <w:tr w:rsidR="00E612FD">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612FD" w:rsidRDefault="003118F7">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12FD" w:rsidRDefault="00E612FD">
            <w:pPr>
              <w:pStyle w:val="VOTERESULTCORRECTEDMEP"/>
            </w:pPr>
          </w:p>
        </w:tc>
      </w:tr>
    </w:tbl>
    <w:p w:rsidR="00E612FD" w:rsidRDefault="00E612FD">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612FD">
        <w:trPr>
          <w:cantSplit/>
        </w:trPr>
        <w:tc>
          <w:tcPr>
            <w:tcW w:w="8200" w:type="dxa"/>
            <w:shd w:val="clear" w:color="auto" w:fill="auto"/>
            <w:tcMar>
              <w:top w:w="0" w:type="dxa"/>
              <w:left w:w="108" w:type="dxa"/>
              <w:bottom w:w="0" w:type="dxa"/>
              <w:right w:w="108" w:type="dxa"/>
            </w:tcMar>
          </w:tcPr>
          <w:p w:rsidR="00E612FD" w:rsidRDefault="003118F7" w:rsidP="00803F49">
            <w:pPr>
              <w:pStyle w:val="VOTEINFOTITLE"/>
            </w:pPr>
            <w:bookmarkStart w:id="10" w:name="_Toc478729862"/>
            <w:r>
              <w:lastRenderedPageBreak/>
              <w:t xml:space="preserve">A8-0030/2017 -  Silvia Costa - </w:t>
            </w:r>
            <w:proofErr w:type="spellStart"/>
            <w:r>
              <w:t>r</w:t>
            </w:r>
            <w:r w:rsidR="00803F49">
              <w:t>e</w:t>
            </w:r>
            <w:r>
              <w:t>soluti</w:t>
            </w:r>
            <w:r w:rsidR="00803F49">
              <w:t>e</w:t>
            </w:r>
            <w:bookmarkEnd w:id="10"/>
            <w:proofErr w:type="spellEnd"/>
          </w:p>
        </w:tc>
        <w:tc>
          <w:tcPr>
            <w:tcW w:w="2432" w:type="dxa"/>
            <w:shd w:val="clear" w:color="auto" w:fill="auto"/>
            <w:tcMar>
              <w:top w:w="0" w:type="dxa"/>
              <w:left w:w="108" w:type="dxa"/>
              <w:bottom w:w="0" w:type="dxa"/>
              <w:right w:w="108" w:type="dxa"/>
            </w:tcMar>
          </w:tcPr>
          <w:p w:rsidR="00E612FD" w:rsidRDefault="003118F7">
            <w:pPr>
              <w:pStyle w:val="VOTEINFOTIME"/>
            </w:pPr>
            <w:r>
              <w:t>02/03/2017 11:54:09.000</w:t>
            </w:r>
          </w:p>
        </w:tc>
      </w:tr>
    </w:tbl>
    <w:p w:rsidR="00E612FD" w:rsidRDefault="00E612FD">
      <w:pPr>
        <w:pStyle w:val="STYTAB"/>
      </w:pPr>
    </w:p>
    <w:p w:rsidR="00E612FD" w:rsidRDefault="00E612FD">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612FD">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12FD" w:rsidRDefault="003118F7">
            <w:pPr>
              <w:pStyle w:val="VOTERESULTCOUNT"/>
            </w:pPr>
            <w:r>
              <w:t>503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612FD" w:rsidRDefault="003118F7">
            <w:pPr>
              <w:pStyle w:val="VOTERESULTRESULT"/>
            </w:pPr>
            <w:r>
              <w:t>+</w:t>
            </w:r>
          </w:p>
        </w:tc>
      </w:tr>
    </w:tbl>
    <w:p w:rsidR="00E612FD" w:rsidRDefault="00E612FD">
      <w:pPr>
        <w:pStyle w:val="STYTAB"/>
      </w:pPr>
    </w:p>
    <w:p w:rsidR="00E612FD" w:rsidRDefault="00E612FD">
      <w:pPr>
        <w:pStyle w:val="STYTAB"/>
      </w:pPr>
    </w:p>
    <w:p w:rsidR="00E612FD" w:rsidRDefault="003118F7">
      <w:pPr>
        <w:pStyle w:val="STYTAB"/>
      </w:pPr>
      <w:r>
        <w:rPr>
          <w:rStyle w:val="POLITICALGROUP"/>
        </w:rPr>
        <w:t>ALDE</w:t>
      </w:r>
      <w:r>
        <w:t>:</w:t>
      </w:r>
      <w:r>
        <w:tab/>
        <w:t>Ali, Arthuis, Auštrevičius, Bearder, Becerra Basterrechea, Bilbao Barandica, Calvet Chambon, Cavada, Charanzová, Deprez, de Sarnez, Diaconu, Dlabajová, Gerbrandy, Giménez Barbat, Goulard, Griesbeck, Grigule, Harkin, Jäätteenmäki, Jakovčić, Ježek, Kallas, Lambsdorff, Løkkegaard, Marinho e Pinto, Mazuronis, Meissner, Michel, Mihaylova, van Miltenburg, Mlinar, Müller, Nart, Nicolai, Pagazaurtundúa Ruiz, Petersen, Ries, Riquet, Rochefort, Schaake, Selimovic, Takkula, Telička, Theurer, Toom, Torvalds, Tremosa i Balcells, Uspaskich, Vajgl, Vautmans, Verhofstadt, Wierinck</w:t>
      </w:r>
    </w:p>
    <w:p w:rsidR="00E612FD" w:rsidRDefault="00E612FD">
      <w:pPr>
        <w:pStyle w:val="STYTAB"/>
      </w:pPr>
    </w:p>
    <w:p w:rsidR="00E612FD" w:rsidRDefault="003118F7">
      <w:pPr>
        <w:pStyle w:val="STYTAB"/>
      </w:pPr>
      <w:r>
        <w:rPr>
          <w:rStyle w:val="POLITICALGROUP"/>
        </w:rPr>
        <w:t>ECR</w:t>
      </w:r>
      <w:r>
        <w:t>:</w:t>
      </w:r>
      <w:r>
        <w:tab/>
        <w:t>Gericke, Karlsson, McClarkin, Macovei, Sernagiotto</w:t>
      </w:r>
    </w:p>
    <w:p w:rsidR="00E612FD" w:rsidRDefault="00E612FD">
      <w:pPr>
        <w:pStyle w:val="STYTAB"/>
      </w:pPr>
    </w:p>
    <w:p w:rsidR="00E612FD" w:rsidRDefault="003118F7">
      <w:pPr>
        <w:pStyle w:val="STYTAB"/>
      </w:pPr>
      <w:r>
        <w:rPr>
          <w:rStyle w:val="POLITICALGROUP"/>
        </w:rPr>
        <w:t>EFDD</w:t>
      </w:r>
      <w:r>
        <w:t>:</w:t>
      </w:r>
      <w:r>
        <w:tab/>
        <w:t>Adinolfi, Agea, Aiuto, Beghin, Borrelli, Castaldo, Corrao, D'Amato, Evi, Ferrara, Moi, Paksas, Pedicini, Tamburrano, Valli, Zullo</w:t>
      </w:r>
    </w:p>
    <w:p w:rsidR="00E612FD" w:rsidRDefault="00E612FD">
      <w:pPr>
        <w:pStyle w:val="STYTAB"/>
      </w:pPr>
    </w:p>
    <w:p w:rsidR="00E612FD" w:rsidRDefault="003118F7">
      <w:pPr>
        <w:pStyle w:val="STYTAB"/>
      </w:pPr>
      <w:r>
        <w:rPr>
          <w:rStyle w:val="POLITICALGROUP"/>
        </w:rPr>
        <w:t>ENF</w:t>
      </w:r>
      <w:r>
        <w:t>:</w:t>
      </w:r>
      <w:r>
        <w:tab/>
        <w:t>Rebega</w:t>
      </w:r>
    </w:p>
    <w:p w:rsidR="00E612FD" w:rsidRDefault="00E612FD">
      <w:pPr>
        <w:pStyle w:val="STYTAB"/>
      </w:pPr>
    </w:p>
    <w:p w:rsidR="00E612FD" w:rsidRDefault="003118F7">
      <w:pPr>
        <w:pStyle w:val="STYTAB"/>
      </w:pPr>
      <w:r>
        <w:rPr>
          <w:rStyle w:val="POLITICALGROUP"/>
        </w:rPr>
        <w:t>GUE/NGL</w:t>
      </w:r>
      <w:r>
        <w:t>:</w:t>
      </w:r>
      <w:r>
        <w:tab/>
        <w:t>Albiol Guzmán, Benito Ziluaga, Boylan, Carthy, Chountis, Chrysogonos, Couso Permuy, Eck, Ernst, Flanagan, Forenza, Hadjigeorgiou, Hazekamp, Juaristi Abaunz, Kohlíček, Konečná, Kouloglou, Kuneva, Kyllönen, López Bermejo, Maltese, Maštálka, Matias, Michels, Ní Riada, Omarjee, Pimenta Lopes, Sakorafa, Sánchez Caldentey, Scholz, Senra Rodríguez, Spinelli, Sylikiotis, Torres Martínez, Urbán Crespo, Vallina, Vergiat, Viegas</w:t>
      </w:r>
    </w:p>
    <w:p w:rsidR="00E612FD" w:rsidRDefault="00E612FD">
      <w:pPr>
        <w:pStyle w:val="STYTAB"/>
      </w:pPr>
    </w:p>
    <w:p w:rsidR="00E612FD" w:rsidRDefault="003118F7">
      <w:pPr>
        <w:pStyle w:val="STYTAB"/>
      </w:pPr>
      <w:r>
        <w:rPr>
          <w:rStyle w:val="POLITICALGROUP"/>
        </w:rPr>
        <w:t>NI</w:t>
      </w:r>
      <w:r>
        <w:t>:</w:t>
      </w:r>
      <w:r>
        <w:tab/>
        <w:t>Sonneborn, Soru</w:t>
      </w:r>
    </w:p>
    <w:p w:rsidR="00E612FD" w:rsidRDefault="00E612FD">
      <w:pPr>
        <w:pStyle w:val="STYTAB"/>
      </w:pPr>
    </w:p>
    <w:p w:rsidR="00E612FD" w:rsidRDefault="003118F7">
      <w:pPr>
        <w:pStyle w:val="STYTAB"/>
      </w:pPr>
      <w:r>
        <w:rPr>
          <w:rStyle w:val="POLITICALGROUP"/>
        </w:rPr>
        <w:t>PPE</w:t>
      </w:r>
      <w:r>
        <w:t>:</w:t>
      </w:r>
      <w:r>
        <w:tab/>
        <w:t xml:space="preserve">Andrikienė, Arimont, Ayuso, Bach, Balz, Becker, Belet, Bocskor, Böge, Bogovič, Boni, Buda, Buzek, Cadec, van de Camp, Casa, Caspary, del Castillo Vera, Cesa, Christoforou, Cicu, Cirio, Clune, Coelho, Collin-Langen, Comi, Comodini Cachia, Csáky, Danjean, Delahaye, Deli, Deß, Díaz de Mera García Consuegra, Dorfmann, Ehler, Engel, Faria, Ferber, Fernandes, Florenz, Gabriel, Gahler, Gál, Gáll-Pelcz, Gambús, Gardini, Gieseke, González Pons, Gräßle, Grossetête, Hayes, Herranz García, Hetman, Hohlmeier, Hortefeux, Hübner, Iturgaiz, Jahr, Jiménez-Becerril Barrio, Kalinowski, Kalniete, Kariņš, Kelam, Kelly, Koch, Kósa, Köstinger, Kovatchev, Kozłowska-Rajewicz, Kudrycka, Kukan, Kyrtsos, Lamassoure, de Lange, Langen, La Via, Lavrilleux, Le Grip, Lenaers, Lewandowski, Liese, Lins, Lope Fontagné, López-Istúriz White, Łukacijewska, McAllister, McGuinness, Maletić, Malinov, Mănescu, Mann, Marinescu, Martusciello, Maullu, </w:t>
      </w:r>
      <w:proofErr w:type="spellStart"/>
      <w:r>
        <w:t>Maydell</w:t>
      </w:r>
      <w:proofErr w:type="spellEnd"/>
      <w:r>
        <w:t xml:space="preserve">, Melo, Mikolášik, Millán Mon, Morano, Morin-Chartier, Mureşan, Muselier, Mussolini, Nagy, Niebler, Niedermayer, van Nistelrooij, Novakov, Patriciello, Peterle, Petir, Pieper, Pietikäinen, Pitera, Plura, Pogliese, Polčák, Ponga, Pospíšil, Preda, Rangel, Reding, Reul, Ribeiro, Rolin, Rosati, Ruas, Rübig, Saïfi, </w:t>
      </w:r>
      <w:proofErr w:type="spellStart"/>
      <w:r>
        <w:t>Salafranca</w:t>
      </w:r>
      <w:proofErr w:type="spellEnd"/>
      <w:r>
        <w:t xml:space="preserve"> Sánchez-</w:t>
      </w:r>
      <w:proofErr w:type="spellStart"/>
      <w:r>
        <w:t>Neyra</w:t>
      </w:r>
      <w:proofErr w:type="spellEnd"/>
      <w:r>
        <w:t xml:space="preserve">, Salini, Sander, Sarvamaa, Saryusz-Wolski, Saudargas, Schmidt, Schöpflin, Schreijer-Pierik, Schulze, Schwab, Siekierski, Sógor, Šojdrová, Sommer, Spyraki, Štefanec, Štětina, Stolojan, Šuica, Šulin, Svoboda, Szájer, Szejnfeld, Thun und Hohenstein, Tőkés, </w:t>
      </w:r>
      <w:proofErr w:type="spellStart"/>
      <w:r>
        <w:t>Tolić</w:t>
      </w:r>
      <w:proofErr w:type="spellEnd"/>
      <w:r>
        <w:t xml:space="preserve">, Tomc, Ţurcanu, Ungureanu, Urutchev, Vaidere, Valcárcel Siso, Vandenkendelaere, Verheyen, Voss, Vozemberg-Vrionidi, Wałęsa, Weber Manfred, Wenta, Wieland, Winkler Iuliu, Záborská, Zagorakis, Zdechovský, Zdrojewski, Zeller, </w:t>
      </w:r>
      <w:proofErr w:type="spellStart"/>
      <w:r>
        <w:t>Zovko</w:t>
      </w:r>
      <w:proofErr w:type="spellEnd"/>
      <w:r>
        <w:t>, Zver, Zwiefka</w:t>
      </w:r>
    </w:p>
    <w:p w:rsidR="00E612FD" w:rsidRDefault="00E612FD">
      <w:pPr>
        <w:pStyle w:val="STYTAB"/>
      </w:pPr>
    </w:p>
    <w:p w:rsidR="00E612FD" w:rsidRDefault="003118F7">
      <w:pPr>
        <w:pStyle w:val="STYTAB"/>
      </w:pPr>
      <w:r>
        <w:rPr>
          <w:rStyle w:val="POLITICALGROUP"/>
        </w:rPr>
        <w:t>S&amp;D</w:t>
      </w:r>
      <w:r>
        <w:t>:</w:t>
      </w:r>
      <w:r>
        <w:tab/>
        <w:t xml:space="preserve">Aguilera García, Anderson Lucy, Androulakis, Arena, Assis, Ayala Sender, Balas, Bayet, Benifei, Berès, Blanco López, Blinkevičiūtė, Bonafè, Borzan, Boştinaru, Brannen, Briano, Bullmann, Cabezón Ruiz, Caputo, Childers, Chinnici, Christensen, Cofferati, Corbett, Cozzolino, Cristea, Dalli, Dance, Dăncilă, Danti, De Castro, Delvaux, De Monte, Denanot, Dodds Anneliese, Ertug, Fajon, Fernández, Flašíková Beňová, Fleckenstein, Freund, Frunzulică, García Pérez, Gardiazabal Rubial, Gebhardt, Geier, Gentile, Geringer de Oedenberg, Gierek, Giuffrida, Gomes, Grapini, Graswander-Hainz, Griffin, Gualtieri, Guerrero Salom, Guillaume, Guteland, Gutiérrez Prieto, Hedh, Hoffmann, Honeyball, Ivan, Jaakonsaari, Jáuregui Atondo, Jongerius, Kadenbach, Kaili, Kammerevert, Kaufmann, Keller Jan, Kofod, </w:t>
      </w:r>
      <w:proofErr w:type="spellStart"/>
      <w:r>
        <w:t>Kouroumbashev</w:t>
      </w:r>
      <w:proofErr w:type="spellEnd"/>
      <w:r>
        <w:t xml:space="preserve">, Krehl, Kumpula-Natri, Kyenge, Kyrkos, Lauristin, Leinen, Liberadzki, Lietz, López, López Aguilar, Ludvigsson, Łybacka, Mamikins, Maňka, Martin David, Martin Edouard, Maurel, Mavrides, Mayer Alex, Melior, Mizzi, Moisă, Molnár, Moody, Moraes, Morgano, Negrescu, Nekov, Neuser, Nica, Niedermüller, Nilsson, Panzeri, Papadakis Demetris, Pargneaux, Paşcu, Pavel, Peillon, Picierno, Picula, Piri, Pirinski, Pittella, Poc, Poche, Post, Preuß, Regner, Revault D'Allonnes Bonnefoy, Rodrigues Liliana, Rodríguez-Piñero Fernández, Rodust, Rozière, Sant, dos Santos, Sârbu, Sassoli, Schaldemose, Schlein, Schuster, Serrão Santos, Silva Pereira, Simon Peter, Simon Siôn, Smolková, Stihler, Szanyi, Tănăsescu, Tang, Țapardel, Tarabella, Thomas, Toia, Ujhelyi, Ulvskog, Valenciano, Van Brempt, Vaughan, Viotti, Ward, Weidenholzer, von Weizsäcker, Werner, Westphal, </w:t>
      </w:r>
      <w:proofErr w:type="spellStart"/>
      <w:r>
        <w:t>Wölken</w:t>
      </w:r>
      <w:proofErr w:type="spellEnd"/>
      <w:r>
        <w:t>, Zemke, Zoffoli, Zorrinho</w:t>
      </w:r>
    </w:p>
    <w:p w:rsidR="00E612FD" w:rsidRDefault="00E612FD">
      <w:pPr>
        <w:pStyle w:val="STYTAB"/>
      </w:pPr>
    </w:p>
    <w:p w:rsidR="00E612FD" w:rsidRDefault="003118F7">
      <w:pPr>
        <w:pStyle w:val="STYTAB"/>
      </w:pPr>
      <w:proofErr w:type="spellStart"/>
      <w:r>
        <w:rPr>
          <w:rStyle w:val="POLITICALGROUP"/>
        </w:rPr>
        <w:t>Verts</w:t>
      </w:r>
      <w:proofErr w:type="spellEnd"/>
      <w:r>
        <w:rPr>
          <w:rStyle w:val="POLITICALGROUP"/>
        </w:rPr>
        <w:t>/ALE</w:t>
      </w:r>
      <w:r>
        <w:t>:</w:t>
      </w:r>
      <w:r>
        <w:tab/>
        <w:t xml:space="preserve">Affronte, Albrecht, Andersson, Bové, Buchner, Bütikofer, Cramer, Dalunde, Delli, Durand, Eickhout, Engström, Evans, Giegold, Harms, Häusling, Hautala, Heubuch, Hudghton, Jadot, Jávor, Joly, Keller Ska, Lambert, Lamberts, Lochbihler, Lunacek, </w:t>
      </w:r>
      <w:proofErr w:type="spellStart"/>
      <w:r>
        <w:t>Marcellesi</w:t>
      </w:r>
      <w:proofErr w:type="spellEnd"/>
      <w:r>
        <w:t xml:space="preserve">, Reda, Reimon, Reintke, Ropė, Sargentini, Scott Cato, Škrlec, Smith, </w:t>
      </w:r>
      <w:proofErr w:type="spellStart"/>
      <w:r>
        <w:t>Solé</w:t>
      </w:r>
      <w:proofErr w:type="spellEnd"/>
      <w:r>
        <w:t>, Staes, Tarand, Taylor, Terricabras, Trüpel, Turmes, Urtasun, Valero, Vana, Ždanoka</w:t>
      </w:r>
    </w:p>
    <w:p w:rsidR="00E612FD" w:rsidRDefault="00E612FD">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612FD">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12FD" w:rsidRDefault="003118F7">
            <w:pPr>
              <w:pStyle w:val="VOTERESULTCOUNT"/>
            </w:pPr>
            <w:r>
              <w:t>57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612FD" w:rsidRDefault="003118F7">
            <w:pPr>
              <w:pStyle w:val="VOTERESULTRESULT"/>
            </w:pPr>
            <w:r>
              <w:t>-</w:t>
            </w:r>
          </w:p>
        </w:tc>
      </w:tr>
    </w:tbl>
    <w:p w:rsidR="00E612FD" w:rsidRDefault="00E612FD">
      <w:pPr>
        <w:pStyle w:val="STYTAB"/>
      </w:pPr>
    </w:p>
    <w:p w:rsidR="00E612FD" w:rsidRDefault="00E612FD">
      <w:pPr>
        <w:pStyle w:val="STYTAB"/>
      </w:pPr>
    </w:p>
    <w:p w:rsidR="00E612FD" w:rsidRDefault="003118F7">
      <w:pPr>
        <w:pStyle w:val="STYTAB"/>
      </w:pPr>
      <w:r>
        <w:rPr>
          <w:rStyle w:val="POLITICALGROUP"/>
        </w:rPr>
        <w:t>ECR</w:t>
      </w:r>
      <w:r>
        <w:t>:</w:t>
      </w:r>
      <w:r>
        <w:tab/>
        <w:t xml:space="preserve">Belder, van Dalen, Demesmaeker, Dohrmann, Halla-aho, Henkel, Kölmel, Loones, Lucke, Marias, Sulík, Theocharous, </w:t>
      </w:r>
      <w:r>
        <w:lastRenderedPageBreak/>
        <w:t>Trebesius, Vistisen, Zahradil</w:t>
      </w:r>
    </w:p>
    <w:p w:rsidR="00E612FD" w:rsidRDefault="00E612FD">
      <w:pPr>
        <w:pStyle w:val="STYTAB"/>
      </w:pPr>
    </w:p>
    <w:p w:rsidR="00E612FD" w:rsidRDefault="003118F7">
      <w:pPr>
        <w:pStyle w:val="STYTAB"/>
      </w:pPr>
      <w:r>
        <w:rPr>
          <w:rStyle w:val="POLITICALGROUP"/>
        </w:rPr>
        <w:t>EFDD</w:t>
      </w:r>
      <w:r>
        <w:t>:</w:t>
      </w:r>
      <w:r>
        <w:tab/>
        <w:t>Agnew, Aker, Arnott, Batten, Carver, Coburn, Collins, Etheridge, Finch, Gill, Helmer, Hookem, Iwaszkiewicz, Lundgren, Mach, O'Flynn, Parker, Reid, Seymour, Winberg</w:t>
      </w:r>
    </w:p>
    <w:p w:rsidR="00E612FD" w:rsidRDefault="00E612FD">
      <w:pPr>
        <w:pStyle w:val="STYTAB"/>
      </w:pPr>
    </w:p>
    <w:p w:rsidR="00E612FD" w:rsidRDefault="003118F7">
      <w:pPr>
        <w:pStyle w:val="STYTAB"/>
      </w:pPr>
      <w:r>
        <w:rPr>
          <w:rStyle w:val="POLITICALGROUP"/>
        </w:rPr>
        <w:t>ENF</w:t>
      </w:r>
      <w:r>
        <w:t>:</w:t>
      </w:r>
      <w:r>
        <w:tab/>
        <w:t>Annemans, Atkinson, de Graaff, Maeijer, Marusik, Mayer Georg, Obermayr, Vilimsky, Żółtek</w:t>
      </w:r>
    </w:p>
    <w:p w:rsidR="00E612FD" w:rsidRDefault="00E612FD">
      <w:pPr>
        <w:pStyle w:val="STYTAB"/>
      </w:pPr>
    </w:p>
    <w:p w:rsidR="00E612FD" w:rsidRDefault="003118F7">
      <w:pPr>
        <w:pStyle w:val="STYTAB"/>
      </w:pPr>
      <w:r>
        <w:rPr>
          <w:rStyle w:val="POLITICALGROUP"/>
        </w:rPr>
        <w:t>GUE/NGL</w:t>
      </w:r>
      <w:r>
        <w:t>:</w:t>
      </w:r>
      <w:r>
        <w:tab/>
        <w:t>de Jong, Mineur</w:t>
      </w:r>
    </w:p>
    <w:p w:rsidR="00E612FD" w:rsidRDefault="00E612FD">
      <w:pPr>
        <w:pStyle w:val="STYTAB"/>
      </w:pPr>
    </w:p>
    <w:p w:rsidR="00E612FD" w:rsidRDefault="003118F7">
      <w:pPr>
        <w:pStyle w:val="STYTAB"/>
      </w:pPr>
      <w:r>
        <w:rPr>
          <w:rStyle w:val="POLITICALGROUP"/>
        </w:rPr>
        <w:t>NI</w:t>
      </w:r>
      <w:r>
        <w:t>:</w:t>
      </w:r>
      <w:r>
        <w:tab/>
        <w:t>Epitideios, Fountoulis, James, Korwin-Mikke, Papadakis Konstantinos, Synadinos, Voigt, Woolfe</w:t>
      </w:r>
    </w:p>
    <w:p w:rsidR="00E612FD" w:rsidRDefault="00E612FD">
      <w:pPr>
        <w:pStyle w:val="STYTAB"/>
      </w:pPr>
    </w:p>
    <w:p w:rsidR="00E612FD" w:rsidRDefault="003118F7">
      <w:pPr>
        <w:pStyle w:val="STYTAB"/>
      </w:pPr>
      <w:r>
        <w:rPr>
          <w:rStyle w:val="POLITICALGROUP"/>
        </w:rPr>
        <w:t>PPE</w:t>
      </w:r>
      <w:r>
        <w:t>:</w:t>
      </w:r>
      <w:r>
        <w:tab/>
        <w:t>Adaktusson, Brok, Hökmark</w:t>
      </w:r>
    </w:p>
    <w:p w:rsidR="00E612FD" w:rsidRDefault="00E612FD">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612FD">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12FD" w:rsidRDefault="003118F7">
            <w:pPr>
              <w:pStyle w:val="VOTERESULTCOUNT"/>
            </w:pPr>
            <w:r>
              <w:t>80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612FD" w:rsidRDefault="003118F7">
            <w:pPr>
              <w:pStyle w:val="VOTERESULTRESULT"/>
            </w:pPr>
            <w:r>
              <w:t>0</w:t>
            </w:r>
          </w:p>
        </w:tc>
      </w:tr>
    </w:tbl>
    <w:p w:rsidR="00E612FD" w:rsidRDefault="00E612FD">
      <w:pPr>
        <w:pStyle w:val="STYTAB"/>
      </w:pPr>
    </w:p>
    <w:p w:rsidR="00E612FD" w:rsidRDefault="00E612FD">
      <w:pPr>
        <w:pStyle w:val="STYTAB"/>
      </w:pPr>
    </w:p>
    <w:p w:rsidR="00E612FD" w:rsidRPr="00CC56E5" w:rsidRDefault="003118F7">
      <w:pPr>
        <w:pStyle w:val="STYTAB"/>
        <w:rPr>
          <w:lang w:val="nl-NL"/>
        </w:rPr>
      </w:pPr>
      <w:r w:rsidRPr="00CC56E5">
        <w:rPr>
          <w:rStyle w:val="POLITICALGROUP"/>
          <w:lang w:val="nl-NL"/>
        </w:rPr>
        <w:t>ALDE</w:t>
      </w:r>
      <w:proofErr w:type="gramStart"/>
      <w:r w:rsidRPr="00CC56E5">
        <w:rPr>
          <w:lang w:val="nl-NL"/>
        </w:rPr>
        <w:t>:</w:t>
      </w:r>
      <w:r w:rsidRPr="00CC56E5">
        <w:rPr>
          <w:lang w:val="nl-NL"/>
        </w:rPr>
        <w:tab/>
        <w:t>van</w:t>
      </w:r>
      <w:proofErr w:type="gramEnd"/>
      <w:r w:rsidRPr="00CC56E5">
        <w:rPr>
          <w:lang w:val="nl-NL"/>
        </w:rPr>
        <w:t xml:space="preserve"> Baalen, Huitema, van Nieuwenhuizen, Väyrynen</w:t>
      </w:r>
    </w:p>
    <w:p w:rsidR="00E612FD" w:rsidRPr="00CC56E5" w:rsidRDefault="00E612FD">
      <w:pPr>
        <w:pStyle w:val="STYTAB"/>
        <w:rPr>
          <w:lang w:val="nl-NL"/>
        </w:rPr>
      </w:pPr>
    </w:p>
    <w:p w:rsidR="00E612FD" w:rsidRPr="00CC56E5" w:rsidRDefault="003118F7">
      <w:pPr>
        <w:pStyle w:val="STYTAB"/>
        <w:rPr>
          <w:lang w:val="nl-NL"/>
        </w:rPr>
      </w:pPr>
      <w:r w:rsidRPr="00CC56E5">
        <w:rPr>
          <w:rStyle w:val="POLITICALGROUP"/>
          <w:lang w:val="nl-NL"/>
        </w:rPr>
        <w:t>ECR</w:t>
      </w:r>
      <w:proofErr w:type="gramStart"/>
      <w:r w:rsidRPr="00CC56E5">
        <w:rPr>
          <w:lang w:val="nl-NL"/>
        </w:rPr>
        <w:t>:</w:t>
      </w:r>
      <w:r w:rsidRPr="00CC56E5">
        <w:rPr>
          <w:lang w:val="nl-NL"/>
        </w:rPr>
        <w:tab/>
        <w:t>Ashworth</w:t>
      </w:r>
      <w:proofErr w:type="gramEnd"/>
      <w:r w:rsidRPr="00CC56E5">
        <w:rPr>
          <w:lang w:val="nl-NL"/>
        </w:rPr>
        <w:t>, Barekov, Bashir, Czarnecki, Czesak, Dalton, Deva, Duncan, Dzhambazki, Fitto, Ford, Fotyga, Fox, Girling, Gosiewska, Hoc, Jurek, Kamall, Karim, Karski, Kłosowski, Krasnodębski, Krupa, Kuźmiuk, Legutko, Lewer, McIntyre, Nicholson, Ożóg, Piecha, Piotrowski, Poręba, Procter, Ruohonen-Lerner, Škripek, Tannock, Tomaševski, Tomašić, Tošenovský, Ujazdowski, Van Orden, Wiśniewska, Zīle, Žitňanská, Złotowski</w:t>
      </w:r>
    </w:p>
    <w:p w:rsidR="00E612FD" w:rsidRPr="00CC56E5" w:rsidRDefault="00E612FD">
      <w:pPr>
        <w:pStyle w:val="STYTAB"/>
        <w:rPr>
          <w:lang w:val="nl-NL"/>
        </w:rPr>
      </w:pPr>
    </w:p>
    <w:p w:rsidR="00E612FD" w:rsidRPr="00CC56E5" w:rsidRDefault="003118F7">
      <w:pPr>
        <w:pStyle w:val="STYTAB"/>
        <w:rPr>
          <w:lang w:val="nl-NL"/>
        </w:rPr>
      </w:pPr>
      <w:r w:rsidRPr="00CC56E5">
        <w:rPr>
          <w:rStyle w:val="POLITICALGROUP"/>
          <w:lang w:val="nl-NL"/>
        </w:rPr>
        <w:t>EFDD</w:t>
      </w:r>
      <w:proofErr w:type="gramStart"/>
      <w:r w:rsidRPr="00CC56E5">
        <w:rPr>
          <w:lang w:val="nl-NL"/>
        </w:rPr>
        <w:t>:</w:t>
      </w:r>
      <w:r w:rsidRPr="00CC56E5">
        <w:rPr>
          <w:lang w:val="nl-NL"/>
        </w:rPr>
        <w:tab/>
        <w:t>Bergeron</w:t>
      </w:r>
      <w:proofErr w:type="gramEnd"/>
    </w:p>
    <w:p w:rsidR="00E612FD" w:rsidRPr="00CC56E5" w:rsidRDefault="00E612FD">
      <w:pPr>
        <w:pStyle w:val="STYTAB"/>
        <w:rPr>
          <w:lang w:val="nl-NL"/>
        </w:rPr>
      </w:pPr>
    </w:p>
    <w:p w:rsidR="00E612FD" w:rsidRPr="00CC56E5" w:rsidRDefault="003118F7">
      <w:pPr>
        <w:pStyle w:val="STYTAB"/>
        <w:rPr>
          <w:lang w:val="nl-NL"/>
        </w:rPr>
      </w:pPr>
      <w:r w:rsidRPr="00CC56E5">
        <w:rPr>
          <w:rStyle w:val="POLITICALGROUP"/>
          <w:lang w:val="nl-NL"/>
        </w:rPr>
        <w:t>ENF</w:t>
      </w:r>
      <w:proofErr w:type="gramStart"/>
      <w:r w:rsidRPr="00CC56E5">
        <w:rPr>
          <w:lang w:val="nl-NL"/>
        </w:rPr>
        <w:t>:</w:t>
      </w:r>
      <w:r w:rsidRPr="00CC56E5">
        <w:rPr>
          <w:lang w:val="nl-NL"/>
        </w:rPr>
        <w:tab/>
        <w:t>Arnautu</w:t>
      </w:r>
      <w:proofErr w:type="gramEnd"/>
      <w:r w:rsidRPr="00CC56E5">
        <w:rPr>
          <w:lang w:val="nl-NL"/>
        </w:rPr>
        <w:t>, Bay, Bilde, Bizzotto, Borghezio, Boutonnet, Briois, Ciocca, D'Ornano, Fontana, Goddyn, Jalkh, Kappel, Lebreton, Loiseau, Martin Dominique, Mélin, Monot, Montel, Salvini, Schaffhauser, Troszczynski, Zanni</w:t>
      </w:r>
    </w:p>
    <w:p w:rsidR="00E612FD" w:rsidRPr="00CC56E5" w:rsidRDefault="00E612FD">
      <w:pPr>
        <w:pStyle w:val="STYTAB"/>
        <w:rPr>
          <w:lang w:val="nl-NL"/>
        </w:rPr>
      </w:pPr>
    </w:p>
    <w:p w:rsidR="00E612FD" w:rsidRPr="00CC56E5" w:rsidRDefault="003118F7">
      <w:pPr>
        <w:pStyle w:val="STYTAB"/>
        <w:rPr>
          <w:lang w:val="nl-NL"/>
        </w:rPr>
      </w:pPr>
      <w:r w:rsidRPr="00CC56E5">
        <w:rPr>
          <w:rStyle w:val="POLITICALGROUP"/>
          <w:lang w:val="nl-NL"/>
        </w:rPr>
        <w:t>GUE/NGL</w:t>
      </w:r>
      <w:proofErr w:type="gramStart"/>
      <w:r w:rsidRPr="00CC56E5">
        <w:rPr>
          <w:lang w:val="nl-NL"/>
        </w:rPr>
        <w:t>:</w:t>
      </w:r>
      <w:r w:rsidRPr="00CC56E5">
        <w:rPr>
          <w:lang w:val="nl-NL"/>
        </w:rPr>
        <w:tab/>
        <w:t>Kari</w:t>
      </w:r>
      <w:proofErr w:type="gramEnd"/>
    </w:p>
    <w:p w:rsidR="00E612FD" w:rsidRPr="00CC56E5" w:rsidRDefault="00E612FD">
      <w:pPr>
        <w:pStyle w:val="STYTAB"/>
        <w:rPr>
          <w:lang w:val="nl-NL"/>
        </w:rPr>
      </w:pPr>
    </w:p>
    <w:p w:rsidR="00E612FD" w:rsidRPr="00CC56E5" w:rsidRDefault="003118F7">
      <w:pPr>
        <w:pStyle w:val="STYTAB"/>
        <w:rPr>
          <w:lang w:val="nl-NL"/>
        </w:rPr>
      </w:pPr>
      <w:r w:rsidRPr="00CC56E5">
        <w:rPr>
          <w:rStyle w:val="POLITICALGROUP"/>
          <w:lang w:val="nl-NL"/>
        </w:rPr>
        <w:t>NI</w:t>
      </w:r>
      <w:proofErr w:type="gramStart"/>
      <w:r w:rsidRPr="00CC56E5">
        <w:rPr>
          <w:lang w:val="nl-NL"/>
        </w:rPr>
        <w:t>:</w:t>
      </w:r>
      <w:r w:rsidRPr="00CC56E5">
        <w:rPr>
          <w:lang w:val="nl-NL"/>
        </w:rPr>
        <w:tab/>
        <w:t>Balczó</w:t>
      </w:r>
      <w:proofErr w:type="gramEnd"/>
      <w:r w:rsidRPr="00CC56E5">
        <w:rPr>
          <w:lang w:val="nl-NL"/>
        </w:rPr>
        <w:t>, Chauprade, Gollnisch, Morvai</w:t>
      </w:r>
    </w:p>
    <w:p w:rsidR="00E612FD" w:rsidRPr="00CC56E5" w:rsidRDefault="00E612FD">
      <w:pPr>
        <w:pStyle w:val="STYTAB"/>
        <w:rPr>
          <w:lang w:val="nl-NL"/>
        </w:rPr>
      </w:pPr>
    </w:p>
    <w:p w:rsidR="00E612FD" w:rsidRDefault="003118F7">
      <w:pPr>
        <w:pStyle w:val="STYTAB"/>
      </w:pPr>
      <w:r>
        <w:rPr>
          <w:rStyle w:val="POLITICALGROUP"/>
        </w:rPr>
        <w:t>PPE</w:t>
      </w:r>
      <w:r>
        <w:t>:</w:t>
      </w:r>
      <w:r>
        <w:tab/>
        <w:t>Bendtsen, Corazza Bildt</w:t>
      </w:r>
    </w:p>
    <w:p w:rsidR="00E612FD" w:rsidRDefault="00E612FD">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612FD">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612FD" w:rsidRDefault="003118F7">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612FD" w:rsidRPr="00CC56E5">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612FD" w:rsidRDefault="003118F7">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12FD" w:rsidRPr="00CC56E5" w:rsidRDefault="003118F7">
            <w:pPr>
              <w:pStyle w:val="VOTERESULTCORRECTEDMEP"/>
              <w:rPr>
                <w:lang w:val="pt-PT"/>
              </w:rPr>
            </w:pPr>
            <w:r w:rsidRPr="00CC56E5">
              <w:rPr>
                <w:lang w:val="pt-PT"/>
              </w:rPr>
              <w:t>Silvia Costa, Eleni Theocharous, Flavio Zanonato</w:t>
            </w:r>
          </w:p>
        </w:tc>
      </w:tr>
      <w:tr w:rsidR="00E612FD">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612FD" w:rsidRDefault="003118F7">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12FD" w:rsidRDefault="00E612FD">
            <w:pPr>
              <w:pStyle w:val="VOTERESULTCORRECTEDMEP"/>
            </w:pPr>
          </w:p>
        </w:tc>
      </w:tr>
      <w:tr w:rsidR="00E612FD">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612FD" w:rsidRDefault="003118F7">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12FD" w:rsidRDefault="003118F7">
            <w:pPr>
              <w:pStyle w:val="VOTERESULTCORRECTEDMEP"/>
            </w:pPr>
            <w:r>
              <w:t>Elisabetta Gardini, Emma McClarkin</w:t>
            </w:r>
          </w:p>
        </w:tc>
      </w:tr>
    </w:tbl>
    <w:p w:rsidR="00E612FD" w:rsidRDefault="00E612FD">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612FD">
        <w:trPr>
          <w:cantSplit/>
        </w:trPr>
        <w:tc>
          <w:tcPr>
            <w:tcW w:w="8200" w:type="dxa"/>
            <w:shd w:val="clear" w:color="auto" w:fill="auto"/>
            <w:tcMar>
              <w:top w:w="0" w:type="dxa"/>
              <w:left w:w="108" w:type="dxa"/>
              <w:bottom w:w="0" w:type="dxa"/>
              <w:right w:w="108" w:type="dxa"/>
            </w:tcMar>
          </w:tcPr>
          <w:p w:rsidR="00E612FD" w:rsidRPr="00CC56E5" w:rsidRDefault="003118F7" w:rsidP="00803F49">
            <w:pPr>
              <w:pStyle w:val="VOTEINFOTITLE"/>
              <w:rPr>
                <w:lang w:val="fr-FR"/>
              </w:rPr>
            </w:pPr>
            <w:bookmarkStart w:id="11" w:name="_Toc478729863"/>
            <w:r w:rsidRPr="00CC56E5">
              <w:rPr>
                <w:lang w:val="fr-FR"/>
              </w:rPr>
              <w:lastRenderedPageBreak/>
              <w:t xml:space="preserve">A8-0017/2017 -  María </w:t>
            </w:r>
            <w:r w:rsidR="00803F49">
              <w:rPr>
                <w:lang w:val="fr-FR"/>
              </w:rPr>
              <w:t xml:space="preserve">Teresa Giménez Barbat - </w:t>
            </w:r>
            <w:proofErr w:type="spellStart"/>
            <w:r w:rsidR="00803F49">
              <w:rPr>
                <w:lang w:val="fr-FR"/>
              </w:rPr>
              <w:t>re</w:t>
            </w:r>
            <w:r w:rsidRPr="00CC56E5">
              <w:rPr>
                <w:lang w:val="fr-FR"/>
              </w:rPr>
              <w:t>soluti</w:t>
            </w:r>
            <w:r w:rsidR="00803F49">
              <w:rPr>
                <w:lang w:val="fr-FR"/>
              </w:rPr>
              <w:t>e</w:t>
            </w:r>
            <w:bookmarkEnd w:id="11"/>
            <w:proofErr w:type="spellEnd"/>
          </w:p>
        </w:tc>
        <w:tc>
          <w:tcPr>
            <w:tcW w:w="2432" w:type="dxa"/>
            <w:shd w:val="clear" w:color="auto" w:fill="auto"/>
            <w:tcMar>
              <w:top w:w="0" w:type="dxa"/>
              <w:left w:w="108" w:type="dxa"/>
              <w:bottom w:w="0" w:type="dxa"/>
              <w:right w:w="108" w:type="dxa"/>
            </w:tcMar>
          </w:tcPr>
          <w:p w:rsidR="00E612FD" w:rsidRDefault="003118F7">
            <w:pPr>
              <w:pStyle w:val="VOTEINFOTIME"/>
            </w:pPr>
            <w:r>
              <w:t>02/03/2017 11:58:49.000</w:t>
            </w:r>
          </w:p>
        </w:tc>
      </w:tr>
    </w:tbl>
    <w:p w:rsidR="00E612FD" w:rsidRDefault="00E612FD">
      <w:pPr>
        <w:pStyle w:val="STYTAB"/>
      </w:pPr>
    </w:p>
    <w:p w:rsidR="00E612FD" w:rsidRDefault="00E612FD">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612FD">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12FD" w:rsidRDefault="003118F7">
            <w:pPr>
              <w:pStyle w:val="VOTERESULTCOUNT"/>
            </w:pPr>
            <w:r>
              <w:t>470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612FD" w:rsidRDefault="003118F7">
            <w:pPr>
              <w:pStyle w:val="VOTERESULTRESULT"/>
            </w:pPr>
            <w:r>
              <w:t>+</w:t>
            </w:r>
          </w:p>
        </w:tc>
      </w:tr>
    </w:tbl>
    <w:p w:rsidR="00E612FD" w:rsidRDefault="00E612FD">
      <w:pPr>
        <w:pStyle w:val="STYTAB"/>
      </w:pPr>
    </w:p>
    <w:p w:rsidR="00E612FD" w:rsidRDefault="00E612FD">
      <w:pPr>
        <w:pStyle w:val="STYTAB"/>
      </w:pPr>
    </w:p>
    <w:p w:rsidR="00E612FD" w:rsidRDefault="003118F7">
      <w:pPr>
        <w:pStyle w:val="STYTAB"/>
      </w:pPr>
      <w:r>
        <w:rPr>
          <w:rStyle w:val="POLITICALGROUP"/>
        </w:rPr>
        <w:t>ALDE</w:t>
      </w:r>
      <w:r>
        <w:t>:</w:t>
      </w:r>
      <w:r>
        <w:tab/>
        <w:t>Ali, Arthuis, Auštrevičius, Bearder, Becerra Basterrechea, Bilbao Barandica, Calvet Chambon, Cavada, Charanzová, Deprez, de Sarnez, Diaconu, Dlabajová, Gerbrandy, Giménez Barbat, Goerens, Goulard, Griesbeck, Grigule, Harkin, Jäätteenmäki, Jakovčić, Ježek, Kallas, Lambsdorff, Løkkegaard, Marinho e Pinto, Mazuronis, Meissner, Michel, Mihaylova, van Miltenburg, Mlinar, Müller, Nart, Nicolai, Pagazaurtundúa Ruiz, Petersen, Ries, Riquet, Rochefort, Schaake, Selimovic, Takkula, Telička, Theurer, Toom, Torvalds, Tremosa i Balcells, Uspaskich, Vajgl, Vautmans, Verhofstadt, Weber Renate, Wierinck</w:t>
      </w:r>
    </w:p>
    <w:p w:rsidR="00E612FD" w:rsidRDefault="00E612FD">
      <w:pPr>
        <w:pStyle w:val="STYTAB"/>
      </w:pPr>
    </w:p>
    <w:p w:rsidR="00E612FD" w:rsidRDefault="003118F7">
      <w:pPr>
        <w:pStyle w:val="STYTAB"/>
      </w:pPr>
      <w:r>
        <w:rPr>
          <w:rStyle w:val="POLITICALGROUP"/>
        </w:rPr>
        <w:t>ECR</w:t>
      </w:r>
      <w:r>
        <w:t>:</w:t>
      </w:r>
      <w:r>
        <w:tab/>
        <w:t>Karlsson, Macovei</w:t>
      </w:r>
    </w:p>
    <w:p w:rsidR="00E612FD" w:rsidRDefault="00E612FD">
      <w:pPr>
        <w:pStyle w:val="STYTAB"/>
      </w:pPr>
    </w:p>
    <w:p w:rsidR="00E612FD" w:rsidRDefault="003118F7">
      <w:pPr>
        <w:pStyle w:val="STYTAB"/>
      </w:pPr>
      <w:r>
        <w:rPr>
          <w:rStyle w:val="POLITICALGROUP"/>
        </w:rPr>
        <w:t>EFDD</w:t>
      </w:r>
      <w:r>
        <w:t>:</w:t>
      </w:r>
      <w:r>
        <w:tab/>
        <w:t>Adinolfi, Agea, Aiuto, Beghin, Bergeron, Borrelli, Castaldo, Corrao, D'Amato, Evi, Ferrara, Moi, Paksas, Pedicini, Tamburrano, Valli, Zullo</w:t>
      </w:r>
    </w:p>
    <w:p w:rsidR="00E612FD" w:rsidRDefault="00E612FD">
      <w:pPr>
        <w:pStyle w:val="STYTAB"/>
      </w:pPr>
    </w:p>
    <w:p w:rsidR="00E612FD" w:rsidRDefault="003118F7">
      <w:pPr>
        <w:pStyle w:val="STYTAB"/>
      </w:pPr>
      <w:r>
        <w:rPr>
          <w:rStyle w:val="POLITICALGROUP"/>
        </w:rPr>
        <w:t>ENF</w:t>
      </w:r>
      <w:r>
        <w:t>:</w:t>
      </w:r>
      <w:r>
        <w:tab/>
        <w:t>Rebega</w:t>
      </w:r>
    </w:p>
    <w:p w:rsidR="00E612FD" w:rsidRDefault="00E612FD">
      <w:pPr>
        <w:pStyle w:val="STYTAB"/>
      </w:pPr>
    </w:p>
    <w:p w:rsidR="00E612FD" w:rsidRDefault="003118F7">
      <w:pPr>
        <w:pStyle w:val="STYTAB"/>
      </w:pPr>
      <w:r>
        <w:rPr>
          <w:rStyle w:val="POLITICALGROUP"/>
        </w:rPr>
        <w:t>GUE/NGL</w:t>
      </w:r>
      <w:r>
        <w:t>:</w:t>
      </w:r>
      <w:r>
        <w:tab/>
        <w:t>Ernst, Forenza, Hadjigeorgiou, Kohlíček, Kyllönen, Maltese, Maštálka, Matias, Omarjee, Sánchez Caldentey, Spinelli, Sylikiotis, Torres Martínez, Urbán Crespo, Vergiat</w:t>
      </w:r>
    </w:p>
    <w:p w:rsidR="00E612FD" w:rsidRDefault="00E612FD">
      <w:pPr>
        <w:pStyle w:val="STYTAB"/>
      </w:pPr>
    </w:p>
    <w:p w:rsidR="00E612FD" w:rsidRDefault="003118F7">
      <w:pPr>
        <w:pStyle w:val="STYTAB"/>
      </w:pPr>
      <w:r>
        <w:rPr>
          <w:rStyle w:val="POLITICALGROUP"/>
        </w:rPr>
        <w:t>NI</w:t>
      </w:r>
      <w:r>
        <w:t>:</w:t>
      </w:r>
      <w:r>
        <w:tab/>
        <w:t>Soru</w:t>
      </w:r>
    </w:p>
    <w:p w:rsidR="00E612FD" w:rsidRDefault="00E612FD">
      <w:pPr>
        <w:pStyle w:val="STYTAB"/>
      </w:pPr>
    </w:p>
    <w:p w:rsidR="00E612FD" w:rsidRDefault="003118F7">
      <w:pPr>
        <w:pStyle w:val="STYTAB"/>
      </w:pPr>
      <w:r>
        <w:rPr>
          <w:rStyle w:val="POLITICALGROUP"/>
        </w:rPr>
        <w:t>PPE</w:t>
      </w:r>
      <w:r>
        <w:t>:</w:t>
      </w:r>
      <w:r>
        <w:tab/>
        <w:t xml:space="preserve">Andrikienė, Arimont, Ayuso, Bach, Balz, Becker, Belet, Bocskor, Böge, Bogovič, Boni, Brok, Buda, Buzek, Cadec, Casa, Caspary, del Castillo Vera, Cesa, Christoforou, Cicu, Cirio, Clune, Coelho, Collin-Langen, Comi, Comodini Cachia, Csáky, Danjean, Delahaye, Deli, Deß, Díaz de Mera García Consuegra, Dorfmann, Ehler, Engel, Faria, Fernandes, Florenz, Gabriel, Gahler, Gál, Gáll-Pelcz, Gambús, Gieseke, González Pons, Gräßle, Grossetête, Hayes, Herranz García, Hetman, Hohlmeier, Hortefeux, Hübner, Iturgaiz, Jahr, Jiménez-Becerril Barrio, Kalinowski, Kalniete, Kariņš, Kelam, Kelly, Koch, Kósa, Köstinger, Kovatchev, Kozłowska-Rajewicz, Kudrycka, Kukan, Kyrtsos, Lamassoure, Langen, La Via, Lavrilleux, Le Grip, Lewandowski, Liese, Lins, Lope Fontagné, López-Istúriz White, Łukacijewska, McAllister, McGuinness, Maletić, Malinov, Mănescu, Mann, Marinescu, Martusciello, Maullu, </w:t>
      </w:r>
      <w:proofErr w:type="spellStart"/>
      <w:r>
        <w:t>Maydell</w:t>
      </w:r>
      <w:proofErr w:type="spellEnd"/>
      <w:r>
        <w:t xml:space="preserve">, Melo, Mikolášik, Millán Mon, Morin-Chartier, Mureşan, Muselier, Mussolini, Nagy, Niebler, Niedermayer, Novakov, Patriciello, Peterle, Petir, Pieper, Pietikäinen, Pitera, Plura, Pogliese, Polčák, Ponga, Pospíšil, Preda, Rangel, Reding, Ribeiro, Rolin, Rosati, Ruas, Rübig, Saïfi, </w:t>
      </w:r>
      <w:proofErr w:type="spellStart"/>
      <w:r>
        <w:t>Salafranca</w:t>
      </w:r>
      <w:proofErr w:type="spellEnd"/>
      <w:r>
        <w:t xml:space="preserve"> Sánchez-</w:t>
      </w:r>
      <w:proofErr w:type="spellStart"/>
      <w:r>
        <w:t>Neyra</w:t>
      </w:r>
      <w:proofErr w:type="spellEnd"/>
      <w:r>
        <w:t xml:space="preserve">, Salini, Sander, Sarvamaa, Saryusz-Wolski, Saudargas, Schmidt, Schöpflin, Schulze, Schwab, Siekierski, Sógor, Šojdrová, Sommer, Spyraki, Štefanec, Štětina, Stolojan, Šuica, Šulin, Svoboda, Szájer, Szejnfeld, Thun und Hohenstein, Tőkés, </w:t>
      </w:r>
      <w:proofErr w:type="spellStart"/>
      <w:r>
        <w:t>Tolić</w:t>
      </w:r>
      <w:proofErr w:type="spellEnd"/>
      <w:r>
        <w:t xml:space="preserve">, Tomc, Ţurcanu, Ungureanu, Urutchev, Vaidere, Valcárcel Siso, Vandenkendelaere, Verheyen, Voss, Vozemberg-Vrionidi, Wałęsa, Weber Manfred, Wenta, Wieland, Winkler Iuliu, Záborská, Zagorakis, Zdechovský, Zdrojewski, Zeller, </w:t>
      </w:r>
      <w:proofErr w:type="spellStart"/>
      <w:r>
        <w:t>Zovko</w:t>
      </w:r>
      <w:proofErr w:type="spellEnd"/>
      <w:r>
        <w:t>, Zver, Zwiefka</w:t>
      </w:r>
    </w:p>
    <w:p w:rsidR="00E612FD" w:rsidRDefault="00E612FD">
      <w:pPr>
        <w:pStyle w:val="STYTAB"/>
      </w:pPr>
    </w:p>
    <w:p w:rsidR="00E612FD" w:rsidRDefault="003118F7">
      <w:pPr>
        <w:pStyle w:val="STYTAB"/>
      </w:pPr>
      <w:r>
        <w:rPr>
          <w:rStyle w:val="POLITICALGROUP"/>
        </w:rPr>
        <w:t>S&amp;D</w:t>
      </w:r>
      <w:r>
        <w:t>:</w:t>
      </w:r>
      <w:r>
        <w:tab/>
        <w:t xml:space="preserve">Aguilera García, Anderson Lucy, Androulakis, Arena, Assis, Ayala Sender, Balas, Bayet, Benifei, Berès, Blanco López, Blinkevičiūtė, Bonafè, Borzan, Boştinaru, Brannen, Briano, Bullmann, Cabezón Ruiz, Caputo, Childers, Chinnici, Christensen, Cofferati, Corbett, Cozzolino, Cristea, Dalli, Dance, Dăncilă, Danti, De Castro, Delvaux, De Monte, Denanot, Dodds Anneliese, Ertug, Fajon, Fernández, Flašíková Beňová, Fleckenstein, Freund, García Pérez, Gardiazabal Rubial, Gebhardt, Geier, Gentile, Geringer de Oedenberg, Gierek, Giuffrida, Gomes, Grammatikakis, Grapini, Graswander-Hainz, Griffin, Gualtieri, Guerrero Salom, Guillaume, Guteland, Gutiérrez Prieto, Hedh, Hoffmann, Honeyball, Ivan, Jaakonsaari, Jáuregui Atondo, Jongerius, Kadenbach, Kaili, Kammerevert, Kaufmann, Keller Jan, Kofod, </w:t>
      </w:r>
      <w:proofErr w:type="spellStart"/>
      <w:r>
        <w:t>Kouroumbashev</w:t>
      </w:r>
      <w:proofErr w:type="spellEnd"/>
      <w:r>
        <w:t xml:space="preserve">, Krehl, Kumpula-Natri, Kyenge, Kyrkos, Lauristin, Leinen, Liberadzki, Lietz, López, López Aguilar, Ludvigsson, Łybacka, Mamikins, Maňka, Martin David, Martin Edouard, Maurel, Mavrides, Mayer Alex, Melior, Mizzi, Moisă, Molnár, Moody, Moraes, Morgano, Negrescu, Nekov, Neuser, Nica, Niedermüller, Nilsson, Panzeri, Papadakis Demetris, Pargneaux, Paşcu, Pavel, Peillon, Picierno, Picula, Piri, Pirinski, Pittella, Poc, Poche, Post, Preuß, Regner, Revault D'Allonnes Bonnefoy, Rodrigues Liliana, Rodríguez-Piñero Fernández, Rodust, Rozière, Sant, dos Santos, Sârbu, Sassoli, Schaldemose, Schlein, Schuster, Serrão Santos, Silva Pereira, Simon Peter, Smolková, Stihler, Szanyi, Tănăsescu, Tang, Țapardel, Tarabella, Thomas, Toia, Ujhelyi, Ulvskog, Valenciano, Van Brempt, Vaughan, Viotti, Ward, Weidenholzer, von Weizsäcker, Werner, Westphal, </w:t>
      </w:r>
      <w:proofErr w:type="spellStart"/>
      <w:r>
        <w:t>Wölken</w:t>
      </w:r>
      <w:proofErr w:type="spellEnd"/>
      <w:r>
        <w:t>, Zanonato, Zemke, Zoffoli, Zorrinho</w:t>
      </w:r>
    </w:p>
    <w:p w:rsidR="00E612FD" w:rsidRDefault="00E612FD">
      <w:pPr>
        <w:pStyle w:val="STYTAB"/>
      </w:pPr>
    </w:p>
    <w:p w:rsidR="00E612FD" w:rsidRDefault="003118F7">
      <w:pPr>
        <w:pStyle w:val="STYTAB"/>
      </w:pPr>
      <w:proofErr w:type="spellStart"/>
      <w:r>
        <w:rPr>
          <w:rStyle w:val="POLITICALGROUP"/>
        </w:rPr>
        <w:t>Verts</w:t>
      </w:r>
      <w:proofErr w:type="spellEnd"/>
      <w:r>
        <w:rPr>
          <w:rStyle w:val="POLITICALGROUP"/>
        </w:rPr>
        <w:t>/ALE</w:t>
      </w:r>
      <w:r>
        <w:t>:</w:t>
      </w:r>
      <w:r>
        <w:tab/>
        <w:t xml:space="preserve">Affronte, Albrecht, Bové, Buchner, Bütikofer, Cramer, Dalunde, Delli, Durand, Eickhout, Engström, Evans, Giegold, Harms, Häusling, Hautala, Heubuch, Hudghton, Jadot, Jávor, Joly, Keller Ska, Lambert, Lamberts, Lochbihler, Lunacek, </w:t>
      </w:r>
      <w:proofErr w:type="spellStart"/>
      <w:r>
        <w:t>Marcellesi</w:t>
      </w:r>
      <w:proofErr w:type="spellEnd"/>
      <w:r>
        <w:t xml:space="preserve">, Reda, Reimon, Reintke, Ropė, Sargentini, Scott Cato, Škrlec, Smith, </w:t>
      </w:r>
      <w:proofErr w:type="spellStart"/>
      <w:r>
        <w:t>Solé</w:t>
      </w:r>
      <w:proofErr w:type="spellEnd"/>
      <w:r>
        <w:t>, Staes, Tarand, Taylor, Terricabras, Trüpel, Turmes, Urtasun, Valero, Vana, Ždanoka</w:t>
      </w:r>
    </w:p>
    <w:p w:rsidR="00E612FD" w:rsidRDefault="00E612FD">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612FD">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12FD" w:rsidRDefault="003118F7">
            <w:pPr>
              <w:pStyle w:val="VOTERESULTCOUNT"/>
            </w:pPr>
            <w:r>
              <w:t>132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612FD" w:rsidRDefault="003118F7">
            <w:pPr>
              <w:pStyle w:val="VOTERESULTRESULT"/>
            </w:pPr>
            <w:r>
              <w:t>-</w:t>
            </w:r>
          </w:p>
        </w:tc>
      </w:tr>
    </w:tbl>
    <w:p w:rsidR="00E612FD" w:rsidRDefault="00E612FD">
      <w:pPr>
        <w:pStyle w:val="STYTAB"/>
      </w:pPr>
    </w:p>
    <w:p w:rsidR="00E612FD" w:rsidRDefault="00E612FD">
      <w:pPr>
        <w:pStyle w:val="STYTAB"/>
      </w:pPr>
    </w:p>
    <w:p w:rsidR="00E612FD" w:rsidRDefault="003118F7">
      <w:pPr>
        <w:pStyle w:val="STYTAB"/>
      </w:pPr>
      <w:r>
        <w:rPr>
          <w:rStyle w:val="POLITICALGROUP"/>
        </w:rPr>
        <w:t>ECR</w:t>
      </w:r>
      <w:r>
        <w:t>:</w:t>
      </w:r>
      <w:r>
        <w:tab/>
        <w:t xml:space="preserve">Ashworth, Bashir, Belder, Czarnecki, Czesak, van Dalen, Dalton, Demesmaeker, Deva, Dohrmann, Duncan, Dzhambazki, Fitto, Ford, Fotyga, Fox, Gosiewska, Halla-aho, Henkel, Hoc, Jurek, Kamall, Karim, Karski, Kłosowski, Kölmel, Krasnodębski, Krupa, Kuźmiuk, Legutko, Lewer, Loones, Lucke, McClarkin, McIntyre, Marias, Nicholson, Ożóg, Piecha, </w:t>
      </w:r>
      <w:r>
        <w:lastRenderedPageBreak/>
        <w:t>Piotrowski, Poręba, Procter, Ruohonen-Lerner, Sernagiotto, Sulík, Tannock, Theocharous, Tomaševski, Tomašić, Tošenovský, Trebesius, Van Orden, Vistisen, Wiśniewska, Zahradil, Złotowski</w:t>
      </w:r>
    </w:p>
    <w:p w:rsidR="00E612FD" w:rsidRDefault="00E612FD">
      <w:pPr>
        <w:pStyle w:val="STYTAB"/>
      </w:pPr>
    </w:p>
    <w:p w:rsidR="00E612FD" w:rsidRDefault="003118F7">
      <w:pPr>
        <w:pStyle w:val="STYTAB"/>
      </w:pPr>
      <w:r>
        <w:rPr>
          <w:rStyle w:val="POLITICALGROUP"/>
        </w:rPr>
        <w:t>EFDD</w:t>
      </w:r>
      <w:r>
        <w:t>:</w:t>
      </w:r>
      <w:r>
        <w:tab/>
        <w:t>Agnew, Aker, Arnott, Batten, Carver, Coburn, Collins, Etheridge, Finch, Gill, Helmer, Hookem, Iwaszkiewicz, Lundgren, Mach, O'Flynn, Parker, Reid, Seymour, Winberg</w:t>
      </w:r>
    </w:p>
    <w:p w:rsidR="00E612FD" w:rsidRDefault="00E612FD">
      <w:pPr>
        <w:pStyle w:val="STYTAB"/>
      </w:pPr>
    </w:p>
    <w:p w:rsidR="00E612FD" w:rsidRDefault="003118F7">
      <w:pPr>
        <w:pStyle w:val="STYTAB"/>
      </w:pPr>
      <w:r>
        <w:rPr>
          <w:rStyle w:val="POLITICALGROUP"/>
        </w:rPr>
        <w:t>ENF</w:t>
      </w:r>
      <w:r>
        <w:t>:</w:t>
      </w:r>
      <w:r>
        <w:tab/>
        <w:t>Annemans, Arnautu, Atkinson, Bay, Bilde, Bizzotto, Borghezio, Boutonnet, Briois, Ciocca, D'Ornano, Fontana, Goddyn, de Graaff, Jalkh, Lebreton, Loiseau, Maeijer, Martin Dominique, Marusik, Mélin, Monot, Montel, Salvini, Schaffhauser, Troszczynski, Zanni, Żółtek</w:t>
      </w:r>
    </w:p>
    <w:p w:rsidR="00E612FD" w:rsidRDefault="00E612FD">
      <w:pPr>
        <w:pStyle w:val="STYTAB"/>
      </w:pPr>
    </w:p>
    <w:p w:rsidR="00E612FD" w:rsidRDefault="003118F7">
      <w:pPr>
        <w:pStyle w:val="STYTAB"/>
      </w:pPr>
      <w:r>
        <w:rPr>
          <w:rStyle w:val="POLITICALGROUP"/>
        </w:rPr>
        <w:t>GUE/NGL</w:t>
      </w:r>
      <w:r>
        <w:t>:</w:t>
      </w:r>
      <w:r>
        <w:tab/>
        <w:t>Chountis, Flanagan, Hazekamp, de Jong, Kari, Mineur, Pimenta Lopes, Viegas</w:t>
      </w:r>
    </w:p>
    <w:p w:rsidR="00E612FD" w:rsidRDefault="00E612FD">
      <w:pPr>
        <w:pStyle w:val="STYTAB"/>
      </w:pPr>
    </w:p>
    <w:p w:rsidR="00E612FD" w:rsidRDefault="003118F7">
      <w:pPr>
        <w:pStyle w:val="STYTAB"/>
      </w:pPr>
      <w:r>
        <w:rPr>
          <w:rStyle w:val="POLITICALGROUP"/>
        </w:rPr>
        <w:t>NI</w:t>
      </w:r>
      <w:r>
        <w:t>:</w:t>
      </w:r>
      <w:r>
        <w:tab/>
        <w:t>Balczó, Chauprade, Epitideios, Fountoulis, Gollnisch, James, Korwin-Mikke, Morvai, Papadakis Konstantinos, Sonneborn, Synadinos, Voigt, Woolfe</w:t>
      </w:r>
    </w:p>
    <w:p w:rsidR="00E612FD" w:rsidRDefault="00E612FD">
      <w:pPr>
        <w:pStyle w:val="STYTAB"/>
      </w:pPr>
    </w:p>
    <w:p w:rsidR="00E612FD" w:rsidRDefault="003118F7">
      <w:pPr>
        <w:pStyle w:val="STYTAB"/>
      </w:pPr>
      <w:r>
        <w:rPr>
          <w:rStyle w:val="POLITICALGROUP"/>
        </w:rPr>
        <w:t>PPE</w:t>
      </w:r>
      <w:r>
        <w:t>:</w:t>
      </w:r>
      <w:r>
        <w:tab/>
        <w:t>Adaktusson, Bendtsen, Corazza Bildt, Hökmark, Reul</w:t>
      </w:r>
    </w:p>
    <w:p w:rsidR="00E612FD" w:rsidRDefault="00E612FD">
      <w:pPr>
        <w:pStyle w:val="STYTAB"/>
      </w:pPr>
    </w:p>
    <w:p w:rsidR="00E612FD" w:rsidRDefault="003118F7">
      <w:pPr>
        <w:pStyle w:val="STYTAB"/>
      </w:pPr>
      <w:r>
        <w:rPr>
          <w:rStyle w:val="POLITICALGROUP"/>
        </w:rPr>
        <w:t>S&amp;D</w:t>
      </w:r>
      <w:r>
        <w:t>:</w:t>
      </w:r>
      <w:r>
        <w:tab/>
        <w:t>Simon Siôn</w:t>
      </w:r>
    </w:p>
    <w:p w:rsidR="00E612FD" w:rsidRDefault="00E612FD">
      <w:pPr>
        <w:pStyle w:val="STYTAB"/>
      </w:pPr>
    </w:p>
    <w:p w:rsidR="00E612FD" w:rsidRDefault="003118F7">
      <w:pPr>
        <w:pStyle w:val="STYTAB"/>
      </w:pPr>
      <w:proofErr w:type="spellStart"/>
      <w:r>
        <w:rPr>
          <w:rStyle w:val="POLITICALGROUP"/>
        </w:rPr>
        <w:t>Verts</w:t>
      </w:r>
      <w:proofErr w:type="spellEnd"/>
      <w:r>
        <w:rPr>
          <w:rStyle w:val="POLITICALGROUP"/>
        </w:rPr>
        <w:t>/ALE</w:t>
      </w:r>
      <w:r>
        <w:t>:</w:t>
      </w:r>
      <w:r>
        <w:tab/>
        <w:t>Andersson</w:t>
      </w:r>
    </w:p>
    <w:p w:rsidR="00E612FD" w:rsidRDefault="00E612FD">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612FD">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12FD" w:rsidRDefault="003118F7">
            <w:pPr>
              <w:pStyle w:val="VOTERESULTCOUNT"/>
            </w:pPr>
            <w:r>
              <w:t>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612FD" w:rsidRDefault="003118F7">
            <w:pPr>
              <w:pStyle w:val="VOTERESULTRESULT"/>
            </w:pPr>
            <w:r>
              <w:t>0</w:t>
            </w:r>
          </w:p>
        </w:tc>
      </w:tr>
    </w:tbl>
    <w:p w:rsidR="00E612FD" w:rsidRDefault="00E612FD">
      <w:pPr>
        <w:pStyle w:val="STYTAB"/>
      </w:pPr>
    </w:p>
    <w:p w:rsidR="00E612FD" w:rsidRDefault="00E612FD">
      <w:pPr>
        <w:pStyle w:val="STYTAB"/>
      </w:pPr>
    </w:p>
    <w:p w:rsidR="00E612FD" w:rsidRPr="00CC56E5" w:rsidRDefault="003118F7">
      <w:pPr>
        <w:pStyle w:val="STYTAB"/>
        <w:rPr>
          <w:lang w:val="nl-NL"/>
        </w:rPr>
      </w:pPr>
      <w:r w:rsidRPr="00CC56E5">
        <w:rPr>
          <w:rStyle w:val="POLITICALGROUP"/>
          <w:lang w:val="nl-NL"/>
        </w:rPr>
        <w:t>ALDE</w:t>
      </w:r>
      <w:proofErr w:type="gramStart"/>
      <w:r w:rsidRPr="00CC56E5">
        <w:rPr>
          <w:lang w:val="nl-NL"/>
        </w:rPr>
        <w:t>:</w:t>
      </w:r>
      <w:r w:rsidRPr="00CC56E5">
        <w:rPr>
          <w:lang w:val="nl-NL"/>
        </w:rPr>
        <w:tab/>
        <w:t>van</w:t>
      </w:r>
      <w:proofErr w:type="gramEnd"/>
      <w:r w:rsidRPr="00CC56E5">
        <w:rPr>
          <w:lang w:val="nl-NL"/>
        </w:rPr>
        <w:t xml:space="preserve"> Baalen, Huitema, van Nieuwenhuizen, Väyrynen</w:t>
      </w:r>
    </w:p>
    <w:p w:rsidR="00E612FD" w:rsidRPr="00CC56E5" w:rsidRDefault="00E612FD">
      <w:pPr>
        <w:pStyle w:val="STYTAB"/>
        <w:rPr>
          <w:lang w:val="nl-NL"/>
        </w:rPr>
      </w:pPr>
    </w:p>
    <w:p w:rsidR="00E612FD" w:rsidRPr="00CC56E5" w:rsidRDefault="003118F7">
      <w:pPr>
        <w:pStyle w:val="STYTAB"/>
        <w:rPr>
          <w:lang w:val="nl-NL"/>
        </w:rPr>
      </w:pPr>
      <w:r w:rsidRPr="00CC56E5">
        <w:rPr>
          <w:rStyle w:val="POLITICALGROUP"/>
          <w:lang w:val="nl-NL"/>
        </w:rPr>
        <w:t>ECR</w:t>
      </w:r>
      <w:proofErr w:type="gramStart"/>
      <w:r w:rsidRPr="00CC56E5">
        <w:rPr>
          <w:lang w:val="nl-NL"/>
        </w:rPr>
        <w:t>:</w:t>
      </w:r>
      <w:r w:rsidRPr="00CC56E5">
        <w:rPr>
          <w:lang w:val="nl-NL"/>
        </w:rPr>
        <w:tab/>
        <w:t>Škripek</w:t>
      </w:r>
      <w:proofErr w:type="gramEnd"/>
      <w:r w:rsidRPr="00CC56E5">
        <w:rPr>
          <w:lang w:val="nl-NL"/>
        </w:rPr>
        <w:t>, Ujazdowski, Zīle, Žitňanská</w:t>
      </w:r>
    </w:p>
    <w:p w:rsidR="00E612FD" w:rsidRPr="00CC56E5" w:rsidRDefault="00E612FD">
      <w:pPr>
        <w:pStyle w:val="STYTAB"/>
        <w:rPr>
          <w:lang w:val="nl-NL"/>
        </w:rPr>
      </w:pPr>
    </w:p>
    <w:p w:rsidR="00E612FD" w:rsidRPr="00CC56E5" w:rsidRDefault="003118F7">
      <w:pPr>
        <w:pStyle w:val="STYTAB"/>
        <w:rPr>
          <w:lang w:val="nl-NL"/>
        </w:rPr>
      </w:pPr>
      <w:r w:rsidRPr="00CC56E5">
        <w:rPr>
          <w:rStyle w:val="POLITICALGROUP"/>
          <w:lang w:val="nl-NL"/>
        </w:rPr>
        <w:t>ENF</w:t>
      </w:r>
      <w:proofErr w:type="gramStart"/>
      <w:r w:rsidRPr="00CC56E5">
        <w:rPr>
          <w:lang w:val="nl-NL"/>
        </w:rPr>
        <w:t>:</w:t>
      </w:r>
      <w:r w:rsidRPr="00CC56E5">
        <w:rPr>
          <w:lang w:val="nl-NL"/>
        </w:rPr>
        <w:tab/>
        <w:t>Kappel</w:t>
      </w:r>
      <w:proofErr w:type="gramEnd"/>
      <w:r w:rsidRPr="00CC56E5">
        <w:rPr>
          <w:lang w:val="nl-NL"/>
        </w:rPr>
        <w:t>, Mayer Georg, Obermayr, Vilimsky</w:t>
      </w:r>
    </w:p>
    <w:p w:rsidR="00E612FD" w:rsidRPr="00CC56E5" w:rsidRDefault="00E612FD">
      <w:pPr>
        <w:pStyle w:val="STYTAB"/>
        <w:rPr>
          <w:lang w:val="nl-NL"/>
        </w:rPr>
      </w:pPr>
    </w:p>
    <w:p w:rsidR="00E612FD" w:rsidRPr="00CC56E5" w:rsidRDefault="003118F7">
      <w:pPr>
        <w:pStyle w:val="STYTAB"/>
        <w:rPr>
          <w:lang w:val="nl-NL"/>
        </w:rPr>
      </w:pPr>
      <w:r w:rsidRPr="00CC56E5">
        <w:rPr>
          <w:rStyle w:val="POLITICALGROUP"/>
          <w:lang w:val="nl-NL"/>
        </w:rPr>
        <w:t>GUE/NGL</w:t>
      </w:r>
      <w:proofErr w:type="gramStart"/>
      <w:r w:rsidRPr="00CC56E5">
        <w:rPr>
          <w:lang w:val="nl-NL"/>
        </w:rPr>
        <w:t>:</w:t>
      </w:r>
      <w:r w:rsidRPr="00CC56E5">
        <w:rPr>
          <w:lang w:val="nl-NL"/>
        </w:rPr>
        <w:tab/>
        <w:t>Albiol</w:t>
      </w:r>
      <w:proofErr w:type="gramEnd"/>
      <w:r w:rsidRPr="00CC56E5">
        <w:rPr>
          <w:lang w:val="nl-NL"/>
        </w:rPr>
        <w:t xml:space="preserve"> Guzmán, Boylan, Carthy, Chrysogonos, Couso Permuy, Eck, Juaristi Abaunz, Konečná, Kouloglou, Kuneva, López Bermejo, Lösing, Michels, Ní Riada, Sakorafa, Scholz, Senra Rodríguez, Vallina</w:t>
      </w:r>
    </w:p>
    <w:p w:rsidR="00E612FD" w:rsidRPr="00CC56E5" w:rsidRDefault="00E612FD">
      <w:pPr>
        <w:pStyle w:val="STYTAB"/>
        <w:rPr>
          <w:lang w:val="nl-NL"/>
        </w:rPr>
      </w:pPr>
    </w:p>
    <w:p w:rsidR="00E612FD" w:rsidRPr="00CC56E5" w:rsidRDefault="003118F7">
      <w:pPr>
        <w:pStyle w:val="STYTAB"/>
        <w:rPr>
          <w:lang w:val="nl-NL"/>
        </w:rPr>
      </w:pPr>
      <w:r w:rsidRPr="00CC56E5">
        <w:rPr>
          <w:rStyle w:val="POLITICALGROUP"/>
          <w:lang w:val="nl-NL"/>
        </w:rPr>
        <w:t>PPE</w:t>
      </w:r>
      <w:proofErr w:type="gramStart"/>
      <w:r w:rsidRPr="00CC56E5">
        <w:rPr>
          <w:lang w:val="nl-NL"/>
        </w:rPr>
        <w:t>:</w:t>
      </w:r>
      <w:r w:rsidRPr="00CC56E5">
        <w:rPr>
          <w:lang w:val="nl-NL"/>
        </w:rPr>
        <w:tab/>
        <w:t>van</w:t>
      </w:r>
      <w:proofErr w:type="gramEnd"/>
      <w:r w:rsidRPr="00CC56E5">
        <w:rPr>
          <w:lang w:val="nl-NL"/>
        </w:rPr>
        <w:t xml:space="preserve"> de Camp, Gardini, de Lange, Lenaers, Morano, van Nistelrooij, Schreijer-Pierik</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612FD">
        <w:trPr>
          <w:cantSplit/>
        </w:trPr>
        <w:tc>
          <w:tcPr>
            <w:tcW w:w="8200" w:type="dxa"/>
            <w:shd w:val="clear" w:color="auto" w:fill="auto"/>
            <w:tcMar>
              <w:top w:w="0" w:type="dxa"/>
              <w:left w:w="108" w:type="dxa"/>
              <w:bottom w:w="0" w:type="dxa"/>
              <w:right w:w="108" w:type="dxa"/>
            </w:tcMar>
          </w:tcPr>
          <w:p w:rsidR="00E612FD" w:rsidRDefault="003118F7">
            <w:pPr>
              <w:pStyle w:val="VOTEINFOTITLE"/>
            </w:pPr>
            <w:bookmarkStart w:id="12" w:name="_Toc478729864"/>
            <w:r>
              <w:lastRenderedPageBreak/>
              <w:t>A8-0012/2017 -  Emma McClarkin - Am 1</w:t>
            </w:r>
            <w:bookmarkEnd w:id="12"/>
          </w:p>
        </w:tc>
        <w:tc>
          <w:tcPr>
            <w:tcW w:w="2432" w:type="dxa"/>
            <w:shd w:val="clear" w:color="auto" w:fill="auto"/>
            <w:tcMar>
              <w:top w:w="0" w:type="dxa"/>
              <w:left w:w="108" w:type="dxa"/>
              <w:bottom w:w="0" w:type="dxa"/>
              <w:right w:w="108" w:type="dxa"/>
            </w:tcMar>
          </w:tcPr>
          <w:p w:rsidR="00E612FD" w:rsidRDefault="003118F7">
            <w:pPr>
              <w:pStyle w:val="VOTEINFOTIME"/>
            </w:pPr>
            <w:r>
              <w:t>02/03/2017 11:59:16.000</w:t>
            </w:r>
          </w:p>
        </w:tc>
      </w:tr>
    </w:tbl>
    <w:p w:rsidR="00E612FD" w:rsidRDefault="00E612FD">
      <w:pPr>
        <w:pStyle w:val="STYTAB"/>
      </w:pPr>
    </w:p>
    <w:p w:rsidR="00E612FD" w:rsidRDefault="00E612FD">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612FD">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12FD" w:rsidRDefault="003118F7">
            <w:pPr>
              <w:pStyle w:val="VOTERESULTCOUNT"/>
            </w:pPr>
            <w:r>
              <w:t>318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612FD" w:rsidRDefault="003118F7">
            <w:pPr>
              <w:pStyle w:val="VOTERESULTRESULT"/>
            </w:pPr>
            <w:r>
              <w:t>+</w:t>
            </w:r>
          </w:p>
        </w:tc>
      </w:tr>
    </w:tbl>
    <w:p w:rsidR="00E612FD" w:rsidRDefault="00E612FD">
      <w:pPr>
        <w:pStyle w:val="STYTAB"/>
      </w:pPr>
    </w:p>
    <w:p w:rsidR="00E612FD" w:rsidRDefault="00E612FD">
      <w:pPr>
        <w:pStyle w:val="STYTAB"/>
      </w:pPr>
    </w:p>
    <w:p w:rsidR="00E612FD" w:rsidRDefault="003118F7">
      <w:pPr>
        <w:pStyle w:val="STYTAB"/>
      </w:pPr>
      <w:r>
        <w:rPr>
          <w:rStyle w:val="POLITICALGROUP"/>
        </w:rPr>
        <w:t>ALDE</w:t>
      </w:r>
      <w:r>
        <w:t>:</w:t>
      </w:r>
      <w:r>
        <w:tab/>
        <w:t>Auštrevičius, van Baalen, Becerra Basterrechea, Bilbao Barandica, Cavada, Deprez, Giménez Barbat, Goerens, Griesbeck, Grigule, Meissner, Michel, Nart, Pagazaurtundúa Ruiz, Ries, Theurer, Tremosa i Balcells</w:t>
      </w:r>
    </w:p>
    <w:p w:rsidR="00E612FD" w:rsidRDefault="00E612FD">
      <w:pPr>
        <w:pStyle w:val="STYTAB"/>
      </w:pPr>
    </w:p>
    <w:p w:rsidR="00E612FD" w:rsidRDefault="003118F7">
      <w:pPr>
        <w:pStyle w:val="STYTAB"/>
      </w:pPr>
      <w:r>
        <w:rPr>
          <w:rStyle w:val="POLITICALGROUP"/>
        </w:rPr>
        <w:t>ECR</w:t>
      </w:r>
      <w:r>
        <w:t>:</w:t>
      </w:r>
      <w:r>
        <w:tab/>
        <w:t>Ashworth, Czarnecki, Dohrmann, Dzhambazki, Fotyga, Gericke, Karlsson, Karski, Lewer, Loones, Macovei, Marias, Tomaševski, Ujazdowski, Wiśniewska</w:t>
      </w:r>
    </w:p>
    <w:p w:rsidR="00E612FD" w:rsidRDefault="00E612FD">
      <w:pPr>
        <w:pStyle w:val="STYTAB"/>
      </w:pPr>
    </w:p>
    <w:p w:rsidR="00E612FD" w:rsidRDefault="003118F7">
      <w:pPr>
        <w:pStyle w:val="STYTAB"/>
      </w:pPr>
      <w:r>
        <w:rPr>
          <w:rStyle w:val="POLITICALGROUP"/>
        </w:rPr>
        <w:t>EFDD</w:t>
      </w:r>
      <w:r>
        <w:t>:</w:t>
      </w:r>
      <w:r>
        <w:tab/>
        <w:t>Adinolfi, Agea, Aiuto, Beghin, Bergeron, Borrelli, Castaldo, Corrao, D'Amato, Evi, Ferrara, Lundgren, Moi, Paksas, Pedicini, Tamburrano, Valli, Winberg, Zullo</w:t>
      </w:r>
    </w:p>
    <w:p w:rsidR="00E612FD" w:rsidRDefault="00E612FD">
      <w:pPr>
        <w:pStyle w:val="STYTAB"/>
      </w:pPr>
    </w:p>
    <w:p w:rsidR="00E612FD" w:rsidRDefault="003118F7">
      <w:pPr>
        <w:pStyle w:val="STYTAB"/>
      </w:pPr>
      <w:r>
        <w:rPr>
          <w:rStyle w:val="POLITICALGROUP"/>
        </w:rPr>
        <w:t>ENF</w:t>
      </w:r>
      <w:r>
        <w:t>:</w:t>
      </w:r>
      <w:r>
        <w:tab/>
        <w:t>Marusik</w:t>
      </w:r>
    </w:p>
    <w:p w:rsidR="00E612FD" w:rsidRDefault="00E612FD">
      <w:pPr>
        <w:pStyle w:val="STYTAB"/>
      </w:pPr>
    </w:p>
    <w:p w:rsidR="00E612FD" w:rsidRDefault="003118F7">
      <w:pPr>
        <w:pStyle w:val="STYTAB"/>
      </w:pPr>
      <w:r>
        <w:rPr>
          <w:rStyle w:val="POLITICALGROUP"/>
        </w:rPr>
        <w:t>GUE/NGL</w:t>
      </w:r>
      <w:r>
        <w:t>:</w:t>
      </w:r>
      <w:r>
        <w:tab/>
        <w:t>Albiol Guzmán, Benito Ziluaga, Boylan, Carthy, Chountis, Chrysogonos, Couso Permuy, Eck, Ernst, Flanagan, Forenza, Hadjigeorgiou, Hazekamp, de Jong, Juaristi Abaunz, Kari, Kohlíček, Konečná, Kouloglou, Kyllönen, López Bermejo, Lösing, Maltese, Maštálka, Matias, Michels, Mineur, Ní Riada, Omarjee, Pimenta Lopes, Sakorafa, Sánchez Caldentey, Scholz, Senra Rodríguez, Spinelli, Sylikiotis, Torres Martínez, Urbán Crespo, Vallina, Vergiat, Viegas</w:t>
      </w:r>
    </w:p>
    <w:p w:rsidR="00E612FD" w:rsidRDefault="00E612FD">
      <w:pPr>
        <w:pStyle w:val="STYTAB"/>
      </w:pPr>
    </w:p>
    <w:p w:rsidR="00E612FD" w:rsidRDefault="003118F7">
      <w:pPr>
        <w:pStyle w:val="STYTAB"/>
      </w:pPr>
      <w:r>
        <w:rPr>
          <w:rStyle w:val="POLITICALGROUP"/>
        </w:rPr>
        <w:t>NI</w:t>
      </w:r>
      <w:r>
        <w:t>:</w:t>
      </w:r>
      <w:r>
        <w:tab/>
        <w:t>Balczó, Chauprade, Epitideios, Fountoulis, Morvai, Sonneborn, Soru, Synadinos, Voigt</w:t>
      </w:r>
    </w:p>
    <w:p w:rsidR="00E612FD" w:rsidRDefault="00E612FD">
      <w:pPr>
        <w:pStyle w:val="STYTAB"/>
      </w:pPr>
    </w:p>
    <w:p w:rsidR="00E612FD" w:rsidRDefault="003118F7">
      <w:pPr>
        <w:pStyle w:val="STYTAB"/>
      </w:pPr>
      <w:r>
        <w:rPr>
          <w:rStyle w:val="POLITICALGROUP"/>
        </w:rPr>
        <w:t>PPE</w:t>
      </w:r>
      <w:r>
        <w:t>:</w:t>
      </w:r>
      <w:r>
        <w:tab/>
        <w:t>Arimont, Bendtsen, Ehler, Engel, Kelam, Malinov, Martusciello, Pospíšil, Rolin, Salini, Sander, Saryusz-Wolski, Štětina, Zeller</w:t>
      </w:r>
    </w:p>
    <w:p w:rsidR="00E612FD" w:rsidRDefault="00E612FD">
      <w:pPr>
        <w:pStyle w:val="STYTAB"/>
      </w:pPr>
    </w:p>
    <w:p w:rsidR="00E612FD" w:rsidRDefault="003118F7">
      <w:pPr>
        <w:pStyle w:val="STYTAB"/>
      </w:pPr>
      <w:r>
        <w:rPr>
          <w:rStyle w:val="POLITICALGROUP"/>
        </w:rPr>
        <w:t>S&amp;D</w:t>
      </w:r>
      <w:r>
        <w:t>:</w:t>
      </w:r>
      <w:r>
        <w:tab/>
        <w:t xml:space="preserve">Aguilera García, Anderson Lucy, Androulakis, Assis, Ayala Sender, Balas, Benifei, Berès, Blanco López, Blinkevičiūtė, Bonafè, Borzan, Boştinaru, Brannen, Briano, Bullmann, Cabezón Ruiz, Caputo, Childers, Chinnici, Christensen, Cofferati, Corbett, Cozzolino, Cristea, Dalli, Dance, Dăncilă, Danti, De Castro, Delvaux, De Monte, Denanot, Dodds Anneliese, Ertug, Fajon, Fernández, Flašíková Beňová, Fleckenstein, Freund, García Pérez, Gardiazabal Rubial, Gebhardt, Geier, Gentile, Geringer de Oedenberg, Gierek, Giuffrida, Gomes, Grammatikakis, Grapini, Graswander-Hainz, Griffin, Gualtieri, Guerrero Salom, Guillaume, Guteland, Gutiérrez Prieto, Hedh, Hoffmann, Honeyball, Ivan, Jaakonsaari, Jáuregui Atondo, Jongerius, Kadenbach, Kaili, Kammerevert, Keller Jan, Kofod, </w:t>
      </w:r>
      <w:proofErr w:type="spellStart"/>
      <w:r>
        <w:t>Kouroumbashev</w:t>
      </w:r>
      <w:proofErr w:type="spellEnd"/>
      <w:r>
        <w:t xml:space="preserve">, Krehl, Kumpula-Natri, Kyenge, Kyrkos, Lauristin, Leinen, Liberadzki, Lietz, López, López Aguilar, Ludvigsson, Łybacka, Mamikins, Maňka, Martin David, Martin Edouard, Maurel, Mavrides, Mayer Alex, Melior, Moisă, Molnár, Moody, Moraes, Morgano, Negrescu, Nekov, Neuser, Nica, Niedermüller, Nilsson, Papadakis Demetris, Pargneaux, Paşcu, Pavel, Peillon, Picula, Piri, Pirinski, Pittella, Poc, Poche, Post, Preuß, Regner, Revault D'Allonnes Bonnefoy, Rodrigues Liliana, Rodríguez-Piñero Fernández, Rodust, Rozière, Sant, dos Santos, Sârbu, Sassoli, Schaldemose, Schlein, Schuster, Serrão Santos, Silva Pereira, Simon Peter, Simon Siôn, Smolková, Stihler, Szanyi, Tănăsescu, Tang, Țapardel, Tarabella, Thomas, Toia, Ujhelyi, Ulvskog, Valenciano, Van Brempt, Vaughan, Viotti, Ward, Weidenholzer, von Weizsäcker, Werner, Westphal, </w:t>
      </w:r>
      <w:proofErr w:type="spellStart"/>
      <w:r>
        <w:t>Wölken</w:t>
      </w:r>
      <w:proofErr w:type="spellEnd"/>
      <w:r>
        <w:t>, Zanonato, Zemke, Zoffoli, Zorrinho</w:t>
      </w:r>
    </w:p>
    <w:p w:rsidR="00E612FD" w:rsidRDefault="00E612FD">
      <w:pPr>
        <w:pStyle w:val="STYTAB"/>
      </w:pPr>
    </w:p>
    <w:p w:rsidR="00E612FD" w:rsidRDefault="003118F7">
      <w:pPr>
        <w:pStyle w:val="STYTAB"/>
      </w:pPr>
      <w:proofErr w:type="spellStart"/>
      <w:r>
        <w:rPr>
          <w:rStyle w:val="POLITICALGROUP"/>
        </w:rPr>
        <w:t>Verts</w:t>
      </w:r>
      <w:proofErr w:type="spellEnd"/>
      <w:r>
        <w:rPr>
          <w:rStyle w:val="POLITICALGROUP"/>
        </w:rPr>
        <w:t>/ALE</w:t>
      </w:r>
      <w:r>
        <w:t>:</w:t>
      </w:r>
      <w:r>
        <w:tab/>
        <w:t xml:space="preserve">Affronte, Albrecht, Andersson, Bové, Buchner, Bütikofer, Cramer, Dalunde, Delli, Durand, Eickhout, Engström, Evans, Harms, Hautala, Heubuch, Hudghton, Jadot, Jávor, Joly, Keller Ska, Lambert, Lamberts, Lochbihler, Lunacek, </w:t>
      </w:r>
      <w:proofErr w:type="spellStart"/>
      <w:r>
        <w:t>Marcellesi</w:t>
      </w:r>
      <w:proofErr w:type="spellEnd"/>
      <w:r>
        <w:t xml:space="preserve">, Reda, Reimon, Reintke, Ropė, Sargentini, Scott Cato, Škrlec, Smith, </w:t>
      </w:r>
      <w:proofErr w:type="spellStart"/>
      <w:r>
        <w:t>Solé</w:t>
      </w:r>
      <w:proofErr w:type="spellEnd"/>
      <w:r>
        <w:t>, Staes, Tarand, Taylor, Terricabras, Trüpel, Turmes, Urtasun, Valero, Vana, Ždanoka</w:t>
      </w:r>
    </w:p>
    <w:p w:rsidR="00E612FD" w:rsidRDefault="00E612FD">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612FD">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12FD" w:rsidRDefault="003118F7">
            <w:pPr>
              <w:pStyle w:val="VOTERESULTCOUNT"/>
            </w:pPr>
            <w:r>
              <w:t>271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612FD" w:rsidRDefault="003118F7">
            <w:pPr>
              <w:pStyle w:val="VOTERESULTRESULT"/>
            </w:pPr>
            <w:r>
              <w:t>-</w:t>
            </w:r>
          </w:p>
        </w:tc>
      </w:tr>
    </w:tbl>
    <w:p w:rsidR="00E612FD" w:rsidRDefault="00E612FD">
      <w:pPr>
        <w:pStyle w:val="STYTAB"/>
      </w:pPr>
    </w:p>
    <w:p w:rsidR="00E612FD" w:rsidRDefault="00E612FD">
      <w:pPr>
        <w:pStyle w:val="STYTAB"/>
      </w:pPr>
    </w:p>
    <w:p w:rsidR="00E612FD" w:rsidRDefault="003118F7">
      <w:pPr>
        <w:pStyle w:val="STYTAB"/>
      </w:pPr>
      <w:r>
        <w:rPr>
          <w:rStyle w:val="POLITICALGROUP"/>
        </w:rPr>
        <w:t>ALDE</w:t>
      </w:r>
      <w:r>
        <w:t>:</w:t>
      </w:r>
      <w:r>
        <w:tab/>
        <w:t>Ali, Arthuis, Bearder, Charanzová, de Sarnez, Diaconu, Dlabajová, Gerbrandy, Goulard, Harkin, Huitema, Jäätteenmäki, Jakovčić, Ježek, Kallas, Lambsdorff, Løkkegaard, Marinho e Pinto, Mazuronis, Mihaylova, van Miltenburg, Mlinar, Müller, Nicolai, van Nieuwenhuizen, Petersen, Riquet, Rochefort, Selimovic, Takkula, Telička, Toom, Torvalds, Uspaskich, Vajgl, Vautmans, Väyrynen, Verhofstadt, Weber Renate, Wierinck</w:t>
      </w:r>
    </w:p>
    <w:p w:rsidR="00E612FD" w:rsidRDefault="00E612FD">
      <w:pPr>
        <w:pStyle w:val="STYTAB"/>
      </w:pPr>
    </w:p>
    <w:p w:rsidR="00E612FD" w:rsidRDefault="003118F7">
      <w:pPr>
        <w:pStyle w:val="STYTAB"/>
      </w:pPr>
      <w:r>
        <w:rPr>
          <w:rStyle w:val="POLITICALGROUP"/>
        </w:rPr>
        <w:t>ECR</w:t>
      </w:r>
      <w:r>
        <w:t>:</w:t>
      </w:r>
      <w:r>
        <w:tab/>
        <w:t>Bashir, Belder, Czesak, van Dalen, Dalton, Demesmaeker, Deva, Duncan, Fitto, Ford, Fox, Gosiewska, Halla-aho, Henkel, Hoc, Jurek, Kamall, Karim, Kłosowski, Kölmel, Krasnodębski, Krupa, Kuźmiuk, Legutko, Lucke, McClarkin, McIntyre, Nicholson, Ożóg, Piecha, Piotrowski, Poręba, Procter, Ruohonen-Lerner, Sernagiotto, Škripek, Sulík, Tannock, Theocharous, Tomašić, Tošenovský, Trebesius, Van Orden, Vistisen, Zahradil, Zīle, Žitňanská, Złotowski</w:t>
      </w:r>
    </w:p>
    <w:p w:rsidR="00E612FD" w:rsidRDefault="00E612FD">
      <w:pPr>
        <w:pStyle w:val="STYTAB"/>
      </w:pPr>
    </w:p>
    <w:p w:rsidR="00E612FD" w:rsidRDefault="003118F7">
      <w:pPr>
        <w:pStyle w:val="STYTAB"/>
      </w:pPr>
      <w:r>
        <w:rPr>
          <w:rStyle w:val="POLITICALGROUP"/>
        </w:rPr>
        <w:t>EFDD</w:t>
      </w:r>
      <w:r>
        <w:t>:</w:t>
      </w:r>
      <w:r>
        <w:tab/>
        <w:t>Helmer, Iwaszkiewicz</w:t>
      </w:r>
    </w:p>
    <w:p w:rsidR="00E612FD" w:rsidRDefault="00E612FD">
      <w:pPr>
        <w:pStyle w:val="STYTAB"/>
      </w:pPr>
    </w:p>
    <w:p w:rsidR="00E612FD" w:rsidRDefault="003118F7">
      <w:pPr>
        <w:pStyle w:val="STYTAB"/>
      </w:pPr>
      <w:r>
        <w:rPr>
          <w:rStyle w:val="POLITICALGROUP"/>
        </w:rPr>
        <w:t>ENF</w:t>
      </w:r>
      <w:r>
        <w:t>:</w:t>
      </w:r>
      <w:r>
        <w:tab/>
        <w:t>Bizzotto, Borghezio, Ciocca, Fontana, de Graaff, Kappel, Maeijer, Mayer Georg, Obermayr, Rebega, Salvini, Vilimsky, Zanni, Żółtek</w:t>
      </w:r>
    </w:p>
    <w:p w:rsidR="00E612FD" w:rsidRDefault="00E612FD">
      <w:pPr>
        <w:pStyle w:val="STYTAB"/>
      </w:pPr>
    </w:p>
    <w:p w:rsidR="00E612FD" w:rsidRDefault="003118F7">
      <w:pPr>
        <w:pStyle w:val="STYTAB"/>
      </w:pPr>
      <w:r>
        <w:rPr>
          <w:rStyle w:val="POLITICALGROUP"/>
        </w:rPr>
        <w:t>NI</w:t>
      </w:r>
      <w:r>
        <w:t>:</w:t>
      </w:r>
      <w:r>
        <w:tab/>
        <w:t>James, Korwin-Mikke, Woolfe</w:t>
      </w:r>
    </w:p>
    <w:p w:rsidR="00E612FD" w:rsidRDefault="00E612FD">
      <w:pPr>
        <w:pStyle w:val="STYTAB"/>
      </w:pPr>
    </w:p>
    <w:p w:rsidR="00E612FD" w:rsidRDefault="003118F7">
      <w:pPr>
        <w:pStyle w:val="STYTAB"/>
      </w:pPr>
      <w:r>
        <w:rPr>
          <w:rStyle w:val="POLITICALGROUP"/>
        </w:rPr>
        <w:lastRenderedPageBreak/>
        <w:t>PPE</w:t>
      </w:r>
      <w:r>
        <w:t>:</w:t>
      </w:r>
      <w:r>
        <w:tab/>
        <w:t xml:space="preserve">Adaktusson, Andrikienė, Bach, Balz, Becker, Belet, Bocskor, Böge, Bogovič, Boni, Brok, Buda, Buzek, Cadec, van de Camp, Casa, Caspary, Cesa, Christoforou, Cicu, Cirio, Clune, Coelho, Collin-Langen, Comi, Comodini Cachia, Corazza Bildt, Csáky, Danjean, Delahaye, Deli, Deß, Díaz de Mera García Consuegra, Faria, Fernandes, Florenz, Gabriel, Gahler, Gál, Gáll-Pelcz, Gambús, Gardini, Gieseke, González Pons, Gräßle, Grossetête, Hayes, Herranz García, Hetman, Hohlmeier, Hökmark, Hübner, Iturgaiz, Jahr, Jiménez-Becerril Barrio, Kalinowski, Kalniete, Kariņš, Kelly, Koch, Kósa, Köstinger, Kovatchev, Kozłowska-Rajewicz, Kudrycka, Kukan, Kyrtsos, Lamassoure, de Lange, Langen, La Via, Lavrilleux, Le Grip, Lenaers, Lewandowski, Liese, Lins, Lope Fontagné, López-Istúriz White, Łukacijewska, McAllister, McGuinness, Maletić, Mănescu, Mann, Marinescu, Maullu, </w:t>
      </w:r>
      <w:proofErr w:type="spellStart"/>
      <w:r>
        <w:t>Maydell</w:t>
      </w:r>
      <w:proofErr w:type="spellEnd"/>
      <w:r>
        <w:t xml:space="preserve">, Melo, Mikolášik, Millán Mon, Morano, Morin-Chartier, Mureşan, Muselier, Mussolini, Nagy, Niebler, Niedermayer, van Nistelrooij, Novakov, Patriciello, Peterle, Petir, Pieper, Pietikäinen, Pitera, Plura, Pogliese, Polčák, Ponga, Preda, Rangel, Reding, Reul, Ribeiro, Rosati, Ruas, Rübig, Saïfi, </w:t>
      </w:r>
      <w:proofErr w:type="spellStart"/>
      <w:r>
        <w:t>Salafranca</w:t>
      </w:r>
      <w:proofErr w:type="spellEnd"/>
      <w:r>
        <w:t xml:space="preserve"> Sánchez-</w:t>
      </w:r>
      <w:proofErr w:type="spellStart"/>
      <w:r>
        <w:t>Neyra</w:t>
      </w:r>
      <w:proofErr w:type="spellEnd"/>
      <w:r>
        <w:t xml:space="preserve">, Sarvamaa, Saudargas, Schöpflin, Schreijer-Pierik, Schulze, Schwab, Siekierski, Sógor, Šojdrová, Sommer, Spyraki, Štefanec, Stolojan, Šuica, Šulin, Svoboda, Szájer, Szejnfeld, Thun und Hohenstein, Tőkés, </w:t>
      </w:r>
      <w:proofErr w:type="spellStart"/>
      <w:r>
        <w:t>Tolić</w:t>
      </w:r>
      <w:proofErr w:type="spellEnd"/>
      <w:r>
        <w:t xml:space="preserve">, Tomc, Ţurcanu, Ungureanu, Urutchev, Vaidere, Valcárcel Siso, Vandenkendelaere, Verheyen, Voss, Vozemberg-Vrionidi, Wałęsa, Weber Manfred, Wenta, Wieland, Winkler Iuliu, Záborská, Zagorakis, Zdechovský, Zdrojewski, </w:t>
      </w:r>
      <w:proofErr w:type="spellStart"/>
      <w:r>
        <w:t>Zovko</w:t>
      </w:r>
      <w:proofErr w:type="spellEnd"/>
      <w:r>
        <w:t>, Zver, Zwiefka</w:t>
      </w:r>
    </w:p>
    <w:p w:rsidR="00E612FD" w:rsidRDefault="00E612FD">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612FD">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12FD" w:rsidRDefault="003118F7">
            <w:pPr>
              <w:pStyle w:val="VOTERESULTCOUNT"/>
            </w:pPr>
            <w:r>
              <w:t>33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612FD" w:rsidRDefault="003118F7">
            <w:pPr>
              <w:pStyle w:val="VOTERESULTRESULT"/>
            </w:pPr>
            <w:r>
              <w:t>0</w:t>
            </w:r>
          </w:p>
        </w:tc>
      </w:tr>
    </w:tbl>
    <w:p w:rsidR="00E612FD" w:rsidRDefault="00E612FD">
      <w:pPr>
        <w:pStyle w:val="STYTAB"/>
      </w:pPr>
    </w:p>
    <w:p w:rsidR="00E612FD" w:rsidRDefault="00E612FD">
      <w:pPr>
        <w:pStyle w:val="STYTAB"/>
      </w:pPr>
    </w:p>
    <w:p w:rsidR="00E612FD" w:rsidRDefault="003118F7">
      <w:pPr>
        <w:pStyle w:val="STYTAB"/>
      </w:pPr>
      <w:r>
        <w:rPr>
          <w:rStyle w:val="POLITICALGROUP"/>
        </w:rPr>
        <w:t>EFDD</w:t>
      </w:r>
      <w:r>
        <w:t>:</w:t>
      </w:r>
      <w:r>
        <w:tab/>
        <w:t>Agnew, Aker, Arnott, Batten, Carver, Coburn, Collins, Etheridge, Finch, Gill, Hookem, O'Flynn, Parker, Reid, Seymour</w:t>
      </w:r>
    </w:p>
    <w:p w:rsidR="00E612FD" w:rsidRDefault="00E612FD">
      <w:pPr>
        <w:pStyle w:val="STYTAB"/>
      </w:pPr>
    </w:p>
    <w:p w:rsidR="00E612FD" w:rsidRDefault="003118F7">
      <w:pPr>
        <w:pStyle w:val="STYTAB"/>
      </w:pPr>
      <w:r>
        <w:rPr>
          <w:rStyle w:val="POLITICALGROUP"/>
        </w:rPr>
        <w:t>ENF</w:t>
      </w:r>
      <w:r>
        <w:t>:</w:t>
      </w:r>
      <w:r>
        <w:tab/>
        <w:t>Annemans, Arnautu, Atkinson, Bay, Bilde, Briois, D'Ornano, Goddyn, Jalkh, Lebreton, Loiseau, Martin Dominique, Mélin, Monot, Montel, Schaffhauser</w:t>
      </w:r>
    </w:p>
    <w:p w:rsidR="00E612FD" w:rsidRDefault="00E612FD">
      <w:pPr>
        <w:pStyle w:val="STYTAB"/>
      </w:pPr>
    </w:p>
    <w:p w:rsidR="00E612FD" w:rsidRDefault="003118F7">
      <w:pPr>
        <w:pStyle w:val="STYTAB"/>
      </w:pPr>
      <w:r>
        <w:rPr>
          <w:rStyle w:val="POLITICALGROUP"/>
        </w:rPr>
        <w:t>NI</w:t>
      </w:r>
      <w:r>
        <w:t>:</w:t>
      </w:r>
      <w:r>
        <w:tab/>
        <w:t>Gollnisch, Papadakis Konstantinos</w:t>
      </w:r>
    </w:p>
    <w:p w:rsidR="00E612FD" w:rsidRDefault="00E612FD">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612FD">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612FD" w:rsidRDefault="003118F7">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612FD">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612FD" w:rsidRDefault="003118F7">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12FD" w:rsidRDefault="003118F7">
            <w:pPr>
              <w:pStyle w:val="VOTERESULTCORRECTEDMEP"/>
            </w:pPr>
            <w:r>
              <w:t>Marlene Mizzi, Sirpa Pietikäinen</w:t>
            </w:r>
          </w:p>
        </w:tc>
      </w:tr>
      <w:tr w:rsidR="00E612FD">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612FD" w:rsidRDefault="003118F7">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12FD" w:rsidRDefault="003118F7">
            <w:pPr>
              <w:pStyle w:val="VOTERESULTCORRECTEDMEP"/>
            </w:pPr>
            <w:r>
              <w:t>Johannes Cornelis van Baalen, Andrew Lewer, Peter Lundgren, Kristina Winberg</w:t>
            </w:r>
          </w:p>
        </w:tc>
      </w:tr>
      <w:tr w:rsidR="00E612FD">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612FD" w:rsidRDefault="003118F7">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12FD" w:rsidRDefault="00E612FD">
            <w:pPr>
              <w:pStyle w:val="VOTERESULTCORRECTEDMEP"/>
            </w:pPr>
          </w:p>
        </w:tc>
      </w:tr>
    </w:tbl>
    <w:p w:rsidR="00E612FD" w:rsidRDefault="00E612FD">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612FD">
        <w:trPr>
          <w:cantSplit/>
        </w:trPr>
        <w:tc>
          <w:tcPr>
            <w:tcW w:w="8200" w:type="dxa"/>
            <w:shd w:val="clear" w:color="auto" w:fill="auto"/>
            <w:tcMar>
              <w:top w:w="0" w:type="dxa"/>
              <w:left w:w="108" w:type="dxa"/>
              <w:bottom w:w="0" w:type="dxa"/>
              <w:right w:w="108" w:type="dxa"/>
            </w:tcMar>
          </w:tcPr>
          <w:p w:rsidR="00E612FD" w:rsidRDefault="003118F7" w:rsidP="00803F49">
            <w:pPr>
              <w:pStyle w:val="VOTEINFOTITLE"/>
            </w:pPr>
            <w:bookmarkStart w:id="13" w:name="_Toc478729865"/>
            <w:r>
              <w:lastRenderedPageBreak/>
              <w:t>A8-</w:t>
            </w:r>
            <w:r w:rsidR="00803F49">
              <w:t xml:space="preserve">0012/2017 -  Emma McClarkin - </w:t>
            </w:r>
            <w:proofErr w:type="spellStart"/>
            <w:r w:rsidR="00803F49">
              <w:t>resolutie</w:t>
            </w:r>
            <w:bookmarkEnd w:id="13"/>
            <w:proofErr w:type="spellEnd"/>
          </w:p>
        </w:tc>
        <w:tc>
          <w:tcPr>
            <w:tcW w:w="2432" w:type="dxa"/>
            <w:shd w:val="clear" w:color="auto" w:fill="auto"/>
            <w:tcMar>
              <w:top w:w="0" w:type="dxa"/>
              <w:left w:w="108" w:type="dxa"/>
              <w:bottom w:w="0" w:type="dxa"/>
              <w:right w:w="108" w:type="dxa"/>
            </w:tcMar>
          </w:tcPr>
          <w:p w:rsidR="00E612FD" w:rsidRDefault="003118F7">
            <w:pPr>
              <w:pStyle w:val="VOTEINFOTIME"/>
            </w:pPr>
            <w:r>
              <w:t>02/03/2017 11:59:34.000</w:t>
            </w:r>
          </w:p>
        </w:tc>
      </w:tr>
    </w:tbl>
    <w:p w:rsidR="00E612FD" w:rsidRDefault="00E612FD">
      <w:pPr>
        <w:pStyle w:val="STYTAB"/>
      </w:pPr>
    </w:p>
    <w:p w:rsidR="00E612FD" w:rsidRDefault="00E612FD">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612FD">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12FD" w:rsidRDefault="003118F7">
            <w:pPr>
              <w:pStyle w:val="VOTERESULTCOUNT"/>
            </w:pPr>
            <w:r>
              <w:t>579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612FD" w:rsidRDefault="003118F7">
            <w:pPr>
              <w:pStyle w:val="VOTERESULTRESULT"/>
            </w:pPr>
            <w:r>
              <w:t>+</w:t>
            </w:r>
          </w:p>
        </w:tc>
      </w:tr>
    </w:tbl>
    <w:p w:rsidR="00E612FD" w:rsidRDefault="00E612FD">
      <w:pPr>
        <w:pStyle w:val="STYTAB"/>
      </w:pPr>
    </w:p>
    <w:p w:rsidR="00E612FD" w:rsidRDefault="00E612FD">
      <w:pPr>
        <w:pStyle w:val="STYTAB"/>
      </w:pPr>
    </w:p>
    <w:p w:rsidR="00E612FD" w:rsidRDefault="003118F7">
      <w:pPr>
        <w:pStyle w:val="STYTAB"/>
      </w:pPr>
      <w:r>
        <w:rPr>
          <w:rStyle w:val="POLITICALGROUP"/>
        </w:rPr>
        <w:t>ALDE</w:t>
      </w:r>
      <w:r>
        <w:t>:</w:t>
      </w:r>
      <w:r>
        <w:tab/>
        <w:t>Ali, Arthuis, Auštrevičius, van Baalen, Bearder, Becerra Basterrechea, Bilbao Barandica, Calvet Chambon, Charanzová, Deprez, de Sarnez, Diaconu, Dlabajová, Gerbrandy, Giménez Barbat, Goerens, Griesbeck, Harkin, Jäätteenmäki, Ježek, Kallas, Løkkegaard, Marinho e Pinto, Mazuronis, Meissner, Michel, Mihaylova, van Miltenburg, Mlinar, Müller, Nart, Nicolai, van Nieuwenhuizen, Pagazaurtundúa Ruiz, Petersen, Ries, Riquet, Rochefort, Schaake, Selimovic, Takkula, Telička, Theurer, Torvalds, Tremosa i Balcells, Uspaskich, Vajgl, Vautmans, Väyrynen, Verhofstadt, Weber Renate, Wierinck</w:t>
      </w:r>
    </w:p>
    <w:p w:rsidR="00E612FD" w:rsidRDefault="00E612FD">
      <w:pPr>
        <w:pStyle w:val="STYTAB"/>
      </w:pPr>
    </w:p>
    <w:p w:rsidR="00E612FD" w:rsidRDefault="003118F7">
      <w:pPr>
        <w:pStyle w:val="STYTAB"/>
      </w:pPr>
      <w:r>
        <w:rPr>
          <w:rStyle w:val="POLITICALGROUP"/>
        </w:rPr>
        <w:t>ECR</w:t>
      </w:r>
      <w:r>
        <w:t>:</w:t>
      </w:r>
      <w:r>
        <w:tab/>
        <w:t>Ashworth, Bashir, Belder, Czarnecki, Czesak, van Dalen, Dalton, Demesmaeker, Deva, Dohrmann, Dzhambazki, Fitto, Ford, Fotyga, Fox, Gericke, Girling, Gosiewska, Halla-aho, Henkel, Hoc, Jurek, Kamall, Karim, Karlsson, Karski, Kłosowski, Kölmel, Krasnodębski, Krupa, Kuźmiuk, Legutko, Lewer, Loones, Lucke, McClarkin, McIntyre, Macovei, Marias, Nicholson, Ożóg, Piecha, Piotrowski, Poręba, Procter, Ruohonen-Lerner, Sernagiotto, Škripek, Sulík, Theocharous, Tomašić, Tošenovský, Trebesius, Ujazdowski, Van Orden, Vistisen, Wiśniewska, Zahradil, Zīle, Žitňanská, Złotowski</w:t>
      </w:r>
    </w:p>
    <w:p w:rsidR="00E612FD" w:rsidRDefault="00E612FD">
      <w:pPr>
        <w:pStyle w:val="STYTAB"/>
      </w:pPr>
    </w:p>
    <w:p w:rsidR="00E612FD" w:rsidRPr="00CC56E5" w:rsidRDefault="003118F7">
      <w:pPr>
        <w:pStyle w:val="STYTAB"/>
        <w:rPr>
          <w:lang w:val="it-IT"/>
        </w:rPr>
      </w:pPr>
      <w:proofErr w:type="gramStart"/>
      <w:r w:rsidRPr="00CC56E5">
        <w:rPr>
          <w:rStyle w:val="POLITICALGROUP"/>
          <w:lang w:val="it-IT"/>
        </w:rPr>
        <w:t>EFDD</w:t>
      </w:r>
      <w:r w:rsidRPr="00CC56E5">
        <w:rPr>
          <w:lang w:val="it-IT"/>
        </w:rPr>
        <w:t>:</w:t>
      </w:r>
      <w:r w:rsidRPr="00CC56E5">
        <w:rPr>
          <w:lang w:val="it-IT"/>
        </w:rPr>
        <w:tab/>
      </w:r>
      <w:proofErr w:type="gramEnd"/>
      <w:r w:rsidRPr="00CC56E5">
        <w:rPr>
          <w:lang w:val="it-IT"/>
        </w:rPr>
        <w:t>Adinolfi, Agea, Aiuto, Beghin, Bergeron, Borrelli, Castaldo, Corrao, D'Amato, Evi, Ferrara, Moi, Paksas, Pedicini, Tamburrano, Valli, Zullo</w:t>
      </w:r>
    </w:p>
    <w:p w:rsidR="00E612FD" w:rsidRPr="00CC56E5" w:rsidRDefault="00E612FD">
      <w:pPr>
        <w:pStyle w:val="STYTAB"/>
        <w:rPr>
          <w:lang w:val="it-IT"/>
        </w:rPr>
      </w:pPr>
    </w:p>
    <w:p w:rsidR="00E612FD" w:rsidRPr="00CC56E5" w:rsidRDefault="003118F7">
      <w:pPr>
        <w:pStyle w:val="STYTAB"/>
        <w:rPr>
          <w:lang w:val="it-IT"/>
        </w:rPr>
      </w:pPr>
      <w:proofErr w:type="gramStart"/>
      <w:r w:rsidRPr="00CC56E5">
        <w:rPr>
          <w:rStyle w:val="POLITICALGROUP"/>
          <w:lang w:val="it-IT"/>
        </w:rPr>
        <w:t>ENF</w:t>
      </w:r>
      <w:r w:rsidRPr="00CC56E5">
        <w:rPr>
          <w:lang w:val="it-IT"/>
        </w:rPr>
        <w:t>:</w:t>
      </w:r>
      <w:r w:rsidRPr="00CC56E5">
        <w:rPr>
          <w:lang w:val="it-IT"/>
        </w:rPr>
        <w:tab/>
      </w:r>
      <w:proofErr w:type="gramEnd"/>
      <w:r w:rsidRPr="00CC56E5">
        <w:rPr>
          <w:lang w:val="it-IT"/>
        </w:rPr>
        <w:t>Annemans, Arnautu, Bay, Bilde, Bizzotto, Borghezio, Briois, Ciocca, D'Ornano, Fontana, Goddyn, Jalkh, Kappel, Lebreton, Loiseau, Martin Dominique, Marusik, Mayer Georg, Mélin, Monot, Montel, Obermayr, Rebega, Salvini, Schaffhauser, Troszczynski, Vilimsky, Zanni</w:t>
      </w:r>
    </w:p>
    <w:p w:rsidR="00E612FD" w:rsidRPr="00CC56E5" w:rsidRDefault="00E612FD">
      <w:pPr>
        <w:pStyle w:val="STYTAB"/>
        <w:rPr>
          <w:lang w:val="it-IT"/>
        </w:rPr>
      </w:pPr>
    </w:p>
    <w:p w:rsidR="00E612FD" w:rsidRPr="00CC56E5" w:rsidRDefault="003118F7">
      <w:pPr>
        <w:pStyle w:val="STYTAB"/>
        <w:rPr>
          <w:lang w:val="it-IT"/>
        </w:rPr>
      </w:pPr>
      <w:r w:rsidRPr="00CC56E5">
        <w:rPr>
          <w:rStyle w:val="POLITICALGROUP"/>
          <w:lang w:val="it-IT"/>
        </w:rPr>
        <w:t>GUE/</w:t>
      </w:r>
      <w:proofErr w:type="gramStart"/>
      <w:r w:rsidRPr="00CC56E5">
        <w:rPr>
          <w:rStyle w:val="POLITICALGROUP"/>
          <w:lang w:val="it-IT"/>
        </w:rPr>
        <w:t>NGL</w:t>
      </w:r>
      <w:r w:rsidRPr="00CC56E5">
        <w:rPr>
          <w:lang w:val="it-IT"/>
        </w:rPr>
        <w:t>:</w:t>
      </w:r>
      <w:r w:rsidRPr="00CC56E5">
        <w:rPr>
          <w:lang w:val="it-IT"/>
        </w:rPr>
        <w:tab/>
      </w:r>
      <w:proofErr w:type="gramEnd"/>
      <w:r w:rsidRPr="00CC56E5">
        <w:rPr>
          <w:lang w:val="it-IT"/>
        </w:rPr>
        <w:t>Albiol Guzmán, Benito Ziluaga, Chrysogonos, Couso Permuy, Eck, Ernst, Forenza, Hadjigeorgiou, Hazekamp, de Jong, Juaristi Abaunz, Kari, Kohlíček, Konečná, Kouloglou, Kuneva, Kyllönen, López Bermejo, Lösing, Maltese, Maštálka, Matias, Michels, Mineur, Omarjee, Pimenta Lopes, Sakorafa, Sánchez Caldentey, Scholz, Spinelli, Sylikiotis, Torres Martínez, Urbán Crespo, Vallina, Vergiat, Viegas</w:t>
      </w:r>
    </w:p>
    <w:p w:rsidR="00E612FD" w:rsidRPr="00CC56E5" w:rsidRDefault="00E612FD">
      <w:pPr>
        <w:pStyle w:val="STYTAB"/>
        <w:rPr>
          <w:lang w:val="it-IT"/>
        </w:rPr>
      </w:pPr>
    </w:p>
    <w:p w:rsidR="00E612FD" w:rsidRPr="00CC56E5" w:rsidRDefault="003118F7">
      <w:pPr>
        <w:pStyle w:val="STYTAB"/>
        <w:rPr>
          <w:lang w:val="it-IT"/>
        </w:rPr>
      </w:pPr>
      <w:proofErr w:type="gramStart"/>
      <w:r w:rsidRPr="00CC56E5">
        <w:rPr>
          <w:rStyle w:val="POLITICALGROUP"/>
          <w:lang w:val="it-IT"/>
        </w:rPr>
        <w:t>NI</w:t>
      </w:r>
      <w:r w:rsidRPr="00CC56E5">
        <w:rPr>
          <w:lang w:val="it-IT"/>
        </w:rPr>
        <w:t>:</w:t>
      </w:r>
      <w:r w:rsidRPr="00CC56E5">
        <w:rPr>
          <w:lang w:val="it-IT"/>
        </w:rPr>
        <w:tab/>
      </w:r>
      <w:proofErr w:type="gramEnd"/>
      <w:r w:rsidRPr="00CC56E5">
        <w:rPr>
          <w:lang w:val="it-IT"/>
        </w:rPr>
        <w:t>Balczó, Epitideios, Fountoulis, Gollnisch, James, Morvai, Soru, Synadinos, Voigt</w:t>
      </w:r>
    </w:p>
    <w:p w:rsidR="00E612FD" w:rsidRPr="00CC56E5" w:rsidRDefault="00E612FD">
      <w:pPr>
        <w:pStyle w:val="STYTAB"/>
        <w:rPr>
          <w:lang w:val="it-IT"/>
        </w:rPr>
      </w:pPr>
    </w:p>
    <w:p w:rsidR="00E612FD" w:rsidRPr="00CC56E5" w:rsidRDefault="003118F7">
      <w:pPr>
        <w:pStyle w:val="STYTAB"/>
        <w:rPr>
          <w:lang w:val="it-IT"/>
        </w:rPr>
      </w:pPr>
      <w:r w:rsidRPr="00CC56E5">
        <w:rPr>
          <w:rStyle w:val="POLITICALGROUP"/>
          <w:lang w:val="it-IT"/>
        </w:rPr>
        <w:t>PPE</w:t>
      </w:r>
      <w:r w:rsidRPr="00CC56E5">
        <w:rPr>
          <w:lang w:val="it-IT"/>
        </w:rPr>
        <w:t>:</w:t>
      </w:r>
      <w:r w:rsidRPr="00CC56E5">
        <w:rPr>
          <w:lang w:val="it-IT"/>
        </w:rPr>
        <w:tab/>
        <w:t xml:space="preserve">Adaktusson, Andrikienė, Arimont, Bach, Balz, Becker, Belet, Bendtsen, Bocskor, Böge, Bogovič, Boni, Brok, Buda, Buzek, Cadec, van de Camp, Casa, Caspary, del Castillo Vera, Cesa, Christoforou, Cicu, Cirio, Clune, Coelho, Comi, Comodini Cachia, Corazza Bildt, Csáky, Danjean, Delahaye, Deli, Deß, Díaz de Mera García Consuegra, Ehler, Engel, Faria, Fernandes, Gabriel, Gahler, Gáll-Pelcz, Gambús, Gardini, Gieseke, González Pons, Gräßle, Grossetête, Hayes, Herranz García, Hetman, Hökmark, Hübner, Iturgaiz, Jahr, Jiménez-Becerril Barrio, Kalinowski, Kalniete, Kariņš, Kelam, Kelly, Koch, Kósa, Köstinger, Kovatchev, Kozłowska-Rajewicz, Kudrycka, Kukan, Kyrtsos, Lamassoure, de Lange, Langen, La Via, Lavrilleux, Le Grip, Lenaers, Lewandowski, Liese, Lins, Lope Fontagné, López-Istúriz White, Łukacijewska, McAllister, McGuinness, Maletić, Malinov, Mănescu, Mann, Marinescu, Martusciello, Maullu, </w:t>
      </w:r>
      <w:proofErr w:type="spellStart"/>
      <w:r w:rsidRPr="00CC56E5">
        <w:rPr>
          <w:lang w:val="it-IT"/>
        </w:rPr>
        <w:t>Maydell</w:t>
      </w:r>
      <w:proofErr w:type="spellEnd"/>
      <w:r w:rsidRPr="00CC56E5">
        <w:rPr>
          <w:lang w:val="it-IT"/>
        </w:rPr>
        <w:t xml:space="preserve">, Melo, Mikolášik, Millán Mon, Morano, Morin-Chartier, Mureşan, Muselier, Mussolini, Nagy, Niebler, Niedermayer, van Nistelrooij, Novakov, Patriciello, Peterle, Petir, Pieper, Pietikäinen, Pitera, Plura, Pogliese, Polčák, Ponga, Pospíšil, Preda, Rangel, Reding, Reul, Ribeiro, Rolin, Rosati, Ruas, Rübig, Saïfi, </w:t>
      </w:r>
      <w:proofErr w:type="spellStart"/>
      <w:r w:rsidRPr="00CC56E5">
        <w:rPr>
          <w:lang w:val="it-IT"/>
        </w:rPr>
        <w:t>Salafranca</w:t>
      </w:r>
      <w:proofErr w:type="spellEnd"/>
      <w:r w:rsidRPr="00CC56E5">
        <w:rPr>
          <w:lang w:val="it-IT"/>
        </w:rPr>
        <w:t xml:space="preserve"> Sánchez-</w:t>
      </w:r>
      <w:proofErr w:type="spellStart"/>
      <w:r w:rsidRPr="00CC56E5">
        <w:rPr>
          <w:lang w:val="it-IT"/>
        </w:rPr>
        <w:t>Neyra</w:t>
      </w:r>
      <w:proofErr w:type="spellEnd"/>
      <w:r w:rsidRPr="00CC56E5">
        <w:rPr>
          <w:lang w:val="it-IT"/>
        </w:rPr>
        <w:t xml:space="preserve">, Salini, Sander, Sarvamaa, Saryusz-Wolski, Saudargas, Schöpflin, Schreijer-Pierik, Schulze, Schwab, Siekierski, Sógor, Šojdrová, Sommer, Spyraki, Štefanec, Stolojan, Šuica, Šulin, Svoboda, Szájer, Szejnfeld, Thun und Hohenstein, Tőkés, </w:t>
      </w:r>
      <w:proofErr w:type="spellStart"/>
      <w:r w:rsidRPr="00CC56E5">
        <w:rPr>
          <w:lang w:val="it-IT"/>
        </w:rPr>
        <w:t>Tolić</w:t>
      </w:r>
      <w:proofErr w:type="spellEnd"/>
      <w:r w:rsidRPr="00CC56E5">
        <w:rPr>
          <w:lang w:val="it-IT"/>
        </w:rPr>
        <w:t xml:space="preserve">, Tomc, Ţurcanu, Ungureanu, Urutchev, Vaidere, Valcárcel Siso, Vandenkendelaere, Verheyen, Voss, Vozemberg-Vrionidi, Wałęsa, Weber Manfred, Wenta, Wieland, Winkler Iuliu, Záborská, Zagorakis, Zdechovský, Zdrojewski, Zeller, </w:t>
      </w:r>
      <w:proofErr w:type="spellStart"/>
      <w:r w:rsidRPr="00CC56E5">
        <w:rPr>
          <w:lang w:val="it-IT"/>
        </w:rPr>
        <w:t>Zovko</w:t>
      </w:r>
      <w:proofErr w:type="spellEnd"/>
      <w:r w:rsidRPr="00CC56E5">
        <w:rPr>
          <w:lang w:val="it-IT"/>
        </w:rPr>
        <w:t>, Zver, Zwiefka</w:t>
      </w:r>
    </w:p>
    <w:p w:rsidR="00E612FD" w:rsidRPr="00CC56E5" w:rsidRDefault="00E612FD">
      <w:pPr>
        <w:pStyle w:val="STYTAB"/>
        <w:rPr>
          <w:lang w:val="it-IT"/>
        </w:rPr>
      </w:pPr>
    </w:p>
    <w:p w:rsidR="00E612FD" w:rsidRPr="00CC56E5" w:rsidRDefault="003118F7">
      <w:pPr>
        <w:pStyle w:val="STYTAB"/>
        <w:rPr>
          <w:lang w:val="it-IT"/>
        </w:rPr>
      </w:pPr>
      <w:r w:rsidRPr="00CC56E5">
        <w:rPr>
          <w:rStyle w:val="POLITICALGROUP"/>
          <w:lang w:val="it-IT"/>
        </w:rPr>
        <w:t>S&amp;D</w:t>
      </w:r>
      <w:r w:rsidRPr="00CC56E5">
        <w:rPr>
          <w:lang w:val="it-IT"/>
        </w:rPr>
        <w:t>:</w:t>
      </w:r>
      <w:r w:rsidRPr="00CC56E5">
        <w:rPr>
          <w:lang w:val="it-IT"/>
        </w:rPr>
        <w:tab/>
        <w:t xml:space="preserve">Aguilera García, Anderson Lucy, Androulakis, Arena, Assis, Ayala Sender, Bayet, Benifei, Blanco López, Blinkevičiūtė, Bonafè, Borzan, Boştinaru, Briano, Bullmann, Cabezón Ruiz, Caputo, Childers, Chinnici, Christensen, Cofferati, Corbett, Costa, Cozzolino, Cristea, Dalli, Dance, Dăncilă, Danti, De Castro, Delvaux, De Monte, Denanot, Dodds Anneliese, Fajon, Fernández, Flašíková Beňová, Fleckenstein, Freund, García Pérez, Gardiazabal Rubial, Gebhardt, Geier, Gentile, Geringer de Oedenberg, Gierek, Giuffrida, Gomes, Grammatikakis, Grapini, Graswander-Hainz, Griffin, Gualtieri, Guerrero Salom, Guillaume, Guteland, Gutiérrez Prieto, Hedh, Honeyball, Ivan, Jaakonsaari, Jáuregui Atondo, Jongerius, Kadenbach, Kaili, Kammerevert, Kaufmann, Keller Jan, Kofod, </w:t>
      </w:r>
      <w:proofErr w:type="spellStart"/>
      <w:r w:rsidRPr="00CC56E5">
        <w:rPr>
          <w:lang w:val="it-IT"/>
        </w:rPr>
        <w:t>Kouroumbashev</w:t>
      </w:r>
      <w:proofErr w:type="spellEnd"/>
      <w:r w:rsidRPr="00CC56E5">
        <w:rPr>
          <w:lang w:val="it-IT"/>
        </w:rPr>
        <w:t xml:space="preserve">, Krehl, Kumpula-Natri, Kyenge, Kyrkos, Lauristin, Leinen, Liberadzki, Lietz, López, López Aguilar, Ludvigsson, Mamikins, Maňka, Martin David, Martin Edouard, Maurel, Mavrides, Mayer Alex, Melior, Mizzi, Moisă, Molnár, Moody, Moraes, Morgano, Negrescu, Nekov, Neuser, Nica, Niedermüller, Nilsson, Panzeri, Papadakis Demetris, Pargneaux, Paşcu, Pavel, Peillon, Picierno, Picula, Piri, Pirinski, Pittella, Poc, Poche, Post, Preuß, Regner, Revault D'Allonnes Bonnefoy, Rodrigues Liliana, Rodríguez-Piñero Fernández, Rozière, Sant, dos Santos, Sârbu, Sassoli, Schaldemose, Schlein, Schuster, Serrão Santos, Silva Pereira, Simon Peter, Simon Siôn, Smolková, Stihler, Szanyi, Tănăsescu, Tang, Țapardel, Tarabella, Thomas, Toia, Ujhelyi, Ulvskog, Valenciano, Van Brempt, Vaughan, Viotti, Ward, Weidenholzer, von Weizsäcker, Werner, Westphal, </w:t>
      </w:r>
      <w:proofErr w:type="spellStart"/>
      <w:r w:rsidRPr="00CC56E5">
        <w:rPr>
          <w:lang w:val="it-IT"/>
        </w:rPr>
        <w:t>Wölken</w:t>
      </w:r>
      <w:proofErr w:type="spellEnd"/>
      <w:r w:rsidRPr="00CC56E5">
        <w:rPr>
          <w:lang w:val="it-IT"/>
        </w:rPr>
        <w:t>, Zanonato, Zemke, Zoffoli, Zorrinho</w:t>
      </w:r>
    </w:p>
    <w:p w:rsidR="00E612FD" w:rsidRPr="00CC56E5" w:rsidRDefault="00E612FD">
      <w:pPr>
        <w:pStyle w:val="STYTAB"/>
        <w:rPr>
          <w:lang w:val="it-IT"/>
        </w:rPr>
      </w:pPr>
    </w:p>
    <w:p w:rsidR="00E612FD" w:rsidRPr="00CC56E5" w:rsidRDefault="003118F7">
      <w:pPr>
        <w:pStyle w:val="STYTAB"/>
        <w:rPr>
          <w:lang w:val="it-IT"/>
        </w:rPr>
      </w:pPr>
      <w:proofErr w:type="spellStart"/>
      <w:r w:rsidRPr="00CC56E5">
        <w:rPr>
          <w:rStyle w:val="POLITICALGROUP"/>
          <w:lang w:val="it-IT"/>
        </w:rPr>
        <w:t>Verts</w:t>
      </w:r>
      <w:proofErr w:type="spellEnd"/>
      <w:r w:rsidRPr="00CC56E5">
        <w:rPr>
          <w:rStyle w:val="POLITICALGROUP"/>
          <w:lang w:val="it-IT"/>
        </w:rPr>
        <w:t>/</w:t>
      </w:r>
      <w:proofErr w:type="gramStart"/>
      <w:r w:rsidRPr="00CC56E5">
        <w:rPr>
          <w:rStyle w:val="POLITICALGROUP"/>
          <w:lang w:val="it-IT"/>
        </w:rPr>
        <w:t>ALE</w:t>
      </w:r>
      <w:r w:rsidRPr="00CC56E5">
        <w:rPr>
          <w:lang w:val="it-IT"/>
        </w:rPr>
        <w:t>:</w:t>
      </w:r>
      <w:r w:rsidRPr="00CC56E5">
        <w:rPr>
          <w:lang w:val="it-IT"/>
        </w:rPr>
        <w:tab/>
      </w:r>
      <w:proofErr w:type="gramEnd"/>
      <w:r w:rsidRPr="00CC56E5">
        <w:rPr>
          <w:lang w:val="it-IT"/>
        </w:rPr>
        <w:t xml:space="preserve">Affronte, Albrecht, Andersson, Bové, Buchner, Bütikofer, Cramer, Dalunde, Delli, Durand, Eickhout, Engström, Evans, Giegold, Häusling, Hautala, Heubuch, Hudghton, Jadot, Jávor, Keller Ska, Lambert, Lamberts, Lochbihler, Lunacek, </w:t>
      </w:r>
      <w:proofErr w:type="spellStart"/>
      <w:r w:rsidRPr="00CC56E5">
        <w:rPr>
          <w:lang w:val="it-IT"/>
        </w:rPr>
        <w:t>Marcellesi</w:t>
      </w:r>
      <w:proofErr w:type="spellEnd"/>
      <w:r w:rsidRPr="00CC56E5">
        <w:rPr>
          <w:lang w:val="it-IT"/>
        </w:rPr>
        <w:t>, Reda, Reimon, Reintke, Ropė, Sargentini, Scott Cato, Škrlec, Smith, Solé, Staes, Tarand, Taylor, Terricabras, Trüpel, Turmes, Urtasun, Valero, Vana, Ždanoka</w:t>
      </w:r>
    </w:p>
    <w:p w:rsidR="00E612FD" w:rsidRPr="00CC56E5" w:rsidRDefault="00E612FD">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612FD">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12FD" w:rsidRDefault="003118F7">
            <w:pPr>
              <w:pStyle w:val="VOTERESULTCOUNT"/>
            </w:pPr>
            <w:r>
              <w:t>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612FD" w:rsidRDefault="003118F7">
            <w:pPr>
              <w:pStyle w:val="VOTERESULTRESULT"/>
            </w:pPr>
            <w:r>
              <w:t>-</w:t>
            </w:r>
          </w:p>
        </w:tc>
      </w:tr>
    </w:tbl>
    <w:p w:rsidR="00E612FD" w:rsidRDefault="00E612FD">
      <w:pPr>
        <w:pStyle w:val="STYTAB"/>
      </w:pPr>
    </w:p>
    <w:p w:rsidR="00E612FD" w:rsidRDefault="00E612FD">
      <w:pPr>
        <w:pStyle w:val="STYTAB"/>
      </w:pPr>
    </w:p>
    <w:p w:rsidR="00E612FD" w:rsidRDefault="003118F7">
      <w:pPr>
        <w:pStyle w:val="STYTAB"/>
      </w:pPr>
      <w:r>
        <w:rPr>
          <w:rStyle w:val="POLITICALGROUP"/>
        </w:rPr>
        <w:t>EFDD</w:t>
      </w:r>
      <w:r>
        <w:t>:</w:t>
      </w:r>
      <w:r>
        <w:tab/>
        <w:t>Iwaszkiewicz, Lundgren, Winberg</w:t>
      </w:r>
    </w:p>
    <w:p w:rsidR="00E612FD" w:rsidRDefault="00E612FD">
      <w:pPr>
        <w:pStyle w:val="STYTAB"/>
      </w:pPr>
    </w:p>
    <w:p w:rsidR="00E612FD" w:rsidRDefault="003118F7">
      <w:pPr>
        <w:pStyle w:val="STYTAB"/>
      </w:pPr>
      <w:r>
        <w:rPr>
          <w:rStyle w:val="POLITICALGROUP"/>
        </w:rPr>
        <w:t>ENF</w:t>
      </w:r>
      <w:r>
        <w:t>:</w:t>
      </w:r>
      <w:r>
        <w:tab/>
        <w:t>de Graaff, Maeijer, Żółtek</w:t>
      </w:r>
    </w:p>
    <w:p w:rsidR="00E612FD" w:rsidRDefault="00E612FD">
      <w:pPr>
        <w:pStyle w:val="STYTAB"/>
      </w:pPr>
    </w:p>
    <w:p w:rsidR="00E612FD" w:rsidRDefault="003118F7">
      <w:pPr>
        <w:pStyle w:val="STYTAB"/>
      </w:pPr>
      <w:r>
        <w:rPr>
          <w:rStyle w:val="POLITICALGROUP"/>
        </w:rPr>
        <w:t>GUE/NGL</w:t>
      </w:r>
      <w:r>
        <w:t>:</w:t>
      </w:r>
      <w:r>
        <w:tab/>
        <w:t>Boylan, Carthy, Flanagan, Ní Riada</w:t>
      </w:r>
    </w:p>
    <w:p w:rsidR="00E612FD" w:rsidRDefault="00E612FD">
      <w:pPr>
        <w:pStyle w:val="STYTAB"/>
      </w:pPr>
    </w:p>
    <w:p w:rsidR="00E612FD" w:rsidRDefault="003118F7">
      <w:pPr>
        <w:pStyle w:val="STYTAB"/>
      </w:pPr>
      <w:r>
        <w:rPr>
          <w:rStyle w:val="POLITICALGROUP"/>
        </w:rPr>
        <w:t>NI</w:t>
      </w:r>
      <w:r>
        <w:t>:</w:t>
      </w:r>
      <w:r>
        <w:tab/>
        <w:t>Korwin-Mikke, Papadakis Konstantinos, Sonneborn, Woolfe</w:t>
      </w:r>
    </w:p>
    <w:p w:rsidR="00E612FD" w:rsidRDefault="00E612FD">
      <w:pPr>
        <w:pStyle w:val="STYTAB"/>
      </w:pPr>
    </w:p>
    <w:p w:rsidR="00E612FD" w:rsidRDefault="003118F7">
      <w:pPr>
        <w:pStyle w:val="STYTAB"/>
      </w:pPr>
      <w:r>
        <w:rPr>
          <w:rStyle w:val="POLITICALGROUP"/>
        </w:rPr>
        <w:t>PPE</w:t>
      </w:r>
      <w:r>
        <w:t>:</w:t>
      </w:r>
      <w:r>
        <w:tab/>
        <w:t>Hohlmeier</w:t>
      </w:r>
    </w:p>
    <w:p w:rsidR="00E612FD" w:rsidRDefault="00E612FD">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612FD">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12FD" w:rsidRDefault="003118F7">
            <w:pPr>
              <w:pStyle w:val="VOTERESULTCOUNT"/>
            </w:pPr>
            <w:r>
              <w:t>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612FD" w:rsidRDefault="003118F7">
            <w:pPr>
              <w:pStyle w:val="VOTERESULTRESULT"/>
            </w:pPr>
            <w:r>
              <w:t>0</w:t>
            </w:r>
          </w:p>
        </w:tc>
      </w:tr>
    </w:tbl>
    <w:p w:rsidR="00E612FD" w:rsidRDefault="00E612FD">
      <w:pPr>
        <w:pStyle w:val="STYTAB"/>
      </w:pPr>
    </w:p>
    <w:p w:rsidR="00E612FD" w:rsidRDefault="00E612FD">
      <w:pPr>
        <w:pStyle w:val="STYTAB"/>
      </w:pPr>
    </w:p>
    <w:p w:rsidR="00E612FD" w:rsidRDefault="003118F7">
      <w:pPr>
        <w:pStyle w:val="STYTAB"/>
      </w:pPr>
      <w:r>
        <w:rPr>
          <w:rStyle w:val="POLITICALGROUP"/>
        </w:rPr>
        <w:t>EFDD</w:t>
      </w:r>
      <w:r>
        <w:t>:</w:t>
      </w:r>
      <w:r>
        <w:tab/>
        <w:t>Agnew, Aker, Arnott, Batten, Carver, Coburn, Collins, Etheridge, Finch, Gill, Helmer, Hookem, Mach, O'Flynn, Parker, Reid, Seymour</w:t>
      </w:r>
    </w:p>
    <w:p w:rsidR="00E612FD" w:rsidRDefault="00E612FD">
      <w:pPr>
        <w:pStyle w:val="STYTAB"/>
      </w:pPr>
    </w:p>
    <w:p w:rsidR="00E612FD" w:rsidRDefault="003118F7">
      <w:pPr>
        <w:pStyle w:val="STYTAB"/>
      </w:pPr>
      <w:r>
        <w:rPr>
          <w:rStyle w:val="POLITICALGROUP"/>
        </w:rPr>
        <w:t>ENF</w:t>
      </w:r>
      <w:r>
        <w:t>:</w:t>
      </w:r>
      <w:r>
        <w:tab/>
        <w:t>Atkinson</w:t>
      </w:r>
    </w:p>
    <w:p w:rsidR="00E612FD" w:rsidRDefault="00E612FD">
      <w:pPr>
        <w:pStyle w:val="STYTAB"/>
      </w:pPr>
    </w:p>
    <w:p w:rsidR="00E612FD" w:rsidRDefault="003118F7">
      <w:pPr>
        <w:pStyle w:val="STYTAB"/>
      </w:pPr>
      <w:r>
        <w:rPr>
          <w:rStyle w:val="POLITICALGROUP"/>
        </w:rPr>
        <w:t>GUE/NGL</w:t>
      </w:r>
      <w:r>
        <w:t>:</w:t>
      </w:r>
      <w:r>
        <w:tab/>
        <w:t>Chountis, Senra Rodríguez</w:t>
      </w:r>
    </w:p>
    <w:p w:rsidR="00E612FD" w:rsidRDefault="00E612FD">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612FD">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612FD" w:rsidRDefault="003118F7">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612FD">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612FD" w:rsidRDefault="003118F7">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12FD" w:rsidRDefault="003118F7">
            <w:pPr>
              <w:pStyle w:val="VOTERESULTCORRECTEDMEP"/>
            </w:pPr>
            <w:r>
              <w:t>Peter Lundgren, Kristina Winberg</w:t>
            </w:r>
          </w:p>
        </w:tc>
      </w:tr>
      <w:tr w:rsidR="00E612FD">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612FD" w:rsidRDefault="003118F7">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12FD" w:rsidRDefault="00E612FD">
            <w:pPr>
              <w:pStyle w:val="VOTERESULTCORRECTEDMEP"/>
            </w:pPr>
          </w:p>
        </w:tc>
      </w:tr>
      <w:tr w:rsidR="00E612FD">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612FD" w:rsidRDefault="003118F7">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12FD" w:rsidRDefault="00E612FD">
            <w:pPr>
              <w:pStyle w:val="VOTERESULTCORRECTEDMEP"/>
            </w:pPr>
          </w:p>
        </w:tc>
      </w:tr>
    </w:tbl>
    <w:p w:rsidR="00E612FD" w:rsidRDefault="00E612FD">
      <w:pPr>
        <w:pStyle w:val="STYTAB"/>
      </w:pPr>
    </w:p>
    <w:sectPr w:rsidR="00E612FD">
      <w:footerReference w:type="default" r:id="rId8"/>
      <w:pgSz w:w="11906" w:h="16838"/>
      <w:pgMar w:top="675" w:right="567" w:bottom="986" w:left="850"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F49" w:rsidRDefault="00803F49">
      <w:r>
        <w:separator/>
      </w:r>
    </w:p>
  </w:endnote>
  <w:endnote w:type="continuationSeparator" w:id="0">
    <w:p w:rsidR="00803F49" w:rsidRDefault="00803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68"/>
      <w:gridCol w:w="952"/>
      <w:gridCol w:w="4768"/>
    </w:tblGrid>
    <w:tr w:rsidR="00803F49">
      <w:tc>
        <w:tcPr>
          <w:tcW w:w="4768" w:type="dxa"/>
        </w:tcPr>
        <w:p w:rsidR="00803F49" w:rsidRDefault="00803F49" w:rsidP="00803F49">
          <w:pPr>
            <w:pStyle w:val="FOOTERSTYLELEFTSTYLE"/>
          </w:pPr>
          <w:r>
            <w:t>P8_PV(2017)03-02(RCV)_NL.docx</w:t>
          </w:r>
        </w:p>
      </w:tc>
      <w:tc>
        <w:tcPr>
          <w:tcW w:w="952" w:type="dxa"/>
        </w:tcPr>
        <w:p w:rsidR="00803F49" w:rsidRDefault="00803F49">
          <w:pPr>
            <w:pStyle w:val="FOOTERSTYLECENTERSTYLE"/>
          </w:pPr>
          <w:r>
            <w:fldChar w:fldCharType="begin"/>
          </w:r>
          <w:r>
            <w:instrText xml:space="preserve"> PAGE   \* MERGEFORMAT </w:instrText>
          </w:r>
          <w:r>
            <w:fldChar w:fldCharType="separate"/>
          </w:r>
          <w:r w:rsidR="00773A53">
            <w:rPr>
              <w:noProof/>
            </w:rPr>
            <w:t>22</w:t>
          </w:r>
          <w:r>
            <w:fldChar w:fldCharType="end"/>
          </w:r>
        </w:p>
      </w:tc>
      <w:tc>
        <w:tcPr>
          <w:tcW w:w="4768" w:type="dxa"/>
        </w:tcPr>
        <w:p w:rsidR="00803F49" w:rsidRDefault="00803F49">
          <w:pPr>
            <w:pStyle w:val="FOOTERSTYLERIGHTSTYLE"/>
          </w:pPr>
          <w:r>
            <w:t>PE 600.482</w:t>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F49" w:rsidRDefault="00803F49">
      <w:r>
        <w:rPr>
          <w:color w:val="000000"/>
        </w:rPr>
        <w:separator/>
      </w:r>
    </w:p>
  </w:footnote>
  <w:footnote w:type="continuationSeparator" w:id="0">
    <w:p w:rsidR="00803F49" w:rsidRDefault="00803F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22AC9"/>
    <w:multiLevelType w:val="multilevel"/>
    <w:tmpl w:val="2CC871DC"/>
    <w:styleLink w:val="Numbering1"/>
    <w:lvl w:ilvl="0">
      <w:start w:val="1"/>
      <w:numFmt w:val="decimal"/>
      <w:pStyle w:val="VOTEINFOTITL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it-IT"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s-ES_tradnl" w:vendorID="64" w:dllVersion="131078" w:nlCheck="1" w:checkStyle="1"/>
  <w:activeWritingStyle w:appName="MSWord" w:lang="da-DK" w:vendorID="64" w:dllVersion="131078" w:nlCheck="1" w:checkStyle="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0A"/>
    <w:rsid w:val="000E07DB"/>
    <w:rsid w:val="001F23F3"/>
    <w:rsid w:val="002876ED"/>
    <w:rsid w:val="003118F7"/>
    <w:rsid w:val="0035410A"/>
    <w:rsid w:val="00376BC4"/>
    <w:rsid w:val="007263C6"/>
    <w:rsid w:val="00773A53"/>
    <w:rsid w:val="007B796D"/>
    <w:rsid w:val="00803F49"/>
    <w:rsid w:val="00807844"/>
    <w:rsid w:val="00856230"/>
    <w:rsid w:val="00A20166"/>
    <w:rsid w:val="00C74D20"/>
    <w:rsid w:val="00CC56E5"/>
    <w:rsid w:val="00CD6442"/>
    <w:rsid w:val="00E612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5060A8-FF3D-4465-BCA9-DD11AC31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SimSun" w:hAnsi="Arial"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keepLines/>
      <w:spacing w:before="240" w:after="60"/>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ooter">
    <w:name w:val="footer"/>
    <w:basedOn w:val="Standard"/>
    <w:pPr>
      <w:suppressLineNumbers/>
      <w:tabs>
        <w:tab w:val="center" w:pos="4986"/>
        <w:tab w:val="right" w:pos="9972"/>
      </w:tabs>
    </w:pPr>
  </w:style>
  <w:style w:type="paragraph" w:customStyle="1" w:styleId="PVTITLE">
    <w:name w:val="PV TITLE"/>
    <w:basedOn w:val="Standard"/>
    <w:pPr>
      <w:autoSpaceDE w:val="0"/>
      <w:jc w:val="center"/>
    </w:pPr>
    <w:rPr>
      <w:b/>
      <w:sz w:val="30"/>
    </w:rPr>
  </w:style>
  <w:style w:type="paragraph" w:customStyle="1" w:styleId="PINFO">
    <w:name w:val="P INFO"/>
    <w:pPr>
      <w:autoSpaceDE w:val="0"/>
      <w:jc w:val="center"/>
    </w:pPr>
    <w:rPr>
      <w:b/>
      <w:sz w:val="20"/>
    </w:rPr>
  </w:style>
  <w:style w:type="paragraph" w:customStyle="1" w:styleId="SITTINGDATE">
    <w:name w:val="SITTING DATE"/>
    <w:pPr>
      <w:autoSpaceDE w:val="0"/>
      <w:jc w:val="center"/>
    </w:pPr>
    <w:rPr>
      <w:b/>
      <w:sz w:val="48"/>
    </w:rPr>
  </w:style>
  <w:style w:type="paragraph" w:customStyle="1" w:styleId="PVMAINTITLE">
    <w:name w:val="PV MAIN TITLE"/>
    <w:basedOn w:val="Standard"/>
    <w:pPr>
      <w:jc w:val="center"/>
    </w:pPr>
    <w:rPr>
      <w:b/>
      <w:sz w:val="30"/>
    </w:rPr>
  </w:style>
  <w:style w:type="paragraph" w:customStyle="1" w:styleId="ADVERTISMENTTITLE">
    <w:name w:val="ADVERTISMENT TITLE"/>
    <w:pPr>
      <w:jc w:val="center"/>
    </w:pPr>
    <w:rPr>
      <w:b/>
      <w:sz w:val="28"/>
    </w:rPr>
  </w:style>
  <w:style w:type="paragraph" w:customStyle="1" w:styleId="ADVERTISMENTINFO">
    <w:name w:val="ADVERTISMENT INFO"/>
    <w:rPr>
      <w:sz w:val="20"/>
    </w:rPr>
  </w:style>
  <w:style w:type="paragraph" w:customStyle="1" w:styleId="PRODUCTIONDATE">
    <w:name w:val="PRODUCTION_DATE"/>
    <w:basedOn w:val="Standard"/>
    <w:pPr>
      <w:autoSpaceDE w:val="0"/>
      <w:jc w:val="center"/>
    </w:pPr>
    <w:rPr>
      <w:b/>
      <w:i/>
      <w:sz w:val="28"/>
    </w:rPr>
  </w:style>
  <w:style w:type="paragraph" w:customStyle="1" w:styleId="PAGEBREAKBEFORE">
    <w:name w:val="PAGE BREAK BEFORE"/>
    <w:basedOn w:val="Standard"/>
    <w:pPr>
      <w:pageBreakBefore/>
    </w:pPr>
    <w:rPr>
      <w:sz w:val="18"/>
    </w:rPr>
  </w:style>
  <w:style w:type="paragraph" w:customStyle="1" w:styleId="PAGEBREAKAFTER">
    <w:name w:val="PAGE BREAK AFTER"/>
    <w:basedOn w:val="Standard"/>
    <w:rPr>
      <w:sz w:val="18"/>
    </w:rPr>
  </w:style>
  <w:style w:type="paragraph" w:customStyle="1" w:styleId="FOOTERSTYLE">
    <w:name w:val="FOOTER STYLE"/>
    <w:basedOn w:val="Standard"/>
    <w:rPr>
      <w:sz w:val="22"/>
    </w:rPr>
  </w:style>
  <w:style w:type="paragraph" w:customStyle="1" w:styleId="FOOTERSTYLELEFTSTYLE">
    <w:name w:val="FOOTER STYLE LEFT STYLE"/>
    <w:basedOn w:val="FOOTERSTYLE"/>
  </w:style>
  <w:style w:type="paragraph" w:customStyle="1" w:styleId="FOOTERSTYLERIGHTSTYLE">
    <w:name w:val="FOOTER STYLE RIGHT STYLE"/>
    <w:basedOn w:val="FOOTERSTYLE"/>
    <w:pPr>
      <w:jc w:val="right"/>
    </w:pPr>
  </w:style>
  <w:style w:type="paragraph" w:customStyle="1" w:styleId="FOOTERSTYLECENTERSTYLE">
    <w:name w:val="FOOTER STYLE CENTER STYLE"/>
    <w:basedOn w:val="FOOTERSTYLE"/>
    <w:pPr>
      <w:jc w:val="center"/>
    </w:pPr>
  </w:style>
  <w:style w:type="paragraph" w:customStyle="1" w:styleId="STYTAB">
    <w:name w:val="STY TAB"/>
    <w:basedOn w:val="Standard"/>
    <w:pPr>
      <w:tabs>
        <w:tab w:val="left" w:pos="1928"/>
      </w:tabs>
      <w:ind w:left="964" w:hanging="964"/>
      <w:jc w:val="both"/>
    </w:pPr>
    <w:rPr>
      <w:sz w:val="18"/>
    </w:rPr>
  </w:style>
  <w:style w:type="paragraph" w:customStyle="1" w:styleId="VOTEINFOTITLE">
    <w:name w:val="VOTE INFO TITLE"/>
    <w:basedOn w:val="Heading1"/>
    <w:pPr>
      <w:pageBreakBefore/>
      <w:numPr>
        <w:numId w:val="1"/>
      </w:numPr>
      <w:spacing w:before="0" w:after="0"/>
    </w:pPr>
    <w:rPr>
      <w:sz w:val="18"/>
    </w:rPr>
  </w:style>
  <w:style w:type="paragraph" w:customStyle="1" w:styleId="VOTEINFOTIME">
    <w:name w:val="VOTE INFO TIME"/>
    <w:pPr>
      <w:snapToGrid w:val="0"/>
      <w:jc w:val="right"/>
    </w:pPr>
    <w:rPr>
      <w:sz w:val="18"/>
    </w:rPr>
  </w:style>
  <w:style w:type="paragraph" w:customStyle="1" w:styleId="VOTERESULTCOUNT">
    <w:name w:val="VOTE RESULT COUNT"/>
    <w:pPr>
      <w:snapToGrid w:val="0"/>
      <w:spacing w:before="79" w:after="79"/>
      <w:jc w:val="center"/>
    </w:pPr>
    <w:rPr>
      <w:sz w:val="18"/>
    </w:rPr>
  </w:style>
  <w:style w:type="paragraph" w:customStyle="1" w:styleId="VOTERESULTRESULT">
    <w:name w:val="VOTE RESULT RESULT"/>
    <w:pPr>
      <w:snapToGrid w:val="0"/>
      <w:spacing w:before="159" w:after="159"/>
      <w:jc w:val="center"/>
    </w:pPr>
    <w:rPr>
      <w:b/>
      <w:sz w:val="36"/>
    </w:rPr>
  </w:style>
  <w:style w:type="character" w:customStyle="1" w:styleId="POLITICALGROUP">
    <w:name w:val="POLITICAL GROUP"/>
    <w:rPr>
      <w:b/>
      <w:i w:val="0"/>
      <w:vanish w:val="0"/>
      <w:sz w:val="18"/>
    </w:rPr>
  </w:style>
  <w:style w:type="paragraph" w:customStyle="1" w:styleId="VOTERESULTCORRECTEDTITLE">
    <w:name w:val="VOTE RESULT CORRECTED TITLE"/>
    <w:pPr>
      <w:spacing w:before="159" w:after="159"/>
      <w:jc w:val="center"/>
    </w:pPr>
    <w:rPr>
      <w:b/>
      <w:sz w:val="16"/>
    </w:rPr>
  </w:style>
  <w:style w:type="paragraph" w:customStyle="1" w:styleId="VOTERESULTCORRECTEDRESULT">
    <w:name w:val="VOTE RESULT CORRECTED RESULT"/>
    <w:pPr>
      <w:snapToGrid w:val="0"/>
      <w:spacing w:before="119" w:after="119"/>
      <w:jc w:val="center"/>
    </w:pPr>
    <w:rPr>
      <w:b/>
      <w:sz w:val="32"/>
    </w:rPr>
  </w:style>
  <w:style w:type="paragraph" w:customStyle="1" w:styleId="VOTERESULTCORRECTEDMEP">
    <w:name w:val="VOTE RESULT CORRECTED MEP"/>
    <w:pPr>
      <w:snapToGrid w:val="0"/>
      <w:spacing w:before="119" w:after="119"/>
    </w:pPr>
    <w:rPr>
      <w:sz w:val="18"/>
    </w:rPr>
  </w:style>
  <w:style w:type="paragraph" w:customStyle="1" w:styleId="CONTENTTABLE">
    <w:name w:val="CONTENT TABLE"/>
    <w:pPr>
      <w:pageBreakBefore/>
      <w:snapToGrid w:val="0"/>
      <w:jc w:val="center"/>
    </w:pPr>
    <w:rPr>
      <w:sz w:val="20"/>
    </w:rPr>
  </w:style>
  <w:style w:type="numbering" w:customStyle="1" w:styleId="Numbering1">
    <w:name w:val="Numbering 1"/>
    <w:basedOn w:val="NoList"/>
    <w:pPr>
      <w:numPr>
        <w:numId w:val="1"/>
      </w:numPr>
    </w:pPr>
  </w:style>
  <w:style w:type="paragraph" w:styleId="Header">
    <w:name w:val="header"/>
    <w:basedOn w:val="Normal"/>
    <w:link w:val="HeaderChar"/>
    <w:uiPriority w:val="99"/>
    <w:unhideWhenUsed/>
    <w:rsid w:val="00A20166"/>
    <w:pPr>
      <w:tabs>
        <w:tab w:val="center" w:pos="4513"/>
        <w:tab w:val="right" w:pos="9026"/>
      </w:tabs>
    </w:pPr>
    <w:rPr>
      <w:szCs w:val="21"/>
    </w:rPr>
  </w:style>
  <w:style w:type="character" w:customStyle="1" w:styleId="HeaderChar">
    <w:name w:val="Header Char"/>
    <w:basedOn w:val="DefaultParagraphFont"/>
    <w:link w:val="Header"/>
    <w:uiPriority w:val="99"/>
    <w:rsid w:val="00A20166"/>
    <w:rPr>
      <w:szCs w:val="21"/>
    </w:rPr>
  </w:style>
  <w:style w:type="character" w:styleId="Hyperlink">
    <w:name w:val="Hyperlink"/>
    <w:uiPriority w:val="99"/>
    <w:unhideWhenUsed/>
    <w:rPr>
      <w:color w:val="0000FF" w:themeColor="hyperlink"/>
      <w:u w:val="single"/>
    </w:rPr>
  </w:style>
  <w:style w:type="paragraph" w:styleId="TOC1">
    <w:name w:val="toc 1"/>
    <w:basedOn w:val="Normal"/>
    <w:next w:val="Normal"/>
    <w:autoRedefine/>
    <w:uiPriority w:val="39"/>
    <w:unhideWhenUsed/>
    <w:rsid w:val="003118F7"/>
    <w:pPr>
      <w:tabs>
        <w:tab w:val="left" w:pos="709"/>
        <w:tab w:val="right" w:leader="dot" w:pos="10489"/>
      </w:tabs>
      <w:spacing w:after="100"/>
    </w:pPr>
    <w:rPr>
      <w:szCs w:val="21"/>
    </w:rPr>
  </w:style>
  <w:style w:type="paragraph" w:styleId="TOCHeading">
    <w:name w:val="TOC Heading"/>
    <w:basedOn w:val="Heading1"/>
    <w:next w:val="Normal"/>
    <w:uiPriority w:val="39"/>
    <w:unhideWhenUsed/>
    <w:qFormat/>
    <w:pPr>
      <w:outlineLvl w:val="9"/>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unhideWhenUsed/>
    <w:pPr>
      <w:spacing w:after="100"/>
      <w:ind w:left="660"/>
    </w:pPr>
  </w:style>
  <w:style w:type="paragraph" w:styleId="TOC5">
    <w:name w:val="toc 5"/>
    <w:basedOn w:val="Normal"/>
    <w:next w:val="Normal"/>
    <w:autoRedefine/>
    <w:uiPriority w:val="39"/>
    <w:unhideWhenUsed/>
    <w:pPr>
      <w:spacing w:after="100"/>
      <w:ind w:left="880"/>
    </w:pPr>
  </w:style>
  <w:style w:type="paragraph" w:styleId="TOC6">
    <w:name w:val="toc 6"/>
    <w:basedOn w:val="Normal"/>
    <w:next w:val="Normal"/>
    <w:autoRedefine/>
    <w:uiPriority w:val="39"/>
    <w:unhideWhenUsed/>
    <w:pPr>
      <w:spacing w:after="100"/>
      <w:ind w:left="1100"/>
    </w:pPr>
  </w:style>
  <w:style w:type="paragraph" w:styleId="TOC7">
    <w:name w:val="toc 7"/>
    <w:basedOn w:val="Normal"/>
    <w:next w:val="Normal"/>
    <w:autoRedefine/>
    <w:uiPriority w:val="39"/>
    <w:unhideWhenUsed/>
    <w:pPr>
      <w:spacing w:after="100"/>
      <w:ind w:left="1320"/>
    </w:pPr>
  </w:style>
  <w:style w:type="paragraph" w:styleId="TOC8">
    <w:name w:val="toc 8"/>
    <w:basedOn w:val="Normal"/>
    <w:next w:val="Normal"/>
    <w:autoRedefine/>
    <w:uiPriority w:val="39"/>
    <w:unhideWhenUsed/>
    <w:pPr>
      <w:spacing w:after="100"/>
      <w:ind w:left="1540"/>
    </w:pPr>
  </w:style>
  <w:style w:type="paragraph" w:styleId="TOC9">
    <w:name w:val="toc 9"/>
    <w:basedOn w:val="Normal"/>
    <w:next w:val="Normal"/>
    <w:autoRedefine/>
    <w:uiPriority w:val="39"/>
    <w:unhideWhenUsed/>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tyleName="APA" SelectedStyle="\APASixthEditionOfficeOnline.xsl"/>
</file>

<file path=customXml/itemProps1.xml><?xml version="1.0" encoding="utf-8"?>
<ds:datastoreItem xmlns:ds="http://schemas.openxmlformats.org/officeDocument/2006/customXml" ds:itemID="{72F302F0-5F54-4123-851F-6046357618D8}">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3578F7C6.dotm</Template>
  <TotalTime>1</TotalTime>
  <Pages>29</Pages>
  <Words>15300</Words>
  <Characters>87210</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102306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European Parliament</dc:creator>
  <cp:lastModifiedBy>NICOLAI Wim</cp:lastModifiedBy>
  <cp:revision>2</cp:revision>
  <dcterms:created xsi:type="dcterms:W3CDTF">2017-03-31T11:32:00Z</dcterms:created>
  <dcterms:modified xsi:type="dcterms:W3CDTF">2017-03-31T11:32:00Z</dcterms:modified>
</cp:coreProperties>
</file>