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390705">
      <w:pPr>
        <w:pStyle w:val="Arial14"/>
      </w:pPr>
    </w:p>
    <w:p w:rsidR="0039070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390705">
      <w:pPr>
        <w:pStyle w:val="Arial14"/>
      </w:pPr>
      <w:r>
        <w:t xml:space="preserve"> 2017 - 2018</w:t>
      </w:r>
    </w:p>
    <w:p w:rsidR="00390705">
      <w:pPr>
        <w:jc w:val="center"/>
        <w:rPr>
          <w:sz w:val="28"/>
        </w:rPr>
      </w:pPr>
    </w:p>
    <w:p w:rsidR="00390705">
      <w:pPr>
        <w:jc w:val="center"/>
        <w:rPr>
          <w:sz w:val="28"/>
        </w:rPr>
      </w:pPr>
    </w:p>
    <w:p w:rsidR="00390705">
      <w:pPr>
        <w:jc w:val="center"/>
        <w:rPr>
          <w:sz w:val="48"/>
        </w:rPr>
      </w:pPr>
    </w:p>
    <w:p w:rsidR="00390705">
      <w:pPr>
        <w:pStyle w:val="Arial36"/>
      </w:pPr>
      <w:r>
        <w:t>PÖYTÄKIRJA</w:t>
      </w:r>
    </w:p>
    <w:p w:rsidR="00390705">
      <w:pPr>
        <w:pStyle w:val="Arial14"/>
      </w:pPr>
    </w:p>
    <w:p w:rsidR="00390705">
      <w:pPr>
        <w:pStyle w:val="Arial14"/>
      </w:pPr>
    </w:p>
    <w:p w:rsidR="00390705">
      <w:pPr>
        <w:pStyle w:val="Arial14"/>
      </w:pPr>
    </w:p>
    <w:p w:rsidR="00390705">
      <w:pPr>
        <w:pStyle w:val="Arial14"/>
      </w:pPr>
    </w:p>
    <w:p w:rsidR="00390705">
      <w:pPr>
        <w:pStyle w:val="Arial14"/>
      </w:pPr>
      <w:r>
        <w:t>Istunto</w:t>
      </w:r>
    </w:p>
    <w:p w:rsidR="00390705">
      <w:pPr>
        <w:pStyle w:val="Arial9"/>
      </w:pPr>
    </w:p>
    <w:p w:rsidR="00390705">
      <w:pPr>
        <w:pStyle w:val="Arial14B"/>
      </w:pPr>
      <w:r>
        <w:t>Torstai</w:t>
      </w:r>
    </w:p>
    <w:p w:rsidR="00390705">
      <w:pPr>
        <w:pStyle w:val="Arial9"/>
      </w:pPr>
    </w:p>
    <w:p w:rsidR="00390705">
      <w:pPr>
        <w:pStyle w:val="Arial14"/>
      </w:pPr>
      <w:r>
        <w:t>27. huhtikuuta 2017</w:t>
      </w:r>
    </w:p>
    <w:p w:rsidR="00390705">
      <w:pPr>
        <w:pStyle w:val="Arial9"/>
      </w:pPr>
    </w:p>
    <w:p w:rsidR="00390705">
      <w:pPr>
        <w:pStyle w:val="Arial9"/>
      </w:pPr>
    </w:p>
    <w:p w:rsidR="0039070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390705">
      <w:pPr>
        <w:jc w:val="center"/>
        <w:rPr>
          <w:sz w:val="48"/>
        </w:rPr>
      </w:pPr>
    </w:p>
    <w:p w:rsidR="00390705">
      <w:pPr>
        <w:pStyle w:val="Arial14B"/>
      </w:pPr>
    </w:p>
    <w:p w:rsidR="00390705">
      <w:pPr>
        <w:pStyle w:val="Arial9"/>
      </w:pPr>
    </w:p>
    <w:p w:rsidR="00390705">
      <w:pPr>
        <w:pStyle w:val="HorizontalLineSolid"/>
      </w:pPr>
    </w:p>
    <w:p w:rsidR="00390705">
      <w:pPr>
        <w:pStyle w:val="Arial9CoverPageReferences"/>
      </w:pPr>
      <w:r>
        <w:t>P8_PV(2017)04-27</w:t>
        <w:tab/>
        <w:tab/>
        <w:t>PE 604.386</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390705">
            <w:pPr>
              <w:pStyle w:val="TableContents"/>
              <w:rPr>
                <w:rFonts w:ascii="Arial" w:hAnsi="Arial"/>
                <w:b/>
                <w:bCs/>
                <w:sz w:val="48"/>
                <w:szCs w:val="48"/>
                <w:lang w:val="fi-FI"/>
              </w:rPr>
            </w:pPr>
            <w:r>
              <w:rPr>
                <w:rFonts w:ascii="Arial" w:hAnsi="Arial"/>
                <w:b/>
                <w:bCs/>
                <w:sz w:val="48"/>
                <w:szCs w:val="48"/>
                <w:lang w:val="fi-FI"/>
              </w:rPr>
              <w:t>FI</w:t>
            </w:r>
          </w:p>
        </w:tc>
        <w:tc>
          <w:tcPr>
            <w:tcW w:w="7370" w:type="dxa"/>
            <w:shd w:val="clear" w:color="auto" w:fill="FFFFFF"/>
            <w:vAlign w:val="bottom"/>
          </w:tcPr>
          <w:p w:rsidR="00390705">
            <w:pPr>
              <w:pStyle w:val="TableContents"/>
              <w:jc w:val="center"/>
              <w:rPr>
                <w:i/>
                <w:iCs/>
                <w:sz w:val="32"/>
                <w:szCs w:val="32"/>
                <w:lang w:val="fi-FI"/>
              </w:rPr>
            </w:pPr>
            <w:r>
              <w:rPr>
                <w:i/>
                <w:iCs/>
                <w:sz w:val="32"/>
                <w:szCs w:val="32"/>
                <w:lang w:val="fi-FI"/>
              </w:rPr>
              <w:t>Moninaisuudessaan yhtenäinen</w:t>
            </w:r>
          </w:p>
        </w:tc>
        <w:tc>
          <w:tcPr>
            <w:tcW w:w="1132" w:type="dxa"/>
            <w:shd w:val="clear" w:color="auto" w:fill="FFFFFF"/>
          </w:tcPr>
          <w:p w:rsidR="00390705">
            <w:pPr>
              <w:pStyle w:val="TableContents"/>
              <w:jc w:val="right"/>
              <w:rPr>
                <w:rFonts w:ascii="Arial" w:hAnsi="Arial"/>
                <w:b/>
                <w:bCs/>
                <w:sz w:val="48"/>
                <w:szCs w:val="48"/>
                <w:lang w:val="fi-FI"/>
              </w:rPr>
            </w:pPr>
            <w:r>
              <w:rPr>
                <w:rFonts w:ascii="Arial" w:hAnsi="Arial"/>
                <w:b/>
                <w:bCs/>
                <w:sz w:val="48"/>
                <w:szCs w:val="48"/>
                <w:lang w:val="fi-FI"/>
              </w:rPr>
              <w:t>FI</w:t>
            </w:r>
          </w:p>
        </w:tc>
      </w:tr>
    </w:tbl>
    <w:p w:rsidR="00390705"/>
    <w:tbl>
      <w:tblPr>
        <w:tblStyle w:val="TableNormal"/>
        <w:tblW w:w="0" w:type="auto"/>
        <w:tblInd w:w="-15" w:type="dxa"/>
        <w:tblLayout w:type="fixed"/>
        <w:tblCellMar>
          <w:left w:w="0" w:type="dxa"/>
          <w:right w:w="0" w:type="dxa"/>
        </w:tblCellMar>
        <w:tblLook w:val="0000"/>
      </w:tblPr>
      <w:tblGrid>
        <w:gridCol w:w="2764"/>
        <w:gridCol w:w="6889"/>
      </w:tblGrid>
      <w:tr>
        <w:tblPrEx>
          <w:tblW w:w="0" w:type="auto"/>
          <w:tblInd w:w="-15" w:type="dxa"/>
          <w:tblLayout w:type="fixed"/>
          <w:tblCellMar>
            <w:left w:w="0" w:type="dxa"/>
            <w:right w:w="0" w:type="dxa"/>
          </w:tblCellMar>
          <w:tblLook w:val="0000"/>
        </w:tblPrEx>
        <w:trPr>
          <w:cantSplit/>
        </w:trPr>
        <w:tc>
          <w:tcPr>
            <w:tcW w:w="9653" w:type="dxa"/>
            <w:gridSpan w:val="2"/>
          </w:tcPr>
          <w:p w:rsidR="00390705">
            <w:pPr>
              <w:pStyle w:val="TableContents"/>
              <w:widowControl/>
              <w:spacing w:after="283"/>
              <w:jc w:val="center"/>
              <w:rPr>
                <w:sz w:val="20"/>
                <w:szCs w:val="20"/>
                <w:lang w:val="fi-FI"/>
              </w:rPr>
            </w:pPr>
            <w:r>
              <w:rPr>
                <w:sz w:val="20"/>
                <w:szCs w:val="20"/>
                <w:lang w:val="fi-FI"/>
              </w:rPr>
              <w:t>MENETTELYISTÄ KÄYTETTÄVÄT SYMBOLIT</w:t>
              <w:br/>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w:t>
            </w:r>
          </w:p>
        </w:tc>
        <w:tc>
          <w:tcPr>
            <w:tcW w:w="6889" w:type="dxa"/>
          </w:tcPr>
          <w:p w:rsidR="00390705">
            <w:pPr>
              <w:spacing w:after="1"/>
              <w:rPr>
                <w:sz w:val="20"/>
                <w:szCs w:val="20"/>
                <w:lang w:val="fi-FI"/>
              </w:rPr>
            </w:pPr>
            <w:r>
              <w:rPr>
                <w:sz w:val="20"/>
                <w:szCs w:val="20"/>
                <w:lang w:val="fi-FI"/>
              </w:rPr>
              <w:t>Kuulemismenettely</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w:t>
            </w:r>
          </w:p>
        </w:tc>
        <w:tc>
          <w:tcPr>
            <w:tcW w:w="6889" w:type="dxa"/>
          </w:tcPr>
          <w:p w:rsidR="00390705">
            <w:pPr>
              <w:spacing w:after="1"/>
              <w:rPr>
                <w:sz w:val="20"/>
                <w:szCs w:val="20"/>
                <w:lang w:val="fi-FI"/>
              </w:rPr>
            </w:pPr>
            <w:r>
              <w:rPr>
                <w:sz w:val="20"/>
                <w:szCs w:val="20"/>
                <w:lang w:val="fi-FI"/>
              </w:rPr>
              <w:t>Hyväksyntämenettely</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w:t>
            </w:r>
          </w:p>
        </w:tc>
        <w:tc>
          <w:tcPr>
            <w:tcW w:w="6889" w:type="dxa"/>
          </w:tcPr>
          <w:p w:rsidR="00390705">
            <w:pPr>
              <w:spacing w:after="1"/>
              <w:rPr>
                <w:sz w:val="20"/>
                <w:szCs w:val="20"/>
                <w:lang w:val="fi-FI"/>
              </w:rPr>
            </w:pPr>
            <w:r>
              <w:rPr>
                <w:sz w:val="20"/>
                <w:szCs w:val="20"/>
                <w:lang w:val="fi-FI"/>
              </w:rPr>
              <w:t>Tavallinen lainsäätämisjärjestys (ensimmäinen käsittely)</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***II</w:t>
            </w:r>
          </w:p>
        </w:tc>
        <w:tc>
          <w:tcPr>
            <w:tcW w:w="6889" w:type="dxa"/>
          </w:tcPr>
          <w:p w:rsidR="00390705">
            <w:pPr>
              <w:spacing w:after="1"/>
              <w:rPr>
                <w:sz w:val="20"/>
                <w:szCs w:val="20"/>
                <w:lang w:val="fi-FI"/>
              </w:rPr>
            </w:pPr>
            <w:r>
              <w:rPr>
                <w:sz w:val="20"/>
                <w:szCs w:val="20"/>
                <w:lang w:val="fi-FI"/>
              </w:rPr>
              <w:t>Tavallinen lainsäätämisjärjestys (toinen käsittely)</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***III</w:t>
            </w:r>
          </w:p>
        </w:tc>
        <w:tc>
          <w:tcPr>
            <w:tcW w:w="6889" w:type="dxa"/>
          </w:tcPr>
          <w:p w:rsidR="00390705">
            <w:pPr>
              <w:spacing w:after="1"/>
              <w:rPr>
                <w:sz w:val="20"/>
                <w:szCs w:val="20"/>
                <w:lang w:val="fi-FI"/>
              </w:rPr>
            </w:pPr>
            <w:r>
              <w:rPr>
                <w:sz w:val="20"/>
                <w:szCs w:val="20"/>
                <w:lang w:val="fi-FI"/>
              </w:rPr>
              <w:t>Tavallinen lainsäätämisjärjestys (kolmas käsittely)</w:t>
            </w: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spacing w:after="1"/>
              <w:rPr>
                <w:sz w:val="20"/>
                <w:szCs w:val="20"/>
                <w:lang w:val="fi-FI"/>
              </w:rPr>
            </w:pPr>
            <w:r>
              <w:rPr>
                <w:sz w:val="20"/>
                <w:szCs w:val="20"/>
                <w:lang w:val="fi-FI"/>
              </w:rPr>
              <w:t>(Menettely määräytyy säädösesityksen oikeusperustan mukaan.)</w:t>
            </w: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jc w:val="center"/>
              <w:rPr>
                <w:sz w:val="20"/>
                <w:szCs w:val="20"/>
                <w:lang w:val="fi-FI"/>
              </w:rPr>
            </w:pPr>
            <w:r>
              <w:rPr>
                <w:sz w:val="20"/>
                <w:szCs w:val="20"/>
                <w:lang w:val="fi-FI"/>
              </w:rPr>
              <w:t>VALIOKUNNISTA KÄYTETTÄVÄT LYHENTEET</w:t>
              <w:br/>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AFET:</w:t>
            </w:r>
          </w:p>
        </w:tc>
        <w:tc>
          <w:tcPr>
            <w:tcW w:w="6889" w:type="dxa"/>
          </w:tcPr>
          <w:p w:rsidR="00390705">
            <w:pPr>
              <w:spacing w:after="1"/>
              <w:rPr>
                <w:sz w:val="20"/>
                <w:szCs w:val="20"/>
                <w:lang w:val="fi-FI"/>
              </w:rPr>
            </w:pPr>
            <w:r>
              <w:rPr>
                <w:sz w:val="20"/>
                <w:szCs w:val="20"/>
                <w:lang w:val="fi-FI"/>
              </w:rPr>
              <w:t>Ulkoasiainvaliokunta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DEVE:</w:t>
            </w:r>
          </w:p>
        </w:tc>
        <w:tc>
          <w:tcPr>
            <w:tcW w:w="6889" w:type="dxa"/>
          </w:tcPr>
          <w:p w:rsidR="00390705">
            <w:pPr>
              <w:spacing w:after="1"/>
              <w:rPr>
                <w:sz w:val="20"/>
                <w:szCs w:val="20"/>
                <w:lang w:val="fi-FI"/>
              </w:rPr>
            </w:pPr>
            <w:r>
              <w:rPr>
                <w:sz w:val="20"/>
                <w:szCs w:val="20"/>
                <w:lang w:val="fi-FI"/>
              </w:rPr>
              <w:t>Kehitysvaliokunta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INTA:</w:t>
            </w:r>
          </w:p>
        </w:tc>
        <w:tc>
          <w:tcPr>
            <w:tcW w:w="6889" w:type="dxa"/>
          </w:tcPr>
          <w:p w:rsidR="00390705">
            <w:pPr>
              <w:spacing w:after="1"/>
              <w:rPr>
                <w:sz w:val="20"/>
                <w:szCs w:val="20"/>
                <w:lang w:val="fi-FI"/>
              </w:rPr>
            </w:pPr>
            <w:r>
              <w:rPr>
                <w:sz w:val="20"/>
                <w:szCs w:val="20"/>
                <w:lang w:val="fi-FI"/>
              </w:rPr>
              <w:t>Kansainvälisen kaupan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BUDG:</w:t>
            </w:r>
          </w:p>
        </w:tc>
        <w:tc>
          <w:tcPr>
            <w:tcW w:w="6889" w:type="dxa"/>
          </w:tcPr>
          <w:p w:rsidR="00390705">
            <w:pPr>
              <w:spacing w:after="1"/>
              <w:rPr>
                <w:sz w:val="20"/>
                <w:szCs w:val="20"/>
                <w:lang w:val="fi-FI"/>
              </w:rPr>
            </w:pPr>
            <w:r>
              <w:rPr>
                <w:sz w:val="20"/>
                <w:szCs w:val="20"/>
                <w:lang w:val="fi-FI"/>
              </w:rPr>
              <w:t>Budjettivaliokunta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CONT:</w:t>
            </w:r>
          </w:p>
        </w:tc>
        <w:tc>
          <w:tcPr>
            <w:tcW w:w="6889" w:type="dxa"/>
          </w:tcPr>
          <w:p w:rsidR="00390705">
            <w:pPr>
              <w:spacing w:after="1"/>
              <w:rPr>
                <w:sz w:val="20"/>
                <w:szCs w:val="20"/>
                <w:lang w:val="fi-FI"/>
              </w:rPr>
            </w:pPr>
            <w:r>
              <w:rPr>
                <w:sz w:val="20"/>
                <w:szCs w:val="20"/>
                <w:lang w:val="fi-FI"/>
              </w:rPr>
              <w:t>Talousarvion valvontavaliokunta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ECON:</w:t>
            </w:r>
          </w:p>
        </w:tc>
        <w:tc>
          <w:tcPr>
            <w:tcW w:w="6889" w:type="dxa"/>
          </w:tcPr>
          <w:p w:rsidR="00390705">
            <w:pPr>
              <w:spacing w:after="1"/>
              <w:rPr>
                <w:sz w:val="20"/>
                <w:szCs w:val="20"/>
                <w:lang w:val="fi-FI"/>
              </w:rPr>
            </w:pPr>
            <w:r>
              <w:rPr>
                <w:sz w:val="20"/>
                <w:szCs w:val="20"/>
                <w:lang w:val="fi-FI"/>
              </w:rPr>
              <w:t>Talous- ja raha-asioiden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EMPL:</w:t>
            </w:r>
          </w:p>
        </w:tc>
        <w:tc>
          <w:tcPr>
            <w:tcW w:w="6889" w:type="dxa"/>
          </w:tcPr>
          <w:p w:rsidR="00390705">
            <w:pPr>
              <w:spacing w:after="1"/>
              <w:rPr>
                <w:sz w:val="20"/>
                <w:szCs w:val="20"/>
                <w:lang w:val="fi-FI"/>
              </w:rPr>
            </w:pPr>
            <w:r>
              <w:rPr>
                <w:sz w:val="20"/>
                <w:szCs w:val="20"/>
                <w:lang w:val="fi-FI"/>
              </w:rPr>
              <w:t>Työllisyyden ja sosiaaliasioiden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ENVI:</w:t>
            </w:r>
          </w:p>
        </w:tc>
        <w:tc>
          <w:tcPr>
            <w:tcW w:w="6889" w:type="dxa"/>
          </w:tcPr>
          <w:p w:rsidR="00390705">
            <w:pPr>
              <w:spacing w:after="1"/>
              <w:rPr>
                <w:sz w:val="20"/>
                <w:szCs w:val="20"/>
                <w:lang w:val="fi-FI"/>
              </w:rPr>
            </w:pPr>
            <w:r>
              <w:rPr>
                <w:sz w:val="20"/>
                <w:szCs w:val="20"/>
                <w:lang w:val="fi-FI"/>
              </w:rPr>
              <w:t>Ympäristön, kansanterveyden ja elintarvikkeiden turvallisuuden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ITRE:</w:t>
            </w:r>
          </w:p>
        </w:tc>
        <w:tc>
          <w:tcPr>
            <w:tcW w:w="6889" w:type="dxa"/>
          </w:tcPr>
          <w:p w:rsidR="00390705">
            <w:pPr>
              <w:spacing w:after="1"/>
              <w:rPr>
                <w:sz w:val="20"/>
                <w:szCs w:val="20"/>
                <w:lang w:val="fi-FI"/>
              </w:rPr>
            </w:pPr>
            <w:r>
              <w:rPr>
                <w:sz w:val="20"/>
                <w:szCs w:val="20"/>
                <w:lang w:val="fi-FI"/>
              </w:rPr>
              <w:t>Teollisuus-, tutkimus- ja energiavaliokunta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IMCO:</w:t>
            </w:r>
          </w:p>
        </w:tc>
        <w:tc>
          <w:tcPr>
            <w:tcW w:w="6889" w:type="dxa"/>
          </w:tcPr>
          <w:p w:rsidR="00390705">
            <w:pPr>
              <w:spacing w:after="1"/>
              <w:rPr>
                <w:sz w:val="20"/>
                <w:szCs w:val="20"/>
                <w:lang w:val="fi-FI"/>
              </w:rPr>
            </w:pPr>
            <w:r>
              <w:rPr>
                <w:sz w:val="20"/>
                <w:szCs w:val="20"/>
                <w:lang w:val="fi-FI"/>
              </w:rPr>
              <w:t>Sisämarkkina- ja kuluttajansuojavaliokunta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TRAN:</w:t>
            </w:r>
          </w:p>
        </w:tc>
        <w:tc>
          <w:tcPr>
            <w:tcW w:w="6889" w:type="dxa"/>
          </w:tcPr>
          <w:p w:rsidR="00390705">
            <w:pPr>
              <w:spacing w:after="1"/>
              <w:rPr>
                <w:sz w:val="20"/>
                <w:szCs w:val="20"/>
                <w:lang w:val="fi-FI"/>
              </w:rPr>
            </w:pPr>
            <w:r>
              <w:rPr>
                <w:sz w:val="20"/>
                <w:szCs w:val="20"/>
                <w:lang w:val="fi-FI"/>
              </w:rPr>
              <w:t>Liikenne- ja matkailuvaliokunta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REGI:</w:t>
            </w:r>
          </w:p>
        </w:tc>
        <w:tc>
          <w:tcPr>
            <w:tcW w:w="6889" w:type="dxa"/>
          </w:tcPr>
          <w:p w:rsidR="00390705">
            <w:pPr>
              <w:spacing w:after="1"/>
              <w:rPr>
                <w:sz w:val="20"/>
                <w:szCs w:val="20"/>
                <w:lang w:val="fi-FI"/>
              </w:rPr>
            </w:pPr>
            <w:r>
              <w:rPr>
                <w:sz w:val="20"/>
                <w:szCs w:val="20"/>
                <w:lang w:val="fi-FI"/>
              </w:rPr>
              <w:t>Aluekehitysvaliokunta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AGRI:</w:t>
            </w:r>
          </w:p>
        </w:tc>
        <w:tc>
          <w:tcPr>
            <w:tcW w:w="6889" w:type="dxa"/>
          </w:tcPr>
          <w:p w:rsidR="00390705">
            <w:pPr>
              <w:spacing w:after="1"/>
              <w:rPr>
                <w:sz w:val="20"/>
                <w:szCs w:val="20"/>
                <w:lang w:val="fi-FI"/>
              </w:rPr>
            </w:pPr>
            <w:r>
              <w:rPr>
                <w:sz w:val="20"/>
                <w:szCs w:val="20"/>
                <w:lang w:val="fi-FI"/>
              </w:rPr>
              <w:t>Maatalouden ja maaseudun kehittämisen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PECH:</w:t>
            </w:r>
          </w:p>
        </w:tc>
        <w:tc>
          <w:tcPr>
            <w:tcW w:w="6889" w:type="dxa"/>
          </w:tcPr>
          <w:p w:rsidR="00390705">
            <w:pPr>
              <w:spacing w:after="1"/>
              <w:rPr>
                <w:sz w:val="20"/>
                <w:szCs w:val="20"/>
                <w:lang w:val="fi-FI"/>
              </w:rPr>
            </w:pPr>
            <w:r>
              <w:rPr>
                <w:sz w:val="20"/>
                <w:szCs w:val="20"/>
                <w:lang w:val="fi-FI"/>
              </w:rPr>
              <w:t>Kalatalousvaliokunta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CULT:</w:t>
            </w:r>
          </w:p>
        </w:tc>
        <w:tc>
          <w:tcPr>
            <w:tcW w:w="6889" w:type="dxa"/>
          </w:tcPr>
          <w:p w:rsidR="00390705">
            <w:pPr>
              <w:spacing w:after="1"/>
              <w:rPr>
                <w:sz w:val="20"/>
                <w:szCs w:val="20"/>
                <w:lang w:val="fi-FI"/>
              </w:rPr>
            </w:pPr>
            <w:r>
              <w:rPr>
                <w:sz w:val="20"/>
                <w:szCs w:val="20"/>
                <w:lang w:val="fi-FI"/>
              </w:rPr>
              <w:t>Kulttuuri- ja koulutusvaliokunta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JURI:</w:t>
            </w:r>
          </w:p>
        </w:tc>
        <w:tc>
          <w:tcPr>
            <w:tcW w:w="6889" w:type="dxa"/>
          </w:tcPr>
          <w:p w:rsidR="00390705">
            <w:pPr>
              <w:spacing w:after="1"/>
              <w:rPr>
                <w:sz w:val="20"/>
                <w:szCs w:val="20"/>
                <w:lang w:val="fi-FI"/>
              </w:rPr>
            </w:pPr>
            <w:r>
              <w:rPr>
                <w:sz w:val="20"/>
                <w:szCs w:val="20"/>
                <w:lang w:val="fi-FI"/>
              </w:rPr>
              <w:t>Oikeudellisten asioiden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LIBE:</w:t>
            </w:r>
          </w:p>
        </w:tc>
        <w:tc>
          <w:tcPr>
            <w:tcW w:w="6889" w:type="dxa"/>
          </w:tcPr>
          <w:p w:rsidR="00390705">
            <w:pPr>
              <w:spacing w:after="1"/>
              <w:rPr>
                <w:sz w:val="20"/>
                <w:szCs w:val="20"/>
                <w:lang w:val="fi-FI"/>
              </w:rPr>
            </w:pPr>
            <w:r>
              <w:rPr>
                <w:sz w:val="20"/>
                <w:szCs w:val="20"/>
                <w:lang w:val="fi-FI"/>
              </w:rPr>
              <w:t>Kansalaisvapauksien sekä oikeus- ja sisäasioiden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AFCO:</w:t>
            </w:r>
          </w:p>
        </w:tc>
        <w:tc>
          <w:tcPr>
            <w:tcW w:w="6889" w:type="dxa"/>
          </w:tcPr>
          <w:p w:rsidR="00390705">
            <w:pPr>
              <w:spacing w:after="1"/>
              <w:rPr>
                <w:sz w:val="20"/>
                <w:szCs w:val="20"/>
                <w:lang w:val="fi-FI"/>
              </w:rPr>
            </w:pPr>
            <w:r>
              <w:rPr>
                <w:sz w:val="20"/>
                <w:szCs w:val="20"/>
                <w:lang w:val="fi-FI"/>
              </w:rPr>
              <w:t>Perussopimus-, työjärjestys- ja toimielinasioiden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FEMM:</w:t>
            </w:r>
          </w:p>
        </w:tc>
        <w:tc>
          <w:tcPr>
            <w:tcW w:w="6889" w:type="dxa"/>
          </w:tcPr>
          <w:p w:rsidR="00390705">
            <w:pPr>
              <w:spacing w:after="1"/>
              <w:rPr>
                <w:sz w:val="20"/>
                <w:szCs w:val="20"/>
                <w:lang w:val="fi-FI"/>
              </w:rPr>
            </w:pPr>
            <w:r>
              <w:rPr>
                <w:sz w:val="20"/>
                <w:szCs w:val="20"/>
                <w:lang w:val="fi-FI"/>
              </w:rPr>
              <w:t>Naisten oikeuksien ja sukupuolten tasa-arvon 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PETI:</w:t>
            </w:r>
          </w:p>
        </w:tc>
        <w:tc>
          <w:tcPr>
            <w:tcW w:w="6889" w:type="dxa"/>
          </w:tcPr>
          <w:p w:rsidR="00390705">
            <w:pPr>
              <w:spacing w:after="1"/>
              <w:rPr>
                <w:sz w:val="20"/>
                <w:szCs w:val="20"/>
                <w:lang w:val="fi-FI"/>
              </w:rPr>
            </w:pPr>
            <w:r>
              <w:rPr>
                <w:sz w:val="20"/>
                <w:szCs w:val="20"/>
                <w:lang w:val="fi-FI"/>
              </w:rPr>
              <w:t>Vetoomusvaliokunta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p>
        </w:tc>
        <w:tc>
          <w:tcPr>
            <w:tcW w:w="6889" w:type="dxa"/>
          </w:tcPr>
          <w:p w:rsidR="00390705">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DROI:</w:t>
            </w:r>
          </w:p>
        </w:tc>
        <w:tc>
          <w:tcPr>
            <w:tcW w:w="6889" w:type="dxa"/>
          </w:tcPr>
          <w:p w:rsidR="00390705">
            <w:pPr>
              <w:spacing w:after="1"/>
              <w:rPr>
                <w:sz w:val="20"/>
                <w:szCs w:val="20"/>
                <w:lang w:val="fi-FI"/>
              </w:rPr>
            </w:pPr>
            <w:r>
              <w:rPr>
                <w:sz w:val="20"/>
                <w:szCs w:val="20"/>
                <w:lang w:val="fi-FI"/>
              </w:rPr>
              <w:t>Ihmisoikeuksien alivaliokunta</w:t>
            </w:r>
          </w:p>
        </w:tc>
      </w:tr>
      <w:tr>
        <w:tblPrEx>
          <w:tblW w:w="0" w:type="auto"/>
          <w:tblInd w:w="-15" w:type="dxa"/>
          <w:tblLayout w:type="fixed"/>
          <w:tblCellMar>
            <w:left w:w="0" w:type="dxa"/>
            <w:right w:w="0" w:type="dxa"/>
          </w:tblCellMar>
          <w:tblLook w:val="0000"/>
        </w:tblPrEx>
        <w:trPr>
          <w:cantSplit/>
        </w:trPr>
        <w:tc>
          <w:tcPr>
            <w:tcW w:w="2764" w:type="dxa"/>
          </w:tcPr>
          <w:p w:rsidR="00390705">
            <w:pPr>
              <w:spacing w:after="1"/>
              <w:rPr>
                <w:sz w:val="20"/>
                <w:szCs w:val="20"/>
                <w:lang w:val="fi-FI"/>
              </w:rPr>
            </w:pPr>
            <w:r>
              <w:rPr>
                <w:sz w:val="20"/>
                <w:szCs w:val="20"/>
                <w:lang w:val="fi-FI"/>
              </w:rPr>
              <w:t>SEDE:</w:t>
            </w:r>
          </w:p>
        </w:tc>
        <w:tc>
          <w:tcPr>
            <w:tcW w:w="6889" w:type="dxa"/>
          </w:tcPr>
          <w:p w:rsidR="00390705">
            <w:pPr>
              <w:spacing w:after="1"/>
              <w:rPr>
                <w:sz w:val="20"/>
                <w:szCs w:val="20"/>
                <w:lang w:val="fi-FI"/>
              </w:rPr>
            </w:pPr>
            <w:r>
              <w:rPr>
                <w:sz w:val="20"/>
                <w:szCs w:val="20"/>
                <w:lang w:val="fi-FI"/>
              </w:rPr>
              <w:t xml:space="preserve">Turvallisuus- ja puolustuspolitiikan alivaliokunta </w:t>
            </w: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rPr>
                <w:sz w:val="20"/>
                <w:szCs w:val="20"/>
                <w:lang w:val="fi-FI"/>
              </w:rPr>
            </w:pPr>
          </w:p>
        </w:tc>
      </w:tr>
      <w:tr>
        <w:tblPrEx>
          <w:tblW w:w="0" w:type="auto"/>
          <w:tblInd w:w="-15" w:type="dxa"/>
          <w:tblLayout w:type="fixed"/>
          <w:tblCellMar>
            <w:left w:w="0" w:type="dxa"/>
            <w:right w:w="0" w:type="dxa"/>
          </w:tblCellMar>
          <w:tblLook w:val="0000"/>
        </w:tblPrEx>
        <w:trPr>
          <w:cantSplit/>
        </w:trPr>
        <w:tc>
          <w:tcPr>
            <w:tcW w:w="9653" w:type="dxa"/>
            <w:gridSpan w:val="2"/>
          </w:tcPr>
          <w:p w:rsidR="00390705">
            <w:pPr>
              <w:jc w:val="center"/>
              <w:rPr>
                <w:sz w:val="20"/>
                <w:szCs w:val="20"/>
                <w:lang w:val="fi-FI"/>
              </w:rPr>
            </w:pPr>
            <w:r>
              <w:rPr>
                <w:sz w:val="20"/>
                <w:szCs w:val="20"/>
                <w:lang w:val="fi-FI"/>
              </w:rPr>
              <w:t>POLIITTISISTA RYHMISTÄ KÄYTETTÄVÄT LYHENTEET</w:t>
              <w:br/>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PPE:</w:t>
            </w:r>
          </w:p>
        </w:tc>
        <w:tc>
          <w:tcPr>
            <w:tcW w:w="6889" w:type="dxa"/>
            <w:shd w:val="clear" w:color="auto" w:fill="FFFFFF"/>
          </w:tcPr>
          <w:p w:rsidR="00390705">
            <w:pPr>
              <w:spacing w:after="1"/>
              <w:rPr>
                <w:sz w:val="20"/>
                <w:szCs w:val="20"/>
                <w:lang w:val="fi-FI"/>
              </w:rPr>
            </w:pPr>
            <w:r>
              <w:rPr>
                <w:sz w:val="20"/>
                <w:szCs w:val="20"/>
                <w:lang w:val="fi-FI"/>
              </w:rPr>
              <w:t>Euroopan kansanpuolueen ryhmä (kristillisdemokraatit)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S&amp;D:</w:t>
            </w:r>
          </w:p>
        </w:tc>
        <w:tc>
          <w:tcPr>
            <w:tcW w:w="6889" w:type="dxa"/>
            <w:shd w:val="clear" w:color="auto" w:fill="FFFFFF"/>
          </w:tcPr>
          <w:p w:rsidR="00390705">
            <w:pPr>
              <w:spacing w:after="1"/>
              <w:rPr>
                <w:sz w:val="20"/>
                <w:szCs w:val="20"/>
                <w:lang w:val="fi-FI"/>
              </w:rPr>
            </w:pPr>
            <w:r>
              <w:rPr>
                <w:sz w:val="20"/>
                <w:szCs w:val="20"/>
                <w:lang w:val="fi-FI"/>
              </w:rPr>
              <w:t>Euroopan parlamentin sosialistien ja demokraattien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ECR:</w:t>
            </w:r>
          </w:p>
        </w:tc>
        <w:tc>
          <w:tcPr>
            <w:tcW w:w="6889" w:type="dxa"/>
            <w:shd w:val="clear" w:color="auto" w:fill="FFFFFF"/>
          </w:tcPr>
          <w:p w:rsidR="00390705">
            <w:pPr>
              <w:spacing w:after="1"/>
              <w:rPr>
                <w:sz w:val="20"/>
                <w:szCs w:val="20"/>
                <w:lang w:val="fi-FI"/>
              </w:rPr>
            </w:pPr>
            <w:r>
              <w:rPr>
                <w:sz w:val="20"/>
                <w:szCs w:val="20"/>
                <w:lang w:val="fi-FI"/>
              </w:rPr>
              <w:t>Euroopan konservatiivit ja reformistit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ALDE:</w:t>
            </w:r>
          </w:p>
        </w:tc>
        <w:tc>
          <w:tcPr>
            <w:tcW w:w="6889" w:type="dxa"/>
            <w:shd w:val="clear" w:color="auto" w:fill="FFFFFF"/>
          </w:tcPr>
          <w:p w:rsidR="00390705">
            <w:pPr>
              <w:spacing w:after="1"/>
              <w:rPr>
                <w:sz w:val="20"/>
                <w:szCs w:val="20"/>
                <w:lang w:val="fi-FI"/>
              </w:rPr>
            </w:pPr>
            <w:r>
              <w:rPr>
                <w:sz w:val="20"/>
                <w:szCs w:val="20"/>
                <w:lang w:val="fi-FI"/>
              </w:rPr>
              <w:t>Euroopan liberaalidemokraattien liiton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GUE/NGL:</w:t>
            </w:r>
          </w:p>
        </w:tc>
        <w:tc>
          <w:tcPr>
            <w:tcW w:w="6889" w:type="dxa"/>
            <w:shd w:val="clear" w:color="auto" w:fill="FFFFFF"/>
          </w:tcPr>
          <w:p w:rsidR="00390705">
            <w:pPr>
              <w:spacing w:after="1"/>
              <w:rPr>
                <w:sz w:val="20"/>
                <w:szCs w:val="20"/>
                <w:lang w:val="fi-FI"/>
              </w:rPr>
            </w:pPr>
            <w:r>
              <w:rPr>
                <w:sz w:val="20"/>
                <w:szCs w:val="20"/>
                <w:lang w:val="fi-FI"/>
              </w:rPr>
              <w:t>Euroopan yhtyneen vasemmiston konfederaatioryhmä / Pohjoismaiden vihreä vasemmisto</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Verts/ALE:</w:t>
            </w:r>
          </w:p>
        </w:tc>
        <w:tc>
          <w:tcPr>
            <w:tcW w:w="6889" w:type="dxa"/>
            <w:shd w:val="clear" w:color="auto" w:fill="FFFFFF"/>
          </w:tcPr>
          <w:p w:rsidR="00390705">
            <w:pPr>
              <w:spacing w:after="1"/>
              <w:rPr>
                <w:sz w:val="20"/>
                <w:szCs w:val="20"/>
                <w:lang w:val="fi-FI"/>
              </w:rPr>
            </w:pPr>
            <w:r>
              <w:rPr>
                <w:sz w:val="20"/>
                <w:szCs w:val="20"/>
                <w:lang w:val="fi-FI"/>
              </w:rPr>
              <w:t>Vihreät / Euroopan vapaa allianssi -ryhmä</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EFDD:</w:t>
            </w:r>
          </w:p>
        </w:tc>
        <w:tc>
          <w:tcPr>
            <w:tcW w:w="6889" w:type="dxa"/>
            <w:shd w:val="clear" w:color="auto" w:fill="FFFFFF"/>
          </w:tcPr>
          <w:p w:rsidR="00390705">
            <w:pPr>
              <w:spacing w:after="1"/>
              <w:rPr>
                <w:sz w:val="20"/>
                <w:szCs w:val="20"/>
                <w:lang w:val="fi-FI"/>
              </w:rPr>
            </w:pPr>
            <w:r>
              <w:rPr>
                <w:sz w:val="20"/>
                <w:szCs w:val="20"/>
                <w:lang w:val="fi-FI"/>
              </w:rPr>
              <w:t>Vapauden ja suoran demokratian Eurooppa</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ENF:</w:t>
            </w:r>
          </w:p>
        </w:tc>
        <w:tc>
          <w:tcPr>
            <w:tcW w:w="6889" w:type="dxa"/>
            <w:shd w:val="clear" w:color="auto" w:fill="FFFFFF"/>
          </w:tcPr>
          <w:p w:rsidR="00390705">
            <w:pPr>
              <w:spacing w:after="1"/>
              <w:rPr>
                <w:sz w:val="20"/>
                <w:szCs w:val="20"/>
                <w:lang w:val="fi-FI"/>
              </w:rPr>
            </w:pPr>
            <w:r>
              <w:rPr>
                <w:sz w:val="20"/>
                <w:szCs w:val="20"/>
                <w:lang w:val="fi-FI"/>
              </w:rPr>
              <w:t>Kansakuntien ja vapauden Eurooppa</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r>
              <w:rPr>
                <w:sz w:val="20"/>
                <w:szCs w:val="20"/>
                <w:lang w:val="fi-FI"/>
              </w:rPr>
              <w:t>NI:</w:t>
            </w:r>
          </w:p>
        </w:tc>
        <w:tc>
          <w:tcPr>
            <w:tcW w:w="6889" w:type="dxa"/>
            <w:shd w:val="clear" w:color="auto" w:fill="FFFFFF"/>
          </w:tcPr>
          <w:p w:rsidR="00390705">
            <w:pPr>
              <w:spacing w:after="1"/>
              <w:rPr>
                <w:sz w:val="20"/>
                <w:szCs w:val="20"/>
                <w:lang w:val="fi-FI"/>
              </w:rPr>
            </w:pPr>
            <w:r>
              <w:rPr>
                <w:sz w:val="20"/>
                <w:szCs w:val="20"/>
                <w:lang w:val="fi-FI"/>
              </w:rPr>
              <w:t>Sitoutumattomat</w:t>
            </w: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p>
        </w:tc>
        <w:tc>
          <w:tcPr>
            <w:tcW w:w="6889" w:type="dxa"/>
            <w:shd w:val="clear" w:color="auto" w:fill="FFFFFF"/>
          </w:tcPr>
          <w:p w:rsidR="00390705">
            <w:pPr>
              <w:spacing w:after="1"/>
              <w:rPr>
                <w:sz w:val="20"/>
                <w:szCs w:val="20"/>
                <w:lang w:val="fi-FI"/>
              </w:rPr>
            </w:pPr>
          </w:p>
        </w:tc>
      </w:tr>
      <w:tr>
        <w:tblPrEx>
          <w:tblW w:w="0" w:type="auto"/>
          <w:tblInd w:w="-15" w:type="dxa"/>
          <w:tblLayout w:type="fixed"/>
          <w:tblCellMar>
            <w:left w:w="0" w:type="dxa"/>
            <w:right w:w="0" w:type="dxa"/>
          </w:tblCellMar>
          <w:tblLook w:val="0000"/>
        </w:tblPrEx>
        <w:trPr>
          <w:cantSplit/>
        </w:trPr>
        <w:tc>
          <w:tcPr>
            <w:tcW w:w="2764" w:type="dxa"/>
            <w:shd w:val="clear" w:color="auto" w:fill="FFFFFF"/>
          </w:tcPr>
          <w:p w:rsidR="00390705">
            <w:pPr>
              <w:spacing w:after="1"/>
              <w:rPr>
                <w:sz w:val="20"/>
                <w:szCs w:val="20"/>
                <w:lang w:val="fi-FI"/>
              </w:rPr>
            </w:pPr>
          </w:p>
        </w:tc>
        <w:tc>
          <w:tcPr>
            <w:tcW w:w="6889" w:type="dxa"/>
            <w:shd w:val="clear" w:color="auto" w:fill="FFFFFF"/>
          </w:tcPr>
          <w:p w:rsidR="00390705">
            <w:pPr>
              <w:spacing w:after="1"/>
              <w:rPr>
                <w:sz w:val="20"/>
                <w:szCs w:val="20"/>
                <w:lang w:val="fi-FI"/>
              </w:rPr>
            </w:pPr>
          </w:p>
        </w:tc>
      </w:tr>
    </w:tbl>
    <w:p w:rsidR="00390705">
      <w:pPr>
        <w:sectPr>
          <w:pgSz w:w="11906" w:h="16837"/>
          <w:pgMar w:top="567" w:right="1134" w:bottom="567" w:left="1134" w:header="720" w:footer="720" w:gutter="0"/>
          <w:cols w:space="720"/>
          <w:docGrid w:linePitch="360"/>
        </w:sectPr>
      </w:pPr>
    </w:p>
    <w:p w:rsidR="0039070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390705">
      <w:pPr>
        <w:pStyle w:val="ContentsHeading"/>
        <w:sectPr>
          <w:type w:val="continuous"/>
          <w:pgSz w:w="11906" w:h="16837"/>
          <w:pgMar w:top="567" w:right="1134" w:bottom="1134" w:left="1134" w:header="720" w:footer="720" w:gutter="0"/>
          <w:cols w:space="720"/>
          <w:docGrid w:linePitch="360"/>
        </w:sectPr>
      </w:pPr>
      <w:r>
        <w:t>Sisältö</w:t>
      </w:r>
    </w:p>
    <w:p w:rsidR="00104B17" w:rsidRPr="00390705">
      <w:pPr>
        <w:pStyle w:val="TOC1"/>
        <w:rPr>
          <w:rFonts w:ascii="Calibri" w:eastAsia="Times New Roman" w:hAnsi="Calibri"/>
          <w:noProof/>
          <w:color w:val="auto"/>
          <w:sz w:val="22"/>
          <w:szCs w:val="22"/>
          <w:lang w:val="en-GB" w:eastAsia="en-GB"/>
        </w:rPr>
      </w:pPr>
      <w:r w:rsidR="00390705">
        <w:fldChar w:fldCharType="begin"/>
      </w:r>
      <w:r w:rsidR="00390705">
        <w:instrText xml:space="preserve"> TOC \w \x \f \o "1-3" </w:instrText>
      </w:r>
      <w:r w:rsidR="00390705">
        <w:fldChar w:fldCharType="separate"/>
      </w:r>
      <w:r>
        <w:rPr>
          <w:noProof/>
        </w:rPr>
        <w:t>1. Istunnon avaaminen</w:t>
        <w:tab/>
      </w:r>
      <w:r>
        <w:rPr>
          <w:noProof/>
        </w:rPr>
        <w:fldChar w:fldCharType="begin"/>
      </w:r>
      <w:r>
        <w:rPr>
          <w:noProof/>
        </w:rPr>
        <w:instrText xml:space="preserve"> PAGEREF _Toc487721122 \h </w:instrText>
      </w:r>
      <w:r>
        <w:rPr>
          <w:noProof/>
        </w:rPr>
        <w:fldChar w:fldCharType="separate"/>
      </w:r>
      <w:r>
        <w:rPr>
          <w:noProof/>
        </w:rPr>
        <w:t>5</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 xml:space="preserve">2. Venezuelan tilanne </w:t>
      </w:r>
      <w:r w:rsidRPr="00B26E6D">
        <w:rPr>
          <w:noProof/>
          <w:lang w:val="fi-FI"/>
        </w:rPr>
        <w:t>(käsiteltäväksi jätetyt päätöslauselmaesitykset)</w:t>
      </w:r>
      <w:r>
        <w:rPr>
          <w:noProof/>
        </w:rPr>
        <w:tab/>
      </w:r>
      <w:r>
        <w:rPr>
          <w:noProof/>
        </w:rPr>
        <w:fldChar w:fldCharType="begin"/>
      </w:r>
      <w:r>
        <w:rPr>
          <w:noProof/>
        </w:rPr>
        <w:instrText xml:space="preserve"> PAGEREF _Toc487721123 \h </w:instrText>
      </w:r>
      <w:r>
        <w:rPr>
          <w:noProof/>
        </w:rPr>
        <w:fldChar w:fldCharType="separate"/>
      </w:r>
      <w:r>
        <w:rPr>
          <w:noProof/>
        </w:rPr>
        <w:t>5</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 xml:space="preserve">3. Euroopan investointipankin rahoitustoimintaa koskeva vuosikertomus - Vuosikertomus Euroopan investointipankin rahoitustoiminnan valvonnasta 2015  </w:t>
      </w:r>
      <w:r w:rsidRPr="00B26E6D">
        <w:rPr>
          <w:noProof/>
          <w:lang w:val="fi-FI"/>
        </w:rPr>
        <w:t>(keskustelu)</w:t>
      </w:r>
      <w:r>
        <w:rPr>
          <w:noProof/>
        </w:rPr>
        <w:tab/>
      </w:r>
      <w:r>
        <w:rPr>
          <w:noProof/>
        </w:rPr>
        <w:fldChar w:fldCharType="begin"/>
      </w:r>
      <w:r>
        <w:rPr>
          <w:noProof/>
        </w:rPr>
        <w:instrText xml:space="preserve"> PAGEREF _Toc487721124 \h </w:instrText>
      </w:r>
      <w:r>
        <w:rPr>
          <w:noProof/>
        </w:rPr>
        <w:fldChar w:fldCharType="separate"/>
      </w:r>
      <w:r>
        <w:rPr>
          <w:noProof/>
        </w:rPr>
        <w:t>6</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 xml:space="preserve">4. Kreikan talouden sopeutusohjelman toisen tarkastelun tilanne </w:t>
      </w:r>
      <w:r w:rsidRPr="00B26E6D">
        <w:rPr>
          <w:noProof/>
          <w:lang w:val="fi-FI"/>
        </w:rPr>
        <w:t>(keskustelu)</w:t>
      </w:r>
      <w:r>
        <w:rPr>
          <w:noProof/>
        </w:rPr>
        <w:tab/>
      </w:r>
      <w:r>
        <w:rPr>
          <w:noProof/>
        </w:rPr>
        <w:fldChar w:fldCharType="begin"/>
      </w:r>
      <w:r>
        <w:rPr>
          <w:noProof/>
        </w:rPr>
        <w:instrText xml:space="preserve"> PAGEREF _Toc487721125 \h </w:instrText>
      </w:r>
      <w:r>
        <w:rPr>
          <w:noProof/>
        </w:rPr>
        <w:fldChar w:fldCharType="separate"/>
      </w:r>
      <w:r>
        <w:rPr>
          <w:noProof/>
        </w:rPr>
        <w:t>6</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5. Äänestykset</w:t>
        <w:tab/>
      </w:r>
      <w:r>
        <w:rPr>
          <w:noProof/>
        </w:rPr>
        <w:fldChar w:fldCharType="begin"/>
      </w:r>
      <w:r>
        <w:rPr>
          <w:noProof/>
        </w:rPr>
        <w:instrText xml:space="preserve"> PAGEREF _Toc487721126 \h </w:instrText>
      </w:r>
      <w:r>
        <w:rPr>
          <w:noProof/>
        </w:rPr>
        <w:fldChar w:fldCharType="separate"/>
      </w:r>
      <w:r>
        <w:rPr>
          <w:noProof/>
        </w:rPr>
        <w:t>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 António Marinho e Pinton koskemattomuuden pidättämistä koskeva pyyntö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_Toc487721127 \h </w:instrText>
      </w:r>
      <w:r>
        <w:rPr>
          <w:noProof/>
        </w:rPr>
        <w:fldChar w:fldCharType="separate"/>
      </w:r>
      <w:r>
        <w:rPr>
          <w:noProof/>
        </w:rPr>
        <w:t>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 Euroopan unionin tavaramerkki ***I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_Toc487721128 \h </w:instrText>
      </w:r>
      <w:r>
        <w:rPr>
          <w:noProof/>
        </w:rPr>
        <w:fldChar w:fldCharType="separate"/>
      </w:r>
      <w:r>
        <w:rPr>
          <w:noProof/>
        </w:rPr>
        <w:t>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 Elohopeaa koskeva Minamatan yleissopimus ***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_Toc487721129 \h </w:instrText>
      </w:r>
      <w:r>
        <w:rPr>
          <w:noProof/>
        </w:rPr>
        <w:fldChar w:fldCharType="separate"/>
      </w:r>
      <w:r>
        <w:rPr>
          <w:noProof/>
        </w:rPr>
        <w:t>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 Verokohtelun eroavuudet kolmansien maiden kanssa *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_Toc487721130 \h </w:instrText>
      </w:r>
      <w:r>
        <w:rPr>
          <w:noProof/>
        </w:rPr>
        <w:fldChar w:fldCharType="separate"/>
      </w:r>
      <w:r>
        <w:rPr>
          <w:noProof/>
        </w:rPr>
        <w:t>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 Tanskan ja Europolin välinen operatiivista ja strategista yhteistyötä koskeva sopimus *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_Toc487721131 \h </w:instrText>
      </w:r>
      <w:r>
        <w:rPr>
          <w:noProof/>
        </w:rPr>
        <w:fldChar w:fldCharType="separate"/>
      </w:r>
      <w:r>
        <w:rPr>
          <w:noProof/>
        </w:rPr>
        <w:t>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 Tilintarkastustuomioistuimen jäsenen nimittäminen – Ildikó Gáll-Pelcz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_Toc487721132 \h </w:instrText>
      </w:r>
      <w:r>
        <w:rPr>
          <w:noProof/>
        </w:rPr>
        <w:fldChar w:fldCharType="separate"/>
      </w:r>
      <w:r>
        <w:rPr>
          <w:noProof/>
        </w:rPr>
        <w:t>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5.7. Vuosikertomus Euroopan investointipankin rahoitustoiminnan valvonnasta 2015 * </w:t>
      </w:r>
      <w:r w:rsidRPr="00B26E6D">
        <w:rPr>
          <w:noProof/>
          <w:lang w:val="fi-FI"/>
        </w:rPr>
        <w:t>(työjärjestyksen 150 artikla)</w:t>
      </w:r>
      <w:r>
        <w:rPr>
          <w:noProof/>
        </w:rPr>
        <w:t xml:space="preserve"> </w:t>
      </w:r>
      <w:r w:rsidRPr="00B26E6D">
        <w:rPr>
          <w:noProof/>
          <w:lang w:val="fi-FI"/>
        </w:rPr>
        <w:t>(äänestys)</w:t>
      </w:r>
      <w:r>
        <w:rPr>
          <w:noProof/>
        </w:rPr>
        <w:tab/>
      </w:r>
      <w:r>
        <w:rPr>
          <w:noProof/>
        </w:rPr>
        <w:fldChar w:fldCharType="begin"/>
      </w:r>
      <w:r>
        <w:rPr>
          <w:noProof/>
        </w:rPr>
        <w:instrText xml:space="preserve"> PAGEREF _Toc487721133 \h </w:instrText>
      </w:r>
      <w:r>
        <w:rPr>
          <w:noProof/>
        </w:rPr>
        <w:fldChar w:fldCharType="separate"/>
      </w:r>
      <w:r>
        <w:rPr>
          <w:noProof/>
        </w:rPr>
        <w:t>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5.8. Rakenneuudistusten tukiohjelma kaudeksi 2017–2020 ***I </w:t>
      </w:r>
      <w:r w:rsidRPr="00B26E6D">
        <w:rPr>
          <w:noProof/>
          <w:lang w:val="fi-FI"/>
        </w:rPr>
        <w:t>(äänestys)</w:t>
      </w:r>
      <w:r>
        <w:rPr>
          <w:noProof/>
        </w:rPr>
        <w:tab/>
      </w:r>
      <w:r>
        <w:rPr>
          <w:noProof/>
        </w:rPr>
        <w:fldChar w:fldCharType="begin"/>
      </w:r>
      <w:r>
        <w:rPr>
          <w:noProof/>
        </w:rPr>
        <w:instrText xml:space="preserve"> PAGEREF _Toc487721134 \h </w:instrText>
      </w:r>
      <w:r>
        <w:rPr>
          <w:noProof/>
        </w:rPr>
        <w:fldChar w:fldCharType="separate"/>
      </w:r>
      <w:r>
        <w:rPr>
          <w:noProof/>
        </w:rPr>
        <w:t>10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5.9. Kulttuuriperinnön eurooppalainen teemavuosi ***I </w:t>
      </w:r>
      <w:r w:rsidRPr="00B26E6D">
        <w:rPr>
          <w:noProof/>
          <w:lang w:val="fi-FI"/>
        </w:rPr>
        <w:t>(äänestys)</w:t>
      </w:r>
      <w:r>
        <w:rPr>
          <w:noProof/>
        </w:rPr>
        <w:tab/>
      </w:r>
      <w:r>
        <w:rPr>
          <w:noProof/>
        </w:rPr>
        <w:fldChar w:fldCharType="begin"/>
      </w:r>
      <w:r>
        <w:rPr>
          <w:noProof/>
        </w:rPr>
        <w:instrText xml:space="preserve"> PAGEREF _Toc487721135 \h </w:instrText>
      </w:r>
      <w:r>
        <w:rPr>
          <w:noProof/>
        </w:rPr>
        <w:fldChar w:fldCharType="separate"/>
      </w:r>
      <w:r>
        <w:rPr>
          <w:noProof/>
        </w:rPr>
        <w:t>10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5.10. Tilinpäätösraportointiin ja tilintarkastukseen liittyvien yksittäisten toimien tukemiseksi toteutettava unionin ohjelma ***I </w:t>
      </w:r>
      <w:r w:rsidRPr="00B26E6D">
        <w:rPr>
          <w:noProof/>
          <w:lang w:val="fi-FI"/>
        </w:rPr>
        <w:t>(äänestys)</w:t>
      </w:r>
      <w:r>
        <w:rPr>
          <w:noProof/>
        </w:rPr>
        <w:tab/>
      </w:r>
      <w:r>
        <w:rPr>
          <w:noProof/>
        </w:rPr>
        <w:fldChar w:fldCharType="begin"/>
      </w:r>
      <w:r>
        <w:rPr>
          <w:noProof/>
        </w:rPr>
        <w:instrText xml:space="preserve"> PAGEREF _Toc487721136 \h </w:instrText>
      </w:r>
      <w:r>
        <w:rPr>
          <w:noProof/>
        </w:rPr>
        <w:fldChar w:fldCharType="separate"/>
      </w:r>
      <w:r>
        <w:rPr>
          <w:noProof/>
        </w:rPr>
        <w:t>10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5.11. Kuluttajien osallistumisen lisäämistä päätöksentekoon rahoituspalvelualalla koskeva unionin ohjelma ***I </w:t>
      </w:r>
      <w:r w:rsidRPr="00B26E6D">
        <w:rPr>
          <w:noProof/>
          <w:lang w:val="fi-FI"/>
        </w:rPr>
        <w:t>(äänestys)</w:t>
      </w:r>
      <w:r>
        <w:rPr>
          <w:noProof/>
        </w:rPr>
        <w:tab/>
      </w:r>
      <w:r>
        <w:rPr>
          <w:noProof/>
        </w:rPr>
        <w:fldChar w:fldCharType="begin"/>
      </w:r>
      <w:r>
        <w:rPr>
          <w:noProof/>
        </w:rPr>
        <w:instrText xml:space="preserve"> PAGEREF _Toc487721137 \h </w:instrText>
      </w:r>
      <w:r>
        <w:rPr>
          <w:noProof/>
        </w:rPr>
        <w:fldChar w:fldCharType="separate"/>
      </w:r>
      <w:r>
        <w:rPr>
          <w:noProof/>
        </w:rPr>
        <w:t>11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5.12. Vastuuvapaus 2015: EU:n yleinen talousarvio – Komissio ja toimeenpanovirastot </w:t>
      </w:r>
      <w:r w:rsidRPr="00B26E6D">
        <w:rPr>
          <w:noProof/>
          <w:lang w:val="fi-FI"/>
        </w:rPr>
        <w:t>(äänestys)</w:t>
      </w:r>
      <w:r>
        <w:rPr>
          <w:noProof/>
        </w:rPr>
        <w:tab/>
      </w:r>
      <w:r>
        <w:rPr>
          <w:noProof/>
        </w:rPr>
        <w:fldChar w:fldCharType="begin"/>
      </w:r>
      <w:r>
        <w:rPr>
          <w:noProof/>
        </w:rPr>
        <w:instrText xml:space="preserve"> PAGEREF _Toc487721138 \h </w:instrText>
      </w:r>
      <w:r>
        <w:rPr>
          <w:noProof/>
        </w:rPr>
        <w:fldChar w:fldCharType="separate"/>
      </w:r>
      <w:r>
        <w:rPr>
          <w:noProof/>
        </w:rPr>
        <w:t>11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5.13. Vastuuvapaus 2015: Tilintarkastustuomioistuimen erityiskertomukset komissiota koskevassa vuoden 2015 vastuuvapausmenettelyssä </w:t>
      </w:r>
      <w:r w:rsidRPr="00B26E6D">
        <w:rPr>
          <w:noProof/>
          <w:lang w:val="fi-FI"/>
        </w:rPr>
        <w:t>(äänestys)</w:t>
      </w:r>
      <w:r>
        <w:rPr>
          <w:noProof/>
        </w:rPr>
        <w:tab/>
      </w:r>
      <w:r>
        <w:rPr>
          <w:noProof/>
        </w:rPr>
        <w:fldChar w:fldCharType="begin"/>
      </w:r>
      <w:r>
        <w:rPr>
          <w:noProof/>
        </w:rPr>
        <w:instrText xml:space="preserve"> PAGEREF _Toc487721139 \h </w:instrText>
      </w:r>
      <w:r>
        <w:rPr>
          <w:noProof/>
        </w:rPr>
        <w:fldChar w:fldCharType="separate"/>
      </w:r>
      <w:r>
        <w:rPr>
          <w:noProof/>
        </w:rPr>
        <w:t>12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5.14. Vastuuvapaus 2015: EU:n yleinen talousarvio – 8., 9., 10. ja 11. EKR </w:t>
      </w:r>
      <w:r w:rsidRPr="00B26E6D">
        <w:rPr>
          <w:noProof/>
          <w:lang w:val="fi-FI"/>
        </w:rPr>
        <w:t>(äänestys)</w:t>
      </w:r>
      <w:r>
        <w:rPr>
          <w:noProof/>
        </w:rPr>
        <w:tab/>
      </w:r>
      <w:r>
        <w:rPr>
          <w:noProof/>
        </w:rPr>
        <w:fldChar w:fldCharType="begin"/>
      </w:r>
      <w:r>
        <w:rPr>
          <w:noProof/>
        </w:rPr>
        <w:instrText xml:space="preserve"> PAGEREF _Toc487721140 \h </w:instrText>
      </w:r>
      <w:r>
        <w:rPr>
          <w:noProof/>
        </w:rPr>
        <w:fldChar w:fldCharType="separate"/>
      </w:r>
      <w:r>
        <w:rPr>
          <w:noProof/>
        </w:rPr>
        <w:t>12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5.15. Vastuuvapaus 2015: EU:n yleinen talousarvio – Euroopan parlamentti </w:t>
      </w:r>
      <w:r w:rsidRPr="00B26E6D">
        <w:rPr>
          <w:noProof/>
          <w:lang w:val="fi-FI"/>
        </w:rPr>
        <w:t>(äänestys)</w:t>
      </w:r>
      <w:r>
        <w:rPr>
          <w:noProof/>
        </w:rPr>
        <w:tab/>
      </w:r>
      <w:r>
        <w:rPr>
          <w:noProof/>
        </w:rPr>
        <w:fldChar w:fldCharType="begin"/>
      </w:r>
      <w:r>
        <w:rPr>
          <w:noProof/>
        </w:rPr>
        <w:instrText xml:space="preserve"> PAGEREF _Toc487721141 \h </w:instrText>
      </w:r>
      <w:r>
        <w:rPr>
          <w:noProof/>
        </w:rPr>
        <w:fldChar w:fldCharType="separate"/>
      </w:r>
      <w:r>
        <w:rPr>
          <w:noProof/>
        </w:rPr>
        <w:t>12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5.16. Vastuuvapaus 2015: EU:n yleinen talousarvio – Eurooppa-neuvosto ja neuvosto </w:t>
      </w:r>
      <w:r w:rsidRPr="00B26E6D">
        <w:rPr>
          <w:noProof/>
          <w:lang w:val="fi-FI"/>
        </w:rPr>
        <w:t>(äänestys)</w:t>
      </w:r>
      <w:r>
        <w:rPr>
          <w:noProof/>
        </w:rPr>
        <w:tab/>
      </w:r>
      <w:r>
        <w:rPr>
          <w:noProof/>
        </w:rPr>
        <w:fldChar w:fldCharType="begin"/>
      </w:r>
      <w:r>
        <w:rPr>
          <w:noProof/>
        </w:rPr>
        <w:instrText xml:space="preserve"> PAGEREF _Toc487721142 \h </w:instrText>
      </w:r>
      <w:r>
        <w:rPr>
          <w:noProof/>
        </w:rPr>
        <w:fldChar w:fldCharType="separate"/>
      </w:r>
      <w:r>
        <w:rPr>
          <w:noProof/>
        </w:rPr>
        <w:t>13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5.17. Vastuuvapaus 2015: EU:n yleinen talousarvio – Tuomioistuin </w:t>
      </w:r>
      <w:r w:rsidRPr="00B26E6D">
        <w:rPr>
          <w:noProof/>
          <w:lang w:val="fi-FI"/>
        </w:rPr>
        <w:t>(äänestys)</w:t>
      </w:r>
      <w:r>
        <w:rPr>
          <w:noProof/>
        </w:rPr>
        <w:tab/>
      </w:r>
      <w:r>
        <w:rPr>
          <w:noProof/>
        </w:rPr>
        <w:fldChar w:fldCharType="begin"/>
      </w:r>
      <w:r>
        <w:rPr>
          <w:noProof/>
        </w:rPr>
        <w:instrText xml:space="preserve"> PAGEREF _Toc487721143 \h </w:instrText>
      </w:r>
      <w:r>
        <w:rPr>
          <w:noProof/>
        </w:rPr>
        <w:fldChar w:fldCharType="separate"/>
      </w:r>
      <w:r>
        <w:rPr>
          <w:noProof/>
        </w:rPr>
        <w:t>13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5.18. Vastuuvapaus 2015: EU:n yleinen talousarvio – Tilintarkastustuomioistuin </w:t>
      </w:r>
      <w:r w:rsidRPr="00B26E6D">
        <w:rPr>
          <w:noProof/>
          <w:lang w:val="fi-FI"/>
        </w:rPr>
        <w:t>(äänestys)</w:t>
      </w:r>
      <w:r>
        <w:rPr>
          <w:noProof/>
        </w:rPr>
        <w:tab/>
      </w:r>
      <w:r>
        <w:rPr>
          <w:noProof/>
        </w:rPr>
        <w:fldChar w:fldCharType="begin"/>
      </w:r>
      <w:r>
        <w:rPr>
          <w:noProof/>
        </w:rPr>
        <w:instrText xml:space="preserve"> PAGEREF _Toc487721144 \h </w:instrText>
      </w:r>
      <w:r>
        <w:rPr>
          <w:noProof/>
        </w:rPr>
        <w:fldChar w:fldCharType="separate"/>
      </w:r>
      <w:r>
        <w:rPr>
          <w:noProof/>
        </w:rPr>
        <w:t>14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5.19. Vastuuvapaus 2015: EU:n yleinen talousarvio – Euroopan talous- ja sosiaalikomitea </w:t>
      </w:r>
      <w:r w:rsidRPr="00B26E6D">
        <w:rPr>
          <w:noProof/>
          <w:lang w:val="fi-FI"/>
        </w:rPr>
        <w:t>(äänestys)</w:t>
      </w:r>
      <w:r>
        <w:rPr>
          <w:noProof/>
        </w:rPr>
        <w:tab/>
      </w:r>
      <w:r>
        <w:rPr>
          <w:noProof/>
        </w:rPr>
        <w:fldChar w:fldCharType="begin"/>
      </w:r>
      <w:r>
        <w:rPr>
          <w:noProof/>
        </w:rPr>
        <w:instrText xml:space="preserve"> PAGEREF _Toc487721145 \h </w:instrText>
      </w:r>
      <w:r>
        <w:rPr>
          <w:noProof/>
        </w:rPr>
        <w:fldChar w:fldCharType="separate"/>
      </w:r>
      <w:r>
        <w:rPr>
          <w:noProof/>
        </w:rPr>
        <w:t>14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5.20. Vastuuvapaus 2015: EU:n yleinen talousarvio – Alueiden komitea </w:t>
      </w:r>
      <w:r w:rsidRPr="00B26E6D">
        <w:rPr>
          <w:noProof/>
          <w:lang w:val="fi-FI"/>
        </w:rPr>
        <w:t>(äänestys)</w:t>
      </w:r>
      <w:r>
        <w:rPr>
          <w:noProof/>
        </w:rPr>
        <w:tab/>
      </w:r>
      <w:r>
        <w:rPr>
          <w:noProof/>
        </w:rPr>
        <w:fldChar w:fldCharType="begin"/>
      </w:r>
      <w:r>
        <w:rPr>
          <w:noProof/>
        </w:rPr>
        <w:instrText xml:space="preserve"> PAGEREF _Toc487721146 \h </w:instrText>
      </w:r>
      <w:r>
        <w:rPr>
          <w:noProof/>
        </w:rPr>
        <w:fldChar w:fldCharType="separate"/>
      </w:r>
      <w:r>
        <w:rPr>
          <w:noProof/>
        </w:rPr>
        <w:t>15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5.21. Vastuuvapaus 2015: EU:n yleinen talousarvio – Euroopan ulkosuhdehallinto </w:t>
      </w:r>
      <w:r w:rsidRPr="00B26E6D">
        <w:rPr>
          <w:noProof/>
          <w:lang w:val="fi-FI"/>
        </w:rPr>
        <w:t>(äänestys)</w:t>
      </w:r>
      <w:r>
        <w:rPr>
          <w:noProof/>
        </w:rPr>
        <w:tab/>
      </w:r>
      <w:r>
        <w:rPr>
          <w:noProof/>
        </w:rPr>
        <w:fldChar w:fldCharType="begin"/>
      </w:r>
      <w:r>
        <w:rPr>
          <w:noProof/>
        </w:rPr>
        <w:instrText xml:space="preserve"> PAGEREF _Toc487721147 \h </w:instrText>
      </w:r>
      <w:r>
        <w:rPr>
          <w:noProof/>
        </w:rPr>
        <w:fldChar w:fldCharType="separate"/>
      </w:r>
      <w:r>
        <w:rPr>
          <w:noProof/>
        </w:rPr>
        <w:t>15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5.22. Vastuuvapaus 2015: EU:n yleinen talousarvio – Euroopan oikeusasiamies </w:t>
      </w:r>
      <w:r w:rsidRPr="00B26E6D">
        <w:rPr>
          <w:noProof/>
          <w:lang w:val="fi-FI"/>
        </w:rPr>
        <w:t>(äänestys)</w:t>
      </w:r>
      <w:r>
        <w:rPr>
          <w:noProof/>
        </w:rPr>
        <w:tab/>
      </w:r>
      <w:r>
        <w:rPr>
          <w:noProof/>
        </w:rPr>
        <w:fldChar w:fldCharType="begin"/>
      </w:r>
      <w:r>
        <w:rPr>
          <w:noProof/>
        </w:rPr>
        <w:instrText xml:space="preserve"> PAGEREF _Toc487721148 \h </w:instrText>
      </w:r>
      <w:r>
        <w:rPr>
          <w:noProof/>
        </w:rPr>
        <w:fldChar w:fldCharType="separate"/>
      </w:r>
      <w:r>
        <w:rPr>
          <w:noProof/>
        </w:rPr>
        <w:t>15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5.23. Vastuuvapaus 2015: EU:n yleinen talousarvio – Euroopan tietosuojavaltuutettu </w:t>
      </w:r>
      <w:r w:rsidRPr="00B26E6D">
        <w:rPr>
          <w:noProof/>
          <w:lang w:val="fi-FI"/>
        </w:rPr>
        <w:t>(äänestys)</w:t>
      </w:r>
      <w:r>
        <w:rPr>
          <w:noProof/>
        </w:rPr>
        <w:tab/>
      </w:r>
      <w:r>
        <w:rPr>
          <w:noProof/>
        </w:rPr>
        <w:fldChar w:fldCharType="begin"/>
      </w:r>
      <w:r>
        <w:rPr>
          <w:noProof/>
        </w:rPr>
        <w:instrText xml:space="preserve"> PAGEREF _Toc487721149 \h </w:instrText>
      </w:r>
      <w:r>
        <w:rPr>
          <w:noProof/>
        </w:rPr>
        <w:fldChar w:fldCharType="separate"/>
      </w:r>
      <w:r>
        <w:rPr>
          <w:noProof/>
        </w:rPr>
        <w:t>16</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5.24. Vastuuvapaus 2015: EU:n erillisvirastojen toiminnan tuloksellisuus, varainhoito ja sen valvonta </w:t>
      </w:r>
      <w:r w:rsidRPr="00B26E6D">
        <w:rPr>
          <w:noProof/>
          <w:lang w:val="fi-FI"/>
        </w:rPr>
        <w:t>(äänestys)</w:t>
      </w:r>
      <w:r>
        <w:rPr>
          <w:noProof/>
        </w:rPr>
        <w:tab/>
      </w:r>
      <w:r>
        <w:rPr>
          <w:noProof/>
        </w:rPr>
        <w:fldChar w:fldCharType="begin"/>
      </w:r>
      <w:r>
        <w:rPr>
          <w:noProof/>
        </w:rPr>
        <w:instrText xml:space="preserve"> PAGEREF _Toc487721150 \h </w:instrText>
      </w:r>
      <w:r>
        <w:rPr>
          <w:noProof/>
        </w:rPr>
        <w:fldChar w:fldCharType="separate"/>
      </w:r>
      <w:r>
        <w:rPr>
          <w:noProof/>
        </w:rPr>
        <w:t>16</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5.25. Vastuuvapaus 2015: Energia-alan sääntelyviranomaisten yhteistyövirasto (ACER) </w:t>
      </w:r>
      <w:r w:rsidRPr="00B26E6D">
        <w:rPr>
          <w:noProof/>
          <w:lang w:val="fi-FI"/>
        </w:rPr>
        <w:t>(äänestys)</w:t>
      </w:r>
      <w:r>
        <w:rPr>
          <w:noProof/>
        </w:rPr>
        <w:tab/>
      </w:r>
      <w:r>
        <w:rPr>
          <w:noProof/>
        </w:rPr>
        <w:fldChar w:fldCharType="begin"/>
      </w:r>
      <w:r>
        <w:rPr>
          <w:noProof/>
        </w:rPr>
        <w:instrText xml:space="preserve"> PAGEREF _Toc487721151 \h </w:instrText>
      </w:r>
      <w:r>
        <w:rPr>
          <w:noProof/>
        </w:rPr>
        <w:fldChar w:fldCharType="separate"/>
      </w:r>
      <w:r>
        <w:rPr>
          <w:noProof/>
        </w:rPr>
        <w:t>17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5.26. Vastuuvapaus 2015: Euroopan sähköisen viestinnän sääntelyviranomaisten yhteistyöelimen (BEREC) virasto </w:t>
      </w:r>
      <w:r w:rsidRPr="00B26E6D">
        <w:rPr>
          <w:noProof/>
          <w:lang w:val="fi-FI"/>
        </w:rPr>
        <w:t>(äänestys)</w:t>
      </w:r>
      <w:r>
        <w:rPr>
          <w:noProof/>
        </w:rPr>
        <w:tab/>
      </w:r>
      <w:r>
        <w:rPr>
          <w:noProof/>
        </w:rPr>
        <w:fldChar w:fldCharType="begin"/>
      </w:r>
      <w:r>
        <w:rPr>
          <w:noProof/>
        </w:rPr>
        <w:instrText xml:space="preserve"> PAGEREF _Toc487721152 \h </w:instrText>
      </w:r>
      <w:r>
        <w:rPr>
          <w:noProof/>
        </w:rPr>
        <w:fldChar w:fldCharType="separate"/>
      </w:r>
      <w:r>
        <w:rPr>
          <w:noProof/>
        </w:rPr>
        <w:t>17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5.27. Vastuuvapaus 2015: Euroopan unionin elinten käännöskeskus (CdT) </w:t>
      </w:r>
      <w:r w:rsidRPr="00B26E6D">
        <w:rPr>
          <w:noProof/>
          <w:lang w:val="fi-FI"/>
        </w:rPr>
        <w:t>(äänestys)</w:t>
      </w:r>
      <w:r>
        <w:rPr>
          <w:noProof/>
        </w:rPr>
        <w:tab/>
      </w:r>
      <w:r>
        <w:rPr>
          <w:noProof/>
        </w:rPr>
        <w:fldChar w:fldCharType="begin"/>
      </w:r>
      <w:r>
        <w:rPr>
          <w:noProof/>
        </w:rPr>
        <w:instrText xml:space="preserve"> PAGEREF _Toc487721153 \h </w:instrText>
      </w:r>
      <w:r>
        <w:rPr>
          <w:noProof/>
        </w:rPr>
        <w:fldChar w:fldCharType="separate"/>
      </w:r>
      <w:r>
        <w:rPr>
          <w:noProof/>
        </w:rPr>
        <w:t>17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5.28. Vastuuvapaus 2015: Euroopan ammatillisen koulutuksen kehittämiskeskus (Cedefop) </w:t>
      </w:r>
      <w:r w:rsidRPr="00B26E6D">
        <w:rPr>
          <w:noProof/>
          <w:lang w:val="fi-FI"/>
        </w:rPr>
        <w:t>(äänestys)</w:t>
      </w:r>
      <w:r>
        <w:rPr>
          <w:noProof/>
        </w:rPr>
        <w:tab/>
      </w:r>
      <w:r>
        <w:rPr>
          <w:noProof/>
        </w:rPr>
        <w:fldChar w:fldCharType="begin"/>
      </w:r>
      <w:r>
        <w:rPr>
          <w:noProof/>
        </w:rPr>
        <w:instrText xml:space="preserve"> PAGEREF _Toc487721154 \h </w:instrText>
      </w:r>
      <w:r>
        <w:rPr>
          <w:noProof/>
        </w:rPr>
        <w:fldChar w:fldCharType="separate"/>
      </w:r>
      <w:r>
        <w:rPr>
          <w:noProof/>
        </w:rPr>
        <w:t>18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5.29. Vastuuvapaus 2015: Euroopan poliisiakatemia (CEPOL) </w:t>
      </w:r>
      <w:r w:rsidRPr="00B26E6D">
        <w:rPr>
          <w:noProof/>
          <w:lang w:val="fi-FI"/>
        </w:rPr>
        <w:t>(äänestys)</w:t>
      </w:r>
      <w:r>
        <w:rPr>
          <w:noProof/>
        </w:rPr>
        <w:tab/>
      </w:r>
      <w:r>
        <w:rPr>
          <w:noProof/>
        </w:rPr>
        <w:fldChar w:fldCharType="begin"/>
      </w:r>
      <w:r>
        <w:rPr>
          <w:noProof/>
        </w:rPr>
        <w:instrText xml:space="preserve"> PAGEREF _Toc487721155 \h </w:instrText>
      </w:r>
      <w:r>
        <w:rPr>
          <w:noProof/>
        </w:rPr>
        <w:fldChar w:fldCharType="separate"/>
      </w:r>
      <w:r>
        <w:rPr>
          <w:noProof/>
        </w:rPr>
        <w:t>18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5.30. Vastuuvapaus 2015: Euroopan lentoturvallisuusvirasto (EASA) </w:t>
      </w:r>
      <w:r w:rsidRPr="00B26E6D">
        <w:rPr>
          <w:noProof/>
          <w:lang w:val="fi-FI"/>
        </w:rPr>
        <w:t>(äänestys)</w:t>
      </w:r>
      <w:r>
        <w:rPr>
          <w:noProof/>
        </w:rPr>
        <w:tab/>
      </w:r>
      <w:r>
        <w:rPr>
          <w:noProof/>
        </w:rPr>
        <w:fldChar w:fldCharType="begin"/>
      </w:r>
      <w:r>
        <w:rPr>
          <w:noProof/>
        </w:rPr>
        <w:instrText xml:space="preserve"> PAGEREF _Toc487721156 \h </w:instrText>
      </w:r>
      <w:r>
        <w:rPr>
          <w:noProof/>
        </w:rPr>
        <w:fldChar w:fldCharType="separate"/>
      </w:r>
      <w:r>
        <w:rPr>
          <w:noProof/>
        </w:rPr>
        <w:t>19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5.31. Vastuuvapaus 2015: Euroopan turvapaikka-asioiden tukivirasto (EASO) </w:t>
      </w:r>
      <w:r w:rsidRPr="00B26E6D">
        <w:rPr>
          <w:noProof/>
          <w:lang w:val="fi-FI"/>
        </w:rPr>
        <w:t>(äänestys)</w:t>
      </w:r>
      <w:r>
        <w:rPr>
          <w:noProof/>
        </w:rPr>
        <w:tab/>
      </w:r>
      <w:r>
        <w:rPr>
          <w:noProof/>
        </w:rPr>
        <w:fldChar w:fldCharType="begin"/>
      </w:r>
      <w:r>
        <w:rPr>
          <w:noProof/>
        </w:rPr>
        <w:instrText xml:space="preserve"> PAGEREF _Toc487721157 \h </w:instrText>
      </w:r>
      <w:r>
        <w:rPr>
          <w:noProof/>
        </w:rPr>
        <w:fldChar w:fldCharType="separate"/>
      </w:r>
      <w:r>
        <w:rPr>
          <w:noProof/>
        </w:rPr>
        <w:t>19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5.32. Vastuuvapaus 2015: Euroopan pankkiviranomainen (EBA) </w:t>
      </w:r>
      <w:r w:rsidRPr="00B26E6D">
        <w:rPr>
          <w:noProof/>
          <w:lang w:val="fi-FI"/>
        </w:rPr>
        <w:t>(äänestys)</w:t>
      </w:r>
      <w:r>
        <w:rPr>
          <w:noProof/>
        </w:rPr>
        <w:tab/>
      </w:r>
      <w:r>
        <w:rPr>
          <w:noProof/>
        </w:rPr>
        <w:fldChar w:fldCharType="begin"/>
      </w:r>
      <w:r>
        <w:rPr>
          <w:noProof/>
        </w:rPr>
        <w:instrText xml:space="preserve"> PAGEREF _Toc487721158 \h </w:instrText>
      </w:r>
      <w:r>
        <w:rPr>
          <w:noProof/>
        </w:rPr>
        <w:fldChar w:fldCharType="separate"/>
      </w:r>
      <w:r>
        <w:rPr>
          <w:noProof/>
        </w:rPr>
        <w:t>19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5.33. Vastuuvapaus 2015: Euroopan tautienehkäisy- ja valvontakeskus (ECDC) </w:t>
      </w:r>
      <w:r w:rsidRPr="00B26E6D">
        <w:rPr>
          <w:noProof/>
          <w:lang w:val="fi-FI"/>
        </w:rPr>
        <w:t>(äänestys)</w:t>
      </w:r>
      <w:r>
        <w:rPr>
          <w:noProof/>
        </w:rPr>
        <w:tab/>
      </w:r>
      <w:r>
        <w:rPr>
          <w:noProof/>
        </w:rPr>
        <w:fldChar w:fldCharType="begin"/>
      </w:r>
      <w:r>
        <w:rPr>
          <w:noProof/>
        </w:rPr>
        <w:instrText xml:space="preserve"> PAGEREF _Toc487721159 \h </w:instrText>
      </w:r>
      <w:r>
        <w:rPr>
          <w:noProof/>
        </w:rPr>
        <w:fldChar w:fldCharType="separate"/>
      </w:r>
      <w:r>
        <w:rPr>
          <w:noProof/>
        </w:rPr>
        <w:t>20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5.34. Vastuuvapaus 2015: Euroopan kemikaalivirasto (ECHA) </w:t>
      </w:r>
      <w:r w:rsidRPr="00B26E6D">
        <w:rPr>
          <w:noProof/>
          <w:lang w:val="fi-FI"/>
        </w:rPr>
        <w:t>(äänestys)</w:t>
      </w:r>
      <w:r>
        <w:rPr>
          <w:noProof/>
        </w:rPr>
        <w:tab/>
      </w:r>
      <w:r>
        <w:rPr>
          <w:noProof/>
        </w:rPr>
        <w:fldChar w:fldCharType="begin"/>
      </w:r>
      <w:r>
        <w:rPr>
          <w:noProof/>
        </w:rPr>
        <w:instrText xml:space="preserve"> PAGEREF _Toc487721160 \h </w:instrText>
      </w:r>
      <w:r>
        <w:rPr>
          <w:noProof/>
        </w:rPr>
        <w:fldChar w:fldCharType="separate"/>
      </w:r>
      <w:r>
        <w:rPr>
          <w:noProof/>
        </w:rPr>
        <w:t>20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5.35. Vastuuvapaus 2015: Euroopan ympäristökeskus (EYK) </w:t>
      </w:r>
      <w:r w:rsidRPr="00B26E6D">
        <w:rPr>
          <w:noProof/>
          <w:lang w:val="fi-FI"/>
        </w:rPr>
        <w:t>(äänestys)</w:t>
      </w:r>
      <w:r>
        <w:rPr>
          <w:noProof/>
        </w:rPr>
        <w:tab/>
      </w:r>
      <w:r>
        <w:rPr>
          <w:noProof/>
        </w:rPr>
        <w:fldChar w:fldCharType="begin"/>
      </w:r>
      <w:r>
        <w:rPr>
          <w:noProof/>
        </w:rPr>
        <w:instrText xml:space="preserve"> PAGEREF _Toc487721161 \h </w:instrText>
      </w:r>
      <w:r>
        <w:rPr>
          <w:noProof/>
        </w:rPr>
        <w:fldChar w:fldCharType="separate"/>
      </w:r>
      <w:r>
        <w:rPr>
          <w:noProof/>
        </w:rPr>
        <w:t>21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5.36. Vastuuvapaus 2015: Euroopan kalastuksenvalvontavirasto (EFCA) </w:t>
      </w:r>
      <w:r w:rsidRPr="00B26E6D">
        <w:rPr>
          <w:noProof/>
          <w:lang w:val="fi-FI"/>
        </w:rPr>
        <w:t>(äänestys)</w:t>
      </w:r>
      <w:r>
        <w:rPr>
          <w:noProof/>
        </w:rPr>
        <w:tab/>
      </w:r>
      <w:r>
        <w:rPr>
          <w:noProof/>
        </w:rPr>
        <w:fldChar w:fldCharType="begin"/>
      </w:r>
      <w:r>
        <w:rPr>
          <w:noProof/>
        </w:rPr>
        <w:instrText xml:space="preserve"> PAGEREF _Toc487721162 \h </w:instrText>
      </w:r>
      <w:r>
        <w:rPr>
          <w:noProof/>
        </w:rPr>
        <w:fldChar w:fldCharType="separate"/>
      </w:r>
      <w:r>
        <w:rPr>
          <w:noProof/>
        </w:rPr>
        <w:t>21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5.37. Vastuuvapaus 2015: Euroopan elintarviketurvallisuusviranomainen (EFSA) </w:t>
      </w:r>
      <w:r w:rsidRPr="00B26E6D">
        <w:rPr>
          <w:noProof/>
          <w:lang w:val="fi-FI"/>
        </w:rPr>
        <w:t>(äänestys)</w:t>
      </w:r>
      <w:r>
        <w:rPr>
          <w:noProof/>
        </w:rPr>
        <w:tab/>
      </w:r>
      <w:r>
        <w:rPr>
          <w:noProof/>
        </w:rPr>
        <w:fldChar w:fldCharType="begin"/>
      </w:r>
      <w:r>
        <w:rPr>
          <w:noProof/>
        </w:rPr>
        <w:instrText xml:space="preserve"> PAGEREF _Toc487721163 \h </w:instrText>
      </w:r>
      <w:r>
        <w:rPr>
          <w:noProof/>
        </w:rPr>
        <w:fldChar w:fldCharType="separate"/>
      </w:r>
      <w:r>
        <w:rPr>
          <w:noProof/>
        </w:rPr>
        <w:t>21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5.38. Vastuuvapaus 2015: Euroopan tasa-arvoinstituutti (EIGE) </w:t>
      </w:r>
      <w:r w:rsidRPr="00B26E6D">
        <w:rPr>
          <w:noProof/>
          <w:lang w:val="fi-FI"/>
        </w:rPr>
        <w:t>(äänestys)</w:t>
      </w:r>
      <w:r>
        <w:rPr>
          <w:noProof/>
        </w:rPr>
        <w:tab/>
      </w:r>
      <w:r>
        <w:rPr>
          <w:noProof/>
        </w:rPr>
        <w:fldChar w:fldCharType="begin"/>
      </w:r>
      <w:r>
        <w:rPr>
          <w:noProof/>
        </w:rPr>
        <w:instrText xml:space="preserve"> PAGEREF _Toc487721164 \h </w:instrText>
      </w:r>
      <w:r>
        <w:rPr>
          <w:noProof/>
        </w:rPr>
        <w:fldChar w:fldCharType="separate"/>
      </w:r>
      <w:r>
        <w:rPr>
          <w:noProof/>
        </w:rPr>
        <w:t>22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5.39. Vastuuvapaus 2015: Euroopan vakuutus- ja lisäeläkeviranomainen (EIOPA) </w:t>
      </w:r>
      <w:r w:rsidRPr="00B26E6D">
        <w:rPr>
          <w:noProof/>
          <w:lang w:val="fi-FI"/>
        </w:rPr>
        <w:t>(äänestys)</w:t>
      </w:r>
      <w:r>
        <w:rPr>
          <w:noProof/>
        </w:rPr>
        <w:tab/>
      </w:r>
      <w:r>
        <w:rPr>
          <w:noProof/>
        </w:rPr>
        <w:fldChar w:fldCharType="begin"/>
      </w:r>
      <w:r>
        <w:rPr>
          <w:noProof/>
        </w:rPr>
        <w:instrText xml:space="preserve"> PAGEREF _Toc487721165 \h </w:instrText>
      </w:r>
      <w:r>
        <w:rPr>
          <w:noProof/>
        </w:rPr>
        <w:fldChar w:fldCharType="separate"/>
      </w:r>
      <w:r>
        <w:rPr>
          <w:noProof/>
        </w:rPr>
        <w:t>22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5.40. Vastuuvapaus 2015: Euroopan innovaatio- ja teknologiainstituutti (EIT) </w:t>
      </w:r>
      <w:r w:rsidRPr="00B26E6D">
        <w:rPr>
          <w:noProof/>
          <w:lang w:val="fi-FI"/>
        </w:rPr>
        <w:t>(äänestys)</w:t>
      </w:r>
      <w:r>
        <w:rPr>
          <w:noProof/>
        </w:rPr>
        <w:tab/>
      </w:r>
      <w:r>
        <w:rPr>
          <w:noProof/>
        </w:rPr>
        <w:fldChar w:fldCharType="begin"/>
      </w:r>
      <w:r>
        <w:rPr>
          <w:noProof/>
        </w:rPr>
        <w:instrText xml:space="preserve"> PAGEREF _Toc487721166 \h </w:instrText>
      </w:r>
      <w:r>
        <w:rPr>
          <w:noProof/>
        </w:rPr>
        <w:fldChar w:fldCharType="separate"/>
      </w:r>
      <w:r>
        <w:rPr>
          <w:noProof/>
        </w:rPr>
        <w:t>23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5.41. Vastuuvapaus 2015: Euroopan lääkevirasto (EMA) </w:t>
      </w:r>
      <w:r w:rsidRPr="00B26E6D">
        <w:rPr>
          <w:noProof/>
          <w:lang w:val="fi-FI"/>
        </w:rPr>
        <w:t>(äänestys)</w:t>
      </w:r>
      <w:r>
        <w:rPr>
          <w:noProof/>
        </w:rPr>
        <w:tab/>
      </w:r>
      <w:r>
        <w:rPr>
          <w:noProof/>
        </w:rPr>
        <w:fldChar w:fldCharType="begin"/>
      </w:r>
      <w:r>
        <w:rPr>
          <w:noProof/>
        </w:rPr>
        <w:instrText xml:space="preserve"> PAGEREF _Toc487721167 \h </w:instrText>
      </w:r>
      <w:r>
        <w:rPr>
          <w:noProof/>
        </w:rPr>
        <w:fldChar w:fldCharType="separate"/>
      </w:r>
      <w:r>
        <w:rPr>
          <w:noProof/>
        </w:rPr>
        <w:t>23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5.42. Vastuuvapaus 2015: Euroopan huumausaineiden ja niiden väärinkäytön seurantakeskus (EMCDDA) </w:t>
      </w:r>
      <w:r w:rsidRPr="00B26E6D">
        <w:rPr>
          <w:noProof/>
          <w:lang w:val="fi-FI"/>
        </w:rPr>
        <w:t>(äänestys)</w:t>
      </w:r>
      <w:r>
        <w:rPr>
          <w:noProof/>
        </w:rPr>
        <w:tab/>
      </w:r>
      <w:r>
        <w:rPr>
          <w:noProof/>
        </w:rPr>
        <w:fldChar w:fldCharType="begin"/>
      </w:r>
      <w:r>
        <w:rPr>
          <w:noProof/>
        </w:rPr>
        <w:instrText xml:space="preserve"> PAGEREF _Toc487721168 \h </w:instrText>
      </w:r>
      <w:r>
        <w:rPr>
          <w:noProof/>
        </w:rPr>
        <w:fldChar w:fldCharType="separate"/>
      </w:r>
      <w:r>
        <w:rPr>
          <w:noProof/>
        </w:rPr>
        <w:t>24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5.43. Vastuuvapaus 2015: Euroopan meriturvallisuusvirasto (EMSA) </w:t>
      </w:r>
      <w:r w:rsidRPr="00B26E6D">
        <w:rPr>
          <w:noProof/>
          <w:lang w:val="fi-FI"/>
        </w:rPr>
        <w:t>(äänestys)</w:t>
      </w:r>
      <w:r>
        <w:rPr>
          <w:noProof/>
        </w:rPr>
        <w:tab/>
      </w:r>
      <w:r>
        <w:rPr>
          <w:noProof/>
        </w:rPr>
        <w:fldChar w:fldCharType="begin"/>
      </w:r>
      <w:r>
        <w:rPr>
          <w:noProof/>
        </w:rPr>
        <w:instrText xml:space="preserve"> PAGEREF _Toc487721169 \h </w:instrText>
      </w:r>
      <w:r>
        <w:rPr>
          <w:noProof/>
        </w:rPr>
        <w:fldChar w:fldCharType="separate"/>
      </w:r>
      <w:r>
        <w:rPr>
          <w:noProof/>
        </w:rPr>
        <w:t>24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5.44. Vastuuvapaus 2015: Euroopan unionin verkko- ja tietoturvavirasto (ENISA)</w:t>
        <w:tab/>
      </w:r>
      <w:r>
        <w:rPr>
          <w:noProof/>
        </w:rPr>
        <w:fldChar w:fldCharType="begin"/>
      </w:r>
      <w:r>
        <w:rPr>
          <w:noProof/>
        </w:rPr>
        <w:instrText xml:space="preserve"> PAGEREF _Toc487721170 \h </w:instrText>
      </w:r>
      <w:r>
        <w:rPr>
          <w:noProof/>
        </w:rPr>
        <w:fldChar w:fldCharType="separate"/>
      </w:r>
      <w:r>
        <w:rPr>
          <w:noProof/>
        </w:rPr>
        <w:t>25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5.45. Vastuuvapaus 2015: Euroopan rautatievirasto (ERA) </w:t>
      </w:r>
      <w:r w:rsidRPr="00B26E6D">
        <w:rPr>
          <w:noProof/>
          <w:lang w:val="fi-FI"/>
        </w:rPr>
        <w:t>(äänestys)</w:t>
      </w:r>
      <w:r>
        <w:rPr>
          <w:noProof/>
        </w:rPr>
        <w:tab/>
      </w:r>
      <w:r>
        <w:rPr>
          <w:noProof/>
        </w:rPr>
        <w:fldChar w:fldCharType="begin"/>
      </w:r>
      <w:r>
        <w:rPr>
          <w:noProof/>
        </w:rPr>
        <w:instrText xml:space="preserve"> PAGEREF _Toc487721171 \h </w:instrText>
      </w:r>
      <w:r>
        <w:rPr>
          <w:noProof/>
        </w:rPr>
        <w:fldChar w:fldCharType="separate"/>
      </w:r>
      <w:r>
        <w:rPr>
          <w:noProof/>
        </w:rPr>
        <w:t>25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5.46. Vastuuvapaus 2015: Euroopan arvopaperimarkkinaviranomainen (ESMA) </w:t>
      </w:r>
      <w:r w:rsidRPr="00B26E6D">
        <w:rPr>
          <w:noProof/>
          <w:lang w:val="fi-FI"/>
        </w:rPr>
        <w:t>(äänestys)</w:t>
      </w:r>
      <w:r>
        <w:rPr>
          <w:noProof/>
        </w:rPr>
        <w:tab/>
      </w:r>
      <w:r>
        <w:rPr>
          <w:noProof/>
        </w:rPr>
        <w:fldChar w:fldCharType="begin"/>
      </w:r>
      <w:r>
        <w:rPr>
          <w:noProof/>
        </w:rPr>
        <w:instrText xml:space="preserve"> PAGEREF _Toc487721172 \h </w:instrText>
      </w:r>
      <w:r>
        <w:rPr>
          <w:noProof/>
        </w:rPr>
        <w:fldChar w:fldCharType="separate"/>
      </w:r>
      <w:r>
        <w:rPr>
          <w:noProof/>
        </w:rPr>
        <w:t>25</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5.47. Vastuuvapaus 2015: Euroopan koulutussäätiö (ETF) </w:t>
      </w:r>
      <w:r w:rsidRPr="00B26E6D">
        <w:rPr>
          <w:noProof/>
          <w:lang w:val="fi-FI"/>
        </w:rPr>
        <w:t>(äänestys)</w:t>
      </w:r>
      <w:r>
        <w:rPr>
          <w:noProof/>
        </w:rPr>
        <w:tab/>
      </w:r>
      <w:r>
        <w:rPr>
          <w:noProof/>
        </w:rPr>
        <w:fldChar w:fldCharType="begin"/>
      </w:r>
      <w:r>
        <w:rPr>
          <w:noProof/>
        </w:rPr>
        <w:instrText xml:space="preserve"> PAGEREF _Toc487721173 \h </w:instrText>
      </w:r>
      <w:r>
        <w:rPr>
          <w:noProof/>
        </w:rPr>
        <w:fldChar w:fldCharType="separate"/>
      </w:r>
      <w:r>
        <w:rPr>
          <w:noProof/>
        </w:rPr>
        <w:t>26</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5.48. Vastuuvapaus 2015: Vapauden, turvallisuuden ja oikeuden alueen laaja-alaisten tietojärjestelmien operatiivisesta hallinnoinnista vastaava eurooppalainen virasto (eu-LISA) </w:t>
      </w:r>
      <w:r w:rsidRPr="00B26E6D">
        <w:rPr>
          <w:noProof/>
          <w:lang w:val="fi-FI"/>
        </w:rPr>
        <w:t>(äänestys)</w:t>
      </w:r>
      <w:r>
        <w:rPr>
          <w:noProof/>
        </w:rPr>
        <w:tab/>
      </w:r>
      <w:r>
        <w:rPr>
          <w:noProof/>
        </w:rPr>
        <w:fldChar w:fldCharType="begin"/>
      </w:r>
      <w:r>
        <w:rPr>
          <w:noProof/>
        </w:rPr>
        <w:instrText xml:space="preserve"> PAGEREF _Toc487721174 \h </w:instrText>
      </w:r>
      <w:r>
        <w:rPr>
          <w:noProof/>
        </w:rPr>
        <w:fldChar w:fldCharType="separate"/>
      </w:r>
      <w:r>
        <w:rPr>
          <w:noProof/>
        </w:rPr>
        <w:t>26</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5.49. Vastuuvapaus 2015: Euroopan työterveys- ja työturvallisuusvirasto (EU-OSHA) </w:t>
      </w:r>
      <w:r w:rsidRPr="00B26E6D">
        <w:rPr>
          <w:noProof/>
          <w:lang w:val="fi-FI"/>
        </w:rPr>
        <w:t>(äänestys)</w:t>
      </w:r>
      <w:r>
        <w:rPr>
          <w:noProof/>
        </w:rPr>
        <w:tab/>
      </w:r>
      <w:r>
        <w:rPr>
          <w:noProof/>
        </w:rPr>
        <w:fldChar w:fldCharType="begin"/>
      </w:r>
      <w:r>
        <w:rPr>
          <w:noProof/>
        </w:rPr>
        <w:instrText xml:space="preserve"> PAGEREF _Toc487721175 \h </w:instrText>
      </w:r>
      <w:r>
        <w:rPr>
          <w:noProof/>
        </w:rPr>
        <w:fldChar w:fldCharType="separate"/>
      </w:r>
      <w:r>
        <w:rPr>
          <w:noProof/>
        </w:rPr>
        <w:t>27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5.50. Vastuuvapaus 2015: Euratomin hankintakeskus (ESA) </w:t>
      </w:r>
      <w:r w:rsidRPr="00B26E6D">
        <w:rPr>
          <w:noProof/>
          <w:lang w:val="fi-FI"/>
        </w:rPr>
        <w:t>(äänestys)</w:t>
      </w:r>
      <w:r>
        <w:rPr>
          <w:noProof/>
        </w:rPr>
        <w:tab/>
      </w:r>
      <w:r>
        <w:rPr>
          <w:noProof/>
        </w:rPr>
        <w:fldChar w:fldCharType="begin"/>
      </w:r>
      <w:r>
        <w:rPr>
          <w:noProof/>
        </w:rPr>
        <w:instrText xml:space="preserve"> PAGEREF _Toc487721176 \h </w:instrText>
      </w:r>
      <w:r>
        <w:rPr>
          <w:noProof/>
        </w:rPr>
        <w:fldChar w:fldCharType="separate"/>
      </w:r>
      <w:r>
        <w:rPr>
          <w:noProof/>
        </w:rPr>
        <w:t>27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5.51. Vastuuvapaus 2015: Euroopan elin- ja työolojen kehittämissäätiö (Eurofound) </w:t>
      </w:r>
      <w:r w:rsidRPr="00B26E6D">
        <w:rPr>
          <w:noProof/>
          <w:lang w:val="fi-FI"/>
        </w:rPr>
        <w:t>(äänestys)</w:t>
      </w:r>
      <w:r>
        <w:rPr>
          <w:noProof/>
        </w:rPr>
        <w:tab/>
      </w:r>
      <w:r>
        <w:rPr>
          <w:noProof/>
        </w:rPr>
        <w:fldChar w:fldCharType="begin"/>
      </w:r>
      <w:r>
        <w:rPr>
          <w:noProof/>
        </w:rPr>
        <w:instrText xml:space="preserve"> PAGEREF _Toc487721177 \h </w:instrText>
      </w:r>
      <w:r>
        <w:rPr>
          <w:noProof/>
        </w:rPr>
        <w:fldChar w:fldCharType="separate"/>
      </w:r>
      <w:r>
        <w:rPr>
          <w:noProof/>
        </w:rPr>
        <w:t>27</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5.52. Vastuuvapaus 2015: Euroopan unionin oikeudellisen yhteistyön yksikkö (Eurojust) </w:t>
      </w:r>
      <w:r w:rsidRPr="00B26E6D">
        <w:rPr>
          <w:noProof/>
          <w:lang w:val="fi-FI"/>
        </w:rPr>
        <w:t>(äänestys)</w:t>
      </w:r>
      <w:r>
        <w:rPr>
          <w:noProof/>
        </w:rPr>
        <w:tab/>
      </w:r>
      <w:r>
        <w:rPr>
          <w:noProof/>
        </w:rPr>
        <w:fldChar w:fldCharType="begin"/>
      </w:r>
      <w:r>
        <w:rPr>
          <w:noProof/>
        </w:rPr>
        <w:instrText xml:space="preserve"> PAGEREF _Toc487721178 \h </w:instrText>
      </w:r>
      <w:r>
        <w:rPr>
          <w:noProof/>
        </w:rPr>
        <w:fldChar w:fldCharType="separate"/>
      </w:r>
      <w:r>
        <w:rPr>
          <w:noProof/>
        </w:rPr>
        <w:t>28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5.53. Vastuuvapaus 2015: Euroopan poliisivirasto (Europol) </w:t>
      </w:r>
      <w:r w:rsidRPr="00B26E6D">
        <w:rPr>
          <w:noProof/>
          <w:lang w:val="fi-FI"/>
        </w:rPr>
        <w:t>(äänestys)</w:t>
      </w:r>
      <w:r>
        <w:rPr>
          <w:noProof/>
        </w:rPr>
        <w:tab/>
      </w:r>
      <w:r>
        <w:rPr>
          <w:noProof/>
        </w:rPr>
        <w:fldChar w:fldCharType="begin"/>
      </w:r>
      <w:r>
        <w:rPr>
          <w:noProof/>
        </w:rPr>
        <w:instrText xml:space="preserve"> PAGEREF _Toc487721179 \h </w:instrText>
      </w:r>
      <w:r>
        <w:rPr>
          <w:noProof/>
        </w:rPr>
        <w:fldChar w:fldCharType="separate"/>
      </w:r>
      <w:r>
        <w:rPr>
          <w:noProof/>
        </w:rPr>
        <w:t>28</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5.54. Vastuuvapaus 2015: Euroopan unionin perusoikeusvirasto (FRA) </w:t>
      </w:r>
      <w:r w:rsidRPr="00B26E6D">
        <w:rPr>
          <w:noProof/>
          <w:lang w:val="fi-FI"/>
        </w:rPr>
        <w:t>(äänestys)</w:t>
      </w:r>
      <w:r>
        <w:rPr>
          <w:noProof/>
        </w:rPr>
        <w:tab/>
      </w:r>
      <w:r>
        <w:rPr>
          <w:noProof/>
        </w:rPr>
        <w:fldChar w:fldCharType="begin"/>
      </w:r>
      <w:r>
        <w:rPr>
          <w:noProof/>
        </w:rPr>
        <w:instrText xml:space="preserve"> PAGEREF _Toc487721180 \h </w:instrText>
      </w:r>
      <w:r>
        <w:rPr>
          <w:noProof/>
        </w:rPr>
        <w:fldChar w:fldCharType="separate"/>
      </w:r>
      <w:r>
        <w:rPr>
          <w:noProof/>
        </w:rPr>
        <w:t>29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5.55. Vastuuvapaus 2015: Euroopan unionin jäsenvaltioiden operatiivisesta ulkorajayhteistyöstä huolehtiva virasto (Frontex)</w:t>
        <w:tab/>
      </w:r>
      <w:r>
        <w:rPr>
          <w:noProof/>
        </w:rPr>
        <w:fldChar w:fldCharType="begin"/>
      </w:r>
      <w:r>
        <w:rPr>
          <w:noProof/>
        </w:rPr>
        <w:instrText xml:space="preserve"> PAGEREF _Toc487721181 \h </w:instrText>
      </w:r>
      <w:r>
        <w:rPr>
          <w:noProof/>
        </w:rPr>
        <w:fldChar w:fldCharType="separate"/>
      </w:r>
      <w:r>
        <w:rPr>
          <w:noProof/>
        </w:rPr>
        <w:t>29</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5.56. Vastuuvapaus 2015: Euroopan GNSS-virasto (GSA) </w:t>
      </w:r>
      <w:r w:rsidRPr="00B26E6D">
        <w:rPr>
          <w:noProof/>
          <w:lang w:val="fi-FI"/>
        </w:rPr>
        <w:t>(äänestys)</w:t>
      </w:r>
      <w:r>
        <w:rPr>
          <w:noProof/>
        </w:rPr>
        <w:tab/>
      </w:r>
      <w:r>
        <w:rPr>
          <w:noProof/>
        </w:rPr>
        <w:fldChar w:fldCharType="begin"/>
      </w:r>
      <w:r>
        <w:rPr>
          <w:noProof/>
        </w:rPr>
        <w:instrText xml:space="preserve"> PAGEREF _Toc487721182 \h </w:instrText>
      </w:r>
      <w:r>
        <w:rPr>
          <w:noProof/>
        </w:rPr>
        <w:fldChar w:fldCharType="separate"/>
      </w:r>
      <w:r>
        <w:rPr>
          <w:noProof/>
        </w:rPr>
        <w:t>30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5.57. Vastuuvapaus 2015: Biopohjaisten teollisuudenalojen yhteisyritys (BBI) </w:t>
      </w:r>
      <w:r w:rsidRPr="00B26E6D">
        <w:rPr>
          <w:noProof/>
          <w:lang w:val="fi-FI"/>
        </w:rPr>
        <w:t>(äänestys)</w:t>
      </w:r>
      <w:r>
        <w:rPr>
          <w:noProof/>
        </w:rPr>
        <w:tab/>
      </w:r>
      <w:r>
        <w:rPr>
          <w:noProof/>
        </w:rPr>
        <w:fldChar w:fldCharType="begin"/>
      </w:r>
      <w:r>
        <w:rPr>
          <w:noProof/>
        </w:rPr>
        <w:instrText xml:space="preserve"> PAGEREF _Toc487721183 \h </w:instrText>
      </w:r>
      <w:r>
        <w:rPr>
          <w:noProof/>
        </w:rPr>
        <w:fldChar w:fldCharType="separate"/>
      </w:r>
      <w:r>
        <w:rPr>
          <w:noProof/>
        </w:rPr>
        <w:t>30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5.58. Vastuuvapaus 2015: Clean Sky 2 -yhteisyritys </w:t>
      </w:r>
      <w:r w:rsidRPr="00B26E6D">
        <w:rPr>
          <w:noProof/>
          <w:lang w:val="fi-FI"/>
        </w:rPr>
        <w:t>(äänestys)</w:t>
      </w:r>
      <w:r>
        <w:rPr>
          <w:noProof/>
        </w:rPr>
        <w:tab/>
      </w:r>
      <w:r>
        <w:rPr>
          <w:noProof/>
        </w:rPr>
        <w:fldChar w:fldCharType="begin"/>
      </w:r>
      <w:r>
        <w:rPr>
          <w:noProof/>
        </w:rPr>
        <w:instrText xml:space="preserve"> PAGEREF _Toc487721184 \h </w:instrText>
      </w:r>
      <w:r>
        <w:rPr>
          <w:noProof/>
        </w:rPr>
        <w:fldChar w:fldCharType="separate"/>
      </w:r>
      <w:r>
        <w:rPr>
          <w:noProof/>
        </w:rPr>
        <w:t>30</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5.59. Vastuuvapaus 2015: ECSEL-yhteisyritys </w:t>
      </w:r>
      <w:r w:rsidRPr="00B26E6D">
        <w:rPr>
          <w:noProof/>
          <w:lang w:val="fi-FI"/>
        </w:rPr>
        <w:t>(äänestys)</w:t>
      </w:r>
      <w:r>
        <w:rPr>
          <w:noProof/>
        </w:rPr>
        <w:tab/>
      </w:r>
      <w:r>
        <w:rPr>
          <w:noProof/>
        </w:rPr>
        <w:fldChar w:fldCharType="begin"/>
      </w:r>
      <w:r>
        <w:rPr>
          <w:noProof/>
        </w:rPr>
        <w:instrText xml:space="preserve"> PAGEREF _Toc487721185 \h </w:instrText>
      </w:r>
      <w:r>
        <w:rPr>
          <w:noProof/>
        </w:rPr>
        <w:fldChar w:fldCharType="separate"/>
      </w:r>
      <w:r>
        <w:rPr>
          <w:noProof/>
        </w:rPr>
        <w:t>31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5.60. Vastuuvapaus 2015: Toinen polttokenno- ja vety-yhteisyritys (FCH2) </w:t>
      </w:r>
      <w:r w:rsidRPr="00B26E6D">
        <w:rPr>
          <w:noProof/>
          <w:lang w:val="fi-FI"/>
        </w:rPr>
        <w:t>(äänestys)</w:t>
      </w:r>
      <w:r>
        <w:rPr>
          <w:noProof/>
        </w:rPr>
        <w:tab/>
      </w:r>
      <w:r>
        <w:rPr>
          <w:noProof/>
        </w:rPr>
        <w:fldChar w:fldCharType="begin"/>
      </w:r>
      <w:r>
        <w:rPr>
          <w:noProof/>
        </w:rPr>
        <w:instrText xml:space="preserve"> PAGEREF _Toc487721186 \h </w:instrText>
      </w:r>
      <w:r>
        <w:rPr>
          <w:noProof/>
        </w:rPr>
        <w:fldChar w:fldCharType="separate"/>
      </w:r>
      <w:r>
        <w:rPr>
          <w:noProof/>
        </w:rPr>
        <w:t>31</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5.61. Vastuuvapaus 2015: Toinen innovatiiviset lääkkeet -aloitetta (IMI2) toteuttava yhteisyritys </w:t>
      </w:r>
      <w:r w:rsidRPr="00B26E6D">
        <w:rPr>
          <w:noProof/>
          <w:lang w:val="fi-FI"/>
        </w:rPr>
        <w:t>(äänestys)</w:t>
      </w:r>
      <w:r>
        <w:rPr>
          <w:noProof/>
        </w:rPr>
        <w:tab/>
      </w:r>
      <w:r>
        <w:rPr>
          <w:noProof/>
        </w:rPr>
        <w:fldChar w:fldCharType="begin"/>
      </w:r>
      <w:r>
        <w:rPr>
          <w:noProof/>
        </w:rPr>
        <w:instrText xml:space="preserve"> PAGEREF _Toc487721187 \h </w:instrText>
      </w:r>
      <w:r>
        <w:rPr>
          <w:noProof/>
        </w:rPr>
        <w:fldChar w:fldCharType="separate"/>
      </w:r>
      <w:r>
        <w:rPr>
          <w:noProof/>
        </w:rPr>
        <w:t>32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5.62. Vastuuvapaus 2015: ITER-yhteisyritys </w:t>
      </w:r>
      <w:r w:rsidRPr="00B26E6D">
        <w:rPr>
          <w:noProof/>
          <w:lang w:val="fi-FI"/>
        </w:rPr>
        <w:t>(äänestys)</w:t>
      </w:r>
      <w:r>
        <w:rPr>
          <w:noProof/>
        </w:rPr>
        <w:tab/>
      </w:r>
      <w:r>
        <w:rPr>
          <w:noProof/>
        </w:rPr>
        <w:fldChar w:fldCharType="begin"/>
      </w:r>
      <w:r>
        <w:rPr>
          <w:noProof/>
        </w:rPr>
        <w:instrText xml:space="preserve"> PAGEREF _Toc487721188 \h </w:instrText>
      </w:r>
      <w:r>
        <w:rPr>
          <w:noProof/>
        </w:rPr>
        <w:fldChar w:fldCharType="separate"/>
      </w:r>
      <w:r>
        <w:rPr>
          <w:noProof/>
        </w:rPr>
        <w:t>32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5.63. Vastuuvapaus 2015: SESAR-yhteisyritys </w:t>
      </w:r>
      <w:r w:rsidRPr="00B26E6D">
        <w:rPr>
          <w:noProof/>
          <w:lang w:val="fi-FI"/>
        </w:rPr>
        <w:t>(äänestys)</w:t>
      </w:r>
      <w:r>
        <w:rPr>
          <w:noProof/>
        </w:rPr>
        <w:tab/>
      </w:r>
      <w:r>
        <w:rPr>
          <w:noProof/>
        </w:rPr>
        <w:fldChar w:fldCharType="begin"/>
      </w:r>
      <w:r>
        <w:rPr>
          <w:noProof/>
        </w:rPr>
        <w:instrText xml:space="preserve"> PAGEREF _Toc487721189 \h </w:instrText>
      </w:r>
      <w:r>
        <w:rPr>
          <w:noProof/>
        </w:rPr>
        <w:fldChar w:fldCharType="separate"/>
      </w:r>
      <w:r>
        <w:rPr>
          <w:noProof/>
        </w:rPr>
        <w:t>32</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5.64. Kalastuslaivastojen hallinnointi syrjäisimmillä alueilla </w:t>
      </w:r>
      <w:r w:rsidRPr="00B26E6D">
        <w:rPr>
          <w:noProof/>
          <w:lang w:val="fi-FI"/>
        </w:rPr>
        <w:t>(äänestys)</w:t>
      </w:r>
      <w:r>
        <w:rPr>
          <w:noProof/>
        </w:rPr>
        <w:tab/>
      </w:r>
      <w:r>
        <w:rPr>
          <w:noProof/>
        </w:rPr>
        <w:fldChar w:fldCharType="begin"/>
      </w:r>
      <w:r>
        <w:rPr>
          <w:noProof/>
        </w:rPr>
        <w:instrText xml:space="preserve"> PAGEREF _Toc487721190 \h </w:instrText>
      </w:r>
      <w:r>
        <w:rPr>
          <w:noProof/>
        </w:rPr>
        <w:fldChar w:fldCharType="separate"/>
      </w:r>
      <w:r>
        <w:rPr>
          <w:noProof/>
        </w:rPr>
        <w:t>33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5.65. Vaatetusalaa koskeva EU:n lippulaiva-aloite </w:t>
      </w:r>
      <w:r w:rsidRPr="00B26E6D">
        <w:rPr>
          <w:noProof/>
          <w:lang w:val="fi-FI"/>
        </w:rPr>
        <w:t>(äänestys)</w:t>
      </w:r>
      <w:r>
        <w:rPr>
          <w:noProof/>
        </w:rPr>
        <w:tab/>
      </w:r>
      <w:r>
        <w:rPr>
          <w:noProof/>
        </w:rPr>
        <w:fldChar w:fldCharType="begin"/>
      </w:r>
      <w:r>
        <w:rPr>
          <w:noProof/>
        </w:rPr>
        <w:instrText xml:space="preserve"> PAGEREF _Toc487721191 \h </w:instrText>
      </w:r>
      <w:r>
        <w:rPr>
          <w:noProof/>
        </w:rPr>
        <w:fldChar w:fldCharType="separate"/>
      </w:r>
      <w:r>
        <w:rPr>
          <w:noProof/>
        </w:rPr>
        <w:t>33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5.66. Viljelysmaiden keskittymistä koskeva tilanne EU:ssa: miten helpotetaan viljelijöiden mahdollisuuksia maan hankkimiseen? </w:t>
      </w:r>
      <w:r w:rsidRPr="00B26E6D">
        <w:rPr>
          <w:noProof/>
          <w:lang w:val="fi-FI"/>
        </w:rPr>
        <w:t>(äänestys)</w:t>
      </w:r>
      <w:r>
        <w:rPr>
          <w:noProof/>
        </w:rPr>
        <w:tab/>
      </w:r>
      <w:r>
        <w:rPr>
          <w:noProof/>
        </w:rPr>
        <w:fldChar w:fldCharType="begin"/>
      </w:r>
      <w:r>
        <w:rPr>
          <w:noProof/>
        </w:rPr>
        <w:instrText xml:space="preserve"> PAGEREF _Toc487721192 \h </w:instrText>
      </w:r>
      <w:r>
        <w:rPr>
          <w:noProof/>
        </w:rPr>
        <w:fldChar w:fldCharType="separate"/>
      </w:r>
      <w:r>
        <w:rPr>
          <w:noProof/>
        </w:rPr>
        <w:t>33</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5.67. Euroopan investointipankin rahoitustoimintaa koskeva vuosikertomus </w:t>
      </w:r>
      <w:r w:rsidRPr="00B26E6D">
        <w:rPr>
          <w:noProof/>
          <w:lang w:val="fi-FI"/>
        </w:rPr>
        <w:t>(äänestys)</w:t>
      </w:r>
      <w:r>
        <w:rPr>
          <w:noProof/>
        </w:rPr>
        <w:tab/>
      </w:r>
      <w:r>
        <w:rPr>
          <w:noProof/>
        </w:rPr>
        <w:fldChar w:fldCharType="begin"/>
      </w:r>
      <w:r>
        <w:rPr>
          <w:noProof/>
        </w:rPr>
        <w:instrText xml:space="preserve"> PAGEREF _Toc487721193 \h </w:instrText>
      </w:r>
      <w:r>
        <w:rPr>
          <w:noProof/>
        </w:rPr>
        <w:fldChar w:fldCharType="separate"/>
      </w:r>
      <w:r>
        <w:rPr>
          <w:noProof/>
        </w:rPr>
        <w:t>34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5.68. Kaivannaisteollisuuden jätehuollosta annetun direktiivin täytäntöönpano </w:t>
      </w:r>
      <w:r w:rsidRPr="00B26E6D">
        <w:rPr>
          <w:noProof/>
          <w:lang w:val="fi-FI"/>
        </w:rPr>
        <w:t>(äänestys)</w:t>
      </w:r>
      <w:r>
        <w:rPr>
          <w:noProof/>
        </w:rPr>
        <w:tab/>
      </w:r>
      <w:r>
        <w:rPr>
          <w:noProof/>
        </w:rPr>
        <w:fldChar w:fldCharType="begin"/>
      </w:r>
      <w:r>
        <w:rPr>
          <w:noProof/>
        </w:rPr>
        <w:instrText xml:space="preserve"> PAGEREF _Toc487721194 \h </w:instrText>
      </w:r>
      <w:r>
        <w:rPr>
          <w:noProof/>
        </w:rPr>
        <w:fldChar w:fldCharType="separate"/>
      </w:r>
      <w:r>
        <w:rPr>
          <w:noProof/>
        </w:rPr>
        <w:t>34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5.69. Venezuelan tilanne </w:t>
      </w:r>
      <w:r w:rsidRPr="00B26E6D">
        <w:rPr>
          <w:noProof/>
          <w:lang w:val="fi-FI"/>
        </w:rPr>
        <w:t>(äänestys)</w:t>
      </w:r>
      <w:r>
        <w:rPr>
          <w:noProof/>
        </w:rPr>
        <w:tab/>
      </w:r>
      <w:r>
        <w:rPr>
          <w:noProof/>
        </w:rPr>
        <w:fldChar w:fldCharType="begin"/>
      </w:r>
      <w:r>
        <w:rPr>
          <w:noProof/>
        </w:rPr>
        <w:instrText xml:space="preserve"> PAGEREF _Toc487721195 \h </w:instrText>
      </w:r>
      <w:r>
        <w:rPr>
          <w:noProof/>
        </w:rPr>
        <w:fldChar w:fldCharType="separate"/>
      </w:r>
      <w:r>
        <w:rPr>
          <w:noProof/>
        </w:rPr>
        <w:t>34</w:t>
      </w:r>
      <w:r>
        <w:rPr>
          <w:noProof/>
        </w:rPr>
        <w:fldChar w:fldCharType="end"/>
      </w:r>
    </w:p>
    <w:p w:rsidR="00104B17" w:rsidRPr="00390705">
      <w:pPr>
        <w:pStyle w:val="TOC2"/>
        <w:rPr>
          <w:rFonts w:ascii="Calibri" w:eastAsia="Times New Roman" w:hAnsi="Calibri"/>
          <w:noProof/>
          <w:color w:val="auto"/>
          <w:sz w:val="22"/>
          <w:szCs w:val="22"/>
          <w:lang w:val="en-GB" w:eastAsia="en-GB"/>
        </w:rPr>
      </w:pPr>
      <w:r>
        <w:rPr>
          <w:noProof/>
        </w:rPr>
        <w:t xml:space="preserve">5.70. Delegoidun säädöksen vastustaminen: yleinen tullietuusjärjestelmä </w:t>
      </w:r>
      <w:r w:rsidRPr="00B26E6D">
        <w:rPr>
          <w:noProof/>
          <w:lang w:val="fi-FI"/>
        </w:rPr>
        <w:t>(äänestys)</w:t>
      </w:r>
      <w:r>
        <w:rPr>
          <w:noProof/>
        </w:rPr>
        <w:tab/>
      </w:r>
      <w:r>
        <w:rPr>
          <w:noProof/>
        </w:rPr>
        <w:fldChar w:fldCharType="begin"/>
      </w:r>
      <w:r>
        <w:rPr>
          <w:noProof/>
        </w:rPr>
        <w:instrText xml:space="preserve"> PAGEREF _Toc487721196 \h </w:instrText>
      </w:r>
      <w:r>
        <w:rPr>
          <w:noProof/>
        </w:rPr>
        <w:fldChar w:fldCharType="separate"/>
      </w:r>
      <w:r>
        <w:rPr>
          <w:noProof/>
        </w:rPr>
        <w:t>35</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6. Äänestysselitykset</w:t>
        <w:tab/>
      </w:r>
      <w:r>
        <w:rPr>
          <w:noProof/>
        </w:rPr>
        <w:fldChar w:fldCharType="begin"/>
      </w:r>
      <w:r>
        <w:rPr>
          <w:noProof/>
        </w:rPr>
        <w:instrText xml:space="preserve"> PAGEREF _Toc487721197 \h </w:instrText>
      </w:r>
      <w:r>
        <w:rPr>
          <w:noProof/>
        </w:rPr>
        <w:fldChar w:fldCharType="separate"/>
      </w:r>
      <w:r>
        <w:rPr>
          <w:noProof/>
        </w:rPr>
        <w:t>35</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7. Äänestyskäyttäytymistä ja äänestysaikeita koskevat ilmoitukset</w:t>
        <w:tab/>
      </w:r>
      <w:r>
        <w:rPr>
          <w:noProof/>
        </w:rPr>
        <w:fldChar w:fldCharType="begin"/>
      </w:r>
      <w:r>
        <w:rPr>
          <w:noProof/>
        </w:rPr>
        <w:instrText xml:space="preserve"> PAGEREF _Toc487721198 \h </w:instrText>
      </w:r>
      <w:r>
        <w:rPr>
          <w:noProof/>
        </w:rPr>
        <w:fldChar w:fldCharType="separate"/>
      </w:r>
      <w:r>
        <w:rPr>
          <w:noProof/>
        </w:rPr>
        <w:t>36</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8. Tiettyjä asiakirjoja koskevat päätökset</w:t>
        <w:tab/>
      </w:r>
      <w:r>
        <w:rPr>
          <w:noProof/>
        </w:rPr>
        <w:fldChar w:fldCharType="begin"/>
      </w:r>
      <w:r>
        <w:rPr>
          <w:noProof/>
        </w:rPr>
        <w:instrText xml:space="preserve"> PAGEREF _Toc487721199 \h </w:instrText>
      </w:r>
      <w:r>
        <w:rPr>
          <w:noProof/>
        </w:rPr>
        <w:fldChar w:fldCharType="separate"/>
      </w:r>
      <w:r>
        <w:rPr>
          <w:noProof/>
        </w:rPr>
        <w:t>37</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9. Vastaanotetut asiakirjat</w:t>
        <w:tab/>
      </w:r>
      <w:r>
        <w:rPr>
          <w:noProof/>
        </w:rPr>
        <w:fldChar w:fldCharType="begin"/>
      </w:r>
      <w:r>
        <w:rPr>
          <w:noProof/>
        </w:rPr>
        <w:instrText xml:space="preserve"> PAGEREF _Toc487721200 \h </w:instrText>
      </w:r>
      <w:r>
        <w:rPr>
          <w:noProof/>
        </w:rPr>
        <w:fldChar w:fldCharType="separate"/>
      </w:r>
      <w:r>
        <w:rPr>
          <w:noProof/>
        </w:rPr>
        <w:t>37</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10. Tämän istuntojakson aikana hyväksyttyjen tekstien edelleen välittäminen</w:t>
        <w:tab/>
      </w:r>
      <w:r>
        <w:rPr>
          <w:noProof/>
        </w:rPr>
        <w:fldChar w:fldCharType="begin"/>
      </w:r>
      <w:r>
        <w:rPr>
          <w:noProof/>
        </w:rPr>
        <w:instrText xml:space="preserve"> PAGEREF _Toc487721201 \h </w:instrText>
      </w:r>
      <w:r>
        <w:rPr>
          <w:noProof/>
        </w:rPr>
        <w:fldChar w:fldCharType="separate"/>
      </w:r>
      <w:r>
        <w:rPr>
          <w:noProof/>
        </w:rPr>
        <w:t>38</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11. Seuraavien istuntojen aikataulu</w:t>
        <w:tab/>
      </w:r>
      <w:r>
        <w:rPr>
          <w:noProof/>
        </w:rPr>
        <w:fldChar w:fldCharType="begin"/>
      </w:r>
      <w:r>
        <w:rPr>
          <w:noProof/>
        </w:rPr>
        <w:instrText xml:space="preserve"> PAGEREF _Toc487721202 \h </w:instrText>
      </w:r>
      <w:r>
        <w:rPr>
          <w:noProof/>
        </w:rPr>
        <w:fldChar w:fldCharType="separate"/>
      </w:r>
      <w:r>
        <w:rPr>
          <w:noProof/>
        </w:rPr>
        <w:t>38</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12. Istuntokauden keskeyttäminen</w:t>
        <w:tab/>
      </w:r>
      <w:r>
        <w:rPr>
          <w:noProof/>
        </w:rPr>
        <w:fldChar w:fldCharType="begin"/>
      </w:r>
      <w:r>
        <w:rPr>
          <w:noProof/>
        </w:rPr>
        <w:instrText xml:space="preserve"> PAGEREF _Toc487721203 \h </w:instrText>
      </w:r>
      <w:r>
        <w:rPr>
          <w:noProof/>
        </w:rPr>
        <w:fldChar w:fldCharType="separate"/>
      </w:r>
      <w:r>
        <w:rPr>
          <w:noProof/>
        </w:rPr>
        <w:t>38</w:t>
      </w:r>
      <w:r>
        <w:rPr>
          <w:noProof/>
        </w:rPr>
        <w:fldChar w:fldCharType="end"/>
      </w:r>
    </w:p>
    <w:p w:rsidR="00104B17" w:rsidRPr="00390705">
      <w:pPr>
        <w:pStyle w:val="TOC1"/>
        <w:rPr>
          <w:rFonts w:ascii="Calibri" w:eastAsia="Times New Roman" w:hAnsi="Calibri"/>
          <w:noProof/>
          <w:color w:val="auto"/>
          <w:sz w:val="22"/>
          <w:szCs w:val="22"/>
          <w:lang w:val="en-GB" w:eastAsia="en-GB"/>
        </w:rPr>
      </w:pPr>
      <w:r w:rsidRPr="00B26E6D">
        <w:rPr>
          <w:noProof/>
          <w:u w:val="single"/>
          <w:lang w:val="fi-FI"/>
        </w:rPr>
        <w:t>LÄSNÄOLOLISTA</w:t>
      </w:r>
      <w:r>
        <w:rPr>
          <w:noProof/>
        </w:rPr>
        <w:tab/>
      </w:r>
      <w:r>
        <w:rPr>
          <w:noProof/>
        </w:rPr>
        <w:fldChar w:fldCharType="begin"/>
      </w:r>
      <w:r>
        <w:rPr>
          <w:noProof/>
        </w:rPr>
        <w:instrText xml:space="preserve"> PAGEREF _Toc487721204 \h </w:instrText>
      </w:r>
      <w:r>
        <w:rPr>
          <w:noProof/>
        </w:rPr>
        <w:fldChar w:fldCharType="separate"/>
      </w:r>
      <w:r>
        <w:rPr>
          <w:noProof/>
        </w:rPr>
        <w:t>39</w:t>
      </w:r>
      <w:r>
        <w:rPr>
          <w:noProof/>
        </w:rPr>
        <w:fldChar w:fldCharType="end"/>
      </w:r>
    </w:p>
    <w:p w:rsidR="00104B17" w:rsidRPr="00390705">
      <w:pPr>
        <w:pStyle w:val="TOC1"/>
        <w:rPr>
          <w:rFonts w:ascii="Calibri" w:eastAsia="Times New Roman" w:hAnsi="Calibri"/>
          <w:noProof/>
          <w:color w:val="auto"/>
          <w:sz w:val="22"/>
          <w:szCs w:val="22"/>
          <w:lang w:val="en-GB" w:eastAsia="en-GB"/>
        </w:rPr>
      </w:pPr>
      <w:r>
        <w:rPr>
          <w:noProof/>
        </w:rPr>
        <w:t>Liite 1 - Tilintarkastustuomioistuimen jäsenen nimittäminen – Ildikó Gáll-Pelcz</w:t>
        <w:tab/>
      </w:r>
      <w:r>
        <w:rPr>
          <w:noProof/>
        </w:rPr>
        <w:fldChar w:fldCharType="begin"/>
      </w:r>
      <w:r>
        <w:rPr>
          <w:noProof/>
        </w:rPr>
        <w:instrText xml:space="preserve"> PAGEREF _Toc487721205 \h </w:instrText>
      </w:r>
      <w:r>
        <w:rPr>
          <w:noProof/>
        </w:rPr>
        <w:fldChar w:fldCharType="separate"/>
      </w:r>
      <w:r>
        <w:rPr>
          <w:noProof/>
        </w:rPr>
        <w:t>41</w:t>
      </w:r>
      <w:r>
        <w:rPr>
          <w:noProof/>
        </w:rPr>
        <w:fldChar w:fldCharType="end"/>
      </w:r>
    </w:p>
    <w:p w:rsidR="0039070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390705">
      <w:pPr>
        <w:sectPr>
          <w:type w:val="continuous"/>
          <w:pgSz w:w="11906" w:h="16837"/>
          <w:pgMar w:top="567" w:right="1134" w:bottom="1134" w:left="1134" w:header="720" w:footer="720" w:gutter="0"/>
          <w:cols w:space="720"/>
          <w:titlePg/>
          <w:docGrid w:linePitch="360"/>
        </w:sectPr>
      </w:pPr>
    </w:p>
    <w:p w:rsidR="00390705"/>
    <w:p w:rsidR="00390705">
      <w:pPr>
        <w:jc w:val="center"/>
        <w:rPr>
          <w:b/>
          <w:lang w:val="fi-FI"/>
        </w:rPr>
      </w:pPr>
      <w:r>
        <w:rPr>
          <w:b/>
          <w:lang w:val="fi-FI"/>
        </w:rPr>
        <w:t xml:space="preserve">PÖYTÄKIRJA </w:t>
      </w:r>
    </w:p>
    <w:p w:rsidR="00390705">
      <w:pPr>
        <w:jc w:val="center"/>
        <w:rPr>
          <w:b/>
          <w:bCs/>
          <w:lang w:val="fi-FI"/>
        </w:rPr>
      </w:pPr>
      <w:r>
        <w:rPr>
          <w:b/>
          <w:bCs/>
          <w:lang w:val="fi-FI"/>
        </w:rPr>
        <w:t>TORSTAI 27. HUHTIKUUTA 2017</w:t>
      </w:r>
    </w:p>
    <w:p w:rsidR="00390705">
      <w:pPr>
        <w:jc w:val="center"/>
        <w:rPr>
          <w:lang w:val="fi-FI"/>
        </w:rPr>
      </w:pPr>
    </w:p>
    <w:p w:rsidR="00390705">
      <w:pPr>
        <w:jc w:val="center"/>
        <w:rPr>
          <w:i/>
          <w:lang w:val="fi-FI"/>
        </w:rPr>
      </w:pPr>
      <w:r>
        <w:rPr>
          <w:lang w:val="fi-FI"/>
        </w:rPr>
        <w:t>Puhetta johti Ildikó GÁLL-PELCZ</w:t>
        <w:br/>
      </w:r>
      <w:r>
        <w:rPr>
          <w:i/>
          <w:lang w:val="fi-FI"/>
        </w:rPr>
        <w:t>varapuhemies</w:t>
      </w:r>
    </w:p>
    <w:p w:rsidR="00390705">
      <w:pPr>
        <w:rPr>
          <w:lang w:val="fi-FI"/>
        </w:rPr>
      </w:pPr>
    </w:p>
    <w:p w:rsidR="00390705">
      <w:pPr>
        <w:pStyle w:val="Heading1"/>
      </w:pPr>
      <w:bookmarkStart w:id="0" w:name="_Toc487721122"/>
      <w:r>
        <w:t>1. Istunnon avaaminen</w:t>
      </w:r>
      <w:bookmarkEnd w:id="0"/>
    </w:p>
    <w:p w:rsidR="00390705">
      <w:pPr>
        <w:rPr>
          <w:lang w:val="fi-FI"/>
        </w:rPr>
      </w:pPr>
      <w:r>
        <w:rPr>
          <w:lang w:val="fi-FI"/>
        </w:rPr>
        <w:t>Istunto avattiin klo 8.30.</w:t>
      </w:r>
    </w:p>
    <w:p w:rsidR="00390705">
      <w:pPr>
        <w:pStyle w:val="Heading1"/>
        <w:rPr>
          <w:b w:val="0"/>
          <w:bCs w:val="0"/>
          <w:lang w:val="fi-FI"/>
        </w:rPr>
      </w:pPr>
      <w:bookmarkStart w:id="1" w:name="_Toc487721123"/>
      <w:r>
        <w:t xml:space="preserve">2. Venezuelan tilanne </w:t>
      </w:r>
      <w:r>
        <w:rPr>
          <w:b w:val="0"/>
          <w:bCs w:val="0"/>
          <w:lang w:val="fi-FI"/>
        </w:rPr>
        <w:t>(käsiteltäväksi jätetyt päätöslauselmaesitykset)</w:t>
      </w:r>
      <w:bookmarkEnd w:id="1"/>
    </w:p>
    <w:p w:rsidR="00390705">
      <w:pPr>
        <w:rPr>
          <w:lang w:val="fi-FI"/>
        </w:rPr>
      </w:pPr>
      <w:r>
        <w:rPr>
          <w:lang w:val="fi-FI"/>
        </w:rPr>
        <w:t>Komission julkilausuma: Venezuelan tilanne (2017/2651(RSP))</w:t>
      </w:r>
    </w:p>
    <w:p w:rsidR="00390705">
      <w:pPr>
        <w:rPr>
          <w:lang w:val="fi-FI"/>
        </w:rPr>
      </w:pPr>
      <w:r>
        <w:rPr>
          <w:lang w:val="fi-FI"/>
        </w:rPr>
        <w:t xml:space="preserve">Keskustelu käytiin 5. huhtikuuta 2017 </w:t>
      </w:r>
      <w:r>
        <w:rPr>
          <w:i/>
          <w:iCs/>
          <w:lang w:val="fi-FI"/>
        </w:rPr>
        <w:t>(istunnon pöytäkirja 5.4.2017, kohta 18)</w:t>
      </w:r>
      <w:r>
        <w:rPr>
          <w:lang w:val="fi-FI"/>
        </w:rPr>
        <w:t>.</w:t>
      </w:r>
    </w:p>
    <w:p w:rsidR="00390705">
      <w:pPr>
        <w:widowControl/>
        <w:spacing w:after="113"/>
      </w:pPr>
      <w:r>
        <w:t>Työjärjestyksen 123 artiklan 2 kohdan mukaisesti keskustelun päätteeksi käsiteltäväksi jätetyt päätöslauselmaesitykset:</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Beatriz Becerra Basterrech</w:t>
      </w:r>
      <w:r>
        <w:rPr>
          <w:lang w:val="fi-FI"/>
        </w:rPr>
        <w:t>ea, Dita Charanzová, Nedzhmi Ali, Izaskun Bilbao Barandica, Enrique Calvet Chambon, Marielle de Sarnez, María Teresa Giménez Barbat, Marian Harkin, Gesine Meissner, Louis Michel, Javier Nart, Urmas Paet, Maite Pagazaurtundúa Ruiz, Jozo Radoš, Frédérique Ries, Jasenko Selimovic, Pavel Telička, Hilde Vautmans, Paavo Väyrynen ja Cecilia Wikström ALDE-ryhmän puolesta Venezuelan tilanteesta (2017/2651(RSP)) (B8-0270/2017)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Esteban González Pons, Luis de Grandes Pascual, Cristian Dan Preda, José Ignacio Salafran</w:t>
      </w:r>
      <w:r>
        <w:rPr>
          <w:lang w:val="fi-FI"/>
        </w:rPr>
        <w:t>ca Sánchez-Neyra, David McAllister, Sandra Kalniete, Francisco José Millán Mon, Tunne Kelam, Nuno Melo, Gabriel Mato, Teresa Jiménez-Becerril Barrio, Agustín Díaz de Mera García Consuegra ja Ramón Luis Valcárcel Siso PPE-ryhmän puolesta Venezuelan tilanteesta (2017/2651(RSP)) (B8-0271/2017)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Ernest Urtasun Verts/ALE-ryhmän puolesta Venezuelan tilanteesta (2017/2651(RSP)) (B8-0272/2017)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Francisco Assis, Ramón Jáuregui Atondo ja Elena Valenciano S&amp;D-ryhmän puolesta Venezuelan tilanteesta (2017/2651(RSP)) (B8-0274/2017)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Charles Tannock ja Mark Demesmaeker ECR-ryhmän puolesta Venezuelan ihmisoikeustilanteesta (2017/2651(RSP)) (B8-0275/2017)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fi-FI"/>
        </w:rPr>
      </w:pPr>
      <w:r>
        <w:rPr>
          <w:lang w:val="fi-FI"/>
        </w:rPr>
        <w:t>—</w:t>
        <w:tab/>
        <w:t>Ignazio Corrao, Fabio Massimo Castaldo ja Rolandas Paksas EFDD-ryhmän puolesta Venezuelan tilanteesta (2017/2651(RSP)) (B8-0276/2017)</w:t>
      </w:r>
    </w:p>
    <w:p w:rsidR="00390705">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585"/>
        <w:rPr>
          <w:lang w:val="fi-FI"/>
        </w:rPr>
      </w:pPr>
      <w:r>
        <w:rPr>
          <w:lang w:val="fi-FI"/>
        </w:rPr>
        <w:t>—</w:t>
        <w:tab/>
        <w:t>Javier Couso Permuy, João Ferreira, João Pimenta Lopes, Miguel Viegas, Eleonora Forenza, Neoklis Sylikiotis, Marina Albiol Guzmán, Paloma López Bermejo, Ángela Vallina ja Nikolaos Chountis GUE/NGL-ryhmän puolesta Venezuelan tilanteesta (2017/2651(RSP)) (B8-0277/2017).</w:t>
      </w:r>
    </w:p>
    <w:p w:rsidR="00390705">
      <w:pPr>
        <w:rPr>
          <w:i/>
          <w:iCs/>
          <w:lang w:val="fi-FI"/>
        </w:rPr>
      </w:pPr>
      <w:r>
        <w:rPr>
          <w:lang w:val="fi-FI"/>
        </w:rPr>
        <w:t xml:space="preserve">Äänestys: </w:t>
      </w:r>
      <w:r>
        <w:rPr>
          <w:i/>
          <w:iCs/>
          <w:lang w:val="fi-FI"/>
        </w:rPr>
        <w:t>istunnon pöytäkirja 27.4.2017, kohta 5.69.</w:t>
      </w:r>
    </w:p>
    <w:p w:rsidR="00390705">
      <w:pPr>
        <w:pStyle w:val="Heading1"/>
        <w:rPr>
          <w:b w:val="0"/>
          <w:bCs w:val="0"/>
          <w:lang w:val="fi-FI"/>
        </w:rPr>
      </w:pPr>
      <w:bookmarkStart w:id="2" w:name="_Toc487721124"/>
      <w:r>
        <w:t xml:space="preserve">3. Euroopan investointipankin rahoitustoimintaa koskeva vuosikertomus - Vuosikertomus Euroopan investointipankin rahoitustoiminnan valvonnasta 2015  </w:t>
      </w:r>
      <w:r>
        <w:rPr>
          <w:b w:val="0"/>
          <w:bCs w:val="0"/>
          <w:lang w:val="fi-FI"/>
        </w:rPr>
        <w:t>(keskustelu)</w:t>
      </w:r>
      <w:bookmarkEnd w:id="2"/>
    </w:p>
    <w:p w:rsidR="00390705">
      <w:pPr>
        <w:rPr>
          <w:lang w:val="fi-FI"/>
        </w:rPr>
      </w:pPr>
      <w:r>
        <w:rPr>
          <w:lang w:val="fi-FI"/>
        </w:rPr>
        <w:t>Mietintö Euroopan investointipankin rahoitustoimintaa koskevasta vuosikertomuksesta [2016/2099(INI)] - Talous- ja raha-asioiden valiokunta. Esittelijä: Georgios Kyrtsos (A8-0121/2017)</w:t>
      </w:r>
    </w:p>
    <w:p w:rsidR="00390705">
      <w:pPr>
        <w:rPr>
          <w:lang w:val="fi-FI"/>
        </w:rPr>
      </w:pPr>
      <w:r>
        <w:rPr>
          <w:lang w:val="fi-FI"/>
        </w:rPr>
        <w:t>Mietintö vuosikertomuksesta Euroopan investointipankin rahoitustoiminnan valvonnasta 2015 [2016/2098(INI)] - Talousarvion valvontavaliokunta. Esittelijä: Nedzhmi Ali (A8-0161/2017)</w:t>
      </w:r>
    </w:p>
    <w:p w:rsidR="00390705">
      <w:pPr>
        <w:rPr>
          <w:lang w:val="fi-FI"/>
        </w:rPr>
      </w:pPr>
      <w:r>
        <w:rPr>
          <w:lang w:val="fi-FI"/>
        </w:rPr>
        <w:t>Miltiadis Kyrkos ja Nedzhmi Ali esittelivät mietinnöt.</w:t>
      </w:r>
    </w:p>
    <w:p w:rsidR="00390705">
      <w:pPr>
        <w:rPr>
          <w:lang w:val="fi-FI"/>
        </w:rPr>
      </w:pPr>
      <w:r>
        <w:rPr>
          <w:lang w:val="fi-FI"/>
        </w:rPr>
        <w:t>Puheenvuorot: Pierre Moscovici (komission jäsen) ja Werner Hoyer (Euroopan investointipankin pääjohtaja).</w:t>
      </w:r>
    </w:p>
    <w:p w:rsidR="00390705">
      <w:pPr>
        <w:rPr>
          <w:lang w:val="fi-FI"/>
        </w:rPr>
      </w:pPr>
      <w:r>
        <w:rPr>
          <w:lang w:val="fi-FI"/>
        </w:rPr>
        <w:t>Puheenvuorot: Eider Gardiazabal Rubial (BUDG-valiokunnan lausunnon valmistelija), Bernd Lucke (DEVE-valiokunnan lausunnon valmistelija), Bogusław Liberadzki (TRAN-valiokunnan lausunnon valmistelija), Ivan Jakovčić (REGI-valiokunnan lausunnon valmistelija), Dariusz Rosati PPE-ryhmän puolesta, Cătălin Sorin Ivan S&amp;D-ryhmän puolesta, Nils Torvalds ALDE-ryhmän puolesta, Luke Ming Flanagan GUE/NGL-ryhmän puolesta, Bas Eickhout Verts/ALE-ryhmän puolesta, Marco Valli EFDD-ryhmän puolesta, Barbara Kappel ENF-ryhmän puolesta, sitoutumaton Diane James, Georgi Pirinski, joka vastasi myös kysymykseen, jonka hänelle esitti sinistä korttia nostamalla Doru-Claudian Frunzulică, Anneli Jäätteenmäki, Paloma López Bermejo, David Coburn, Theodor Dumitru Stolojan, Jonás Fernánde</w:t>
      </w:r>
      <w:r>
        <w:rPr>
          <w:lang w:val="fi-FI"/>
        </w:rPr>
        <w:t>z, Petri Sarvamaa, Gabriel Mato ja Thomas Mann.</w:t>
      </w:r>
    </w:p>
    <w:p w:rsidR="00390705">
      <w:pPr>
        <w:rPr>
          <w:lang w:val="fi-FI"/>
        </w:rPr>
      </w:pPr>
      <w:r>
        <w:rPr>
          <w:lang w:val="fi-FI"/>
        </w:rPr>
        <w:t>Seuraavat jäsenet käyttivät "catch the eye" -menettelyn mukaisen puheenvuoron: Franc Bogovič, Maria Grapini, Notis Marias, Jean-Luc Schaffhauser, Nicola Caputo ja Pirkko Ruohonen-Lerner.</w:t>
      </w:r>
    </w:p>
    <w:p w:rsidR="00390705">
      <w:pPr>
        <w:rPr>
          <w:lang w:val="fi-FI"/>
        </w:rPr>
      </w:pPr>
      <w:r>
        <w:rPr>
          <w:lang w:val="fi-FI"/>
        </w:rPr>
        <w:t xml:space="preserve">Puheenvuorot: Pierre </w:t>
      </w:r>
      <w:r>
        <w:rPr>
          <w:lang w:val="fi-FI"/>
        </w:rPr>
        <w:t>Moscovici, Werner Hoyer, Georgios Kyrtsos ja Nedzhmi Ali.</w:t>
      </w:r>
    </w:p>
    <w:p w:rsidR="00390705">
      <w:r>
        <w:t>Keskustelu julistettiin päättyneeksi.</w:t>
      </w:r>
    </w:p>
    <w:p w:rsidR="00390705">
      <w:pPr>
        <w:rPr>
          <w:i/>
          <w:iCs/>
          <w:lang w:val="fi-FI"/>
        </w:rPr>
      </w:pPr>
      <w:r>
        <w:rPr>
          <w:lang w:val="fi-FI"/>
        </w:rPr>
        <w:t xml:space="preserve">Äänestys: </w:t>
      </w:r>
      <w:r>
        <w:rPr>
          <w:i/>
          <w:iCs/>
          <w:lang w:val="fi-FI"/>
        </w:rPr>
        <w:t>istunnon pöytäkirja 27.4.2017, kohta 5.67.</w:t>
      </w:r>
    </w:p>
    <w:p w:rsidR="00390705">
      <w:pPr>
        <w:jc w:val="center"/>
        <w:rPr>
          <w:i/>
          <w:lang w:val="fi-FI"/>
        </w:rPr>
      </w:pPr>
      <w:r>
        <w:rPr>
          <w:lang w:val="fi-FI"/>
        </w:rPr>
        <w:t>Puhetta johti Antonio TAJANI</w:t>
        <w:br/>
      </w:r>
      <w:r>
        <w:rPr>
          <w:i/>
          <w:lang w:val="fi-FI"/>
        </w:rPr>
        <w:t>puhemies</w:t>
      </w:r>
    </w:p>
    <w:p w:rsidR="00390705">
      <w:pPr>
        <w:pStyle w:val="Heading1"/>
        <w:rPr>
          <w:b w:val="0"/>
          <w:bCs w:val="0"/>
          <w:lang w:val="fi-FI"/>
        </w:rPr>
      </w:pPr>
      <w:bookmarkStart w:id="3" w:name="_Toc487721125"/>
      <w:r>
        <w:t xml:space="preserve">4. Kreikan talouden sopeutusohjelman toisen tarkastelun tilanne </w:t>
      </w:r>
      <w:r>
        <w:rPr>
          <w:b w:val="0"/>
          <w:bCs w:val="0"/>
          <w:lang w:val="fi-FI"/>
        </w:rPr>
        <w:t>(keskustelu)</w:t>
      </w:r>
      <w:bookmarkEnd w:id="3"/>
    </w:p>
    <w:p w:rsidR="00390705">
      <w:pPr>
        <w:rPr>
          <w:lang w:val="fi-FI"/>
        </w:rPr>
      </w:pPr>
      <w:r>
        <w:rPr>
          <w:lang w:val="fi-FI"/>
        </w:rPr>
        <w:t>Euroryhmän puheenjohtajan julkilausuma: Kreikan talouden sopeutusohjelman toisen tarkastelun tilanne (2017/2660(RSP))</w:t>
      </w:r>
    </w:p>
    <w:p w:rsidR="00390705">
      <w:pPr>
        <w:spacing w:after="120"/>
        <w:rPr>
          <w:lang w:val="fi-FI"/>
        </w:rPr>
      </w:pPr>
      <w:r>
        <w:rPr>
          <w:lang w:val="fi-FI"/>
        </w:rPr>
        <w:t>Jeroen Dijsselbloem (euroryhmän puheenjohtaja) ja Pierre Moscovici (komission jäsen) antoivat julkilausumat.</w:t>
      </w:r>
    </w:p>
    <w:p w:rsidR="00390705">
      <w:pPr>
        <w:rPr>
          <w:lang w:val="fi-FI"/>
        </w:rPr>
      </w:pPr>
      <w:r>
        <w:rPr>
          <w:lang w:val="fi-FI"/>
        </w:rPr>
        <w:t>Puheenvuorot: Françoise Grossetête PPE-ryhmän puolesta, Roberto Gualtieri S&amp;D-ryhmän puolesta, Notis Marias ECR-ryhmän puolesta, Nils Torvalds ALDE-ryhmän puolesta, Dimitrios Papadimoulis GUE/NGL-ryhmän puolesta, Ska Keller Verts/ALE-ryhmän puolesta, Marco Valli EFDD-ryhmän puolesta, Marco Zanni ENF-ryhmän puolesta, sitoutumaton Georgios Epitideios, Burkhard Balz, Pervenche Berès, Pirkko Ruohonen-Lerner, Fabio De Masi, Ernest Urtasun, Patrick O'Flynn, Olaf Stuger, Konstantinos Papadakis, Georgios Kyrtsos, Udo Bullmann, Joachim Starbatty ja Nikolaos Chountis.</w:t>
      </w:r>
    </w:p>
    <w:p w:rsidR="00390705">
      <w:pPr>
        <w:jc w:val="center"/>
        <w:rPr>
          <w:i/>
          <w:lang w:val="fi-FI"/>
        </w:rPr>
      </w:pPr>
      <w:r>
        <w:rPr>
          <w:lang w:val="fi-FI"/>
        </w:rPr>
        <w:t>Puhetta johti Sylvie GUILLAUME</w:t>
        <w:br/>
      </w:r>
      <w:r>
        <w:rPr>
          <w:i/>
          <w:lang w:val="fi-FI"/>
        </w:rPr>
        <w:t>varapuhemies</w:t>
      </w:r>
    </w:p>
    <w:p w:rsidR="00390705">
      <w:pPr>
        <w:rPr>
          <w:lang w:val="fi-FI"/>
        </w:rPr>
      </w:pPr>
      <w:r>
        <w:rPr>
          <w:lang w:val="fi-FI"/>
        </w:rPr>
        <w:t>Puheenvuorot: Sven Giegold, Rosa D'Amato, Gilles Lebreton, Esther de Lange, Miltiadis Kyrkos, Peter van Dalen, Sofia Sakorafa, Paulo Rangel, Eva Kaili, Hans-Olaf Henkel, Manolis Kefalogiannis, Paul Tang, Lefteris Christoforou, Pedro Silva Pereira, Maria Spyraki, Jonás Fernández, Gabriel Mato ja Agnes Jongerius.</w:t>
      </w:r>
    </w:p>
    <w:p w:rsidR="00390705">
      <w:pPr>
        <w:rPr>
          <w:lang w:val="fi-FI"/>
        </w:rPr>
      </w:pPr>
      <w:r>
        <w:rPr>
          <w:lang w:val="fi-FI"/>
        </w:rPr>
        <w:t>Seuraavat jäsenet käyttivät "catch the eye" -menettelyn mukai</w:t>
      </w:r>
      <w:r>
        <w:rPr>
          <w:lang w:val="fi-FI"/>
        </w:rPr>
        <w:t>sen puheenvuoron: Franc Bogovič, Julie Ward, Kostas Chrysogonos, Lampros Fountoulis, Elissavet Vozemberg-Vrionidi, Maria Grapini, João Ferreira, Eleftherios Synadinos ja Nikos Androulakis.</w:t>
      </w:r>
    </w:p>
    <w:p w:rsidR="00390705">
      <w:pPr>
        <w:rPr>
          <w:lang w:val="fi-FI"/>
        </w:rPr>
      </w:pPr>
      <w:r>
        <w:rPr>
          <w:lang w:val="fi-FI"/>
        </w:rPr>
        <w:t>Puheenvuorot: Pierre Moscovici ja Jeroen Dijsselbloem.</w:t>
      </w:r>
    </w:p>
    <w:p w:rsidR="00390705">
      <w:r>
        <w:t>Keskustelu j</w:t>
      </w:r>
      <w:r>
        <w:t>ulistettiin päättyneeksi.</w:t>
      </w:r>
    </w:p>
    <w:p w:rsidR="00390705">
      <w:pPr>
        <w:rPr>
          <w:lang w:val="fi-FI"/>
        </w:rPr>
      </w:pPr>
    </w:p>
    <w:p w:rsidR="00390705">
      <w:pPr>
        <w:jc w:val="center"/>
        <w:rPr>
          <w:i/>
          <w:lang w:val="fi-FI"/>
        </w:rPr>
      </w:pPr>
      <w:r>
        <w:rPr>
          <w:lang w:val="fi-FI"/>
        </w:rPr>
        <w:t>Puhetta johti David-Maria SASSOLI</w:t>
        <w:br/>
      </w:r>
      <w:r>
        <w:rPr>
          <w:i/>
          <w:lang w:val="fi-FI"/>
        </w:rPr>
        <w:t>varapuhemies</w:t>
      </w:r>
    </w:p>
    <w:p w:rsidR="00390705">
      <w:pPr>
        <w:rPr>
          <w:lang w:val="fi-FI"/>
        </w:rPr>
      </w:pPr>
      <w:r>
        <w:rPr>
          <w:lang w:val="fi-FI"/>
        </w:rPr>
        <w:t>Fabio Massimo Castaldo käytti puheenvuoron kertoakseen Mauritaniassa pidätettynä olevasta Cristiano Provvisionatosta.</w:t>
      </w:r>
    </w:p>
    <w:p w:rsidR="00390705">
      <w:pPr>
        <w:pStyle w:val="Heading1"/>
      </w:pPr>
      <w:bookmarkStart w:id="4" w:name="_Toc487721126"/>
      <w:r>
        <w:t>5. Äänestykset</w:t>
      </w:r>
      <w:bookmarkEnd w:id="4"/>
    </w:p>
    <w:p w:rsidR="00390705">
      <w:pPr>
        <w:widowControl/>
        <w:spacing w:after="113"/>
      </w:pPr>
      <w:r>
        <w:t xml:space="preserve">Äänestysten kulkua koskevat yksityiskohdat (tarkistukset, erilliset äänestykset, kohta kohdalta </w:t>
      </w:r>
      <w:r>
        <w:noBreakHyphen/>
        <w:t>äänestykset, ...) esitetään pöytäkirjaan sisältyvässä liitteessä ”Äänestysten tulokset”.</w:t>
      </w:r>
    </w:p>
    <w:p w:rsidR="00390705">
      <w:pPr>
        <w:rPr>
          <w:lang w:val="fi-FI"/>
        </w:rPr>
      </w:pPr>
      <w:r>
        <w:rPr>
          <w:lang w:val="fi-FI"/>
        </w:rPr>
        <w:t>Nimenhuutoäänestysten tulokset, jotka ovat pöytäkirjan liitteenä, ovat saatavana ainoastaan sähköisessä muodossa, ja niihin voi tutustua Europarl-sivustolla.</w:t>
      </w:r>
    </w:p>
    <w:p w:rsidR="00390705">
      <w:pPr>
        <w:pStyle w:val="Heading2"/>
      </w:pPr>
      <w:bookmarkStart w:id="5" w:name="_Toc487721127"/>
      <w:r>
        <w:t xml:space="preserve">5.1. António Marinho e Pinton koskemattomuuden pidättämistä koskeva pyyntö </w:t>
      </w:r>
      <w:r>
        <w:rPr>
          <w:b w:val="0"/>
          <w:bCs w:val="0"/>
          <w:lang w:val="fi-FI"/>
        </w:rPr>
        <w:t>(työjärjestyksen 150 artikla)</w:t>
      </w:r>
      <w:r>
        <w:t xml:space="preserve"> </w:t>
      </w:r>
      <w:r>
        <w:rPr>
          <w:b w:val="0"/>
          <w:bCs w:val="0"/>
          <w:lang w:val="fi-FI"/>
        </w:rPr>
        <w:t>(äänestys)</w:t>
      </w:r>
      <w:bookmarkEnd w:id="5"/>
      <w:r>
        <w:t xml:space="preserve"> </w:t>
      </w:r>
    </w:p>
    <w:p w:rsidR="00390705">
      <w:pPr>
        <w:rPr>
          <w:lang w:val="fi-FI"/>
        </w:rPr>
      </w:pPr>
      <w:r>
        <w:rPr>
          <w:lang w:val="fi-FI"/>
        </w:rPr>
        <w:t>Mietintö António Marinho e Pinton koskemattomuuden pidättämistä koskevasta pyynnöstä [2016/2294(IMM)] - Oikeudellisten asioiden valiokunta. Esittelijä: Gilles Lebreton (A8-0163/2017)</w:t>
      </w:r>
    </w:p>
    <w:p w:rsidR="00390705">
      <w:pPr>
        <w:rPr>
          <w:i/>
          <w:lang w:val="fi-FI"/>
        </w:rPr>
      </w:pPr>
      <w:r>
        <w:rPr>
          <w:i/>
          <w:lang w:val="fi-FI"/>
        </w:rPr>
        <w:t>(yksinkertainen enemmistö)</w:t>
        <w:br/>
        <w:t xml:space="preserve">(äänestystulokset: "Äänestysten tulokset" -liite, kohta 1) </w:t>
      </w:r>
    </w:p>
    <w:p w:rsidR="00390705">
      <w:pPr>
        <w:rPr>
          <w:lang w:val="fi-FI"/>
        </w:rPr>
      </w:pPr>
      <w:r>
        <w:rPr>
          <w:lang w:val="fi-FI"/>
        </w:rPr>
        <w:t>EHDOTUS PÄÄTÖKSEKSI</w:t>
      </w:r>
    </w:p>
    <w:p w:rsidR="00390705">
      <w:pPr>
        <w:rPr>
          <w:i/>
          <w:lang w:val="fi-FI"/>
        </w:rPr>
      </w:pPr>
      <w:r>
        <w:rPr>
          <w:lang w:val="fi-FI"/>
        </w:rPr>
        <w:t xml:space="preserve">Hyväksyttiin kertaäänestyksessä </w:t>
      </w:r>
      <w:r>
        <w:rPr>
          <w:i/>
          <w:lang w:val="fi-FI"/>
        </w:rPr>
        <w:t>(P8_TA(2017)0132)</w:t>
      </w:r>
    </w:p>
    <w:p w:rsidR="00390705">
      <w:pPr>
        <w:pStyle w:val="Heading2"/>
      </w:pPr>
      <w:bookmarkStart w:id="6" w:name="_Toc487721128"/>
      <w:r>
        <w:t xml:space="preserve">5.2. Euroopan unionin tavaramerkki ***I </w:t>
      </w:r>
      <w:r>
        <w:rPr>
          <w:b w:val="0"/>
          <w:bCs w:val="0"/>
          <w:lang w:val="fi-FI"/>
        </w:rPr>
        <w:t>(työjärjestyksen 150 artikla)</w:t>
      </w:r>
      <w:r>
        <w:t xml:space="preserve"> </w:t>
      </w:r>
      <w:r>
        <w:rPr>
          <w:b w:val="0"/>
          <w:bCs w:val="0"/>
          <w:lang w:val="fi-FI"/>
        </w:rPr>
        <w:t>(äänestys)</w:t>
      </w:r>
      <w:bookmarkEnd w:id="6"/>
      <w:r>
        <w:t xml:space="preserve"> </w:t>
      </w:r>
    </w:p>
    <w:p w:rsidR="00390705">
      <w:pPr>
        <w:rPr>
          <w:lang w:val="fi-FI"/>
        </w:rPr>
      </w:pPr>
      <w:r>
        <w:rPr>
          <w:lang w:val="fi-FI"/>
        </w:rPr>
        <w:t>Mietintö ehdotuksesta Euroopan parlamentin ja neuvoston asetukseksi Euroopan unionin tavaramerkistä (kodifikaatio) [COM(2016)0702 - C8-0439/2016- 2016/0345(COD)] - Oikeudellisten asioiden valiokunta. Esittelijä: Tadeusz Zwiefka (A8-0054/2017)</w:t>
      </w:r>
    </w:p>
    <w:p w:rsidR="00390705">
      <w:pPr>
        <w:rPr>
          <w:i/>
          <w:lang w:val="fi-FI"/>
        </w:rPr>
      </w:pPr>
      <w:r>
        <w:rPr>
          <w:i/>
          <w:lang w:val="fi-FI"/>
        </w:rPr>
        <w:t>(yksinkertainen enemmistö)</w:t>
        <w:br/>
        <w:t xml:space="preserve">(äänestystulokset: "Äänestysten tulokset" -liite, kohta 2) </w:t>
      </w:r>
    </w:p>
    <w:p w:rsidR="00390705">
      <w:pPr>
        <w:rPr>
          <w:lang w:val="fi-FI"/>
        </w:rPr>
      </w:pPr>
      <w:r>
        <w:rPr>
          <w:lang w:val="fi-FI"/>
        </w:rPr>
        <w:t>KOMISSION EHDOTUS ja LUONNOS LAINSÄÄDÄNTÖPÄÄTÖSLAUSELMAKSI</w:t>
      </w:r>
    </w:p>
    <w:p w:rsidR="00390705">
      <w:pPr>
        <w:rPr>
          <w:i/>
          <w:lang w:val="fi-FI"/>
        </w:rPr>
      </w:pPr>
      <w:r>
        <w:rPr>
          <w:lang w:val="fi-FI"/>
        </w:rPr>
        <w:t xml:space="preserve">Hyväksyttiin kertaäänestyksessä </w:t>
      </w:r>
      <w:r>
        <w:rPr>
          <w:i/>
          <w:lang w:val="fi-FI"/>
        </w:rPr>
        <w:t>(P8_TA(2017)0133)</w:t>
      </w:r>
    </w:p>
    <w:p w:rsidR="00390705">
      <w:pPr>
        <w:pStyle w:val="Heading2"/>
        <w:rPr>
          <w:b w:val="0"/>
          <w:bCs w:val="0"/>
          <w:lang w:val="fi-FI"/>
        </w:rPr>
      </w:pPr>
      <w:bookmarkStart w:id="7" w:name="_Toc487721129"/>
      <w:r>
        <w:t xml:space="preserve">5.3. Elohopeaa koskeva Minamatan yleissopimus *** </w:t>
      </w:r>
      <w:r>
        <w:rPr>
          <w:b w:val="0"/>
          <w:bCs w:val="0"/>
          <w:lang w:val="fi-FI"/>
        </w:rPr>
        <w:t>(työjärjestyksen 150 artikla)</w:t>
      </w:r>
      <w:r>
        <w:t xml:space="preserve"> </w:t>
      </w:r>
      <w:r>
        <w:rPr>
          <w:b w:val="0"/>
          <w:bCs w:val="0"/>
          <w:lang w:val="fi-FI"/>
        </w:rPr>
        <w:t>(äänestys)</w:t>
      </w:r>
      <w:bookmarkEnd w:id="7"/>
    </w:p>
    <w:p w:rsidR="00390705">
      <w:pPr>
        <w:spacing w:after="120"/>
        <w:rPr>
          <w:lang w:val="fi-FI"/>
        </w:rPr>
      </w:pPr>
      <w:r>
        <w:rPr>
          <w:lang w:val="fi-FI"/>
        </w:rPr>
        <w:t>Suositus esityksestä neuvoston päätökseksi elohopeaa koskevan Minamatan yleissopimuksen tekemisestä Euroopan unionin puolesta [05925/2017 - C8-0102/2017 - 2016/0021(NLE)] - Ympäristön, kansanterveyden ja elintarvikkeiden turvallisuuden valiokunta. Esittelijä: Stefan Eck (A8-0067/2017)</w:t>
      </w:r>
    </w:p>
    <w:p w:rsidR="00390705">
      <w:pPr>
        <w:rPr>
          <w:i/>
          <w:iCs/>
          <w:lang w:val="fi-FI"/>
        </w:rPr>
      </w:pPr>
      <w:r>
        <w:rPr>
          <w:i/>
          <w:iCs/>
          <w:lang w:val="fi-FI"/>
        </w:rPr>
        <w:t>(yksinkertainen enemmistö)</w:t>
        <w:br/>
        <w:t>(äänestystulokset: "Äänestysten tulokset" -liite, kohta 3)</w:t>
      </w:r>
    </w:p>
    <w:p w:rsidR="00390705">
      <w:pPr>
        <w:rPr>
          <w:lang w:val="fi-FI"/>
        </w:rPr>
      </w:pPr>
      <w:r>
        <w:rPr>
          <w:lang w:val="fi-FI"/>
        </w:rPr>
        <w:t>LUONNOS LAINSÄÄDÄNTÖPÄÄTÖSLAUSELMAKSI</w:t>
      </w:r>
    </w:p>
    <w:p w:rsidR="00390705">
      <w:pPr>
        <w:rPr>
          <w:lang w:val="fi-FI"/>
        </w:rPr>
      </w:pPr>
      <w:r>
        <w:rPr>
          <w:lang w:val="fi-FI"/>
        </w:rPr>
        <w:t>Hyväksyttiin kertaäänestyksessä (</w:t>
      </w:r>
      <w:r>
        <w:rPr>
          <w:i/>
          <w:iCs/>
          <w:lang w:val="fi-FI"/>
        </w:rPr>
        <w:t>P8_TA(2017)0134</w:t>
      </w:r>
      <w:r>
        <w:rPr>
          <w:lang w:val="fi-FI"/>
        </w:rPr>
        <w:t>)</w:t>
      </w:r>
    </w:p>
    <w:p w:rsidR="00390705">
      <w:pPr>
        <w:rPr>
          <w:lang w:val="fi-FI"/>
        </w:rPr>
      </w:pPr>
      <w:r>
        <w:rPr>
          <w:lang w:val="fi-FI"/>
        </w:rPr>
        <w:t>Parlamentti antoi hyväksyntänsä yleissopimuksen tekemiselle.</w:t>
      </w:r>
    </w:p>
    <w:p w:rsidR="00390705">
      <w:pPr>
        <w:pStyle w:val="Heading2"/>
      </w:pPr>
      <w:bookmarkStart w:id="8" w:name="_Toc487721130"/>
      <w:r>
        <w:t xml:space="preserve">5.4. Verokohtelun eroavuudet kolmansien maiden kanssa * </w:t>
      </w:r>
      <w:r>
        <w:rPr>
          <w:b w:val="0"/>
          <w:bCs w:val="0"/>
          <w:lang w:val="fi-FI"/>
        </w:rPr>
        <w:t>(työjärjestyksen 150 artikla)</w:t>
      </w:r>
      <w:r>
        <w:t xml:space="preserve"> </w:t>
      </w:r>
      <w:r>
        <w:rPr>
          <w:b w:val="0"/>
          <w:bCs w:val="0"/>
          <w:lang w:val="fi-FI"/>
        </w:rPr>
        <w:t>(äänestys)</w:t>
      </w:r>
      <w:bookmarkEnd w:id="8"/>
      <w:r>
        <w:t xml:space="preserve"> </w:t>
      </w:r>
    </w:p>
    <w:p w:rsidR="00390705">
      <w:pPr>
        <w:rPr>
          <w:lang w:val="fi-FI"/>
        </w:rPr>
      </w:pPr>
      <w:r>
        <w:rPr>
          <w:lang w:val="fi-FI"/>
        </w:rPr>
        <w:t>Mietintö ehdotuksesta neuvoston direktiiviksi direktiivin (EU) 2016/1164 muuttamisesta siltä osin kuin on kyse verokohtelun eroavuuksista kolmansien maiden kanssa [COM(2016)0687 - C8-0464/2016- 2016/0339(CNS)] - Talous- ja raha-asioiden valiokunta. Esittelijä: Olle Ludvigsson (A8-0134/2017)</w:t>
      </w:r>
    </w:p>
    <w:p w:rsidR="00390705">
      <w:pPr>
        <w:rPr>
          <w:i/>
          <w:lang w:val="fi-FI"/>
        </w:rPr>
      </w:pPr>
      <w:r>
        <w:rPr>
          <w:i/>
          <w:lang w:val="fi-FI"/>
        </w:rPr>
        <w:t>(yksinkertainen enemmistö)</w:t>
        <w:br/>
        <w:t xml:space="preserve">(äänestystulokset: "Äänestysten tulokset" -liite, kohta 4) </w:t>
      </w:r>
    </w:p>
    <w:p w:rsidR="00390705">
      <w:pPr>
        <w:rPr>
          <w:lang w:val="fi-FI"/>
        </w:rPr>
      </w:pPr>
      <w:r>
        <w:rPr>
          <w:lang w:val="fi-FI"/>
        </w:rPr>
        <w:t>KOMISSION EHDOTUS, TARKISTUKSET ja LUONNOS LAINSÄÄDÄNTÖPÄÄTÖSLAUSELMAKSI</w:t>
      </w:r>
    </w:p>
    <w:p w:rsidR="00390705">
      <w:pPr>
        <w:rPr>
          <w:i/>
          <w:lang w:val="fi-FI"/>
        </w:rPr>
      </w:pPr>
      <w:r>
        <w:rPr>
          <w:lang w:val="fi-FI"/>
        </w:rPr>
        <w:t xml:space="preserve">Hyväksyttiin kertaäänestyksessä </w:t>
      </w:r>
      <w:r>
        <w:rPr>
          <w:i/>
          <w:lang w:val="fi-FI"/>
        </w:rPr>
        <w:t>(P8_TA(2017)0135)</w:t>
      </w:r>
    </w:p>
    <w:p w:rsidR="00390705">
      <w:pPr>
        <w:pStyle w:val="Heading2"/>
      </w:pPr>
      <w:bookmarkStart w:id="9" w:name="_Toc487721131"/>
      <w:r>
        <w:t xml:space="preserve">5.5. Tanskan ja Europolin välinen operatiivista ja strategista yhteistyötä koskeva sopimus * </w:t>
      </w:r>
      <w:r>
        <w:rPr>
          <w:b w:val="0"/>
          <w:bCs w:val="0"/>
          <w:lang w:val="fi-FI"/>
        </w:rPr>
        <w:t>(työjärjestyksen 150 artikla)</w:t>
      </w:r>
      <w:r>
        <w:t xml:space="preserve"> </w:t>
      </w:r>
      <w:r>
        <w:rPr>
          <w:b w:val="0"/>
          <w:bCs w:val="0"/>
          <w:lang w:val="fi-FI"/>
        </w:rPr>
        <w:t>(äänestys)</w:t>
      </w:r>
      <w:bookmarkEnd w:id="9"/>
      <w:r>
        <w:t xml:space="preserve"> </w:t>
      </w:r>
    </w:p>
    <w:p w:rsidR="00390705">
      <w:pPr>
        <w:rPr>
          <w:lang w:val="fi-FI"/>
        </w:rPr>
      </w:pPr>
      <w:r>
        <w:rPr>
          <w:lang w:val="fi-FI"/>
        </w:rPr>
        <w:t>Mietintö esityksestä neuvoston täytäntöönpanopäätökseksi hyväksynnän antamisesta Euroopan poliisivirastolle (Europol) Tanskan kuningaskunnan ja Europolin välisen operatiivista ja strategista yhteistyötä koskevan sopimuksen tekemiseen [07281/2017 - C8-0120/2017- 2017/0803(CNS)] - Kansalaisvapauksien sekä oikeus- ja sisäasioiden valiokunta. Esittelijä: Agustín Díaz de Mera García Consuegra (A8-0164/2017)</w:t>
      </w:r>
    </w:p>
    <w:p w:rsidR="00390705">
      <w:pPr>
        <w:rPr>
          <w:i/>
          <w:lang w:val="fi-FI"/>
        </w:rPr>
      </w:pPr>
      <w:r>
        <w:rPr>
          <w:i/>
          <w:lang w:val="fi-FI"/>
        </w:rPr>
        <w:t>(yksinkertainen enemmistö)</w:t>
        <w:br/>
        <w:t xml:space="preserve">(äänestystulokset: "Äänestysten tulokset" -liite, kohta 5) </w:t>
      </w:r>
    </w:p>
    <w:p w:rsidR="00390705">
      <w:pPr>
        <w:rPr>
          <w:lang w:val="fi-FI"/>
        </w:rPr>
      </w:pPr>
      <w:r>
        <w:rPr>
          <w:lang w:val="fi-FI"/>
        </w:rPr>
        <w:t>KOMISSION EHDOTUS ja LUONNOS LAINSÄÄDÄNTÖPÄÄTÖSLAUSELMAKSI</w:t>
      </w:r>
    </w:p>
    <w:p w:rsidR="00390705">
      <w:pPr>
        <w:rPr>
          <w:i/>
          <w:lang w:val="fi-FI"/>
        </w:rPr>
      </w:pPr>
      <w:r>
        <w:rPr>
          <w:lang w:val="fi-FI"/>
        </w:rPr>
        <w:t xml:space="preserve">Hyväksyttiin kertaäänestyksessä </w:t>
      </w:r>
      <w:r>
        <w:rPr>
          <w:i/>
          <w:lang w:val="fi-FI"/>
        </w:rPr>
        <w:t>(P8_TA(2017)0136)</w:t>
      </w:r>
    </w:p>
    <w:p w:rsidR="00390705">
      <w:pPr>
        <w:pStyle w:val="Heading2"/>
      </w:pPr>
      <w:bookmarkStart w:id="10" w:name="_Toc487721132"/>
      <w:r>
        <w:t xml:space="preserve">5.6. Tilintarkastustuomioistuimen jäsenen nimittäminen – Ildikó Gáll-Pelcz </w:t>
      </w:r>
      <w:r>
        <w:rPr>
          <w:b w:val="0"/>
          <w:bCs w:val="0"/>
          <w:lang w:val="fi-FI"/>
        </w:rPr>
        <w:t>(työjärjestyksen 150 artikla)</w:t>
      </w:r>
      <w:r>
        <w:t xml:space="preserve"> </w:t>
      </w:r>
      <w:r>
        <w:rPr>
          <w:b w:val="0"/>
          <w:bCs w:val="0"/>
          <w:lang w:val="fi-FI"/>
        </w:rPr>
        <w:t>(äänestys)</w:t>
      </w:r>
      <w:bookmarkEnd w:id="10"/>
      <w:r>
        <w:t xml:space="preserve"> </w:t>
      </w:r>
    </w:p>
    <w:p w:rsidR="00390705">
      <w:pPr>
        <w:rPr>
          <w:lang w:val="fi-FI"/>
        </w:rPr>
      </w:pPr>
      <w:r>
        <w:rPr>
          <w:lang w:val="fi-FI"/>
        </w:rPr>
        <w:t>Mietintö ehdotuksesta nimittää Ildikó Gáll-Pelcz tilintarkastustuomioistuimen jäseneksi [07080/2017 - C8-0110/2017- 2017/0802(NLE)] - Talousarvion valvontavaliokunta. Esittelijä: Indrek Tarand (A8-0166/2017)</w:t>
      </w:r>
    </w:p>
    <w:p w:rsidR="00390705">
      <w:pPr>
        <w:spacing w:after="120"/>
        <w:rPr>
          <w:i/>
          <w:iCs/>
          <w:lang w:val="fi-FI"/>
        </w:rPr>
      </w:pPr>
      <w:r>
        <w:rPr>
          <w:i/>
          <w:iCs/>
          <w:lang w:val="fi-FI"/>
        </w:rPr>
        <w:t>(yksinkertainen enemmistö)</w:t>
        <w:br/>
        <w:t>(äänestystulokset: "Äänestysten tulokset" -liite, kohta 6)</w:t>
        <w:br/>
        <w:t>(salainen äänestys)</w:t>
        <w:br/>
        <w:t>luettelo äänestykseen osallistuneista jäsenistä on liitteenä pöytäkirjassa (istunnon pöytäkirja 27.4.2017, liite 1)</w:t>
      </w:r>
    </w:p>
    <w:p w:rsidR="00390705">
      <w:pPr>
        <w:rPr>
          <w:lang w:val="fi-FI"/>
        </w:rPr>
      </w:pPr>
      <w:r>
        <w:rPr>
          <w:lang w:val="fi-FI"/>
        </w:rPr>
        <w:t>EHDOTUS PÄÄTÖKSEKSI</w:t>
      </w:r>
    </w:p>
    <w:p w:rsidR="00390705">
      <w:pPr>
        <w:rPr>
          <w:i/>
          <w:lang w:val="fi-FI"/>
        </w:rPr>
      </w:pPr>
      <w:r>
        <w:rPr>
          <w:lang w:val="fi-FI"/>
        </w:rPr>
        <w:t xml:space="preserve">Hyväksyttiin kertaäänestyksessä </w:t>
      </w:r>
      <w:r>
        <w:rPr>
          <w:i/>
          <w:lang w:val="fi-FI"/>
        </w:rPr>
        <w:t>(P8_TA(2017)0137)</w:t>
      </w:r>
    </w:p>
    <w:p w:rsidR="00390705">
      <w:pPr>
        <w:rPr>
          <w:i/>
          <w:iCs/>
          <w:lang w:val="fi-FI"/>
        </w:rPr>
      </w:pPr>
      <w:r>
        <w:rPr>
          <w:i/>
          <w:iCs/>
          <w:lang w:val="fi-FI"/>
        </w:rPr>
        <w:t>Puheenvuorot:</w:t>
      </w:r>
    </w:p>
    <w:p w:rsidR="00390705">
      <w:pPr>
        <w:rPr>
          <w:lang w:val="fi-FI"/>
        </w:rPr>
      </w:pPr>
      <w:r>
        <w:rPr>
          <w:lang w:val="fi-FI"/>
        </w:rPr>
        <w:t>Indrek Tarand (esittelijä).</w:t>
      </w:r>
    </w:p>
    <w:p w:rsidR="00390705">
      <w:pPr>
        <w:pStyle w:val="Heading2"/>
      </w:pPr>
      <w:bookmarkStart w:id="11" w:name="_Toc487721133"/>
      <w:r>
        <w:t xml:space="preserve">5.7. Vuosikertomus Euroopan investointipankin rahoitustoiminnan valvonnasta 2015 * </w:t>
      </w:r>
      <w:r>
        <w:rPr>
          <w:b w:val="0"/>
          <w:bCs w:val="0"/>
          <w:lang w:val="fi-FI"/>
        </w:rPr>
        <w:t>(työjärjestyksen 150 artikla)</w:t>
      </w:r>
      <w:r>
        <w:t xml:space="preserve"> </w:t>
      </w:r>
      <w:r>
        <w:rPr>
          <w:b w:val="0"/>
          <w:bCs w:val="0"/>
          <w:lang w:val="fi-FI"/>
        </w:rPr>
        <w:t>(äänestys)</w:t>
      </w:r>
      <w:bookmarkEnd w:id="11"/>
      <w:r>
        <w:t xml:space="preserve"> </w:t>
      </w:r>
    </w:p>
    <w:p w:rsidR="00390705">
      <w:pPr>
        <w:rPr>
          <w:lang w:val="fi-FI"/>
        </w:rPr>
      </w:pPr>
      <w:r>
        <w:rPr>
          <w:lang w:val="fi-FI"/>
        </w:rPr>
        <w:t>Mietintö vuosikertomuksesta Euroopan investointipankin rahoitustoiminnan valvonnasta 2015 [2016/2098(INI)] - Talousarvion valvontavaliokunta. Esittelijä: Nedzhmi Ali (A8-0161/2017)</w:t>
      </w:r>
    </w:p>
    <w:p w:rsidR="00390705">
      <w:pPr>
        <w:rPr>
          <w:i/>
          <w:lang w:val="fi-FI"/>
        </w:rPr>
      </w:pPr>
      <w:r>
        <w:rPr>
          <w:i/>
          <w:lang w:val="fi-FI"/>
        </w:rPr>
        <w:t>(yksinkertainen enemmistö)</w:t>
        <w:br/>
        <w:t xml:space="preserve">(äänestystulokset: "Äänestysten tulokset" -liite, kohta 7) </w:t>
      </w:r>
    </w:p>
    <w:p w:rsidR="00390705">
      <w:pPr>
        <w:rPr>
          <w:lang w:val="fi-FI"/>
        </w:rPr>
      </w:pPr>
      <w:r>
        <w:rPr>
          <w:lang w:val="fi-FI"/>
        </w:rPr>
        <w:t>PÄÄTÖSLAUSELMAESITYS</w:t>
      </w:r>
    </w:p>
    <w:p w:rsidR="00390705">
      <w:pPr>
        <w:rPr>
          <w:i/>
          <w:lang w:val="fi-FI"/>
        </w:rPr>
      </w:pPr>
      <w:r>
        <w:rPr>
          <w:lang w:val="fi-FI"/>
        </w:rPr>
        <w:t xml:space="preserve">Hyväksyttiin kertaäänestyksessä </w:t>
      </w:r>
      <w:r>
        <w:rPr>
          <w:i/>
          <w:lang w:val="fi-FI"/>
        </w:rPr>
        <w:t>(P8_TA(2017)0138)</w:t>
      </w:r>
    </w:p>
    <w:p w:rsidR="00390705">
      <w:pPr>
        <w:pStyle w:val="Heading2"/>
      </w:pPr>
      <w:bookmarkStart w:id="12" w:name="_Toc487721134"/>
      <w:r>
        <w:t xml:space="preserve">5.8. Rakenneuudistusten tukiohjelma kaudeksi 2017–2020 ***I </w:t>
      </w:r>
      <w:r>
        <w:rPr>
          <w:b w:val="0"/>
          <w:bCs w:val="0"/>
          <w:lang w:val="fi-FI"/>
        </w:rPr>
        <w:t>(äänestys)</w:t>
      </w:r>
      <w:bookmarkEnd w:id="12"/>
      <w:r>
        <w:t xml:space="preserve"> </w:t>
      </w:r>
    </w:p>
    <w:p w:rsidR="00390705">
      <w:pPr>
        <w:spacing w:before="113"/>
        <w:rPr>
          <w:lang w:val="fi-FI"/>
        </w:rPr>
      </w:pPr>
      <w:r>
        <w:rPr>
          <w:lang w:val="fi-FI"/>
        </w:rPr>
        <w:t xml:space="preserve">Mietintö ehdotuksesta Euroopan parlamentin ja neuvoston asetukseksi rakenneuudistusten tukiohjelman perustamisesta kaudeksi 2017–2020 ja asetusten (EU) N:o 1303/2013 ja (EU) N:o 1305/2013 muuttamisesta [COM(2015)0701 - C8-0373/2015- 2015/0263(COD)] - Aluekehitysvaliokunta. Esittelijät: Lambert van Nistelrooij ja Constanze Krehl (A8-0374/2016) </w:t>
      </w:r>
    </w:p>
    <w:p w:rsidR="00390705">
      <w:pPr>
        <w:rPr>
          <w:i/>
          <w:lang w:val="fi-FI"/>
        </w:rPr>
      </w:pPr>
      <w:r>
        <w:rPr>
          <w:i/>
          <w:lang w:val="fi-FI"/>
        </w:rPr>
        <w:t>(yksinkertainen enemmistö)</w:t>
        <w:br/>
        <w:t>(äänestystulokset: "Äänestysten tulokset" -liite, kohta 8)</w:t>
      </w:r>
    </w:p>
    <w:p w:rsidR="00390705">
      <w:pPr>
        <w:rPr>
          <w:lang w:val="fi-FI"/>
        </w:rPr>
      </w:pPr>
      <w:r>
        <w:rPr>
          <w:lang w:val="fi-FI"/>
        </w:rPr>
        <w:t>EHDOTUS KOMISSION EHDOTUKSEN HYLKÄÄMISEKSI</w:t>
      </w:r>
    </w:p>
    <w:p w:rsidR="00390705">
      <w:pPr>
        <w:rPr>
          <w:lang w:val="fi-FI"/>
        </w:rPr>
      </w:pPr>
      <w:r>
        <w:rPr>
          <w:lang w:val="fi-FI"/>
        </w:rPr>
        <w:t>Hylättiin</w:t>
      </w:r>
    </w:p>
    <w:p w:rsidR="00390705">
      <w:pPr>
        <w:rPr>
          <w:lang w:val="fi-FI"/>
        </w:rPr>
      </w:pPr>
      <w:r>
        <w:rPr>
          <w:lang w:val="fi-FI"/>
        </w:rPr>
        <w:t xml:space="preserve">KOMISSION EHDOTUS ja TARKISTUKSET </w:t>
      </w:r>
    </w:p>
    <w:p w:rsidR="00390705">
      <w:pPr>
        <w:rPr>
          <w:lang w:val="fi-FI"/>
        </w:rPr>
      </w:pPr>
      <w:r>
        <w:rPr>
          <w:lang w:val="fi-FI"/>
        </w:rPr>
        <w:t>ALUSTAVA SOPIMUS</w:t>
      </w:r>
    </w:p>
    <w:p w:rsidR="00390705">
      <w:pPr>
        <w:rPr>
          <w:i/>
          <w:iCs/>
          <w:lang w:val="fi-FI"/>
        </w:rPr>
      </w:pPr>
      <w:r>
        <w:rPr>
          <w:lang w:val="fi-FI"/>
        </w:rPr>
        <w:t xml:space="preserve">Hyväksyttiin </w:t>
      </w:r>
      <w:r>
        <w:rPr>
          <w:i/>
          <w:iCs/>
          <w:lang w:val="fi-FI"/>
        </w:rPr>
        <w:t>(P8_TA(2017)0139)</w:t>
      </w:r>
    </w:p>
    <w:p w:rsidR="00390705">
      <w:pPr>
        <w:pStyle w:val="Heading2"/>
      </w:pPr>
      <w:bookmarkStart w:id="13" w:name="_Toc487721135"/>
      <w:r>
        <w:t xml:space="preserve">5.9. Kulttuuriperinnön eurooppalainen teemavuosi ***I </w:t>
      </w:r>
      <w:r>
        <w:rPr>
          <w:b w:val="0"/>
          <w:bCs w:val="0"/>
          <w:lang w:val="fi-FI"/>
        </w:rPr>
        <w:t>(äänestys)</w:t>
      </w:r>
      <w:bookmarkEnd w:id="13"/>
      <w:r>
        <w:t xml:space="preserve"> </w:t>
      </w:r>
    </w:p>
    <w:p w:rsidR="00390705">
      <w:pPr>
        <w:spacing w:before="113"/>
        <w:rPr>
          <w:lang w:val="fi-FI"/>
        </w:rPr>
      </w:pPr>
      <w:r>
        <w:rPr>
          <w:lang w:val="fi-FI"/>
        </w:rPr>
        <w:t xml:space="preserve">Mietintö ehdotuksesta Euroopan parlamentin ja neuvoston päätökseksi kulttuuriperinnön eurooppalaisesta teemavuodesta [COM(2016)0543 - C8-0352/2016- 2016/0259(COD)] - Kulttuuri- ja koulutusvaliokunta. Esittelijä: Mircea Diaconu (A8-0340/2016) </w:t>
      </w:r>
    </w:p>
    <w:p w:rsidR="00390705">
      <w:pPr>
        <w:rPr>
          <w:i/>
          <w:lang w:val="fi-FI"/>
        </w:rPr>
      </w:pPr>
      <w:r>
        <w:rPr>
          <w:i/>
          <w:lang w:val="fi-FI"/>
        </w:rPr>
        <w:t>(yksinkertainen enemmistö)</w:t>
        <w:br/>
        <w:t xml:space="preserve">(äänestystulokset: "Äänestysten tulokset" -liite, kohta 9) </w:t>
      </w:r>
    </w:p>
    <w:p w:rsidR="00390705">
      <w:pPr>
        <w:rPr>
          <w:lang w:val="fi-FI"/>
        </w:rPr>
      </w:pPr>
      <w:r>
        <w:rPr>
          <w:lang w:val="fi-FI"/>
        </w:rPr>
        <w:t xml:space="preserve">KOMISSION EHDOTUS ja TARKISTUKSET </w:t>
      </w:r>
    </w:p>
    <w:p w:rsidR="00390705">
      <w:pPr>
        <w:rPr>
          <w:lang w:val="fi-FI"/>
        </w:rPr>
      </w:pPr>
      <w:r>
        <w:rPr>
          <w:lang w:val="fi-FI"/>
        </w:rPr>
        <w:t>ALUSTAVA SOPIMUS</w:t>
      </w:r>
    </w:p>
    <w:p w:rsidR="00390705">
      <w:pPr>
        <w:rPr>
          <w:lang w:val="fi-FI"/>
        </w:rPr>
      </w:pPr>
      <w:r>
        <w:rPr>
          <w:lang w:val="fi-FI"/>
        </w:rPr>
        <w:t xml:space="preserve">Hyväksyttiin </w:t>
      </w:r>
      <w:r>
        <w:rPr>
          <w:i/>
          <w:iCs/>
          <w:lang w:val="fi-FI"/>
        </w:rPr>
        <w:t>(P8_TA(2017)0140)</w:t>
      </w:r>
      <w:r>
        <w:rPr>
          <w:lang w:val="fi-FI"/>
        </w:rPr>
        <w:t xml:space="preserve"> </w:t>
      </w:r>
    </w:p>
    <w:p w:rsidR="00390705">
      <w:pPr>
        <w:pStyle w:val="Heading2"/>
      </w:pPr>
      <w:bookmarkStart w:id="14" w:name="_Toc487721136"/>
      <w:r>
        <w:t xml:space="preserve">5.10. Tilinpäätösraportointiin ja tilintarkastukseen liittyvien yksittäisten toimien tukemiseksi toteutettava unionin ohjelma ***I </w:t>
      </w:r>
      <w:r>
        <w:rPr>
          <w:b w:val="0"/>
          <w:bCs w:val="0"/>
          <w:lang w:val="fi-FI"/>
        </w:rPr>
        <w:t>(äänestys)</w:t>
      </w:r>
      <w:bookmarkEnd w:id="14"/>
      <w:r>
        <w:t xml:space="preserve"> </w:t>
      </w:r>
    </w:p>
    <w:p w:rsidR="00390705">
      <w:pPr>
        <w:spacing w:before="113"/>
        <w:rPr>
          <w:lang w:val="fi-FI"/>
        </w:rPr>
      </w:pPr>
      <w:r>
        <w:rPr>
          <w:lang w:val="fi-FI"/>
        </w:rPr>
        <w:t xml:space="preserve">Mietintö ehdotuksesta Euroopan parlamentin ja neuvoston asetukseksi tilinpäätösraportointiin ja tilintarkastukseen liittyvien yksittäisten toimien tukemiseksi toteutettavasta unionin ohjelmasta kaudelle 2014–2020 annetun asetuksen (EU) N:o 258/2014 muuttamisesta [COM(2016)0202 - C8-0145/2016- 2016/0110(COD)] - Talous- ja raha-asioiden valiokunta. Esittelijä: Theodor Dumitru Stolojan (A8-0291/2016) </w:t>
      </w:r>
    </w:p>
    <w:p w:rsidR="00390705">
      <w:pPr>
        <w:rPr>
          <w:i/>
          <w:lang w:val="fi-FI"/>
        </w:rPr>
      </w:pPr>
      <w:r>
        <w:rPr>
          <w:i/>
          <w:lang w:val="fi-FI"/>
        </w:rPr>
        <w:t>(yksinkertainen enemmistö)</w:t>
        <w:br/>
        <w:t xml:space="preserve">(äänestystulokset: "Äänestysten tulokset" -liite, kohta 10) </w:t>
      </w:r>
    </w:p>
    <w:p w:rsidR="00390705">
      <w:pPr>
        <w:rPr>
          <w:lang w:val="fi-FI"/>
        </w:rPr>
      </w:pPr>
      <w:r>
        <w:rPr>
          <w:lang w:val="fi-FI"/>
        </w:rPr>
        <w:t xml:space="preserve">KOMISSION EHDOTUS ja TARKISTUKSET </w:t>
      </w:r>
    </w:p>
    <w:p w:rsidR="00390705">
      <w:pPr>
        <w:rPr>
          <w:lang w:val="fi-FI"/>
        </w:rPr>
      </w:pPr>
      <w:r>
        <w:rPr>
          <w:lang w:val="fi-FI"/>
        </w:rPr>
        <w:t>ALUSTAVA SOPIMUS</w:t>
      </w:r>
    </w:p>
    <w:p w:rsidR="00390705">
      <w:pPr>
        <w:rPr>
          <w:i/>
          <w:iCs/>
          <w:lang w:val="fi-FI"/>
        </w:rPr>
      </w:pPr>
      <w:r>
        <w:rPr>
          <w:lang w:val="fi-FI"/>
        </w:rPr>
        <w:t xml:space="preserve">Hyväksyttiin </w:t>
      </w:r>
      <w:r>
        <w:rPr>
          <w:i/>
          <w:iCs/>
          <w:lang w:val="fi-FI"/>
        </w:rPr>
        <w:t>(P8_TA(2017)0141)</w:t>
      </w:r>
    </w:p>
    <w:p w:rsidR="00390705">
      <w:pPr>
        <w:pStyle w:val="Heading2"/>
      </w:pPr>
      <w:bookmarkStart w:id="15" w:name="_Toc487721137"/>
      <w:r>
        <w:t xml:space="preserve">5.11. Kuluttajien osallistumisen lisäämistä päätöksentekoon rahoituspalvelualalla koskeva unionin ohjelma ***I </w:t>
      </w:r>
      <w:r>
        <w:rPr>
          <w:b w:val="0"/>
          <w:bCs w:val="0"/>
          <w:lang w:val="fi-FI"/>
        </w:rPr>
        <w:t>(äänestys)</w:t>
      </w:r>
      <w:bookmarkEnd w:id="15"/>
      <w:r>
        <w:t xml:space="preserve"> </w:t>
      </w:r>
    </w:p>
    <w:p w:rsidR="00390705">
      <w:pPr>
        <w:spacing w:before="113"/>
        <w:rPr>
          <w:lang w:val="fi-FI"/>
        </w:rPr>
      </w:pPr>
      <w:r>
        <w:rPr>
          <w:lang w:val="fi-FI"/>
        </w:rPr>
        <w:t xml:space="preserve">Mietintö ehdotuksesta Euroopan parlamentin ja neuvoston asetukseksi erityistoimien tukemista kuluttajien ja muiden rahoituspalvelujen loppukäyttäjien osallistumisen lisäämiseksi unionin päätöksentekoon rahoituspalvelualalla koskevan unionin ohjelman perustamisesta vuosiksi 2017–2020 [COM(2016)0388 - C8-0220/2016- 2016/0182(COD)] - Talous- ja raha-asioiden valiokunta. Esittelijä: Philippe Lamberts (A8-0008/2017) </w:t>
      </w:r>
    </w:p>
    <w:p w:rsidR="00390705">
      <w:pPr>
        <w:rPr>
          <w:i/>
          <w:lang w:val="fi-FI"/>
        </w:rPr>
      </w:pPr>
      <w:r>
        <w:rPr>
          <w:i/>
          <w:lang w:val="fi-FI"/>
        </w:rPr>
        <w:t>(yksinkertainen enemmistö)</w:t>
        <w:br/>
        <w:t xml:space="preserve">(äänestystulokset: "Äänestysten tulokset" -liite, kohta 11) </w:t>
      </w:r>
    </w:p>
    <w:p w:rsidR="00390705">
      <w:pPr>
        <w:rPr>
          <w:lang w:val="fi-FI"/>
        </w:rPr>
      </w:pPr>
      <w:r>
        <w:rPr>
          <w:lang w:val="fi-FI"/>
        </w:rPr>
        <w:t>KOMISSION EHDOTUS ja TARKISTUKSET</w:t>
      </w:r>
    </w:p>
    <w:p w:rsidR="00390705">
      <w:pPr>
        <w:rPr>
          <w:lang w:val="fi-FI"/>
        </w:rPr>
      </w:pPr>
      <w:r>
        <w:rPr>
          <w:lang w:val="fi-FI"/>
        </w:rPr>
        <w:t>ALUSTAVA SOPIMUS</w:t>
      </w:r>
    </w:p>
    <w:p w:rsidR="00390705">
      <w:pPr>
        <w:rPr>
          <w:i/>
          <w:iCs/>
          <w:lang w:val="fi-FI"/>
        </w:rPr>
      </w:pPr>
      <w:r>
        <w:rPr>
          <w:lang w:val="fi-FI"/>
        </w:rPr>
        <w:t xml:space="preserve">Hyväksyttiin </w:t>
      </w:r>
      <w:r>
        <w:rPr>
          <w:i/>
          <w:iCs/>
          <w:lang w:val="fi-FI"/>
        </w:rPr>
        <w:t>(P8_TA(2017)0142)</w:t>
      </w:r>
    </w:p>
    <w:p w:rsidR="00390705">
      <w:pPr>
        <w:rPr>
          <w:i/>
          <w:iCs/>
          <w:lang w:val="fi-FI"/>
        </w:rPr>
      </w:pPr>
      <w:r>
        <w:rPr>
          <w:i/>
          <w:iCs/>
          <w:lang w:val="fi-FI"/>
        </w:rPr>
        <w:t>Puheenvuorot:</w:t>
      </w:r>
    </w:p>
    <w:p w:rsidR="00390705">
      <w:pPr>
        <w:rPr>
          <w:lang w:val="fi-FI"/>
        </w:rPr>
      </w:pPr>
      <w:r>
        <w:rPr>
          <w:lang w:val="fi-FI"/>
        </w:rPr>
        <w:t>Cristian Dan Preda äänestysten kulusta.</w:t>
      </w:r>
    </w:p>
    <w:p w:rsidR="00390705">
      <w:pPr>
        <w:pStyle w:val="Heading2"/>
        <w:rPr>
          <w:b w:val="0"/>
          <w:bCs w:val="0"/>
          <w:lang w:val="fi-FI"/>
        </w:rPr>
      </w:pPr>
      <w:bookmarkStart w:id="16" w:name="_Toc487721138"/>
      <w:r>
        <w:t xml:space="preserve">5.12. Vastuuvapaus 2015: EU:n yleinen talousarvio – Komissio ja toimeenpanovirastot </w:t>
      </w:r>
      <w:r>
        <w:rPr>
          <w:b w:val="0"/>
          <w:bCs w:val="0"/>
          <w:lang w:val="fi-FI"/>
        </w:rPr>
        <w:t>(äänestys)</w:t>
      </w:r>
      <w:bookmarkEnd w:id="16"/>
    </w:p>
    <w:p w:rsidR="00390705">
      <w:pPr>
        <w:rPr>
          <w:lang w:val="fi-FI"/>
        </w:rPr>
      </w:pPr>
      <w:r>
        <w:rPr>
          <w:lang w:val="fi-FI"/>
        </w:rPr>
        <w:t>Mietintö vastuuvapauden myöntämisestä Euroopan unionin yleisen talousarvion toteuttamisesta varainhoitovuonna 2015, pääluokka III – Komissio ja toimeenpanovirastot [COM(2016)0475 - C8-0269/2016 - 2016/2151(DEC)] - Talousarvion valvontavaliokunta. Esittelijä: Joachim Zeller (A8-0150/2017)</w:t>
      </w:r>
    </w:p>
    <w:p w:rsidR="00390705">
      <w:pPr>
        <w:rPr>
          <w:i/>
          <w:lang w:val="fi-FI"/>
        </w:rPr>
      </w:pPr>
      <w:r>
        <w:rPr>
          <w:i/>
          <w:lang w:val="fi-FI"/>
        </w:rPr>
        <w:t>(yksinkertainen enemmistö)</w:t>
        <w:br/>
        <w:t>(äänestystulokset: "Äänestysten tulokset" -liite, kohta 12)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(P8_TA(2017)0143)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17" w:name="_Toc487721139"/>
      <w:r>
        <w:t xml:space="preserve">5.13. Vastuuvapaus 2015: Tilintarkastustuomioistuimen erityiskertomukset komissiota koskevassa vuoden 2015 vastuuvapausmenettelyssä </w:t>
      </w:r>
      <w:r>
        <w:rPr>
          <w:b w:val="0"/>
          <w:bCs w:val="0"/>
          <w:lang w:val="fi-FI"/>
        </w:rPr>
        <w:t>(äänestys)</w:t>
      </w:r>
      <w:bookmarkEnd w:id="17"/>
    </w:p>
    <w:p w:rsidR="00390705">
      <w:pPr>
        <w:rPr>
          <w:lang w:val="fi-FI"/>
        </w:rPr>
      </w:pPr>
      <w:r>
        <w:rPr>
          <w:lang w:val="fi-FI"/>
        </w:rPr>
        <w:t>Mietintö tilintarkastustuomioistuimen erityiskertomuksista komissiota koskevassa varainhoitovuoden 2015 vastuuvapausmenettelyssä [COM(2016)0475 - C8-0338/2016- 2016/2208(DEC)] - Talousarvion valvontavaliokunta. Esittelijä: Joachim Zeller (A8-0160/2017)</w:t>
      </w:r>
    </w:p>
    <w:p w:rsidR="00390705">
      <w:pPr>
        <w:rPr>
          <w:i/>
          <w:lang w:val="fi-FI"/>
        </w:rPr>
      </w:pPr>
      <w:r>
        <w:rPr>
          <w:i/>
          <w:lang w:val="fi-FI"/>
        </w:rPr>
        <w:t>(yksinkertainen enemmistö)</w:t>
        <w:br/>
        <w:t>(äänestystulokset: "Äänestysten tulokset" -liite, kohta 13)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(P8_TA(2017)0144)</w:t>
      </w:r>
    </w:p>
    <w:p w:rsidR="00390705">
      <w:pPr>
        <w:rPr>
          <w:i/>
          <w:iCs/>
          <w:lang w:val="fi-FI"/>
        </w:rPr>
      </w:pPr>
      <w:r>
        <w:rPr>
          <w:i/>
          <w:iCs/>
          <w:lang w:val="fi-FI"/>
        </w:rPr>
        <w:t>Puheenvuorot:</w:t>
      </w:r>
    </w:p>
    <w:p w:rsidR="00390705">
      <w:pPr>
        <w:tabs>
          <w:tab w:val="left" w:pos="1260"/>
          <w:tab w:val="left" w:pos="2883"/>
          <w:tab w:val="left" w:pos="4017"/>
          <w:tab w:val="left" w:pos="5150"/>
          <w:tab w:val="left" w:pos="6284"/>
          <w:tab w:val="left" w:pos="7418"/>
          <w:tab w:val="left" w:pos="8552"/>
          <w:tab w:val="left" w:pos="9686"/>
          <w:tab w:val="left" w:pos="10820"/>
          <w:tab w:val="left" w:pos="11954"/>
        </w:tabs>
        <w:ind w:left="615" w:hanging="615"/>
        <w:rPr>
          <w:lang w:val="fi-FI"/>
        </w:rPr>
      </w:pPr>
      <w:r>
        <w:rPr>
          <w:lang w:val="fi-FI"/>
        </w:rPr>
        <w:t>—</w:t>
        <w:tab/>
        <w:t>Richard Corbett käytti puheenvuoron äänestysten kulusta (puhemies täsmensi asiaa).</w:t>
      </w:r>
    </w:p>
    <w:p w:rsidR="00390705">
      <w:pPr>
        <w:tabs>
          <w:tab w:val="left" w:pos="1260"/>
          <w:tab w:val="left" w:pos="2883"/>
          <w:tab w:val="left" w:pos="4017"/>
          <w:tab w:val="left" w:pos="5150"/>
          <w:tab w:val="left" w:pos="6284"/>
          <w:tab w:val="left" w:pos="7418"/>
          <w:tab w:val="left" w:pos="8552"/>
          <w:tab w:val="left" w:pos="9686"/>
          <w:tab w:val="left" w:pos="10820"/>
          <w:tab w:val="left" w:pos="11954"/>
        </w:tabs>
        <w:ind w:left="615" w:hanging="615"/>
        <w:rPr>
          <w:lang w:val="fi-FI"/>
        </w:rPr>
      </w:pPr>
      <w:r>
        <w:rPr>
          <w:lang w:val="fi-FI"/>
        </w:rPr>
        <w:t>—</w:t>
        <w:tab/>
        <w:t>Puhemies kehotti Cristian Dan Predaa palaamaan järjestykseen.</w:t>
      </w:r>
    </w:p>
    <w:p w:rsidR="00390705">
      <w:pPr>
        <w:pStyle w:val="Heading2"/>
        <w:rPr>
          <w:b w:val="0"/>
          <w:bCs w:val="0"/>
          <w:lang w:val="fi-FI"/>
        </w:rPr>
      </w:pPr>
      <w:bookmarkStart w:id="18" w:name="_Toc487721140"/>
      <w:r>
        <w:t xml:space="preserve">5.14. Vastuuvapaus 2015: EU:n yleinen talousarvio – 8., 9., 10. ja 11. EKR </w:t>
      </w:r>
      <w:r>
        <w:rPr>
          <w:b w:val="0"/>
          <w:bCs w:val="0"/>
          <w:lang w:val="fi-FI"/>
        </w:rPr>
        <w:t>(äänestys)</w:t>
      </w:r>
      <w:bookmarkEnd w:id="18"/>
    </w:p>
    <w:p w:rsidR="00390705">
      <w:pPr>
        <w:rPr>
          <w:lang w:val="fi-FI"/>
        </w:rPr>
      </w:pPr>
      <w:r>
        <w:rPr>
          <w:lang w:val="fi-FI"/>
        </w:rPr>
        <w:t>Mietintö vastuuvapauden myöntämisestä kahdeksannen, yhdeksännen, kymmenennen ja yhdennentoista Euroopan kehitysrahaston talousarvion toteuttamisesta varainhoitovuonna 2015 [COM(2016)0485 - C8-0326/2016- 2016/2202(DEC)] - Talousarvion valvontavaliokunta. Esittelijä: Younous Omarjee (A8-0125/2017)</w:t>
      </w:r>
    </w:p>
    <w:p w:rsidR="00390705">
      <w:pPr>
        <w:rPr>
          <w:i/>
          <w:lang w:val="fi-FI"/>
        </w:rPr>
      </w:pPr>
      <w:r>
        <w:rPr>
          <w:i/>
          <w:lang w:val="fi-FI"/>
        </w:rPr>
        <w:t>(yksinkertainen enemmistö)</w:t>
        <w:br/>
        <w:t>(äänestystulokset: "Äänestysten tulokset" -liite, kohta 14)</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(P8_TA(2017)0145)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(P8_TA(2017)0145)</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19" w:name="_Toc487721141"/>
      <w:r>
        <w:t xml:space="preserve">5.15. Vastuuvapaus 2015: EU:n yleinen talousarvio – Euroopan parlamentti </w:t>
      </w:r>
      <w:r>
        <w:rPr>
          <w:b w:val="0"/>
          <w:bCs w:val="0"/>
          <w:lang w:val="fi-FI"/>
        </w:rPr>
        <w:t>(äänestys)</w:t>
      </w:r>
      <w:bookmarkEnd w:id="19"/>
    </w:p>
    <w:p w:rsidR="00390705">
      <w:pPr>
        <w:rPr>
          <w:lang w:val="fi-FI"/>
        </w:rPr>
      </w:pPr>
      <w:r>
        <w:rPr>
          <w:lang w:val="fi-FI"/>
        </w:rPr>
        <w:t>Mietintö vastuuvapauden myöntämisestä Euroopan unionin yleisen talousarvion toteuttamisesta varainhoitovuonna 2015, pääluokka I - Euroopan parlamentti [COM(2016)0475 - C8-0270/2016- 2016/2152(DEC)] - Talousarvion valvontavaliokunta. Esittelijä: Dennis de Jong (A8-0153/2017)</w:t>
      </w:r>
    </w:p>
    <w:p w:rsidR="00390705">
      <w:pPr>
        <w:rPr>
          <w:i/>
          <w:lang w:val="fi-FI"/>
        </w:rPr>
      </w:pPr>
      <w:r>
        <w:rPr>
          <w:i/>
          <w:lang w:val="fi-FI"/>
        </w:rPr>
        <w:t>(yksinkertainen enemmistö)</w:t>
        <w:br/>
        <w:t>(äänestystulokset: "Äänestysten tulokset" -liite, kohta 15)</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(P8_TA(2017)0146)</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(P8_TA(2017)0146)</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0" w:name="_Toc487721142"/>
      <w:r>
        <w:t xml:space="preserve">5.16. Vastuuvapaus 2015: EU:n yleinen talousarvio – Eurooppa-neuvosto ja neuvosto </w:t>
      </w:r>
      <w:r>
        <w:rPr>
          <w:b w:val="0"/>
          <w:bCs w:val="0"/>
          <w:lang w:val="fi-FI"/>
        </w:rPr>
        <w:t>(äänestys)</w:t>
      </w:r>
      <w:bookmarkEnd w:id="20"/>
    </w:p>
    <w:p w:rsidR="00390705">
      <w:pPr>
        <w:rPr>
          <w:lang w:val="fi-FI"/>
        </w:rPr>
      </w:pPr>
      <w:r>
        <w:rPr>
          <w:lang w:val="fi-FI"/>
        </w:rPr>
        <w:t>Mietintö vastuuvapauden myöntämisestä Euroopan unionin yleisen talousarvion toteuttamisesta varainhoitovuonna 2015, pääluokka II – Eurooppa-neuvosto ja neuvosto [COM(2016)0475 - C8-0271/2016 - 2016/2153(DEC)] - Talousarvion valvontavaliokunta. Esittelijä: Bart Staes (A8-0131/2017)</w:t>
      </w:r>
    </w:p>
    <w:p w:rsidR="00390705">
      <w:pPr>
        <w:rPr>
          <w:i/>
          <w:lang w:val="fi-FI"/>
        </w:rPr>
      </w:pPr>
      <w:r>
        <w:rPr>
          <w:i/>
          <w:lang w:val="fi-FI"/>
        </w:rPr>
        <w:t>(yksinkertainen enemmistö)</w:t>
        <w:br/>
        <w:t>(äänestystulokset: "Äänestysten tulokset" -liite, kohta 16)</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(P8_TA(2017)0148)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(P8_TA(2017)0148)</w:t>
      </w:r>
    </w:p>
    <w:p w:rsidR="00390705">
      <w:pPr>
        <w:rPr>
          <w:lang w:val="fi-FI"/>
        </w:rPr>
      </w:pPr>
      <w:r>
        <w:rPr>
          <w:lang w:val="fi-FI"/>
        </w:rPr>
        <w:t>Vastuuvapauden myöntämistä ja tilien päättämistä lykättiin (ks. työjärjestyksen liitteessä IV olevan 5 artiklan 1 kohdan b alakohta)</w:t>
      </w:r>
    </w:p>
    <w:p w:rsidR="00390705">
      <w:pPr>
        <w:pStyle w:val="Heading2"/>
        <w:rPr>
          <w:b w:val="0"/>
          <w:bCs w:val="0"/>
          <w:lang w:val="fi-FI"/>
        </w:rPr>
      </w:pPr>
      <w:bookmarkStart w:id="21" w:name="_Toc487721143"/>
      <w:r>
        <w:t xml:space="preserve">5.17. Vastuuvapaus 2015: EU:n yleinen talousarvio – Tuomioistuin </w:t>
      </w:r>
      <w:r>
        <w:rPr>
          <w:b w:val="0"/>
          <w:bCs w:val="0"/>
          <w:lang w:val="fi-FI"/>
        </w:rPr>
        <w:t>(äänestys)</w:t>
      </w:r>
      <w:bookmarkEnd w:id="21"/>
    </w:p>
    <w:p w:rsidR="00390705">
      <w:pPr>
        <w:rPr>
          <w:lang w:val="fi-FI"/>
        </w:rPr>
      </w:pPr>
      <w:r>
        <w:rPr>
          <w:lang w:val="fi-FI"/>
        </w:rPr>
        <w:t>Mietintö vastuuvapauden myöntämisestä Euroopan unionin yleisen talousarvion toteuttamisesta varainhoitovuonna 2015, pääluokka IV – Tuomioistuin [COM(2016)0475 - C8-0272/2016- 2016/2154(DEC)] - Talousarvion valvontavaliokunta. Esittelijä: Benedek Jávor (A8-0136/2017)</w:t>
      </w:r>
    </w:p>
    <w:p w:rsidR="00390705">
      <w:pPr>
        <w:rPr>
          <w:i/>
          <w:lang w:val="fi-FI"/>
        </w:rPr>
      </w:pPr>
      <w:r>
        <w:rPr>
          <w:i/>
          <w:lang w:val="fi-FI"/>
        </w:rPr>
        <w:t>(yksinkertainen enemmistö)</w:t>
        <w:br/>
        <w:t>(äänestystulokset: "Äänestysten tulokset" -liite, kohta 17)</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(P8_TA(2017)0149)</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(P8_TA(2017)0149)</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2" w:name="_Toc487721144"/>
      <w:r>
        <w:t xml:space="preserve">5.18. Vastuuvapaus 2015: EU:n yleinen talousarvio – Tilintarkastustuomioistuin </w:t>
      </w:r>
      <w:r>
        <w:rPr>
          <w:b w:val="0"/>
          <w:bCs w:val="0"/>
          <w:lang w:val="fi-FI"/>
        </w:rPr>
        <w:t>(äänestys)</w:t>
      </w:r>
      <w:bookmarkEnd w:id="22"/>
    </w:p>
    <w:p w:rsidR="00390705">
      <w:pPr>
        <w:rPr>
          <w:lang w:val="fi-FI"/>
        </w:rPr>
      </w:pPr>
      <w:r>
        <w:rPr>
          <w:lang w:val="fi-FI"/>
        </w:rPr>
        <w:t>Mietintö vastuuvapauden myöntämisestä Euroopan unionin yleisen talousarvion toteuttamisesta varainhoitovuonna 2015, pääluokka V – Tilintarkastustuomioistuin [COM(2016)0475 - C8-0273/2016 - 2016/2155(DEC)] - Talousarvion valvontavaliokunta. Esittelijä: Benedek Jávor (A8-0151/2017)</w:t>
      </w:r>
    </w:p>
    <w:p w:rsidR="00390705">
      <w:pPr>
        <w:rPr>
          <w:i/>
          <w:lang w:val="fi-FI"/>
        </w:rPr>
      </w:pPr>
      <w:r>
        <w:rPr>
          <w:i/>
          <w:lang w:val="fi-FI"/>
        </w:rPr>
        <w:t>(yksinkertainen enemmistö)</w:t>
        <w:br/>
        <w:t>(äänestystulokset: "Äänestysten tulokset" -liite, kohta 18)</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(P8_TA(2017)0150)</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(P8_TA(2017)0150)</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3" w:name="_Toc487721145"/>
      <w:r>
        <w:t xml:space="preserve">5.19. Vastuuvapaus 2015: EU:n yleinen talousarvio – Euroopan talous- ja sosiaalikomitea </w:t>
      </w:r>
      <w:r>
        <w:rPr>
          <w:b w:val="0"/>
          <w:bCs w:val="0"/>
          <w:lang w:val="fi-FI"/>
        </w:rPr>
        <w:t>(äänestys)</w:t>
      </w:r>
      <w:bookmarkEnd w:id="23"/>
    </w:p>
    <w:p w:rsidR="00390705">
      <w:pPr>
        <w:rPr>
          <w:lang w:val="fi-FI"/>
        </w:rPr>
      </w:pPr>
      <w:r>
        <w:rPr>
          <w:lang w:val="fi-FI"/>
        </w:rPr>
        <w:t>Mietintö vastuuvapauden myöntämisestä Euroopan unionin yleisen talousarvion toteuttamisesta varainhoitovuonna 2015, pääluokka VI – Talous- ja sosiaalikomitea [COM(2016)0475 - C8-0274/2016 - 2016/2156(DEC)] - Talousarvion valvontavaliokunta. Esittelijä: Bart Staes (A8-0144/2017)</w:t>
      </w:r>
    </w:p>
    <w:p w:rsidR="00390705">
      <w:pPr>
        <w:rPr>
          <w:i/>
          <w:lang w:val="fi-FI"/>
        </w:rPr>
      </w:pPr>
      <w:r>
        <w:rPr>
          <w:i/>
          <w:lang w:val="fi-FI"/>
        </w:rPr>
        <w:t>(yksinkertainen enemmistö)</w:t>
        <w:br/>
        <w:t>(äänestystulokset: "Äänestysten tulokset" -liite, kohta 19)</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(P8_TA(2017)0151)</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(P8_TA(2017)0151)</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4" w:name="_Toc487721146"/>
      <w:r>
        <w:t xml:space="preserve">5.20. Vastuuvapaus 2015: EU:n yleinen talousarvio – Alueiden komitea </w:t>
      </w:r>
      <w:r>
        <w:rPr>
          <w:b w:val="0"/>
          <w:bCs w:val="0"/>
          <w:lang w:val="fi-FI"/>
        </w:rPr>
        <w:t>(äänestys)</w:t>
      </w:r>
      <w:bookmarkEnd w:id="24"/>
    </w:p>
    <w:p w:rsidR="00390705">
      <w:pPr>
        <w:rPr>
          <w:lang w:val="fi-FI"/>
        </w:rPr>
      </w:pPr>
      <w:r>
        <w:rPr>
          <w:lang w:val="fi-FI"/>
        </w:rPr>
        <w:t>Mietintö vastuuvapauden myöntämisestä Euroopan unionin yleisen talousarvion toteuttamisesta varainhoitovuonna 2015, pääluokka VII – Alueiden komitea [COM(2016)0475 - C8-0275/2016- 2016/2157(DEC)] - Talousarvion valvontavaliokunta. Esittelijä: Bart Staes (A8-0141/2017)</w:t>
      </w:r>
    </w:p>
    <w:p w:rsidR="00390705">
      <w:pPr>
        <w:rPr>
          <w:i/>
          <w:lang w:val="fi-FI"/>
        </w:rPr>
      </w:pPr>
      <w:r>
        <w:rPr>
          <w:i/>
          <w:lang w:val="fi-FI"/>
        </w:rPr>
        <w:t>(yksinkertainen enemmistö)</w:t>
        <w:br/>
        <w:t>(äänestystulokset: "Äänestysten tulokset" -liite, kohta 20)</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(P8_TA(2017)0152)</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(P8_TA(2017)0152)</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5" w:name="_Toc487721147"/>
      <w:r>
        <w:t xml:space="preserve">5.21. Vastuuvapaus 2015: EU:n yleinen talousarvio – Euroopan ulkosuhdehallinto </w:t>
      </w:r>
      <w:r>
        <w:rPr>
          <w:b w:val="0"/>
          <w:bCs w:val="0"/>
          <w:lang w:val="fi-FI"/>
        </w:rPr>
        <w:t>(äänestys)</w:t>
      </w:r>
      <w:bookmarkEnd w:id="25"/>
    </w:p>
    <w:p w:rsidR="00390705">
      <w:pPr>
        <w:rPr>
          <w:lang w:val="fi-FI"/>
        </w:rPr>
      </w:pPr>
      <w:r>
        <w:rPr>
          <w:lang w:val="fi-FI"/>
        </w:rPr>
        <w:t>Mietintö vastuuvapauden myöntämisestä Euroopan unionin yleisen talousarvion toteuttamisesta varainhoitovuonna 2015, pääluokka X – Euroopan ulkosuhdehallinto [COM(2016)0475 - C8-0278/2016- 2016/2160(DEC)] - Talousarvion valvontavaliokunta. Esittelijä: Benedek Jávor (A8-0122/2017)</w:t>
      </w:r>
    </w:p>
    <w:p w:rsidR="00390705">
      <w:pPr>
        <w:rPr>
          <w:i/>
          <w:lang w:val="fi-FI"/>
        </w:rPr>
      </w:pPr>
      <w:r>
        <w:rPr>
          <w:i/>
          <w:lang w:val="fi-FI"/>
        </w:rPr>
        <w:t>(yksinkertainen enemmistö)</w:t>
        <w:br/>
        <w:t>(äänestystulokset: "Äänestysten tulokset" -liite, kohta 21)</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6" w:name="_Toc487721148"/>
      <w:r>
        <w:t xml:space="preserve">5.22. Vastuuvapaus 2015: EU:n yleinen talousarvio – Euroopan oikeusasiamies </w:t>
      </w:r>
      <w:r>
        <w:rPr>
          <w:b w:val="0"/>
          <w:bCs w:val="0"/>
          <w:lang w:val="fi-FI"/>
        </w:rPr>
        <w:t>(äänestys)</w:t>
      </w:r>
      <w:bookmarkEnd w:id="26"/>
    </w:p>
    <w:p w:rsidR="00390705">
      <w:pPr>
        <w:rPr>
          <w:lang w:val="fi-FI"/>
        </w:rPr>
      </w:pPr>
      <w:r>
        <w:rPr>
          <w:lang w:val="fi-FI"/>
        </w:rPr>
        <w:t>Mietintö vastuuvapauden myöntämisestä Euroopan unionin yleisen talousarvion toteuttamisesta varainhoitovuonna 2015, pääluokka VIII – Euroopan oikeusasiamies [COM(2016)0475 - C8-0276/2016- 2016/2158(DEC)] - Talousarvion valvontavaliokunta. Esittelijä: Benedek Jávor (A8-0142/2017)</w:t>
      </w:r>
    </w:p>
    <w:p w:rsidR="00390705">
      <w:pPr>
        <w:rPr>
          <w:i/>
          <w:lang w:val="fi-FI"/>
        </w:rPr>
      </w:pPr>
      <w:r>
        <w:rPr>
          <w:i/>
          <w:lang w:val="fi-FI"/>
        </w:rPr>
        <w:t>(yksinkertainen enemmistö)</w:t>
        <w:br/>
        <w:t>(äänestystulokset: "Äänestysten tulokset" -liite, kohta 22)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(P8_TA(2017)0154)</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7" w:name="_Toc487721149"/>
      <w:r>
        <w:t xml:space="preserve">5.23. Vastuuvapaus 2015: EU:n yleinen talousarvio – Euroopan tietosuojavaltuutettu </w:t>
      </w:r>
      <w:r>
        <w:rPr>
          <w:b w:val="0"/>
          <w:bCs w:val="0"/>
          <w:lang w:val="fi-FI"/>
        </w:rPr>
        <w:t>(äänestys)</w:t>
      </w:r>
      <w:bookmarkEnd w:id="27"/>
    </w:p>
    <w:p w:rsidR="00390705">
      <w:pPr>
        <w:rPr>
          <w:lang w:val="fi-FI"/>
        </w:rPr>
      </w:pPr>
      <w:r>
        <w:rPr>
          <w:lang w:val="fi-FI"/>
        </w:rPr>
        <w:t>Mietintö vastuuvapauden myöntämisestä Euroopan unionin yleisen talousarvion toteuttamisesta varainhoitovuonna 2015, pääluokka IX – Euroopan tietosuojavaltuutettu [COM(2016)0475 - C8-0277/2016- 2016/2159(DEC)] - Talousarvion valvontavaliokunta. Esittelijä: Bart Staes (A8-0140/2017)</w:t>
      </w:r>
    </w:p>
    <w:p w:rsidR="00390705">
      <w:pPr>
        <w:rPr>
          <w:i/>
          <w:lang w:val="fi-FI"/>
        </w:rPr>
      </w:pPr>
      <w:r>
        <w:rPr>
          <w:i/>
          <w:lang w:val="fi-FI"/>
        </w:rPr>
        <w:t>(yksinkertainen enemmistö)</w:t>
        <w:br/>
        <w:t>(äänestystulokset: "Äänestysten tulokset" -liite, kohta 23)</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(P8_TA(2017)0155)</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28" w:name="_Toc487721150"/>
      <w:r>
        <w:t xml:space="preserve">5.24. Vastuuvapaus 2015: EU:n erillisvirastojen toiminnan tuloksellisuus, varainhoito ja sen valvonta </w:t>
      </w:r>
      <w:r>
        <w:rPr>
          <w:b w:val="0"/>
          <w:bCs w:val="0"/>
          <w:lang w:val="fi-FI"/>
        </w:rPr>
        <w:t>(äänestys)</w:t>
      </w:r>
      <w:bookmarkEnd w:id="28"/>
    </w:p>
    <w:p w:rsidR="00390705">
      <w:pPr>
        <w:rPr>
          <w:lang w:val="fi-FI"/>
        </w:rPr>
      </w:pPr>
      <w:r>
        <w:rPr>
          <w:lang w:val="fi-FI"/>
        </w:rPr>
        <w:t>Mietintö vastuuvapauden myöntämisestä Euroopan unionin erillisvirastojen talousarvioiden toteuttamisesta varainhoitovuonna 2015: toiminnan tuloksellisuus, varainhoito ja sen valvonta [COM(2016)0475 - C8-0335/2016- 2016/2206(DEC)] - Talousarvion valvontavaliokunta. Esittelijä: Inés Ayala Sender (A8-0149/2017)</w:t>
      </w:r>
    </w:p>
    <w:p w:rsidR="00390705">
      <w:pPr>
        <w:rPr>
          <w:i/>
          <w:lang w:val="fi-FI"/>
        </w:rPr>
      </w:pPr>
      <w:r>
        <w:rPr>
          <w:i/>
          <w:lang w:val="fi-FI"/>
        </w:rPr>
        <w:t>(yksinkertainen enemmistö)</w:t>
        <w:br/>
        <w:t>(äänestystulokset: "Äänestysten tulokset" -liite, kohta 24)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(P8_TA(2017)0156)</w:t>
      </w:r>
    </w:p>
    <w:p w:rsidR="00390705">
      <w:pPr>
        <w:pStyle w:val="Heading2"/>
        <w:rPr>
          <w:b w:val="0"/>
          <w:bCs w:val="0"/>
          <w:lang w:val="fi-FI"/>
        </w:rPr>
      </w:pPr>
      <w:bookmarkStart w:id="29" w:name="_Toc487721151"/>
      <w:r>
        <w:t xml:space="preserve">5.25. Vastuuvapaus 2015: Energia-alan sääntelyviranomaisten yhteistyövirasto (ACER) </w:t>
      </w:r>
      <w:r>
        <w:rPr>
          <w:b w:val="0"/>
          <w:bCs w:val="0"/>
          <w:lang w:val="fi-FI"/>
        </w:rPr>
        <w:t>(äänestys)</w:t>
      </w:r>
      <w:bookmarkEnd w:id="29"/>
    </w:p>
    <w:p w:rsidR="00390705">
      <w:pPr>
        <w:rPr>
          <w:lang w:val="fi-FI"/>
        </w:rPr>
      </w:pPr>
      <w:r>
        <w:rPr>
          <w:lang w:val="fi-FI"/>
        </w:rPr>
        <w:t>Mietintö vastuuvapauden myöntämisestä energia-alan sääntelyviranomaisten yhteistyöviraston talousarvion toteuttamisesta varainhoitovuonna 2015 [COM(2016)0475 - C8-0307/2016- 2016/2189(DEC)] - Talousarvion valvontavaliokunta. Esittelijä: Inés Ayala Sender (A8-0147/2017)</w:t>
      </w:r>
    </w:p>
    <w:p w:rsidR="00390705">
      <w:pPr>
        <w:rPr>
          <w:i/>
          <w:lang w:val="fi-FI"/>
        </w:rPr>
      </w:pPr>
      <w:r>
        <w:rPr>
          <w:i/>
          <w:lang w:val="fi-FI"/>
        </w:rPr>
        <w:t>(yksinkertainen enemmistö)</w:t>
        <w:br/>
        <w:t>(äänestystulokset: "Äänestysten tulokset" -liite, kohta 25)</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(P8_TA(2017)0157)</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(P8_TA(2017)0157)</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0" w:name="_Toc487721152"/>
      <w:r>
        <w:t xml:space="preserve">5.26. Vastuuvapaus 2015: Euroopan sähköisen viestinnän sääntelyviranomaisten yhteistyöelimen (BEREC) virasto </w:t>
      </w:r>
      <w:r>
        <w:rPr>
          <w:b w:val="0"/>
          <w:bCs w:val="0"/>
          <w:lang w:val="fi-FI"/>
        </w:rPr>
        <w:t>(äänestys)</w:t>
      </w:r>
      <w:bookmarkEnd w:id="30"/>
    </w:p>
    <w:p w:rsidR="00390705">
      <w:pPr>
        <w:rPr>
          <w:lang w:val="fi-FI"/>
        </w:rPr>
      </w:pPr>
      <w:r>
        <w:rPr>
          <w:lang w:val="fi-FI"/>
        </w:rPr>
        <w:t>Mietintö vastuuvapauden myöntämisestä Euroopan sähköisen viestinnän sääntelyviranomaisten yhteistyöelimen viraston talousarvion toteuttamisesta varainhoitovuonna 2015 [COM(2016)0475 - C8-0308/2016- 2016/2190(DEC)] - Talousarvion valvontavaliokunta. Esittelijä: Inés Ayala Sender (A8-0143/2017)</w:t>
      </w:r>
    </w:p>
    <w:p w:rsidR="00390705">
      <w:pPr>
        <w:rPr>
          <w:i/>
          <w:lang w:val="fi-FI"/>
        </w:rPr>
      </w:pPr>
      <w:r>
        <w:rPr>
          <w:i/>
          <w:lang w:val="fi-FI"/>
        </w:rPr>
        <w:t>(yksinkertainen enemmistö)</w:t>
        <w:br/>
        <w:t>(äänestystulokset: "Äänestysten tulokset" -liite, kohta 26)</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(P8_TA(2017)0158)</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1" w:name="_Toc487721153"/>
      <w:r>
        <w:t xml:space="preserve">5.27. Vastuuvapaus 2015: Euroopan unionin elinten käännöskeskus (CdT) </w:t>
      </w:r>
      <w:r>
        <w:rPr>
          <w:b w:val="0"/>
          <w:bCs w:val="0"/>
          <w:lang w:val="fi-FI"/>
        </w:rPr>
        <w:t>(äänestys)</w:t>
      </w:r>
      <w:bookmarkEnd w:id="31"/>
    </w:p>
    <w:p w:rsidR="00390705">
      <w:pPr>
        <w:rPr>
          <w:lang w:val="fi-FI"/>
        </w:rPr>
      </w:pPr>
      <w:r>
        <w:rPr>
          <w:lang w:val="fi-FI"/>
        </w:rPr>
        <w:t>Mietintö vastuuvapauden myöntämisestä Euroopan unionin elinten käännöskeskuksen talousarvion toteuttamisesta varainhoitovuonna 2015 [COM(2016)0475 - C8-0286/2016- 2016/2168(DEC)] - Talousarvion valvontavaliokunta. Esittelijä: Inés Ayala Sender (A8-0075/2017)</w:t>
      </w:r>
    </w:p>
    <w:p w:rsidR="00390705">
      <w:pPr>
        <w:rPr>
          <w:i/>
          <w:lang w:val="fi-FI"/>
        </w:rPr>
      </w:pPr>
      <w:r>
        <w:rPr>
          <w:i/>
          <w:lang w:val="fi-FI"/>
        </w:rPr>
        <w:t>(yksinkertainen enemmistö)</w:t>
        <w:br/>
        <w:t>(äänestystulokset: "Äänestysten tulokset" -liite, kohta 27)</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(P8_TA(2017)0159)</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(P8_TA(2017)0159)</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2" w:name="_Toc487721154"/>
      <w:r>
        <w:t xml:space="preserve">5.28. Vastuuvapaus 2015: Euroopan ammatillisen koulutuksen kehittämiskeskus (Cedefop) </w:t>
      </w:r>
      <w:r>
        <w:rPr>
          <w:b w:val="0"/>
          <w:bCs w:val="0"/>
          <w:lang w:val="fi-FI"/>
        </w:rPr>
        <w:t>(äänestys)</w:t>
      </w:r>
      <w:bookmarkEnd w:id="32"/>
    </w:p>
    <w:p w:rsidR="00390705">
      <w:pPr>
        <w:rPr>
          <w:lang w:val="fi-FI"/>
        </w:rPr>
      </w:pPr>
      <w:r>
        <w:rPr>
          <w:lang w:val="fi-FI"/>
        </w:rPr>
        <w:t>Mietintö vastuuvapauden myöntämisestä Euroopan ammatillisen koulutuksen kehittämiskeskuksen talousarvion toteuttamisesta varainhoitovuonna 2015 [COM(2016)0475 - C8-0279/2016- 2016/2161(DEC)] - Talousarvion valvontavaliokunta. Esittelijä: Inés Ayala Sender (A8-0145/2017)</w:t>
      </w:r>
    </w:p>
    <w:p w:rsidR="00390705">
      <w:pPr>
        <w:rPr>
          <w:i/>
          <w:lang w:val="fi-FI"/>
        </w:rPr>
      </w:pPr>
      <w:r>
        <w:rPr>
          <w:i/>
          <w:lang w:val="fi-FI"/>
        </w:rPr>
        <w:t>(yksinkertainen enemmistö)</w:t>
        <w:br/>
        <w:t>(äänestystulokset: "Äänestysten tulokset" -liite, kohta 28)</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(P8_TA(2017)0160)</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(P8_TA(2017)0160)</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3" w:name="_Toc487721155"/>
      <w:r>
        <w:t xml:space="preserve">5.29. Vastuuvapaus 2015: Euroopan poliisiakatemia (CEPOL) </w:t>
      </w:r>
      <w:r>
        <w:rPr>
          <w:b w:val="0"/>
          <w:bCs w:val="0"/>
          <w:lang w:val="fi-FI"/>
        </w:rPr>
        <w:t>(äänestys)</w:t>
      </w:r>
      <w:bookmarkEnd w:id="33"/>
    </w:p>
    <w:p w:rsidR="00390705">
      <w:pPr>
        <w:rPr>
          <w:lang w:val="fi-FI"/>
        </w:rPr>
      </w:pPr>
      <w:r>
        <w:rPr>
          <w:lang w:val="fi-FI"/>
        </w:rPr>
        <w:t>Mietintö vastuuvapauden myöntämisestä Euroopan poliisiakatemian (nyt Euroopan unionin lainvalvontakoulutusvirasto) (CEPOL) talousarvion toteuttamisesta varainhoitovuonna 2015 [COM(2016)0475 - C8-0296/2016- 2016/2178(DEC)] - Talousarvion valvontavaliokunta. Esittelijä: Inés Ayala Sender (A8-0081/2017)</w:t>
      </w:r>
    </w:p>
    <w:p w:rsidR="00390705">
      <w:pPr>
        <w:rPr>
          <w:i/>
          <w:lang w:val="fi-FI"/>
        </w:rPr>
      </w:pPr>
      <w:r>
        <w:rPr>
          <w:i/>
          <w:lang w:val="fi-FI"/>
        </w:rPr>
        <w:t>(yksinkertainen enemmistö)</w:t>
        <w:br/>
        <w:t>(äänestystulokset: "Äänestysten tulokset" -liite, kohta 29)</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(P8_TA(2017)0161)</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(P8_TA(2017)0161)</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4" w:name="_Toc487721156"/>
      <w:r>
        <w:t xml:space="preserve">5.30. Vastuuvapaus 2015: Euroopan lentoturvallisuusvirasto (EASA) </w:t>
      </w:r>
      <w:r>
        <w:rPr>
          <w:b w:val="0"/>
          <w:bCs w:val="0"/>
          <w:lang w:val="fi-FI"/>
        </w:rPr>
        <w:t>(äänestys)</w:t>
      </w:r>
      <w:bookmarkEnd w:id="34"/>
    </w:p>
    <w:p w:rsidR="00390705">
      <w:pPr>
        <w:rPr>
          <w:lang w:val="fi-FI"/>
        </w:rPr>
      </w:pPr>
      <w:r>
        <w:rPr>
          <w:lang w:val="fi-FI"/>
        </w:rPr>
        <w:t>Mietintö vastuuvapauden myöntämisestä Euroopan lentoturvallisuusviraston talousarvion toteuttamisesta varainhoitovuonna 2015 [COM(2016)0475 - C8-0291/2016- 2016/2173(DEC)] - Talousarvion valvontavaliokunta. Esittelijä: Inés Ayala Sender (A8-0087/2017)</w:t>
      </w:r>
    </w:p>
    <w:p w:rsidR="00390705">
      <w:pPr>
        <w:rPr>
          <w:i/>
          <w:lang w:val="fi-FI"/>
        </w:rPr>
      </w:pPr>
      <w:r>
        <w:rPr>
          <w:i/>
          <w:lang w:val="fi-FI"/>
        </w:rPr>
        <w:t>(yksinkertainen enemmistö)</w:t>
        <w:br/>
        <w:t>(äänestystulokset: "Äänestysten tulokset" -liite, kohta 30)</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(P8_TA(2017)0162)</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(P8_TA(2017)0162)</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5" w:name="_Toc487721157"/>
      <w:r>
        <w:t xml:space="preserve">5.31. Vastuuvapaus 2015: Euroopan turvapaikka-asioiden tukivirasto (EASO) </w:t>
      </w:r>
      <w:r>
        <w:rPr>
          <w:b w:val="0"/>
          <w:bCs w:val="0"/>
          <w:lang w:val="fi-FI"/>
        </w:rPr>
        <w:t>(äänestys)</w:t>
      </w:r>
      <w:bookmarkEnd w:id="35"/>
    </w:p>
    <w:p w:rsidR="00390705">
      <w:pPr>
        <w:rPr>
          <w:lang w:val="fi-FI"/>
        </w:rPr>
      </w:pPr>
      <w:r>
        <w:rPr>
          <w:lang w:val="fi-FI"/>
        </w:rPr>
        <w:t>Mietintö vastuuvapauden myöntämisestä Euroopan turvapaikka-asioiden tukiviraston talousarvion toteuttamisesta varainhoitovuonna 2015 [COM(2016)0475 - C8-0310/2016- 2016/2192(DEC)] - Talousarvion valvontavaliokunta. Esittelijä: Inés Ayala Sender (A8-0093/2017)</w:t>
      </w:r>
    </w:p>
    <w:p w:rsidR="00390705">
      <w:pPr>
        <w:rPr>
          <w:i/>
          <w:lang w:val="fi-FI"/>
        </w:rPr>
      </w:pPr>
      <w:r>
        <w:rPr>
          <w:i/>
          <w:lang w:val="fi-FI"/>
        </w:rPr>
        <w:t>(yksinkertainen enemmistö)</w:t>
        <w:br/>
        <w:t>(äänestystulokset: "Äänestysten tulokset" -liite, kohta 31)</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6" w:name="_Toc487721158"/>
      <w:r>
        <w:t xml:space="preserve">5.32. Vastuuvapaus 2015: Euroopan pankkiviranomainen (EBA) </w:t>
      </w:r>
      <w:r>
        <w:rPr>
          <w:b w:val="0"/>
          <w:bCs w:val="0"/>
          <w:lang w:val="fi-FI"/>
        </w:rPr>
        <w:t>(äänestys)</w:t>
      </w:r>
      <w:bookmarkEnd w:id="36"/>
    </w:p>
    <w:p w:rsidR="00390705">
      <w:pPr>
        <w:rPr>
          <w:lang w:val="fi-FI"/>
        </w:rPr>
      </w:pPr>
      <w:r>
        <w:rPr>
          <w:lang w:val="fi-FI"/>
        </w:rPr>
        <w:t>Mietintö vastuuvapauden myöntämisestä Euroopan pankkiviranomaisen talousarvion toteuttamisesta varainhoitovuonna 2015 [COM(2016)0475 - C8-0304/2016- 2016/2186(DEC)] - Talousarvion valvontavaliokunta. Esittelijä: Inés Ayala Sender (A8-0079/2017)</w:t>
      </w:r>
    </w:p>
    <w:p w:rsidR="00390705">
      <w:pPr>
        <w:rPr>
          <w:i/>
          <w:lang w:val="fi-FI"/>
        </w:rPr>
      </w:pPr>
      <w:r>
        <w:rPr>
          <w:i/>
          <w:lang w:val="fi-FI"/>
        </w:rPr>
        <w:t>(yksinkertainen enemmistö)</w:t>
        <w:br/>
        <w:t>(äänestystulokset: "Äänestysten tulokset" -liite, kohta 32)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(P8_TA(2017)0164)</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7" w:name="_Toc487721159"/>
      <w:r>
        <w:t xml:space="preserve">5.33. Vastuuvapaus 2015: Euroopan tautienehkäisy- ja valvontakeskus (ECDC) </w:t>
      </w:r>
      <w:r>
        <w:rPr>
          <w:b w:val="0"/>
          <w:bCs w:val="0"/>
          <w:lang w:val="fi-FI"/>
        </w:rPr>
        <w:t>(äänestys)</w:t>
      </w:r>
      <w:bookmarkEnd w:id="37"/>
    </w:p>
    <w:p w:rsidR="00390705">
      <w:pPr>
        <w:rPr>
          <w:lang w:val="fi-FI"/>
        </w:rPr>
      </w:pPr>
      <w:r>
        <w:rPr>
          <w:lang w:val="fi-FI"/>
        </w:rPr>
        <w:t>Mietintö vastuuvapauden myöntämisestä Euroopan tautienehkäisy- ja valvontakeskuksen talousarvion toteuttamisesta varainhoitovuonna 2015 [COM(2016)0475 - C8-0293/2016- 2016/2175(DEC)] - Talousarvion valvontavaliokunta. Esittelijä: Inés Ayala Sender (A8-0082/2017)</w:t>
      </w:r>
    </w:p>
    <w:p w:rsidR="00390705">
      <w:pPr>
        <w:rPr>
          <w:i/>
          <w:lang w:val="fi-FI"/>
        </w:rPr>
      </w:pPr>
      <w:r>
        <w:rPr>
          <w:i/>
          <w:lang w:val="fi-FI"/>
        </w:rPr>
        <w:t>(yksinkertainen enemmistö)</w:t>
        <w:br/>
        <w:t>(äänestystulokset: "Äänestysten tulokset" -liite, kohta 33)</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(P8_TA(2017)0165)</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8" w:name="_Toc487721160"/>
      <w:r>
        <w:t xml:space="preserve">5.34. Vastuuvapaus 2015: Euroopan kemikaalivirasto (ECHA) </w:t>
      </w:r>
      <w:r>
        <w:rPr>
          <w:b w:val="0"/>
          <w:bCs w:val="0"/>
          <w:lang w:val="fi-FI"/>
        </w:rPr>
        <w:t>(äänestys)</w:t>
      </w:r>
      <w:bookmarkEnd w:id="38"/>
    </w:p>
    <w:p w:rsidR="00390705">
      <w:pPr>
        <w:rPr>
          <w:lang w:val="fi-FI"/>
        </w:rPr>
      </w:pPr>
      <w:r>
        <w:rPr>
          <w:lang w:val="fi-FI"/>
        </w:rPr>
        <w:t>Mietintö vastuuvapauden myöntämisestä Euroopan kemikaaliviraston talousarvion toteuttamisesta varainhoitovuonna 2015 [COM(2016)0475 - C8-0300/2016- 2016/2182(DEC)] - Talousarvion valvontavaliokunta. Esittelijä: Inés Ayala Sender (A8-0086/2017)</w:t>
      </w:r>
    </w:p>
    <w:p w:rsidR="00390705">
      <w:pPr>
        <w:rPr>
          <w:i/>
          <w:lang w:val="fi-FI"/>
        </w:rPr>
      </w:pPr>
      <w:r>
        <w:rPr>
          <w:i/>
          <w:lang w:val="fi-FI"/>
        </w:rPr>
        <w:t>(yksinkertainen enemmistö)</w:t>
        <w:br/>
        <w:t>(äänestystulokset: "Äänestysten tulokset" -liite, kohta )</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(P8_TA(2017)0166)</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(P8_TA(2017)0166)</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39" w:name="_Toc487721161"/>
      <w:r>
        <w:t xml:space="preserve">5.35. Vastuuvapaus 2015: Euroopan ympäristökeskus (EYK) </w:t>
      </w:r>
      <w:r>
        <w:rPr>
          <w:b w:val="0"/>
          <w:bCs w:val="0"/>
          <w:lang w:val="fi-FI"/>
        </w:rPr>
        <w:t>(äänestys)</w:t>
      </w:r>
      <w:bookmarkEnd w:id="39"/>
    </w:p>
    <w:p w:rsidR="00390705">
      <w:pPr>
        <w:rPr>
          <w:lang w:val="fi-FI"/>
        </w:rPr>
      </w:pPr>
      <w:r>
        <w:rPr>
          <w:lang w:val="fi-FI"/>
        </w:rPr>
        <w:t>Mietintö vastuuvapauden myöntämisestä Euroopan ympäristökeskuksen talousarvion toteuttamisesta varainhoitovuonna 2015 [COM(2016)0475 - C8-0284/2016- 2016/2166(DEC)] - Talousarvion valvontavaliokunta. Esittelijä: Inés Ayala Sender (A8-0085/2017)</w:t>
      </w:r>
    </w:p>
    <w:p w:rsidR="00390705">
      <w:pPr>
        <w:rPr>
          <w:i/>
          <w:lang w:val="fi-FI"/>
        </w:rPr>
      </w:pPr>
      <w:r>
        <w:rPr>
          <w:i/>
          <w:lang w:val="fi-FI"/>
        </w:rPr>
        <w:t>(yksinkertainen enemmistö)</w:t>
        <w:br/>
        <w:t>(äänestystulokset: "Äänestysten tulokset" -liite, kohta 35)</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(P8_TA(2017)0167)</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(P8_TA(2017)0167)</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0" w:name="_Toc487721162"/>
      <w:r>
        <w:t xml:space="preserve">5.36. Vastuuvapaus 2015: Euroopan kalastuksenvalvontavirasto (EFCA) </w:t>
      </w:r>
      <w:r>
        <w:rPr>
          <w:b w:val="0"/>
          <w:bCs w:val="0"/>
          <w:lang w:val="fi-FI"/>
        </w:rPr>
        <w:t>(äänestys)</w:t>
      </w:r>
      <w:bookmarkEnd w:id="40"/>
    </w:p>
    <w:p w:rsidR="00390705">
      <w:pPr>
        <w:rPr>
          <w:lang w:val="fi-FI"/>
        </w:rPr>
      </w:pPr>
      <w:r>
        <w:rPr>
          <w:lang w:val="fi-FI"/>
        </w:rPr>
        <w:t>Mietintö vastuuvapauden myöntämisestä Euroopan kalastuksenvalvontaviraston talousarvion toteuttamisesta varainhoitovuonna 2015 [COM(2016)0475 - C8-0299/2016- 2016/2181(DEC)] - Talousarvion valvontavaliokunta. Esittelijä: Inés Ayala Sender (A8-0100/2017)</w:t>
      </w:r>
    </w:p>
    <w:p w:rsidR="00390705">
      <w:pPr>
        <w:rPr>
          <w:i/>
          <w:lang w:val="fi-FI"/>
        </w:rPr>
      </w:pPr>
      <w:r>
        <w:rPr>
          <w:i/>
          <w:lang w:val="fi-FI"/>
        </w:rPr>
        <w:t>(yksinkertainen enemmistö)</w:t>
        <w:br/>
        <w:t>(äänestystulokset: "Äänestysten tulokset" -liite, kohta 36)</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(P8_TA(2017)0168)</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1" w:name="_Toc487721163"/>
      <w:r>
        <w:t xml:space="preserve">5.37. Vastuuvapaus 2015: Euroopan elintarviketurvallisuusviranomainen (EFSA) </w:t>
      </w:r>
      <w:r>
        <w:rPr>
          <w:b w:val="0"/>
          <w:bCs w:val="0"/>
          <w:lang w:val="fi-FI"/>
        </w:rPr>
        <w:t>(äänestys)</w:t>
      </w:r>
      <w:bookmarkEnd w:id="41"/>
    </w:p>
    <w:p w:rsidR="00390705">
      <w:pPr>
        <w:rPr>
          <w:lang w:val="fi-FI"/>
        </w:rPr>
      </w:pPr>
      <w:r>
        <w:rPr>
          <w:lang w:val="fi-FI"/>
        </w:rPr>
        <w:t>Mietintö vastuuvapauden myöntämisestä Euroopan elintarviketurvallisuusviranomaisen talousarvion toteuttamisesta varainhoitovuonna 2015 [COM(2016)0475 - C8-0292/2016- 2016/2174(DEC)] - Talousarvion valvontavaliokunta. Esittelijä: Inés Ayala Sender (A8-0098/2017)</w:t>
      </w:r>
    </w:p>
    <w:p w:rsidR="00390705">
      <w:pPr>
        <w:rPr>
          <w:i/>
          <w:lang w:val="fi-FI"/>
        </w:rPr>
      </w:pPr>
      <w:r>
        <w:rPr>
          <w:i/>
          <w:lang w:val="fi-FI"/>
        </w:rPr>
        <w:t>(yksinkertainen enemmistö)</w:t>
        <w:br/>
        <w:t>(äänestystulokset: "Äänestysten tulokset" -liite, kohta 37)</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(P8_TA(2017)0169)</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(P8_TA(2017)0169)</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2" w:name="_Toc487721164"/>
      <w:r>
        <w:t xml:space="preserve">5.38. Vastuuvapaus 2015: Euroopan tasa-arvoinstituutti (EIGE) </w:t>
      </w:r>
      <w:r>
        <w:rPr>
          <w:b w:val="0"/>
          <w:bCs w:val="0"/>
          <w:lang w:val="fi-FI"/>
        </w:rPr>
        <w:t>(äänestys)</w:t>
      </w:r>
      <w:bookmarkEnd w:id="42"/>
    </w:p>
    <w:p w:rsidR="00390705">
      <w:pPr>
        <w:rPr>
          <w:lang w:val="fi-FI"/>
        </w:rPr>
      </w:pPr>
      <w:r>
        <w:rPr>
          <w:lang w:val="fi-FI"/>
        </w:rPr>
        <w:t>Mietintö vastuuvapauden myöntämisestä Euroopan tasa-arvoinstituutin talousarvion toteuttamisesta varainhoitovuonna 2015 [COM(2016)0475 - C8-0303/2016- 2016/2185(DEC)] - Talousarvion valvontavaliokunta. Esittelijä: Inés Ayala Sender (A8-0106/2017)</w:t>
      </w:r>
    </w:p>
    <w:p w:rsidR="00390705">
      <w:pPr>
        <w:rPr>
          <w:i/>
          <w:lang w:val="fi-FI"/>
        </w:rPr>
      </w:pPr>
      <w:r>
        <w:rPr>
          <w:i/>
          <w:lang w:val="fi-FI"/>
        </w:rPr>
        <w:t>(yksinkertainen enemmistö)</w:t>
        <w:br/>
        <w:t>(äänestystulokset: "Äänestysten tulokset" -liite, kohta 38)</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(P8_TA(2017)0170)</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(P8_TA(2017)0170)</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3" w:name="_Toc487721165"/>
      <w:r>
        <w:t xml:space="preserve">5.39. Vastuuvapaus 2015: Euroopan vakuutus- ja lisäeläkeviranomainen (EIOPA) </w:t>
      </w:r>
      <w:r>
        <w:rPr>
          <w:b w:val="0"/>
          <w:bCs w:val="0"/>
          <w:lang w:val="fi-FI"/>
        </w:rPr>
        <w:t>(äänestys)</w:t>
      </w:r>
      <w:bookmarkEnd w:id="43"/>
    </w:p>
    <w:p w:rsidR="00390705">
      <w:pPr>
        <w:rPr>
          <w:lang w:val="fi-FI"/>
        </w:rPr>
      </w:pPr>
      <w:r>
        <w:rPr>
          <w:lang w:val="fi-FI"/>
        </w:rPr>
        <w:t>Mietintö vastuuvapauden myöntämisestä Euroopan vakuutus- ja lisäeläkeviranomaisen talousarvion toteuttamisesta varainhoitovuonna 2015 [COM(2016)0475 - C8-0305/2016- 2016/2187(DEC)] - Talousarvion valvontavaliokunta. Esittelijä: Inés Ayala Sender (A8-0101/2017)</w:t>
      </w:r>
    </w:p>
    <w:p w:rsidR="00390705">
      <w:pPr>
        <w:rPr>
          <w:i/>
          <w:lang w:val="fi-FI"/>
        </w:rPr>
      </w:pPr>
      <w:r>
        <w:rPr>
          <w:i/>
          <w:lang w:val="fi-FI"/>
        </w:rPr>
        <w:t>(yksinkertainen enemmistö)</w:t>
        <w:br/>
        <w:t>(äänestystulokset: "Äänestysten tulokset" -liite, kohta 39)</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(P8_TA(2017)0171)</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(P8_TA(2017)0171)</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4" w:name="_Toc487721166"/>
      <w:r>
        <w:t xml:space="preserve">5.40. Vastuuvapaus 2015: Euroopan innovaatio- ja teknologiainstituutti (EIT) </w:t>
      </w:r>
      <w:r>
        <w:rPr>
          <w:b w:val="0"/>
          <w:bCs w:val="0"/>
          <w:lang w:val="fi-FI"/>
        </w:rPr>
        <w:t>(äänestys)</w:t>
      </w:r>
      <w:bookmarkEnd w:id="44"/>
    </w:p>
    <w:p w:rsidR="00390705">
      <w:pPr>
        <w:rPr>
          <w:lang w:val="fi-FI"/>
        </w:rPr>
      </w:pPr>
      <w:r>
        <w:rPr>
          <w:lang w:val="fi-FI"/>
        </w:rPr>
        <w:t>Mietintö vastuuvapauden myöntämisestä Euroopan innovaatio- ja teknologiainstituutin talousarvion toteuttamisesta varainhoitovuonna 2015 [COM(2016)0475 - C8-0309/2016- 2016/2191(DEC)] - Talousarvion valvontavaliokunta. Esittelijä: Inés Ayala Sender (A8-0127/2017)</w:t>
      </w:r>
    </w:p>
    <w:p w:rsidR="00390705">
      <w:pPr>
        <w:rPr>
          <w:i/>
          <w:lang w:val="fi-FI"/>
        </w:rPr>
      </w:pPr>
      <w:r>
        <w:rPr>
          <w:i/>
          <w:lang w:val="fi-FI"/>
        </w:rPr>
        <w:t>(yksinkertainen enemmistö)</w:t>
        <w:br/>
        <w:t>(äänestystulokset: "Äänestysten tulokset" -liite, kohta 40)</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(P8_TA(2017)0172)</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(P8_TA(2017)0172)</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5" w:name="_Toc487721167"/>
      <w:r>
        <w:t xml:space="preserve">5.41. Vastuuvapaus 2015: Euroopan lääkevirasto (EMA) </w:t>
      </w:r>
      <w:r>
        <w:rPr>
          <w:b w:val="0"/>
          <w:bCs w:val="0"/>
          <w:lang w:val="fi-FI"/>
        </w:rPr>
        <w:t>(äänestys)</w:t>
      </w:r>
      <w:bookmarkEnd w:id="45"/>
    </w:p>
    <w:p w:rsidR="00390705">
      <w:pPr>
        <w:rPr>
          <w:lang w:val="fi-FI"/>
        </w:rPr>
      </w:pPr>
      <w:r>
        <w:rPr>
          <w:lang w:val="fi-FI"/>
        </w:rPr>
        <w:t>Mietintö vastuuvapauden myöntämisestä Euroopan lääkeviraston talousarvion toteuttamisesta varainhoitovuonna 2015 [COM(2016)0475 - C8-0287/2016- 2016/2169(DEC)] - Talousarvion valvontavaliokunta. Esittelijä: Inés Ayala Sender (A8-0084/2017)</w:t>
      </w:r>
    </w:p>
    <w:p w:rsidR="00390705">
      <w:pPr>
        <w:rPr>
          <w:i/>
          <w:lang w:val="fi-FI"/>
        </w:rPr>
      </w:pPr>
      <w:r>
        <w:rPr>
          <w:i/>
          <w:lang w:val="fi-FI"/>
        </w:rPr>
        <w:t>(yksinkertainen enemmistö)</w:t>
        <w:br/>
        <w:t>(äänestystulokset: "Äänestysten tulokset" -liite, kohta 41)</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6" w:name="_Toc487721168"/>
      <w:r>
        <w:t xml:space="preserve">5.42. Vastuuvapaus 2015: Euroopan huumausaineiden ja niiden väärinkäytön seurantakeskus (EMCDDA) </w:t>
      </w:r>
      <w:r>
        <w:rPr>
          <w:b w:val="0"/>
          <w:bCs w:val="0"/>
          <w:lang w:val="fi-FI"/>
        </w:rPr>
        <w:t>(äänestys)</w:t>
      </w:r>
      <w:bookmarkEnd w:id="46"/>
    </w:p>
    <w:p w:rsidR="00390705">
      <w:pPr>
        <w:rPr>
          <w:lang w:val="fi-FI"/>
        </w:rPr>
      </w:pPr>
      <w:r>
        <w:rPr>
          <w:lang w:val="fi-FI"/>
        </w:rPr>
        <w:t>Mietintö vastuuvapauden myöntämisestä Euroopan huumausaineiden ja niiden väärinkäytön seurantakeskuksen talousarvion toteuttamisesta varainhoitovuonna 2015 [COM(2016)0475 - C8-0282/2016- 2016/2164(DEC)] - Talousarvion valvontavaliokunta. Esittelijä: Inés Ayala Sender (A8-0099/2017)</w:t>
      </w:r>
    </w:p>
    <w:p w:rsidR="00390705">
      <w:pPr>
        <w:rPr>
          <w:i/>
          <w:lang w:val="fi-FI"/>
        </w:rPr>
      </w:pPr>
      <w:r>
        <w:rPr>
          <w:i/>
          <w:lang w:val="fi-FI"/>
        </w:rPr>
        <w:t>(yksinkertainen enemmistö)</w:t>
        <w:br/>
        <w:t>(äänestystulokset: "Äänestysten tulokset" -liite, kohta 42)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(P8_TA(2017)0174)</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7" w:name="_Toc487721169"/>
      <w:r>
        <w:t xml:space="preserve">5.43. Vastuuvapaus 2015: Euroopan meriturvallisuusvirasto (EMSA) </w:t>
      </w:r>
      <w:r>
        <w:rPr>
          <w:b w:val="0"/>
          <w:bCs w:val="0"/>
          <w:lang w:val="fi-FI"/>
        </w:rPr>
        <w:t>(äänestys)</w:t>
      </w:r>
      <w:bookmarkEnd w:id="47"/>
    </w:p>
    <w:p w:rsidR="00390705">
      <w:pPr>
        <w:rPr>
          <w:lang w:val="fi-FI"/>
        </w:rPr>
      </w:pPr>
      <w:r>
        <w:rPr>
          <w:lang w:val="fi-FI"/>
        </w:rPr>
        <w:t>Mietintö vastuuvapauden myöntämisestä Euroopan meriturvallisuusviraston talousarvion toteuttamisesta varainhoitovuonna 2015 [COM(2016)0475 - C8-0290/2016- 2016/2172(DEC)] - Talousarvion valvontavaliokunta. Esittelijä: Inés Ayala Sender (A8-0130/2017)</w:t>
      </w:r>
    </w:p>
    <w:p w:rsidR="00390705">
      <w:pPr>
        <w:rPr>
          <w:i/>
          <w:lang w:val="fi-FI"/>
        </w:rPr>
      </w:pPr>
      <w:r>
        <w:rPr>
          <w:i/>
          <w:lang w:val="fi-FI"/>
        </w:rPr>
        <w:t>(yksinkertainen enemmistö)</w:t>
        <w:br/>
        <w:t>(äänestystulokset: "Äänestysten tulokset" -liite, kohta 43)</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(P8_TA(2017)0175)</w:t>
      </w:r>
    </w:p>
    <w:p w:rsidR="00390705">
      <w:pPr>
        <w:rPr>
          <w:lang w:val="fi-FI"/>
        </w:rPr>
      </w:pPr>
      <w:r>
        <w:rPr>
          <w:lang w:val="fi-FI"/>
        </w:rPr>
        <w:t>Vastuuvapaus myönnettiin ja tilien päättäminen hyväksyttiin (ks. työjärjestyksen liitteessä IV olevan 5 artiklan 1 kohdan a alakohta)</w:t>
      </w:r>
    </w:p>
    <w:p w:rsidR="00390705">
      <w:pPr>
        <w:rPr>
          <w:lang w:val="fi-FI"/>
        </w:rPr>
      </w:pPr>
      <w:r>
        <w:rPr>
          <w:lang w:val="fi-FI"/>
        </w:rPr>
        <w:t>(äänestys)</w:t>
      </w:r>
    </w:p>
    <w:p w:rsidR="00390705">
      <w:pPr>
        <w:pStyle w:val="Heading2"/>
      </w:pPr>
      <w:bookmarkStart w:id="48" w:name="_Toc487721170"/>
      <w:r>
        <w:t>5.44. Vastuuvapaus 2015: Euroopan unionin verkko- ja tietoturvavirasto (ENISA)</w:t>
      </w:r>
      <w:bookmarkEnd w:id="48"/>
    </w:p>
    <w:p w:rsidR="00390705">
      <w:pPr>
        <w:spacing w:after="120"/>
        <w:rPr>
          <w:lang w:val="fi-FI"/>
        </w:rPr>
      </w:pPr>
      <w:r>
        <w:rPr>
          <w:lang w:val="fi-FI"/>
        </w:rPr>
        <w:t>Mietintö vastuuvapauden myöntämisestä Euroopan unionin verkko- ja tietoturvaviraston talousarvion toteuttamisesta varainhoitovuonna 2015 [COM(2016)0475 - C8-0294/2016- 2016/2176(DEC)] - Talousarvion valvontavaliokunta. Esittelijä: Inés Ayala Sender (A8-0115/2017)</w:t>
      </w:r>
    </w:p>
    <w:p w:rsidR="00390705">
      <w:pPr>
        <w:rPr>
          <w:i/>
          <w:lang w:val="fi-FI"/>
        </w:rPr>
      </w:pPr>
      <w:r>
        <w:rPr>
          <w:i/>
          <w:lang w:val="fi-FI"/>
        </w:rPr>
        <w:t>(yksinkertainen enemmistö)</w:t>
        <w:br/>
        <w:t>(äänestystulokset: "Äänestysten tulokset" -liite, kohta 44)</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(P8_TA(2017)0176)</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(P8_TA(2017)0176)</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49" w:name="_Toc487721171"/>
      <w:r>
        <w:t xml:space="preserve">5.45. Vastuuvapaus 2015: Euroopan rautatievirasto (ERA) </w:t>
      </w:r>
      <w:r>
        <w:rPr>
          <w:b w:val="0"/>
          <w:bCs w:val="0"/>
          <w:lang w:val="fi-FI"/>
        </w:rPr>
        <w:t>(äänestys)</w:t>
      </w:r>
      <w:bookmarkEnd w:id="49"/>
    </w:p>
    <w:p w:rsidR="00390705">
      <w:pPr>
        <w:rPr>
          <w:lang w:val="fi-FI"/>
        </w:rPr>
      </w:pPr>
      <w:r>
        <w:rPr>
          <w:lang w:val="fi-FI"/>
        </w:rPr>
        <w:t>Mietintö vastuuvapauden myöntämisestä Euroopan rautatieviraston (nyt Euroopan unionin rautatievirasto) talousarvion toteuttamisesta varainhoitovuonna 2015 [COM(2016)0475 - C8-0295/2016- 2016/2177(DEC)] - Talousarvion valvontavaliokunta. Esittelijä: Inés Ayala Sender (A8-0128/2017)</w:t>
      </w:r>
    </w:p>
    <w:p w:rsidR="00390705">
      <w:pPr>
        <w:rPr>
          <w:i/>
          <w:lang w:val="fi-FI"/>
        </w:rPr>
      </w:pPr>
      <w:r>
        <w:rPr>
          <w:i/>
          <w:lang w:val="fi-FI"/>
        </w:rPr>
        <w:t>(yksinkertainen enemmistö)</w:t>
        <w:br/>
        <w:t>(äänestystulokset: "Äänestysten tulokset" -liite, kohta 45)</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(P8_TA(2017)0177)</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(P8_TA(2017)0177)</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0" w:name="_Toc487721172"/>
      <w:r>
        <w:t xml:space="preserve">5.46. Vastuuvapaus 2015: Euroopan arvopaperimarkkinaviranomainen (ESMA) </w:t>
      </w:r>
      <w:r>
        <w:rPr>
          <w:b w:val="0"/>
          <w:bCs w:val="0"/>
          <w:lang w:val="fi-FI"/>
        </w:rPr>
        <w:t>(äänestys)</w:t>
      </w:r>
      <w:bookmarkEnd w:id="50"/>
    </w:p>
    <w:p w:rsidR="00390705">
      <w:pPr>
        <w:rPr>
          <w:lang w:val="fi-FI"/>
        </w:rPr>
      </w:pPr>
      <w:r>
        <w:rPr>
          <w:lang w:val="fi-FI"/>
        </w:rPr>
        <w:t>Mietintö vastuuvapauden myöntämisestä Euroopan arvopaperimarkkinaviranomaisen talousarvion toteuttamisesta varainhoitovuonna 2015 [COM(2016)0475 - C8-0306/2016- 2016/2188(DEC)] - Talousarvion valvontavaliokunta. Esittelijä: Inés Ayala Sender (A8-0124/2017)</w:t>
      </w:r>
    </w:p>
    <w:p w:rsidR="00390705">
      <w:pPr>
        <w:rPr>
          <w:i/>
          <w:lang w:val="fi-FI"/>
        </w:rPr>
      </w:pPr>
      <w:r>
        <w:rPr>
          <w:i/>
          <w:lang w:val="fi-FI"/>
        </w:rPr>
        <w:t>(yksinkertainen enemmistö)</w:t>
        <w:br/>
        <w:t>(äänestystulokset: "Äänestysten tulokset" -liite, kohta 46)</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(P8_TA(2017)0178)</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1" w:name="_Toc487721173"/>
      <w:r>
        <w:t xml:space="preserve">5.47. Vastuuvapaus 2015: Euroopan koulutussäätiö (ETF) </w:t>
      </w:r>
      <w:r>
        <w:rPr>
          <w:b w:val="0"/>
          <w:bCs w:val="0"/>
          <w:lang w:val="fi-FI"/>
        </w:rPr>
        <w:t>(äänestys)</w:t>
      </w:r>
      <w:bookmarkEnd w:id="51"/>
    </w:p>
    <w:p w:rsidR="00390705">
      <w:pPr>
        <w:rPr>
          <w:lang w:val="fi-FI"/>
        </w:rPr>
      </w:pPr>
      <w:r>
        <w:rPr>
          <w:lang w:val="fi-FI"/>
        </w:rPr>
        <w:t>Mietintö vastuuvapauden myöntämisestä Euroopan koulutussäätiön talousarvion toteuttamisesta varainhoitovuonna 2015 [COM(2016)0475 - C8-0289/2016- 2016/2171(DEC)] - Talousarvion valvontavaliokunta. Esittelijä: Inés Ayala Sender (A8-0118/2017)</w:t>
      </w:r>
    </w:p>
    <w:p w:rsidR="00390705">
      <w:pPr>
        <w:rPr>
          <w:i/>
          <w:lang w:val="fi-FI"/>
        </w:rPr>
      </w:pPr>
      <w:r>
        <w:rPr>
          <w:i/>
          <w:lang w:val="fi-FI"/>
        </w:rPr>
        <w:t>(yksinkertainen enemmistö)</w:t>
        <w:br/>
        <w:t>(äänestystulokset: "Äänestysten tulokset" -liite, kohta 47)</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(P8_TA(2017)0179)</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(P8_TA(2017)0179)</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2" w:name="_Toc487721174"/>
      <w:r>
        <w:t xml:space="preserve">5.48. Vastuuvapaus 2015: Vapauden, turvallisuuden ja oikeuden alueen laaja-alaisten tietojärjestelmien operatiivisesta hallinnoinnista vastaava eurooppalainen virasto (eu-LISA) </w:t>
      </w:r>
      <w:r>
        <w:rPr>
          <w:b w:val="0"/>
          <w:bCs w:val="0"/>
          <w:lang w:val="fi-FI"/>
        </w:rPr>
        <w:t>(äänestys)</w:t>
      </w:r>
      <w:bookmarkEnd w:id="52"/>
    </w:p>
    <w:p w:rsidR="00390705">
      <w:pPr>
        <w:rPr>
          <w:lang w:val="fi-FI"/>
        </w:rPr>
      </w:pPr>
      <w:r>
        <w:rPr>
          <w:lang w:val="fi-FI"/>
        </w:rPr>
        <w:t>Mietintö vastuuvapauden myöntämisestä vapauden, turvallisuuden ja oikeuden alueen laaja-alaisten tietojärjestelmien operatiivisesta hallinnoinnista vastaavan eurooppalaisen viraston talousarvion toteuttamisesta varainhoitovuonna 2015 [COM(2016)0475 - C8-0311/2016- 2016/2193(DEC)] - Talousarvion valvontavaliokunta. Esittelijä: Inés Ayala Sender (A8-0105/2017)</w:t>
      </w:r>
    </w:p>
    <w:p w:rsidR="00390705">
      <w:pPr>
        <w:rPr>
          <w:i/>
          <w:lang w:val="fi-FI"/>
        </w:rPr>
      </w:pPr>
      <w:r>
        <w:rPr>
          <w:i/>
          <w:lang w:val="fi-FI"/>
        </w:rPr>
        <w:t>(yksinkertainen enemmistö)</w:t>
        <w:br/>
        <w:t>(äänestystulokset: "Äänestysten tulokset" -liite, kohta 48)</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(P8_TA(2017)0180)</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(P8_TA(2017)0180)</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3" w:name="_Toc487721175"/>
      <w:r>
        <w:t xml:space="preserve">5.49. Vastuuvapaus 2015: Euroopan työterveys- ja työturvallisuusvirasto (EU-OSHA) </w:t>
      </w:r>
      <w:r>
        <w:rPr>
          <w:b w:val="0"/>
          <w:bCs w:val="0"/>
          <w:lang w:val="fi-FI"/>
        </w:rPr>
        <w:t>(äänestys)</w:t>
      </w:r>
      <w:bookmarkEnd w:id="53"/>
    </w:p>
    <w:p w:rsidR="00390705">
      <w:pPr>
        <w:rPr>
          <w:lang w:val="fi-FI"/>
        </w:rPr>
      </w:pPr>
      <w:r>
        <w:rPr>
          <w:lang w:val="fi-FI"/>
        </w:rPr>
        <w:t>Mietintö vastuuvapauden myöntämisestä Euroopan työterveys- ja työturvallisuusviraston talousarvion toteuttamisesta varainhoitovuonna 2015 [COM(2016)0475 - C8-0285/2016- 2016/2167(DEC)] - Talousarvion valvontavaliokunta. Esittelijä: Inés Ayala Sender (A8-0116/2017)</w:t>
      </w:r>
    </w:p>
    <w:p w:rsidR="00390705">
      <w:pPr>
        <w:rPr>
          <w:i/>
          <w:lang w:val="fi-FI"/>
        </w:rPr>
      </w:pPr>
      <w:r>
        <w:rPr>
          <w:i/>
          <w:lang w:val="fi-FI"/>
        </w:rPr>
        <w:t>(yksinkertainen enemmistö)</w:t>
        <w:br/>
        <w:t>(äänestystulokset: "Äänestysten tulokset" -liite, kohta 49)</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(P8_TA(2017)0181)</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(P8_TA(2017)0181)</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4" w:name="_Toc487721176"/>
      <w:r>
        <w:t xml:space="preserve">5.50. Vastuuvapaus 2015: Euratomin hankintakeskus (ESA) </w:t>
      </w:r>
      <w:r>
        <w:rPr>
          <w:b w:val="0"/>
          <w:bCs w:val="0"/>
          <w:lang w:val="fi-FI"/>
        </w:rPr>
        <w:t>(äänestys)</w:t>
      </w:r>
      <w:bookmarkEnd w:id="54"/>
    </w:p>
    <w:p w:rsidR="00390705">
      <w:pPr>
        <w:rPr>
          <w:lang w:val="fi-FI"/>
        </w:rPr>
      </w:pPr>
      <w:r>
        <w:rPr>
          <w:lang w:val="fi-FI"/>
        </w:rPr>
        <w:t>Mietintö vastuuvapauden myöntämisestä Euratomin hankintakeskuksen talousarvion toteuttamisesta varainhoitovuonna 2015 [COM(2016)0475 - C8-0301/2016- 2016/2183(DEC)] - Talousarvion valvontavaliokunta. Esittelijä: Inés Ayala Sender (A8-0126/2017)</w:t>
      </w:r>
    </w:p>
    <w:p w:rsidR="00390705">
      <w:pPr>
        <w:rPr>
          <w:i/>
          <w:lang w:val="fi-FI"/>
        </w:rPr>
      </w:pPr>
      <w:r>
        <w:rPr>
          <w:i/>
          <w:lang w:val="fi-FI"/>
        </w:rPr>
        <w:t>(yksinkertainen enemmistö)</w:t>
        <w:br/>
        <w:t>(äänestystulokset: "Äänestysten tulokset" -liite, kohta 50)</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(P8_TA(2017)0182)</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(P8_TA(2017)0182)</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5" w:name="_Toc487721177"/>
      <w:r>
        <w:t xml:space="preserve">5.51. Vastuuvapaus 2015: Euroopan elin- ja työolojen kehittämissäätiö (Eurofound) </w:t>
      </w:r>
      <w:r>
        <w:rPr>
          <w:b w:val="0"/>
          <w:bCs w:val="0"/>
          <w:lang w:val="fi-FI"/>
        </w:rPr>
        <w:t>(äänestys)</w:t>
      </w:r>
      <w:bookmarkEnd w:id="55"/>
    </w:p>
    <w:p w:rsidR="00390705">
      <w:pPr>
        <w:rPr>
          <w:lang w:val="fi-FI"/>
        </w:rPr>
      </w:pPr>
      <w:r>
        <w:rPr>
          <w:lang w:val="fi-FI"/>
        </w:rPr>
        <w:t>Mietintö vastuuvapauden myöntämisestä Euroopan elin- ja työolojen kehittämissäätiön talousarvion toteuttamisesta varainhoitovuonna 2015 [COM(2016)0475 - C8-0280/2016 - 2016/2162(DEC)] - Talousarvion valvontavaliokunta. Esittelijä: Inés Ayala Sender (A8-0111/2017)</w:t>
      </w:r>
    </w:p>
    <w:p w:rsidR="00390705">
      <w:pPr>
        <w:rPr>
          <w:i/>
          <w:lang w:val="fi-FI"/>
        </w:rPr>
      </w:pPr>
      <w:r>
        <w:rPr>
          <w:i/>
          <w:lang w:val="fi-FI"/>
        </w:rPr>
        <w:t>(yksinkertainen enemmistö)</w:t>
        <w:br/>
        <w:t>(äänestystulokset: "Äänestysten tulokset" -liite, kohta 51)</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6" w:name="_Toc487721178"/>
      <w:r>
        <w:t xml:space="preserve">5.52. Vastuuvapaus 2015: Euroopan unionin oikeudellisen yhteistyön yksikkö (Eurojust) </w:t>
      </w:r>
      <w:r>
        <w:rPr>
          <w:b w:val="0"/>
          <w:bCs w:val="0"/>
          <w:lang w:val="fi-FI"/>
        </w:rPr>
        <w:t>(äänestys)</w:t>
      </w:r>
      <w:bookmarkEnd w:id="56"/>
    </w:p>
    <w:p w:rsidR="00390705">
      <w:pPr>
        <w:rPr>
          <w:lang w:val="fi-FI"/>
        </w:rPr>
      </w:pPr>
      <w:r>
        <w:rPr>
          <w:lang w:val="fi-FI"/>
        </w:rPr>
        <w:t>Mietintö vastuuvapauden myöntämisestä Eurojust-yksikön talousarvion toteuttamisesta varainhoitovuonna 2015 [COM(2016)0475 - C8-0288/2016- 2016/2170(DEC)] - Talousarvion valvontavaliokunta. Esittelijä: Inés Ayala Sender (A8-0129/2017)</w:t>
      </w:r>
    </w:p>
    <w:p w:rsidR="00390705">
      <w:pPr>
        <w:rPr>
          <w:i/>
          <w:lang w:val="fi-FI"/>
        </w:rPr>
      </w:pPr>
      <w:r>
        <w:rPr>
          <w:i/>
          <w:lang w:val="fi-FI"/>
        </w:rPr>
        <w:t>(yksinkertainen enemmistö)</w:t>
        <w:br/>
        <w:t>(äänestystulokset: "Äänestysten tulokset" -liite, kohta 52)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(P8_TA(2017)0184)</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7" w:name="_Toc487721179"/>
      <w:r>
        <w:t xml:space="preserve">5.53. Vastuuvapaus 2015: Euroopan poliisivirasto (Europol) </w:t>
      </w:r>
      <w:r>
        <w:rPr>
          <w:b w:val="0"/>
          <w:bCs w:val="0"/>
          <w:lang w:val="fi-FI"/>
        </w:rPr>
        <w:t>(äänestys)</w:t>
      </w:r>
      <w:bookmarkEnd w:id="57"/>
    </w:p>
    <w:p w:rsidR="00390705">
      <w:pPr>
        <w:rPr>
          <w:lang w:val="fi-FI"/>
        </w:rPr>
      </w:pPr>
      <w:r>
        <w:rPr>
          <w:lang w:val="fi-FI"/>
        </w:rPr>
        <w:t>Mietintö vastuuvapauden myöntämisestä Euroopan poliisiviraston (Europol) talousarvion toteuttamisesta varainhoitovuonna 2015 [COM(2016)0475 - C8-0302/2016 - 2016/2184(DEC)] - Talousarvion valvontavaliokunta. Esittelijä: Inés Ayala Sender (A8-0107/2017)</w:t>
      </w:r>
    </w:p>
    <w:p w:rsidR="00390705">
      <w:pPr>
        <w:rPr>
          <w:i/>
          <w:lang w:val="fi-FI"/>
        </w:rPr>
      </w:pPr>
      <w:r>
        <w:rPr>
          <w:i/>
          <w:lang w:val="fi-FI"/>
        </w:rPr>
        <w:t>(yksinkertainen enemmistö)</w:t>
        <w:br/>
        <w:t>(äänestystulokset: "Äänestysten tulokset" -liite, kohta 53)</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(P8_TA(2017)0185)</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58" w:name="_Toc487721180"/>
      <w:r>
        <w:t xml:space="preserve">5.54. Vastuuvapaus 2015: Euroopan unionin perusoikeusvirasto (FRA) </w:t>
      </w:r>
      <w:r>
        <w:rPr>
          <w:b w:val="0"/>
          <w:bCs w:val="0"/>
          <w:lang w:val="fi-FI"/>
        </w:rPr>
        <w:t>(äänestys)</w:t>
      </w:r>
      <w:bookmarkEnd w:id="58"/>
    </w:p>
    <w:p w:rsidR="00390705">
      <w:pPr>
        <w:rPr>
          <w:lang w:val="fi-FI"/>
        </w:rPr>
      </w:pPr>
      <w:r>
        <w:rPr>
          <w:lang w:val="fi-FI"/>
        </w:rPr>
        <w:t>Mietintö vastuuvapauden myöntämisestä Euroopan unionin perusoikeusviraston talousarvion toteuttamisesta varainhoitovuonna 2015 [COM(2016)0475 - C8-0281/2016- 2016/2163(DEC)] - Talousarvion valvontavaliokunta. Esittelijä: Inés Ayala Sender (A8-0146/2017)</w:t>
      </w:r>
    </w:p>
    <w:p w:rsidR="00390705">
      <w:pPr>
        <w:rPr>
          <w:i/>
          <w:lang w:val="fi-FI"/>
        </w:rPr>
      </w:pPr>
      <w:r>
        <w:rPr>
          <w:i/>
          <w:lang w:val="fi-FI"/>
        </w:rPr>
        <w:t>(yksinkertainen enemmistö)</w:t>
        <w:br/>
        <w:t>(äänestystulokset: "Äänestysten tulokset" -liite, kohta 54)</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(P8_TA(2017)0186)</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(P8_TA(2017)0186)</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pPr>
      <w:bookmarkStart w:id="59" w:name="_Toc487721181"/>
      <w:r>
        <w:t>5.55. Vastuuvapaus 2015: Euroopan unionin jäsenvaltioiden operatiivisesta ulkorajayhteistyöstä huolehtiva virasto (Frontex)</w:t>
      </w:r>
      <w:bookmarkEnd w:id="59"/>
    </w:p>
    <w:p w:rsidR="00390705">
      <w:pPr>
        <w:spacing w:after="120"/>
        <w:rPr>
          <w:lang w:val="fi-FI"/>
        </w:rPr>
      </w:pPr>
      <w:r>
        <w:rPr>
          <w:lang w:val="fi-FI"/>
        </w:rPr>
        <w:t>Mietintö vastuuvapauden myöntämisestä Euroopan unionin jäsenvaltioiden operatiivisesta ulkorajayhteistyöstä huolehtivan viraston (nykyään Euroopan raja- ja merivartiovirasto) talousarvion toteuttamisesta varainhoitovuonna 2015 [COM(2016)0475 - C8-0297/2016- 2016/2179(DEC)] - Talousarvion valvontavaliokunta. Esittelijä: Inés Ayala Sender (A8-0137/2017)</w:t>
      </w:r>
    </w:p>
    <w:p w:rsidR="00390705">
      <w:pPr>
        <w:rPr>
          <w:i/>
          <w:lang w:val="fi-FI"/>
        </w:rPr>
      </w:pPr>
      <w:r>
        <w:rPr>
          <w:i/>
          <w:lang w:val="fi-FI"/>
        </w:rPr>
        <w:t>(yksinkertainen enemmistö)</w:t>
        <w:br/>
        <w:t>(äänestystulokset: "Äänestysten tulokset" -liite, kohta 55)</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(P8_TA(2017)0187)</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(P8_TA(2017)0187)</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0" w:name="_Toc487721182"/>
      <w:r>
        <w:t xml:space="preserve">5.56. Vastuuvapaus 2015: Euroopan GNSS-virasto (GSA) </w:t>
      </w:r>
      <w:r>
        <w:rPr>
          <w:b w:val="0"/>
          <w:bCs w:val="0"/>
          <w:lang w:val="fi-FI"/>
        </w:rPr>
        <w:t>(äänestys)</w:t>
      </w:r>
      <w:bookmarkEnd w:id="60"/>
    </w:p>
    <w:p w:rsidR="00390705">
      <w:pPr>
        <w:rPr>
          <w:lang w:val="fi-FI"/>
        </w:rPr>
      </w:pPr>
      <w:r>
        <w:rPr>
          <w:lang w:val="fi-FI"/>
        </w:rPr>
        <w:t>Mietintö vastuuvapauden myöntämisestä Euroopan GNSS-viraston talousarvion toteuttamisesta varainhoitovuonna 2015 [COM(2016)0475 - C8-0298/2016- 2016/2180(DEC)] - Talousarvion valvontavaliokunta. Esittelijä: Inés Ayala Sender (A8-0148/2017)</w:t>
      </w:r>
    </w:p>
    <w:p w:rsidR="00390705">
      <w:pPr>
        <w:rPr>
          <w:i/>
          <w:lang w:val="fi-FI"/>
        </w:rPr>
      </w:pPr>
      <w:r>
        <w:rPr>
          <w:i/>
          <w:lang w:val="fi-FI"/>
        </w:rPr>
        <w:t>(yksinkertainen enemmistö)</w:t>
        <w:br/>
        <w:t>(äänestystulokset: "Äänestysten tulokset" -liite, kohta 56)</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(P8_TA(2017)0188)</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1" w:name="_Toc487721183"/>
      <w:r>
        <w:t xml:space="preserve">5.57. Vastuuvapaus 2015: Biopohjaisten teollisuudenalojen yhteisyritys (BBI) </w:t>
      </w:r>
      <w:r>
        <w:rPr>
          <w:b w:val="0"/>
          <w:bCs w:val="0"/>
          <w:lang w:val="fi-FI"/>
        </w:rPr>
        <w:t>(äänestys)</w:t>
      </w:r>
      <w:bookmarkEnd w:id="61"/>
    </w:p>
    <w:p w:rsidR="00390705">
      <w:pPr>
        <w:rPr>
          <w:lang w:val="fi-FI"/>
        </w:rPr>
      </w:pPr>
      <w:r>
        <w:rPr>
          <w:lang w:val="fi-FI"/>
        </w:rPr>
        <w:t>Mietintö vastuuvapauden myöntämisestä biopohjaisten teollisuudenalojen yhteisyrityksen talousarvion toteuttamisesta varainhoitovuonna 2015 [COM(2016)0475 - C8-0315/2016- 2016/2197(DEC)] - Talousarvion valvontavaliokunta. Esittelijä: Miroslav Poche (A8-0103/2017)</w:t>
      </w:r>
    </w:p>
    <w:p w:rsidR="00390705">
      <w:pPr>
        <w:rPr>
          <w:i/>
          <w:lang w:val="fi-FI"/>
        </w:rPr>
      </w:pPr>
      <w:r>
        <w:rPr>
          <w:i/>
          <w:lang w:val="fi-FI"/>
        </w:rPr>
        <w:t>(yksinkertainen enemmistö)</w:t>
        <w:br/>
        <w:t>(äänestystulokset: "Äänestysten tulokset" -liite, kohta 57)</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(P8_TA(2017)0189)</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(P8_TA(2017)0189)</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2" w:name="_Toc487721184"/>
      <w:r>
        <w:t xml:space="preserve">5.58. Vastuuvapaus 2015: Clean Sky 2 -yhteisyritys </w:t>
      </w:r>
      <w:r>
        <w:rPr>
          <w:b w:val="0"/>
          <w:bCs w:val="0"/>
          <w:lang w:val="fi-FI"/>
        </w:rPr>
        <w:t>(äänestys)</w:t>
      </w:r>
      <w:bookmarkEnd w:id="62"/>
    </w:p>
    <w:p w:rsidR="00390705">
      <w:pPr>
        <w:rPr>
          <w:lang w:val="fi-FI"/>
        </w:rPr>
      </w:pPr>
      <w:r>
        <w:rPr>
          <w:lang w:val="fi-FI"/>
        </w:rPr>
        <w:t>Mietintö vastuuvapauden myöntämisestä Clean Sky 2 -yhteisyrityksen talousarvion toteuttamisesta varainhoitovuonna 2015 [COM(2016)0475 - C8-0314/2016- 2016/2196(DEC)] - Talousarvion valvontavaliokunta. Esittelijä: Miroslav Poche (A8-0094/2017)</w:t>
      </w:r>
    </w:p>
    <w:p w:rsidR="00390705">
      <w:pPr>
        <w:rPr>
          <w:i/>
          <w:lang w:val="fi-FI"/>
        </w:rPr>
      </w:pPr>
      <w:r>
        <w:rPr>
          <w:i/>
          <w:lang w:val="fi-FI"/>
        </w:rPr>
        <w:t>(yksinkertainen enemmistö)</w:t>
        <w:br/>
        <w:t>(äänestystulokset: "Äänestysten tulokset" -liite, kohta 58)</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(P8_TA(2017)0190)</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(P8_TA(2017)0190)</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3" w:name="_Toc487721185"/>
      <w:r>
        <w:t xml:space="preserve">5.59. Vastuuvapaus 2015: ECSEL-yhteisyritys </w:t>
      </w:r>
      <w:r>
        <w:rPr>
          <w:b w:val="0"/>
          <w:bCs w:val="0"/>
          <w:lang w:val="fi-FI"/>
        </w:rPr>
        <w:t>(äänestys)</w:t>
      </w:r>
      <w:bookmarkEnd w:id="63"/>
    </w:p>
    <w:p w:rsidR="00390705">
      <w:pPr>
        <w:rPr>
          <w:lang w:val="fi-FI"/>
        </w:rPr>
      </w:pPr>
      <w:r>
        <w:rPr>
          <w:lang w:val="fi-FI"/>
        </w:rPr>
        <w:t>Mietintö vastuuvapauden myöntämisestä ECSEL-yhteisyrityksen talousarvion toteuttamisesta varainhoitovuonna 2015 [COM(2016)0475 - C8-0319/2016- 2016/2201(DEC)] - Talousarvion valvontavaliokunta. Esittelijä: Miroslav Poche (A8-0113/2017)</w:t>
      </w:r>
    </w:p>
    <w:p w:rsidR="00390705">
      <w:pPr>
        <w:rPr>
          <w:i/>
          <w:lang w:val="fi-FI"/>
        </w:rPr>
      </w:pPr>
      <w:r>
        <w:rPr>
          <w:i/>
          <w:lang w:val="fi-FI"/>
        </w:rPr>
        <w:t>(yksinkertainen enemmistö)</w:t>
        <w:br/>
        <w:t>(äänestystulokset: "Äänestysten tulokset" -liite, kohta 59)</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(P8_TA(2017)0191)</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(P8_TA(2017)0191)</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4" w:name="_Toc487721186"/>
      <w:r>
        <w:t xml:space="preserve">5.60. Vastuuvapaus 2015: Toinen polttokenno- ja vety-yhteisyritys (FCH2) </w:t>
      </w:r>
      <w:r>
        <w:rPr>
          <w:b w:val="0"/>
          <w:bCs w:val="0"/>
          <w:lang w:val="fi-FI"/>
        </w:rPr>
        <w:t>(äänestys)</w:t>
      </w:r>
      <w:bookmarkEnd w:id="64"/>
    </w:p>
    <w:p w:rsidR="00390705">
      <w:pPr>
        <w:rPr>
          <w:lang w:val="fi-FI"/>
        </w:rPr>
      </w:pPr>
      <w:r>
        <w:rPr>
          <w:lang w:val="fi-FI"/>
        </w:rPr>
        <w:t>Mietintö vastuuvapauden myöntämisestä toisen polttokenno- ja vety-yhteisyrityksen talousarvion toteuttamisesta varainhoitovuonna 2015 [COM(2016)0475 - C8-0317/2016- 2016/2199(DEC)] - Talousarvion valvontavaliokunta. Esittelijä: Miroslav Poche (A8-0109/2017)</w:t>
      </w:r>
    </w:p>
    <w:p w:rsidR="00390705">
      <w:pPr>
        <w:rPr>
          <w:i/>
          <w:lang w:val="fi-FI"/>
        </w:rPr>
      </w:pPr>
      <w:r>
        <w:rPr>
          <w:i/>
          <w:lang w:val="fi-FI"/>
        </w:rPr>
        <w:t>(yksinkertainen enemmistö)</w:t>
        <w:br/>
        <w:t>(äänestystulokset: "Äänestysten tulokset" -liite, kohta 60)</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(P8_TA(2017)0192)</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(P8_TA(2017)0192)</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5" w:name="_Toc487721187"/>
      <w:r>
        <w:t xml:space="preserve">5.61. Vastuuvapaus 2015: Toinen innovatiiviset lääkkeet -aloitetta (IMI2) toteuttava yhteisyritys </w:t>
      </w:r>
      <w:r>
        <w:rPr>
          <w:b w:val="0"/>
          <w:bCs w:val="0"/>
          <w:lang w:val="fi-FI"/>
        </w:rPr>
        <w:t>(äänestys)</w:t>
      </w:r>
      <w:bookmarkEnd w:id="65"/>
    </w:p>
    <w:p w:rsidR="00390705">
      <w:pPr>
        <w:rPr>
          <w:lang w:val="fi-FI"/>
        </w:rPr>
      </w:pPr>
      <w:r>
        <w:rPr>
          <w:lang w:val="fi-FI"/>
        </w:rPr>
        <w:t>Mietintö vastuuvapauden myöntämisestä toisen innovatiiviset lääkkeet -aloitetta toteuttavan yhteisyrityksen talousarvion toteuttamisesta varainhoitovuonna 2015 [COM(2016)0475 - C8-0316/2016- 2016/2198(DEC)] - Talousarvion valvontavaliokunta. Esittelijä: Miroslav Poche (A8-0083/2017)</w:t>
      </w:r>
    </w:p>
    <w:p w:rsidR="00390705">
      <w:pPr>
        <w:rPr>
          <w:i/>
          <w:lang w:val="fi-FI"/>
        </w:rPr>
      </w:pPr>
      <w:r>
        <w:rPr>
          <w:i/>
          <w:lang w:val="fi-FI"/>
        </w:rPr>
        <w:t>(yksinkertainen enemmistö)</w:t>
        <w:br/>
        <w:t>(äänestystulokset: "Äänestysten tulokset" -liite, kohta 61)</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(P8_TA(2017)0193)</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(P8_TA(2017)0193)</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6" w:name="_Toc487721188"/>
      <w:r>
        <w:t xml:space="preserve">5.62. Vastuuvapaus 2015: ITER-yhteisyritys </w:t>
      </w:r>
      <w:r>
        <w:rPr>
          <w:b w:val="0"/>
          <w:bCs w:val="0"/>
          <w:lang w:val="fi-FI"/>
        </w:rPr>
        <w:t>(äänestys)</w:t>
      </w:r>
      <w:bookmarkEnd w:id="66"/>
    </w:p>
    <w:p w:rsidR="00390705">
      <w:pPr>
        <w:rPr>
          <w:lang w:val="fi-FI"/>
        </w:rPr>
      </w:pPr>
      <w:r>
        <w:rPr>
          <w:lang w:val="fi-FI"/>
        </w:rPr>
        <w:t>Mietintö vastuuvapauden myöntämisestä ITERistä ja fuusioenergian kehittämisestä vastaavan eurooppalaisen yhteisyrityksen (Fusion for Energy) talousarvion toteuttamisesta varainhoitovuonna 2015 [COM(2016)0475 - C8-0312/2016- 2016/2194(DEC)] - Talousarvion valvontavaliokunta. Esittelijä: Miroslav Poche (A8-0108/2017)</w:t>
      </w:r>
    </w:p>
    <w:p w:rsidR="00390705">
      <w:pPr>
        <w:rPr>
          <w:i/>
          <w:lang w:val="fi-FI"/>
        </w:rPr>
      </w:pPr>
      <w:r>
        <w:rPr>
          <w:i/>
          <w:lang w:val="fi-FI"/>
        </w:rPr>
        <w:t>(yksinkertainen enemmistö)</w:t>
        <w:br/>
        <w:t>(äänestystulokset: "Äänestysten tulokset" -liite, kohta 62)</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(P8_TA(2017)0194)</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7" w:name="_Toc487721189"/>
      <w:r>
        <w:t xml:space="preserve">5.63. Vastuuvapaus 2015: SESAR-yhteisyritys </w:t>
      </w:r>
      <w:r>
        <w:rPr>
          <w:b w:val="0"/>
          <w:bCs w:val="0"/>
          <w:lang w:val="fi-FI"/>
        </w:rPr>
        <w:t>(äänestys)</w:t>
      </w:r>
      <w:bookmarkEnd w:id="67"/>
    </w:p>
    <w:p w:rsidR="00390705">
      <w:pPr>
        <w:rPr>
          <w:lang w:val="fi-FI"/>
        </w:rPr>
      </w:pPr>
      <w:r>
        <w:rPr>
          <w:lang w:val="fi-FI"/>
        </w:rPr>
        <w:t>Mietintö vastuuvapauden myöntämisestä SESAR-yhteisyrityksen talousarvion toteuttamisesta varainhoitovuonna 2015 [COM(2016)0475 - C8-0313/2016- 2016/2195(DEC)] - Talousarvion valvontavaliokunta. Esittelijä: Miroslav Poche (A8-0096/2017)</w:t>
      </w:r>
    </w:p>
    <w:p w:rsidR="00390705">
      <w:pPr>
        <w:rPr>
          <w:i/>
          <w:lang w:val="fi-FI"/>
        </w:rPr>
      </w:pPr>
      <w:r>
        <w:rPr>
          <w:i/>
          <w:lang w:val="fi-FI"/>
        </w:rPr>
        <w:t>(yksinkertainen enemmistö)</w:t>
        <w:br/>
        <w:t>(äänestystulokset: "Äänestysten tulokset" -liite, kohta 63)</w:t>
      </w:r>
    </w:p>
    <w:p w:rsidR="00390705">
      <w:pPr>
        <w:rPr>
          <w:lang w:val="fi-FI"/>
        </w:rPr>
      </w:pPr>
      <w:r>
        <w:rPr>
          <w:lang w:val="fi-FI"/>
        </w:rPr>
        <w:t>EHDOTUS PÄÄTÖKSEKSI</w:t>
      </w:r>
    </w:p>
    <w:p w:rsidR="00390705">
      <w:pPr>
        <w:rPr>
          <w:i/>
          <w:lang w:val="fi-FI"/>
        </w:rPr>
      </w:pPr>
      <w:r>
        <w:rPr>
          <w:lang w:val="fi-FI"/>
        </w:rPr>
        <w:t xml:space="preserve">Hyväksyttiin </w:t>
      </w:r>
      <w:r>
        <w:rPr>
          <w:i/>
          <w:lang w:val="fi-FI"/>
        </w:rPr>
        <w:t>(P8_TA(2017)0195)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(P8_TA(2017)0195)</w:t>
      </w:r>
    </w:p>
    <w:p w:rsidR="00390705">
      <w:pPr>
        <w:rPr>
          <w:lang w:val="fi-FI"/>
        </w:rPr>
      </w:pPr>
      <w:r>
        <w:rPr>
          <w:lang w:val="fi-FI"/>
        </w:rPr>
        <w:t>Vastuuvapaus myönnettiin ja tilien päättäminen hyväksyttiin (ks. työjärjestyksen liitteessä IV olevan 5 artiklan 1 kohdan a alakohta)</w:t>
      </w:r>
    </w:p>
    <w:p w:rsidR="00390705">
      <w:pPr>
        <w:pStyle w:val="Heading2"/>
        <w:rPr>
          <w:b w:val="0"/>
          <w:bCs w:val="0"/>
          <w:lang w:val="fi-FI"/>
        </w:rPr>
      </w:pPr>
      <w:bookmarkStart w:id="68" w:name="_Toc487721190"/>
      <w:r>
        <w:t xml:space="preserve">5.64. Kalastuslaivastojen hallinnointi syrjäisimmillä alueilla </w:t>
      </w:r>
      <w:r>
        <w:rPr>
          <w:b w:val="0"/>
          <w:bCs w:val="0"/>
          <w:lang w:val="fi-FI"/>
        </w:rPr>
        <w:t>(äänestys)</w:t>
      </w:r>
      <w:bookmarkEnd w:id="68"/>
    </w:p>
    <w:p w:rsidR="00390705">
      <w:pPr>
        <w:rPr>
          <w:lang w:val="fi-FI"/>
        </w:rPr>
      </w:pPr>
      <w:r>
        <w:rPr>
          <w:lang w:val="fi-FI"/>
        </w:rPr>
        <w:t xml:space="preserve">Mietintö kalastuslaivastojen hallinnoinnista syrjäisimmillä alueilla [2016/2016(INI)] - Kalatalousvaliokunta. Esittelijä: Ulrike Rodust (A8-0138/2017) </w:t>
      </w:r>
    </w:p>
    <w:p w:rsidR="00390705">
      <w:pPr>
        <w:rPr>
          <w:i/>
          <w:lang w:val="fi-FI"/>
        </w:rPr>
      </w:pPr>
      <w:r>
        <w:rPr>
          <w:i/>
          <w:lang w:val="fi-FI"/>
        </w:rPr>
        <w:t>(yksinkertainen enemmistö)</w:t>
        <w:br/>
        <w:t>(äänestystulokset: "Äänestysten tulokset" -liite, kohta 64)</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(P8_TA(2017)0196)</w:t>
      </w:r>
    </w:p>
    <w:p w:rsidR="00390705">
      <w:pPr>
        <w:pStyle w:val="Heading2"/>
        <w:rPr>
          <w:b w:val="0"/>
          <w:bCs w:val="0"/>
          <w:lang w:val="fi-FI"/>
        </w:rPr>
      </w:pPr>
      <w:bookmarkStart w:id="69" w:name="_Toc487721191"/>
      <w:r>
        <w:t xml:space="preserve">5.65. Vaatetusalaa koskeva EU:n lippulaiva-aloite </w:t>
      </w:r>
      <w:r>
        <w:rPr>
          <w:b w:val="0"/>
          <w:bCs w:val="0"/>
          <w:lang w:val="fi-FI"/>
        </w:rPr>
        <w:t>(äänestys)</w:t>
      </w:r>
      <w:bookmarkEnd w:id="69"/>
    </w:p>
    <w:p w:rsidR="00390705">
      <w:pPr>
        <w:rPr>
          <w:lang w:val="fi-FI"/>
        </w:rPr>
      </w:pPr>
      <w:r>
        <w:rPr>
          <w:lang w:val="fi-FI"/>
        </w:rPr>
        <w:t xml:space="preserve">Mietintö vaatetusalaa koskevasta EU:n lippulaiva-aloitteesta [2016/2140(INI)] - Kehitysvaliokunta. Esittelijä: Lola Sánchez Caldentey (A8-0080/2017) </w:t>
      </w:r>
    </w:p>
    <w:p w:rsidR="00390705">
      <w:pPr>
        <w:rPr>
          <w:i/>
          <w:lang w:val="fi-FI"/>
        </w:rPr>
      </w:pPr>
      <w:r>
        <w:rPr>
          <w:i/>
          <w:lang w:val="fi-FI"/>
        </w:rPr>
        <w:t>(yksinkertainen enemmistö)</w:t>
        <w:br/>
        <w:t>(äänestystulokset: "Äänestysten tulokset" -liite, kohta 65)</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(P8_TA(2017)0197)</w:t>
      </w:r>
    </w:p>
    <w:p w:rsidR="00390705">
      <w:pPr>
        <w:pStyle w:val="Heading2"/>
        <w:rPr>
          <w:b w:val="0"/>
          <w:bCs w:val="0"/>
          <w:lang w:val="fi-FI"/>
        </w:rPr>
      </w:pPr>
      <w:bookmarkStart w:id="70" w:name="_Toc487721192"/>
      <w:r>
        <w:t xml:space="preserve">5.66. Viljelysmaiden keskittymistä koskeva tilanne EU:ssa: miten helpotetaan viljelijöiden mahdollisuuksia maan hankkimiseen? </w:t>
      </w:r>
      <w:r>
        <w:rPr>
          <w:b w:val="0"/>
          <w:bCs w:val="0"/>
          <w:lang w:val="fi-FI"/>
        </w:rPr>
        <w:t>(äänestys)</w:t>
      </w:r>
      <w:bookmarkEnd w:id="70"/>
    </w:p>
    <w:p w:rsidR="00390705">
      <w:pPr>
        <w:rPr>
          <w:lang w:val="fi-FI"/>
        </w:rPr>
      </w:pPr>
      <w:r>
        <w:rPr>
          <w:lang w:val="fi-FI"/>
        </w:rPr>
        <w:t xml:space="preserve">Mietintö viljelysmaiden keskittymistä koskevasta tilanteesta EU:ssa: miten helpotetaan viljelijöiden mahdollisuuksia maan hankkimiseen? [2016/2141(INI)] - Maatalouden ja maaseudun kehittämisen valiokunta. Esittelijä: Maria Noichl (A8-0119/2017) </w:t>
      </w:r>
    </w:p>
    <w:p w:rsidR="00390705">
      <w:pPr>
        <w:rPr>
          <w:i/>
          <w:lang w:val="fi-FI"/>
        </w:rPr>
      </w:pPr>
      <w:r>
        <w:rPr>
          <w:i/>
          <w:lang w:val="fi-FI"/>
        </w:rPr>
        <w:t>(yksinkertainen enemmistö)</w:t>
        <w:br/>
        <w:t>(äänestystulokset: "Äänestysten tulokset" -liite, kohta 66)</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(P8_TA(2017)0198)</w:t>
      </w:r>
    </w:p>
    <w:p w:rsidR="00390705">
      <w:pPr>
        <w:pStyle w:val="Heading2"/>
        <w:rPr>
          <w:b w:val="0"/>
          <w:bCs w:val="0"/>
          <w:lang w:val="fi-FI"/>
        </w:rPr>
      </w:pPr>
      <w:bookmarkStart w:id="71" w:name="_Toc487721193"/>
      <w:r>
        <w:t xml:space="preserve">5.67. Euroopan investointipankin rahoitustoimintaa koskeva vuosikertomus </w:t>
      </w:r>
      <w:r>
        <w:rPr>
          <w:b w:val="0"/>
          <w:bCs w:val="0"/>
          <w:lang w:val="fi-FI"/>
        </w:rPr>
        <w:t>(äänestys)</w:t>
      </w:r>
      <w:bookmarkEnd w:id="71"/>
    </w:p>
    <w:p w:rsidR="00390705">
      <w:pPr>
        <w:rPr>
          <w:lang w:val="fi-FI"/>
        </w:rPr>
      </w:pPr>
      <w:r>
        <w:rPr>
          <w:lang w:val="fi-FI"/>
        </w:rPr>
        <w:t xml:space="preserve">Mietintö Euroopan investointipankin rahoitustoimintaa koskevasta vuosikertomuksesta [2016/2099(INI)] - Talous- ja raha-asioiden valiokunta. Esittelijä: Georgios Kyrtsos (A8-0121/2017) </w:t>
      </w:r>
    </w:p>
    <w:p w:rsidR="00390705">
      <w:pPr>
        <w:rPr>
          <w:i/>
          <w:lang w:val="fi-FI"/>
        </w:rPr>
      </w:pPr>
      <w:r>
        <w:rPr>
          <w:i/>
          <w:lang w:val="fi-FI"/>
        </w:rPr>
        <w:t>(yksinkertainen enemmistö)</w:t>
        <w:br/>
        <w:t>(äänestystulokset: "Äänestysten tulokset" -liite, kohta 67)</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(P8_TA(2017)0199)</w:t>
      </w:r>
    </w:p>
    <w:p w:rsidR="00390705">
      <w:pPr>
        <w:pStyle w:val="Heading2"/>
        <w:rPr>
          <w:b w:val="0"/>
          <w:bCs w:val="0"/>
          <w:lang w:val="fi-FI"/>
        </w:rPr>
      </w:pPr>
      <w:bookmarkStart w:id="72" w:name="_Toc487721194"/>
      <w:r>
        <w:t xml:space="preserve">5.68. Kaivannaisteollisuuden jätehuollosta annetun direktiivin täytäntöönpano </w:t>
      </w:r>
      <w:r>
        <w:rPr>
          <w:b w:val="0"/>
          <w:bCs w:val="0"/>
          <w:lang w:val="fi-FI"/>
        </w:rPr>
        <w:t>(äänestys)</w:t>
      </w:r>
      <w:bookmarkEnd w:id="72"/>
    </w:p>
    <w:p w:rsidR="00390705">
      <w:pPr>
        <w:rPr>
          <w:lang w:val="fi-FI"/>
        </w:rPr>
      </w:pPr>
      <w:r>
        <w:rPr>
          <w:lang w:val="fi-FI"/>
        </w:rPr>
        <w:t xml:space="preserve">Mietintö kaivannaisteollisuuden jätehuollosta annetun direktiivin (2006/21/EY) täytäntöönpanosta [2015/2117(INI)] - Ympäristön, kansanterveyden ja elintarvikkeiden turvallisuuden valiokunta. Esittelijä: György Hölvényi (A8-0071/2017) </w:t>
      </w:r>
    </w:p>
    <w:p w:rsidR="00390705">
      <w:pPr>
        <w:rPr>
          <w:i/>
          <w:lang w:val="fi-FI"/>
        </w:rPr>
      </w:pPr>
      <w:r>
        <w:rPr>
          <w:i/>
          <w:lang w:val="fi-FI"/>
        </w:rPr>
        <w:t>(yksinkertainen enemmistö)</w:t>
        <w:br/>
        <w:t>(äänestystulokset: "Äänestysten tulokset" -liite, kohta 68)</w:t>
      </w:r>
    </w:p>
    <w:p w:rsidR="00390705">
      <w:pPr>
        <w:rPr>
          <w:lang w:val="fi-FI"/>
        </w:rPr>
      </w:pPr>
      <w:r>
        <w:rPr>
          <w:lang w:val="fi-FI"/>
        </w:rPr>
        <w:t>PÄÄTÖSLAUSELMAESITYS</w:t>
      </w:r>
    </w:p>
    <w:p w:rsidR="00390705">
      <w:pPr>
        <w:rPr>
          <w:i/>
          <w:lang w:val="fi-FI"/>
        </w:rPr>
      </w:pPr>
      <w:r>
        <w:rPr>
          <w:lang w:val="fi-FI"/>
        </w:rPr>
        <w:t xml:space="preserve">Hyväksyttiin </w:t>
      </w:r>
      <w:r>
        <w:rPr>
          <w:i/>
          <w:lang w:val="fi-FI"/>
        </w:rPr>
        <w:t>(P8_TA(2017)0200)</w:t>
      </w:r>
    </w:p>
    <w:p w:rsidR="00390705">
      <w:pPr>
        <w:pStyle w:val="Heading2"/>
        <w:rPr>
          <w:b w:val="0"/>
          <w:bCs w:val="0"/>
          <w:lang w:val="fi-FI"/>
        </w:rPr>
      </w:pPr>
      <w:bookmarkStart w:id="73" w:name="_Toc487721195"/>
      <w:r>
        <w:t xml:space="preserve">5.69. Venezuelan tilanne </w:t>
      </w:r>
      <w:r>
        <w:rPr>
          <w:b w:val="0"/>
          <w:bCs w:val="0"/>
          <w:lang w:val="fi-FI"/>
        </w:rPr>
        <w:t>(äänestys)</w:t>
      </w:r>
      <w:bookmarkEnd w:id="73"/>
    </w:p>
    <w:p w:rsidR="00390705">
      <w:pPr>
        <w:spacing w:after="120"/>
        <w:rPr>
          <w:bCs/>
          <w:lang w:val="fi-FI"/>
        </w:rPr>
      </w:pPr>
      <w:r>
        <w:rPr>
          <w:lang w:val="fi-FI"/>
        </w:rPr>
        <w:t>Komission julkilausuma: Venezuelan tilanne</w:t>
      </w:r>
      <w:r>
        <w:rPr>
          <w:bCs/>
          <w:lang w:val="fi-FI"/>
        </w:rPr>
        <w:t xml:space="preserve"> (2017/2651(RSP))</w:t>
      </w:r>
    </w:p>
    <w:p w:rsidR="00390705">
      <w:pPr>
        <w:autoSpaceDE w:val="0"/>
        <w:spacing w:after="227"/>
        <w:rPr>
          <w:lang w:val="fi-FI"/>
        </w:rPr>
      </w:pPr>
      <w:r>
        <w:rPr>
          <w:lang w:val="fi-FI"/>
        </w:rPr>
        <w:t>Keskustelu käytiin 5. huhtikuuta 2017 (</w:t>
      </w:r>
      <w:r>
        <w:rPr>
          <w:i/>
          <w:iCs/>
          <w:lang w:val="fi-FI"/>
        </w:rPr>
        <w:t>istunnon pöytäkirja 5.4.2017, kohta 18</w:t>
      </w:r>
      <w:r>
        <w:rPr>
          <w:lang w:val="fi-FI"/>
        </w:rPr>
        <w:t>)</w:t>
      </w:r>
    </w:p>
    <w:p w:rsidR="00390705">
      <w:pPr>
        <w:autoSpaceDE w:val="0"/>
        <w:spacing w:after="227"/>
        <w:rPr>
          <w:i/>
          <w:iCs/>
          <w:lang w:val="fi-FI"/>
        </w:rPr>
      </w:pPr>
      <w:r>
        <w:rPr>
          <w:lang w:val="fi-FI"/>
        </w:rPr>
        <w:t>Päätöslauselmaesityksistä ilmoitettiin 27. huhtikuuta 2017 (</w:t>
      </w:r>
      <w:r>
        <w:rPr>
          <w:i/>
          <w:iCs/>
          <w:lang w:val="fi-FI"/>
        </w:rPr>
        <w:t>istunnon pöytäkirja 27.4.2017, kohta 2)</w:t>
      </w:r>
    </w:p>
    <w:p w:rsidR="00390705">
      <w:pPr>
        <w:rPr>
          <w:lang w:val="fi-FI"/>
        </w:rPr>
      </w:pPr>
      <w:r>
        <w:rPr>
          <w:lang w:val="fi-FI"/>
        </w:rPr>
        <w:t>Päätöslauselmaesitykset B8-0270/2017, B8-0271/2017, B8-0272/2017, B8-0274/2017, B8-0275/2017, B8-0276/2017 ja B8-0277/2017</w:t>
      </w:r>
    </w:p>
    <w:p w:rsidR="00390705">
      <w:pPr>
        <w:rPr>
          <w:i/>
          <w:lang w:val="fi-FI"/>
        </w:rPr>
      </w:pPr>
      <w:r>
        <w:rPr>
          <w:i/>
          <w:lang w:val="fi-FI"/>
        </w:rPr>
        <w:t>(yksinkertainen enemmistö)</w:t>
        <w:br/>
        <w:t>(äänestystulokset: "Äänestysten tulokset" -liite, kohta 69)</w:t>
      </w:r>
    </w:p>
    <w:p w:rsidR="00390705">
      <w:pPr>
        <w:rPr>
          <w:lang w:val="fi-FI"/>
        </w:rPr>
      </w:pPr>
      <w:r>
        <w:rPr>
          <w:lang w:val="fi-FI"/>
        </w:rPr>
        <w:t>YHTEINEN PÄÄTÖSLAUSELMAESITYS RC-B8-0270/2017</w:t>
      </w:r>
    </w:p>
    <w:p w:rsidR="00390705">
      <w:pPr>
        <w:rPr>
          <w:lang w:val="fi-FI"/>
        </w:rPr>
      </w:pPr>
      <w:r>
        <w:rPr>
          <w:lang w:val="fi-FI"/>
        </w:rPr>
        <w:t>(korvaa päätöslauselmaesitykset B8-0270/2017, B8-0271/2017, B8-0274/2017 ja B8-0275/2017)</w:t>
      </w:r>
    </w:p>
    <w:p w:rsidR="00390705">
      <w:pPr>
        <w:spacing w:after="141"/>
        <w:rPr>
          <w:lang w:val="fi-FI"/>
        </w:rPr>
      </w:pPr>
      <w:r>
        <w:rPr>
          <w:lang w:val="fi-FI"/>
        </w:rPr>
        <w:t xml:space="preserve">seuraavien jäsenten käsiteltäväksi jättämä: </w:t>
      </w:r>
    </w:p>
    <w:p w:rsidR="0039070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fi-FI"/>
        </w:rPr>
      </w:pPr>
      <w:r>
        <w:rPr>
          <w:lang w:val="fi-FI"/>
        </w:rPr>
        <w:t>—</w:t>
        <w:tab/>
        <w:t>Esteban González Pons, Luis de Grandes Pascual, Cristian Dan Preda, José Ignacio Salafranca Sánchez-Neyra, David McAllister, Sandra Kalniete, Francisco José Millán Mon, Tunne Kelam, Nuno Melo, Gabriel Mato, Teresa Jiménez-Becerril Barrio, Agustín Díaz de Mera García Consuegra, Fernando Ruas, Bogdan Andrzej Zdrojewski PPE-ryhmän puolesta</w:t>
      </w:r>
    </w:p>
    <w:p w:rsidR="0039070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fi-FI"/>
        </w:rPr>
      </w:pPr>
      <w:r>
        <w:rPr>
          <w:lang w:val="fi-FI"/>
        </w:rPr>
        <w:t>—</w:t>
        <w:tab/>
        <w:t>Francisco Assis, Ramón Jáuregui Atondo, Elena Valenciano S&amp;D-ryhmän puolesta</w:t>
      </w:r>
    </w:p>
    <w:p w:rsidR="0039070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fi-FI"/>
        </w:rPr>
      </w:pPr>
      <w:r>
        <w:rPr>
          <w:lang w:val="fi-FI"/>
        </w:rPr>
        <w:t>—</w:t>
        <w:tab/>
        <w:t>Charles Tannock, Mark Demesmaeker, Anna Elżbieta Fotyga ECR-ryhmän puolesta</w:t>
      </w:r>
    </w:p>
    <w:p w:rsidR="00390705">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fi-FI"/>
        </w:rPr>
      </w:pPr>
      <w:r>
        <w:rPr>
          <w:lang w:val="fi-FI"/>
        </w:rPr>
        <w:t>—</w:t>
        <w:tab/>
        <w:t>Beatriz Becerra Basterrechea, Dita Charanzová, Nedzhmi Ali, Izaskun Bilbao Barandica, Marielle de Sarnez, María Teresa Giménez Barbat, Marian Harkin, Gesine Meissner, Louis Mic</w:t>
      </w:r>
      <w:r>
        <w:rPr>
          <w:lang w:val="fi-FI"/>
        </w:rPr>
        <w:t>hel, Javier Nart, Urmas Paet, Maite Pagazaurtundúa Ruiz, Jozo Radoš, Jasenko Selimovic, Pavel Telička, Hilde Vautmans, Paavo Väyrynen, Cecilia Wikström, Frédérique Ries, Enrique Calvet Chambon Verts/ALE-ryhmän puolesta.</w:t>
      </w:r>
    </w:p>
    <w:p w:rsidR="00390705">
      <w:pPr>
        <w:tabs>
          <w:tab w:val="left" w:pos="570"/>
          <w:tab w:val="left" w:pos="2268"/>
          <w:tab w:val="left" w:pos="3402"/>
          <w:tab w:val="left" w:pos="4535"/>
          <w:tab w:val="left" w:pos="5669"/>
          <w:tab w:val="left" w:pos="6803"/>
          <w:tab w:val="left" w:pos="7937"/>
          <w:tab w:val="left" w:pos="9071"/>
          <w:tab w:val="left" w:pos="10205"/>
          <w:tab w:val="left" w:pos="11339"/>
        </w:tabs>
        <w:rPr>
          <w:i/>
          <w:lang w:val="fi-FI"/>
        </w:rPr>
      </w:pPr>
      <w:r>
        <w:rPr>
          <w:lang w:val="fi-FI"/>
        </w:rPr>
        <w:t xml:space="preserve">Hyväksyttiin </w:t>
      </w:r>
      <w:r>
        <w:rPr>
          <w:i/>
          <w:lang w:val="fi-FI"/>
        </w:rPr>
        <w:t>(P8_TA(2017)0201)</w:t>
      </w:r>
    </w:p>
    <w:p w:rsidR="00390705">
      <w:r>
        <w:t>(Päät</w:t>
      </w:r>
      <w:r>
        <w:t>öslauselmaesitykset B8-0272/2017, B8-0276/2017 ja B8-0277/2017 raukesivat.)</w:t>
      </w:r>
    </w:p>
    <w:p w:rsidR="00390705">
      <w:pPr>
        <w:pStyle w:val="Heading2"/>
        <w:rPr>
          <w:b w:val="0"/>
          <w:bCs w:val="0"/>
          <w:lang w:val="fi-FI"/>
        </w:rPr>
      </w:pPr>
      <w:bookmarkStart w:id="74" w:name="_Toc487721196"/>
      <w:r>
        <w:t xml:space="preserve">5.70. Delegoidun säädöksen vastustaminen: yleinen tullietuusjärjestelmä </w:t>
      </w:r>
      <w:r>
        <w:rPr>
          <w:b w:val="0"/>
          <w:bCs w:val="0"/>
          <w:lang w:val="fi-FI"/>
        </w:rPr>
        <w:t>(äänestys)</w:t>
      </w:r>
      <w:bookmarkEnd w:id="74"/>
    </w:p>
    <w:p w:rsidR="00390705">
      <w:pPr>
        <w:spacing w:after="120"/>
        <w:rPr>
          <w:lang w:val="fi-FI"/>
        </w:rPr>
      </w:pPr>
      <w:r>
        <w:rPr>
          <w:lang w:val="fi-FI"/>
        </w:rPr>
        <w:t xml:space="preserve">Päätöslauselmaesitys työjärjestyksen 105 artiklan 3 kohdan mukaisesti, Lola Sánchez Caldentey, Anne-Marie Mineur, Merja Kyllönen, Dimitrios Papadimoulis GUE/NGL-ryhmän puolesta yleisen tullietuusjärjestelmän soveltamisesta annetun Euroopan parlamentin ja neuvoston asetuksen (EU) N:o 978/2012 liitteen III muuttamisesta 11. tammikuuta 2017 annetusta komission delegoidusta asetuksesta (C(2016)8996 – 2017/2511(DEA)) (B8-0273/2017) </w:t>
      </w:r>
    </w:p>
    <w:p w:rsidR="00390705">
      <w:pPr>
        <w:rPr>
          <w:i/>
          <w:lang w:val="fi-FI"/>
        </w:rPr>
      </w:pPr>
      <w:r>
        <w:rPr>
          <w:i/>
          <w:lang w:val="fi-FI"/>
        </w:rPr>
        <w:t>(päätöslauselmaesityksen hyväksymiseen vaaditaan parlamentin jäsenten enemmistö)</w:t>
        <w:br/>
        <w:t>(äänestystulokset: "Äänestysten tulokset" -liite, kohta 70)</w:t>
      </w:r>
    </w:p>
    <w:p w:rsidR="00390705">
      <w:pPr>
        <w:rPr>
          <w:lang w:val="fi-FI"/>
        </w:rPr>
      </w:pPr>
      <w:r>
        <w:rPr>
          <w:lang w:val="fi-FI"/>
        </w:rPr>
        <w:t>PÄÄTÖSLAUSELMAESITYS</w:t>
      </w:r>
    </w:p>
    <w:p w:rsidR="00390705">
      <w:pPr>
        <w:rPr>
          <w:lang w:val="fi-FI"/>
        </w:rPr>
      </w:pPr>
      <w:r>
        <w:rPr>
          <w:lang w:val="fi-FI"/>
        </w:rPr>
        <w:t>Hylättiin</w:t>
      </w:r>
    </w:p>
    <w:p w:rsidR="00390705">
      <w:pPr>
        <w:jc w:val="center"/>
        <w:rPr>
          <w:i/>
          <w:lang w:val="fi-FI"/>
        </w:rPr>
      </w:pPr>
      <w:r>
        <w:rPr>
          <w:lang w:val="fi-FI"/>
        </w:rPr>
        <w:t>Puhetta johti Ildikó GÁLL-PELCZ</w:t>
        <w:br/>
      </w:r>
      <w:r>
        <w:rPr>
          <w:i/>
          <w:lang w:val="fi-FI"/>
        </w:rPr>
        <w:t>varapuhemies</w:t>
      </w:r>
    </w:p>
    <w:p w:rsidR="00390705">
      <w:pPr>
        <w:pStyle w:val="Heading1"/>
      </w:pPr>
      <w:bookmarkStart w:id="75" w:name="_Toc487721197"/>
      <w:r>
        <w:t>6. Äänestysselitykset</w:t>
      </w:r>
      <w:bookmarkEnd w:id="75"/>
    </w:p>
    <w:p w:rsidR="00390705">
      <w:pPr>
        <w:rPr>
          <w:i/>
          <w:iCs/>
          <w:lang w:val="fi-FI"/>
        </w:rPr>
      </w:pPr>
      <w:r>
        <w:rPr>
          <w:i/>
          <w:iCs/>
          <w:lang w:val="fi-FI"/>
        </w:rPr>
        <w:t xml:space="preserve">Kirjalliset äänestysselitykset: </w:t>
      </w:r>
    </w:p>
    <w:p w:rsidR="00390705">
      <w:pPr>
        <w:rPr>
          <w:lang w:val="fi-FI"/>
        </w:rPr>
      </w:pPr>
      <w:r>
        <w:rPr>
          <w:lang w:val="fi-FI"/>
        </w:rPr>
        <w:t>Työjärjestyksen 183 artiklassa tarkoitetut kirjalliset äänestysselitykset ovat saatavilla jäsenten sivuilla parlamentin verkkosivustolla.</w:t>
      </w:r>
    </w:p>
    <w:p w:rsidR="00390705">
      <w:pPr>
        <w:rPr>
          <w:i/>
          <w:lang w:val="fi-FI"/>
        </w:rPr>
      </w:pPr>
      <w:r>
        <w:rPr>
          <w:i/>
          <w:lang w:val="fi-FI"/>
        </w:rPr>
        <w:t>Suulliset äänestysselit</w:t>
      </w:r>
      <w:r>
        <w:rPr>
          <w:i/>
          <w:lang w:val="fi-FI"/>
        </w:rPr>
        <w:t>ykset:</w:t>
      </w:r>
    </w:p>
    <w:p w:rsidR="00390705">
      <w:pPr>
        <w:spacing w:after="142"/>
        <w:rPr>
          <w:lang w:val="fi-FI"/>
        </w:rPr>
      </w:pPr>
      <w:r>
        <w:rPr>
          <w:b/>
          <w:bCs/>
          <w:lang w:val="fi-FI"/>
        </w:rPr>
        <w:t>Mietintö Nedzhmi Ali - A8-0161/2017</w:t>
      </w:r>
      <w:r>
        <w:rPr>
          <w:lang w:val="fi-FI"/>
        </w:rPr>
        <w:br/>
        <w:t>Rosa D'Amato, Maria Grapini, Doru-Claudian Frunzulică, Seán Kelly, Nicola Caputo, Stanislav Polčák ja Daniel Hannan</w:t>
      </w:r>
    </w:p>
    <w:p w:rsidR="00390705">
      <w:pPr>
        <w:spacing w:after="142"/>
        <w:rPr>
          <w:lang w:val="fi-FI"/>
        </w:rPr>
      </w:pPr>
      <w:r>
        <w:rPr>
          <w:b/>
          <w:bCs/>
          <w:lang w:val="fi-FI"/>
        </w:rPr>
        <w:t>Mietintö Lambert van Nistelrooij ja Constanze Krehl - A8-0374/2016</w:t>
      </w:r>
      <w:r>
        <w:rPr>
          <w:lang w:val="fi-FI"/>
        </w:rPr>
        <w:br/>
        <w:t>Curzio Maltese, Momchil Nekov,</w:t>
      </w:r>
      <w:r>
        <w:rPr>
          <w:lang w:val="fi-FI"/>
        </w:rPr>
        <w:t xml:space="preserve"> Adam Szejnfeld, Maria Grapini, Bogdan Andrzej Zdrojewski, Doru-Claudian Frunzulică, Nicola Caputo ja Stanislav Polčák</w:t>
      </w:r>
    </w:p>
    <w:p w:rsidR="00390705">
      <w:pPr>
        <w:spacing w:after="142"/>
        <w:rPr>
          <w:lang w:val="fi-FI"/>
        </w:rPr>
      </w:pPr>
      <w:r>
        <w:rPr>
          <w:b/>
          <w:bCs/>
          <w:lang w:val="fi-FI"/>
        </w:rPr>
        <w:t>Mietintö Mircea Diaconu - A8-0340/2016</w:t>
      </w:r>
      <w:r>
        <w:rPr>
          <w:lang w:val="fi-FI"/>
        </w:rPr>
        <w:br/>
        <w:t>Curzio Maltese, Momchil Nekov, Michaela Šojdrová, Krisztina Morvai, Adam Szejnfeld, Maria Grapini, Csaba Sógor, Jiří Pospíšil, Bogdan Andrzej Zdrojewski, Doru-Claudian Frunzulică, Notis Marias, Nicola Caputo, Stanislav Polčák, Marek Jurek ja Seán Kelly</w:t>
      </w:r>
    </w:p>
    <w:p w:rsidR="00390705">
      <w:pPr>
        <w:spacing w:after="142"/>
        <w:rPr>
          <w:lang w:val="fi-FI"/>
        </w:rPr>
      </w:pPr>
      <w:r>
        <w:rPr>
          <w:b/>
          <w:bCs/>
          <w:lang w:val="fi-FI"/>
        </w:rPr>
        <w:t>Mietintö Joachim Zeller - A8-0150/2017</w:t>
      </w:r>
      <w:r>
        <w:rPr>
          <w:lang w:val="fi-FI"/>
        </w:rPr>
        <w:br/>
        <w:t>Bogdan Andrzej Zdrojewski ja Notis Marias</w:t>
      </w:r>
    </w:p>
    <w:p w:rsidR="00390705">
      <w:pPr>
        <w:spacing w:after="142"/>
        <w:rPr>
          <w:lang w:val="fi-FI"/>
        </w:rPr>
      </w:pPr>
      <w:r>
        <w:rPr>
          <w:b/>
          <w:bCs/>
          <w:lang w:val="fi-FI"/>
        </w:rPr>
        <w:t>Mietintö Benedek Jáv</w:t>
      </w:r>
      <w:r>
        <w:rPr>
          <w:b/>
          <w:bCs/>
          <w:lang w:val="fi-FI"/>
        </w:rPr>
        <w:t>or - A8-0151/2017</w:t>
      </w:r>
      <w:r>
        <w:rPr>
          <w:lang w:val="fi-FI"/>
        </w:rPr>
        <w:br/>
        <w:t>Monica Macovei</w:t>
      </w:r>
    </w:p>
    <w:p w:rsidR="00390705">
      <w:pPr>
        <w:spacing w:after="142"/>
        <w:rPr>
          <w:lang w:val="fi-FI"/>
        </w:rPr>
      </w:pPr>
      <w:r>
        <w:rPr>
          <w:b/>
          <w:bCs/>
          <w:lang w:val="fi-FI"/>
        </w:rPr>
        <w:t>Mietintö Inés Ayala Sender - A8-0147/2017</w:t>
      </w:r>
      <w:r>
        <w:rPr>
          <w:lang w:val="fi-FI"/>
        </w:rPr>
        <w:br/>
        <w:t>Monica Macovei</w:t>
      </w:r>
    </w:p>
    <w:p w:rsidR="00390705">
      <w:pPr>
        <w:spacing w:after="142"/>
        <w:rPr>
          <w:lang w:val="fi-FI"/>
        </w:rPr>
      </w:pPr>
      <w:r>
        <w:rPr>
          <w:b/>
          <w:bCs/>
          <w:lang w:val="fi-FI"/>
        </w:rPr>
        <w:t>Mietintö Inés Ayala Sender - A8-0079/2017</w:t>
      </w:r>
      <w:r>
        <w:rPr>
          <w:lang w:val="fi-FI"/>
        </w:rPr>
        <w:br/>
        <w:t>Krisztina Morvai</w:t>
      </w:r>
    </w:p>
    <w:p w:rsidR="00390705">
      <w:pPr>
        <w:spacing w:after="142"/>
        <w:rPr>
          <w:lang w:val="fi-FI"/>
        </w:rPr>
      </w:pPr>
      <w:r>
        <w:rPr>
          <w:b/>
          <w:bCs/>
          <w:lang w:val="fi-FI"/>
        </w:rPr>
        <w:t>Mietintö Inés Ayala Sender - A8-0084/2017</w:t>
      </w:r>
      <w:r>
        <w:rPr>
          <w:lang w:val="fi-FI"/>
        </w:rPr>
        <w:br/>
        <w:t>Monica Macovei</w:t>
      </w:r>
    </w:p>
    <w:p w:rsidR="00390705">
      <w:pPr>
        <w:spacing w:after="142"/>
        <w:rPr>
          <w:lang w:val="fi-FI"/>
        </w:rPr>
      </w:pPr>
      <w:r>
        <w:rPr>
          <w:b/>
          <w:bCs/>
          <w:lang w:val="fi-FI"/>
        </w:rPr>
        <w:t>Mietintö Inés Ayala Sender - A8-0115/2017</w:t>
      </w:r>
      <w:r>
        <w:rPr>
          <w:lang w:val="fi-FI"/>
        </w:rPr>
        <w:br/>
        <w:t>Notis Marias</w:t>
      </w:r>
    </w:p>
    <w:p w:rsidR="00390705">
      <w:pPr>
        <w:spacing w:after="142"/>
        <w:rPr>
          <w:lang w:val="fi-FI"/>
        </w:rPr>
      </w:pPr>
      <w:r>
        <w:rPr>
          <w:b/>
          <w:bCs/>
          <w:lang w:val="fi-FI"/>
        </w:rPr>
        <w:t>Mietintö Inés Ayala Sender - A8-0111/2017</w:t>
      </w:r>
      <w:r>
        <w:rPr>
          <w:lang w:val="fi-FI"/>
        </w:rPr>
        <w:br/>
        <w:t>Michaela Šojdrová</w:t>
      </w:r>
    </w:p>
    <w:p w:rsidR="00390705">
      <w:pPr>
        <w:spacing w:after="142"/>
        <w:rPr>
          <w:lang w:val="fi-FI"/>
        </w:rPr>
      </w:pPr>
      <w:r>
        <w:rPr>
          <w:b/>
          <w:bCs/>
          <w:lang w:val="fi-FI"/>
        </w:rPr>
        <w:t>Mietintö Inés Ayala Sender - A8-0137/2017</w:t>
      </w:r>
      <w:r>
        <w:rPr>
          <w:lang w:val="fi-FI"/>
        </w:rPr>
        <w:br/>
        <w:t>Michaela Šojdrová</w:t>
      </w:r>
    </w:p>
    <w:p w:rsidR="00390705">
      <w:pPr>
        <w:spacing w:after="142"/>
        <w:rPr>
          <w:lang w:val="fi-FI"/>
        </w:rPr>
      </w:pPr>
      <w:r>
        <w:rPr>
          <w:b/>
          <w:bCs/>
          <w:lang w:val="fi-FI"/>
        </w:rPr>
        <w:t>Mietintö Ulrike Rodust - A8-0138/2017</w:t>
      </w:r>
      <w:r>
        <w:rPr>
          <w:lang w:val="fi-FI"/>
        </w:rPr>
        <w:br/>
        <w:t>Ulrike Rodust, Rosa D'Amato, Igor Šoltes ja José Inácio Faria</w:t>
      </w:r>
    </w:p>
    <w:p w:rsidR="00390705">
      <w:pPr>
        <w:spacing w:after="142"/>
        <w:rPr>
          <w:lang w:val="fi-FI"/>
        </w:rPr>
      </w:pPr>
      <w:r>
        <w:rPr>
          <w:b/>
          <w:bCs/>
          <w:lang w:val="fi-FI"/>
        </w:rPr>
        <w:t>Mietintö Lola Sánchez Caldentey</w:t>
      </w:r>
      <w:r>
        <w:rPr>
          <w:b/>
          <w:bCs/>
          <w:lang w:val="fi-FI"/>
        </w:rPr>
        <w:t xml:space="preserve"> - A8-0080/2017</w:t>
      </w:r>
      <w:r>
        <w:rPr>
          <w:lang w:val="fi-FI"/>
        </w:rPr>
        <w:br/>
        <w:t>Igor Šoltes, José Inácio Faria ja Adam Szejnfeld</w:t>
      </w:r>
    </w:p>
    <w:p w:rsidR="00390705">
      <w:pPr>
        <w:spacing w:after="142"/>
        <w:rPr>
          <w:lang w:val="fi-FI"/>
        </w:rPr>
      </w:pPr>
      <w:r>
        <w:rPr>
          <w:b/>
          <w:bCs/>
          <w:lang w:val="fi-FI"/>
        </w:rPr>
        <w:t>Mietintö Maria Noichl - A8-0119/2017</w:t>
      </w:r>
      <w:r>
        <w:rPr>
          <w:lang w:val="fi-FI"/>
        </w:rPr>
        <w:br/>
        <w:t>Momchil Nekov, Krisztina Morvai ja Jiří Pospíšil</w:t>
      </w:r>
    </w:p>
    <w:p w:rsidR="00390705">
      <w:pPr>
        <w:rPr>
          <w:lang w:val="fi-FI"/>
        </w:rPr>
      </w:pPr>
      <w:r>
        <w:rPr>
          <w:b/>
          <w:bCs/>
          <w:lang w:val="fi-FI"/>
        </w:rPr>
        <w:t>Venezuelan tilanne – (2017/2651(RSP)) - RC-B8-0270/2017</w:t>
        <w:br/>
      </w:r>
      <w:r>
        <w:rPr>
          <w:lang w:val="fi-FI"/>
        </w:rPr>
        <w:t>Igor Šoltes, Maria Spyraki, Beatriz Becerra Basterrechea, Jiří Pospíšil ja José Inácio Faria.</w:t>
      </w:r>
    </w:p>
    <w:p w:rsidR="00390705">
      <w:pPr>
        <w:pStyle w:val="Heading1"/>
      </w:pPr>
      <w:bookmarkStart w:id="76" w:name="_Toc487721198"/>
      <w:r>
        <w:t>7. Äänestyskäyttäytymistä ja äänestysaikeita koskevat ilmoitukset</w:t>
      </w:r>
      <w:bookmarkEnd w:id="76"/>
    </w:p>
    <w:p w:rsidR="00390705">
      <w:r>
        <w:t>Äänestyskäyttäytymistä ja äänestysaikeita koskevat ilmoitukset ovat nähtävissä Europarl-verkkosivustolla kohdassa ”Täysistunto”, ”Äänestykset”, ”</w:t>
      </w:r>
      <w:r>
        <w:t>Äänestysten tulokset (Nimenhuutoäänestysten tulokset)” sekä liitteen ”Nimenhuutoäänestysten tulokset” painetussa versiossa.</w:t>
      </w:r>
    </w:p>
    <w:p w:rsidR="00390705">
      <w:r>
        <w:t>Europarlin sähköistä versiota päivitetään säännöllisesti enintään kahden viikon ajan äänestyspäivästä.</w:t>
      </w:r>
    </w:p>
    <w:p w:rsidR="00390705">
      <w:r>
        <w:t>Tämän määräajan jälkeen äänestyskäyttäytymistä ja äänestysaikeita koskevien ilmoitusten luettelo on lopullinen, ja se toimitetaan käännettäväksi ja julkaistavaksi virallisessa lehdessä.</w:t>
      </w:r>
    </w:p>
    <w:p w:rsidR="00390705">
      <w:pPr>
        <w:pStyle w:val="Heading1"/>
      </w:pPr>
      <w:bookmarkStart w:id="77" w:name="_Toc487721199"/>
      <w:r>
        <w:t>8. Tiettyjä asiakirjoja koskevat päätökset</w:t>
      </w:r>
      <w:bookmarkEnd w:id="77"/>
    </w:p>
    <w:p w:rsidR="00390705">
      <w:pPr>
        <w:keepNext/>
        <w:spacing w:before="240" w:after="120"/>
        <w:rPr>
          <w:rFonts w:cs="Arial Unicode MS"/>
          <w:b/>
          <w:szCs w:val="28"/>
          <w:lang w:val="fi-FI"/>
        </w:rPr>
      </w:pPr>
      <w:r>
        <w:rPr>
          <w:rFonts w:cs="Arial Unicode MS"/>
          <w:b/>
          <w:szCs w:val="28"/>
          <w:lang w:val="fi-FI"/>
        </w:rPr>
        <w:t>Valiokuntaan lähettäminen</w:t>
      </w:r>
    </w:p>
    <w:p w:rsidR="00390705">
      <w:pPr>
        <w:rPr>
          <w:lang w:val="fi-FI"/>
        </w:rPr>
      </w:pPr>
      <w:r>
        <w:rPr>
          <w:lang w:val="fi-FI"/>
        </w:rPr>
        <w:t>JURI-valiokunta</w:t>
      </w:r>
    </w:p>
    <w:p w:rsidR="00390705">
      <w:pPr>
        <w:rPr>
          <w:lang w:val="fi-FI"/>
        </w:rPr>
      </w:pPr>
      <w:r>
        <w:rPr>
          <w:lang w:val="fi-FI"/>
        </w:rPr>
        <w:t>- Maahantulo- ja maastalähtöjärjestelmän (EES) perustaminen kolmansien maiden kansalaisten maahantuloon ja maastalähtöön sekä maahantulon epäämiseen EU:n jäsenvaltioiden ulkorajoilla liittyvien tietojen tallentamiseksi sekä EES-järjestelmään pääsyä lainvalvontatarkoituksessa koskevien ehtojen määrittäminen (COM(2016)0194 - C8-0135/2016 - 2016/0106(COD))</w:t>
        <w:br/>
        <w:t>lähetetty asiasta vastaavaan valiokuntaan:  LIBE</w:t>
        <w:br/>
        <w:t>lausuntoa varten: BUDG, JURI (työjärjestyksen 39 artikla)</w:t>
      </w:r>
    </w:p>
    <w:p w:rsidR="00390705">
      <w:pPr>
        <w:pStyle w:val="Heading1"/>
      </w:pPr>
      <w:bookmarkStart w:id="78" w:name="_Toc487721200"/>
      <w:r>
        <w:t>9. Vastaanotetut asiakirjat</w:t>
      </w:r>
      <w:bookmarkEnd w:id="78"/>
    </w:p>
    <w:p w:rsidR="00390705">
      <w:pPr>
        <w:spacing w:before="283" w:after="0"/>
        <w:rPr>
          <w:lang w:val="fi-FI"/>
        </w:rPr>
      </w:pPr>
      <w:r>
        <w:rPr>
          <w:lang w:val="fi-FI"/>
        </w:rPr>
        <w:t>Seuraavat asiakirjat on vastaanotettu jäseniltä: päätöslauselmaesitykset (työjärjestyksen 133 artikla)</w:t>
      </w:r>
    </w:p>
    <w:p w:rsidR="00390705">
      <w:pPr>
        <w:spacing w:before="283" w:after="0"/>
        <w:rPr>
          <w:lang w:val="fi-FI"/>
        </w:rPr>
      </w:pPr>
      <w:r>
        <w:rPr>
          <w:lang w:val="fi-FI"/>
        </w:rPr>
        <w:t>- Mara Bizzotto. Päätöslauselmaesitys kadonneiden henkilöiden etsintään tarkoitetun eurooppalaisen dna-tietopankin perustamisesta (B8-0228/2017)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LIBE</w:t>
            </w:r>
          </w:p>
        </w:tc>
      </w:tr>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p>
        </w:tc>
        <w:tc>
          <w:tcPr>
            <w:tcW w:w="1606" w:type="dxa"/>
          </w:tcPr>
          <w:p w:rsidR="00390705">
            <w:pPr>
              <w:tabs>
                <w:tab w:val="left" w:pos="1134"/>
                <w:tab w:val="left" w:pos="1701"/>
              </w:tabs>
              <w:spacing w:before="283" w:after="0"/>
              <w:rPr>
                <w:sz w:val="20"/>
                <w:lang w:val="fi-FI"/>
              </w:rPr>
            </w:pPr>
            <w:r>
              <w:rPr>
                <w:sz w:val="20"/>
                <w:lang w:val="fi-FI"/>
              </w:rPr>
              <w:t>lausuntoa varten:</w:t>
            </w:r>
          </w:p>
        </w:tc>
        <w:tc>
          <w:tcPr>
            <w:tcW w:w="4399" w:type="dxa"/>
          </w:tcPr>
          <w:p w:rsidR="00390705">
            <w:pPr>
              <w:tabs>
                <w:tab w:val="left" w:pos="1134"/>
                <w:tab w:val="left" w:pos="1701"/>
              </w:tabs>
              <w:spacing w:before="283" w:after="0"/>
              <w:rPr>
                <w:sz w:val="20"/>
                <w:lang w:val="fi-FI"/>
              </w:rPr>
            </w:pPr>
            <w:r>
              <w:rPr>
                <w:sz w:val="20"/>
                <w:lang w:val="fi-FI"/>
              </w:rPr>
              <w:t>JURI</w:t>
            </w:r>
          </w:p>
        </w:tc>
      </w:tr>
    </w:tbl>
    <w:p w:rsidR="00390705">
      <w:pPr>
        <w:spacing w:before="283" w:after="0"/>
        <w:rPr>
          <w:lang w:val="fi-FI"/>
        </w:rPr>
      </w:pPr>
      <w:r>
        <w:rPr>
          <w:lang w:val="fi-FI"/>
        </w:rPr>
        <w:t>- Dominique Bilde. Päätöslauselmaesitys biopolttoaineiden kieltämisestä Euroopan unionissa ympäristön suojelemiseksi (B8-0229/2017)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ENVI</w:t>
            </w:r>
          </w:p>
        </w:tc>
      </w:tr>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p>
        </w:tc>
        <w:tc>
          <w:tcPr>
            <w:tcW w:w="1606" w:type="dxa"/>
          </w:tcPr>
          <w:p w:rsidR="00390705">
            <w:pPr>
              <w:tabs>
                <w:tab w:val="left" w:pos="1134"/>
                <w:tab w:val="left" w:pos="1701"/>
              </w:tabs>
              <w:spacing w:before="283" w:after="0"/>
              <w:rPr>
                <w:sz w:val="20"/>
                <w:lang w:val="fi-FI"/>
              </w:rPr>
            </w:pPr>
            <w:r>
              <w:rPr>
                <w:sz w:val="20"/>
                <w:lang w:val="fi-FI"/>
              </w:rPr>
              <w:t>lausuntoa varten:</w:t>
            </w:r>
          </w:p>
        </w:tc>
        <w:tc>
          <w:tcPr>
            <w:tcW w:w="4399" w:type="dxa"/>
          </w:tcPr>
          <w:p w:rsidR="00390705">
            <w:pPr>
              <w:tabs>
                <w:tab w:val="left" w:pos="1134"/>
                <w:tab w:val="left" w:pos="1701"/>
              </w:tabs>
              <w:spacing w:before="283" w:after="0"/>
              <w:rPr>
                <w:sz w:val="20"/>
                <w:lang w:val="fi-FI"/>
              </w:rPr>
            </w:pPr>
            <w:r>
              <w:rPr>
                <w:sz w:val="20"/>
                <w:lang w:val="fi-FI"/>
              </w:rPr>
              <w:t>ITRE</w:t>
            </w:r>
          </w:p>
        </w:tc>
      </w:tr>
    </w:tbl>
    <w:p w:rsidR="00390705">
      <w:pPr>
        <w:spacing w:before="283" w:after="0"/>
        <w:rPr>
          <w:lang w:val="fi-FI"/>
        </w:rPr>
      </w:pPr>
      <w:r>
        <w:rPr>
          <w:lang w:val="fi-FI"/>
        </w:rPr>
        <w:t>- Louis Aliot j</w:t>
      </w:r>
      <w:r>
        <w:rPr>
          <w:lang w:val="fi-FI"/>
        </w:rPr>
        <w:t>a Steeve Briois. Päätöslauselmaesitys Turkin kanssa käytävien liittymisneuvottelujen lakkauttamiseksi lopullisesti (B8-0230/2017)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AFET</w:t>
            </w:r>
          </w:p>
        </w:tc>
      </w:tr>
    </w:tbl>
    <w:p w:rsidR="00390705">
      <w:pPr>
        <w:spacing w:before="283" w:after="0"/>
        <w:rPr>
          <w:lang w:val="fi-FI"/>
        </w:rPr>
      </w:pPr>
      <w:r>
        <w:rPr>
          <w:lang w:val="fi-FI"/>
        </w:rPr>
        <w:t>- Ivan Jakovčić ja Jozo Radoš. Päätöslauselmaesitys Euroopan laivanrakennusteollisuuden tukemisesta (B8-0231/2017)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ITRE</w:t>
            </w:r>
          </w:p>
        </w:tc>
      </w:tr>
    </w:tbl>
    <w:p w:rsidR="00390705">
      <w:pPr>
        <w:spacing w:before="283" w:after="0"/>
        <w:rPr>
          <w:lang w:val="fi-FI"/>
        </w:rPr>
      </w:pPr>
      <w:r>
        <w:rPr>
          <w:lang w:val="fi-FI"/>
        </w:rPr>
        <w:t>- Mireille D'Ornano. Päätöslauselmaesitys apinoiden käytöstä tieteellisen tutkimuksen tarpeisiin (B8-0232/2017)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ENVI</w:t>
            </w:r>
          </w:p>
        </w:tc>
      </w:tr>
    </w:tbl>
    <w:p w:rsidR="00390705">
      <w:pPr>
        <w:spacing w:before="283" w:after="0"/>
        <w:rPr>
          <w:lang w:val="fi-FI"/>
        </w:rPr>
      </w:pPr>
      <w:r>
        <w:rPr>
          <w:lang w:val="fi-FI"/>
        </w:rPr>
        <w:t>- Dom</w:t>
      </w:r>
      <w:r>
        <w:rPr>
          <w:lang w:val="fi-FI"/>
        </w:rPr>
        <w:t>inique Martin. Päätöslauselmaesitys aivovuodosta (B8-0233/2017)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EMPL</w:t>
            </w:r>
          </w:p>
        </w:tc>
      </w:tr>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p>
        </w:tc>
        <w:tc>
          <w:tcPr>
            <w:tcW w:w="1606" w:type="dxa"/>
          </w:tcPr>
          <w:p w:rsidR="00390705">
            <w:pPr>
              <w:tabs>
                <w:tab w:val="left" w:pos="1134"/>
                <w:tab w:val="left" w:pos="1701"/>
              </w:tabs>
              <w:spacing w:before="283" w:after="0"/>
              <w:rPr>
                <w:sz w:val="20"/>
                <w:lang w:val="fi-FI"/>
              </w:rPr>
            </w:pPr>
            <w:r>
              <w:rPr>
                <w:sz w:val="20"/>
                <w:lang w:val="fi-FI"/>
              </w:rPr>
              <w:t>lausuntoa varten:</w:t>
            </w:r>
          </w:p>
        </w:tc>
        <w:tc>
          <w:tcPr>
            <w:tcW w:w="4399" w:type="dxa"/>
          </w:tcPr>
          <w:p w:rsidR="00390705">
            <w:pPr>
              <w:tabs>
                <w:tab w:val="left" w:pos="1134"/>
                <w:tab w:val="left" w:pos="1701"/>
              </w:tabs>
              <w:spacing w:before="283" w:after="0"/>
              <w:rPr>
                <w:sz w:val="20"/>
                <w:lang w:val="fi-FI"/>
              </w:rPr>
            </w:pPr>
            <w:r>
              <w:rPr>
                <w:sz w:val="20"/>
                <w:lang w:val="fi-FI"/>
              </w:rPr>
              <w:t>DEVE</w:t>
            </w:r>
          </w:p>
        </w:tc>
      </w:tr>
    </w:tbl>
    <w:p w:rsidR="00390705">
      <w:pPr>
        <w:spacing w:before="283" w:after="0"/>
        <w:rPr>
          <w:lang w:val="fi-FI"/>
        </w:rPr>
      </w:pPr>
      <w:r>
        <w:rPr>
          <w:lang w:val="fi-FI"/>
        </w:rPr>
        <w:t>- Marie-Christine Arnautu, Joëlle Mélin, Florian Philippot ja Mylène Troszczynski. Päätöslauselmaesitys tuotteiden ja palveluiden esteettömyysvaatimuksista (B8-0240/2017)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r>
              <w:rPr>
                <w:sz w:val="20"/>
                <w:lang w:val="fi-FI"/>
              </w:rPr>
              <w:t>lähetetty</w:t>
            </w:r>
          </w:p>
        </w:tc>
        <w:tc>
          <w:tcPr>
            <w:tcW w:w="1606" w:type="dxa"/>
          </w:tcPr>
          <w:p w:rsidR="00390705">
            <w:pPr>
              <w:tabs>
                <w:tab w:val="left" w:pos="1134"/>
                <w:tab w:val="left" w:pos="1701"/>
              </w:tabs>
              <w:spacing w:before="283" w:after="0"/>
              <w:rPr>
                <w:sz w:val="20"/>
                <w:lang w:val="fi-FI"/>
              </w:rPr>
            </w:pPr>
            <w:r>
              <w:rPr>
                <w:sz w:val="20"/>
                <w:lang w:val="fi-FI"/>
              </w:rPr>
              <w:t>asiasta vastaavaan valiokuntaan:</w:t>
            </w:r>
          </w:p>
        </w:tc>
        <w:tc>
          <w:tcPr>
            <w:tcW w:w="4399" w:type="dxa"/>
          </w:tcPr>
          <w:p w:rsidR="00390705">
            <w:pPr>
              <w:tabs>
                <w:tab w:val="left" w:pos="1134"/>
                <w:tab w:val="left" w:pos="1701"/>
              </w:tabs>
              <w:spacing w:before="283" w:after="0"/>
              <w:rPr>
                <w:sz w:val="20"/>
                <w:lang w:val="fi-FI"/>
              </w:rPr>
            </w:pPr>
            <w:r>
              <w:rPr>
                <w:sz w:val="20"/>
                <w:lang w:val="fi-FI"/>
              </w:rPr>
              <w:t>IMCO</w:t>
            </w:r>
          </w:p>
        </w:tc>
      </w:tr>
      <w:tr>
        <w:tblPrEx>
          <w:tblW w:w="0" w:type="auto"/>
          <w:tblLayout w:type="fixed"/>
          <w:tblCellMar>
            <w:left w:w="0" w:type="dxa"/>
            <w:right w:w="0" w:type="dxa"/>
          </w:tblCellMar>
          <w:tblLook w:val="0000"/>
        </w:tblPrEx>
        <w:trPr>
          <w:cantSplit/>
        </w:trPr>
        <w:tc>
          <w:tcPr>
            <w:tcW w:w="477" w:type="dxa"/>
          </w:tcPr>
          <w:p w:rsidR="00390705">
            <w:pPr>
              <w:pStyle w:val="TableContents"/>
              <w:widowControl/>
              <w:tabs>
                <w:tab w:val="left" w:pos="1134"/>
                <w:tab w:val="left" w:pos="1701"/>
              </w:tabs>
              <w:spacing w:before="283" w:after="0"/>
              <w:rPr>
                <w:sz w:val="20"/>
                <w:lang w:val="fi-FI"/>
              </w:rPr>
            </w:pPr>
          </w:p>
        </w:tc>
        <w:tc>
          <w:tcPr>
            <w:tcW w:w="3156" w:type="dxa"/>
          </w:tcPr>
          <w:p w:rsidR="00390705">
            <w:pPr>
              <w:tabs>
                <w:tab w:val="left" w:pos="1134"/>
                <w:tab w:val="left" w:pos="1701"/>
              </w:tabs>
              <w:spacing w:before="283" w:after="0"/>
              <w:rPr>
                <w:sz w:val="20"/>
                <w:lang w:val="fi-FI"/>
              </w:rPr>
            </w:pPr>
          </w:p>
        </w:tc>
        <w:tc>
          <w:tcPr>
            <w:tcW w:w="1606" w:type="dxa"/>
          </w:tcPr>
          <w:p w:rsidR="00390705">
            <w:pPr>
              <w:tabs>
                <w:tab w:val="left" w:pos="1134"/>
                <w:tab w:val="left" w:pos="1701"/>
              </w:tabs>
              <w:spacing w:before="283" w:after="0"/>
              <w:rPr>
                <w:sz w:val="20"/>
                <w:lang w:val="fi-FI"/>
              </w:rPr>
            </w:pPr>
            <w:r>
              <w:rPr>
                <w:sz w:val="20"/>
                <w:lang w:val="fi-FI"/>
              </w:rPr>
              <w:t>lausuntoa varten:</w:t>
            </w:r>
          </w:p>
        </w:tc>
        <w:tc>
          <w:tcPr>
            <w:tcW w:w="4399" w:type="dxa"/>
          </w:tcPr>
          <w:p w:rsidR="00390705">
            <w:pPr>
              <w:tabs>
                <w:tab w:val="left" w:pos="1134"/>
                <w:tab w:val="left" w:pos="1701"/>
              </w:tabs>
              <w:spacing w:before="283" w:after="0"/>
              <w:rPr>
                <w:sz w:val="20"/>
                <w:lang w:val="fi-FI"/>
              </w:rPr>
            </w:pPr>
            <w:r>
              <w:rPr>
                <w:sz w:val="20"/>
                <w:lang w:val="fi-FI"/>
              </w:rPr>
              <w:t>LIBE</w:t>
            </w:r>
          </w:p>
        </w:tc>
      </w:tr>
    </w:tbl>
    <w:p w:rsidR="00390705">
      <w:pPr>
        <w:pStyle w:val="Heading1"/>
      </w:pPr>
      <w:bookmarkStart w:id="79" w:name="_Toc487721201"/>
      <w:r>
        <w:t>10. Tämän istuntojakson aikana hyväksyttyjen tekstien edelleen välittäminen</w:t>
      </w:r>
      <w:bookmarkEnd w:id="79"/>
    </w:p>
    <w:p w:rsidR="00390705">
      <w:pPr>
        <w:widowControl/>
        <w:spacing w:after="113"/>
      </w:pPr>
      <w:r>
        <w:t>Työjärjestyksen 192 artiklan 2 kohdan mukaisesti tämän ja eilisen istunnon pöytäkirjat annetaan parlamentin hyväksyttäväksi seuraavan istunnon alussa.</w:t>
      </w:r>
    </w:p>
    <w:p w:rsidR="00390705">
      <w:pPr>
        <w:rPr>
          <w:lang w:val="fi-FI"/>
        </w:rPr>
      </w:pPr>
      <w:r>
        <w:rPr>
          <w:lang w:val="fi-FI"/>
        </w:rPr>
        <w:t>Hyväksytyt tekstit toimitetaan parlamentin hyväksynnällä asianomaisille tahoille.</w:t>
      </w:r>
    </w:p>
    <w:p w:rsidR="00390705">
      <w:pPr>
        <w:pStyle w:val="Heading1"/>
      </w:pPr>
      <w:bookmarkStart w:id="80" w:name="_Toc487721202"/>
      <w:r>
        <w:t>11. Seuraavien istuntojen aikataulu</w:t>
      </w:r>
      <w:bookmarkEnd w:id="80"/>
    </w:p>
    <w:p w:rsidR="00390705">
      <w:pPr>
        <w:rPr>
          <w:lang w:val="fi-FI"/>
        </w:rPr>
      </w:pPr>
      <w:r>
        <w:rPr>
          <w:lang w:val="fi-FI"/>
        </w:rPr>
        <w:t>Seuraavat istunnot pidetään 15. - 18. toukokuuta 2017.</w:t>
      </w:r>
    </w:p>
    <w:p w:rsidR="00390705">
      <w:pPr>
        <w:pStyle w:val="Heading1"/>
      </w:pPr>
      <w:bookmarkStart w:id="81" w:name="_Toc487721203"/>
      <w:r>
        <w:t>12. Istuntokauden keskeyttäminen</w:t>
      </w:r>
      <w:bookmarkEnd w:id="81"/>
    </w:p>
    <w:p w:rsidR="00390705">
      <w:r>
        <w:t>Euroopan parlamentin istuntokausi julistettiin keskeytetyksi.</w:t>
      </w:r>
    </w:p>
    <w:p w:rsidR="00390705">
      <w:pPr>
        <w:rPr>
          <w:lang w:val="fi-FI"/>
        </w:rPr>
      </w:pPr>
      <w:r>
        <w:rPr>
          <w:lang w:val="fi-FI"/>
        </w:rPr>
        <w:t>Istunto päättyi klo 14.05.</w:t>
      </w:r>
    </w:p>
    <w:p w:rsidR="00390705">
      <w:pPr>
        <w:rPr>
          <w:lang w:val="fi-FI"/>
        </w:rPr>
      </w:pPr>
    </w:p>
    <w:p w:rsidR="00390705">
      <w:pPr>
        <w:rPr>
          <w:lang w:val="fi-FI"/>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390705">
            <w:pPr>
              <w:pStyle w:val="TableContents"/>
              <w:widowControl/>
              <w:spacing w:after="283"/>
              <w:jc w:val="center"/>
              <w:rPr>
                <w:lang w:val="fi-FI"/>
              </w:rPr>
            </w:pPr>
            <w:r>
              <w:rPr>
                <w:lang w:val="fi-FI"/>
              </w:rPr>
              <w:t>Klaus Welle</w:t>
            </w:r>
          </w:p>
        </w:tc>
        <w:tc>
          <w:tcPr>
            <w:tcW w:w="4820" w:type="dxa"/>
          </w:tcPr>
          <w:p w:rsidR="00390705">
            <w:pPr>
              <w:jc w:val="center"/>
              <w:rPr>
                <w:lang w:val="fi-FI"/>
              </w:rPr>
            </w:pPr>
            <w:r>
              <w:rPr>
                <w:lang w:val="fi-FI"/>
              </w:rPr>
              <w:t>Antonio Tajani</w:t>
            </w:r>
          </w:p>
        </w:tc>
      </w:tr>
      <w:tr>
        <w:tblPrEx>
          <w:tblW w:w="0" w:type="auto"/>
          <w:tblLayout w:type="fixed"/>
          <w:tblCellMar>
            <w:left w:w="0" w:type="dxa"/>
            <w:right w:w="0" w:type="dxa"/>
          </w:tblCellMar>
          <w:tblLook w:val="0000"/>
        </w:tblPrEx>
        <w:trPr>
          <w:cantSplit/>
        </w:trPr>
        <w:tc>
          <w:tcPr>
            <w:tcW w:w="4818" w:type="dxa"/>
          </w:tcPr>
          <w:p w:rsidR="00390705">
            <w:pPr>
              <w:jc w:val="center"/>
              <w:rPr>
                <w:i/>
                <w:iCs/>
                <w:lang w:val="fi-FI"/>
              </w:rPr>
            </w:pPr>
            <w:r>
              <w:rPr>
                <w:i/>
                <w:iCs/>
                <w:lang w:val="fi-FI"/>
              </w:rPr>
              <w:t>pääsihteeri</w:t>
            </w:r>
          </w:p>
        </w:tc>
        <w:tc>
          <w:tcPr>
            <w:tcW w:w="4820" w:type="dxa"/>
          </w:tcPr>
          <w:p w:rsidR="00390705">
            <w:pPr>
              <w:jc w:val="center"/>
              <w:rPr>
                <w:i/>
                <w:iCs/>
                <w:lang w:val="fi-FI"/>
              </w:rPr>
            </w:pPr>
            <w:r>
              <w:rPr>
                <w:i/>
                <w:iCs/>
                <w:lang w:val="fi-FI"/>
              </w:rPr>
              <w:t>puhemies</w:t>
            </w:r>
          </w:p>
        </w:tc>
      </w:tr>
    </w:tbl>
    <w:p w:rsidR="00390705">
      <w:pPr>
        <w:sectPr>
          <w:footerReference w:type="default" r:id="rId8"/>
          <w:footerReference w:type="first" r:id="rId9"/>
          <w:pgSz w:w="11906" w:h="16837"/>
          <w:pgMar w:top="567" w:right="1134" w:bottom="1134" w:left="1134" w:header="720" w:footer="720" w:gutter="0"/>
          <w:cols w:space="720"/>
          <w:titlePg/>
          <w:docGrid w:linePitch="360"/>
        </w:sectPr>
      </w:pPr>
    </w:p>
    <w:p w:rsidR="00390705"/>
    <w:p w:rsidR="00390705">
      <w:pPr>
        <w:pStyle w:val="Heading1"/>
        <w:jc w:val="center"/>
        <w:rPr>
          <w:u w:val="single"/>
          <w:lang w:val="fi-FI"/>
        </w:rPr>
      </w:pPr>
      <w:bookmarkStart w:id="82" w:name="_Toc487721204"/>
      <w:r>
        <w:rPr>
          <w:u w:val="single"/>
          <w:lang w:val="fi-FI"/>
        </w:rPr>
        <w:t>LÄSNÄOLOLISTA</w:t>
      </w:r>
      <w:bookmarkEnd w:id="82"/>
    </w:p>
    <w:p w:rsidR="00390705">
      <w:pPr>
        <w:widowControl/>
        <w:spacing w:after="113"/>
      </w:pPr>
    </w:p>
    <w:p w:rsidR="00390705">
      <w:pPr>
        <w:jc w:val="center"/>
        <w:rPr>
          <w:lang w:val="fi-FI"/>
        </w:rPr>
      </w:pPr>
      <w:r>
        <w:rPr>
          <w:lang w:val="fi-FI"/>
        </w:rPr>
        <w:t>27.4.2017</w:t>
      </w:r>
    </w:p>
    <w:p w:rsidR="00390705">
      <w:pPr>
        <w:widowControl/>
        <w:spacing w:after="113"/>
      </w:pPr>
    </w:p>
    <w:p w:rsidR="00390705">
      <w:pPr>
        <w:jc w:val="both"/>
        <w:rPr>
          <w:lang w:val="fi-FI"/>
        </w:rPr>
      </w:pPr>
      <w:r>
        <w:rPr>
          <w:lang w:val="fi-FI"/>
        </w:rPr>
        <w:t>Läsnäolijat:</w:t>
      </w:r>
    </w:p>
    <w:p w:rsidR="00390705">
      <w:pPr>
        <w:widowControl/>
        <w:spacing w:after="113"/>
      </w:pPr>
    </w:p>
    <w:p w:rsidR="00390705">
      <w:pPr>
        <w:jc w:val="both"/>
        <w:rPr>
          <w:lang w:val="fi-FI"/>
        </w:rPr>
      </w:pPr>
      <w:r>
        <w:rPr>
          <w:lang w:val="fi-FI"/>
        </w:rPr>
        <w:t>Adaktusson, Adinolfi,</w:t>
      </w:r>
      <w:r>
        <w:rPr>
          <w:lang w:val="fi-FI"/>
        </w:rPr>
        <w:t xml:space="preserve"> Affronte, Agea, Agnew, Aguilera García, Aiuto, Albiol Guzmán, Albrecht, Ali, Anderson Lucy, Anderson Martina, Andersson, Andrieu, Andrikienė, Androulakis, Annemans, Arena, Arimont, Arnautu, Arnott, Arthuis, Ashworth, Assis, Atkinson, Auken, Auštrevičius, Ayala Sender, Ayuso, van Baalen, Bach, Balas, Balczó, Balz, Barekov, Bashir, Batten, Bay, Bearder, Becerra Basterrechea, Becker, Beghin, Belet, Bendtsen, Benifei, Benito Ziluaga, Berès, Bergeron, Bilbao Barandica, Bilde, Bizzotto, Björk, Blanco López, Blinkevičiūtė, Bocskor, Böge, Bogovič, Bonafè, Boni, Borrelli, Boştinaru, Bours, Boutonnet, Bové, Boylan, Brannen, Bresso, Briano, Briois, Buchner, Buda, Bullmann, Bütikofer, Buzek, Cabezón Ruiz, Cadec, Calvet Chambon, van de Camp, Caputo, Carthy, Carver, Casa</w:t>
      </w:r>
      <w:r>
        <w:rPr>
          <w:lang w:val="fi-FI"/>
        </w:rPr>
        <w:t xml:space="preserve">, Caspary, Castaldo, del Castillo Vera, Cavada, Cesa, Charanzová, Chauprade, Childers, Chinnici, Chountis, Christensen, Christoforou, Chrysogonos, Cicu, Ciocca, Cirio, Clune, Coburn, Coelho, Cofferati, Collins, Comi, Comodini Cachia, Corbett, Corrao, Costa, Couso Permuy, Cozzolino, Cramer, Cristea, Csáky, Czesak, van Dalen, Dalli, </w:t>
      </w:r>
      <w:r>
        <w:rPr>
          <w:lang w:val="fi-FI"/>
        </w:rPr>
        <w:t>Dalton, Dalunde, D'Amato, Dăncilă, Danti, Dantin, De Castro, Delahaye, Deli, Delli, Delvaux, De Masi, Demesmaeker, De Monte, Denanot, Deprez, de Sarnez, Deß, Deutsch, Deva, Diaconu, Díaz de Mera García Consuegra, Dlabajová, Dorfmann, D'Ornano, Duncan, Durand, Dzhambazki, Eck, Ehler, Eickhout, Engel, Epitideios, Erdős, Ertug, Estaràs Ferragut, Etheridge, Evans, Evi, Fajon, Farage, Faria, Federley, Ferber, Fernandes, Fernández, Ferrara, Ferreira, Finch, Fisas Ayxelà, Fitto, Flanagan, Flašíková Beňová, Fontana, Forenza, Foster, Fountoulis, Fox, Frunzulică, Gabriel, Gál, Gáll-Pelcz, Gambús, García Pérez, Gardiazabal Rubial, Gardini, Gebhardt, Geier, Gericke, Geringer de Oedenberg, Giegold, Gierek, Gieseke, Gill Nathan, Giménez Barbat, Girling, Goddyn, Goerens, G</w:t>
      </w:r>
      <w:r>
        <w:rPr>
          <w:lang w:val="fi-FI"/>
        </w:rPr>
        <w:t>onzález Peñas, González Pons, Gosiewska, Grammatikakis, de Grandes Pascual, Grapini, Gräßle, Graswander-Hainz, Griesbeck, Griffin, Grigule, Grossetête, Grzyb, Gualtieri, Guillaume, Guoga, Guteland, Gutiérrez Prieto, Gyürk, Hadjigeorgiou, Halla-aho, Hannan, Harkin, Harms, Häusling, Hautala, Hayes, Hazekamp, Hedh, Helmer, Henkel, Hetman, Heubuch, Hoc, Hoffmann, Hohlmeier, Hökmark, Hölvényi, Honeyball, Hookem, Hortefeux, Hübner, Hudghton, Huitema, Hyusmenova, in 't Veld, Iturgaiz, Ivan, Iwaszkiewicz, Jaakonsaa</w:t>
      </w:r>
      <w:r>
        <w:rPr>
          <w:lang w:val="fi-FI"/>
        </w:rPr>
        <w:t>ri, Jäätteenmäki, Jadot, Jahr, Jakovčić, James, Jáuregui Atondo, Jávor, Jazłowiecka, Ježek, Jiménez-Becerril Barrio, Joly, de Jong, Jongerius, Juaristi Abaunz, Jurek, Juvin, Kadenbach, Kaili, Kalinowski, Kallas, Kalniete, Kammerevert, Kappel, Karas, Kari, Karim, Kariņš, Karski, Kaufmann, Kelam, Keller Jan, Keller Ska, Kelly, Khan, Kirton-Darling, Kłosowski, Koch, Kofod, Kohlíček, Kölmel, Konečná, Korwin-Mikke, Kósa, Köster, Köstinger, Kouloglou, Kouroumbashev, Kovács, Kovatchev, Kozłowska-Rajewicz, Krasnodębski, Krupa, Kudrycka, Kukan, Kumpula-Natri, Kuneva, Kuźmiuk, Kyenge, Kyllönen, Kyrkos, Kyrtsos, Kyuchyuk, Lamassoure, Lambert, Lange, de Lange, Langen, Lauristin, La Via, Lavrilleux, Lebreton, Le Grip, Le Hyaric, Leinen, Lenaers, Lewandowski, Lewer, Liberadzki, Liese, Lietz, Lins, Lochbihler, Loiseau, Løkkegaard, Loones, Lope Fontagné, López, López Aguilar, López Bermejo, López-Istúriz White, Lucke, Ludvigsson, Łukacijewska, Lunacek, Lundgren, Łybacka, McAvan, McClarkin, McGuinness, Mach, Macovei, Maletić, Malinov, Maltese, Mamikins, Maňka, Mann, Manscour, Marcellesi, Marias, Marinescu, Marinho e Pinto, Martin David, Martin Dominique, Martin Edouard, Martusciello, Matias, Mato, Maullu, Maurel, Mavrides, Maydell, Mayer Georg, Mayer Alex, Mazuronis, Meissner, Mélin, Melior, Metsola, Michels, Mihaylova, Mikolášik, Millán Mon, van Miltenburg, Mineur, Mizzi, Mlinar, Moi, Moisă, Molnár, Monot, Monteiro de Aguiar, Morano, Morgano, Morin-Chartier, Morvai, Müller, Mureşan, Muselier, Mussolini, Nagy, Negrescu, Nekov, Neuser, Nica, Nicolai, Niebler, Niedermayer, Niedermüller, van Nieuwenhuizen, Nilsson, van Nistelrooij, Noichl, Novakov, Nuttall, Obermayr, O'Flynn, Olbrycht, Omarjee, Ożóg, Pabriks, Pagazaurtundúa Ruiz, Panzeri, Papadakis Demetris, Papadimoulis, Pargneaux, Parker, Patriciello, Pedicini, Peillon, Peterle, Petersen, Petir, Picierno, Piecha, Pieper, Pietikäinen, Pimenta Lopes, Piotrowski, Piri, Pirinski, Pitera, Pittella, Plura, Poc, Poche, Pogliese, Polčák, Ponga, Poręba, Pospíšil, Post, Preda, Preuß, Procter, Proust, Punset, Radev, Radoš, Rangel, Rebega, Reda, Regner, Reid, Reimon, Reintke, Reul, Revault D'Allonnes Bonnefoy, Ribeiro, Ries, Riquet, Rivasi, Rochefort, Rodrigues Liliana, Rodrigues Maria João, Rodust, Rohde, Rolin, Ropė, Rosati, Rozière, Ruas, R</w:t>
      </w:r>
      <w:r>
        <w:rPr>
          <w:lang w:val="fi-FI"/>
        </w:rPr>
        <w:t>übig, Ruohonen-Lerner, Saïfi, Sakorafa, Salini, Salvini, Sánchez Caldentey, Sander, Sant, dos Santos, Sârbu, Sargentini, Sarvamaa, Sassoli, Saudargas, Schaake, Schaffhauser, Schaldemose, Schlein, Schmidt, Scholz, Schöpflin, Schreijer-Pierik, Schulze, Schuster, Schwab, Sehnalová, Selimovic, Senra Rodríguez, Sernagiotto, Serrão Santos, Seymour, Siekierski, Silva Pereira, Simon Peter, Sippel, Škripek, Škrlec, Smith, Smolková, Sógor, Šojdrová, Solé, Šoltes, Sommer, Sonneborn, Spinelli, Spyraki, Staes, Stanishev</w:t>
      </w:r>
      <w:r>
        <w:rPr>
          <w:lang w:val="fi-FI"/>
        </w:rPr>
        <w:t>, Starbatty, Štefanec, Steinruck, Štětina, Stevens, Stihler, Stolojan, von Storch, Stuger, Šuica, Sulík, Šulin, Svoboda, Sylikiotis, Synadinos, Szájer, Szanyi, Szejnfeld, Tajani, Takkula, Tamburrano, Tănăsescu, Tang, Tannock, Țapardel, Tarabella, Tarand, Taylor, Telička, Terricabras, Theocharous, Theurer,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Vana, Van Bossuyt, Van Brempt, Vandenkendelaere, Van Orden, Vaughan, Vautmans, Väyrynen, Vergiat, Verheyen, Viegas, Vilimsky, Viotti, Virkkunen, Vistisen, Voigt, Voss, Vozemberg-Vrionidi, Wałęsa, Ward, Weidenholzer, von Weizsäcker, Wenta, Werner, Westphal, Wieland, Wierinck, Wikström, Winberg, Winkler Hermann, Winkler Iuliu, Wiśniewska, Wölken, Woolfe, Záborská, Zahradil, Zala, Zanni, Zanonato, Ždanoka, Zdechovský, Zdrojewski, Zeller, Zemke, Zijlstra, Zīle, Zimmer, Žitňanská, Złotowski, Zoffoli, Żółtek, Zorrinho, Zullo, Zver, Zwiefka</w:t>
      </w:r>
    </w:p>
    <w:p w:rsidR="00390705">
      <w:pPr>
        <w:widowControl/>
        <w:spacing w:after="113"/>
      </w:pPr>
    </w:p>
    <w:p w:rsidR="00390705">
      <w:pPr>
        <w:jc w:val="both"/>
        <w:rPr>
          <w:lang w:val="fi-FI"/>
        </w:rPr>
      </w:pPr>
      <w:r>
        <w:rPr>
          <w:lang w:val="fi-FI"/>
        </w:rPr>
        <w:t>Estyneet:</w:t>
      </w:r>
    </w:p>
    <w:p w:rsidR="00390705">
      <w:pPr>
        <w:jc w:val="both"/>
        <w:rPr>
          <w:lang w:val="fi-FI"/>
        </w:rPr>
        <w:sectPr>
          <w:footerReference w:type="default" r:id="rId10"/>
          <w:footerReference w:type="first" r:id="rId11"/>
          <w:pgSz w:w="11906" w:h="16837"/>
          <w:pgMar w:top="567" w:right="1134" w:bottom="1134" w:left="1134" w:header="720" w:footer="720" w:gutter="0"/>
          <w:cols w:space="720"/>
          <w:titlePg/>
          <w:docGrid w:linePitch="360"/>
        </w:sectPr>
      </w:pPr>
      <w:r>
        <w:rPr>
          <w:lang w:val="fi-FI"/>
        </w:rPr>
        <w:t>Crowley, Dati, Händel, Le Pen, Maštálka, Matera, Messerschmidt, Saryusz-Wolski</w:t>
      </w:r>
    </w:p>
    <w:p w:rsidR="00390705"/>
    <w:p w:rsidR="00390705">
      <w:pPr>
        <w:pStyle w:val="Heading1"/>
      </w:pPr>
      <w:bookmarkStart w:id="83" w:name="_Toc487721205"/>
      <w:r>
        <w:t>Liite 1 - Tilintarkastustuomioistuimen jäsenen nimittäminen – Ildikó Gáll-Pelcz</w:t>
      </w:r>
      <w:bookmarkEnd w:id="83"/>
    </w:p>
    <w:p w:rsidR="00390705">
      <w:pPr>
        <w:spacing w:after="120"/>
        <w:rPr>
          <w:lang w:val="fi-FI"/>
        </w:rPr>
      </w:pPr>
    </w:p>
    <w:p w:rsidR="00390705">
      <w:pPr>
        <w:jc w:val="center"/>
        <w:rPr>
          <w:lang w:val="fi-FI"/>
        </w:rPr>
      </w:pPr>
      <w:r>
        <w:rPr>
          <w:lang w:val="fi-FI"/>
        </w:rPr>
        <w:t>LUETTELO ÄÄNESTYKSEEN OSALLISTUNEISTA JÄSENISTÄ</w:t>
      </w:r>
    </w:p>
    <w:p w:rsidR="00390705">
      <w:pPr>
        <w:jc w:val="center"/>
        <w:rPr>
          <w:lang w:val="fi-FI"/>
        </w:rPr>
      </w:pPr>
    </w:p>
    <w:p w:rsidR="00390705">
      <w:pPr>
        <w:rPr>
          <w:lang w:val="fi-FI"/>
        </w:rPr>
      </w:pPr>
      <w:r>
        <w:rPr>
          <w:lang w:val="fi-FI"/>
        </w:rPr>
        <w:t>ALDE:</w:t>
        <w:br/>
        <w:t>Ali, Arthuis, Auštrevičius, van Baalen, Bearder, Becerra Basterrechea, Bilbao Barandica, Calvet Chambon, Cavada, Charanzová, Deprez, de Sarnez, Diaconu, Dlabajová, Federley, Giménez Barbat, Goerens, Griesbeck, Grigule, Harkin, Hyusmenova, in 't Veld, Jäätteenmäki, Jakovčić, Ježek, Kyuchyuk, Løkkegaard, Marinho e Pinto, Mazuronis, Meissner, Michel, Mihaylova, van Miltenburg, Mlinar, Müller, Nicolai, van Nieuwenhuizen, Pagazaurtundúa Ruiz, Petersen, Punset, Radoš, Ries, Riquet, Rochefort, Rohde, Schaake, Selimovic, Takkula, Telička, Toom, Torvalds, Tremosa i Balcells, Uspaskich, Vajgl, Vautmans, Väyrynen, Verhofstadt, Wierinck, Wikström</w:t>
      </w:r>
    </w:p>
    <w:p w:rsidR="00390705">
      <w:pPr>
        <w:rPr>
          <w:lang w:val="fi-FI"/>
        </w:rPr>
      </w:pPr>
      <w:r>
        <w:rPr>
          <w:lang w:val="fi-FI"/>
        </w:rPr>
        <w:t>ECR:</w:t>
        <w:br/>
        <w:t>Ashworth, Barekov, Bashir, Czesak, van Dalen, Dalton, Demesmaeker, Deva, Duncan, Dzhambazki, Fitto, Foster, Fox, Gericke, Gosiewska, Halla-aho, Hannan, Henkel, Hoc, Kamall, Karim, Karski, Kłosowski, Kölmel, Krasnodębski, Krupa, Kuźmiuk, Lewer, Loones, Lucke, McClarkin, Macovei, Marias, Ożóg, Piecha, Piotrowski, Poręba, Procter, Ruohonen-Lerner, Sernagiotto, Škripek, Starbatty, Stevens, Sulík, Tannock, Theocharous, Tomaševski, Tomašić, Tošenovský, Trebesius, Ujazdowski, Van Bossuyt, Van Orden, Vistisen, Wiśniewska, Zahradil, Zīle, Žitňanská, Złotowski</w:t>
      </w:r>
    </w:p>
    <w:p w:rsidR="00390705">
      <w:pPr>
        <w:rPr>
          <w:lang w:val="fi-FI"/>
        </w:rPr>
      </w:pPr>
      <w:r>
        <w:rPr>
          <w:lang w:val="fi-FI"/>
        </w:rPr>
        <w:t>EFDD:</w:t>
        <w:br/>
        <w:t>Adinolfi, Agea, Agnew, Aiuto, Arnott, Batten, Beghin, Bergeron, Borrelli, Bours, Carver, Castaldo, Coburn, Collins, Corrao, D'Amato, Etheridge, Evi, Ferrara, Finch, Gill Nathan, Helmer, Hookem, Iwaszkiewicz, Lundgren, Mach, Moi, O'Flynn, Parker, Pedicini, Reid, Seymour, von Storch, Tamburrano, Valli, Winberg, Zullo</w:t>
      </w:r>
    </w:p>
    <w:p w:rsidR="00390705">
      <w:pPr>
        <w:rPr>
          <w:lang w:val="fi-FI"/>
        </w:rPr>
      </w:pPr>
      <w:r>
        <w:rPr>
          <w:lang w:val="fi-FI"/>
        </w:rPr>
        <w:t>ENF:</w:t>
        <w:br/>
        <w:t>Annemans, Arnautu, Atkinson, Bilde, Bizzotto, Boutonnet, Briois, Ciocca, D'Ornano, Fontana, Goddyn, de Graaff, Kappel, Lebreton, Loiseau, Martin Dominique, Mayer Georg, Mélin, Monot, Obermayr, Rebega, Salvini, Schaffhauser, Stuger, Troszczynski, Vilimsky, Zanni, Zijlstra, Żółtek</w:t>
      </w:r>
    </w:p>
    <w:p w:rsidR="00390705">
      <w:pPr>
        <w:rPr>
          <w:lang w:val="fi-FI"/>
        </w:rPr>
      </w:pPr>
      <w:r>
        <w:rPr>
          <w:lang w:val="fi-FI"/>
        </w:rPr>
        <w:t>GUE/NGL:</w:t>
        <w:br/>
        <w:t>Albiol Guzmán, Anderson Martina, Benito Ziluaga, Björk, Boylan, Carthy, Chountis, Chrysogonos, Couso Permuy, De Masi, Eck, Ferreira, Flanagan, Forenza, González Peñas, Hazekamp, de Jong, Juaristi Abaunz, Kari, Kohlíček, Konečná, Kouloglou, Kuneva, Kyllönen, Le Hyaric, López Bermejo, Maltese, Matias, Michels, Mineur, Omarjee, Papadimoulis, Pimenta Lopes, Sakorafa, Sánchez Caldentey, Scholz, Senra Rodríguez, Spinelli, Sylikiotis, Torres Martínez, Urbán Crespo, Vergiat, Viegas, Zimmer</w:t>
      </w:r>
    </w:p>
    <w:p w:rsidR="00390705">
      <w:pPr>
        <w:rPr>
          <w:lang w:val="fi-FI"/>
        </w:rPr>
      </w:pPr>
      <w:r>
        <w:rPr>
          <w:lang w:val="fi-FI"/>
        </w:rPr>
        <w:t>NI:</w:t>
        <w:br/>
        <w:t>Balczó, Chauprade, Epitideios, Fountoulis, James, Korwin-Mikke, Kovács, Morvai, Papadakis Konstantinos, Sonneborn, Synadinos, Voigt, Woolfe, Zarianopoulos</w:t>
      </w:r>
    </w:p>
    <w:p w:rsidR="00390705">
      <w:pPr>
        <w:rPr>
          <w:lang w:val="fi-FI"/>
        </w:rPr>
      </w:pPr>
      <w:r>
        <w:rPr>
          <w:lang w:val="fi-FI"/>
        </w:rPr>
        <w:t>PPE:</w:t>
        <w:br/>
        <w:t>Adaktusson, Alliot-Marie, Andrikienė, Arimont, Ayuso, Bach, Balz, Becker, Belet, Bendtsen, Bocskor, Böge, Bogovič, Boni, Buda, Buzek, Cadec, van de Camp, Casa, Caspary, del Castillo Vera, Cesa, Christoforou, Cicu, Cirio, Clune, Coelho, Comi, Comodini Cachia, Corazza Bildt, Csáky, Dantin, Delahaye, Deli, Deß, Deutsch, Díaz de Mera García Consuegra, Dorfmann, Ehler, Engel, Erdős, Estaràs Ferragut, Faria, Ferber, Fernandes, Fisas Ayxelà, Fjellner, Gabriel, Gál, Gáll-Pelcz, Gambús, Gardini, Gieseke, González Pons, Gräßle, Grossetête, Grzyb, Guoga, Gyürk, Hayes, Hetman, Hohlmeier, Hökmark, Hölvényi, Hortefeux, Hübner, Iturgaiz, Jahr, Jazłowiecka, Jiménez-Becerril Barrio, Juvin, Kalinowski, Kalniete, Karas, Kariņš, Kefalogiannis, Kelam, Kelly, Koch, Kósa, Köstinger, Kovatchev, Kozłowska-Rajewicz, Kudrycka, Kuhn, Kukan, Kyrtsos, Lamassoure, de Lange, Langen, La Via, Lavrilleux, Le Grip, Lenaers, Lewandowski, Liese, Lins, Lope Fontagné, López-Istúriz White, Łukacijewska, McGuinness, Maletić, Malinov, Mann, Marinescu, Martusciello, Mato, Maullu, Maydell, Melo, Metsola, Mikolášik, Millán Mon, Monteiro de Aguiar, Morano, Morin-Chartier, Mureşan, Muselier, Mussolini, Nagy, Niebler, Niedermayer, van Nistelrooij, Novakov, Olbrycht, Pabriks, Patriciello, Peterle, Petir, Pieper, Pietikäinen, Pitera, Plura, Polčák, Ponga, Pospíšil, Preda, Proust, Radev, Rangel, Reul,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Hermann, Winkler Iuliu, Záborská, Zdechovský, Zdrojewski, Zeller, Zver, Zwiefka</w:t>
      </w:r>
    </w:p>
    <w:p w:rsidR="00390705">
      <w:pPr>
        <w:rPr>
          <w:lang w:val="fi-FI"/>
        </w:rPr>
      </w:pPr>
      <w:r>
        <w:rPr>
          <w:lang w:val="fi-FI"/>
        </w:rPr>
        <w:t>S&amp;D:</w:t>
        <w:br/>
        <w:t>Aguilera García, Anderson Lucy, Andrieu, Androulakis, Arena, Assis, Ayala Sender, Balas, Bayet, Benifei, Berès, Blanco López, Blinkevičiūtė, Bonafè, Boştinaru, Brannen, Bresso, Briano, Bullmann, Cabezón Ruiz, Caputo, Childers, Chinnici, Christensen, Cofferati, Corbett, Costa, Cozzolino, Cristea, Dalli, Dăncilă, Danti, Delvaux, De Monte, Denanot, Ertug, Fajon, Fernández, Flašíková Beňová, Frunzulică, García Pérez, Gardiazabal Rubial, Gebhardt, Geier, Geringer de Oedenberg, Gierek, Grammatikakis, Grapini, Graswander-Hainz, Griffin, Gualtieri, Guillaume, Guteland, Gutiérrez Prieto, Hedh, Hoffmann, Honeyball, Ivan, Jáuregui Atondo, Jongerius, Kadenbach, Kaili, Kammerevert, Kaufmann, Keller Jan, Khan, Kirton-Darling, Kofod, Kohn, Köster, Kouroumbashev, Kyenge, Kyrkos, Lange, Lauristin, Leinen, Liberadzki, Lietz, López, López Aguilar, Ludvigsson, Łybacka, McAvan, Mamikins, Maňka, Manscour, Martin David, Martin Edouard, Maurel, Mavrides, Mayer Alex, Melior, Mizzi, Moisă, Molnár, Morgano, Negrescu, Nekov, Neuser, Nica, Niedermüller, Nilsson, Noichl, Panzeri, Paolucci, Papadakis Demetris, Pargneaux, Peillon, Picierno, Piri, Pirinski, Pittella, Poc, Poche, Post, Preuß, Regner, Revault D'Allonnes Bonnefoy, Rodrigues Liliana, Rodrigues Maria João, Rodust, Rozière, Sant, dos Santos, Sârbu, Schaldemose, Schlein, Schuster, Sehnalová, Serrão Santos, Silva Pereira, Simon Peter, Sippel, Smolková, Stanishev, Stihler, Szanyi, Tănăsescu, Tang, Țapardel, Tarabella, Thomas, Toia, Ujhelyi, Ulvskog, Van Brempt, Vaughan, Viotti, Ward, Weidenholzer, Werner, Wölken, Zala, Zanonato, Zemke, Zoffoli, Zorrinho</w:t>
      </w:r>
    </w:p>
    <w:p w:rsidR="00390705">
      <w:r>
        <w:rPr>
          <w:lang w:val="fi-FI"/>
        </w:rPr>
        <w:t>Verts/ALE:</w:t>
        <w:br/>
        <w:t>Affronte, Albrecht, Andersson, Auken, Bové, Buchner, Bütikofer, Cramer, Dalunde, Delli, Durand, Eickhout, Engström, Evans, Giegold, Harms, Häusling, Hautala, Heubuch, Hudghton, Jadot, Jávor, Joly, Keller Ska, Lambert, Lamberts, Lochbihler, Lunacek, Marcellesi, Reda, Reimon, Reintke, Rivasi, Ropė, Sargentini, Škrlec, Smith, Solé, Šoltes, Staes, Tarand, Taylor, Terricabras, Trüpel, Turmes, Urtasun, Valero, Vana, Ždanoka</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4</w:t>
    </w:r>
    <w:r>
      <w:rPr>
        <w:rStyle w:val="PageNumber"/>
      </w:rPr>
      <w:fldChar w:fldCharType="end"/>
    </w:r>
    <w:r>
      <w:br/>
      <w:tab/>
    </w:r>
    <w:r>
      <w:rPr>
        <w:rFonts w:ascii="Arial" w:hAnsi="Arial"/>
        <w:b/>
        <w:sz w:val="36"/>
      </w:rPr>
      <w:t>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1</w:t>
    </w:r>
    <w:r>
      <w:rPr>
        <w:rStyle w:val="PageNumber"/>
      </w:rPr>
      <w:fldChar w:fldCharType="end"/>
    </w:r>
    <w:r>
      <w:br/>
      <w:tab/>
    </w:r>
    <w:r>
      <w:rPr>
        <w:rFonts w:ascii="Arial" w:hAnsi="Arial"/>
        <w:b/>
        <w:sz w:val="36"/>
      </w:rPr>
      <w: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38</w:t>
    </w:r>
    <w:r>
      <w:rPr>
        <w:rStyle w:val="PageNumber"/>
      </w:rPr>
      <w:fldChar w:fldCharType="end"/>
    </w:r>
    <w:r>
      <w:br/>
      <w:tab/>
    </w:r>
    <w:r>
      <w:rPr>
        <w:rFonts w:ascii="Arial" w:hAnsi="Arial"/>
        <w:b/>
        <w:sz w:val="36"/>
      </w:rPr>
      <w:t>FI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5</w:t>
    </w:r>
    <w:r>
      <w:rPr>
        <w:rStyle w:val="PageNumber"/>
      </w:rPr>
      <w:fldChar w:fldCharType="end"/>
    </w:r>
    <w:r>
      <w:br/>
      <w:tab/>
    </w:r>
    <w:r>
      <w:rPr>
        <w:rFonts w:ascii="Arial" w:hAnsi="Arial"/>
        <w:b/>
        <w:sz w:val="36"/>
      </w:rPr>
      <w:t>FI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40</w:t>
    </w:r>
    <w:r>
      <w:rPr>
        <w:rStyle w:val="PageNumber"/>
      </w:rPr>
      <w:fldChar w:fldCharType="end"/>
    </w:r>
    <w:r>
      <w:br/>
      <w:tab/>
    </w:r>
    <w:r>
      <w:rPr>
        <w:rFonts w:ascii="Arial" w:hAnsi="Arial"/>
        <w:b/>
        <w:sz w:val="36"/>
      </w:rPr>
      <w:t>FI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39</w:t>
    </w:r>
    <w:r>
      <w:rPr>
        <w:rStyle w:val="PageNumber"/>
      </w:rPr>
      <w:fldChar w:fldCharType="end"/>
    </w:r>
    <w:r>
      <w:br/>
      <w:tab/>
    </w:r>
    <w:r>
      <w:rPr>
        <w:rFonts w:ascii="Arial" w:hAnsi="Arial"/>
        <w:b/>
        <w:sz w:val="36"/>
      </w:rPr>
      <w:t>FI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42</w:t>
    </w:r>
    <w:r>
      <w:rPr>
        <w:rStyle w:val="PageNumber"/>
      </w:rPr>
      <w:fldChar w:fldCharType="end"/>
    </w:r>
    <w:r>
      <w:br/>
      <w:tab/>
    </w:r>
    <w:r>
      <w:rPr>
        <w:rFonts w:ascii="Arial" w:hAnsi="Arial"/>
        <w:b/>
        <w:sz w:val="36"/>
      </w:rPr>
      <w:t>FI</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05">
    <w:pPr>
      <w:suppressLineNumbers/>
      <w:pBdr>
        <w:bottom w:val="double" w:sz="1" w:space="0" w:color="000000"/>
      </w:pBdr>
      <w:rPr>
        <w:sz w:val="12"/>
        <w:szCs w:val="12"/>
      </w:rPr>
    </w:pPr>
  </w:p>
  <w:p w:rsidR="00390705">
    <w:pPr>
      <w:tabs>
        <w:tab w:val="right" w:pos="9637"/>
      </w:tabs>
      <w:rPr>
        <w:rFonts w:ascii="Arial" w:hAnsi="Arial"/>
        <w:b/>
        <w:sz w:val="36"/>
      </w:rPr>
    </w:pPr>
    <w:r>
      <w:t>P8_PV(2017)04-27</w:t>
      <w:tab/>
      <w:t xml:space="preserve">PE 604.386 - </w:t>
    </w:r>
    <w:r>
      <w:rPr>
        <w:rStyle w:val="PageNumber"/>
      </w:rPr>
      <w:fldChar w:fldCharType="begin"/>
    </w:r>
    <w:r>
      <w:rPr>
        <w:rStyle w:val="PageNumber"/>
      </w:rPr>
      <w:instrText xml:space="preserve"> PAGE \*ARABIC </w:instrText>
    </w:r>
    <w:r>
      <w:rPr>
        <w:rStyle w:val="PageNumber"/>
      </w:rPr>
      <w:fldChar w:fldCharType="separate"/>
    </w:r>
    <w:r w:rsidR="00104B17">
      <w:rPr>
        <w:rStyle w:val="PageNumber"/>
        <w:noProof/>
      </w:rPr>
      <w:t>41</w:t>
    </w:r>
    <w:r>
      <w:rPr>
        <w:rStyle w:val="PageNumber"/>
      </w:rPr>
      <w:fldChar w:fldCharType="end"/>
    </w:r>
    <w:r>
      <w:br/>
      <w:tab/>
    </w:r>
    <w:r>
      <w:rPr>
        <w:rFonts w:ascii="Arial" w:hAnsi="Arial"/>
        <w:b/>
        <w:sz w:val="36"/>
      </w:rPr>
      <w:t>FI</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3CDB634F</Template>
  <TotalTime>0</TotalTime>
  <Pages>44</Pages>
  <Words>12286</Words>
  <Characters>70036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2017-07-13T12:56:00Z</dcterms:created>
  <dcterms:modified xsi:type="dcterms:W3CDTF">2017-07-13T12:56:00Z</dcterms:modified>
</cp:coreProperties>
</file>