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proofErr w:type="spellStart"/>
            <w:r>
              <w:t>Протокол</w:t>
            </w:r>
            <w:proofErr w:type="spellEnd"/>
          </w:p>
          <w:p w:rsidR="0035410A" w:rsidRDefault="001F23F3">
            <w:pPr>
              <w:pStyle w:val="PINFO"/>
            </w:pPr>
            <w:proofErr w:type="spellStart"/>
            <w:r>
              <w:t>Резултати</w:t>
            </w:r>
            <w:proofErr w:type="spellEnd"/>
            <w:r>
              <w:t xml:space="preserve"> </w:t>
            </w:r>
            <w:proofErr w:type="spellStart"/>
            <w:r>
              <w:t>от</w:t>
            </w:r>
            <w:proofErr w:type="spellEnd"/>
            <w:r>
              <w:t xml:space="preserve"> </w:t>
            </w:r>
            <w:proofErr w:type="spellStart"/>
            <w:r>
              <w:t>поименно</w:t>
            </w:r>
            <w:proofErr w:type="spellEnd"/>
            <w:r>
              <w:t xml:space="preserve"> </w:t>
            </w:r>
            <w:proofErr w:type="spellStart"/>
            <w:r>
              <w:t>гласуване</w:t>
            </w:r>
            <w:proofErr w:type="spellEnd"/>
            <w:r>
              <w:t xml:space="preserve"> - </w:t>
            </w:r>
            <w:proofErr w:type="spellStart"/>
            <w:r>
              <w:t>Приложение</w:t>
            </w:r>
            <w:proofErr w:type="spellEnd"/>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proofErr w:type="spellStart"/>
            <w:r w:rsidRPr="00807844">
              <w:rPr>
                <w:lang w:val="es-ES_tradnl"/>
              </w:rPr>
              <w:t>Zápis</w:t>
            </w:r>
            <w:proofErr w:type="spellEnd"/>
          </w:p>
          <w:p w:rsidR="0035410A" w:rsidRPr="00807844" w:rsidRDefault="001F23F3">
            <w:pPr>
              <w:pStyle w:val="PINFO"/>
              <w:rPr>
                <w:lang w:val="es-ES_tradnl"/>
              </w:rPr>
            </w:pPr>
            <w:proofErr w:type="spellStart"/>
            <w:r w:rsidRPr="00807844">
              <w:rPr>
                <w:lang w:val="es-ES_tradnl"/>
              </w:rPr>
              <w:t>Výsledek</w:t>
            </w:r>
            <w:proofErr w:type="spellEnd"/>
            <w:r w:rsidRPr="00807844">
              <w:rPr>
                <w:lang w:val="es-ES_tradnl"/>
              </w:rPr>
              <w:t xml:space="preserve"> </w:t>
            </w:r>
            <w:proofErr w:type="spellStart"/>
            <w:r w:rsidRPr="00807844">
              <w:rPr>
                <w:lang w:val="es-ES_tradnl"/>
              </w:rPr>
              <w:t>jmenovitého</w:t>
            </w:r>
            <w:proofErr w:type="spellEnd"/>
            <w:r w:rsidRPr="00807844">
              <w:rPr>
                <w:lang w:val="es-ES_tradnl"/>
              </w:rPr>
              <w:t xml:space="preserve"> </w:t>
            </w:r>
            <w:proofErr w:type="spellStart"/>
            <w:r w:rsidRPr="00807844">
              <w:rPr>
                <w:lang w:val="es-ES_tradnl"/>
              </w:rPr>
              <w:t>hlasování</w:t>
            </w:r>
            <w:proofErr w:type="spellEnd"/>
            <w:r w:rsidRPr="00807844">
              <w:rPr>
                <w:lang w:val="es-ES_tradnl"/>
              </w:rPr>
              <w:t xml:space="preserve"> - </w:t>
            </w:r>
            <w:proofErr w:type="spellStart"/>
            <w:r w:rsidRPr="00807844">
              <w:rPr>
                <w:lang w:val="es-ES_tradnl"/>
              </w:rPr>
              <w:t>Příloha</w:t>
            </w:r>
            <w:proofErr w:type="spellEnd"/>
          </w:p>
          <w:p w:rsidR="0035410A" w:rsidRPr="00807844" w:rsidRDefault="001F23F3">
            <w:pPr>
              <w:pStyle w:val="PVTITLE"/>
              <w:rPr>
                <w:lang w:val="es-ES_tradnl"/>
              </w:rPr>
            </w:pPr>
            <w:proofErr w:type="spellStart"/>
            <w:r w:rsidRPr="00807844">
              <w:rPr>
                <w:lang w:val="es-ES_tradnl"/>
              </w:rPr>
              <w:t>Protokol</w:t>
            </w:r>
            <w:proofErr w:type="spellEnd"/>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proofErr w:type="spellStart"/>
            <w:r w:rsidRPr="00807844">
              <w:rPr>
                <w:lang w:val="de-DE"/>
              </w:rPr>
              <w:t>Nimeliste</w:t>
            </w:r>
            <w:proofErr w:type="spellEnd"/>
            <w:r w:rsidRPr="00807844">
              <w:rPr>
                <w:lang w:val="de-DE"/>
              </w:rPr>
              <w:t xml:space="preserve"> </w:t>
            </w:r>
            <w:proofErr w:type="spellStart"/>
            <w:r w:rsidRPr="00807844">
              <w:rPr>
                <w:lang w:val="de-DE"/>
              </w:rPr>
              <w:t>hääletuste</w:t>
            </w:r>
            <w:proofErr w:type="spellEnd"/>
            <w:r w:rsidRPr="00807844">
              <w:rPr>
                <w:lang w:val="de-DE"/>
              </w:rPr>
              <w:t xml:space="preserve"> </w:t>
            </w:r>
            <w:proofErr w:type="spellStart"/>
            <w:r w:rsidRPr="00807844">
              <w:rPr>
                <w:lang w:val="de-DE"/>
              </w:rPr>
              <w:t>tulemused</w:t>
            </w:r>
            <w:proofErr w:type="spellEnd"/>
            <w:r w:rsidRPr="00807844">
              <w:rPr>
                <w:lang w:val="de-DE"/>
              </w:rPr>
              <w:t xml:space="preserve"> - Lisa</w:t>
            </w:r>
          </w:p>
          <w:p w:rsidR="0035410A" w:rsidRPr="00807844" w:rsidRDefault="001F23F3">
            <w:pPr>
              <w:pStyle w:val="PVTITLE"/>
              <w:rPr>
                <w:lang w:val="de-DE"/>
              </w:rPr>
            </w:pPr>
            <w:proofErr w:type="spellStart"/>
            <w:r>
              <w:t>Συ</w:t>
            </w:r>
            <w:r w:rsidRPr="00807844">
              <w:rPr>
                <w:lang w:val="de-DE"/>
              </w:rPr>
              <w:t>vo</w:t>
            </w:r>
            <w:proofErr w:type="spellEnd"/>
            <w:r>
              <w:t>π</w:t>
            </w:r>
            <w:proofErr w:type="spellStart"/>
            <w:r>
              <w:t>τικά</w:t>
            </w:r>
            <w:proofErr w:type="spellEnd"/>
            <w:r w:rsidRPr="00807844">
              <w:rPr>
                <w:lang w:val="de-DE"/>
              </w:rPr>
              <w:t xml:space="preserve"> </w:t>
            </w:r>
            <w:r>
              <w:t>πρα</w:t>
            </w:r>
            <w:proofErr w:type="spellStart"/>
            <w:r>
              <w:t>κτικά</w:t>
            </w:r>
            <w:proofErr w:type="spellEnd"/>
          </w:p>
          <w:p w:rsidR="0035410A" w:rsidRPr="00807844" w:rsidRDefault="001F23F3">
            <w:pPr>
              <w:pStyle w:val="PINFO"/>
              <w:rPr>
                <w:lang w:val="el-GR"/>
              </w:rPr>
            </w:pPr>
            <w:proofErr w:type="spellStart"/>
            <w:r w:rsidRPr="00807844">
              <w:rPr>
                <w:lang w:val="el-GR"/>
              </w:rPr>
              <w:t>Απ</w:t>
            </w:r>
            <w:proofErr w:type="spellEnd"/>
            <w:r>
              <w:t>o</w:t>
            </w:r>
            <w:proofErr w:type="spellStart"/>
            <w:r w:rsidRPr="00807844">
              <w:rPr>
                <w:lang w:val="el-GR"/>
              </w:rPr>
              <w:t>τελέσματα</w:t>
            </w:r>
            <w:proofErr w:type="spellEnd"/>
            <w:r w:rsidRPr="00807844">
              <w:rPr>
                <w:lang w:val="el-GR"/>
              </w:rPr>
              <w:t xml:space="preserve"> τω</w:t>
            </w:r>
            <w:r>
              <w:t>v</w:t>
            </w:r>
            <w:r w:rsidRPr="00807844">
              <w:rPr>
                <w:lang w:val="el-GR"/>
              </w:rPr>
              <w:t xml:space="preserve"> </w:t>
            </w:r>
            <w:proofErr w:type="spellStart"/>
            <w:r w:rsidRPr="00807844">
              <w:rPr>
                <w:lang w:val="el-GR"/>
              </w:rPr>
              <w:t>ψηφ</w:t>
            </w:r>
            <w:proofErr w:type="spellEnd"/>
            <w:r>
              <w:t>o</w:t>
            </w:r>
            <w:r w:rsidRPr="00807844">
              <w:rPr>
                <w:lang w:val="el-GR"/>
              </w:rPr>
              <w:t>φ</w:t>
            </w:r>
            <w:r>
              <w:t>o</w:t>
            </w:r>
            <w:proofErr w:type="spellStart"/>
            <w:r w:rsidRPr="00807844">
              <w:rPr>
                <w:lang w:val="el-GR"/>
              </w:rPr>
              <w:t>ριώ</w:t>
            </w:r>
            <w:proofErr w:type="spellEnd"/>
            <w:r>
              <w:t>v</w:t>
            </w:r>
            <w:r w:rsidRPr="00807844">
              <w:rPr>
                <w:lang w:val="el-GR"/>
              </w:rPr>
              <w:t xml:space="preserve"> με </w:t>
            </w:r>
            <w:proofErr w:type="spellStart"/>
            <w:r>
              <w:t>ovo</w:t>
            </w:r>
            <w:proofErr w:type="spellEnd"/>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proofErr w:type="spellStart"/>
            <w:r w:rsidRPr="00807844">
              <w:rPr>
                <w:lang w:val="fr-FR"/>
              </w:rPr>
              <w:t>Zapisnik</w:t>
            </w:r>
            <w:proofErr w:type="spellEnd"/>
          </w:p>
          <w:p w:rsidR="0035410A" w:rsidRPr="00807844" w:rsidRDefault="001F23F3">
            <w:pPr>
              <w:pStyle w:val="PINFO"/>
              <w:rPr>
                <w:lang w:val="fr-FR"/>
              </w:rPr>
            </w:pPr>
            <w:proofErr w:type="spellStart"/>
            <w:r w:rsidRPr="00807844">
              <w:rPr>
                <w:lang w:val="fr-FR"/>
              </w:rPr>
              <w:t>Rezultati</w:t>
            </w:r>
            <w:proofErr w:type="spellEnd"/>
            <w:r w:rsidRPr="00807844">
              <w:rPr>
                <w:lang w:val="fr-FR"/>
              </w:rPr>
              <w:t xml:space="preserve"> </w:t>
            </w:r>
            <w:proofErr w:type="spellStart"/>
            <w:r w:rsidRPr="00807844">
              <w:rPr>
                <w:lang w:val="fr-FR"/>
              </w:rPr>
              <w:t>poimeničnog</w:t>
            </w:r>
            <w:proofErr w:type="spellEnd"/>
            <w:r w:rsidRPr="00807844">
              <w:rPr>
                <w:lang w:val="fr-FR"/>
              </w:rPr>
              <w:t xml:space="preserve"> </w:t>
            </w:r>
            <w:proofErr w:type="spellStart"/>
            <w:r w:rsidRPr="00807844">
              <w:rPr>
                <w:lang w:val="fr-FR"/>
              </w:rPr>
              <w:t>glasovanja</w:t>
            </w:r>
            <w:proofErr w:type="spellEnd"/>
            <w:r w:rsidRPr="00807844">
              <w:rPr>
                <w:lang w:val="fr-FR"/>
              </w:rPr>
              <w:t xml:space="preserve"> – </w:t>
            </w:r>
            <w:proofErr w:type="spellStart"/>
            <w:r w:rsidRPr="00807844">
              <w:rPr>
                <w:lang w:val="fr-FR"/>
              </w:rPr>
              <w:t>Prilog</w:t>
            </w:r>
            <w:proofErr w:type="spellEnd"/>
          </w:p>
          <w:p w:rsidR="0035410A" w:rsidRPr="00807844" w:rsidRDefault="001F23F3">
            <w:pPr>
              <w:pStyle w:val="PVTITLE"/>
              <w:rPr>
                <w:lang w:val="fr-FR"/>
              </w:rPr>
            </w:pPr>
            <w:proofErr w:type="spellStart"/>
            <w:r w:rsidRPr="00807844">
              <w:rPr>
                <w:lang w:val="fr-FR"/>
              </w:rPr>
              <w:t>Processo</w:t>
            </w:r>
            <w:proofErr w:type="spellEnd"/>
            <w:r w:rsidRPr="00807844">
              <w:rPr>
                <w:lang w:val="fr-FR"/>
              </w:rPr>
              <w:t xml:space="preserve">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proofErr w:type="spellStart"/>
            <w:r w:rsidRPr="00807844">
              <w:rPr>
                <w:lang w:val="it-IT"/>
              </w:rPr>
              <w:t>Protokols</w:t>
            </w:r>
            <w:proofErr w:type="spellEnd"/>
          </w:p>
          <w:p w:rsidR="0035410A" w:rsidRPr="00807844" w:rsidRDefault="001F23F3">
            <w:pPr>
              <w:pStyle w:val="PINFO"/>
              <w:rPr>
                <w:lang w:val="it-IT"/>
              </w:rPr>
            </w:pPr>
            <w:proofErr w:type="spellStart"/>
            <w:r w:rsidRPr="00807844">
              <w:rPr>
                <w:lang w:val="it-IT"/>
              </w:rPr>
              <w:t>Rezultāti</w:t>
            </w:r>
            <w:proofErr w:type="spellEnd"/>
            <w:r w:rsidRPr="00807844">
              <w:rPr>
                <w:lang w:val="it-IT"/>
              </w:rPr>
              <w:t xml:space="preserve"> </w:t>
            </w:r>
            <w:proofErr w:type="spellStart"/>
            <w:r w:rsidRPr="00807844">
              <w:rPr>
                <w:lang w:val="it-IT"/>
              </w:rPr>
              <w:t>balsošanai</w:t>
            </w:r>
            <w:proofErr w:type="spellEnd"/>
            <w:r w:rsidRPr="00807844">
              <w:rPr>
                <w:lang w:val="it-IT"/>
              </w:rPr>
              <w:t xml:space="preserve"> </w:t>
            </w:r>
            <w:proofErr w:type="spellStart"/>
            <w:r w:rsidRPr="00807844">
              <w:rPr>
                <w:lang w:val="it-IT"/>
              </w:rPr>
              <w:t>pēc</w:t>
            </w:r>
            <w:proofErr w:type="spellEnd"/>
            <w:r w:rsidRPr="00807844">
              <w:rPr>
                <w:lang w:val="it-IT"/>
              </w:rPr>
              <w:t xml:space="preserve"> </w:t>
            </w:r>
            <w:proofErr w:type="spellStart"/>
            <w:r w:rsidRPr="00807844">
              <w:rPr>
                <w:lang w:val="it-IT"/>
              </w:rPr>
              <w:t>saraksta</w:t>
            </w:r>
            <w:proofErr w:type="spellEnd"/>
            <w:r w:rsidRPr="00807844">
              <w:rPr>
                <w:lang w:val="it-IT"/>
              </w:rPr>
              <w:t xml:space="preserve"> - </w:t>
            </w:r>
            <w:proofErr w:type="spellStart"/>
            <w:r w:rsidRPr="00807844">
              <w:rPr>
                <w:lang w:val="it-IT"/>
              </w:rPr>
              <w:t>pielikums</w:t>
            </w:r>
            <w:proofErr w:type="spellEnd"/>
          </w:p>
          <w:p w:rsidR="0035410A" w:rsidRPr="00807844" w:rsidRDefault="001F23F3">
            <w:pPr>
              <w:pStyle w:val="PVTITLE"/>
              <w:rPr>
                <w:lang w:val="it-IT"/>
              </w:rPr>
            </w:pPr>
            <w:proofErr w:type="spellStart"/>
            <w:r w:rsidRPr="00807844">
              <w:rPr>
                <w:lang w:val="it-IT"/>
              </w:rPr>
              <w:t>Protokolas</w:t>
            </w:r>
            <w:proofErr w:type="spellEnd"/>
          </w:p>
          <w:p w:rsidR="0035410A" w:rsidRPr="00807844" w:rsidRDefault="001F23F3">
            <w:pPr>
              <w:pStyle w:val="PINFO"/>
              <w:rPr>
                <w:lang w:val="it-IT"/>
              </w:rPr>
            </w:pPr>
            <w:proofErr w:type="spellStart"/>
            <w:r w:rsidRPr="00807844">
              <w:rPr>
                <w:lang w:val="it-IT"/>
              </w:rPr>
              <w:t>Vardinio</w:t>
            </w:r>
            <w:proofErr w:type="spellEnd"/>
            <w:r w:rsidRPr="00807844">
              <w:rPr>
                <w:lang w:val="it-IT"/>
              </w:rPr>
              <w:t xml:space="preserve"> </w:t>
            </w:r>
            <w:proofErr w:type="spellStart"/>
            <w:r w:rsidRPr="00807844">
              <w:rPr>
                <w:lang w:val="it-IT"/>
              </w:rPr>
              <w:t>balsavimo</w:t>
            </w:r>
            <w:proofErr w:type="spellEnd"/>
            <w:r w:rsidRPr="00807844">
              <w:rPr>
                <w:lang w:val="it-IT"/>
              </w:rPr>
              <w:t xml:space="preserve"> </w:t>
            </w:r>
            <w:proofErr w:type="spellStart"/>
            <w:r w:rsidRPr="00807844">
              <w:rPr>
                <w:lang w:val="it-IT"/>
              </w:rPr>
              <w:t>rezultatai</w:t>
            </w:r>
            <w:proofErr w:type="spellEnd"/>
            <w:r w:rsidRPr="00807844">
              <w:rPr>
                <w:lang w:val="it-IT"/>
              </w:rPr>
              <w:t xml:space="preserve"> - </w:t>
            </w:r>
            <w:proofErr w:type="spellStart"/>
            <w:r w:rsidRPr="00807844">
              <w:rPr>
                <w:lang w:val="it-IT"/>
              </w:rPr>
              <w:t>priedas</w:t>
            </w:r>
            <w:proofErr w:type="spellEnd"/>
          </w:p>
          <w:p w:rsidR="0035410A" w:rsidRPr="00807844" w:rsidRDefault="001F23F3">
            <w:pPr>
              <w:pStyle w:val="PVTITLE"/>
              <w:rPr>
                <w:lang w:val="it-IT"/>
              </w:rPr>
            </w:pPr>
            <w:proofErr w:type="spellStart"/>
            <w:r w:rsidRPr="00807844">
              <w:rPr>
                <w:lang w:val="it-IT"/>
              </w:rPr>
              <w:t>Jegyzőkönyv</w:t>
            </w:r>
            <w:proofErr w:type="spellEnd"/>
          </w:p>
          <w:p w:rsidR="0035410A" w:rsidRPr="00807844" w:rsidRDefault="001F23F3">
            <w:pPr>
              <w:pStyle w:val="PINFO"/>
              <w:rPr>
                <w:lang w:val="it-IT"/>
              </w:rPr>
            </w:pPr>
            <w:proofErr w:type="spellStart"/>
            <w:r w:rsidRPr="00807844">
              <w:rPr>
                <w:lang w:val="it-IT"/>
              </w:rPr>
              <w:t>Név</w:t>
            </w:r>
            <w:proofErr w:type="spellEnd"/>
            <w:r w:rsidRPr="00807844">
              <w:rPr>
                <w:lang w:val="it-IT"/>
              </w:rPr>
              <w:t xml:space="preserve"> </w:t>
            </w:r>
            <w:proofErr w:type="spellStart"/>
            <w:r w:rsidRPr="00807844">
              <w:rPr>
                <w:lang w:val="it-IT"/>
              </w:rPr>
              <w:t>szerinti</w:t>
            </w:r>
            <w:proofErr w:type="spellEnd"/>
            <w:r w:rsidRPr="00807844">
              <w:rPr>
                <w:lang w:val="it-IT"/>
              </w:rPr>
              <w:t xml:space="preserve"> </w:t>
            </w:r>
            <w:proofErr w:type="spellStart"/>
            <w:r w:rsidRPr="00807844">
              <w:rPr>
                <w:lang w:val="it-IT"/>
              </w:rPr>
              <w:t>szavazás</w:t>
            </w:r>
            <w:proofErr w:type="spellEnd"/>
            <w:r w:rsidRPr="00807844">
              <w:rPr>
                <w:lang w:val="it-IT"/>
              </w:rPr>
              <w:t xml:space="preserve"> </w:t>
            </w:r>
            <w:proofErr w:type="spellStart"/>
            <w:r w:rsidRPr="00807844">
              <w:rPr>
                <w:lang w:val="it-IT"/>
              </w:rPr>
              <w:t>eredménye</w:t>
            </w:r>
            <w:proofErr w:type="spellEnd"/>
            <w:r w:rsidRPr="00807844">
              <w:rPr>
                <w:lang w:val="it-IT"/>
              </w:rPr>
              <w:t xml:space="preserve"> - </w:t>
            </w:r>
            <w:proofErr w:type="spellStart"/>
            <w:r w:rsidRPr="00807844">
              <w:rPr>
                <w:lang w:val="it-IT"/>
              </w:rPr>
              <w:t>melléklet</w:t>
            </w:r>
            <w:proofErr w:type="spellEnd"/>
          </w:p>
          <w:p w:rsidR="0035410A" w:rsidRPr="00807844" w:rsidRDefault="001F23F3">
            <w:pPr>
              <w:pStyle w:val="PVTITLE"/>
              <w:rPr>
                <w:lang w:val="it-IT"/>
              </w:rPr>
            </w:pPr>
            <w:r w:rsidRPr="00807844">
              <w:rPr>
                <w:lang w:val="it-IT"/>
              </w:rPr>
              <w:t xml:space="preserve">Minuti </w:t>
            </w:r>
            <w:proofErr w:type="spellStart"/>
            <w:r w:rsidRPr="00807844">
              <w:rPr>
                <w:lang w:val="it-IT"/>
              </w:rPr>
              <w:t>tas</w:t>
            </w:r>
            <w:proofErr w:type="spellEnd"/>
            <w:r w:rsidRPr="00807844">
              <w:rPr>
                <w:lang w:val="it-IT"/>
              </w:rPr>
              <w:t>-seduta</w:t>
            </w:r>
          </w:p>
          <w:p w:rsidR="0035410A" w:rsidRPr="00807844" w:rsidRDefault="001F23F3">
            <w:pPr>
              <w:pStyle w:val="PINFO"/>
              <w:rPr>
                <w:lang w:val="it-IT"/>
              </w:rPr>
            </w:pPr>
            <w:proofErr w:type="spellStart"/>
            <w:r w:rsidRPr="00807844">
              <w:rPr>
                <w:lang w:val="it-IT"/>
              </w:rPr>
              <w:t>Riżultat</w:t>
            </w:r>
            <w:proofErr w:type="spellEnd"/>
            <w:r w:rsidRPr="00807844">
              <w:rPr>
                <w:lang w:val="it-IT"/>
              </w:rPr>
              <w:t xml:space="preserve"> tal-</w:t>
            </w:r>
            <w:proofErr w:type="spellStart"/>
            <w:r w:rsidRPr="00807844">
              <w:rPr>
                <w:lang w:val="it-IT"/>
              </w:rPr>
              <w:t>votazzjoni</w:t>
            </w:r>
            <w:proofErr w:type="spellEnd"/>
            <w:r w:rsidRPr="00807844">
              <w:rPr>
                <w:lang w:val="it-IT"/>
              </w:rPr>
              <w:t xml:space="preserve"> </w:t>
            </w:r>
            <w:proofErr w:type="spellStart"/>
            <w:r w:rsidRPr="00807844">
              <w:rPr>
                <w:lang w:val="it-IT"/>
              </w:rPr>
              <w:t>b'sejħa</w:t>
            </w:r>
            <w:proofErr w:type="spellEnd"/>
            <w:r w:rsidRPr="00807844">
              <w:rPr>
                <w:lang w:val="it-IT"/>
              </w:rPr>
              <w:t xml:space="preserve"> tal-</w:t>
            </w:r>
            <w:proofErr w:type="spellStart"/>
            <w:r w:rsidRPr="00807844">
              <w:rPr>
                <w:lang w:val="it-IT"/>
              </w:rPr>
              <w:t>ismijiet</w:t>
            </w:r>
            <w:proofErr w:type="spellEnd"/>
            <w:r w:rsidRPr="00807844">
              <w:rPr>
                <w:lang w:val="it-IT"/>
              </w:rPr>
              <w:t xml:space="preserve"> - </w:t>
            </w:r>
            <w:proofErr w:type="spellStart"/>
            <w:r w:rsidRPr="00807844">
              <w:rPr>
                <w:lang w:val="it-IT"/>
              </w:rPr>
              <w:t>Anness</w:t>
            </w:r>
            <w:proofErr w:type="spellEnd"/>
          </w:p>
          <w:p w:rsidR="0035410A" w:rsidRPr="00807844" w:rsidRDefault="001F23F3">
            <w:pPr>
              <w:pStyle w:val="PVTITLE"/>
              <w:rPr>
                <w:lang w:val="it-IT"/>
              </w:rPr>
            </w:pPr>
            <w:proofErr w:type="spellStart"/>
            <w:r w:rsidRPr="00807844">
              <w:rPr>
                <w:lang w:val="it-IT"/>
              </w:rPr>
              <w:t>Notulen</w:t>
            </w:r>
            <w:proofErr w:type="spellEnd"/>
          </w:p>
          <w:p w:rsidR="0035410A" w:rsidRPr="00807844" w:rsidRDefault="001F23F3">
            <w:pPr>
              <w:pStyle w:val="PINFO"/>
              <w:rPr>
                <w:lang w:val="it-IT"/>
              </w:rPr>
            </w:pPr>
            <w:proofErr w:type="spellStart"/>
            <w:r w:rsidRPr="00807844">
              <w:rPr>
                <w:lang w:val="it-IT"/>
              </w:rPr>
              <w:t>Uitslag</w:t>
            </w:r>
            <w:proofErr w:type="spellEnd"/>
            <w:r w:rsidRPr="00807844">
              <w:rPr>
                <w:lang w:val="it-IT"/>
              </w:rPr>
              <w:t xml:space="preserve"> van de </w:t>
            </w:r>
            <w:proofErr w:type="spellStart"/>
            <w:r w:rsidRPr="00807844">
              <w:rPr>
                <w:lang w:val="it-IT"/>
              </w:rPr>
              <w:t>hoofdelijke</w:t>
            </w:r>
            <w:proofErr w:type="spellEnd"/>
            <w:r w:rsidRPr="00807844">
              <w:rPr>
                <w:lang w:val="it-IT"/>
              </w:rPr>
              <w:t xml:space="preserve"> </w:t>
            </w:r>
            <w:proofErr w:type="spellStart"/>
            <w:r w:rsidRPr="00807844">
              <w:rPr>
                <w:lang w:val="it-IT"/>
              </w:rPr>
              <w:t>stemmingen</w:t>
            </w:r>
            <w:proofErr w:type="spellEnd"/>
            <w:r w:rsidRPr="00807844">
              <w:rPr>
                <w:lang w:val="it-IT"/>
              </w:rPr>
              <w:t xml:space="preserve"> - </w:t>
            </w:r>
            <w:proofErr w:type="spellStart"/>
            <w:r w:rsidRPr="00807844">
              <w:rPr>
                <w:lang w:val="it-IT"/>
              </w:rPr>
              <w:t>Bijlage</w:t>
            </w:r>
            <w:proofErr w:type="spellEnd"/>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proofErr w:type="spellStart"/>
            <w:r w:rsidRPr="00807844">
              <w:rPr>
                <w:lang w:val="pt-PT"/>
              </w:rPr>
              <w:t>Proces</w:t>
            </w:r>
            <w:proofErr w:type="spellEnd"/>
            <w:r w:rsidRPr="00807844">
              <w:rPr>
                <w:lang w:val="pt-PT"/>
              </w:rPr>
              <w:t>-verbal</w:t>
            </w:r>
          </w:p>
          <w:p w:rsidR="0035410A" w:rsidRPr="00807844" w:rsidRDefault="001F23F3">
            <w:pPr>
              <w:pStyle w:val="PINFO"/>
              <w:rPr>
                <w:lang w:val="pt-PT"/>
              </w:rPr>
            </w:pPr>
            <w:proofErr w:type="spellStart"/>
            <w:r w:rsidRPr="00807844">
              <w:rPr>
                <w:lang w:val="pt-PT"/>
              </w:rPr>
              <w:t>Rezultatul</w:t>
            </w:r>
            <w:proofErr w:type="spellEnd"/>
            <w:r w:rsidRPr="00807844">
              <w:rPr>
                <w:lang w:val="pt-PT"/>
              </w:rPr>
              <w:t xml:space="preserve"> </w:t>
            </w:r>
            <w:proofErr w:type="spellStart"/>
            <w:r w:rsidRPr="00807844">
              <w:rPr>
                <w:lang w:val="pt-PT"/>
              </w:rPr>
              <w:t>votului</w:t>
            </w:r>
            <w:proofErr w:type="spellEnd"/>
            <w:r w:rsidRPr="00807844">
              <w:rPr>
                <w:lang w:val="pt-PT"/>
              </w:rPr>
              <w:t xml:space="preserve"> </w:t>
            </w:r>
            <w:proofErr w:type="spellStart"/>
            <w:r w:rsidRPr="00807844">
              <w:rPr>
                <w:lang w:val="pt-PT"/>
              </w:rPr>
              <w:t>prin</w:t>
            </w:r>
            <w:proofErr w:type="spellEnd"/>
            <w:r w:rsidRPr="00807844">
              <w:rPr>
                <w:lang w:val="pt-PT"/>
              </w:rPr>
              <w:t xml:space="preserve"> </w:t>
            </w:r>
            <w:proofErr w:type="spellStart"/>
            <w:r w:rsidRPr="00807844">
              <w:rPr>
                <w:lang w:val="pt-PT"/>
              </w:rPr>
              <w:t>apel</w:t>
            </w:r>
            <w:proofErr w:type="spellEnd"/>
            <w:r w:rsidRPr="00807844">
              <w:rPr>
                <w:lang w:val="pt-PT"/>
              </w:rPr>
              <w:t xml:space="preserve"> nominal - </w:t>
            </w:r>
            <w:proofErr w:type="spellStart"/>
            <w:r w:rsidRPr="00807844">
              <w:rPr>
                <w:lang w:val="pt-PT"/>
              </w:rPr>
              <w:t>Anexă</w:t>
            </w:r>
            <w:proofErr w:type="spellEnd"/>
          </w:p>
          <w:p w:rsidR="0035410A" w:rsidRPr="00807844" w:rsidRDefault="001F23F3">
            <w:pPr>
              <w:pStyle w:val="PVTITLE"/>
              <w:rPr>
                <w:lang w:val="pt-PT"/>
              </w:rPr>
            </w:pPr>
            <w:proofErr w:type="spellStart"/>
            <w:r w:rsidRPr="00807844">
              <w:rPr>
                <w:lang w:val="pt-PT"/>
              </w:rPr>
              <w:t>Zápisnica</w:t>
            </w:r>
            <w:proofErr w:type="spellEnd"/>
          </w:p>
          <w:p w:rsidR="0035410A" w:rsidRPr="00807844" w:rsidRDefault="001F23F3">
            <w:pPr>
              <w:pStyle w:val="PINFO"/>
              <w:rPr>
                <w:lang w:val="pt-PT"/>
              </w:rPr>
            </w:pPr>
            <w:proofErr w:type="spellStart"/>
            <w:r w:rsidRPr="00807844">
              <w:rPr>
                <w:lang w:val="pt-PT"/>
              </w:rPr>
              <w:t>Výsledok</w:t>
            </w:r>
            <w:proofErr w:type="spellEnd"/>
            <w:r w:rsidRPr="00807844">
              <w:rPr>
                <w:lang w:val="pt-PT"/>
              </w:rPr>
              <w:t xml:space="preserve"> </w:t>
            </w:r>
            <w:proofErr w:type="spellStart"/>
            <w:r w:rsidRPr="00807844">
              <w:rPr>
                <w:lang w:val="pt-PT"/>
              </w:rPr>
              <w:t>hlasovania</w:t>
            </w:r>
            <w:proofErr w:type="spellEnd"/>
            <w:r w:rsidRPr="00807844">
              <w:rPr>
                <w:lang w:val="pt-PT"/>
              </w:rPr>
              <w:t xml:space="preserve"> </w:t>
            </w:r>
            <w:proofErr w:type="spellStart"/>
            <w:r w:rsidRPr="00807844">
              <w:rPr>
                <w:lang w:val="pt-PT"/>
              </w:rPr>
              <w:t>podľa</w:t>
            </w:r>
            <w:proofErr w:type="spellEnd"/>
            <w:r w:rsidRPr="00807844">
              <w:rPr>
                <w:lang w:val="pt-PT"/>
              </w:rPr>
              <w:t xml:space="preserve"> </w:t>
            </w:r>
            <w:proofErr w:type="spellStart"/>
            <w:r w:rsidRPr="00807844">
              <w:rPr>
                <w:lang w:val="pt-PT"/>
              </w:rPr>
              <w:t>mien</w:t>
            </w:r>
            <w:proofErr w:type="spellEnd"/>
            <w:r w:rsidRPr="00807844">
              <w:rPr>
                <w:lang w:val="pt-PT"/>
              </w:rPr>
              <w:t xml:space="preserve"> - </w:t>
            </w:r>
            <w:proofErr w:type="spellStart"/>
            <w:r w:rsidRPr="00807844">
              <w:rPr>
                <w:lang w:val="pt-PT"/>
              </w:rPr>
              <w:t>Príloha</w:t>
            </w:r>
            <w:proofErr w:type="spellEnd"/>
          </w:p>
          <w:p w:rsidR="0035410A" w:rsidRPr="00807844" w:rsidRDefault="001F23F3">
            <w:pPr>
              <w:pStyle w:val="PVTITLE"/>
              <w:rPr>
                <w:lang w:val="pt-PT"/>
              </w:rPr>
            </w:pPr>
            <w:proofErr w:type="spellStart"/>
            <w:r w:rsidRPr="00807844">
              <w:rPr>
                <w:lang w:val="pt-PT"/>
              </w:rPr>
              <w:t>Zapisnik</w:t>
            </w:r>
            <w:proofErr w:type="spellEnd"/>
          </w:p>
          <w:p w:rsidR="0035410A" w:rsidRPr="00807844" w:rsidRDefault="001F23F3">
            <w:pPr>
              <w:pStyle w:val="PINFO"/>
              <w:rPr>
                <w:lang w:val="pt-PT"/>
              </w:rPr>
            </w:pPr>
            <w:proofErr w:type="spellStart"/>
            <w:r w:rsidRPr="00807844">
              <w:rPr>
                <w:lang w:val="pt-PT"/>
              </w:rPr>
              <w:t>Izid</w:t>
            </w:r>
            <w:proofErr w:type="spellEnd"/>
            <w:r w:rsidRPr="00807844">
              <w:rPr>
                <w:lang w:val="pt-PT"/>
              </w:rPr>
              <w:t xml:space="preserve"> </w:t>
            </w:r>
            <w:proofErr w:type="spellStart"/>
            <w:r w:rsidRPr="00807844">
              <w:rPr>
                <w:lang w:val="pt-PT"/>
              </w:rPr>
              <w:t>poimenskega</w:t>
            </w:r>
            <w:proofErr w:type="spellEnd"/>
            <w:r w:rsidRPr="00807844">
              <w:rPr>
                <w:lang w:val="pt-PT"/>
              </w:rPr>
              <w:t xml:space="preserve"> </w:t>
            </w:r>
            <w:proofErr w:type="spellStart"/>
            <w:r w:rsidRPr="00807844">
              <w:rPr>
                <w:lang w:val="pt-PT"/>
              </w:rPr>
              <w:t>glasovanja</w:t>
            </w:r>
            <w:proofErr w:type="spellEnd"/>
            <w:r w:rsidRPr="00807844">
              <w:rPr>
                <w:lang w:val="pt-PT"/>
              </w:rPr>
              <w:t xml:space="preserve"> - </w:t>
            </w:r>
            <w:proofErr w:type="spellStart"/>
            <w:r w:rsidRPr="00807844">
              <w:rPr>
                <w:lang w:val="pt-PT"/>
              </w:rPr>
              <w:t>Priloga</w:t>
            </w:r>
            <w:proofErr w:type="spellEnd"/>
          </w:p>
          <w:p w:rsidR="0035410A" w:rsidRPr="00807844" w:rsidRDefault="001F23F3">
            <w:pPr>
              <w:pStyle w:val="PVTITLE"/>
              <w:rPr>
                <w:lang w:val="pt-PT"/>
              </w:rPr>
            </w:pPr>
            <w:proofErr w:type="spellStart"/>
            <w:r w:rsidRPr="00807844">
              <w:rPr>
                <w:lang w:val="pt-PT"/>
              </w:rPr>
              <w:t>Pöytäkirja</w:t>
            </w:r>
            <w:proofErr w:type="spellEnd"/>
          </w:p>
          <w:p w:rsidR="0035410A" w:rsidRPr="00807844" w:rsidRDefault="001F23F3">
            <w:pPr>
              <w:pStyle w:val="PINFO"/>
              <w:rPr>
                <w:lang w:val="sv-SE"/>
              </w:rPr>
            </w:pPr>
            <w:proofErr w:type="spellStart"/>
            <w:r w:rsidRPr="00807844">
              <w:rPr>
                <w:lang w:val="sv-SE"/>
              </w:rPr>
              <w:t>Nimenhuutoäänestysten</w:t>
            </w:r>
            <w:proofErr w:type="spellEnd"/>
            <w:r w:rsidRPr="00807844">
              <w:rPr>
                <w:lang w:val="sv-SE"/>
              </w:rPr>
              <w:t xml:space="preserve"> </w:t>
            </w:r>
            <w:proofErr w:type="spellStart"/>
            <w:r w:rsidRPr="00807844">
              <w:rPr>
                <w:lang w:val="sv-SE"/>
              </w:rPr>
              <w:t>tulokset</w:t>
            </w:r>
            <w:proofErr w:type="spellEnd"/>
            <w:r w:rsidRPr="00807844">
              <w:rPr>
                <w:lang w:val="sv-SE"/>
              </w:rPr>
              <w:t xml:space="preserve"> - </w:t>
            </w:r>
            <w:proofErr w:type="spellStart"/>
            <w:r w:rsidRPr="00807844">
              <w:rPr>
                <w:lang w:val="sv-SE"/>
              </w:rPr>
              <w:t>Liite</w:t>
            </w:r>
            <w:proofErr w:type="spellEnd"/>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03/10/2017</w:t>
            </w:r>
          </w:p>
        </w:tc>
      </w:tr>
    </w:tbl>
    <w:p w:rsidR="0035410A" w:rsidRDefault="0035410A">
      <w:pPr>
        <w:pStyle w:val="ADVERTISMENTTITLE"/>
      </w:pPr>
    </w:p>
    <w:p w:rsidR="0035410A" w:rsidRDefault="0035410A">
      <w:pPr>
        <w:pStyle w:val="ADVERTISMENTTITLE"/>
      </w:pPr>
    </w:p>
    <w:p w:rsidR="0035410A" w:rsidRPr="00105697" w:rsidRDefault="0035410A">
      <w:pPr>
        <w:pStyle w:val="ADVERTISMENTTITLE"/>
        <w:rPr>
          <w:lang w:val="it-IT"/>
        </w:rPr>
      </w:pPr>
    </w:p>
    <w:p w:rsidR="00105697" w:rsidRPr="00105697" w:rsidRDefault="00105697" w:rsidP="00105697">
      <w:pPr>
        <w:ind w:right="26"/>
        <w:jc w:val="center"/>
        <w:rPr>
          <w:rFonts w:cs="Arial"/>
          <w:b/>
          <w:sz w:val="28"/>
          <w:szCs w:val="28"/>
          <w:lang w:val="it-IT"/>
        </w:rPr>
      </w:pPr>
      <w:r w:rsidRPr="00105697">
        <w:rPr>
          <w:rFonts w:cs="Arial"/>
          <w:b/>
          <w:sz w:val="28"/>
          <w:szCs w:val="28"/>
          <w:lang w:val="it-IT"/>
        </w:rPr>
        <w:t>AVVERTENZA</w:t>
      </w:r>
    </w:p>
    <w:p w:rsidR="00105697" w:rsidRPr="00105697" w:rsidRDefault="00105697" w:rsidP="00105697">
      <w:pPr>
        <w:ind w:right="26"/>
        <w:jc w:val="both"/>
        <w:rPr>
          <w:rFonts w:cs="Arial"/>
          <w:lang w:val="it-IT"/>
        </w:rPr>
      </w:pPr>
    </w:p>
    <w:p w:rsidR="00105697" w:rsidRPr="00105697" w:rsidRDefault="00105697" w:rsidP="00105697">
      <w:pPr>
        <w:ind w:right="26"/>
        <w:jc w:val="both"/>
        <w:rPr>
          <w:rFonts w:cs="Arial"/>
          <w:lang w:val="it-IT"/>
        </w:rPr>
      </w:pPr>
    </w:p>
    <w:p w:rsidR="00105697" w:rsidRPr="00105697" w:rsidRDefault="00105697" w:rsidP="00105697">
      <w:pPr>
        <w:ind w:right="26"/>
        <w:jc w:val="both"/>
        <w:rPr>
          <w:rFonts w:cs="Arial"/>
          <w:sz w:val="20"/>
          <w:lang w:val="it-IT"/>
        </w:rPr>
      </w:pPr>
      <w:r w:rsidRPr="00105697">
        <w:rPr>
          <w:rFonts w:cs="Arial"/>
          <w:sz w:val="20"/>
          <w:lang w:val="it-IT"/>
        </w:rPr>
        <w:t>Le correzioni di voto sono indicate sotto i corrispondenti punti della votazione.</w:t>
      </w:r>
    </w:p>
    <w:p w:rsidR="00105697" w:rsidRPr="00105697" w:rsidRDefault="00105697" w:rsidP="00105697">
      <w:pPr>
        <w:ind w:right="26"/>
        <w:jc w:val="both"/>
        <w:rPr>
          <w:rFonts w:cs="Arial"/>
          <w:sz w:val="20"/>
          <w:lang w:val="it-IT"/>
        </w:rPr>
      </w:pPr>
    </w:p>
    <w:p w:rsidR="00105697" w:rsidRPr="00105697" w:rsidRDefault="00105697" w:rsidP="00105697">
      <w:pPr>
        <w:ind w:right="26"/>
        <w:jc w:val="both"/>
        <w:rPr>
          <w:rFonts w:cs="Arial"/>
          <w:sz w:val="20"/>
          <w:lang w:val="it-IT"/>
        </w:rPr>
      </w:pPr>
      <w:r w:rsidRPr="00105697">
        <w:rPr>
          <w:rFonts w:cs="Arial"/>
          <w:sz w:val="20"/>
          <w:lang w:val="it-IT"/>
        </w:rPr>
        <w:t>Per eventuali osservazioni sulle correzioni/intenzioni di voto, si veda il punto corrispondente del processo verbale.</w:t>
      </w:r>
    </w:p>
    <w:p w:rsidR="00105697" w:rsidRPr="00105697" w:rsidRDefault="00105697" w:rsidP="00105697">
      <w:pPr>
        <w:ind w:right="26"/>
        <w:jc w:val="both"/>
        <w:rPr>
          <w:rFonts w:cs="Arial"/>
          <w:sz w:val="20"/>
          <w:lang w:val="it-IT"/>
        </w:rPr>
      </w:pPr>
    </w:p>
    <w:p w:rsidR="00105697" w:rsidRPr="00105697" w:rsidRDefault="00105697" w:rsidP="00105697">
      <w:pPr>
        <w:ind w:right="26"/>
        <w:jc w:val="both"/>
        <w:rPr>
          <w:rFonts w:cs="Arial"/>
          <w:sz w:val="20"/>
          <w:lang w:val="it-IT"/>
        </w:rPr>
      </w:pPr>
      <w:r w:rsidRPr="00105697">
        <w:rPr>
          <w:rFonts w:cs="Arial"/>
          <w:sz w:val="20"/>
          <w:lang w:val="it-IT"/>
        </w:rPr>
        <w:t>Le correzioni tengono conto delle domande trasmesse prima delle 18.30. Le domande pervenute dopo tale termine (per un periodo massimo di due settimane) figureranno nella versione elettronica del presente allegato, aggiornata regolarmente.</w:t>
      </w:r>
    </w:p>
    <w:p w:rsidR="00105697" w:rsidRPr="00105697" w:rsidRDefault="00105697" w:rsidP="00105697">
      <w:pPr>
        <w:ind w:right="26"/>
        <w:jc w:val="both"/>
        <w:rPr>
          <w:rFonts w:cs="Arial"/>
          <w:sz w:val="20"/>
          <w:lang w:val="it-IT"/>
        </w:rPr>
      </w:pPr>
    </w:p>
    <w:p w:rsidR="00105697" w:rsidRPr="00105697" w:rsidRDefault="00105697" w:rsidP="00105697">
      <w:pPr>
        <w:ind w:right="26"/>
        <w:jc w:val="both"/>
        <w:rPr>
          <w:rFonts w:cs="Arial"/>
          <w:sz w:val="20"/>
          <w:lang w:val="it-IT"/>
        </w:rPr>
      </w:pPr>
      <w:r w:rsidRPr="00105697">
        <w:rPr>
          <w:rFonts w:cs="Arial"/>
          <w:sz w:val="20"/>
          <w:lang w:val="it-IT"/>
        </w:rPr>
        <w:t>Dopo detto periodo di due settimane, l'elenco delle correzioni di voto sarà chiuso per la pubblicazione nella Gazzetta ufficiale.</w:t>
      </w:r>
    </w:p>
    <w:p w:rsidR="00105697" w:rsidRPr="00105697" w:rsidRDefault="00105697" w:rsidP="00105697">
      <w:pPr>
        <w:ind w:right="26"/>
        <w:jc w:val="both"/>
        <w:rPr>
          <w:rFonts w:cs="Arial"/>
          <w:sz w:val="20"/>
          <w:lang w:val="it-IT"/>
        </w:rPr>
      </w:pPr>
    </w:p>
    <w:p w:rsidR="00105697" w:rsidRPr="00105697" w:rsidRDefault="00105697" w:rsidP="00105697">
      <w:pPr>
        <w:ind w:right="26"/>
        <w:jc w:val="both"/>
        <w:rPr>
          <w:rFonts w:cs="Arial"/>
          <w:sz w:val="20"/>
          <w:lang w:val="it-IT"/>
        </w:rPr>
      </w:pPr>
      <w:r w:rsidRPr="00105697">
        <w:rPr>
          <w:rFonts w:cs="Arial"/>
          <w:sz w:val="20"/>
          <w:lang w:val="it-IT"/>
        </w:rPr>
        <w:t>Significato dei segni:+ (favorevole), - (contrario), 0 (astensione)</w:t>
      </w:r>
    </w:p>
    <w:p w:rsidR="00105697" w:rsidRPr="00105697" w:rsidRDefault="00105697" w:rsidP="00105697">
      <w:pPr>
        <w:ind w:right="26"/>
        <w:jc w:val="both"/>
        <w:rPr>
          <w:rFonts w:cs="Arial"/>
          <w:sz w:val="20"/>
          <w:lang w:val="it-IT"/>
        </w:rPr>
      </w:pPr>
    </w:p>
    <w:p w:rsidR="00105697" w:rsidRPr="00105697" w:rsidRDefault="00105697" w:rsidP="00105697">
      <w:pPr>
        <w:ind w:right="26"/>
        <w:jc w:val="both"/>
        <w:rPr>
          <w:rFonts w:cs="Arial"/>
          <w:i/>
          <w:lang w:val="it-IT"/>
        </w:rPr>
      </w:pPr>
    </w:p>
    <w:p w:rsidR="0035410A" w:rsidRPr="00807844" w:rsidRDefault="00105697" w:rsidP="00105697">
      <w:pPr>
        <w:pStyle w:val="PRODUCTIONDATE"/>
        <w:rPr>
          <w:lang w:val="de-DE"/>
        </w:rPr>
      </w:pPr>
      <w:r w:rsidRPr="00105697">
        <w:rPr>
          <w:rFonts w:cs="Arial"/>
          <w:i w:val="0"/>
          <w:szCs w:val="28"/>
          <w:lang w:val="it-IT"/>
        </w:rPr>
        <w:t>Situazione</w:t>
      </w:r>
      <w:r w:rsidR="001F23F3" w:rsidRPr="00807844">
        <w:rPr>
          <w:lang w:val="de-DE"/>
        </w:rPr>
        <w:t xml:space="preserve">: </w:t>
      </w:r>
      <w:r w:rsidR="00A20166" w:rsidRPr="00807844">
        <w:rPr>
          <w:lang w:val="de-DE"/>
        </w:rPr>
        <w:t>30/10/2017 14:14</w:t>
      </w:r>
    </w:p>
    <w:p w:rsidR="00CD6442" w:rsidRDefault="00105697" w:rsidP="00CD6442">
      <w:pPr>
        <w:pStyle w:val="CONTENTTABLE"/>
      </w:pPr>
      <w:r>
        <w:lastRenderedPageBreak/>
        <w:t>INDICE</w:t>
      </w:r>
      <w:r w:rsidR="001F23F3">
        <w:br/>
      </w:r>
      <w:r w:rsidR="001F23F3">
        <w:br/>
      </w:r>
    </w:p>
    <w:sdt>
      <w:sdtPr>
        <w:rPr>
          <w:b w:val="0"/>
          <w:sz w:val="24"/>
        </w:rPr>
        <w:id w:val="1897857114"/>
        <w:docPartObj>
          <w:docPartGallery w:val="Table of Contents"/>
          <w:docPartUnique/>
        </w:docPartObj>
      </w:sdtPr>
      <w:sdtEndPr>
        <w:rPr>
          <w:bCs/>
          <w:noProof/>
        </w:rPr>
      </w:sdtEndPr>
      <w:sdtContent>
        <w:p w:rsidR="00CB4B1A" w:rsidRDefault="00CB4B1A">
          <w:pPr>
            <w:pStyle w:val="TOCHeading"/>
          </w:pPr>
        </w:p>
        <w:p w:rsidR="00CF3246" w:rsidRDefault="003566B7" w:rsidP="00CF3246">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97136380" w:history="1">
            <w:r w:rsidR="00CF3246" w:rsidRPr="004D39AB">
              <w:rPr>
                <w:rStyle w:val="Hyperlink"/>
                <w:noProof/>
              </w:rPr>
              <w:t>1.</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3/3</w:t>
            </w:r>
            <w:r w:rsidR="00CF3246">
              <w:rPr>
                <w:noProof/>
                <w:webHidden/>
              </w:rPr>
              <w:tab/>
            </w:r>
            <w:r w:rsidR="00CF3246">
              <w:rPr>
                <w:noProof/>
                <w:webHidden/>
              </w:rPr>
              <w:fldChar w:fldCharType="begin"/>
            </w:r>
            <w:r w:rsidR="00CF3246">
              <w:rPr>
                <w:noProof/>
                <w:webHidden/>
              </w:rPr>
              <w:instrText xml:space="preserve"> PAGEREF _Toc497136380 \h </w:instrText>
            </w:r>
            <w:r w:rsidR="00CF3246">
              <w:rPr>
                <w:noProof/>
                <w:webHidden/>
              </w:rPr>
            </w:r>
            <w:r w:rsidR="00CF3246">
              <w:rPr>
                <w:noProof/>
                <w:webHidden/>
              </w:rPr>
              <w:fldChar w:fldCharType="separate"/>
            </w:r>
            <w:r w:rsidR="00CF3246">
              <w:rPr>
                <w:noProof/>
                <w:webHidden/>
              </w:rPr>
              <w:t>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1" w:history="1">
            <w:r w:rsidR="00CF3246" w:rsidRPr="004D39AB">
              <w:rPr>
                <w:rStyle w:val="Hyperlink"/>
                <w:noProof/>
              </w:rPr>
              <w:t>2.</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3/4</w:t>
            </w:r>
            <w:r w:rsidR="00CF3246">
              <w:rPr>
                <w:noProof/>
                <w:webHidden/>
              </w:rPr>
              <w:tab/>
            </w:r>
            <w:r w:rsidR="00CF3246">
              <w:rPr>
                <w:noProof/>
                <w:webHidden/>
              </w:rPr>
              <w:fldChar w:fldCharType="begin"/>
            </w:r>
            <w:r w:rsidR="00CF3246">
              <w:rPr>
                <w:noProof/>
                <w:webHidden/>
              </w:rPr>
              <w:instrText xml:space="preserve"> PAGEREF _Toc497136381 \h </w:instrText>
            </w:r>
            <w:r w:rsidR="00CF3246">
              <w:rPr>
                <w:noProof/>
                <w:webHidden/>
              </w:rPr>
            </w:r>
            <w:r w:rsidR="00CF3246">
              <w:rPr>
                <w:noProof/>
                <w:webHidden/>
              </w:rPr>
              <w:fldChar w:fldCharType="separate"/>
            </w:r>
            <w:r w:rsidR="00CF3246">
              <w:rPr>
                <w:noProof/>
                <w:webHidden/>
              </w:rPr>
              <w:t>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2" w:history="1">
            <w:r w:rsidR="00CF3246" w:rsidRPr="004D39AB">
              <w:rPr>
                <w:rStyle w:val="Hyperlink"/>
                <w:noProof/>
              </w:rPr>
              <w:t>3.</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3/5</w:t>
            </w:r>
            <w:r w:rsidR="00CF3246">
              <w:rPr>
                <w:noProof/>
                <w:webHidden/>
              </w:rPr>
              <w:tab/>
            </w:r>
            <w:r w:rsidR="00CF3246">
              <w:rPr>
                <w:noProof/>
                <w:webHidden/>
              </w:rPr>
              <w:fldChar w:fldCharType="begin"/>
            </w:r>
            <w:r w:rsidR="00CF3246">
              <w:rPr>
                <w:noProof/>
                <w:webHidden/>
              </w:rPr>
              <w:instrText xml:space="preserve"> PAGEREF _Toc497136382 \h </w:instrText>
            </w:r>
            <w:r w:rsidR="00CF3246">
              <w:rPr>
                <w:noProof/>
                <w:webHidden/>
              </w:rPr>
            </w:r>
            <w:r w:rsidR="00CF3246">
              <w:rPr>
                <w:noProof/>
                <w:webHidden/>
              </w:rPr>
              <w:fldChar w:fldCharType="separate"/>
            </w:r>
            <w:r w:rsidR="00CF3246">
              <w:rPr>
                <w:noProof/>
                <w:webHidden/>
              </w:rPr>
              <w:t>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3" w:history="1">
            <w:r w:rsidR="00CF3246" w:rsidRPr="004D39AB">
              <w:rPr>
                <w:rStyle w:val="Hyperlink"/>
                <w:noProof/>
              </w:rPr>
              <w:t>4.</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3/6</w:t>
            </w:r>
            <w:r w:rsidR="00CF3246">
              <w:rPr>
                <w:noProof/>
                <w:webHidden/>
              </w:rPr>
              <w:tab/>
            </w:r>
            <w:r w:rsidR="00CF3246">
              <w:rPr>
                <w:noProof/>
                <w:webHidden/>
              </w:rPr>
              <w:fldChar w:fldCharType="begin"/>
            </w:r>
            <w:r w:rsidR="00CF3246">
              <w:rPr>
                <w:noProof/>
                <w:webHidden/>
              </w:rPr>
              <w:instrText xml:space="preserve"> PAGEREF _Toc497136383 \h </w:instrText>
            </w:r>
            <w:r w:rsidR="00CF3246">
              <w:rPr>
                <w:noProof/>
                <w:webHidden/>
              </w:rPr>
            </w:r>
            <w:r w:rsidR="00CF3246">
              <w:rPr>
                <w:noProof/>
                <w:webHidden/>
              </w:rPr>
              <w:fldChar w:fldCharType="separate"/>
            </w:r>
            <w:r w:rsidR="00CF3246">
              <w:rPr>
                <w:noProof/>
                <w:webHidden/>
              </w:rPr>
              <w:t>11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4" w:history="1">
            <w:r w:rsidR="00CF3246" w:rsidRPr="004D39AB">
              <w:rPr>
                <w:rStyle w:val="Hyperlink"/>
                <w:noProof/>
              </w:rPr>
              <w:t>5.</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2</w:t>
            </w:r>
            <w:r w:rsidR="00CF3246">
              <w:rPr>
                <w:noProof/>
                <w:webHidden/>
              </w:rPr>
              <w:tab/>
            </w:r>
            <w:r w:rsidR="00CF3246">
              <w:rPr>
                <w:noProof/>
                <w:webHidden/>
              </w:rPr>
              <w:fldChar w:fldCharType="begin"/>
            </w:r>
            <w:r w:rsidR="00CF3246">
              <w:rPr>
                <w:noProof/>
                <w:webHidden/>
              </w:rPr>
              <w:instrText xml:space="preserve"> PAGEREF _Toc497136384 \h </w:instrText>
            </w:r>
            <w:r w:rsidR="00CF3246">
              <w:rPr>
                <w:noProof/>
                <w:webHidden/>
              </w:rPr>
            </w:r>
            <w:r w:rsidR="00CF3246">
              <w:rPr>
                <w:noProof/>
                <w:webHidden/>
              </w:rPr>
              <w:fldChar w:fldCharType="separate"/>
            </w:r>
            <w:r w:rsidR="00CF3246">
              <w:rPr>
                <w:noProof/>
                <w:webHidden/>
              </w:rPr>
              <w:t>13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5" w:history="1">
            <w:r w:rsidR="00CF3246" w:rsidRPr="004D39AB">
              <w:rPr>
                <w:rStyle w:val="Hyperlink"/>
                <w:noProof/>
              </w:rPr>
              <w:t>6.</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3</w:t>
            </w:r>
            <w:r w:rsidR="00CF3246">
              <w:rPr>
                <w:noProof/>
                <w:webHidden/>
              </w:rPr>
              <w:tab/>
            </w:r>
            <w:r w:rsidR="00CF3246">
              <w:rPr>
                <w:noProof/>
                <w:webHidden/>
              </w:rPr>
              <w:fldChar w:fldCharType="begin"/>
            </w:r>
            <w:r w:rsidR="00CF3246">
              <w:rPr>
                <w:noProof/>
                <w:webHidden/>
              </w:rPr>
              <w:instrText xml:space="preserve"> PAGEREF _Toc497136385 \h </w:instrText>
            </w:r>
            <w:r w:rsidR="00CF3246">
              <w:rPr>
                <w:noProof/>
                <w:webHidden/>
              </w:rPr>
            </w:r>
            <w:r w:rsidR="00CF3246">
              <w:rPr>
                <w:noProof/>
                <w:webHidden/>
              </w:rPr>
              <w:fldChar w:fldCharType="separate"/>
            </w:r>
            <w:r w:rsidR="00CF3246">
              <w:rPr>
                <w:noProof/>
                <w:webHidden/>
              </w:rPr>
              <w:t>15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6" w:history="1">
            <w:r w:rsidR="00CF3246" w:rsidRPr="004D39AB">
              <w:rPr>
                <w:rStyle w:val="Hyperlink"/>
                <w:noProof/>
              </w:rPr>
              <w:t>7.</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4/1</w:t>
            </w:r>
            <w:r w:rsidR="00CF3246">
              <w:rPr>
                <w:noProof/>
                <w:webHidden/>
              </w:rPr>
              <w:tab/>
            </w:r>
            <w:r w:rsidR="00CF3246">
              <w:rPr>
                <w:noProof/>
                <w:webHidden/>
              </w:rPr>
              <w:fldChar w:fldCharType="begin"/>
            </w:r>
            <w:r w:rsidR="00CF3246">
              <w:rPr>
                <w:noProof/>
                <w:webHidden/>
              </w:rPr>
              <w:instrText xml:space="preserve"> PAGEREF _Toc497136386 \h </w:instrText>
            </w:r>
            <w:r w:rsidR="00CF3246">
              <w:rPr>
                <w:noProof/>
                <w:webHidden/>
              </w:rPr>
            </w:r>
            <w:r w:rsidR="00CF3246">
              <w:rPr>
                <w:noProof/>
                <w:webHidden/>
              </w:rPr>
              <w:fldChar w:fldCharType="separate"/>
            </w:r>
            <w:r w:rsidR="00CF3246">
              <w:rPr>
                <w:noProof/>
                <w:webHidden/>
              </w:rPr>
              <w:t>17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7" w:history="1">
            <w:r w:rsidR="00CF3246" w:rsidRPr="004D39AB">
              <w:rPr>
                <w:rStyle w:val="Hyperlink"/>
                <w:noProof/>
              </w:rPr>
              <w:t>8.</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4/2</w:t>
            </w:r>
            <w:r w:rsidR="00CF3246">
              <w:rPr>
                <w:noProof/>
                <w:webHidden/>
              </w:rPr>
              <w:tab/>
            </w:r>
            <w:r w:rsidR="00CF3246">
              <w:rPr>
                <w:noProof/>
                <w:webHidden/>
              </w:rPr>
              <w:fldChar w:fldCharType="begin"/>
            </w:r>
            <w:r w:rsidR="00CF3246">
              <w:rPr>
                <w:noProof/>
                <w:webHidden/>
              </w:rPr>
              <w:instrText xml:space="preserve"> PAGEREF _Toc497136387 \h </w:instrText>
            </w:r>
            <w:r w:rsidR="00CF3246">
              <w:rPr>
                <w:noProof/>
                <w:webHidden/>
              </w:rPr>
            </w:r>
            <w:r w:rsidR="00CF3246">
              <w:rPr>
                <w:noProof/>
                <w:webHidden/>
              </w:rPr>
              <w:fldChar w:fldCharType="separate"/>
            </w:r>
            <w:r w:rsidR="00CF3246">
              <w:rPr>
                <w:noProof/>
                <w:webHidden/>
              </w:rPr>
              <w:t>19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8" w:history="1">
            <w:r w:rsidR="00CF3246" w:rsidRPr="004D39AB">
              <w:rPr>
                <w:rStyle w:val="Hyperlink"/>
                <w:noProof/>
              </w:rPr>
              <w:t>9.</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4/3</w:t>
            </w:r>
            <w:r w:rsidR="00CF3246">
              <w:rPr>
                <w:noProof/>
                <w:webHidden/>
              </w:rPr>
              <w:tab/>
            </w:r>
            <w:r w:rsidR="00CF3246">
              <w:rPr>
                <w:noProof/>
                <w:webHidden/>
              </w:rPr>
              <w:fldChar w:fldCharType="begin"/>
            </w:r>
            <w:r w:rsidR="00CF3246">
              <w:rPr>
                <w:noProof/>
                <w:webHidden/>
              </w:rPr>
              <w:instrText xml:space="preserve"> PAGEREF _Toc497136388 \h </w:instrText>
            </w:r>
            <w:r w:rsidR="00CF3246">
              <w:rPr>
                <w:noProof/>
                <w:webHidden/>
              </w:rPr>
            </w:r>
            <w:r w:rsidR="00CF3246">
              <w:rPr>
                <w:noProof/>
                <w:webHidden/>
              </w:rPr>
              <w:fldChar w:fldCharType="separate"/>
            </w:r>
            <w:r w:rsidR="00CF3246">
              <w:rPr>
                <w:noProof/>
                <w:webHidden/>
              </w:rPr>
              <w:t>21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89" w:history="1">
            <w:r w:rsidR="00CF3246" w:rsidRPr="004D39AB">
              <w:rPr>
                <w:rStyle w:val="Hyperlink"/>
                <w:noProof/>
              </w:rPr>
              <w:t>10.</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4</w:t>
            </w:r>
            <w:r w:rsidR="00CF3246">
              <w:rPr>
                <w:noProof/>
                <w:webHidden/>
              </w:rPr>
              <w:tab/>
            </w:r>
            <w:r w:rsidR="00CF3246">
              <w:rPr>
                <w:noProof/>
                <w:webHidden/>
              </w:rPr>
              <w:fldChar w:fldCharType="begin"/>
            </w:r>
            <w:r w:rsidR="00CF3246">
              <w:rPr>
                <w:noProof/>
                <w:webHidden/>
              </w:rPr>
              <w:instrText xml:space="preserve"> PAGEREF _Toc497136389 \h </w:instrText>
            </w:r>
            <w:r w:rsidR="00CF3246">
              <w:rPr>
                <w:noProof/>
                <w:webHidden/>
              </w:rPr>
            </w:r>
            <w:r w:rsidR="00CF3246">
              <w:rPr>
                <w:noProof/>
                <w:webHidden/>
              </w:rPr>
              <w:fldChar w:fldCharType="separate"/>
            </w:r>
            <w:r w:rsidR="00CF3246">
              <w:rPr>
                <w:noProof/>
                <w:webHidden/>
              </w:rPr>
              <w:t>23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0" w:history="1">
            <w:r w:rsidR="00CF3246" w:rsidRPr="004D39AB">
              <w:rPr>
                <w:rStyle w:val="Hyperlink"/>
                <w:noProof/>
              </w:rPr>
              <w:t>11.</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5</w:t>
            </w:r>
            <w:r w:rsidR="00CF3246">
              <w:rPr>
                <w:noProof/>
                <w:webHidden/>
              </w:rPr>
              <w:tab/>
            </w:r>
            <w:r w:rsidR="00CF3246">
              <w:rPr>
                <w:noProof/>
                <w:webHidden/>
              </w:rPr>
              <w:fldChar w:fldCharType="begin"/>
            </w:r>
            <w:r w:rsidR="00CF3246">
              <w:rPr>
                <w:noProof/>
                <w:webHidden/>
              </w:rPr>
              <w:instrText xml:space="preserve"> PAGEREF _Toc497136390 \h </w:instrText>
            </w:r>
            <w:r w:rsidR="00CF3246">
              <w:rPr>
                <w:noProof/>
                <w:webHidden/>
              </w:rPr>
            </w:r>
            <w:r w:rsidR="00CF3246">
              <w:rPr>
                <w:noProof/>
                <w:webHidden/>
              </w:rPr>
              <w:fldChar w:fldCharType="separate"/>
            </w:r>
            <w:r w:rsidR="00CF3246">
              <w:rPr>
                <w:noProof/>
                <w:webHidden/>
              </w:rPr>
              <w:t>25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1" w:history="1">
            <w:r w:rsidR="00CF3246" w:rsidRPr="004D39AB">
              <w:rPr>
                <w:rStyle w:val="Hyperlink"/>
                <w:noProof/>
              </w:rPr>
              <w:t>12.</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6/1</w:t>
            </w:r>
            <w:r w:rsidR="00CF3246">
              <w:rPr>
                <w:noProof/>
                <w:webHidden/>
              </w:rPr>
              <w:tab/>
            </w:r>
            <w:r w:rsidR="00CF3246">
              <w:rPr>
                <w:noProof/>
                <w:webHidden/>
              </w:rPr>
              <w:fldChar w:fldCharType="begin"/>
            </w:r>
            <w:r w:rsidR="00CF3246">
              <w:rPr>
                <w:noProof/>
                <w:webHidden/>
              </w:rPr>
              <w:instrText xml:space="preserve"> PAGEREF _Toc497136391 \h </w:instrText>
            </w:r>
            <w:r w:rsidR="00CF3246">
              <w:rPr>
                <w:noProof/>
                <w:webHidden/>
              </w:rPr>
            </w:r>
            <w:r w:rsidR="00CF3246">
              <w:rPr>
                <w:noProof/>
                <w:webHidden/>
              </w:rPr>
              <w:fldChar w:fldCharType="separate"/>
            </w:r>
            <w:r w:rsidR="00CF3246">
              <w:rPr>
                <w:noProof/>
                <w:webHidden/>
              </w:rPr>
              <w:t>27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2" w:history="1">
            <w:r w:rsidR="00CF3246" w:rsidRPr="004D39AB">
              <w:rPr>
                <w:rStyle w:val="Hyperlink"/>
                <w:noProof/>
              </w:rPr>
              <w:t>13.</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6/2</w:t>
            </w:r>
            <w:r w:rsidR="00CF3246">
              <w:rPr>
                <w:noProof/>
                <w:webHidden/>
              </w:rPr>
              <w:tab/>
            </w:r>
            <w:r w:rsidR="00CF3246">
              <w:rPr>
                <w:noProof/>
                <w:webHidden/>
              </w:rPr>
              <w:fldChar w:fldCharType="begin"/>
            </w:r>
            <w:r w:rsidR="00CF3246">
              <w:rPr>
                <w:noProof/>
                <w:webHidden/>
              </w:rPr>
              <w:instrText xml:space="preserve"> PAGEREF _Toc497136392 \h </w:instrText>
            </w:r>
            <w:r w:rsidR="00CF3246">
              <w:rPr>
                <w:noProof/>
                <w:webHidden/>
              </w:rPr>
            </w:r>
            <w:r w:rsidR="00CF3246">
              <w:rPr>
                <w:noProof/>
                <w:webHidden/>
              </w:rPr>
              <w:fldChar w:fldCharType="separate"/>
            </w:r>
            <w:r w:rsidR="00CF3246">
              <w:rPr>
                <w:noProof/>
                <w:webHidden/>
              </w:rPr>
              <w:t>29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3" w:history="1">
            <w:r w:rsidR="00CF3246" w:rsidRPr="004D39AB">
              <w:rPr>
                <w:rStyle w:val="Hyperlink"/>
                <w:noProof/>
              </w:rPr>
              <w:t>14.</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5S</w:t>
            </w:r>
            <w:r w:rsidR="00CF3246">
              <w:rPr>
                <w:noProof/>
                <w:webHidden/>
              </w:rPr>
              <w:tab/>
            </w:r>
            <w:r w:rsidR="00CF3246">
              <w:rPr>
                <w:noProof/>
                <w:webHidden/>
              </w:rPr>
              <w:fldChar w:fldCharType="begin"/>
            </w:r>
            <w:r w:rsidR="00CF3246">
              <w:rPr>
                <w:noProof/>
                <w:webHidden/>
              </w:rPr>
              <w:instrText xml:space="preserve"> PAGEREF _Toc497136393 \h </w:instrText>
            </w:r>
            <w:r w:rsidR="00CF3246">
              <w:rPr>
                <w:noProof/>
                <w:webHidden/>
              </w:rPr>
            </w:r>
            <w:r w:rsidR="00CF3246">
              <w:rPr>
                <w:noProof/>
                <w:webHidden/>
              </w:rPr>
              <w:fldChar w:fldCharType="separate"/>
            </w:r>
            <w:r w:rsidR="00CF3246">
              <w:rPr>
                <w:noProof/>
                <w:webHidden/>
              </w:rPr>
              <w:t>31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4" w:history="1">
            <w:r w:rsidR="00CF3246" w:rsidRPr="004D39AB">
              <w:rPr>
                <w:rStyle w:val="Hyperlink"/>
                <w:noProof/>
              </w:rPr>
              <w:t>15.</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7/1</w:t>
            </w:r>
            <w:r w:rsidR="00CF3246">
              <w:rPr>
                <w:noProof/>
                <w:webHidden/>
              </w:rPr>
              <w:tab/>
            </w:r>
            <w:r w:rsidR="00CF3246">
              <w:rPr>
                <w:noProof/>
                <w:webHidden/>
              </w:rPr>
              <w:fldChar w:fldCharType="begin"/>
            </w:r>
            <w:r w:rsidR="00CF3246">
              <w:rPr>
                <w:noProof/>
                <w:webHidden/>
              </w:rPr>
              <w:instrText xml:space="preserve"> PAGEREF _Toc497136394 \h </w:instrText>
            </w:r>
            <w:r w:rsidR="00CF3246">
              <w:rPr>
                <w:noProof/>
                <w:webHidden/>
              </w:rPr>
            </w:r>
            <w:r w:rsidR="00CF3246">
              <w:rPr>
                <w:noProof/>
                <w:webHidden/>
              </w:rPr>
              <w:fldChar w:fldCharType="separate"/>
            </w:r>
            <w:r w:rsidR="00CF3246">
              <w:rPr>
                <w:noProof/>
                <w:webHidden/>
              </w:rPr>
              <w:t>33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5" w:history="1">
            <w:r w:rsidR="00CF3246" w:rsidRPr="004D39AB">
              <w:rPr>
                <w:rStyle w:val="Hyperlink"/>
                <w:noProof/>
              </w:rPr>
              <w:t>16.</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7/2</w:t>
            </w:r>
            <w:r w:rsidR="00CF3246">
              <w:rPr>
                <w:noProof/>
                <w:webHidden/>
              </w:rPr>
              <w:tab/>
            </w:r>
            <w:r w:rsidR="00CF3246">
              <w:rPr>
                <w:noProof/>
                <w:webHidden/>
              </w:rPr>
              <w:fldChar w:fldCharType="begin"/>
            </w:r>
            <w:r w:rsidR="00CF3246">
              <w:rPr>
                <w:noProof/>
                <w:webHidden/>
              </w:rPr>
              <w:instrText xml:space="preserve"> PAGEREF _Toc497136395 \h </w:instrText>
            </w:r>
            <w:r w:rsidR="00CF3246">
              <w:rPr>
                <w:noProof/>
                <w:webHidden/>
              </w:rPr>
            </w:r>
            <w:r w:rsidR="00CF3246">
              <w:rPr>
                <w:noProof/>
                <w:webHidden/>
              </w:rPr>
              <w:fldChar w:fldCharType="separate"/>
            </w:r>
            <w:r w:rsidR="00CF3246">
              <w:rPr>
                <w:noProof/>
                <w:webHidden/>
              </w:rPr>
              <w:t>35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6" w:history="1">
            <w:r w:rsidR="00CF3246" w:rsidRPr="004D39AB">
              <w:rPr>
                <w:rStyle w:val="Hyperlink"/>
                <w:noProof/>
              </w:rPr>
              <w:t>17.</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7/3</w:t>
            </w:r>
            <w:r w:rsidR="00CF3246">
              <w:rPr>
                <w:noProof/>
                <w:webHidden/>
              </w:rPr>
              <w:tab/>
            </w:r>
            <w:r w:rsidR="00CF3246">
              <w:rPr>
                <w:noProof/>
                <w:webHidden/>
              </w:rPr>
              <w:fldChar w:fldCharType="begin"/>
            </w:r>
            <w:r w:rsidR="00CF3246">
              <w:rPr>
                <w:noProof/>
                <w:webHidden/>
              </w:rPr>
              <w:instrText xml:space="preserve"> PAGEREF _Toc497136396 \h </w:instrText>
            </w:r>
            <w:r w:rsidR="00CF3246">
              <w:rPr>
                <w:noProof/>
                <w:webHidden/>
              </w:rPr>
            </w:r>
            <w:r w:rsidR="00CF3246">
              <w:rPr>
                <w:noProof/>
                <w:webHidden/>
              </w:rPr>
              <w:fldChar w:fldCharType="separate"/>
            </w:r>
            <w:r w:rsidR="00CF3246">
              <w:rPr>
                <w:noProof/>
                <w:webHidden/>
              </w:rPr>
              <w:t>37</w:t>
            </w:r>
            <w:r w:rsidR="00CF3246">
              <w:rPr>
                <w:noProof/>
                <w:webHidden/>
              </w:rPr>
              <w:fldChar w:fldCharType="end"/>
            </w:r>
          </w:hyperlink>
        </w:p>
        <w:bookmarkStart w:id="0" w:name="_GoBack"/>
        <w:p w:rsidR="00CF3246" w:rsidRDefault="00105697" w:rsidP="00CF3246">
          <w:pPr>
            <w:pStyle w:val="TOC1"/>
            <w:rPr>
              <w:rFonts w:asciiTheme="minorHAnsi" w:eastAsiaTheme="minorEastAsia" w:hAnsiTheme="minorHAnsi" w:cstheme="minorBidi"/>
              <w:noProof/>
              <w:kern w:val="0"/>
              <w:sz w:val="22"/>
              <w:szCs w:val="22"/>
              <w:lang w:val="en-GB" w:eastAsia="en-GB" w:bidi="ar-SA"/>
            </w:rPr>
          </w:pPr>
          <w:r>
            <w:fldChar w:fldCharType="begin"/>
          </w:r>
          <w:r>
            <w:instrText xml:space="preserve"> HYPERLINK \l "_Toc497136397" </w:instrText>
          </w:r>
          <w:r>
            <w:fldChar w:fldCharType="separate"/>
          </w:r>
          <w:r w:rsidR="00CF3246" w:rsidRPr="004D39AB">
            <w:rPr>
              <w:rStyle w:val="Hyperlink"/>
              <w:noProof/>
            </w:rPr>
            <w:t>18.</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6</w:t>
          </w:r>
          <w:r w:rsidR="00CF3246">
            <w:rPr>
              <w:noProof/>
              <w:webHidden/>
            </w:rPr>
            <w:tab/>
          </w:r>
          <w:r w:rsidR="00CF3246">
            <w:rPr>
              <w:noProof/>
              <w:webHidden/>
            </w:rPr>
            <w:fldChar w:fldCharType="begin"/>
          </w:r>
          <w:r w:rsidR="00CF3246">
            <w:rPr>
              <w:noProof/>
              <w:webHidden/>
            </w:rPr>
            <w:instrText xml:space="preserve"> PAGEREF _Toc497136397 \h </w:instrText>
          </w:r>
          <w:r w:rsidR="00CF3246">
            <w:rPr>
              <w:noProof/>
              <w:webHidden/>
            </w:rPr>
          </w:r>
          <w:r w:rsidR="00CF3246">
            <w:rPr>
              <w:noProof/>
              <w:webHidden/>
            </w:rPr>
            <w:fldChar w:fldCharType="separate"/>
          </w:r>
          <w:r w:rsidR="00CF3246">
            <w:rPr>
              <w:noProof/>
              <w:webHidden/>
            </w:rPr>
            <w:t>3</w:t>
          </w:r>
          <w:r w:rsidR="00CF3246">
            <w:rPr>
              <w:noProof/>
              <w:webHidden/>
            </w:rPr>
            <w:t>9</w:t>
          </w:r>
          <w:r w:rsidR="00CF3246">
            <w:rPr>
              <w:noProof/>
              <w:webHidden/>
            </w:rPr>
            <w:fldChar w:fldCharType="end"/>
          </w:r>
          <w:r>
            <w:rPr>
              <w:noProof/>
            </w:rPr>
            <w:fldChar w:fldCharType="end"/>
          </w:r>
          <w:bookmarkEnd w:id="0"/>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8" w:history="1">
            <w:r w:rsidR="00CF3246" w:rsidRPr="004D39AB">
              <w:rPr>
                <w:rStyle w:val="Hyperlink"/>
                <w:noProof/>
              </w:rPr>
              <w:t>19.</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7</w:t>
            </w:r>
            <w:r w:rsidR="00CF3246">
              <w:rPr>
                <w:noProof/>
                <w:webHidden/>
              </w:rPr>
              <w:tab/>
            </w:r>
            <w:r w:rsidR="00CF3246">
              <w:rPr>
                <w:noProof/>
                <w:webHidden/>
              </w:rPr>
              <w:fldChar w:fldCharType="begin"/>
            </w:r>
            <w:r w:rsidR="00CF3246">
              <w:rPr>
                <w:noProof/>
                <w:webHidden/>
              </w:rPr>
              <w:instrText xml:space="preserve"> PAGEREF _Toc497136398 \h </w:instrText>
            </w:r>
            <w:r w:rsidR="00CF3246">
              <w:rPr>
                <w:noProof/>
                <w:webHidden/>
              </w:rPr>
            </w:r>
            <w:r w:rsidR="00CF3246">
              <w:rPr>
                <w:noProof/>
                <w:webHidden/>
              </w:rPr>
              <w:fldChar w:fldCharType="separate"/>
            </w:r>
            <w:r w:rsidR="00CF3246">
              <w:rPr>
                <w:noProof/>
                <w:webHidden/>
              </w:rPr>
              <w:t>41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399" w:history="1">
            <w:r w:rsidR="00CF3246" w:rsidRPr="004D39AB">
              <w:rPr>
                <w:rStyle w:val="Hyperlink"/>
                <w:noProof/>
              </w:rPr>
              <w:t>20.</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9/2</w:t>
            </w:r>
            <w:r w:rsidR="00CF3246">
              <w:rPr>
                <w:noProof/>
                <w:webHidden/>
              </w:rPr>
              <w:tab/>
            </w:r>
            <w:r w:rsidR="00CF3246">
              <w:rPr>
                <w:noProof/>
                <w:webHidden/>
              </w:rPr>
              <w:fldChar w:fldCharType="begin"/>
            </w:r>
            <w:r w:rsidR="00CF3246">
              <w:rPr>
                <w:noProof/>
                <w:webHidden/>
              </w:rPr>
              <w:instrText xml:space="preserve"> PAGEREF _Toc497136399 \h </w:instrText>
            </w:r>
            <w:r w:rsidR="00CF3246">
              <w:rPr>
                <w:noProof/>
                <w:webHidden/>
              </w:rPr>
            </w:r>
            <w:r w:rsidR="00CF3246">
              <w:rPr>
                <w:noProof/>
                <w:webHidden/>
              </w:rPr>
              <w:fldChar w:fldCharType="separate"/>
            </w:r>
            <w:r w:rsidR="00CF3246">
              <w:rPr>
                <w:noProof/>
                <w:webHidden/>
              </w:rPr>
              <w:t>43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0" w:history="1">
            <w:r w:rsidR="00CF3246" w:rsidRPr="004D39AB">
              <w:rPr>
                <w:rStyle w:val="Hyperlink"/>
                <w:noProof/>
              </w:rPr>
              <w:t>21.</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9/4</w:t>
            </w:r>
            <w:r w:rsidR="00CF3246">
              <w:rPr>
                <w:noProof/>
                <w:webHidden/>
              </w:rPr>
              <w:tab/>
            </w:r>
            <w:r w:rsidR="00CF3246">
              <w:rPr>
                <w:noProof/>
                <w:webHidden/>
              </w:rPr>
              <w:fldChar w:fldCharType="begin"/>
            </w:r>
            <w:r w:rsidR="00CF3246">
              <w:rPr>
                <w:noProof/>
                <w:webHidden/>
              </w:rPr>
              <w:instrText xml:space="preserve"> PAGEREF _Toc497136400 \h </w:instrText>
            </w:r>
            <w:r w:rsidR="00CF3246">
              <w:rPr>
                <w:noProof/>
                <w:webHidden/>
              </w:rPr>
            </w:r>
            <w:r w:rsidR="00CF3246">
              <w:rPr>
                <w:noProof/>
                <w:webHidden/>
              </w:rPr>
              <w:fldChar w:fldCharType="separate"/>
            </w:r>
            <w:r w:rsidR="00CF3246">
              <w:rPr>
                <w:noProof/>
                <w:webHidden/>
              </w:rPr>
              <w:t>45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1" w:history="1">
            <w:r w:rsidR="00CF3246" w:rsidRPr="004D39AB">
              <w:rPr>
                <w:rStyle w:val="Hyperlink"/>
                <w:noProof/>
              </w:rPr>
              <w:t>22.</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8</w:t>
            </w:r>
            <w:r w:rsidR="00CF3246">
              <w:rPr>
                <w:noProof/>
                <w:webHidden/>
              </w:rPr>
              <w:tab/>
            </w:r>
            <w:r w:rsidR="00CF3246">
              <w:rPr>
                <w:noProof/>
                <w:webHidden/>
              </w:rPr>
              <w:fldChar w:fldCharType="begin"/>
            </w:r>
            <w:r w:rsidR="00CF3246">
              <w:rPr>
                <w:noProof/>
                <w:webHidden/>
              </w:rPr>
              <w:instrText xml:space="preserve"> PAGEREF _Toc497136401 \h </w:instrText>
            </w:r>
            <w:r w:rsidR="00CF3246">
              <w:rPr>
                <w:noProof/>
                <w:webHidden/>
              </w:rPr>
            </w:r>
            <w:r w:rsidR="00CF3246">
              <w:rPr>
                <w:noProof/>
                <w:webHidden/>
              </w:rPr>
              <w:fldChar w:fldCharType="separate"/>
            </w:r>
            <w:r w:rsidR="00CF3246">
              <w:rPr>
                <w:noProof/>
                <w:webHidden/>
              </w:rPr>
              <w:t>47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2" w:history="1">
            <w:r w:rsidR="00CF3246" w:rsidRPr="004D39AB">
              <w:rPr>
                <w:rStyle w:val="Hyperlink"/>
                <w:noProof/>
              </w:rPr>
              <w:t>23.</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9</w:t>
            </w:r>
            <w:r w:rsidR="00CF3246">
              <w:rPr>
                <w:noProof/>
                <w:webHidden/>
              </w:rPr>
              <w:tab/>
            </w:r>
            <w:r w:rsidR="00CF3246">
              <w:rPr>
                <w:noProof/>
                <w:webHidden/>
              </w:rPr>
              <w:fldChar w:fldCharType="begin"/>
            </w:r>
            <w:r w:rsidR="00CF3246">
              <w:rPr>
                <w:noProof/>
                <w:webHidden/>
              </w:rPr>
              <w:instrText xml:space="preserve"> PAGEREF _Toc497136402 \h </w:instrText>
            </w:r>
            <w:r w:rsidR="00CF3246">
              <w:rPr>
                <w:noProof/>
                <w:webHidden/>
              </w:rPr>
            </w:r>
            <w:r w:rsidR="00CF3246">
              <w:rPr>
                <w:noProof/>
                <w:webHidden/>
              </w:rPr>
              <w:fldChar w:fldCharType="separate"/>
            </w:r>
            <w:r w:rsidR="00CF3246">
              <w:rPr>
                <w:noProof/>
                <w:webHidden/>
              </w:rPr>
              <w:t>49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3" w:history="1">
            <w:r w:rsidR="00CF3246" w:rsidRPr="004D39AB">
              <w:rPr>
                <w:rStyle w:val="Hyperlink"/>
                <w:noProof/>
              </w:rPr>
              <w:t>24.</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10</w:t>
            </w:r>
            <w:r w:rsidR="00CF3246">
              <w:rPr>
                <w:noProof/>
                <w:webHidden/>
              </w:rPr>
              <w:tab/>
            </w:r>
            <w:r w:rsidR="00CF3246">
              <w:rPr>
                <w:noProof/>
                <w:webHidden/>
              </w:rPr>
              <w:fldChar w:fldCharType="begin"/>
            </w:r>
            <w:r w:rsidR="00CF3246">
              <w:rPr>
                <w:noProof/>
                <w:webHidden/>
              </w:rPr>
              <w:instrText xml:space="preserve"> PAGEREF _Toc497136403 \h </w:instrText>
            </w:r>
            <w:r w:rsidR="00CF3246">
              <w:rPr>
                <w:noProof/>
                <w:webHidden/>
              </w:rPr>
            </w:r>
            <w:r w:rsidR="00CF3246">
              <w:rPr>
                <w:noProof/>
                <w:webHidden/>
              </w:rPr>
              <w:fldChar w:fldCharType="separate"/>
            </w:r>
            <w:r w:rsidR="00CF3246">
              <w:rPr>
                <w:noProof/>
                <w:webHidden/>
              </w:rPr>
              <w:t>51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4" w:history="1">
            <w:r w:rsidR="00CF3246" w:rsidRPr="004D39AB">
              <w:rPr>
                <w:rStyle w:val="Hyperlink"/>
                <w:noProof/>
              </w:rPr>
              <w:t>25.</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11</w:t>
            </w:r>
            <w:r w:rsidR="00CF3246">
              <w:rPr>
                <w:noProof/>
                <w:webHidden/>
              </w:rPr>
              <w:tab/>
            </w:r>
            <w:r w:rsidR="00CF3246">
              <w:rPr>
                <w:noProof/>
                <w:webHidden/>
              </w:rPr>
              <w:fldChar w:fldCharType="begin"/>
            </w:r>
            <w:r w:rsidR="00CF3246">
              <w:rPr>
                <w:noProof/>
                <w:webHidden/>
              </w:rPr>
              <w:instrText xml:space="preserve"> PAGEREF _Toc497136404 \h </w:instrText>
            </w:r>
            <w:r w:rsidR="00CF3246">
              <w:rPr>
                <w:noProof/>
                <w:webHidden/>
              </w:rPr>
            </w:r>
            <w:r w:rsidR="00CF3246">
              <w:rPr>
                <w:noProof/>
                <w:webHidden/>
              </w:rPr>
              <w:fldChar w:fldCharType="separate"/>
            </w:r>
            <w:r w:rsidR="00CF3246">
              <w:rPr>
                <w:noProof/>
                <w:webHidden/>
              </w:rPr>
              <w:t>53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5" w:history="1">
            <w:r w:rsidR="00CF3246" w:rsidRPr="004D39AB">
              <w:rPr>
                <w:rStyle w:val="Hyperlink"/>
                <w:noProof/>
              </w:rPr>
              <w:t>26.</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12</w:t>
            </w:r>
            <w:r w:rsidR="00CF3246">
              <w:rPr>
                <w:noProof/>
                <w:webHidden/>
              </w:rPr>
              <w:tab/>
            </w:r>
            <w:r w:rsidR="00CF3246">
              <w:rPr>
                <w:noProof/>
                <w:webHidden/>
              </w:rPr>
              <w:fldChar w:fldCharType="begin"/>
            </w:r>
            <w:r w:rsidR="00CF3246">
              <w:rPr>
                <w:noProof/>
                <w:webHidden/>
              </w:rPr>
              <w:instrText xml:space="preserve"> PAGEREF _Toc497136405 \h </w:instrText>
            </w:r>
            <w:r w:rsidR="00CF3246">
              <w:rPr>
                <w:noProof/>
                <w:webHidden/>
              </w:rPr>
            </w:r>
            <w:r w:rsidR="00CF3246">
              <w:rPr>
                <w:noProof/>
                <w:webHidden/>
              </w:rPr>
              <w:fldChar w:fldCharType="separate"/>
            </w:r>
            <w:r w:rsidR="00CF3246">
              <w:rPr>
                <w:noProof/>
                <w:webHidden/>
              </w:rPr>
              <w:t>55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6" w:history="1">
            <w:r w:rsidR="00CF3246" w:rsidRPr="004D39AB">
              <w:rPr>
                <w:rStyle w:val="Hyperlink"/>
                <w:noProof/>
              </w:rPr>
              <w:t>27.</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15/1</w:t>
            </w:r>
            <w:r w:rsidR="00CF3246">
              <w:rPr>
                <w:noProof/>
                <w:webHidden/>
              </w:rPr>
              <w:tab/>
            </w:r>
            <w:r w:rsidR="00CF3246">
              <w:rPr>
                <w:noProof/>
                <w:webHidden/>
              </w:rPr>
              <w:fldChar w:fldCharType="begin"/>
            </w:r>
            <w:r w:rsidR="00CF3246">
              <w:rPr>
                <w:noProof/>
                <w:webHidden/>
              </w:rPr>
              <w:instrText xml:space="preserve"> PAGEREF _Toc497136406 \h </w:instrText>
            </w:r>
            <w:r w:rsidR="00CF3246">
              <w:rPr>
                <w:noProof/>
                <w:webHidden/>
              </w:rPr>
            </w:r>
            <w:r w:rsidR="00CF3246">
              <w:rPr>
                <w:noProof/>
                <w:webHidden/>
              </w:rPr>
              <w:fldChar w:fldCharType="separate"/>
            </w:r>
            <w:r w:rsidR="00CF3246">
              <w:rPr>
                <w:noProof/>
                <w:webHidden/>
              </w:rPr>
              <w:t>57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7" w:history="1">
            <w:r w:rsidR="00CF3246" w:rsidRPr="004D39AB">
              <w:rPr>
                <w:rStyle w:val="Hyperlink"/>
                <w:noProof/>
              </w:rPr>
              <w:t>28.</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B8-0538/2017 - § 15/2</w:t>
            </w:r>
            <w:r w:rsidR="00CF3246">
              <w:rPr>
                <w:noProof/>
                <w:webHidden/>
              </w:rPr>
              <w:tab/>
            </w:r>
            <w:r w:rsidR="00CF3246">
              <w:rPr>
                <w:noProof/>
                <w:webHidden/>
              </w:rPr>
              <w:fldChar w:fldCharType="begin"/>
            </w:r>
            <w:r w:rsidR="00CF3246">
              <w:rPr>
                <w:noProof/>
                <w:webHidden/>
              </w:rPr>
              <w:instrText xml:space="preserve"> PAGEREF _Toc497136407 \h </w:instrText>
            </w:r>
            <w:r w:rsidR="00CF3246">
              <w:rPr>
                <w:noProof/>
                <w:webHidden/>
              </w:rPr>
            </w:r>
            <w:r w:rsidR="00CF3246">
              <w:rPr>
                <w:noProof/>
                <w:webHidden/>
              </w:rPr>
              <w:fldChar w:fldCharType="separate"/>
            </w:r>
            <w:r w:rsidR="00CF3246">
              <w:rPr>
                <w:noProof/>
                <w:webHidden/>
              </w:rPr>
              <w:t>59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8" w:history="1">
            <w:r w:rsidR="00CF3246" w:rsidRPr="004D39AB">
              <w:rPr>
                <w:rStyle w:val="Hyperlink"/>
                <w:noProof/>
              </w:rPr>
              <w:t>29.</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13</w:t>
            </w:r>
            <w:r w:rsidR="00CF3246">
              <w:rPr>
                <w:noProof/>
                <w:webHidden/>
              </w:rPr>
              <w:tab/>
            </w:r>
            <w:r w:rsidR="00CF3246">
              <w:rPr>
                <w:noProof/>
                <w:webHidden/>
              </w:rPr>
              <w:fldChar w:fldCharType="begin"/>
            </w:r>
            <w:r w:rsidR="00CF3246">
              <w:rPr>
                <w:noProof/>
                <w:webHidden/>
              </w:rPr>
              <w:instrText xml:space="preserve"> PAGEREF _Toc497136408 \h </w:instrText>
            </w:r>
            <w:r w:rsidR="00CF3246">
              <w:rPr>
                <w:noProof/>
                <w:webHidden/>
              </w:rPr>
            </w:r>
            <w:r w:rsidR="00CF3246">
              <w:rPr>
                <w:noProof/>
                <w:webHidden/>
              </w:rPr>
              <w:fldChar w:fldCharType="separate"/>
            </w:r>
            <w:r w:rsidR="00CF3246">
              <w:rPr>
                <w:noProof/>
                <w:webHidden/>
              </w:rPr>
              <w:t>61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09" w:history="1">
            <w:r w:rsidR="00CF3246" w:rsidRPr="004D39AB">
              <w:rPr>
                <w:rStyle w:val="Hyperlink"/>
                <w:noProof/>
              </w:rPr>
              <w:t>30.</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Considerando</w:t>
            </w:r>
            <w:r w:rsidR="00CF3246" w:rsidRPr="004D39AB">
              <w:rPr>
                <w:rStyle w:val="Hyperlink"/>
                <w:noProof/>
              </w:rPr>
              <w:t xml:space="preserve"> A</w:t>
            </w:r>
            <w:r w:rsidR="00CF3246">
              <w:rPr>
                <w:noProof/>
                <w:webHidden/>
              </w:rPr>
              <w:tab/>
            </w:r>
            <w:r w:rsidR="00CF3246">
              <w:rPr>
                <w:noProof/>
                <w:webHidden/>
              </w:rPr>
              <w:fldChar w:fldCharType="begin"/>
            </w:r>
            <w:r w:rsidR="00CF3246">
              <w:rPr>
                <w:noProof/>
                <w:webHidden/>
              </w:rPr>
              <w:instrText xml:space="preserve"> PAGEREF _Toc497136409 \h </w:instrText>
            </w:r>
            <w:r w:rsidR="00CF3246">
              <w:rPr>
                <w:noProof/>
                <w:webHidden/>
              </w:rPr>
            </w:r>
            <w:r w:rsidR="00CF3246">
              <w:rPr>
                <w:noProof/>
                <w:webHidden/>
              </w:rPr>
              <w:fldChar w:fldCharType="separate"/>
            </w:r>
            <w:r w:rsidR="00CF3246">
              <w:rPr>
                <w:noProof/>
                <w:webHidden/>
              </w:rPr>
              <w:t>63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0" w:history="1">
            <w:r w:rsidR="00CF3246" w:rsidRPr="004D39AB">
              <w:rPr>
                <w:rStyle w:val="Hyperlink"/>
                <w:noProof/>
              </w:rPr>
              <w:t>31.</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 xml:space="preserve">Em </w:t>
            </w:r>
            <w:r w:rsidR="00CF3246" w:rsidRPr="004D39AB">
              <w:rPr>
                <w:rStyle w:val="Hyperlink"/>
                <w:noProof/>
              </w:rPr>
              <w:t>1</w:t>
            </w:r>
            <w:r w:rsidR="00CF3246">
              <w:rPr>
                <w:noProof/>
                <w:webHidden/>
              </w:rPr>
              <w:tab/>
            </w:r>
            <w:r w:rsidR="00CF3246">
              <w:rPr>
                <w:noProof/>
                <w:webHidden/>
              </w:rPr>
              <w:fldChar w:fldCharType="begin"/>
            </w:r>
            <w:r w:rsidR="00CF3246">
              <w:rPr>
                <w:noProof/>
                <w:webHidden/>
              </w:rPr>
              <w:instrText xml:space="preserve"> PAGEREF _Toc497136410 \h </w:instrText>
            </w:r>
            <w:r w:rsidR="00CF3246">
              <w:rPr>
                <w:noProof/>
                <w:webHidden/>
              </w:rPr>
            </w:r>
            <w:r w:rsidR="00CF3246">
              <w:rPr>
                <w:noProof/>
                <w:webHidden/>
              </w:rPr>
              <w:fldChar w:fldCharType="separate"/>
            </w:r>
            <w:r w:rsidR="00CF3246">
              <w:rPr>
                <w:noProof/>
                <w:webHidden/>
              </w:rPr>
              <w:t>65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1" w:history="1">
            <w:r w:rsidR="00CF3246" w:rsidRPr="004D39AB">
              <w:rPr>
                <w:rStyle w:val="Hyperlink"/>
                <w:noProof/>
              </w:rPr>
              <w:t>32.</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B8-0538/2017 - </w:t>
            </w:r>
            <w:r>
              <w:rPr>
                <w:rStyle w:val="Hyperlink"/>
                <w:noProof/>
              </w:rPr>
              <w:t>Risoluzione</w:t>
            </w:r>
            <w:r w:rsidR="00CF3246">
              <w:rPr>
                <w:noProof/>
                <w:webHidden/>
              </w:rPr>
              <w:tab/>
            </w:r>
            <w:r w:rsidR="00CF3246">
              <w:rPr>
                <w:noProof/>
                <w:webHidden/>
              </w:rPr>
              <w:fldChar w:fldCharType="begin"/>
            </w:r>
            <w:r w:rsidR="00CF3246">
              <w:rPr>
                <w:noProof/>
                <w:webHidden/>
              </w:rPr>
              <w:instrText xml:space="preserve"> PAGEREF _Toc497136411 \h </w:instrText>
            </w:r>
            <w:r w:rsidR="00CF3246">
              <w:rPr>
                <w:noProof/>
                <w:webHidden/>
              </w:rPr>
            </w:r>
            <w:r w:rsidR="00CF3246">
              <w:rPr>
                <w:noProof/>
                <w:webHidden/>
              </w:rPr>
              <w:fldChar w:fldCharType="separate"/>
            </w:r>
            <w:r w:rsidR="00CF3246">
              <w:rPr>
                <w:noProof/>
                <w:webHidden/>
              </w:rPr>
              <w:t>67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2" w:history="1">
            <w:r w:rsidR="00CF3246" w:rsidRPr="004D39AB">
              <w:rPr>
                <w:rStyle w:val="Hyperlink"/>
                <w:noProof/>
              </w:rPr>
              <w:t>33.</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A8-0205/2017 -  Adina-Ioana Vălean - </w:t>
            </w:r>
            <w:r>
              <w:rPr>
                <w:rStyle w:val="Hyperlink"/>
                <w:noProof/>
              </w:rPr>
              <w:t xml:space="preserve">Em </w:t>
            </w:r>
            <w:r w:rsidR="00CF3246" w:rsidRPr="004D39AB">
              <w:rPr>
                <w:rStyle w:val="Hyperlink"/>
                <w:noProof/>
              </w:rPr>
              <w:t>5</w:t>
            </w:r>
            <w:r w:rsidR="00CF3246">
              <w:rPr>
                <w:noProof/>
                <w:webHidden/>
              </w:rPr>
              <w:tab/>
            </w:r>
            <w:r w:rsidR="00CF3246">
              <w:rPr>
                <w:noProof/>
                <w:webHidden/>
              </w:rPr>
              <w:fldChar w:fldCharType="begin"/>
            </w:r>
            <w:r w:rsidR="00CF3246">
              <w:rPr>
                <w:noProof/>
                <w:webHidden/>
              </w:rPr>
              <w:instrText xml:space="preserve"> PAGEREF _Toc497136412 \h </w:instrText>
            </w:r>
            <w:r w:rsidR="00CF3246">
              <w:rPr>
                <w:noProof/>
                <w:webHidden/>
              </w:rPr>
            </w:r>
            <w:r w:rsidR="00CF3246">
              <w:rPr>
                <w:noProof/>
                <w:webHidden/>
              </w:rPr>
              <w:fldChar w:fldCharType="separate"/>
            </w:r>
            <w:r w:rsidR="00CF3246">
              <w:rPr>
                <w:noProof/>
                <w:webHidden/>
              </w:rPr>
              <w:t>69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3" w:history="1">
            <w:r w:rsidR="00CF3246" w:rsidRPr="004D39AB">
              <w:rPr>
                <w:rStyle w:val="Hyperlink"/>
                <w:noProof/>
              </w:rPr>
              <w:t>34.</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A8-0173/2017 -  Gabriel Mato - </w:t>
            </w:r>
            <w:r>
              <w:rPr>
                <w:rStyle w:val="Hyperlink"/>
                <w:noProof/>
              </w:rPr>
              <w:t xml:space="preserve">Em </w:t>
            </w:r>
            <w:r w:rsidR="00CF3246" w:rsidRPr="004D39AB">
              <w:rPr>
                <w:rStyle w:val="Hyperlink"/>
                <w:noProof/>
              </w:rPr>
              <w:t>34</w:t>
            </w:r>
            <w:r w:rsidR="00CF3246">
              <w:rPr>
                <w:noProof/>
                <w:webHidden/>
              </w:rPr>
              <w:tab/>
            </w:r>
            <w:r w:rsidR="00CF3246">
              <w:rPr>
                <w:noProof/>
                <w:webHidden/>
              </w:rPr>
              <w:fldChar w:fldCharType="begin"/>
            </w:r>
            <w:r w:rsidR="00CF3246">
              <w:rPr>
                <w:noProof/>
                <w:webHidden/>
              </w:rPr>
              <w:instrText xml:space="preserve"> PAGEREF _Toc497136413 \h </w:instrText>
            </w:r>
            <w:r w:rsidR="00CF3246">
              <w:rPr>
                <w:noProof/>
                <w:webHidden/>
              </w:rPr>
            </w:r>
            <w:r w:rsidR="00CF3246">
              <w:rPr>
                <w:noProof/>
                <w:webHidden/>
              </w:rPr>
              <w:fldChar w:fldCharType="separate"/>
            </w:r>
            <w:r w:rsidR="00CF3246">
              <w:rPr>
                <w:noProof/>
                <w:webHidden/>
              </w:rPr>
              <w:t>71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4" w:history="1">
            <w:r w:rsidR="00CF3246" w:rsidRPr="004D39AB">
              <w:rPr>
                <w:rStyle w:val="Hyperlink"/>
                <w:noProof/>
              </w:rPr>
              <w:t>35.</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2</w:t>
            </w:r>
            <w:r w:rsidR="00CF3246">
              <w:rPr>
                <w:noProof/>
                <w:webHidden/>
              </w:rPr>
              <w:tab/>
            </w:r>
            <w:r w:rsidR="00CF3246">
              <w:rPr>
                <w:noProof/>
                <w:webHidden/>
              </w:rPr>
              <w:fldChar w:fldCharType="begin"/>
            </w:r>
            <w:r w:rsidR="00CF3246">
              <w:rPr>
                <w:noProof/>
                <w:webHidden/>
              </w:rPr>
              <w:instrText xml:space="preserve"> PAGEREF _Toc497136414 \h </w:instrText>
            </w:r>
            <w:r w:rsidR="00CF3246">
              <w:rPr>
                <w:noProof/>
                <w:webHidden/>
              </w:rPr>
            </w:r>
            <w:r w:rsidR="00CF3246">
              <w:rPr>
                <w:noProof/>
                <w:webHidden/>
              </w:rPr>
              <w:fldChar w:fldCharType="separate"/>
            </w:r>
            <w:r w:rsidR="00CF3246">
              <w:rPr>
                <w:noProof/>
                <w:webHidden/>
              </w:rPr>
              <w:t>73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5" w:history="1">
            <w:r w:rsidR="00CF3246" w:rsidRPr="004D39AB">
              <w:rPr>
                <w:rStyle w:val="Hyperlink"/>
                <w:noProof/>
              </w:rPr>
              <w:t>36.</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15/1</w:t>
            </w:r>
            <w:r w:rsidR="00CF3246">
              <w:rPr>
                <w:noProof/>
                <w:webHidden/>
              </w:rPr>
              <w:tab/>
            </w:r>
            <w:r w:rsidR="00CF3246">
              <w:rPr>
                <w:noProof/>
                <w:webHidden/>
              </w:rPr>
              <w:fldChar w:fldCharType="begin"/>
            </w:r>
            <w:r w:rsidR="00CF3246">
              <w:rPr>
                <w:noProof/>
                <w:webHidden/>
              </w:rPr>
              <w:instrText xml:space="preserve"> PAGEREF _Toc497136415 \h </w:instrText>
            </w:r>
            <w:r w:rsidR="00CF3246">
              <w:rPr>
                <w:noProof/>
                <w:webHidden/>
              </w:rPr>
            </w:r>
            <w:r w:rsidR="00CF3246">
              <w:rPr>
                <w:noProof/>
                <w:webHidden/>
              </w:rPr>
              <w:fldChar w:fldCharType="separate"/>
            </w:r>
            <w:r w:rsidR="00CF3246">
              <w:rPr>
                <w:noProof/>
                <w:webHidden/>
              </w:rPr>
              <w:t>75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6" w:history="1">
            <w:r w:rsidR="00CF3246" w:rsidRPr="004D39AB">
              <w:rPr>
                <w:rStyle w:val="Hyperlink"/>
                <w:noProof/>
              </w:rPr>
              <w:t>37.</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15/2</w:t>
            </w:r>
            <w:r w:rsidR="00CF3246">
              <w:rPr>
                <w:noProof/>
                <w:webHidden/>
              </w:rPr>
              <w:tab/>
            </w:r>
            <w:r w:rsidR="00CF3246">
              <w:rPr>
                <w:noProof/>
                <w:webHidden/>
              </w:rPr>
              <w:fldChar w:fldCharType="begin"/>
            </w:r>
            <w:r w:rsidR="00CF3246">
              <w:rPr>
                <w:noProof/>
                <w:webHidden/>
              </w:rPr>
              <w:instrText xml:space="preserve"> PAGEREF _Toc497136416 \h </w:instrText>
            </w:r>
            <w:r w:rsidR="00CF3246">
              <w:rPr>
                <w:noProof/>
                <w:webHidden/>
              </w:rPr>
            </w:r>
            <w:r w:rsidR="00CF3246">
              <w:rPr>
                <w:noProof/>
                <w:webHidden/>
              </w:rPr>
              <w:fldChar w:fldCharType="separate"/>
            </w:r>
            <w:r w:rsidR="00CF3246">
              <w:rPr>
                <w:noProof/>
                <w:webHidden/>
              </w:rPr>
              <w:t>77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7" w:history="1">
            <w:r w:rsidR="00CF3246" w:rsidRPr="004D39AB">
              <w:rPr>
                <w:rStyle w:val="Hyperlink"/>
                <w:noProof/>
              </w:rPr>
              <w:t>38.</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21</w:t>
            </w:r>
            <w:r w:rsidR="00CF3246">
              <w:rPr>
                <w:noProof/>
                <w:webHidden/>
              </w:rPr>
              <w:tab/>
            </w:r>
            <w:r w:rsidR="00CF3246">
              <w:rPr>
                <w:noProof/>
                <w:webHidden/>
              </w:rPr>
              <w:fldChar w:fldCharType="begin"/>
            </w:r>
            <w:r w:rsidR="00CF3246">
              <w:rPr>
                <w:noProof/>
                <w:webHidden/>
              </w:rPr>
              <w:instrText xml:space="preserve"> PAGEREF _Toc497136417 \h </w:instrText>
            </w:r>
            <w:r w:rsidR="00CF3246">
              <w:rPr>
                <w:noProof/>
                <w:webHidden/>
              </w:rPr>
            </w:r>
            <w:r w:rsidR="00CF3246">
              <w:rPr>
                <w:noProof/>
                <w:webHidden/>
              </w:rPr>
              <w:fldChar w:fldCharType="separate"/>
            </w:r>
            <w:r w:rsidR="00CF3246">
              <w:rPr>
                <w:noProof/>
                <w:webHidden/>
              </w:rPr>
              <w:t>79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8" w:history="1">
            <w:r w:rsidR="00CF3246" w:rsidRPr="004D39AB">
              <w:rPr>
                <w:rStyle w:val="Hyperlink"/>
                <w:noProof/>
              </w:rPr>
              <w:t>39.</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23/2</w:t>
            </w:r>
            <w:r w:rsidR="00CF3246">
              <w:rPr>
                <w:noProof/>
                <w:webHidden/>
              </w:rPr>
              <w:tab/>
            </w:r>
            <w:r w:rsidR="00CF3246">
              <w:rPr>
                <w:noProof/>
                <w:webHidden/>
              </w:rPr>
              <w:fldChar w:fldCharType="begin"/>
            </w:r>
            <w:r w:rsidR="00CF3246">
              <w:rPr>
                <w:noProof/>
                <w:webHidden/>
              </w:rPr>
              <w:instrText xml:space="preserve"> PAGEREF _Toc497136418 \h </w:instrText>
            </w:r>
            <w:r w:rsidR="00CF3246">
              <w:rPr>
                <w:noProof/>
                <w:webHidden/>
              </w:rPr>
            </w:r>
            <w:r w:rsidR="00CF3246">
              <w:rPr>
                <w:noProof/>
                <w:webHidden/>
              </w:rPr>
              <w:fldChar w:fldCharType="separate"/>
            </w:r>
            <w:r w:rsidR="00CF3246">
              <w:rPr>
                <w:noProof/>
                <w:webHidden/>
              </w:rPr>
              <w:t>81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19" w:history="1">
            <w:r w:rsidR="00CF3246" w:rsidRPr="004D39AB">
              <w:rPr>
                <w:rStyle w:val="Hyperlink"/>
                <w:noProof/>
              </w:rPr>
              <w:t>40.</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35/1</w:t>
            </w:r>
            <w:r w:rsidR="00CF3246">
              <w:rPr>
                <w:noProof/>
                <w:webHidden/>
              </w:rPr>
              <w:tab/>
            </w:r>
            <w:r w:rsidR="00CF3246">
              <w:rPr>
                <w:noProof/>
                <w:webHidden/>
              </w:rPr>
              <w:fldChar w:fldCharType="begin"/>
            </w:r>
            <w:r w:rsidR="00CF3246">
              <w:rPr>
                <w:noProof/>
                <w:webHidden/>
              </w:rPr>
              <w:instrText xml:space="preserve"> PAGEREF _Toc497136419 \h </w:instrText>
            </w:r>
            <w:r w:rsidR="00CF3246">
              <w:rPr>
                <w:noProof/>
                <w:webHidden/>
              </w:rPr>
            </w:r>
            <w:r w:rsidR="00CF3246">
              <w:rPr>
                <w:noProof/>
                <w:webHidden/>
              </w:rPr>
              <w:fldChar w:fldCharType="separate"/>
            </w:r>
            <w:r w:rsidR="00CF3246">
              <w:rPr>
                <w:noProof/>
                <w:webHidden/>
              </w:rPr>
              <w:t>83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0" w:history="1">
            <w:r w:rsidR="00CF3246" w:rsidRPr="004D39AB">
              <w:rPr>
                <w:rStyle w:val="Hyperlink"/>
                <w:noProof/>
              </w:rPr>
              <w:t>41.</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35/2</w:t>
            </w:r>
            <w:r w:rsidR="00CF3246">
              <w:rPr>
                <w:noProof/>
                <w:webHidden/>
              </w:rPr>
              <w:tab/>
            </w:r>
            <w:r w:rsidR="00CF3246">
              <w:rPr>
                <w:noProof/>
                <w:webHidden/>
              </w:rPr>
              <w:fldChar w:fldCharType="begin"/>
            </w:r>
            <w:r w:rsidR="00CF3246">
              <w:rPr>
                <w:noProof/>
                <w:webHidden/>
              </w:rPr>
              <w:instrText xml:space="preserve"> PAGEREF _Toc497136420 \h </w:instrText>
            </w:r>
            <w:r w:rsidR="00CF3246">
              <w:rPr>
                <w:noProof/>
                <w:webHidden/>
              </w:rPr>
            </w:r>
            <w:r w:rsidR="00CF3246">
              <w:rPr>
                <w:noProof/>
                <w:webHidden/>
              </w:rPr>
              <w:fldChar w:fldCharType="separate"/>
            </w:r>
            <w:r w:rsidR="00CF3246">
              <w:rPr>
                <w:noProof/>
                <w:webHidden/>
              </w:rPr>
              <w:t>85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1" w:history="1">
            <w:r w:rsidR="00CF3246" w:rsidRPr="004D39AB">
              <w:rPr>
                <w:rStyle w:val="Hyperlink"/>
                <w:noProof/>
              </w:rPr>
              <w:t>42.</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44</w:t>
            </w:r>
            <w:r w:rsidR="00CF3246">
              <w:rPr>
                <w:noProof/>
                <w:webHidden/>
              </w:rPr>
              <w:tab/>
            </w:r>
            <w:r w:rsidR="00CF3246">
              <w:rPr>
                <w:noProof/>
                <w:webHidden/>
              </w:rPr>
              <w:fldChar w:fldCharType="begin"/>
            </w:r>
            <w:r w:rsidR="00CF3246">
              <w:rPr>
                <w:noProof/>
                <w:webHidden/>
              </w:rPr>
              <w:instrText xml:space="preserve"> PAGEREF _Toc497136421 \h </w:instrText>
            </w:r>
            <w:r w:rsidR="00CF3246">
              <w:rPr>
                <w:noProof/>
                <w:webHidden/>
              </w:rPr>
            </w:r>
            <w:r w:rsidR="00CF3246">
              <w:rPr>
                <w:noProof/>
                <w:webHidden/>
              </w:rPr>
              <w:fldChar w:fldCharType="separate"/>
            </w:r>
            <w:r w:rsidR="00CF3246">
              <w:rPr>
                <w:noProof/>
                <w:webHidden/>
              </w:rPr>
              <w:t>87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2" w:history="1">
            <w:r w:rsidR="00CF3246" w:rsidRPr="004D39AB">
              <w:rPr>
                <w:rStyle w:val="Hyperlink"/>
                <w:noProof/>
              </w:rPr>
              <w:t>43.</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56</w:t>
            </w:r>
            <w:r w:rsidR="00CF3246">
              <w:rPr>
                <w:noProof/>
                <w:webHidden/>
              </w:rPr>
              <w:tab/>
            </w:r>
            <w:r w:rsidR="00CF3246">
              <w:rPr>
                <w:noProof/>
                <w:webHidden/>
              </w:rPr>
              <w:fldChar w:fldCharType="begin"/>
            </w:r>
            <w:r w:rsidR="00CF3246">
              <w:rPr>
                <w:noProof/>
                <w:webHidden/>
              </w:rPr>
              <w:instrText xml:space="preserve"> PAGEREF _Toc497136422 \h </w:instrText>
            </w:r>
            <w:r w:rsidR="00CF3246">
              <w:rPr>
                <w:noProof/>
                <w:webHidden/>
              </w:rPr>
            </w:r>
            <w:r w:rsidR="00CF3246">
              <w:rPr>
                <w:noProof/>
                <w:webHidden/>
              </w:rPr>
              <w:fldChar w:fldCharType="separate"/>
            </w:r>
            <w:r w:rsidR="00CF3246">
              <w:rPr>
                <w:noProof/>
                <w:webHidden/>
              </w:rPr>
              <w:t>89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3" w:history="1">
            <w:r w:rsidR="00CF3246" w:rsidRPr="004D39AB">
              <w:rPr>
                <w:rStyle w:val="Hyperlink"/>
                <w:noProof/>
              </w:rPr>
              <w:t>44.</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61/1</w:t>
            </w:r>
            <w:r w:rsidR="00CF3246">
              <w:rPr>
                <w:noProof/>
                <w:webHidden/>
              </w:rPr>
              <w:tab/>
            </w:r>
            <w:r w:rsidR="00CF3246">
              <w:rPr>
                <w:noProof/>
                <w:webHidden/>
              </w:rPr>
              <w:fldChar w:fldCharType="begin"/>
            </w:r>
            <w:r w:rsidR="00CF3246">
              <w:rPr>
                <w:noProof/>
                <w:webHidden/>
              </w:rPr>
              <w:instrText xml:space="preserve"> PAGEREF _Toc497136423 \h </w:instrText>
            </w:r>
            <w:r w:rsidR="00CF3246">
              <w:rPr>
                <w:noProof/>
                <w:webHidden/>
              </w:rPr>
            </w:r>
            <w:r w:rsidR="00CF3246">
              <w:rPr>
                <w:noProof/>
                <w:webHidden/>
              </w:rPr>
              <w:fldChar w:fldCharType="separate"/>
            </w:r>
            <w:r w:rsidR="00CF3246">
              <w:rPr>
                <w:noProof/>
                <w:webHidden/>
              </w:rPr>
              <w:t>91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4" w:history="1">
            <w:r w:rsidR="00CF3246" w:rsidRPr="004D39AB">
              <w:rPr>
                <w:rStyle w:val="Hyperlink"/>
                <w:noProof/>
              </w:rPr>
              <w:t>45.</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61/2</w:t>
            </w:r>
            <w:r w:rsidR="00CF3246">
              <w:rPr>
                <w:noProof/>
                <w:webHidden/>
              </w:rPr>
              <w:tab/>
            </w:r>
            <w:r w:rsidR="00CF3246">
              <w:rPr>
                <w:noProof/>
                <w:webHidden/>
              </w:rPr>
              <w:fldChar w:fldCharType="begin"/>
            </w:r>
            <w:r w:rsidR="00CF3246">
              <w:rPr>
                <w:noProof/>
                <w:webHidden/>
              </w:rPr>
              <w:instrText xml:space="preserve"> PAGEREF _Toc497136424 \h </w:instrText>
            </w:r>
            <w:r w:rsidR="00CF3246">
              <w:rPr>
                <w:noProof/>
                <w:webHidden/>
              </w:rPr>
            </w:r>
            <w:r w:rsidR="00CF3246">
              <w:rPr>
                <w:noProof/>
                <w:webHidden/>
              </w:rPr>
              <w:fldChar w:fldCharType="separate"/>
            </w:r>
            <w:r w:rsidR="00CF3246">
              <w:rPr>
                <w:noProof/>
                <w:webHidden/>
              </w:rPr>
              <w:t>93</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5" w:history="1">
            <w:r w:rsidR="00CF3246" w:rsidRPr="004D39AB">
              <w:rPr>
                <w:rStyle w:val="Hyperlink"/>
                <w:noProof/>
              </w:rPr>
              <w:t>46.</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A8-0271/2017 -  Anna Hedh - § 62</w:t>
            </w:r>
            <w:r w:rsidR="00CF3246">
              <w:rPr>
                <w:noProof/>
                <w:webHidden/>
              </w:rPr>
              <w:tab/>
            </w:r>
            <w:r w:rsidR="00CF3246">
              <w:rPr>
                <w:noProof/>
                <w:webHidden/>
              </w:rPr>
              <w:fldChar w:fldCharType="begin"/>
            </w:r>
            <w:r w:rsidR="00CF3246">
              <w:rPr>
                <w:noProof/>
                <w:webHidden/>
              </w:rPr>
              <w:instrText xml:space="preserve"> PAGEREF _Toc497136425 \h </w:instrText>
            </w:r>
            <w:r w:rsidR="00CF3246">
              <w:rPr>
                <w:noProof/>
                <w:webHidden/>
              </w:rPr>
            </w:r>
            <w:r w:rsidR="00CF3246">
              <w:rPr>
                <w:noProof/>
                <w:webHidden/>
              </w:rPr>
              <w:fldChar w:fldCharType="separate"/>
            </w:r>
            <w:r w:rsidR="00CF3246">
              <w:rPr>
                <w:noProof/>
                <w:webHidden/>
              </w:rPr>
              <w:t>95</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6" w:history="1">
            <w:r w:rsidR="00CF3246" w:rsidRPr="004D39AB">
              <w:rPr>
                <w:rStyle w:val="Hyperlink"/>
                <w:noProof/>
              </w:rPr>
              <w:t>47.</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A8-0271/2017 -  Anna Hedh - </w:t>
            </w:r>
            <w:r>
              <w:rPr>
                <w:rStyle w:val="Hyperlink"/>
                <w:noProof/>
              </w:rPr>
              <w:t>Risoluzione</w:t>
            </w:r>
            <w:r w:rsidR="00CF3246">
              <w:rPr>
                <w:noProof/>
                <w:webHidden/>
              </w:rPr>
              <w:tab/>
            </w:r>
            <w:r w:rsidR="00CF3246">
              <w:rPr>
                <w:noProof/>
                <w:webHidden/>
              </w:rPr>
              <w:fldChar w:fldCharType="begin"/>
            </w:r>
            <w:r w:rsidR="00CF3246">
              <w:rPr>
                <w:noProof/>
                <w:webHidden/>
              </w:rPr>
              <w:instrText xml:space="preserve"> PAGEREF _Toc497136426 \h </w:instrText>
            </w:r>
            <w:r w:rsidR="00CF3246">
              <w:rPr>
                <w:noProof/>
                <w:webHidden/>
              </w:rPr>
            </w:r>
            <w:r w:rsidR="00CF3246">
              <w:rPr>
                <w:noProof/>
                <w:webHidden/>
              </w:rPr>
              <w:fldChar w:fldCharType="separate"/>
            </w:r>
            <w:r w:rsidR="00CF3246">
              <w:rPr>
                <w:noProof/>
                <w:webHidden/>
              </w:rPr>
              <w:t>97</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7" w:history="1">
            <w:r w:rsidR="00CF3246" w:rsidRPr="004D39AB">
              <w:rPr>
                <w:rStyle w:val="Hyperlink"/>
                <w:noProof/>
              </w:rPr>
              <w:t>48.</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A8-0283/2017 -  Teresa Jiménez-Becerril Barrio - </w:t>
            </w:r>
            <w:r>
              <w:rPr>
                <w:rStyle w:val="Hyperlink"/>
                <w:noProof/>
              </w:rPr>
              <w:t>Risoluzione</w:t>
            </w:r>
            <w:r w:rsidR="00CF3246">
              <w:rPr>
                <w:noProof/>
                <w:webHidden/>
              </w:rPr>
              <w:tab/>
            </w:r>
            <w:r w:rsidR="00CF3246">
              <w:rPr>
                <w:noProof/>
                <w:webHidden/>
              </w:rPr>
              <w:fldChar w:fldCharType="begin"/>
            </w:r>
            <w:r w:rsidR="00CF3246">
              <w:rPr>
                <w:noProof/>
                <w:webHidden/>
              </w:rPr>
              <w:instrText xml:space="preserve"> PAGEREF _Toc497136427 \h </w:instrText>
            </w:r>
            <w:r w:rsidR="00CF3246">
              <w:rPr>
                <w:noProof/>
                <w:webHidden/>
              </w:rPr>
            </w:r>
            <w:r w:rsidR="00CF3246">
              <w:rPr>
                <w:noProof/>
                <w:webHidden/>
              </w:rPr>
              <w:fldChar w:fldCharType="separate"/>
            </w:r>
            <w:r w:rsidR="00CF3246">
              <w:rPr>
                <w:noProof/>
                <w:webHidden/>
              </w:rPr>
              <w:t>99</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8" w:history="1">
            <w:r w:rsidR="00CF3246" w:rsidRPr="004D39AB">
              <w:rPr>
                <w:rStyle w:val="Hyperlink"/>
                <w:noProof/>
              </w:rPr>
              <w:t>49.</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A8-0272/2017 -  Elissavet Vozemberg-Vrionidi - </w:t>
            </w:r>
            <w:r>
              <w:rPr>
                <w:rStyle w:val="Hyperlink"/>
                <w:noProof/>
              </w:rPr>
              <w:t>Risoluzione</w:t>
            </w:r>
            <w:r w:rsidR="00CF3246">
              <w:rPr>
                <w:noProof/>
                <w:webHidden/>
              </w:rPr>
              <w:tab/>
            </w:r>
            <w:r w:rsidR="00CF3246">
              <w:rPr>
                <w:noProof/>
                <w:webHidden/>
              </w:rPr>
              <w:fldChar w:fldCharType="begin"/>
            </w:r>
            <w:r w:rsidR="00CF3246">
              <w:rPr>
                <w:noProof/>
                <w:webHidden/>
              </w:rPr>
              <w:instrText xml:space="preserve"> PAGEREF _Toc497136428 \h </w:instrText>
            </w:r>
            <w:r w:rsidR="00CF3246">
              <w:rPr>
                <w:noProof/>
                <w:webHidden/>
              </w:rPr>
            </w:r>
            <w:r w:rsidR="00CF3246">
              <w:rPr>
                <w:noProof/>
                <w:webHidden/>
              </w:rPr>
              <w:fldChar w:fldCharType="separate"/>
            </w:r>
            <w:r w:rsidR="00CF3246">
              <w:rPr>
                <w:noProof/>
                <w:webHidden/>
              </w:rPr>
              <w:t>101</w:t>
            </w:r>
            <w:r w:rsidR="00CF3246">
              <w:rPr>
                <w:noProof/>
                <w:webHidden/>
              </w:rPr>
              <w:fldChar w:fldCharType="end"/>
            </w:r>
          </w:hyperlink>
        </w:p>
        <w:p w:rsidR="00CF3246" w:rsidRDefault="00105697" w:rsidP="00CF3246">
          <w:pPr>
            <w:pStyle w:val="TOC1"/>
            <w:rPr>
              <w:rFonts w:asciiTheme="minorHAnsi" w:eastAsiaTheme="minorEastAsia" w:hAnsiTheme="minorHAnsi" w:cstheme="minorBidi"/>
              <w:noProof/>
              <w:kern w:val="0"/>
              <w:sz w:val="22"/>
              <w:szCs w:val="22"/>
              <w:lang w:val="en-GB" w:eastAsia="en-GB" w:bidi="ar-SA"/>
            </w:rPr>
          </w:pPr>
          <w:hyperlink w:anchor="_Toc497136429" w:history="1">
            <w:r w:rsidR="00CF3246" w:rsidRPr="004D39AB">
              <w:rPr>
                <w:rStyle w:val="Hyperlink"/>
                <w:noProof/>
              </w:rPr>
              <w:t>50.</w:t>
            </w:r>
            <w:r w:rsidR="00CF3246">
              <w:rPr>
                <w:rFonts w:asciiTheme="minorHAnsi" w:eastAsiaTheme="minorEastAsia" w:hAnsiTheme="minorHAnsi" w:cstheme="minorBidi"/>
                <w:noProof/>
                <w:kern w:val="0"/>
                <w:sz w:val="22"/>
                <w:szCs w:val="22"/>
                <w:lang w:val="en-GB" w:eastAsia="en-GB" w:bidi="ar-SA"/>
              </w:rPr>
              <w:tab/>
            </w:r>
            <w:r w:rsidR="00CF3246" w:rsidRPr="004D39AB">
              <w:rPr>
                <w:rStyle w:val="Hyperlink"/>
                <w:noProof/>
              </w:rPr>
              <w:t xml:space="preserve">A8-0243/2017 -  Reinhard Bütikofer - </w:t>
            </w:r>
            <w:r>
              <w:rPr>
                <w:rStyle w:val="Hyperlink"/>
                <w:noProof/>
              </w:rPr>
              <w:t>Risoluzione</w:t>
            </w:r>
            <w:r w:rsidR="00CF3246">
              <w:rPr>
                <w:noProof/>
                <w:webHidden/>
              </w:rPr>
              <w:tab/>
            </w:r>
            <w:r w:rsidR="00CF3246">
              <w:rPr>
                <w:noProof/>
                <w:webHidden/>
              </w:rPr>
              <w:fldChar w:fldCharType="begin"/>
            </w:r>
            <w:r w:rsidR="00CF3246">
              <w:rPr>
                <w:noProof/>
                <w:webHidden/>
              </w:rPr>
              <w:instrText xml:space="preserve"> PAGEREF _Toc497136429 \h </w:instrText>
            </w:r>
            <w:r w:rsidR="00CF3246">
              <w:rPr>
                <w:noProof/>
                <w:webHidden/>
              </w:rPr>
            </w:r>
            <w:r w:rsidR="00CF3246">
              <w:rPr>
                <w:noProof/>
                <w:webHidden/>
              </w:rPr>
              <w:fldChar w:fldCharType="separate"/>
            </w:r>
            <w:r w:rsidR="00CF3246">
              <w:rPr>
                <w:noProof/>
                <w:webHidden/>
              </w:rPr>
              <w:t>103</w:t>
            </w:r>
            <w:r w:rsidR="00CF3246">
              <w:rPr>
                <w:noProof/>
                <w:webHidden/>
              </w:rPr>
              <w:fldChar w:fldCharType="end"/>
            </w:r>
          </w:hyperlink>
        </w:p>
        <w:p w:rsidR="00CB4B1A" w:rsidRDefault="003566B7">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 w:name="_Toc497136380"/>
            <w:r>
              <w:lastRenderedPageBreak/>
              <w:t>B8-0538/2017 - § 3/3</w:t>
            </w:r>
            <w:bookmarkEnd w:id="1"/>
          </w:p>
        </w:tc>
        <w:tc>
          <w:tcPr>
            <w:tcW w:w="2432" w:type="dxa"/>
            <w:shd w:val="clear" w:color="auto" w:fill="auto"/>
            <w:tcMar>
              <w:top w:w="0" w:type="dxa"/>
              <w:left w:w="108" w:type="dxa"/>
              <w:bottom w:w="0" w:type="dxa"/>
              <w:right w:w="108" w:type="dxa"/>
            </w:tcMar>
          </w:tcPr>
          <w:p w:rsidR="00CB4B1A" w:rsidRDefault="003566B7">
            <w:pPr>
              <w:pStyle w:val="VOTEINFOTIME"/>
            </w:pPr>
            <w:r>
              <w:t>03/10/2017 12:16:36.000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Karlsson, Karski, Kłosowski, Krasnodębski, Krupa, Kuźmiuk, Legutko, Macovei, Marias, Ożóg, Poręba, Sernagiotto, Stevens, Sulík, Tošenovský, Van Bossuyt, Wiśniewska, Zahradil,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Morvai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Fernández, Fleckenstein, Freund, Frunzulică, García Pérez, Gardiazabal Rubial, Gasbarra, Gebhardt, Geier,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Auken, Bové, Buchner, Bütikofer, Cramer, Delli, Durand, Eickhout, Evans, Giegold, Harms, Häusling, Hautala, Hudghton, Jadot, Joly, Keller Ska, Lambert, Lamberts, Lochbihler, Lunacek, Marcellesi, Reda, Reintke, Ropė, Sargentini, Scott Cato, Škrlec, Smith, Solé, Šoltes, Staes, Tarand, Taylor, Trüpel, Urtasun,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lastRenderedPageBreak/>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Messerschmidt</w:t>
      </w:r>
    </w:p>
    <w:p w:rsidR="00CB4B1A" w:rsidRDefault="00CB4B1A">
      <w:pPr>
        <w:pStyle w:val="STYTAB"/>
      </w:pPr>
    </w:p>
    <w:p w:rsidR="00CB4B1A" w:rsidRDefault="003566B7">
      <w:pPr>
        <w:pStyle w:val="STYTAB"/>
      </w:pPr>
      <w:r>
        <w:rPr>
          <w:rStyle w:val="POLITICALGROUP"/>
        </w:rPr>
        <w:t>EFDD</w:t>
      </w:r>
      <w:r>
        <w:t>:</w:t>
      </w:r>
      <w:r>
        <w:tab/>
        <w:t>Agnew, Aker,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Dodds, Epitideios, Fountoulis, Gollnisch, James, Korwin-Mikke,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Barekov, Belder, van Dalen, Dalton, Dzhambazki, Fitto, Gericke, Hannan, Henkel, Jurek, Kölmel, Lucke, Nicholson, Piotrowski, Ruohonen-Lerner, Škripek, Starbatty, Swinburne, Theocharous, Tomaševski, Tomašić, Trebesius, Ujazdowski, Zīle</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p w:rsidR="00CB4B1A" w:rsidRDefault="003566B7">
      <w:pPr>
        <w:pStyle w:val="STYTAB"/>
      </w:pPr>
      <w:r>
        <w:rPr>
          <w:rStyle w:val="POLITICALGROUP"/>
        </w:rPr>
        <w:t>Verts/ALE</w:t>
      </w:r>
      <w:r>
        <w:t>:</w:t>
      </w:r>
      <w:r>
        <w:tab/>
        <w:t>Andersson, Dalunde,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 w:name="_Toc497136381"/>
            <w:r>
              <w:t>B8-0538/2017 - § 3/4</w:t>
            </w:r>
            <w:bookmarkEnd w:id="2"/>
          </w:p>
        </w:tc>
        <w:tc>
          <w:tcPr>
            <w:tcW w:w="2432" w:type="dxa"/>
            <w:shd w:val="clear" w:color="auto" w:fill="auto"/>
            <w:tcMar>
              <w:top w:w="0" w:type="dxa"/>
              <w:left w:w="108" w:type="dxa"/>
              <w:bottom w:w="0" w:type="dxa"/>
              <w:right w:w="108" w:type="dxa"/>
            </w:tcMar>
          </w:tcPr>
          <w:p w:rsidR="00CB4B1A" w:rsidRDefault="003566B7">
            <w:pPr>
              <w:pStyle w:val="VOTEINFOTIME"/>
            </w:pPr>
            <w:r>
              <w:t>03/10/2017 12:16:51.000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Hoc, Jurek, Karlsson, Karski, Kłosowski, Krasnodębski, Krupa, Kuźmiuk, Legutko, Macovei, Ożóg, Piecha, Piotrowski, Poręba, Ruohonen-Lerner, Sernagiotto, Škripek, Starbatty, Stevens, Theocharous, Tomaševski, Tomašić, Ujazdowski, Van Bossuyt, Wiśniewska,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Couso Permuy, Eck, Ernst, Flanagan, Forenza, González Peñas, Hazekamp, de Jong, Juaristi Abaunz, Kari, Kohlíček, Konečná, Kouloglou, Kuneva, Kyllönen, Le Hyaric, López Bermejo, Lösing, Maltese, Maštálka, Matias, Michels, Mineur, Ní Riada, Omarjee, Papadimoulis, Sakorafa, Sánchez Caldentey, Scholz, Senra Rodríguez, Spinelli,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Auken, Bové, Buchner, Bütikofer, Cramer, Delli, Durand, Eickhout, Evans, Giegold, Harms, Häusling, Hautala, Hudghton, Jadot, Joly, Keller Ska, Lambert, Lamberts, Lochbihler, Lunacek, Marcellesi, Reda, Reimon, Reintke, Ropė, Sargentini, Scott Cato, Škrlec, Smith, Solé, Šoltes, Staes, Tarand, Taylor, Trüpel, Turmes, Urtasun,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Henkel, Kölmel, Lucke, Marias, Messerschmidt, Sulík, Tošenovský, Trebesius, Zahradil</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Rebega,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Balczó, Dodds, Epitideios, Fountoulis, Gollnisch, James, Korwin-Mikke,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Dalton, Girling, Hannan, Nicholson, Swinburne</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GUE/NGL</w:t>
      </w:r>
      <w:r>
        <w:t>:</w:t>
      </w:r>
      <w:r>
        <w:tab/>
        <w:t>Chountis, Hadjigeorgiou, Sylikiotis</w:t>
      </w:r>
    </w:p>
    <w:p w:rsidR="00CB4B1A" w:rsidRDefault="00CB4B1A">
      <w:pPr>
        <w:pStyle w:val="STYTAB"/>
      </w:pPr>
    </w:p>
    <w:p w:rsidR="00CB4B1A" w:rsidRDefault="003566B7">
      <w:pPr>
        <w:pStyle w:val="STYTAB"/>
      </w:pPr>
      <w:r>
        <w:rPr>
          <w:rStyle w:val="POLITICALGROUP"/>
        </w:rPr>
        <w:t>NI</w:t>
      </w:r>
      <w:r>
        <w:t>:</w:t>
      </w:r>
      <w:r>
        <w:tab/>
        <w:t>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p w:rsidR="00CB4B1A" w:rsidRDefault="003566B7">
      <w:pPr>
        <w:pStyle w:val="STYTAB"/>
      </w:pPr>
      <w:r>
        <w:rPr>
          <w:rStyle w:val="POLITICALGROUP"/>
        </w:rPr>
        <w:t>Verts/ALE</w:t>
      </w:r>
      <w:r>
        <w:t>:</w:t>
      </w:r>
      <w:r>
        <w:tab/>
        <w:t>Andersson, Dalunde,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 w:name="_Toc497136382"/>
            <w:r>
              <w:t>B8-0538/2017 - § 3/5</w:t>
            </w:r>
            <w:bookmarkEnd w:id="3"/>
          </w:p>
        </w:tc>
        <w:tc>
          <w:tcPr>
            <w:tcW w:w="2432" w:type="dxa"/>
            <w:shd w:val="clear" w:color="auto" w:fill="auto"/>
            <w:tcMar>
              <w:top w:w="0" w:type="dxa"/>
              <w:left w:w="108" w:type="dxa"/>
              <w:bottom w:w="0" w:type="dxa"/>
              <w:right w:w="108" w:type="dxa"/>
            </w:tcMar>
          </w:tcPr>
          <w:p w:rsidR="00CB4B1A" w:rsidRDefault="003566B7">
            <w:pPr>
              <w:pStyle w:val="VOTEINFOTIME"/>
            </w:pPr>
            <w:r>
              <w:t>03/10/2017 12:17:04.000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Lambsdorff, Løkkegaard, Marinho e Pinto, Mazuronis, Meissner, Michel, Mihaylova, van Miltenburg, Mlinar, Müller, Nart, Nicolai, van Nieuwenhuizen, Paet, Pagazaurtundúa Ruiz, Petersen, Punset, Ries, Riquet, Rochefort, Rohde, Selimovic, Takkula, Telička,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Czesak, van Dalen, Dalton, Dohrmann, Dzhambazki, Fitto, Fotyga, Gericke, Gosiewska, Hannan, Henkel, Hoc, Jurek, Karlsson, Karski, Kłosowski, Kölmel, Krasnodębski, Krupa, Kuźmiuk, Legutko, Lucke, Marias, Messerschmidt, Nicholson, Ożóg, Piecha, Piotrowski, Poręba, Ruohonen-Lerner, Sernagiotto, Škripek, Starbatty, Sulík, Swinburne, Theocharous, Tomaševski, Tomašić, Tošenovský, Trebesius, Ujazdowski,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Annemans, Arnautu, Bay, Bilde, Bizzotto, Borghezio, Boutonnet, Briois, Ciocca, Ferrand, Fontana, Goddyn, Jalkh, Jamet, Lebreton, Lechevalier, Loiseau, Martin Dominique, Mélin, Monot, Rebega, Salvini, Schaffhauser, Troszczynski,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Gollnisch, Morvai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Ayuso, Bach, Balz,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Macovei</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Atkinson, Elissen, de Graaff, Marusik, Pretzell, Stuger, Zijlstra</w:t>
      </w:r>
    </w:p>
    <w:p w:rsidR="00CB4B1A" w:rsidRDefault="00CB4B1A">
      <w:pPr>
        <w:pStyle w:val="STYTAB"/>
      </w:pPr>
    </w:p>
    <w:p w:rsidR="00CB4B1A" w:rsidRDefault="003566B7">
      <w:pPr>
        <w:pStyle w:val="STYTAB"/>
      </w:pPr>
      <w:r>
        <w:rPr>
          <w:rStyle w:val="POLITICALGROUP"/>
        </w:rPr>
        <w:t>NI</w:t>
      </w:r>
      <w:r>
        <w:t>:</w:t>
      </w:r>
      <w:r>
        <w:tab/>
        <w:t>Chauprade, Dodds, Epitideios, Fountoulis, James, Korwin-Mikke, Synadinos,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Czarnecki, Girling, Stevens, Van Bossuyt</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NI</w:t>
      </w:r>
      <w:r>
        <w:t>:</w:t>
      </w:r>
      <w:r>
        <w:tab/>
        <w:t>Papadakis Konstantinos, Voigt,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 w:name="_Toc497136383"/>
            <w:r>
              <w:t>B8-0538/2017 - § 3/6</w:t>
            </w:r>
            <w:bookmarkEnd w:id="4"/>
          </w:p>
        </w:tc>
        <w:tc>
          <w:tcPr>
            <w:tcW w:w="2432" w:type="dxa"/>
            <w:shd w:val="clear" w:color="auto" w:fill="auto"/>
            <w:tcMar>
              <w:top w:w="0" w:type="dxa"/>
              <w:left w:w="108" w:type="dxa"/>
              <w:bottom w:w="0" w:type="dxa"/>
              <w:right w:w="108" w:type="dxa"/>
            </w:tcMar>
          </w:tcPr>
          <w:p w:rsidR="00CB4B1A" w:rsidRDefault="003566B7">
            <w:pPr>
              <w:pStyle w:val="VOTEINFOTIME"/>
            </w:pPr>
            <w:r>
              <w:t>03/10/2017 12:17:16.000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Czarnecki, Czesak, Fotyga, Gosiewska, Hoc, Karlsson, Karski, Kłosowski, Krasnodębski, Krupa, Kuźmiuk, Legutko, Marias, Ożóg, Poręba, Wiśniewska, Złotowski</w:t>
      </w:r>
    </w:p>
    <w:p w:rsidR="00CB4B1A" w:rsidRDefault="00CB4B1A">
      <w:pPr>
        <w:pStyle w:val="STYTAB"/>
      </w:pPr>
    </w:p>
    <w:p w:rsidR="00CB4B1A" w:rsidRDefault="003566B7">
      <w:pPr>
        <w:pStyle w:val="STYTAB"/>
      </w:pPr>
      <w:r>
        <w:rPr>
          <w:rStyle w:val="POLITICALGROUP"/>
        </w:rPr>
        <w:t>EFDD</w:t>
      </w:r>
      <w:r>
        <w:t>:</w:t>
      </w:r>
      <w:r>
        <w:tab/>
        <w:t>Adinolfi, Agea, Aiuto, Beghin, Bergeron,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Couso Permuy, Eck, Ernst, Flanagan, Forenza, González Peñas, Hadjigeorgiou, Hazekamp, Juaristi Abaunz, Kohlíček, Konečná, Kouloglou, Kuneva, Kyllönen, Le Hyaric, López Bermejo, Lösing, Maltese, Maštálka, Matias, Michels,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Chauprade, Korwin-Mikke</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Ashworth, Barekov, Belder, van Dalen, Dohrmann, Dzhambazki, Fitto, Gericke, Girling, Henkel, Jurek, Kölmel, Lucke, Macovei, Messerschmidt, Piecha, Piotrowski, Ruohonen-Lerner, Sernagiotto, Škripek, Starbatty, Stevens, Sulík, Theocharous, Tomaševski, Tomašić, Tošenovský, Trebesius, Ujazdowski, Van Bossuyt, Zahradil, Zīle, Žitňanská</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Pr="00CF3246" w:rsidRDefault="003566B7">
      <w:pPr>
        <w:pStyle w:val="STYTAB"/>
        <w:rPr>
          <w:lang w:val="fi-FI"/>
        </w:rPr>
      </w:pPr>
      <w:r w:rsidRPr="00CF3246">
        <w:rPr>
          <w:rStyle w:val="POLITICALGROUP"/>
          <w:lang w:val="fi-FI"/>
        </w:rPr>
        <w:t>GUE/NGL</w:t>
      </w:r>
      <w:r w:rsidRPr="00CF3246">
        <w:rPr>
          <w:lang w:val="fi-FI"/>
        </w:rPr>
        <w:t>:</w:t>
      </w:r>
      <w:r w:rsidRPr="00CF3246">
        <w:rPr>
          <w:lang w:val="fi-FI"/>
        </w:rPr>
        <w:tab/>
        <w:t>Kari, Pimenta Lopes, Viegas</w:t>
      </w:r>
    </w:p>
    <w:p w:rsidR="00CB4B1A" w:rsidRPr="00CF3246" w:rsidRDefault="00CB4B1A">
      <w:pPr>
        <w:pStyle w:val="STYTAB"/>
        <w:rPr>
          <w:lang w:val="fi-FI"/>
        </w:rPr>
      </w:pPr>
    </w:p>
    <w:p w:rsidR="00CB4B1A" w:rsidRPr="00CF3246" w:rsidRDefault="003566B7">
      <w:pPr>
        <w:pStyle w:val="STYTAB"/>
        <w:rPr>
          <w:lang w:val="fi-FI"/>
        </w:rPr>
      </w:pPr>
      <w:r w:rsidRPr="00CF3246">
        <w:rPr>
          <w:rStyle w:val="POLITICALGROUP"/>
          <w:lang w:val="fi-FI"/>
        </w:rPr>
        <w:t>NI</w:t>
      </w:r>
      <w:r w:rsidRPr="00CF3246">
        <w:rPr>
          <w:lang w:val="fi-FI"/>
        </w:rPr>
        <w:t>:</w:t>
      </w:r>
      <w:r w:rsidRPr="00CF3246">
        <w:rPr>
          <w:lang w:val="fi-FI"/>
        </w:rPr>
        <w:tab/>
        <w:t>Balczó, Epitideios, Fountoulis, Gollnisch, James, Synadinos, Voigt, Woolfe</w:t>
      </w:r>
    </w:p>
    <w:p w:rsidR="00CB4B1A" w:rsidRPr="00CF3246" w:rsidRDefault="00CB4B1A">
      <w:pPr>
        <w:pStyle w:val="STYTAB"/>
        <w:rPr>
          <w:lang w:val="fi-FI"/>
        </w:rPr>
      </w:pPr>
    </w:p>
    <w:p w:rsidR="00CB4B1A" w:rsidRDefault="003566B7">
      <w:pPr>
        <w:pStyle w:val="STYTAB"/>
      </w:pPr>
      <w:r>
        <w:rPr>
          <w:rStyle w:val="POLITICALGROUP"/>
        </w:rPr>
        <w:t>S&amp;D</w:t>
      </w:r>
      <w:r>
        <w:t>:</w:t>
      </w:r>
      <w:r>
        <w:tab/>
        <w:t>Poc</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Dalton, Hannan, Nicholson, Swinburne</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Pr="00CF3246" w:rsidRDefault="003566B7">
      <w:pPr>
        <w:pStyle w:val="STYTAB"/>
        <w:rPr>
          <w:lang w:val="fr-FR"/>
        </w:rPr>
      </w:pPr>
      <w:r w:rsidRPr="00CF3246">
        <w:rPr>
          <w:rStyle w:val="POLITICALGROUP"/>
          <w:lang w:val="fr-FR"/>
        </w:rPr>
        <w:t>GUE/NGL</w:t>
      </w:r>
      <w:r w:rsidRPr="00CF3246">
        <w:rPr>
          <w:lang w:val="fr-FR"/>
        </w:rPr>
        <w:t>:</w:t>
      </w:r>
      <w:r w:rsidRPr="00CF3246">
        <w:rPr>
          <w:lang w:val="fr-FR"/>
        </w:rPr>
        <w:tab/>
        <w:t>Chountis, de Jong, Mineur</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NI</w:t>
      </w:r>
      <w:r w:rsidRPr="00CF3246">
        <w:rPr>
          <w:lang w:val="fr-FR"/>
        </w:rPr>
        <w:t>:</w:t>
      </w:r>
      <w:r w:rsidRPr="00CF3246">
        <w:rPr>
          <w:lang w:val="fr-FR"/>
        </w:rPr>
        <w:tab/>
        <w:t>Dodds, Morvai, Papadakis Konstantinos, Zarianopoulos</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S&amp;D</w:t>
      </w:r>
      <w:r w:rsidRPr="00CF3246">
        <w:rPr>
          <w:lang w:val="fr-FR"/>
        </w:rPr>
        <w:t>:</w:t>
      </w:r>
      <w:r w:rsidRPr="00CF3246">
        <w:rPr>
          <w:lang w:val="fr-FR"/>
        </w:rP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5" w:name="_Toc497136384"/>
            <w:r>
              <w:t xml:space="preserve">B8-0538/2017 - </w:t>
            </w:r>
            <w:r w:rsidR="00105697">
              <w:t xml:space="preserve">Em </w:t>
            </w:r>
            <w:r>
              <w:t>2</w:t>
            </w:r>
            <w:bookmarkEnd w:id="5"/>
          </w:p>
        </w:tc>
        <w:tc>
          <w:tcPr>
            <w:tcW w:w="2432" w:type="dxa"/>
            <w:shd w:val="clear" w:color="auto" w:fill="auto"/>
            <w:tcMar>
              <w:top w:w="0" w:type="dxa"/>
              <w:left w:w="108" w:type="dxa"/>
              <w:bottom w:w="0" w:type="dxa"/>
              <w:right w:w="108" w:type="dxa"/>
            </w:tcMar>
          </w:tcPr>
          <w:p w:rsidR="00CB4B1A" w:rsidRDefault="003566B7">
            <w:pPr>
              <w:pStyle w:val="VOTEINFOTIME"/>
            </w:pPr>
            <w:r>
              <w:t>03/10/2017 12:17:30.000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Nart</w:t>
      </w:r>
    </w:p>
    <w:p w:rsidR="00CB4B1A" w:rsidRDefault="00CB4B1A">
      <w:pPr>
        <w:pStyle w:val="STYTAB"/>
      </w:pPr>
    </w:p>
    <w:p w:rsidR="00CB4B1A" w:rsidRDefault="003566B7">
      <w:pPr>
        <w:pStyle w:val="STYTAB"/>
      </w:pPr>
      <w:r>
        <w:rPr>
          <w:rStyle w:val="POLITICALGROUP"/>
        </w:rPr>
        <w:t>ECR</w:t>
      </w:r>
      <w:r>
        <w:t>:</w:t>
      </w:r>
      <w:r>
        <w:tab/>
        <w:t>Barekov, Belder, van Dalen, Dalton, Dohrmann, Dzhambazki, Fitto, Gericke, Girling, Hannan, Henkel, Jurek, Kölmel, Kuźmiuk, Lucke, Macovei, Marias, Messerschmidt, Nicholson, Piotrowski, Ruohonen-Lerner, Sernagiotto, Škripek, Starbatty, Stevens, Sulík, Swinburne, Theocharous, Tomaševski, Tomašić, Tošenovský, Trebesius, Ujazdowski, Van Bossuyt, Zahradil, Zīle, Žitňanská</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Moi, Nuttall, O'Flynn, Paksas, Parker,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Kappel, Lebreton, Lechevalier, Loiseau, Martin Dominique, Marusik, Mayer Georg, Mélin, Monot, Obermayr, Pretzell, Rebega, Salvini, Schaffhauser, Stuger, Troszczynski, Vilimsky, Zanni, Zijlstra</w:t>
      </w:r>
    </w:p>
    <w:p w:rsidR="00CB4B1A" w:rsidRDefault="00CB4B1A">
      <w:pPr>
        <w:pStyle w:val="STYTAB"/>
      </w:pPr>
    </w:p>
    <w:p w:rsidR="00CB4B1A" w:rsidRDefault="003566B7">
      <w:pPr>
        <w:pStyle w:val="STYTAB"/>
      </w:pPr>
      <w:r>
        <w:rPr>
          <w:rStyle w:val="POLITICALGROUP"/>
        </w:rPr>
        <w:t>NI</w:t>
      </w:r>
      <w:r>
        <w:t>:</w:t>
      </w:r>
      <w:r>
        <w:tab/>
        <w:t>Balczó, Dodds, Epitideios, Fountoulis, Gollnisch, James, Korwin-Mikke, Morvai, Synadinos, Voigt, Woolfe</w:t>
      </w:r>
    </w:p>
    <w:p w:rsidR="00CB4B1A" w:rsidRDefault="00CB4B1A">
      <w:pPr>
        <w:pStyle w:val="STYTAB"/>
      </w:pPr>
    </w:p>
    <w:p w:rsidR="00CB4B1A" w:rsidRPr="00CF3246" w:rsidRDefault="003566B7">
      <w:pPr>
        <w:pStyle w:val="STYTAB"/>
        <w:rPr>
          <w:lang w:val="fr-FR"/>
        </w:rPr>
      </w:pPr>
      <w:r w:rsidRPr="00CF3246">
        <w:rPr>
          <w:rStyle w:val="POLITICALGROUP"/>
          <w:lang w:val="fr-FR"/>
        </w:rPr>
        <w:t>PPE</w:t>
      </w:r>
      <w:r w:rsidRPr="00CF3246">
        <w:rPr>
          <w:lang w:val="fr-FR"/>
        </w:rPr>
        <w:t>:</w:t>
      </w:r>
      <w:r w:rsidRPr="00CF3246">
        <w:rPr>
          <w:lang w:val="fr-FR"/>
        </w:rPr>
        <w:tab/>
        <w:t>van de Camp, Lamassoure, Matera, Maullu, van Nistelrooij, Vălean</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S&amp;D</w:t>
      </w:r>
      <w:r w:rsidRPr="00CF3246">
        <w:rPr>
          <w:lang w:val="fr-FR"/>
        </w:rPr>
        <w:t>:</w:t>
      </w:r>
      <w:r w:rsidRPr="00CF3246">
        <w:rPr>
          <w:lang w:val="fr-FR"/>
        </w:rPr>
        <w:tab/>
        <w:t>Androulakis, Zoffoli</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Verts/ALE</w:t>
      </w:r>
      <w:r w:rsidRPr="00CF3246">
        <w:rPr>
          <w:lang w:val="fr-FR"/>
        </w:rPr>
        <w:t>:</w:t>
      </w:r>
      <w:r w:rsidRPr="00CF3246">
        <w:rPr>
          <w:lang w:val="fr-FR"/>
        </w:rPr>
        <w:tab/>
        <w:t>Trüpel</w:t>
      </w:r>
    </w:p>
    <w:p w:rsidR="00CB4B1A" w:rsidRPr="00CF3246" w:rsidRDefault="00CB4B1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Czarnecki, Czesak, Fotyga, Gosiewska, Hoc, Karlsson, Karski, Kłosowski, Krasnodębski, Krupa, Legutko, Ożóg, Piecha, Poręba, Wiśniewska, Złotowski</w:t>
      </w:r>
    </w:p>
    <w:p w:rsidR="00CB4B1A" w:rsidRDefault="00CB4B1A">
      <w:pPr>
        <w:pStyle w:val="STYTAB"/>
      </w:pPr>
    </w:p>
    <w:p w:rsidR="00CB4B1A" w:rsidRDefault="003566B7">
      <w:pPr>
        <w:pStyle w:val="STYTAB"/>
      </w:pPr>
      <w:r>
        <w:rPr>
          <w:rStyle w:val="POLITICALGROUP"/>
        </w:rPr>
        <w:t>GUE/NGL</w:t>
      </w:r>
      <w:r>
        <w:t>:</w:t>
      </w:r>
      <w:r>
        <w:tab/>
        <w:t>Albiol Guzmán, Anderson Martina, Benito Ziluaga, Carthy, Couso Permuy, Eck, Ernst, Flanagan, Forenza, González Peñas, Hadjigeorgiou, Juaristi Abaunz, Kohlíček, Konečná, Kouloglou, Kuneva, Kyllönen, Le Hyaric, López Bermejo, Lösing, Maltese, Maštálka, Matias, Michels, Ní Riada, Omarjee, Papadimoulis, Sakorafa, Sánchez Caldentey, Scholz, Spinelli, Sylikiotis, Torres Martínez, Urbán Crespo, Vallina, Vergiat, Vieu, Zimmer</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Langen, La Via, Lavrilleux, Lenaers, Lewandowski, Liese, Lins, Lope Fontagné, López-Istúriz White, Łukacijewska, McAllister, McGuinness, Maletić, Malinov, Mann, Marinescu, Martusciello, Mato, Melo, Metsola, Mikolášik, Millán Mon, Morano, Morin-Chartier, Mureşan, Muselier, Nagy, Niebler, Niedermayer,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Payne,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Björk, Chountis, Hazekamp, de Jong, Kari, Mineur, Pimenta Lopes, Senra Rodríguez, Viegas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 Papadakis Konstantinos, Zarianopoulos</w:t>
      </w:r>
    </w:p>
    <w:p w:rsidR="00CB4B1A" w:rsidRPr="00CF3246" w:rsidRDefault="00CB4B1A">
      <w:pPr>
        <w:pStyle w:val="STYTAB"/>
        <w:rPr>
          <w:lang w:val="it-IT"/>
        </w:rPr>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Wim van de Camp, Alain Lamassoure, Barbara Matera, Javier Nart</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6" w:name="_Toc497136385"/>
            <w:r>
              <w:t xml:space="preserve">B8-0538/2017 - </w:t>
            </w:r>
            <w:r w:rsidR="00105697">
              <w:t xml:space="preserve">Em </w:t>
            </w:r>
            <w:r>
              <w:t>3</w:t>
            </w:r>
            <w:bookmarkEnd w:id="6"/>
          </w:p>
        </w:tc>
        <w:tc>
          <w:tcPr>
            <w:tcW w:w="2432" w:type="dxa"/>
            <w:shd w:val="clear" w:color="auto" w:fill="auto"/>
            <w:tcMar>
              <w:top w:w="0" w:type="dxa"/>
              <w:left w:w="108" w:type="dxa"/>
              <w:bottom w:w="0" w:type="dxa"/>
              <w:right w:w="108" w:type="dxa"/>
            </w:tcMar>
          </w:tcPr>
          <w:p w:rsidR="00CB4B1A" w:rsidRDefault="003566B7">
            <w:pPr>
              <w:pStyle w:val="VOTEINFOTIME"/>
            </w:pPr>
            <w:r>
              <w:t>03/10/2017 12:17:45.000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Pr="00CF3246" w:rsidRDefault="003566B7">
      <w:pPr>
        <w:pStyle w:val="STYTAB"/>
        <w:rPr>
          <w:lang w:val="de-DE"/>
        </w:rPr>
      </w:pPr>
      <w:r w:rsidRPr="00CF3246">
        <w:rPr>
          <w:rStyle w:val="POLITICALGROUP"/>
          <w:lang w:val="de-DE"/>
        </w:rPr>
        <w:t>ECR</w:t>
      </w:r>
      <w:r w:rsidRPr="00CF3246">
        <w:rPr>
          <w:lang w:val="de-DE"/>
        </w:rPr>
        <w:t>:</w:t>
      </w:r>
      <w:r w:rsidRPr="00CF3246">
        <w:rPr>
          <w:lang w:val="de-DE"/>
        </w:rPr>
        <w:tab/>
        <w:t>Dohrmann, Henkel, Kölmel, Messerschmidt, Starbatty, Trebesius</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EFDD</w:t>
      </w:r>
      <w:r w:rsidRPr="00CF3246">
        <w:rPr>
          <w:lang w:val="de-DE"/>
        </w:rPr>
        <w:t>:</w:t>
      </w:r>
      <w:r w:rsidRPr="00CF3246">
        <w:rPr>
          <w:lang w:val="de-DE"/>
        </w:rPr>
        <w:tab/>
        <w:t>Agnew, Aker, Arnott, Batten, Bergeron, Bullock, Carver, Coburn, (The Earl of) Dartmouth, Etheridge, Farage, Finch, Gill Nathan, Hookem, Iwaszkiewicz, Lundgren, Moi, Nuttall, O'Flynn, Parker, Payne, Reid, Winberg</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ENF</w:t>
      </w:r>
      <w:r w:rsidRPr="00CF3246">
        <w:rPr>
          <w:lang w:val="de-DE"/>
        </w:rPr>
        <w:t>:</w:t>
      </w:r>
      <w:r w:rsidRPr="00CF3246">
        <w:rPr>
          <w:lang w:val="de-DE"/>
        </w:rPr>
        <w:tab/>
        <w:t>Annemans, Arnautu, Atkinson, Bay, Bilde, Bizzotto, Borghezio, Boutonnet, Briois, Ciocca, Elissen, Ferrand, Fontana, Goddyn, de Graaff, Jalkh, Jamet, Lebreton, Lechevalier, Loiseau, Martin Dominique, Marusik, Mélin, Monot, Pretzell, Rebega, Salvini, Schaffhauser, Stuger, Troszczynski, Zanni, Zijlstra</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NI</w:t>
      </w:r>
      <w:r w:rsidRPr="00CF3246">
        <w:rPr>
          <w:lang w:val="de-DE"/>
        </w:rPr>
        <w:t>:</w:t>
      </w:r>
      <w:r w:rsidRPr="00CF3246">
        <w:rPr>
          <w:lang w:val="de-DE"/>
        </w:rPr>
        <w:tab/>
        <w:t>Dodds, Epitideios, Fountoulis, Gollnisch, James, Korwin-Mikke, Synadinos, Voigt, Woolfe</w:t>
      </w:r>
    </w:p>
    <w:p w:rsidR="00CB4B1A" w:rsidRPr="00CF3246" w:rsidRDefault="00CB4B1A">
      <w:pPr>
        <w:pStyle w:val="STYTAB"/>
        <w:rPr>
          <w:lang w:val="de-DE"/>
        </w:rPr>
      </w:pPr>
    </w:p>
    <w:p w:rsidR="00CB4B1A" w:rsidRDefault="003566B7">
      <w:pPr>
        <w:pStyle w:val="STYTAB"/>
      </w:pPr>
      <w:r>
        <w:rPr>
          <w:rStyle w:val="POLITICALGROUP"/>
        </w:rPr>
        <w:t>S&amp;D</w:t>
      </w:r>
      <w:r>
        <w:t>:</w:t>
      </w:r>
      <w:r>
        <w:tab/>
        <w:t>Brannen</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Czarnecki, Czesak, Fotyga, Gosiewska, Hoc, Karlsson, Karski, Kłosowski, Krasnodębski, Krupa, Kuźmiuk, Legutko, Lucke, Macovei, Marias, Ożóg, Piecha, Piotrowski, Poręba, Stevens, Sulík, Tomaševski, Tošenovský, Van Bossuyt, Wiśniewska, Zahradil,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Belder, van Dalen, Dalton, Dzhambazki, Fitto, Gericke, Girling, Hannan, Jurek, Nicholson, Ruohonen-Lerner, Sernagiotto, Škripek, Swinburne, Theocharous, Tomašić, Ujazdowski, Zīle</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GUE/NGL</w:t>
      </w:r>
      <w:r>
        <w:t>:</w:t>
      </w:r>
      <w:r>
        <w:tab/>
        <w:t>Hazekamp</w:t>
      </w:r>
    </w:p>
    <w:p w:rsidR="00CB4B1A" w:rsidRDefault="00CB4B1A">
      <w:pPr>
        <w:pStyle w:val="STYTAB"/>
      </w:pPr>
    </w:p>
    <w:p w:rsidR="00CB4B1A" w:rsidRDefault="003566B7">
      <w:pPr>
        <w:pStyle w:val="STYTAB"/>
      </w:pPr>
      <w:r>
        <w:rPr>
          <w:rStyle w:val="POLITICALGROUP"/>
        </w:rPr>
        <w:t>NI</w:t>
      </w:r>
      <w:r>
        <w:t>:</w:t>
      </w:r>
      <w:r>
        <w:tab/>
        <w:t>Balczó, Chauprade, 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Paul Brannen</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7" w:name="_Toc497136386"/>
            <w:r>
              <w:t>B8-0538/2017 - § 4/1</w:t>
            </w:r>
            <w:bookmarkEnd w:id="7"/>
          </w:p>
        </w:tc>
        <w:tc>
          <w:tcPr>
            <w:tcW w:w="2432" w:type="dxa"/>
            <w:shd w:val="clear" w:color="auto" w:fill="auto"/>
            <w:tcMar>
              <w:top w:w="0" w:type="dxa"/>
              <w:left w:w="108" w:type="dxa"/>
              <w:bottom w:w="0" w:type="dxa"/>
              <w:right w:w="108" w:type="dxa"/>
            </w:tcMar>
          </w:tcPr>
          <w:p w:rsidR="00CB4B1A" w:rsidRDefault="003566B7">
            <w:pPr>
              <w:pStyle w:val="VOTEINFOTIME"/>
            </w:pPr>
            <w:r>
              <w:t>03/10/2017 12:17:59.000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van Dalen, Dalton, Dzhambazki, Fitto, Gericke, Hannan, Henkel, Jurek, Karlsson, Kölmel, Lucke, Macovei, Ruohonen-Lerner, Sernagiotto, Škripek, Starbatty, Stevens, Sulík, Swinburne, Theocharous, Tomašić, Tošenovský, Trebesius, Ujazdowski, Van Bossuyt, Zahradil, Zīle, Žitňanská</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Finch, Moi, Paksas, Pedicini, Tamburrano, Valli, Zullo</w:t>
      </w:r>
    </w:p>
    <w:p w:rsidR="00CB4B1A" w:rsidRDefault="00CB4B1A">
      <w:pPr>
        <w:pStyle w:val="STYTAB"/>
      </w:pPr>
    </w:p>
    <w:p w:rsidR="00CB4B1A" w:rsidRDefault="003566B7">
      <w:pPr>
        <w:pStyle w:val="STYTAB"/>
      </w:pPr>
      <w:r>
        <w:rPr>
          <w:rStyle w:val="POLITICALGROUP"/>
        </w:rPr>
        <w:t>ENF</w:t>
      </w:r>
      <w:r>
        <w:t>:</w:t>
      </w:r>
      <w:r>
        <w:tab/>
        <w:t>Annemans, Arnautu, Bay, Bilde, Bizzotto, Borghezio, Boutonnet, Briois, Ciocca, Ferrand, Fontana, Goddyn, Jalkh, Jamet, Kappel, Lebreton, Lechevalier, Loiseau, Martin Dominique, Mayer Georg, Mélin, Monot, Obermayr, Rebega, Salvini, Schaffhauser, Troszczynski, Vilimsky,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Chauprade, Dodds, Gollnisch, Morvai,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Ashworth, Czarnecki, Czesak, Fotyga, Girling, Gosiewska, Hoc, Karski, Kłosowski, Krasnodębski, Krupa, Kuźmiuk, Legutko, Marias, Ożóg, Piecha, Piotrowski, Poręba, Tomaševski, Wiśniewska, Złotowski</w:t>
      </w:r>
    </w:p>
    <w:p w:rsidR="00CB4B1A" w:rsidRDefault="00CB4B1A">
      <w:pPr>
        <w:pStyle w:val="STYTAB"/>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Atkinson, Elissen, de Graaff, Stuger, Zijlstra</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Balczó, Epitideios, Fountoulis, James, Synadinos, Woolfe</w:t>
      </w:r>
    </w:p>
    <w:p w:rsidR="00CB4B1A" w:rsidRPr="00CF3246" w:rsidRDefault="00CB4B1A">
      <w:pPr>
        <w:pStyle w:val="STYTAB"/>
        <w:rPr>
          <w:lang w:val="nl-NL"/>
        </w:rPr>
      </w:pPr>
    </w:p>
    <w:p w:rsidR="00CB4B1A" w:rsidRDefault="003566B7">
      <w:pPr>
        <w:pStyle w:val="STYTAB"/>
      </w:pPr>
      <w:r>
        <w:rPr>
          <w:rStyle w:val="POLITICALGROUP"/>
        </w:rPr>
        <w:t>PPE</w:t>
      </w:r>
      <w:r>
        <w:t>:</w:t>
      </w:r>
      <w:r>
        <w:tab/>
        <w:t>Šulin</w:t>
      </w:r>
    </w:p>
    <w:p w:rsidR="00CB4B1A" w:rsidRDefault="00CB4B1A">
      <w:pPr>
        <w:pStyle w:val="STYTAB"/>
      </w:pPr>
    </w:p>
    <w:p w:rsidR="00CB4B1A" w:rsidRDefault="003566B7">
      <w:pPr>
        <w:pStyle w:val="STYTAB"/>
      </w:pPr>
      <w:r>
        <w:rPr>
          <w:rStyle w:val="POLITICALGROUP"/>
        </w:rPr>
        <w:t>S&amp;D</w:t>
      </w:r>
      <w:r>
        <w:t>:</w:t>
      </w:r>
      <w:r>
        <w:tab/>
        <w:t>Drăghici</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Dohrmann, Messerschmidt</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Marusik, Pretzell</w:t>
      </w:r>
    </w:p>
    <w:p w:rsidR="00CB4B1A" w:rsidRDefault="00CB4B1A">
      <w:pPr>
        <w:pStyle w:val="STYTAB"/>
      </w:pPr>
    </w:p>
    <w:p w:rsidR="00CB4B1A" w:rsidRDefault="003566B7">
      <w:pPr>
        <w:pStyle w:val="STYTAB"/>
      </w:pPr>
      <w:r>
        <w:rPr>
          <w:rStyle w:val="POLITICALGROUP"/>
        </w:rPr>
        <w:t>NI</w:t>
      </w:r>
      <w:r>
        <w:t>:</w:t>
      </w:r>
      <w:r>
        <w:tab/>
        <w:t>Korwin-Mikke, 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8" w:name="_Toc497136387"/>
            <w:r>
              <w:t>B8-0538/2017 - § 4/2</w:t>
            </w:r>
            <w:bookmarkEnd w:id="8"/>
          </w:p>
        </w:tc>
        <w:tc>
          <w:tcPr>
            <w:tcW w:w="2432" w:type="dxa"/>
            <w:shd w:val="clear" w:color="auto" w:fill="auto"/>
            <w:tcMar>
              <w:top w:w="0" w:type="dxa"/>
              <w:left w:w="108" w:type="dxa"/>
              <w:bottom w:w="0" w:type="dxa"/>
              <w:right w:w="108" w:type="dxa"/>
            </w:tcMar>
          </w:tcPr>
          <w:p w:rsidR="00CB4B1A" w:rsidRDefault="003566B7">
            <w:pPr>
              <w:pStyle w:val="VOTEINFOTIME"/>
            </w:pPr>
            <w:r>
              <w:t>03/10/2017 12:18:12.000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Jakovčić, Ježek, Kallas, Kyuchyuk, Lalonde, Lambsdorff, Løkkegaard, Marinho e Pinto, Mazuronis,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Dzhambazki, Fitto, Fotyga, Gericke, Girling, Gosiewska, Henkel, Hoc, Jurek, Karlsson, Karski, Kłosowski, Kölmel, Krasnodębski, Krupa, Kuźmiuk, Legutko, Lucke, Marias, Ożóg, Piotrowski, Poręba, Ruohonen-Lerner, Sernagiotto, Škripek, Starbatty, Stevens, Sulík, Theocharous, Tomaševski, Tošenovský, Trebesius, Ujazdowski, Van Bossuyt,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ENF</w:t>
      </w:r>
      <w:r>
        <w:t>:</w:t>
      </w:r>
      <w:r>
        <w:tab/>
        <w:t>Kappel, Marusik, Mayer Georg, Vilimsky</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Korwin-Mikke, Morvai</w:t>
      </w:r>
    </w:p>
    <w:p w:rsidR="00CB4B1A" w:rsidRDefault="00CB4B1A">
      <w:pPr>
        <w:pStyle w:val="STYTAB"/>
      </w:pPr>
    </w:p>
    <w:p w:rsidR="00CB4B1A" w:rsidRDefault="003566B7">
      <w:pPr>
        <w:pStyle w:val="STYTAB"/>
      </w:pPr>
      <w:r>
        <w:rPr>
          <w:rStyle w:val="POLITICALGROUP"/>
        </w:rPr>
        <w:t>PPE</w:t>
      </w:r>
      <w:r>
        <w:t>:</w:t>
      </w:r>
      <w:r>
        <w:tab/>
        <w:t>Adaktusson, Ademov, Alliot-Marie, Arimont, Ayuso, Bach, Balz, Becker, Bocskor, Böge, Bogovič, Boni, Brok, Buda, Buşoi, Buzek, Cadec, van de Camp, Casa, Caspary, del Castillo Vera, Cesa, Christoforou, Cicu, Clune, Coelho, Collin-Langen, Corazza Bildt, Csáky, Danjean, Dantin, Delahaye, Deli, Deß, Deutsch, Díaz de Mera García Consuegra, Dorfmann, Ehler, Engel, Erdős, Estaràs Ferragut, Faria, Ferber, Fernandes, Fjellner, Florenz, Gahler, Gál,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Sehnalová, Serrão Santos, Simon Peter, Simon Siôn, Sippel, Smolková, Stanishev, Stihler, Szanyi, Tănăsescu, Tang, Țapardel, Tarabella, Thomas, Toia, Ulvskog, Valenciano, Van Brempt, Vaughan, Viotti, Ward, Weidenholzer, Westphal, Wölken, Zala,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Macovei, Messerschmidt</w:t>
      </w:r>
    </w:p>
    <w:p w:rsidR="00CB4B1A" w:rsidRDefault="00CB4B1A">
      <w:pPr>
        <w:pStyle w:val="STYTAB"/>
      </w:pPr>
    </w:p>
    <w:p w:rsidR="00CB4B1A" w:rsidRDefault="003566B7">
      <w:pPr>
        <w:pStyle w:val="STYTAB"/>
      </w:pPr>
      <w:r>
        <w:rPr>
          <w:rStyle w:val="POLITICALGROUP"/>
        </w:rPr>
        <w:t>EFDD</w:t>
      </w:r>
      <w:r>
        <w:t>:</w:t>
      </w:r>
      <w:r>
        <w:tab/>
        <w:t>Lundgren,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Epitideios, Fountoulis, Gollnisch, James,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Dalton, Hannan, Nicholson, Swinburne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Nuttall, O'Flynn, Parker, Payne, Reid</w:t>
      </w:r>
    </w:p>
    <w:p w:rsidR="00CB4B1A" w:rsidRDefault="00CB4B1A">
      <w:pPr>
        <w:pStyle w:val="STYTAB"/>
      </w:pPr>
    </w:p>
    <w:p w:rsidR="00CB4B1A" w:rsidRDefault="003566B7">
      <w:pPr>
        <w:pStyle w:val="STYTAB"/>
      </w:pPr>
      <w:r>
        <w:rPr>
          <w:rStyle w:val="POLITICALGROUP"/>
        </w:rPr>
        <w:t>ENF</w:t>
      </w:r>
      <w:r>
        <w:t>:</w:t>
      </w:r>
      <w:r>
        <w:tab/>
        <w:t>Rebega</w:t>
      </w:r>
    </w:p>
    <w:p w:rsidR="00CB4B1A" w:rsidRDefault="00CB4B1A">
      <w:pPr>
        <w:pStyle w:val="STYTAB"/>
      </w:pPr>
    </w:p>
    <w:p w:rsidR="00CB4B1A" w:rsidRDefault="003566B7">
      <w:pPr>
        <w:pStyle w:val="STYTAB"/>
      </w:pPr>
      <w:r>
        <w:rPr>
          <w:rStyle w:val="POLITICALGROUP"/>
        </w:rPr>
        <w:t>NI</w:t>
      </w:r>
      <w:r>
        <w:t>:</w:t>
      </w:r>
      <w:r>
        <w:tab/>
        <w:t>Dodds, 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9" w:name="_Toc497136388"/>
            <w:r>
              <w:t>B8-0538/2017 - § 4/3</w:t>
            </w:r>
            <w:bookmarkEnd w:id="9"/>
          </w:p>
        </w:tc>
        <w:tc>
          <w:tcPr>
            <w:tcW w:w="2432" w:type="dxa"/>
            <w:shd w:val="clear" w:color="auto" w:fill="auto"/>
            <w:tcMar>
              <w:top w:w="0" w:type="dxa"/>
              <w:left w:w="108" w:type="dxa"/>
              <w:bottom w:w="0" w:type="dxa"/>
              <w:right w:w="108" w:type="dxa"/>
            </w:tcMar>
          </w:tcPr>
          <w:p w:rsidR="00CB4B1A" w:rsidRDefault="003566B7">
            <w:pPr>
              <w:pStyle w:val="VOTEINFOTIME"/>
            </w:pPr>
            <w:r>
              <w:t>03/10/2017 12:18:25.000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Cornillet, Deprez, Diaconu, Dlabajová, Federley, Gerbrandy, Giménez Barbat, Goerens, Griesbeck, Grigule-Pēterse, Harkin, Huitema, Hyusmenova, in 't Veld, Jäätteenmäki, Jakovčić, Ježek,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Girling, Gosiewska, Henkel, Hoc, Jurek, Karlsson, Karski, Kłosowski, Kölmel, Krasnodębski, Krupa, Kuźmiuk, Legutko, Lucke, Macovei, Marias,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Kappel, Marusik, Mayer Georg, Obermayr, Rebega, Vilimsky</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Korwin-Mikke, Morvai</w:t>
      </w:r>
    </w:p>
    <w:p w:rsidR="00CB4B1A" w:rsidRDefault="00CB4B1A">
      <w:pPr>
        <w:pStyle w:val="STYTAB"/>
      </w:pPr>
    </w:p>
    <w:p w:rsidR="00CB4B1A" w:rsidRDefault="003566B7">
      <w:pPr>
        <w:pStyle w:val="STYTAB"/>
      </w:pPr>
      <w:r>
        <w:rPr>
          <w:rStyle w:val="POLITICALGROUP"/>
        </w:rPr>
        <w:t>PPE</w:t>
      </w:r>
      <w:r>
        <w:t>:</w:t>
      </w:r>
      <w:r>
        <w:tab/>
        <w:t>Adaktusson, Ademov, Alliot-Marie, Andrikienė, Ayuso, Bach, Balz, Becker,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López-Istúriz White, Łukacijewska, McAllister, McGuinness, Maletić, Malinov, Mann, Marinescu, Martusciello, Mato, Maullu, Melo, Mikolášik, Millán Mon, Morano, Morin-Chartier, Mureşan, Muselier, Nagy, Niedermayer, van Nistelrooij, Novakov, Pabriks, Patriciello,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Durand, Eickhout, Evans, Giegold, Harms, Häusling, Hautala, Hudghton, Jadot, Joly, Keller Ska, Lambert, Lamberts, Lochbihler, Lunacek, Marcellesi, Reda, Reimon, Reintke, Ropė, Sargentini, Scott Cato, Škrlec, Smith, Solé, Šoltes, Staes, Tarand, Taylor, Trüpel,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Messerschmidt</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Nuttall, O'Flynn, Parker, Payne, Reid</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Gollnisch, James, Synadinos, Voigt, Woolfe</w:t>
      </w:r>
    </w:p>
    <w:p w:rsidR="00CB4B1A" w:rsidRDefault="00CB4B1A">
      <w:pPr>
        <w:pStyle w:val="STYTAB"/>
      </w:pPr>
    </w:p>
    <w:p w:rsidR="00CB4B1A" w:rsidRDefault="003566B7">
      <w:pPr>
        <w:pStyle w:val="STYTAB"/>
      </w:pPr>
      <w:r>
        <w:rPr>
          <w:rStyle w:val="POLITICALGROUP"/>
        </w:rPr>
        <w:t>PPE</w:t>
      </w:r>
      <w:r>
        <w:t>:</w:t>
      </w:r>
      <w:r>
        <w:tab/>
        <w:t>Matera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Dalton, Hannan, Nicholson, Swinburne</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Barbara Matera</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0" w:name="_Toc497136389"/>
            <w:r>
              <w:t xml:space="preserve">B8-0538/2017 - </w:t>
            </w:r>
            <w:r w:rsidR="00105697">
              <w:t xml:space="preserve">Em </w:t>
            </w:r>
            <w:r>
              <w:t>4</w:t>
            </w:r>
            <w:bookmarkEnd w:id="10"/>
          </w:p>
        </w:tc>
        <w:tc>
          <w:tcPr>
            <w:tcW w:w="2432" w:type="dxa"/>
            <w:shd w:val="clear" w:color="auto" w:fill="auto"/>
            <w:tcMar>
              <w:top w:w="0" w:type="dxa"/>
              <w:left w:w="108" w:type="dxa"/>
              <w:bottom w:w="0" w:type="dxa"/>
              <w:right w:w="108" w:type="dxa"/>
            </w:tcMar>
          </w:tcPr>
          <w:p w:rsidR="00CB4B1A" w:rsidRDefault="003566B7">
            <w:pPr>
              <w:pStyle w:val="VOTEINFOTIME"/>
            </w:pPr>
            <w:r>
              <w:t>03/10/2017 12:18:40.000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Diaconu, Nart</w:t>
      </w:r>
    </w:p>
    <w:p w:rsidR="00CB4B1A" w:rsidRDefault="00CB4B1A">
      <w:pPr>
        <w:pStyle w:val="STYTAB"/>
      </w:pPr>
    </w:p>
    <w:p w:rsidR="00CB4B1A" w:rsidRDefault="003566B7">
      <w:pPr>
        <w:pStyle w:val="STYTAB"/>
      </w:pPr>
      <w:r>
        <w:rPr>
          <w:rStyle w:val="POLITICALGROUP"/>
        </w:rPr>
        <w:t>ECR</w:t>
      </w:r>
      <w:r>
        <w:t>:</w:t>
      </w:r>
      <w:r>
        <w:tab/>
        <w:t>Dalton, Dohrmann, Hannan, Messerschmidt, Nicholson, Swinburne</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Moi,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Benito Ziluaga</w:t>
      </w:r>
    </w:p>
    <w:p w:rsidR="00CB4B1A" w:rsidRDefault="00CB4B1A">
      <w:pPr>
        <w:pStyle w:val="STYTAB"/>
      </w:pPr>
    </w:p>
    <w:p w:rsidR="00CB4B1A" w:rsidRDefault="003566B7">
      <w:pPr>
        <w:pStyle w:val="STYTAB"/>
      </w:pPr>
      <w:r>
        <w:rPr>
          <w:rStyle w:val="POLITICALGROUP"/>
        </w:rPr>
        <w:t>NI</w:t>
      </w:r>
      <w:r>
        <w:t>:</w:t>
      </w:r>
      <w:r>
        <w:tab/>
        <w:t>Dodds, Epitideios, Fountoulis, Gollnisch, James, Korwin-Mikke, Synadinos, Voigt, Woolfe</w:t>
      </w:r>
    </w:p>
    <w:p w:rsidR="00CB4B1A" w:rsidRDefault="00CB4B1A">
      <w:pPr>
        <w:pStyle w:val="STYTAB"/>
      </w:pPr>
    </w:p>
    <w:p w:rsidR="00CB4B1A" w:rsidRDefault="003566B7">
      <w:pPr>
        <w:pStyle w:val="STYTAB"/>
      </w:pPr>
      <w:r>
        <w:rPr>
          <w:rStyle w:val="POLITICALGROUP"/>
        </w:rPr>
        <w:t>PPE</w:t>
      </w:r>
      <w:r>
        <w:t>:</w:t>
      </w:r>
      <w:r>
        <w:tab/>
        <w:t>Clune, Corazza Bildt, Dantin, Kelly, Šulin, Vandenkendelaere</w:t>
      </w:r>
    </w:p>
    <w:p w:rsidR="00CB4B1A" w:rsidRDefault="00CB4B1A">
      <w:pPr>
        <w:pStyle w:val="STYTAB"/>
      </w:pPr>
    </w:p>
    <w:p w:rsidR="00CB4B1A" w:rsidRDefault="003566B7">
      <w:pPr>
        <w:pStyle w:val="STYTAB"/>
      </w:pPr>
      <w:r>
        <w:rPr>
          <w:rStyle w:val="POLITICALGROUP"/>
        </w:rPr>
        <w:t>S&amp;D</w:t>
      </w:r>
      <w:r>
        <w:t>:</w:t>
      </w:r>
      <w:r>
        <w:tab/>
        <w:t>López Aguilar</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Henkel, Hoc, Jurek, Karlsson, Karski, Kłosowski, Kölmel, Krasnodębski, Krupa, Kuźmiuk, Legutko, Lucke, Macovei, Marias,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Morvai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Coelho, Collin-Langen, Csáky, Danjean,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Svoboda, Szájer, Szejnfeld, Thun und Hohenstein, Tolić, Ungureanu, Urutchev, Valcárcel Siso, Vălean,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Girling</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NI</w:t>
      </w:r>
      <w:r>
        <w:t>:</w:t>
      </w:r>
      <w:r>
        <w:tab/>
        <w:t>Chauprade,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Xabier Benito Ziluaga, Anna Maria Corazza Bildt, Michel Dantin, Juan Fernando López Aguilar, Javier Nart, Tom Vandenkendelaere</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1" w:name="_Toc497136390"/>
            <w:r>
              <w:t>B8-0538/2017 - § 5</w:t>
            </w:r>
            <w:bookmarkEnd w:id="11"/>
          </w:p>
        </w:tc>
        <w:tc>
          <w:tcPr>
            <w:tcW w:w="2432" w:type="dxa"/>
            <w:shd w:val="clear" w:color="auto" w:fill="auto"/>
            <w:tcMar>
              <w:top w:w="0" w:type="dxa"/>
              <w:left w:w="108" w:type="dxa"/>
              <w:bottom w:w="0" w:type="dxa"/>
              <w:right w:w="108" w:type="dxa"/>
            </w:tcMar>
          </w:tcPr>
          <w:p w:rsidR="00CB4B1A" w:rsidRDefault="003566B7">
            <w:pPr>
              <w:pStyle w:val="VOTEINFOTIME"/>
            </w:pPr>
            <w:r>
              <w:t>03/10/2017 12:18:52.000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Karlsson, Karski, Kłosowski, Krasnodębski, Krupa, Kuźmiuk, Legutko, Macovei, Marias, Ożóg, Piecha, Piotrowski, Poręba, Stevens, Sulík, Tomaševski, Tošenovský, Van Bossuyt, Wiśniewska, Zahradil, Žitňanská, Złotowski</w:t>
      </w:r>
    </w:p>
    <w:p w:rsidR="00CB4B1A" w:rsidRDefault="00CB4B1A">
      <w:pPr>
        <w:pStyle w:val="STYTAB"/>
      </w:pPr>
    </w:p>
    <w:p w:rsidR="00CB4B1A" w:rsidRDefault="003566B7">
      <w:pPr>
        <w:pStyle w:val="STYTAB"/>
      </w:pPr>
      <w:r>
        <w:rPr>
          <w:rStyle w:val="POLITICALGROUP"/>
        </w:rPr>
        <w:t>EFDD</w:t>
      </w:r>
      <w:r>
        <w:t>:</w:t>
      </w:r>
      <w:r>
        <w:tab/>
        <w:t>Adinolfi, Agea, Aiuto, Beghin, Borrelli, Castaldo, Corrao, D'Amato, Evi, Farage, Ferrara, Iwaszkiewicz, Moi, Nuttall, Paksas, Pedicini, Tamburrano, Valli, Zullo</w:t>
      </w:r>
    </w:p>
    <w:p w:rsidR="00CB4B1A" w:rsidRDefault="00CB4B1A">
      <w:pPr>
        <w:pStyle w:val="STYTAB"/>
      </w:pPr>
    </w:p>
    <w:p w:rsidR="00CB4B1A" w:rsidRDefault="003566B7">
      <w:pPr>
        <w:pStyle w:val="STYTAB"/>
      </w:pPr>
      <w:r>
        <w:rPr>
          <w:rStyle w:val="POLITICALGROUP"/>
        </w:rPr>
        <w:t>ENF</w:t>
      </w:r>
      <w:r>
        <w:t>:</w:t>
      </w:r>
      <w:r>
        <w:tab/>
        <w:t>Marusik</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Balczó, Korwin-Mikke, Morvai</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Łybacka, McAvan, Mamikins, Maňka, Manscour, Martin David, Martin Edouard, Maurel, Mavrides, Mayer Alex, Melior, Mizzi, Moisă, Molnár, Moraes, Morgano, Mosca, Nekov, Neuser, Nica, Niedermüller,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Dalton, Dohrmann, Hannan, Messerschmidt, Nicholson, Swinburne</w:t>
      </w:r>
    </w:p>
    <w:p w:rsidR="00CB4B1A" w:rsidRDefault="00CB4B1A">
      <w:pPr>
        <w:pStyle w:val="STYTAB"/>
      </w:pPr>
    </w:p>
    <w:p w:rsidR="00CB4B1A" w:rsidRDefault="003566B7">
      <w:pPr>
        <w:pStyle w:val="STYTAB"/>
      </w:pPr>
      <w:r>
        <w:rPr>
          <w:rStyle w:val="POLITICALGROUP"/>
        </w:rPr>
        <w:t>EFDD</w:t>
      </w:r>
      <w:r>
        <w:t>:</w:t>
      </w:r>
      <w:r>
        <w:tab/>
        <w:t>Agnew, Aker, Arnott, Batten, Bergeron, Bullock, Carver, Coburn, Etheridge, Finch, Gill Nathan, Hookem, Lundgren,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Gollnisch, James,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Barekov, Belder, van Dalen, Dzhambazki, Fitto, Gericke, Henkel, Jurek, Kölmel, Lucke, Ruohonen-Lerner, Sernagiotto, Škripek, Starbatty, Theocharous, Tomašić, Trebesius, Ujazdowski, Zīle</w:t>
      </w:r>
    </w:p>
    <w:p w:rsidR="00CB4B1A" w:rsidRDefault="00CB4B1A">
      <w:pPr>
        <w:pStyle w:val="STYTAB"/>
      </w:pPr>
    </w:p>
    <w:p w:rsidR="00CB4B1A" w:rsidRDefault="003566B7">
      <w:pPr>
        <w:pStyle w:val="STYTAB"/>
      </w:pPr>
      <w:r>
        <w:rPr>
          <w:rStyle w:val="POLITICALGROUP"/>
        </w:rPr>
        <w:t>EFDD</w:t>
      </w:r>
      <w:r>
        <w:t>:</w:t>
      </w:r>
      <w:r>
        <w:tab/>
        <w:t>(The Earl of) Dartmouth</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Pr="00CF3246" w:rsidRDefault="003566B7">
      <w:pPr>
        <w:pStyle w:val="STYTAB"/>
        <w:rPr>
          <w:lang w:val="fi-FI"/>
        </w:rPr>
      </w:pPr>
      <w:r w:rsidRPr="00CF3246">
        <w:rPr>
          <w:rStyle w:val="POLITICALGROUP"/>
          <w:lang w:val="fi-FI"/>
        </w:rPr>
        <w:t>GUE/NGL</w:t>
      </w:r>
      <w:r w:rsidRPr="00CF3246">
        <w:rPr>
          <w:lang w:val="fi-FI"/>
        </w:rPr>
        <w:t>:</w:t>
      </w:r>
      <w:r w:rsidRPr="00CF3246">
        <w:rPr>
          <w:lang w:val="fi-FI"/>
        </w:rPr>
        <w:tab/>
        <w:t>Kari, Pimenta Lopes, Viegas</w:t>
      </w:r>
    </w:p>
    <w:p w:rsidR="00CB4B1A" w:rsidRPr="00CF3246" w:rsidRDefault="00CB4B1A">
      <w:pPr>
        <w:pStyle w:val="STYTAB"/>
        <w:rPr>
          <w:lang w:val="fi-FI"/>
        </w:rPr>
      </w:pPr>
    </w:p>
    <w:p w:rsidR="00CB4B1A" w:rsidRPr="00CF3246" w:rsidRDefault="003566B7">
      <w:pPr>
        <w:pStyle w:val="STYTAB"/>
        <w:rPr>
          <w:lang w:val="fi-FI"/>
        </w:rPr>
      </w:pPr>
      <w:r w:rsidRPr="00CF3246">
        <w:rPr>
          <w:rStyle w:val="POLITICALGROUP"/>
          <w:lang w:val="fi-FI"/>
        </w:rPr>
        <w:t>NI</w:t>
      </w:r>
      <w:r w:rsidRPr="00CF3246">
        <w:rPr>
          <w:lang w:val="fi-FI"/>
        </w:rPr>
        <w:t>:</w:t>
      </w:r>
      <w:r w:rsidRPr="00CF3246">
        <w:rPr>
          <w:lang w:val="fi-FI"/>
        </w:rPr>
        <w:tab/>
        <w:t>Chauprade, Papadakis Konstantinos, Zarianopoulos</w:t>
      </w:r>
    </w:p>
    <w:p w:rsidR="00CB4B1A" w:rsidRPr="00CF3246" w:rsidRDefault="00CB4B1A">
      <w:pPr>
        <w:pStyle w:val="STYTAB"/>
        <w:rPr>
          <w:lang w:val="fi-FI"/>
        </w:rPr>
      </w:pPr>
    </w:p>
    <w:p w:rsidR="00CB4B1A" w:rsidRPr="00CF3246" w:rsidRDefault="003566B7">
      <w:pPr>
        <w:pStyle w:val="STYTAB"/>
        <w:rPr>
          <w:lang w:val="fi-FI"/>
        </w:rPr>
      </w:pPr>
      <w:r w:rsidRPr="00CF3246">
        <w:rPr>
          <w:rStyle w:val="POLITICALGROUP"/>
          <w:lang w:val="fi-FI"/>
        </w:rPr>
        <w:t>PPE</w:t>
      </w:r>
      <w:r w:rsidRPr="00CF3246">
        <w:rPr>
          <w:lang w:val="fi-FI"/>
        </w:rPr>
        <w:t>:</w:t>
      </w:r>
      <w:r w:rsidRPr="00CF3246">
        <w:rPr>
          <w:lang w:val="fi-FI"/>
        </w:rPr>
        <w:tab/>
        <w:t>Melo</w:t>
      </w:r>
    </w:p>
    <w:p w:rsidR="00CB4B1A" w:rsidRPr="00CF3246" w:rsidRDefault="00CB4B1A">
      <w:pPr>
        <w:pStyle w:val="STYTAB"/>
        <w:rPr>
          <w:lang w:val="fi-FI"/>
        </w:rPr>
      </w:pPr>
    </w:p>
    <w:p w:rsidR="00CB4B1A" w:rsidRPr="00CF3246" w:rsidRDefault="003566B7">
      <w:pPr>
        <w:pStyle w:val="STYTAB"/>
        <w:rPr>
          <w:lang w:val="fi-FI"/>
        </w:rPr>
      </w:pPr>
      <w:r w:rsidRPr="00CF3246">
        <w:rPr>
          <w:rStyle w:val="POLITICALGROUP"/>
          <w:lang w:val="fi-FI"/>
        </w:rPr>
        <w:t>S&amp;D</w:t>
      </w:r>
      <w:r w:rsidRPr="00CF3246">
        <w:rPr>
          <w:lang w:val="fi-FI"/>
        </w:rPr>
        <w:t>:</w:t>
      </w:r>
      <w:r w:rsidRPr="00CF3246">
        <w:rPr>
          <w:lang w:val="fi-FI"/>
        </w:rPr>
        <w:tab/>
        <w:t>Ludvigsson, Nilsson, Sant, Ulvskog</w:t>
      </w:r>
    </w:p>
    <w:p w:rsidR="00CB4B1A" w:rsidRPr="00CF3246" w:rsidRDefault="00CB4B1A">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1739D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fi-FI"/>
              </w:rPr>
            </w:pPr>
            <w:r>
              <w:t>ПОПРАВКИ</w:t>
            </w:r>
            <w:r w:rsidRPr="00CF3246">
              <w:rPr>
                <w:lang w:val="fi-FI"/>
              </w:rPr>
              <w:t xml:space="preserve"> </w:t>
            </w:r>
            <w:r>
              <w:t>В</w:t>
            </w:r>
            <w:r w:rsidRPr="00CF3246">
              <w:rPr>
                <w:lang w:val="fi-FI"/>
              </w:rPr>
              <w:t xml:space="preserve"> </w:t>
            </w:r>
            <w:r>
              <w:t>ПОДАДЕНИТЕ</w:t>
            </w:r>
            <w:r w:rsidRPr="00CF3246">
              <w:rPr>
                <w:lang w:val="fi-FI"/>
              </w:rPr>
              <w:t xml:space="preserve"> </w:t>
            </w:r>
            <w:r>
              <w:t>ГЛАСОВЕ</w:t>
            </w:r>
            <w:r w:rsidRPr="00CF3246">
              <w:rPr>
                <w:lang w:val="fi-FI"/>
              </w:rPr>
              <w:t xml:space="preserve"> </w:t>
            </w:r>
            <w:r>
              <w:t>И</w:t>
            </w:r>
            <w:r w:rsidRPr="00CF3246">
              <w:rPr>
                <w:lang w:val="fi-FI"/>
              </w:rPr>
              <w:t xml:space="preserve"> </w:t>
            </w:r>
            <w:r>
              <w:t>НАМЕРЕНИЯ</w:t>
            </w:r>
            <w:r w:rsidRPr="00CF3246">
              <w:rPr>
                <w:lang w:val="fi-FI"/>
              </w:rPr>
              <w:t xml:space="preserve"> </w:t>
            </w:r>
            <w:r>
              <w:t>ЗА</w:t>
            </w:r>
            <w:r w:rsidRPr="00CF3246">
              <w:rPr>
                <w:lang w:val="fi-FI"/>
              </w:rPr>
              <w:t xml:space="preserve"> </w:t>
            </w:r>
            <w:r>
              <w:t>ГЛАСУВАНЕ</w:t>
            </w:r>
            <w:r w:rsidRPr="00CF3246">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fi-FI"/>
              </w:rPr>
              <w:t xml:space="preserve"> </w:t>
            </w:r>
            <w:r>
              <w:t>ΚΑΙ</w:t>
            </w:r>
            <w:r w:rsidRPr="00CF3246">
              <w:rPr>
                <w:lang w:val="fi-FI"/>
              </w:rPr>
              <w:t xml:space="preserve"> </w:t>
            </w:r>
            <w:r>
              <w:t>ΠΡΟΘΕΣΕΙΣ</w:t>
            </w:r>
            <w:r w:rsidRPr="00CF3246">
              <w:rPr>
                <w:lang w:val="fi-FI"/>
              </w:rPr>
              <w:t xml:space="preserve"> </w:t>
            </w:r>
            <w:r>
              <w:t>ΨΗΦΟΥ</w:t>
            </w:r>
            <w:r w:rsidRPr="00CF3246">
              <w:rPr>
                <w:lang w:val="fi-FI"/>
              </w:rPr>
              <w:t xml:space="preserve"> - CORRECTIONS TO VOTES AND VOTING INTENTIONS - CORRECTIONS</w:t>
            </w:r>
            <w:r w:rsidR="00105697">
              <w:rPr>
                <w:lang w:val="fi-FI"/>
              </w:rPr>
              <w:t xml:space="preserve"> e </w:t>
            </w:r>
            <w:r w:rsidRPr="00CF3246">
              <w:rPr>
                <w:lang w:val="fi-FI"/>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William (The Earl of) Dartmouth, Nigel Farage</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Anna Hedh</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2" w:name="_Toc497136391"/>
            <w:r>
              <w:t>B8-0538/2017 - § 6/1</w:t>
            </w:r>
            <w:bookmarkEnd w:id="12"/>
          </w:p>
        </w:tc>
        <w:tc>
          <w:tcPr>
            <w:tcW w:w="2432" w:type="dxa"/>
            <w:shd w:val="clear" w:color="auto" w:fill="auto"/>
            <w:tcMar>
              <w:top w:w="0" w:type="dxa"/>
              <w:left w:w="108" w:type="dxa"/>
              <w:bottom w:w="0" w:type="dxa"/>
              <w:right w:w="108" w:type="dxa"/>
            </w:tcMar>
          </w:tcPr>
          <w:p w:rsidR="00CB4B1A" w:rsidRDefault="003566B7">
            <w:pPr>
              <w:pStyle w:val="VOTEINFOTIME"/>
            </w:pPr>
            <w:r>
              <w:t>03/10/2017 12:19:07.000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Pr="00CF3246" w:rsidRDefault="003566B7">
      <w:pPr>
        <w:pStyle w:val="STYTAB"/>
        <w:rPr>
          <w:lang w:val="nl-NL"/>
        </w:rPr>
      </w:pPr>
      <w:r w:rsidRPr="00CF3246">
        <w:rPr>
          <w:rStyle w:val="POLITICALGROUP"/>
          <w:lang w:val="nl-NL"/>
        </w:rPr>
        <w:t>ECR</w:t>
      </w:r>
      <w:r w:rsidRPr="00CF3246">
        <w:rPr>
          <w:lang w:val="nl-NL"/>
        </w:rPr>
        <w:t>:</w:t>
      </w:r>
      <w:r w:rsidRPr="00CF3246">
        <w:rPr>
          <w:lang w:val="nl-NL"/>
        </w:rPr>
        <w:tab/>
        <w:t>van Dalen, Karlsson, Marias, Stevens, Van Bossuyt</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EFDD</w:t>
      </w:r>
      <w:r w:rsidRPr="00CF3246">
        <w:rPr>
          <w:lang w:val="nl-NL"/>
        </w:rPr>
        <w:t>:</w:t>
      </w:r>
      <w:r w:rsidRPr="00CF3246">
        <w:rPr>
          <w:lang w:val="nl-NL"/>
        </w:rPr>
        <w:tab/>
        <w:t>Adinolfi, Agea, Aiuto, Beghin, Borrelli, Castaldo, Corrao, D'Amato, Evi, Ferrara, Iwaszkiewicz, Moi, Paksas, Pedicini, Tamburrano, Valli, Zullo</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Kappel, Marusik, Mayer Georg, Obermayr, Rebega, Vilimsky</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GUE/NGL</w:t>
      </w:r>
      <w:r w:rsidRPr="00CF3246">
        <w:rPr>
          <w:lang w:val="nl-NL"/>
        </w:rPr>
        <w:t>:</w:t>
      </w:r>
      <w:r w:rsidRPr="00CF3246">
        <w:rPr>
          <w:lang w:val="nl-NL"/>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Balczó, Korwin-Mikke, Morvai</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PPE</w:t>
      </w:r>
      <w:r w:rsidRPr="00CF3246">
        <w:rPr>
          <w:lang w:val="nl-NL"/>
        </w:rPr>
        <w:t>:</w:t>
      </w:r>
      <w:r w:rsidRPr="00CF3246">
        <w:rPr>
          <w:lang w:val="nl-NL"/>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S&amp;D</w:t>
      </w:r>
      <w:r w:rsidRPr="00CF3246">
        <w:rPr>
          <w:lang w:val="nl-NL"/>
        </w:rPr>
        <w:t>:</w:t>
      </w:r>
      <w:r w:rsidRPr="00CF3246">
        <w:rPr>
          <w:lang w:val="nl-NL"/>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Verts/ALE</w:t>
      </w:r>
      <w:r w:rsidRPr="00CF3246">
        <w:rPr>
          <w:lang w:val="nl-NL"/>
        </w:rPr>
        <w:t>:</w:t>
      </w:r>
      <w:r w:rsidRPr="00CF3246">
        <w:rPr>
          <w:lang w:val="nl-NL"/>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Dalton, Dohrmann, Hannan, Macovei, Messerschmidt, Nicholson, Swinburne</w:t>
      </w:r>
    </w:p>
    <w:p w:rsidR="00CB4B1A" w:rsidRDefault="00CB4B1A">
      <w:pPr>
        <w:pStyle w:val="STYTAB"/>
      </w:pPr>
    </w:p>
    <w:p w:rsidR="00CB4B1A" w:rsidRDefault="003566B7">
      <w:pPr>
        <w:pStyle w:val="STYTAB"/>
      </w:pPr>
      <w:r>
        <w:rPr>
          <w:rStyle w:val="POLITICALGROUP"/>
        </w:rPr>
        <w:t>EFDD</w:t>
      </w:r>
      <w:r>
        <w:t>:</w:t>
      </w:r>
      <w:r>
        <w:tab/>
        <w:t>Lundgren,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Gollnisch, James,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Barekov, Belder, Czarnecki, Czesak, Dzhambazki, Fitto, Fotyga, Gericke, Girling, Gosiewska, Henkel, Hoc, Jurek, Karski, Kłosowski, Kölmel, Krasnodębski, Krupa, Kuźmiuk, Legutko, Lucke, Ożóg, Piecha, Piotrowski, Poręba, Ruohonen-Lerner, Sernagiotto, Škripek, Starbatty, Sulík, Theocharous, Tomaševski, Tomašić, Tošenovský, Trebesius, Ujazdowski, Wiśniewska, Zahradil, Zīle, Žitňanská, Złotowski</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Nuttall, O'Flynn, Parker, Payne, Reid</w:t>
      </w:r>
    </w:p>
    <w:p w:rsidR="00CB4B1A" w:rsidRDefault="00CB4B1A">
      <w:pPr>
        <w:pStyle w:val="STYTAB"/>
      </w:pPr>
    </w:p>
    <w:p w:rsidR="00CB4B1A" w:rsidRDefault="003566B7">
      <w:pPr>
        <w:pStyle w:val="STYTAB"/>
      </w:pPr>
      <w:r>
        <w:rPr>
          <w:rStyle w:val="POLITICALGROUP"/>
        </w:rPr>
        <w:t>NI</w:t>
      </w:r>
      <w:r>
        <w:t>:</w:t>
      </w:r>
      <w:r>
        <w:tab/>
        <w:t>Chauprade,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Monica Macovei, Jana Žitňanská</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Daniel Hannan</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3" w:name="_Toc497136392"/>
            <w:r>
              <w:t>B8-0538/2017 - § 6/2</w:t>
            </w:r>
            <w:bookmarkEnd w:id="13"/>
          </w:p>
        </w:tc>
        <w:tc>
          <w:tcPr>
            <w:tcW w:w="2432" w:type="dxa"/>
            <w:shd w:val="clear" w:color="auto" w:fill="auto"/>
            <w:tcMar>
              <w:top w:w="0" w:type="dxa"/>
              <w:left w:w="108" w:type="dxa"/>
              <w:bottom w:w="0" w:type="dxa"/>
              <w:right w:w="108" w:type="dxa"/>
            </w:tcMar>
          </w:tcPr>
          <w:p w:rsidR="00CB4B1A" w:rsidRDefault="003566B7">
            <w:pPr>
              <w:pStyle w:val="VOTEINFOTIME"/>
            </w:pPr>
            <w:r>
              <w:t>03/10/2017 12:19:20.000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Dzhambazki, Fitto, Fotyga, Gericke, Girling, Gosiewska, Hannan, Henkel, Hoc, Jurek, Karlsson, Karski, Kłosowski, Kölmel, Krasnodębski, Krupa, Kuźmiuk, Legutko, Lucke, Marias, Messerschmidt, Nicholson, Ożóg, Piecha, Piotrowski, Poręba, Ruohonen-Lerner, Sernagiotto,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Annemans, Arnautu, Bilde, Bizzotto, Borghezio, Boutonnet, Briois, Ciocca, Ferrand, Fontana, Goddyn, Jalkh, Jamet, Kappel, Lebreton, Lechevalier, Loiseau, Martin Dominique, Marusik, Mayer Georg, Mélin, Monot, Obermayr, Rebega, Salvini, Schaffhauser, Troszczynski, Vilimsky,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w:t>
      </w:r>
    </w:p>
    <w:p w:rsidR="00CB4B1A" w:rsidRDefault="00CB4B1A">
      <w:pPr>
        <w:pStyle w:val="STYTAB"/>
      </w:pPr>
    </w:p>
    <w:p w:rsidR="00CB4B1A" w:rsidRDefault="003566B7">
      <w:pPr>
        <w:pStyle w:val="STYTAB"/>
      </w:pPr>
      <w:r>
        <w:rPr>
          <w:rStyle w:val="POLITICALGROUP"/>
        </w:rPr>
        <w:t>NI</w:t>
      </w:r>
      <w:r>
        <w:t>:</w:t>
      </w:r>
      <w:r>
        <w:tab/>
        <w:t>Balczó, Chauprade, Epitideios, Fountoulis, Gollnisch, Korwin-Mikke, Morvai, Synadinos,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ENF</w:t>
      </w:r>
      <w:r>
        <w:t>:</w:t>
      </w:r>
      <w:r>
        <w:tab/>
        <w:t>Atkinson, Bay, Elissen, de Graaff, Pretzell, Stuger, Zijlstra</w:t>
      </w:r>
    </w:p>
    <w:p w:rsidR="00CB4B1A" w:rsidRDefault="00CB4B1A">
      <w:pPr>
        <w:pStyle w:val="STYTAB"/>
      </w:pPr>
    </w:p>
    <w:p w:rsidR="00CB4B1A" w:rsidRDefault="003566B7">
      <w:pPr>
        <w:pStyle w:val="STYTAB"/>
      </w:pPr>
      <w:r>
        <w:rPr>
          <w:rStyle w:val="POLITICALGROUP"/>
        </w:rPr>
        <w:t>NI</w:t>
      </w:r>
      <w:r>
        <w:t>:</w:t>
      </w:r>
      <w:r>
        <w:tab/>
        <w:t>James,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Nuttall, O'Flynn, Parker, Payne, Reid</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Diane Dodds, Marlene Mizzi</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4" w:name="_Toc497136393"/>
            <w:r>
              <w:t xml:space="preserve">B8-0538/2017 - </w:t>
            </w:r>
            <w:r w:rsidR="00105697">
              <w:t xml:space="preserve">Em </w:t>
            </w:r>
            <w:r>
              <w:t>5S</w:t>
            </w:r>
            <w:bookmarkEnd w:id="14"/>
          </w:p>
        </w:tc>
        <w:tc>
          <w:tcPr>
            <w:tcW w:w="2432" w:type="dxa"/>
            <w:shd w:val="clear" w:color="auto" w:fill="auto"/>
            <w:tcMar>
              <w:top w:w="0" w:type="dxa"/>
              <w:left w:w="108" w:type="dxa"/>
              <w:bottom w:w="0" w:type="dxa"/>
              <w:right w:w="108" w:type="dxa"/>
            </w:tcMar>
          </w:tcPr>
          <w:p w:rsidR="00CB4B1A" w:rsidRDefault="003566B7">
            <w:pPr>
              <w:pStyle w:val="VOTEINFOTIME"/>
            </w:pPr>
            <w:r>
              <w:t>03/10/2017 12:19:37.000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Dalton, Dohrmann, Girling, Hannan, Messerschmidt, Nicholson, Swinburne</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Kari</w:t>
      </w:r>
    </w:p>
    <w:p w:rsidR="00CB4B1A" w:rsidRDefault="00CB4B1A">
      <w:pPr>
        <w:pStyle w:val="STYTAB"/>
      </w:pPr>
    </w:p>
    <w:p w:rsidR="00CB4B1A" w:rsidRDefault="003566B7">
      <w:pPr>
        <w:pStyle w:val="STYTAB"/>
      </w:pPr>
      <w:r>
        <w:rPr>
          <w:rStyle w:val="POLITICALGROUP"/>
        </w:rPr>
        <w:t>NI</w:t>
      </w:r>
      <w:r>
        <w:t>:</w:t>
      </w:r>
      <w:r>
        <w:tab/>
        <w:t>Dodds, Epitideios, Fountoulis, Gollnisch, James, Korwin-Mikke, Synadinos, Voigt, Woolfe</w:t>
      </w:r>
    </w:p>
    <w:p w:rsidR="00CB4B1A" w:rsidRDefault="00CB4B1A">
      <w:pPr>
        <w:pStyle w:val="STYTAB"/>
      </w:pPr>
    </w:p>
    <w:p w:rsidR="00CB4B1A" w:rsidRPr="00CF3246" w:rsidRDefault="003566B7">
      <w:pPr>
        <w:pStyle w:val="STYTAB"/>
        <w:rPr>
          <w:lang w:val="sv-SE"/>
        </w:rPr>
      </w:pPr>
      <w:r w:rsidRPr="00CF3246">
        <w:rPr>
          <w:rStyle w:val="POLITICALGROUP"/>
          <w:lang w:val="sv-SE"/>
        </w:rPr>
        <w:t>S&amp;D</w:t>
      </w:r>
      <w:r w:rsidRPr="00CF3246">
        <w:rPr>
          <w:lang w:val="sv-SE"/>
        </w:rPr>
        <w:t>:</w:t>
      </w:r>
      <w:r w:rsidRPr="00CF3246">
        <w:rPr>
          <w:lang w:val="sv-SE"/>
        </w:rPr>
        <w:tab/>
        <w:t>Ayala Sender, Borzan, Brannen, Grammatikakis</w:t>
      </w:r>
    </w:p>
    <w:p w:rsidR="00CB4B1A" w:rsidRPr="00CF3246" w:rsidRDefault="00CB4B1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Henkel, Hoc, Jurek, Karlsson, Karski, Kłosowski, Kölmel, Krasnodębski, Krupa, Kuźmiuk, Legutko, Lucke, Macovei,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Carthy, Chountis, Couso Permuy, Eck, Ernst, Flanagan, Forenza, González Peñas, Hadjigeorgiou, Hazekamp, de Jong, Juaristi Abaunz,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Morvai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Balas, Balčytis, Bayet, Benifei, Beňová, Berès, Bettini, Blanco López, Blinkevičiūtė, Bonafè, Boştinaru,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Marias</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Björk, Pimenta Lopes, Viegas</w:t>
      </w:r>
    </w:p>
    <w:p w:rsidR="00CB4B1A" w:rsidRPr="00CF3246" w:rsidRDefault="00CB4B1A">
      <w:pPr>
        <w:pStyle w:val="STYTAB"/>
        <w:rPr>
          <w:lang w:val="pt-PT"/>
        </w:rPr>
      </w:pPr>
    </w:p>
    <w:p w:rsidR="00CB4B1A" w:rsidRDefault="003566B7">
      <w:pPr>
        <w:pStyle w:val="STYTAB"/>
      </w:pPr>
      <w:r>
        <w:rPr>
          <w:rStyle w:val="POLITICALGROUP"/>
        </w:rPr>
        <w:t>NI</w:t>
      </w:r>
      <w:r>
        <w:t>:</w:t>
      </w:r>
      <w:r>
        <w:tab/>
        <w:t>Papadakis Konstantinos, Zarianopoulos</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Inés Ayala Sender, Paul Brannen</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5" w:name="_Toc497136394"/>
            <w:r>
              <w:t>B8-0538/2017 - § 7/1</w:t>
            </w:r>
            <w:bookmarkEnd w:id="15"/>
          </w:p>
        </w:tc>
        <w:tc>
          <w:tcPr>
            <w:tcW w:w="2432" w:type="dxa"/>
            <w:shd w:val="clear" w:color="auto" w:fill="auto"/>
            <w:tcMar>
              <w:top w:w="0" w:type="dxa"/>
              <w:left w:w="108" w:type="dxa"/>
              <w:bottom w:w="0" w:type="dxa"/>
              <w:right w:w="108" w:type="dxa"/>
            </w:tcMar>
          </w:tcPr>
          <w:p w:rsidR="00CB4B1A" w:rsidRDefault="003566B7">
            <w:pPr>
              <w:pStyle w:val="VOTEINFOTIME"/>
            </w:pPr>
            <w:r>
              <w:t>03/10/2017 12:19:52.000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Dzhambazki, Fitto, Fotyga, Gericke, Girling, Gosiewska, Hannan, Henkel, Hoc, Jurek, Karlsson, Karski, Kłosowski, Kölmel, Krasnodębski, Krupa, Kuźmiuk, Legutko, Lucke, Macovei, Marias, Nicholson, Ożóg, Piotrowski, Poręba, Ruohonen-Lerner, Sernagiotto,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Ciocca, Elissen, Ferrand, Fontana, Goddyn, de Graaff, Jalkh, Jamet, Kappel, Lebreton, Lechevalier, Loiseau, Martin Dominique, Marusik, Mayer Georg, Mélin, Monot, Obermayr, Pretzell, Rebega, Salvini, Schaffhauser, Stuger, Troszczynski, Vilimsky, Zanni, Zijlstra</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Dodds, Gollnisch, Korwin-Mikke, Morvai,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Piecha</w:t>
      </w:r>
    </w:p>
    <w:p w:rsidR="00CB4B1A" w:rsidRDefault="00CB4B1A">
      <w:pPr>
        <w:pStyle w:val="STYTAB"/>
      </w:pPr>
    </w:p>
    <w:p w:rsidR="00CB4B1A" w:rsidRDefault="003566B7">
      <w:pPr>
        <w:pStyle w:val="STYTAB"/>
      </w:pPr>
      <w:r>
        <w:rPr>
          <w:rStyle w:val="POLITICALGROUP"/>
        </w:rPr>
        <w:t>EFDD</w:t>
      </w:r>
      <w:r>
        <w:t>:</w:t>
      </w:r>
      <w:r>
        <w:tab/>
        <w:t>Carver, Coburn, Nuttall</w:t>
      </w:r>
    </w:p>
    <w:p w:rsidR="00CB4B1A" w:rsidRDefault="00CB4B1A">
      <w:pPr>
        <w:pStyle w:val="STYTAB"/>
      </w:pPr>
    </w:p>
    <w:p w:rsidR="00CB4B1A" w:rsidRDefault="003566B7">
      <w:pPr>
        <w:pStyle w:val="STYTAB"/>
      </w:pPr>
      <w:r>
        <w:rPr>
          <w:rStyle w:val="POLITICALGROUP"/>
        </w:rPr>
        <w:t>ENF</w:t>
      </w:r>
      <w:r>
        <w:t>:</w:t>
      </w:r>
      <w:r>
        <w:tab/>
        <w:t>Briois</w:t>
      </w:r>
    </w:p>
    <w:p w:rsidR="00CB4B1A" w:rsidRDefault="00CB4B1A">
      <w:pPr>
        <w:pStyle w:val="STYTAB"/>
      </w:pPr>
    </w:p>
    <w:p w:rsidR="00CB4B1A" w:rsidRDefault="003566B7">
      <w:pPr>
        <w:pStyle w:val="STYTAB"/>
      </w:pPr>
      <w:r>
        <w:rPr>
          <w:rStyle w:val="POLITICALGROUP"/>
        </w:rPr>
        <w:t>NI</w:t>
      </w:r>
      <w:r>
        <w:t>:</w:t>
      </w:r>
      <w:r>
        <w:tab/>
        <w:t>Epitideios, Fountoulis, James, Synadinos, Woolfe</w:t>
      </w:r>
    </w:p>
    <w:p w:rsidR="00CB4B1A" w:rsidRDefault="00CB4B1A">
      <w:pPr>
        <w:pStyle w:val="STYTAB"/>
      </w:pPr>
    </w:p>
    <w:p w:rsidR="00CB4B1A" w:rsidRDefault="003566B7">
      <w:pPr>
        <w:pStyle w:val="STYTAB"/>
      </w:pPr>
      <w:r>
        <w:rPr>
          <w:rStyle w:val="POLITICALGROUP"/>
        </w:rPr>
        <w:t>PPE</w:t>
      </w:r>
      <w:r>
        <w:t>:</w:t>
      </w:r>
      <w:r>
        <w:tab/>
        <w:t>Belet</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Dohrmann, Messerschmidt</w:t>
      </w:r>
    </w:p>
    <w:p w:rsidR="00CB4B1A" w:rsidRDefault="00CB4B1A">
      <w:pPr>
        <w:pStyle w:val="STYTAB"/>
      </w:pPr>
    </w:p>
    <w:p w:rsidR="00CB4B1A" w:rsidRDefault="003566B7">
      <w:pPr>
        <w:pStyle w:val="STYTAB"/>
      </w:pPr>
      <w:r>
        <w:rPr>
          <w:rStyle w:val="POLITICALGROUP"/>
        </w:rPr>
        <w:t>EFDD</w:t>
      </w:r>
      <w:r>
        <w:t>:</w:t>
      </w:r>
      <w:r>
        <w:tab/>
        <w:t>Agnew, Aker, Arnott, Batten, Bullock, (The Earl of) Dartmouth, Etheridge, Farage, Finch, Gill Nathan, Hookem, Lundgren, O'Flynn, Parker, Payne, Reid, Winberg</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6" w:name="_Toc497136395"/>
            <w:r>
              <w:t>B8-0538/2017 - § 7/2</w:t>
            </w:r>
            <w:bookmarkEnd w:id="16"/>
          </w:p>
        </w:tc>
        <w:tc>
          <w:tcPr>
            <w:tcW w:w="2432" w:type="dxa"/>
            <w:shd w:val="clear" w:color="auto" w:fill="auto"/>
            <w:tcMar>
              <w:top w:w="0" w:type="dxa"/>
              <w:left w:w="108" w:type="dxa"/>
              <w:bottom w:w="0" w:type="dxa"/>
              <w:right w:w="108" w:type="dxa"/>
            </w:tcMar>
          </w:tcPr>
          <w:p w:rsidR="00CB4B1A" w:rsidRDefault="003566B7">
            <w:pPr>
              <w:pStyle w:val="VOTEINFOTIME"/>
            </w:pPr>
            <w:r>
              <w:t>03/10/2017 12:20:05.000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Gosiewska, Henkel, Hoc, Jurek, Karlsson, Karski, Kłosowski, Kölmel, Krasnodębski, Krupa, Kuźmiuk, Legutko, Lucke, Macovei, Marias,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ENF</w:t>
      </w:r>
      <w:r>
        <w:t>:</w:t>
      </w:r>
      <w:r>
        <w:tab/>
        <w:t>Marusik</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Hazekamp, de Jong, Juaristi Abaunz, Kohlíček, Konečná, Kouloglou, Kuneva, Kyllönen, Le Hyaric, López Bermejo, Lösing, Maltese, Maštálka, Matias, Michels, Mineur, Ní Riada, Omarjee, Papadimoulis, Pimenta Lopes, Sakorafa, Sánchez Caldentey, Scholz, Senra Rodríguez, Spinelli,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Korwin-Mikke, Morvai,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Ashworth, Dalton, Dohrmann, Girling, Hannan, Messerschmidt, Nicholson, Swinburne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Lundgren, Nuttall, O'Flynn, Parker,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James, Synadinos,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EFDD</w:t>
      </w:r>
      <w:r>
        <w:t>:</w:t>
      </w:r>
      <w:r>
        <w:tab/>
        <w:t>Payne</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GUE/NGL</w:t>
      </w:r>
      <w:r>
        <w:t>:</w:t>
      </w:r>
      <w:r>
        <w:tab/>
        <w:t>Hadjigeorgiou, Kari, Sylikiotis</w:t>
      </w:r>
    </w:p>
    <w:p w:rsidR="00CB4B1A" w:rsidRDefault="00CB4B1A">
      <w:pPr>
        <w:pStyle w:val="STYTAB"/>
      </w:pPr>
    </w:p>
    <w:p w:rsidR="00CB4B1A" w:rsidRDefault="003566B7">
      <w:pPr>
        <w:pStyle w:val="STYTAB"/>
      </w:pPr>
      <w:r>
        <w:rPr>
          <w:rStyle w:val="POLITICALGROUP"/>
        </w:rPr>
        <w:t>NI</w:t>
      </w:r>
      <w:r>
        <w:t>:</w:t>
      </w:r>
      <w:r>
        <w:tab/>
        <w:t>Gollnisch, 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7" w:name="_Toc497136396"/>
            <w:r>
              <w:t>B8-0538/2017 - § 7/3</w:t>
            </w:r>
            <w:bookmarkEnd w:id="17"/>
          </w:p>
        </w:tc>
        <w:tc>
          <w:tcPr>
            <w:tcW w:w="2432" w:type="dxa"/>
            <w:shd w:val="clear" w:color="auto" w:fill="auto"/>
            <w:tcMar>
              <w:top w:w="0" w:type="dxa"/>
              <w:left w:w="108" w:type="dxa"/>
              <w:bottom w:w="0" w:type="dxa"/>
              <w:right w:w="108" w:type="dxa"/>
            </w:tcMar>
          </w:tcPr>
          <w:p w:rsidR="00CB4B1A" w:rsidRDefault="003566B7">
            <w:pPr>
              <w:pStyle w:val="VOTEINFOTIME"/>
            </w:pPr>
            <w:r>
              <w:t>03/10/2017 12:20:21.000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Harkin, Huitema, Hyusmenova, in 't Veld, Jäätteenmäki, Jakovčić, Ježek, Kallas, Kyuchyuk,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Karlsson, Karski, Kłosowski, Krasnodębski, Krupa, Kuźmiuk, Legutko, Macovei, Ożóg, Piecha, Piotrowski, Poręba, Wiśniewska,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Moi, Pedicini, Tamburrano, Valli, Zullo</w:t>
      </w:r>
    </w:p>
    <w:p w:rsidR="00CB4B1A" w:rsidRDefault="00CB4B1A">
      <w:pPr>
        <w:pStyle w:val="STYTAB"/>
      </w:pPr>
    </w:p>
    <w:p w:rsidR="00CB4B1A" w:rsidRDefault="003566B7">
      <w:pPr>
        <w:pStyle w:val="STYTAB"/>
      </w:pPr>
      <w:r>
        <w:rPr>
          <w:rStyle w:val="POLITICALGROUP"/>
        </w:rPr>
        <w:t>ENF</w:t>
      </w:r>
      <w:r>
        <w:t>:</w:t>
      </w:r>
      <w:r>
        <w:tab/>
        <w:t>Marusik</w:t>
      </w:r>
    </w:p>
    <w:p w:rsidR="00CB4B1A" w:rsidRDefault="00CB4B1A">
      <w:pPr>
        <w:pStyle w:val="STYTAB"/>
      </w:pPr>
    </w:p>
    <w:p w:rsidR="00CB4B1A" w:rsidRDefault="003566B7">
      <w:pPr>
        <w:pStyle w:val="STYTAB"/>
      </w:pPr>
      <w:r>
        <w:rPr>
          <w:rStyle w:val="POLITICALGROUP"/>
        </w:rPr>
        <w:t>GUE/NGL</w:t>
      </w:r>
      <w:r>
        <w:t>:</w:t>
      </w:r>
      <w:r>
        <w:tab/>
        <w:t>Albiol Guzmán, Anderson Martina, Benito Ziluaga, Carthy, Couso Permuy, Eck, Ernst, Flanagan, Forenza, González Peñas, Hazekamp, Juaristi Abaunz, Kohlíček, Konečná, Kouloglou, Kuneva, Kyllönen, López Bermejo, Lösing, Maltese, Maštálka, Matias, Michels, Ní Riada, Papadimoulis, Sakorafa, Sánchez Caldentey, Scholz, Senra Rodríguez, Spinelli,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Chauprade, Korwin-Mikke</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Picula, Piri, Pirinski, Pittella, Poc, Poche, Popa, Post, Preuß, Regner, Revault d'Allonnes Bonnefoy, Rodrigues Liliana, Rodrigues Maria João, Rodríguez-Piñero Fernández, Rodust, Rozière, dos Santos, Sârbu, Sassoli, Schaldemose, Schuster, Sehnalová, Serrão Santos, Silva Pereira, Simon Peter, Simon Siôn, Sippel, Smolková, Stanishev, Stihler, Szanyi, Tănăsescu, Tang, Țapardel, Tarabella, Thomas, Toia, Ulvskog, Valenciano, Van Brempt, Vaughan,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Belder, van Dalen, Dalton, Dohrmann, Dzhambazki, Gericke, Hannan, Henkel, Jurek, Kölmel, Lucke, Marias, Messerschmidt, Nicholson, Ruohonen-Lerner, Škripek, Starbatty, Sulík, Swinburne, Theocharous, Tomaševski, Tomašić, Tošenovský, Trebesius, Ujazdowski, Zahradil, Zīle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Fontana, Goddyn, de Graaff, Jalkh, Jamet, Lebreton, Lechevalier, Loiseau, Martin Dominique, Mélin, Monot, Pretzell, Salvini, Schaffhauser, Stuger, Troszczynski, Zanni, Zijlstra</w:t>
      </w:r>
    </w:p>
    <w:p w:rsidR="00CB4B1A" w:rsidRDefault="00CB4B1A">
      <w:pPr>
        <w:pStyle w:val="STYTAB"/>
      </w:pPr>
    </w:p>
    <w:p w:rsidR="00CB4B1A" w:rsidRPr="00CF3246" w:rsidRDefault="003566B7">
      <w:pPr>
        <w:pStyle w:val="STYTAB"/>
        <w:rPr>
          <w:lang w:val="fi-FI"/>
        </w:rPr>
      </w:pPr>
      <w:r w:rsidRPr="00CF3246">
        <w:rPr>
          <w:rStyle w:val="POLITICALGROUP"/>
          <w:lang w:val="fi-FI"/>
        </w:rPr>
        <w:t>GUE/NGL</w:t>
      </w:r>
      <w:r w:rsidRPr="00CF3246">
        <w:rPr>
          <w:lang w:val="fi-FI"/>
        </w:rPr>
        <w:t>:</w:t>
      </w:r>
      <w:r w:rsidRPr="00CF3246">
        <w:rPr>
          <w:lang w:val="fi-FI"/>
        </w:rPr>
        <w:tab/>
        <w:t>Kari, Pimenta Lopes, Viegas</w:t>
      </w:r>
    </w:p>
    <w:p w:rsidR="00CB4B1A" w:rsidRPr="00CF3246" w:rsidRDefault="00CB4B1A">
      <w:pPr>
        <w:pStyle w:val="STYTAB"/>
        <w:rPr>
          <w:lang w:val="fi-FI"/>
        </w:rPr>
      </w:pPr>
    </w:p>
    <w:p w:rsidR="00CB4B1A" w:rsidRPr="00CF3246" w:rsidRDefault="003566B7">
      <w:pPr>
        <w:pStyle w:val="STYTAB"/>
        <w:rPr>
          <w:lang w:val="fi-FI"/>
        </w:rPr>
      </w:pPr>
      <w:r w:rsidRPr="00CF3246">
        <w:rPr>
          <w:rStyle w:val="POLITICALGROUP"/>
          <w:lang w:val="fi-FI"/>
        </w:rPr>
        <w:t>NI</w:t>
      </w:r>
      <w:r w:rsidRPr="00CF3246">
        <w:rPr>
          <w:lang w:val="fi-FI"/>
        </w:rPr>
        <w:t>:</w:t>
      </w:r>
      <w:r w:rsidRPr="00CF3246">
        <w:rPr>
          <w:lang w:val="fi-FI"/>
        </w:rPr>
        <w:tab/>
        <w:t>Balczó, Dodds, Epitideios, Fountoulis, Gollnisch, James, Synadinos, Woolfe</w:t>
      </w:r>
    </w:p>
    <w:p w:rsidR="00CB4B1A" w:rsidRPr="00CF3246" w:rsidRDefault="00CB4B1A">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Pr="00CF3246" w:rsidRDefault="003566B7">
      <w:pPr>
        <w:pStyle w:val="STYTAB"/>
        <w:rPr>
          <w:lang w:val="it-IT"/>
        </w:rPr>
      </w:pPr>
      <w:r w:rsidRPr="00CF3246">
        <w:rPr>
          <w:rStyle w:val="POLITICALGROUP"/>
          <w:lang w:val="it-IT"/>
        </w:rPr>
        <w:t>ECR</w:t>
      </w:r>
      <w:r w:rsidRPr="00CF3246">
        <w:rPr>
          <w:lang w:val="it-IT"/>
        </w:rPr>
        <w:t>:</w:t>
      </w:r>
      <w:r w:rsidRPr="00CF3246">
        <w:rPr>
          <w:lang w:val="it-IT"/>
        </w:rPr>
        <w:tab/>
        <w:t>Fitto, Sernagiotto, Stevens, Van Bossuyt</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Paksas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Kappel, Mayer Georg, Obermayr, Rebega, Vilimsky</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Björk, Chountis, Hadjigeorgiou, de Jong, Le Hyaric, Mineur, Sylikiotis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Morvai, Papadakis Konstantinos, Voigt, Zarianopoulos</w:t>
      </w:r>
    </w:p>
    <w:p w:rsidR="00CB4B1A" w:rsidRPr="00CF3246" w:rsidRDefault="00CB4B1A">
      <w:pPr>
        <w:pStyle w:val="STYTAB"/>
        <w:rPr>
          <w:lang w:val="it-IT"/>
        </w:rPr>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8" w:name="_Toc497136397"/>
            <w:r>
              <w:t xml:space="preserve">B8-0538/2017 - </w:t>
            </w:r>
            <w:r w:rsidR="00105697">
              <w:t xml:space="preserve">Em </w:t>
            </w:r>
            <w:r>
              <w:t>6</w:t>
            </w:r>
            <w:bookmarkEnd w:id="18"/>
          </w:p>
        </w:tc>
        <w:tc>
          <w:tcPr>
            <w:tcW w:w="2432" w:type="dxa"/>
            <w:shd w:val="clear" w:color="auto" w:fill="auto"/>
            <w:tcMar>
              <w:top w:w="0" w:type="dxa"/>
              <w:left w:w="108" w:type="dxa"/>
              <w:bottom w:w="0" w:type="dxa"/>
              <w:right w:w="108" w:type="dxa"/>
            </w:tcMar>
          </w:tcPr>
          <w:p w:rsidR="00CB4B1A" w:rsidRDefault="003566B7">
            <w:pPr>
              <w:pStyle w:val="VOTEINFOTIME"/>
            </w:pPr>
            <w:r>
              <w:t>03/10/2017 12:20:35.000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Dohrmann, Henkel, Kölmel, Lucke, Messerschmidt, Piotrowski, Starbatty, Tomaševski, Trebesius</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Gollnisch, James, Synadinos, Voigt, Woolfe</w:t>
      </w:r>
    </w:p>
    <w:p w:rsidR="00CB4B1A" w:rsidRDefault="00CB4B1A">
      <w:pPr>
        <w:pStyle w:val="STYTAB"/>
      </w:pPr>
    </w:p>
    <w:p w:rsidR="00CB4B1A" w:rsidRDefault="003566B7">
      <w:pPr>
        <w:pStyle w:val="STYTAB"/>
      </w:pPr>
      <w:r>
        <w:rPr>
          <w:rStyle w:val="POLITICALGROUP"/>
        </w:rPr>
        <w:t>PPE</w:t>
      </w:r>
      <w:r>
        <w:t>:</w:t>
      </w:r>
      <w:r>
        <w:tab/>
        <w:t>Metsola</w:t>
      </w:r>
    </w:p>
    <w:p w:rsidR="00CB4B1A" w:rsidRDefault="00CB4B1A">
      <w:pPr>
        <w:pStyle w:val="STYTAB"/>
      </w:pPr>
    </w:p>
    <w:p w:rsidR="00CB4B1A" w:rsidRDefault="003566B7">
      <w:pPr>
        <w:pStyle w:val="STYTAB"/>
      </w:pPr>
      <w:r>
        <w:rPr>
          <w:rStyle w:val="POLITICALGROUP"/>
        </w:rPr>
        <w:t>S&amp;D</w:t>
      </w:r>
      <w:r>
        <w:t>:</w:t>
      </w:r>
      <w:r>
        <w:tab/>
        <w:t>Cabezón Ruiz</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Czarnecki, Czesak, Fotyga, Gosiewska, Hannan, Hoc, Karlsson, Karski, Kłosowski, Krasnodębski, Krupa, Kuźmiuk, Legutko, Macovei, Ożóg, Piecha, Poręba, Stevens, Van Bossuyt, Wiśniewska,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Belder, van Dalen, Dalton, Dzhambazki, Fitto, Gericke, Girling, Jurek, Marias, Nicholson, Ruohonen-Lerner, Sernagiotto, Škripek, Sulík, Swinburne, Theocharous, Tomašić, Tošenovský, Ujazdowski, Zahradil, Zīle</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Chauprade, 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Soledad Cabezón Ruiz</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19" w:name="_Toc497136398"/>
            <w:r>
              <w:t xml:space="preserve">B8-0538/2017 - </w:t>
            </w:r>
            <w:r w:rsidR="00105697">
              <w:t xml:space="preserve">Em </w:t>
            </w:r>
            <w:r>
              <w:t>7</w:t>
            </w:r>
            <w:bookmarkEnd w:id="19"/>
          </w:p>
        </w:tc>
        <w:tc>
          <w:tcPr>
            <w:tcW w:w="2432" w:type="dxa"/>
            <w:shd w:val="clear" w:color="auto" w:fill="auto"/>
            <w:tcMar>
              <w:top w:w="0" w:type="dxa"/>
              <w:left w:w="108" w:type="dxa"/>
              <w:bottom w:w="0" w:type="dxa"/>
              <w:right w:w="108" w:type="dxa"/>
            </w:tcMar>
          </w:tcPr>
          <w:p w:rsidR="00CB4B1A" w:rsidRDefault="003566B7">
            <w:pPr>
              <w:pStyle w:val="VOTEINFOTIME"/>
            </w:pPr>
            <w:r>
              <w:t>03/10/2017 12:20:47.000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Henkel, Kölmel, Marias, Messerschmidt, Starbatty, Trebesius</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Balczó, Epitideios, Fountoulis, Gollnisch, James, Korwin-Mikke, Synadinos, Voigt, Woolfe</w:t>
      </w:r>
    </w:p>
    <w:p w:rsidR="00CB4B1A" w:rsidRDefault="00CB4B1A">
      <w:pPr>
        <w:pStyle w:val="STYTAB"/>
      </w:pPr>
    </w:p>
    <w:p w:rsidR="00CB4B1A" w:rsidRDefault="003566B7">
      <w:pPr>
        <w:pStyle w:val="STYTAB"/>
      </w:pPr>
      <w:r>
        <w:rPr>
          <w:rStyle w:val="POLITICALGROUP"/>
        </w:rPr>
        <w:t>S&amp;D</w:t>
      </w:r>
      <w:r>
        <w:t>:</w:t>
      </w:r>
      <w:r>
        <w:tab/>
        <w:t>Poc</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Hoc, Jurek, Karlsson, Karski, Kłosowski, Krasnodębski, Krupa, Kuźmiuk, Legutko, Lucke, Macovei, Ożóg, Piecha, Piotrowski, Poręba, Ruohonen-Lerner, Sernagiotto, Škripek, Stevens, Theocharous, Tomaševski, Tomašić, Ujazdowski, Van Bossuyt, Wiśniewska,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Juaristi Abaunz, Kohlíček, Konečná, Kouloglou, Kuneva, Kyllönen, Le Hyaric, López Bermejo, Lösing, Maltese, Maštálka, Matias, Michels,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Dalton, Girling, Hannan, Nicholson, Sulík, Swinburne, Tošenovský, Zahradil</w:t>
      </w:r>
    </w:p>
    <w:p w:rsidR="00CB4B1A" w:rsidRDefault="00CB4B1A">
      <w:pPr>
        <w:pStyle w:val="STYTAB"/>
      </w:pPr>
    </w:p>
    <w:p w:rsidR="00CB4B1A" w:rsidRDefault="003566B7">
      <w:pPr>
        <w:pStyle w:val="STYTAB"/>
      </w:pPr>
      <w:r>
        <w:rPr>
          <w:rStyle w:val="POLITICALGROUP"/>
        </w:rPr>
        <w:t>EFDD</w:t>
      </w:r>
      <w:r>
        <w:t>:</w:t>
      </w:r>
      <w:r>
        <w:tab/>
        <w:t>Lundgren, Paksas</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GUE/NGL</w:t>
      </w:r>
      <w:r>
        <w:t>:</w:t>
      </w:r>
      <w:r>
        <w:tab/>
        <w:t>de Jong, Kari, Mineur</w:t>
      </w:r>
    </w:p>
    <w:p w:rsidR="00CB4B1A" w:rsidRDefault="00CB4B1A">
      <w:pPr>
        <w:pStyle w:val="STYTAB"/>
      </w:pPr>
    </w:p>
    <w:p w:rsidR="00CB4B1A" w:rsidRDefault="003566B7">
      <w:pPr>
        <w:pStyle w:val="STYTAB"/>
      </w:pPr>
      <w:r>
        <w:rPr>
          <w:rStyle w:val="POLITICALGROUP"/>
        </w:rPr>
        <w:t>NI</w:t>
      </w:r>
      <w:r>
        <w:t>:</w:t>
      </w:r>
      <w:r>
        <w:tab/>
        <w:t>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0" w:name="_Toc497136399"/>
            <w:r>
              <w:t>B8-0538/2017 - § 9/2</w:t>
            </w:r>
            <w:bookmarkEnd w:id="20"/>
          </w:p>
        </w:tc>
        <w:tc>
          <w:tcPr>
            <w:tcW w:w="2432" w:type="dxa"/>
            <w:shd w:val="clear" w:color="auto" w:fill="auto"/>
            <w:tcMar>
              <w:top w:w="0" w:type="dxa"/>
              <w:left w:w="108" w:type="dxa"/>
              <w:bottom w:w="0" w:type="dxa"/>
              <w:right w:w="108" w:type="dxa"/>
            </w:tcMar>
          </w:tcPr>
          <w:p w:rsidR="00CB4B1A" w:rsidRDefault="003566B7">
            <w:pPr>
              <w:pStyle w:val="VOTEINFOTIME"/>
            </w:pPr>
            <w:r>
              <w:t>03/10/2017 12:21:16.000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Dzhambazki, Fitto, Fotyga, Gericke, Girling, Gosiewska, Henkel, Hoc, Jurek, Karlsson, Karski, Kłosowski, Kölmel, Krasnodębski, Krupa, Kuźmiuk, Legutko, Lucke, Macovei,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Kappel, Mayer Georg, Obermayr, Rebega, Vilimsky</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Anderson Martina, Benito Ziluaga, Björk, Carthy, Eck, Ernst, Flanagan, Forenza, González Peñas, Hadjigeorgiou, Hazekamp, de Jong, Juaristi Abaunz, Kohlíček, Konečná, Kouloglou, Kuneva, Kyllönen, Le Hyaric, Lösing, Maltese, Maštálka, Matias, Michels, Mineur, Ní Riada, Omarjee, Papadimoulis, Sakorafa, Sánchez Caldentey, Scholz, Senra Rodríguez, Spinelli, Sylikiotis, Torres Martínez, Urbán Crespo,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Voigt</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Marias, Messerschmidt, Nicholson</w:t>
      </w:r>
    </w:p>
    <w:p w:rsidR="00CB4B1A" w:rsidRDefault="00CB4B1A">
      <w:pPr>
        <w:pStyle w:val="STYTAB"/>
      </w:pPr>
    </w:p>
    <w:p w:rsidR="00CB4B1A" w:rsidRDefault="003566B7">
      <w:pPr>
        <w:pStyle w:val="STYTAB"/>
      </w:pPr>
      <w:r>
        <w:rPr>
          <w:rStyle w:val="POLITICALGROUP"/>
        </w:rPr>
        <w:t>EFDD</w:t>
      </w:r>
      <w:r>
        <w:t>:</w:t>
      </w:r>
      <w:r>
        <w:tab/>
        <w:t>Agnew, Aker, Arnott, Batten, Borrelli,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Atkinson, Bizzotto, Borghezio, Ciocca, Elissen, Fontana, de Graaff, Marusik, Pretzell, Salvini, Stuger, Zanni, Zijlstra</w:t>
      </w:r>
    </w:p>
    <w:p w:rsidR="00CB4B1A" w:rsidRDefault="00CB4B1A">
      <w:pPr>
        <w:pStyle w:val="STYTAB"/>
      </w:pPr>
    </w:p>
    <w:p w:rsidR="00CB4B1A" w:rsidRDefault="003566B7">
      <w:pPr>
        <w:pStyle w:val="STYTAB"/>
      </w:pPr>
      <w:r>
        <w:rPr>
          <w:rStyle w:val="POLITICALGROUP"/>
        </w:rPr>
        <w:t>NI</w:t>
      </w:r>
      <w:r>
        <w:t>:</w:t>
      </w:r>
      <w:r>
        <w:tab/>
        <w:t>Dodds, Epitideios, Fountoulis, James, Korwin-Mikke, Synadinos,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Dalton, Hannan, Swinburne</w:t>
      </w:r>
    </w:p>
    <w:p w:rsidR="00CB4B1A" w:rsidRDefault="00CB4B1A">
      <w:pPr>
        <w:pStyle w:val="STYTAB"/>
      </w:pPr>
    </w:p>
    <w:p w:rsidR="00CB4B1A" w:rsidRDefault="003566B7">
      <w:pPr>
        <w:pStyle w:val="STYTAB"/>
      </w:pPr>
      <w:r>
        <w:rPr>
          <w:rStyle w:val="POLITICALGROUP"/>
        </w:rPr>
        <w:t>ENF</w:t>
      </w:r>
      <w:r>
        <w:t>:</w:t>
      </w:r>
      <w:r>
        <w:tab/>
        <w:t>Arnautu, Bay, Bilde, Boutonnet, Briois, Ferrand, Goddyn, Jalkh, Jamet, Lebreton, Lechevalier, Loiseau, Martin Dominique, Mélin, Monot, Schaffhauser, Troszczynski</w:t>
      </w:r>
    </w:p>
    <w:p w:rsidR="00CB4B1A" w:rsidRDefault="00CB4B1A">
      <w:pPr>
        <w:pStyle w:val="STYTAB"/>
      </w:pPr>
    </w:p>
    <w:p w:rsidR="00CB4B1A" w:rsidRDefault="003566B7">
      <w:pPr>
        <w:pStyle w:val="STYTAB"/>
      </w:pPr>
      <w:r>
        <w:rPr>
          <w:rStyle w:val="POLITICALGROUP"/>
        </w:rPr>
        <w:t>GUE/NGL</w:t>
      </w:r>
      <w:r>
        <w:t>:</w:t>
      </w:r>
      <w:r>
        <w:tab/>
        <w:t>Albiol Guzmán, Chountis, Couso Permuy, Kari, López Bermejo, Pimenta Lopes, Vallina, Viegas</w:t>
      </w:r>
    </w:p>
    <w:p w:rsidR="00CB4B1A" w:rsidRDefault="00CB4B1A">
      <w:pPr>
        <w:pStyle w:val="STYTAB"/>
      </w:pPr>
    </w:p>
    <w:p w:rsidR="00CB4B1A" w:rsidRDefault="003566B7">
      <w:pPr>
        <w:pStyle w:val="STYTAB"/>
      </w:pPr>
      <w:r>
        <w:rPr>
          <w:rStyle w:val="POLITICALGROUP"/>
        </w:rPr>
        <w:t>NI</w:t>
      </w:r>
      <w:r>
        <w:t>:</w:t>
      </w:r>
      <w:r>
        <w:tab/>
        <w:t>Gollnisch, 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1" w:name="_Toc497136400"/>
            <w:r>
              <w:t>B8-0538/2017 - § 9/4</w:t>
            </w:r>
            <w:bookmarkEnd w:id="21"/>
          </w:p>
        </w:tc>
        <w:tc>
          <w:tcPr>
            <w:tcW w:w="2432" w:type="dxa"/>
            <w:shd w:val="clear" w:color="auto" w:fill="auto"/>
            <w:tcMar>
              <w:top w:w="0" w:type="dxa"/>
              <w:left w:w="108" w:type="dxa"/>
              <w:bottom w:w="0" w:type="dxa"/>
              <w:right w:w="108" w:type="dxa"/>
            </w:tcMar>
          </w:tcPr>
          <w:p w:rsidR="00CB4B1A" w:rsidRDefault="003566B7">
            <w:pPr>
              <w:pStyle w:val="VOTEINFOTIME"/>
            </w:pPr>
            <w:r>
              <w:t>03/10/2017 12:21:34.000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Girling, Karlsson, Macovei, Nicholson, Stevens, Van Bossuyt</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Moi, Paksas, Pedicini, Tamburrano, Valli, Zullo</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Balczó, Chauprade, Morvai</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Belder, van Dalen, Dalton, Dohrmann, Dzhambazki, Gericke, Hannan, Henkel, Jurek, Kölmel, Lucke, Marias, Messerschmidt, Ruohonen-Lerner, Škripek, Starbatty, Sulík, Swinburne, Theocharous, Tomaševski, Tomašić, Tošenovský, Trebesius, Ujazdowski, Zahradil, Zīle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Dodds, Epitideios, Fountoulis, Gollnisch, James, Korwin-Mikke, Synadinos, Voigt, Woolfe</w:t>
      </w:r>
    </w:p>
    <w:p w:rsidR="00CB4B1A" w:rsidRDefault="00CB4B1A">
      <w:pPr>
        <w:pStyle w:val="STYTAB"/>
      </w:pPr>
    </w:p>
    <w:p w:rsidR="00CB4B1A" w:rsidRDefault="003566B7">
      <w:pPr>
        <w:pStyle w:val="STYTAB"/>
      </w:pPr>
      <w:r>
        <w:rPr>
          <w:rStyle w:val="POLITICALGROUP"/>
        </w:rPr>
        <w:t>PPE</w:t>
      </w:r>
      <w:r>
        <w:t>:</w:t>
      </w:r>
      <w:r>
        <w:tab/>
        <w:t>Marinescu</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Czarnecki, Czesak, Fitto, Fotyga, Gosiewska, Hoc, Karski, Kłosowski, Krasnodębski, Krupa, Kuźmiuk, Legutko, Ożóg, Piecha, Piotrowski, Poręba, Sernagiotto, Wiśniewska, Žitňanská, Złotowski</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Marian-Jean Marinescu</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James Nicholson</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2" w:name="_Toc497136401"/>
            <w:r>
              <w:t xml:space="preserve">B8-0538/2017 - </w:t>
            </w:r>
            <w:r w:rsidR="00105697">
              <w:t xml:space="preserve">Em </w:t>
            </w:r>
            <w:r>
              <w:t>8</w:t>
            </w:r>
            <w:bookmarkEnd w:id="22"/>
          </w:p>
        </w:tc>
        <w:tc>
          <w:tcPr>
            <w:tcW w:w="2432" w:type="dxa"/>
            <w:shd w:val="clear" w:color="auto" w:fill="auto"/>
            <w:tcMar>
              <w:top w:w="0" w:type="dxa"/>
              <w:left w:w="108" w:type="dxa"/>
              <w:bottom w:w="0" w:type="dxa"/>
              <w:right w:w="108" w:type="dxa"/>
            </w:tcMar>
          </w:tcPr>
          <w:p w:rsidR="00CB4B1A" w:rsidRDefault="003566B7">
            <w:pPr>
              <w:pStyle w:val="VOTEINFOTIME"/>
            </w:pPr>
            <w:r>
              <w:t>03/10/2017 12:21:57.000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Pr="00CF3246" w:rsidRDefault="003566B7">
      <w:pPr>
        <w:pStyle w:val="STYTAB"/>
        <w:rPr>
          <w:lang w:val="pt-PT"/>
        </w:rPr>
      </w:pPr>
      <w:r w:rsidRPr="00CF3246">
        <w:rPr>
          <w:rStyle w:val="POLITICALGROUP"/>
          <w:lang w:val="pt-PT"/>
        </w:rPr>
        <w:t>ALDE</w:t>
      </w:r>
      <w:r w:rsidRPr="00CF3246">
        <w:rPr>
          <w:lang w:val="pt-PT"/>
        </w:rPr>
        <w:t>:</w:t>
      </w:r>
      <w:r w:rsidRPr="00CF3246">
        <w:rPr>
          <w:lang w:val="pt-PT"/>
        </w:rPr>
        <w:tab/>
        <w:t>Marinho e Pinto, Tremosa i Balcells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ECR</w:t>
      </w:r>
      <w:r w:rsidRPr="00CF3246">
        <w:rPr>
          <w:lang w:val="pt-PT"/>
        </w:rPr>
        <w:t>:</w:t>
      </w:r>
      <w:r w:rsidRPr="00CF3246">
        <w:rPr>
          <w:lang w:val="pt-PT"/>
        </w:rPr>
        <w:tab/>
        <w:t>Dalton, Dohrmann, Hannan, Henkel, Kölmel, Messerschmidt, Nicholson, Ruohonen-Lerner, Starbatty, Swinburne, Trebesius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EFDD</w:t>
      </w:r>
      <w:r w:rsidRPr="00CF3246">
        <w:rPr>
          <w:lang w:val="pt-PT"/>
        </w:rPr>
        <w:t>:</w:t>
      </w:r>
      <w:r w:rsidRPr="00CF3246">
        <w:rPr>
          <w:lang w:val="pt-PT"/>
        </w:rPr>
        <w:tab/>
        <w:t>Agnew, Aker, Arnott, Batten, Bergeron, Bullock, Carver, Coburn, (</w:t>
      </w:r>
      <w:proofErr w:type="spellStart"/>
      <w:r w:rsidRPr="00CF3246">
        <w:rPr>
          <w:lang w:val="pt-PT"/>
        </w:rPr>
        <w:t>The</w:t>
      </w:r>
      <w:proofErr w:type="spellEnd"/>
      <w:r w:rsidRPr="00CF3246">
        <w:rPr>
          <w:lang w:val="pt-PT"/>
        </w:rPr>
        <w:t xml:space="preserve"> Earl of) Dartmouth, Etheridge, Farage, Finch, Gill Nathan, Hookem, Iwaszkiewicz, Lundgren, Moi, Nuttall, O'Flynn, Paksas, Parker, Payne, Reid, Winberg</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ENF</w:t>
      </w:r>
      <w:r w:rsidRPr="00CF3246">
        <w:rPr>
          <w:lang w:val="pt-PT"/>
        </w:rPr>
        <w:t>:</w:t>
      </w:r>
      <w:r w:rsidRPr="00CF3246">
        <w:rPr>
          <w:lang w:val="pt-PT"/>
        </w:rPr>
        <w:tab/>
        <w:t>Annemans, Arnautu, Atkinson, Bay, Bilde, Bizzotto, Borghezio, Boutonnet, Briois, Ciocca, Elissen, Ferrand, Fontana, Goddyn, de Graaff, Jalkh, Jamet, Kappel, Lebreton, Lechevalier, Loiseau, Martin Dominique, Marusik, Mayer Georg, Mélin, Monot, Obermayr, Pretzell, Rebega, Salvini, Schaffhauser, Stuger, Troszczynski, Vilimsky, Zanni, Zijlstra</w:t>
      </w:r>
    </w:p>
    <w:p w:rsidR="00CB4B1A" w:rsidRPr="00CF3246" w:rsidRDefault="00CB4B1A">
      <w:pPr>
        <w:pStyle w:val="STYTAB"/>
        <w:rPr>
          <w:lang w:val="pt-PT"/>
        </w:rPr>
      </w:pPr>
    </w:p>
    <w:p w:rsidR="00CB4B1A" w:rsidRPr="00CF3246" w:rsidRDefault="003566B7">
      <w:pPr>
        <w:pStyle w:val="STYTAB"/>
        <w:rPr>
          <w:lang w:val="nl-NL"/>
        </w:rPr>
      </w:pPr>
      <w:r w:rsidRPr="00CF3246">
        <w:rPr>
          <w:rStyle w:val="POLITICALGROUP"/>
          <w:lang w:val="nl-NL"/>
        </w:rPr>
        <w:t>GUE/NGL</w:t>
      </w:r>
      <w:r w:rsidRPr="00CF3246">
        <w:rPr>
          <w:lang w:val="nl-NL"/>
        </w:rPr>
        <w:t>:</w:t>
      </w:r>
      <w:r w:rsidRPr="00CF3246">
        <w:rPr>
          <w:lang w:val="nl-NL"/>
        </w:rPr>
        <w:tab/>
        <w:t>Hazekamp, de Jong, Kari, Mineur</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Balczó, Dodds, Epitideios, Fountoulis, Gollnisch, James, Korwin-Mikke, Synadinos, Voigt, Woolfe</w:t>
      </w:r>
    </w:p>
    <w:p w:rsidR="00CB4B1A" w:rsidRPr="00CF3246" w:rsidRDefault="00CB4B1A">
      <w:pPr>
        <w:pStyle w:val="STYTAB"/>
        <w:rPr>
          <w:lang w:val="nl-NL"/>
        </w:rPr>
      </w:pPr>
    </w:p>
    <w:p w:rsidR="00CB4B1A" w:rsidRPr="00CF3246" w:rsidRDefault="003566B7">
      <w:pPr>
        <w:pStyle w:val="STYTAB"/>
        <w:rPr>
          <w:lang w:val="fr-FR"/>
        </w:rPr>
      </w:pPr>
      <w:r w:rsidRPr="00CF3246">
        <w:rPr>
          <w:rStyle w:val="POLITICALGROUP"/>
          <w:lang w:val="fr-FR"/>
        </w:rPr>
        <w:t>PPE</w:t>
      </w:r>
      <w:r w:rsidRPr="00CF3246">
        <w:rPr>
          <w:lang w:val="fr-FR"/>
        </w:rPr>
        <w:t>:</w:t>
      </w:r>
      <w:r w:rsidRPr="00CF3246">
        <w:rPr>
          <w:lang w:val="fr-FR"/>
        </w:rPr>
        <w:tab/>
        <w:t>Patriciello</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S&amp;D</w:t>
      </w:r>
      <w:r w:rsidRPr="00CF3246">
        <w:rPr>
          <w:lang w:val="fr-FR"/>
        </w:rPr>
        <w:t>:</w:t>
      </w:r>
      <w:r w:rsidRPr="00CF3246">
        <w:rPr>
          <w:lang w:val="fr-FR"/>
        </w:rPr>
        <w:tab/>
        <w:t>Sant</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Verts/ALE</w:t>
      </w:r>
      <w:r w:rsidRPr="00CF3246">
        <w:rPr>
          <w:lang w:val="fr-FR"/>
        </w:rPr>
        <w:t>:</w:t>
      </w:r>
      <w:r w:rsidRPr="00CF3246">
        <w:rPr>
          <w:lang w:val="fr-FR"/>
        </w:rPr>
        <w:tab/>
        <w:t>Solé</w:t>
      </w:r>
    </w:p>
    <w:p w:rsidR="00CB4B1A" w:rsidRPr="00CF3246" w:rsidRDefault="00CB4B1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Mazuronis, Meissner, Michel, Mihaylova, van Miltenburg, Mlinar, Müller, Nart, Nicolai, van Nieuwenhuizen, Paet, Pagazaurtundúa Ruiz, Petersen, Punset, Ries, Riquet, Rochefort, Rohde, Schaake, Selimovic, Takkula, Telička, Theurer, Toom, Torvalds,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van Dalen, Dzhambazki, Fitto, Gericke, Jurek, Karlsson, Lucke, Macovei, Piecha, Piotrowski, Sernagiotto, Škripek, Stevens, Theocharous, Tomaševski, Tomašić, Ujazdowski, Van Bossuyt, Zīle, Žitňanská</w:t>
      </w:r>
    </w:p>
    <w:p w:rsidR="00CB4B1A" w:rsidRDefault="00CB4B1A">
      <w:pPr>
        <w:pStyle w:val="STYTAB"/>
      </w:pPr>
    </w:p>
    <w:p w:rsidR="00CB4B1A" w:rsidRDefault="003566B7">
      <w:pPr>
        <w:pStyle w:val="STYTAB"/>
      </w:pPr>
      <w:r>
        <w:rPr>
          <w:rStyle w:val="POLITICALGROUP"/>
        </w:rPr>
        <w:t>GUE/NGL</w:t>
      </w:r>
      <w:r>
        <w:t>:</w:t>
      </w:r>
      <w:r>
        <w:tab/>
        <w:t>Anderson Martina, Carthy, Chountis, Eck, Ernst, Flanagan, Forenza, Hadjigeorgiou, Kohlíček, Konečná, Kouloglou, Kuneva, Kyllönen, Le Hyaric, Maltese, Maštálka, Matias, Michels, Ní Riada, Omarjee, Papadimoulis, Sakorafa, Scholz, Spinelli, Sylikiotis, Zimmer</w:t>
      </w:r>
    </w:p>
    <w:p w:rsidR="00CB4B1A" w:rsidRDefault="00CB4B1A">
      <w:pPr>
        <w:pStyle w:val="STYTAB"/>
      </w:pPr>
    </w:p>
    <w:p w:rsidR="00CB4B1A" w:rsidRDefault="003566B7">
      <w:pPr>
        <w:pStyle w:val="STYTAB"/>
      </w:pPr>
      <w:r>
        <w:rPr>
          <w:rStyle w:val="POLITICALGROUP"/>
        </w:rPr>
        <w:t>NI</w:t>
      </w:r>
      <w:r>
        <w:t>:</w:t>
      </w:r>
      <w:r>
        <w:tab/>
        <w:t>Chauprade</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Costa, Cozzolino, Cristea, Dalli, Dance, Dăncilă, Danti, De Castro,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Cramer, Dalunde, Delli, Durand, Eickhout, Evans, Giegold, Harms, Häusling, Hautala, Jadot, Joly, Keller Ska, Lamberts, Lochbihler, Lunacek, Marcellesi, Reda, Reimon, Reintke, Ropė, Sargentini, Škrlec, Šoltes, Staes, Tarand,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Karski, Kłosowski, Krasnodębski, Krupa, Kuźmiuk, Legutko, Marias, Ożóg, Poręba, Sulík, Tošenovský, Wiśniewska, Zahradil,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Benito Ziluaga, Björk, Couso Permuy, González Peñas, Juaristi Abaunz, López Bermejo, Lösing, Pimenta Lopes, Sánchez Caldentey, Torres Martínez, Urbán Crespo, Vallina, Vergiat, Viegas, Vieu</w:t>
      </w:r>
    </w:p>
    <w:p w:rsidR="00CB4B1A" w:rsidRPr="00CF3246" w:rsidRDefault="00CB4B1A">
      <w:pPr>
        <w:pStyle w:val="STYTAB"/>
        <w:rPr>
          <w:lang w:val="it-IT"/>
        </w:rPr>
      </w:pPr>
    </w:p>
    <w:p w:rsidR="00CB4B1A" w:rsidRPr="00CF3246" w:rsidRDefault="003566B7">
      <w:pPr>
        <w:pStyle w:val="STYTAB"/>
        <w:rPr>
          <w:lang w:val="pt-PT"/>
        </w:rPr>
      </w:pPr>
      <w:r w:rsidRPr="00CF3246">
        <w:rPr>
          <w:rStyle w:val="POLITICALGROUP"/>
          <w:lang w:val="pt-PT"/>
        </w:rPr>
        <w:t>NI</w:t>
      </w:r>
      <w:r w:rsidRPr="00CF3246">
        <w:rPr>
          <w:lang w:val="pt-PT"/>
        </w:rPr>
        <w:t>:</w:t>
      </w:r>
      <w:r w:rsidRPr="00CF3246">
        <w:rPr>
          <w:lang w:val="pt-PT"/>
        </w:rPr>
        <w:tab/>
        <w:t>Morvai, Papadakis Konstantinos, Zarianopoulos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S&amp;D</w:t>
      </w:r>
      <w:r w:rsidRPr="00CF3246">
        <w:rPr>
          <w:lang w:val="pt-PT"/>
        </w:rPr>
        <w:t>:</w:t>
      </w:r>
      <w:r w:rsidRPr="00CF3246">
        <w:rPr>
          <w:lang w:val="pt-PT"/>
        </w:rPr>
        <w:tab/>
        <w:t>Corbett, De Monte</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Verts/ALE</w:t>
      </w:r>
      <w:r w:rsidRPr="00CF3246">
        <w:rPr>
          <w:lang w:val="pt-PT"/>
        </w:rPr>
        <w:t>:</w:t>
      </w:r>
      <w:r w:rsidRPr="00CF3246">
        <w:rPr>
          <w:lang w:val="pt-PT"/>
        </w:rPr>
        <w:tab/>
        <w:t>Bütikofer, Hudghton, Lambert, Scott Cato, Smith, Taylor</w:t>
      </w:r>
    </w:p>
    <w:p w:rsidR="00CB4B1A" w:rsidRPr="00CF3246" w:rsidRDefault="00CB4B1A">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pt-PT"/>
              </w:rPr>
            </w:pPr>
            <w:r>
              <w:t>ПОПРАВКИ</w:t>
            </w:r>
            <w:r w:rsidRPr="00CF3246">
              <w:rPr>
                <w:lang w:val="pt-PT"/>
              </w:rPr>
              <w:t xml:space="preserve"> </w:t>
            </w:r>
            <w:r>
              <w:t>В</w:t>
            </w:r>
            <w:r w:rsidRPr="00CF3246">
              <w:rPr>
                <w:lang w:val="pt-PT"/>
              </w:rPr>
              <w:t xml:space="preserve"> </w:t>
            </w:r>
            <w:r>
              <w:t>ПОДАДЕНИТЕ</w:t>
            </w:r>
            <w:r w:rsidRPr="00CF3246">
              <w:rPr>
                <w:lang w:val="pt-PT"/>
              </w:rPr>
              <w:t xml:space="preserve"> </w:t>
            </w:r>
            <w:r>
              <w:t>ГЛАСОВЕ</w:t>
            </w:r>
            <w:r w:rsidRPr="00CF3246">
              <w:rPr>
                <w:lang w:val="pt-PT"/>
              </w:rPr>
              <w:t xml:space="preserve"> </w:t>
            </w:r>
            <w:r>
              <w:t>И</w:t>
            </w:r>
            <w:r w:rsidRPr="00CF3246">
              <w:rPr>
                <w:lang w:val="pt-PT"/>
              </w:rPr>
              <w:t xml:space="preserve"> </w:t>
            </w:r>
            <w:r>
              <w:t>НАМЕРЕНИЯ</w:t>
            </w:r>
            <w:r w:rsidRPr="00CF3246">
              <w:rPr>
                <w:lang w:val="pt-PT"/>
              </w:rPr>
              <w:t xml:space="preserve"> </w:t>
            </w:r>
            <w:r>
              <w:t>ЗА</w:t>
            </w:r>
            <w:r w:rsidRPr="00CF3246">
              <w:rPr>
                <w:lang w:val="pt-PT"/>
              </w:rPr>
              <w:t xml:space="preserve"> </w:t>
            </w:r>
            <w:r>
              <w:t>ГЛАСУВАНЕ</w:t>
            </w:r>
            <w:r w:rsidRPr="00CF3246">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pt-PT"/>
              </w:rPr>
              <w:t xml:space="preserve"> </w:t>
            </w:r>
            <w:r>
              <w:t>ΚΑΙ</w:t>
            </w:r>
            <w:r w:rsidRPr="00CF3246">
              <w:rPr>
                <w:lang w:val="pt-PT"/>
              </w:rPr>
              <w:t xml:space="preserve"> </w:t>
            </w:r>
            <w:r>
              <w:t>ΠΡΟΘΕΣΕΙΣ</w:t>
            </w:r>
            <w:r w:rsidRPr="00CF3246">
              <w:rPr>
                <w:lang w:val="pt-PT"/>
              </w:rPr>
              <w:t xml:space="preserve"> </w:t>
            </w:r>
            <w:r>
              <w:t>ΨΗΦΟΥ</w:t>
            </w:r>
            <w:r w:rsidRPr="00CF3246">
              <w:rPr>
                <w:lang w:val="pt-PT"/>
              </w:rPr>
              <w:t xml:space="preserve"> - CORRECTIONS TO VOTES AND VOTING INTENTIONS - CORRECTIONS</w:t>
            </w:r>
            <w:r w:rsidR="00105697">
              <w:rPr>
                <w:lang w:val="pt-PT"/>
              </w:rPr>
              <w:t xml:space="preserve"> e </w:t>
            </w:r>
            <w:r w:rsidRPr="00CF3246">
              <w:rPr>
                <w:lang w:val="pt-P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Richard Corbett</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Bodil Valero</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3" w:name="_Toc497136402"/>
            <w:r>
              <w:t xml:space="preserve">B8-0538/2017 - </w:t>
            </w:r>
            <w:r w:rsidR="00105697">
              <w:t xml:space="preserve">Em </w:t>
            </w:r>
            <w:r>
              <w:t>9</w:t>
            </w:r>
            <w:bookmarkEnd w:id="23"/>
          </w:p>
        </w:tc>
        <w:tc>
          <w:tcPr>
            <w:tcW w:w="2432" w:type="dxa"/>
            <w:shd w:val="clear" w:color="auto" w:fill="auto"/>
            <w:tcMar>
              <w:top w:w="0" w:type="dxa"/>
              <w:left w:w="108" w:type="dxa"/>
              <w:bottom w:w="0" w:type="dxa"/>
              <w:right w:w="108" w:type="dxa"/>
            </w:tcMar>
          </w:tcPr>
          <w:p w:rsidR="00CB4B1A" w:rsidRDefault="003566B7">
            <w:pPr>
              <w:pStyle w:val="VOTEINFOTIME"/>
            </w:pPr>
            <w:r>
              <w:t>03/10/2017 12:22:13.000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Pr="00CF3246" w:rsidRDefault="003566B7">
      <w:pPr>
        <w:pStyle w:val="STYTAB"/>
        <w:rPr>
          <w:lang w:val="pt-PT"/>
        </w:rPr>
      </w:pPr>
      <w:r w:rsidRPr="00CF3246">
        <w:rPr>
          <w:rStyle w:val="POLITICALGROUP"/>
          <w:lang w:val="pt-PT"/>
        </w:rPr>
        <w:t>ALDE</w:t>
      </w:r>
      <w:r w:rsidRPr="00CF3246">
        <w:rPr>
          <w:lang w:val="pt-PT"/>
        </w:rPr>
        <w:t>:</w:t>
      </w:r>
      <w:r w:rsidRPr="00CF3246">
        <w:rPr>
          <w:lang w:val="pt-PT"/>
        </w:rPr>
        <w:tab/>
        <w:t>Marinho e Pinto, Tremosa i Balcells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ECR</w:t>
      </w:r>
      <w:r w:rsidRPr="00CF3246">
        <w:rPr>
          <w:lang w:val="pt-PT"/>
        </w:rPr>
        <w:t>:</w:t>
      </w:r>
      <w:r w:rsidRPr="00CF3246">
        <w:rPr>
          <w:lang w:val="pt-PT"/>
        </w:rPr>
        <w:tab/>
        <w:t>Dalton, Dohrmann, Hannan, Henkel, Kölmel, Lucke, Messerschmidt, Nicholson, Starbatty, Sulík, Swinburne, Tošenovský, Trebesius, Zahradil</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EFDD</w:t>
      </w:r>
      <w:r w:rsidRPr="00CF3246">
        <w:rPr>
          <w:lang w:val="pt-PT"/>
        </w:rPr>
        <w:t>:</w:t>
      </w:r>
      <w:r w:rsidRPr="00CF3246">
        <w:rPr>
          <w:lang w:val="pt-PT"/>
        </w:rPr>
        <w:tab/>
        <w:t>Agnew, Aker, Arnott, Batten, Bergeron, Bullock, Carver, Coburn, (</w:t>
      </w:r>
      <w:proofErr w:type="spellStart"/>
      <w:r w:rsidRPr="00CF3246">
        <w:rPr>
          <w:lang w:val="pt-PT"/>
        </w:rPr>
        <w:t>The</w:t>
      </w:r>
      <w:proofErr w:type="spellEnd"/>
      <w:r w:rsidRPr="00CF3246">
        <w:rPr>
          <w:lang w:val="pt-PT"/>
        </w:rPr>
        <w:t xml:space="preserve"> Earl of) Dartmouth, Etheridge, Farage, Finch, Gill Nathan, Hookem, Iwaszkiewicz, Lundgren, Nuttall, O'Flynn, Paksas, Parker, Payne, Reid, Winberg</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ENF</w:t>
      </w:r>
      <w:r w:rsidRPr="00CF3246">
        <w:rPr>
          <w:lang w:val="pt-PT"/>
        </w:rPr>
        <w:t>:</w:t>
      </w:r>
      <w:r w:rsidRPr="00CF3246">
        <w:rPr>
          <w:lang w:val="pt-PT"/>
        </w:rPr>
        <w:tab/>
        <w:t>Annemans, Arnautu, Atkinson, Bay, Bilde, Bizzotto, Borghezio, Boutonnet, Briois, Ciocca, Ferrand, Fontana, Goddyn, Jalkh, Jamet, Kappel, Lebreton, Lechevalier, Loiseau, Martin Dominique, Marusik, Mayer Georg, Mélin, Monot, Obermayr, Pretzell, Rebega, Salvini, Schaffhauser, Troszczynski, Vilimsky, Zanni</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Albiol Guzmán, Couso Permuy, Hazekamp, Kari, Kyllönen, López Bermejo, Senra Rodríguez, Vallina</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NI</w:t>
      </w:r>
      <w:r w:rsidRPr="00CF3246">
        <w:rPr>
          <w:lang w:val="pt-PT"/>
        </w:rPr>
        <w:t>:</w:t>
      </w:r>
      <w:r w:rsidRPr="00CF3246">
        <w:rPr>
          <w:lang w:val="pt-PT"/>
        </w:rPr>
        <w:tab/>
        <w:t>Balczó, Dodds, Gollnisch, James, Korwin-Mikke, Voigt, Woolfe</w:t>
      </w:r>
    </w:p>
    <w:p w:rsidR="00CB4B1A" w:rsidRPr="00CF3246" w:rsidRDefault="00CB4B1A">
      <w:pPr>
        <w:pStyle w:val="STYTAB"/>
        <w:rPr>
          <w:lang w:val="pt-PT"/>
        </w:rPr>
      </w:pPr>
    </w:p>
    <w:p w:rsidR="00CB4B1A" w:rsidRPr="00CF3246" w:rsidRDefault="003566B7">
      <w:pPr>
        <w:pStyle w:val="STYTAB"/>
        <w:rPr>
          <w:lang w:val="pl-PL"/>
        </w:rPr>
      </w:pPr>
      <w:r w:rsidRPr="00CF3246">
        <w:rPr>
          <w:rStyle w:val="POLITICALGROUP"/>
          <w:lang w:val="pl-PL"/>
        </w:rPr>
        <w:t>PPE</w:t>
      </w:r>
      <w:r w:rsidRPr="00CF3246">
        <w:rPr>
          <w:lang w:val="pl-PL"/>
        </w:rPr>
        <w:t>:</w:t>
      </w:r>
      <w:r w:rsidRPr="00CF3246">
        <w:rPr>
          <w:lang w:val="pl-PL"/>
        </w:rPr>
        <w:tab/>
        <w:t>Jazłowiecka, Patriciello</w:t>
      </w:r>
    </w:p>
    <w:p w:rsidR="00CB4B1A" w:rsidRPr="00CF3246" w:rsidRDefault="00CB4B1A">
      <w:pPr>
        <w:pStyle w:val="STYTAB"/>
        <w:rPr>
          <w:lang w:val="pl-PL"/>
        </w:rPr>
      </w:pPr>
    </w:p>
    <w:p w:rsidR="00CB4B1A" w:rsidRPr="00CF3246" w:rsidRDefault="003566B7">
      <w:pPr>
        <w:pStyle w:val="STYTAB"/>
        <w:rPr>
          <w:lang w:val="pl-PL"/>
        </w:rPr>
      </w:pPr>
      <w:r w:rsidRPr="00CF3246">
        <w:rPr>
          <w:rStyle w:val="POLITICALGROUP"/>
          <w:lang w:val="pl-PL"/>
        </w:rPr>
        <w:t>S&amp;D</w:t>
      </w:r>
      <w:r w:rsidRPr="00CF3246">
        <w:rPr>
          <w:lang w:val="pl-PL"/>
        </w:rPr>
        <w:t>:</w:t>
      </w:r>
      <w:r w:rsidRPr="00CF3246">
        <w:rPr>
          <w:lang w:val="pl-PL"/>
        </w:rPr>
        <w:tab/>
        <w:t>Sant</w:t>
      </w:r>
    </w:p>
    <w:p w:rsidR="00CB4B1A" w:rsidRPr="00CF3246" w:rsidRDefault="00CB4B1A">
      <w:pPr>
        <w:pStyle w:val="STYTAB"/>
        <w:rPr>
          <w:lang w:val="pl-PL"/>
        </w:rPr>
      </w:pPr>
    </w:p>
    <w:p w:rsidR="00CB4B1A" w:rsidRDefault="003566B7">
      <w:pPr>
        <w:pStyle w:val="STYTAB"/>
      </w:pPr>
      <w:r>
        <w:rPr>
          <w:rStyle w:val="POLITICALGROUP"/>
        </w:rPr>
        <w:t>Verts/ALE</w:t>
      </w:r>
      <w:r>
        <w:t>:</w:t>
      </w:r>
      <w:r>
        <w:tab/>
        <w:t>Solé</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Mazuronis, Meissner, Michel, Mihaylova, van Miltenburg, Mlinar, Müller, Nart, Nicolai, van Nieuwenhuizen, Paet, Pagazaurtundúa Ruiz, Petersen, Punset, Ries, Riquet, Rochefort, Rohde, Schaake, Selimovic, Takkula, Telička, Theurer, Toom, Torvalds,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van Dalen, Dzhambazki, Fitto, Gericke, Jurek, Karlsson, Krupa, Macovei, Piecha, Sernagiotto, Škripek, Stevens, Theocharous, Tomašić, Ujazdowski, Van Bossuyt, Zīle, Žitňanská</w:t>
      </w:r>
    </w:p>
    <w:p w:rsidR="00CB4B1A" w:rsidRDefault="00CB4B1A">
      <w:pPr>
        <w:pStyle w:val="STYTAB"/>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Elissen, de Graaff, Stuger, Zijlstra</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GUE/NGL</w:t>
      </w:r>
      <w:r w:rsidRPr="00CF3246">
        <w:rPr>
          <w:lang w:val="nl-NL"/>
        </w:rPr>
        <w:t>:</w:t>
      </w:r>
      <w:r w:rsidRPr="00CF3246">
        <w:rPr>
          <w:lang w:val="nl-NL"/>
        </w:rPr>
        <w:tab/>
        <w:t>Anderson Martina, Carthy, Eck, Ernst, Forenza, Hadjigeorgiou, de Jong, Kohlíček, Konečná, Kouloglou, Kuneva, Le Hyaric, Maltese, Maštálka, Matias, Michels, Mineur, Ní Riada, Papadimoulis, Sakorafa, Scholz, Sylikiotis, Zimmer</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Chauprade, Epitideios, Fountoulis, Synadinos</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PPE</w:t>
      </w:r>
      <w:r w:rsidRPr="00CF3246">
        <w:rPr>
          <w:lang w:val="nl-NL"/>
        </w:rPr>
        <w:t>:</w:t>
      </w:r>
      <w:r w:rsidRPr="00CF3246">
        <w:rPr>
          <w:lang w:val="nl-NL"/>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Morano, Morin-Chartier, Mureşan, Muselier, Nagy, Niebler, Niedermayer, van Nistelrooij, Novakov, Olbrycht, Pabriks,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S&amp;D</w:t>
      </w:r>
      <w:r w:rsidRPr="00CF3246">
        <w:rPr>
          <w:lang w:val="nl-NL"/>
        </w:rPr>
        <w:t>:</w:t>
      </w:r>
      <w:r w:rsidRPr="00CF3246">
        <w:rPr>
          <w:lang w:val="nl-NL"/>
        </w:rPr>
        <w:tab/>
        <w:t>Aguilera García, Andrieu, Androulakis, Arena, Assis, Ayala Sender, Balas, Balčytis, Bayet, Benifei, Beňová, Berès, Bettini, Blanco López, Blinkevičiūtė, Bonafè, Borzan, Boştinaru, Bresso, Briano, Cabezón Ruiz, Caputo, Childers, Chinnici, Christensen, Cofferati, Corbett, Costa, Cozzolino, Cristea, Dalli, Dăncilă, Danti, De Castro, Denanot, Drăghici, Ertug, Fajon, Fernández, Fleckenstein, Freund, Frunzulică, García Pérez, Gardiazabal Rubial, Gasbarra, Gebhardt, Geier, Gentile, Geringer de Oedenberg, Gierek, Giuffrida, Grammatikakis, Grapini, Graswander-Hainz, Gualtieri, Guerrero Salom, Guillaume, Gutiérrez Prieto, Hedh, Hoffmann, Ivan, Jaakonsaari, Jáuregui Atondo, Jongerius, Kadenbach, Kammerevert, Kaufmann, Keller Jan, Kofod, Kohn, Köster, Kouroumbashev, Krehl, Kumpula-Natri, Kyenge, Kyrkos, Lange, Lauristin, Leinen, Liberadzki, Lietz, López, López Aguilar, Ludvigsson, Łybacka, Mamikins, Maňka, Manscour, Martin Edouard, Maurel, Mavrides, Melior, Mizzi, Moisă, Molnár,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Rozière, dos Santos, Sassoli, Schaldemose, Schlein, Schuster, Sehnalová, Serrão Santos, Silva Pereira, Simon Peter, Sippel, Smolková, Stanishev, Szanyi, Tănăsescu, Tang, Țapardel, Tarabella, Thomas, Toia, Ulvskog, Valenciano, Van Brempt, Viotti, Weidenholzer, von Weizsäcker, Westphal, Wölken, Zala, Zanonato, Zemke, Zoffoli, Zorrinho</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Verts/ALE</w:t>
      </w:r>
      <w:r w:rsidRPr="00CF3246">
        <w:rPr>
          <w:lang w:val="nl-NL"/>
        </w:rPr>
        <w:t>:</w:t>
      </w:r>
      <w:r w:rsidRPr="00CF3246">
        <w:rPr>
          <w:lang w:val="nl-NL"/>
        </w:rPr>
        <w:tab/>
        <w:t>Affronte, Albrecht, Andersson, Auken, Bové, Buchner, Cramer, Dalunde, Delli, Durand, Eickhout, Evans, Giegold, Harms, Häusling, Hautala, Jadot, Joly, Keller Ska, Lamberts, Lochbihler, Lunacek, Marcellesi, Reda, Reimon, Reintke, Ropė, Sargentini, Škrlec, Šoltes, Staes, Tarand, Trüpel, Valero, Vana, Ždanoka</w:t>
      </w:r>
    </w:p>
    <w:p w:rsidR="00CB4B1A" w:rsidRPr="00CF3246" w:rsidRDefault="00CB4B1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Karski, Kłosowski, Krasnodębski, Kuźmiuk, Legutko, Marias, Ożóg, Piotrowski, Poręba, Ruohonen-Lerner, Tomaševski, Wiśniewska,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Benito Ziluaga, Björk, Chountis, Flanagan, González Peñas, Juaristi Abaunz, Lösing, Omarjee, Pimenta Lopes, Sánchez Caldentey, Spinelli, Torres Martínez, Urbán Crespo, Vergiat, Viegas, Vieu</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Morvai, Papadakis Konstantinos, Zarianopoulos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Anderson Lucy, Brannen, Dance, De Monte, Gill Neena, Griffin, Honeyball, Howarth, Kaili, Khan, Kirton-Darling, McAvan, Martin David, Mayer Alex, Moraes, Rodust, Sârbu, Simon Siôn, Stihler, Vaughan, Ward</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Bütikofer, Hudghton, Lambert, Scott Cato, Smith, Taylor, Turmes, Urtasun</w:t>
      </w:r>
    </w:p>
    <w:p w:rsidR="00CB4B1A" w:rsidRPr="00CF3246" w:rsidRDefault="00CB4B1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it-IT"/>
              </w:rPr>
            </w:pPr>
            <w:r>
              <w:t>ПОПРАВКИ</w:t>
            </w:r>
            <w:r w:rsidRPr="00CF3246">
              <w:rPr>
                <w:lang w:val="it-IT"/>
              </w:rPr>
              <w:t xml:space="preserve"> </w:t>
            </w:r>
            <w:r>
              <w:t>В</w:t>
            </w:r>
            <w:r w:rsidRPr="00CF3246">
              <w:rPr>
                <w:lang w:val="it-IT"/>
              </w:rPr>
              <w:t xml:space="preserve"> </w:t>
            </w:r>
            <w:r>
              <w:t>ПОДАДЕНИТЕ</w:t>
            </w:r>
            <w:r w:rsidRPr="00CF3246">
              <w:rPr>
                <w:lang w:val="it-IT"/>
              </w:rPr>
              <w:t xml:space="preserve"> </w:t>
            </w:r>
            <w:r>
              <w:t>ГЛАСОВЕ</w:t>
            </w:r>
            <w:r w:rsidRPr="00CF3246">
              <w:rPr>
                <w:lang w:val="it-IT"/>
              </w:rPr>
              <w:t xml:space="preserve"> </w:t>
            </w:r>
            <w:r>
              <w:t>И</w:t>
            </w:r>
            <w:r w:rsidRPr="00CF3246">
              <w:rPr>
                <w:lang w:val="it-IT"/>
              </w:rPr>
              <w:t xml:space="preserve"> </w:t>
            </w:r>
            <w:r>
              <w:t>НАМЕРЕНИЯ</w:t>
            </w:r>
            <w:r w:rsidRPr="00CF3246">
              <w:rPr>
                <w:lang w:val="it-IT"/>
              </w:rPr>
              <w:t xml:space="preserve"> </w:t>
            </w:r>
            <w:r>
              <w:t>ЗА</w:t>
            </w:r>
            <w:r w:rsidRPr="00CF3246">
              <w:rPr>
                <w:lang w:val="it-IT"/>
              </w:rPr>
              <w:t xml:space="preserve"> </w:t>
            </w:r>
            <w:r>
              <w:t>ГЛАСУВАНЕ</w:t>
            </w:r>
            <w:r w:rsidRPr="00CF324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it-IT"/>
              </w:rPr>
              <w:t xml:space="preserve"> </w:t>
            </w:r>
            <w:r>
              <w:t>ΚΑΙ</w:t>
            </w:r>
            <w:r w:rsidRPr="00CF3246">
              <w:rPr>
                <w:lang w:val="it-IT"/>
              </w:rPr>
              <w:t xml:space="preserve"> </w:t>
            </w:r>
            <w:r>
              <w:t>ΠΡΟΘΕΣΕΙΣ</w:t>
            </w:r>
            <w:r w:rsidRPr="00CF3246">
              <w:rPr>
                <w:lang w:val="it-IT"/>
              </w:rPr>
              <w:t xml:space="preserve"> </w:t>
            </w:r>
            <w:r>
              <w:t>ΨΗΦΟΥ</w:t>
            </w:r>
            <w:r w:rsidRPr="00CF3246">
              <w:rPr>
                <w:lang w:val="it-IT"/>
              </w:rPr>
              <w:t xml:space="preserve"> - CORRECTIONS TO VOTES AND VOTING INTENTIONS - CORRECTIONS</w:t>
            </w:r>
            <w:r w:rsidR="00105697">
              <w:rPr>
                <w:lang w:val="it-IT"/>
              </w:rPr>
              <w:t xml:space="preserve"> e </w:t>
            </w:r>
            <w:r w:rsidRPr="00CF3246">
              <w:rPr>
                <w:lang w:val="it-I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Richard Corbett, Bodil Valero</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4" w:name="_Toc497136403"/>
            <w:r>
              <w:t xml:space="preserve">B8-0538/2017 - </w:t>
            </w:r>
            <w:r w:rsidR="00105697">
              <w:t xml:space="preserve">Em </w:t>
            </w:r>
            <w:r>
              <w:t>10</w:t>
            </w:r>
            <w:bookmarkEnd w:id="24"/>
          </w:p>
        </w:tc>
        <w:tc>
          <w:tcPr>
            <w:tcW w:w="2432" w:type="dxa"/>
            <w:shd w:val="clear" w:color="auto" w:fill="auto"/>
            <w:tcMar>
              <w:top w:w="0" w:type="dxa"/>
              <w:left w:w="108" w:type="dxa"/>
              <w:bottom w:w="0" w:type="dxa"/>
              <w:right w:w="108" w:type="dxa"/>
            </w:tcMar>
          </w:tcPr>
          <w:p w:rsidR="00CB4B1A" w:rsidRDefault="003566B7">
            <w:pPr>
              <w:pStyle w:val="VOTEINFOTIME"/>
            </w:pPr>
            <w:r>
              <w:t>03/10/2017 12:22:55.000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Messerschmidt</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Paksas, Parker, Payne, Reid, Winberg</w:t>
      </w:r>
    </w:p>
    <w:p w:rsidR="00CB4B1A" w:rsidRDefault="00CB4B1A">
      <w:pPr>
        <w:pStyle w:val="STYTAB"/>
      </w:pPr>
    </w:p>
    <w:p w:rsidR="00CB4B1A" w:rsidRDefault="003566B7">
      <w:pPr>
        <w:pStyle w:val="STYTAB"/>
      </w:pPr>
      <w:r>
        <w:rPr>
          <w:rStyle w:val="POLITICALGROUP"/>
        </w:rPr>
        <w:t>ENF</w:t>
      </w:r>
      <w:r>
        <w:t>:</w:t>
      </w:r>
      <w:r>
        <w:tab/>
        <w:t>Atkinson, Bizzotto, Borghezio, Ciocca, Elissen, Fontana, de Graaff, Kappel, Marusik, Mayer Georg, Obermayr, Pretzell, Salvini, Stuger, Vilimsky, Zanni, Zijlstra</w:t>
      </w:r>
    </w:p>
    <w:p w:rsidR="00CB4B1A" w:rsidRDefault="00CB4B1A">
      <w:pPr>
        <w:pStyle w:val="STYTAB"/>
      </w:pPr>
    </w:p>
    <w:p w:rsidR="00CB4B1A" w:rsidRDefault="003566B7">
      <w:pPr>
        <w:pStyle w:val="STYTAB"/>
      </w:pPr>
      <w:r>
        <w:rPr>
          <w:rStyle w:val="POLITICALGROUP"/>
        </w:rPr>
        <w:t>NI</w:t>
      </w:r>
      <w:r>
        <w:t>:</w:t>
      </w:r>
      <w:r>
        <w:tab/>
        <w:t>Epitideios, Fountoulis, James, Korwin-Mikke, Synadinos, Voigt, Woolfe</w:t>
      </w:r>
    </w:p>
    <w:p w:rsidR="00CB4B1A" w:rsidRDefault="00CB4B1A">
      <w:pPr>
        <w:pStyle w:val="STYTAB"/>
      </w:pPr>
    </w:p>
    <w:p w:rsidR="00CB4B1A" w:rsidRDefault="003566B7">
      <w:pPr>
        <w:pStyle w:val="STYTAB"/>
      </w:pPr>
      <w:r>
        <w:rPr>
          <w:rStyle w:val="POLITICALGROUP"/>
        </w:rPr>
        <w:t>Verts/ALE</w:t>
      </w:r>
      <w:r>
        <w:t>:</w:t>
      </w:r>
      <w:r>
        <w:tab/>
        <w:t>Solé</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Henkel, Hoc, Jurek, Karlsson, Karski, Kłosowski, Kölmel, Krasnodębski, Krupa, Kuźmiuk, Legutko, Lucke, Macovei, Ożóg, Piecha, Piotrowski, Poręba, Ruohonen-Lerner, Sernagiotto, Škripek, Starbatty, Stevens, Theocharous, Tomaševski, Tomašić, Trebesius, Ujazdowski, Van Bossuyt, Wiśniewska, Zīle, Žitňanská, Złotowski</w:t>
      </w:r>
    </w:p>
    <w:p w:rsidR="00CB4B1A" w:rsidRDefault="00CB4B1A">
      <w:pPr>
        <w:pStyle w:val="STYTAB"/>
      </w:pPr>
    </w:p>
    <w:p w:rsidR="00CB4B1A" w:rsidRDefault="003566B7">
      <w:pPr>
        <w:pStyle w:val="STYTAB"/>
      </w:pPr>
      <w:r>
        <w:rPr>
          <w:rStyle w:val="POLITICALGROUP"/>
        </w:rPr>
        <w:t>ENF</w:t>
      </w:r>
      <w:r>
        <w:t>:</w:t>
      </w:r>
      <w:r>
        <w:tab/>
        <w:t>Annemans, Arnautu, Bay, Bilde, Boutonnet, Briois, Ferrand, Goddyn, Jalkh, Jamet, Lebreton, Lechevalier, Loiseau, Martin Dominique, Mélin, Monot, Rebega, Schaffhauser, Troszczynski</w:t>
      </w:r>
    </w:p>
    <w:p w:rsidR="00CB4B1A" w:rsidRDefault="00CB4B1A">
      <w:pPr>
        <w:pStyle w:val="STYTAB"/>
      </w:pPr>
    </w:p>
    <w:p w:rsidR="00CB4B1A" w:rsidRDefault="003566B7">
      <w:pPr>
        <w:pStyle w:val="STYTAB"/>
      </w:pPr>
      <w:r>
        <w:rPr>
          <w:rStyle w:val="POLITICALGROUP"/>
        </w:rPr>
        <w:t>GUE/NGL</w:t>
      </w:r>
      <w:r>
        <w:t>:</w:t>
      </w:r>
      <w:r>
        <w:tab/>
        <w:t>Albiol Guzmán, Anderson Martina, Benito Ziluaga, Carthy, Couso Permuy, Eck, Ernst, Flanagan, Forenza, González Peñas, Hadjigeorgiou, de Jong, Juaristi Abaunz,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Chauprade, Gollnisch</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Dalton, Girling, Hannan, Marias, Nicholson, Sulík, Swinburne, Tošenovský, Zahradil</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Björk, Hazekamp, Kari, Pimenta Lopes, Viegas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Dodds, Morvai, Papadakis Konstantinos, Zarianopoulos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5" w:name="_Toc497136404"/>
            <w:r>
              <w:t xml:space="preserve">B8-0538/2017 - </w:t>
            </w:r>
            <w:r w:rsidR="00105697">
              <w:t xml:space="preserve">Em </w:t>
            </w:r>
            <w:r>
              <w:t>11</w:t>
            </w:r>
            <w:bookmarkEnd w:id="25"/>
          </w:p>
        </w:tc>
        <w:tc>
          <w:tcPr>
            <w:tcW w:w="2432" w:type="dxa"/>
            <w:shd w:val="clear" w:color="auto" w:fill="auto"/>
            <w:tcMar>
              <w:top w:w="0" w:type="dxa"/>
              <w:left w:w="108" w:type="dxa"/>
              <w:bottom w:w="0" w:type="dxa"/>
              <w:right w:w="108" w:type="dxa"/>
            </w:tcMar>
          </w:tcPr>
          <w:p w:rsidR="00CB4B1A" w:rsidRDefault="003566B7">
            <w:pPr>
              <w:pStyle w:val="VOTEINFOTIME"/>
            </w:pPr>
            <w:r>
              <w:t>03/10/2017 12:23:09.000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Marias, Messerschmidt</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Default="003566B7">
      <w:pPr>
        <w:pStyle w:val="STYTAB"/>
      </w:pPr>
      <w:r>
        <w:rPr>
          <w:rStyle w:val="POLITICALGROUP"/>
        </w:rPr>
        <w:t>NI</w:t>
      </w:r>
      <w:r>
        <w:t>:</w:t>
      </w:r>
      <w:r>
        <w:tab/>
        <w:t>Epitideios, Fountoulis, Gollnisch, James, Korwin-Mikke, Synadinos, Voigt, Woolfe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Henkel, Hoc, Jurek, Karlsson, Karski, Kłosowski, Kölmel, Krasnodębski, Krupa, Kuźmiuk, Legutko, Lucke, Macovei, Nicholson, Ożóg, Piecha, Piotrowski, Poręba, Ruohonen-Lerner, Sernagiotto, Škripek, Starbatty, Stevens, Sulík, Theocharous, Tomaševski, Tomašić, Tošenovský, Trebesius,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Annemans, Rebega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Sehnalová, Serrão Santos, Silva Pereira, Simon Peter, Simon Siôn, Sippel, Smolková, Stanishev, Stihler, Szanyi, Tănăsescu, Tang, Țapardel, Tarabella, Thomas, Toia, Ulvskog, Valenciano, Van Brempt, Vaughan, Viotti, Ward, Weidenholzer, von Weizsäcker,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Dalton, Girling, Hannan, Swinburne</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Dodds, Morvai, Papadakis Konstantinos, Zarianopoulos</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Gerolf Annemans</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6" w:name="_Toc497136405"/>
            <w:r>
              <w:t xml:space="preserve">B8-0538/2017 - </w:t>
            </w:r>
            <w:r w:rsidR="00105697">
              <w:t xml:space="preserve">Em </w:t>
            </w:r>
            <w:r>
              <w:t>12</w:t>
            </w:r>
            <w:bookmarkEnd w:id="26"/>
          </w:p>
        </w:tc>
        <w:tc>
          <w:tcPr>
            <w:tcW w:w="2432" w:type="dxa"/>
            <w:shd w:val="clear" w:color="auto" w:fill="auto"/>
            <w:tcMar>
              <w:top w:w="0" w:type="dxa"/>
              <w:left w:w="108" w:type="dxa"/>
              <w:bottom w:w="0" w:type="dxa"/>
              <w:right w:w="108" w:type="dxa"/>
            </w:tcMar>
          </w:tcPr>
          <w:p w:rsidR="00CB4B1A" w:rsidRDefault="003566B7">
            <w:pPr>
              <w:pStyle w:val="VOTEINFOTIME"/>
            </w:pPr>
            <w:r>
              <w:t>03/10/2017 12:23:40.000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Grigule-Pēterse</w:t>
      </w:r>
    </w:p>
    <w:p w:rsidR="00CB4B1A" w:rsidRDefault="00CB4B1A">
      <w:pPr>
        <w:pStyle w:val="STYTAB"/>
      </w:pPr>
    </w:p>
    <w:p w:rsidR="00CB4B1A" w:rsidRPr="00CF3246" w:rsidRDefault="003566B7">
      <w:pPr>
        <w:pStyle w:val="STYTAB"/>
        <w:rPr>
          <w:lang w:val="de-DE"/>
        </w:rPr>
      </w:pPr>
      <w:r w:rsidRPr="00CF3246">
        <w:rPr>
          <w:rStyle w:val="POLITICALGROUP"/>
          <w:lang w:val="de-DE"/>
        </w:rPr>
        <w:t>ECR</w:t>
      </w:r>
      <w:r w:rsidRPr="00CF3246">
        <w:rPr>
          <w:lang w:val="de-DE"/>
        </w:rPr>
        <w:t>:</w:t>
      </w:r>
      <w:r w:rsidRPr="00CF3246">
        <w:rPr>
          <w:lang w:val="de-DE"/>
        </w:rPr>
        <w:tab/>
        <w:t>Dohrmann, Henkel, Kölmel, Messerschmidt, Starbatty, Trebesius</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EFDD</w:t>
      </w:r>
      <w:r w:rsidRPr="00CF3246">
        <w:rPr>
          <w:lang w:val="de-DE"/>
        </w:rPr>
        <w:t>:</w:t>
      </w:r>
      <w:r w:rsidRPr="00CF3246">
        <w:rPr>
          <w:lang w:val="de-DE"/>
        </w:rPr>
        <w:tab/>
        <w:t>Agnew, Aker, Arnott, Batten, Bergeron, Bullock, Carver, Coburn, (The Earl of) Dartmouth, Etheridge, Farage, Finch, Gill Nathan, Hookem, Iwaszkiewicz, Lundgren, Nuttall, O'Flynn, Parker, Payne, Reid, Winberg</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ENF</w:t>
      </w:r>
      <w:r w:rsidRPr="00CF3246">
        <w:rPr>
          <w:lang w:val="de-DE"/>
        </w:rPr>
        <w:t>:</w:t>
      </w:r>
      <w:r w:rsidRPr="00CF3246">
        <w:rPr>
          <w:lang w:val="de-DE"/>
        </w:rPr>
        <w:tab/>
        <w:t>Annemans, Arnautu, Atkinson, Bay, Bilde, Bizzotto, Borghezio, Boutonnet, Briois, Ciocca, Elissen, Ferrand, Fontana, Goddyn, de Graaff, Jalkh, Jamet, Lebreton, Lechevalier, Loiseau, Martin Dominique, Marusik, Mélin, Monot, Pretzell, Rebega, Salvini, Schaffhauser, Stuger, Troszczynski, Zanni, Zijlstra</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GUE/NGL</w:t>
      </w:r>
      <w:r w:rsidRPr="00CF3246">
        <w:rPr>
          <w:lang w:val="de-DE"/>
        </w:rPr>
        <w:t>:</w:t>
      </w:r>
      <w:r w:rsidRPr="00CF3246">
        <w:rPr>
          <w:lang w:val="de-DE"/>
        </w:rPr>
        <w:tab/>
        <w:t>Hazekamp</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NI</w:t>
      </w:r>
      <w:r w:rsidRPr="00CF3246">
        <w:rPr>
          <w:lang w:val="de-DE"/>
        </w:rPr>
        <w:t>:</w:t>
      </w:r>
      <w:r w:rsidRPr="00CF3246">
        <w:rPr>
          <w:lang w:val="de-DE"/>
        </w:rPr>
        <w:tab/>
        <w:t>Dodds, Epitideios, Fountoulis, Gollnisch, James, Korwin-Mikke, Morvai, Synadinos, Voigt, Woolfe</w:t>
      </w:r>
    </w:p>
    <w:p w:rsidR="00CB4B1A" w:rsidRPr="00CF3246" w:rsidRDefault="00CB4B1A">
      <w:pPr>
        <w:pStyle w:val="STYTAB"/>
        <w:rPr>
          <w:lang w:val="de-DE"/>
        </w:rPr>
      </w:pPr>
    </w:p>
    <w:p w:rsidR="00CB4B1A" w:rsidRDefault="003566B7">
      <w:pPr>
        <w:pStyle w:val="STYTAB"/>
      </w:pPr>
      <w:r>
        <w:rPr>
          <w:rStyle w:val="POLITICALGROUP"/>
        </w:rPr>
        <w:t>PPE</w:t>
      </w:r>
      <w:r>
        <w:t>:</w:t>
      </w:r>
      <w:r>
        <w:tab/>
        <w:t>Deli</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Dalton, Dzhambazki, Fitto, Fotyga, Gericke, Girling, Gosiewska, Hannan, Hoc, Jurek, Karlsson, Karski, Kłosowski, Krasnodębski, Krupa, Kuźmiuk, Legutko, Lucke, Macovei, Ożóg, Piecha, Piotrowski, Poręba, Ruohonen-Lerner, Škripek, Stevens, Sulík, Swinburne, Theocharous, Tomaševski, Tomašić, Tošenovský,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de Jong, Juaristi Abaunz,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Marias, Sernagiotto</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GUE/NGL</w:t>
      </w:r>
      <w:r>
        <w:t>:</w:t>
      </w:r>
      <w:r>
        <w:tab/>
        <w:t>Kari</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7" w:name="_Toc497136406"/>
            <w:r>
              <w:t>B8-0538/2017 - § 15/1</w:t>
            </w:r>
            <w:bookmarkEnd w:id="27"/>
          </w:p>
        </w:tc>
        <w:tc>
          <w:tcPr>
            <w:tcW w:w="2432" w:type="dxa"/>
            <w:shd w:val="clear" w:color="auto" w:fill="auto"/>
            <w:tcMar>
              <w:top w:w="0" w:type="dxa"/>
              <w:left w:w="108" w:type="dxa"/>
              <w:bottom w:w="0" w:type="dxa"/>
              <w:right w:w="108" w:type="dxa"/>
            </w:tcMar>
          </w:tcPr>
          <w:p w:rsidR="00CB4B1A" w:rsidRDefault="003566B7">
            <w:pPr>
              <w:pStyle w:val="VOTEINFOTIME"/>
            </w:pPr>
            <w:r>
              <w:t>03/10/2017 12:23:54.000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Czarnecki, Czesak, Fotyga, Girling, Gosiewska, Hoc, Karlsson, Karski, Kłosowski, Krasnodębski, Krupa, Kuźmiuk, Legutko, Macovei, Ożóg, Piecha, Piotrowski, Poręba, Tomaševski, Wiśniewska,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ENF</w:t>
      </w:r>
      <w:r>
        <w:t>:</w:t>
      </w:r>
      <w:r>
        <w:tab/>
        <w:t>Annemans, Arnautu, Bilde, Boutonnet, Briois, Ferrand, Goddyn, Jalkh, Jamet, Lebreton, Lechevalier, Loiseau, Martin Dominique, Marusik, Mélin, Monot, Rebega, Schaffhauser, Troszczynski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Gollnisch, Korwin-Mikke, Morvai,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Belder, van Dalen, Dalton, Dohrmann, Dzhambazki, Gericke, Hannan, Henkel, Jurek, Kölmel, Lucke, Messerschmidt, Ruohonen-Lerner, Škripek, Starbatty, Swinburne, Theocharous, Tomašić, Trebesius, Ujazdowski, Zīle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O'Flynn, Parker, Payne, Reid</w:t>
      </w:r>
    </w:p>
    <w:p w:rsidR="00CB4B1A" w:rsidRDefault="00CB4B1A">
      <w:pPr>
        <w:pStyle w:val="STYTAB"/>
      </w:pPr>
    </w:p>
    <w:p w:rsidR="00CB4B1A" w:rsidRDefault="003566B7">
      <w:pPr>
        <w:pStyle w:val="STYTAB"/>
      </w:pPr>
      <w:r>
        <w:rPr>
          <w:rStyle w:val="POLITICALGROUP"/>
        </w:rPr>
        <w:t>ENF</w:t>
      </w:r>
      <w:r>
        <w:t>:</w:t>
      </w:r>
      <w:r>
        <w:tab/>
        <w:t>Atkinson, Bay, Elissen, de Graaff, Pretzell, Stuger, Zijlstra</w:t>
      </w:r>
    </w:p>
    <w:p w:rsidR="00CB4B1A" w:rsidRDefault="00CB4B1A">
      <w:pPr>
        <w:pStyle w:val="STYTAB"/>
      </w:pPr>
    </w:p>
    <w:p w:rsidR="00CB4B1A" w:rsidRDefault="003566B7">
      <w:pPr>
        <w:pStyle w:val="STYTAB"/>
      </w:pPr>
      <w:r>
        <w:rPr>
          <w:rStyle w:val="POLITICALGROUP"/>
        </w:rPr>
        <w:t>GUE/NGL</w:t>
      </w:r>
      <w:r>
        <w:t>:</w:t>
      </w:r>
      <w:r>
        <w:tab/>
        <w:t>Sánchez Caldentey</w:t>
      </w:r>
    </w:p>
    <w:p w:rsidR="00CB4B1A" w:rsidRDefault="00CB4B1A">
      <w:pPr>
        <w:pStyle w:val="STYTAB"/>
      </w:pPr>
    </w:p>
    <w:p w:rsidR="00CB4B1A" w:rsidRDefault="003566B7">
      <w:pPr>
        <w:pStyle w:val="STYTAB"/>
      </w:pPr>
      <w:r>
        <w:rPr>
          <w:rStyle w:val="POLITICALGROUP"/>
        </w:rPr>
        <w:t>NI</w:t>
      </w:r>
      <w:r>
        <w:t>:</w:t>
      </w:r>
      <w:r>
        <w:tab/>
        <w:t>Dodds, Epitideios, Fountoulis, James, Synadinos, Woolfe</w:t>
      </w:r>
    </w:p>
    <w:p w:rsidR="00CB4B1A" w:rsidRDefault="00CB4B1A">
      <w:pPr>
        <w:pStyle w:val="STYTAB"/>
      </w:pPr>
    </w:p>
    <w:p w:rsidR="00CB4B1A" w:rsidRDefault="003566B7">
      <w:pPr>
        <w:pStyle w:val="STYTAB"/>
      </w:pPr>
      <w:r>
        <w:rPr>
          <w:rStyle w:val="POLITICALGROUP"/>
        </w:rPr>
        <w:t>PPE</w:t>
      </w:r>
      <w:r>
        <w:t>:</w:t>
      </w:r>
      <w:r>
        <w:tab/>
        <w:t>Štětina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Fitto, Marias, Sernagiotto, Stevens, Sulík, Tošenovský, Van Bossuyt, Zahradil</w:t>
      </w:r>
    </w:p>
    <w:p w:rsidR="00CB4B1A" w:rsidRDefault="00CB4B1A">
      <w:pPr>
        <w:pStyle w:val="STYTAB"/>
      </w:pPr>
    </w:p>
    <w:p w:rsidR="00CB4B1A" w:rsidRDefault="003566B7">
      <w:pPr>
        <w:pStyle w:val="STYTAB"/>
      </w:pPr>
      <w:r>
        <w:rPr>
          <w:rStyle w:val="POLITICALGROUP"/>
        </w:rPr>
        <w:t>EFDD</w:t>
      </w:r>
      <w:r>
        <w:t>:</w:t>
      </w:r>
      <w:r>
        <w:tab/>
        <w:t>Lundgren, Nuttall, Winberg</w:t>
      </w:r>
    </w:p>
    <w:p w:rsidR="00CB4B1A" w:rsidRDefault="00CB4B1A">
      <w:pPr>
        <w:pStyle w:val="STYTAB"/>
      </w:pPr>
    </w:p>
    <w:p w:rsidR="00CB4B1A" w:rsidRDefault="003566B7">
      <w:pPr>
        <w:pStyle w:val="STYTAB"/>
      </w:pPr>
      <w:r>
        <w:rPr>
          <w:rStyle w:val="POLITICALGROUP"/>
        </w:rPr>
        <w:t>ENF</w:t>
      </w:r>
      <w:r>
        <w:t>:</w:t>
      </w:r>
      <w:r>
        <w:tab/>
        <w:t>Bizzotto, Borghezio, Ciocca, Fontana, Kappel, Mayer Georg, Obermayr, Salvini, Vilimsky, Zanni</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Lola Sánchez Caldentey</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8" w:name="_Toc497136407"/>
            <w:r>
              <w:t>B8-0538/2017 - § 15/2</w:t>
            </w:r>
            <w:bookmarkEnd w:id="28"/>
          </w:p>
        </w:tc>
        <w:tc>
          <w:tcPr>
            <w:tcW w:w="2432" w:type="dxa"/>
            <w:shd w:val="clear" w:color="auto" w:fill="auto"/>
            <w:tcMar>
              <w:top w:w="0" w:type="dxa"/>
              <w:left w:w="108" w:type="dxa"/>
              <w:bottom w:w="0" w:type="dxa"/>
              <w:right w:w="108" w:type="dxa"/>
            </w:tcMar>
          </w:tcPr>
          <w:p w:rsidR="00CB4B1A" w:rsidRDefault="003566B7">
            <w:pPr>
              <w:pStyle w:val="VOTEINFOTIME"/>
            </w:pPr>
            <w:r>
              <w:t>03/10/2017 12:24:08.000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Czarnecki, Czesak, Fotyga, Gosiewska, Hoc, Karlsson, Karski, Kłosowski, Krasnodębski, Krupa, Kuźmiuk, Legutko, Macovei, Ożóg, Piecha, Piotrowski, Poręba, Tomaševski, Wiśniewska, Žitňanská, Złotowski</w:t>
      </w:r>
    </w:p>
    <w:p w:rsidR="00CB4B1A" w:rsidRDefault="00CB4B1A">
      <w:pPr>
        <w:pStyle w:val="STYTAB"/>
      </w:pPr>
    </w:p>
    <w:p w:rsidR="00CB4B1A" w:rsidRDefault="003566B7">
      <w:pPr>
        <w:pStyle w:val="STYTAB"/>
      </w:pPr>
      <w:r>
        <w:rPr>
          <w:rStyle w:val="POLITICALGROUP"/>
        </w:rPr>
        <w:t>EFDD</w:t>
      </w:r>
      <w:r>
        <w:t>:</w:t>
      </w:r>
      <w:r>
        <w:tab/>
        <w:t>Adinolfi, Agea, Aiuto, Beghin, Borrelli, Castaldo, Corrao, D'Amato, Evi, Ferrara, Iwaszkiewicz, Moi, Paksas, Pedicini, Tamburrano, Valli, Zullo</w:t>
      </w:r>
    </w:p>
    <w:p w:rsidR="00CB4B1A" w:rsidRDefault="00CB4B1A">
      <w:pPr>
        <w:pStyle w:val="STYTAB"/>
      </w:pPr>
    </w:p>
    <w:p w:rsidR="00CB4B1A" w:rsidRDefault="003566B7">
      <w:pPr>
        <w:pStyle w:val="STYTAB"/>
      </w:pPr>
      <w:r>
        <w:rPr>
          <w:rStyle w:val="POLITICALGROUP"/>
        </w:rPr>
        <w:t>ENF</w:t>
      </w:r>
      <w:r>
        <w:t>:</w:t>
      </w:r>
      <w:r>
        <w:tab/>
        <w:t>Marusik</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Juaristi Abaunz, Kohlíček, Konečná, Kouloglou, Kuneva, Kyllönen, Le Hyaric, López Bermejo, Lösing, Maltese, Maštálka, Matias, Michels,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Chauprade, Korwin-Mikke,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Andrieu, Androulakis, Arena, Assis, Ayala Sender, Balas, Balčytis, Bayet, Benifei, Beňová, Berès, Bettini, Blanco López, Blinkevičiūtė, Bonafè, Borzan, Boştinaru, Bresso, Briano, Cabezón Ruiz, Caputo, Childers, Chinnici, Christensen, Cofferati, Costa, Cozzolino, Cristea, Dalli, Dăncilă, Danti, De Castro, De Monte, Denanot, Drăghici, Ertug, Fajon, Fernández, Fleckenstein, Freund, Frunzulică, García Pérez, Gardiazabal Rubial, Gasbarra, Gebhardt, Geier, Gentile, Geringer de Oedenberg, Gierek, Giuffrida, Grammatikakis, Grapini, Graswander-Hainz, Gualtieri, Guerrero Salom, Guillaume, Gutiérrez Prieto, Hedh, Hoffmann, Ivan, Jaakonsaari, Jáuregui Atondo, Jongerius, Kadenbach, Kammerevert, Kaufmann, Keller Jan, Kofod, Kohn, Köster, Kouroumbashev, Krehl, Kumpula-Natri, Kyenge, Kyrkos, Lange, Lauristin, Leinen, Liberadzki, Lietz, López, López Aguilar, Ludvigsson, Łybacka, Mamikins, Maňka, Manscour, Martin Edouard, Maurel, Mavrides, Melior, Mizzi, Moisă, Molnár, Morgano, Mosca, Nekov, Neuser, Nica, Niedermüller, Nilsson, Noichl, Panzeri, Paolucci, Papadakis Demetris, Paşcu, Peillon, Picierno, Picula, Piri, Pirinski, Pittella, Poc, Poche, Popa, Post, Preuß, Regner, Revault d'Allonnes Bonnefoy, Rodrigues Liliana, Rodrigues Maria João, Rodríguez-Piñero Fernández, Rozière, dos Santos, Sârbu, Sassoli, Schaldemose, Schlein, Schuster, Sehnalová, Serrão Santos, Silva Pereira, Simon Peter, Sippel, Smolková, Stanishev, Szanyi, Tănăsescu, Tang, Țapardel, Tarabella, Thomas, Toia, Ulvskog, Valenciano, Van Brempt, Viotti,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Ashworth, Barekov, Belder, van Dalen, Dalton, Dohrmann, Dzhambazki, Gericke, Girling, Hannan, Henkel, Jurek, Kölmel, Lucke, Messerschmidt, Nicholson, Ruohonen-Lerner, Škripek, Starbatty, Stevens, Sulík, Swinburne, Theocharous, Tomašić, Tošenovský, Trebesius, Ujazdowski, Van Bossuyt, Zahradil, Zīle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Mélin, Monot, Pretzell, Salvini, Schaffhauser, Stuger, Troszczynski, Zanni, Zijlstra</w:t>
      </w:r>
    </w:p>
    <w:p w:rsidR="00CB4B1A" w:rsidRDefault="00CB4B1A">
      <w:pPr>
        <w:pStyle w:val="STYTAB"/>
      </w:pPr>
    </w:p>
    <w:p w:rsidR="00CB4B1A" w:rsidRDefault="003566B7">
      <w:pPr>
        <w:pStyle w:val="STYTAB"/>
      </w:pPr>
      <w:r>
        <w:rPr>
          <w:rStyle w:val="POLITICALGROUP"/>
        </w:rPr>
        <w:t>GUE/NGL</w:t>
      </w:r>
      <w:r>
        <w:t>:</w:t>
      </w:r>
      <w:r>
        <w:tab/>
        <w:t>Hazekamp, Kari</w:t>
      </w:r>
    </w:p>
    <w:p w:rsidR="00CB4B1A" w:rsidRDefault="00CB4B1A">
      <w:pPr>
        <w:pStyle w:val="STYTAB"/>
      </w:pPr>
    </w:p>
    <w:p w:rsidR="00CB4B1A" w:rsidRDefault="003566B7">
      <w:pPr>
        <w:pStyle w:val="STYTAB"/>
      </w:pPr>
      <w:r>
        <w:rPr>
          <w:rStyle w:val="POLITICALGROUP"/>
        </w:rPr>
        <w:t>NI</w:t>
      </w:r>
      <w:r>
        <w:t>:</w:t>
      </w:r>
      <w:r>
        <w:tab/>
        <w:t>Dodds, Epitideios, Fountoulis, Gollnisch, James, Synadinos, Woolfe</w:t>
      </w:r>
    </w:p>
    <w:p w:rsidR="00CB4B1A" w:rsidRDefault="00CB4B1A">
      <w:pPr>
        <w:pStyle w:val="STYTAB"/>
      </w:pPr>
    </w:p>
    <w:p w:rsidR="00CB4B1A" w:rsidRDefault="003566B7">
      <w:pPr>
        <w:pStyle w:val="STYTAB"/>
      </w:pPr>
      <w:r>
        <w:rPr>
          <w:rStyle w:val="POLITICALGROUP"/>
        </w:rPr>
        <w:t>S&amp;D</w:t>
      </w:r>
      <w:r>
        <w:t>:</w:t>
      </w:r>
      <w:r>
        <w:tab/>
        <w:t>Pavel</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Fitto, Marias, Sernagiotto</w:t>
      </w:r>
    </w:p>
    <w:p w:rsidR="00CB4B1A" w:rsidRDefault="00CB4B1A">
      <w:pPr>
        <w:pStyle w:val="STYTAB"/>
      </w:pPr>
    </w:p>
    <w:p w:rsidR="00CB4B1A" w:rsidRDefault="003566B7">
      <w:pPr>
        <w:pStyle w:val="STYTAB"/>
      </w:pPr>
      <w:r>
        <w:rPr>
          <w:rStyle w:val="POLITICALGROUP"/>
        </w:rPr>
        <w:t>EFDD</w:t>
      </w:r>
      <w:r>
        <w:t>:</w:t>
      </w:r>
      <w:r>
        <w:tab/>
        <w:t>Bergeron</w:t>
      </w:r>
    </w:p>
    <w:p w:rsidR="00CB4B1A" w:rsidRDefault="00CB4B1A">
      <w:pPr>
        <w:pStyle w:val="STYTAB"/>
      </w:pPr>
    </w:p>
    <w:p w:rsidR="00CB4B1A" w:rsidRDefault="003566B7">
      <w:pPr>
        <w:pStyle w:val="STYTAB"/>
      </w:pPr>
      <w:r>
        <w:rPr>
          <w:rStyle w:val="POLITICALGROUP"/>
        </w:rPr>
        <w:t>ENF</w:t>
      </w:r>
      <w:r>
        <w:t>:</w:t>
      </w:r>
      <w:r>
        <w:tab/>
        <w:t>Kappel, Mayer Georg, Obermayr, Rebega, Vilimsky</w:t>
      </w:r>
    </w:p>
    <w:p w:rsidR="00CB4B1A" w:rsidRDefault="00CB4B1A">
      <w:pPr>
        <w:pStyle w:val="STYTAB"/>
      </w:pPr>
    </w:p>
    <w:p w:rsidR="00CB4B1A" w:rsidRDefault="003566B7">
      <w:pPr>
        <w:pStyle w:val="STYTAB"/>
      </w:pPr>
      <w:r>
        <w:rPr>
          <w:rStyle w:val="POLITICALGROUP"/>
        </w:rPr>
        <w:t>GUE/NGL</w:t>
      </w:r>
      <w:r>
        <w:t>:</w:t>
      </w:r>
      <w:r>
        <w:tab/>
        <w:t>de Jong, Mineur, Pimenta Lopes, Viegas</w:t>
      </w:r>
    </w:p>
    <w:p w:rsidR="00CB4B1A" w:rsidRDefault="00CB4B1A">
      <w:pPr>
        <w:pStyle w:val="STYTAB"/>
      </w:pPr>
    </w:p>
    <w:p w:rsidR="00CB4B1A" w:rsidRDefault="003566B7">
      <w:pPr>
        <w:pStyle w:val="STYTAB"/>
      </w:pPr>
      <w:r>
        <w:rPr>
          <w:rStyle w:val="POLITICALGROUP"/>
        </w:rPr>
        <w:t>NI</w:t>
      </w:r>
      <w:r>
        <w:t>:</w:t>
      </w:r>
      <w:r>
        <w:tab/>
        <w:t>Balczó, Morvai, Papadakis Konstantinos, Zarianopoulos</w:t>
      </w:r>
    </w:p>
    <w:p w:rsidR="00CB4B1A" w:rsidRDefault="00CB4B1A">
      <w:pPr>
        <w:pStyle w:val="STYTAB"/>
      </w:pPr>
    </w:p>
    <w:p w:rsidR="00CB4B1A" w:rsidRDefault="003566B7">
      <w:pPr>
        <w:pStyle w:val="STYTAB"/>
      </w:pPr>
      <w:r>
        <w:rPr>
          <w:rStyle w:val="POLITICALGROUP"/>
        </w:rPr>
        <w:t>S&amp;D</w:t>
      </w:r>
      <w:r>
        <w:t>:</w:t>
      </w:r>
      <w:r>
        <w:tab/>
        <w:t>Anderson Lucy, Brannen, Corbett, Dance, Gill Neena, Griffin, Honeyball, Howarth, Kaili, Khan, Kirton-Darling, McAvan, Martin David, Mayer Alex, Moraes, Rodust, Sant, Simon Siôn, Stihler, Vaughan, Ward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29" w:name="_Toc497136408"/>
            <w:r>
              <w:t xml:space="preserve">B8-0538/2017 - </w:t>
            </w:r>
            <w:r w:rsidR="00105697">
              <w:t xml:space="preserve">Em </w:t>
            </w:r>
            <w:r>
              <w:t>13</w:t>
            </w:r>
            <w:bookmarkEnd w:id="29"/>
          </w:p>
        </w:tc>
        <w:tc>
          <w:tcPr>
            <w:tcW w:w="2432" w:type="dxa"/>
            <w:shd w:val="clear" w:color="auto" w:fill="auto"/>
            <w:tcMar>
              <w:top w:w="0" w:type="dxa"/>
              <w:left w:w="108" w:type="dxa"/>
              <w:bottom w:w="0" w:type="dxa"/>
              <w:right w:w="108" w:type="dxa"/>
            </w:tcMar>
          </w:tcPr>
          <w:p w:rsidR="00CB4B1A" w:rsidRDefault="003566B7">
            <w:pPr>
              <w:pStyle w:val="VOTEINFOTIME"/>
            </w:pPr>
            <w:r>
              <w:t>03/10/2017 12:24:21.000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Henkel, Kölmel, Lucke, Marias, Messerschmidt, Ruohonen-Lerner, Starbatty, Sulík, Tošenovský, Trebesius, Zahradil</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Paksas,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Kappel, Lebreton, Lechevalier, Loiseau, Martin Dominique, Marusik, Mayer Georg, Mélin, Monot, Obermayr, Pretzell, Rebega, Salvini, Schaffhauser, Stuger, Troszczynski, Vilimsky, Zanni, Zijlstra</w:t>
      </w:r>
    </w:p>
    <w:p w:rsidR="00CB4B1A" w:rsidRDefault="00CB4B1A">
      <w:pPr>
        <w:pStyle w:val="STYTAB"/>
      </w:pPr>
    </w:p>
    <w:p w:rsidR="00CB4B1A" w:rsidRDefault="003566B7">
      <w:pPr>
        <w:pStyle w:val="STYTAB"/>
      </w:pPr>
      <w:r>
        <w:rPr>
          <w:rStyle w:val="POLITICALGROUP"/>
        </w:rPr>
        <w:t>GUE/NGL</w:t>
      </w:r>
      <w:r>
        <w:t>:</w:t>
      </w:r>
      <w:r>
        <w:tab/>
        <w:t>Hazekamp</w:t>
      </w:r>
    </w:p>
    <w:p w:rsidR="00CB4B1A" w:rsidRDefault="00CB4B1A">
      <w:pPr>
        <w:pStyle w:val="STYTAB"/>
      </w:pPr>
    </w:p>
    <w:p w:rsidR="00CB4B1A" w:rsidRDefault="003566B7">
      <w:pPr>
        <w:pStyle w:val="STYTAB"/>
      </w:pPr>
      <w:r>
        <w:rPr>
          <w:rStyle w:val="POLITICALGROUP"/>
        </w:rPr>
        <w:t>NI</w:t>
      </w:r>
      <w:r>
        <w:t>:</w:t>
      </w:r>
      <w:r>
        <w:tab/>
        <w:t>Dodds, Epitideios, Fountoulis, Gollnisch, James, Korwin-Mikke, Synadinos, Voigt, Woolfe</w:t>
      </w:r>
    </w:p>
    <w:p w:rsidR="00CB4B1A" w:rsidRDefault="00CB4B1A">
      <w:pPr>
        <w:pStyle w:val="STYTAB"/>
      </w:pPr>
    </w:p>
    <w:p w:rsidR="00CB4B1A" w:rsidRDefault="003566B7">
      <w:pPr>
        <w:pStyle w:val="STYTAB"/>
      </w:pPr>
      <w:r>
        <w:rPr>
          <w:rStyle w:val="POLITICALGROUP"/>
        </w:rPr>
        <w:t>PPE</w:t>
      </w:r>
      <w:r>
        <w:t>:</w:t>
      </w:r>
      <w:r>
        <w:tab/>
        <w:t>Ayuso, Záborská</w:t>
      </w:r>
    </w:p>
    <w:p w:rsidR="00CB4B1A" w:rsidRDefault="00CB4B1A">
      <w:pPr>
        <w:pStyle w:val="STYTAB"/>
      </w:pPr>
    </w:p>
    <w:p w:rsidR="00CB4B1A" w:rsidRDefault="003566B7">
      <w:pPr>
        <w:pStyle w:val="STYTAB"/>
      </w:pPr>
      <w:r>
        <w:rPr>
          <w:rStyle w:val="POLITICALGROUP"/>
        </w:rPr>
        <w:t>S&amp;D</w:t>
      </w:r>
      <w:r>
        <w:t>:</w:t>
      </w:r>
      <w:r>
        <w:tab/>
        <w:t>Beňová, Corbett, Howarth, Sant</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Dzhambazki, Fitto, Fotyga, Gericke, Girling, Gosiewska, Hannan, Hoc, Jurek, Karlsson, Karski, Kłosowski, Krasnodębski, Krupa, Kuźmiuk, Legutko, Macovei, Nicholson, Ożóg, Piecha, Piotrowski, Poręba, Sernagiotto, Škripek, Stevens, Swinburne, Theocharous, Tomaševski, Tomašić, Ujazdowski, Van Bossuyt, Wiśniewska, Zīle, Žitňanská, Złotowski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Couso Permuy, Eck, Ernst, Flanagan, Forenza, González Peñas, Hadjigeorgiou,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Balczó, Chauprade</w:t>
      </w:r>
    </w:p>
    <w:p w:rsidR="00CB4B1A" w:rsidRDefault="00CB4B1A">
      <w:pPr>
        <w:pStyle w:val="STYTAB"/>
      </w:pPr>
    </w:p>
    <w:p w:rsidR="00CB4B1A" w:rsidRDefault="003566B7">
      <w:pPr>
        <w:pStyle w:val="STYTAB"/>
      </w:pPr>
      <w:r>
        <w:rPr>
          <w:rStyle w:val="POLITICALGROUP"/>
        </w:rPr>
        <w:t>PPE</w:t>
      </w:r>
      <w:r>
        <w:t>:</w:t>
      </w:r>
      <w:r>
        <w:tab/>
        <w:t>Adaktusson, Ademov, Alliot-Marie, Andrikienė, Arimont,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Berès, Bettini, Blanco López, Blinkevičiūtė, Bonafè, Borzan, Boştinaru, Brannen, Bresso, Briano, Cabezón Ruiz, Caputo, Childers, Chinnici, Christensen, Cofferati,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Chountis, Pimenta Lopes, Viegas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Morvai, Papadakis Konstantinos, Zarianopoulos</w:t>
      </w:r>
    </w:p>
    <w:p w:rsidR="00CB4B1A" w:rsidRPr="00CF3246" w:rsidRDefault="00CB4B1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it-IT"/>
              </w:rPr>
            </w:pPr>
            <w:r>
              <w:t>ПОПРАВКИ</w:t>
            </w:r>
            <w:r w:rsidRPr="00CF3246">
              <w:rPr>
                <w:lang w:val="it-IT"/>
              </w:rPr>
              <w:t xml:space="preserve"> </w:t>
            </w:r>
            <w:r>
              <w:t>В</w:t>
            </w:r>
            <w:r w:rsidRPr="00CF3246">
              <w:rPr>
                <w:lang w:val="it-IT"/>
              </w:rPr>
              <w:t xml:space="preserve"> </w:t>
            </w:r>
            <w:r>
              <w:t>ПОДАДЕНИТЕ</w:t>
            </w:r>
            <w:r w:rsidRPr="00CF3246">
              <w:rPr>
                <w:lang w:val="it-IT"/>
              </w:rPr>
              <w:t xml:space="preserve"> </w:t>
            </w:r>
            <w:r>
              <w:t>ГЛАСОВЕ</w:t>
            </w:r>
            <w:r w:rsidRPr="00CF3246">
              <w:rPr>
                <w:lang w:val="it-IT"/>
              </w:rPr>
              <w:t xml:space="preserve"> </w:t>
            </w:r>
            <w:r>
              <w:t>И</w:t>
            </w:r>
            <w:r w:rsidRPr="00CF3246">
              <w:rPr>
                <w:lang w:val="it-IT"/>
              </w:rPr>
              <w:t xml:space="preserve"> </w:t>
            </w:r>
            <w:r>
              <w:t>НАМЕРЕНИЯ</w:t>
            </w:r>
            <w:r w:rsidRPr="00CF3246">
              <w:rPr>
                <w:lang w:val="it-IT"/>
              </w:rPr>
              <w:t xml:space="preserve"> </w:t>
            </w:r>
            <w:r>
              <w:t>ЗА</w:t>
            </w:r>
            <w:r w:rsidRPr="00CF3246">
              <w:rPr>
                <w:lang w:val="it-IT"/>
              </w:rPr>
              <w:t xml:space="preserve"> </w:t>
            </w:r>
            <w:r>
              <w:t>ГЛАСУВАНЕ</w:t>
            </w:r>
            <w:r w:rsidRPr="00CF324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it-IT"/>
              </w:rPr>
              <w:t xml:space="preserve"> </w:t>
            </w:r>
            <w:r>
              <w:t>ΚΑΙ</w:t>
            </w:r>
            <w:r w:rsidRPr="00CF3246">
              <w:rPr>
                <w:lang w:val="it-IT"/>
              </w:rPr>
              <w:t xml:space="preserve"> </w:t>
            </w:r>
            <w:r>
              <w:t>ΠΡΟΘΕΣΕΙΣ</w:t>
            </w:r>
            <w:r w:rsidRPr="00CF3246">
              <w:rPr>
                <w:lang w:val="it-IT"/>
              </w:rPr>
              <w:t xml:space="preserve"> </w:t>
            </w:r>
            <w:r>
              <w:t>ΨΗΦΟΥ</w:t>
            </w:r>
            <w:r w:rsidRPr="00CF3246">
              <w:rPr>
                <w:lang w:val="it-IT"/>
              </w:rPr>
              <w:t xml:space="preserve"> - CORRECTIONS TO VOTES AND VOTING INTENTIONS - CORRECTIONS</w:t>
            </w:r>
            <w:r w:rsidR="00105697">
              <w:rPr>
                <w:lang w:val="it-IT"/>
              </w:rPr>
              <w:t xml:space="preserve"> e </w:t>
            </w:r>
            <w:r w:rsidRPr="00CF3246">
              <w:rPr>
                <w:lang w:val="it-I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Richard Corbett, John Howarth</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0" w:name="_Toc497136409"/>
            <w:r>
              <w:t xml:space="preserve">B8-0538/2017 - </w:t>
            </w:r>
            <w:proofErr w:type="spellStart"/>
            <w:r w:rsidR="00105697">
              <w:t>Considerando</w:t>
            </w:r>
            <w:proofErr w:type="spellEnd"/>
            <w:r>
              <w:t xml:space="preserve"> A</w:t>
            </w:r>
            <w:bookmarkEnd w:id="30"/>
          </w:p>
        </w:tc>
        <w:tc>
          <w:tcPr>
            <w:tcW w:w="2432" w:type="dxa"/>
            <w:shd w:val="clear" w:color="auto" w:fill="auto"/>
            <w:tcMar>
              <w:top w:w="0" w:type="dxa"/>
              <w:left w:w="108" w:type="dxa"/>
              <w:bottom w:w="0" w:type="dxa"/>
              <w:right w:w="108" w:type="dxa"/>
            </w:tcMar>
          </w:tcPr>
          <w:p w:rsidR="00CB4B1A" w:rsidRDefault="003566B7">
            <w:pPr>
              <w:pStyle w:val="VOTEINFOTIME"/>
            </w:pPr>
            <w:r>
              <w:t>03/10/2017 12:24:35.000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Dalton, Dzhambazki, Fitto, Fotyga, Gericke, Girling, Gosiewska, Hannan, Henkel, Hoc, Jurek, Karlsson, Karski, Kłosowski, Kölmel, Krasnodębski, Krupa, Kuźmiuk, Legutko, Lucke, Macovei, Marias, Nicholson, Ożóg, Piecha, Piotrowski, Poręba, Ruohonen-Lerner, Sernagiotto,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Agnew, Aiuto, Aker, Arnott, Batten, Beghin, Bergeron, Borrelli, Bullock, Carver, Castaldo, Coburn, Corrao, D'Amato, (The Earl of) Dartmouth, Etheridge, Evi, Farage, Ferrara, Finch, Gill Nathan, Hookem, Iwaszkiewicz, Lundgren, Moi, Nuttall, O'Flynn, Paksas, Parker, Payne, Pedicini, Reid, Tamburrano, Valli, Winberg, Zullo</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Ferrand, Fontana, Goddyn, Jalkh, Jamet, Kappel, Lebreton, Loiseau, Martin Dominique, Marusik, Mayer Georg, Mélin, Obermayr, Pretzell, Rebega, Salvini, Schaffhauser, Troszczynski, Vilimsky,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Dodds, Epitideios, Fountoulis, Gollnisch, Korwin-Mikke, Morvai, Synadinos,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Ashworth, Dohrmann, Messerschmidt</w:t>
      </w:r>
    </w:p>
    <w:p w:rsidR="00CB4B1A" w:rsidRDefault="00CB4B1A">
      <w:pPr>
        <w:pStyle w:val="STYTAB"/>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Elissen, de Graaff, Stuger, Zijlstra</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James, Woolfe</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S&amp;D</w:t>
      </w:r>
      <w:r w:rsidRPr="00CF3246">
        <w:rPr>
          <w:lang w:val="nl-NL"/>
        </w:rPr>
        <w:t>:</w:t>
      </w:r>
      <w:r w:rsidRPr="00CF3246">
        <w:rPr>
          <w:lang w:val="nl-NL"/>
        </w:rPr>
        <w:tab/>
        <w:t>Lange</w:t>
      </w:r>
    </w:p>
    <w:p w:rsidR="00CB4B1A" w:rsidRPr="00CF3246" w:rsidRDefault="00CB4B1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NI</w:t>
      </w:r>
      <w:r>
        <w:t>:</w:t>
      </w:r>
      <w:r>
        <w:tab/>
        <w:t>Papadakis Konstantinos, Zarianopoulos</w:t>
      </w:r>
    </w:p>
    <w:p w:rsidR="00CB4B1A" w:rsidRDefault="00CB4B1A">
      <w:pPr>
        <w:pStyle w:val="STYTAB"/>
      </w:pPr>
    </w:p>
    <w:p w:rsidR="00CB4B1A" w:rsidRDefault="003566B7">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1" w:name="_Toc497136410"/>
            <w:r>
              <w:t xml:space="preserve">B8-0538/2017 - </w:t>
            </w:r>
            <w:r w:rsidR="00105697">
              <w:t xml:space="preserve">Em </w:t>
            </w:r>
            <w:r>
              <w:t>1</w:t>
            </w:r>
            <w:bookmarkEnd w:id="31"/>
          </w:p>
        </w:tc>
        <w:tc>
          <w:tcPr>
            <w:tcW w:w="2432" w:type="dxa"/>
            <w:shd w:val="clear" w:color="auto" w:fill="auto"/>
            <w:tcMar>
              <w:top w:w="0" w:type="dxa"/>
              <w:left w:w="108" w:type="dxa"/>
              <w:bottom w:w="0" w:type="dxa"/>
              <w:right w:w="108" w:type="dxa"/>
            </w:tcMar>
          </w:tcPr>
          <w:p w:rsidR="00CB4B1A" w:rsidRDefault="003566B7">
            <w:pPr>
              <w:pStyle w:val="VOTEINFOTIME"/>
            </w:pPr>
            <w:r>
              <w:t>03/10/2017 12:25:07.000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Dalton, Dohrmann, Girling, Hannan, Karski, Marias, Messerschmidt, Nicholson, Swinburne, Złotowski</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Paksas,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Kappel, Lebreton, Lechevalier, Loiseau, Martin Dominique, Marusik, Mayer Georg, Mélin, Monot, Obermayr, Pretzell, Salvini, Schaffhauser, Stuger, Troszczynski, Vilimsky, Zanni, Zijlstra</w:t>
      </w:r>
    </w:p>
    <w:p w:rsidR="00CB4B1A" w:rsidRDefault="00CB4B1A">
      <w:pPr>
        <w:pStyle w:val="STYTAB"/>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Flanagan, Pimenta Lopes, Viegas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NI</w:t>
      </w:r>
      <w:r w:rsidRPr="00CF3246">
        <w:rPr>
          <w:lang w:val="pt-PT"/>
        </w:rPr>
        <w:t>:</w:t>
      </w:r>
      <w:r w:rsidRPr="00CF3246">
        <w:rPr>
          <w:lang w:val="pt-PT"/>
        </w:rPr>
        <w:tab/>
        <w:t>Balczó, Dodds, Epitideios, Fountoulis, Gollnisch, James, Korwin-Mikke, Morvai, Synadinos, Voigt, Woolfe</w:t>
      </w:r>
    </w:p>
    <w:p w:rsidR="00CB4B1A" w:rsidRPr="00CF3246" w:rsidRDefault="00CB4B1A">
      <w:pPr>
        <w:pStyle w:val="STYTAB"/>
        <w:rPr>
          <w:lang w:val="pt-PT"/>
        </w:rPr>
      </w:pPr>
    </w:p>
    <w:p w:rsidR="00CB4B1A" w:rsidRDefault="003566B7">
      <w:pPr>
        <w:pStyle w:val="STYTAB"/>
      </w:pPr>
      <w:r>
        <w:rPr>
          <w:rStyle w:val="POLITICALGROUP"/>
        </w:rPr>
        <w:t>PPE</w:t>
      </w:r>
      <w:r>
        <w:t>:</w:t>
      </w:r>
      <w:r>
        <w:tab/>
        <w:t>Schwab</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Gosiewska, Henkel, Hoc, Jurek, Karlsson, Kłosowski, Kölmel, Krasnodębski, Krupa, Kuźmiuk, Legutko, Lucke, Macovei, Ożóg, Piecha, Piotrowski, Poręba, Ruohonen-Lerner, Sernagiotto, Škripek, Starbatty, Stevens, Theocharous, Tomaševski, Tomašić, Trebesius, Ujazdowski, Van Bossuyt, Wiśniewska, Zīle, Žitňanská</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Couso Permuy, Eck, Ernst, Forenza, González Peñas, Hadjigeorgiou, Hazekamp, de Jong, Juaristi Abaunz, Kohlíček, Konečná, Kouloglou, Kuneva, Kyllönen, Le Hyaric, López Bermejo, Lösing, Maltese, Maštálka, Matias, Michels, Mineur, Ní Riada, Omarjee, Papadimoulis, Sakorafa, Sánchez Caldentey, Scholz,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Ashworth, Sulík, Tošenovský, Zahradil</w:t>
      </w:r>
    </w:p>
    <w:p w:rsidR="00CB4B1A" w:rsidRDefault="00CB4B1A">
      <w:pPr>
        <w:pStyle w:val="STYTAB"/>
      </w:pPr>
    </w:p>
    <w:p w:rsidR="00CB4B1A" w:rsidRDefault="003566B7">
      <w:pPr>
        <w:pStyle w:val="STYTAB"/>
      </w:pPr>
      <w:r>
        <w:rPr>
          <w:rStyle w:val="POLITICALGROUP"/>
        </w:rPr>
        <w:t>ENF</w:t>
      </w:r>
      <w:r>
        <w:t>:</w:t>
      </w:r>
      <w:r>
        <w:tab/>
        <w:t>Rebega</w:t>
      </w:r>
    </w:p>
    <w:p w:rsidR="00CB4B1A" w:rsidRDefault="00CB4B1A">
      <w:pPr>
        <w:pStyle w:val="STYTAB"/>
      </w:pPr>
    </w:p>
    <w:p w:rsidR="00CB4B1A" w:rsidRPr="00CF3246" w:rsidRDefault="003566B7">
      <w:pPr>
        <w:pStyle w:val="STYTAB"/>
        <w:rPr>
          <w:lang w:val="es-ES_tradnl"/>
        </w:rPr>
      </w:pPr>
      <w:r w:rsidRPr="00CF3246">
        <w:rPr>
          <w:rStyle w:val="POLITICALGROUP"/>
          <w:lang w:val="es-ES_tradnl"/>
        </w:rPr>
        <w:t>GUE/NGL</w:t>
      </w:r>
      <w:r w:rsidRPr="00CF3246">
        <w:rPr>
          <w:lang w:val="es-ES_tradnl"/>
        </w:rPr>
        <w:t>:</w:t>
      </w:r>
      <w:r w:rsidRPr="00CF3246">
        <w:rPr>
          <w:lang w:val="es-ES_tradnl"/>
        </w:rPr>
        <w:tab/>
        <w:t>Chountis, Kari, Senra Rodríguez</w:t>
      </w:r>
    </w:p>
    <w:p w:rsidR="00CB4B1A" w:rsidRPr="00CF3246" w:rsidRDefault="00CB4B1A">
      <w:pPr>
        <w:pStyle w:val="STYTAB"/>
        <w:rPr>
          <w:lang w:val="es-ES_tradnl"/>
        </w:rPr>
      </w:pPr>
    </w:p>
    <w:p w:rsidR="00CB4B1A" w:rsidRDefault="003566B7">
      <w:pPr>
        <w:pStyle w:val="STYTAB"/>
      </w:pPr>
      <w:r>
        <w:rPr>
          <w:rStyle w:val="POLITICALGROUP"/>
        </w:rPr>
        <w:t>NI</w:t>
      </w:r>
      <w:r>
        <w:t>:</w:t>
      </w:r>
      <w:r>
        <w:tab/>
        <w:t>Papadakis Konstantinos,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2" w:name="_Toc497136411"/>
            <w:r>
              <w:t xml:space="preserve">B8-0538/2017 - </w:t>
            </w:r>
            <w:proofErr w:type="spellStart"/>
            <w:r w:rsidR="00105697">
              <w:t>Risoluzione</w:t>
            </w:r>
            <w:bookmarkEnd w:id="32"/>
            <w:proofErr w:type="spellEnd"/>
          </w:p>
        </w:tc>
        <w:tc>
          <w:tcPr>
            <w:tcW w:w="2432" w:type="dxa"/>
            <w:shd w:val="clear" w:color="auto" w:fill="auto"/>
            <w:tcMar>
              <w:top w:w="0" w:type="dxa"/>
              <w:left w:w="108" w:type="dxa"/>
              <w:bottom w:w="0" w:type="dxa"/>
              <w:right w:w="108" w:type="dxa"/>
            </w:tcMar>
          </w:tcPr>
          <w:p w:rsidR="00CB4B1A" w:rsidRDefault="003566B7">
            <w:pPr>
              <w:pStyle w:val="VOTEINFOTIME"/>
            </w:pPr>
            <w:r>
              <w:t>03/10/2017 12:25:27.000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Fitto, Girling, Gosiewska, Hoc, Karlsson, Kuźmiuk, Legutko, Macovei, Ożóg, Poręba, Sernagiotto, Wiśniewska, Žitňanská</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Borrelli, Castaldo, Corrao, D'Amato, Evi, Ferrara, Moi,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Rebega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Couso Permuy, Eck, Ernst, González Peñas, Hazekamp, de Jong, Juaristi Abaunz, Kohlíček, Konečná, Kouloglou, Kuneva, Kyllönen, Le Hyaric, López Bermejo, Lösing, Maltese, Maštálka, Matias, Michels, Mineur, Ní Riada, Omarjee, Papadimoulis, Sakorafa, Sánchez Caldentey, Scholz, Spinelli,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Belder, van Dalen, Dalton, Dohrmann, Dzhambazki, Hannan, Henkel, Jurek, Kölmel, Krupa, Lucke, Marias, Messerschmidt, Nicholson, Piecha, Piotrowski, Ruohonen-Lerner, Starbatty, Sulík, Swinburne, Theocharous, Tomaševski, Tomašić, Trebesius, Ujazdowski, Zīle</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Lebreton, Lechevalier, Loiseau, Martin Dominique, Marusik, Mélin, Monot, Pretzell, Salvini, Schaffhauser, Stuger, Troszczynski, Zanni, Zijlstra</w:t>
      </w:r>
    </w:p>
    <w:p w:rsidR="00CB4B1A" w:rsidRDefault="00CB4B1A">
      <w:pPr>
        <w:pStyle w:val="STYTAB"/>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Flanagan, Pimenta Lopes, Viegas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NI</w:t>
      </w:r>
      <w:r w:rsidRPr="00CF3246">
        <w:rPr>
          <w:lang w:val="pt-PT"/>
        </w:rPr>
        <w:t>:</w:t>
      </w:r>
      <w:r w:rsidRPr="00CF3246">
        <w:rPr>
          <w:lang w:val="pt-PT"/>
        </w:rPr>
        <w:tab/>
        <w:t>Dodds, Epitideios, Fountoulis, Gollnisch, James, Korwin-Mikke, Synadinos, Voigt, Woolfe</w:t>
      </w:r>
    </w:p>
    <w:p w:rsidR="00CB4B1A" w:rsidRPr="00CF3246" w:rsidRDefault="00CB4B1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Väyrynen</w:t>
      </w:r>
    </w:p>
    <w:p w:rsidR="00CB4B1A" w:rsidRDefault="00CB4B1A">
      <w:pPr>
        <w:pStyle w:val="STYTAB"/>
      </w:pPr>
    </w:p>
    <w:p w:rsidR="00CB4B1A" w:rsidRDefault="003566B7">
      <w:pPr>
        <w:pStyle w:val="STYTAB"/>
      </w:pPr>
      <w:r>
        <w:rPr>
          <w:rStyle w:val="POLITICALGROUP"/>
        </w:rPr>
        <w:t>ECR</w:t>
      </w:r>
      <w:r>
        <w:t>:</w:t>
      </w:r>
      <w:r>
        <w:tab/>
        <w:t>Czarnecki, Czesak, Fotyga, Gericke, Karski, Kłosowski, Krasnodębski, Škripek, Stevens, Tošenovský, Van Bossuyt, Zahradil, Złotowski</w:t>
      </w:r>
    </w:p>
    <w:p w:rsidR="00CB4B1A" w:rsidRDefault="00CB4B1A">
      <w:pPr>
        <w:pStyle w:val="STYTAB"/>
      </w:pPr>
    </w:p>
    <w:p w:rsidR="00CB4B1A" w:rsidRDefault="003566B7">
      <w:pPr>
        <w:pStyle w:val="STYTAB"/>
      </w:pPr>
      <w:r>
        <w:rPr>
          <w:rStyle w:val="POLITICALGROUP"/>
        </w:rPr>
        <w:t>EFDD</w:t>
      </w:r>
      <w:r>
        <w:t>:</w:t>
      </w:r>
      <w:r>
        <w:tab/>
        <w:t>Paksas</w:t>
      </w:r>
    </w:p>
    <w:p w:rsidR="00CB4B1A" w:rsidRDefault="00CB4B1A">
      <w:pPr>
        <w:pStyle w:val="STYTAB"/>
      </w:pPr>
    </w:p>
    <w:p w:rsidR="00CB4B1A" w:rsidRDefault="003566B7">
      <w:pPr>
        <w:pStyle w:val="STYTAB"/>
      </w:pPr>
      <w:r>
        <w:rPr>
          <w:rStyle w:val="POLITICALGROUP"/>
        </w:rPr>
        <w:t>ENF</w:t>
      </w:r>
      <w:r>
        <w:t>:</w:t>
      </w:r>
      <w:r>
        <w:tab/>
        <w:t>Kappel, Mayer Georg, Obermayr, Vilimsky</w:t>
      </w:r>
    </w:p>
    <w:p w:rsidR="00CB4B1A" w:rsidRDefault="00CB4B1A">
      <w:pPr>
        <w:pStyle w:val="STYTAB"/>
      </w:pPr>
    </w:p>
    <w:p w:rsidR="00CB4B1A" w:rsidRDefault="003566B7">
      <w:pPr>
        <w:pStyle w:val="STYTAB"/>
      </w:pPr>
      <w:r>
        <w:rPr>
          <w:rStyle w:val="POLITICALGROUP"/>
        </w:rPr>
        <w:t>GUE/NGL</w:t>
      </w:r>
      <w:r>
        <w:t>:</w:t>
      </w:r>
      <w:r>
        <w:tab/>
        <w:t>Chountis, Forenza, Kari, Senra Rodríguez, Sylikiotis</w:t>
      </w:r>
    </w:p>
    <w:p w:rsidR="00CB4B1A" w:rsidRDefault="00CB4B1A">
      <w:pPr>
        <w:pStyle w:val="STYTAB"/>
      </w:pPr>
    </w:p>
    <w:p w:rsidR="00CB4B1A" w:rsidRDefault="003566B7">
      <w:pPr>
        <w:pStyle w:val="STYTAB"/>
      </w:pPr>
      <w:r>
        <w:rPr>
          <w:rStyle w:val="POLITICALGROUP"/>
        </w:rPr>
        <w:t>NI</w:t>
      </w:r>
      <w:r>
        <w:t>:</w:t>
      </w:r>
      <w:r>
        <w:tab/>
        <w:t>Balczó, Morvai, Papadakis Konstantinos, Zarianopoulos</w:t>
      </w:r>
    </w:p>
    <w:p w:rsidR="00CB4B1A" w:rsidRDefault="00CB4B1A">
      <w:pPr>
        <w:pStyle w:val="STYTAB"/>
      </w:pPr>
    </w:p>
    <w:p w:rsidR="00CB4B1A" w:rsidRDefault="003566B7">
      <w:pPr>
        <w:pStyle w:val="STYTAB"/>
      </w:pPr>
      <w:r>
        <w:rPr>
          <w:rStyle w:val="POLITICALGROUP"/>
        </w:rPr>
        <w:t>S&amp;D</w:t>
      </w:r>
      <w:r>
        <w:t>:</w:t>
      </w:r>
      <w:r>
        <w:tab/>
        <w:t>Sant</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Luke Ming Flanagan, Ana Gomes, Eleni Theocharous</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Bolesław G. Piecha</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Pr="00CF3246" w:rsidRDefault="003566B7">
            <w:pPr>
              <w:pStyle w:val="VOTEINFOTITLE"/>
              <w:rPr>
                <w:lang w:val="it-IT"/>
              </w:rPr>
            </w:pPr>
            <w:bookmarkStart w:id="33" w:name="_Toc497136412"/>
            <w:r w:rsidRPr="00CF3246">
              <w:rPr>
                <w:lang w:val="it-IT"/>
              </w:rPr>
              <w:t xml:space="preserve">A8-0205/2017 -  Adina-Ioana Vălean - </w:t>
            </w:r>
            <w:r w:rsidR="00105697">
              <w:rPr>
                <w:lang w:val="it-IT"/>
              </w:rPr>
              <w:t xml:space="preserve">Em </w:t>
            </w:r>
            <w:r w:rsidRPr="00CF3246">
              <w:rPr>
                <w:lang w:val="it-IT"/>
              </w:rPr>
              <w:t>5</w:t>
            </w:r>
            <w:bookmarkEnd w:id="33"/>
          </w:p>
        </w:tc>
        <w:tc>
          <w:tcPr>
            <w:tcW w:w="2432" w:type="dxa"/>
            <w:shd w:val="clear" w:color="auto" w:fill="auto"/>
            <w:tcMar>
              <w:top w:w="0" w:type="dxa"/>
              <w:left w:w="108" w:type="dxa"/>
              <w:bottom w:w="0" w:type="dxa"/>
              <w:right w:w="108" w:type="dxa"/>
            </w:tcMar>
          </w:tcPr>
          <w:p w:rsidR="00CB4B1A" w:rsidRDefault="003566B7">
            <w:pPr>
              <w:pStyle w:val="VOTEINFOTIME"/>
            </w:pPr>
            <w:r>
              <w:t>03/10/2017 12:28:21.000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Dzhambazki, Fitto, Fotyga, Gericke, Girling, Gosiewska, Hannan, Henkel, Hoc, Jurek, Karlsson, Karski, Kłosowski, Kölmel, Krasnodębski, Krupa, Kuźmiuk, Legutko, Lucke, Macovei, Marias, Messerschmidt, Nicholson, Ożóg, Piecha, Piotrowski, Poręba, Ruohonen-Lerner, Sernagiotto,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Annemans, Arnautu, Bay, Bilde, Bizzotto, Borghezio, Boutonnet, Briois, Ciocca, Ferrand, Fontana, Goddyn, Jalkh, Jamet, Kappel, Lebreton, Lechevalier, Loiseau, Martin Dominique, Mayer Georg, Mélin, Monot, Obermayr, Rebega, Salvini, Schaffhauser, Troszczynski, Vilimsky,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Dodds, Epitideios, Fountoulis, Gollnisch, Morvai, Synadinos, Voigt</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Nuttall, O'Flynn, Parker, Payne, Reid</w:t>
      </w:r>
    </w:p>
    <w:p w:rsidR="00CB4B1A" w:rsidRDefault="00CB4B1A">
      <w:pPr>
        <w:pStyle w:val="STYTAB"/>
      </w:pPr>
    </w:p>
    <w:p w:rsidR="00CB4B1A" w:rsidRDefault="003566B7">
      <w:pPr>
        <w:pStyle w:val="STYTAB"/>
      </w:pPr>
      <w:r>
        <w:rPr>
          <w:rStyle w:val="POLITICALGROUP"/>
        </w:rPr>
        <w:t>ENF</w:t>
      </w:r>
      <w:r>
        <w:t>:</w:t>
      </w:r>
      <w:r>
        <w:tab/>
        <w:t>Atkinson, Elissen, de Graaff, Marusik, Stuger, Zijlstra</w:t>
      </w:r>
    </w:p>
    <w:p w:rsidR="00CB4B1A" w:rsidRDefault="00CB4B1A">
      <w:pPr>
        <w:pStyle w:val="STYTAB"/>
      </w:pPr>
    </w:p>
    <w:p w:rsidR="00CB4B1A" w:rsidRDefault="003566B7">
      <w:pPr>
        <w:pStyle w:val="STYTAB"/>
      </w:pPr>
      <w:r>
        <w:rPr>
          <w:rStyle w:val="POLITICALGROUP"/>
        </w:rPr>
        <w:t>NI</w:t>
      </w:r>
      <w:r>
        <w:t>:</w:t>
      </w:r>
      <w:r>
        <w:tab/>
        <w:t>Korwin-Mikke, Woolfe</w:t>
      </w:r>
    </w:p>
    <w:p w:rsidR="00CB4B1A" w:rsidRDefault="00CB4B1A">
      <w:pPr>
        <w:pStyle w:val="STYTAB"/>
      </w:pPr>
    </w:p>
    <w:p w:rsidR="00CB4B1A" w:rsidRDefault="003566B7">
      <w:pPr>
        <w:pStyle w:val="STYTAB"/>
      </w:pPr>
      <w:r>
        <w:rPr>
          <w:rStyle w:val="POLITICALGROUP"/>
        </w:rPr>
        <w:t>PPE</w:t>
      </w:r>
      <w:r>
        <w:t>:</w:t>
      </w:r>
      <w:r>
        <w:tab/>
        <w:t>Winkler Hermann</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EFDD</w:t>
      </w:r>
      <w:r>
        <w:t>:</w:t>
      </w:r>
      <w:r>
        <w:tab/>
        <w:t>Lundgren, Winberg</w:t>
      </w:r>
    </w:p>
    <w:p w:rsidR="00CB4B1A" w:rsidRDefault="00CB4B1A">
      <w:pPr>
        <w:pStyle w:val="STYTAB"/>
      </w:pPr>
    </w:p>
    <w:p w:rsidR="00CB4B1A" w:rsidRDefault="003566B7">
      <w:pPr>
        <w:pStyle w:val="STYTAB"/>
      </w:pPr>
      <w:r>
        <w:rPr>
          <w:rStyle w:val="POLITICALGROUP"/>
        </w:rPr>
        <w:t>ENF</w:t>
      </w:r>
      <w:r>
        <w:t>:</w:t>
      </w:r>
      <w:r>
        <w:tab/>
        <w:t>Pretzell</w:t>
      </w:r>
    </w:p>
    <w:p w:rsidR="00CB4B1A" w:rsidRDefault="00CB4B1A">
      <w:pPr>
        <w:pStyle w:val="STYTAB"/>
      </w:pPr>
    </w:p>
    <w:p w:rsidR="00CB4B1A" w:rsidRDefault="003566B7">
      <w:pPr>
        <w:pStyle w:val="STYTAB"/>
      </w:pPr>
      <w:r>
        <w:rPr>
          <w:rStyle w:val="POLITICALGROUP"/>
        </w:rPr>
        <w:t>NI</w:t>
      </w:r>
      <w:r>
        <w:t>:</w:t>
      </w:r>
      <w:r>
        <w:tab/>
        <w:t>James, Papadakis Konstantinos,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4" w:name="_Toc497136413"/>
            <w:r>
              <w:t xml:space="preserve">A8-0173/2017 -  Gabriel Mato - </w:t>
            </w:r>
            <w:r w:rsidR="00105697">
              <w:t xml:space="preserve">Em </w:t>
            </w:r>
            <w:r>
              <w:t>34</w:t>
            </w:r>
            <w:bookmarkEnd w:id="34"/>
          </w:p>
        </w:tc>
        <w:tc>
          <w:tcPr>
            <w:tcW w:w="2432" w:type="dxa"/>
            <w:shd w:val="clear" w:color="auto" w:fill="auto"/>
            <w:tcMar>
              <w:top w:w="0" w:type="dxa"/>
              <w:left w:w="108" w:type="dxa"/>
              <w:bottom w:w="0" w:type="dxa"/>
              <w:right w:w="108" w:type="dxa"/>
            </w:tcMar>
          </w:tcPr>
          <w:p w:rsidR="00CB4B1A" w:rsidRDefault="003566B7">
            <w:pPr>
              <w:pStyle w:val="VOTEINFOTIME"/>
            </w:pPr>
            <w:r>
              <w:t>03/10/2017 12:28:51.000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Dzhambazki, Fotyga, Gericke, Girling, Gosiewska, Hannan, Henkel, Hoc, Jurek, Karlsson, Karski, Kłosowski, Kölmel, Krasnodębski, Krupa, Legutko, Lucke, Macovei, Marias, Messerschmidt, Nicholson, Ożóg, Piecha, Piotrowski, Poręba, Ruohonen-Lerner,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Bergeron, Lundgren, Paksas, Winberg</w:t>
      </w:r>
    </w:p>
    <w:p w:rsidR="00CB4B1A" w:rsidRDefault="00CB4B1A">
      <w:pPr>
        <w:pStyle w:val="STYTAB"/>
      </w:pPr>
    </w:p>
    <w:p w:rsidR="00CB4B1A" w:rsidRDefault="003566B7">
      <w:pPr>
        <w:pStyle w:val="STYTAB"/>
      </w:pPr>
      <w:r>
        <w:rPr>
          <w:rStyle w:val="POLITICALGROUP"/>
        </w:rPr>
        <w:t>ENF</w:t>
      </w:r>
      <w:r>
        <w:t>:</w:t>
      </w:r>
      <w:r>
        <w:tab/>
        <w:t>Annemans, Arnautu, Bay, Bilde, Boutonnet, Briois, Ferrand, Goddyn, Jalkh, Jamet, Lebreton, Lechevalier, Loiseau, Martin Dominique, Mélin, Monot, Rebega, Schaffhauser, Troszczynski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Chauprade, Dodds, Epitideios, Fountoulis, Gollnisch, Morvai, Synadinos, Voigt</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Brok, Buda, Buşoi, Buzek, Cadec, van de Camp, Casa, Caspary, del Castillo Vera, Christoforou, Cicu, Cirio, Clune, Coelho, Collin-Langen, Corazza Bildt, Csáky, Danjean, Dantin, Delahaye, Deli, Deß, Deutsch, Díaz de Mera García Consuegra, Dorfmann, Ehler, Engel, Erdős, Estaràs Ferragut, Faria, Ferber, Fernandes, Fisas Ayxelà, Fjellner, Florenz, Gahler, Gál, Gambús,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Mato, Melo, Metsola, Mikolášik, Millán Mon, Morano, Morin-Chartier, Mureşan, Muselier, Nagy, Niebler, Niedermayer, van Nistelrooij, Novakov, Olbrycht, Pabriks, Patriciello, Peterle, Petir, Pieper, Pietikäinen, Pitera, Plura, Polčák, Ponga, Pospíšil, Preda, Proust, Radev, Radtke, Reding, Ribeiro, Rolin, Rosati, Rübig, Saïfi, Salafranca Sánchez-Neyra,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Beňová, Berès, Bettini, Blanco López, Blinkevičiūtė, Bonafè, Borzan, Boştinaru, Brannen, Cabezón Ruiz, Childers, Chinnici, Christensen, Cofferati, Corbett, Cristea, Dalli, Dance, Dăncilă, Denanot, Drăghici, Ertug, Fajon, Fernández, Fleckenstein, Freund, Frunzulică, García Pérez, Gardiazabal Rubial, Gebhardt, Geier, Geringer de Oedenberg, Gierek, Gill Neena, Grammatikakis, Grapini, Graswander-Hainz, Griffin,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Nekov, Neuser, Nica, Niedermüller, Nilsson, Noichl, Papadakis Demetris, Paşcu, Pavel, Peillon, Picula, Piri, Pirinski, Pittella, Poc, Poche, Popa, Post, Preuß, Regner, Revault d'Allonnes Bonnefoy, Rodrigues Liliana, Rodrigues Maria João, Rodríguez-Piñero Fernández, Rodust, Rozière, Sant, dos Santos, Sârbu, Schaldemose, Schlein, Schuster, Sehnalová, Serrão Santos, Silva Pereira, Simon Peter, Simon Siôn, Sippel, Smolková, Stanishev, Stihler, Szanyi, Tănăsescu, Tang, Țapardel, Tarabella, Thomas, Ulvskog, Valenciano, Van Brempt, Vaughan, Ward, Weidenholzer, von Weizsäcker, Werner, Westphal, Wölken, Zala, Zemke,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Fitto, Sernagiotto</w:t>
      </w:r>
    </w:p>
    <w:p w:rsidR="00CB4B1A" w:rsidRDefault="00CB4B1A">
      <w:pPr>
        <w:pStyle w:val="STYTAB"/>
      </w:pPr>
    </w:p>
    <w:p w:rsidR="00CB4B1A" w:rsidRDefault="003566B7">
      <w:pPr>
        <w:pStyle w:val="STYTAB"/>
      </w:pPr>
      <w:r>
        <w:rPr>
          <w:rStyle w:val="POLITICALGROUP"/>
        </w:rPr>
        <w:t>EFDD</w:t>
      </w:r>
      <w:r>
        <w:t>:</w:t>
      </w:r>
      <w:r>
        <w:tab/>
        <w:t>Adinolfi, Agea, Agnew, Aiuto, Aker, Arnott, Batten, Beghin, Borrelli, Bullock, Carver, Castaldo, Coburn, Corrao, D'Amato, (The Earl of) Dartmouth, Etheridge, Evi, Farage, Ferrara, Finch, Gill Nathan, Hookem, Moi, Nuttall, O'Flynn, Parker, Payne, Pedicini, Reid, Tamburrano, Valli, Zullo</w:t>
      </w:r>
    </w:p>
    <w:p w:rsidR="00CB4B1A" w:rsidRDefault="00CB4B1A">
      <w:pPr>
        <w:pStyle w:val="STYTAB"/>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Atkinson, Elissen, de Graaff, Stuger, Zijlstra</w:t>
      </w:r>
    </w:p>
    <w:p w:rsidR="00CB4B1A" w:rsidRPr="00CF3246" w:rsidRDefault="00CB4B1A">
      <w:pPr>
        <w:pStyle w:val="STYTAB"/>
        <w:rPr>
          <w:lang w:val="nl-NL"/>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James, Woolfe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Cesa, Gardini, Martusciello, Matera, Maullu, Pogliese, Salini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Benifei, Bresso, Briano, Caputo, Costa, Cozzolino, Danti, De Castro, De Monte, Gasbarra, Gentile, Giuffrida, Gualtieri, Morgano, Mosca, Panzeri, Paolucci, Picierno, Sassoli, Toia, Viotti, Zanonato, Zoffoli</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EFDD</w:t>
      </w:r>
      <w:r>
        <w:t>:</w:t>
      </w:r>
      <w:r>
        <w:tab/>
        <w:t>Iwaszkiewicz</w:t>
      </w:r>
    </w:p>
    <w:p w:rsidR="00CB4B1A" w:rsidRDefault="00CB4B1A">
      <w:pPr>
        <w:pStyle w:val="STYTAB"/>
      </w:pPr>
    </w:p>
    <w:p w:rsidR="00CB4B1A" w:rsidRDefault="003566B7">
      <w:pPr>
        <w:pStyle w:val="STYTAB"/>
      </w:pPr>
      <w:r>
        <w:rPr>
          <w:rStyle w:val="POLITICALGROUP"/>
        </w:rPr>
        <w:t>ENF</w:t>
      </w:r>
      <w:r>
        <w:t>:</w:t>
      </w:r>
      <w:r>
        <w:tab/>
        <w:t>Bizzotto, Borghezio, Ciocca, Fontana, Kappel, Marusik, Mayer Georg, Obermayr, Pretzell, Salvini, Vilimsky, Zanni</w:t>
      </w:r>
    </w:p>
    <w:p w:rsidR="00CB4B1A" w:rsidRDefault="00CB4B1A">
      <w:pPr>
        <w:pStyle w:val="STYTAB"/>
      </w:pPr>
    </w:p>
    <w:p w:rsidR="00CB4B1A" w:rsidRDefault="003566B7">
      <w:pPr>
        <w:pStyle w:val="STYTAB"/>
      </w:pPr>
      <w:r>
        <w:rPr>
          <w:rStyle w:val="POLITICALGROUP"/>
        </w:rPr>
        <w:t>NI</w:t>
      </w:r>
      <w:r>
        <w:t>:</w:t>
      </w:r>
      <w:r>
        <w:tab/>
        <w:t>Korwin-Mikke, Papadakis Konstantinos, Zarianopoulos</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Mara Bizzotto, Simona Bonafè, Mario Borghezio, Caterina Chinnici, Salvatore Cicu, Angelo Ciocca, Alberto Cirio, Lorenzo Fontana, Cécile Kashetu Kyenge, Giovanni La Via, Aldo Patriciello, Matteo Salvini, Elly Schlein, Marco Zanni</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5" w:name="_Toc497136414"/>
            <w:r>
              <w:t>A8-0271/2017 -  Anna Hedh - § 2</w:t>
            </w:r>
            <w:bookmarkEnd w:id="35"/>
          </w:p>
        </w:tc>
        <w:tc>
          <w:tcPr>
            <w:tcW w:w="2432" w:type="dxa"/>
            <w:shd w:val="clear" w:color="auto" w:fill="auto"/>
            <w:tcMar>
              <w:top w:w="0" w:type="dxa"/>
              <w:left w:w="108" w:type="dxa"/>
              <w:bottom w:w="0" w:type="dxa"/>
              <w:right w:w="108" w:type="dxa"/>
            </w:tcMar>
          </w:tcPr>
          <w:p w:rsidR="00CB4B1A" w:rsidRDefault="003566B7">
            <w:pPr>
              <w:pStyle w:val="VOTEINFOTIME"/>
            </w:pPr>
            <w:r>
              <w:t>03/10/2017 12:29:29.000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Jakovčić, Ježek, Kallas, Kyuchyuk, Lalonde, Løkkegaard, Marinho e Pinto, Mazuronis, Meissner, Michel, Mihaylova, van Miltenburg, Mlinar, Müller, Nart, Nicolai, van Nieuwenhuizen, Paet, Pagazaurtundúa Ruiz, Petersen, Punset, Ries, Riquet, Rochefort, Rohde,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Ashworth, Dalton, Girling, Hannan, Henkel, Karlsson, Macovei, Marias, Nicholson, Ruohonen-Lerner, Stevens, Sulík, Swinburne, Theocharous, Tošenovský, Van Bossuyt, Zahradil</w:t>
      </w:r>
    </w:p>
    <w:p w:rsidR="00CB4B1A" w:rsidRDefault="00CB4B1A">
      <w:pPr>
        <w:pStyle w:val="STYTAB"/>
      </w:pPr>
    </w:p>
    <w:p w:rsidR="00CB4B1A" w:rsidRDefault="003566B7">
      <w:pPr>
        <w:pStyle w:val="STYTAB"/>
      </w:pPr>
      <w:r>
        <w:rPr>
          <w:rStyle w:val="POLITICALGROUP"/>
        </w:rPr>
        <w:t>EFDD</w:t>
      </w:r>
      <w:r>
        <w:t>:</w:t>
      </w:r>
      <w:r>
        <w:tab/>
        <w:t>Adinolfi, Agea, Aiuto, Beghin, Borrelli, Castaldo, Corrao, D'Amato, Evi, Ferrara, Lundgren, Moi, Paksas, Pedicini, Tamburrano, Valli, Winberg, Zullo</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Dodds, James, Morvai, Papadakis Konstantinos, Zarianopoulos</w:t>
      </w:r>
    </w:p>
    <w:p w:rsidR="00CB4B1A" w:rsidRDefault="00CB4B1A">
      <w:pPr>
        <w:pStyle w:val="STYTAB"/>
      </w:pPr>
    </w:p>
    <w:p w:rsidR="00CB4B1A" w:rsidRDefault="003566B7">
      <w:pPr>
        <w:pStyle w:val="STYTAB"/>
      </w:pPr>
      <w:r>
        <w:rPr>
          <w:rStyle w:val="POLITICALGROUP"/>
        </w:rPr>
        <w:t>PPE</w:t>
      </w:r>
      <w:r>
        <w:t>:</w:t>
      </w:r>
      <w:r>
        <w:tab/>
        <w:t>Belet, Cadec, Casa, Clune, Coelho, Corazza Bildt, Faria, Fernandes, Fisas Ayxelà, Fjellner, Florenz, Hökmark, Hübner, Kariņš, Kelly, Lavrilleux, McGuinness, Matera, Metsola, Morano, Pietikäinen, Sarvamaa, Vandenkendelaere, Virkkunen, Zammit Dimech</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Khan, Kirton-Darling, Kofod, Kohn, Köster, Kouroumbashev, Krehl, Kumpula-Natri, Kyenge, Kyrkos, Lange, Lauristin, Leinen, Liberadzki, Lietz, López, López Aguilar, Ludvigsson, Łybacka, McAvan, Maňka, Manscour, Martin David, Martin Edouard, Maurel, Mavrides, Mayer Alex, Melior, Mizzi, Moisă, Molnár, Moraes,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Belder, Gericke, Gosiewska, Jurek, Krasnodębski, Krupa, Kuźmiuk, Legutko, Ożóg, Piotrowski, Poręba, Škripek, Tomaševski, Ujazdowski, Wiśniewska, Žitňanská</w:t>
      </w:r>
    </w:p>
    <w:p w:rsidR="00CB4B1A" w:rsidRDefault="00CB4B1A">
      <w:pPr>
        <w:pStyle w:val="STYTAB"/>
      </w:pPr>
    </w:p>
    <w:p w:rsidR="00CB4B1A" w:rsidRDefault="003566B7">
      <w:pPr>
        <w:pStyle w:val="STYTAB"/>
      </w:pPr>
      <w:r>
        <w:rPr>
          <w:rStyle w:val="POLITICALGROUP"/>
        </w:rPr>
        <w:t>EFDD</w:t>
      </w:r>
      <w:r>
        <w:t>:</w:t>
      </w:r>
      <w:r>
        <w:tab/>
        <w:t>Iwaszkiewicz, Payne</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Ferrand, Fontana, Goddyn, de Graaff, Jalkh, Jamet, Kappel, Lebreton, Lechevalier, Loiseau, Martin Dominique, Marusik, Mayer Georg, Mélin, Monot, Obermayr, Pretzell, Rebega, Salvini, Schaffhauser, Stuger, Troszczynski, Vilimsky, Zijlstra</w:t>
      </w:r>
    </w:p>
    <w:p w:rsidR="00CB4B1A" w:rsidRDefault="00CB4B1A">
      <w:pPr>
        <w:pStyle w:val="STYTAB"/>
      </w:pPr>
    </w:p>
    <w:p w:rsidR="00CB4B1A" w:rsidRDefault="003566B7">
      <w:pPr>
        <w:pStyle w:val="STYTAB"/>
      </w:pPr>
      <w:r>
        <w:rPr>
          <w:rStyle w:val="POLITICALGROUP"/>
        </w:rPr>
        <w:t>NI</w:t>
      </w:r>
      <w:r>
        <w:t>:</w:t>
      </w:r>
      <w:r>
        <w:tab/>
        <w:t>Balczó, Chauprade, Epitideios, Fountoulis, Gollnisch, Korwin-Mikke, Synadinos, Voigt</w:t>
      </w:r>
    </w:p>
    <w:p w:rsidR="00CB4B1A" w:rsidRDefault="00CB4B1A">
      <w:pPr>
        <w:pStyle w:val="STYTAB"/>
      </w:pPr>
    </w:p>
    <w:p w:rsidR="00CB4B1A" w:rsidRDefault="003566B7">
      <w:pPr>
        <w:pStyle w:val="STYTAB"/>
      </w:pPr>
      <w:r>
        <w:rPr>
          <w:rStyle w:val="POLITICALGROUP"/>
        </w:rPr>
        <w:t>PPE</w:t>
      </w:r>
      <w:r>
        <w:t>:</w:t>
      </w:r>
      <w:r>
        <w:tab/>
        <w:t>Adaktusson, Ademov, Alliot-Marie, Andrikienė, Ayuso, Balz, Becker, Bendtsen, Bocskor, Böge, Bogovič, Brok, Buda, Buşoi, Buzek, van de Camp, Caspary, del Castillo Vera, Cesa, Cicu, Cirio, Collin-Langen, Csáky, Danjean, Dantin, Delahaye, Deli, Deß, Deutsch, Díaz de Mera García Consuegra, Dorfmann, Ehler, Erdős, Estaràs Ferragut, Ferber, Gahler, Gál, Gambús, Gardini, Gieseke, González Pons, de Grandes Pascual, Gräßle, Grossetête, Grzyb, Hayes, Herranz García, Hetman, Hölvényi, Hortefeux, Iturgaiz, Jahr, Járóka, Jazłowiecka, Jiménez-Becerril Barrio, Joulaud, Juvin, Kalinowski, Kalniete, Karas, Kefalogiannis, Kelam, Koch, Kósa, Köstinger, Kovatchev, Kudrycka, Kuhn, Kukan, Kyrtsos, Lamassoure, Langen, La Via, Lenaers, Lewandowski, Liese, Lins, Lope Fontagné, López-Istúriz White, Łukacijewska, McAllister, Maletić, Malinov, Mann, Marinescu, Martusciello, Mato, Maullu, Melo, Mikolášik, Millán Mon, Morin-Chartier, Mureşan, Muselier, Nagy, Niebler, van Nistelrooij, Novakov, Olbrycht, Pabriks, Patriciello, Peterle, Petir, Pieper, Pitera, Plura, Pogliese, Polčák, Ponga, Pospíšil, Preda, Proust, Radev, Radtke, Ribeiro, Rolin, Rosati, Rübig, Saïfi, Salafranca Sánchez-Neyra, Salini, Sander, Saudargas, Schmidt, Schöpflin, Schreijer-Pierik, Schulze, Schwab, Siekierski, Sógor, Šojdrová, Sommer, Spyraki, Štefanec, Štětina, Stolojan, Šuica, Šulin, Svoboda, Szájer, Szejnfeld, Thun und Hohenstein, Tolić, Ţurcanu, Ungureanu, Urutchev, Valcárcel Siso, Vălean, Verheyen, Voss, Vozemberg-Vrionidi, Wałęsa, Weber Manfred, Wenta, Wieland, Winkler Hermann, Winkler Iuliu, Záborská, Zagorakis,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Lambsdorff</w:t>
      </w:r>
    </w:p>
    <w:p w:rsidR="00CB4B1A" w:rsidRDefault="00CB4B1A">
      <w:pPr>
        <w:pStyle w:val="STYTAB"/>
      </w:pPr>
    </w:p>
    <w:p w:rsidR="00CB4B1A" w:rsidRDefault="003566B7">
      <w:pPr>
        <w:pStyle w:val="STYTAB"/>
      </w:pPr>
      <w:r>
        <w:rPr>
          <w:rStyle w:val="POLITICALGROUP"/>
        </w:rPr>
        <w:t>ECR</w:t>
      </w:r>
      <w:r>
        <w:t>:</w:t>
      </w:r>
      <w:r>
        <w:tab/>
        <w:t>Barekov, Czarnecki, Czesak, van Dalen, Dohrmann, Dzhambazki, Fitto, Fotyga, Hoc, Karski, Kłosowski, Kölmel, Lucke, Messerschmidt, Piecha, Sernagiotto, Starbatty, Tomašić, Trebesius, Zīle, Złotowski</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Farage, Finch, Gill Nathan, Hookem, Nuttall, O'Flynn, Parker, Reid</w:t>
      </w:r>
    </w:p>
    <w:p w:rsidR="00CB4B1A" w:rsidRDefault="00CB4B1A">
      <w:pPr>
        <w:pStyle w:val="STYTAB"/>
      </w:pPr>
    </w:p>
    <w:p w:rsidR="00CB4B1A" w:rsidRDefault="003566B7">
      <w:pPr>
        <w:pStyle w:val="STYTAB"/>
      </w:pPr>
      <w:r>
        <w:rPr>
          <w:rStyle w:val="POLITICALGROUP"/>
        </w:rPr>
        <w:t>ENF</w:t>
      </w:r>
      <w:r>
        <w:t>:</w:t>
      </w:r>
      <w:r>
        <w:tab/>
        <w:t>Zanni</w:t>
      </w:r>
    </w:p>
    <w:p w:rsidR="00CB4B1A" w:rsidRDefault="00CB4B1A">
      <w:pPr>
        <w:pStyle w:val="STYTAB"/>
      </w:pPr>
    </w:p>
    <w:p w:rsidR="00CB4B1A" w:rsidRDefault="003566B7">
      <w:pPr>
        <w:pStyle w:val="STYTAB"/>
      </w:pPr>
      <w:r>
        <w:rPr>
          <w:rStyle w:val="POLITICALGROUP"/>
        </w:rPr>
        <w:t>NI</w:t>
      </w:r>
      <w:r>
        <w:t>:</w:t>
      </w:r>
      <w:r>
        <w:tab/>
        <w:t>Woolfe</w:t>
      </w:r>
    </w:p>
    <w:p w:rsidR="00CB4B1A" w:rsidRDefault="00CB4B1A">
      <w:pPr>
        <w:pStyle w:val="STYTAB"/>
      </w:pPr>
    </w:p>
    <w:p w:rsidR="00CB4B1A" w:rsidRDefault="003566B7">
      <w:pPr>
        <w:pStyle w:val="STYTAB"/>
      </w:pPr>
      <w:r>
        <w:rPr>
          <w:rStyle w:val="POLITICALGROUP"/>
        </w:rPr>
        <w:t>PPE</w:t>
      </w:r>
      <w:r>
        <w:t>:</w:t>
      </w:r>
      <w:r>
        <w:tab/>
        <w:t>Arimont, Bach, Boni, Christoforou, Engel, Kozłowska-Rajewicz, Reding</w:t>
      </w:r>
    </w:p>
    <w:p w:rsidR="00CB4B1A" w:rsidRDefault="00CB4B1A">
      <w:pPr>
        <w:pStyle w:val="STYTAB"/>
      </w:pPr>
    </w:p>
    <w:p w:rsidR="00CB4B1A" w:rsidRDefault="003566B7">
      <w:pPr>
        <w:pStyle w:val="STYTAB"/>
      </w:pPr>
      <w:r>
        <w:rPr>
          <w:rStyle w:val="POLITICALGROUP"/>
        </w:rPr>
        <w:t>S&amp;D</w:t>
      </w:r>
      <w:r>
        <w:t>:</w:t>
      </w:r>
      <w:r>
        <w:tab/>
        <w:t>Keller Jan, Mamikins, Poc</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Tokia Saïfi</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6" w:name="_Toc497136415"/>
            <w:r>
              <w:t>A8-0271/2017 -  Anna Hedh - § 15/1</w:t>
            </w:r>
            <w:bookmarkEnd w:id="36"/>
          </w:p>
        </w:tc>
        <w:tc>
          <w:tcPr>
            <w:tcW w:w="2432" w:type="dxa"/>
            <w:shd w:val="clear" w:color="auto" w:fill="auto"/>
            <w:tcMar>
              <w:top w:w="0" w:type="dxa"/>
              <w:left w:w="108" w:type="dxa"/>
              <w:bottom w:w="0" w:type="dxa"/>
              <w:right w:w="108" w:type="dxa"/>
            </w:tcMar>
          </w:tcPr>
          <w:p w:rsidR="00CB4B1A" w:rsidRDefault="003566B7">
            <w:pPr>
              <w:pStyle w:val="VOTEINFOTIME"/>
            </w:pPr>
            <w:r>
              <w:t>03/10/2017 12:29:54.000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Cavada, Charanzová, Cornillet, Deprez, Diaconu, Dlabajová, Federley, Gerbrandy, Giménez Barbat, Goerens, Griesbeck, Grigule-Pēterse, Harkin, Hyusmenova, in 't Veld, Jäätteenmäki, Jakovčić, Kallas, Kyuchyuk, Lalonde, Lambsdorff, Marinho e Pinto, Mazuronis, Meissner, Michel, Mihaylova, van Miltenburg, Mlinar, Müller, Nart, Nicolai, Paet, Pagazaurtundúa Ruiz, Petersen, Punset, Ries, Riquet, Rochefort, Rohde, Schaake, Takkula,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Dalton, Girling, Hannan, Henkel, Karlsson, Macovei, Marias, Nicholson, Ruohonen-Lerner, Swinburne, Theocharous</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Dodds, Morvai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Hölvényi, Hübner, Iturgaiz, Jahr, Járóka, Jazłowiecka, Jiménez-Becerril Barrio, Joulaud, Juvin, Kalinowski, Kalniete, Karas,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Metsola,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Sarvamaa,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López, López Aguilar, Ludvigsson, Łybacka, McAvan, Mamikins, Maňka, Manscour, Martin David, Martin Edouard, Maurel, Mavrides, Mayer Alex, Melior, Mizzi, Moisă, Molnár, Moraes,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Gosiewska, Jurek, Krasnodębski, Krupa, Kuźmiuk, Legutko, Messerschmidt, Ożóg, Piecha, Piotrowski, Poręba, Tomaševski, Ujazdowski, Wiśniewska</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Boutonnet, Briois, Elissen, Ferrand, Fontana, Goddyn, de Graaff, Jalkh, Jamet, Kappel, Lebreton, Lechevalier, Loiseau, Martin Dominique, Marusik, Mayer Georg, Mélin, Monot, Obermayr, Pretzell, Rebega, Schaffhauser, Stuger, Troszczynski, Vilimsky, Zijlstra</w:t>
      </w:r>
    </w:p>
    <w:p w:rsidR="00CB4B1A" w:rsidRDefault="00CB4B1A">
      <w:pPr>
        <w:pStyle w:val="STYTAB"/>
      </w:pPr>
    </w:p>
    <w:p w:rsidR="00CB4B1A" w:rsidRDefault="003566B7">
      <w:pPr>
        <w:pStyle w:val="STYTAB"/>
      </w:pPr>
      <w:r>
        <w:rPr>
          <w:rStyle w:val="POLITICALGROUP"/>
        </w:rPr>
        <w:t>NI</w:t>
      </w:r>
      <w:r>
        <w:t>:</w:t>
      </w:r>
      <w:r>
        <w:tab/>
        <w:t>Epitideios, Fountoulis, Gollnisch, James, Korwin-Mikke, Synadinos, Voigt, Woolfe</w:t>
      </w:r>
    </w:p>
    <w:p w:rsidR="00CB4B1A" w:rsidRDefault="00CB4B1A">
      <w:pPr>
        <w:pStyle w:val="STYTAB"/>
      </w:pPr>
    </w:p>
    <w:p w:rsidR="00CB4B1A" w:rsidRDefault="003566B7">
      <w:pPr>
        <w:pStyle w:val="STYTAB"/>
      </w:pPr>
      <w:r>
        <w:rPr>
          <w:rStyle w:val="POLITICALGROUP"/>
        </w:rPr>
        <w:t>PPE</w:t>
      </w:r>
      <w:r>
        <w:t>:</w:t>
      </w:r>
      <w:r>
        <w:tab/>
        <w:t>Hortefeux, Mikolášik, Saudargas, Záborská</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Pr="00CF3246" w:rsidRDefault="003566B7">
      <w:pPr>
        <w:pStyle w:val="STYTAB"/>
        <w:rPr>
          <w:lang w:val="nl-NL"/>
        </w:rPr>
      </w:pPr>
      <w:r w:rsidRPr="00CF3246">
        <w:rPr>
          <w:rStyle w:val="POLITICALGROUP"/>
          <w:lang w:val="nl-NL"/>
        </w:rPr>
        <w:t>ALDE</w:t>
      </w:r>
      <w:r w:rsidRPr="00CF3246">
        <w:rPr>
          <w:lang w:val="nl-NL"/>
        </w:rPr>
        <w:t>:</w:t>
      </w:r>
      <w:r w:rsidRPr="00CF3246">
        <w:rPr>
          <w:lang w:val="nl-NL"/>
        </w:rPr>
        <w:tab/>
        <w:t>van Baalen, Huitema, Ježek, Løkkegaard, van Nieuwenhuizen, Telička, Väyrynen</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ECR</w:t>
      </w:r>
      <w:r w:rsidRPr="00CF3246">
        <w:rPr>
          <w:lang w:val="nl-NL"/>
        </w:rPr>
        <w:t>:</w:t>
      </w:r>
      <w:r w:rsidRPr="00CF3246">
        <w:rPr>
          <w:lang w:val="nl-NL"/>
        </w:rPr>
        <w:tab/>
        <w:t>Barekov, Belder, Czarnecki, Czesak, van Dalen, Dzhambazki, Fitto, Fotyga, Gericke, Hoc, Karski, Kłosowski, Kölmel, Lucke, Sernagiotto, Škripek, Starbatty, Stevens, Sulík, Tomašić, Tošenovský, Trebesius, Van Bossuyt, Zahradil, Zīle, Žitňanská, Złotowski</w:t>
      </w:r>
    </w:p>
    <w:p w:rsidR="00CB4B1A" w:rsidRPr="00CF3246" w:rsidRDefault="00CB4B1A">
      <w:pPr>
        <w:pStyle w:val="STYTAB"/>
        <w:rPr>
          <w:lang w:val="nl-NL"/>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Bizzotto, Borghezio, Ciocca, Salvini, Zanni</w:t>
      </w:r>
    </w:p>
    <w:p w:rsidR="00CB4B1A" w:rsidRPr="00CF3246" w:rsidRDefault="00CB4B1A">
      <w:pPr>
        <w:pStyle w:val="STYTAB"/>
        <w:rPr>
          <w:lang w:val="it-IT"/>
        </w:rPr>
      </w:pPr>
    </w:p>
    <w:p w:rsidR="00CB4B1A" w:rsidRDefault="003566B7">
      <w:pPr>
        <w:pStyle w:val="STYTAB"/>
      </w:pPr>
      <w:r>
        <w:rPr>
          <w:rStyle w:val="POLITICALGROUP"/>
        </w:rPr>
        <w:t>NI</w:t>
      </w:r>
      <w:r>
        <w:t>:</w:t>
      </w:r>
      <w:r>
        <w:tab/>
        <w:t>Chauprade, Papadakis Konstantinos, Zarianopoulos</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Brice Hortefeux</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7" w:name="_Toc497136416"/>
            <w:r>
              <w:t>A8-0271/2017 -  Anna Hedh - § 15/2</w:t>
            </w:r>
            <w:bookmarkEnd w:id="37"/>
          </w:p>
        </w:tc>
        <w:tc>
          <w:tcPr>
            <w:tcW w:w="2432" w:type="dxa"/>
            <w:shd w:val="clear" w:color="auto" w:fill="auto"/>
            <w:tcMar>
              <w:top w:w="0" w:type="dxa"/>
              <w:left w:w="108" w:type="dxa"/>
              <w:bottom w:w="0" w:type="dxa"/>
              <w:right w:w="108" w:type="dxa"/>
            </w:tcMar>
          </w:tcPr>
          <w:p w:rsidR="00CB4B1A" w:rsidRDefault="003566B7">
            <w:pPr>
              <w:pStyle w:val="VOTEINFOTIME"/>
            </w:pPr>
            <w:r>
              <w:t>03/10/2017 12:30:08.000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Bilbao Barandica, Deprez, Federley, Grigule-Pēterse, Marinho e Pinto, Nicolai, Pagazaurtundúa Ruiz, Theurer, Tremosa i Balcells, Vautmans, Wierinck</w:t>
      </w:r>
    </w:p>
    <w:p w:rsidR="00CB4B1A" w:rsidRDefault="00CB4B1A">
      <w:pPr>
        <w:pStyle w:val="STYTAB"/>
      </w:pPr>
    </w:p>
    <w:p w:rsidR="00CB4B1A" w:rsidRDefault="003566B7">
      <w:pPr>
        <w:pStyle w:val="STYTAB"/>
      </w:pPr>
      <w:r>
        <w:rPr>
          <w:rStyle w:val="POLITICALGROUP"/>
        </w:rPr>
        <w:t>ECR</w:t>
      </w:r>
      <w:r>
        <w:t>:</w:t>
      </w:r>
      <w:r>
        <w:tab/>
        <w:t>Ashworth, Dalton, Girling, Hannan, Henkel, Karlsson, Marias, Nicholson, Ruohonen-Lerner, Škripek, Swinburne, Theocharous</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Björk, Carthy, Chountis, Couso Permuy, Eck, Ernst, Flanagan, Forenza, Hadjigeorgiou, Hazekamp, de Jong, Juaristi Abaunz, Kari, Kohlíček, Konečná, Kouloglou, Kuneva, Kyllönen, Le Hyaric, López Bermejo, Lösing, Maltese, Maštálka, Matias, Michels, Mineur, Ní Riada, Omarjee, Papadimoulis, Sakorafa, Scholz, Senra Rodríguez, Spinelli, Sylikiotis,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Dodds, Epitideios, Fountoulis, Morvai, Papadakis Konstantinos, Synadinos, Voigt, Zarianopoulos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Cadec, Christoforou, Faria, Langen, Morano, Pietikäinen, Ribeiro, Rolin, Spyraki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Guerrero Salom, Guillaume, Gutiérrez Prieto, Hedh, Hoffmann, Honeyball, Howarth, Ivan, Jaakonsaari, Jáuregui Atondo, Jongerius, Kadenbach, Kaili, Kammerevert, Kaufmann, Keller Jan, Khan, Kirton-Darling, Kofod, Kohn, Köster, Kouroumbashev, Krehl, Kumpula-Natri,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Calvet Chambon, Charanzová, Cornillet, Diaconu, Dlabajová, Gerbrandy, Giménez Barbat, Goerens, Griesbeck, Huitema, Hyusmenova, in 't Veld, Jäätteenmäki, Ježek, Kallas, Kyuchyuk, Lalonde, Lambsdorff, Løkkegaard, Mazuronis, Meissner, Michel, Mihaylova, van Miltenburg, Mlinar, Müller, Nart, van Nieuwenhuizen, Paet, Petersen, Ries, Riquet, Rochefort, Rohde, Schaake, Takkula, Telička, Toom, Torvalds, Uspaskich, Vajgl, Väyrynen, Verhofstadt, Weber Renate, Wikström</w:t>
      </w:r>
    </w:p>
    <w:p w:rsidR="00CB4B1A" w:rsidRDefault="00CB4B1A">
      <w:pPr>
        <w:pStyle w:val="STYTAB"/>
      </w:pPr>
    </w:p>
    <w:p w:rsidR="00CB4B1A" w:rsidRDefault="003566B7">
      <w:pPr>
        <w:pStyle w:val="STYTAB"/>
      </w:pPr>
      <w:r>
        <w:rPr>
          <w:rStyle w:val="POLITICALGROUP"/>
        </w:rPr>
        <w:t>ECR</w:t>
      </w:r>
      <w:r>
        <w:t>:</w:t>
      </w:r>
      <w:r>
        <w:tab/>
        <w:t>Belder, van Dalen, Dohrmann, Gosiewska, Jurek, Krasnodębski, Krupa, Kuźmiuk, Legutko, Lucke, Macovei, Messerschmidt, Piecha, Piotrowski, Poręba, Sulík, Tomaševski, Tošenovský, Trebesius, Ujazdowski, Wiśniewska, Zahradil</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 Winberg</w:t>
      </w:r>
    </w:p>
    <w:p w:rsidR="00CB4B1A" w:rsidRDefault="00CB4B1A">
      <w:pPr>
        <w:pStyle w:val="STYTAB"/>
      </w:pPr>
    </w:p>
    <w:p w:rsidR="00CB4B1A" w:rsidRDefault="003566B7">
      <w:pPr>
        <w:pStyle w:val="STYTAB"/>
      </w:pPr>
      <w:r>
        <w:rPr>
          <w:rStyle w:val="POLITICALGROUP"/>
        </w:rPr>
        <w:t>ENF</w:t>
      </w:r>
      <w:r>
        <w:t>:</w:t>
      </w:r>
      <w:r>
        <w:tab/>
        <w:t>Annemans, Arnautu, Atkinson, Bay, Bilde, Boutonnet, Briois, Elissen, Ferrand, Fontana, Goddyn, de Graaff, Jalkh, Jamet, Kappel, Lebreton, Lechevalier, Loiseau, Martin Dominique, Marusik, Mayer Georg, Monot, Obermayr, Pretzell, Rebega, Schaffhauser, Stuger, Troszczynski, Vilimsky, Zijlstra</w:t>
      </w:r>
    </w:p>
    <w:p w:rsidR="00CB4B1A" w:rsidRDefault="00CB4B1A">
      <w:pPr>
        <w:pStyle w:val="STYTAB"/>
      </w:pPr>
    </w:p>
    <w:p w:rsidR="00CB4B1A" w:rsidRDefault="003566B7">
      <w:pPr>
        <w:pStyle w:val="STYTAB"/>
      </w:pPr>
      <w:r>
        <w:rPr>
          <w:rStyle w:val="POLITICALGROUP"/>
        </w:rPr>
        <w:t>NI</w:t>
      </w:r>
      <w:r>
        <w:t>:</w:t>
      </w:r>
      <w:r>
        <w:tab/>
        <w:t>Gollnisch, James, Korwin-Mikke</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Balz, Becker, Belet, Bendtsen, Bocskor, Böge, Bogovič, Boni, Brok, Buda, Buşoi, Buzek, van de Camp, Casa, Caspary, del Castillo Vera, Cesa, Cicu, Cirio, Clune, Collin-Langen, Corazza Bildt, Csáky, Danjean, Dantin, Delahaye, Deli, Deß, Deutsch, Díaz de Mera García Consuegra, Dorfmann, Ehler, Engel, Erdős, Ferber,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 Via, Lavrilleux, Lenaers, Lewandowski, Liese, Lins, Lope Fontagné, López-Istúriz White, Łukacijewska, McGuinness, Maletić, Malinov, Mann, Marinescu, Martusciello, Matera, Mato, Maullu, Melo, Metsola, Mikolášik, Millán Mon, Morin-Chartier, Mureşan, Muselier, Nagy, Niebler, Niedermayer, van Nistelrooij, Novakov, Olbrycht, Pabriks, Patriciello, Peterle, Petir, Pieper, Pitera, Plura, Pogliese, Polčák, Ponga, Pospíšil, Preda, Proust, Radev, Radtke, Rosati, Rübig, Saïfi, Salafranca Sánchez-Neyra, Salini, Sander, Sarvamaa, Saudargas, Schmidt, Schöpflin, Schreijer-Pierik, Schulze, Schwab, Siekierski, Sógor, Šojdrová, Sommer, Štefanec, Štětina, Stolojan, Šuica, Šulin, Svoboda, Szájer, Szejnfeld, Thun und Hohenstein, Tolić, Ţurcanu, Ungureanu, Urutchev, Valcárcel Siso, Vălean, Vandenkendelaere, Verheyen, Voss, Vozemberg-Vrionidi, Wałęsa, Weber Manfred, Wenta, Wieland, Winkler Hermann, Winkler Iuliu, Záborská, Zagorakis, Zammit Dimech,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Cavada, Harkin, Jakovčić, Punset</w:t>
      </w:r>
    </w:p>
    <w:p w:rsidR="00CB4B1A" w:rsidRDefault="00CB4B1A">
      <w:pPr>
        <w:pStyle w:val="STYTAB"/>
      </w:pPr>
    </w:p>
    <w:p w:rsidR="00CB4B1A" w:rsidRDefault="003566B7">
      <w:pPr>
        <w:pStyle w:val="STYTAB"/>
      </w:pPr>
      <w:r>
        <w:rPr>
          <w:rStyle w:val="POLITICALGROUP"/>
        </w:rPr>
        <w:t>ECR</w:t>
      </w:r>
      <w:r>
        <w:t>:</w:t>
      </w:r>
      <w:r>
        <w:tab/>
        <w:t>Barekov, Czarnecki, Czesak, Dzhambazki, Fitto, Fotyga, Gericke, Hoc, Karski, Kłosowski, Kölmel, Ożóg, Sernagiotto, Starbatty, Stevens, Tomašić, Van Bossuyt, Zīle, Žitňanská, Złotowski</w:t>
      </w:r>
    </w:p>
    <w:p w:rsidR="00CB4B1A" w:rsidRDefault="00CB4B1A">
      <w:pPr>
        <w:pStyle w:val="STYTAB"/>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Bizzotto, Borghezio, Ciocca, Salvini,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Benito Ziluaga, González Peñas, Pimenta Lopes, Sánchez Caldentey, Torres Martínez, Urbán Crespo, Viegas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Chauprade, Woolfe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Bach, Coelho, Fernandes, McAllister, Reding, Virkkunen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8" w:name="_Toc497136417"/>
            <w:r>
              <w:t>A8-0271/2017 -  Anna Hedh - § 21</w:t>
            </w:r>
            <w:bookmarkEnd w:id="38"/>
          </w:p>
        </w:tc>
        <w:tc>
          <w:tcPr>
            <w:tcW w:w="2432" w:type="dxa"/>
            <w:shd w:val="clear" w:color="auto" w:fill="auto"/>
            <w:tcMar>
              <w:top w:w="0" w:type="dxa"/>
              <w:left w:w="108" w:type="dxa"/>
              <w:bottom w:w="0" w:type="dxa"/>
              <w:right w:w="108" w:type="dxa"/>
            </w:tcMar>
          </w:tcPr>
          <w:p w:rsidR="00CB4B1A" w:rsidRDefault="003566B7">
            <w:pPr>
              <w:pStyle w:val="VOTEINFOTIME"/>
            </w:pPr>
            <w:r>
              <w:t>03/10/2017 12:30:47.000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Bilbao Barandica, Grigule-Pēterse, Marinho e Pinto, Nicolai, Pagazaurtundúa Ruiz, Tremosa i Balcells, Vajgl, Vautmans</w:t>
      </w:r>
    </w:p>
    <w:p w:rsidR="00CB4B1A" w:rsidRDefault="00CB4B1A">
      <w:pPr>
        <w:pStyle w:val="STYTAB"/>
      </w:pPr>
    </w:p>
    <w:p w:rsidR="00CB4B1A" w:rsidRDefault="003566B7">
      <w:pPr>
        <w:pStyle w:val="STYTAB"/>
      </w:pPr>
      <w:r>
        <w:rPr>
          <w:rStyle w:val="POLITICALGROUP"/>
        </w:rPr>
        <w:t>ECR</w:t>
      </w:r>
      <w:r>
        <w:t>:</w:t>
      </w:r>
      <w:r>
        <w:tab/>
        <w:t>Czarnecki, Czesak, Fotyga, Gosiewska, Jurek, Karlsson, Karski, Kłosowski, Krasnodębski, Krupa, Kuźmiuk, Legutko, Ożóg, Piecha, Piotrowski, Poręba, Theocharous, Tomaševski, Wiśniewska</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Kappel, Mayer Georg, Obermayr, Vilimsky,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Sakorafa, Sánchez Caldentey, Scholz, Senra Rodríguez, Spinelli, Sylikiotis, Torres Martínez, Urbán Crespo, Vallina,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Morvai, Voigt</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Belet, Coelho, Faria, Fernandes, Kefalogiannis, Kyrtsos, Matera, Maullu, Pietikäinen, Pogliese, Ribeiro, Rolin, Spyraki, Vandenkendelaere, Virkkunen, Vozemberg-Vrionidi, Zagorakis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Arthuis, Calvet Chambon, Charanzová, Cornillet, Deprez, Dlabajová, Federley, Ježek, Løkkegaard, van Nieuwenhuizen, Telička</w:t>
      </w:r>
    </w:p>
    <w:p w:rsidR="00CB4B1A" w:rsidRDefault="00CB4B1A">
      <w:pPr>
        <w:pStyle w:val="STYTAB"/>
      </w:pPr>
    </w:p>
    <w:p w:rsidR="00CB4B1A" w:rsidRDefault="003566B7">
      <w:pPr>
        <w:pStyle w:val="STYTAB"/>
      </w:pPr>
      <w:r>
        <w:rPr>
          <w:rStyle w:val="POLITICALGROUP"/>
        </w:rPr>
        <w:t>ECR</w:t>
      </w:r>
      <w:r>
        <w:t>:</w:t>
      </w:r>
      <w:r>
        <w:tab/>
        <w:t>Barekov, Belder, van Dalen, Dalton, Dohrmann, Dzhambazki, Fitto, Girling, Hannan, Henkel, Hoc, Kölmel, Lucke, Macovei, Marias, Messerschmidt, Nicholson, Ruohonen-Lerner, Sernagiotto, Starbatty, Stevens, Sulík, Swinburne, Tomašić, Tošenovský, Trebesius, Ujazdowski, Van Bossuyt, Zahradil, Žitňanská</w:t>
      </w:r>
    </w:p>
    <w:p w:rsidR="00CB4B1A" w:rsidRDefault="00CB4B1A">
      <w:pPr>
        <w:pStyle w:val="STYTAB"/>
      </w:pPr>
    </w:p>
    <w:p w:rsidR="00CB4B1A" w:rsidRDefault="003566B7">
      <w:pPr>
        <w:pStyle w:val="STYTAB"/>
      </w:pPr>
      <w:r>
        <w:rPr>
          <w:rStyle w:val="POLITICALGROUP"/>
        </w:rPr>
        <w:t>EFDD</w:t>
      </w:r>
      <w:r>
        <w:t>:</w:t>
      </w:r>
      <w:r>
        <w:tab/>
        <w:t>(The Earl of) Dartmouth, Etheridge, Farage, Gill Nathan, Iwaszkiewicz, Lundgren, Payne, Winberg</w:t>
      </w:r>
    </w:p>
    <w:p w:rsidR="00CB4B1A" w:rsidRDefault="00CB4B1A">
      <w:pPr>
        <w:pStyle w:val="STYTAB"/>
      </w:pPr>
    </w:p>
    <w:p w:rsidR="00CB4B1A" w:rsidRDefault="003566B7">
      <w:pPr>
        <w:pStyle w:val="STYTAB"/>
      </w:pPr>
      <w:r>
        <w:rPr>
          <w:rStyle w:val="POLITICALGROUP"/>
        </w:rPr>
        <w:t>ENF</w:t>
      </w:r>
      <w:r>
        <w:t>:</w:t>
      </w:r>
      <w:r>
        <w:tab/>
        <w:t>Annemans, Atkinson, Elissen, de Graaff, Marusik, Pretzell, Stuger, Zijlstra</w:t>
      </w:r>
    </w:p>
    <w:p w:rsidR="00CB4B1A" w:rsidRDefault="00CB4B1A">
      <w:pPr>
        <w:pStyle w:val="STYTAB"/>
      </w:pPr>
    </w:p>
    <w:p w:rsidR="00CB4B1A" w:rsidRDefault="003566B7">
      <w:pPr>
        <w:pStyle w:val="STYTAB"/>
      </w:pPr>
      <w:r>
        <w:rPr>
          <w:rStyle w:val="POLITICALGROUP"/>
        </w:rPr>
        <w:t>GUE/NGL</w:t>
      </w:r>
      <w:r>
        <w:t>:</w:t>
      </w:r>
      <w:r>
        <w:tab/>
        <w:t>Pimenta Lopes, Viegas</w:t>
      </w:r>
    </w:p>
    <w:p w:rsidR="00CB4B1A" w:rsidRDefault="00CB4B1A">
      <w:pPr>
        <w:pStyle w:val="STYTAB"/>
      </w:pPr>
    </w:p>
    <w:p w:rsidR="00CB4B1A" w:rsidRDefault="003566B7">
      <w:pPr>
        <w:pStyle w:val="STYTAB"/>
      </w:pPr>
      <w:r>
        <w:rPr>
          <w:rStyle w:val="POLITICALGROUP"/>
        </w:rPr>
        <w:t>NI</w:t>
      </w:r>
      <w:r>
        <w:t>:</w:t>
      </w:r>
      <w:r>
        <w:tab/>
        <w:t>Chauprade, Dodds, Epitideios, Fountoulis, James, Korwin-Mikke, Papadakis Konstantinos, Synadinos, Zarianopoulos</w:t>
      </w:r>
    </w:p>
    <w:p w:rsidR="00CB4B1A" w:rsidRDefault="00CB4B1A">
      <w:pPr>
        <w:pStyle w:val="STYTAB"/>
      </w:pPr>
    </w:p>
    <w:p w:rsidR="00CB4B1A" w:rsidRDefault="003566B7">
      <w:pPr>
        <w:pStyle w:val="STYTAB"/>
      </w:pPr>
      <w:r>
        <w:rPr>
          <w:rStyle w:val="POLITICALGROUP"/>
        </w:rPr>
        <w:t>PPE</w:t>
      </w:r>
      <w:r>
        <w:t>:</w:t>
      </w:r>
      <w:r>
        <w:tab/>
        <w:t>Adaktusson, Ademov, Alliot-Marie, Andrikienė, Ayuso, Balz, Becker, Bendtsen, Bocskor, Böge, Bogovič, Boni, Brok, Buda, Buşoi, Buzek, Cadec, van de Camp, Casa, Caspary, del Castillo Vera, Cesa, Cicu, Cirio, Clune, Collin-Langen, Corazza Bildt, Csáky, Danjean, Dantin, Delahaye, Deli, Deß, Díaz de Mera García Consuegra, Dorfmann, Ehler, Erdős, Ferber, Fisas Ayxelà, Fjellner, Florenz, Gahler, Gál, Gambús, Gardini, Gieseke, González Pons, de Grandes Pascual, Gräßle, Grossetête, Grzyb, Hayes, Herranz García, Hetman, Hökmark, Hölvényi, Hortefeux, Hübner, Iturgaiz, Jahr, Járóka, Jazłowiecka, Joulaud, Juvin, Kalinowski, Kalniete, Karas, Kariņš, Kelam, Kelly, Koch, Kósa, Köstinger, Kovatchev, Kozłowska-Rajewicz, Kudrycka, Kuhn, Kukan, Lamassoure, Langen, La Via, Lavrilleux, Lenaers, Lewandowski, Liese, Lins, Lope Fontagné, López-Istúriz White, Łukacijewska, McAllister, McGuinness, Maletić, Malinov, Mann, Marinescu, Martusciello, Mato, Melo, Metsola, Mikolášik, Millán Mon, Morano, Morin-Chartier, Mureşan, Muselier, Nagy, Niebler, Niedermayer, van Nistelrooij, Novakov, Olbrycht, Pabriks, Patriciello, Peterle, Petir, Pieper, Pitera, Plura, Polčák, Ponga, Pospíšil, Preda, Proust, Radev, Radtke, Rosati, Rübig, Saïfi, Salafranca Sánchez-Neyra, Salini, Sander, Sarvamaa, Saudargas, Schmidt, Schöpflin, Schreijer-Pierik, Schulze, Schwab, Siekierski, Sógor, Šojdrová, Sommer, Štefanec, Štětina, Stolojan, Šuica, Šulin, Svoboda, Szájer, Szejnfeld, Thun und Hohenstein, Tolić, Ţurcanu, Ungureanu, Urutchev, Valcárcel Siso, Vălean, Verheyen, Voss, Wałęsa, Weber Manfred, Wenta, Wieland, Winkler Hermann, Winkler Iuliu, Záborská, Zammit Dimech,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Auštrevičius, van Baalen, Bearder, Becerra Basterrechea, Cavada, Diaconu, Gerbrandy, Giménez Barbat, Goerens, Griesbeck, Harkin, Huitema, Hyusmenova, in 't Veld, Jäätteenmäki, Jakovčić, Kallas, Kyuchyuk, Lalonde, Lambsdorff, Mazuronis, Meissner, Michel, Mihaylova, van Miltenburg, Mlinar, Müller, Nart, Paet, Petersen, Punset, Ries, Riquet, Rochefort, Schaake, Selimovic, Takkula, Theurer, Toom, Torvalds, Uspaskich, Väyrynen, Verhofstadt, Weber Renate, Wierinck, Wikström</w:t>
      </w:r>
    </w:p>
    <w:p w:rsidR="00CB4B1A" w:rsidRDefault="00CB4B1A">
      <w:pPr>
        <w:pStyle w:val="STYTAB"/>
      </w:pPr>
    </w:p>
    <w:p w:rsidR="00CB4B1A" w:rsidRDefault="003566B7">
      <w:pPr>
        <w:pStyle w:val="STYTAB"/>
      </w:pPr>
      <w:r>
        <w:rPr>
          <w:rStyle w:val="POLITICALGROUP"/>
        </w:rPr>
        <w:t>ECR</w:t>
      </w:r>
      <w:r>
        <w:t>:</w:t>
      </w:r>
      <w:r>
        <w:tab/>
        <w:t>Gericke, Škripek, Zīle</w:t>
      </w:r>
    </w:p>
    <w:p w:rsidR="00CB4B1A" w:rsidRDefault="00CB4B1A">
      <w:pPr>
        <w:pStyle w:val="STYTAB"/>
      </w:pPr>
    </w:p>
    <w:p w:rsidR="00CB4B1A" w:rsidRDefault="003566B7">
      <w:pPr>
        <w:pStyle w:val="STYTAB"/>
      </w:pPr>
      <w:r>
        <w:rPr>
          <w:rStyle w:val="POLITICALGROUP"/>
        </w:rPr>
        <w:t>EFDD</w:t>
      </w:r>
      <w:r>
        <w:t>:</w:t>
      </w:r>
      <w:r>
        <w:tab/>
        <w:t>Agnew, Aker, Arnott, Batten, Bullock, Carver, Coburn, Finch, Hookem, Nuttall, O'Flynn, Parker, Reid</w:t>
      </w:r>
    </w:p>
    <w:p w:rsidR="00CB4B1A" w:rsidRDefault="00CB4B1A">
      <w:pPr>
        <w:pStyle w:val="STYTAB"/>
      </w:pPr>
    </w:p>
    <w:p w:rsidR="00CB4B1A" w:rsidRDefault="003566B7">
      <w:pPr>
        <w:pStyle w:val="STYTAB"/>
      </w:pPr>
      <w:r>
        <w:rPr>
          <w:rStyle w:val="POLITICALGROUP"/>
        </w:rPr>
        <w:t>ENF</w:t>
      </w:r>
      <w:r>
        <w:t>:</w:t>
      </w:r>
      <w:r>
        <w:tab/>
        <w:t>Arnautu, Bay, Bilde, Bizzotto, Borghezio, Boutonnet, Briois, Ciocca, Ferrand, Fontana, Goddyn, Jalkh, Jamet, Lebreton, Lechevalier, Loiseau, Martin Dominique, Mélin, Monot, Rebega, Salvini, Schaffhauser, Troszczynski</w:t>
      </w:r>
    </w:p>
    <w:p w:rsidR="00CB4B1A" w:rsidRDefault="00CB4B1A">
      <w:pPr>
        <w:pStyle w:val="STYTAB"/>
      </w:pPr>
    </w:p>
    <w:p w:rsidR="00CB4B1A" w:rsidRDefault="003566B7">
      <w:pPr>
        <w:pStyle w:val="STYTAB"/>
      </w:pPr>
      <w:r>
        <w:rPr>
          <w:rStyle w:val="POLITICALGROUP"/>
        </w:rPr>
        <w:t>NI</w:t>
      </w:r>
      <w:r>
        <w:t>:</w:t>
      </w:r>
      <w:r>
        <w:tab/>
        <w:t>Gollnisch, Woolfe</w:t>
      </w:r>
    </w:p>
    <w:p w:rsidR="00CB4B1A" w:rsidRDefault="00CB4B1A">
      <w:pPr>
        <w:pStyle w:val="STYTAB"/>
      </w:pPr>
    </w:p>
    <w:p w:rsidR="00CB4B1A" w:rsidRDefault="003566B7">
      <w:pPr>
        <w:pStyle w:val="STYTAB"/>
      </w:pPr>
      <w:r>
        <w:rPr>
          <w:rStyle w:val="POLITICALGROUP"/>
        </w:rPr>
        <w:t>PPE</w:t>
      </w:r>
      <w:r>
        <w:t>:</w:t>
      </w:r>
      <w:r>
        <w:tab/>
        <w:t>Arimont, Bach, Christoforou, Engel, Reding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39" w:name="_Toc497136418"/>
            <w:r>
              <w:t>A8-0271/2017 -  Anna Hedh - § 23/2</w:t>
            </w:r>
            <w:bookmarkEnd w:id="39"/>
          </w:p>
        </w:tc>
        <w:tc>
          <w:tcPr>
            <w:tcW w:w="2432" w:type="dxa"/>
            <w:shd w:val="clear" w:color="auto" w:fill="auto"/>
            <w:tcMar>
              <w:top w:w="0" w:type="dxa"/>
              <w:left w:w="108" w:type="dxa"/>
              <w:bottom w:w="0" w:type="dxa"/>
              <w:right w:w="108" w:type="dxa"/>
            </w:tcMar>
          </w:tcPr>
          <w:p w:rsidR="00CB4B1A" w:rsidRDefault="003566B7">
            <w:pPr>
              <w:pStyle w:val="VOTEINFOTIME"/>
            </w:pPr>
            <w:r>
              <w:t>03/10/2017 12:31:11.000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Auštrevičius, Bearder, Becerra Basterrechea, Bilbao Barandica, Cavada, Cornillet, Deprez, Diaconu, Gerbrandy, Giménez Barbat, Goerens, Griesbeck, Grigule-Pēterse, Harkin, Hyusmenova, in 't Veld, Jäätteenmäki, Jakovčić, Kallas, Kyuchyuk, Lalonde, Marinho e Pinto, Michel, Mihaylova, van Miltenburg, Mlinar, Müller, Nart, Nicolai, Paet, Pagazaurtundúa Ruiz, Punset, Ries, Rochefort, Schaake, Toom, Torvalds, Tremosa i Balcells, Uspaskich, Vajgl, Vautmans, Verhofstadt, Weber Renate, Wierinck</w:t>
      </w:r>
    </w:p>
    <w:p w:rsidR="00CB4B1A" w:rsidRDefault="00CB4B1A">
      <w:pPr>
        <w:pStyle w:val="STYTAB"/>
      </w:pPr>
    </w:p>
    <w:p w:rsidR="00CB4B1A" w:rsidRDefault="003566B7">
      <w:pPr>
        <w:pStyle w:val="STYTAB"/>
      </w:pPr>
      <w:r>
        <w:rPr>
          <w:rStyle w:val="POLITICALGROUP"/>
        </w:rPr>
        <w:t>ECR</w:t>
      </w:r>
      <w:r>
        <w:t>:</w:t>
      </w:r>
      <w:r>
        <w:tab/>
        <w:t>Karlsson, Marias, Theocharous</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Moi, Paksas, Pedicini, Tamburrano, Valli, Winberg, Zullo</w:t>
      </w:r>
    </w:p>
    <w:p w:rsidR="00CB4B1A" w:rsidRDefault="00CB4B1A">
      <w:pPr>
        <w:pStyle w:val="STYTAB"/>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Bizzotto, Borghezio, Ciocca, Fontana, Salvini,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Epitideios, Fountoulis, Morvai, Papadakis Konstantinos, Synadinos, Zarianopoulos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Belet, Cesa, Estaràs Ferragut, Faria, Gardini, Mikolášik, Pietikäinen, Ribeiro, Rolin, Saudargas, Vandenkendelaere, Záborská</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van Baalen, Calvet Chambon, Charanzová, Dlabajová, Federley, Huitema, Ježek, Løkkegaard, van Nieuwenhuizen, Petersen, Rohde, Telička, Väyrynen, Wikström</w:t>
      </w:r>
    </w:p>
    <w:p w:rsidR="00CB4B1A" w:rsidRDefault="00CB4B1A">
      <w:pPr>
        <w:pStyle w:val="STYTAB"/>
      </w:pPr>
    </w:p>
    <w:p w:rsidR="00CB4B1A" w:rsidRDefault="003566B7">
      <w:pPr>
        <w:pStyle w:val="STYTAB"/>
      </w:pPr>
      <w:r>
        <w:rPr>
          <w:rStyle w:val="POLITICALGROUP"/>
        </w:rPr>
        <w:t>ECR</w:t>
      </w:r>
      <w:r>
        <w:t>:</w:t>
      </w:r>
      <w:r>
        <w:tab/>
        <w:t>Barekov, Belder, Czarnecki, Czesak, van Dalen, Dohrmann, Dzhambazki, Fitto, Fotyga, Gericke, Gosiewska, Henkel, Hoc, Jurek, Karski, Kłosowski, Kölmel, Krasnodębski, Krupa, Kuźmiuk, Legutko, Lucke, Macovei, Messerschmidt, Ożóg, Piecha, Piotrowski, Poręba, Sernagiotto, Škripek, Starbatty, Stevens, Sulík,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Farage, Finch, Gill Nathan, Hookem, Iwaszkiewicz, Lundgren, Nuttall, O'Flynn, Parker, Payne, Reid</w:t>
      </w:r>
    </w:p>
    <w:p w:rsidR="00CB4B1A" w:rsidRDefault="00CB4B1A">
      <w:pPr>
        <w:pStyle w:val="STYTAB"/>
      </w:pPr>
    </w:p>
    <w:p w:rsidR="00CB4B1A" w:rsidRDefault="003566B7">
      <w:pPr>
        <w:pStyle w:val="STYTAB"/>
      </w:pPr>
      <w:r>
        <w:rPr>
          <w:rStyle w:val="POLITICALGROUP"/>
        </w:rPr>
        <w:t>ENF</w:t>
      </w:r>
      <w:r>
        <w:t>:</w:t>
      </w:r>
      <w:r>
        <w:tab/>
        <w:t>Annemans, Atkinson, Elissen, de Graaff, Marusik, Pretzell, Stuger, Zijlstra</w:t>
      </w:r>
    </w:p>
    <w:p w:rsidR="00CB4B1A" w:rsidRDefault="00CB4B1A">
      <w:pPr>
        <w:pStyle w:val="STYTAB"/>
      </w:pPr>
    </w:p>
    <w:p w:rsidR="00CB4B1A" w:rsidRPr="00CF3246" w:rsidRDefault="003566B7">
      <w:pPr>
        <w:pStyle w:val="STYTAB"/>
        <w:rPr>
          <w:lang w:val="da-DK"/>
        </w:rPr>
      </w:pPr>
      <w:r w:rsidRPr="00CF3246">
        <w:rPr>
          <w:rStyle w:val="POLITICALGROUP"/>
          <w:lang w:val="da-DK"/>
        </w:rPr>
        <w:t>NI</w:t>
      </w:r>
      <w:r w:rsidRPr="00CF3246">
        <w:rPr>
          <w:lang w:val="da-DK"/>
        </w:rPr>
        <w:t>:</w:t>
      </w:r>
      <w:r w:rsidRPr="00CF3246">
        <w:rPr>
          <w:lang w:val="da-DK"/>
        </w:rPr>
        <w:tab/>
        <w:t>Chauprade, James, Korwin-Mikke, Voigt</w:t>
      </w:r>
    </w:p>
    <w:p w:rsidR="00CB4B1A" w:rsidRPr="00CF3246" w:rsidRDefault="00CB4B1A">
      <w:pPr>
        <w:pStyle w:val="STYTAB"/>
        <w:rPr>
          <w:lang w:val="da-DK"/>
        </w:rPr>
      </w:pPr>
    </w:p>
    <w:p w:rsidR="00CB4B1A" w:rsidRPr="00CF3246" w:rsidRDefault="003566B7">
      <w:pPr>
        <w:pStyle w:val="STYTAB"/>
        <w:rPr>
          <w:lang w:val="da-DK"/>
        </w:rPr>
      </w:pPr>
      <w:r w:rsidRPr="00CF3246">
        <w:rPr>
          <w:rStyle w:val="POLITICALGROUP"/>
          <w:lang w:val="da-DK"/>
        </w:rPr>
        <w:t>PPE</w:t>
      </w:r>
      <w:r w:rsidRPr="00CF3246">
        <w:rPr>
          <w:lang w:val="da-DK"/>
        </w:rPr>
        <w:t>:</w:t>
      </w:r>
      <w:r w:rsidRPr="00CF3246">
        <w:rPr>
          <w:lang w:val="da-DK"/>
        </w:rPr>
        <w:tab/>
        <w:t>Adaktusson, Ademov, Alliot-Marie, Andrikienė, Arimont, Ayuso, Balz, Becker, Bendtsen, Bocskor, Böge, Bogovič, Boni, Brok, Buda, Buşoi, Buzek, Cadec, van de Camp, Casa, Caspary, del Castillo Vera, Christoforou, Cicu, Cirio, Clune, Coelho, Collin-Langen, Corazza Bildt, Csáky, Danjean, Dantin, Delahaye, Deli, Deß, Deutsch, Díaz de Mera García Consuegra, Dorfmann, Ehler, Engel, Erdős, Ferber, Fernandes, Fisas Ayxelà, Fjellner, Florenz, Gahler, Gál, Gambús,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Metsola, Millán Mon, Morano, Morin-Chartier, Mureşan, Muselier, Nagy, Niebler, Niedermayer, van Nistelrooij, Novakov, Olbrycht, Pabriks, Patriciello, Peterle, Petir, Pieper, Pitera, Plura, Pogliese, Polčák, Ponga, Pospíšil, Preda, Proust, Radev, Radtke, Rosati, Rübig, Saïfi, Salafranca Sánchez-Neyra, Salini, Sander, Sarvamaa, Schmidt, Schöpflin, Schreijer-Pierik, Schulze, Schwab, Siekierski, Sógor, Šojdrová, Sommer, Spyraki, Štefanec, Štětina, Stolojan, Šuica, Šulin, Svoboda, Szájer, Szejnfeld, Thun und Hohenstein, Tolić, Ţurcanu, Ungureanu, Urutchev, Valcárcel Siso, Vălean, Verheyen, Virkkunen, Voss, Vozemberg-Vrionidi, Wałęsa, Weber Manfred, Wenta, Wieland, Winkler Hermann, Winkler Iuliu, Zagorakis, Zammit Dimech, Zdechovský, Zdrojewski, Zeller, Zovko, Zver, Zwiefka</w:t>
      </w:r>
    </w:p>
    <w:p w:rsidR="00CB4B1A" w:rsidRPr="00CF3246" w:rsidRDefault="00CB4B1A">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Arthuis, Lambsdorff, Mazuronis, Meissner, Riquet, Takkula, Theurer</w:t>
      </w:r>
    </w:p>
    <w:p w:rsidR="00CB4B1A" w:rsidRDefault="00CB4B1A">
      <w:pPr>
        <w:pStyle w:val="STYTAB"/>
      </w:pPr>
    </w:p>
    <w:p w:rsidR="00CB4B1A" w:rsidRDefault="003566B7">
      <w:pPr>
        <w:pStyle w:val="STYTAB"/>
      </w:pPr>
      <w:r>
        <w:rPr>
          <w:rStyle w:val="POLITICALGROUP"/>
        </w:rPr>
        <w:t>ECR</w:t>
      </w:r>
      <w:r>
        <w:t>:</w:t>
      </w:r>
      <w:r>
        <w:tab/>
        <w:t>Ashworth, Dalton, Girling, Hannan, Nicholson, Ruohonen-Lerner, Swinburne</w:t>
      </w:r>
    </w:p>
    <w:p w:rsidR="00CB4B1A" w:rsidRDefault="00CB4B1A">
      <w:pPr>
        <w:pStyle w:val="STYTAB"/>
      </w:pPr>
    </w:p>
    <w:p w:rsidR="00CB4B1A" w:rsidRDefault="003566B7">
      <w:pPr>
        <w:pStyle w:val="STYTAB"/>
      </w:pPr>
      <w:r>
        <w:rPr>
          <w:rStyle w:val="POLITICALGROUP"/>
        </w:rPr>
        <w:t>ENF</w:t>
      </w:r>
      <w:r>
        <w:t>:</w:t>
      </w:r>
      <w:r>
        <w:tab/>
        <w:t>Arnautu, Bay, Bilde, Boutonnet, Briois, Ferrand, Goddyn, Jalkh, Jamet, Kappel, Lebreton, Lechevalier, Loiseau, Martin Dominique, Mayer Georg, Mélin, Monot, Obermayr, Rebega, Schaffhauser, Troszczynski, Vilimsky</w:t>
      </w:r>
    </w:p>
    <w:p w:rsidR="00CB4B1A" w:rsidRDefault="00CB4B1A">
      <w:pPr>
        <w:pStyle w:val="STYTAB"/>
      </w:pPr>
    </w:p>
    <w:p w:rsidR="00CB4B1A" w:rsidRDefault="003566B7">
      <w:pPr>
        <w:pStyle w:val="STYTAB"/>
      </w:pPr>
      <w:r>
        <w:rPr>
          <w:rStyle w:val="POLITICALGROUP"/>
        </w:rPr>
        <w:t>NI</w:t>
      </w:r>
      <w:r>
        <w:t>:</w:t>
      </w:r>
      <w:r>
        <w:tab/>
        <w:t>Dodds, Gollnisch, Woolfe</w:t>
      </w:r>
    </w:p>
    <w:p w:rsidR="00CB4B1A" w:rsidRDefault="00CB4B1A">
      <w:pPr>
        <w:pStyle w:val="STYTAB"/>
      </w:pPr>
    </w:p>
    <w:p w:rsidR="00CB4B1A" w:rsidRDefault="003566B7">
      <w:pPr>
        <w:pStyle w:val="STYTAB"/>
      </w:pPr>
      <w:r>
        <w:rPr>
          <w:rStyle w:val="POLITICALGROUP"/>
        </w:rPr>
        <w:t>PPE</w:t>
      </w:r>
      <w:r>
        <w:t>:</w:t>
      </w:r>
      <w:r>
        <w:tab/>
        <w:t>Bach, Reding</w:t>
      </w:r>
    </w:p>
    <w:p w:rsidR="00CB4B1A" w:rsidRDefault="00CB4B1A">
      <w:pPr>
        <w:pStyle w:val="STYTAB"/>
      </w:pPr>
    </w:p>
    <w:p w:rsidR="00CB4B1A" w:rsidRDefault="003566B7">
      <w:pPr>
        <w:pStyle w:val="STYTAB"/>
      </w:pPr>
      <w:r>
        <w:rPr>
          <w:rStyle w:val="POLITICALGROUP"/>
        </w:rPr>
        <w:t>S&amp;D</w:t>
      </w:r>
      <w:r>
        <w:t>:</w:t>
      </w:r>
      <w:r>
        <w:tab/>
        <w:t>Keller Jan, Poc, Sehnalová</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Rosa Estaràs Ferragut, Kristina Winberg</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0" w:name="_Toc497136419"/>
            <w:r>
              <w:t>A8-0271/2017 -  Anna Hedh - § 35/1</w:t>
            </w:r>
            <w:bookmarkEnd w:id="40"/>
          </w:p>
        </w:tc>
        <w:tc>
          <w:tcPr>
            <w:tcW w:w="2432" w:type="dxa"/>
            <w:shd w:val="clear" w:color="auto" w:fill="auto"/>
            <w:tcMar>
              <w:top w:w="0" w:type="dxa"/>
              <w:left w:w="108" w:type="dxa"/>
              <w:bottom w:w="0" w:type="dxa"/>
              <w:right w:w="108" w:type="dxa"/>
            </w:tcMar>
          </w:tcPr>
          <w:p w:rsidR="00CB4B1A" w:rsidRDefault="003566B7">
            <w:pPr>
              <w:pStyle w:val="VOTEINFOTIME"/>
            </w:pPr>
            <w:r>
              <w:t>03/10/2017 12:32:43.000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Calvet Chambon, Cavada, Cornillet, Deprez, Diaconu, Gerbrandy, Giménez Barbat, Goerens, Griesbeck, Grigule-Pēterse, Harkin, Hyusmenova, in 't Veld, Jäätteenmäki, Jakovčić, Ježek, Kallas, Kyuchyuk, Lalonde, Lambsdorff, Marinho e Pinto, Mazuronis, Meissner, Michel, Mihaylova, van Miltenburg, Mlinar, Müller, Nart, Nicolai, Paet, Pagazaurtundúa Ruiz, Petersen, Punset, Ries, Riquet, Rochefort, Schaake, Selimovic, Takkula, Telička,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van Dalen, Dalton, Dzhambazki, Fitto, Gericke, Girling, Hannan, Henkel, Hoc, Karlsson, Ruohonen-Lerner, Sernagiotto, Škripek, Stevens, Sulík, Swinburne, Theocharous, Tomašić, Tošenovský, Ujazdowski, Van Bossuyt, Zahradil, Zīle</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Arnautu, Bilde, Boutonnet, Briois, Ferrand, Goddyn, Jalkh, Jamet, Lebreton, Lechevalier, Loiseau, Martin Dominique, Mélin, Monot, Rebega, Schaffhauser, Troszczynski</w:t>
      </w:r>
    </w:p>
    <w:p w:rsidR="00CB4B1A" w:rsidRDefault="00CB4B1A">
      <w:pPr>
        <w:pStyle w:val="STYTAB"/>
      </w:pPr>
    </w:p>
    <w:p w:rsidR="00CB4B1A" w:rsidRDefault="003566B7">
      <w:pPr>
        <w:pStyle w:val="STYTAB"/>
      </w:pPr>
      <w:r>
        <w:rPr>
          <w:rStyle w:val="POLITICALGROUP"/>
        </w:rPr>
        <w:t>GUE/NGL</w:t>
      </w:r>
      <w:r>
        <w:t>:</w:t>
      </w:r>
      <w:r>
        <w:tab/>
        <w:t>Albiol Guzmán, Benito Ziluaga, Björk, Chountis, Couso Permuy, Eck, Ernst, Flanagan, Forenza, González Peñas, Hadjigeorgiou, Hazekamp, de Jong, Juaristi Abaunz, Kari, Kohlíček, Konečná, Kouloglou, Kuneva, Kyllönen, López Bermejo, Lösing, Maltese, Maštálka, Matias, Michels, Mineur,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Balczó, Chauprade, Dodds, Gollnisch, Morvai</w:t>
      </w:r>
    </w:p>
    <w:p w:rsidR="00CB4B1A" w:rsidRDefault="00CB4B1A">
      <w:pPr>
        <w:pStyle w:val="STYTAB"/>
      </w:pPr>
    </w:p>
    <w:p w:rsidR="00CB4B1A" w:rsidRDefault="003566B7">
      <w:pPr>
        <w:pStyle w:val="STYTAB"/>
      </w:pPr>
      <w:r>
        <w:rPr>
          <w:rStyle w:val="POLITICALGROUP"/>
        </w:rPr>
        <w:t>PPE</w:t>
      </w:r>
      <w:r>
        <w:t>:</w:t>
      </w:r>
      <w:r>
        <w:tab/>
        <w:t>Adaktusson, Ademov, Alliot-Marie, Andrikienė, Arimont, Ayuso, Bach, Balz, Becker, Belet, Bendtsen, Bocskor, Böge, Bogovič, Boni, Buda, Buşoi, Buzek, Cadec, Casa, Caspary, del Castillo Vera, Cesa, Christoforou, Cicu, Cirio, Clune, Coelho, Collin-Langen, Corazza Bildt, Csáky, Danjean, Dantin, Delahaye, Deli, Deutsch, Díaz de Mera García Consuegra, Dorfmann, Erdős, Estaràs Ferragut, Faria, Fernandes, Fisas Ayxelà, Fjellner, Florenz, Gahler, Gál, Gambús, Gardini, González Pons, de Grandes Pascual, Gräßle, Grossetête, Grzyb, Hayes, Herranz García, Hetman, Hökmark, Hölvényi, Hortefeux, Hübner, Iturgaiz, Jahr, Járóka, Jazłowiecka, Jiménez-Becerril Barrio, Joulaud, Juvin, Kalinowski, Kalniete, Karas, Kariņš, Kefalogiannis, Kelam, Kelly, Koch, Kósa, Köstinger, Kovatchev, Kozłowska-Rajewicz, Kudrycka, Kuhn, Kukan, Kyrtsos, Lamassoure, Langen, La Via, Lavrilleux, Lewandowski, Liese, Lope Fontagné, López-Istúriz White, Łukacijewska, McGuinness, Maletić, Malinov, Mann, Marinescu, Martusciello, Matera, Mato, Maullu, Melo, Metsola, Millán Mon, Morano, Morin-Chartier, Mureşan, Muselier, Nagy, Niedermayer, Novakov, Olbrycht, Pabriks, Patriciello, Peterle, Petir, Pieper, Pietikäinen, Pitera, Plura, Pogliese, Polčák, Ponga, Pospíšil, Preda, Proust, Radev, Reding, Ribeiro, Rolin, Rosati, Rübig, Saïfi, Salafranca Sánchez-Neyra, Salini, Sander, Sarvamaa, Schmidt, Schöpflin, Schulze, Siekierski, Sógor, Šojdrová, Sommer, Spyraki, Štefanec, Štětina, Stolojan, Šuica, Šulin, Svoboda, Szájer, Szejnfeld, Thun und Hohenstein, Tolić, Ţurcanu, Ungureanu, Urutchev, Valcárcel Siso, Vălean, Vandenkendelaere, Virkkunen, Vozemberg-Vrionidi, Wałęsa, Weber Manfred, Wenta, Wieland, Winkler Iuliu, Zagorakis,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Khan, Kirton-Darling, Kofod, Kohn, Köster, Kouroumbashev, Krehl, Kumpula-Natri, Kyenge, Kyrkos, Lange, Leinen, Liberadzki, Lietz, López, López Aguilar, Ludvigsson, Łybacka, McAvan, Mamikins, Maňka, Manscour, Martin David, Martin Edouard, Maurel, Mayer Alex, Melior, Mizzi, Moisă, Molnár, Moraes, Morgano,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Charanzová, Dlabajová, Federley, Løkkegaard</w:t>
      </w:r>
    </w:p>
    <w:p w:rsidR="00CB4B1A" w:rsidRDefault="00CB4B1A">
      <w:pPr>
        <w:pStyle w:val="STYTAB"/>
      </w:pPr>
    </w:p>
    <w:p w:rsidR="00CB4B1A" w:rsidRDefault="003566B7">
      <w:pPr>
        <w:pStyle w:val="STYTAB"/>
      </w:pPr>
      <w:r>
        <w:rPr>
          <w:rStyle w:val="POLITICALGROUP"/>
        </w:rPr>
        <w:t>ECR</w:t>
      </w:r>
      <w:r>
        <w:t>:</w:t>
      </w:r>
      <w:r>
        <w:tab/>
        <w:t>Dohrmann, Kölmel, Lucke, Marias, Messerschmidt, Starbatty, Trebesius</w:t>
      </w:r>
    </w:p>
    <w:p w:rsidR="00CB4B1A" w:rsidRDefault="00CB4B1A">
      <w:pPr>
        <w:pStyle w:val="STYTAB"/>
      </w:pPr>
    </w:p>
    <w:p w:rsidR="00CB4B1A" w:rsidRDefault="003566B7">
      <w:pPr>
        <w:pStyle w:val="STYTAB"/>
      </w:pPr>
      <w:r>
        <w:rPr>
          <w:rStyle w:val="POLITICALGROUP"/>
        </w:rPr>
        <w:t>EFDD</w:t>
      </w:r>
      <w:r>
        <w:t>:</w:t>
      </w:r>
      <w:r>
        <w:tab/>
        <w:t>Iwaszkiewicz, Payne</w:t>
      </w:r>
    </w:p>
    <w:p w:rsidR="00CB4B1A" w:rsidRDefault="00CB4B1A">
      <w:pPr>
        <w:pStyle w:val="STYTAB"/>
      </w:pPr>
    </w:p>
    <w:p w:rsidR="00CB4B1A" w:rsidRDefault="003566B7">
      <w:pPr>
        <w:pStyle w:val="STYTAB"/>
      </w:pPr>
      <w:r>
        <w:rPr>
          <w:rStyle w:val="POLITICALGROUP"/>
        </w:rPr>
        <w:t>ENF</w:t>
      </w:r>
      <w:r>
        <w:t>:</w:t>
      </w:r>
      <w:r>
        <w:tab/>
        <w:t>Atkinson, Bay, Elissen, de Graaff, Kappel, Marusik, Mayer Georg, Obermayr, Pretzell, Stuger, Vilimsky, Zijlstra</w:t>
      </w:r>
    </w:p>
    <w:p w:rsidR="00CB4B1A" w:rsidRDefault="00CB4B1A">
      <w:pPr>
        <w:pStyle w:val="STYTAB"/>
      </w:pPr>
    </w:p>
    <w:p w:rsidR="00CB4B1A" w:rsidRDefault="003566B7">
      <w:pPr>
        <w:pStyle w:val="STYTAB"/>
      </w:pPr>
      <w:r>
        <w:rPr>
          <w:rStyle w:val="POLITICALGROUP"/>
        </w:rPr>
        <w:t>GUE/NGL</w:t>
      </w:r>
      <w:r>
        <w:t>:</w:t>
      </w:r>
      <w:r>
        <w:tab/>
        <w:t>Anderson Martina, Carthy, Ní Riada</w:t>
      </w:r>
    </w:p>
    <w:p w:rsidR="00CB4B1A" w:rsidRDefault="00CB4B1A">
      <w:pPr>
        <w:pStyle w:val="STYTAB"/>
      </w:pPr>
    </w:p>
    <w:p w:rsidR="00CB4B1A" w:rsidRDefault="003566B7">
      <w:pPr>
        <w:pStyle w:val="STYTAB"/>
      </w:pPr>
      <w:r>
        <w:rPr>
          <w:rStyle w:val="POLITICALGROUP"/>
        </w:rPr>
        <w:t>NI</w:t>
      </w:r>
      <w:r>
        <w:t>:</w:t>
      </w:r>
      <w:r>
        <w:tab/>
        <w:t>Epitideios, Fountoulis, James, Korwin-Mikke, Papadakis Konstantinos, Synadinos, Voigt, Zarianopoulos</w:t>
      </w:r>
    </w:p>
    <w:p w:rsidR="00CB4B1A" w:rsidRDefault="00CB4B1A">
      <w:pPr>
        <w:pStyle w:val="STYTAB"/>
      </w:pPr>
    </w:p>
    <w:p w:rsidR="00CB4B1A" w:rsidRDefault="003566B7">
      <w:pPr>
        <w:pStyle w:val="STYTAB"/>
      </w:pPr>
      <w:r>
        <w:rPr>
          <w:rStyle w:val="POLITICALGROUP"/>
        </w:rPr>
        <w:t>PPE</w:t>
      </w:r>
      <w:r>
        <w:t>:</w:t>
      </w:r>
      <w:r>
        <w:tab/>
        <w:t>van de Camp, Deß, Ferber, Gieseke, Lenaers, Lins, Niebler, van Nistelrooij, Radtke, Schreijer-Pierik, Schwab, Verheyen, Voss, Winkler Hermann</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Pr="00CF3246" w:rsidRDefault="003566B7">
      <w:pPr>
        <w:pStyle w:val="STYTAB"/>
        <w:rPr>
          <w:lang w:val="nl-NL"/>
        </w:rPr>
      </w:pPr>
      <w:r w:rsidRPr="00CF3246">
        <w:rPr>
          <w:rStyle w:val="POLITICALGROUP"/>
          <w:lang w:val="nl-NL"/>
        </w:rPr>
        <w:t>ALDE</w:t>
      </w:r>
      <w:r w:rsidRPr="00CF3246">
        <w:rPr>
          <w:lang w:val="nl-NL"/>
        </w:rPr>
        <w:t>:</w:t>
      </w:r>
      <w:r w:rsidRPr="00CF3246">
        <w:rPr>
          <w:lang w:val="nl-NL"/>
        </w:rPr>
        <w:tab/>
        <w:t>van Baalen, Huitema, van Nieuwenhuizen, Väyrynen</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ECR</w:t>
      </w:r>
      <w:r w:rsidRPr="00CF3246">
        <w:rPr>
          <w:lang w:val="nl-NL"/>
        </w:rPr>
        <w:t>:</w:t>
      </w:r>
      <w:r w:rsidRPr="00CF3246">
        <w:rPr>
          <w:lang w:val="nl-NL"/>
        </w:rPr>
        <w:tab/>
        <w:t>Czarnecki, Czesak, Fotyga, Gosiewska, Jurek, Karski, Kłosowski, Krasnodębski, Krupa, Kuźmiuk, Legutko, Ożóg, Piecha, Piotrowski, Poręba, Tomaševski, Wiśniewska, Žitňanská, Złotowski</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EFDD</w:t>
      </w:r>
      <w:r w:rsidRPr="00CF3246">
        <w:rPr>
          <w:lang w:val="nl-NL"/>
        </w:rPr>
        <w:t>:</w:t>
      </w:r>
      <w:r w:rsidRPr="00CF3246">
        <w:rPr>
          <w:lang w:val="nl-NL"/>
        </w:rPr>
        <w:tab/>
        <w:t>Agnew, Aker, Arnott, Batten, Bullock, Carver, Coburn, (The Earl of) Dartmouth, Etheridge, Farage, Finch, Gill Nathan, Hookem, Nuttall, O'Flynn, Parker, Reid</w:t>
      </w:r>
    </w:p>
    <w:p w:rsidR="00CB4B1A" w:rsidRPr="00CF3246" w:rsidRDefault="00CB4B1A">
      <w:pPr>
        <w:pStyle w:val="STYTAB"/>
        <w:rPr>
          <w:lang w:val="nl-NL"/>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Annemans, Bizzotto, Borghezio, Ciocca, Fontana, Salvini,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Pimenta Lopes, Viegas</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Woolfe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McAllister, Mikolášik, Saudargas, Záborská</w:t>
      </w:r>
    </w:p>
    <w:p w:rsidR="00CB4B1A" w:rsidRPr="00CF3246" w:rsidRDefault="00CB4B1A">
      <w:pPr>
        <w:pStyle w:val="STYTAB"/>
        <w:rPr>
          <w:lang w:val="it-IT"/>
        </w:rPr>
      </w:pPr>
    </w:p>
    <w:p w:rsidR="00CB4B1A" w:rsidRDefault="003566B7">
      <w:pPr>
        <w:pStyle w:val="STYTAB"/>
      </w:pPr>
      <w:r>
        <w:rPr>
          <w:rStyle w:val="POLITICALGROUP"/>
        </w:rPr>
        <w:t>S&amp;D</w:t>
      </w:r>
      <w:r>
        <w:t>:</w:t>
      </w:r>
      <w:r>
        <w:tab/>
        <w:t>Keller Jan, Poc, Sehnalová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1" w:name="_Toc497136420"/>
            <w:r>
              <w:t>A8-0271/2017 -  Anna Hedh - § 35/2</w:t>
            </w:r>
            <w:bookmarkEnd w:id="41"/>
          </w:p>
        </w:tc>
        <w:tc>
          <w:tcPr>
            <w:tcW w:w="2432" w:type="dxa"/>
            <w:shd w:val="clear" w:color="auto" w:fill="auto"/>
            <w:tcMar>
              <w:top w:w="0" w:type="dxa"/>
              <w:left w:w="108" w:type="dxa"/>
              <w:bottom w:w="0" w:type="dxa"/>
              <w:right w:w="108" w:type="dxa"/>
            </w:tcMar>
          </w:tcPr>
          <w:p w:rsidR="00CB4B1A" w:rsidRDefault="003566B7">
            <w:pPr>
              <w:pStyle w:val="VOTEINFOTIME"/>
            </w:pPr>
            <w:r>
              <w:t>03/10/2017 12:32:56.000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Auštrevičius, Bearder, Becerra Basterrechea, Bilbao Barandica, Cavada, Cornillet, Deprez, Diaconu, Gerbrandy, Giménez Barbat, Goerens, Griesbeck, Grigule-Pēterse, Harkin, Hyusmenova, Jäätteenmäki, Jakovčić, Kallas, Lalonde, Marinho e Pinto, Meissner, Michel, Mihaylova, van Miltenburg, Mlinar, Müller, Nart, Nicolai, Paet, Pagazaurtundúa Ruiz, Punset, Ries, Riquet, Rochefort, Schaake, Selimovic, Takkula, Theurer, Toom, Torvalds, Tremosa i Balcells, Uspaskich, Vautmans, Verhofstadt, Weber Renate, Wierinck, Wikström</w:t>
      </w:r>
    </w:p>
    <w:p w:rsidR="00CB4B1A" w:rsidRDefault="00CB4B1A">
      <w:pPr>
        <w:pStyle w:val="STYTAB"/>
      </w:pPr>
    </w:p>
    <w:p w:rsidR="00CB4B1A" w:rsidRDefault="003566B7">
      <w:pPr>
        <w:pStyle w:val="STYTAB"/>
      </w:pPr>
      <w:r>
        <w:rPr>
          <w:rStyle w:val="POLITICALGROUP"/>
        </w:rPr>
        <w:t>ECR</w:t>
      </w:r>
      <w:r>
        <w:t>:</w:t>
      </w:r>
      <w:r>
        <w:tab/>
        <w:t>Karlsson, Marias, Theocharous</w:t>
      </w:r>
    </w:p>
    <w:p w:rsidR="00CB4B1A" w:rsidRDefault="00CB4B1A">
      <w:pPr>
        <w:pStyle w:val="STYTAB"/>
      </w:pPr>
    </w:p>
    <w:p w:rsidR="00CB4B1A" w:rsidRDefault="003566B7">
      <w:pPr>
        <w:pStyle w:val="STYTAB"/>
      </w:pPr>
      <w:r>
        <w:rPr>
          <w:rStyle w:val="POLITICALGROUP"/>
        </w:rPr>
        <w:t>EFDD</w:t>
      </w:r>
      <w:r>
        <w:t>:</w:t>
      </w:r>
      <w:r>
        <w:tab/>
        <w:t>Adinolfi, Agea, Aiuto, Beghin, Borrelli, Castaldo, Corrao, D'Amato, Evi, Ferrara, Lundgren, Moi, Pedicini, Tamburrano, Valli, Winberg, Zullo</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Juaristi Abaunz, Kari, Kohlíček, Konečná, Kouloglou, Kuneva, Kyllönen, Le Hyaric, López Bermejo, Lösing, Maltese, Maštálka, Matias, Michels, Ní Riada, Omarjee, Papadimoulis, Sakorafa, Sánchez Caldentey, Scholz, Senra Rodríguez, Spinelli, Sylikiotis, Torres Martínez, Urbán Crespo, Vallina, Vergiat, Vieu, Zimmer</w:t>
      </w:r>
    </w:p>
    <w:p w:rsidR="00CB4B1A" w:rsidRDefault="00CB4B1A">
      <w:pPr>
        <w:pStyle w:val="STYTAB"/>
      </w:pPr>
    </w:p>
    <w:p w:rsidR="00CB4B1A" w:rsidRDefault="003566B7">
      <w:pPr>
        <w:pStyle w:val="STYTAB"/>
      </w:pPr>
      <w:r>
        <w:rPr>
          <w:rStyle w:val="POLITICALGROUP"/>
        </w:rPr>
        <w:t>NI</w:t>
      </w:r>
      <w:r>
        <w:t>:</w:t>
      </w:r>
      <w:r>
        <w:tab/>
        <w:t>Morvai</w:t>
      </w:r>
    </w:p>
    <w:p w:rsidR="00CB4B1A" w:rsidRDefault="00CB4B1A">
      <w:pPr>
        <w:pStyle w:val="STYTAB"/>
      </w:pPr>
    </w:p>
    <w:p w:rsidR="00CB4B1A" w:rsidRDefault="003566B7">
      <w:pPr>
        <w:pStyle w:val="STYTAB"/>
      </w:pPr>
      <w:r>
        <w:rPr>
          <w:rStyle w:val="POLITICALGROUP"/>
        </w:rPr>
        <w:t>PPE</w:t>
      </w:r>
      <w:r>
        <w:t>:</w:t>
      </w:r>
      <w:r>
        <w:tab/>
        <w:t>Bach, Belet, Christoforou, Cicu, Cirio, Deutsch, Díaz de Mera García Consuegra, Estaràs Ferragut, Faria, Fisas Ayxelà, González Pons, de Grandes Pascual, Hayes, Herranz García, Jiménez-Becerril Barrio, Kalniete, Kelly, McGuinness, Matera, Maullu, Millán Mon, Morano, Pietikäinen, Pogliese, Pospíšil, Rolin, Saïfi, Valcárcel Siso, Vălean</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Ertug, Fajon, Fernández, Fleckenstein, Freund, Frunzulică, García Pérez, Gardiazabal Rubial, Gasbarra, Gebhardt, Geier, Gentile, Geringer de Oedenberg, Gierek, Gill Neena, Giuffrida, Grammatikakis, Grapini, Graswander-Hainz, Griffin, Gualtieri, Guerrero Salom, Guillaume, Gutiérrez Prieto, Hoffmann, Honeyball, Howarth, Ivan, Jaakonsaari, Jáuregui Atondo, Jongerius, Kadenbach, Kaili, Kammerevert, Kaufmann,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Pirinski, Pittella,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Bütikofer, Cramer, Dalunde, Delli, Durand, Eickhout, Evans, Giegold, Harms, Häusling,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Calvet Chambon, Charanzová, Dlabajová, Federley, Ježek, Kyuchyuk, Løkkegaard, Mazuronis, Petersen, Rohde, Telička</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Fitto, Fotyga, Gericke, Girling, Gosiewska, Hannan, Henkel, Hoc, Jurek, Karski, Kłosowski, Kölmel, Krasnodębski, Krupa, Kuźmiuk, Legutko, Lucke, Messerschmidt, Ożóg, Piecha, Piotrowski, Poręba, Ruohonen-Lerner, Sernagiotto, Škripek, Starbatty, Stevens, Sulík, Swinburne,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Agnew, Aker, Arnott, Batten, Bergeron, Bullock, Coburn, (The Earl of) Dartmouth, Etheridge, Farage, Finch, Gill Nathan, Hookem, Iwaszkiewicz, Nuttall, O'Flynn, Paksas, Parker, Payne, Reid</w:t>
      </w:r>
    </w:p>
    <w:p w:rsidR="00CB4B1A" w:rsidRDefault="00CB4B1A">
      <w:pPr>
        <w:pStyle w:val="STYTAB"/>
      </w:pPr>
    </w:p>
    <w:p w:rsidR="00CB4B1A" w:rsidRDefault="003566B7">
      <w:pPr>
        <w:pStyle w:val="STYTAB"/>
      </w:pPr>
      <w:r>
        <w:rPr>
          <w:rStyle w:val="POLITICALGROUP"/>
        </w:rPr>
        <w:t>ENF</w:t>
      </w:r>
      <w:r>
        <w:t>:</w:t>
      </w:r>
      <w:r>
        <w:tab/>
        <w:t>Arnautu, Atkinson, Bay, Bilde, Bizzotto, Borghezio, Boutonnet, Briois, Ciocca, Elissen, Ferrand, Fontana, Goddyn, de Graaff, Jalkh, Jamet, Kappel, Lebreton, Lechevalier, Loiseau, Martin Dominique, Marusik, Mayer Georg, Mélin, Monot, Obermayr, Pretzell, Rebega, Salvini, Schaffhauser, Stuger, Troszczynski, Vilimsky, Zanni, Zijlstra</w:t>
      </w:r>
    </w:p>
    <w:p w:rsidR="00CB4B1A" w:rsidRDefault="00CB4B1A">
      <w:pPr>
        <w:pStyle w:val="STYTAB"/>
      </w:pPr>
    </w:p>
    <w:p w:rsidR="00CB4B1A" w:rsidRDefault="003566B7">
      <w:pPr>
        <w:pStyle w:val="STYTAB"/>
      </w:pPr>
      <w:r>
        <w:rPr>
          <w:rStyle w:val="POLITICALGROUP"/>
        </w:rPr>
        <w:t>GUE/NGL</w:t>
      </w:r>
      <w:r>
        <w:t>:</w:t>
      </w:r>
      <w:r>
        <w:tab/>
        <w:t>de Jong, Mineur</w:t>
      </w:r>
    </w:p>
    <w:p w:rsidR="00CB4B1A" w:rsidRDefault="00CB4B1A">
      <w:pPr>
        <w:pStyle w:val="STYTAB"/>
      </w:pPr>
    </w:p>
    <w:p w:rsidR="00CB4B1A" w:rsidRDefault="003566B7">
      <w:pPr>
        <w:pStyle w:val="STYTAB"/>
      </w:pPr>
      <w:r>
        <w:rPr>
          <w:rStyle w:val="POLITICALGROUP"/>
        </w:rPr>
        <w:t>NI</w:t>
      </w:r>
      <w:r>
        <w:t>:</w:t>
      </w:r>
      <w:r>
        <w:tab/>
        <w:t>Chauprade, Dodds, Epitideios, Fountoulis, Gollnisch, James, Korwin-Mikke, Synadinos, Voigt</w:t>
      </w:r>
    </w:p>
    <w:p w:rsidR="00CB4B1A" w:rsidRDefault="00CB4B1A">
      <w:pPr>
        <w:pStyle w:val="STYTAB"/>
      </w:pPr>
    </w:p>
    <w:p w:rsidR="00CB4B1A" w:rsidRDefault="003566B7">
      <w:pPr>
        <w:pStyle w:val="STYTAB"/>
      </w:pPr>
      <w:r>
        <w:rPr>
          <w:rStyle w:val="POLITICALGROUP"/>
        </w:rPr>
        <w:t>PPE</w:t>
      </w:r>
      <w:r>
        <w:t>:</w:t>
      </w:r>
      <w:r>
        <w:tab/>
        <w:t>Adaktusson, Ademov, Alliot-Marie, Andrikienė, Arimont, Balz, Becker, Bendtsen, Bocskor, Böge, Bogovič, Boni, Brok, Buda, Buşoi, Buzek, Cadec, van de Camp, Casa, Caspary, Cesa, Coelho, Collin-Langen, Corazza Bildt, Csáky, Danjean, Dantin, Delahaye, Deli, Deß, Dorfmann, Ehler, Engel, Erdős, Ferber, Fernandes, Fjellner, Florenz, Gahler, Gál, Gambús, Gardini, Gieseke, Gräßle, Grossetête, Grzyb, Hetman, Hökmark, Hölvényi, Hortefeux, Hübner, Iturgaiz, Jahr, Járóka, Joulaud, Juvin, Kalinowski, Karas, Kariņš, Kefalogiannis, Kelam, Koch, Kósa, Köstinger, Kovatchev, Kozłowska-Rajewicz, Kudrycka, Kuhn, Kukan, Lamassoure, Langen, La Via, Lavrilleux, Lenaers, Lewandowski, Liese, Lins, Łukacijewska, Maletić, Malinov, Mann, Marinescu, Martusciello, Melo, Metsola, Mikolášik, Morin-Chartier, Mureşan, Muselier, Nagy, Niebler, Niedermayer, van Nistelrooij, Novakov, Olbrycht, Pabriks, Patriciello, Peterle, Petir, Pieper, Pitera, Plura, Polčák, Ponga, Preda, Proust, Radev, Radtke, Ribeiro, Rosati, Rübig, Salafranca Sánchez-Neyra, Salini, Sander, Sarvamaa, Saudargas, Schmidt, Schöpflin, Schreijer-Pierik, Schulze, Schwab, Siekierski, Sógor, Šojdrová, Sommer, Štefanec, Štětina, Stolojan, Šuica, Šulin, Svoboda, Szájer, Szejnfeld, Thun und Hohenstein, Tolić, Ţurcanu, Ungureanu, Urutchev, Vandenkendelaere, Verheyen, Virkkunen, Voss, Wałęsa, Weber Manfred, Wenta, Wieland, Winkler Hermann, Winkler Iuliu, Záborská, Zammit Dimech,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Pr="00CF3246" w:rsidRDefault="003566B7">
      <w:pPr>
        <w:pStyle w:val="STYTAB"/>
        <w:rPr>
          <w:lang w:val="nl-NL"/>
        </w:rPr>
      </w:pPr>
      <w:r w:rsidRPr="00CF3246">
        <w:rPr>
          <w:rStyle w:val="POLITICALGROUP"/>
          <w:lang w:val="nl-NL"/>
        </w:rPr>
        <w:t>ALDE</w:t>
      </w:r>
      <w:r w:rsidRPr="00CF3246">
        <w:rPr>
          <w:lang w:val="nl-NL"/>
        </w:rPr>
        <w:t>:</w:t>
      </w:r>
      <w:r w:rsidRPr="00CF3246">
        <w:rPr>
          <w:lang w:val="nl-NL"/>
        </w:rPr>
        <w:tab/>
        <w:t>Arthuis, van Baalen, Huitema, Lambsdorff, van Nieuwenhuizen, Väyrynen</w:t>
      </w:r>
    </w:p>
    <w:p w:rsidR="00CB4B1A" w:rsidRPr="00CF3246" w:rsidRDefault="00CB4B1A">
      <w:pPr>
        <w:pStyle w:val="STYTAB"/>
        <w:rPr>
          <w:lang w:val="nl-NL"/>
        </w:rPr>
      </w:pPr>
    </w:p>
    <w:p w:rsidR="00CB4B1A" w:rsidRPr="00CF3246" w:rsidRDefault="003566B7">
      <w:pPr>
        <w:pStyle w:val="STYTAB"/>
        <w:rPr>
          <w:lang w:val="pt-PT"/>
        </w:rPr>
      </w:pPr>
      <w:r w:rsidRPr="00CF3246">
        <w:rPr>
          <w:rStyle w:val="POLITICALGROUP"/>
          <w:lang w:val="pt-PT"/>
        </w:rPr>
        <w:t>EFDD</w:t>
      </w:r>
      <w:r w:rsidRPr="00CF3246">
        <w:rPr>
          <w:lang w:val="pt-PT"/>
        </w:rPr>
        <w:t>:</w:t>
      </w:r>
      <w:r w:rsidRPr="00CF3246">
        <w:rPr>
          <w:lang w:val="pt-PT"/>
        </w:rPr>
        <w:tab/>
        <w:t>Carver</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Pimenta Lopes, Viegas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NI</w:t>
      </w:r>
      <w:r w:rsidRPr="00CF3246">
        <w:rPr>
          <w:lang w:val="pt-PT"/>
        </w:rPr>
        <w:t>:</w:t>
      </w:r>
      <w:r w:rsidRPr="00CF3246">
        <w:rPr>
          <w:lang w:val="pt-PT"/>
        </w:rPr>
        <w:tab/>
        <w:t>Balczó, Papadakis Konstantinos, Woolfe, Zarianopoulos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PPE</w:t>
      </w:r>
      <w:r w:rsidRPr="00CF3246">
        <w:rPr>
          <w:lang w:val="pt-PT"/>
        </w:rPr>
        <w:t>:</w:t>
      </w:r>
      <w:r w:rsidRPr="00CF3246">
        <w:rPr>
          <w:lang w:val="pt-PT"/>
        </w:rPr>
        <w:tab/>
        <w:t>Ayuso, Jazłowiecka, Kyrtsos, McAllister, Reding, Spyraki, Vozemberg-Vrionidi, Zagorakis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S&amp;D</w:t>
      </w:r>
      <w:r w:rsidRPr="00CF3246">
        <w:rPr>
          <w:lang w:val="pt-PT"/>
        </w:rPr>
        <w:t>:</w:t>
      </w:r>
      <w:r w:rsidRPr="00CF3246">
        <w:rPr>
          <w:lang w:val="pt-PT"/>
        </w:rPr>
        <w:tab/>
        <w:t>Keller Jan, Poc, Sehnalová</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Verts/ALE</w:t>
      </w:r>
      <w:r w:rsidRPr="00CF3246">
        <w:rPr>
          <w:lang w:val="pt-PT"/>
        </w:rPr>
        <w:t>:</w:t>
      </w:r>
      <w:r w:rsidRPr="00CF3246">
        <w:rPr>
          <w:lang w:val="pt-PT"/>
        </w:rPr>
        <w:tab/>
        <w:t>Buchner</w:t>
      </w:r>
    </w:p>
    <w:p w:rsidR="00CB4B1A" w:rsidRPr="00CF3246" w:rsidRDefault="00CB4B1A">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pt-PT"/>
              </w:rPr>
            </w:pPr>
            <w:r>
              <w:t>ПОПРАВКИ</w:t>
            </w:r>
            <w:r w:rsidRPr="00CF3246">
              <w:rPr>
                <w:lang w:val="pt-PT"/>
              </w:rPr>
              <w:t xml:space="preserve"> </w:t>
            </w:r>
            <w:r>
              <w:t>В</w:t>
            </w:r>
            <w:r w:rsidRPr="00CF3246">
              <w:rPr>
                <w:lang w:val="pt-PT"/>
              </w:rPr>
              <w:t xml:space="preserve"> </w:t>
            </w:r>
            <w:r>
              <w:t>ПОДАДЕНИТЕ</w:t>
            </w:r>
            <w:r w:rsidRPr="00CF3246">
              <w:rPr>
                <w:lang w:val="pt-PT"/>
              </w:rPr>
              <w:t xml:space="preserve"> </w:t>
            </w:r>
            <w:r>
              <w:t>ГЛАСОВЕ</w:t>
            </w:r>
            <w:r w:rsidRPr="00CF3246">
              <w:rPr>
                <w:lang w:val="pt-PT"/>
              </w:rPr>
              <w:t xml:space="preserve"> </w:t>
            </w:r>
            <w:r>
              <w:t>И</w:t>
            </w:r>
            <w:r w:rsidRPr="00CF3246">
              <w:rPr>
                <w:lang w:val="pt-PT"/>
              </w:rPr>
              <w:t xml:space="preserve"> </w:t>
            </w:r>
            <w:r>
              <w:t>НАМЕРЕНИЯ</w:t>
            </w:r>
            <w:r w:rsidRPr="00CF3246">
              <w:rPr>
                <w:lang w:val="pt-PT"/>
              </w:rPr>
              <w:t xml:space="preserve"> </w:t>
            </w:r>
            <w:r>
              <w:t>ЗА</w:t>
            </w:r>
            <w:r w:rsidRPr="00CF3246">
              <w:rPr>
                <w:lang w:val="pt-PT"/>
              </w:rPr>
              <w:t xml:space="preserve"> </w:t>
            </w:r>
            <w:r>
              <w:t>ГЛАСУВАНЕ</w:t>
            </w:r>
            <w:r w:rsidRPr="00CF3246">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pt-PT"/>
              </w:rPr>
              <w:t xml:space="preserve"> </w:t>
            </w:r>
            <w:r>
              <w:t>ΚΑΙ</w:t>
            </w:r>
            <w:r w:rsidRPr="00CF3246">
              <w:rPr>
                <w:lang w:val="pt-PT"/>
              </w:rPr>
              <w:t xml:space="preserve"> </w:t>
            </w:r>
            <w:r>
              <w:t>ΠΡΟΘΕΣΕΙΣ</w:t>
            </w:r>
            <w:r w:rsidRPr="00CF3246">
              <w:rPr>
                <w:lang w:val="pt-PT"/>
              </w:rPr>
              <w:t xml:space="preserve"> </w:t>
            </w:r>
            <w:r>
              <w:t>ΨΗΦΟΥ</w:t>
            </w:r>
            <w:r w:rsidRPr="00CF3246">
              <w:rPr>
                <w:lang w:val="pt-PT"/>
              </w:rPr>
              <w:t xml:space="preserve"> - CORRECTIONS TO VOTES AND VOTING INTENTIONS - CORRECTIONS</w:t>
            </w:r>
            <w:r w:rsidR="00105697">
              <w:rPr>
                <w:lang w:val="pt-PT"/>
              </w:rPr>
              <w:t xml:space="preserve"> e </w:t>
            </w:r>
            <w:r w:rsidRPr="00CF3246">
              <w:rPr>
                <w:lang w:val="pt-P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Manolis Kefalogiannis</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2" w:name="_Toc497136421"/>
            <w:r>
              <w:t>A8-0271/2017 -  Anna Hedh - § 44</w:t>
            </w:r>
            <w:bookmarkEnd w:id="42"/>
          </w:p>
        </w:tc>
        <w:tc>
          <w:tcPr>
            <w:tcW w:w="2432" w:type="dxa"/>
            <w:shd w:val="clear" w:color="auto" w:fill="auto"/>
            <w:tcMar>
              <w:top w:w="0" w:type="dxa"/>
              <w:left w:w="108" w:type="dxa"/>
              <w:bottom w:w="0" w:type="dxa"/>
              <w:right w:w="108" w:type="dxa"/>
            </w:tcMar>
          </w:tcPr>
          <w:p w:rsidR="00CB4B1A" w:rsidRDefault="003566B7">
            <w:pPr>
              <w:pStyle w:val="VOTEINFOTIME"/>
            </w:pPr>
            <w:r>
              <w:t>03/10/2017 12:33:50.000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Huitema, Hyusmenova, in 't Veld, Jäätteenmäki, Jakovčić, Ježek, Kallas, Kyuchyuk, Lalonde, Lambsdorff, Løkkegaard, Marinho e Pinto, Mazuronis, Meissner, Michel, Mihaylova, van Miltenburg, Mlinar, Müller, Nart, Nicolai, van Nieuwenhuizen, Paet, Pagazaurtundúa Ruiz, Petersen, Punset, Ries, Rochefort, Rohde,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Dalton, Hannan, Henkel, Karlsson, Macovei, Marias, Ruohonen-Lerner, Stevens, Sulík, Theocharous, Tošenovský, Trebesius, Van Bossuyt, Zahradil, Zīle</w:t>
      </w:r>
    </w:p>
    <w:p w:rsidR="00CB4B1A" w:rsidRDefault="00CB4B1A">
      <w:pPr>
        <w:pStyle w:val="STYTAB"/>
      </w:pPr>
    </w:p>
    <w:p w:rsidR="00CB4B1A" w:rsidRDefault="003566B7">
      <w:pPr>
        <w:pStyle w:val="STYTAB"/>
      </w:pPr>
      <w:r>
        <w:rPr>
          <w:rStyle w:val="POLITICALGROUP"/>
        </w:rPr>
        <w:t>EFDD</w:t>
      </w:r>
      <w:r>
        <w:t>:</w:t>
      </w:r>
      <w:r>
        <w:tab/>
        <w:t>Adinolfi, Agea, Beghin, Borrelli, Castaldo, Corrao, D'Amato, Evi, Ferrara, Lundgren, Pedicini, Tamburrano, Valli, Winberg, Zullo</w:t>
      </w:r>
    </w:p>
    <w:p w:rsidR="00CB4B1A" w:rsidRDefault="00CB4B1A">
      <w:pPr>
        <w:pStyle w:val="STYTAB"/>
      </w:pPr>
    </w:p>
    <w:p w:rsidR="00CB4B1A" w:rsidRDefault="003566B7">
      <w:pPr>
        <w:pStyle w:val="STYTAB"/>
      </w:pPr>
      <w:r>
        <w:rPr>
          <w:rStyle w:val="POLITICALGROUP"/>
        </w:rPr>
        <w:t>ENF</w:t>
      </w:r>
      <w:r>
        <w:t>:</w:t>
      </w:r>
      <w:r>
        <w:tab/>
        <w:t>Bizzotto, Zanni</w:t>
      </w:r>
    </w:p>
    <w:p w:rsidR="00CB4B1A" w:rsidRDefault="00CB4B1A">
      <w:pPr>
        <w:pStyle w:val="STYTAB"/>
      </w:pPr>
    </w:p>
    <w:p w:rsidR="00CB4B1A" w:rsidRDefault="003566B7">
      <w:pPr>
        <w:pStyle w:val="STYTAB"/>
      </w:pPr>
      <w:r>
        <w:rPr>
          <w:rStyle w:val="POLITICALGROUP"/>
        </w:rPr>
        <w:t>GUE/NGL</w:t>
      </w:r>
      <w:r>
        <w:t>:</w:t>
      </w:r>
      <w:r>
        <w:tab/>
        <w:t>Albiol Guzmán, Benito Ziluaga, Björk, Chountis, Couso Permuy, Eck, Ernst, Flanagan, Forenza, González Peñas, Hadjigeorgiou, Hazekamp, de Jong, Juaristi Abaunz, Kari, Kohlíček, Konečná, Kouloglou, Kuneva, Kyllönen, Le Hyaric, López Bermejo, Lösing, Maltese, Maštálka, Matias, Michels, Mineur,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Epitideios, Fountoulis, James, Papadakis Konstantinos, Synadinos, Voigt, Zarianopoulos</w:t>
      </w:r>
    </w:p>
    <w:p w:rsidR="00CB4B1A" w:rsidRDefault="00CB4B1A">
      <w:pPr>
        <w:pStyle w:val="STYTAB"/>
      </w:pPr>
    </w:p>
    <w:p w:rsidR="00CB4B1A" w:rsidRDefault="003566B7">
      <w:pPr>
        <w:pStyle w:val="STYTAB"/>
      </w:pPr>
      <w:r>
        <w:rPr>
          <w:rStyle w:val="POLITICALGROUP"/>
        </w:rPr>
        <w:t>PPE</w:t>
      </w:r>
      <w:r>
        <w:t>:</w:t>
      </w:r>
      <w:r>
        <w:tab/>
        <w:t>Ademov, Alliot-Marie, Arimont, Bach, Balz, Belet, Bendtsen, Böge, Bogovič, Boni, Buda, Buşoi, Cadec, del Castillo Vera, Christoforou, Coelho, Collin-Langen, Corazza Bildt, Danjean, Dantin, Delahaye, Faria, Fernandes, Fjellner, Florenz, Gahler, Grossetête, Hayes, Hökmark, Hübner, Jahr, Járóka, Joulaud, Juvin, Kalniete, Kariņš, Kefalogiannis, Koch, Köstinger, Kovatchev, Kozłowska-Rajewicz, Kudrycka, Kukan, Kyrtsos, Lamassoure, Langen, La Via, Lavrilleux, Liese, Marinescu, Matera, Maullu, Morano, Morin-Chartier, Mureşan, Muselier, Nagy, Pabriks, Patriciello, Pietikäinen, Pitera, Pogliese, Polčák, Ponga, Proust, Radev, Reding, Ribeiro, Rolin, Rosati, Saïfi, Salafranca Sánchez-Neyra, Sander, Sarvamaa, Spyraki, Szejnfeld, Thun und Hohenstein, Vandenkendelaere, Virkkunen, Vozemberg-Vrionidi, Wenta, Winkler Iuliu, Zagorakis,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Dance, Dăncilă, Danti, De Castro, De Monte, Denanot, Drăghici, Ertug, Fajon, Fernández, Fleckenstein, Freund, Frunzulică, García Pérez, Gardiazabal Rubial, Gasbarra, Gebhardt, Geier, Gentile, Geringer de Oedenberg, Gierek, Gill Neena, Giuffrida,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Moisă, Molnár, Moraes,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Ulvskog, Valenciano, Van Brempt, Vaughan, Viotti, Ward,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Barekov, Belder, Czarnecki, Czesak, van Dalen, Dzhambazki, Fitto, Fotyga, Gericke, Girling, Gosiewska, Hoc, Jurek, Karski, Kłosowski, Krasnodębski, Krupa, Kuźmiuk, Legutko, Lucke, Ożóg, Piecha, Piotrowski, Poręba, Sernagiotto, Škripek, Starbatty, Swinburne, Tomaševski, Tomašić, Ujazdowski, Wiśniewska, Žitňanská, Złotowski</w:t>
      </w:r>
    </w:p>
    <w:p w:rsidR="00CB4B1A" w:rsidRDefault="00CB4B1A">
      <w:pPr>
        <w:pStyle w:val="STYTAB"/>
      </w:pPr>
    </w:p>
    <w:p w:rsidR="00CB4B1A" w:rsidRDefault="003566B7">
      <w:pPr>
        <w:pStyle w:val="STYTAB"/>
      </w:pPr>
      <w:r>
        <w:rPr>
          <w:rStyle w:val="POLITICALGROUP"/>
        </w:rPr>
        <w:t>EFDD</w:t>
      </w:r>
      <w:r>
        <w:t>:</w:t>
      </w:r>
      <w:r>
        <w:tab/>
        <w:t>Aiuto, Aker, Arnott, Gill Nathan, Iwaszkiewicz, Paksas, Payne</w:t>
      </w:r>
    </w:p>
    <w:p w:rsidR="00CB4B1A" w:rsidRDefault="00CB4B1A">
      <w:pPr>
        <w:pStyle w:val="STYTAB"/>
      </w:pPr>
    </w:p>
    <w:p w:rsidR="00CB4B1A" w:rsidRDefault="003566B7">
      <w:pPr>
        <w:pStyle w:val="STYTAB"/>
      </w:pPr>
      <w:r>
        <w:rPr>
          <w:rStyle w:val="POLITICALGROUP"/>
        </w:rPr>
        <w:t>ENF</w:t>
      </w:r>
      <w:r>
        <w:t>:</w:t>
      </w:r>
      <w:r>
        <w:tab/>
        <w:t>Annemans, Arnautu, Atkinson, Bay, Bilde, Boutonnet, Briois, Elissen, Ferrand, Fontana, Goddyn, de Graaff, Jalkh, Jamet, Kappel, Lebreton, Lechevalier, Loiseau, Martin Dominique, Marusik, Mayer Georg, Mélin, Monot, Pretzell, Rebega, Schaffhauser, Stuger, Troszczynski, Zijlstra</w:t>
      </w:r>
    </w:p>
    <w:p w:rsidR="00CB4B1A" w:rsidRDefault="00CB4B1A">
      <w:pPr>
        <w:pStyle w:val="STYTAB"/>
      </w:pPr>
    </w:p>
    <w:p w:rsidR="00CB4B1A" w:rsidRDefault="003566B7">
      <w:pPr>
        <w:pStyle w:val="STYTAB"/>
      </w:pPr>
      <w:r>
        <w:rPr>
          <w:rStyle w:val="POLITICALGROUP"/>
        </w:rPr>
        <w:t>NI</w:t>
      </w:r>
      <w:r>
        <w:t>:</w:t>
      </w:r>
      <w:r>
        <w:tab/>
        <w:t>Balczó, Chauprade, Gollnisch, Korwin-Mikke</w:t>
      </w:r>
    </w:p>
    <w:p w:rsidR="00CB4B1A" w:rsidRDefault="00CB4B1A">
      <w:pPr>
        <w:pStyle w:val="STYTAB"/>
      </w:pPr>
    </w:p>
    <w:p w:rsidR="00CB4B1A" w:rsidRDefault="003566B7">
      <w:pPr>
        <w:pStyle w:val="STYTAB"/>
      </w:pPr>
      <w:r>
        <w:rPr>
          <w:rStyle w:val="POLITICALGROUP"/>
        </w:rPr>
        <w:t>PPE</w:t>
      </w:r>
      <w:r>
        <w:t>:</w:t>
      </w:r>
      <w:r>
        <w:tab/>
        <w:t>Adaktusson, Andrikienė, Ayuso, Becker, Bocskor, van de Camp, Casa, Caspary, Cesa, Cicu, Cirio, Clune, Csáky, Deli, Deß, Deutsch, Díaz de Mera García Consuegra, Dorfmann, Ehler, Engel, Erdős, Estaràs Ferragut, Ferber, Fisas Ayxelà, Gál, Gambús, Gardini, Gieseke, de Grandes Pascual, Grzyb, Herranz García, Hetman, Hölvényi, Hortefeux, Iturgaiz, Jazłowiecka, Jiménez-Becerril Barrio, Kalinowski, Karas, Kelam, Kelly, Kósa, Kuhn, Lenaers, Lins, Lope Fontagné, López-Istúriz White, McGuinness, Maletić, Malinov, Mann, Martusciello, Mato, Metsola, Mikolášik, Millán Mon, Niebler, van Nistelrooij, Novakov, Olbrycht, Peterle, Petir, Pieper, Plura, Preda, Radtke, Rübig, Salini, Saudargas, Schmidt, Schöpflin, Schreijer-Pierik, Schulze, Schwab, Siekierski, Sógor, Šojdrová, Sommer, Štefanec, Štětina, Šuica, Šulin, Svoboda, Tolić, Ţurcanu, Ungureanu, Valcárcel Siso, Vălean, Verheyen, Voss, Wałęsa, Winkler Hermann, Záborská, Zammit Dimech, Zdechovský, Zdrojewski, Zeller, Zovko</w:t>
      </w:r>
    </w:p>
    <w:p w:rsidR="00CB4B1A" w:rsidRDefault="00CB4B1A">
      <w:pPr>
        <w:pStyle w:val="STYTAB"/>
      </w:pPr>
    </w:p>
    <w:p w:rsidR="00CB4B1A" w:rsidRDefault="003566B7">
      <w:pPr>
        <w:pStyle w:val="STYTAB"/>
      </w:pPr>
      <w:r>
        <w:rPr>
          <w:rStyle w:val="POLITICALGROUP"/>
        </w:rPr>
        <w:t>S&amp;D</w:t>
      </w:r>
      <w:r>
        <w:t>:</w:t>
      </w:r>
      <w:r>
        <w:tab/>
        <w:t>Dalli, Mizzi</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Harkin, Riquet</w:t>
      </w:r>
    </w:p>
    <w:p w:rsidR="00CB4B1A" w:rsidRDefault="00CB4B1A">
      <w:pPr>
        <w:pStyle w:val="STYTAB"/>
      </w:pPr>
    </w:p>
    <w:p w:rsidR="00CB4B1A" w:rsidRPr="00CF3246" w:rsidRDefault="003566B7">
      <w:pPr>
        <w:pStyle w:val="STYTAB"/>
        <w:rPr>
          <w:lang w:val="de-DE"/>
        </w:rPr>
      </w:pPr>
      <w:r w:rsidRPr="00CF3246">
        <w:rPr>
          <w:rStyle w:val="POLITICALGROUP"/>
          <w:lang w:val="de-DE"/>
        </w:rPr>
        <w:t>ECR</w:t>
      </w:r>
      <w:r w:rsidRPr="00CF3246">
        <w:rPr>
          <w:lang w:val="de-DE"/>
        </w:rPr>
        <w:t>:</w:t>
      </w:r>
      <w:r w:rsidRPr="00CF3246">
        <w:rPr>
          <w:lang w:val="de-DE"/>
        </w:rPr>
        <w:tab/>
        <w:t>Ashworth, Dohrmann, Kölmel, Messerschmidt, Nicholson</w:t>
      </w:r>
    </w:p>
    <w:p w:rsidR="00CB4B1A" w:rsidRPr="00CF3246" w:rsidRDefault="00CB4B1A">
      <w:pPr>
        <w:pStyle w:val="STYTAB"/>
        <w:rPr>
          <w:lang w:val="de-DE"/>
        </w:rPr>
      </w:pPr>
    </w:p>
    <w:p w:rsidR="00CB4B1A" w:rsidRPr="00CF3246" w:rsidRDefault="003566B7">
      <w:pPr>
        <w:pStyle w:val="STYTAB"/>
        <w:rPr>
          <w:lang w:val="de-DE"/>
        </w:rPr>
      </w:pPr>
      <w:r w:rsidRPr="00CF3246">
        <w:rPr>
          <w:rStyle w:val="POLITICALGROUP"/>
          <w:lang w:val="de-DE"/>
        </w:rPr>
        <w:t>EFDD</w:t>
      </w:r>
      <w:r w:rsidRPr="00CF3246">
        <w:rPr>
          <w:lang w:val="de-DE"/>
        </w:rPr>
        <w:t>:</w:t>
      </w:r>
      <w:r w:rsidRPr="00CF3246">
        <w:rPr>
          <w:lang w:val="de-DE"/>
        </w:rPr>
        <w:tab/>
        <w:t>Agnew, Batten, Bergeron, Bullock, Carver, Coburn, (The Earl of) Dartmouth, Etheridge, Farage, Finch, Hookem, Moi, Nuttall, O'Flynn, Parker</w:t>
      </w:r>
    </w:p>
    <w:p w:rsidR="00CB4B1A" w:rsidRPr="00CF3246" w:rsidRDefault="00CB4B1A">
      <w:pPr>
        <w:pStyle w:val="STYTAB"/>
        <w:rPr>
          <w:lang w:val="de-DE"/>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Borghezio, Ciocca, Obermayr, Salvini, Vilimsky</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Anderson Martina, Carthy, Ní Riada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Morvai, Woolfe</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Buzek, Lewandowski, Łukacijewska, McAllister, Niedermayer, Pospíšil, Stolojan, Urutchev, Wieland, Zver</w:t>
      </w:r>
    </w:p>
    <w:p w:rsidR="00CB4B1A" w:rsidRPr="00CF3246" w:rsidRDefault="00CB4B1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it-IT"/>
              </w:rPr>
            </w:pPr>
            <w:r>
              <w:t>ПОПРАВКИ</w:t>
            </w:r>
            <w:r w:rsidRPr="00CF3246">
              <w:rPr>
                <w:lang w:val="it-IT"/>
              </w:rPr>
              <w:t xml:space="preserve"> </w:t>
            </w:r>
            <w:r>
              <w:t>В</w:t>
            </w:r>
            <w:r w:rsidRPr="00CF3246">
              <w:rPr>
                <w:lang w:val="it-IT"/>
              </w:rPr>
              <w:t xml:space="preserve"> </w:t>
            </w:r>
            <w:r>
              <w:t>ПОДАДЕНИТЕ</w:t>
            </w:r>
            <w:r w:rsidRPr="00CF3246">
              <w:rPr>
                <w:lang w:val="it-IT"/>
              </w:rPr>
              <w:t xml:space="preserve"> </w:t>
            </w:r>
            <w:r>
              <w:t>ГЛАСОВЕ</w:t>
            </w:r>
            <w:r w:rsidRPr="00CF3246">
              <w:rPr>
                <w:lang w:val="it-IT"/>
              </w:rPr>
              <w:t xml:space="preserve"> </w:t>
            </w:r>
            <w:r>
              <w:t>И</w:t>
            </w:r>
            <w:r w:rsidRPr="00CF3246">
              <w:rPr>
                <w:lang w:val="it-IT"/>
              </w:rPr>
              <w:t xml:space="preserve"> </w:t>
            </w:r>
            <w:r>
              <w:t>НАМЕРЕНИЯ</w:t>
            </w:r>
            <w:r w:rsidRPr="00CF3246">
              <w:rPr>
                <w:lang w:val="it-IT"/>
              </w:rPr>
              <w:t xml:space="preserve"> </w:t>
            </w:r>
            <w:r>
              <w:t>ЗА</w:t>
            </w:r>
            <w:r w:rsidRPr="00CF3246">
              <w:rPr>
                <w:lang w:val="it-IT"/>
              </w:rPr>
              <w:t xml:space="preserve"> </w:t>
            </w:r>
            <w:r>
              <w:t>ГЛАСУВАНЕ</w:t>
            </w:r>
            <w:r w:rsidRPr="00CF324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it-IT"/>
              </w:rPr>
              <w:t xml:space="preserve"> </w:t>
            </w:r>
            <w:r>
              <w:t>ΚΑΙ</w:t>
            </w:r>
            <w:r w:rsidRPr="00CF3246">
              <w:rPr>
                <w:lang w:val="it-IT"/>
              </w:rPr>
              <w:t xml:space="preserve"> </w:t>
            </w:r>
            <w:r>
              <w:t>ΠΡΟΘΕΣΕΙΣ</w:t>
            </w:r>
            <w:r w:rsidRPr="00CF3246">
              <w:rPr>
                <w:lang w:val="it-IT"/>
              </w:rPr>
              <w:t xml:space="preserve"> </w:t>
            </w:r>
            <w:r>
              <w:t>ΨΗΦΟΥ</w:t>
            </w:r>
            <w:r w:rsidRPr="00CF3246">
              <w:rPr>
                <w:lang w:val="it-IT"/>
              </w:rPr>
              <w:t xml:space="preserve"> - CORRECTIONS TO VOTES AND VOTING INTENTIONS - CORRECTIONS</w:t>
            </w:r>
            <w:r w:rsidR="00105697">
              <w:rPr>
                <w:lang w:val="it-IT"/>
              </w:rPr>
              <w:t xml:space="preserve"> e </w:t>
            </w:r>
            <w:r w:rsidRPr="00CF3246">
              <w:rPr>
                <w:lang w:val="it-I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Brice Hortefeux, Danuta Jazłowiecka</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Diane Dodds, Peter Liese, José Ignacio Salafranca Sánchez-Neyra</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3" w:name="_Toc497136422"/>
            <w:r>
              <w:t>A8-0271/2017 -  Anna Hedh - § 56</w:t>
            </w:r>
            <w:bookmarkEnd w:id="43"/>
          </w:p>
        </w:tc>
        <w:tc>
          <w:tcPr>
            <w:tcW w:w="2432" w:type="dxa"/>
            <w:shd w:val="clear" w:color="auto" w:fill="auto"/>
            <w:tcMar>
              <w:top w:w="0" w:type="dxa"/>
              <w:left w:w="108" w:type="dxa"/>
              <w:bottom w:w="0" w:type="dxa"/>
              <w:right w:w="108" w:type="dxa"/>
            </w:tcMar>
          </w:tcPr>
          <w:p w:rsidR="00CB4B1A" w:rsidRDefault="003566B7">
            <w:pPr>
              <w:pStyle w:val="VOTEINFOTIME"/>
            </w:pPr>
            <w:r>
              <w:t>03/10/2017 12:35:40.000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Bilbao Barandica, Grigule-Pēterse, Harkin, Jäätteenmäki, Jakovčić, Nicolai, Tremosa i Balcells</w:t>
      </w:r>
    </w:p>
    <w:p w:rsidR="00CB4B1A" w:rsidRDefault="00CB4B1A">
      <w:pPr>
        <w:pStyle w:val="STYTAB"/>
      </w:pPr>
    </w:p>
    <w:p w:rsidR="00CB4B1A" w:rsidRDefault="003566B7">
      <w:pPr>
        <w:pStyle w:val="STYTAB"/>
      </w:pPr>
      <w:r>
        <w:rPr>
          <w:rStyle w:val="POLITICALGROUP"/>
        </w:rPr>
        <w:t>ECR</w:t>
      </w:r>
      <w:r>
        <w:t>:</w:t>
      </w:r>
      <w:r>
        <w:tab/>
        <w:t>Karlsson, Marias, Theocharous</w:t>
      </w:r>
    </w:p>
    <w:p w:rsidR="00CB4B1A" w:rsidRDefault="00CB4B1A">
      <w:pPr>
        <w:pStyle w:val="STYTAB"/>
      </w:pPr>
    </w:p>
    <w:p w:rsidR="00CB4B1A" w:rsidRDefault="003566B7">
      <w:pPr>
        <w:pStyle w:val="STYTAB"/>
      </w:pPr>
      <w:r>
        <w:rPr>
          <w:rStyle w:val="POLITICALGROUP"/>
        </w:rPr>
        <w:t>EFDD</w:t>
      </w:r>
      <w:r>
        <w:t>:</w:t>
      </w:r>
      <w:r>
        <w:tab/>
        <w:t>Adinolfi, Aiuto, Beghin, Bergeron, Borrelli, Castaldo, Corrao, D'Amato, (The Earl of) Dartmouth, Evi, Ferrara,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Arnautu, Bay, Bilde, Bizzotto, Borghezio, Boutonnet, Briois, Ciocca, Ferrand, Fontana, Goddyn, Jalkh, Jamet, Lebreton, Lechevalier, Loiseau, Martin Dominique, Mélin, Monot, Rebega, Salvini, Schaffhauser, Troszczynski,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Epitideios, Fountoulis, Gollnisch, Morvai, Papadakis Konstantinos, Synadinos, Voigt, Zarianopoulos</w:t>
      </w:r>
    </w:p>
    <w:p w:rsidR="00CB4B1A" w:rsidRDefault="00CB4B1A">
      <w:pPr>
        <w:pStyle w:val="STYTAB"/>
      </w:pPr>
    </w:p>
    <w:p w:rsidR="00CB4B1A" w:rsidRDefault="003566B7">
      <w:pPr>
        <w:pStyle w:val="STYTAB"/>
      </w:pPr>
      <w:r>
        <w:rPr>
          <w:rStyle w:val="POLITICALGROUP"/>
        </w:rPr>
        <w:t>PPE</w:t>
      </w:r>
      <w:r>
        <w:t>:</w:t>
      </w:r>
      <w:r>
        <w:tab/>
        <w:t>Adaktusson, Arimont, Cirio, Faria, Kefalogiannis, Kyrtsos, Pogliese, Rolin, Spyraki, Vozemberg-Vrionidi, Zagorakis</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Mosca, Nekov, Neuser, Nica, Niedermüller, Nilsson, Noichl, Panzeri, Paolucci, Papadakis Demetris,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Tang, Țapardel, Tarabella, Thomas, Toia, Ulvskog, Valenciano,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Calvet Chambon, Cavada, Charanzová, Cornillet, Deprez, Diaconu, Dlabajová, Federley, Gerbrandy, Giménez Barbat, Goerens, Griesbeck, Hyusmenova, in 't Veld, Ježek, Kallas, Kyuchyuk, Lalonde, Lambsdorff, Løkkegaard, Marinho e Pinto, Mazuronis, Meissner, Michel, Mihaylova, van Miltenburg, Mlinar, Müller, Nart, van Nieuwenhuizen, Paet, Pagazaurtundúa Ruiz, Petersen, Punset, Ries, Riquet, Rochefort, Rohde, Schaake, Selimovic, Telička, Theurer, Torvalds,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van Dalen, Dalton, Dohrmann, Dzhambazki, Fitto, Gericke, Girling, Hannan, Henkel, Hoc, Kłosowski, Kölmel, Lucke, Macovei, Messerschmidt, Nicholson, Sernagiotto, Škripek, Starbatty, Sulík, Swinburne, Tomašić, Tošenovský, Trebesius, Zahradil, Zīle, Žitňanská, Złotowski</w:t>
      </w:r>
    </w:p>
    <w:p w:rsidR="00CB4B1A" w:rsidRDefault="00CB4B1A">
      <w:pPr>
        <w:pStyle w:val="STYTAB"/>
      </w:pPr>
    </w:p>
    <w:p w:rsidR="00CB4B1A" w:rsidRDefault="003566B7">
      <w:pPr>
        <w:pStyle w:val="STYTAB"/>
      </w:pPr>
      <w:r>
        <w:rPr>
          <w:rStyle w:val="POLITICALGROUP"/>
        </w:rPr>
        <w:t>EFDD</w:t>
      </w:r>
      <w:r>
        <w:t>:</w:t>
      </w:r>
      <w:r>
        <w:tab/>
        <w:t>Coburn, Gill Nathan, Iwaszkiewicz, Payne</w:t>
      </w:r>
    </w:p>
    <w:p w:rsidR="00CB4B1A" w:rsidRDefault="00CB4B1A">
      <w:pPr>
        <w:pStyle w:val="STYTAB"/>
      </w:pPr>
    </w:p>
    <w:p w:rsidR="00CB4B1A" w:rsidRDefault="003566B7">
      <w:pPr>
        <w:pStyle w:val="STYTAB"/>
      </w:pPr>
      <w:r>
        <w:rPr>
          <w:rStyle w:val="POLITICALGROUP"/>
        </w:rPr>
        <w:t>ENF</w:t>
      </w:r>
      <w:r>
        <w:t>:</w:t>
      </w:r>
      <w:r>
        <w:tab/>
        <w:t>Annemans, Elissen, de Graaff, Marusik, Stuger, Zijlstra</w:t>
      </w:r>
    </w:p>
    <w:p w:rsidR="00CB4B1A" w:rsidRDefault="00CB4B1A">
      <w:pPr>
        <w:pStyle w:val="STYTAB"/>
      </w:pPr>
    </w:p>
    <w:p w:rsidR="00CB4B1A" w:rsidRDefault="003566B7">
      <w:pPr>
        <w:pStyle w:val="STYTAB"/>
      </w:pPr>
      <w:r>
        <w:rPr>
          <w:rStyle w:val="POLITICALGROUP"/>
        </w:rPr>
        <w:t>NI</w:t>
      </w:r>
      <w:r>
        <w:t>:</w:t>
      </w:r>
      <w:r>
        <w:tab/>
        <w:t>Balczó, Chauprade, Dodds, James, Korwin-Mikke</w:t>
      </w:r>
    </w:p>
    <w:p w:rsidR="00CB4B1A" w:rsidRDefault="00CB4B1A">
      <w:pPr>
        <w:pStyle w:val="STYTAB"/>
      </w:pPr>
    </w:p>
    <w:p w:rsidR="00CB4B1A" w:rsidRDefault="003566B7">
      <w:pPr>
        <w:pStyle w:val="STYTAB"/>
      </w:pPr>
      <w:r>
        <w:rPr>
          <w:rStyle w:val="POLITICALGROUP"/>
        </w:rPr>
        <w:t>PPE</w:t>
      </w:r>
      <w:r>
        <w:t>:</w:t>
      </w:r>
      <w:r>
        <w:tab/>
        <w:t>Ademov, Alliot-Marie, Andrikienė, Balz, Becker, Belet, Bendtsen, Bocskor, Böge, Bogovič, Boni, Brok, Buda, Buşoi, Buzek, Cadec, van de Camp, Casa, Caspary, del Castillo Vera, Cesa, Clune, Coelho, Collin-Langen, Corazza Bildt, Csáky, Danjean, Dantin, Delahaye, Deli, Deß, Deutsch, Díaz de Mera García Consuegra, Dorfmann, Ehler, Erdős, Estaràs Ferragut, Ferber, Fernandes, Fisas Ayxelà, Fjellner, Florenz, Gahler, Gál, Gambús, Gardini, Gieseke, González Pons, de Grandes Pascual, Gräßle, Grossetête, Grzyb, Hayes, Herranz García, Hetman, Hökmark, Hölvényi, Hortefeux, Hübner, Iturgaiz, Jahr, Járóka, Jazłowiecka, Jiménez-Becerril Barrio, Joulaud, Juvin, Kalinowski, Kalniete, Karas, Kariņš, Kelam, Kelly, Koch, Kósa, Köstinger, Kovatchev, Kozłowska-Rajewicz, Kudrycka, Kuhn, Kukan, Lamassoure,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Polčák, Ponga, Preda, Proust, Radev, Radtke, Ribeiro, Rosati, Rübig, Saïfi, Salafranca Sánchez-Neyra, Salini, Sander, Sarvamaa, Saudargas, Schmidt, Schöpflin, Schreijer-Pierik, Schulze, Schwab, Siekierski, Sógor, Šojdrová, Sommer, Štefanec, Štětina, Stolojan, Šuica, Šulin, Svoboda, Szájer, Szejnfeld, Thun und Hohenstein, Tolić, Ţurcanu, Ungureanu, Urutchev, Valcárcel Siso, Vălean, Vandenkendelaere, Verheyen, Virkkunen, Voss, Wałęsa, Weber Manfred, Wenta, Wieland, Winkler Hermann, Winkler Iuliu, Záborská, Zammit Dimech, Zdechovský, Zdrojewski, Zeller, Zovko, Zver, Zwiefka</w:t>
      </w:r>
    </w:p>
    <w:p w:rsidR="00CB4B1A" w:rsidRDefault="00CB4B1A">
      <w:pPr>
        <w:pStyle w:val="STYTAB"/>
      </w:pPr>
    </w:p>
    <w:p w:rsidR="00CB4B1A" w:rsidRDefault="003566B7">
      <w:pPr>
        <w:pStyle w:val="STYTAB"/>
      </w:pPr>
      <w:r>
        <w:rPr>
          <w:rStyle w:val="POLITICALGROUP"/>
        </w:rPr>
        <w:t>S&amp;D</w:t>
      </w:r>
      <w:r>
        <w:t>:</w:t>
      </w:r>
      <w:r>
        <w:tab/>
        <w:t>Schaldemose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Takkula, Väyrynen</w:t>
      </w:r>
    </w:p>
    <w:p w:rsidR="00CB4B1A" w:rsidRDefault="00CB4B1A">
      <w:pPr>
        <w:pStyle w:val="STYTAB"/>
      </w:pPr>
    </w:p>
    <w:p w:rsidR="00CB4B1A" w:rsidRDefault="003566B7">
      <w:pPr>
        <w:pStyle w:val="STYTAB"/>
      </w:pPr>
      <w:r>
        <w:rPr>
          <w:rStyle w:val="POLITICALGROUP"/>
        </w:rPr>
        <w:t>ECR</w:t>
      </w:r>
      <w:r>
        <w:t>:</w:t>
      </w:r>
      <w:r>
        <w:tab/>
        <w:t>Czarnecki, Czesak, Fotyga, Gosiewska, Jurek, Karski, Krasnodębski, Krupa, Kuźmiuk, Legutko, Ożóg, Piecha, Piotrowski, Poręba, Ruohonen-Lerner, Stevens, Tomaševski, Ujazdowski, Van Bossuyt, Wiśniewska</w:t>
      </w:r>
    </w:p>
    <w:p w:rsidR="00CB4B1A" w:rsidRDefault="00CB4B1A">
      <w:pPr>
        <w:pStyle w:val="STYTAB"/>
      </w:pPr>
    </w:p>
    <w:p w:rsidR="00CB4B1A" w:rsidRDefault="003566B7">
      <w:pPr>
        <w:pStyle w:val="STYTAB"/>
      </w:pPr>
      <w:r>
        <w:rPr>
          <w:rStyle w:val="POLITICALGROUP"/>
        </w:rPr>
        <w:t>EFDD</w:t>
      </w:r>
      <w:r>
        <w:t>:</w:t>
      </w:r>
      <w:r>
        <w:tab/>
        <w:t>Agnew, Aker, Arnott, Batten, Bullock, Carver, Etheridge, Farage, Finch, Hookem, Nuttall, O'Flynn, Parker, Reid</w:t>
      </w:r>
    </w:p>
    <w:p w:rsidR="00CB4B1A" w:rsidRDefault="00CB4B1A">
      <w:pPr>
        <w:pStyle w:val="STYTAB"/>
      </w:pPr>
    </w:p>
    <w:p w:rsidR="00CB4B1A" w:rsidRDefault="003566B7">
      <w:pPr>
        <w:pStyle w:val="STYTAB"/>
      </w:pPr>
      <w:r>
        <w:rPr>
          <w:rStyle w:val="POLITICALGROUP"/>
        </w:rPr>
        <w:t>ENF</w:t>
      </w:r>
      <w:r>
        <w:t>:</w:t>
      </w:r>
      <w:r>
        <w:tab/>
        <w:t>Atkinson, Kappel, Mayer Georg, Obermayr, Pretzell, Vilimsky</w:t>
      </w:r>
    </w:p>
    <w:p w:rsidR="00CB4B1A" w:rsidRDefault="00CB4B1A">
      <w:pPr>
        <w:pStyle w:val="STYTAB"/>
      </w:pPr>
    </w:p>
    <w:p w:rsidR="00CB4B1A" w:rsidRDefault="003566B7">
      <w:pPr>
        <w:pStyle w:val="STYTAB"/>
      </w:pPr>
      <w:r>
        <w:rPr>
          <w:rStyle w:val="POLITICALGROUP"/>
        </w:rPr>
        <w:t>NI</w:t>
      </w:r>
      <w:r>
        <w:t>:</w:t>
      </w:r>
      <w:r>
        <w:tab/>
        <w:t>Woolfe</w:t>
      </w:r>
    </w:p>
    <w:p w:rsidR="00CB4B1A" w:rsidRDefault="00CB4B1A">
      <w:pPr>
        <w:pStyle w:val="STYTAB"/>
      </w:pPr>
    </w:p>
    <w:p w:rsidR="00CB4B1A" w:rsidRDefault="003566B7">
      <w:pPr>
        <w:pStyle w:val="STYTAB"/>
      </w:pPr>
      <w:r>
        <w:rPr>
          <w:rStyle w:val="POLITICALGROUP"/>
        </w:rPr>
        <w:t>PPE</w:t>
      </w:r>
      <w:r>
        <w:t>:</w:t>
      </w:r>
      <w:r>
        <w:tab/>
        <w:t>Bach, Christoforou, Engel, Pospíšil, Reding</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Christel Schaldemose</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4" w:name="_Toc497136423"/>
            <w:r>
              <w:t>A8-0271/2017 -  Anna Hedh - § 61/1</w:t>
            </w:r>
            <w:bookmarkEnd w:id="44"/>
          </w:p>
        </w:tc>
        <w:tc>
          <w:tcPr>
            <w:tcW w:w="2432" w:type="dxa"/>
            <w:shd w:val="clear" w:color="auto" w:fill="auto"/>
            <w:tcMar>
              <w:top w:w="0" w:type="dxa"/>
              <w:left w:w="108" w:type="dxa"/>
              <w:bottom w:w="0" w:type="dxa"/>
              <w:right w:w="108" w:type="dxa"/>
            </w:tcMar>
          </w:tcPr>
          <w:p w:rsidR="00CB4B1A" w:rsidRDefault="003566B7">
            <w:pPr>
              <w:pStyle w:val="VOTEINFOTIME"/>
            </w:pPr>
            <w:r>
              <w:t>03/10/2017 12:36:34.000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Cavada, Cornillet, Deprez, Diaconu, Gerbrandy, Giménez Barbat, Goerens, Griesbeck, Grigule-Pēterse, Harkin, Hyusmenova, in 't Veld, Jäätteenmäki, Jakovčić, Kyuchyuk, Lalonde, Lambsdorff, Marinho e Pinto, Mazuronis, Michel, Mihaylova, van Miltenburg, Nart, Nicolai, Pagazaurtundúa Ruiz, Petersen, Punset, Ries, Rochefort, Rohde, Schaake, Theurer, Toom, Torvalds, Tremosa i Balcells, Uspaskich, Vajgl, Vautmans, Verhofstadt, Wierinck, Wikström</w:t>
      </w:r>
    </w:p>
    <w:p w:rsidR="00CB4B1A" w:rsidRDefault="00CB4B1A">
      <w:pPr>
        <w:pStyle w:val="STYTAB"/>
      </w:pPr>
    </w:p>
    <w:p w:rsidR="00CB4B1A" w:rsidRDefault="003566B7">
      <w:pPr>
        <w:pStyle w:val="STYTAB"/>
      </w:pPr>
      <w:r>
        <w:rPr>
          <w:rStyle w:val="POLITICALGROUP"/>
        </w:rPr>
        <w:t>ECR</w:t>
      </w:r>
      <w:r>
        <w:t>:</w:t>
      </w:r>
      <w:r>
        <w:tab/>
        <w:t>Karlsson, Macovei, Marias</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Annemans, Arnautu, Bay, Bilde, Bizzotto, Borghezio, Boutonnet, Briois, Ciocca, Fontana, Goddyn, Jalkh, Jamet, Kappel, Lebreton, Lechevalier, Loiseau, Martin Dominique, Mayer Georg, Mélin, Monot, Obermayr, Salvini, Schaffhauser, Troszczynski, Vilimsky,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Epitideios, Fountoulis, Gollnisch, Morvai, Papadakis Konstantinos, Synadinos, Voigt, Zarianopoulos</w:t>
      </w:r>
    </w:p>
    <w:p w:rsidR="00CB4B1A" w:rsidRDefault="00CB4B1A">
      <w:pPr>
        <w:pStyle w:val="STYTAB"/>
      </w:pPr>
    </w:p>
    <w:p w:rsidR="00CB4B1A" w:rsidRDefault="003566B7">
      <w:pPr>
        <w:pStyle w:val="STYTAB"/>
      </w:pPr>
      <w:r>
        <w:rPr>
          <w:rStyle w:val="POLITICALGROUP"/>
        </w:rPr>
        <w:t>PPE</w:t>
      </w:r>
      <w:r>
        <w:t>:</w:t>
      </w:r>
      <w:r>
        <w:tab/>
        <w:t>Arimont, Ayuso, Bach, Belet, Cadec, van de Camp, Clune, Coelho, Díaz de Mera García Consuegra, Estaràs Ferragut, Faria, Fernandes, Fisas Ayxelà, de Grandes Pascual, Hayes, Herranz García, Hübner, Járóka, Jiménez-Becerril Barrio, Kelly, Lavrilleux, Lope Fontagné, López-Istúriz White, McGuinness, Millán Mon, Pabriks, Pietikäinen, Pogliese, Reding, Ribeiro, Rolin, Saïfi, Sarvamaa, Valcárcel Siso</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Calvet Chambon, Charanzová, Dlabajová, Kallas</w:t>
      </w:r>
    </w:p>
    <w:p w:rsidR="00CB4B1A" w:rsidRDefault="00CB4B1A">
      <w:pPr>
        <w:pStyle w:val="STYTAB"/>
      </w:pPr>
    </w:p>
    <w:p w:rsidR="00CB4B1A" w:rsidRDefault="003566B7">
      <w:pPr>
        <w:pStyle w:val="STYTAB"/>
      </w:pPr>
      <w:r>
        <w:rPr>
          <w:rStyle w:val="POLITICALGROUP"/>
        </w:rPr>
        <w:t>ECR</w:t>
      </w:r>
      <w:r>
        <w:t>:</w:t>
      </w:r>
      <w:r>
        <w:tab/>
        <w:t>Barekov, Dohrmann, Hannan, Henkel, Kölmel, Lucke, Messerschmidt, Starbatty, Stevens, Tomaševski, Trebesius, Ujazdowski, Van Bossuyt</w:t>
      </w:r>
    </w:p>
    <w:p w:rsidR="00CB4B1A" w:rsidRDefault="00CB4B1A">
      <w:pPr>
        <w:pStyle w:val="STYTAB"/>
      </w:pPr>
    </w:p>
    <w:p w:rsidR="00CB4B1A" w:rsidRDefault="003566B7">
      <w:pPr>
        <w:pStyle w:val="STYTAB"/>
      </w:pPr>
      <w:r>
        <w:rPr>
          <w:rStyle w:val="POLITICALGROUP"/>
        </w:rPr>
        <w:t>EFDD</w:t>
      </w:r>
      <w:r>
        <w:t>:</w:t>
      </w:r>
      <w:r>
        <w:tab/>
        <w:t>Coburn, Iwaszkiewicz, Payne</w:t>
      </w:r>
    </w:p>
    <w:p w:rsidR="00CB4B1A" w:rsidRDefault="00CB4B1A">
      <w:pPr>
        <w:pStyle w:val="STYTAB"/>
      </w:pPr>
    </w:p>
    <w:p w:rsidR="00CB4B1A" w:rsidRDefault="003566B7">
      <w:pPr>
        <w:pStyle w:val="STYTAB"/>
      </w:pPr>
      <w:r>
        <w:rPr>
          <w:rStyle w:val="POLITICALGROUP"/>
        </w:rPr>
        <w:t>ENF</w:t>
      </w:r>
      <w:r>
        <w:t>:</w:t>
      </w:r>
      <w:r>
        <w:tab/>
        <w:t>Atkinson, Elissen, de Graaff, Marusik, Pretzell, Stuger, Zijlstra</w:t>
      </w:r>
    </w:p>
    <w:p w:rsidR="00CB4B1A" w:rsidRDefault="00CB4B1A">
      <w:pPr>
        <w:pStyle w:val="STYTAB"/>
      </w:pPr>
    </w:p>
    <w:p w:rsidR="00CB4B1A" w:rsidRDefault="003566B7">
      <w:pPr>
        <w:pStyle w:val="STYTAB"/>
      </w:pPr>
      <w:r>
        <w:rPr>
          <w:rStyle w:val="POLITICALGROUP"/>
        </w:rPr>
        <w:t>NI</w:t>
      </w:r>
      <w:r>
        <w:t>:</w:t>
      </w:r>
      <w:r>
        <w:tab/>
        <w:t>James, Korwin-Mikke</w:t>
      </w:r>
    </w:p>
    <w:p w:rsidR="00CB4B1A" w:rsidRDefault="00CB4B1A">
      <w:pPr>
        <w:pStyle w:val="STYTAB"/>
      </w:pPr>
    </w:p>
    <w:p w:rsidR="00CB4B1A" w:rsidRDefault="003566B7">
      <w:pPr>
        <w:pStyle w:val="STYTAB"/>
      </w:pPr>
      <w:r>
        <w:rPr>
          <w:rStyle w:val="POLITICALGROUP"/>
        </w:rPr>
        <w:t>PPE</w:t>
      </w:r>
      <w:r>
        <w:t>:</w:t>
      </w:r>
      <w:r>
        <w:tab/>
        <w:t>Adaktusson, Ademov, Alliot-Marie, Andrikienė, Balz, Becker, Bendtsen, Bocskor, Böge, Bogovič, Boni, Brok, Buda, Buşoi, Buzek, Casa, Caspary, del Castillo Vera, Cesa, Christoforou, Cicu, Cirio, Collin-Langen, Corazza Bildt, Csáky, Danjean, Dantin, Delahaye, Deli, Deß, Deutsch, Dorfmann, Ehler, Engel, Erdős, Ferber, Fjellner, Florenz, Gahler, Gál, Gambús, Gardini, Gieseke, González Pons, Grossetête, Grzyb, Hetman, Hökmark, Hölvényi, Hortefeux, Iturgaiz, Jahr, Jazłowiecka, Joulaud, Juvin, Kalinowski, Kalniete, Karas, Kariņš, Kefalogiannis, Kelam, Koch, Kósa, Köstinger, Kovatchev, Kozłowska-Rajewicz, Kudrycka, Kuhn, Kukan, Kyrtsos, Lamassoure, Langen, La Via, Lenaers, Lewandowski, Liese, Lins, Łukacijewska, McAllister, Maletić, Malinov, Mann, Marinescu, Martusciello, Matera, Maullu, Melo, Metsola, Mikolášik, Morano, Morin-Chartier, Mureşan, Muselier, Nagy, Niebler, Niedermayer, van Nistelrooij, Novakov, Olbrycht, Patriciello, Peterle, Petir, Pieper, Pitera, Plura, Polčák, Ponga, Pospíšil, Preda, Proust, Radev, Radtke, Rosati, Rübig, Salafranca Sánchez-Neyra, Salini, Sander, Saudargas, Schmidt, Schöpflin, Schreijer-Pierik, Schulze, Schwab, Siekierski, Sógor, Šojdrová, Sommer, Spyraki, Štefanec, Štětina, Stolojan, Šuica, Šulin, Svoboda, Szájer, Szejnfeld, Thun und Hohenstein, Tolić, Ţurcanu, Ungureanu, Urutchev,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van Baalen, Federley, Huitema, Ježek, Løkkegaard, Meissner, Mlinar, Müller, van Nieuwenhuizen, Riquet, Selimovic, Takkula, Telička, Väyrynen, Weber Renate</w:t>
      </w:r>
    </w:p>
    <w:p w:rsidR="00CB4B1A" w:rsidRDefault="00CB4B1A">
      <w:pPr>
        <w:pStyle w:val="STYTAB"/>
      </w:pPr>
    </w:p>
    <w:p w:rsidR="00CB4B1A" w:rsidRDefault="003566B7">
      <w:pPr>
        <w:pStyle w:val="STYTAB"/>
      </w:pPr>
      <w:r>
        <w:rPr>
          <w:rStyle w:val="POLITICALGROUP"/>
        </w:rPr>
        <w:t>ECR</w:t>
      </w:r>
      <w:r>
        <w:t>:</w:t>
      </w:r>
      <w:r>
        <w:tab/>
        <w:t>Ashworth, Belder, Czarnecki, Czesak, van Dalen, Dalton, Dzhambazki, Fitto, Fotyga, Gericke, Girling, Gosiewska, Hoc, Jurek, Karski, Kłosowski, Krasnodębski, Krupa, Kuźmiuk, Legutko, Nicholson, Ożóg, Piecha, Poręba, Ruohonen-Lerner, Sernagiotto, Škripek, Sulík, Swinburne, Theocharous, Tomašić, Tošenovský, Wiśniewska, Zahradil, Zīle, Žitňanská, Złotowski</w:t>
      </w:r>
    </w:p>
    <w:p w:rsidR="00CB4B1A" w:rsidRDefault="00CB4B1A">
      <w:pPr>
        <w:pStyle w:val="STYTAB"/>
      </w:pPr>
    </w:p>
    <w:p w:rsidR="00CB4B1A" w:rsidRDefault="003566B7">
      <w:pPr>
        <w:pStyle w:val="STYTAB"/>
      </w:pPr>
      <w:r>
        <w:rPr>
          <w:rStyle w:val="POLITICALGROUP"/>
        </w:rPr>
        <w:t>EFDD</w:t>
      </w:r>
      <w:r>
        <w:t>:</w:t>
      </w:r>
      <w:r>
        <w:tab/>
        <w:t>Agnew, Aker, Arnott, Batten, Bullock, Carver, (The Earl of) Dartmouth, Etheridge, Farage, Finch, Gill Nathan, Hookem, Nuttall, O'Flynn, Parker, Reid</w:t>
      </w:r>
    </w:p>
    <w:p w:rsidR="00CB4B1A" w:rsidRDefault="00CB4B1A">
      <w:pPr>
        <w:pStyle w:val="STYTAB"/>
      </w:pPr>
    </w:p>
    <w:p w:rsidR="00CB4B1A" w:rsidRDefault="003566B7">
      <w:pPr>
        <w:pStyle w:val="STYTAB"/>
      </w:pPr>
      <w:r>
        <w:rPr>
          <w:rStyle w:val="POLITICALGROUP"/>
        </w:rPr>
        <w:t>NI</w:t>
      </w:r>
      <w:r>
        <w:t>:</w:t>
      </w:r>
      <w:r>
        <w:tab/>
        <w:t>Chauprade, Dodds, Woolfe</w:t>
      </w:r>
    </w:p>
    <w:p w:rsidR="00CB4B1A" w:rsidRDefault="00CB4B1A">
      <w:pPr>
        <w:pStyle w:val="STYTAB"/>
      </w:pPr>
    </w:p>
    <w:p w:rsidR="00CB4B1A" w:rsidRDefault="003566B7">
      <w:pPr>
        <w:pStyle w:val="STYTAB"/>
      </w:pPr>
      <w:r>
        <w:rPr>
          <w:rStyle w:val="POLITICALGROUP"/>
        </w:rPr>
        <w:t>PPE</w:t>
      </w:r>
      <w:r>
        <w:t>:</w:t>
      </w:r>
      <w:r>
        <w:tab/>
        <w:t>Mato</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Tom Vandenkendelaere</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Gerolf Annemans, Daniel Hannan</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5" w:name="_Toc497136424"/>
            <w:r>
              <w:t>A8-0271/2017 -  Anna Hedh - § 61/2</w:t>
            </w:r>
            <w:bookmarkEnd w:id="45"/>
          </w:p>
        </w:tc>
        <w:tc>
          <w:tcPr>
            <w:tcW w:w="2432" w:type="dxa"/>
            <w:shd w:val="clear" w:color="auto" w:fill="auto"/>
            <w:tcMar>
              <w:top w:w="0" w:type="dxa"/>
              <w:left w:w="108" w:type="dxa"/>
              <w:bottom w:w="0" w:type="dxa"/>
              <w:right w:w="108" w:type="dxa"/>
            </w:tcMar>
          </w:tcPr>
          <w:p w:rsidR="00CB4B1A" w:rsidRDefault="003566B7">
            <w:pPr>
              <w:pStyle w:val="VOTEINFOTIME"/>
            </w:pPr>
            <w:r>
              <w:t>03/10/2017 12:36:47.000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Cavada, Cornillet, Deprez, Diaconu, Gerbrandy, Giménez Barbat, Goerens, Griesbeck, Grigule-Pēterse, Hyusmenova, in 't Veld, Jäätteenmäki, Jakovčić, Kyuchyuk, Lalonde, Lambsdorff, Marinho e Pinto, Mazuronis, Michel, Mihaylova, van Miltenburg, Nart, Nicolai, Paet, Pagazaurtundúa Ruiz, Punset, Ries, Rochefort, Rohde, Schaake, Toom, Torvalds, Tremosa i Balcells, Uspaskich, Vajgl, Vautmans, Verhofstadt, Wierinck, Wikström</w:t>
      </w:r>
    </w:p>
    <w:p w:rsidR="00CB4B1A" w:rsidRDefault="00CB4B1A">
      <w:pPr>
        <w:pStyle w:val="STYTAB"/>
      </w:pPr>
    </w:p>
    <w:p w:rsidR="00CB4B1A" w:rsidRDefault="003566B7">
      <w:pPr>
        <w:pStyle w:val="STYTAB"/>
      </w:pPr>
      <w:r>
        <w:rPr>
          <w:rStyle w:val="POLITICALGROUP"/>
        </w:rPr>
        <w:t>ECR</w:t>
      </w:r>
      <w:r>
        <w:t>:</w:t>
      </w:r>
      <w:r>
        <w:tab/>
        <w:t>Marias</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(The Earl of) Dartmouth, Evi, Ferrara, Lundgren, Moi, Paksas, Pedicini, Tamburrano, Valli, Winberg, Zullo</w:t>
      </w:r>
    </w:p>
    <w:p w:rsidR="00CB4B1A" w:rsidRDefault="00CB4B1A">
      <w:pPr>
        <w:pStyle w:val="STYTAB"/>
      </w:pPr>
    </w:p>
    <w:p w:rsidR="00CB4B1A" w:rsidRDefault="003566B7">
      <w:pPr>
        <w:pStyle w:val="STYTAB"/>
      </w:pPr>
      <w:r>
        <w:rPr>
          <w:rStyle w:val="POLITICALGROUP"/>
        </w:rPr>
        <w:t>ENF</w:t>
      </w:r>
      <w:r>
        <w:t>:</w:t>
      </w:r>
      <w:r>
        <w:tab/>
        <w:t>Arnautu, Bay, Bilde, Bizzotto, Boutonnet, Briois, Ciocca, Fontana, Goddyn, Jamet, Lebreton, Lechevalier, Loiseau, Martin Dominique, Mélin, Monot, Rebega, Salvini, Schaffhauser, Troszczynski, Zanni</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de Jong,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NI</w:t>
      </w:r>
      <w:r>
        <w:t>:</w:t>
      </w:r>
      <w:r>
        <w:tab/>
        <w:t>Balczó, Epitideios, Fountoulis, Gollnisch, Morvai, Papadakis Konstantinos, Synadinos, Voigt, Zarianopoulos</w:t>
      </w:r>
    </w:p>
    <w:p w:rsidR="00CB4B1A" w:rsidRDefault="00CB4B1A">
      <w:pPr>
        <w:pStyle w:val="STYTAB"/>
      </w:pPr>
    </w:p>
    <w:p w:rsidR="00CB4B1A" w:rsidRDefault="003566B7">
      <w:pPr>
        <w:pStyle w:val="STYTAB"/>
      </w:pPr>
      <w:r>
        <w:rPr>
          <w:rStyle w:val="POLITICALGROUP"/>
        </w:rPr>
        <w:t>PPE</w:t>
      </w:r>
      <w:r>
        <w:t>:</w:t>
      </w:r>
      <w:r>
        <w:tab/>
        <w:t>Arimont, Bach, Belet, Cadec, Faria, Gräßle, Hübner, Metsola, Pietikäinen, Reding, Ribeiro, Rolin</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Calvet Chambon, Charanzová, Dlabajová, Federley, Harkin, Meissner, Riquet, Theurer</w:t>
      </w:r>
    </w:p>
    <w:p w:rsidR="00CB4B1A" w:rsidRDefault="00CB4B1A">
      <w:pPr>
        <w:pStyle w:val="STYTAB"/>
      </w:pPr>
    </w:p>
    <w:p w:rsidR="00CB4B1A" w:rsidRDefault="003566B7">
      <w:pPr>
        <w:pStyle w:val="STYTAB"/>
      </w:pPr>
      <w:r>
        <w:rPr>
          <w:rStyle w:val="POLITICALGROUP"/>
        </w:rPr>
        <w:t>ECR</w:t>
      </w:r>
      <w:r>
        <w:t>:</w:t>
      </w:r>
      <w:r>
        <w:tab/>
        <w:t>Ashworth, Barekov, Dalton, Dohrmann, Girling, Hannan, Henkel, Kölmel, Lucke, Messerschmidt, Nicholson, Starbatty, Stevens, Sulík, Swinburne, Tošenovský, Trebesius, Van Bossuyt, Zahradil</w:t>
      </w:r>
    </w:p>
    <w:p w:rsidR="00CB4B1A" w:rsidRDefault="00CB4B1A">
      <w:pPr>
        <w:pStyle w:val="STYTAB"/>
      </w:pPr>
    </w:p>
    <w:p w:rsidR="00CB4B1A" w:rsidRDefault="003566B7">
      <w:pPr>
        <w:pStyle w:val="STYTAB"/>
      </w:pPr>
      <w:r>
        <w:rPr>
          <w:rStyle w:val="POLITICALGROUP"/>
        </w:rPr>
        <w:t>EFDD</w:t>
      </w:r>
      <w:r>
        <w:t>:</w:t>
      </w:r>
      <w:r>
        <w:tab/>
        <w:t>Coburn, Iwaszkiewicz, Payne</w:t>
      </w:r>
    </w:p>
    <w:p w:rsidR="00CB4B1A" w:rsidRDefault="00CB4B1A">
      <w:pPr>
        <w:pStyle w:val="STYTAB"/>
      </w:pPr>
    </w:p>
    <w:p w:rsidR="00CB4B1A" w:rsidRDefault="003566B7">
      <w:pPr>
        <w:pStyle w:val="STYTAB"/>
      </w:pPr>
      <w:r>
        <w:rPr>
          <w:rStyle w:val="POLITICALGROUP"/>
        </w:rPr>
        <w:t>ENF</w:t>
      </w:r>
      <w:r>
        <w:t>:</w:t>
      </w:r>
      <w:r>
        <w:tab/>
        <w:t>Atkinson, Elissen, Ferrand, de Graaff, Marusik, Pretzell, Stuger, Zijlstra</w:t>
      </w:r>
    </w:p>
    <w:p w:rsidR="00CB4B1A" w:rsidRDefault="00CB4B1A">
      <w:pPr>
        <w:pStyle w:val="STYTAB"/>
      </w:pPr>
    </w:p>
    <w:p w:rsidR="00CB4B1A" w:rsidRDefault="003566B7">
      <w:pPr>
        <w:pStyle w:val="STYTAB"/>
      </w:pPr>
      <w:r>
        <w:rPr>
          <w:rStyle w:val="POLITICALGROUP"/>
        </w:rPr>
        <w:t>NI</w:t>
      </w:r>
      <w:r>
        <w:t>:</w:t>
      </w:r>
      <w:r>
        <w:tab/>
        <w:t>Dodds, James, Korwin-Mikke</w:t>
      </w:r>
    </w:p>
    <w:p w:rsidR="00CB4B1A" w:rsidRDefault="00CB4B1A">
      <w:pPr>
        <w:pStyle w:val="STYTAB"/>
      </w:pPr>
    </w:p>
    <w:p w:rsidR="00CB4B1A" w:rsidRDefault="003566B7">
      <w:pPr>
        <w:pStyle w:val="STYTAB"/>
      </w:pPr>
      <w:r>
        <w:rPr>
          <w:rStyle w:val="POLITICALGROUP"/>
        </w:rPr>
        <w:t>PPE</w:t>
      </w:r>
      <w:r>
        <w:t>:</w:t>
      </w:r>
      <w:r>
        <w:tab/>
        <w:t>Adaktusson, Ademov, Alliot-Marie, Andrikienė, Ayuso, Balz, Becker, Bendtsen, Bocskor, Böge, Bogovič, Boni, Brok, Buda, Buşoi, Buzek, van de Camp, Casa, Caspary, del Castillo Vera, Cesa, Christoforou, Cicu, Cirio, Clune, Coelho, Collin-Langen, Corazza Bildt, Csáky, Danjean, Dantin, Delahaye, Deli, Deß, Deutsch, Díaz de Mera García Consuegra, Dorfmann, Ehler, Engel, Erdős, Estaràs Ferragut, Ferber, Fernandes, Fisas Ayxelà, Fjellner, Gahler, Gál, Gambús, Gardini, Gieseke, González Pons, de Grandes Pascual, Grossetête, Grzyb, Hayes, Herranz García, Hetman, Hökmark, Hölvényi, Hortefeux,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Mikolášik, Millán Mon, Morano, Morin-Chartier, Mureşan, Muselier, Nagy, Niebler, Niedermayer, van Nistelrooij, Novakov, Olbrycht, Pabriks, Patriciello, Peterle, Petir, Pieper, Pitera, Plura, Polčák, Ponga, Pospíšil, Preda, Proust, Radev, Radtke,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van Baalen, Huitema, Ježek, Kallas, Løkkegaard, Mlinar, Müller, van Nieuwenhuizen, Petersen, Selimovic, Takkula, Telička, Väyrynen, Weber Renate</w:t>
      </w:r>
    </w:p>
    <w:p w:rsidR="00CB4B1A" w:rsidRDefault="00CB4B1A">
      <w:pPr>
        <w:pStyle w:val="STYTAB"/>
      </w:pPr>
    </w:p>
    <w:p w:rsidR="00CB4B1A" w:rsidRDefault="003566B7">
      <w:pPr>
        <w:pStyle w:val="STYTAB"/>
      </w:pPr>
      <w:r>
        <w:rPr>
          <w:rStyle w:val="POLITICALGROUP"/>
        </w:rPr>
        <w:t>ECR</w:t>
      </w:r>
      <w:r>
        <w:t>:</w:t>
      </w:r>
      <w:r>
        <w:tab/>
        <w:t>Belder, Czarnecki, Czesak, van Dalen, Dzhambazki, Fitto, Fotyga, Gericke, Gosiewska, Hoc, Jurek, Karlsson, Karski, Kłosowski, Krasnodębski, Krupa, Kuźmiuk, Legutko, Macovei, Ożóg, Piecha, Piotrowski, Poręba, Ruohonen-Lerner, Sernagiotto, Škripek, Theocharous, Tomaševski, Tomašić, Ujazdowski, Wiśniewska, Zīle, Žitňanská, Złotowski</w:t>
      </w:r>
    </w:p>
    <w:p w:rsidR="00CB4B1A" w:rsidRDefault="00CB4B1A">
      <w:pPr>
        <w:pStyle w:val="STYTAB"/>
      </w:pPr>
    </w:p>
    <w:p w:rsidR="00CB4B1A" w:rsidRDefault="003566B7">
      <w:pPr>
        <w:pStyle w:val="STYTAB"/>
      </w:pPr>
      <w:r>
        <w:rPr>
          <w:rStyle w:val="POLITICALGROUP"/>
        </w:rPr>
        <w:t>EFDD</w:t>
      </w:r>
      <w:r>
        <w:t>:</w:t>
      </w:r>
      <w:r>
        <w:tab/>
        <w:t>Agnew, Aker, Arnott, Batten, Bullock, Carver, Etheridge, Farage, Finch, Gill Nathan, Hookem, Nuttall, O'Flynn, Parker, Reid</w:t>
      </w:r>
    </w:p>
    <w:p w:rsidR="00CB4B1A" w:rsidRDefault="00CB4B1A">
      <w:pPr>
        <w:pStyle w:val="STYTAB"/>
      </w:pPr>
    </w:p>
    <w:p w:rsidR="00CB4B1A" w:rsidRDefault="003566B7">
      <w:pPr>
        <w:pStyle w:val="STYTAB"/>
      </w:pPr>
      <w:r>
        <w:rPr>
          <w:rStyle w:val="POLITICALGROUP"/>
        </w:rPr>
        <w:t>ENF</w:t>
      </w:r>
      <w:r>
        <w:t>:</w:t>
      </w:r>
      <w:r>
        <w:tab/>
        <w:t>Annemans, Kappel, Mayer Georg, Obermayr, Vilimsky</w:t>
      </w:r>
    </w:p>
    <w:p w:rsidR="00CB4B1A" w:rsidRDefault="00CB4B1A">
      <w:pPr>
        <w:pStyle w:val="STYTAB"/>
      </w:pPr>
    </w:p>
    <w:p w:rsidR="00CB4B1A" w:rsidRDefault="003566B7">
      <w:pPr>
        <w:pStyle w:val="STYTAB"/>
      </w:pPr>
      <w:r>
        <w:rPr>
          <w:rStyle w:val="POLITICALGROUP"/>
        </w:rPr>
        <w:t>NI</w:t>
      </w:r>
      <w:r>
        <w:t>:</w:t>
      </w:r>
      <w:r>
        <w:tab/>
        <w:t>Chauprade, Woolfe</w:t>
      </w:r>
    </w:p>
    <w:p w:rsidR="00CB4B1A" w:rsidRDefault="00CB4B1A">
      <w:pPr>
        <w:pStyle w:val="STYTAB"/>
      </w:pPr>
    </w:p>
    <w:p w:rsidR="00CB4B1A" w:rsidRDefault="003566B7">
      <w:pPr>
        <w:pStyle w:val="STYTAB"/>
      </w:pPr>
      <w:r>
        <w:rPr>
          <w:rStyle w:val="POLITICALGROUP"/>
        </w:rPr>
        <w:t>PPE</w:t>
      </w:r>
      <w:r>
        <w:t>:</w:t>
      </w:r>
      <w:r>
        <w:tab/>
        <w:t>Pogliese</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Tom Vandenkendelaere</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6" w:name="_Toc497136425"/>
            <w:r>
              <w:t>A8-0271/2017 -  Anna Hedh - § 62</w:t>
            </w:r>
            <w:bookmarkEnd w:id="46"/>
          </w:p>
        </w:tc>
        <w:tc>
          <w:tcPr>
            <w:tcW w:w="2432" w:type="dxa"/>
            <w:shd w:val="clear" w:color="auto" w:fill="auto"/>
            <w:tcMar>
              <w:top w:w="0" w:type="dxa"/>
              <w:left w:w="108" w:type="dxa"/>
              <w:bottom w:w="0" w:type="dxa"/>
              <w:right w:w="108" w:type="dxa"/>
            </w:tcMar>
          </w:tcPr>
          <w:p w:rsidR="00CB4B1A" w:rsidRDefault="003566B7">
            <w:pPr>
              <w:pStyle w:val="VOTEINFOTIME"/>
            </w:pPr>
            <w:r>
              <w:t>03/10/2017 12:37:01.000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Pr="00CF3246" w:rsidRDefault="003566B7">
      <w:pPr>
        <w:pStyle w:val="STYTAB"/>
        <w:rPr>
          <w:lang w:val="pt-PT"/>
        </w:rPr>
      </w:pPr>
      <w:r w:rsidRPr="00CF3246">
        <w:rPr>
          <w:rStyle w:val="POLITICALGROUP"/>
          <w:lang w:val="pt-PT"/>
        </w:rPr>
        <w:t>ALDE</w:t>
      </w:r>
      <w:r w:rsidRPr="00CF3246">
        <w:rPr>
          <w:lang w:val="pt-PT"/>
        </w:rPr>
        <w:t>:</w:t>
      </w:r>
      <w:r w:rsidRPr="00CF3246">
        <w:rPr>
          <w:lang w:val="pt-PT"/>
        </w:rPr>
        <w:tab/>
        <w:t>Harkin, Marinho e Pinto, Pagazaurtundúa Ruiz, Vajgl</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ECR</w:t>
      </w:r>
      <w:r w:rsidRPr="00CF3246">
        <w:rPr>
          <w:lang w:val="pt-PT"/>
        </w:rPr>
        <w:t>:</w:t>
      </w:r>
      <w:r w:rsidRPr="00CF3246">
        <w:rPr>
          <w:lang w:val="pt-PT"/>
        </w:rPr>
        <w:tab/>
        <w:t>Karlsson, Marias</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EFDD</w:t>
      </w:r>
      <w:r w:rsidRPr="00CF3246">
        <w:rPr>
          <w:lang w:val="pt-PT"/>
        </w:rPr>
        <w:t>:</w:t>
      </w:r>
      <w:r w:rsidRPr="00CF3246">
        <w:rPr>
          <w:lang w:val="pt-PT"/>
        </w:rPr>
        <w:tab/>
        <w:t>Adinolfi, Agea, Aiuto, Beghin, Borrelli, Castaldo, Corrao, D'Amato, Evi, Ferrara, Lundgren, Moi, Paksas, Pedicini, Tamburrano, Valli, Winberg, Zullo</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ENF</w:t>
      </w:r>
      <w:r w:rsidRPr="00CF3246">
        <w:rPr>
          <w:lang w:val="pt-PT"/>
        </w:rPr>
        <w:t>:</w:t>
      </w:r>
      <w:r w:rsidRPr="00CF3246">
        <w:rPr>
          <w:lang w:val="pt-PT"/>
        </w:rPr>
        <w:tab/>
        <w:t>Ferrand</w:t>
      </w:r>
    </w:p>
    <w:p w:rsidR="00CB4B1A" w:rsidRPr="00CF3246" w:rsidRDefault="00CB4B1A">
      <w:pPr>
        <w:pStyle w:val="STYTAB"/>
        <w:rPr>
          <w:lang w:val="pt-PT"/>
        </w:rPr>
      </w:pPr>
    </w:p>
    <w:p w:rsidR="00CB4B1A" w:rsidRPr="00CF3246" w:rsidRDefault="003566B7">
      <w:pPr>
        <w:pStyle w:val="STYTAB"/>
        <w:rPr>
          <w:lang w:val="pt-PT"/>
        </w:rPr>
      </w:pPr>
      <w:r w:rsidRPr="00CF3246">
        <w:rPr>
          <w:rStyle w:val="POLITICALGROUP"/>
          <w:lang w:val="pt-PT"/>
        </w:rPr>
        <w:t>GUE/NGL</w:t>
      </w:r>
      <w:r w:rsidRPr="00CF3246">
        <w:rPr>
          <w:lang w:val="pt-PT"/>
        </w:rPr>
        <w:t>:</w:t>
      </w:r>
      <w:r w:rsidRPr="00CF3246">
        <w:rPr>
          <w:lang w:val="pt-PT"/>
        </w:rPr>
        <w:tab/>
        <w:t>Albiol Guzmán, Anderson Martina, Benito Ziluaga, Björk, Carthy, Couso Permuy, Eck, Ernst, Flanagan, Forenza, González Peñas, Hadjigeorgiou, Hazekamp, Juaristi Abaunz, Kari, Kohlíček, Konečná, Kouloglou, Kuneva, Kyllönen, Le Hyaric, López Bermejo, Lösing, Maltese, Maštálka, Matias, Michels, Ní Riada, Omarjee, Papadimoulis, Sakorafa, Sánchez Caldentey, Scholz, Senra Rodríguez, Spinelli, Sylikiotis, Torres Martínez, Urbán Crespo, Vallina, Vergiat, Vieu, Zimmer</w:t>
      </w:r>
    </w:p>
    <w:p w:rsidR="00CB4B1A" w:rsidRPr="00CF3246" w:rsidRDefault="00CB4B1A">
      <w:pPr>
        <w:pStyle w:val="STYTAB"/>
        <w:rPr>
          <w:lang w:val="pt-P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Faria, Gräßle, Hübner, Metsola, Pietikäinen</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Cofferati, Corbett, Costa, Cozzolino, Cristea, Dalli, Dance, Dăncilă, Danti, De Castro, De Monte, Denanot, Ertug, Fajon, Fernández, Fleckenstein,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Kohn, Köster, Kouroumbashev, Krehl, Kumpula-Natri, Kyenge, Kyrkos, Lange, Lauristin, Leinen,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Pirinski, Pittella,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Huitema, Hyusmenova, in 't Veld, Jäätteenmäki, Jakovčić, Ježek, Kallas, Kyuchyuk, Lalonde, Lambsdorff, Løkkegaard, Mazuronis, Meissner, Michel, Mihaylova, van Miltenburg, Mlinar, Müller, Nart, Nicolai, van Nieuwenhuizen, Paet, Petersen, Punset, Ries, Riquet, Rochefort, Rohde, Schaake, Selimovic, Takkula, Telička, Theurer, Toom, Torvalds, Uspaskich,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Dzhambazki, Fitto, Fotyga, Gericke, Girling, Gosiewska, Hannan, Henkel, Hoc, Jurek, Karski, Kłosowski, Kölmel, Krasnodębski, Krupa, Kuźmiuk, Legutko, Lucke, Macovei, Messerschmidt, Nicholson, Ożóg, Piecha, Piotrowski, Poręba, Ruohonen-Lerner,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Agnew, Aker, Arnott, Batten, Bergeron, Bullock, Carver, Coburn, (The Earl of) Dartmouth, Etheridge, Finch, Gill Nathan, Hookem, Iwaszkiewicz, Nuttall, O'Flynn, Parker, Payne, Reid</w:t>
      </w:r>
    </w:p>
    <w:p w:rsidR="00CB4B1A" w:rsidRDefault="00CB4B1A">
      <w:pPr>
        <w:pStyle w:val="STYTAB"/>
      </w:pPr>
    </w:p>
    <w:p w:rsidR="00CB4B1A" w:rsidRDefault="003566B7">
      <w:pPr>
        <w:pStyle w:val="STYTAB"/>
      </w:pPr>
      <w:r>
        <w:rPr>
          <w:rStyle w:val="POLITICALGROUP"/>
        </w:rPr>
        <w:t>ENF</w:t>
      </w:r>
      <w:r>
        <w:t>:</w:t>
      </w:r>
      <w:r>
        <w:tab/>
        <w:t>Annemans, Arnautu, Atkinson, Bay, Bilde, Bizzotto, Borghezio, Boutonnet, Briois, Ciocca, Elissen, Fontana, Goddyn, de Graaff, Jalkh, Jamet, Kappel, Lebreton, Lechevalier, Loiseau, Martin Dominique, Marusik, Mayer Georg, Mélin, Monot, Obermayr, Pretzell, Rebega, Salvini, Schaffhauser, Stuger, Troszczynski, Vilimsky, Zijlstra</w:t>
      </w:r>
    </w:p>
    <w:p w:rsidR="00CB4B1A" w:rsidRDefault="00CB4B1A">
      <w:pPr>
        <w:pStyle w:val="STYTAB"/>
      </w:pPr>
    </w:p>
    <w:p w:rsidR="00CB4B1A" w:rsidRPr="00CF3246" w:rsidRDefault="003566B7">
      <w:pPr>
        <w:pStyle w:val="STYTAB"/>
        <w:rPr>
          <w:lang w:val="fr-FR"/>
        </w:rPr>
      </w:pPr>
      <w:r w:rsidRPr="00CF3246">
        <w:rPr>
          <w:rStyle w:val="POLITICALGROUP"/>
          <w:lang w:val="fr-FR"/>
        </w:rPr>
        <w:t>GUE/NGL</w:t>
      </w:r>
      <w:r w:rsidRPr="00CF3246">
        <w:rPr>
          <w:lang w:val="fr-FR"/>
        </w:rPr>
        <w:t>:</w:t>
      </w:r>
      <w:r w:rsidRPr="00CF3246">
        <w:rPr>
          <w:lang w:val="fr-FR"/>
        </w:rPr>
        <w:tab/>
        <w:t>Chountis, de Jong, Mineur, Pimenta Lopes, Viegas</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NI</w:t>
      </w:r>
      <w:r w:rsidRPr="00CF3246">
        <w:rPr>
          <w:lang w:val="fr-FR"/>
        </w:rPr>
        <w:t>:</w:t>
      </w:r>
      <w:r w:rsidRPr="00CF3246">
        <w:rPr>
          <w:lang w:val="fr-FR"/>
        </w:rPr>
        <w:tab/>
        <w:t>Balczó, Chauprade, Dodds, Epitideios, Fountoulis, Gollnisch, James, Korwin-Mikke, Synadinos, Voigt</w:t>
      </w:r>
    </w:p>
    <w:p w:rsidR="00CB4B1A" w:rsidRPr="00CF3246" w:rsidRDefault="00CB4B1A">
      <w:pPr>
        <w:pStyle w:val="STYTAB"/>
        <w:rPr>
          <w:lang w:val="fr-FR"/>
        </w:rPr>
      </w:pPr>
    </w:p>
    <w:p w:rsidR="00CB4B1A" w:rsidRPr="00CF3246" w:rsidRDefault="003566B7">
      <w:pPr>
        <w:pStyle w:val="STYTAB"/>
        <w:rPr>
          <w:lang w:val="fr-FR"/>
        </w:rPr>
      </w:pPr>
      <w:r w:rsidRPr="00CF3246">
        <w:rPr>
          <w:rStyle w:val="POLITICALGROUP"/>
          <w:lang w:val="fr-FR"/>
        </w:rPr>
        <w:t>PPE</w:t>
      </w:r>
      <w:r w:rsidRPr="00CF3246">
        <w:rPr>
          <w:lang w:val="fr-FR"/>
        </w:rPr>
        <w:t>:</w:t>
      </w:r>
      <w:r w:rsidRPr="00CF3246">
        <w:rPr>
          <w:lang w:val="fr-FR"/>
        </w:rPr>
        <w:tab/>
        <w:t>Adaktusson, Ademov, Alliot-Marie, Andrikienė, Ayuso, Balz, Becker, Belet, Bendtsen, Bocskor, Böge, Bogovič, Boni, Brok, Buda, Buşoi, Buzek, Cadec, van de Camp, Casa, Caspary, del Castillo Vera, Cesa, Christoforou, Cicu, Cirio, Clune, Coelho, Collin-Langen, Corazza Bildt, Csáky, Danjean, Dantin, Delahaye, Deli, Deß, Deutsch, Díaz de Mera García Consuegra, Dorfmann, Ehler, Erdős, Estaràs Ferragut, Ferber, Fernandes, Fisas Ayxelà, Fjellner, Florenz, Gahler, Gál, Gambús, Gardini, Gieseke, González Pons, de Grandes Pascual, Grossetête, Grzyb, Hayes, Herranz García, Hetman, Hökmark, Hölvényi, Hortefeux, Iturgaiz, Jahr, Járóka, Jazłowiecka, Jiménez-Becerril Barrio, Joulaud, Juvin, Kalinowski, Kalniete, Karas, Kariņš, Kefalogiannis, Kelam, Kelly, Koch, Kósa, Köstinger, Kovatchev, Kozłowska-Rajewicz, Kudrycka, Kuhn, Kukan, Kyrtsos, Lamassoure, Langen, La Via, Lavrilleux, Lenaers, Lewandowski, Liese, Lins, Lope Fontagné, López-Istúriz White, Łukacijewska, McAllister, McGuinness, Maletić, Malinov, Mann, Marinescu, Martusciello, Matera, Mato, Maullu, Melo, Mikolášik, Millán Mon, Morano, Morin-Chartier, Mureşan, Muselier, Nagy, Niebler, Niedermayer, van Nistelrooij, Novakov, Olbrycht, Pabriks, Patriciello, Peterle, Petir, Pieper, Pitera, Plura, Polčák, Ponga, Pospíšil, Proust, Radtke,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fr-FR"/>
        </w:rPr>
      </w:pPr>
    </w:p>
    <w:p w:rsidR="00CB4B1A" w:rsidRDefault="003566B7">
      <w:pPr>
        <w:pStyle w:val="STYTAB"/>
      </w:pPr>
      <w:r>
        <w:rPr>
          <w:rStyle w:val="POLITICALGROUP"/>
        </w:rPr>
        <w:t>S&amp;D</w:t>
      </w:r>
      <w:r>
        <w:t>:</w:t>
      </w:r>
      <w:r>
        <w:tab/>
        <w:t>Christensen, Kofod, Schaldemose</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ENF</w:t>
      </w:r>
      <w:r>
        <w:t>:</w:t>
      </w:r>
      <w:r>
        <w:tab/>
        <w:t>Zanni</w:t>
      </w:r>
    </w:p>
    <w:p w:rsidR="00CB4B1A" w:rsidRDefault="00CB4B1A">
      <w:pPr>
        <w:pStyle w:val="STYTAB"/>
      </w:pPr>
    </w:p>
    <w:p w:rsidR="00CB4B1A" w:rsidRDefault="003566B7">
      <w:pPr>
        <w:pStyle w:val="STYTAB"/>
      </w:pPr>
      <w:r>
        <w:rPr>
          <w:rStyle w:val="POLITICALGROUP"/>
        </w:rPr>
        <w:t>NI</w:t>
      </w:r>
      <w:r>
        <w:t>:</w:t>
      </w:r>
      <w:r>
        <w:tab/>
        <w:t>Morvai, Papadakis Konstantinos, Woolfe, Zarianopoulos</w:t>
      </w:r>
    </w:p>
    <w:p w:rsidR="00CB4B1A" w:rsidRDefault="00CB4B1A">
      <w:pPr>
        <w:pStyle w:val="STYTAB"/>
      </w:pPr>
    </w:p>
    <w:p w:rsidR="00CB4B1A" w:rsidRDefault="003566B7">
      <w:pPr>
        <w:pStyle w:val="STYTAB"/>
      </w:pPr>
      <w:r>
        <w:rPr>
          <w:rStyle w:val="POLITICALGROUP"/>
        </w:rPr>
        <w:t>PPE</w:t>
      </w:r>
      <w:r>
        <w:t>:</w:t>
      </w:r>
      <w:r>
        <w:tab/>
        <w:t>Arimont, Bach, Engel, Pogliese, Preda, Radev, Reding</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rsidRPr="00CF324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Pr="00CF3246" w:rsidRDefault="003566B7">
            <w:pPr>
              <w:pStyle w:val="VOTERESULTCORRECTEDMEP"/>
              <w:rPr>
                <w:lang w:val="sv-SE"/>
              </w:rPr>
            </w:pPr>
            <w:r w:rsidRPr="00CF3246">
              <w:rPr>
                <w:lang w:val="sv-SE"/>
              </w:rPr>
              <w:t>Ingeborg Gräßle, Peter Lundgren, Kristina Winberg</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7" w:name="_Toc497136426"/>
            <w:r>
              <w:t xml:space="preserve">A8-0271/2017 -  Anna Hedh - </w:t>
            </w:r>
            <w:proofErr w:type="spellStart"/>
            <w:r w:rsidR="00105697">
              <w:t>Risoluzione</w:t>
            </w:r>
            <w:bookmarkEnd w:id="47"/>
            <w:proofErr w:type="spellEnd"/>
          </w:p>
        </w:tc>
        <w:tc>
          <w:tcPr>
            <w:tcW w:w="2432" w:type="dxa"/>
            <w:shd w:val="clear" w:color="auto" w:fill="auto"/>
            <w:tcMar>
              <w:top w:w="0" w:type="dxa"/>
              <w:left w:w="108" w:type="dxa"/>
              <w:bottom w:w="0" w:type="dxa"/>
              <w:right w:w="108" w:type="dxa"/>
            </w:tcMar>
          </w:tcPr>
          <w:p w:rsidR="00CB4B1A" w:rsidRDefault="003566B7">
            <w:pPr>
              <w:pStyle w:val="VOTEINFOTIME"/>
            </w:pPr>
            <w:r>
              <w:t>03/10/2017 12:38:04.000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Calvet Chambon, Cavada, Cornillet, Deprez, Diaconu, Gerbrandy, Giménez Barbat, Griesbeck, Grigule-Pēterse, Harkin, Hyusmenova, in 't Veld, Jäätteenmäki, Jakovčić, Kallas, Kyuchyuk, Lalonde, Marinho e Pinto, Mazuronis, Meissner, Michel, Mihaylova, van Miltenburg, Mlinar, Müller, Nart, Nicolai, Paet, Pagazaurtundúa Ruiz, Punset, Ries, Riquet, Rochefort, Schaake, Selimovic, Theurer, Toom, Torvalds, Tremosa i Balcells, Uspaskich, Vajgl, Vautmans, Verhofstadt, Weber Renate, Wierinck, Wikström</w:t>
      </w:r>
    </w:p>
    <w:p w:rsidR="00CB4B1A" w:rsidRDefault="00CB4B1A">
      <w:pPr>
        <w:pStyle w:val="STYTAB"/>
      </w:pPr>
    </w:p>
    <w:p w:rsidR="00CB4B1A" w:rsidRDefault="003566B7">
      <w:pPr>
        <w:pStyle w:val="STYTAB"/>
      </w:pPr>
      <w:r>
        <w:rPr>
          <w:rStyle w:val="POLITICALGROUP"/>
        </w:rPr>
        <w:t>ECR</w:t>
      </w:r>
      <w:r>
        <w:t>:</w:t>
      </w:r>
      <w:r>
        <w:tab/>
        <w:t>Gericke, Karlsson, Marias, Theocharous</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Lundgren, Moi, Pedicini, Tamburrano, Valli, Winberg, Zullo</w:t>
      </w:r>
    </w:p>
    <w:p w:rsidR="00CB4B1A" w:rsidRDefault="00CB4B1A">
      <w:pPr>
        <w:pStyle w:val="STYTAB"/>
      </w:pPr>
    </w:p>
    <w:p w:rsidR="00CB4B1A" w:rsidRDefault="003566B7">
      <w:pPr>
        <w:pStyle w:val="STYTAB"/>
      </w:pPr>
      <w:r>
        <w:rPr>
          <w:rStyle w:val="POLITICALGROUP"/>
        </w:rPr>
        <w:t>GUE/NGL</w:t>
      </w:r>
      <w:r>
        <w:t>:</w:t>
      </w:r>
      <w:r>
        <w:tab/>
        <w:t>Albiol Guzmán, Anderson Martina, Benito Ziluaga, Björk, Carthy, Chountis, Couso Permuy, Eck, Ernst, Flanagan, Forenza, González Peñas, Hadjigeorgiou, Hazekamp, Juaristi Abaunz, Kari, Kohlíček, Konečná, Kouloglou, Kuneva, Kyllönen, Le Hyaric, López Bermejo, Lösing, Maltese, Maštálka, Matias, Michels, Ní Riada, Omarjee, Papadimoulis, Pimenta Lopes, Sakorafa, Sánchez Caldentey, Scholz, Senra Rodríguez, Spinelli, Sylikiotis, Torres Martínez, Urbán Crespo, Vallina, Vergiat, Viegas, Vieu, Zimmer</w:t>
      </w:r>
    </w:p>
    <w:p w:rsidR="00CB4B1A" w:rsidRDefault="00CB4B1A">
      <w:pPr>
        <w:pStyle w:val="STYTAB"/>
      </w:pPr>
    </w:p>
    <w:p w:rsidR="00CB4B1A" w:rsidRDefault="003566B7">
      <w:pPr>
        <w:pStyle w:val="STYTAB"/>
      </w:pPr>
      <w:r>
        <w:rPr>
          <w:rStyle w:val="POLITICALGROUP"/>
        </w:rPr>
        <w:t>PPE</w:t>
      </w:r>
      <w:r>
        <w:t>:</w:t>
      </w:r>
      <w:r>
        <w:tab/>
        <w:t>Ademov, Alliot-Marie, Andrikienė, Arimont, Bach, Becker, Belet, Bocskor, Böge, Bogovič, Boni, Brok, Buda, Buşoi, Buzek, Cadec, Caspary, del Castillo Vera, Christoforou, Cicu, Cirio, Clune, Coelho, Csáky, Danjean, Dantin, Delahaye, Deli, Díaz de Mera García Consuegra, Dorfmann, Erdős, Estaràs Ferragut, Faria, Fernandes, Fisas Ayxelà, Florenz, Gambús, González Pons, de Grandes Pascual, Grossetête, Hayes, Herranz García, Hölvényi, Hortefeux, Hübner, Iturgaiz, Járóka, Jazłowiecka, Jiménez-Becerril Barrio, Joulaud, Juvin, Kalinowski, Kalniete, Karas, Kariņš, Kefalogiannis, Kelam, Kelly, Koch, Kósa, Köstinger, Kovatchev, Kozłowska-Rajewicz, Kudrycka, Kukan, Kyrtsos, Lamassoure, Langen, La Via, Lavrilleux, Lewandowski, Lope Fontagné, López-Istúriz White, Łukacijewska, McAllister, McGuinness, Maletić, Malinov, Marinescu, Martusciello, Matera, Maullu, Millán Mon, Morano, Morin-Chartier, Mureşan, Muselier, Nagy, Niedermayer, Novakov, Pabriks, Patriciello, Peterle, Pietikäinen, Pitera, Plura, Pogliese, Ponga, Preda, Proust, Radev, Reding, Ribeiro, Rolin, Rosati, Saïfi, Salafranca Sánchez-Neyra, Sander, Sarvamaa, Schmidt, Schöpflin, Siekierski, Sógor, Spyraki, Štefanec, Stolojan, Šuica, Šulin, Szájer, Szejnfeld, Thun und Hohenstein, Ţurcanu, Urutchev, Valcárcel Siso, Vălean, Vandenkendelaere, Virkkunen, Vozemberg-Vrionidi, Weber Manfred, Wenta, Wieland, Winkler Iuliu, Zagorakis, Zdrojewski, Zovko, Zver, Zwiefka</w:t>
      </w:r>
    </w:p>
    <w:p w:rsidR="00CB4B1A" w:rsidRDefault="00CB4B1A">
      <w:pPr>
        <w:pStyle w:val="STYTAB"/>
      </w:pPr>
    </w:p>
    <w:p w:rsidR="00CB4B1A" w:rsidRDefault="003566B7">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Costa, Cozzolino, Cristea, Dalli, Dance, Dăncilă, Danti, De Castro, De Monte, Denanot, Drăghici, Ertug, Fajon, Fernández, Fleckenstein,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Leinen, Liberadzki, Lietz, López, López Aguilar, Ludvigsson, Łybacka, McAvan, Mamikins, Maňka, Manscour, Martin David, Martin Edouard, Maurel, Mavrides, Mayer Alex, Melior, Mizzi, Moisă, Molnár, Moraes, Mosca, Nekov, Neuser, Nica, Niedermüller, Nilsson, Noichl, Panzeri, Paolucci, Papadakis Demetris, Paşcu, Pavel, Peillon, Picierno, Picula, Piri, Pirinski, Pittella,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Default="00CB4B1A">
      <w:pPr>
        <w:pStyle w:val="STYTAB"/>
      </w:pPr>
    </w:p>
    <w:p w:rsidR="00CB4B1A" w:rsidRDefault="003566B7">
      <w:pPr>
        <w:pStyle w:val="STYTAB"/>
      </w:pPr>
      <w:r>
        <w:rPr>
          <w:rStyle w:val="POLITICALGROUP"/>
        </w:rPr>
        <w:t>Verts/ALE</w:t>
      </w:r>
      <w:r>
        <w:t>:</w:t>
      </w:r>
      <w:r>
        <w:tab/>
        <w:t>Affronte, Albrecht, Andersson, Auken, Bové, Buchner, Bütikofer, Cramer, Dalunde, Delli, Durand, Eickhout,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Charanzová, Dlabajová, Federley, Lambsdorff, Løkkegaard</w:t>
      </w:r>
    </w:p>
    <w:p w:rsidR="00CB4B1A" w:rsidRDefault="00CB4B1A">
      <w:pPr>
        <w:pStyle w:val="STYTAB"/>
      </w:pPr>
    </w:p>
    <w:p w:rsidR="00CB4B1A" w:rsidRDefault="003566B7">
      <w:pPr>
        <w:pStyle w:val="STYTAB"/>
      </w:pPr>
      <w:r>
        <w:rPr>
          <w:rStyle w:val="POLITICALGROUP"/>
        </w:rPr>
        <w:t>ECR</w:t>
      </w:r>
      <w:r>
        <w:t>:</w:t>
      </w:r>
      <w:r>
        <w:tab/>
        <w:t>Belder, Czarnecki, Czesak, van Dalen, Dohrmann, Dzhambazki, Fitto, Gosiewska, Hannan, Henkel, Hoc, Jurek, Karski, Kłosowski, Kölmel, Krasnodębski, Krupa, Kuźmiuk, Legutko, Lucke, Messerschmidt, Ożóg, Piecha, Piotrowski, Poręba, Sernagiotto, Škripek, Starbatty, Sulík, Tomaševski, Tomašić, Tošenovský, Trebesius, Ujazdowski, Wiśniewska, Zahradil, Žitňanská, Złotowski</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Finch, Gill Nathan, Hookem, Iwaszkiewicz, Nuttall, O'Flynn, Parker, Payne, Reid</w:t>
      </w:r>
    </w:p>
    <w:p w:rsidR="00CB4B1A" w:rsidRDefault="00CB4B1A">
      <w:pPr>
        <w:pStyle w:val="STYTAB"/>
      </w:pPr>
    </w:p>
    <w:p w:rsidR="00CB4B1A" w:rsidRDefault="003566B7">
      <w:pPr>
        <w:pStyle w:val="STYTAB"/>
      </w:pPr>
      <w:r>
        <w:rPr>
          <w:rStyle w:val="POLITICALGROUP"/>
        </w:rPr>
        <w:t>ENF</w:t>
      </w:r>
      <w:r>
        <w:t>:</w:t>
      </w:r>
      <w:r>
        <w:tab/>
        <w:t>Annemans, Arnautu, Atkinson, Bay, Bilde, Boutonnet, Briois, Elissen, Ferrand, Goddyn, de Graaff, Jalkh, Jamet, Kappel, Lebreton, Lechevalier, Loiseau, Martin Dominique, Marusik, Mayer Georg, Mélin, Monot, Obermayr, Pretzell, Schaffhauser, Stuger, Troszczynski, Vilimsky, Zijlstra</w:t>
      </w:r>
    </w:p>
    <w:p w:rsidR="00CB4B1A" w:rsidRDefault="00CB4B1A">
      <w:pPr>
        <w:pStyle w:val="STYTAB"/>
      </w:pPr>
    </w:p>
    <w:p w:rsidR="00CB4B1A" w:rsidRDefault="003566B7">
      <w:pPr>
        <w:pStyle w:val="STYTAB"/>
      </w:pPr>
      <w:r>
        <w:rPr>
          <w:rStyle w:val="POLITICALGROUP"/>
        </w:rPr>
        <w:t>NI</w:t>
      </w:r>
      <w:r>
        <w:t>:</w:t>
      </w:r>
      <w:r>
        <w:tab/>
        <w:t>Chauprade, Epitideios, Fountoulis, Gollnisch, James, Korwin-Mikke, Papadakis Konstantinos, Synadinos, Voigt, Woolfe, Zarianopoulos</w:t>
      </w:r>
    </w:p>
    <w:p w:rsidR="00CB4B1A" w:rsidRDefault="00CB4B1A">
      <w:pPr>
        <w:pStyle w:val="STYTAB"/>
      </w:pPr>
    </w:p>
    <w:p w:rsidR="00CB4B1A" w:rsidRDefault="003566B7">
      <w:pPr>
        <w:pStyle w:val="STYTAB"/>
      </w:pPr>
      <w:r>
        <w:rPr>
          <w:rStyle w:val="POLITICALGROUP"/>
        </w:rPr>
        <w:t>PPE</w:t>
      </w:r>
      <w:r>
        <w:t>:</w:t>
      </w:r>
      <w:r>
        <w:tab/>
        <w:t>Adaktusson, Bendtsen, van de Camp, Casa, Deß, Fjellner, Gahler, Gieseke, Gräßle, Hökmark, Jahr, Kuhn, Lenaers, Lins, Metsola, Mikolášik, Niebler, van Nistelrooij, Petir, Saudargas, Schreijer-Pierik, Šojdrová, Sommer, Svoboda, Voss, Winkler Hermann, Záborská, Zammit Dimech, Zdechovský</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Pr="00CF3246" w:rsidRDefault="003566B7">
      <w:pPr>
        <w:pStyle w:val="STYTAB"/>
        <w:rPr>
          <w:lang w:val="nl-NL"/>
        </w:rPr>
      </w:pPr>
      <w:r w:rsidRPr="00CF3246">
        <w:rPr>
          <w:rStyle w:val="POLITICALGROUP"/>
          <w:lang w:val="nl-NL"/>
        </w:rPr>
        <w:t>ALDE</w:t>
      </w:r>
      <w:r w:rsidRPr="00CF3246">
        <w:rPr>
          <w:lang w:val="nl-NL"/>
        </w:rPr>
        <w:t>:</w:t>
      </w:r>
      <w:r w:rsidRPr="00CF3246">
        <w:rPr>
          <w:lang w:val="nl-NL"/>
        </w:rPr>
        <w:tab/>
        <w:t>van Baalen, Huitema, Ježek, van Nieuwenhuizen, Petersen, Rohde, Takkula, Telička, Väyrynen</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ECR</w:t>
      </w:r>
      <w:r w:rsidRPr="00CF3246">
        <w:rPr>
          <w:lang w:val="nl-NL"/>
        </w:rPr>
        <w:t>:</w:t>
      </w:r>
      <w:r w:rsidRPr="00CF3246">
        <w:rPr>
          <w:lang w:val="nl-NL"/>
        </w:rPr>
        <w:tab/>
        <w:t>Ashworth, Barekov, Dalton, Fotyga, Girling, Macovei, Nicholson, Ruohonen-Lerner, Stevens, Swinburne, Van Bossuyt, Zīle</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EFDD</w:t>
      </w:r>
      <w:r w:rsidRPr="00CF3246">
        <w:rPr>
          <w:lang w:val="nl-NL"/>
        </w:rPr>
        <w:t>:</w:t>
      </w:r>
      <w:r w:rsidRPr="00CF3246">
        <w:rPr>
          <w:lang w:val="nl-NL"/>
        </w:rPr>
        <w:tab/>
        <w:t>Paksas</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Bizzotto, Borghezio, Ciocca, Fontana, Rebega, Salvini, Zanni</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GUE/NGL</w:t>
      </w:r>
      <w:r w:rsidRPr="00CF3246">
        <w:rPr>
          <w:lang w:val="nl-NL"/>
        </w:rPr>
        <w:t>:</w:t>
      </w:r>
      <w:r w:rsidRPr="00CF3246">
        <w:rPr>
          <w:lang w:val="nl-NL"/>
        </w:rPr>
        <w:tab/>
        <w:t>de Jong, Mineur</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NI</w:t>
      </w:r>
      <w:r w:rsidRPr="00CF3246">
        <w:rPr>
          <w:lang w:val="nl-NL"/>
        </w:rPr>
        <w:t>:</w:t>
      </w:r>
      <w:r w:rsidRPr="00CF3246">
        <w:rPr>
          <w:lang w:val="nl-NL"/>
        </w:rPr>
        <w:tab/>
        <w:t>Balczó, Dodds, Morvai</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PPE</w:t>
      </w:r>
      <w:r w:rsidRPr="00CF3246">
        <w:rPr>
          <w:lang w:val="nl-NL"/>
        </w:rPr>
        <w:t>:</w:t>
      </w:r>
      <w:r w:rsidRPr="00CF3246">
        <w:rPr>
          <w:lang w:val="nl-NL"/>
        </w:rPr>
        <w:tab/>
        <w:t>Ayuso, Balz, Cesa, Collin-Langen, Corazza Bildt, Deutsch, Ehler, Engel, Ferber, Gardini, Grzyb, Hetman, Liese, Mann, Mato, Melo, Olbrycht, Pieper, Polčák, Pospíšil, Radtke, Rübig, Salini, Schulze, Schwab, Štětina, Tolić, Ungureanu, Verheyen, Zeller</w:t>
      </w:r>
    </w:p>
    <w:p w:rsidR="00CB4B1A" w:rsidRPr="00CF3246" w:rsidRDefault="00CB4B1A">
      <w:pPr>
        <w:pStyle w:val="STYTAB"/>
        <w:rPr>
          <w:lang w:val="nl-NL"/>
        </w:rPr>
      </w:pPr>
    </w:p>
    <w:p w:rsidR="00CB4B1A" w:rsidRDefault="003566B7">
      <w:pPr>
        <w:pStyle w:val="STYTAB"/>
      </w:pPr>
      <w:r>
        <w:rPr>
          <w:rStyle w:val="POLITICALGROUP"/>
        </w:rPr>
        <w:t>S&amp;D</w:t>
      </w:r>
      <w:r>
        <w:t>:</w:t>
      </w:r>
      <w:r>
        <w:tab/>
        <w:t>Poc</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Krzysztof Hetman</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Fulvio Martusciello</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8" w:name="_Toc497136427"/>
            <w:r>
              <w:t xml:space="preserve">A8-0283/2017 -  Teresa Jiménez-Becerril Barrio - </w:t>
            </w:r>
            <w:proofErr w:type="spellStart"/>
            <w:r w:rsidR="00105697">
              <w:t>Risoluzione</w:t>
            </w:r>
            <w:bookmarkEnd w:id="48"/>
            <w:proofErr w:type="spellEnd"/>
          </w:p>
        </w:tc>
        <w:tc>
          <w:tcPr>
            <w:tcW w:w="2432" w:type="dxa"/>
            <w:shd w:val="clear" w:color="auto" w:fill="auto"/>
            <w:tcMar>
              <w:top w:w="0" w:type="dxa"/>
              <w:left w:w="108" w:type="dxa"/>
              <w:bottom w:w="0" w:type="dxa"/>
              <w:right w:w="108" w:type="dxa"/>
            </w:tcMar>
          </w:tcPr>
          <w:p w:rsidR="00CB4B1A" w:rsidRDefault="003566B7">
            <w:pPr>
              <w:pStyle w:val="VOTEINFOTIME"/>
            </w:pPr>
            <w:r>
              <w:t>03/10/2017 12:41:10.000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Bearder, Becerra Basterrechea, Bilbao Barandica, Calvet Chambon, Cavada, Charanzová, Cornillet, Deprez, Diaconu, Dlabajová, Federley, Gerbrandy, Giménez Barbat, Goerens, Griesbeck, Grigule-Pēterse, Harkin, Hyusmenova, in 't Veld, Jäätteenmäki, Jakovčić, Ježek, Kallas, Kyuchyuk, Lalonde, Lambsdorff, Løkkegaard, Marinho e Pinto, Mazuronis, Meissner, Michel, Mihaylova, van Miltenburg, Mlinar, Müller, Nart, Nicolai, Paet, Pagazaurtundúa Ruiz, Petersen, Punset, Ries, Riquet, Rochefort, Rohde,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Barekov, van Dalen, Dzhambazki, Fitto, Gericke, Henkel, Karlsson, Kölmel, Lucke, Macovei, Ruohonen-Lerner, Sernagiotto, Starbatty, Sulík, Theocharous, Tomašić, Trebesius, Zīle, Žitňanská</w:t>
      </w:r>
    </w:p>
    <w:p w:rsidR="00CB4B1A" w:rsidRDefault="00CB4B1A">
      <w:pPr>
        <w:pStyle w:val="STYTAB"/>
      </w:pPr>
    </w:p>
    <w:p w:rsidR="00CB4B1A" w:rsidRPr="00CF3246" w:rsidRDefault="003566B7">
      <w:pPr>
        <w:pStyle w:val="STYTAB"/>
        <w:rPr>
          <w:lang w:val="it-IT"/>
        </w:rPr>
      </w:pPr>
      <w:r w:rsidRPr="00CF3246">
        <w:rPr>
          <w:rStyle w:val="POLITICALGROUP"/>
          <w:lang w:val="it-IT"/>
        </w:rPr>
        <w:t>EFDD</w:t>
      </w:r>
      <w:r w:rsidRPr="00CF3246">
        <w:rPr>
          <w:lang w:val="it-IT"/>
        </w:rPr>
        <w:t>:</w:t>
      </w:r>
      <w:r w:rsidRPr="00CF3246">
        <w:rPr>
          <w:lang w:val="it-IT"/>
        </w:rPr>
        <w:tab/>
        <w:t>Adinolfi, Agea, Aiuto, Beghin, Bergeron, Borrelli, Castaldo, Corrao, D'Amato, Evi, Ferrara, Moi, Paksas, Pedicini, Tamburrano, Valli, Zullo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Kappel, Mayer Georg, Obermayr, Vilimsky</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Björk, Ernst, Flanagan, Hazekamp, de Jong, Juaristi Abaunz, Kari, Kyllönen, Michels, Mineur, Scholz</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Bach, Balz, Becker, Belet, Bendtsen, Böge, Bogovič, Boni, Brok, Buda, Buşoi, Buzek, Cadec, van de Camp, Caspary, del Castillo Vera, Cesa, Christoforou, Cicu, Cirio, Clune, Coelho, Collin-Langen, Corazza Bildt, Danjean, Dantin, Delahaye, Díaz de Mera García Consuegra, Dorfmann, Ehler, Engel, Estaràs Ferragut, Faria, Fernandes, Fisas Ayxelà, Fjellner, Florenz, Gahler, Gambús, Gardini, González Pons, de Grandes Pascual, Gräßle, Grossetête, Grzyb, Hayes, Herranz García, Hetman, Hökmark, Hortefeux, Hübner, Iturgaiz, Jahr, Járóka, Jazłowiecka, Jiménez-Becerril Barrio, Joulaud, Juvin, Kalinowski, Kalniete, Karas, Kariņš, Kefalogiannis, Kelam, Kelly, Koch, Kósa, Köstinger, Kovatchev, Kozłowska-Rajewicz, Kudrycka, Kuhn, Kukan, Kyrtsos, Lamassoure, de Lange, Langen, La Via, Lavrilleux, Lenaers, Lewandowski, Liese, Lins, Lope Fontagné, López-Istúriz White, Łukacijewska, McAllister, McGuinness, Maletić, Malinov, Mann, Marinescu, Martusciello, Matera, Maullu, Melo, Millán Mon, Morano, Morin-Chartier, Mureşan, Muselier, Nagy, Niebler, Niedermayer, van Nistelrooij, Novakov, Olbrycht, Pabriks, Patriciello, Peterle, Pietikäinen, Pitera, Plura, Pogliese, Polčák, Ponga, Pospíšil, Preda, Proust, Radev, Radtke, Reding, Ribeiro, Rolin, Rosati, Rübig, Saïfi, Salafranca Sánchez-Neyra, Sander, Sarvamaa, Schmidt, Schreijer-Pierik, Schulze, Schwab, Siekierski, Sógor, Spyraki, Štětina, Stolojan, Šuica, Šulin, Svoboda, Szejnfeld, Thun und Hohenstein, Tolić, Ţurcanu, Ungureanu, Urutchev, Valcárcel Siso, Vălean, Vandenkendelaere, Verheyen, Virkkunen, Voss, Vozemberg-Vrionidi, Wałęsa, Weber Manfred, Wenta, Wieland, Winkler Iuliu, Zagorakis, Zdechovský, Zdrojewski,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Cozzolino, Cristea, Dalli, Dance, Dăncilă, Danti, De Castro, De Monte, Denanot, Drăghici, Ertug, Fajon, Fernández,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Engström, Evans, Giegold, Harms, Häusling, Hautala, Hudghton, Jadot, Joly, Keller Ska, Lambert, Lamberts, Lochbihler, Lunacek, Marcellesi, Reda, Reimon, Reintke, Ropė, Sargentini, Scott Cato, Škrlec, Smith, Solé, Šoltes, Staes, Tarand, Taylor,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Belder, Dalton, Hannan, Nicholson, Swinburne</w:t>
      </w: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Finch, Gill Nathan, Hookem, Iwaszkiewicz, Lundgren, O'Flynn, Parker, Payne, Reid, Winberg</w:t>
      </w:r>
    </w:p>
    <w:p w:rsidR="00CB4B1A" w:rsidRDefault="00CB4B1A">
      <w:pPr>
        <w:pStyle w:val="STYTAB"/>
      </w:pPr>
    </w:p>
    <w:p w:rsidR="00CB4B1A" w:rsidRDefault="003566B7">
      <w:pPr>
        <w:pStyle w:val="STYTAB"/>
      </w:pPr>
      <w:r>
        <w:rPr>
          <w:rStyle w:val="POLITICALGROUP"/>
        </w:rPr>
        <w:t>ENF</w:t>
      </w:r>
      <w:r>
        <w:t>:</w:t>
      </w:r>
      <w:r>
        <w:tab/>
        <w:t>Arnautu, Atkinson, Bay, Bilde, Boutonnet, Briois, Elissen, Ferrand, Goddyn, de Graaff, Jalkh, Jamet, Lebreton, Lechevalier, Loiseau, Martin Dominique, Marusik, Mélin, Monot, Pretzell, Schaffhauser, Stuger, Troszczynski, Zijlstra</w:t>
      </w:r>
    </w:p>
    <w:p w:rsidR="00CB4B1A" w:rsidRDefault="00CB4B1A">
      <w:pPr>
        <w:pStyle w:val="STYTAB"/>
      </w:pPr>
    </w:p>
    <w:p w:rsidR="00CB4B1A" w:rsidRDefault="003566B7">
      <w:pPr>
        <w:pStyle w:val="STYTAB"/>
      </w:pPr>
      <w:r>
        <w:rPr>
          <w:rStyle w:val="POLITICALGROUP"/>
        </w:rPr>
        <w:t>GUE/NGL</w:t>
      </w:r>
      <w:r>
        <w:t>:</w:t>
      </w:r>
      <w:r>
        <w:tab/>
        <w:t>Anderson Martina, Carthy, Ní Riada, Omarjee, Pimenta Lopes, Viegas, Vieu</w:t>
      </w:r>
    </w:p>
    <w:p w:rsidR="00CB4B1A" w:rsidRDefault="00CB4B1A">
      <w:pPr>
        <w:pStyle w:val="STYTAB"/>
      </w:pPr>
    </w:p>
    <w:p w:rsidR="00CB4B1A" w:rsidRDefault="003566B7">
      <w:pPr>
        <w:pStyle w:val="STYTAB"/>
      </w:pPr>
      <w:r>
        <w:rPr>
          <w:rStyle w:val="POLITICALGROUP"/>
        </w:rPr>
        <w:t>NI</w:t>
      </w:r>
      <w:r>
        <w:t>:</w:t>
      </w:r>
      <w:r>
        <w:tab/>
        <w:t>Dodds, Epitideios, Fountoulis, Gollnisch, James, Korwin-Mikke, Papadakis Konstantinos, Synadinos, Voigt, Woolfe, Zarianopoulos</w:t>
      </w:r>
    </w:p>
    <w:p w:rsidR="00CB4B1A" w:rsidRDefault="00CB4B1A">
      <w:pPr>
        <w:pStyle w:val="STYTAB"/>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Casa, Deß, Metsola, Zammit Dimech</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Pr="00CF3246" w:rsidRDefault="003566B7">
      <w:pPr>
        <w:pStyle w:val="STYTAB"/>
        <w:rPr>
          <w:lang w:val="nl-NL"/>
        </w:rPr>
      </w:pPr>
      <w:r w:rsidRPr="00CF3246">
        <w:rPr>
          <w:rStyle w:val="POLITICALGROUP"/>
          <w:lang w:val="nl-NL"/>
        </w:rPr>
        <w:t>ALDE</w:t>
      </w:r>
      <w:r w:rsidRPr="00CF3246">
        <w:rPr>
          <w:lang w:val="nl-NL"/>
        </w:rPr>
        <w:t>:</w:t>
      </w:r>
      <w:r w:rsidRPr="00CF3246">
        <w:rPr>
          <w:lang w:val="nl-NL"/>
        </w:rPr>
        <w:tab/>
        <w:t>van Baalen, Huitema, van Nieuwenhuizen</w:t>
      </w:r>
    </w:p>
    <w:p w:rsidR="00CB4B1A" w:rsidRPr="00CF3246" w:rsidRDefault="00CB4B1A">
      <w:pPr>
        <w:pStyle w:val="STYTAB"/>
        <w:rPr>
          <w:lang w:val="nl-NL"/>
        </w:rPr>
      </w:pPr>
    </w:p>
    <w:p w:rsidR="00CB4B1A" w:rsidRPr="00CF3246" w:rsidRDefault="003566B7">
      <w:pPr>
        <w:pStyle w:val="STYTAB"/>
        <w:rPr>
          <w:lang w:val="nl-NL"/>
        </w:rPr>
      </w:pPr>
      <w:r w:rsidRPr="00CF3246">
        <w:rPr>
          <w:rStyle w:val="POLITICALGROUP"/>
          <w:lang w:val="nl-NL"/>
        </w:rPr>
        <w:t>ECR</w:t>
      </w:r>
      <w:r w:rsidRPr="00CF3246">
        <w:rPr>
          <w:lang w:val="nl-NL"/>
        </w:rPr>
        <w:t>:</w:t>
      </w:r>
      <w:r w:rsidRPr="00CF3246">
        <w:rPr>
          <w:lang w:val="nl-NL"/>
        </w:rPr>
        <w:tab/>
        <w:t>Czarnecki, Czesak, Dohrmann, Fotyga, Girling, Gosiewska, Hoc, Jurek, Karski, Kłosowski, Krasnodębski, Krupa, Kuźmiuk, Legutko, Marias, Messerschmidt, Ożóg, Piecha, Piotrowski, Škripek, Stevens, Tomaševski, Tošenovský, Ujazdowski, Van Bossuyt, Vistisen, Wiśniewska, Zahradil, Złotowski</w:t>
      </w:r>
    </w:p>
    <w:p w:rsidR="00CB4B1A" w:rsidRPr="00CF3246" w:rsidRDefault="00CB4B1A">
      <w:pPr>
        <w:pStyle w:val="STYTAB"/>
        <w:rPr>
          <w:lang w:val="nl-NL"/>
        </w:rPr>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Annemans, Bizzotto, Borghezio, Ciocca, Fontana, Rebega, Salvini,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Albiol Guzmán, Benito Ziluaga, Chountis, Couso Permuy, Eck, Forenza, González Peñas, Hadjigeorgiou, Kohlíček, Konečná, Kouloglou, Kuneva, Le Hyaric, López Bermejo, Lösing, Maltese, Maštálka, Matias, Papadimoulis, Sakorafa, Sánchez Caldentey, Senra Rodríguez, Spinelli, Sylikiotis, Torres Martínez, Urbán Crespo, Vallina, Vergiat,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Morvai, Saryusz-Wolski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Ayuso, Bocskor, Csáky, Deli, Deutsch, Erdős, Ferber, Gál, Gieseke, Hölvényi, Mato, Mikolášik, Petir, Pieper, Salini, Saudargas, Schöpflin, Šojdrová, Sommer, Štefanec, Winkler Hermann, Záborská, Zeller</w:t>
      </w:r>
    </w:p>
    <w:p w:rsidR="00CB4B1A" w:rsidRPr="00CF3246" w:rsidRDefault="00CB4B1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rsidRPr="00CF324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Pr="00CF3246" w:rsidRDefault="003566B7">
            <w:pPr>
              <w:pStyle w:val="VOTERESULTCORRECTEDTITLE"/>
              <w:rPr>
                <w:lang w:val="it-IT"/>
              </w:rPr>
            </w:pPr>
            <w:r>
              <w:t>ПОПРАВКИ</w:t>
            </w:r>
            <w:r w:rsidRPr="00CF3246">
              <w:rPr>
                <w:lang w:val="it-IT"/>
              </w:rPr>
              <w:t xml:space="preserve"> </w:t>
            </w:r>
            <w:r>
              <w:t>В</w:t>
            </w:r>
            <w:r w:rsidRPr="00CF3246">
              <w:rPr>
                <w:lang w:val="it-IT"/>
              </w:rPr>
              <w:t xml:space="preserve"> </w:t>
            </w:r>
            <w:r>
              <w:t>ПОДАДЕНИТЕ</w:t>
            </w:r>
            <w:r w:rsidRPr="00CF3246">
              <w:rPr>
                <w:lang w:val="it-IT"/>
              </w:rPr>
              <w:t xml:space="preserve"> </w:t>
            </w:r>
            <w:r>
              <w:t>ГЛАСОВЕ</w:t>
            </w:r>
            <w:r w:rsidRPr="00CF3246">
              <w:rPr>
                <w:lang w:val="it-IT"/>
              </w:rPr>
              <w:t xml:space="preserve"> </w:t>
            </w:r>
            <w:r>
              <w:t>И</w:t>
            </w:r>
            <w:r w:rsidRPr="00CF3246">
              <w:rPr>
                <w:lang w:val="it-IT"/>
              </w:rPr>
              <w:t xml:space="preserve"> </w:t>
            </w:r>
            <w:r>
              <w:t>НАМЕРЕНИЯ</w:t>
            </w:r>
            <w:r w:rsidRPr="00CF3246">
              <w:rPr>
                <w:lang w:val="it-IT"/>
              </w:rPr>
              <w:t xml:space="preserve"> </w:t>
            </w:r>
            <w:r>
              <w:t>ЗА</w:t>
            </w:r>
            <w:r w:rsidRPr="00CF3246">
              <w:rPr>
                <w:lang w:val="it-IT"/>
              </w:rPr>
              <w:t xml:space="preserve"> </w:t>
            </w:r>
            <w:r>
              <w:t>ГЛАСУВАНЕ</w:t>
            </w:r>
            <w:r w:rsidRPr="00CF324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F3246">
              <w:rPr>
                <w:lang w:val="it-IT"/>
              </w:rPr>
              <w:t xml:space="preserve"> </w:t>
            </w:r>
            <w:r>
              <w:t>ΚΑΙ</w:t>
            </w:r>
            <w:r w:rsidRPr="00CF3246">
              <w:rPr>
                <w:lang w:val="it-IT"/>
              </w:rPr>
              <w:t xml:space="preserve"> </w:t>
            </w:r>
            <w:r>
              <w:t>ΠΡΟΘΕΣΕΙΣ</w:t>
            </w:r>
            <w:r w:rsidRPr="00CF3246">
              <w:rPr>
                <w:lang w:val="it-IT"/>
              </w:rPr>
              <w:t xml:space="preserve"> </w:t>
            </w:r>
            <w:r>
              <w:t>ΨΗΦΟΥ</w:t>
            </w:r>
            <w:r w:rsidRPr="00CF3246">
              <w:rPr>
                <w:lang w:val="it-IT"/>
              </w:rPr>
              <w:t xml:space="preserve"> - CORRECTIONS TO VOTES AND VOTING INTENTIONS - CORRECTIONS</w:t>
            </w:r>
            <w:r w:rsidR="00105697">
              <w:rPr>
                <w:lang w:val="it-IT"/>
              </w:rPr>
              <w:t xml:space="preserve"> e </w:t>
            </w:r>
            <w:r w:rsidRPr="00CF3246">
              <w:rPr>
                <w:lang w:val="it-IT"/>
              </w:rP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Ádám Kósa</w:t>
            </w: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49" w:name="_Toc497136428"/>
            <w:r>
              <w:t xml:space="preserve">A8-0272/2017 -  Elissavet Vozemberg-Vrionidi - </w:t>
            </w:r>
            <w:proofErr w:type="spellStart"/>
            <w:r w:rsidR="00105697">
              <w:t>Risoluzione</w:t>
            </w:r>
            <w:bookmarkEnd w:id="49"/>
            <w:proofErr w:type="spellEnd"/>
          </w:p>
        </w:tc>
        <w:tc>
          <w:tcPr>
            <w:tcW w:w="2432" w:type="dxa"/>
            <w:shd w:val="clear" w:color="auto" w:fill="auto"/>
            <w:tcMar>
              <w:top w:w="0" w:type="dxa"/>
              <w:left w:w="108" w:type="dxa"/>
              <w:bottom w:w="0" w:type="dxa"/>
              <w:right w:w="108" w:type="dxa"/>
            </w:tcMar>
          </w:tcPr>
          <w:p w:rsidR="00CB4B1A" w:rsidRDefault="003566B7">
            <w:pPr>
              <w:pStyle w:val="VOTEINFOTIME"/>
            </w:pPr>
            <w:r>
              <w:t>03/10/2017 12:42:41.000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Becerra Basterrechea, Bilbao Barandica, Calvet Chambon, Cavada, Charanzová, Cornillet, Deprez, Diaconu, Dlabajová, Federley, Gerbrandy, Giménez Barbat, Goerens, Griesbeck, Grigule-Pēterse, Harkin, Huitema, Hyusmenova, in 't Veld, Jäätteenmäki, Jakovčić, Ježek, Kallas, Kyuchyuk, Lalonde, Lambsdorff, Løkkegaard, Marinho e Pinto, Mazuronis, Meissner, Michel, Mihaylova, van Miltenburg, Müller, Nart, Nicolai, van Nieuwenhuizen, Paet, Pagazaurtundúa Ruiz, Petersen, Punset, Ries, Riquet, Rochefort, Schaake, Selimovic, Takkula, Telička, Theurer, Torvalds, Tremosa i Balcells, Uspaskich, Vajgl, Vautmans, Väyrynen, Verhofstadt, Weber Renate, Wierinck</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Dzhambazki, Fitto, Fotyga, Gericke, Girling, Gosiewska, Hannan, Henkel, Hoc, Jurek, Karlsson, Karski, Kłosowski, Kölmel, Krasnodębski, Krupa, Kuźmiuk, Legutko, Lucke, Macovei, Marias, Nicholson, Ożóg, Piecha, Piotrowski, Ruohonen-Lerner, Sernagiotto, Škripek, Starbatty, Stevens, Sulík, Swinburne, Theocharous, Tomaševski, Tomašić, Tošenovský, Trebesius, Ujazdowski, Van Bossuyt,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Agea, Aiuto, Beghin, Bergeron, Borrelli, Castaldo, Corrao, D'Amato, Evi, Ferrara, Lundgren, Moi, Paksas, Pedicini, Tamburrano, Valli, Winberg, Zullo</w:t>
      </w:r>
    </w:p>
    <w:p w:rsidR="00CB4B1A" w:rsidRDefault="00CB4B1A">
      <w:pPr>
        <w:pStyle w:val="STYTAB"/>
      </w:pPr>
    </w:p>
    <w:p w:rsidR="00CB4B1A" w:rsidRPr="00CF3246" w:rsidRDefault="003566B7">
      <w:pPr>
        <w:pStyle w:val="STYTAB"/>
        <w:rPr>
          <w:lang w:val="it-IT"/>
        </w:rPr>
      </w:pPr>
      <w:r w:rsidRPr="00CF3246">
        <w:rPr>
          <w:rStyle w:val="POLITICALGROUP"/>
          <w:lang w:val="it-IT"/>
        </w:rPr>
        <w:t>ENF</w:t>
      </w:r>
      <w:r w:rsidRPr="00CF3246">
        <w:rPr>
          <w:lang w:val="it-IT"/>
        </w:rPr>
        <w:t>:</w:t>
      </w:r>
      <w:r w:rsidRPr="00CF3246">
        <w:rPr>
          <w:lang w:val="it-IT"/>
        </w:rPr>
        <w:tab/>
        <w:t>Bizzotto, Borghezio, Ciocca, Fontana, Rebega, Salvini, Zanni</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GUE/NGL</w:t>
      </w:r>
      <w:r w:rsidRPr="00CF3246">
        <w:rPr>
          <w:lang w:val="it-IT"/>
        </w:rPr>
        <w:t>:</w:t>
      </w:r>
      <w:r w:rsidRPr="00CF3246">
        <w:rPr>
          <w:lang w:val="it-IT"/>
        </w:rPr>
        <w:tab/>
        <w:t>Anderson Martina, Benito Ziluaga, Björk, Carthy, Chountis, Eck, Ernst, Flanagan, Forenza, González Peñas, Hadjigeorgiou, Hazekamp, de Jong, Juaristi Abaunz, Kari, Kohlíček, Konečná, Kouloglou, Kuneva, Kyllönen, Le Hyaric, Lösing, Maltese, Maštálka, Matias, Michels, Mineur, Ní Riada, Omarjee, Papadimoulis, Sakorafa, Sánchez Caldentey, Scholz, Spinelli, Torres Martínez, Urbán Crespo, Vergiat, Vieu, Zimmer</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NI</w:t>
      </w:r>
      <w:r w:rsidRPr="00CF3246">
        <w:rPr>
          <w:lang w:val="it-IT"/>
        </w:rPr>
        <w:t>:</w:t>
      </w:r>
      <w:r w:rsidRPr="00CF3246">
        <w:rPr>
          <w:lang w:val="it-IT"/>
        </w:rPr>
        <w:tab/>
        <w:t>Balczó, Chauprade, Dodds, Epitideios, Fountoulis, Morvai, Saryusz-Wolski, Synadinos, Voigt</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PPE</w:t>
      </w:r>
      <w:r w:rsidRPr="00CF3246">
        <w:rPr>
          <w:lang w:val="it-IT"/>
        </w:rPr>
        <w:t>:</w:t>
      </w:r>
      <w:r w:rsidRPr="00CF3246">
        <w:rPr>
          <w:lang w:val="it-IT"/>
        </w:rPr>
        <w:tab/>
        <w:t>Adaktusson, Ademov, Alliot-Marie, Andrikienė, Arimont, Ayuso, Bach, Balz, Becker, Belet, Bendtsen, Bocskor, Böge, Bogovič, Boni, Brok, Buda, Buşoi, Buzek, Cadec, Casa, Caspary, del Castillo Vera, Cesa, Christoforou,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Hayes, Herranz García, Hetman, Hökmark, Hortefeux, Hübner, Iturgaiz, Jahr, Járóka, Jazłowiecka, Jiménez-Becerril Barrio, Joulaud, Juvin, Kalinowski, Kalniete, Karas, Kariņš, Kefalogiannis, Kelam, Kelly, Kósa, Köstinger, Kovatchev, Kozłowska-Rajewicz, Kudrycka, Kuhn, Kukan, Kyrtsos, Lamassoure, de Lange, Langen, La Via, Lavrilleux, Lenaers, Lewandowski, Liese, Lins, Lope Fontagné, López-Istúriz White, Łukacijewska, McAllister, McGuinness, Maletić, Malinov, Mann, Marinescu, Martusciello, Matera, Mato, Maullu, Melo, Metsola, Mikolášik, Millán Mon, Morano, Morin-Chartier, Mureşan, Muselier, Nagy, Niebler, Niedermayer, van Nistelrooij, Novakov, Olbrycht, Pabriks, Patriciello, Peterle, Petir, Pieper, Pietikäinen, Pitera, Plura, Pogliese, Polčák, Ponga, Pospíšil, Preda, Proust, Radev, Radtke, Reding, Ribeiro, Rolin, Rosati, Rübig, Saïfi, Salafranca Sánchez-Neyra, Salini, Sander,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Iuliu, Záborská, Zagorakis, Zammit Dimech, Zdechovský, Zdrojewski, Zeller, Zovko, Zver, Zwiefka</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S&amp;D</w:t>
      </w:r>
      <w:r w:rsidRPr="00CF3246">
        <w:rPr>
          <w:lang w:val="it-IT"/>
        </w:rPr>
        <w:t>:</w:t>
      </w:r>
      <w:r w:rsidRPr="00CF3246">
        <w:rPr>
          <w:lang w:val="it-IT"/>
        </w:rPr>
        <w:tab/>
        <w:t>Aguilera García, Anderson Lucy, Andrieu, Androulakis, Arena, Assis, Ayala Sender, Balas, Balčytis, Bayet, Benifei, Berès, Bettini, Blanco López, Blinkevičiūtė, Bonafè, Borzan, Boştinaru, Brannen, Bresso, Briano, Cabezón Ruiz, Caputo, Childers, Chinnici, Christensen, Cofferati, Corbett, Costa, Cozzolino, Cristea, Dalli, Dance, Dăncilă, Danti, De Castro, De Monte, Denanot, Drăghici, Ertug, Fajon, Fernández, Freund, Frunzulică, García Pérez, Gardiazabal Rubial, Gasbarra, Gebhardt, Geier, Gentile, Geringer de Oedenberg, Gierek, Gill Neena, Giuffrida, Gomes, Grammatikakis, Grapini, Graswander-Hainz, Griffin, Gualtieri, Guerrero Salom, Guillaume, Gutiérrez Prieto, Hedh, Hoffmann, Honeyball, Howarth, Ivan, Jaakonsaari, Jáuregui Atondo, Jongerius, Kadenbach, Kaili, Kammerevert, Kaufmann, Keller Jan, Khan, Kirton-Darling, Kofod, Kohn, Köster, Kouroumbashev, Krehl, Kumpula-Natri, Kyenge, Kyrkos, Lange, Lauristin, Liberadzki, Lietz, López, López Aguilar, Ludvigsson, Łybacka, McAvan, Mamikins, Maňka, Manscour, Martin David, Martin Edouard, Maurel, Mavrides, Mayer Alex, Melior, Mizzi, Moisă, Molnár, Moraes, Morgano, Mosca, Nekov, Neuser, Nica, Niedermüller, Nilsson, Noichl, Panzeri, Paolucci, Papadakis Demetris, Paşcu, Pavel, Peillon,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it-IT"/>
        </w:rPr>
      </w:pPr>
    </w:p>
    <w:p w:rsidR="00CB4B1A" w:rsidRPr="00CF3246" w:rsidRDefault="003566B7">
      <w:pPr>
        <w:pStyle w:val="STYTAB"/>
        <w:rPr>
          <w:lang w:val="it-IT"/>
        </w:rPr>
      </w:pPr>
      <w:r w:rsidRPr="00CF3246">
        <w:rPr>
          <w:rStyle w:val="POLITICALGROUP"/>
          <w:lang w:val="it-IT"/>
        </w:rPr>
        <w:t>Verts/ALE</w:t>
      </w:r>
      <w:r w:rsidRPr="00CF3246">
        <w:rPr>
          <w:lang w:val="it-IT"/>
        </w:rPr>
        <w:t>:</w:t>
      </w:r>
      <w:r w:rsidRPr="00CF3246">
        <w:rPr>
          <w:lang w:val="it-IT"/>
        </w:rPr>
        <w:tab/>
        <w:t>Affronte, Albrecht, Andersson, Auken, Bové, Buchner, Bütikofer, Cramer, Dalunde, Delli, Durand, Eickhout, Engström, Evans, Giegold, Harms, Häusling, Hautala, Hudghton, Jadot, Joly, Keller Ska, Lambert, Lamberts, Lochbihler, Lunacek, Marcellesi, Reda, Reimon, Reintke, Ropė, Sargentini, Scott Cato, Škrlec, Smith, Solé, Šoltes, Staes, Tarand, Taylor, Trüpel, Turmes, Urtasun, Valero, Vana, Ždanoka</w:t>
      </w:r>
    </w:p>
    <w:p w:rsidR="00CB4B1A" w:rsidRPr="00CF3246" w:rsidRDefault="00CB4B1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Finch, Gill Nathan, Hookem, O'Flynn, Parker, Payne, Reid</w:t>
      </w:r>
    </w:p>
    <w:p w:rsidR="00CB4B1A" w:rsidRDefault="00CB4B1A">
      <w:pPr>
        <w:pStyle w:val="STYTAB"/>
      </w:pPr>
    </w:p>
    <w:p w:rsidR="00CB4B1A" w:rsidRPr="00CF3246" w:rsidRDefault="003566B7">
      <w:pPr>
        <w:pStyle w:val="STYTAB"/>
        <w:rPr>
          <w:lang w:val="nl-NL"/>
        </w:rPr>
      </w:pPr>
      <w:r w:rsidRPr="00CF3246">
        <w:rPr>
          <w:rStyle w:val="POLITICALGROUP"/>
          <w:lang w:val="nl-NL"/>
        </w:rPr>
        <w:t>ENF</w:t>
      </w:r>
      <w:r w:rsidRPr="00CF3246">
        <w:rPr>
          <w:lang w:val="nl-NL"/>
        </w:rPr>
        <w:t>:</w:t>
      </w:r>
      <w:r w:rsidRPr="00CF3246">
        <w:rPr>
          <w:lang w:val="nl-NL"/>
        </w:rPr>
        <w:tab/>
        <w:t>Atkinson, Elissen, de Graaff, Pretzell, Stuger, Zijlstra</w:t>
      </w:r>
    </w:p>
    <w:p w:rsidR="00CB4B1A" w:rsidRPr="00CF3246" w:rsidRDefault="00CB4B1A">
      <w:pPr>
        <w:pStyle w:val="STYTAB"/>
        <w:rPr>
          <w:lang w:val="nl-NL"/>
        </w:rPr>
      </w:pPr>
    </w:p>
    <w:p w:rsidR="00CB4B1A" w:rsidRDefault="003566B7">
      <w:pPr>
        <w:pStyle w:val="STYTAB"/>
      </w:pPr>
      <w:r>
        <w:rPr>
          <w:rStyle w:val="POLITICALGROUP"/>
        </w:rPr>
        <w:t>NI</w:t>
      </w:r>
      <w:r>
        <w:t>:</w:t>
      </w:r>
      <w:r>
        <w:tab/>
        <w:t>Gollnisch, James, Papadakis Konstantinos, Woolfe, Zarianopoulos</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Dohrmann, Messerschmidt, Vistisen</w:t>
      </w:r>
    </w:p>
    <w:p w:rsidR="00CB4B1A" w:rsidRDefault="00CB4B1A">
      <w:pPr>
        <w:pStyle w:val="STYTAB"/>
      </w:pPr>
    </w:p>
    <w:p w:rsidR="00CB4B1A" w:rsidRDefault="003566B7">
      <w:pPr>
        <w:pStyle w:val="STYTAB"/>
      </w:pPr>
      <w:r>
        <w:rPr>
          <w:rStyle w:val="POLITICALGROUP"/>
        </w:rPr>
        <w:t>EFDD</w:t>
      </w:r>
      <w:r>
        <w:t>:</w:t>
      </w:r>
      <w:r>
        <w:tab/>
        <w:t>Iwaszkiewicz</w:t>
      </w:r>
    </w:p>
    <w:p w:rsidR="00CB4B1A" w:rsidRDefault="00CB4B1A">
      <w:pPr>
        <w:pStyle w:val="STYTAB"/>
      </w:pPr>
    </w:p>
    <w:p w:rsidR="00CB4B1A" w:rsidRDefault="003566B7">
      <w:pPr>
        <w:pStyle w:val="STYTAB"/>
      </w:pPr>
      <w:r>
        <w:rPr>
          <w:rStyle w:val="POLITICALGROUP"/>
        </w:rPr>
        <w:t>ENF</w:t>
      </w:r>
      <w:r>
        <w:t>:</w:t>
      </w:r>
      <w:r>
        <w:tab/>
        <w:t>Annemans, Arnautu, Bay, Bilde, Boutonnet, Briois, Ferrand, Goddyn, Jalkh, Jamet, Kappel, Lebreton, Lechevalier, Loiseau, Martin Dominique, Marusik, Mayer Georg, Mélin, Monot, Obermayr, Schaffhauser, Troszczynski, Vilimsky</w:t>
      </w:r>
    </w:p>
    <w:p w:rsidR="00CB4B1A" w:rsidRDefault="00CB4B1A">
      <w:pPr>
        <w:pStyle w:val="STYTAB"/>
      </w:pPr>
    </w:p>
    <w:p w:rsidR="00CB4B1A" w:rsidRDefault="003566B7">
      <w:pPr>
        <w:pStyle w:val="STYTAB"/>
      </w:pPr>
      <w:r>
        <w:rPr>
          <w:rStyle w:val="POLITICALGROUP"/>
        </w:rPr>
        <w:t>GUE/NGL</w:t>
      </w:r>
      <w:r>
        <w:t>:</w:t>
      </w:r>
      <w:r>
        <w:tab/>
        <w:t>Albiol Guzmán, Couso Permuy, López Bermejo, Pimenta Lopes, Senra Rodríguez, Sylikiotis, Vallina, Viegas</w:t>
      </w:r>
    </w:p>
    <w:p w:rsidR="00CB4B1A" w:rsidRDefault="00CB4B1A">
      <w:pPr>
        <w:pStyle w:val="STYTAB"/>
      </w:pPr>
    </w:p>
    <w:p w:rsidR="00CB4B1A" w:rsidRDefault="003566B7">
      <w:pPr>
        <w:pStyle w:val="STYTAB"/>
      </w:pPr>
      <w:r>
        <w:rPr>
          <w:rStyle w:val="POLITICALGROUP"/>
        </w:rPr>
        <w:t>NI</w:t>
      </w:r>
      <w:r>
        <w:t>:</w:t>
      </w:r>
      <w:r>
        <w:tab/>
        <w:t>Korwin-Mikke</w:t>
      </w:r>
    </w:p>
    <w:p w:rsidR="00CB4B1A" w:rsidRDefault="00CB4B1A">
      <w:pPr>
        <w:pStyle w:val="STYTAB"/>
      </w:pPr>
    </w:p>
    <w:p w:rsidR="00CB4B1A" w:rsidRDefault="003566B7">
      <w:pPr>
        <w:pStyle w:val="STYTAB"/>
      </w:pPr>
      <w:r>
        <w:rPr>
          <w:rStyle w:val="POLITICALGROUP"/>
        </w:rPr>
        <w:t>PPE</w:t>
      </w:r>
      <w:r>
        <w:t>:</w:t>
      </w:r>
      <w:r>
        <w:tab/>
        <w:t>Koch, Sarvamaa, Winkler Hermann</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Salvatore Cicu, Alberto Cirio</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B4B1A">
        <w:trPr>
          <w:cantSplit/>
        </w:trPr>
        <w:tc>
          <w:tcPr>
            <w:tcW w:w="8200" w:type="dxa"/>
            <w:shd w:val="clear" w:color="auto" w:fill="auto"/>
            <w:tcMar>
              <w:top w:w="0" w:type="dxa"/>
              <w:left w:w="108" w:type="dxa"/>
              <w:bottom w:w="0" w:type="dxa"/>
              <w:right w:w="108" w:type="dxa"/>
            </w:tcMar>
          </w:tcPr>
          <w:p w:rsidR="00CB4B1A" w:rsidRDefault="003566B7">
            <w:pPr>
              <w:pStyle w:val="VOTEINFOTITLE"/>
            </w:pPr>
            <w:bookmarkStart w:id="50" w:name="_Toc497136429"/>
            <w:r>
              <w:t xml:space="preserve">A8-0243/2017 -  Reinhard Bütikofer - </w:t>
            </w:r>
            <w:proofErr w:type="spellStart"/>
            <w:r w:rsidR="00105697">
              <w:t>Risoluzione</w:t>
            </w:r>
            <w:bookmarkEnd w:id="50"/>
            <w:proofErr w:type="spellEnd"/>
          </w:p>
        </w:tc>
        <w:tc>
          <w:tcPr>
            <w:tcW w:w="2432" w:type="dxa"/>
            <w:shd w:val="clear" w:color="auto" w:fill="auto"/>
            <w:tcMar>
              <w:top w:w="0" w:type="dxa"/>
              <w:left w:w="108" w:type="dxa"/>
              <w:bottom w:w="0" w:type="dxa"/>
              <w:right w:w="108" w:type="dxa"/>
            </w:tcMar>
          </w:tcPr>
          <w:p w:rsidR="00CB4B1A" w:rsidRDefault="003566B7">
            <w:pPr>
              <w:pStyle w:val="VOTEINFOTIME"/>
            </w:pPr>
            <w:r>
              <w:t>03/10/2017 12:43:15.000</w:t>
            </w:r>
          </w:p>
        </w:tc>
      </w:tr>
    </w:tbl>
    <w:p w:rsidR="00CB4B1A" w:rsidRDefault="00CB4B1A">
      <w:pPr>
        <w:pStyle w:val="STYTAB"/>
      </w:pP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Huitema, Hyusmenova, in 't Veld, Jäätteenmäki, Ježek, Kallas, Kyuchyuk, Lambsdorff, Løkkegaard, Marinho e Pinto, Mazuronis, Meissner, Michel, Mihaylova, van Miltenburg, Mlinar, Müller, Nart, Nicolai, van Nieuwenhuizen, Paet, Pagazaurtundúa Ruiz, Petersen, Punset, Ries, Riquet, Rochefort, Schaake, Selimovic, Takkula, Telička, Theurer, Toom, Torvalds, Tremosa i Balcells, Uspaskich, Vajgl, Vautmans, Väyrynen, Verhofstadt, Weber Renate, Wierinck, Wikström</w:t>
      </w:r>
    </w:p>
    <w:p w:rsidR="00CB4B1A" w:rsidRDefault="00CB4B1A">
      <w:pPr>
        <w:pStyle w:val="STYTAB"/>
      </w:pPr>
    </w:p>
    <w:p w:rsidR="00CB4B1A" w:rsidRDefault="003566B7">
      <w:pPr>
        <w:pStyle w:val="STYTAB"/>
      </w:pPr>
      <w:r>
        <w:rPr>
          <w:rStyle w:val="POLITICALGROUP"/>
        </w:rPr>
        <w:t>ECR</w:t>
      </w:r>
      <w:r>
        <w:t>:</w:t>
      </w:r>
      <w:r>
        <w:tab/>
        <w:t>Ashworth, Barekov, Belder, Czarnecki, Czesak, van Dalen, Dalton, Dohrmann, Dzhambazki, Fitto, Gericke, Girling, Gosiewska, Hannan, Henkel, Hoc, Jurek, Karlsson, Karski, Kłosowski, Kölmel, Krasnodębski, Krupa, Kuźmiuk, Legutko, Lucke, Macovei, Messerschmidt, Nicholson, Ożóg, Piecha, Piotrowski, Ruohonen-Lerner, Škripek, Starbatty, Stevens, Sulík, Swinburne, Theocharous, Tomaševski, Tomašić, Tošenovský, Trebesius, Ujazdowski, Van Bossuyt, Vistisen, Wiśniewska, Zahradil, Zīle, Žitňanská, Złotowski</w:t>
      </w:r>
    </w:p>
    <w:p w:rsidR="00CB4B1A" w:rsidRDefault="00CB4B1A">
      <w:pPr>
        <w:pStyle w:val="STYTAB"/>
      </w:pPr>
    </w:p>
    <w:p w:rsidR="00CB4B1A" w:rsidRDefault="003566B7">
      <w:pPr>
        <w:pStyle w:val="STYTAB"/>
      </w:pPr>
      <w:r>
        <w:rPr>
          <w:rStyle w:val="POLITICALGROUP"/>
        </w:rPr>
        <w:t>EFDD</w:t>
      </w:r>
      <w:r>
        <w:t>:</w:t>
      </w:r>
      <w:r>
        <w:tab/>
        <w:t>Adinolfi, Aiuto, Beghin, Bergeron, Borrelli, Castaldo, Corrao, D'Amato, Evi, Ferrara, Lundgren, Moi, Paksas, Pedicini, Tamburrano, Valli, Winberg, Zullo</w:t>
      </w:r>
    </w:p>
    <w:p w:rsidR="00CB4B1A" w:rsidRDefault="00CB4B1A">
      <w:pPr>
        <w:pStyle w:val="STYTAB"/>
      </w:pPr>
    </w:p>
    <w:p w:rsidR="00CB4B1A" w:rsidRPr="00CF3246" w:rsidRDefault="003566B7">
      <w:pPr>
        <w:pStyle w:val="STYTAB"/>
        <w:rPr>
          <w:lang w:val="es-ES_tradnl"/>
        </w:rPr>
      </w:pPr>
      <w:r w:rsidRPr="00CF3246">
        <w:rPr>
          <w:rStyle w:val="POLITICALGROUP"/>
          <w:lang w:val="es-ES_tradnl"/>
        </w:rPr>
        <w:t>ENF</w:t>
      </w:r>
      <w:r w:rsidRPr="00CF3246">
        <w:rPr>
          <w:lang w:val="es-ES_tradnl"/>
        </w:rPr>
        <w:t>:</w:t>
      </w:r>
      <w:r w:rsidRPr="00CF3246">
        <w:rPr>
          <w:lang w:val="es-ES_tradnl"/>
        </w:rPr>
        <w:tab/>
        <w:t>Martin Dominique, Rebega</w:t>
      </w:r>
    </w:p>
    <w:p w:rsidR="00CB4B1A" w:rsidRPr="00CF3246" w:rsidRDefault="00CB4B1A">
      <w:pPr>
        <w:pStyle w:val="STYTAB"/>
        <w:rPr>
          <w:lang w:val="es-ES_tradnl"/>
        </w:rPr>
      </w:pPr>
    </w:p>
    <w:p w:rsidR="00CB4B1A" w:rsidRPr="00CF3246" w:rsidRDefault="003566B7">
      <w:pPr>
        <w:pStyle w:val="STYTAB"/>
        <w:rPr>
          <w:lang w:val="es-ES_tradnl"/>
        </w:rPr>
      </w:pPr>
      <w:r w:rsidRPr="00CF3246">
        <w:rPr>
          <w:rStyle w:val="POLITICALGROUP"/>
          <w:lang w:val="es-ES_tradnl"/>
        </w:rPr>
        <w:t>GUE/NGL</w:t>
      </w:r>
      <w:r w:rsidRPr="00CF3246">
        <w:rPr>
          <w:lang w:val="es-ES_tradnl"/>
        </w:rPr>
        <w:t>:</w:t>
      </w:r>
      <w:r w:rsidRPr="00CF3246">
        <w:rPr>
          <w:lang w:val="es-ES_tradnl"/>
        </w:rPr>
        <w:tab/>
        <w:t>González Peñas, Kyllönen, Urbán Crespo</w:t>
      </w:r>
    </w:p>
    <w:p w:rsidR="00CB4B1A" w:rsidRPr="00CF3246" w:rsidRDefault="00CB4B1A">
      <w:pPr>
        <w:pStyle w:val="STYTAB"/>
        <w:rPr>
          <w:lang w:val="es-ES_tradnl"/>
        </w:rPr>
      </w:pPr>
    </w:p>
    <w:p w:rsidR="00CB4B1A" w:rsidRPr="00CF3246" w:rsidRDefault="003566B7">
      <w:pPr>
        <w:pStyle w:val="STYTAB"/>
        <w:rPr>
          <w:lang w:val="es-ES_tradnl"/>
        </w:rPr>
      </w:pPr>
      <w:r w:rsidRPr="00CF3246">
        <w:rPr>
          <w:rStyle w:val="POLITICALGROUP"/>
          <w:lang w:val="es-ES_tradnl"/>
        </w:rPr>
        <w:t>NI</w:t>
      </w:r>
      <w:r w:rsidRPr="00CF3246">
        <w:rPr>
          <w:lang w:val="es-ES_tradnl"/>
        </w:rPr>
        <w:t>:</w:t>
      </w:r>
      <w:r w:rsidRPr="00CF3246">
        <w:rPr>
          <w:lang w:val="es-ES_tradnl"/>
        </w:rPr>
        <w:tab/>
        <w:t>Balczó, Chauprade, Dodds, Morvai, Saryusz-Wolski</w:t>
      </w:r>
    </w:p>
    <w:p w:rsidR="00CB4B1A" w:rsidRPr="00CF3246" w:rsidRDefault="00CB4B1A">
      <w:pPr>
        <w:pStyle w:val="STYTAB"/>
        <w:rPr>
          <w:lang w:val="es-ES_tradnl"/>
        </w:rPr>
      </w:pPr>
    </w:p>
    <w:p w:rsidR="00CB4B1A" w:rsidRPr="00CF3246" w:rsidRDefault="003566B7">
      <w:pPr>
        <w:pStyle w:val="STYTAB"/>
        <w:rPr>
          <w:lang w:val="es-ES_tradnl"/>
        </w:rPr>
      </w:pPr>
      <w:r w:rsidRPr="00CF3246">
        <w:rPr>
          <w:rStyle w:val="POLITICALGROUP"/>
          <w:lang w:val="es-ES_tradnl"/>
        </w:rPr>
        <w:t>PPE</w:t>
      </w:r>
      <w:r w:rsidRPr="00CF3246">
        <w:rPr>
          <w:lang w:val="es-ES_tradnl"/>
        </w:rPr>
        <w:t>:</w:t>
      </w:r>
      <w:r w:rsidRPr="00CF3246">
        <w:rPr>
          <w:lang w:val="es-ES_tradnl"/>
        </w:rPr>
        <w:tab/>
        <w:t>Adaktusson, Ademov, Alliot-Marie, Andrikienė, Arimont, Ayuso, Bach, Balz, Becker, Belet, Bendtsen, Bocskor, Böge, Bogovič, Boni, Brok, Buda, Buşoi, Buzek, Cadec, van de Camp, Casa, Caspary, del Castillo Vera, Cesa, Christoforou, Clune, Coelho, Collin-Langen, Corazza Bildt, Csáky, Danjean, Dantin, Delahaye, Deli, Deß, Deutsch, Díaz de Mera García Consuegra, Dorfmann, Ehler, Engel, Erdős, Estaràs Ferragut, Faria, Ferber, Fernandes, Fisas Ayxelà, Fjellner, Florenz, Gahler, Gál, Gambús, Gardini, Gieseke, González Pons, de Grandes Pascual, Gräßle, Grossetête, Grzyb, Herranz García, Hetman, Hökmark, Hübner, Iturgaiz, Jahr, Járóka, Jazłowiecka, Jiménez-Becerril Barrio, Joulaud, Juvin, Kalniete, Karas, Kariņš, Kefalogiannis, Kelam, Kelly, Koch, Kósa, Köstinger, Kovatchev, Kozłowska-Rajewicz, Kudrycka, Kuhn, Kukan, Kyrtsos, Lamassoure, de Lange, Langen, La Via, Lavrilleux, Lenaers, Lewandowski, Liese, Lins, López-Istúriz White, Łukacijewska, McAllister, McGuinness, Maletić, Malinov, Mann, Marinescu, Martusciello, Matera, Mato, Melo, Metsola, Mikolášik, Millán Mon, Morano, Morin-Chartier, Mureşan, Nagy, Niebler, Niedermayer, van Nistelrooij, Novakov, Pabriks, Patriciello, Peterle, Petir, Pieper, Pietikäinen, Pitera, Plura, Pogliese, Polčák, Ponga, Pospíšil, Preda, Proust, Radtke,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Tolić, Ţurcanu, Ungureanu, Urutchev, Valcárcel Siso, Vălean, Vandenkendelaere, Verheyen, Virkkunen, Voss, Vozemberg-Vrionidi, Wałęsa, Weber Manfred, Wenta, Wieland, Winkler Hermann, Winkler Iuliu, Záborská, Zagorakis, Zammit Dimech, Zdechovský, Zdrojewski, Zeller, Zovko, Zver, Zwiefka</w:t>
      </w:r>
    </w:p>
    <w:p w:rsidR="00CB4B1A" w:rsidRPr="00CF3246" w:rsidRDefault="00CB4B1A">
      <w:pPr>
        <w:pStyle w:val="STYTAB"/>
        <w:rPr>
          <w:lang w:val="es-ES_tradnl"/>
        </w:rPr>
      </w:pPr>
    </w:p>
    <w:p w:rsidR="00CB4B1A" w:rsidRPr="00CF3246" w:rsidRDefault="003566B7">
      <w:pPr>
        <w:pStyle w:val="STYTAB"/>
        <w:rPr>
          <w:lang w:val="es-ES_tradnl"/>
        </w:rPr>
      </w:pPr>
      <w:r w:rsidRPr="00CF3246">
        <w:rPr>
          <w:rStyle w:val="POLITICALGROUP"/>
          <w:lang w:val="es-ES_tradnl"/>
        </w:rPr>
        <w:t>S&amp;D</w:t>
      </w:r>
      <w:r w:rsidRPr="00CF3246">
        <w:rPr>
          <w:lang w:val="es-ES_tradnl"/>
        </w:rPr>
        <w:t>:</w:t>
      </w:r>
      <w:r w:rsidRPr="00CF3246">
        <w:rPr>
          <w:lang w:val="es-ES_tradnl"/>
        </w:rPr>
        <w:tab/>
        <w:t>Aguilera García, Anderson Lucy, Andrieu, Androulakis, Arena, Assis, Ayala Sender, Balas, Balčytis, Bayet, Benifei, Beňová, Berès, Bettini, Blanco López, Blinkevičiūtė, Bonafè, Borzan, Boştinaru, Brannen, Bresso, Briano, Cabezón Ruiz, Caputo, Childers, Chinnici, Christensen, Cofferati, Corbett, Cozzolino, Cristea, Dalli, Dance, Dăncilă, Danti, De Castro, De Monte, Denanot, Drăghici, Ertug, Fajon, Fernández, Freund, Frunzulică, García Pérez, Gardiazabal Rubial, Gasbarra, Gebhardt, Geier,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Köster, Kouroumbashev, Krehl, Kumpula-Natri, Kyenge, Kyrkos, Lange, Lauristin, Liberadzki, Lietz, López, López Aguilar, Ludvigsson, Łybacka, McAvan, Mamikins, Maňka, Manscour, Martin David, Martin Edouard, Maurel, Mavrides, Mayer Alex, Melior, Mizzi, Moisă, Molnár, Moraes, Morgano, Mosca, Nekov, Nica, Niedermüller, Nilsson, Noichl, Panzeri, Paolucci, Papadakis Demetris, Pavel, Picierno, Picula, Piri, Pirinski, Pittella,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Tang, Țapardel, Tarabella, Thomas, Toia, Ulvskog, Valenciano, Van Brempt, Vaughan, Viotti, Ward, Weidenholzer, von Weizsäcker, Werner, Westphal, Wölken, Zala, Zanonato, Zemke, Zoffoli, Zorrinho</w:t>
      </w:r>
    </w:p>
    <w:p w:rsidR="00CB4B1A" w:rsidRPr="00CF3246" w:rsidRDefault="00CB4B1A">
      <w:pPr>
        <w:pStyle w:val="STYTAB"/>
        <w:rPr>
          <w:lang w:val="es-ES_tradnl"/>
        </w:rPr>
      </w:pPr>
    </w:p>
    <w:p w:rsidR="00CB4B1A" w:rsidRPr="00CF3246" w:rsidRDefault="003566B7">
      <w:pPr>
        <w:pStyle w:val="STYTAB"/>
        <w:rPr>
          <w:lang w:val="es-ES_tradnl"/>
        </w:rPr>
      </w:pPr>
      <w:r w:rsidRPr="00CF3246">
        <w:rPr>
          <w:rStyle w:val="POLITICALGROUP"/>
          <w:lang w:val="es-ES_tradnl"/>
        </w:rPr>
        <w:t>Verts/ALE</w:t>
      </w:r>
      <w:r w:rsidRPr="00CF3246">
        <w:rPr>
          <w:lang w:val="es-ES_tradnl"/>
        </w:rPr>
        <w:t>:</w:t>
      </w:r>
      <w:r w:rsidRPr="00CF3246">
        <w:rPr>
          <w:lang w:val="es-ES_tradnl"/>
        </w:rPr>
        <w:tab/>
        <w:t>Affronte, Albrecht, Andersson, Auken, Buchner, Bütikofer, Cramer, Dalunde, Eickhout, Engström, Evans, Giegold, Harms, Häusling, Hautala, Hudghton, Keller Ska, Lambert, Lochbihler, Lunacek, Marcellesi, Reda, Reimon, Reintke, Ropė, Sargentini, Scott Cato, Škrlec, Smith, Solé, Šoltes, Staes, Tarand, Taylor, Turmes, Urtasun, Valero, Vana, Ždanoka</w:t>
      </w:r>
    </w:p>
    <w:p w:rsidR="00CB4B1A" w:rsidRPr="00CF3246" w:rsidRDefault="00CB4B1A">
      <w:pPr>
        <w:pStyle w:val="STYTAB"/>
        <w:rPr>
          <w:lang w:val="es-ES_trad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w:t>
            </w:r>
          </w:p>
        </w:tc>
      </w:tr>
    </w:tbl>
    <w:p w:rsidR="00CB4B1A" w:rsidRDefault="00CB4B1A">
      <w:pPr>
        <w:pStyle w:val="STYTAB"/>
      </w:pPr>
    </w:p>
    <w:p w:rsidR="00CB4B1A" w:rsidRDefault="00CB4B1A">
      <w:pPr>
        <w:pStyle w:val="STYTAB"/>
      </w:pPr>
    </w:p>
    <w:p w:rsidR="00CB4B1A" w:rsidRDefault="003566B7">
      <w:pPr>
        <w:pStyle w:val="STYTAB"/>
      </w:pPr>
      <w:r>
        <w:rPr>
          <w:rStyle w:val="POLITICALGROUP"/>
        </w:rPr>
        <w:t>EFDD</w:t>
      </w:r>
      <w:r>
        <w:t>:</w:t>
      </w:r>
      <w:r>
        <w:tab/>
        <w:t>Agnew, Aker, Arnott, Batten, Bullock, Carver, Coburn, (The Earl of) Dartmouth, Etheridge, Finch, Gill Nathan, Hookem, Iwaszkiewicz, O'Flynn, Parker, Payne, Reid</w:t>
      </w:r>
    </w:p>
    <w:p w:rsidR="00CB4B1A" w:rsidRDefault="00CB4B1A">
      <w:pPr>
        <w:pStyle w:val="STYTAB"/>
      </w:pPr>
    </w:p>
    <w:p w:rsidR="00CB4B1A" w:rsidRDefault="003566B7">
      <w:pPr>
        <w:pStyle w:val="STYTAB"/>
      </w:pPr>
      <w:r>
        <w:rPr>
          <w:rStyle w:val="POLITICALGROUP"/>
        </w:rPr>
        <w:t>ENF</w:t>
      </w:r>
      <w:r>
        <w:t>:</w:t>
      </w:r>
      <w:r>
        <w:tab/>
        <w:t>Annemans, Arnautu, Atkinson, Bay, Boutonnet, Briois, Elissen, Ferrand, Goddyn, de Graaff, Jalkh, Jamet, Lebreton, Lechevalier, Loiseau, Marusik, Mélin, Pretzell, Schaffhauser, Stuger, Troszczynski, Zijlstra</w:t>
      </w:r>
    </w:p>
    <w:p w:rsidR="00CB4B1A" w:rsidRDefault="00CB4B1A">
      <w:pPr>
        <w:pStyle w:val="STYTAB"/>
      </w:pPr>
    </w:p>
    <w:p w:rsidR="00CB4B1A" w:rsidRDefault="003566B7">
      <w:pPr>
        <w:pStyle w:val="STYTAB"/>
      </w:pPr>
      <w:r>
        <w:rPr>
          <w:rStyle w:val="POLITICALGROUP"/>
        </w:rPr>
        <w:t>GUE/NGL</w:t>
      </w:r>
      <w:r>
        <w:t>:</w:t>
      </w:r>
      <w:r>
        <w:tab/>
        <w:t>Albiol Guzmán, Anderson Martina, Carthy, Couso Permuy, de Jong, Kari, López Bermejo, Mineur, Ní Riada, Omarjee, Pimenta Lopes, Sánchez Caldentey, Senra Rodríguez, Sylikiotis, Vallina, Viegas, Vieu</w:t>
      </w:r>
    </w:p>
    <w:p w:rsidR="00CB4B1A" w:rsidRDefault="00CB4B1A">
      <w:pPr>
        <w:pStyle w:val="STYTAB"/>
      </w:pPr>
    </w:p>
    <w:p w:rsidR="00CB4B1A" w:rsidRDefault="003566B7">
      <w:pPr>
        <w:pStyle w:val="STYTAB"/>
      </w:pPr>
      <w:r>
        <w:rPr>
          <w:rStyle w:val="POLITICALGROUP"/>
        </w:rPr>
        <w:t>NI</w:t>
      </w:r>
      <w:r>
        <w:t>:</w:t>
      </w:r>
      <w:r>
        <w:tab/>
        <w:t>Epitideios, Fountoulis, Gollnisch, James, Korwin-Mikke, Papadakis Konstantinos, Synadinos, Voigt, Woolfe, Zarianopoulos</w:t>
      </w:r>
    </w:p>
    <w:p w:rsidR="00CB4B1A" w:rsidRDefault="00CB4B1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B4B1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B1A" w:rsidRDefault="003566B7">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RESULT"/>
            </w:pPr>
            <w:r>
              <w:t>0</w:t>
            </w:r>
          </w:p>
        </w:tc>
      </w:tr>
    </w:tbl>
    <w:p w:rsidR="00CB4B1A" w:rsidRDefault="00CB4B1A">
      <w:pPr>
        <w:pStyle w:val="STYTAB"/>
      </w:pPr>
    </w:p>
    <w:p w:rsidR="00CB4B1A" w:rsidRDefault="00CB4B1A">
      <w:pPr>
        <w:pStyle w:val="STYTAB"/>
      </w:pPr>
    </w:p>
    <w:p w:rsidR="00CB4B1A" w:rsidRDefault="003566B7">
      <w:pPr>
        <w:pStyle w:val="STYTAB"/>
      </w:pPr>
      <w:r>
        <w:rPr>
          <w:rStyle w:val="POLITICALGROUP"/>
        </w:rPr>
        <w:t>ECR</w:t>
      </w:r>
      <w:r>
        <w:t>:</w:t>
      </w:r>
      <w:r>
        <w:tab/>
        <w:t>Fotyga, Marias, Sernagiotto</w:t>
      </w:r>
    </w:p>
    <w:p w:rsidR="00CB4B1A" w:rsidRDefault="00CB4B1A">
      <w:pPr>
        <w:pStyle w:val="STYTAB"/>
      </w:pPr>
    </w:p>
    <w:p w:rsidR="00CB4B1A" w:rsidRDefault="003566B7">
      <w:pPr>
        <w:pStyle w:val="STYTAB"/>
      </w:pPr>
      <w:r>
        <w:rPr>
          <w:rStyle w:val="POLITICALGROUP"/>
        </w:rPr>
        <w:t>ENF</w:t>
      </w:r>
      <w:r>
        <w:t>:</w:t>
      </w:r>
      <w:r>
        <w:tab/>
        <w:t>Bizzotto, Borghezio, Ciocca, Fontana, Kappel, Mayer Georg, Obermayr, Salvini, Vilimsky, Zanni</w:t>
      </w:r>
    </w:p>
    <w:p w:rsidR="00CB4B1A" w:rsidRDefault="00CB4B1A">
      <w:pPr>
        <w:pStyle w:val="STYTAB"/>
      </w:pPr>
    </w:p>
    <w:p w:rsidR="00CB4B1A" w:rsidRDefault="003566B7">
      <w:pPr>
        <w:pStyle w:val="STYTAB"/>
      </w:pPr>
      <w:r>
        <w:rPr>
          <w:rStyle w:val="POLITICALGROUP"/>
        </w:rPr>
        <w:t>GUE/NGL</w:t>
      </w:r>
      <w:r>
        <w:t>:</w:t>
      </w:r>
      <w:r>
        <w:tab/>
        <w:t>Benito Ziluaga, Björk, Chountis, Eck, Ernst, Flanagan, Forenza, Hadjigeorgiou, Hazekamp, Juaristi Abaunz, Kohlíček, Konečná, Kouloglou, Kuneva, Le Hyaric, Lösing, Maltese, Maštálka, Matias, Michels, Papadimoulis, Sakorafa, Scholz, Spinelli, Torres Martínez, Vergiat, Zimmer</w:t>
      </w:r>
    </w:p>
    <w:p w:rsidR="00CB4B1A" w:rsidRDefault="00CB4B1A">
      <w:pPr>
        <w:pStyle w:val="STYTAB"/>
      </w:pPr>
    </w:p>
    <w:p w:rsidR="00CB4B1A" w:rsidRDefault="003566B7">
      <w:pPr>
        <w:pStyle w:val="STYTAB"/>
      </w:pPr>
      <w:r>
        <w:rPr>
          <w:rStyle w:val="POLITICALGROUP"/>
        </w:rPr>
        <w:t>Verts/ALE</w:t>
      </w:r>
      <w:r>
        <w:t>:</w:t>
      </w:r>
      <w:r>
        <w:tab/>
        <w:t>Bové, Delli, Durand, Jadot, Joly, Lamberts</w:t>
      </w:r>
    </w:p>
    <w:p w:rsidR="00CB4B1A" w:rsidRDefault="00CB4B1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CB4B1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w:t>
            </w:r>
            <w:r w:rsidR="00105697">
              <w:t xml:space="preserve"> e </w:t>
            </w:r>
            <w:r>
              <w:t>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3566B7">
            <w:pPr>
              <w:pStyle w:val="VOTERESULTCORRECTEDMEP"/>
            </w:pPr>
            <w:r>
              <w:t>Salvatore Cicu, Alberto Cirio</w:t>
            </w:r>
          </w:p>
        </w:tc>
      </w:tr>
      <w:tr w:rsidR="00CB4B1A" w:rsidRPr="00CF324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Pr="00CF3246" w:rsidRDefault="003566B7">
            <w:pPr>
              <w:pStyle w:val="VOTERESULTCORRECTEDMEP"/>
              <w:rPr>
                <w:lang w:val="es-ES_tradnl"/>
              </w:rPr>
            </w:pPr>
            <w:r w:rsidRPr="00CF3246">
              <w:rPr>
                <w:lang w:val="es-ES_tradnl"/>
              </w:rPr>
              <w:t>Dominique Bilde, Tania González Peñas, Notis Marias, Dominique Martin</w:t>
            </w:r>
          </w:p>
        </w:tc>
      </w:tr>
      <w:tr w:rsidR="00CB4B1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B4B1A" w:rsidRDefault="003566B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B1A" w:rsidRDefault="00CB4B1A">
            <w:pPr>
              <w:pStyle w:val="VOTERESULTCORRECTEDMEP"/>
            </w:pPr>
          </w:p>
        </w:tc>
      </w:tr>
    </w:tbl>
    <w:p w:rsidR="00CB4B1A" w:rsidRDefault="00CB4B1A">
      <w:pPr>
        <w:pStyle w:val="STYTAB"/>
      </w:pPr>
    </w:p>
    <w:sectPr w:rsidR="00CB4B1A">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CB4B1A">
      <w:tc>
        <w:tcPr>
          <w:tcW w:w="4768" w:type="dxa"/>
        </w:tcPr>
        <w:p w:rsidR="00CB4B1A" w:rsidRDefault="003566B7">
          <w:pPr>
            <w:pStyle w:val="FOOTERSTYLELEFTSTYLE"/>
          </w:pPr>
          <w:r>
            <w:t>P8_PV(2017)10-03(RCV)_</w:t>
          </w:r>
          <w:r w:rsidR="00105697">
            <w:t>IT</w:t>
          </w:r>
          <w:r>
            <w:t>.docx</w:t>
          </w:r>
        </w:p>
      </w:tc>
      <w:tc>
        <w:tcPr>
          <w:tcW w:w="952" w:type="dxa"/>
        </w:tcPr>
        <w:p w:rsidR="00CB4B1A" w:rsidRDefault="003566B7">
          <w:pPr>
            <w:pStyle w:val="FOOTERSTYLECENTERSTYLE"/>
          </w:pPr>
          <w:r>
            <w:fldChar w:fldCharType="begin"/>
          </w:r>
          <w:r>
            <w:instrText xml:space="preserve"> PAGE   \* MERGEFORMAT </w:instrText>
          </w:r>
          <w:r>
            <w:fldChar w:fldCharType="separate"/>
          </w:r>
          <w:r w:rsidR="00105697">
            <w:rPr>
              <w:noProof/>
            </w:rPr>
            <w:t>4</w:t>
          </w:r>
          <w:r>
            <w:fldChar w:fldCharType="end"/>
          </w:r>
        </w:p>
      </w:tc>
      <w:tc>
        <w:tcPr>
          <w:tcW w:w="4768" w:type="dxa"/>
        </w:tcPr>
        <w:p w:rsidR="00CB4B1A" w:rsidRDefault="003566B7">
          <w:pPr>
            <w:pStyle w:val="FOOTERSTYLERIGHTSTYLE"/>
          </w:pPr>
          <w:r>
            <w:t>PE 611.539</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05697"/>
    <w:rsid w:val="001739D7"/>
    <w:rsid w:val="001F23F3"/>
    <w:rsid w:val="002876ED"/>
    <w:rsid w:val="0035410A"/>
    <w:rsid w:val="003566B7"/>
    <w:rsid w:val="00376BC4"/>
    <w:rsid w:val="007263C6"/>
    <w:rsid w:val="00807844"/>
    <w:rsid w:val="00856230"/>
    <w:rsid w:val="00A20166"/>
    <w:rsid w:val="00C74D20"/>
    <w:rsid w:val="00CB4B1A"/>
    <w:rsid w:val="00CD6442"/>
    <w:rsid w:val="00CF3246"/>
    <w:rsid w:val="00F53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CF3246"/>
    <w:pPr>
      <w:tabs>
        <w:tab w:val="left" w:pos="709"/>
        <w:tab w:val="right" w:leader="dot" w:pos="1047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CAE5203B-34BA-467E-ABBB-C0FC2544349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3B342398.dotm</Template>
  <TotalTime>0</TotalTime>
  <Pages>104</Pages>
  <Words>58213</Words>
  <Characters>329486</Characters>
  <Application>Microsoft Office Word</Application>
  <DocSecurity>0</DocSecurity>
  <Lines>6216</Lines>
  <Paragraphs>2692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CERIONI Paolo</cp:lastModifiedBy>
  <cp:revision>2</cp:revision>
  <dcterms:created xsi:type="dcterms:W3CDTF">2017-11-09T16:16:00Z</dcterms:created>
  <dcterms:modified xsi:type="dcterms:W3CDTF">2017-11-09T16:16:00Z</dcterms:modified>
</cp:coreProperties>
</file>