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bookmarkStart w:id="0" w:name="_GoBack"/>
            <w:bookmarkEnd w:id="0"/>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12/12/2017</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9D0D2E" w:rsidRPr="008D296A" w:rsidRDefault="009D0D2E" w:rsidP="009D0D2E">
      <w:pPr>
        <w:jc w:val="center"/>
        <w:rPr>
          <w:rFonts w:cs="Arial"/>
          <w:b/>
          <w:sz w:val="28"/>
          <w:szCs w:val="28"/>
        </w:rPr>
      </w:pPr>
      <w:r w:rsidRPr="008D296A">
        <w:rPr>
          <w:rFonts w:cs="Arial"/>
          <w:b/>
          <w:sz w:val="28"/>
          <w:szCs w:val="28"/>
        </w:rPr>
        <w:t>ΕΠΙΣΗΜ</w:t>
      </w:r>
      <w:bookmarkStart w:id="1" w:name="DocEPLastPosition"/>
      <w:bookmarkEnd w:id="1"/>
      <w:r w:rsidRPr="008D296A">
        <w:rPr>
          <w:rFonts w:cs="Arial"/>
          <w:b/>
          <w:sz w:val="28"/>
          <w:szCs w:val="28"/>
        </w:rPr>
        <w:t>ΑΝΣΗ</w:t>
      </w:r>
    </w:p>
    <w:p w:rsidR="009D0D2E" w:rsidRPr="00015275" w:rsidRDefault="009D0D2E" w:rsidP="009D0D2E"/>
    <w:p w:rsidR="009D0D2E" w:rsidRPr="005D081D" w:rsidRDefault="009D0D2E" w:rsidP="009D0D2E"/>
    <w:p w:rsidR="009D0D2E" w:rsidRPr="009D0D2E" w:rsidRDefault="009D0D2E" w:rsidP="009D0D2E">
      <w:pPr>
        <w:rPr>
          <w:rFonts w:cs="Arial"/>
          <w:sz w:val="20"/>
          <w:lang w:val="el-GR"/>
        </w:rPr>
      </w:pPr>
      <w:r w:rsidRPr="009D0D2E">
        <w:rPr>
          <w:rFonts w:cs="Arial"/>
          <w:sz w:val="20"/>
          <w:lang w:val="el-GR"/>
        </w:rPr>
        <w:t>Οι διορθώσεις ψήφου εμφαίνονται στα σημεία της σχετικής ψηφοφορίας.</w:t>
      </w:r>
    </w:p>
    <w:p w:rsidR="009D0D2E" w:rsidRPr="009D0D2E" w:rsidRDefault="009D0D2E" w:rsidP="009D0D2E">
      <w:pPr>
        <w:rPr>
          <w:rFonts w:cs="Arial"/>
          <w:sz w:val="20"/>
          <w:lang w:val="el-GR"/>
        </w:rPr>
      </w:pPr>
    </w:p>
    <w:p w:rsidR="009D0D2E" w:rsidRPr="009D0D2E" w:rsidRDefault="009D0D2E" w:rsidP="009D0D2E">
      <w:pPr>
        <w:rPr>
          <w:rFonts w:cs="Arial"/>
          <w:sz w:val="20"/>
          <w:lang w:val="el-GR"/>
        </w:rPr>
      </w:pPr>
      <w:r w:rsidRPr="009D0D2E">
        <w:rPr>
          <w:rFonts w:cs="Arial"/>
          <w:sz w:val="20"/>
          <w:lang w:val="el-GR"/>
        </w:rPr>
        <w:t>Για κάθε παρατήρηση που αφορά διόρθωση ή πρόθεση ψήφου, συμβουλευθείτε το αντίστοιχο σημείο στα πρακτικά.</w:t>
      </w:r>
    </w:p>
    <w:p w:rsidR="009D0D2E" w:rsidRPr="009D0D2E" w:rsidRDefault="009D0D2E" w:rsidP="009D0D2E">
      <w:pPr>
        <w:rPr>
          <w:rFonts w:cs="Arial"/>
          <w:sz w:val="20"/>
          <w:lang w:val="el-GR"/>
        </w:rPr>
      </w:pPr>
    </w:p>
    <w:p w:rsidR="009D0D2E" w:rsidRPr="009D0D2E" w:rsidRDefault="009D0D2E" w:rsidP="009D0D2E">
      <w:pPr>
        <w:rPr>
          <w:rFonts w:cs="Arial"/>
          <w:sz w:val="20"/>
          <w:lang w:val="el-GR"/>
        </w:rPr>
      </w:pPr>
      <w:r w:rsidRPr="009D0D2E">
        <w:rPr>
          <w:rFonts w:cs="Arial"/>
          <w:sz w:val="20"/>
          <w:lang w:val="el-GR"/>
        </w:rPr>
        <w:t>Περιλαμβάνονται οι διορθώσεις ψήφου που κοινοποιούνται πριν από τις 18.30. Μετά από αυτό το χρονικό σημείο, οι αιτήσεις για διόρθωση ψήφου που θα παραλαμβάνονται στη διάρκεια των επόμενων δύο εβδομάδων θα εμφανίζονται ηλεκτρονικά στο παρόν Παράρτημα, το οποίο αναπροσαρμόζεται σε τακτά χρονικά διαστήματα.</w:t>
      </w:r>
    </w:p>
    <w:p w:rsidR="009D0D2E" w:rsidRPr="009D0D2E" w:rsidRDefault="009D0D2E" w:rsidP="009D0D2E">
      <w:pPr>
        <w:rPr>
          <w:rFonts w:cs="Arial"/>
          <w:sz w:val="20"/>
          <w:lang w:val="el-GR"/>
        </w:rPr>
      </w:pPr>
    </w:p>
    <w:p w:rsidR="009D0D2E" w:rsidRPr="009D0D2E" w:rsidRDefault="009D0D2E" w:rsidP="009D0D2E">
      <w:pPr>
        <w:rPr>
          <w:rFonts w:cs="Arial"/>
          <w:sz w:val="20"/>
          <w:lang w:val="el-GR"/>
        </w:rPr>
      </w:pPr>
      <w:r w:rsidRPr="009D0D2E">
        <w:rPr>
          <w:rFonts w:cs="Arial"/>
          <w:sz w:val="20"/>
          <w:lang w:val="el-GR"/>
        </w:rPr>
        <w:t>Μετά το πέρας της προθεσμίας των δύο εβδομάδων, η κατάσταση με τις διορθώσεις ψήφου οριστικοποιείται για να δημοσιευθεί στην Επίσημη Εφημερίδα.</w:t>
      </w:r>
    </w:p>
    <w:p w:rsidR="009D0D2E" w:rsidRPr="009D0D2E" w:rsidRDefault="009D0D2E" w:rsidP="009D0D2E">
      <w:pPr>
        <w:rPr>
          <w:rFonts w:cs="Arial"/>
          <w:sz w:val="20"/>
          <w:lang w:val="el-GR"/>
        </w:rPr>
      </w:pPr>
    </w:p>
    <w:p w:rsidR="0035410A" w:rsidRPr="009D0D2E" w:rsidRDefault="009D0D2E" w:rsidP="009D0D2E">
      <w:pPr>
        <w:pStyle w:val="ADVERTISMENTINFO"/>
        <w:rPr>
          <w:lang w:val="el-GR"/>
        </w:rPr>
      </w:pPr>
      <w:r w:rsidRPr="009D0D2E">
        <w:rPr>
          <w:rFonts w:cs="Arial"/>
          <w:lang w:val="el-GR"/>
        </w:rPr>
        <w:t>Επεξήγηση των συμβόλων: + (υπέρ), - (κατά), 0 (αποχή)</w:t>
      </w:r>
    </w:p>
    <w:p w:rsidR="0035410A" w:rsidRPr="009D0D2E" w:rsidRDefault="0035410A">
      <w:pPr>
        <w:pStyle w:val="ADVERTISMENTINFO"/>
        <w:rPr>
          <w:lang w:val="el-GR"/>
        </w:rPr>
      </w:pPr>
    </w:p>
    <w:p w:rsidR="0035410A" w:rsidRPr="009D0D2E" w:rsidRDefault="0035410A">
      <w:pPr>
        <w:pStyle w:val="ADVERTISMENTINFO"/>
        <w:rPr>
          <w:lang w:val="el-GR"/>
        </w:rPr>
      </w:pPr>
    </w:p>
    <w:p w:rsidR="0035410A" w:rsidRPr="009D0D2E" w:rsidRDefault="0035410A">
      <w:pPr>
        <w:pStyle w:val="ADVERTISMENTINFO"/>
        <w:rPr>
          <w:lang w:val="el-GR"/>
        </w:rPr>
      </w:pPr>
    </w:p>
    <w:p w:rsidR="0035410A" w:rsidRPr="009D0D2E" w:rsidRDefault="0035410A">
      <w:pPr>
        <w:pStyle w:val="ADVERTISMENTINFO"/>
        <w:rPr>
          <w:lang w:val="el-GR"/>
        </w:rPr>
      </w:pPr>
    </w:p>
    <w:p w:rsidR="0035410A" w:rsidRPr="00807844" w:rsidRDefault="009D0D2E">
      <w:pPr>
        <w:pStyle w:val="PRODUCTIONDATE"/>
        <w:rPr>
          <w:lang w:val="de-DE"/>
        </w:rPr>
      </w:pPr>
      <w:r>
        <w:rPr>
          <w:lang w:val="el-GR"/>
        </w:rPr>
        <w:t>Κατάσταση</w:t>
      </w:r>
      <w:r w:rsidR="001F23F3" w:rsidRPr="00807844">
        <w:rPr>
          <w:lang w:val="de-DE"/>
        </w:rPr>
        <w:t xml:space="preserve">: </w:t>
      </w:r>
      <w:r w:rsidR="00A20166" w:rsidRPr="00807844">
        <w:rPr>
          <w:lang w:val="de-DE"/>
        </w:rPr>
        <w:t>15/01/2018 09:39</w:t>
      </w:r>
    </w:p>
    <w:p w:rsidR="00CD6442" w:rsidRDefault="009D0D2E" w:rsidP="00CD6442">
      <w:pPr>
        <w:pStyle w:val="CONTENTTABLE"/>
      </w:pPr>
      <w:r>
        <w:lastRenderedPageBreak/>
        <w:t>ΠΕΡΙΕΧΟΜΕΝΑ</w:t>
      </w:r>
      <w:r w:rsidR="001F23F3">
        <w:br/>
      </w:r>
      <w:r w:rsidR="001F23F3">
        <w:br/>
      </w:r>
    </w:p>
    <w:sdt>
      <w:sdtPr>
        <w:rPr>
          <w:b w:val="0"/>
          <w:sz w:val="24"/>
        </w:rPr>
        <w:id w:val="1897857114"/>
        <w:docPartObj>
          <w:docPartGallery w:val="Table of Contents"/>
          <w:docPartUnique/>
        </w:docPartObj>
      </w:sdtPr>
      <w:sdtEndPr>
        <w:rPr>
          <w:bCs/>
          <w:noProof/>
        </w:rPr>
      </w:sdtEndPr>
      <w:sdtContent>
        <w:p w:rsidR="000B7D24" w:rsidRDefault="000B7D24">
          <w:pPr>
            <w:pStyle w:val="TOCHeading"/>
          </w:pPr>
        </w:p>
        <w:p w:rsidR="000B7D24" w:rsidRDefault="004E43C2" w:rsidP="004E43C2">
          <w:pPr>
            <w:pStyle w:val="TOC1"/>
            <w:rPr>
              <w:noProof/>
            </w:rPr>
          </w:pPr>
          <w:r>
            <w:fldChar w:fldCharType="begin"/>
          </w:r>
          <w:r>
            <w:instrText>TOC \o "1-3" \h \z \u</w:instrText>
          </w:r>
          <w:r>
            <w:fldChar w:fldCharType="separate"/>
          </w:r>
          <w:hyperlink w:anchor="_Toc9608711">
            <w:r>
              <w:rPr>
                <w:rStyle w:val="Hyperlink"/>
              </w:rPr>
              <w:t>1.</w:t>
            </w:r>
            <w:r>
              <w:tab/>
            </w:r>
            <w:r>
              <w:rPr>
                <w:rStyle w:val="Hyperlink"/>
              </w:rPr>
              <w:t xml:space="preserve">A8-0380/2017 -  Albert Deß </w:t>
            </w:r>
            <w:r w:rsidR="009D0D2E">
              <w:rPr>
                <w:rStyle w:val="Hyperlink"/>
              </w:rPr>
              <w:t xml:space="preserve">- Τροπ. </w:t>
            </w:r>
            <w:r>
              <w:rPr>
                <w:rStyle w:val="Hyperlink"/>
              </w:rPr>
              <w:t>1</w:t>
            </w:r>
            <w:r>
              <w:rPr>
                <w:noProof/>
                <w:webHidden/>
              </w:rPr>
              <w:tab/>
            </w:r>
            <w:r>
              <w:rPr>
                <w:noProof/>
                <w:webHidden/>
              </w:rPr>
              <w:fldChar w:fldCharType="begin"/>
            </w:r>
            <w:r>
              <w:rPr>
                <w:noProof/>
                <w:webHidden/>
              </w:rPr>
              <w:instrText>PAGEREF _Toc9608711 \h</w:instrText>
            </w:r>
            <w:r>
              <w:rPr>
                <w:noProof/>
                <w:webHidden/>
              </w:rPr>
            </w:r>
            <w:r>
              <w:rPr>
                <w:noProof/>
                <w:webHidden/>
              </w:rPr>
              <w:fldChar w:fldCharType="separate"/>
            </w:r>
            <w:r>
              <w:rPr>
                <w:noProof/>
                <w:webHidden/>
              </w:rPr>
              <w:t>4</w:t>
            </w:r>
            <w:r>
              <w:rPr>
                <w:noProof/>
                <w:webHidden/>
              </w:rPr>
              <w:fldChar w:fldCharType="end"/>
            </w:r>
          </w:hyperlink>
        </w:p>
        <w:p w:rsidR="000B7D24" w:rsidRDefault="00E7073B" w:rsidP="004E43C2">
          <w:pPr>
            <w:pStyle w:val="TOC1"/>
            <w:rPr>
              <w:noProof/>
            </w:rPr>
          </w:pPr>
          <w:hyperlink w:anchor="_Toc9608712">
            <w:r w:rsidR="004E43C2">
              <w:rPr>
                <w:rStyle w:val="Hyperlink"/>
              </w:rPr>
              <w:t>2.</w:t>
            </w:r>
            <w:r w:rsidR="004E43C2">
              <w:tab/>
            </w:r>
            <w:r w:rsidR="004E43C2">
              <w:rPr>
                <w:rStyle w:val="Hyperlink"/>
              </w:rPr>
              <w:t xml:space="preserve">A8-0258/2017 -  Julie Girling </w:t>
            </w:r>
            <w:r w:rsidR="009D0D2E">
              <w:rPr>
                <w:rStyle w:val="Hyperlink"/>
              </w:rPr>
              <w:t xml:space="preserve">- Τροπ. </w:t>
            </w:r>
            <w:r w:rsidR="004E43C2">
              <w:rPr>
                <w:rStyle w:val="Hyperlink"/>
              </w:rPr>
              <w:t>48</w:t>
            </w:r>
            <w:r w:rsidR="004E43C2">
              <w:rPr>
                <w:noProof/>
                <w:webHidden/>
              </w:rPr>
              <w:tab/>
            </w:r>
            <w:r w:rsidR="004E43C2">
              <w:rPr>
                <w:noProof/>
                <w:webHidden/>
              </w:rPr>
              <w:fldChar w:fldCharType="begin"/>
            </w:r>
            <w:r w:rsidR="004E43C2">
              <w:rPr>
                <w:noProof/>
                <w:webHidden/>
              </w:rPr>
              <w:instrText>PAGEREF _Toc9608712 \h</w:instrText>
            </w:r>
            <w:r w:rsidR="004E43C2">
              <w:rPr>
                <w:noProof/>
                <w:webHidden/>
              </w:rPr>
            </w:r>
            <w:r w:rsidR="004E43C2">
              <w:rPr>
                <w:noProof/>
                <w:webHidden/>
              </w:rPr>
              <w:fldChar w:fldCharType="separate"/>
            </w:r>
            <w:r w:rsidR="004E43C2">
              <w:rPr>
                <w:noProof/>
                <w:webHidden/>
              </w:rPr>
              <w:t>6</w:t>
            </w:r>
            <w:r w:rsidR="004E43C2">
              <w:rPr>
                <w:noProof/>
                <w:webHidden/>
              </w:rPr>
              <w:fldChar w:fldCharType="end"/>
            </w:r>
          </w:hyperlink>
        </w:p>
        <w:p w:rsidR="000B7D24" w:rsidRDefault="00E7073B" w:rsidP="004E43C2">
          <w:pPr>
            <w:pStyle w:val="TOC1"/>
            <w:rPr>
              <w:noProof/>
            </w:rPr>
          </w:pPr>
          <w:hyperlink w:anchor="_Toc9608713">
            <w:r w:rsidR="004E43C2">
              <w:rPr>
                <w:rStyle w:val="Hyperlink"/>
              </w:rPr>
              <w:t>3.</w:t>
            </w:r>
            <w:r w:rsidR="004E43C2">
              <w:tab/>
            </w:r>
            <w:r w:rsidR="004E43C2">
              <w:rPr>
                <w:rStyle w:val="Hyperlink"/>
              </w:rPr>
              <w:t xml:space="preserve">A8-0198/2017 -  Udo </w:t>
            </w:r>
            <w:r w:rsidR="009D0D2E">
              <w:rPr>
                <w:rStyle w:val="Hyperlink"/>
              </w:rPr>
              <w:t xml:space="preserve">Bullmann και  José </w:t>
            </w:r>
            <w:r w:rsidR="004E43C2">
              <w:rPr>
                <w:rStyle w:val="Hyperlink"/>
              </w:rPr>
              <w:t xml:space="preserve">Manuel Fernandes </w:t>
            </w:r>
            <w:r w:rsidR="009D0D2E">
              <w:rPr>
                <w:rStyle w:val="Hyperlink"/>
              </w:rPr>
              <w:t xml:space="preserve">- Τροπ. </w:t>
            </w:r>
            <w:r w:rsidR="004E43C2">
              <w:rPr>
                <w:rStyle w:val="Hyperlink"/>
              </w:rPr>
              <w:t>4</w:t>
            </w:r>
            <w:r w:rsidR="004E43C2">
              <w:rPr>
                <w:noProof/>
                <w:webHidden/>
              </w:rPr>
              <w:tab/>
            </w:r>
            <w:r w:rsidR="004E43C2">
              <w:rPr>
                <w:noProof/>
                <w:webHidden/>
              </w:rPr>
              <w:fldChar w:fldCharType="begin"/>
            </w:r>
            <w:r w:rsidR="004E43C2">
              <w:rPr>
                <w:noProof/>
                <w:webHidden/>
              </w:rPr>
              <w:instrText>PAGEREF _Toc9608713 \h</w:instrText>
            </w:r>
            <w:r w:rsidR="004E43C2">
              <w:rPr>
                <w:noProof/>
                <w:webHidden/>
              </w:rPr>
            </w:r>
            <w:r w:rsidR="004E43C2">
              <w:rPr>
                <w:noProof/>
                <w:webHidden/>
              </w:rPr>
              <w:fldChar w:fldCharType="separate"/>
            </w:r>
            <w:r w:rsidR="004E43C2">
              <w:rPr>
                <w:noProof/>
                <w:webHidden/>
              </w:rPr>
              <w:t>8</w:t>
            </w:r>
            <w:r w:rsidR="004E43C2">
              <w:rPr>
                <w:noProof/>
                <w:webHidden/>
              </w:rPr>
              <w:fldChar w:fldCharType="end"/>
            </w:r>
          </w:hyperlink>
        </w:p>
        <w:p w:rsidR="000B7D24" w:rsidRDefault="00E7073B" w:rsidP="004E43C2">
          <w:pPr>
            <w:pStyle w:val="TOC1"/>
            <w:rPr>
              <w:noProof/>
            </w:rPr>
          </w:pPr>
          <w:hyperlink w:anchor="_Toc9608714">
            <w:r w:rsidR="004E43C2">
              <w:rPr>
                <w:rStyle w:val="Hyperlink"/>
              </w:rPr>
              <w:t>4.</w:t>
            </w:r>
            <w:r w:rsidR="004E43C2">
              <w:tab/>
            </w:r>
            <w:r w:rsidR="004E43C2">
              <w:rPr>
                <w:rStyle w:val="Hyperlink"/>
              </w:rPr>
              <w:t xml:space="preserve">A8-0198/2017 -  Udo </w:t>
            </w:r>
            <w:r w:rsidR="009D0D2E">
              <w:rPr>
                <w:rStyle w:val="Hyperlink"/>
              </w:rPr>
              <w:t xml:space="preserve">Bullmann και  José </w:t>
            </w:r>
            <w:r w:rsidR="004E43C2">
              <w:rPr>
                <w:rStyle w:val="Hyperlink"/>
              </w:rPr>
              <w:t xml:space="preserve">Manuel Fernandes </w:t>
            </w:r>
            <w:r w:rsidR="009D0D2E">
              <w:rPr>
                <w:rStyle w:val="Hyperlink"/>
              </w:rPr>
              <w:t xml:space="preserve">- Τροπ. </w:t>
            </w:r>
            <w:r w:rsidR="004E43C2">
              <w:rPr>
                <w:rStyle w:val="Hyperlink"/>
              </w:rPr>
              <w:t>3</w:t>
            </w:r>
            <w:r w:rsidR="004E43C2">
              <w:rPr>
                <w:noProof/>
                <w:webHidden/>
              </w:rPr>
              <w:tab/>
            </w:r>
            <w:r w:rsidR="004E43C2">
              <w:rPr>
                <w:noProof/>
                <w:webHidden/>
              </w:rPr>
              <w:fldChar w:fldCharType="begin"/>
            </w:r>
            <w:r w:rsidR="004E43C2">
              <w:rPr>
                <w:noProof/>
                <w:webHidden/>
              </w:rPr>
              <w:instrText>PAGEREF _Toc9608714 \h</w:instrText>
            </w:r>
            <w:r w:rsidR="004E43C2">
              <w:rPr>
                <w:noProof/>
                <w:webHidden/>
              </w:rPr>
            </w:r>
            <w:r w:rsidR="004E43C2">
              <w:rPr>
                <w:noProof/>
                <w:webHidden/>
              </w:rPr>
              <w:fldChar w:fldCharType="separate"/>
            </w:r>
            <w:r w:rsidR="004E43C2">
              <w:rPr>
                <w:noProof/>
                <w:webHidden/>
              </w:rPr>
              <w:t>10</w:t>
            </w:r>
            <w:r w:rsidR="004E43C2">
              <w:rPr>
                <w:noProof/>
                <w:webHidden/>
              </w:rPr>
              <w:fldChar w:fldCharType="end"/>
            </w:r>
          </w:hyperlink>
        </w:p>
        <w:p w:rsidR="000B7D24" w:rsidRDefault="00E7073B" w:rsidP="004E43C2">
          <w:pPr>
            <w:pStyle w:val="TOC1"/>
            <w:rPr>
              <w:noProof/>
            </w:rPr>
          </w:pPr>
          <w:hyperlink w:anchor="_Toc9608715">
            <w:r w:rsidR="004E43C2">
              <w:rPr>
                <w:rStyle w:val="Hyperlink"/>
              </w:rPr>
              <w:t>5.</w:t>
            </w:r>
            <w:r w:rsidR="004E43C2">
              <w:tab/>
            </w:r>
            <w:r w:rsidR="004E43C2">
              <w:rPr>
                <w:rStyle w:val="Hyperlink"/>
              </w:rPr>
              <w:t xml:space="preserve">A8-0378/2017 -  Tiemo Wölken </w:t>
            </w:r>
            <w:r w:rsidR="009D0D2E">
              <w:rPr>
                <w:rStyle w:val="Hyperlink"/>
              </w:rPr>
              <w:t>- Ψηφοφορία: Απόφαση να ξεκινήσουν διοργανικές διαπραγματεύσεις</w:t>
            </w:r>
            <w:r w:rsidR="004E43C2">
              <w:rPr>
                <w:noProof/>
                <w:webHidden/>
              </w:rPr>
              <w:tab/>
            </w:r>
            <w:r w:rsidR="004E43C2">
              <w:rPr>
                <w:noProof/>
                <w:webHidden/>
              </w:rPr>
              <w:fldChar w:fldCharType="begin"/>
            </w:r>
            <w:r w:rsidR="004E43C2">
              <w:rPr>
                <w:noProof/>
                <w:webHidden/>
              </w:rPr>
              <w:instrText>PAGEREF _Toc9608715 \h</w:instrText>
            </w:r>
            <w:r w:rsidR="004E43C2">
              <w:rPr>
                <w:noProof/>
                <w:webHidden/>
              </w:rPr>
            </w:r>
            <w:r w:rsidR="004E43C2">
              <w:rPr>
                <w:noProof/>
                <w:webHidden/>
              </w:rPr>
              <w:fldChar w:fldCharType="separate"/>
            </w:r>
            <w:r w:rsidR="004E43C2">
              <w:rPr>
                <w:noProof/>
                <w:webHidden/>
              </w:rPr>
              <w:t>12</w:t>
            </w:r>
            <w:r w:rsidR="004E43C2">
              <w:rPr>
                <w:noProof/>
                <w:webHidden/>
              </w:rPr>
              <w:fldChar w:fldCharType="end"/>
            </w:r>
          </w:hyperlink>
        </w:p>
        <w:p w:rsidR="000B7D24" w:rsidRDefault="00E7073B" w:rsidP="004E43C2">
          <w:pPr>
            <w:pStyle w:val="TOC1"/>
            <w:rPr>
              <w:noProof/>
            </w:rPr>
          </w:pPr>
          <w:hyperlink w:anchor="_Toc9608716">
            <w:r w:rsidR="004E43C2">
              <w:rPr>
                <w:rStyle w:val="Hyperlink"/>
              </w:rPr>
              <w:t>6.</w:t>
            </w:r>
            <w:r w:rsidR="004E43C2">
              <w:tab/>
            </w:r>
            <w:r w:rsidR="004E43C2">
              <w:rPr>
                <w:rStyle w:val="Hyperlink"/>
              </w:rPr>
              <w:t>A8-0331/2017 -  Jiří Maštálka</w:t>
            </w:r>
            <w:r w:rsidR="009D0D2E">
              <w:rPr>
                <w:rStyle w:val="Hyperlink"/>
              </w:rPr>
              <w:t xml:space="preserve"> - Μοναδική ψηφοφορία</w:t>
            </w:r>
            <w:r w:rsidR="004E43C2">
              <w:rPr>
                <w:noProof/>
                <w:webHidden/>
              </w:rPr>
              <w:tab/>
            </w:r>
            <w:r w:rsidR="004E43C2">
              <w:rPr>
                <w:noProof/>
                <w:webHidden/>
              </w:rPr>
              <w:fldChar w:fldCharType="begin"/>
            </w:r>
            <w:r w:rsidR="004E43C2">
              <w:rPr>
                <w:noProof/>
                <w:webHidden/>
              </w:rPr>
              <w:instrText>PAGEREF _Toc9608716 \h</w:instrText>
            </w:r>
            <w:r w:rsidR="004E43C2">
              <w:rPr>
                <w:noProof/>
                <w:webHidden/>
              </w:rPr>
            </w:r>
            <w:r w:rsidR="004E43C2">
              <w:rPr>
                <w:noProof/>
                <w:webHidden/>
              </w:rPr>
              <w:fldChar w:fldCharType="separate"/>
            </w:r>
            <w:r w:rsidR="004E43C2">
              <w:rPr>
                <w:noProof/>
                <w:webHidden/>
              </w:rPr>
              <w:t>14</w:t>
            </w:r>
            <w:r w:rsidR="004E43C2">
              <w:rPr>
                <w:noProof/>
                <w:webHidden/>
              </w:rPr>
              <w:fldChar w:fldCharType="end"/>
            </w:r>
          </w:hyperlink>
        </w:p>
        <w:p w:rsidR="000B7D24" w:rsidRDefault="00E7073B" w:rsidP="004E43C2">
          <w:pPr>
            <w:pStyle w:val="TOC1"/>
            <w:rPr>
              <w:noProof/>
            </w:rPr>
          </w:pPr>
          <w:hyperlink w:anchor="_Toc9608717">
            <w:r w:rsidR="004E43C2">
              <w:rPr>
                <w:rStyle w:val="Hyperlink"/>
              </w:rPr>
              <w:t>7.</w:t>
            </w:r>
            <w:r w:rsidR="004E43C2">
              <w:tab/>
            </w:r>
            <w:r w:rsidR="004E43C2">
              <w:rPr>
                <w:rStyle w:val="Hyperlink"/>
              </w:rPr>
              <w:t>A8-0376/2017 -  Theresa Griffin</w:t>
            </w:r>
            <w:r w:rsidR="009D0D2E">
              <w:rPr>
                <w:rStyle w:val="Hyperlink"/>
              </w:rPr>
              <w:t xml:space="preserve"> - Έγκριση</w:t>
            </w:r>
            <w:r w:rsidR="004E43C2">
              <w:rPr>
                <w:noProof/>
                <w:webHidden/>
              </w:rPr>
              <w:tab/>
            </w:r>
            <w:r w:rsidR="004E43C2">
              <w:rPr>
                <w:noProof/>
                <w:webHidden/>
              </w:rPr>
              <w:fldChar w:fldCharType="begin"/>
            </w:r>
            <w:r w:rsidR="004E43C2">
              <w:rPr>
                <w:noProof/>
                <w:webHidden/>
              </w:rPr>
              <w:instrText>PAGEREF _Toc9608717 \h</w:instrText>
            </w:r>
            <w:r w:rsidR="004E43C2">
              <w:rPr>
                <w:noProof/>
                <w:webHidden/>
              </w:rPr>
            </w:r>
            <w:r w:rsidR="004E43C2">
              <w:rPr>
                <w:noProof/>
                <w:webHidden/>
              </w:rPr>
              <w:fldChar w:fldCharType="separate"/>
            </w:r>
            <w:r w:rsidR="004E43C2">
              <w:rPr>
                <w:noProof/>
                <w:webHidden/>
              </w:rPr>
              <w:t>16</w:t>
            </w:r>
            <w:r w:rsidR="004E43C2">
              <w:rPr>
                <w:noProof/>
                <w:webHidden/>
              </w:rPr>
              <w:fldChar w:fldCharType="end"/>
            </w:r>
          </w:hyperlink>
        </w:p>
        <w:p w:rsidR="000B7D24" w:rsidRDefault="00E7073B" w:rsidP="004E43C2">
          <w:pPr>
            <w:pStyle w:val="TOC1"/>
            <w:rPr>
              <w:noProof/>
            </w:rPr>
          </w:pPr>
          <w:hyperlink w:anchor="_Toc9608718">
            <w:r w:rsidR="004E43C2">
              <w:rPr>
                <w:rStyle w:val="Hyperlink"/>
              </w:rPr>
              <w:t>8.</w:t>
            </w:r>
            <w:r w:rsidR="004E43C2">
              <w:tab/>
            </w:r>
            <w:r w:rsidR="004E43C2">
              <w:rPr>
                <w:rStyle w:val="Hyperlink"/>
              </w:rPr>
              <w:t>A8-0386/2017 -  Christofer Fjellner</w:t>
            </w:r>
            <w:r w:rsidR="009D0D2E">
              <w:rPr>
                <w:rStyle w:val="Hyperlink"/>
              </w:rPr>
              <w:t xml:space="preserve"> - Έγκριση</w:t>
            </w:r>
            <w:r w:rsidR="004E43C2">
              <w:rPr>
                <w:noProof/>
                <w:webHidden/>
              </w:rPr>
              <w:tab/>
            </w:r>
            <w:r w:rsidR="004E43C2">
              <w:rPr>
                <w:noProof/>
                <w:webHidden/>
              </w:rPr>
              <w:fldChar w:fldCharType="begin"/>
            </w:r>
            <w:r w:rsidR="004E43C2">
              <w:rPr>
                <w:noProof/>
                <w:webHidden/>
              </w:rPr>
              <w:instrText>PAGEREF _Toc9608718 \h</w:instrText>
            </w:r>
            <w:r w:rsidR="004E43C2">
              <w:rPr>
                <w:noProof/>
                <w:webHidden/>
              </w:rPr>
            </w:r>
            <w:r w:rsidR="004E43C2">
              <w:rPr>
                <w:noProof/>
                <w:webHidden/>
              </w:rPr>
              <w:fldChar w:fldCharType="separate"/>
            </w:r>
            <w:r w:rsidR="004E43C2">
              <w:rPr>
                <w:noProof/>
                <w:webHidden/>
              </w:rPr>
              <w:t>18</w:t>
            </w:r>
            <w:r w:rsidR="004E43C2">
              <w:rPr>
                <w:noProof/>
                <w:webHidden/>
              </w:rPr>
              <w:fldChar w:fldCharType="end"/>
            </w:r>
          </w:hyperlink>
        </w:p>
        <w:p w:rsidR="000B7D24" w:rsidRDefault="00E7073B" w:rsidP="004E43C2">
          <w:pPr>
            <w:pStyle w:val="TOC1"/>
            <w:rPr>
              <w:noProof/>
            </w:rPr>
          </w:pPr>
          <w:hyperlink w:anchor="_Toc9608719">
            <w:r w:rsidR="004E43C2">
              <w:rPr>
                <w:rStyle w:val="Hyperlink"/>
              </w:rPr>
              <w:t>9.</w:t>
            </w:r>
            <w:r w:rsidR="004E43C2">
              <w:tab/>
            </w:r>
            <w:r w:rsidR="004E43C2">
              <w:rPr>
                <w:rStyle w:val="Hyperlink"/>
              </w:rPr>
              <w:t>A8-0325/2017 -  Liisa Jaakonsaari</w:t>
            </w:r>
            <w:r w:rsidR="009D0D2E">
              <w:rPr>
                <w:rStyle w:val="Hyperlink"/>
              </w:rPr>
              <w:t xml:space="preserve"> - Έγκριση</w:t>
            </w:r>
            <w:r w:rsidR="004E43C2">
              <w:rPr>
                <w:noProof/>
                <w:webHidden/>
              </w:rPr>
              <w:tab/>
            </w:r>
            <w:r w:rsidR="004E43C2">
              <w:rPr>
                <w:noProof/>
                <w:webHidden/>
              </w:rPr>
              <w:fldChar w:fldCharType="begin"/>
            </w:r>
            <w:r w:rsidR="004E43C2">
              <w:rPr>
                <w:noProof/>
                <w:webHidden/>
              </w:rPr>
              <w:instrText>PAGEREF _Toc9608719 \h</w:instrText>
            </w:r>
            <w:r w:rsidR="004E43C2">
              <w:rPr>
                <w:noProof/>
                <w:webHidden/>
              </w:rPr>
            </w:r>
            <w:r w:rsidR="004E43C2">
              <w:rPr>
                <w:noProof/>
                <w:webHidden/>
              </w:rPr>
              <w:fldChar w:fldCharType="separate"/>
            </w:r>
            <w:r w:rsidR="004E43C2">
              <w:rPr>
                <w:noProof/>
                <w:webHidden/>
              </w:rPr>
              <w:t>20</w:t>
            </w:r>
            <w:r w:rsidR="004E43C2">
              <w:rPr>
                <w:noProof/>
                <w:webHidden/>
              </w:rPr>
              <w:fldChar w:fldCharType="end"/>
            </w:r>
          </w:hyperlink>
        </w:p>
        <w:p w:rsidR="000B7D24" w:rsidRDefault="00E7073B" w:rsidP="004E43C2">
          <w:pPr>
            <w:pStyle w:val="TOC1"/>
            <w:rPr>
              <w:noProof/>
            </w:rPr>
          </w:pPr>
          <w:hyperlink w:anchor="_Toc96087110">
            <w:r w:rsidR="004E43C2">
              <w:rPr>
                <w:rStyle w:val="Hyperlink"/>
              </w:rPr>
              <w:t>10.</w:t>
            </w:r>
            <w:r w:rsidR="004E43C2">
              <w:tab/>
            </w:r>
            <w:r w:rsidR="004E43C2">
              <w:rPr>
                <w:rStyle w:val="Hyperlink"/>
              </w:rPr>
              <w:t>A8-0335/2017 -  Liisa Jaakonsaari</w:t>
            </w:r>
            <w:r w:rsidR="009D0D2E">
              <w:rPr>
                <w:rStyle w:val="Hyperlink"/>
              </w:rPr>
              <w:t xml:space="preserve"> - Μοναδική ψηφοφορία</w:t>
            </w:r>
            <w:r w:rsidR="004E43C2">
              <w:rPr>
                <w:noProof/>
                <w:webHidden/>
              </w:rPr>
              <w:tab/>
            </w:r>
            <w:r w:rsidR="004E43C2">
              <w:rPr>
                <w:noProof/>
                <w:webHidden/>
              </w:rPr>
              <w:fldChar w:fldCharType="begin"/>
            </w:r>
            <w:r w:rsidR="004E43C2">
              <w:rPr>
                <w:noProof/>
                <w:webHidden/>
              </w:rPr>
              <w:instrText>PAGEREF _Toc96087110 \h</w:instrText>
            </w:r>
            <w:r w:rsidR="004E43C2">
              <w:rPr>
                <w:noProof/>
                <w:webHidden/>
              </w:rPr>
            </w:r>
            <w:r w:rsidR="004E43C2">
              <w:rPr>
                <w:noProof/>
                <w:webHidden/>
              </w:rPr>
              <w:fldChar w:fldCharType="separate"/>
            </w:r>
            <w:r w:rsidR="004E43C2">
              <w:rPr>
                <w:noProof/>
                <w:webHidden/>
              </w:rPr>
              <w:t>22</w:t>
            </w:r>
            <w:r w:rsidR="004E43C2">
              <w:rPr>
                <w:noProof/>
                <w:webHidden/>
              </w:rPr>
              <w:fldChar w:fldCharType="end"/>
            </w:r>
          </w:hyperlink>
        </w:p>
        <w:p w:rsidR="000B7D24" w:rsidRDefault="00E7073B" w:rsidP="004E43C2">
          <w:pPr>
            <w:pStyle w:val="TOC1"/>
            <w:rPr>
              <w:noProof/>
            </w:rPr>
          </w:pPr>
          <w:hyperlink w:anchor="_Toc96087111">
            <w:r w:rsidR="004E43C2">
              <w:rPr>
                <w:rStyle w:val="Hyperlink"/>
              </w:rPr>
              <w:t>11.</w:t>
            </w:r>
            <w:r w:rsidR="004E43C2">
              <w:tab/>
            </w:r>
            <w:r w:rsidR="004E43C2">
              <w:rPr>
                <w:rStyle w:val="Hyperlink"/>
              </w:rPr>
              <w:t xml:space="preserve">A8-0385/2017 -  Beatriz Becerra Basterrechea </w:t>
            </w:r>
            <w:r w:rsidR="009D0D2E">
              <w:rPr>
                <w:rStyle w:val="Hyperlink"/>
              </w:rPr>
              <w:t>- Τροπ. 3Δ</w:t>
            </w:r>
            <w:r w:rsidR="004E43C2">
              <w:rPr>
                <w:noProof/>
                <w:webHidden/>
              </w:rPr>
              <w:tab/>
            </w:r>
            <w:r w:rsidR="004E43C2">
              <w:rPr>
                <w:noProof/>
                <w:webHidden/>
              </w:rPr>
              <w:fldChar w:fldCharType="begin"/>
            </w:r>
            <w:r w:rsidR="004E43C2">
              <w:rPr>
                <w:noProof/>
                <w:webHidden/>
              </w:rPr>
              <w:instrText>PAGEREF _Toc96087111 \h</w:instrText>
            </w:r>
            <w:r w:rsidR="004E43C2">
              <w:rPr>
                <w:noProof/>
                <w:webHidden/>
              </w:rPr>
            </w:r>
            <w:r w:rsidR="004E43C2">
              <w:rPr>
                <w:noProof/>
                <w:webHidden/>
              </w:rPr>
              <w:fldChar w:fldCharType="separate"/>
            </w:r>
            <w:r w:rsidR="004E43C2">
              <w:rPr>
                <w:noProof/>
                <w:webHidden/>
              </w:rPr>
              <w:t>24</w:t>
            </w:r>
            <w:r w:rsidR="004E43C2">
              <w:rPr>
                <w:noProof/>
                <w:webHidden/>
              </w:rPr>
              <w:fldChar w:fldCharType="end"/>
            </w:r>
          </w:hyperlink>
        </w:p>
        <w:p w:rsidR="000B7D24" w:rsidRDefault="00E7073B" w:rsidP="004E43C2">
          <w:pPr>
            <w:pStyle w:val="TOC1"/>
            <w:rPr>
              <w:noProof/>
            </w:rPr>
          </w:pPr>
          <w:hyperlink w:anchor="_Toc96087112">
            <w:r w:rsidR="004E43C2">
              <w:rPr>
                <w:rStyle w:val="Hyperlink"/>
              </w:rPr>
              <w:t>12.</w:t>
            </w:r>
            <w:r w:rsidR="004E43C2">
              <w:tab/>
            </w:r>
            <w:r w:rsidR="004E43C2">
              <w:rPr>
                <w:rStyle w:val="Hyperlink"/>
              </w:rPr>
              <w:t>A8-0385/2017 -  Beatriz Becerra Basterrechea</w:t>
            </w:r>
            <w:r w:rsidR="009D0D2E">
              <w:rPr>
                <w:rStyle w:val="Hyperlink"/>
              </w:rPr>
              <w:t xml:space="preserve"> - Ψήφισμα</w:t>
            </w:r>
            <w:r w:rsidR="004E43C2">
              <w:rPr>
                <w:noProof/>
                <w:webHidden/>
              </w:rPr>
              <w:tab/>
            </w:r>
            <w:r w:rsidR="004E43C2">
              <w:rPr>
                <w:noProof/>
                <w:webHidden/>
              </w:rPr>
              <w:fldChar w:fldCharType="begin"/>
            </w:r>
            <w:r w:rsidR="004E43C2">
              <w:rPr>
                <w:noProof/>
                <w:webHidden/>
              </w:rPr>
              <w:instrText>PAGEREF _Toc96087112 \h</w:instrText>
            </w:r>
            <w:r w:rsidR="004E43C2">
              <w:rPr>
                <w:noProof/>
                <w:webHidden/>
              </w:rPr>
            </w:r>
            <w:r w:rsidR="004E43C2">
              <w:rPr>
                <w:noProof/>
                <w:webHidden/>
              </w:rPr>
              <w:fldChar w:fldCharType="separate"/>
            </w:r>
            <w:r w:rsidR="004E43C2">
              <w:rPr>
                <w:noProof/>
                <w:webHidden/>
              </w:rPr>
              <w:t>26</w:t>
            </w:r>
            <w:r w:rsidR="004E43C2">
              <w:rPr>
                <w:noProof/>
                <w:webHidden/>
              </w:rPr>
              <w:fldChar w:fldCharType="end"/>
            </w:r>
          </w:hyperlink>
        </w:p>
        <w:p w:rsidR="000B7D24" w:rsidRDefault="00E7073B" w:rsidP="004E43C2">
          <w:pPr>
            <w:pStyle w:val="TOC1"/>
            <w:rPr>
              <w:noProof/>
            </w:rPr>
          </w:pPr>
          <w:hyperlink w:anchor="_Toc96087113">
            <w:r w:rsidR="004E43C2">
              <w:rPr>
                <w:rStyle w:val="Hyperlink"/>
              </w:rPr>
              <w:t>13.</w:t>
            </w:r>
            <w:r w:rsidR="004E43C2">
              <w:tab/>
            </w:r>
            <w:r w:rsidR="004E43C2">
              <w:rPr>
                <w:rStyle w:val="Hyperlink"/>
              </w:rPr>
              <w:t>A8-0384/2017 -  Marietje Schaake</w:t>
            </w:r>
            <w:r w:rsidR="009D0D2E">
              <w:rPr>
                <w:rStyle w:val="Hyperlink"/>
              </w:rPr>
              <w:t xml:space="preserve"> - Ψήφισμα</w:t>
            </w:r>
            <w:r w:rsidR="004E43C2">
              <w:rPr>
                <w:noProof/>
                <w:webHidden/>
              </w:rPr>
              <w:tab/>
            </w:r>
            <w:r w:rsidR="004E43C2">
              <w:rPr>
                <w:noProof/>
                <w:webHidden/>
              </w:rPr>
              <w:fldChar w:fldCharType="begin"/>
            </w:r>
            <w:r w:rsidR="004E43C2">
              <w:rPr>
                <w:noProof/>
                <w:webHidden/>
              </w:rPr>
              <w:instrText>PAGEREF _Toc96087113 \h</w:instrText>
            </w:r>
            <w:r w:rsidR="004E43C2">
              <w:rPr>
                <w:noProof/>
                <w:webHidden/>
              </w:rPr>
            </w:r>
            <w:r w:rsidR="004E43C2">
              <w:rPr>
                <w:noProof/>
                <w:webHidden/>
              </w:rPr>
              <w:fldChar w:fldCharType="separate"/>
            </w:r>
            <w:r w:rsidR="004E43C2">
              <w:rPr>
                <w:noProof/>
                <w:webHidden/>
              </w:rPr>
              <w:t>28</w:t>
            </w:r>
            <w:r w:rsidR="004E43C2">
              <w:rPr>
                <w:noProof/>
                <w:webHidden/>
              </w:rPr>
              <w:fldChar w:fldCharType="end"/>
            </w:r>
          </w:hyperlink>
        </w:p>
        <w:p w:rsidR="000B7D24" w:rsidRDefault="004E43C2">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2" w:name="_Toc9608711"/>
            <w:r>
              <w:lastRenderedPageBreak/>
              <w:t xml:space="preserve">A8-0380/2017 -  Albert Deß </w:t>
            </w:r>
            <w:r w:rsidR="009D0D2E">
              <w:t xml:space="preserve">- Τροπ. </w:t>
            </w:r>
            <w:r>
              <w:t>1</w:t>
            </w:r>
            <w:bookmarkEnd w:id="2"/>
          </w:p>
        </w:tc>
        <w:tc>
          <w:tcPr>
            <w:tcW w:w="2432" w:type="dxa"/>
            <w:shd w:val="clear" w:color="auto" w:fill="auto"/>
            <w:tcMar>
              <w:top w:w="0" w:type="dxa"/>
              <w:left w:w="108" w:type="dxa"/>
              <w:bottom w:w="0" w:type="dxa"/>
              <w:right w:w="108" w:type="dxa"/>
            </w:tcMar>
          </w:tcPr>
          <w:p w:rsidR="000B7D24" w:rsidRDefault="004E43C2">
            <w:pPr>
              <w:pStyle w:val="VOTEINFOTIME"/>
            </w:pPr>
            <w:r>
              <w:t>12/12/2017 12:15:46.000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Nicolai, Paet, Pagazaurtundúa Ruiz, Radoš, Riquet, Rochefort, Rohde, Schaake, Selimovic, Telička, Toom, Tremosa i Balcells,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Belder, Czesak, van Dalen, Dalton, Demesmaeker, Deva, Dzhambazki, Flack, Foster, Fotyga, Fox, Girling, Gosiewska, Halla-aho, Hannan, Henkel, Hoc, Jurek, Kamall, Karim, Karski, Kłosowski, Kölmel, Kuźmiuk, Legutko, Lucke, Matthews, Nicholson, Ożóg, Piecha, Piotrowski, Poręba, Ruohonen-Lerner, Sernagiotto, Starbatty, Stevens, Swinburne, Tannock, Tomaševski, Tomašić, Tošenovský, Ujazdowski, Van Bossuyt, Van Orden, Vistisen, Wiśniewska, Zahradil, Zīle, Žitňanská, Złotowski</w:t>
      </w:r>
    </w:p>
    <w:p w:rsidR="000B7D24" w:rsidRDefault="000B7D24">
      <w:pPr>
        <w:pStyle w:val="STYTAB"/>
      </w:pPr>
    </w:p>
    <w:p w:rsidR="000B7D24" w:rsidRPr="009D0D2E" w:rsidRDefault="004E43C2">
      <w:pPr>
        <w:pStyle w:val="STYTAB"/>
        <w:rPr>
          <w:lang w:val="it-IT"/>
        </w:rPr>
      </w:pPr>
      <w:r w:rsidRPr="009D0D2E">
        <w:rPr>
          <w:rStyle w:val="POLITICALGROUP"/>
          <w:lang w:val="it-IT"/>
        </w:rPr>
        <w:t>EFDD</w:t>
      </w:r>
      <w:r w:rsidRPr="009D0D2E">
        <w:rPr>
          <w:lang w:val="it-IT"/>
        </w:rPr>
        <w:t>:</w:t>
      </w:r>
      <w:r w:rsidRPr="009D0D2E">
        <w:rPr>
          <w:lang w:val="it-IT"/>
        </w:rPr>
        <w:tab/>
        <w:t>Adinolfi, Agea, Aiuto, Bergeron, Borrelli, Castaldo, Corrao, Evi, Ferrara, Paksas, Pedicini, Tamburrano, Valli, Zullo</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ENF</w:t>
      </w:r>
      <w:r w:rsidRPr="009D0D2E">
        <w:rPr>
          <w:lang w:val="it-IT"/>
        </w:rPr>
        <w:t>:</w:t>
      </w:r>
      <w:r w:rsidRPr="009D0D2E">
        <w:rPr>
          <w:lang w:val="it-IT"/>
        </w:rPr>
        <w:tab/>
        <w:t>Annemans, Arnautu, Bilde, Bizzotto, Ciocca, Fontana, Goddyn, Jamet, Kappel, Lebreton, Lechevalier, Loiseau, Martin Dominique, Mélin, Obermayr, Salvini, Schaffhauser, Troszczynski</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GUE/NGL</w:t>
      </w:r>
      <w:r w:rsidRPr="009D0D2E">
        <w:rPr>
          <w:lang w:val="it-IT"/>
        </w:rPr>
        <w:t>:</w:t>
      </w:r>
      <w:r w:rsidRPr="009D0D2E">
        <w:rPr>
          <w:lang w:val="it-IT"/>
        </w:rPr>
        <w:tab/>
        <w:t>Boylan, Carthy, Flanagan, Forenza, Hadjigeorgiou, Konečná, Kouloglou, Le Hyaric, Maltese, Maštálka, Ní Riada, Omarjee, Sakorafa, Spinelli, Sylikiotis, Vergiat, Vieu</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NI</w:t>
      </w:r>
      <w:r w:rsidRPr="009D0D2E">
        <w:rPr>
          <w:lang w:val="it-IT"/>
        </w:rPr>
        <w:t>:</w:t>
      </w:r>
      <w:r w:rsidRPr="009D0D2E">
        <w:rPr>
          <w:lang w:val="it-IT"/>
        </w:rPr>
        <w:tab/>
        <w:t>Dodds, Epitideios, Fountoulis, Gollnisch, Saryusz-Wolski, Synadinos, Voigt</w:t>
      </w:r>
    </w:p>
    <w:p w:rsidR="000B7D24" w:rsidRPr="009D0D2E" w:rsidRDefault="000B7D24">
      <w:pPr>
        <w:pStyle w:val="STYTAB"/>
        <w:rPr>
          <w:lang w:val="it-IT"/>
        </w:rPr>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Delahaye, Deli, Deß, Deutsch, Didier, Dorfmann, Ehler, Engel, Erdős, Estaràs Ferragut, Faria, Ferber, Fernandes, Fisas Ayxelà, Fjellner, Florenz, Gahler, Gál, Gambús, Gardini, Gieseke,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Liese, Lins, Lope Fontagné, López-Istúriz White, Łukacijewska, Maletić, Malinov, Mann, Marinescu, Martusciello, Matera, Mato, Melo, Millán Mon, Monteiro de Aguiar, Morano, Morin-Chartier, Muselier, Nagy, Niebler, Niedermayer, van Nistelrooij, Novakov, Olbrycht, Pabriks, Patriciello, Petir, Pietikäinen, Pitera, Pogliese, Polčák, Ponga, Pospíšil, Preda, Proust, Quisthoudt-Rowohl, Radev, Radtke, Rangel, Ribeiro, Rolin, Rosati, Ruas, Saïfi, Salafranca Sánchez-Neyra, Salini, Sander, Sarvamaa, Saudargas, Schmidt, Schöpflin, Schulze, Schwab, Siekierski, Sógor, Šojdrová, Sommer, Spyraki, Štefanec, Štětina, Stolojan, Šulin, Svoboda, Szájer, Szejnfeld, Tőkés, Tolić, Tomc, Ţurcanu, Urutchev, Vaidere, Valcárcel Siso, Vandenkendelaere, Verheyen, Virkkunen, Voss, Vozemberg-Vrionidi, Wałęsa, Weber Manfred, Wenta, Wieland, Winkler Hermann,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Drăghici, Ertug, Fajon, Fernández, Fleckenstein, Freund, Frunzulică, Gasbarra, Gebhardt, Geier, Gentile, Geringer de Oedenberg, Gierek, Gill Neena, Giuffrida, Gomes, Grammatikakis, Grapini, Graswander-Hainz, Griffin, Gualtieri, Gutiérrez Prieto, Hedh, Hoffmann, Honeyball, Howarth, Ivan, Jaakonsaari, Jáuregui Atondo, Jongerius, Kadenbach, Kaili, Kammerevert, Kaufmann, Keller Jan, Khan, Kirton-Darling, Kofod, Kohn, Köster, Kouroumbashev, Krehl, Kyenge, Kyrkos, Leinen, Liberadzki, Lietz, Ludvigsson, Łybacka, McAvan, Mamikins, Maňka, Manscour, Martin Edouard, Maurel, Mavrides, Mayer Alex, Melior, Mizzi, Molnár, Moody, Moraes, Morgano, Mosca, Nekov, Neuser, Niedermüller, Nilsson, Noichl, Padar, Palmer, Panzeri, Papadakis Demetris, Paşcu, Pavel, Peillon, Picula, Piri, Pirinski, Pittella, Poc, Poche, Popa, Preuß, Revault d'Allonnes Bonnefoy, Rozière, Sant, dos Santos, Sârbu, Sassoli, Schaldemose, Schlein, Schuster, Sehnalová, Serrão Santos, Silva Pereira, Simon Peter, Simon Siôn, Smolková, Stanishev, Steinruck, Szanyi, Tănăsescu, Tang, Țapardel, Tarabella, Thomas, Toia, Ulvskog, Valenciano, Vaughan, Viotti, Ward, Weidenholzer,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Hudghton</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Marias</w:t>
      </w:r>
    </w:p>
    <w:p w:rsidR="000B7D24" w:rsidRDefault="000B7D24">
      <w:pPr>
        <w:pStyle w:val="STYTAB"/>
      </w:pPr>
    </w:p>
    <w:p w:rsidR="000B7D24" w:rsidRDefault="004E43C2">
      <w:pPr>
        <w:pStyle w:val="STYTAB"/>
      </w:pPr>
      <w:r>
        <w:rPr>
          <w:rStyle w:val="POLITICALGROUP"/>
        </w:rPr>
        <w:t>EFDD</w:t>
      </w:r>
      <w:r>
        <w:t>:</w:t>
      </w:r>
      <w:r>
        <w:tab/>
        <w:t xml:space="preserve">Agnew, Aker, Batten, Bullock, Carver, Coburn, Collins, (The Earl of) Dartmouth, D'Ornano, Etheridge, Farage, Gill Nathan, </w:t>
      </w:r>
      <w:r>
        <w:lastRenderedPageBreak/>
        <w:t>Meuthen, Montel, O'Flynn, Parker, Payne, Philippot, Reid, Seymour</w:t>
      </w:r>
    </w:p>
    <w:p w:rsidR="000B7D24" w:rsidRDefault="000B7D24">
      <w:pPr>
        <w:pStyle w:val="STYTAB"/>
      </w:pPr>
    </w:p>
    <w:p w:rsidR="000B7D24" w:rsidRDefault="004E43C2">
      <w:pPr>
        <w:pStyle w:val="STYTAB"/>
      </w:pPr>
      <w:r>
        <w:rPr>
          <w:rStyle w:val="POLITICALGROUP"/>
        </w:rPr>
        <w:t>ENF</w:t>
      </w:r>
      <w:r>
        <w:t>:</w:t>
      </w:r>
      <w:r>
        <w:tab/>
        <w:t>Atkinson, Elissen, de Graaff, Marusik, Stuger, Zijlstra, Żółtek</w:t>
      </w:r>
    </w:p>
    <w:p w:rsidR="000B7D24" w:rsidRDefault="000B7D24">
      <w:pPr>
        <w:pStyle w:val="STYTAB"/>
      </w:pPr>
    </w:p>
    <w:p w:rsidR="000B7D24" w:rsidRDefault="004E43C2">
      <w:pPr>
        <w:pStyle w:val="STYTAB"/>
      </w:pPr>
      <w:r>
        <w:rPr>
          <w:rStyle w:val="POLITICALGROUP"/>
        </w:rPr>
        <w:t>GUE/NGL</w:t>
      </w:r>
      <w:r>
        <w:t>:</w:t>
      </w:r>
      <w:r>
        <w:tab/>
        <w:t>Björk, Chountis, Eck, Hazekamp, de Jong, Juaristi Abaunz, López Bermejo, Mineur, Pimenta Lopes, Senra Rodríguez, Vallina, Viegas</w:t>
      </w:r>
    </w:p>
    <w:p w:rsidR="000B7D24" w:rsidRDefault="000B7D24">
      <w:pPr>
        <w:pStyle w:val="STYTAB"/>
      </w:pPr>
    </w:p>
    <w:p w:rsidR="000B7D24" w:rsidRDefault="004E43C2">
      <w:pPr>
        <w:pStyle w:val="STYTAB"/>
      </w:pPr>
      <w:r>
        <w:rPr>
          <w:rStyle w:val="POLITICALGROUP"/>
        </w:rPr>
        <w:t>NI</w:t>
      </w:r>
      <w:r>
        <w:t>:</w:t>
      </w:r>
      <w:r>
        <w:tab/>
        <w:t>James, Korwin-Mikke, Papadakis Konstantinos, Sonneborn, Woolfe, Zarianopoulos</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Jadot, Jávor, Keller Ska, Lambert, Lochbihler, Marcellesi, Reda, Reimon, Reintke, Rivasi, Scott Cato, Škrlec, Smith, Solé, Šoltes, Staes, Tarand, Terricabras, Trüpel,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GUE/NGL</w:t>
      </w:r>
      <w:r>
        <w:t>:</w:t>
      </w:r>
      <w:r>
        <w:tab/>
        <w:t>Benito Ziluaga, González Peñas, Kuneva, Lösing, Papadimoulis, Sánchez Caldentey, Schirdewan, Torres Martínez, Urbán Crespo, Zimmer</w:t>
      </w:r>
    </w:p>
    <w:p w:rsidR="000B7D24" w:rsidRDefault="000B7D24">
      <w:pPr>
        <w:pStyle w:val="STYTAB"/>
      </w:pPr>
    </w:p>
    <w:p w:rsidR="000B7D24" w:rsidRPr="009D0D2E" w:rsidRDefault="004E43C2">
      <w:pPr>
        <w:pStyle w:val="STYTAB"/>
        <w:rPr>
          <w:lang w:val="fr-FR"/>
        </w:rPr>
      </w:pPr>
      <w:r w:rsidRPr="009D0D2E">
        <w:rPr>
          <w:rStyle w:val="POLITICALGROUP"/>
          <w:lang w:val="fr-FR"/>
        </w:rPr>
        <w:t>NI</w:t>
      </w:r>
      <w:r w:rsidRPr="009D0D2E">
        <w:rPr>
          <w:lang w:val="fr-FR"/>
        </w:rPr>
        <w:t>:</w:t>
      </w:r>
      <w:r w:rsidRPr="009D0D2E">
        <w:rPr>
          <w:lang w:val="fr-FR"/>
        </w:rPr>
        <w:tab/>
        <w:t>Balczó</w:t>
      </w:r>
    </w:p>
    <w:p w:rsidR="000B7D24" w:rsidRPr="009D0D2E" w:rsidRDefault="000B7D24">
      <w:pPr>
        <w:pStyle w:val="STYTAB"/>
        <w:rPr>
          <w:lang w:val="fr-FR"/>
        </w:rPr>
      </w:pPr>
    </w:p>
    <w:p w:rsidR="000B7D24" w:rsidRPr="009D0D2E" w:rsidRDefault="004E43C2">
      <w:pPr>
        <w:pStyle w:val="STYTAB"/>
        <w:rPr>
          <w:lang w:val="fr-FR"/>
        </w:rPr>
      </w:pPr>
      <w:r w:rsidRPr="009D0D2E">
        <w:rPr>
          <w:rStyle w:val="POLITICALGROUP"/>
          <w:lang w:val="fr-FR"/>
        </w:rPr>
        <w:t>S&amp;D</w:t>
      </w:r>
      <w:r w:rsidRPr="009D0D2E">
        <w:rPr>
          <w:lang w:val="fr-FR"/>
        </w:rPr>
        <w:t>:</w:t>
      </w:r>
      <w:r w:rsidRPr="009D0D2E">
        <w:rPr>
          <w:lang w:val="fr-FR"/>
        </w:rPr>
        <w:tab/>
        <w:t>Post</w:t>
      </w:r>
    </w:p>
    <w:p w:rsidR="000B7D24" w:rsidRPr="009D0D2E" w:rsidRDefault="000B7D24">
      <w:pPr>
        <w:pStyle w:val="STYTAB"/>
        <w:rPr>
          <w:lang w:val="fr-FR"/>
        </w:rPr>
      </w:pPr>
    </w:p>
    <w:p w:rsidR="000B7D24" w:rsidRPr="009D0D2E" w:rsidRDefault="004E43C2">
      <w:pPr>
        <w:pStyle w:val="STYTAB"/>
        <w:rPr>
          <w:lang w:val="fr-FR"/>
        </w:rPr>
      </w:pPr>
      <w:r w:rsidRPr="009D0D2E">
        <w:rPr>
          <w:rStyle w:val="POLITICALGROUP"/>
          <w:lang w:val="fr-FR"/>
        </w:rPr>
        <w:t>Verts/ALE</w:t>
      </w:r>
      <w:r w:rsidRPr="009D0D2E">
        <w:rPr>
          <w:lang w:val="fr-FR"/>
        </w:rPr>
        <w:t>:</w:t>
      </w:r>
      <w:r w:rsidRPr="009D0D2E">
        <w:rPr>
          <w:lang w:val="fr-FR"/>
        </w:rPr>
        <w:tab/>
        <w:t>Ropė</w:t>
      </w:r>
    </w:p>
    <w:p w:rsidR="000B7D24" w:rsidRPr="009D0D2E" w:rsidRDefault="000B7D24">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rsidRPr="009D0D2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Pr="009D0D2E" w:rsidRDefault="004E43C2">
            <w:pPr>
              <w:pStyle w:val="VOTERESULTCORRECTEDTITLE"/>
              <w:rPr>
                <w:lang w:val="fr-FR"/>
              </w:rPr>
            </w:pPr>
            <w:r>
              <w:t>ПОПРАВКИ</w:t>
            </w:r>
            <w:r w:rsidRPr="009D0D2E">
              <w:rPr>
                <w:lang w:val="fr-FR"/>
              </w:rPr>
              <w:t xml:space="preserve"> </w:t>
            </w:r>
            <w:r>
              <w:t>В</w:t>
            </w:r>
            <w:r w:rsidRPr="009D0D2E">
              <w:rPr>
                <w:lang w:val="fr-FR"/>
              </w:rPr>
              <w:t xml:space="preserve"> </w:t>
            </w:r>
            <w:r>
              <w:t>ПОДАДЕНИТЕ</w:t>
            </w:r>
            <w:r w:rsidRPr="009D0D2E">
              <w:rPr>
                <w:lang w:val="fr-FR"/>
              </w:rPr>
              <w:t xml:space="preserve"> </w:t>
            </w:r>
            <w:r>
              <w:t>ГЛАСОВЕ</w:t>
            </w:r>
            <w:r w:rsidRPr="009D0D2E">
              <w:rPr>
                <w:lang w:val="fr-FR"/>
              </w:rPr>
              <w:t xml:space="preserve"> </w:t>
            </w:r>
            <w:r>
              <w:t>И</w:t>
            </w:r>
            <w:r w:rsidRPr="009D0D2E">
              <w:rPr>
                <w:lang w:val="fr-FR"/>
              </w:rPr>
              <w:t xml:space="preserve"> </w:t>
            </w:r>
            <w:r>
              <w:t>НАМЕРЕНИЯ</w:t>
            </w:r>
            <w:r w:rsidRPr="009D0D2E">
              <w:rPr>
                <w:lang w:val="fr-FR"/>
              </w:rPr>
              <w:t xml:space="preserve"> </w:t>
            </w:r>
            <w:r>
              <w:t>ЗА</w:t>
            </w:r>
            <w:r w:rsidRPr="009D0D2E">
              <w:rPr>
                <w:lang w:val="fr-FR"/>
              </w:rPr>
              <w:t xml:space="preserve"> </w:t>
            </w:r>
            <w:r>
              <w:t>ГЛАСУВАНЕ</w:t>
            </w:r>
            <w:r w:rsidRPr="009D0D2E">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D0D2E">
              <w:rPr>
                <w:lang w:val="fr-FR"/>
              </w:rPr>
              <w:t xml:space="preserve"> </w:t>
            </w:r>
            <w:r>
              <w:t>ΚΑΙ</w:t>
            </w:r>
            <w:r w:rsidRPr="009D0D2E">
              <w:rPr>
                <w:lang w:val="fr-FR"/>
              </w:rPr>
              <w:t xml:space="preserve"> </w:t>
            </w:r>
            <w:r>
              <w:t>ΠΡΟΘΕΣΕΙΣ</w:t>
            </w:r>
            <w:r w:rsidRPr="009D0D2E">
              <w:rPr>
                <w:lang w:val="fr-FR"/>
              </w:rPr>
              <w:t xml:space="preserve"> </w:t>
            </w:r>
            <w:r>
              <w:t>ΨΗΦΟΥ</w:t>
            </w:r>
            <w:r w:rsidRPr="009D0D2E">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Martina Anderson, Rachida Dati, Lukas Mandl, Siegfried Mureşan, Dubravka Šuica, Harald Vilimsky</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Ian Hudghton</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Stelios Kouloglou</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3" w:name="_Toc9608712"/>
            <w:r>
              <w:lastRenderedPageBreak/>
              <w:t xml:space="preserve">A8-0258/2017 -  Julie Girling </w:t>
            </w:r>
            <w:r w:rsidR="009D0D2E">
              <w:t xml:space="preserve">- Τροπ. </w:t>
            </w:r>
            <w:r>
              <w:t>48</w:t>
            </w:r>
            <w:bookmarkEnd w:id="3"/>
          </w:p>
        </w:tc>
        <w:tc>
          <w:tcPr>
            <w:tcW w:w="2432" w:type="dxa"/>
            <w:shd w:val="clear" w:color="auto" w:fill="auto"/>
            <w:tcMar>
              <w:top w:w="0" w:type="dxa"/>
              <w:left w:w="108" w:type="dxa"/>
              <w:bottom w:w="0" w:type="dxa"/>
              <w:right w:w="108" w:type="dxa"/>
            </w:tcMar>
          </w:tcPr>
          <w:p w:rsidR="000B7D24" w:rsidRDefault="004E43C2">
            <w:pPr>
              <w:pStyle w:val="VOTEINFOTIME"/>
            </w:pPr>
            <w:r>
              <w:t>12/12/2017 12:16:40.000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Belder, Czarnecki, Czesak, van Dalen, Dalton, Demesmaeker, Deva, Dzhambazki, Flack, Foster, Fotyga, Fox, Girling, Gosiewska, Halla-aho, Hannan, Henkel, Hoc, Jurek, Kamall, Karim, Karski, Kłosowski, Kölmel, Kuźmiuk, Legutko, Lucke, Matthews, Nicholson, Ożóg, Piecha, Piotrowski, Poręba, Ruohonen-Lerner, Sernagiotto, Starbatty, Stevens, Sulík, Swinburne, Tannock, Tomaševski, Tomašić, Tošenovský, Trebesius, Ujazdowski, Van Bossuyt, Van Orden, Vistisen, Wiśniewska, Zahradil, Zīle, Žitňanská, Złotowski</w:t>
      </w:r>
    </w:p>
    <w:p w:rsidR="000B7D24" w:rsidRDefault="000B7D24">
      <w:pPr>
        <w:pStyle w:val="STYTAB"/>
      </w:pPr>
    </w:p>
    <w:p w:rsidR="000B7D24" w:rsidRPr="009D0D2E" w:rsidRDefault="004E43C2">
      <w:pPr>
        <w:pStyle w:val="STYTAB"/>
        <w:rPr>
          <w:lang w:val="it-IT"/>
        </w:rPr>
      </w:pPr>
      <w:r w:rsidRPr="009D0D2E">
        <w:rPr>
          <w:rStyle w:val="POLITICALGROUP"/>
          <w:lang w:val="it-IT"/>
        </w:rPr>
        <w:t>EFDD</w:t>
      </w:r>
      <w:r w:rsidRPr="009D0D2E">
        <w:rPr>
          <w:lang w:val="it-IT"/>
        </w:rPr>
        <w:t>:</w:t>
      </w:r>
      <w:r w:rsidRPr="009D0D2E">
        <w:rPr>
          <w:lang w:val="it-IT"/>
        </w:rPr>
        <w:tab/>
        <w:t>Adinolfi, Agea, Aiuto, Borrelli, Castaldo, Corrao, Evi, Ferrara, Moi, Paksas, Pedicini, Tamburrano, Valli, Zullo</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GUE/NGL</w:t>
      </w:r>
      <w:r w:rsidRPr="009D0D2E">
        <w:rPr>
          <w:lang w:val="it-IT"/>
        </w:rPr>
        <w:t>:</w:t>
      </w:r>
      <w:r w:rsidRPr="009D0D2E">
        <w:rPr>
          <w:lang w:val="it-IT"/>
        </w:rPr>
        <w:tab/>
        <w:t>Björk, Chountis, Chrysogonos, Forenza, Hadjigeorgiou, Konečná, Kouloglou, Kuneva, Le Hyaric, Lösing, Maštálka, Michels, Omarjee, Papadimoulis, Sakorafa, Schirdewan, Vieu, Zimmer</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NI</w:t>
      </w:r>
      <w:r w:rsidRPr="009D0D2E">
        <w:rPr>
          <w:lang w:val="it-IT"/>
        </w:rPr>
        <w:t>:</w:t>
      </w:r>
      <w:r w:rsidRPr="009D0D2E">
        <w:rPr>
          <w:lang w:val="it-IT"/>
        </w:rPr>
        <w:tab/>
        <w:t>Balczó, Chauprade, Saryusz-Wolski, Sonneborn, Woolfe</w:t>
      </w:r>
    </w:p>
    <w:p w:rsidR="000B7D24" w:rsidRPr="009D0D2E" w:rsidRDefault="000B7D24">
      <w:pPr>
        <w:pStyle w:val="STYTAB"/>
        <w:rPr>
          <w:lang w:val="it-IT"/>
        </w:rPr>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Mann, Marinescu, Martusciello, Matera, Mato, Melo, Millán Mon, Monteiro de Aguiar, Morano, Morin-Chartier, Nagy, Niebler, Niedermayer, van Nistelrooij, Novakov, Olbrycht, Pabriks, Patriciello, Petir, Pietikäinen, Pitera, Pogliese, Polčák, Ponga, Pospíšil, Preda, Proust, Quisthoudt-Rowohl, Radev, Radtke, Rangel, Ribeiro, Rolin, Rosati, Ruas, Saïfi, Salafranca Sánchez-Neyra, Salini, Sander, Sarvamaa, Saudargas, Schmidt, Schöpflin, Schulze, Schwab, Siekierski, Sógor, Šojdrová, Sommer, Spyraki, Štefanec, Štětina, Stolojan,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Picula, Piri, Pirinski, Pittella, Poc, Poche, Popa, Post, Preuß, Revault d'Allonnes Bonnefoy, Rozière, Sant, dos Santos, Sârbu, Sassoli, Schaldemose, Schlein, Schuster, Sehnalová, Serrão Santos, Silva Pereira, Simon Peter, Simon Siôn, Sippel, Smolková, Stanishev, Steinruck, Szanyi, Tănăsescu, Tang, Țapardel, Tarabella, Thomas, Toia, Ulvskog, Valenciano, Vaughan, Viotti, Ward, Weidenholzer,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Scott Cato, Škrlec, Smith, Solé, Šoltes, Staes, Tarand, Terricabras, Trüpel,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Marias</w:t>
      </w:r>
    </w:p>
    <w:p w:rsidR="000B7D24" w:rsidRDefault="000B7D24">
      <w:pPr>
        <w:pStyle w:val="STYTAB"/>
      </w:pPr>
    </w:p>
    <w:p w:rsidR="000B7D24" w:rsidRDefault="004E43C2">
      <w:pPr>
        <w:pStyle w:val="STYTAB"/>
      </w:pPr>
      <w:r>
        <w:rPr>
          <w:rStyle w:val="POLITICALGROUP"/>
        </w:rPr>
        <w:lastRenderedPageBreak/>
        <w:t>EFDD</w:t>
      </w:r>
      <w:r>
        <w:t>:</w:t>
      </w:r>
      <w:r>
        <w:tab/>
        <w:t>Agnew, Aker, Batten, Bergeron, Bullock, Carver, Coburn, Collins, (The Earl of) Dartmouth, D'Ornano, Etheridge, Farage, Gill Nathan, Meuthen, Montel, O'Flynn, Parker, Payne, Philippot, Reid, Seymour</w:t>
      </w:r>
    </w:p>
    <w:p w:rsidR="000B7D24" w:rsidRDefault="000B7D24">
      <w:pPr>
        <w:pStyle w:val="STYTAB"/>
      </w:pPr>
    </w:p>
    <w:p w:rsidR="000B7D24" w:rsidRDefault="004E43C2">
      <w:pPr>
        <w:pStyle w:val="STYTAB"/>
      </w:pPr>
      <w:r>
        <w:rPr>
          <w:rStyle w:val="POLITICALGROUP"/>
        </w:rPr>
        <w:t>ENF</w:t>
      </w:r>
      <w:r>
        <w:t>:</w:t>
      </w:r>
      <w:r>
        <w:tab/>
        <w:t>Atkinson, Elissen, Ferrand, de Graaff, Marusik, Obermayr, Stuger, Vilimsky, Zijlstra, Żółtek</w:t>
      </w:r>
    </w:p>
    <w:p w:rsidR="000B7D24" w:rsidRDefault="000B7D24">
      <w:pPr>
        <w:pStyle w:val="STYTAB"/>
      </w:pPr>
    </w:p>
    <w:p w:rsidR="000B7D24" w:rsidRDefault="004E43C2">
      <w:pPr>
        <w:pStyle w:val="STYTAB"/>
      </w:pPr>
      <w:r>
        <w:rPr>
          <w:rStyle w:val="POLITICALGROUP"/>
        </w:rPr>
        <w:t>GUE/NGL</w:t>
      </w:r>
      <w:r>
        <w:t>:</w:t>
      </w:r>
      <w:r>
        <w:tab/>
        <w:t>Anderson Martina, Benito Ziluaga, Boylan, Carthy, Eck, Flanagan, Hazekamp, de Jong, Juaristi Abaunz, Mineur, Ní Riada, Pimenta Lopes, Sánchez Caldentey, Senra Rodríguez, Viegas</w:t>
      </w:r>
    </w:p>
    <w:p w:rsidR="000B7D24" w:rsidRDefault="000B7D24">
      <w:pPr>
        <w:pStyle w:val="STYTAB"/>
      </w:pPr>
    </w:p>
    <w:p w:rsidR="000B7D24" w:rsidRDefault="004E43C2">
      <w:pPr>
        <w:pStyle w:val="STYTAB"/>
      </w:pPr>
      <w:r>
        <w:rPr>
          <w:rStyle w:val="POLITICALGROUP"/>
        </w:rPr>
        <w:t>NI</w:t>
      </w:r>
      <w:r>
        <w:t>:</w:t>
      </w:r>
      <w:r>
        <w:tab/>
        <w:t>Epitideios, Fountoulis, James, Korwin-Mikke, Papadakis Konstantinos, Synadinos, Zarianopoulos</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ENF</w:t>
      </w:r>
      <w:r>
        <w:t>:</w:t>
      </w:r>
      <w:r>
        <w:tab/>
        <w:t>Annemans, Arnautu, Bilde, Bizzotto, Ciocca, Fontana, Goddyn, Jamet, Kappel, Lebreton, Lechevalier, Loiseau, Martin Dominique, Mélin, Monot, Salvini, Schaffhauser, Troszczynski</w:t>
      </w:r>
    </w:p>
    <w:p w:rsidR="000B7D24" w:rsidRDefault="000B7D24">
      <w:pPr>
        <w:pStyle w:val="STYTAB"/>
      </w:pPr>
    </w:p>
    <w:p w:rsidR="000B7D24" w:rsidRDefault="004E43C2">
      <w:pPr>
        <w:pStyle w:val="STYTAB"/>
      </w:pPr>
      <w:r>
        <w:rPr>
          <w:rStyle w:val="POLITICALGROUP"/>
        </w:rPr>
        <w:t>GUE/NGL</w:t>
      </w:r>
      <w:r>
        <w:t>:</w:t>
      </w:r>
      <w:r>
        <w:tab/>
        <w:t>González Peñas, López Bermejo, Maltese, Spinelli, Sylikiotis, Torres Martínez, Urbán Crespo, Vallina, Vergiat</w:t>
      </w:r>
    </w:p>
    <w:p w:rsidR="000B7D24" w:rsidRDefault="000B7D24">
      <w:pPr>
        <w:pStyle w:val="STYTAB"/>
      </w:pPr>
    </w:p>
    <w:p w:rsidR="000B7D24" w:rsidRDefault="004E43C2">
      <w:pPr>
        <w:pStyle w:val="STYTAB"/>
      </w:pPr>
      <w:r>
        <w:rPr>
          <w:rStyle w:val="POLITICALGROUP"/>
        </w:rPr>
        <w:t>NI</w:t>
      </w:r>
      <w:r>
        <w:t>:</w:t>
      </w:r>
      <w:r>
        <w:tab/>
        <w:t>Dodds, Gollnisch, Le Pen, Voigt</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Martina Anderson, Rachida Dati, Lukas Mandl, Siegfried Mureşan, Dubravka Šuica</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Edouard Ferrand</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pt-PT"/>
              </w:rPr>
            </w:pPr>
            <w:bookmarkStart w:id="4" w:name="_Toc9608713"/>
            <w:r w:rsidRPr="009D0D2E">
              <w:rPr>
                <w:lang w:val="pt-PT"/>
              </w:rPr>
              <w:lastRenderedPageBreak/>
              <w:t xml:space="preserve">A8-0198/2017 -  Udo </w:t>
            </w:r>
            <w:r w:rsidR="009D0D2E">
              <w:rPr>
                <w:lang w:val="pt-PT"/>
              </w:rPr>
              <w:t xml:space="preserve">Bullmann και  José </w:t>
            </w:r>
            <w:r w:rsidRPr="009D0D2E">
              <w:rPr>
                <w:lang w:val="pt-PT"/>
              </w:rPr>
              <w:t xml:space="preserve">Manuel Fernandes </w:t>
            </w:r>
            <w:r w:rsidR="009D0D2E">
              <w:rPr>
                <w:lang w:val="pt-PT"/>
              </w:rPr>
              <w:t xml:space="preserve">- Τροπ. </w:t>
            </w:r>
            <w:r w:rsidRPr="009D0D2E">
              <w:rPr>
                <w:lang w:val="pt-PT"/>
              </w:rPr>
              <w:t>4</w:t>
            </w:r>
            <w:bookmarkEnd w:id="4"/>
          </w:p>
        </w:tc>
        <w:tc>
          <w:tcPr>
            <w:tcW w:w="2432" w:type="dxa"/>
            <w:shd w:val="clear" w:color="auto" w:fill="auto"/>
            <w:tcMar>
              <w:top w:w="0" w:type="dxa"/>
              <w:left w:w="108" w:type="dxa"/>
              <w:bottom w:w="0" w:type="dxa"/>
              <w:right w:w="108" w:type="dxa"/>
            </w:tcMar>
          </w:tcPr>
          <w:p w:rsidR="000B7D24" w:rsidRDefault="004E43C2">
            <w:pPr>
              <w:pStyle w:val="VOTEINFOTIME"/>
            </w:pPr>
            <w:r>
              <w:t>12/12/2017 12:17:32.000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Belder, Halla-aho, Henkel, Kölmel, Lucke, Ruohonen-Lerner, Sulík, Trebesius, Vistisen</w:t>
      </w:r>
    </w:p>
    <w:p w:rsidR="000B7D24" w:rsidRDefault="000B7D24">
      <w:pPr>
        <w:pStyle w:val="STYTAB"/>
      </w:pPr>
    </w:p>
    <w:p w:rsidR="000B7D24" w:rsidRDefault="004E43C2">
      <w:pPr>
        <w:pStyle w:val="STYTAB"/>
      </w:pPr>
      <w:r>
        <w:rPr>
          <w:rStyle w:val="POLITICALGROUP"/>
        </w:rPr>
        <w:t>EFDD</w:t>
      </w:r>
      <w:r>
        <w:t>:</w:t>
      </w:r>
      <w:r>
        <w:tab/>
        <w:t>Adinolfi, Agea, Agnew, Aiuto, Aker, Arnott, Batten, Bergeron, Borrelli, Bullock, Carver, Castaldo, Coburn, Collins, Corrao, (The Earl of) Dartmouth, D'Ornano, Etheridge, Evi, Farage, Ferrara, Gill Nathan, Meuthen, Moi, Montel, O'Flynn, Parker, Payne, Pedicini, Philippot, Reid, Seymour, Tamburrano, Valli, Zullo</w:t>
      </w:r>
    </w:p>
    <w:p w:rsidR="000B7D24" w:rsidRDefault="000B7D24">
      <w:pPr>
        <w:pStyle w:val="STYTAB"/>
      </w:pPr>
    </w:p>
    <w:p w:rsidR="000B7D24" w:rsidRDefault="004E43C2">
      <w:pPr>
        <w:pStyle w:val="STYTAB"/>
      </w:pPr>
      <w:r>
        <w:rPr>
          <w:rStyle w:val="POLITICALGROUP"/>
        </w:rPr>
        <w:t>ENF</w:t>
      </w:r>
      <w:r>
        <w:t>:</w:t>
      </w:r>
      <w:r>
        <w:tab/>
        <w:t>Annemans, Arnautu, Atkinson, Bilde, Bizzotto, Ciocca, Elissen, Ferrand, Fontana, Goddyn, de Graaff, Jamet, Lebreton, Lechevalier, Loiseau, Martin Dominique, Marusik, Mélin, Monot, Salvini, Schaffhauser, Stuger, Troszczynski, Zijlstra, Żółtek</w:t>
      </w:r>
    </w:p>
    <w:p w:rsidR="000B7D24" w:rsidRDefault="000B7D24">
      <w:pPr>
        <w:pStyle w:val="STYTAB"/>
      </w:pPr>
    </w:p>
    <w:p w:rsidR="000B7D24" w:rsidRPr="009D0D2E" w:rsidRDefault="004E43C2">
      <w:pPr>
        <w:pStyle w:val="STYTAB"/>
        <w:rPr>
          <w:lang w:val="nl-NL"/>
        </w:rPr>
      </w:pPr>
      <w:r w:rsidRPr="009D0D2E">
        <w:rPr>
          <w:rStyle w:val="POLITICALGROUP"/>
          <w:lang w:val="nl-NL"/>
        </w:rPr>
        <w:t>GUE/NGL</w:t>
      </w:r>
      <w:r w:rsidRPr="009D0D2E">
        <w:rPr>
          <w:lang w:val="nl-NL"/>
        </w:rPr>
        <w:t>:</w:t>
      </w:r>
      <w:r w:rsidRPr="009D0D2E">
        <w:rPr>
          <w:lang w:val="nl-NL"/>
        </w:rPr>
        <w:tab/>
        <w:t>Hazekamp, de Jong, Mineur</w:t>
      </w:r>
    </w:p>
    <w:p w:rsidR="000B7D24" w:rsidRPr="009D0D2E" w:rsidRDefault="000B7D24">
      <w:pPr>
        <w:pStyle w:val="STYTAB"/>
        <w:rPr>
          <w:lang w:val="nl-NL"/>
        </w:rPr>
      </w:pPr>
    </w:p>
    <w:p w:rsidR="000B7D24" w:rsidRPr="009D0D2E" w:rsidRDefault="004E43C2">
      <w:pPr>
        <w:pStyle w:val="STYTAB"/>
        <w:rPr>
          <w:lang w:val="nl-NL"/>
        </w:rPr>
      </w:pPr>
      <w:r w:rsidRPr="009D0D2E">
        <w:rPr>
          <w:rStyle w:val="POLITICALGROUP"/>
          <w:lang w:val="nl-NL"/>
        </w:rPr>
        <w:t>NI</w:t>
      </w:r>
      <w:r w:rsidRPr="009D0D2E">
        <w:rPr>
          <w:lang w:val="nl-NL"/>
        </w:rPr>
        <w:t>:</w:t>
      </w:r>
      <w:r w:rsidRPr="009D0D2E">
        <w:rPr>
          <w:lang w:val="nl-NL"/>
        </w:rPr>
        <w:tab/>
        <w:t>Balczó, Epitideios, Fountoulis, Gollnisch, James, Korwin-Mikke, Le Pen, Synadinos, Voigt</w:t>
      </w:r>
    </w:p>
    <w:p w:rsidR="000B7D24" w:rsidRPr="009D0D2E" w:rsidRDefault="000B7D24">
      <w:pPr>
        <w:pStyle w:val="STYTAB"/>
        <w:rPr>
          <w:lang w:val="nl-NL"/>
        </w:rPr>
      </w:pPr>
    </w:p>
    <w:p w:rsidR="000B7D24" w:rsidRDefault="004E43C2">
      <w:pPr>
        <w:pStyle w:val="STYTAB"/>
      </w:pPr>
      <w:r>
        <w:rPr>
          <w:rStyle w:val="POLITICALGROUP"/>
        </w:rPr>
        <w:t>PPE</w:t>
      </w:r>
      <w:r>
        <w:t>:</w:t>
      </w:r>
      <w:r>
        <w:tab/>
        <w:t>Csáky, Florenz, Hohlmeier, Martusciello</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Czesak, van Dalen, Dalton, Demesmaeker, Deva, Dzhambazki, Flack, Foster, Fotyga, Fox, Girling, Gosiewska, Hannan, Hoc, Jurek, Kamall, Karim, Karski, Kłosowski, Kuźmiuk, Legutko, Macovei, Marias, Matthews, Nicholson, Ożóg, Piecha, Piotrowski, Poręba, Sernagiotto, Škripek, Starbatty, Stevens, Swinburne, Tannock, Tomaševski, Tomašić, Ujazdowski, Van Bossuyt, Van Orden, Wiśniewska, Zīle, Žitňanská, Złotowski</w:t>
      </w:r>
    </w:p>
    <w:p w:rsidR="000B7D24" w:rsidRDefault="000B7D24">
      <w:pPr>
        <w:pStyle w:val="STYTAB"/>
      </w:pPr>
    </w:p>
    <w:p w:rsidR="000B7D24" w:rsidRDefault="004E43C2">
      <w:pPr>
        <w:pStyle w:val="STYTAB"/>
      </w:pPr>
      <w:r>
        <w:rPr>
          <w:rStyle w:val="POLITICALGROUP"/>
        </w:rPr>
        <w:t>EFDD</w:t>
      </w:r>
      <w:r>
        <w:t>:</w:t>
      </w:r>
      <w:r>
        <w:tab/>
        <w:t>Paksas</w:t>
      </w:r>
    </w:p>
    <w:p w:rsidR="000B7D24" w:rsidRDefault="000B7D24">
      <w:pPr>
        <w:pStyle w:val="STYTAB"/>
      </w:pPr>
    </w:p>
    <w:p w:rsidR="000B7D24" w:rsidRDefault="004E43C2">
      <w:pPr>
        <w:pStyle w:val="STYTAB"/>
      </w:pPr>
      <w:r>
        <w:rPr>
          <w:rStyle w:val="POLITICALGROUP"/>
        </w:rPr>
        <w:t>GUE/NGL</w:t>
      </w:r>
      <w:r>
        <w:t>:</w:t>
      </w:r>
      <w:r>
        <w:tab/>
        <w:t>Benito Ziluaga, Björk, Chountis, Chrysogonos, Eck, Flanagan, Forenza, González Peñas, Hadjigeorgiou, Juaristi Abaunz, Kohlíček, Konečná, Kouloglou, Kuneva, Le Hyaric, López Bermejo, Lösing, Maltese, Maštálka, Michels, Omarjee, Papadimoulis, Sakorafa, Sánchez Caldentey, Schirdewan, Senra Rodríguez, Spinelli, Sylikiotis, Torres Martínez, Urbán Crespo, Vallina, Vergiat, Vieu, Zimmer</w:t>
      </w:r>
    </w:p>
    <w:p w:rsidR="000B7D24" w:rsidRDefault="000B7D24">
      <w:pPr>
        <w:pStyle w:val="STYTAB"/>
      </w:pPr>
    </w:p>
    <w:p w:rsidR="000B7D24" w:rsidRDefault="004E43C2">
      <w:pPr>
        <w:pStyle w:val="STYTAB"/>
      </w:pPr>
      <w:r>
        <w:rPr>
          <w:rStyle w:val="POLITICALGROUP"/>
        </w:rPr>
        <w:t>NI</w:t>
      </w:r>
      <w:r>
        <w:t>:</w:t>
      </w:r>
      <w:r>
        <w:tab/>
        <w:t>Chauprade, Dodds, Saryusz-Wolski, Sonneborn, Woolfe</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Danjean, Dantin, Dati, Delahaye, Deli, Deß, Deutsch, Didier, Dorfmann, Ehler, Engel, Erdős, Estaràs Ferragut, Faria, Ferber, Fernandes, Fisas Ayxelà, Fjellner, Gahler, Gál, Gambús, Gardini, Gieseke, González Pons, de Grandes Pascual, Gräßle, Grossetête, Grzyb, Hayes, Herranz García, Hetman,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Mănescu, Mann, Marinescu,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 xml:space="preserve">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w:t>
      </w:r>
      <w:r>
        <w:lastRenderedPageBreak/>
        <w:t>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Revault d'Allonnes Bonnefoy, Rozière, Sant, dos Santos, Sârbu, Sassoli, Schaldemose, Schlein, Schuster, Sehnalová, Serrão Santos, Silva Pereira, Simon Peter, Simon Siôn, Sippel, Smolková, Stanishev, Steinruck, Szanyi, Tănăsescu, Tang, Țapardel, Tarabella, Thomas, Toia, Ulvskog, Valenciano, Vaughan, Viotti, Ward, Weidenholzer,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Czarnecki, Tošenovský, Zahradil</w:t>
      </w:r>
    </w:p>
    <w:p w:rsidR="000B7D24" w:rsidRDefault="000B7D24">
      <w:pPr>
        <w:pStyle w:val="STYTAB"/>
      </w:pPr>
    </w:p>
    <w:p w:rsidR="000B7D24" w:rsidRDefault="004E43C2">
      <w:pPr>
        <w:pStyle w:val="STYTAB"/>
      </w:pPr>
      <w:r>
        <w:rPr>
          <w:rStyle w:val="POLITICALGROUP"/>
        </w:rPr>
        <w:t>ENF</w:t>
      </w:r>
      <w:r>
        <w:t>:</w:t>
      </w:r>
      <w:r>
        <w:tab/>
        <w:t>Kappel, Obermayr, Vilimsky</w:t>
      </w:r>
    </w:p>
    <w:p w:rsidR="000B7D24" w:rsidRDefault="000B7D24">
      <w:pPr>
        <w:pStyle w:val="STYTAB"/>
      </w:pPr>
    </w:p>
    <w:p w:rsidR="000B7D24" w:rsidRPr="009D0D2E" w:rsidRDefault="004E43C2">
      <w:pPr>
        <w:pStyle w:val="STYTAB"/>
        <w:rPr>
          <w:lang w:val="pt-PT"/>
        </w:rPr>
      </w:pPr>
      <w:r w:rsidRPr="009D0D2E">
        <w:rPr>
          <w:rStyle w:val="POLITICALGROUP"/>
          <w:lang w:val="pt-PT"/>
        </w:rPr>
        <w:t>GUE/NGL</w:t>
      </w:r>
      <w:r w:rsidRPr="009D0D2E">
        <w:rPr>
          <w:lang w:val="pt-PT"/>
        </w:rPr>
        <w:t>:</w:t>
      </w:r>
      <w:r w:rsidRPr="009D0D2E">
        <w:rPr>
          <w:lang w:val="pt-PT"/>
        </w:rPr>
        <w:tab/>
        <w:t>Anderson Martina, Boylan, Carthy, Ferreira, Ní Riada, Pimenta Lopes, Viegas</w:t>
      </w:r>
    </w:p>
    <w:p w:rsidR="000B7D24" w:rsidRPr="009D0D2E" w:rsidRDefault="000B7D24">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rsidRPr="009D0D2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Pr="009D0D2E" w:rsidRDefault="004E43C2">
            <w:pPr>
              <w:pStyle w:val="VOTERESULTCORRECTEDTITLE"/>
              <w:rPr>
                <w:lang w:val="pt-PT"/>
              </w:rPr>
            </w:pPr>
            <w:r>
              <w:t>ПОПРАВКИ</w:t>
            </w:r>
            <w:r w:rsidRPr="009D0D2E">
              <w:rPr>
                <w:lang w:val="pt-PT"/>
              </w:rPr>
              <w:t xml:space="preserve"> </w:t>
            </w:r>
            <w:r>
              <w:t>В</w:t>
            </w:r>
            <w:r w:rsidRPr="009D0D2E">
              <w:rPr>
                <w:lang w:val="pt-PT"/>
              </w:rPr>
              <w:t xml:space="preserve"> </w:t>
            </w:r>
            <w:r>
              <w:t>ПОДАДЕНИТЕ</w:t>
            </w:r>
            <w:r w:rsidRPr="009D0D2E">
              <w:rPr>
                <w:lang w:val="pt-PT"/>
              </w:rPr>
              <w:t xml:space="preserve"> </w:t>
            </w:r>
            <w:r>
              <w:t>ГЛАСОВЕ</w:t>
            </w:r>
            <w:r w:rsidRPr="009D0D2E">
              <w:rPr>
                <w:lang w:val="pt-PT"/>
              </w:rPr>
              <w:t xml:space="preserve"> </w:t>
            </w:r>
            <w:r>
              <w:t>И</w:t>
            </w:r>
            <w:r w:rsidRPr="009D0D2E">
              <w:rPr>
                <w:lang w:val="pt-PT"/>
              </w:rPr>
              <w:t xml:space="preserve"> </w:t>
            </w:r>
            <w:r>
              <w:t>НАМЕРЕНИЯ</w:t>
            </w:r>
            <w:r w:rsidRPr="009D0D2E">
              <w:rPr>
                <w:lang w:val="pt-PT"/>
              </w:rPr>
              <w:t xml:space="preserve"> </w:t>
            </w:r>
            <w:r>
              <w:t>ЗА</w:t>
            </w:r>
            <w:r w:rsidRPr="009D0D2E">
              <w:rPr>
                <w:lang w:val="pt-PT"/>
              </w:rPr>
              <w:t xml:space="preserve"> </w:t>
            </w:r>
            <w:r>
              <w:t>ГЛАСУВАНЕ</w:t>
            </w:r>
            <w:r w:rsidRPr="009D0D2E">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D0D2E">
              <w:rPr>
                <w:lang w:val="pt-PT"/>
              </w:rPr>
              <w:t xml:space="preserve"> </w:t>
            </w:r>
            <w:r>
              <w:t>ΚΑΙ</w:t>
            </w:r>
            <w:r w:rsidRPr="009D0D2E">
              <w:rPr>
                <w:lang w:val="pt-PT"/>
              </w:rPr>
              <w:t xml:space="preserve"> </w:t>
            </w:r>
            <w:r>
              <w:t>ΠΡΟΘΕΣΕΙΣ</w:t>
            </w:r>
            <w:r w:rsidRPr="009D0D2E">
              <w:rPr>
                <w:lang w:val="pt-PT"/>
              </w:rPr>
              <w:t xml:space="preserve"> </w:t>
            </w:r>
            <w:r>
              <w:t>ΨΗΦΟΥ</w:t>
            </w:r>
            <w:r w:rsidRPr="009D0D2E">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Martina Anderson, Karl-Heinz Florenz, Michel Reimon, Dubravka Šuica</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Michèle Rivasi</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pt-PT"/>
              </w:rPr>
            </w:pPr>
            <w:bookmarkStart w:id="5" w:name="_Toc9608714"/>
            <w:r w:rsidRPr="009D0D2E">
              <w:rPr>
                <w:lang w:val="pt-PT"/>
              </w:rPr>
              <w:lastRenderedPageBreak/>
              <w:t xml:space="preserve">A8-0198/2017 -  Udo </w:t>
            </w:r>
            <w:r w:rsidR="009D0D2E">
              <w:rPr>
                <w:lang w:val="pt-PT"/>
              </w:rPr>
              <w:t xml:space="preserve">Bullmann και  José </w:t>
            </w:r>
            <w:r w:rsidRPr="009D0D2E">
              <w:rPr>
                <w:lang w:val="pt-PT"/>
              </w:rPr>
              <w:t xml:space="preserve">Manuel Fernandes </w:t>
            </w:r>
            <w:r w:rsidR="009D0D2E">
              <w:rPr>
                <w:lang w:val="pt-PT"/>
              </w:rPr>
              <w:t xml:space="preserve">- Τροπ. </w:t>
            </w:r>
            <w:r w:rsidRPr="009D0D2E">
              <w:rPr>
                <w:lang w:val="pt-PT"/>
              </w:rPr>
              <w:t>3</w:t>
            </w:r>
            <w:bookmarkEnd w:id="5"/>
          </w:p>
        </w:tc>
        <w:tc>
          <w:tcPr>
            <w:tcW w:w="2432" w:type="dxa"/>
            <w:shd w:val="clear" w:color="auto" w:fill="auto"/>
            <w:tcMar>
              <w:top w:w="0" w:type="dxa"/>
              <w:left w:w="108" w:type="dxa"/>
              <w:bottom w:w="0" w:type="dxa"/>
              <w:right w:w="108" w:type="dxa"/>
            </w:tcMar>
          </w:tcPr>
          <w:p w:rsidR="000B7D24" w:rsidRDefault="004E43C2">
            <w:pPr>
              <w:pStyle w:val="VOTEINFOTIME"/>
            </w:pPr>
            <w:r>
              <w:t>12/12/2017 12:17:52.000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Czesak, Dalton, Demesmaeker, Deva, Dzhambazki, Flack, Foster, Fotyga, Fox, Girling, Gosiewska, Hannan, Hoc, Jurek, Kamall, Karim, Karski, Kłosowski, Kuźmiuk, Legutko, Macovei, Matthews, Nicholson, Ożóg, Piecha, Piotrowski, Poręba, Sernagiotto, Škripek, Stevens, Swinburne, Tannock, Tomaševski, Tomašić, Ujazdowski, Van Bossuyt, Van Orden, Wiśniewska, Zīle, Žitňanská, Złotowski</w:t>
      </w:r>
    </w:p>
    <w:p w:rsidR="000B7D24" w:rsidRDefault="000B7D24">
      <w:pPr>
        <w:pStyle w:val="STYTAB"/>
      </w:pPr>
    </w:p>
    <w:p w:rsidR="000B7D24" w:rsidRDefault="004E43C2">
      <w:pPr>
        <w:pStyle w:val="STYTAB"/>
      </w:pPr>
      <w:r>
        <w:rPr>
          <w:rStyle w:val="POLITICALGROUP"/>
        </w:rPr>
        <w:t>EFDD</w:t>
      </w:r>
      <w:r>
        <w:t>:</w:t>
      </w:r>
      <w:r>
        <w:tab/>
        <w:t>Paksas</w:t>
      </w:r>
    </w:p>
    <w:p w:rsidR="000B7D24" w:rsidRDefault="000B7D24">
      <w:pPr>
        <w:pStyle w:val="STYTAB"/>
      </w:pPr>
    </w:p>
    <w:p w:rsidR="000B7D24" w:rsidRDefault="004E43C2">
      <w:pPr>
        <w:pStyle w:val="STYTAB"/>
      </w:pPr>
      <w:r>
        <w:rPr>
          <w:rStyle w:val="POLITICALGROUP"/>
        </w:rPr>
        <w:t>NI</w:t>
      </w:r>
      <w:r>
        <w:t>:</w:t>
      </w:r>
      <w:r>
        <w:tab/>
        <w:t>Chauprade, Dodds, Saryusz-Wolski, Sonneborn, Woolfe</w:t>
      </w:r>
    </w:p>
    <w:p w:rsidR="000B7D24" w:rsidRDefault="000B7D24">
      <w:pPr>
        <w:pStyle w:val="STYTAB"/>
      </w:pPr>
    </w:p>
    <w:p w:rsidR="000B7D24" w:rsidRDefault="004E43C2">
      <w:pPr>
        <w:pStyle w:val="STYTAB"/>
      </w:pPr>
      <w:r>
        <w:rPr>
          <w:rStyle w:val="POLITICALGROUP"/>
        </w:rPr>
        <w:t>PPE</w:t>
      </w:r>
      <w:r>
        <w:t>:</w:t>
      </w:r>
      <w:r>
        <w:tab/>
        <w:t>Ademov, Alliot-Marie, Andrikienė, Arimont, Ayuso, Bach, Balz, Becker, Bendtsen, Böge, Bogovič, Brok, Buda, Buşoi, Cadec, van de Camp, Caspary, del Castillo Vera, Cesa, Christoforou, Cicu, Cirio, Clune, Collin-Langen, Comi, Csáky, Danjean, Dantin, Dati, Delahaye, Deli, Deß, Deutsch, Didier, Dorfmann, Ehler, Engel, Erdős, Estaràs Ferragut, Faria, Ferber, Fernandes, Fisas Ayxelà,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Šulin, Svoboda, Szájer, Szejnfeld, Thun und Hohenstein, Tőkés, Tolić, Tomc, Ţurcanu, Urutchev, Vaidere, Valcárcel Siso, Vandenkendelaere, Verheyen, Virkkunen, Voss, Vozemberg-Vrionidi, Wałęsa, Weber Manfred, Wenta, Wieland, Winkler Hermann, Záborská, Zammit Dimech, Zdechovský, Zdrojewski,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Berès, Bettini, Blanco López, Blinkevičiūtė, Borzan, Boştinaru, Brannen, Bresso, Briano, Bullmann, Cabezón Ruiz, Caputo, Chinnici, Corbett, Costa, Cozzolino,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Keller Ska, Lambert, Lamberts, Lochbihler, Marcellesi, Reda, Reimon, Reintke, Rivasi, Ropė, Sargentini, Scott Cato, Škrlec, Smith, Solé, Šoltes, Staes, Tarand, Terricabras, Trüpel, Valero,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Federley</w:t>
      </w:r>
    </w:p>
    <w:p w:rsidR="000B7D24" w:rsidRDefault="000B7D24">
      <w:pPr>
        <w:pStyle w:val="STYTAB"/>
      </w:pPr>
    </w:p>
    <w:p w:rsidR="000B7D24" w:rsidRDefault="004E43C2">
      <w:pPr>
        <w:pStyle w:val="STYTAB"/>
      </w:pPr>
      <w:r>
        <w:rPr>
          <w:rStyle w:val="POLITICALGROUP"/>
        </w:rPr>
        <w:t>ECR</w:t>
      </w:r>
      <w:r>
        <w:t>:</w:t>
      </w:r>
      <w:r>
        <w:tab/>
        <w:t>Belder, Halla-aho, Henkel, Kölmel, Lucke, Marias, Ruohonen-Lerner, Starbatty, Sulík, Trebesius, Vistisen</w:t>
      </w:r>
    </w:p>
    <w:p w:rsidR="000B7D24" w:rsidRDefault="000B7D24">
      <w:pPr>
        <w:pStyle w:val="STYTAB"/>
      </w:pPr>
    </w:p>
    <w:p w:rsidR="000B7D24" w:rsidRDefault="004E43C2">
      <w:pPr>
        <w:pStyle w:val="STYTAB"/>
      </w:pPr>
      <w:r>
        <w:rPr>
          <w:rStyle w:val="POLITICALGROUP"/>
        </w:rPr>
        <w:t>EFDD</w:t>
      </w:r>
      <w:r>
        <w:t>:</w:t>
      </w:r>
      <w:r>
        <w:tab/>
        <w:t xml:space="preserve">Adinolfi, Agea, Agnew, Aiuto, Aker, Arnott, Batten, Bergeron, Borrelli, Bullock, Carver, Castaldo, Coburn, Collins, Corrao, </w:t>
      </w:r>
      <w:r>
        <w:lastRenderedPageBreak/>
        <w:t>(The Earl of) Dartmouth, D'Ornano, Etheridge, Evi, Farage, Ferrara, Gill Nathan, Meuthen, Moi, Montel, O'Flynn, Parker, Payne, Pedicini, Philippot, Reid, Seymour, Tamburrano, Valli, Zullo</w:t>
      </w:r>
    </w:p>
    <w:p w:rsidR="000B7D24" w:rsidRDefault="000B7D24">
      <w:pPr>
        <w:pStyle w:val="STYTAB"/>
      </w:pPr>
    </w:p>
    <w:p w:rsidR="000B7D24" w:rsidRDefault="004E43C2">
      <w:pPr>
        <w:pStyle w:val="STYTAB"/>
      </w:pPr>
      <w:r>
        <w:rPr>
          <w:rStyle w:val="POLITICALGROUP"/>
        </w:rPr>
        <w:t>ENF</w:t>
      </w:r>
      <w:r>
        <w:t>:</w:t>
      </w:r>
      <w:r>
        <w:tab/>
        <w:t>Annemans, Arnautu, Atkinson, Bilde, Bizzotto, Ciocca, Elissen, Ferrand, Fontana, Goddyn, de Graaff, Jamet, Lebreton, Lechevalier, Loiseau, Martin Dominique, Marusik, Mélin, Monot, Salvini, Schaffhauser, Stuger, Troszczynski, Zijlstra, Żółtek</w:t>
      </w:r>
    </w:p>
    <w:p w:rsidR="000B7D24" w:rsidRDefault="000B7D24">
      <w:pPr>
        <w:pStyle w:val="STYTAB"/>
      </w:pPr>
    </w:p>
    <w:p w:rsidR="000B7D24" w:rsidRDefault="004E43C2">
      <w:pPr>
        <w:pStyle w:val="STYTAB"/>
      </w:pPr>
      <w:r>
        <w:rPr>
          <w:rStyle w:val="POLITICALGROUP"/>
        </w:rPr>
        <w:t>GUE/NGL</w:t>
      </w:r>
      <w:r>
        <w:t>:</w:t>
      </w:r>
      <w:r>
        <w:tab/>
        <w:t>Anderson Martina, Benito Ziluaga, Björk, Boylan, Carthy, Chountis, Eck, Ferreira, Flanagan, Forenza, González Peñas, Hadjigeorgiou, Hazekamp, de Jong, Juaristi Abaunz, Kohlíček, Konečná, Le Hyaric, López Bermejo, Lösing, Maltese, Maštálka, Michels, Mineur, Ní Riada, Pimenta Lopes, Sánchez Caldentey, Schirdewan, Senra Rodríguez, Spinelli, Sylikiotis, Torres Martínez, Urbán Crespo, Vallina, Vergiat, Viegas</w:t>
      </w:r>
    </w:p>
    <w:p w:rsidR="000B7D24" w:rsidRDefault="000B7D24">
      <w:pPr>
        <w:pStyle w:val="STYTAB"/>
      </w:pPr>
    </w:p>
    <w:p w:rsidR="000B7D24" w:rsidRDefault="004E43C2">
      <w:pPr>
        <w:pStyle w:val="STYTAB"/>
      </w:pPr>
      <w:r>
        <w:rPr>
          <w:rStyle w:val="POLITICALGROUP"/>
        </w:rPr>
        <w:t>NI</w:t>
      </w:r>
      <w:r>
        <w:t>:</w:t>
      </w:r>
      <w:r>
        <w:tab/>
        <w:t>Balczó, Epitideios, Fountoulis, Gollnisch, James, Korwin-Mikke, Le Pen, Papadakis Konstantinos, Synadinos, Voigt, Zarianopoulos</w:t>
      </w:r>
    </w:p>
    <w:p w:rsidR="000B7D24" w:rsidRDefault="000B7D24">
      <w:pPr>
        <w:pStyle w:val="STYTAB"/>
      </w:pPr>
    </w:p>
    <w:p w:rsidR="000B7D24" w:rsidRPr="009D0D2E" w:rsidRDefault="004E43C2">
      <w:pPr>
        <w:pStyle w:val="STYTAB"/>
        <w:rPr>
          <w:lang w:val="it-IT"/>
        </w:rPr>
      </w:pPr>
      <w:r w:rsidRPr="009D0D2E">
        <w:rPr>
          <w:rStyle w:val="POLITICALGROUP"/>
          <w:lang w:val="it-IT"/>
        </w:rPr>
        <w:t>PPE</w:t>
      </w:r>
      <w:r w:rsidRPr="009D0D2E">
        <w:rPr>
          <w:lang w:val="it-IT"/>
        </w:rPr>
        <w:t>:</w:t>
      </w:r>
      <w:r w:rsidRPr="009D0D2E">
        <w:rPr>
          <w:lang w:val="it-IT"/>
        </w:rPr>
        <w:tab/>
        <w:t>Adaktusson, Corazza Bildt, Fjellner</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S&amp;D</w:t>
      </w:r>
      <w:r w:rsidRPr="009D0D2E">
        <w:rPr>
          <w:lang w:val="it-IT"/>
        </w:rPr>
        <w:t>:</w:t>
      </w:r>
      <w:r w:rsidRPr="009D0D2E">
        <w:rPr>
          <w:lang w:val="it-IT"/>
        </w:rPr>
        <w:tab/>
        <w:t>Cofferati, Dalli</w:t>
      </w:r>
    </w:p>
    <w:p w:rsidR="000B7D24" w:rsidRPr="009D0D2E" w:rsidRDefault="000B7D24">
      <w:pPr>
        <w:pStyle w:val="STYTAB"/>
        <w:rPr>
          <w:lang w:val="it-IT"/>
        </w:rPr>
      </w:pPr>
    </w:p>
    <w:p w:rsidR="000B7D24" w:rsidRDefault="004E43C2">
      <w:pPr>
        <w:pStyle w:val="STYTAB"/>
      </w:pPr>
      <w:r>
        <w:rPr>
          <w:rStyle w:val="POLITICALGROUP"/>
        </w:rPr>
        <w:t>Verts/ALE</w:t>
      </w:r>
      <w:r>
        <w:t>:</w:t>
      </w:r>
      <w:r>
        <w:tab/>
        <w:t>Turmes</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Czarnecki, van Dalen, Tošenovský, Zahradil</w:t>
      </w:r>
    </w:p>
    <w:p w:rsidR="000B7D24" w:rsidRDefault="000B7D24">
      <w:pPr>
        <w:pStyle w:val="STYTAB"/>
      </w:pPr>
    </w:p>
    <w:p w:rsidR="000B7D24" w:rsidRDefault="004E43C2">
      <w:pPr>
        <w:pStyle w:val="STYTAB"/>
      </w:pPr>
      <w:r>
        <w:rPr>
          <w:rStyle w:val="POLITICALGROUP"/>
        </w:rPr>
        <w:t>ENF</w:t>
      </w:r>
      <w:r>
        <w:t>:</w:t>
      </w:r>
      <w:r>
        <w:tab/>
        <w:t>Kappel, Obermayr, Vilimsky</w:t>
      </w:r>
    </w:p>
    <w:p w:rsidR="000B7D24" w:rsidRDefault="000B7D24">
      <w:pPr>
        <w:pStyle w:val="STYTAB"/>
      </w:pPr>
    </w:p>
    <w:p w:rsidR="000B7D24" w:rsidRDefault="004E43C2">
      <w:pPr>
        <w:pStyle w:val="STYTAB"/>
      </w:pPr>
      <w:r>
        <w:rPr>
          <w:rStyle w:val="POLITICALGROUP"/>
        </w:rPr>
        <w:t>GUE/NGL</w:t>
      </w:r>
      <w:r>
        <w:t>:</w:t>
      </w:r>
      <w:r>
        <w:tab/>
        <w:t>Chrysogonos, Kouloglou, Kuneva, Omarjee, Papadimoulis, Sakorafa, Vieu, Zimmer</w:t>
      </w:r>
    </w:p>
    <w:p w:rsidR="000B7D24" w:rsidRDefault="000B7D24">
      <w:pPr>
        <w:pStyle w:val="STYTAB"/>
      </w:pPr>
    </w:p>
    <w:p w:rsidR="000B7D24" w:rsidRDefault="004E43C2">
      <w:pPr>
        <w:pStyle w:val="STYTAB"/>
      </w:pPr>
      <w:r>
        <w:rPr>
          <w:rStyle w:val="POLITICALGROUP"/>
        </w:rPr>
        <w:t>PPE</w:t>
      </w:r>
      <w:r>
        <w:t>:</w:t>
      </w:r>
      <w:r>
        <w:tab/>
        <w:t>Zeller</w:t>
      </w:r>
    </w:p>
    <w:p w:rsidR="000B7D24" w:rsidRDefault="000B7D24">
      <w:pPr>
        <w:pStyle w:val="STYTAB"/>
      </w:pPr>
    </w:p>
    <w:p w:rsidR="000B7D24" w:rsidRDefault="004E43C2">
      <w:pPr>
        <w:pStyle w:val="STYTAB"/>
      </w:pPr>
      <w:r>
        <w:rPr>
          <w:rStyle w:val="POLITICALGROUP"/>
        </w:rPr>
        <w:t>Verts/ALE</w:t>
      </w:r>
      <w:r>
        <w:t>:</w:t>
      </w:r>
      <w:r>
        <w:tab/>
        <w:t>Joly, Urtasun, Vana</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Dubravka Šuica, Claude Turmes</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José Bové, Gunnar Hökmark</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Karima Delli, Yannick Jadot, Eva Joly, Michel Reimon, Michèle Rivasi, Thomas Waitz</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el-GR"/>
              </w:rPr>
            </w:pPr>
            <w:bookmarkStart w:id="6" w:name="_Toc9608715"/>
            <w:r w:rsidRPr="009D0D2E">
              <w:rPr>
                <w:lang w:val="fr-FR"/>
              </w:rPr>
              <w:lastRenderedPageBreak/>
              <w:t>A</w:t>
            </w:r>
            <w:r w:rsidRPr="009D0D2E">
              <w:rPr>
                <w:lang w:val="el-GR"/>
              </w:rPr>
              <w:t xml:space="preserve">8-0378/2017 -  </w:t>
            </w:r>
            <w:r w:rsidRPr="009D0D2E">
              <w:rPr>
                <w:lang w:val="fr-FR"/>
              </w:rPr>
              <w:t>Tiemo</w:t>
            </w:r>
            <w:r w:rsidRPr="009D0D2E">
              <w:rPr>
                <w:lang w:val="el-GR"/>
              </w:rPr>
              <w:t xml:space="preserve"> </w:t>
            </w:r>
            <w:r w:rsidRPr="009D0D2E">
              <w:rPr>
                <w:lang w:val="fr-FR"/>
              </w:rPr>
              <w:t>W</w:t>
            </w:r>
            <w:r w:rsidRPr="009D0D2E">
              <w:rPr>
                <w:lang w:val="el-GR"/>
              </w:rPr>
              <w:t>ö</w:t>
            </w:r>
            <w:r w:rsidRPr="009D0D2E">
              <w:rPr>
                <w:lang w:val="fr-FR"/>
              </w:rPr>
              <w:t>lken</w:t>
            </w:r>
            <w:r w:rsidRPr="009D0D2E">
              <w:rPr>
                <w:lang w:val="el-GR"/>
              </w:rPr>
              <w:t xml:space="preserve"> </w:t>
            </w:r>
            <w:r w:rsidR="009D0D2E" w:rsidRPr="009D0D2E">
              <w:rPr>
                <w:lang w:val="el-GR"/>
              </w:rPr>
              <w:t>- Ψηφοφορία: Απόφαση να ξεκινήσουν διοργανικές διαπραγματεύσεις</w:t>
            </w:r>
            <w:bookmarkEnd w:id="6"/>
          </w:p>
        </w:tc>
        <w:tc>
          <w:tcPr>
            <w:tcW w:w="2432" w:type="dxa"/>
            <w:shd w:val="clear" w:color="auto" w:fill="auto"/>
            <w:tcMar>
              <w:top w:w="0" w:type="dxa"/>
              <w:left w:w="108" w:type="dxa"/>
              <w:bottom w:w="0" w:type="dxa"/>
              <w:right w:w="108" w:type="dxa"/>
            </w:tcMar>
          </w:tcPr>
          <w:p w:rsidR="000B7D24" w:rsidRDefault="004E43C2">
            <w:pPr>
              <w:pStyle w:val="VOTEINFOTIME"/>
            </w:pPr>
            <w:r>
              <w:t>12/12/2017 12:23:08.000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Calvet Chambon, Cavada, Cornillet, Deprez, Diaconu, Giménez Barbat, Goerens, Griesbeck, Hirsch, Hyusmenova, Jäätteenmäki, Jakovčić, Klinz, Kyuchyuk, Lalonde, Løkkegaard, Mazuronis, Michel, Nart, Paet, Pagazaurtundúa Ruiz, Riquet, Rochefort, Rohde, Telička, Verhofstadt</w:t>
      </w:r>
    </w:p>
    <w:p w:rsidR="000B7D24" w:rsidRDefault="000B7D24">
      <w:pPr>
        <w:pStyle w:val="STYTAB"/>
      </w:pPr>
    </w:p>
    <w:p w:rsidR="000B7D24" w:rsidRDefault="004E43C2">
      <w:pPr>
        <w:pStyle w:val="STYTAB"/>
      </w:pPr>
      <w:r>
        <w:rPr>
          <w:rStyle w:val="POLITICALGROUP"/>
        </w:rPr>
        <w:t>ECR</w:t>
      </w:r>
      <w:r>
        <w:t>:</w:t>
      </w:r>
      <w:r>
        <w:tab/>
        <w:t>Ashworth, Barekov, Bashir, Belder, Czesak, van Dalen, Dalton, Demesmaeker, Deva, Dzhambazki, Flack, Foster, Fox, Girling, Gosiewska, Halla-aho, Hannan, Henkel, Hoc, Jurek, Kamall, Karim, Karski, Kłosowski, Kölmel, Kuźmiuk, Legutko, Lucke, Macovei, Matthews, Nicholson, Ożóg, Piecha, Piotrowski, Poręba, Starbatty, Stevens, Swinburne, Tannock, Tomašić, Tošenovský, Trebesius, Ujazdowski, Van Bossuyt, Van Orden, Wiśniewska, Zahradil, Złotowski</w:t>
      </w:r>
    </w:p>
    <w:p w:rsidR="000B7D24" w:rsidRDefault="000B7D24">
      <w:pPr>
        <w:pStyle w:val="STYTAB"/>
      </w:pPr>
    </w:p>
    <w:p w:rsidR="000B7D24" w:rsidRDefault="004E43C2">
      <w:pPr>
        <w:pStyle w:val="STYTAB"/>
      </w:pPr>
      <w:r>
        <w:rPr>
          <w:rStyle w:val="POLITICALGROUP"/>
        </w:rPr>
        <w:t>EFDD</w:t>
      </w:r>
      <w:r>
        <w:t>:</w:t>
      </w:r>
      <w:r>
        <w:tab/>
        <w:t>Bergeron, D'Ornano, Montel, Philippot</w:t>
      </w:r>
    </w:p>
    <w:p w:rsidR="000B7D24" w:rsidRDefault="000B7D24">
      <w:pPr>
        <w:pStyle w:val="STYTAB"/>
      </w:pPr>
    </w:p>
    <w:p w:rsidR="000B7D24" w:rsidRDefault="004E43C2">
      <w:pPr>
        <w:pStyle w:val="STYTAB"/>
      </w:pPr>
      <w:r>
        <w:rPr>
          <w:rStyle w:val="POLITICALGROUP"/>
        </w:rPr>
        <w:t>ENF</w:t>
      </w:r>
      <w:r>
        <w:t>:</w:t>
      </w:r>
      <w:r>
        <w:tab/>
        <w:t>Arnautu, Bilde, Bizzotto, Borghezio, Ciocca, Ferrand, Fontana, Goddyn, Jamet, Lebreton, Lechevalier, Loiseau, Martin Dominique, Mélin, Monot, Salvini, Schaffhauser, Troszczynski</w:t>
      </w:r>
    </w:p>
    <w:p w:rsidR="000B7D24" w:rsidRDefault="000B7D24">
      <w:pPr>
        <w:pStyle w:val="STYTAB"/>
      </w:pPr>
    </w:p>
    <w:p w:rsidR="000B7D24" w:rsidRDefault="004E43C2">
      <w:pPr>
        <w:pStyle w:val="STYTAB"/>
      </w:pPr>
      <w:r>
        <w:rPr>
          <w:rStyle w:val="POLITICALGROUP"/>
        </w:rPr>
        <w:t>GUE/NGL</w:t>
      </w:r>
      <w:r>
        <w:t>:</w:t>
      </w:r>
      <w:r>
        <w:tab/>
        <w:t>Kouloglou, Le Hyaric, Omarjee, Vieu</w:t>
      </w:r>
    </w:p>
    <w:p w:rsidR="000B7D24" w:rsidRDefault="000B7D24">
      <w:pPr>
        <w:pStyle w:val="STYTAB"/>
      </w:pPr>
    </w:p>
    <w:p w:rsidR="000B7D24" w:rsidRDefault="004E43C2">
      <w:pPr>
        <w:pStyle w:val="STYTAB"/>
      </w:pPr>
      <w:r>
        <w:rPr>
          <w:rStyle w:val="POLITICALGROUP"/>
        </w:rPr>
        <w:t>NI</w:t>
      </w:r>
      <w:r>
        <w:t>:</w:t>
      </w:r>
      <w:r>
        <w:tab/>
        <w:t>Chauprade, Dodds, Epitideios, Fountoulis, Gollnisch, Le Pen, Saryusz-Wolski, Synadinos, Voigt, Woolfe</w:t>
      </w:r>
    </w:p>
    <w:p w:rsidR="000B7D24" w:rsidRDefault="000B7D24">
      <w:pPr>
        <w:pStyle w:val="STYTAB"/>
      </w:pPr>
    </w:p>
    <w:p w:rsidR="000B7D24" w:rsidRDefault="004E43C2">
      <w:pPr>
        <w:pStyle w:val="STYTAB"/>
      </w:pPr>
      <w:r>
        <w:rPr>
          <w:rStyle w:val="POLITICALGROUP"/>
        </w:rPr>
        <w:t>PPE</w:t>
      </w:r>
      <w:r>
        <w:t>:</w:t>
      </w:r>
      <w:r>
        <w:tab/>
        <w:t>Ademov, Alliot-Marie, Andrikienė, Arimont, Ayuso, Bach, Balz, Becker, Bendtsen, Böge, Bogovič, Brok, Buda, Buşoi, Cadec, van de Camp, Caspary, del Castillo Vera, Cesa, Cicu, Cirio, Clune, Collin-Langen, Comi, Corazza Bildt, Danjean, Dantin, Dati, Delahaye, Deß, Didier, Ehler, Estaràs Ferragut, Faria, Ferber, Fernandes, Fisas Ayxelà, Fjellner, Florenz, Gahler, Gardini, Gieseke, González Pons, de Grandes Pascual, Gräßle, Grossetête, Grzyb, Hayes, Herranz García, Hetman, Hohlmeier, Hökmark, Hortefeux, Hübner, Iturgaiz, Jahr, Jazłowiecka, Jiménez-Becerril Barrio, Joulaud, Juvin, Kalinowski, Kalniete, Karas, Kariņš, Kefalogiannis, Kelam, Kelly, Koch, Kovatchev, Kozłowska-Rajewicz, Kuhn, Lamassoure, Langen, Lavrilleux, Lenaers, Lewandowski, Liese, Lins, Lope Fontagné, López-Istúriz White, Łukacijewska, McAllister, Maletić, Malinov, Mănescu, Mann, Marinescu, Martusciello, Matera, Mato, Melo, Millán Mon, Monteiro de Aguiar, Morano, Morin-Chartier, Mureşan, Muselier, Nagy, Niebler, van Nistelrooij, Novakov, Olbrycht, Pabriks, Patriciello, Peterle, Petir, Pieper, Pietikäinen, Pitera, Pogliese, Ponga, Preda, Proust, Quisthoudt-Rowohl, Radev, Radtke, Rangel, Reding, Ribeiro, Rolin, Rosati, Ruas, Saïfi, Salafranca Sánchez-Neyra, Salini, Sander, Sarvamaa, Saudargas, Schmidt, Schulze, Schwab, Siekierski, Šojdrová, Sommer, Spyraki, Štefanec, Stolojan, Šulin, Svoboda, Szájer, Szejnfeld, Tolić, Tomc, Ţurcanu, Urutchev, Vaidere, Valcárcel Siso, Vandenkendelaere, Verheyen, Virkkunen, Voss, Vozemberg-Vrionidi, Wałęsa, Weber Manfred,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Andrieu, Arena, Assis, Ayala Sender, Balas, Bayet, Benifei, Beňová, Berès, Bettini, Blanco López, Bresso, Briano, Cabezón Ruiz, Caputo, Chinnici, Costa, Cozzolino, Danti, De Castro, De Monte, Denanot, Fernández, Gardiazabal Rubial, Gasbarra, Gentile, Gill Neena, Giuffrida, Grammatikakis, Gualtieri, Guillaume, Gutiérrez Prieto, Jáuregui Atondo, Kaili, Kouroumbashev, Kyenge, Kyrkos, López, Manscour, Martin Edouard, Maurel, Morgano, Mosca, Nekov, Panzeri, Peillon, Revault d'Allonnes Bonnefoy, Rozière, Sassoli, Serrão Santos, Tarabella, Thomas, Toia, Zanonato, Zoffoli</w:t>
      </w:r>
    </w:p>
    <w:p w:rsidR="000B7D24" w:rsidRDefault="000B7D24">
      <w:pPr>
        <w:pStyle w:val="STYTAB"/>
      </w:pPr>
    </w:p>
    <w:p w:rsidR="000B7D24" w:rsidRDefault="004E43C2">
      <w:pPr>
        <w:pStyle w:val="STYTAB"/>
      </w:pPr>
      <w:r>
        <w:rPr>
          <w:rStyle w:val="POLITICALGROUP"/>
        </w:rPr>
        <w:t>Verts/ALE</w:t>
      </w:r>
      <w:r>
        <w:t>:</w:t>
      </w:r>
      <w:r>
        <w:tab/>
        <w:t>Albrecht, Bové, Bütikofer, Cramer, Giegold, Harms, Häusling, Heubuch, Škrlec, Šoltes, Staes, Tarand, Trüpel</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265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Auštrevičius, van Baalen, Bearder, Bilbao Barandica, Charanzová, Dlabajová, Federley, Gerbrandy, Grigule-Pēterse, Harkin, Huitema, in 't Veld, Ježek, Kallas, Marinho e Pinto, Meissner, Mihaylova, van Miltenburg, Mlinar, Müller, Nagtegaal, Radoš, Schaake, Selimovic, Toom, Tremosa i Balcells, Vajgl, Vautmans, Weber Renate, Wierinck, Wikström</w:t>
      </w:r>
    </w:p>
    <w:p w:rsidR="000B7D24" w:rsidRDefault="000B7D24">
      <w:pPr>
        <w:pStyle w:val="STYTAB"/>
      </w:pPr>
    </w:p>
    <w:p w:rsidR="000B7D24" w:rsidRDefault="004E43C2">
      <w:pPr>
        <w:pStyle w:val="STYTAB"/>
      </w:pPr>
      <w:r>
        <w:rPr>
          <w:rStyle w:val="POLITICALGROUP"/>
        </w:rPr>
        <w:t>ECR</w:t>
      </w:r>
      <w:r>
        <w:t>:</w:t>
      </w:r>
      <w:r>
        <w:tab/>
        <w:t>Gericke, Marias, Ruohonen-Lerner, Sernagiotto, Tomaševski</w:t>
      </w:r>
    </w:p>
    <w:p w:rsidR="000B7D24" w:rsidRDefault="000B7D24">
      <w:pPr>
        <w:pStyle w:val="STYTAB"/>
      </w:pPr>
    </w:p>
    <w:p w:rsidR="000B7D24" w:rsidRDefault="004E43C2">
      <w:pPr>
        <w:pStyle w:val="STYTAB"/>
      </w:pPr>
      <w:r>
        <w:rPr>
          <w:rStyle w:val="POLITICALGROUP"/>
        </w:rPr>
        <w:t>EFDD</w:t>
      </w:r>
      <w:r>
        <w:t>:</w:t>
      </w:r>
      <w:r>
        <w:tab/>
        <w:t>Adinolfi, Agea, Agnew, Aiuto, Aker, Arnott, Batten, Borrelli, Bullock, Carver, Castaldo, Coburn, Collins, Corrao, D'Amato, (The Earl of) Dartmouth, Etheridge, Evi, Farage, Ferrara, Gill Nathan, Moi, O'Flynn, Paksas, Parker, Payne, Pedicini, Reid, Seymour, Tamburrano, Valli, Zullo</w:t>
      </w:r>
    </w:p>
    <w:p w:rsidR="000B7D24" w:rsidRDefault="000B7D24">
      <w:pPr>
        <w:pStyle w:val="STYTAB"/>
      </w:pPr>
    </w:p>
    <w:p w:rsidR="000B7D24" w:rsidRDefault="004E43C2">
      <w:pPr>
        <w:pStyle w:val="STYTAB"/>
      </w:pPr>
      <w:r>
        <w:rPr>
          <w:rStyle w:val="POLITICALGROUP"/>
        </w:rPr>
        <w:t>ENF</w:t>
      </w:r>
      <w:r>
        <w:t>:</w:t>
      </w:r>
      <w:r>
        <w:tab/>
        <w:t>Elissen, de Graaff, Kappel, Obermayr, Stuger, Vilimsky, Zijlstra</w:t>
      </w:r>
    </w:p>
    <w:p w:rsidR="000B7D24" w:rsidRDefault="000B7D24">
      <w:pPr>
        <w:pStyle w:val="STYTAB"/>
      </w:pPr>
    </w:p>
    <w:p w:rsidR="000B7D24" w:rsidRDefault="004E43C2">
      <w:pPr>
        <w:pStyle w:val="STYTAB"/>
      </w:pPr>
      <w:r>
        <w:rPr>
          <w:rStyle w:val="POLITICALGROUP"/>
        </w:rPr>
        <w:t>GUE/NGL</w:t>
      </w:r>
      <w:r>
        <w:t>:</w:t>
      </w:r>
      <w:r>
        <w:tab/>
        <w:t xml:space="preserve">Anderson Martina, Benito Ziluaga, Björk, Boylan, Carthy, Chountis, Chrysogonos, Eck, Ferreira, Flanagan, Forenza, González Peñas, Hadjigeorgiou, Hazekamp, de Jong, Juaristi Abaunz, Kuneva, López Bermejo, Lösing, Maltese, Michels, Mineur, Ní Riada, Papadimoulis, Pimenta Lopes, Sakorafa, Sánchez Caldentey, Schirdewan, Senra Rodríguez, Spinelli, </w:t>
      </w:r>
      <w:r>
        <w:lastRenderedPageBreak/>
        <w:t>Sylikiotis, Torres Martínez, Urbán Crespo, Vallina, Viegas, Zimmer</w:t>
      </w:r>
    </w:p>
    <w:p w:rsidR="000B7D24" w:rsidRDefault="000B7D24">
      <w:pPr>
        <w:pStyle w:val="STYTAB"/>
      </w:pPr>
    </w:p>
    <w:p w:rsidR="000B7D24" w:rsidRDefault="004E43C2">
      <w:pPr>
        <w:pStyle w:val="STYTAB"/>
      </w:pPr>
      <w:r>
        <w:rPr>
          <w:rStyle w:val="POLITICALGROUP"/>
        </w:rPr>
        <w:t>NI</w:t>
      </w:r>
      <w:r>
        <w:t>:</w:t>
      </w:r>
      <w:r>
        <w:tab/>
        <w:t>Balczó, James, Korwin-Mikke, Papadakis Konstantinos, Sonneborn, Zarianopoulos</w:t>
      </w:r>
    </w:p>
    <w:p w:rsidR="000B7D24" w:rsidRDefault="000B7D24">
      <w:pPr>
        <w:pStyle w:val="STYTAB"/>
      </w:pPr>
    </w:p>
    <w:p w:rsidR="000B7D24" w:rsidRPr="009D0D2E" w:rsidRDefault="004E43C2">
      <w:pPr>
        <w:pStyle w:val="STYTAB"/>
        <w:rPr>
          <w:lang w:val="de-DE"/>
        </w:rPr>
      </w:pPr>
      <w:r w:rsidRPr="009D0D2E">
        <w:rPr>
          <w:rStyle w:val="POLITICALGROUP"/>
          <w:lang w:val="de-DE"/>
        </w:rPr>
        <w:t>PPE</w:t>
      </w:r>
      <w:r w:rsidRPr="009D0D2E">
        <w:rPr>
          <w:lang w:val="de-DE"/>
        </w:rPr>
        <w:t>:</w:t>
      </w:r>
      <w:r w:rsidRPr="009D0D2E">
        <w:rPr>
          <w:lang w:val="de-DE"/>
        </w:rPr>
        <w:tab/>
        <w:t>Csáky, Dorfmann, Engel, Gambús, Thun und Hohenstein</w:t>
      </w:r>
    </w:p>
    <w:p w:rsidR="000B7D24" w:rsidRPr="009D0D2E" w:rsidRDefault="000B7D24">
      <w:pPr>
        <w:pStyle w:val="STYTAB"/>
        <w:rPr>
          <w:lang w:val="de-DE"/>
        </w:rPr>
      </w:pPr>
    </w:p>
    <w:p w:rsidR="000B7D24" w:rsidRDefault="004E43C2">
      <w:pPr>
        <w:pStyle w:val="STYTAB"/>
      </w:pPr>
      <w:r>
        <w:rPr>
          <w:rStyle w:val="POLITICALGROUP"/>
        </w:rPr>
        <w:t>S&amp;D</w:t>
      </w:r>
      <w:r>
        <w:t>:</w:t>
      </w:r>
      <w:r>
        <w:tab/>
        <w:t>Anderson Lucy, Balčytis, Blinkevičiūtė, Boştinaru, Brannen, Bullmann, Cofferati, Corbett, Dalli, Dance, Dăncilă, Delvaux, Drăghici, Ertug, Fajon, Fleckenstein, Freund, Frunzulică, Gebhardt, Geier, Geringer de Oedenberg, Gierek, Gomes, Grapini, Graswander-Hainz, Griffin, Hedh, Hoffmann, Howarth, Ivan, Jaakonsaari, Jongerius, Kadenbach, Kammerevert, Kaufmann, Keller Jan, Khan, Kirton-Darling, Kofod, Kohn, Köster, Krehl, Kumpula-Natri, Leinen, Liberadzki, Lietz, Ludvigsson, Łybacka, McAvan, Mamikins, Maňka, Mavrides, Mayer Alex, Melior, Mizzi, Molnár, Moody, Moraes, Neuser, Nica, Niedermüller, Nilsson, Noichl, Padar, Palmer, Papadakis Demetris, Paşcu, Pavel, Picierno, Piri, Pirinski, Pittella, Poc, Poche, Popa, Post, Preuß, Regner, Sant, dos Santos, Sârbu, Schaldemose, Schlein, Schuster, Sehnalová, Silva Pereira, Simon Peter, Simon Siôn, Sippel, Smolková, Stanishev, Steinruck, Szanyi, Tănăsescu, Tang, Țapardel, Ulvskog, Valenciano, Van Brempt, Vaughan, Viotti, Ward, Weidenholzer, von Weizsäcker, Werner, Westphal, Wölken, Zala, Zemke, Zorrinho</w:t>
      </w:r>
    </w:p>
    <w:p w:rsidR="000B7D24" w:rsidRDefault="000B7D24">
      <w:pPr>
        <w:pStyle w:val="STYTAB"/>
      </w:pPr>
    </w:p>
    <w:p w:rsidR="000B7D24" w:rsidRDefault="004E43C2">
      <w:pPr>
        <w:pStyle w:val="STYTAB"/>
      </w:pPr>
      <w:r>
        <w:rPr>
          <w:rStyle w:val="POLITICALGROUP"/>
        </w:rPr>
        <w:t>Verts/ALE</w:t>
      </w:r>
      <w:r>
        <w:t>:</w:t>
      </w:r>
      <w:r>
        <w:tab/>
        <w:t>Affronte, Andersson, Auken, Dalunde, Delli, Durand, Eickhout, Engström, Hautala, Hudghton, Jadot, Jávor, Joly, Keller Ska, Lambert, Lamberts, Lochbihler, Marcellesi, Reda, Reimon, Reintke, Rivasi, Ropė, Sargentini, Scott Cato, Smith, Solé, Terricabras,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Becerra Basterrechea, Nicolai, Uspaskich</w:t>
      </w:r>
    </w:p>
    <w:p w:rsidR="000B7D24" w:rsidRDefault="000B7D24">
      <w:pPr>
        <w:pStyle w:val="STYTAB"/>
      </w:pPr>
    </w:p>
    <w:p w:rsidR="000B7D24" w:rsidRDefault="004E43C2">
      <w:pPr>
        <w:pStyle w:val="STYTAB"/>
      </w:pPr>
      <w:r>
        <w:rPr>
          <w:rStyle w:val="POLITICALGROUP"/>
        </w:rPr>
        <w:t>ECR</w:t>
      </w:r>
      <w:r>
        <w:t>:</w:t>
      </w:r>
      <w:r>
        <w:tab/>
        <w:t>Czarnecki, Fotyga, Škripek, Sulík, Vistisen, Zīle, Žitňanská</w:t>
      </w:r>
    </w:p>
    <w:p w:rsidR="000B7D24" w:rsidRDefault="000B7D24">
      <w:pPr>
        <w:pStyle w:val="STYTAB"/>
      </w:pPr>
    </w:p>
    <w:p w:rsidR="000B7D24" w:rsidRDefault="004E43C2">
      <w:pPr>
        <w:pStyle w:val="STYTAB"/>
      </w:pPr>
      <w:r>
        <w:rPr>
          <w:rStyle w:val="POLITICALGROUP"/>
        </w:rPr>
        <w:t>EFDD</w:t>
      </w:r>
      <w:r>
        <w:t>:</w:t>
      </w:r>
      <w:r>
        <w:tab/>
        <w:t>Meuthen</w:t>
      </w:r>
    </w:p>
    <w:p w:rsidR="000B7D24" w:rsidRDefault="000B7D24">
      <w:pPr>
        <w:pStyle w:val="STYTAB"/>
      </w:pPr>
    </w:p>
    <w:p w:rsidR="000B7D24" w:rsidRDefault="004E43C2">
      <w:pPr>
        <w:pStyle w:val="STYTAB"/>
      </w:pPr>
      <w:r>
        <w:rPr>
          <w:rStyle w:val="POLITICALGROUP"/>
        </w:rPr>
        <w:t>ENF</w:t>
      </w:r>
      <w:r>
        <w:t>:</w:t>
      </w:r>
      <w:r>
        <w:tab/>
        <w:t>Annemans, Atkinson, Marusik, Żółtek</w:t>
      </w:r>
    </w:p>
    <w:p w:rsidR="000B7D24" w:rsidRDefault="000B7D24">
      <w:pPr>
        <w:pStyle w:val="STYTAB"/>
      </w:pPr>
    </w:p>
    <w:p w:rsidR="000B7D24" w:rsidRDefault="004E43C2">
      <w:pPr>
        <w:pStyle w:val="STYTAB"/>
      </w:pPr>
      <w:r>
        <w:rPr>
          <w:rStyle w:val="POLITICALGROUP"/>
        </w:rPr>
        <w:t>GUE/NGL</w:t>
      </w:r>
      <w:r>
        <w:t>:</w:t>
      </w:r>
      <w:r>
        <w:tab/>
        <w:t>Kohlíček, Konečná, Maštálka, Vergiat</w:t>
      </w:r>
    </w:p>
    <w:p w:rsidR="000B7D24" w:rsidRDefault="000B7D24">
      <w:pPr>
        <w:pStyle w:val="STYTAB"/>
      </w:pPr>
    </w:p>
    <w:p w:rsidR="000B7D24" w:rsidRDefault="004E43C2">
      <w:pPr>
        <w:pStyle w:val="STYTAB"/>
      </w:pPr>
      <w:r>
        <w:rPr>
          <w:rStyle w:val="POLITICALGROUP"/>
        </w:rPr>
        <w:t>PPE</w:t>
      </w:r>
      <w:r>
        <w:t>:</w:t>
      </w:r>
      <w:r>
        <w:tab/>
        <w:t>Adaktusson, Christoforou, Deutsch, Erdős, Hölvényi, Kósa, Kukan, Kyrtsos, Niedermayer, Polčák, Pospíšil, Schöpflin, Sógor, Štětina</w:t>
      </w:r>
    </w:p>
    <w:p w:rsidR="000B7D24" w:rsidRDefault="000B7D24">
      <w:pPr>
        <w:pStyle w:val="STYTAB"/>
      </w:pPr>
    </w:p>
    <w:p w:rsidR="000B7D24" w:rsidRDefault="004E43C2">
      <w:pPr>
        <w:pStyle w:val="STYTAB"/>
      </w:pPr>
      <w:r>
        <w:rPr>
          <w:rStyle w:val="POLITICALGROUP"/>
        </w:rPr>
        <w:t>S&amp;D</w:t>
      </w:r>
      <w:r>
        <w:t>:</w:t>
      </w:r>
      <w:r>
        <w:tab/>
        <w:t>Borzan, Picula</w:t>
      </w:r>
    </w:p>
    <w:p w:rsidR="000B7D24" w:rsidRDefault="000B7D24">
      <w:pPr>
        <w:pStyle w:val="STYTAB"/>
      </w:pPr>
    </w:p>
    <w:p w:rsidR="000B7D24" w:rsidRDefault="004E43C2">
      <w:pPr>
        <w:pStyle w:val="STYTAB"/>
      </w:pPr>
      <w:r>
        <w:rPr>
          <w:rStyle w:val="POLITICALGROUP"/>
        </w:rPr>
        <w:t>Verts/ALE</w:t>
      </w:r>
      <w:r>
        <w:t>:</w:t>
      </w:r>
      <w:r>
        <w:tab/>
        <w:t>Turmes</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Lukas Mandl, Pina Picierno, Dubravka Šuica, Elena Valenciano</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Urmas Paet, Pavel Telička</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Danuta Jazłowiecka</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el-GR"/>
              </w:rPr>
            </w:pPr>
            <w:bookmarkStart w:id="7" w:name="_Toc9608716"/>
            <w:r w:rsidRPr="009D0D2E">
              <w:rPr>
                <w:lang w:val="fr-FR"/>
              </w:rPr>
              <w:lastRenderedPageBreak/>
              <w:t>A</w:t>
            </w:r>
            <w:r w:rsidRPr="009D0D2E">
              <w:rPr>
                <w:lang w:val="el-GR"/>
              </w:rPr>
              <w:t xml:space="preserve">8-0331/2017 -  </w:t>
            </w:r>
            <w:r w:rsidRPr="009D0D2E">
              <w:rPr>
                <w:lang w:val="fr-FR"/>
              </w:rPr>
              <w:t>Ji</w:t>
            </w:r>
            <w:r w:rsidRPr="009D0D2E">
              <w:rPr>
                <w:lang w:val="el-GR"/>
              </w:rPr>
              <w:t xml:space="preserve">ří </w:t>
            </w:r>
            <w:r w:rsidRPr="009D0D2E">
              <w:rPr>
                <w:lang w:val="fr-FR"/>
              </w:rPr>
              <w:t>Ma</w:t>
            </w:r>
            <w:r w:rsidRPr="009D0D2E">
              <w:rPr>
                <w:lang w:val="el-GR"/>
              </w:rPr>
              <w:t>š</w:t>
            </w:r>
            <w:r w:rsidRPr="009D0D2E">
              <w:rPr>
                <w:lang w:val="fr-FR"/>
              </w:rPr>
              <w:t>t</w:t>
            </w:r>
            <w:r w:rsidRPr="009D0D2E">
              <w:rPr>
                <w:lang w:val="el-GR"/>
              </w:rPr>
              <w:t>á</w:t>
            </w:r>
            <w:r w:rsidRPr="009D0D2E">
              <w:rPr>
                <w:lang w:val="fr-FR"/>
              </w:rPr>
              <w:t>lka</w:t>
            </w:r>
            <w:r w:rsidR="009D0D2E" w:rsidRPr="009D0D2E">
              <w:rPr>
                <w:lang w:val="el-GR"/>
              </w:rPr>
              <w:t xml:space="preserve"> - Μοναδική ψηφοφορία</w:t>
            </w:r>
            <w:bookmarkEnd w:id="7"/>
          </w:p>
        </w:tc>
        <w:tc>
          <w:tcPr>
            <w:tcW w:w="2432" w:type="dxa"/>
            <w:shd w:val="clear" w:color="auto" w:fill="auto"/>
            <w:tcMar>
              <w:top w:w="0" w:type="dxa"/>
              <w:left w:w="108" w:type="dxa"/>
              <w:bottom w:w="0" w:type="dxa"/>
              <w:right w:w="108" w:type="dxa"/>
            </w:tcMar>
          </w:tcPr>
          <w:p w:rsidR="000B7D24" w:rsidRDefault="004E43C2">
            <w:pPr>
              <w:pStyle w:val="VOTEINFOTIME"/>
            </w:pPr>
            <w:r>
              <w:t>12/12/2017 12:26:33.000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627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Belder, Czarnecki, Czesak, van Dalen, Dalton, Demesmaeker, Deva, Dzhambazki, Flack, Foster, Fotyga, Fox, Gericke, Girling, Gosiewska, Halla-aho, Hannan, Henkel, Hoc, Jurek, Kamall, Karim, Karski, Kłosowski, Kölmel, Kuźmiuk, Legutko, Lucke, Macovei, Marias, Matthews, Nicholson, Ożóg, Piecha, Piotrowski, Poręba, Ruohonen-Lerner, Sernagiotto, Škripek, Starbatty, Stevens, Sulík, Swinburne, Tannock, Tomaševski, Tomašić, Tošenovský, Trebesius, Ujazdowski, Van Bossuyt, Van Orden, Vistisen, Wiśniewska, Zahradil, Zīle, Žitňanská, Złotowski</w:t>
      </w:r>
    </w:p>
    <w:p w:rsidR="000B7D24" w:rsidRDefault="000B7D24">
      <w:pPr>
        <w:pStyle w:val="STYTAB"/>
      </w:pPr>
    </w:p>
    <w:p w:rsidR="000B7D24" w:rsidRDefault="004E43C2">
      <w:pPr>
        <w:pStyle w:val="STYTAB"/>
      </w:pPr>
      <w:r>
        <w:rPr>
          <w:rStyle w:val="POLITICALGROUP"/>
        </w:rPr>
        <w:t>EFDD</w:t>
      </w:r>
      <w:r>
        <w:t>:</w:t>
      </w:r>
      <w:r>
        <w:tab/>
        <w:t>Adinolfi, Agea, Aiuto, Bergeron, Borrelli, Castaldo, Corrao, D'Amato, D'Ornano, Evi, Ferrara, Moi, Montel, Paksas, Pedicini, Philippot, Tamburrano, Valli, Zullo</w:t>
      </w:r>
    </w:p>
    <w:p w:rsidR="000B7D24" w:rsidRDefault="000B7D24">
      <w:pPr>
        <w:pStyle w:val="STYTAB"/>
      </w:pPr>
    </w:p>
    <w:p w:rsidR="000B7D24" w:rsidRDefault="004E43C2">
      <w:pPr>
        <w:pStyle w:val="STYTAB"/>
      </w:pPr>
      <w:r>
        <w:rPr>
          <w:rStyle w:val="POLITICALGROUP"/>
        </w:rPr>
        <w:t>ENF</w:t>
      </w:r>
      <w:r>
        <w:t>:</w:t>
      </w:r>
      <w:r>
        <w:tab/>
        <w:t>Annemans, Arnautu, Bilde, Bizzotto, Borghezio, Ciocca, Ferrand, Fontana, Goddyn, Jamet, Kappel, Lebreton, Lechevalier, Loiseau, Martin Dominique, Marusik, Mélin, Monot, Obermayr, Salvini, Schaffhauser, Troszczynski, Vilimsky, Żółtek</w:t>
      </w:r>
    </w:p>
    <w:p w:rsidR="000B7D24" w:rsidRDefault="000B7D24">
      <w:pPr>
        <w:pStyle w:val="STYTAB"/>
      </w:pPr>
    </w:p>
    <w:p w:rsidR="000B7D24" w:rsidRDefault="004E43C2">
      <w:pPr>
        <w:pStyle w:val="STYTAB"/>
      </w:pPr>
      <w:r>
        <w:rPr>
          <w:rStyle w:val="POLITICALGROUP"/>
        </w:rPr>
        <w:t>GUE/NGL</w:t>
      </w:r>
      <w:r>
        <w:t>:</w:t>
      </w:r>
      <w:r>
        <w:tab/>
        <w:t>Anderson Martina, Benito Ziluaga, Björk, Boylan, Carthy, Chountis, Chrysogonos, Eck, Ernst, Ferreira, Flanagan, Forenza, González Peñas, Hadjigeorgiou, Hazekamp, de Jong, Juaristi Abaunz, Kohlíček, Konečná, Kouloglou, Kuneva, Le Hyaric, López Bermejo, Lösing, Maltese, Maštálka, Michels, Mineur, Ní Riada, Omarjee, Papadimoulis, Pimenta Lopes, Sakorafa, Sánchez Caldentey, Schirdewan, Spinelli, Sylikiotis, Torres Martínez, Urbán Crespo, Vallina, Vergiat, Viegas, Vieu, Zimmer</w:t>
      </w:r>
    </w:p>
    <w:p w:rsidR="000B7D24" w:rsidRDefault="000B7D24">
      <w:pPr>
        <w:pStyle w:val="STYTAB"/>
      </w:pPr>
    </w:p>
    <w:p w:rsidR="000B7D24" w:rsidRDefault="004E43C2">
      <w:pPr>
        <w:pStyle w:val="STYTAB"/>
      </w:pPr>
      <w:r>
        <w:rPr>
          <w:rStyle w:val="POLITICALGROUP"/>
        </w:rPr>
        <w:t>NI</w:t>
      </w:r>
      <w:r>
        <w:t>:</w:t>
      </w:r>
      <w:r>
        <w:tab/>
        <w:t>Balczó, Chauprade, Dodds, Epitideios, Fountoulis, Gollnisch, Korwin-Mikke, Le Pen, Saryusz-Wolski, Sonneborn, Synadinos, Voigt, Woolfe</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 xml:space="preserve">Affronte, Albrecht, Andersson, Auken, Bové, Bütikofer, Cramer, Dalunde, Delli, Durand, Eickhout, Engström, Giegold, </w:t>
      </w:r>
      <w:r>
        <w:lastRenderedPageBreak/>
        <w:t>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Pr="009D0D2E" w:rsidRDefault="004E43C2">
      <w:pPr>
        <w:pStyle w:val="STYTAB"/>
        <w:rPr>
          <w:lang w:val="nl-NL"/>
        </w:rPr>
      </w:pPr>
      <w:r w:rsidRPr="009D0D2E">
        <w:rPr>
          <w:rStyle w:val="POLITICALGROUP"/>
          <w:lang w:val="nl-NL"/>
        </w:rPr>
        <w:t>ENF</w:t>
      </w:r>
      <w:r w:rsidRPr="009D0D2E">
        <w:rPr>
          <w:lang w:val="nl-NL"/>
        </w:rPr>
        <w:t>:</w:t>
      </w:r>
      <w:r w:rsidRPr="009D0D2E">
        <w:rPr>
          <w:lang w:val="nl-NL"/>
        </w:rPr>
        <w:tab/>
        <w:t>Atkinson, Elissen, de Graaff, Stuger, Zijlstra</w:t>
      </w:r>
    </w:p>
    <w:p w:rsidR="000B7D24" w:rsidRPr="009D0D2E" w:rsidRDefault="000B7D24">
      <w:pPr>
        <w:pStyle w:val="STYTAB"/>
        <w:rPr>
          <w:lang w:val="nl-NL"/>
        </w:rPr>
      </w:pPr>
    </w:p>
    <w:p w:rsidR="000B7D24" w:rsidRDefault="004E43C2">
      <w:pPr>
        <w:pStyle w:val="STYTAB"/>
      </w:pPr>
      <w:r>
        <w:rPr>
          <w:rStyle w:val="POLITICALGROUP"/>
        </w:rPr>
        <w:t>GUE/NGL</w:t>
      </w:r>
      <w:r>
        <w:t>:</w:t>
      </w:r>
      <w:r>
        <w:tab/>
        <w:t>Senra Rodríguez</w:t>
      </w:r>
    </w:p>
    <w:p w:rsidR="000B7D24" w:rsidRDefault="000B7D24">
      <w:pPr>
        <w:pStyle w:val="STYTAB"/>
      </w:pPr>
    </w:p>
    <w:p w:rsidR="000B7D24" w:rsidRDefault="004E43C2">
      <w:pPr>
        <w:pStyle w:val="STYTAB"/>
      </w:pPr>
      <w:r>
        <w:rPr>
          <w:rStyle w:val="POLITICALGROUP"/>
        </w:rPr>
        <w:t>NI</w:t>
      </w:r>
      <w:r>
        <w:t>:</w:t>
      </w:r>
      <w:r>
        <w:tab/>
        <w:t>James</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EFDD</w:t>
      </w:r>
      <w:r>
        <w:t>:</w:t>
      </w:r>
      <w:r>
        <w:tab/>
        <w:t>Agnew, Aker, Arnott, Batten, Bullock, Carver, Coburn, Collins, (The Earl of) Dartmouth, Etheridge, Farage, Gill Nathan, Meuthen, O'Flynn, Parker, Payne, Reid, Seymour</w:t>
      </w:r>
    </w:p>
    <w:p w:rsidR="000B7D24" w:rsidRDefault="000B7D24">
      <w:pPr>
        <w:pStyle w:val="STYTAB"/>
      </w:pPr>
    </w:p>
    <w:p w:rsidR="000B7D24" w:rsidRDefault="004E43C2">
      <w:pPr>
        <w:pStyle w:val="STYTAB"/>
      </w:pPr>
      <w:r>
        <w:rPr>
          <w:rStyle w:val="POLITICALGROUP"/>
        </w:rPr>
        <w:t>NI</w:t>
      </w:r>
      <w:r>
        <w:t>:</w:t>
      </w:r>
      <w:r>
        <w:tab/>
        <w:t>Papadakis Konstantinos,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8" w:name="_Toc9608717"/>
            <w:r>
              <w:lastRenderedPageBreak/>
              <w:t>A8-0376/2017 -  Theresa Griffin</w:t>
            </w:r>
            <w:r w:rsidR="009D0D2E">
              <w:t xml:space="preserve"> - Έγκριση</w:t>
            </w:r>
            <w:bookmarkEnd w:id="8"/>
          </w:p>
        </w:tc>
        <w:tc>
          <w:tcPr>
            <w:tcW w:w="2432" w:type="dxa"/>
            <w:shd w:val="clear" w:color="auto" w:fill="auto"/>
            <w:tcMar>
              <w:top w:w="0" w:type="dxa"/>
              <w:left w:w="108" w:type="dxa"/>
              <w:bottom w:w="0" w:type="dxa"/>
              <w:right w:w="108" w:type="dxa"/>
            </w:tcMar>
          </w:tcPr>
          <w:p w:rsidR="000B7D24" w:rsidRDefault="004E43C2">
            <w:pPr>
              <w:pStyle w:val="VOTEINFOTIME"/>
            </w:pPr>
            <w:r>
              <w:t>12/12/2017 12:26:56.000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Belder, Czarnecki, Czesak, van Dalen, Dalton, Demesmaeker, Deva, Dzhambazki, Flack, Foster, Fotyga, Fox, Gericke, Girling, Gosiewska, Halla-aho, Hannan, Henkel, Hoc, Jurek, Kamall, Karim, Karski, Kłosowski, Kölmel, Kuźmiuk, Legutko, Lucke, Macovei, Matthews, Nicholson, Ożóg, Piecha, Piotrowski, Poręba, Ruohonen-Lerner, Sernagiotto, Škripek, Starbatty, Stevens, Sulík, Swinburne, Tannock, Tomaševski, Tomašić, Tošenovský, Trebesius, Ujazdowski, Van Bossuyt, Van Orden, Vistisen, Wiśniewska, Zahradil, Zīle, Žitňanská, Złotowski</w:t>
      </w:r>
    </w:p>
    <w:p w:rsidR="000B7D24" w:rsidRDefault="000B7D24">
      <w:pPr>
        <w:pStyle w:val="STYTAB"/>
      </w:pPr>
    </w:p>
    <w:p w:rsidR="000B7D24" w:rsidRPr="009D0D2E" w:rsidRDefault="004E43C2">
      <w:pPr>
        <w:pStyle w:val="STYTAB"/>
        <w:rPr>
          <w:lang w:val="it-IT"/>
        </w:rPr>
      </w:pPr>
      <w:r w:rsidRPr="009D0D2E">
        <w:rPr>
          <w:rStyle w:val="POLITICALGROUP"/>
          <w:lang w:val="it-IT"/>
        </w:rPr>
        <w:t>EFDD</w:t>
      </w:r>
      <w:r w:rsidRPr="009D0D2E">
        <w:rPr>
          <w:lang w:val="it-IT"/>
        </w:rPr>
        <w:t>:</w:t>
      </w:r>
      <w:r w:rsidRPr="009D0D2E">
        <w:rPr>
          <w:lang w:val="it-IT"/>
        </w:rPr>
        <w:tab/>
        <w:t>Adinolfi, Agea, Aiuto, Bergeron, Borrelli, Castaldo, Corrao, D'Amato, Evi, Ferrara, Moi, Paksas, Pedicini, Valli, Zullo</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ENF</w:t>
      </w:r>
      <w:r w:rsidRPr="009D0D2E">
        <w:rPr>
          <w:lang w:val="it-IT"/>
        </w:rPr>
        <w:t>:</w:t>
      </w:r>
      <w:r w:rsidRPr="009D0D2E">
        <w:rPr>
          <w:lang w:val="it-IT"/>
        </w:rPr>
        <w:tab/>
        <w:t>Bizzotto, Borghezio, Ciocca, Fontana, Kappel, Marusik, Obermayr, Salvini, Vilimsky, Żółtek</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GUE/NGL</w:t>
      </w:r>
      <w:r w:rsidRPr="009D0D2E">
        <w:rPr>
          <w:lang w:val="it-IT"/>
        </w:rPr>
        <w:t>:</w:t>
      </w:r>
      <w:r w:rsidRPr="009D0D2E">
        <w:rPr>
          <w:lang w:val="it-IT"/>
        </w:rPr>
        <w:tab/>
        <w:t>Benito Ziluaga, Chrysogonos, Ernst, Forenza, González Peñas, de Jong, Kohlíček, Konečná, Kouloglou, Kuneva, Maltese, Maštálka, Michels, Mineur, Papadimoulis, Sakorafa, Sánchez Caldentey, Senra Rodríguez, Spinelli, Torres Martínez, Urbán Crespo</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NI</w:t>
      </w:r>
      <w:r w:rsidRPr="009D0D2E">
        <w:rPr>
          <w:lang w:val="it-IT"/>
        </w:rPr>
        <w:t>:</w:t>
      </w:r>
      <w:r w:rsidRPr="009D0D2E">
        <w:rPr>
          <w:lang w:val="it-IT"/>
        </w:rPr>
        <w:tab/>
        <w:t>Chauprade, Dodds, Korwin-Mikke, Saryusz-Wolski, Woolfe</w:t>
      </w:r>
    </w:p>
    <w:p w:rsidR="000B7D24" w:rsidRPr="009D0D2E" w:rsidRDefault="000B7D24">
      <w:pPr>
        <w:pStyle w:val="STYTAB"/>
        <w:rPr>
          <w:lang w:val="it-IT"/>
        </w:rPr>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Gualtieri, Guillaume, Gutiérrez Prieto, Hedh, Hoffmann, Honeyball, Howarth, Ivan, Jaakonsaari, Jáuregui Atondo, Jongerius, Kadenbach, Kaili,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lastRenderedPageBreak/>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Marias</w:t>
      </w:r>
    </w:p>
    <w:p w:rsidR="000B7D24" w:rsidRDefault="000B7D24">
      <w:pPr>
        <w:pStyle w:val="STYTAB"/>
      </w:pPr>
    </w:p>
    <w:p w:rsidR="000B7D24" w:rsidRDefault="004E43C2">
      <w:pPr>
        <w:pStyle w:val="STYTAB"/>
      </w:pPr>
      <w:r>
        <w:rPr>
          <w:rStyle w:val="POLITICALGROUP"/>
        </w:rPr>
        <w:t>EFDD</w:t>
      </w:r>
      <w:r>
        <w:t>:</w:t>
      </w:r>
      <w:r>
        <w:tab/>
        <w:t>Agnew, Aker, Arnott, Batten, Bullock, Carver, Coburn, Collins, (The Earl of) Dartmouth, Etheridge, Farage, Gill Nathan, O'Flynn, Parker, Payne, Reid, Seymour</w:t>
      </w:r>
    </w:p>
    <w:p w:rsidR="000B7D24" w:rsidRDefault="000B7D24">
      <w:pPr>
        <w:pStyle w:val="STYTAB"/>
      </w:pPr>
    </w:p>
    <w:p w:rsidR="000B7D24" w:rsidRPr="009D0D2E" w:rsidRDefault="004E43C2">
      <w:pPr>
        <w:pStyle w:val="STYTAB"/>
        <w:rPr>
          <w:lang w:val="nl-NL"/>
        </w:rPr>
      </w:pPr>
      <w:r w:rsidRPr="009D0D2E">
        <w:rPr>
          <w:rStyle w:val="POLITICALGROUP"/>
          <w:lang w:val="nl-NL"/>
        </w:rPr>
        <w:t>ENF</w:t>
      </w:r>
      <w:r w:rsidRPr="009D0D2E">
        <w:rPr>
          <w:lang w:val="nl-NL"/>
        </w:rPr>
        <w:t>:</w:t>
      </w:r>
      <w:r w:rsidRPr="009D0D2E">
        <w:rPr>
          <w:lang w:val="nl-NL"/>
        </w:rPr>
        <w:tab/>
        <w:t>Atkinson, Elissen, de Graaff, Stuger, Zijlstra</w:t>
      </w:r>
    </w:p>
    <w:p w:rsidR="000B7D24" w:rsidRPr="009D0D2E" w:rsidRDefault="000B7D24">
      <w:pPr>
        <w:pStyle w:val="STYTAB"/>
        <w:rPr>
          <w:lang w:val="nl-NL"/>
        </w:rPr>
      </w:pPr>
    </w:p>
    <w:p w:rsidR="000B7D24" w:rsidRPr="009D0D2E" w:rsidRDefault="004E43C2">
      <w:pPr>
        <w:pStyle w:val="STYTAB"/>
        <w:rPr>
          <w:lang w:val="nl-NL"/>
        </w:rPr>
      </w:pPr>
      <w:r w:rsidRPr="009D0D2E">
        <w:rPr>
          <w:rStyle w:val="POLITICALGROUP"/>
          <w:lang w:val="nl-NL"/>
        </w:rPr>
        <w:t>GUE/NGL</w:t>
      </w:r>
      <w:r w:rsidRPr="009D0D2E">
        <w:rPr>
          <w:lang w:val="nl-NL"/>
        </w:rPr>
        <w:t>:</w:t>
      </w:r>
      <w:r w:rsidRPr="009D0D2E">
        <w:rPr>
          <w:lang w:val="nl-NL"/>
        </w:rPr>
        <w:tab/>
        <w:t>Anderson Martina, Boylan, Carthy, Eck, Ferreira, Hazekamp, López Bermejo, Ní Riada, Omarjee, Pimenta Lopes, Vallina, Vergiat, Viegas, Vieu</w:t>
      </w:r>
    </w:p>
    <w:p w:rsidR="000B7D24" w:rsidRPr="009D0D2E" w:rsidRDefault="000B7D24">
      <w:pPr>
        <w:pStyle w:val="STYTAB"/>
        <w:rPr>
          <w:lang w:val="nl-NL"/>
        </w:rPr>
      </w:pPr>
    </w:p>
    <w:p w:rsidR="000B7D24" w:rsidRPr="009D0D2E" w:rsidRDefault="004E43C2">
      <w:pPr>
        <w:pStyle w:val="STYTAB"/>
        <w:rPr>
          <w:lang w:val="nl-NL"/>
        </w:rPr>
      </w:pPr>
      <w:r w:rsidRPr="009D0D2E">
        <w:rPr>
          <w:rStyle w:val="POLITICALGROUP"/>
          <w:lang w:val="nl-NL"/>
        </w:rPr>
        <w:t>NI</w:t>
      </w:r>
      <w:r w:rsidRPr="009D0D2E">
        <w:rPr>
          <w:lang w:val="nl-NL"/>
        </w:rPr>
        <w:t>:</w:t>
      </w:r>
      <w:r w:rsidRPr="009D0D2E">
        <w:rPr>
          <w:lang w:val="nl-NL"/>
        </w:rPr>
        <w:tab/>
        <w:t>Epitideios, Fountoulis, James, Papadakis Konstantinos, Sonneborn, Synadinos, Zarianopoulos</w:t>
      </w:r>
    </w:p>
    <w:p w:rsidR="000B7D24" w:rsidRPr="009D0D2E" w:rsidRDefault="000B7D2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EFDD</w:t>
      </w:r>
      <w:r>
        <w:t>:</w:t>
      </w:r>
      <w:r>
        <w:tab/>
        <w:t>D'Ornano, Meuthen, Montel, Philippot</w:t>
      </w:r>
    </w:p>
    <w:p w:rsidR="000B7D24" w:rsidRDefault="000B7D24">
      <w:pPr>
        <w:pStyle w:val="STYTAB"/>
      </w:pPr>
    </w:p>
    <w:p w:rsidR="000B7D24" w:rsidRDefault="004E43C2">
      <w:pPr>
        <w:pStyle w:val="STYTAB"/>
      </w:pPr>
      <w:r>
        <w:rPr>
          <w:rStyle w:val="POLITICALGROUP"/>
        </w:rPr>
        <w:t>ENF</w:t>
      </w:r>
      <w:r>
        <w:t>:</w:t>
      </w:r>
      <w:r>
        <w:tab/>
        <w:t>Annemans, Arnautu, Bilde, Ferrand, Goddyn, Jamet, Lebreton, Lechevalier, Loiseau, Martin Dominique, Mélin, Monot, Schaffhauser, Troszczynski</w:t>
      </w:r>
    </w:p>
    <w:p w:rsidR="000B7D24" w:rsidRDefault="000B7D24">
      <w:pPr>
        <w:pStyle w:val="STYTAB"/>
      </w:pPr>
    </w:p>
    <w:p w:rsidR="000B7D24" w:rsidRDefault="004E43C2">
      <w:pPr>
        <w:pStyle w:val="STYTAB"/>
      </w:pPr>
      <w:r>
        <w:rPr>
          <w:rStyle w:val="POLITICALGROUP"/>
        </w:rPr>
        <w:t>GUE/NGL</w:t>
      </w:r>
      <w:r>
        <w:t>:</w:t>
      </w:r>
      <w:r>
        <w:tab/>
        <w:t>Björk, Chountis, Flanagan, Hadjigeorgiou, Juaristi Abaunz, Le Hyaric, Lösing, Schirdewan, Sylikiotis, Zimmer</w:t>
      </w:r>
    </w:p>
    <w:p w:rsidR="000B7D24" w:rsidRDefault="000B7D24">
      <w:pPr>
        <w:pStyle w:val="STYTAB"/>
      </w:pPr>
    </w:p>
    <w:p w:rsidR="000B7D24" w:rsidRDefault="004E43C2">
      <w:pPr>
        <w:pStyle w:val="STYTAB"/>
      </w:pPr>
      <w:r>
        <w:rPr>
          <w:rStyle w:val="POLITICALGROUP"/>
        </w:rPr>
        <w:t>NI</w:t>
      </w:r>
      <w:r>
        <w:t>:</w:t>
      </w:r>
      <w:r>
        <w:tab/>
        <w:t>Balczó, Gollnisch, Le Pen, Voigt</w:t>
      </w:r>
    </w:p>
    <w:p w:rsidR="000B7D24" w:rsidRDefault="000B7D24">
      <w:pPr>
        <w:pStyle w:val="STYTAB"/>
      </w:pPr>
    </w:p>
    <w:p w:rsidR="000B7D24" w:rsidRDefault="004E43C2">
      <w:pPr>
        <w:pStyle w:val="STYTAB"/>
      </w:pPr>
      <w:r>
        <w:rPr>
          <w:rStyle w:val="POLITICALGROUP"/>
        </w:rPr>
        <w:t>PPE</w:t>
      </w:r>
      <w:r>
        <w:t>:</w:t>
      </w:r>
      <w:r>
        <w:tab/>
        <w:t>Koch</w:t>
      </w:r>
    </w:p>
    <w:p w:rsidR="000B7D24" w:rsidRDefault="000B7D24">
      <w:pPr>
        <w:pStyle w:val="STYTAB"/>
      </w:pPr>
    </w:p>
    <w:p w:rsidR="000B7D24" w:rsidRDefault="004E43C2">
      <w:pPr>
        <w:pStyle w:val="STYTAB"/>
      </w:pPr>
      <w:r>
        <w:rPr>
          <w:rStyle w:val="POLITICALGROUP"/>
        </w:rPr>
        <w:t>S&amp;D</w:t>
      </w:r>
      <w:r>
        <w:t>:</w:t>
      </w:r>
      <w:r>
        <w:tab/>
        <w:t>Kammerevert</w:t>
      </w:r>
    </w:p>
    <w:p w:rsidR="000B7D24" w:rsidRDefault="000B7D24">
      <w:pPr>
        <w:pStyle w:val="STYTAB"/>
      </w:pPr>
    </w:p>
    <w:p w:rsidR="000B7D24" w:rsidRDefault="004E43C2">
      <w:pPr>
        <w:pStyle w:val="STYTAB"/>
      </w:pPr>
      <w:r>
        <w:rPr>
          <w:rStyle w:val="POLITICALGROUP"/>
        </w:rPr>
        <w:t>Verts/ALE</w:t>
      </w:r>
      <w:r>
        <w:t>:</w:t>
      </w:r>
      <w:r>
        <w:tab/>
        <w:t>Bové</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Dario Tamburrano</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9" w:name="_Toc9608718"/>
            <w:r>
              <w:lastRenderedPageBreak/>
              <w:t>A8-0386/2017 -  Christofer Fjellner</w:t>
            </w:r>
            <w:r w:rsidR="009D0D2E">
              <w:t xml:space="preserve"> - Έγκριση</w:t>
            </w:r>
            <w:bookmarkEnd w:id="9"/>
          </w:p>
        </w:tc>
        <w:tc>
          <w:tcPr>
            <w:tcW w:w="2432" w:type="dxa"/>
            <w:shd w:val="clear" w:color="auto" w:fill="auto"/>
            <w:tcMar>
              <w:top w:w="0" w:type="dxa"/>
              <w:left w:w="108" w:type="dxa"/>
              <w:bottom w:w="0" w:type="dxa"/>
              <w:right w:w="108" w:type="dxa"/>
            </w:tcMar>
          </w:tcPr>
          <w:p w:rsidR="000B7D24" w:rsidRDefault="004E43C2">
            <w:pPr>
              <w:pStyle w:val="VOTEINFOTIME"/>
            </w:pPr>
            <w:r>
              <w:t>12/12/2017 12:27:21.000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Barekov, Bashir, Belder, Czesak, van Dalen, Dalton, Demesmaeker, Deva, Dzhambazki, Flack, Foster, Fotyga, Fox, Gericke, Girling, Gosiewska, Halla-aho, Hannan, Henkel, Hoc, Jurek, Kamall, Karim, Karski, Kłosowski, Kölmel, Kuźmiuk, Legutko, Lucke, Macovei, Matthews, Nicholson, Ożóg, Piecha, Piotrowski, Poręba, Ruohonen-Lerner, Sernagiotto, Škripek, Starbatty, Stevens, Sulík, Swinburne, Tannock, Tomaševski, Tomašić, Trebesius, Ujazdowski, Van Bossuyt, Van Orden, Vistisen, Wiśniewska, Zīle, Žitňanská, Złotowski</w:t>
      </w:r>
    </w:p>
    <w:p w:rsidR="000B7D24" w:rsidRDefault="000B7D24">
      <w:pPr>
        <w:pStyle w:val="STYTAB"/>
      </w:pPr>
    </w:p>
    <w:p w:rsidR="000B7D24" w:rsidRDefault="004E43C2">
      <w:pPr>
        <w:pStyle w:val="STYTAB"/>
      </w:pPr>
      <w:r>
        <w:rPr>
          <w:rStyle w:val="POLITICALGROUP"/>
        </w:rPr>
        <w:t>EFDD</w:t>
      </w:r>
      <w:r>
        <w:t>:</w:t>
      </w:r>
      <w:r>
        <w:tab/>
        <w:t>Bergeron, Paksas</w:t>
      </w:r>
    </w:p>
    <w:p w:rsidR="000B7D24" w:rsidRDefault="000B7D24">
      <w:pPr>
        <w:pStyle w:val="STYTAB"/>
      </w:pPr>
    </w:p>
    <w:p w:rsidR="000B7D24" w:rsidRDefault="004E43C2">
      <w:pPr>
        <w:pStyle w:val="STYTAB"/>
      </w:pPr>
      <w:r>
        <w:rPr>
          <w:rStyle w:val="POLITICALGROUP"/>
        </w:rPr>
        <w:t>ENF</w:t>
      </w:r>
      <w:r>
        <w:t>:</w:t>
      </w:r>
      <w:r>
        <w:tab/>
        <w:t>Kappel, Obermayr, Vilimsky</w:t>
      </w:r>
    </w:p>
    <w:p w:rsidR="000B7D24" w:rsidRDefault="000B7D24">
      <w:pPr>
        <w:pStyle w:val="STYTAB"/>
      </w:pPr>
    </w:p>
    <w:p w:rsidR="000B7D24" w:rsidRDefault="004E43C2">
      <w:pPr>
        <w:pStyle w:val="STYTAB"/>
      </w:pPr>
      <w:r>
        <w:rPr>
          <w:rStyle w:val="POLITICALGROUP"/>
        </w:rPr>
        <w:t>GUE/NGL</w:t>
      </w:r>
      <w:r>
        <w:t>:</w:t>
      </w:r>
      <w:r>
        <w:tab/>
        <w:t>Björk, Chountis, Chrysogonos, Ernst, Flanagan, Kohlíček, Konečná, Kouloglou, Kuneva, Le Hyaric, Maštálka, Papadimoulis, Sakorafa, Zimmer</w:t>
      </w:r>
    </w:p>
    <w:p w:rsidR="000B7D24" w:rsidRDefault="000B7D24">
      <w:pPr>
        <w:pStyle w:val="STYTAB"/>
      </w:pPr>
    </w:p>
    <w:p w:rsidR="000B7D24" w:rsidRDefault="004E43C2">
      <w:pPr>
        <w:pStyle w:val="STYTAB"/>
      </w:pPr>
      <w:r>
        <w:rPr>
          <w:rStyle w:val="POLITICALGROUP"/>
        </w:rPr>
        <w:t>NI</w:t>
      </w:r>
      <w:r>
        <w:t>:</w:t>
      </w:r>
      <w:r>
        <w:tab/>
        <w:t>Balczó, Chauprade, Dodds, Saryusz-Wolski, Sonneborn, Woolfe</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EFDD</w:t>
      </w:r>
      <w:r>
        <w:t>:</w:t>
      </w:r>
      <w:r>
        <w:tab/>
        <w:t>Agnew, Aker, Arnott, Batten, Bullock, Carver, Coburn, Collins, (The Earl of) Dartmouth, D'Ornano, Etheridge, Farage, Gill Nathan, Meuthen, Montel, O'Flynn, Parker, Payne, Philippot, Reid, Seymour</w:t>
      </w:r>
    </w:p>
    <w:p w:rsidR="000B7D24" w:rsidRDefault="000B7D24">
      <w:pPr>
        <w:pStyle w:val="STYTAB"/>
      </w:pPr>
    </w:p>
    <w:p w:rsidR="000B7D24" w:rsidRDefault="004E43C2">
      <w:pPr>
        <w:pStyle w:val="STYTAB"/>
      </w:pPr>
      <w:r>
        <w:rPr>
          <w:rStyle w:val="POLITICALGROUP"/>
        </w:rPr>
        <w:t>ENF</w:t>
      </w:r>
      <w:r>
        <w:t>:</w:t>
      </w:r>
      <w:r>
        <w:tab/>
        <w:t>Atkinson, Bizzotto, Borghezio, Ciocca, Elissen, Fontana, de Graaff, Marusik, Salvini, Stuger, Zijlstra, Żółtek</w:t>
      </w:r>
    </w:p>
    <w:p w:rsidR="000B7D24" w:rsidRDefault="000B7D24">
      <w:pPr>
        <w:pStyle w:val="STYTAB"/>
      </w:pPr>
    </w:p>
    <w:p w:rsidR="000B7D24" w:rsidRDefault="004E43C2">
      <w:pPr>
        <w:pStyle w:val="STYTAB"/>
      </w:pPr>
      <w:r>
        <w:rPr>
          <w:rStyle w:val="POLITICALGROUP"/>
        </w:rPr>
        <w:t>GUE/NGL</w:t>
      </w:r>
      <w:r>
        <w:t>:</w:t>
      </w:r>
      <w:r>
        <w:tab/>
        <w:t>Eck, Ferreira, Hazekamp, de Jong, Mineur, Omarjee, Pimenta Lopes, Senra Rodríguez, Viegas</w:t>
      </w:r>
    </w:p>
    <w:p w:rsidR="000B7D24" w:rsidRDefault="000B7D24">
      <w:pPr>
        <w:pStyle w:val="STYTAB"/>
      </w:pPr>
    </w:p>
    <w:p w:rsidR="000B7D24" w:rsidRDefault="004E43C2">
      <w:pPr>
        <w:pStyle w:val="STYTAB"/>
      </w:pPr>
      <w:r>
        <w:rPr>
          <w:rStyle w:val="POLITICALGROUP"/>
        </w:rPr>
        <w:t>NI</w:t>
      </w:r>
      <w:r>
        <w:t>:</w:t>
      </w:r>
      <w:r>
        <w:tab/>
        <w:t>Epitideios, Fountoulis, James, Korwin-Mikke, Papadakis Konstantinos, Synadinos, Voigt, Zarianopoulos</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Czarnecki, Marias, Tošenovský, Zahradil</w:t>
      </w:r>
    </w:p>
    <w:p w:rsidR="000B7D24" w:rsidRDefault="000B7D24">
      <w:pPr>
        <w:pStyle w:val="STYTAB"/>
      </w:pPr>
    </w:p>
    <w:p w:rsidR="000B7D24" w:rsidRPr="009D0D2E" w:rsidRDefault="004E43C2">
      <w:pPr>
        <w:pStyle w:val="STYTAB"/>
        <w:rPr>
          <w:lang w:val="it-IT"/>
        </w:rPr>
      </w:pPr>
      <w:r w:rsidRPr="009D0D2E">
        <w:rPr>
          <w:rStyle w:val="POLITICALGROUP"/>
          <w:lang w:val="it-IT"/>
        </w:rPr>
        <w:t>EFDD</w:t>
      </w:r>
      <w:r w:rsidRPr="009D0D2E">
        <w:rPr>
          <w:lang w:val="it-IT"/>
        </w:rPr>
        <w:t>:</w:t>
      </w:r>
      <w:r w:rsidRPr="009D0D2E">
        <w:rPr>
          <w:lang w:val="it-IT"/>
        </w:rPr>
        <w:tab/>
        <w:t>Adinolfi, Agea, Aiuto, Borrelli, Castaldo, Corrao, D'Amato, Evi, Ferrara, Moi, Pedicini, Tamburrano, Valli, Zullo</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ENF</w:t>
      </w:r>
      <w:r w:rsidRPr="009D0D2E">
        <w:rPr>
          <w:lang w:val="it-IT"/>
        </w:rPr>
        <w:t>:</w:t>
      </w:r>
      <w:r w:rsidRPr="009D0D2E">
        <w:rPr>
          <w:lang w:val="it-IT"/>
        </w:rPr>
        <w:tab/>
        <w:t>Annemans, Arnautu, Bilde, Ferrand, Goddyn, Jamet, Lebreton, Lechevalier, Loiseau, Martin Dominique, Mélin, Monot, Schaffhauser, Troszczynski</w:t>
      </w:r>
    </w:p>
    <w:p w:rsidR="000B7D24" w:rsidRPr="009D0D2E" w:rsidRDefault="000B7D24">
      <w:pPr>
        <w:pStyle w:val="STYTAB"/>
        <w:rPr>
          <w:lang w:val="it-IT"/>
        </w:rPr>
      </w:pPr>
    </w:p>
    <w:p w:rsidR="000B7D24" w:rsidRPr="009D0D2E" w:rsidRDefault="004E43C2">
      <w:pPr>
        <w:pStyle w:val="STYTAB"/>
        <w:rPr>
          <w:lang w:val="it-IT"/>
        </w:rPr>
      </w:pPr>
      <w:r w:rsidRPr="009D0D2E">
        <w:rPr>
          <w:rStyle w:val="POLITICALGROUP"/>
          <w:lang w:val="it-IT"/>
        </w:rPr>
        <w:t>GUE/NGL</w:t>
      </w:r>
      <w:r w:rsidRPr="009D0D2E">
        <w:rPr>
          <w:lang w:val="it-IT"/>
        </w:rPr>
        <w:t>:</w:t>
      </w:r>
      <w:r w:rsidRPr="009D0D2E">
        <w:rPr>
          <w:lang w:val="it-IT"/>
        </w:rPr>
        <w:tab/>
        <w:t>Anderson Martina, Benito Ziluaga, Boylan, Carthy, Forenza, González Peñas, Hadjigeorgiou, Juaristi Abaunz, López Bermejo, Lösing, Maltese, Michels, Ní Riada, Sánchez Caldentey, Schirdewan, Spinelli, Sylikiotis, Torres Martínez, Urbán Crespo, Vallina, Vergiat, Vieu</w:t>
      </w:r>
    </w:p>
    <w:p w:rsidR="000B7D24" w:rsidRPr="009D0D2E" w:rsidRDefault="000B7D24">
      <w:pPr>
        <w:pStyle w:val="STYTAB"/>
        <w:rPr>
          <w:lang w:val="it-IT"/>
        </w:rPr>
      </w:pPr>
    </w:p>
    <w:p w:rsidR="000B7D24" w:rsidRDefault="004E43C2">
      <w:pPr>
        <w:pStyle w:val="STYTAB"/>
      </w:pPr>
      <w:r>
        <w:rPr>
          <w:rStyle w:val="POLITICALGROUP"/>
        </w:rPr>
        <w:t>NI</w:t>
      </w:r>
      <w:r>
        <w:t>:</w:t>
      </w:r>
      <w:r>
        <w:tab/>
        <w:t>Gollnisch, Le Pen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10" w:name="_Toc9608719"/>
            <w:r>
              <w:lastRenderedPageBreak/>
              <w:t>A8-0325/2017 -  Liisa Jaakonsaari</w:t>
            </w:r>
            <w:r w:rsidR="009D0D2E">
              <w:t xml:space="preserve"> - Έγκριση</w:t>
            </w:r>
            <w:bookmarkEnd w:id="10"/>
          </w:p>
        </w:tc>
        <w:tc>
          <w:tcPr>
            <w:tcW w:w="2432" w:type="dxa"/>
            <w:shd w:val="clear" w:color="auto" w:fill="auto"/>
            <w:tcMar>
              <w:top w:w="0" w:type="dxa"/>
              <w:left w:w="108" w:type="dxa"/>
              <w:bottom w:w="0" w:type="dxa"/>
              <w:right w:w="108" w:type="dxa"/>
            </w:tcMar>
          </w:tcPr>
          <w:p w:rsidR="000B7D24" w:rsidRDefault="004E43C2">
            <w:pPr>
              <w:pStyle w:val="VOTEINFOTIME"/>
            </w:pPr>
            <w:r>
              <w:t>12/12/2017 12:28:45.000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Wierinck, Wikström</w:t>
      </w:r>
    </w:p>
    <w:p w:rsidR="000B7D24" w:rsidRDefault="000B7D24">
      <w:pPr>
        <w:pStyle w:val="STYTAB"/>
      </w:pPr>
    </w:p>
    <w:p w:rsidR="000B7D24" w:rsidRDefault="004E43C2">
      <w:pPr>
        <w:pStyle w:val="STYTAB"/>
      </w:pPr>
      <w:r>
        <w:rPr>
          <w:rStyle w:val="POLITICALGROUP"/>
        </w:rPr>
        <w:t>ECR</w:t>
      </w:r>
      <w:r>
        <w:t>:</w:t>
      </w:r>
      <w:r>
        <w:tab/>
        <w:t>Ashworth, Barekov, Bashir, Belder, Czarnecki, Czesak, van Dalen, Dalton, Demesmaeker, Deva, Dzhambazki, Flack, Foster, Fox, Gericke, Girling, Gosiewska, Halla-aho, Hannan, Henkel, Hoc, Jurek, Kamall, Karim, Karski, Kłosowski, Kölmel, Kuźmiuk, Legutko, Lucke, Macovei, Matthews, Nicholson, Ożóg, Piecha, Piotrowski, Poręba, Ruohonen-Lerner, Sernagiotto, Škripek, Starbatty, Stevens, Sulík, Swinburne, Tannock, Tomaševski, Tomašić, Tošenovský, Trebesius, Ujazdowski, Van Bossuyt, Van Orden, Vistisen, Wiśniewska, Zahradil, Zīle, Žitňanská, Złotowski</w:t>
      </w:r>
    </w:p>
    <w:p w:rsidR="000B7D24" w:rsidRDefault="000B7D24">
      <w:pPr>
        <w:pStyle w:val="STYTAB"/>
      </w:pPr>
    </w:p>
    <w:p w:rsidR="000B7D24" w:rsidRDefault="004E43C2">
      <w:pPr>
        <w:pStyle w:val="STYTAB"/>
      </w:pPr>
      <w:r>
        <w:rPr>
          <w:rStyle w:val="POLITICALGROUP"/>
        </w:rPr>
        <w:t>EFDD</w:t>
      </w:r>
      <w:r>
        <w:t>:</w:t>
      </w:r>
      <w:r>
        <w:tab/>
        <w:t>Adinolfi, Agea, Aiuto, Bergeron, Borrelli, Castaldo, Corrao, D'Amato, D'Ornano, Evi, Ferrara, Moi, Montel, Paksas, Pedicini, Philippot, Tamburrano, Valli, Zullo</w:t>
      </w:r>
    </w:p>
    <w:p w:rsidR="000B7D24" w:rsidRDefault="000B7D24">
      <w:pPr>
        <w:pStyle w:val="STYTAB"/>
      </w:pPr>
    </w:p>
    <w:p w:rsidR="000B7D24" w:rsidRDefault="004E43C2">
      <w:pPr>
        <w:pStyle w:val="STYTAB"/>
      </w:pPr>
      <w:r>
        <w:rPr>
          <w:rStyle w:val="POLITICALGROUP"/>
        </w:rPr>
        <w:t>GUE/NGL</w:t>
      </w:r>
      <w:r>
        <w:t>:</w:t>
      </w:r>
      <w:r>
        <w:tab/>
        <w:t>Chountis, Chrysogonos, Ernst, Forenza, Kohlíček, Konečná, Kouloglou, Kuneva, Le Hyaric, Maltese, Maštálka, Michels, Papadimoulis, Sakorafa, Schirdewan, Spinelli, Zimmer</w:t>
      </w:r>
    </w:p>
    <w:p w:rsidR="000B7D24" w:rsidRDefault="000B7D24">
      <w:pPr>
        <w:pStyle w:val="STYTAB"/>
      </w:pPr>
    </w:p>
    <w:p w:rsidR="000B7D24" w:rsidRDefault="004E43C2">
      <w:pPr>
        <w:pStyle w:val="STYTAB"/>
      </w:pPr>
      <w:r>
        <w:rPr>
          <w:rStyle w:val="POLITICALGROUP"/>
        </w:rPr>
        <w:t>NI</w:t>
      </w:r>
      <w:r>
        <w:t>:</w:t>
      </w:r>
      <w:r>
        <w:tab/>
        <w:t>Balczó, Chauprade, Dodds, Saryusz-Wolski</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Mavrides, Mayer Alex, Melior, Mizzi, Molnár, Moody, Moraes, Morgano, Mosca, Nekov, Neuser, Nica, Niedermüller, Nilsson, Noichl, Padar, Palmer, Panzeri, Papadakis Demetris, Paşcu, Pavel, Peillon, Picierno, Picula, Piri, Pirinski, Pittella, Poc, Poche, Popa, Preuß, Regner, Revault d'Allonnes Bonnefoy, Sant, dos Santos, Sârbu, Sassoli, Schaldemose, Schlein, Schuster, Sehnalová, Serrão Santos, Silva Pereira, Simon Peter, Simon Siôn, Sippel, Smolková, Stanishev, Steinruck, Szanyi, Tănăsescu, Tang, Țapardel, Tarabella, Thomas, Toia, Ulvskog, Valenciano, Van Brempt, Vaughan,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Marias</w:t>
      </w:r>
    </w:p>
    <w:p w:rsidR="000B7D24" w:rsidRDefault="000B7D24">
      <w:pPr>
        <w:pStyle w:val="STYTAB"/>
      </w:pPr>
    </w:p>
    <w:p w:rsidR="000B7D24" w:rsidRDefault="004E43C2">
      <w:pPr>
        <w:pStyle w:val="STYTAB"/>
      </w:pPr>
      <w:r>
        <w:rPr>
          <w:rStyle w:val="POLITICALGROUP"/>
        </w:rPr>
        <w:t>EFDD</w:t>
      </w:r>
      <w:r>
        <w:t>:</w:t>
      </w:r>
      <w:r>
        <w:tab/>
        <w:t xml:space="preserve">Agnew, Aker, Arnott, Batten, Bullock, Carver, Coburn, Collins, (The Earl of) Dartmouth, Etheridge, Farage, Gill Nathan, </w:t>
      </w:r>
      <w:r>
        <w:lastRenderedPageBreak/>
        <w:t>Meuthen, O'Flynn, Parker, Payne, Reid, Seymour</w:t>
      </w:r>
    </w:p>
    <w:p w:rsidR="000B7D24" w:rsidRDefault="000B7D24">
      <w:pPr>
        <w:pStyle w:val="STYTAB"/>
      </w:pPr>
    </w:p>
    <w:p w:rsidR="000B7D24" w:rsidRDefault="004E43C2">
      <w:pPr>
        <w:pStyle w:val="STYTAB"/>
      </w:pPr>
      <w:r>
        <w:rPr>
          <w:rStyle w:val="POLITICALGROUP"/>
        </w:rPr>
        <w:t>ENF</w:t>
      </w:r>
      <w:r>
        <w:t>:</w:t>
      </w:r>
      <w:r>
        <w:tab/>
        <w:t>Annemans, Arnautu, Atkinson, Bilde, Elissen, Ferrand, Goddyn, de Graaff, Lebreton, Lechevalier, Loiseau, Martin Dominique, Marusik, Mélin, Monot, Schaffhauser, Stuger, Troszczynski, Zijlstra, Żółtek</w:t>
      </w:r>
    </w:p>
    <w:p w:rsidR="000B7D24" w:rsidRDefault="000B7D24">
      <w:pPr>
        <w:pStyle w:val="STYTAB"/>
      </w:pPr>
    </w:p>
    <w:p w:rsidR="000B7D24" w:rsidRDefault="004E43C2">
      <w:pPr>
        <w:pStyle w:val="STYTAB"/>
      </w:pPr>
      <w:r>
        <w:rPr>
          <w:rStyle w:val="POLITICALGROUP"/>
        </w:rPr>
        <w:t>GUE/NGL</w:t>
      </w:r>
      <w:r>
        <w:t>:</w:t>
      </w:r>
      <w:r>
        <w:tab/>
        <w:t>Anderson Martina, Björk, Boylan, Carthy, Ferreira, Hazekamp, de Jong, López Bermejo, Mineur, Ní Riada, Pimenta Lopes, Senra Rodríguez, Vallina, Viegas</w:t>
      </w:r>
    </w:p>
    <w:p w:rsidR="000B7D24" w:rsidRDefault="000B7D24">
      <w:pPr>
        <w:pStyle w:val="STYTAB"/>
      </w:pPr>
    </w:p>
    <w:p w:rsidR="000B7D24" w:rsidRDefault="004E43C2">
      <w:pPr>
        <w:pStyle w:val="STYTAB"/>
      </w:pPr>
      <w:r>
        <w:rPr>
          <w:rStyle w:val="POLITICALGROUP"/>
        </w:rPr>
        <w:t>NI</w:t>
      </w:r>
      <w:r>
        <w:t>:</w:t>
      </w:r>
      <w:r>
        <w:tab/>
        <w:t>Epitideios, Fountoulis, Gollnisch, James, Korwin-Mikke, Le Pen, Papadakis Konstantinos, Sonneborn, Synadinos, Voigt, Zarianopoulos</w:t>
      </w:r>
    </w:p>
    <w:p w:rsidR="000B7D24" w:rsidRDefault="000B7D24">
      <w:pPr>
        <w:pStyle w:val="STYTAB"/>
      </w:pPr>
    </w:p>
    <w:p w:rsidR="000B7D24" w:rsidRDefault="004E43C2">
      <w:pPr>
        <w:pStyle w:val="STYTAB"/>
      </w:pPr>
      <w:r>
        <w:rPr>
          <w:rStyle w:val="POLITICALGROUP"/>
        </w:rPr>
        <w:t>S&amp;D</w:t>
      </w:r>
      <w:r>
        <w:t>:</w:t>
      </w:r>
      <w:r>
        <w:tab/>
        <w:t>Balas, Martin Edouard, Post, Viotti, Ward</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Weber Renate</w:t>
      </w:r>
    </w:p>
    <w:p w:rsidR="000B7D24" w:rsidRDefault="000B7D24">
      <w:pPr>
        <w:pStyle w:val="STYTAB"/>
      </w:pPr>
    </w:p>
    <w:p w:rsidR="000B7D24" w:rsidRDefault="004E43C2">
      <w:pPr>
        <w:pStyle w:val="STYTAB"/>
      </w:pPr>
      <w:r>
        <w:rPr>
          <w:rStyle w:val="POLITICALGROUP"/>
        </w:rPr>
        <w:t>ECR</w:t>
      </w:r>
      <w:r>
        <w:t>:</w:t>
      </w:r>
      <w:r>
        <w:tab/>
        <w:t>Fotyga</w:t>
      </w:r>
    </w:p>
    <w:p w:rsidR="000B7D24" w:rsidRDefault="000B7D24">
      <w:pPr>
        <w:pStyle w:val="STYTAB"/>
      </w:pPr>
    </w:p>
    <w:p w:rsidR="000B7D24" w:rsidRDefault="004E43C2">
      <w:pPr>
        <w:pStyle w:val="STYTAB"/>
      </w:pPr>
      <w:r>
        <w:rPr>
          <w:rStyle w:val="POLITICALGROUP"/>
        </w:rPr>
        <w:t>ENF</w:t>
      </w:r>
      <w:r>
        <w:t>:</w:t>
      </w:r>
      <w:r>
        <w:tab/>
        <w:t>Bizzotto, Borghezio, Ciocca, Fontana, Jamet, Kappel, Obermayr, Salvini, Vilimsky</w:t>
      </w:r>
    </w:p>
    <w:p w:rsidR="000B7D24" w:rsidRDefault="000B7D24">
      <w:pPr>
        <w:pStyle w:val="STYTAB"/>
      </w:pPr>
    </w:p>
    <w:p w:rsidR="000B7D24" w:rsidRDefault="004E43C2">
      <w:pPr>
        <w:pStyle w:val="STYTAB"/>
      </w:pPr>
      <w:r>
        <w:rPr>
          <w:rStyle w:val="POLITICALGROUP"/>
        </w:rPr>
        <w:t>GUE/NGL</w:t>
      </w:r>
      <w:r>
        <w:t>:</w:t>
      </w:r>
      <w:r>
        <w:tab/>
        <w:t>Benito Ziluaga, Eck, Flanagan, González Peñas, Hadjigeorgiou, Juaristi Abaunz, Lösing, Omarjee, Sánchez Caldentey, Sylikiotis, Torres Martínez, Urbán Crespo, Vergiat, Vieu</w:t>
      </w:r>
    </w:p>
    <w:p w:rsidR="000B7D24" w:rsidRDefault="000B7D24">
      <w:pPr>
        <w:pStyle w:val="STYTAB"/>
      </w:pPr>
    </w:p>
    <w:p w:rsidR="000B7D24" w:rsidRPr="009D0D2E" w:rsidRDefault="004E43C2">
      <w:pPr>
        <w:pStyle w:val="STYTAB"/>
        <w:rPr>
          <w:lang w:val="fr-FR"/>
        </w:rPr>
      </w:pPr>
      <w:r w:rsidRPr="009D0D2E">
        <w:rPr>
          <w:rStyle w:val="POLITICALGROUP"/>
          <w:lang w:val="fr-FR"/>
        </w:rPr>
        <w:t>NI</w:t>
      </w:r>
      <w:r w:rsidRPr="009D0D2E">
        <w:rPr>
          <w:lang w:val="fr-FR"/>
        </w:rPr>
        <w:t>:</w:t>
      </w:r>
      <w:r w:rsidRPr="009D0D2E">
        <w:rPr>
          <w:lang w:val="fr-FR"/>
        </w:rPr>
        <w:tab/>
        <w:t>Woolfe</w:t>
      </w:r>
    </w:p>
    <w:p w:rsidR="000B7D24" w:rsidRPr="009D0D2E" w:rsidRDefault="000B7D24">
      <w:pPr>
        <w:pStyle w:val="STYTAB"/>
        <w:rPr>
          <w:lang w:val="fr-FR"/>
        </w:rPr>
      </w:pPr>
    </w:p>
    <w:p w:rsidR="000B7D24" w:rsidRPr="009D0D2E" w:rsidRDefault="004E43C2">
      <w:pPr>
        <w:pStyle w:val="STYTAB"/>
        <w:rPr>
          <w:lang w:val="fr-FR"/>
        </w:rPr>
      </w:pPr>
      <w:r w:rsidRPr="009D0D2E">
        <w:rPr>
          <w:rStyle w:val="POLITICALGROUP"/>
          <w:lang w:val="fr-FR"/>
        </w:rPr>
        <w:t>S&amp;D</w:t>
      </w:r>
      <w:r w:rsidRPr="009D0D2E">
        <w:rPr>
          <w:lang w:val="fr-FR"/>
        </w:rPr>
        <w:t>:</w:t>
      </w:r>
      <w:r w:rsidRPr="009D0D2E">
        <w:rPr>
          <w:lang w:val="fr-FR"/>
        </w:rPr>
        <w:tab/>
        <w:t>Maurel, Rozière</w:t>
      </w:r>
    </w:p>
    <w:p w:rsidR="000B7D24" w:rsidRPr="009D0D2E" w:rsidRDefault="000B7D24">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rsidRPr="009D0D2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Pr="009D0D2E" w:rsidRDefault="004E43C2">
            <w:pPr>
              <w:pStyle w:val="VOTERESULTCORRECTEDTITLE"/>
              <w:rPr>
                <w:lang w:val="fr-FR"/>
              </w:rPr>
            </w:pPr>
            <w:r>
              <w:t>ПОПРАВКИ</w:t>
            </w:r>
            <w:r w:rsidRPr="009D0D2E">
              <w:rPr>
                <w:lang w:val="fr-FR"/>
              </w:rPr>
              <w:t xml:space="preserve"> </w:t>
            </w:r>
            <w:r>
              <w:t>В</w:t>
            </w:r>
            <w:r w:rsidRPr="009D0D2E">
              <w:rPr>
                <w:lang w:val="fr-FR"/>
              </w:rPr>
              <w:t xml:space="preserve"> </w:t>
            </w:r>
            <w:r>
              <w:t>ПОДАДЕНИТЕ</w:t>
            </w:r>
            <w:r w:rsidRPr="009D0D2E">
              <w:rPr>
                <w:lang w:val="fr-FR"/>
              </w:rPr>
              <w:t xml:space="preserve"> </w:t>
            </w:r>
            <w:r>
              <w:t>ГЛАСОВЕ</w:t>
            </w:r>
            <w:r w:rsidRPr="009D0D2E">
              <w:rPr>
                <w:lang w:val="fr-FR"/>
              </w:rPr>
              <w:t xml:space="preserve"> </w:t>
            </w:r>
            <w:r>
              <w:t>И</w:t>
            </w:r>
            <w:r w:rsidRPr="009D0D2E">
              <w:rPr>
                <w:lang w:val="fr-FR"/>
              </w:rPr>
              <w:t xml:space="preserve"> </w:t>
            </w:r>
            <w:r>
              <w:t>НАМЕРЕНИЯ</w:t>
            </w:r>
            <w:r w:rsidRPr="009D0D2E">
              <w:rPr>
                <w:lang w:val="fr-FR"/>
              </w:rPr>
              <w:t xml:space="preserve"> </w:t>
            </w:r>
            <w:r>
              <w:t>ЗА</w:t>
            </w:r>
            <w:r w:rsidRPr="009D0D2E">
              <w:rPr>
                <w:lang w:val="fr-FR"/>
              </w:rPr>
              <w:t xml:space="preserve"> </w:t>
            </w:r>
            <w:r>
              <w:t>ГЛАСУВАНЕ</w:t>
            </w:r>
            <w:r w:rsidRPr="009D0D2E">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D0D2E">
              <w:rPr>
                <w:lang w:val="fr-FR"/>
              </w:rPr>
              <w:t xml:space="preserve"> </w:t>
            </w:r>
            <w:r>
              <w:t>ΚΑΙ</w:t>
            </w:r>
            <w:r w:rsidRPr="009D0D2E">
              <w:rPr>
                <w:lang w:val="fr-FR"/>
              </w:rPr>
              <w:t xml:space="preserve"> </w:t>
            </w:r>
            <w:r>
              <w:t>ΠΡΟΘΕΣΕΙΣ</w:t>
            </w:r>
            <w:r w:rsidRPr="009D0D2E">
              <w:rPr>
                <w:lang w:val="fr-FR"/>
              </w:rPr>
              <w:t xml:space="preserve"> </w:t>
            </w:r>
            <w:r>
              <w:t>ΨΗΦΟΥ</w:t>
            </w:r>
            <w:r w:rsidRPr="009D0D2E">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France Jamet</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fi-FI"/>
              </w:rPr>
            </w:pPr>
            <w:bookmarkStart w:id="11" w:name="_Toc96087110"/>
            <w:r w:rsidRPr="009D0D2E">
              <w:rPr>
                <w:lang w:val="fi-FI"/>
              </w:rPr>
              <w:lastRenderedPageBreak/>
              <w:t>A8-0335/2017 -  Liisa Jaakonsaari</w:t>
            </w:r>
            <w:r w:rsidR="009D0D2E">
              <w:rPr>
                <w:lang w:val="fi-FI"/>
              </w:rPr>
              <w:t xml:space="preserve"> - Μοναδική ψηφοφορία</w:t>
            </w:r>
            <w:bookmarkEnd w:id="11"/>
          </w:p>
        </w:tc>
        <w:tc>
          <w:tcPr>
            <w:tcW w:w="2432" w:type="dxa"/>
            <w:shd w:val="clear" w:color="auto" w:fill="auto"/>
            <w:tcMar>
              <w:top w:w="0" w:type="dxa"/>
              <w:left w:w="108" w:type="dxa"/>
              <w:bottom w:w="0" w:type="dxa"/>
              <w:right w:w="108" w:type="dxa"/>
            </w:tcMar>
          </w:tcPr>
          <w:p w:rsidR="000B7D24" w:rsidRDefault="004E43C2">
            <w:pPr>
              <w:pStyle w:val="VOTEINFOTIME"/>
            </w:pPr>
            <w:r>
              <w:t>12/12/2017 12:29:13.000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Wierinck, Wikström</w:t>
      </w:r>
    </w:p>
    <w:p w:rsidR="000B7D24" w:rsidRDefault="000B7D24">
      <w:pPr>
        <w:pStyle w:val="STYTAB"/>
      </w:pPr>
    </w:p>
    <w:p w:rsidR="000B7D24" w:rsidRDefault="004E43C2">
      <w:pPr>
        <w:pStyle w:val="STYTAB"/>
      </w:pPr>
      <w:r>
        <w:rPr>
          <w:rStyle w:val="POLITICALGROUP"/>
        </w:rPr>
        <w:t>ECR</w:t>
      </w:r>
      <w:r>
        <w:t>:</w:t>
      </w:r>
      <w:r>
        <w:tab/>
        <w:t>Ashworth, Barekov, Bashir, Belder, Czarnecki, Czesak, van Dalen, Dalton, Demesmaeker, Deva, Dzhambazki, Flack, Foster, Fotyga, Fox, Gericke, Girling, Gosiewska, Halla-aho, Hannan, Henkel, Hoc, Jurek, Kamall, Karim, Karski, Kłosowski, Kölmel, Kuźmiuk, Legutko, Lucke, Macovei, Matthews, Nicholson, Ożóg, Piecha, Piotrowski, Poręba, Ruohonen-Lerner, Sernagiotto, Škripek, Starbatty, Stevens, Sulík, Swinburne, Tannock, Tomaševski, Tomašić, Tošenovský, Trebesius, Ujazdowski, Van Bossuyt, Van Orden, Vistisen, Wiśniewska, Zahradil, Zīle, Žitňanská, Złotowski</w:t>
      </w:r>
    </w:p>
    <w:p w:rsidR="000B7D24" w:rsidRDefault="000B7D24">
      <w:pPr>
        <w:pStyle w:val="STYTAB"/>
      </w:pPr>
    </w:p>
    <w:p w:rsidR="000B7D24" w:rsidRDefault="004E43C2">
      <w:pPr>
        <w:pStyle w:val="STYTAB"/>
      </w:pPr>
      <w:r>
        <w:rPr>
          <w:rStyle w:val="POLITICALGROUP"/>
        </w:rPr>
        <w:t>EFDD</w:t>
      </w:r>
      <w:r>
        <w:t>:</w:t>
      </w:r>
      <w:r>
        <w:tab/>
        <w:t>Adinolfi, Agea, Aiuto, Bergeron, Borrelli, Castaldo, Corrao, D'Amato, D'Ornano, Evi, Ferrara, Moi, Montel, Paksas, Pedicini, Philippot, Tamburrano, Valli, Zullo</w:t>
      </w:r>
    </w:p>
    <w:p w:rsidR="000B7D24" w:rsidRDefault="000B7D24">
      <w:pPr>
        <w:pStyle w:val="STYTAB"/>
      </w:pPr>
    </w:p>
    <w:p w:rsidR="000B7D24" w:rsidRDefault="004E43C2">
      <w:pPr>
        <w:pStyle w:val="STYTAB"/>
      </w:pPr>
      <w:r>
        <w:rPr>
          <w:rStyle w:val="POLITICALGROUP"/>
        </w:rPr>
        <w:t>GUE/NGL</w:t>
      </w:r>
      <w:r>
        <w:t>:</w:t>
      </w:r>
      <w:r>
        <w:tab/>
        <w:t>Kouloglou, Omarjee, Vieu</w:t>
      </w:r>
    </w:p>
    <w:p w:rsidR="000B7D24" w:rsidRDefault="000B7D24">
      <w:pPr>
        <w:pStyle w:val="STYTAB"/>
      </w:pPr>
    </w:p>
    <w:p w:rsidR="000B7D24" w:rsidRDefault="004E43C2">
      <w:pPr>
        <w:pStyle w:val="STYTAB"/>
      </w:pPr>
      <w:r>
        <w:rPr>
          <w:rStyle w:val="POLITICALGROUP"/>
        </w:rPr>
        <w:t>NI</w:t>
      </w:r>
      <w:r>
        <w:t>:</w:t>
      </w:r>
      <w:r>
        <w:tab/>
        <w:t>Balczó, Chauprade, Dodds, Saryusz-Wolski, Sonneborn</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Kalniete, Karas, Kariņš, Kefalogiannis, Kelam, Kelly, Koch,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Vozemberg-Vrionidi,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Arena, Assis, Ayala Sender,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Marias</w:t>
      </w:r>
    </w:p>
    <w:p w:rsidR="000B7D24" w:rsidRDefault="000B7D24">
      <w:pPr>
        <w:pStyle w:val="STYTAB"/>
      </w:pPr>
    </w:p>
    <w:p w:rsidR="000B7D24" w:rsidRDefault="004E43C2">
      <w:pPr>
        <w:pStyle w:val="STYTAB"/>
      </w:pPr>
      <w:r>
        <w:rPr>
          <w:rStyle w:val="POLITICALGROUP"/>
        </w:rPr>
        <w:lastRenderedPageBreak/>
        <w:t>EFDD</w:t>
      </w:r>
      <w:r>
        <w:t>:</w:t>
      </w:r>
      <w:r>
        <w:tab/>
        <w:t>Agnew, Aker, Arnott, Batten, Bullock, Carver, Coburn, Collins, (The Earl of) Dartmouth, Etheridge, Farage, Gill Nathan, Meuthen, O'Flynn, Parker, Payne, Reid, Seymour</w:t>
      </w:r>
    </w:p>
    <w:p w:rsidR="000B7D24" w:rsidRDefault="000B7D24">
      <w:pPr>
        <w:pStyle w:val="STYTAB"/>
      </w:pPr>
    </w:p>
    <w:p w:rsidR="000B7D24" w:rsidRDefault="004E43C2">
      <w:pPr>
        <w:pStyle w:val="STYTAB"/>
      </w:pPr>
      <w:r>
        <w:rPr>
          <w:rStyle w:val="POLITICALGROUP"/>
        </w:rPr>
        <w:t>ENF</w:t>
      </w:r>
      <w:r>
        <w:t>:</w:t>
      </w:r>
      <w:r>
        <w:tab/>
        <w:t>Annemans, Arnautu, Atkinson, Bilde, Elissen, Ferrand, Goddyn, de Graaff, Lebreton, Lechevalier, Loiseau, Martin Dominique, Marusik, Mélin, Monot, Schaffhauser, Stuger, Troszczynski, Zijlstra, Żółtek</w:t>
      </w:r>
    </w:p>
    <w:p w:rsidR="000B7D24" w:rsidRDefault="000B7D24">
      <w:pPr>
        <w:pStyle w:val="STYTAB"/>
      </w:pPr>
    </w:p>
    <w:p w:rsidR="000B7D24" w:rsidRDefault="004E43C2">
      <w:pPr>
        <w:pStyle w:val="STYTAB"/>
      </w:pPr>
      <w:r>
        <w:rPr>
          <w:rStyle w:val="POLITICALGROUP"/>
        </w:rPr>
        <w:t>GUE/NGL</w:t>
      </w:r>
      <w:r>
        <w:t>:</w:t>
      </w:r>
      <w:r>
        <w:tab/>
        <w:t>Anderson Martina, Boylan, Carthy, Ferreira, Flanagan, Hazekamp, de Jong, López Bermejo, Lösing, Mineur, Ní Riada, Pimenta Lopes, Senra Rodríguez, Vallina, Viegas</w:t>
      </w:r>
    </w:p>
    <w:p w:rsidR="000B7D24" w:rsidRDefault="000B7D24">
      <w:pPr>
        <w:pStyle w:val="STYTAB"/>
      </w:pPr>
    </w:p>
    <w:p w:rsidR="000B7D24" w:rsidRDefault="004E43C2">
      <w:pPr>
        <w:pStyle w:val="STYTAB"/>
      </w:pPr>
      <w:r>
        <w:rPr>
          <w:rStyle w:val="POLITICALGROUP"/>
        </w:rPr>
        <w:t>NI</w:t>
      </w:r>
      <w:r>
        <w:t>:</w:t>
      </w:r>
      <w:r>
        <w:tab/>
        <w:t>Epitideios, Fountoulis, Gollnisch, James, Korwin-Mikke, Le Pen, Papadakis Konstantinos, Synadinos, Voigt, Zarianopoulos</w:t>
      </w:r>
    </w:p>
    <w:p w:rsidR="000B7D24" w:rsidRDefault="000B7D24">
      <w:pPr>
        <w:pStyle w:val="STYTAB"/>
      </w:pPr>
    </w:p>
    <w:p w:rsidR="000B7D24" w:rsidRDefault="004E43C2">
      <w:pPr>
        <w:pStyle w:val="STYTAB"/>
      </w:pPr>
      <w:r>
        <w:rPr>
          <w:rStyle w:val="POLITICALGROUP"/>
        </w:rPr>
        <w:t>S&amp;D</w:t>
      </w:r>
      <w:r>
        <w:t>:</w:t>
      </w:r>
      <w:r>
        <w:tab/>
        <w:t>Manscour, Martin Edouard, Viotti, Ward</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Weber Renate</w:t>
      </w:r>
    </w:p>
    <w:p w:rsidR="000B7D24" w:rsidRDefault="000B7D24">
      <w:pPr>
        <w:pStyle w:val="STYTAB"/>
      </w:pPr>
    </w:p>
    <w:p w:rsidR="000B7D24" w:rsidRDefault="004E43C2">
      <w:pPr>
        <w:pStyle w:val="STYTAB"/>
      </w:pPr>
      <w:r>
        <w:rPr>
          <w:rStyle w:val="POLITICALGROUP"/>
        </w:rPr>
        <w:t>ENF</w:t>
      </w:r>
      <w:r>
        <w:t>:</w:t>
      </w:r>
      <w:r>
        <w:tab/>
        <w:t>Bizzotto, Borghezio, Ciocca, Fontana, Jamet, Kappel, Obermayr, Salvini, Vilimsky</w:t>
      </w:r>
    </w:p>
    <w:p w:rsidR="000B7D24" w:rsidRDefault="000B7D24">
      <w:pPr>
        <w:pStyle w:val="STYTAB"/>
      </w:pPr>
    </w:p>
    <w:p w:rsidR="000B7D24" w:rsidRDefault="004E43C2">
      <w:pPr>
        <w:pStyle w:val="STYTAB"/>
      </w:pPr>
      <w:r>
        <w:rPr>
          <w:rStyle w:val="POLITICALGROUP"/>
        </w:rPr>
        <w:t>GUE/NGL</w:t>
      </w:r>
      <w:r>
        <w:t>:</w:t>
      </w:r>
      <w:r>
        <w:tab/>
        <w:t>Benito Ziluaga, Björk, Chountis, Chrysogonos, Eck, Ernst, Forenza, González Peñas, Hadjigeorgiou, Juaristi Abaunz, Kohlíček, Konečná, Kuneva, Le Hyaric, Maltese, Maštálka, Michels, Papadimoulis, Sakorafa, Sánchez Caldentey, Schirdewan, Spinelli, Sylikiotis, Torres Martínez, Urbán Crespo, Vergiat, Zimmer</w:t>
      </w:r>
    </w:p>
    <w:p w:rsidR="000B7D24" w:rsidRDefault="000B7D24">
      <w:pPr>
        <w:pStyle w:val="STYTAB"/>
      </w:pPr>
    </w:p>
    <w:p w:rsidR="000B7D24" w:rsidRDefault="004E43C2">
      <w:pPr>
        <w:pStyle w:val="STYTAB"/>
      </w:pPr>
      <w:r>
        <w:rPr>
          <w:rStyle w:val="POLITICALGROUP"/>
        </w:rPr>
        <w:t>NI</w:t>
      </w:r>
      <w:r>
        <w:t>:</w:t>
      </w:r>
      <w:r>
        <w:tab/>
        <w:t>Woolfe</w:t>
      </w:r>
    </w:p>
    <w:p w:rsidR="000B7D24" w:rsidRDefault="000B7D24">
      <w:pPr>
        <w:pStyle w:val="STYTAB"/>
      </w:pPr>
    </w:p>
    <w:p w:rsidR="000B7D24" w:rsidRDefault="004E43C2">
      <w:pPr>
        <w:pStyle w:val="STYTAB"/>
      </w:pPr>
      <w:r>
        <w:rPr>
          <w:rStyle w:val="POLITICALGROUP"/>
        </w:rPr>
        <w:t>S&amp;D</w:t>
      </w:r>
      <w:r>
        <w:t>:</w:t>
      </w:r>
      <w:r>
        <w:tab/>
        <w:t>Maurel</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France Jamet</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Luke Ming Flanagan, Iveta Grigule-Pēterse, Stelios Kouloglou</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pt-PT"/>
              </w:rPr>
            </w:pPr>
            <w:bookmarkStart w:id="12" w:name="_Toc96087111"/>
            <w:r w:rsidRPr="009D0D2E">
              <w:rPr>
                <w:lang w:val="pt-PT"/>
              </w:rPr>
              <w:lastRenderedPageBreak/>
              <w:t xml:space="preserve">A8-0385/2017 -  Beatriz Becerra Basterrechea </w:t>
            </w:r>
            <w:r w:rsidR="009D0D2E">
              <w:rPr>
                <w:lang w:val="pt-PT"/>
              </w:rPr>
              <w:t>- Τροπ. 3Δ</w:t>
            </w:r>
            <w:bookmarkEnd w:id="12"/>
          </w:p>
        </w:tc>
        <w:tc>
          <w:tcPr>
            <w:tcW w:w="2432" w:type="dxa"/>
            <w:shd w:val="clear" w:color="auto" w:fill="auto"/>
            <w:tcMar>
              <w:top w:w="0" w:type="dxa"/>
              <w:left w:w="108" w:type="dxa"/>
              <w:bottom w:w="0" w:type="dxa"/>
              <w:right w:w="108" w:type="dxa"/>
            </w:tcMar>
          </w:tcPr>
          <w:p w:rsidR="000B7D24" w:rsidRDefault="004E43C2">
            <w:pPr>
              <w:pStyle w:val="VOTEINFOTIME"/>
            </w:pPr>
            <w:r>
              <w:t>12/12/2017 12:31:41.000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Hirsch, Huitema, Hyusmenova, in 't Veld, Jäätteenmäki, Jakovčić, Ježek, Kallas, Klinz, Kyuchyuk, Lalonde, Løkkegaard, Mazuronis, Meissner, Michel, Mihaylova, van Miltenburg, Mlinar, Müller, Nagtegaal, Nart, Paet, Pagazaurtundúa Ruiz, Radoš, Riquet, Rochefort, Rohde, Schaake, Selimovic, Telička,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Bashir, Belder, van Dalen, Dalton, Demesmaeker, Deva, Flack, Foster, Fox, Girling, Hannan, Kamall, Karim, Macovei, Matthews, Nicholson, Starbatty, Stevens, Swinburne, Tannock, Tošenovský, Van Bossuyt, Van Orden, Vistisen, Zahradil, Zīle</w:t>
      </w:r>
    </w:p>
    <w:p w:rsidR="000B7D24" w:rsidRDefault="000B7D24">
      <w:pPr>
        <w:pStyle w:val="STYTAB"/>
      </w:pPr>
    </w:p>
    <w:p w:rsidR="000B7D24" w:rsidRDefault="004E43C2">
      <w:pPr>
        <w:pStyle w:val="STYTAB"/>
      </w:pPr>
      <w:r>
        <w:rPr>
          <w:rStyle w:val="POLITICALGROUP"/>
        </w:rPr>
        <w:t>EFDD</w:t>
      </w:r>
      <w:r>
        <w:t>:</w:t>
      </w:r>
      <w:r>
        <w:tab/>
        <w:t>Agnew, Aker, Arnott, Batten, Bergeron, Bullock, Carver, Coburn, Collins, (The Earl of) Dartmouth, Etheridge, Farage, Gill Nathan, Meuthen, O'Flynn, Parker, Payne, Reid, Seymour</w:t>
      </w:r>
    </w:p>
    <w:p w:rsidR="000B7D24" w:rsidRDefault="000B7D24">
      <w:pPr>
        <w:pStyle w:val="STYTAB"/>
      </w:pPr>
    </w:p>
    <w:p w:rsidR="000B7D24" w:rsidRDefault="004E43C2">
      <w:pPr>
        <w:pStyle w:val="STYTAB"/>
      </w:pPr>
      <w:r>
        <w:rPr>
          <w:rStyle w:val="POLITICALGROUP"/>
        </w:rPr>
        <w:t>ENF</w:t>
      </w:r>
      <w:r>
        <w:t>:</w:t>
      </w:r>
      <w:r>
        <w:tab/>
        <w:t>Annemans, Kappel, Obermayr, Vilimsky</w:t>
      </w:r>
    </w:p>
    <w:p w:rsidR="000B7D24" w:rsidRDefault="000B7D24">
      <w:pPr>
        <w:pStyle w:val="STYTAB"/>
      </w:pPr>
    </w:p>
    <w:p w:rsidR="000B7D24" w:rsidRDefault="004E43C2">
      <w:pPr>
        <w:pStyle w:val="STYTAB"/>
      </w:pPr>
      <w:r>
        <w:rPr>
          <w:rStyle w:val="POLITICALGROUP"/>
        </w:rPr>
        <w:t>NI</w:t>
      </w:r>
      <w:r>
        <w:t>:</w:t>
      </w:r>
      <w:r>
        <w:tab/>
        <w:t>Dodds, James, Sonneborn, Woolfe</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Hölvényi, Hortefeux, Hübner, Iturgaiz, Jahr, Járóka, Jazłowiecka, Jiménez-Becerril Barrio, Joulaud, Juvin, Kalinowski, Karas, Kariņš, Kefalogiannis, Kelam, Kelly, Koch, Kósa,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Rosati, Ruas, Saïfi, Salafranca Sánchez-Neyra, Salini, Sander, Sarvamaa, Saudargas, Schmidt, Schöpflin, Schulze, Schwab, Siekierski, Sógor, Šojdrová, Sommer, Spyraki, Štefanec, Štětina, Stolojan, Šuica, Šulin, Svoboda, Szájer, Szejnfeld, Thun und Hohenstein, Tőkés, Tolić, Tomc, Ţurcanu, Urutchev, Vaidere, Valcárcel Siso, Vandenkendelaere, Verheyen, Virkkunen, Voss, Wałęsa, Weber Manfred, Wenta, Wieland, Winkler Hermann,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Popa, Preuß</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Pr="009D0D2E" w:rsidRDefault="004E43C2">
      <w:pPr>
        <w:pStyle w:val="STYTAB"/>
        <w:rPr>
          <w:lang w:val="pt-PT"/>
        </w:rPr>
      </w:pPr>
      <w:r w:rsidRPr="009D0D2E">
        <w:rPr>
          <w:rStyle w:val="POLITICALGROUP"/>
          <w:lang w:val="pt-PT"/>
        </w:rPr>
        <w:t>ALDE</w:t>
      </w:r>
      <w:r w:rsidRPr="009D0D2E">
        <w:rPr>
          <w:lang w:val="pt-PT"/>
        </w:rPr>
        <w:t>:</w:t>
      </w:r>
      <w:r w:rsidRPr="009D0D2E">
        <w:rPr>
          <w:lang w:val="pt-PT"/>
        </w:rPr>
        <w:tab/>
        <w:t>Harkin, Marinho e Pinto, Nicolai, Toom</w:t>
      </w:r>
    </w:p>
    <w:p w:rsidR="000B7D24" w:rsidRPr="009D0D2E" w:rsidRDefault="000B7D24">
      <w:pPr>
        <w:pStyle w:val="STYTAB"/>
        <w:rPr>
          <w:lang w:val="pt-PT"/>
        </w:rPr>
      </w:pPr>
    </w:p>
    <w:p w:rsidR="000B7D24" w:rsidRPr="009D0D2E" w:rsidRDefault="004E43C2">
      <w:pPr>
        <w:pStyle w:val="STYTAB"/>
        <w:rPr>
          <w:lang w:val="pt-PT"/>
        </w:rPr>
      </w:pPr>
      <w:r w:rsidRPr="009D0D2E">
        <w:rPr>
          <w:rStyle w:val="POLITICALGROUP"/>
          <w:lang w:val="pt-PT"/>
        </w:rPr>
        <w:t>ECR</w:t>
      </w:r>
      <w:r w:rsidRPr="009D0D2E">
        <w:rPr>
          <w:lang w:val="pt-PT"/>
        </w:rPr>
        <w:t>:</w:t>
      </w:r>
      <w:r w:rsidRPr="009D0D2E">
        <w:rPr>
          <w:lang w:val="pt-PT"/>
        </w:rPr>
        <w:tab/>
        <w:t>Barekov, Czesak, Dzhambazki, Fotyga, Gericke, Gosiewska, Halla-aho, Henkel, Hoc, Jurek, Karski, Kłosowski, Kölmel, Kuźmiuk, Legutko, Lucke, Marias, Ożóg, Piecha, Piotrowski, Poręba, Ruohonen-Lerner, Sernagiotto, Škripek, Tomaševski, Tomašić, Trebesius, Ujazdowski, Wiśniewska, Žitňanská, Złotowski</w:t>
      </w:r>
    </w:p>
    <w:p w:rsidR="000B7D24" w:rsidRPr="009D0D2E" w:rsidRDefault="000B7D24">
      <w:pPr>
        <w:pStyle w:val="STYTAB"/>
        <w:rPr>
          <w:lang w:val="pt-PT"/>
        </w:rPr>
      </w:pPr>
    </w:p>
    <w:p w:rsidR="000B7D24" w:rsidRPr="009D0D2E" w:rsidRDefault="004E43C2">
      <w:pPr>
        <w:pStyle w:val="STYTAB"/>
        <w:rPr>
          <w:lang w:val="pt-PT"/>
        </w:rPr>
      </w:pPr>
      <w:r w:rsidRPr="009D0D2E">
        <w:rPr>
          <w:rStyle w:val="POLITICALGROUP"/>
          <w:lang w:val="pt-PT"/>
        </w:rPr>
        <w:t>EFDD</w:t>
      </w:r>
      <w:r w:rsidRPr="009D0D2E">
        <w:rPr>
          <w:lang w:val="pt-PT"/>
        </w:rPr>
        <w:t>:</w:t>
      </w:r>
      <w:r w:rsidRPr="009D0D2E">
        <w:rPr>
          <w:lang w:val="pt-PT"/>
        </w:rPr>
        <w:tab/>
        <w:t>Adinolfi, Agea, Aiuto, Borrelli, Castaldo, Corrao, D'Amato, D'Ornano, Evi, Ferrara, Moi, Montel, Paksas, Pedicini, Philippot, Tamburrano, Valli, Zullo</w:t>
      </w:r>
    </w:p>
    <w:p w:rsidR="000B7D24" w:rsidRPr="009D0D2E" w:rsidRDefault="000B7D24">
      <w:pPr>
        <w:pStyle w:val="STYTAB"/>
        <w:rPr>
          <w:lang w:val="pt-PT"/>
        </w:rPr>
      </w:pPr>
    </w:p>
    <w:p w:rsidR="000B7D24" w:rsidRPr="009D0D2E" w:rsidRDefault="004E43C2">
      <w:pPr>
        <w:pStyle w:val="STYTAB"/>
        <w:rPr>
          <w:lang w:val="pt-PT"/>
        </w:rPr>
      </w:pPr>
      <w:r w:rsidRPr="009D0D2E">
        <w:rPr>
          <w:rStyle w:val="POLITICALGROUP"/>
          <w:lang w:val="pt-PT"/>
        </w:rPr>
        <w:t>ENF</w:t>
      </w:r>
      <w:r w:rsidRPr="009D0D2E">
        <w:rPr>
          <w:lang w:val="pt-PT"/>
        </w:rPr>
        <w:t>:</w:t>
      </w:r>
      <w:r w:rsidRPr="009D0D2E">
        <w:rPr>
          <w:lang w:val="pt-PT"/>
        </w:rPr>
        <w:tab/>
        <w:t>Atkinson, Bizzotto, Borghezio, Ciocca, Elissen, Fontana, de Graaff, Marusik, Salvini, Stuger, Zijlstra, Żółtek</w:t>
      </w:r>
    </w:p>
    <w:p w:rsidR="000B7D24" w:rsidRPr="009D0D2E" w:rsidRDefault="000B7D24">
      <w:pPr>
        <w:pStyle w:val="STYTAB"/>
        <w:rPr>
          <w:lang w:val="pt-PT"/>
        </w:rPr>
      </w:pPr>
    </w:p>
    <w:p w:rsidR="000B7D24" w:rsidRPr="009D0D2E" w:rsidRDefault="004E43C2">
      <w:pPr>
        <w:pStyle w:val="STYTAB"/>
        <w:rPr>
          <w:lang w:val="pt-PT"/>
        </w:rPr>
      </w:pPr>
      <w:r w:rsidRPr="009D0D2E">
        <w:rPr>
          <w:rStyle w:val="POLITICALGROUP"/>
          <w:lang w:val="pt-PT"/>
        </w:rPr>
        <w:t>GUE/NGL</w:t>
      </w:r>
      <w:r w:rsidRPr="009D0D2E">
        <w:rPr>
          <w:lang w:val="pt-PT"/>
        </w:rPr>
        <w:t>:</w:t>
      </w:r>
      <w:r w:rsidRPr="009D0D2E">
        <w:rPr>
          <w:lang w:val="pt-PT"/>
        </w:rPr>
        <w:tab/>
        <w:t>Anderson Martina, Benito Ziluaga, Björk, Boylan, Carthy, Chountis, Chrysogonos, Eck, Ernst, Ferreira, Flanagan, Forenza, González Peñas, Hadjigeorgiou, Hazekamp, de Jong, Juaristi Abaunz, Kohlíček, Konečná, Kouloglou, Kuneva, Le Hyaric, López Bermejo, Lösing, Maltese, Maštálka, Michels, Mineur, Ní Riada, Omarjee, Papadimoulis, Pimenta Lopes, Sakorafa, Sánchez Caldentey, Schirdewan, Senra Rodríguez, Spinelli, Sylikiotis, Torres Martínez, Urbán Crespo, Vallina, Vergiat, Viegas, Vieu, Zimmer</w:t>
      </w:r>
    </w:p>
    <w:p w:rsidR="000B7D24" w:rsidRPr="009D0D2E" w:rsidRDefault="000B7D24">
      <w:pPr>
        <w:pStyle w:val="STYTAB"/>
        <w:rPr>
          <w:lang w:val="pt-PT"/>
        </w:rPr>
      </w:pPr>
    </w:p>
    <w:p w:rsidR="000B7D24" w:rsidRPr="009D0D2E" w:rsidRDefault="004E43C2">
      <w:pPr>
        <w:pStyle w:val="STYTAB"/>
        <w:rPr>
          <w:lang w:val="pt-PT"/>
        </w:rPr>
      </w:pPr>
      <w:r w:rsidRPr="009D0D2E">
        <w:rPr>
          <w:rStyle w:val="POLITICALGROUP"/>
          <w:lang w:val="pt-PT"/>
        </w:rPr>
        <w:t>NI</w:t>
      </w:r>
      <w:r w:rsidRPr="009D0D2E">
        <w:rPr>
          <w:lang w:val="pt-PT"/>
        </w:rPr>
        <w:t>:</w:t>
      </w:r>
      <w:r w:rsidRPr="009D0D2E">
        <w:rPr>
          <w:lang w:val="pt-PT"/>
        </w:rPr>
        <w:tab/>
        <w:t>Balczó, Chauprade, Epitideios, Fountoulis, Korwin-Mikke, Saryusz-Wolski, Synadinos, Voigt</w:t>
      </w:r>
    </w:p>
    <w:p w:rsidR="000B7D24" w:rsidRPr="009D0D2E" w:rsidRDefault="000B7D24">
      <w:pPr>
        <w:pStyle w:val="STYTAB"/>
        <w:rPr>
          <w:lang w:val="pt-PT"/>
        </w:rPr>
      </w:pPr>
    </w:p>
    <w:p w:rsidR="000B7D24" w:rsidRDefault="004E43C2">
      <w:pPr>
        <w:pStyle w:val="STYTAB"/>
      </w:pPr>
      <w:r>
        <w:rPr>
          <w:rStyle w:val="POLITICALGROUP"/>
        </w:rPr>
        <w:t>PPE</w:t>
      </w:r>
      <w:r>
        <w:t>:</w:t>
      </w:r>
      <w:r>
        <w:tab/>
        <w:t>Rolin</w:t>
      </w:r>
    </w:p>
    <w:p w:rsidR="000B7D24" w:rsidRDefault="000B7D24">
      <w:pPr>
        <w:pStyle w:val="STYTAB"/>
      </w:pPr>
    </w:p>
    <w:p w:rsidR="000B7D24" w:rsidRDefault="004E43C2">
      <w:pPr>
        <w:pStyle w:val="STYTAB"/>
      </w:pPr>
      <w:r>
        <w:rPr>
          <w:rStyle w:val="POLITICALGROUP"/>
        </w:rPr>
        <w:t>S&amp;D</w:t>
      </w:r>
      <w:r>
        <w:t>:</w:t>
      </w:r>
      <w:r>
        <w:tab/>
        <w:t xml:space="preserve">Aguilera García, Anderson Lucy, Andrieu, Arena, Assis, Ayala Sender, Balas, Balčytis, Bayet, Benifei, Beňová, Berès, </w:t>
      </w:r>
      <w:r>
        <w:lastRenderedPageBreak/>
        <w:t>Bettini, Blanco López, Blinkevičiūtė, Borzan, Boştinaru, Brannen, Bresso, Briano, Bullmann, Cabezón Ruiz, Caputo, Chinnici, Cofferati, Corbett, Cozzolino, Dalli, Dance, Dăncilă, Danti, De Castro, De Monte, Denanot, Drăghici, Ertug, Fajon, Fernández, Fleckenstein, Freund, Frunzulică, Gardiazabal Rubial, Gasbarra, Gebhardt, Geier, Gentile, Geringer de Oedenberg, Gierek, Gill Neena, Giuffrida, Gomes, Grammatikakis, Grapini, Graswander-Hainz, Griffin, Gualtieri, Guillaume, Gutiérrez Prieto, Hoffmann, Honeyball, Howarth, Ivan, Jaakonsaari, Jáuregui Atondo, Jongerius, Kadenbach, Kaili, Kaufmann, Keller Jan, Khan, Kirton-Darling, Kofod, Kohn, Köster, Kouroumbashev, Krehl, Kumpula-Natri, Kyenge, Kyrkos, Leinen, Liberadzki, Lietz, López, Łybacka, McAvan, Mamikins, Maňka, Manscour, Martin Edouard, Maurel, Mavrides, Mayer Alex, Melior, Mizzi, Molnár, Moody, Moraes, Morgano, Mosca, Nekov, Neuser, Nica, Niedermüller, Noichl, Padar, Palmer, Panzeri, Papadakis Demetris, Paşcu, Pavel, Peillon, Picierno, Picula, Piri, Pirinski, Pittella, Poc, Poche, Post,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Grigule-Pēterse</w:t>
      </w:r>
    </w:p>
    <w:p w:rsidR="000B7D24" w:rsidRDefault="000B7D24">
      <w:pPr>
        <w:pStyle w:val="STYTAB"/>
      </w:pPr>
    </w:p>
    <w:p w:rsidR="000B7D24" w:rsidRDefault="004E43C2">
      <w:pPr>
        <w:pStyle w:val="STYTAB"/>
      </w:pPr>
      <w:r>
        <w:rPr>
          <w:rStyle w:val="POLITICALGROUP"/>
        </w:rPr>
        <w:t>ECR</w:t>
      </w:r>
      <w:r>
        <w:t>:</w:t>
      </w:r>
      <w:r>
        <w:tab/>
        <w:t>Czarnecki</w:t>
      </w:r>
    </w:p>
    <w:p w:rsidR="000B7D24" w:rsidRDefault="000B7D24">
      <w:pPr>
        <w:pStyle w:val="STYTAB"/>
      </w:pPr>
    </w:p>
    <w:p w:rsidR="000B7D24" w:rsidRDefault="004E43C2">
      <w:pPr>
        <w:pStyle w:val="STYTAB"/>
      </w:pPr>
      <w:r>
        <w:rPr>
          <w:rStyle w:val="POLITICALGROUP"/>
        </w:rPr>
        <w:t>ENF</w:t>
      </w:r>
      <w:r>
        <w:t>:</w:t>
      </w:r>
      <w:r>
        <w:tab/>
        <w:t>Arnautu, Bilde, Ferrand, Goddyn, Jamet, Lebreton, Lechevalier, Loiseau, Martin Dominique, Mélin, Monot, Schaffhauser, Troszczynski</w:t>
      </w:r>
    </w:p>
    <w:p w:rsidR="000B7D24" w:rsidRDefault="000B7D24">
      <w:pPr>
        <w:pStyle w:val="STYTAB"/>
      </w:pPr>
    </w:p>
    <w:p w:rsidR="000B7D24" w:rsidRDefault="004E43C2">
      <w:pPr>
        <w:pStyle w:val="STYTAB"/>
      </w:pPr>
      <w:r>
        <w:rPr>
          <w:rStyle w:val="POLITICALGROUP"/>
        </w:rPr>
        <w:t>NI</w:t>
      </w:r>
      <w:r>
        <w:t>:</w:t>
      </w:r>
      <w:r>
        <w:tab/>
        <w:t>Gollnisch, Le Pen, Papadakis Konstantinos, Zarianopoulos</w:t>
      </w:r>
    </w:p>
    <w:p w:rsidR="000B7D24" w:rsidRDefault="000B7D24">
      <w:pPr>
        <w:pStyle w:val="STYTAB"/>
      </w:pPr>
    </w:p>
    <w:p w:rsidR="000B7D24" w:rsidRDefault="004E43C2">
      <w:pPr>
        <w:pStyle w:val="STYTAB"/>
      </w:pPr>
      <w:r>
        <w:rPr>
          <w:rStyle w:val="POLITICALGROUP"/>
        </w:rPr>
        <w:t>PPE</w:t>
      </w:r>
      <w:r>
        <w:t>:</w:t>
      </w:r>
      <w:r>
        <w:tab/>
        <w:t>Vozemberg-Vrionidi</w:t>
      </w:r>
    </w:p>
    <w:p w:rsidR="000B7D24" w:rsidRDefault="000B7D24">
      <w:pPr>
        <w:pStyle w:val="STYTAB"/>
      </w:pPr>
    </w:p>
    <w:p w:rsidR="000B7D24" w:rsidRDefault="004E43C2">
      <w:pPr>
        <w:pStyle w:val="STYTAB"/>
      </w:pPr>
      <w:r>
        <w:rPr>
          <w:rStyle w:val="POLITICALGROUP"/>
        </w:rPr>
        <w:t>S&amp;D</w:t>
      </w:r>
      <w:r>
        <w:t>:</w:t>
      </w:r>
      <w:r>
        <w:tab/>
        <w:t>Costa, Delvaux, Hedh, Ludvigsson, Nilsson</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Manolis Kefalogiannis, Marita Ulvskog</w:t>
            </w: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Pr="009D0D2E" w:rsidRDefault="004E43C2">
            <w:pPr>
              <w:pStyle w:val="VOTEINFOTITLE"/>
              <w:rPr>
                <w:lang w:val="pt-PT"/>
              </w:rPr>
            </w:pPr>
            <w:bookmarkStart w:id="13" w:name="_Toc96087112"/>
            <w:r w:rsidRPr="009D0D2E">
              <w:rPr>
                <w:lang w:val="pt-PT"/>
              </w:rPr>
              <w:lastRenderedPageBreak/>
              <w:t>A8-0385/2017 -  Beatriz Becerra Basterrechea</w:t>
            </w:r>
            <w:r w:rsidR="009D0D2E" w:rsidRPr="009D0D2E">
              <w:rPr>
                <w:lang w:val="pt-PT"/>
              </w:rPr>
              <w:t xml:space="preserve"> - </w:t>
            </w:r>
            <w:r w:rsidR="009D0D2E">
              <w:t>Ψήφισμα</w:t>
            </w:r>
            <w:bookmarkEnd w:id="13"/>
          </w:p>
        </w:tc>
        <w:tc>
          <w:tcPr>
            <w:tcW w:w="2432" w:type="dxa"/>
            <w:shd w:val="clear" w:color="auto" w:fill="auto"/>
            <w:tcMar>
              <w:top w:w="0" w:type="dxa"/>
              <w:left w:w="108" w:type="dxa"/>
              <w:bottom w:w="0" w:type="dxa"/>
              <w:right w:w="108" w:type="dxa"/>
            </w:tcMar>
          </w:tcPr>
          <w:p w:rsidR="000B7D24" w:rsidRDefault="004E43C2">
            <w:pPr>
              <w:pStyle w:val="VOTEINFOTIME"/>
            </w:pPr>
            <w:r>
              <w:t>12/12/2017 12:38:21.000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Bearder, Becerra Basterrechea, Bilbao Barandica, Calvet Chambon, Cavada, Cornillet, Deprez, Diaconu, Federley, Gerbrandy, Giménez Barbat, Goerens, Griesbeck, Harkin, Hirsch, Hyusmenova, in 't Veld, Jakovčić, Kallas, Klinz, Kyuchyuk, Lalonde, Løkkegaard, Marinho e Pinto, Mazuronis, Meissner, Michel, Mihaylova, van Miltenburg, Mlinar, Müller, Nart, Nicolai, Paet, Pagazaurtundúa Ruiz, Radoš, Riquet, Rochefort, Rohde, Selimovic,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Macovei</w:t>
      </w:r>
    </w:p>
    <w:p w:rsidR="000B7D24" w:rsidRDefault="000B7D24">
      <w:pPr>
        <w:pStyle w:val="STYTAB"/>
      </w:pPr>
    </w:p>
    <w:p w:rsidR="000B7D24" w:rsidRDefault="004E43C2">
      <w:pPr>
        <w:pStyle w:val="STYTAB"/>
      </w:pPr>
      <w:r>
        <w:rPr>
          <w:rStyle w:val="POLITICALGROUP"/>
        </w:rPr>
        <w:t>PPE</w:t>
      </w:r>
      <w:r>
        <w:t>:</w:t>
      </w:r>
      <w:r>
        <w:tab/>
        <w:t>Ademov, Alliot-Marie, Andrikienė, Arimont, Ayuso, Bach, Balz, Becker, Böge, Bogovič, Brok, Buda, Buşoi, Cadec, van de Camp, Caspary, Cesa, Christoforou, Cicu, Cirio, Clune, Collin-Langen, Comi, Csáky, Danjean, Dantin, Dati, Delahaye, Deli, Deß, Deutsch, Didier, Dorfmann, Ehler, Engel, Erdős, Estaràs Ferragut, Faria, Ferber, Fernandes, Fisas Ayxelà, Gahler, Gál, Gambús, Gieseke, González Pons, de Grandes Pascual, Gräßle, Grossetête, Grzyb, Hayes, Herranz García, Hetman, Hohlmeier, Hölvényi, Hortefeux, Hübner, Iturgaiz, Jahr, Járóka, Jazłowiecka, Jiménez-Becerril Barrio, Joulaud, Juvin, Kalinowski, Kalniete, Karas, Kefalogiannis, Kelam, Kelly, Koch, Kósa, Kovatchev, Kozłowska-Rajewicz, Kuhn, Kukan, Kyrtsos, Lamassoure, Langen, Lavrilleux,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Patriciello, Peterle, Pieper, Pietikäinen, Pitera, Pogliese, Polčák, Ponga, Pospíšil, Preda, Proust, Quisthoudt-Rowohl, Radev, Radtke, Rangel, Reding, Ribeiro, Rolin, Rosati, Ruas, Saïfi, Salafranca Sánchez-Neyra, Sander, Sarvamaa, Saudargas, Schmidt, Schöpflin, Schulze, Schwab, Siekierski, Spyraki, Štefanec, Stolojan, Šuica, Šulin, Szájer, Szejnfeld, Thun und Hohenstein, Tőkés, Tolić, Tomc, Ţurcanu, Urutchev, Vaidere, Valcárcel Siso, Vandenkendelaere, Verheyen, Virkkunen, Voss, Vozemberg-Vrionidi, Wałęsa, Weber Manfred, Wenta, Wieland, Winkler Hermann,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Androulakis, Arena, Assis, Ayala Sender, Balas, Balčytis, Bayet, Benifei, Beňová, Berès, Bettini, Blanco López, Blinkevičiūtė, Borzan, Boştinaru, Brannen,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0B7D24" w:rsidRDefault="000B7D24">
      <w:pPr>
        <w:pStyle w:val="STYTAB"/>
      </w:pPr>
    </w:p>
    <w:p w:rsidR="000B7D24" w:rsidRDefault="004E43C2">
      <w:pPr>
        <w:pStyle w:val="STYTAB"/>
      </w:pPr>
      <w:r>
        <w:rPr>
          <w:rStyle w:val="POLITICALGROUP"/>
        </w:rPr>
        <w:t>Verts/ALE</w:t>
      </w:r>
      <w:r>
        <w:t>:</w:t>
      </w:r>
      <w:r>
        <w:tab/>
        <w:t>Affronte, Albrecht, Andersson, Auken, Bové, Bütikofer, Cramer, Dalunde, Delli, Durand, Eickhout, Engström, Giegold, Harms, Häusling, Hautala, Heubuch, Jadot, Jávor, Joly, Keller Ska, Lambert, Lamberts, Lochbihler, Marcellesi, Reda, Reimon, Reintke, Rivasi, Ropė, Sargentini, Scott Cato, Škrlec, Šoltes, Staes, Tarand, Turmes, Urtasun, Valero, Vana, Waitz</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van Baalen, Charanzová, Dlabajová, Huitema, Jäätteenmäki, Ježek, Nagtegaal, Telička</w:t>
      </w:r>
    </w:p>
    <w:p w:rsidR="000B7D24" w:rsidRDefault="000B7D24">
      <w:pPr>
        <w:pStyle w:val="STYTAB"/>
      </w:pPr>
    </w:p>
    <w:p w:rsidR="000B7D24" w:rsidRDefault="004E43C2">
      <w:pPr>
        <w:pStyle w:val="STYTAB"/>
      </w:pPr>
      <w:r>
        <w:rPr>
          <w:rStyle w:val="POLITICALGROUP"/>
        </w:rPr>
        <w:t>ECR</w:t>
      </w:r>
      <w:r>
        <w:t>:</w:t>
      </w:r>
      <w:r>
        <w:tab/>
        <w:t>Ashworth, Bashir, Belder, Czesak, van Dalen, Dalton, Demesmaeker, Deva, Dzhambazki, Flack, Foster, Fotyga, Fox, Girling, Gosiewska, Halla-aho, Hannan, Henkel, Hoc, Jurek, Kamall, Karim, Karski, Kłosowski, Kölmel, Kuźmiuk, Legutko, Lucke, Marias, Matthews, Nicholson, Ożóg, Piecha, Piotrowski, Poręba, Škripek, Starbatty, Stevens, Sulík, Swinburne, Tannock, Tomaševski, Tomašić, Tošenovský, Trebesius, Ujazdowski, Van Bossuyt, Van Orden, Vistisen, Wiśniewska, Zahradil, Zīle, Žitňanská</w:t>
      </w:r>
    </w:p>
    <w:p w:rsidR="000B7D24" w:rsidRDefault="000B7D24">
      <w:pPr>
        <w:pStyle w:val="STYTAB"/>
      </w:pPr>
    </w:p>
    <w:p w:rsidR="000B7D24" w:rsidRDefault="004E43C2">
      <w:pPr>
        <w:pStyle w:val="STYTAB"/>
      </w:pPr>
      <w:r>
        <w:rPr>
          <w:rStyle w:val="POLITICALGROUP"/>
        </w:rPr>
        <w:t>EFDD</w:t>
      </w:r>
      <w:r>
        <w:t>:</w:t>
      </w:r>
      <w:r>
        <w:tab/>
        <w:t>Adinolfi, Agea, Agnew, Aiuto, Aker, Arnott, Batten, Borrelli, Bullock, Carver, Castaldo, Coburn, Collins, Corrao, D'Amato, (The Earl of) Dartmouth, D'Ornano, Etheridge, Evi, Ferrara, Gill Nathan, Meuthen, Moi, Montel, O'Flynn, Parker, Payne, Pedicini, Philippot, Reid, Seymour, Tamburrano, Valli, Zullo</w:t>
      </w:r>
    </w:p>
    <w:p w:rsidR="000B7D24" w:rsidRDefault="000B7D24">
      <w:pPr>
        <w:pStyle w:val="STYTAB"/>
      </w:pPr>
    </w:p>
    <w:p w:rsidR="000B7D24" w:rsidRDefault="004E43C2">
      <w:pPr>
        <w:pStyle w:val="STYTAB"/>
      </w:pPr>
      <w:r>
        <w:rPr>
          <w:rStyle w:val="POLITICALGROUP"/>
        </w:rPr>
        <w:t>ENF</w:t>
      </w:r>
      <w:r>
        <w:t>:</w:t>
      </w:r>
      <w:r>
        <w:tab/>
        <w:t xml:space="preserve">Annemans, Arnautu, Atkinson, Bilde, Bizzotto, Borghezio, Ciocca, Elissen, Ferrand, Fontana, Goddyn, de Graaff, Jamet, Kappel, Lebreton, Lechevalier, Loiseau, Martin Dominique, Marusik, Mélin, Monot, Obermayr, Pretzell, Salvini, </w:t>
      </w:r>
      <w:r>
        <w:lastRenderedPageBreak/>
        <w:t>Schaffhauser, Stuger, Troszczynski, Vilimsky, Zijlstra, Żółtek</w:t>
      </w:r>
    </w:p>
    <w:p w:rsidR="000B7D24" w:rsidRDefault="000B7D24">
      <w:pPr>
        <w:pStyle w:val="STYTAB"/>
      </w:pPr>
    </w:p>
    <w:p w:rsidR="000B7D24" w:rsidRDefault="004E43C2">
      <w:pPr>
        <w:pStyle w:val="STYTAB"/>
      </w:pPr>
      <w:r>
        <w:rPr>
          <w:rStyle w:val="POLITICALGROUP"/>
        </w:rPr>
        <w:t>GUE/NGL</w:t>
      </w:r>
      <w:r>
        <w:t>:</w:t>
      </w:r>
      <w:r>
        <w:tab/>
        <w:t>Anderson Martina, Boylan, Carthy, Ferreira, Juaristi Abaunz, Ní Riada, Pimenta Lopes, Senra Rodríguez, Viegas</w:t>
      </w:r>
    </w:p>
    <w:p w:rsidR="000B7D24" w:rsidRDefault="000B7D24">
      <w:pPr>
        <w:pStyle w:val="STYTAB"/>
      </w:pPr>
    </w:p>
    <w:p w:rsidR="000B7D24" w:rsidRDefault="004E43C2">
      <w:pPr>
        <w:pStyle w:val="STYTAB"/>
      </w:pPr>
      <w:r>
        <w:rPr>
          <w:rStyle w:val="POLITICALGROUP"/>
        </w:rPr>
        <w:t>NI</w:t>
      </w:r>
      <w:r>
        <w:t>:</w:t>
      </w:r>
      <w:r>
        <w:tab/>
        <w:t>Balczó, Chauprade, Dodds, Epitideios, Fountoulis, Gollnisch, James, Korwin-Mikke, Le Pen, Papadakis Konstantinos, Saryusz-Wolski, Sonneborn, Synadinos, Voigt, Woolfe, Zarianopoulos</w:t>
      </w:r>
    </w:p>
    <w:p w:rsidR="000B7D24" w:rsidRDefault="000B7D24">
      <w:pPr>
        <w:pStyle w:val="STYTAB"/>
      </w:pPr>
    </w:p>
    <w:p w:rsidR="000B7D24" w:rsidRDefault="004E43C2">
      <w:pPr>
        <w:pStyle w:val="STYTAB"/>
      </w:pPr>
      <w:r>
        <w:rPr>
          <w:rStyle w:val="POLITICALGROUP"/>
        </w:rPr>
        <w:t>PPE</w:t>
      </w:r>
      <w:r>
        <w:t>:</w:t>
      </w:r>
      <w:r>
        <w:tab/>
        <w:t>Adaktusson, Bendtsen, Corazza Bildt, Fjellner, Gardini, Hökmark, Pabriks, Salini, Sógor, Šojdrová, Svoboda, Záborská, Zammit Dimech, Zdechovský</w:t>
      </w:r>
    </w:p>
    <w:p w:rsidR="000B7D24" w:rsidRDefault="000B7D24">
      <w:pPr>
        <w:pStyle w:val="STYTAB"/>
      </w:pPr>
    </w:p>
    <w:p w:rsidR="000B7D24" w:rsidRDefault="004E43C2">
      <w:pPr>
        <w:pStyle w:val="STYTAB"/>
      </w:pPr>
      <w:r>
        <w:rPr>
          <w:rStyle w:val="POLITICALGROUP"/>
        </w:rPr>
        <w:t>Verts/ALE</w:t>
      </w:r>
      <w:r>
        <w:t>:</w:t>
      </w:r>
      <w:r>
        <w:tab/>
        <w:t>Hudghton, Smith, Solé, Terricabras,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Grigule-Pēterse</w:t>
      </w:r>
    </w:p>
    <w:p w:rsidR="000B7D24" w:rsidRDefault="000B7D24">
      <w:pPr>
        <w:pStyle w:val="STYTAB"/>
      </w:pPr>
    </w:p>
    <w:p w:rsidR="000B7D24" w:rsidRDefault="004E43C2">
      <w:pPr>
        <w:pStyle w:val="STYTAB"/>
      </w:pPr>
      <w:r>
        <w:rPr>
          <w:rStyle w:val="POLITICALGROUP"/>
        </w:rPr>
        <w:t>ECR</w:t>
      </w:r>
      <w:r>
        <w:t>:</w:t>
      </w:r>
      <w:r>
        <w:tab/>
        <w:t>Czarnecki, Gericke, Ruohonen-Lerner, Sernagiotto</w:t>
      </w:r>
    </w:p>
    <w:p w:rsidR="000B7D24" w:rsidRDefault="000B7D24">
      <w:pPr>
        <w:pStyle w:val="STYTAB"/>
      </w:pPr>
    </w:p>
    <w:p w:rsidR="000B7D24" w:rsidRDefault="004E43C2">
      <w:pPr>
        <w:pStyle w:val="STYTAB"/>
      </w:pPr>
      <w:r>
        <w:rPr>
          <w:rStyle w:val="POLITICALGROUP"/>
        </w:rPr>
        <w:t>EFDD</w:t>
      </w:r>
      <w:r>
        <w:t>:</w:t>
      </w:r>
      <w:r>
        <w:tab/>
        <w:t>Bergeron, Paksas</w:t>
      </w:r>
    </w:p>
    <w:p w:rsidR="000B7D24" w:rsidRDefault="000B7D24">
      <w:pPr>
        <w:pStyle w:val="STYTAB"/>
      </w:pPr>
    </w:p>
    <w:p w:rsidR="000B7D24" w:rsidRDefault="004E43C2">
      <w:pPr>
        <w:pStyle w:val="STYTAB"/>
      </w:pPr>
      <w:r>
        <w:rPr>
          <w:rStyle w:val="POLITICALGROUP"/>
        </w:rPr>
        <w:t>GUE/NGL</w:t>
      </w:r>
      <w:r>
        <w:t>:</w:t>
      </w:r>
      <w:r>
        <w:tab/>
        <w:t>Benito Ziluaga, Björk, Chountis, Chrysogonos, Eck, Ernst, Flanagan, Forenza, González Peñas, Hadjigeorgiou, Hazekamp, de Jong, Kohlíček, Konečná, Kouloglou, Kuneva, Le Hyaric, López Bermejo, Lösing, Maltese, Maštálka, Michels, Mineur, Omarjee, Papadimoulis, Sakorafa, Sánchez Caldentey, Schirdewan, Spinelli, Sylikiotis, Torres Martínez, Urbán Crespo, Vallina, Vergiat, Vieu, Zimmer</w:t>
      </w:r>
    </w:p>
    <w:p w:rsidR="000B7D24" w:rsidRDefault="000B7D24">
      <w:pPr>
        <w:pStyle w:val="STYTAB"/>
      </w:pPr>
    </w:p>
    <w:p w:rsidR="000B7D24" w:rsidRDefault="004E43C2">
      <w:pPr>
        <w:pStyle w:val="STYTAB"/>
      </w:pPr>
      <w:r>
        <w:rPr>
          <w:rStyle w:val="POLITICALGROUP"/>
        </w:rPr>
        <w:t>PPE</w:t>
      </w:r>
      <w:r>
        <w:t>:</w:t>
      </w:r>
      <w:r>
        <w:tab/>
        <w:t>Kariņš, Lenaers, Petir, Sommer</w:t>
      </w:r>
    </w:p>
    <w:p w:rsidR="000B7D24" w:rsidRDefault="000B7D24">
      <w:pPr>
        <w:pStyle w:val="STYTAB"/>
      </w:pPr>
    </w:p>
    <w:p w:rsidR="000B7D24" w:rsidRDefault="004E43C2">
      <w:pPr>
        <w:pStyle w:val="STYTAB"/>
      </w:pPr>
      <w:r>
        <w:rPr>
          <w:rStyle w:val="POLITICALGROUP"/>
        </w:rPr>
        <w:t>S&amp;D</w:t>
      </w:r>
      <w:r>
        <w:t>:</w:t>
      </w:r>
      <w:r>
        <w:tab/>
        <w:t>Mamikins</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Csaba Sógor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Inese Vaidere</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bl>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B7D24">
        <w:trPr>
          <w:cantSplit/>
        </w:trPr>
        <w:tc>
          <w:tcPr>
            <w:tcW w:w="8200" w:type="dxa"/>
            <w:shd w:val="clear" w:color="auto" w:fill="auto"/>
            <w:tcMar>
              <w:top w:w="0" w:type="dxa"/>
              <w:left w:w="108" w:type="dxa"/>
              <w:bottom w:w="0" w:type="dxa"/>
              <w:right w:w="108" w:type="dxa"/>
            </w:tcMar>
          </w:tcPr>
          <w:p w:rsidR="000B7D24" w:rsidRDefault="004E43C2">
            <w:pPr>
              <w:pStyle w:val="VOTEINFOTITLE"/>
            </w:pPr>
            <w:bookmarkStart w:id="14" w:name="_Toc96087113"/>
            <w:r>
              <w:lastRenderedPageBreak/>
              <w:t>A8-0384/2017 -  Marietje Schaake</w:t>
            </w:r>
            <w:r w:rsidR="009D0D2E">
              <w:t xml:space="preserve"> - Ψήφισμα</w:t>
            </w:r>
            <w:bookmarkEnd w:id="14"/>
          </w:p>
        </w:tc>
        <w:tc>
          <w:tcPr>
            <w:tcW w:w="2432" w:type="dxa"/>
            <w:shd w:val="clear" w:color="auto" w:fill="auto"/>
            <w:tcMar>
              <w:top w:w="0" w:type="dxa"/>
              <w:left w:w="108" w:type="dxa"/>
              <w:bottom w:w="0" w:type="dxa"/>
              <w:right w:w="108" w:type="dxa"/>
            </w:tcMar>
          </w:tcPr>
          <w:p w:rsidR="000B7D24" w:rsidRDefault="004E43C2">
            <w:pPr>
              <w:pStyle w:val="VOTEINFOTIME"/>
            </w:pPr>
            <w:r>
              <w:t>12/12/2017 12:38:50.000</w:t>
            </w:r>
          </w:p>
        </w:tc>
      </w:tr>
    </w:tbl>
    <w:p w:rsidR="000B7D24" w:rsidRDefault="000B7D24">
      <w:pPr>
        <w:pStyle w:val="STYTAB"/>
      </w:pP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Jakovčić, Ježek, Kallas,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0B7D24" w:rsidRDefault="000B7D24">
      <w:pPr>
        <w:pStyle w:val="STYTAB"/>
      </w:pPr>
    </w:p>
    <w:p w:rsidR="000B7D24" w:rsidRDefault="004E43C2">
      <w:pPr>
        <w:pStyle w:val="STYTAB"/>
      </w:pPr>
      <w:r>
        <w:rPr>
          <w:rStyle w:val="POLITICALGROUP"/>
        </w:rPr>
        <w:t>ECR</w:t>
      </w:r>
      <w:r>
        <w:t>:</w:t>
      </w:r>
      <w:r>
        <w:tab/>
        <w:t>Ashworth, Bashir, Belder, Czesak, van Dalen, Dalton, Dzhambazki, Flack, Foster, Fotyga, Fox, Gericke, Girling, Gosiewska, Halla-aho, Hannan, Hoc, Jurek, Kamall, Karski, Kłosowski, Kuźmiuk, Legutko, Macovei, Nicholson, Ożóg, Piecha, Piotrowski, Poręba, Ruohonen-Lerner, Sernagiotto, Škripek, Starbatty, Swinburne, Tannock, Tomaševski, Tomašić, Tošenovský, Trebesius, Ujazdowski, Van Bossuyt, Van Orden, Wiśniewska, Zahradil, Zīle, Žitňanská</w:t>
      </w:r>
    </w:p>
    <w:p w:rsidR="000B7D24" w:rsidRDefault="000B7D24">
      <w:pPr>
        <w:pStyle w:val="STYTAB"/>
      </w:pPr>
    </w:p>
    <w:p w:rsidR="000B7D24" w:rsidRPr="009D0D2E" w:rsidRDefault="004E43C2">
      <w:pPr>
        <w:pStyle w:val="STYTAB"/>
        <w:rPr>
          <w:lang w:val="it-IT"/>
        </w:rPr>
      </w:pPr>
      <w:r w:rsidRPr="009D0D2E">
        <w:rPr>
          <w:rStyle w:val="POLITICALGROUP"/>
          <w:lang w:val="it-IT"/>
        </w:rPr>
        <w:t>EFDD</w:t>
      </w:r>
      <w:r w:rsidRPr="009D0D2E">
        <w:rPr>
          <w:lang w:val="it-IT"/>
        </w:rPr>
        <w:t>:</w:t>
      </w:r>
      <w:r w:rsidRPr="009D0D2E">
        <w:rPr>
          <w:lang w:val="it-IT"/>
        </w:rPr>
        <w:tab/>
        <w:t>Adinolfi, Agea, Aiuto, Bergeron, Borrelli, Castaldo, Corrao, D'Amato, Evi, Ferrara, Moi, Paksas, Pedicini, Tamburrano, Valli, Zullo</w:t>
      </w:r>
    </w:p>
    <w:p w:rsidR="000B7D24" w:rsidRPr="009D0D2E" w:rsidRDefault="000B7D24">
      <w:pPr>
        <w:pStyle w:val="STYTAB"/>
        <w:rPr>
          <w:lang w:val="it-IT"/>
        </w:rPr>
      </w:pPr>
    </w:p>
    <w:p w:rsidR="000B7D24" w:rsidRDefault="004E43C2">
      <w:pPr>
        <w:pStyle w:val="STYTAB"/>
      </w:pPr>
      <w:r>
        <w:rPr>
          <w:rStyle w:val="POLITICALGROUP"/>
        </w:rPr>
        <w:t>NI</w:t>
      </w:r>
      <w:r>
        <w:t>:</w:t>
      </w:r>
      <w:r>
        <w:tab/>
        <w:t>Chauprade, Dodds, Saryusz-Wolski, Sonneborn</w:t>
      </w:r>
    </w:p>
    <w:p w:rsidR="000B7D24" w:rsidRDefault="000B7D24">
      <w:pPr>
        <w:pStyle w:val="STYTAB"/>
      </w:pPr>
    </w:p>
    <w:p w:rsidR="000B7D24" w:rsidRDefault="004E43C2">
      <w:pPr>
        <w:pStyle w:val="STYTAB"/>
      </w:pPr>
      <w:r>
        <w:rPr>
          <w:rStyle w:val="POLITICALGROUP"/>
        </w:rPr>
        <w:t>PPE</w:t>
      </w:r>
      <w:r>
        <w:t>:</w:t>
      </w:r>
      <w:r>
        <w:tab/>
        <w:t>Adaktusson, Ademov, Alliot-Marie, Andrikienė, Arimont, Ayuso, Balz,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Gieseke, González Pons, de Grandes Pascual, Gräßle, Grossetête, Grzyb, Hayes, Herranz García, Hetman, Hohlmeier, Hökmark, Hübner, Iturgaiz, Jahr, Járóka, Jiménez-Becerril Barrio, Joulaud, Juvin, Kalniete, Karas, Kariņš, Kefalogiannis, Kelam, Kelly, Koch, Kósa, Kovatchev, Kozłowska-Rajewicz, Kuhn, Kukan, Lamassoure, Langen, Lavrilleux, Lenaers, Lewandowski, Lins, Lope Fontagné, López-Istúriz White, Łukacijewska, Maletić, Malinov, Mandl, Mănescu, Mann, Marinescu, Martusciello, Matera, Mato, Melo, Millán Mon,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Schöpflin, Schulze, Schwab, Sógor, Šojdrová, Sommer, Spyraki, Štefanec, Stolojan, Šuica, Šulin, Svoboda, Szájer, Szejnfeld, Thun und Hohenstein, Tőkés, Tolić, Tomc, Ţurcanu, Urutchev, Vaidere, Valcárcel Siso, Vandenkendelaere, Verheyen, Virkkunen, Voss, Vozemberg-Vrionidi, Wałęsa, Weber Manfred, Wenta, Wieland, Záborská, Zammit Dimech, Zdechovský, Zdrojewski, Zeller, Zovko, Zver</w:t>
      </w:r>
    </w:p>
    <w:p w:rsidR="000B7D24" w:rsidRDefault="000B7D24">
      <w:pPr>
        <w:pStyle w:val="STYTAB"/>
      </w:pPr>
    </w:p>
    <w:p w:rsidR="000B7D24" w:rsidRDefault="004E43C2">
      <w:pPr>
        <w:pStyle w:val="STYTAB"/>
      </w:pPr>
      <w:r>
        <w:rPr>
          <w:rStyle w:val="POLITICALGROUP"/>
        </w:rPr>
        <w:t>S&amp;D</w:t>
      </w:r>
      <w:r>
        <w:t>:</w:t>
      </w:r>
      <w:r>
        <w:tab/>
        <w:t>Aguilera García, Anderson Lucy, Andrieu, Androulakis,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Liberadzki, Lietz,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Zanonato, Zemke, Zoffoli, Zorrinho</w:t>
      </w:r>
    </w:p>
    <w:p w:rsidR="000B7D24" w:rsidRDefault="000B7D24">
      <w:pPr>
        <w:pStyle w:val="STYTAB"/>
      </w:pPr>
    </w:p>
    <w:p w:rsidR="000B7D24" w:rsidRDefault="004E43C2">
      <w:pPr>
        <w:pStyle w:val="STYTAB"/>
      </w:pPr>
      <w:r>
        <w:rPr>
          <w:rStyle w:val="POLITICALGROUP"/>
        </w:rPr>
        <w:t>Verts/ALE</w:t>
      </w:r>
      <w:r>
        <w:t>:</w:t>
      </w:r>
      <w:r>
        <w:tab/>
        <w:t>Affronte, Albrecht, Auken, Bütikofer, Dalunde, Delli, Durand, Eickhout, Engström, Giegold, Harms, Häusling, Hautala, Heubuch, Hudghton, Jadot, Jávor, Joly, Keller Ska, Lambert, Lamberts, Lochbihler, Marcellesi, Reda, Reintke, Rivasi, Ropė, Sargentini, Scott Cato, Škrlec, Solé, Šoltes, Staes, Tarand, Terricabras, Trüpel, Turmes, Urtasun, Valero, Vana, Waitz, Ždanoka</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Deva, Marias</w:t>
      </w:r>
    </w:p>
    <w:p w:rsidR="000B7D24" w:rsidRDefault="000B7D24">
      <w:pPr>
        <w:pStyle w:val="STYTAB"/>
      </w:pPr>
    </w:p>
    <w:p w:rsidR="000B7D24" w:rsidRDefault="004E43C2">
      <w:pPr>
        <w:pStyle w:val="STYTAB"/>
      </w:pPr>
      <w:r>
        <w:rPr>
          <w:rStyle w:val="POLITICALGROUP"/>
        </w:rPr>
        <w:t>EFDD</w:t>
      </w:r>
      <w:r>
        <w:t>:</w:t>
      </w:r>
      <w:r>
        <w:tab/>
        <w:t>Agnew, Aker, Arnott, Batten, Bullock, Carver, Coburn, Collins, (The Earl of) Dartmouth, D'Ornano, Etheridge, Gill Nathan, Meuthen, Montel, O'Flynn, Parker, Payne, Philippot, Reid, Seymour</w:t>
      </w:r>
    </w:p>
    <w:p w:rsidR="000B7D24" w:rsidRDefault="000B7D24">
      <w:pPr>
        <w:pStyle w:val="STYTAB"/>
      </w:pPr>
    </w:p>
    <w:p w:rsidR="000B7D24" w:rsidRDefault="004E43C2">
      <w:pPr>
        <w:pStyle w:val="STYTAB"/>
      </w:pPr>
      <w:r>
        <w:rPr>
          <w:rStyle w:val="POLITICALGROUP"/>
        </w:rPr>
        <w:lastRenderedPageBreak/>
        <w:t>ENF</w:t>
      </w:r>
      <w:r>
        <w:t>:</w:t>
      </w:r>
      <w:r>
        <w:tab/>
        <w:t>Annemans, Arnautu, Atkinson, Bilde, Elissen, Goddyn, de Graaff, Jamet, Lebreton, Lechevalier, Martin Dominique, Marusik, Mélin, Monot, Pretzell, Schaffhauser, Stuger, Troszczynski, Zijlstra, Żółtek</w:t>
      </w:r>
    </w:p>
    <w:p w:rsidR="000B7D24" w:rsidRDefault="000B7D24">
      <w:pPr>
        <w:pStyle w:val="STYTAB"/>
      </w:pPr>
    </w:p>
    <w:p w:rsidR="000B7D24" w:rsidRDefault="004E43C2">
      <w:pPr>
        <w:pStyle w:val="STYTAB"/>
      </w:pPr>
      <w:r>
        <w:rPr>
          <w:rStyle w:val="POLITICALGROUP"/>
        </w:rPr>
        <w:t>GUE/NGL</w:t>
      </w:r>
      <w:r>
        <w:t>:</w:t>
      </w:r>
      <w:r>
        <w:tab/>
        <w:t>Anderson Martina, Benito Ziluaga, Boylan, Carthy, Chountis, Chrysogonos, Eck, Ernst, Ferreira, Forenza, González Peñas, Hadjigeorgiou, Hazekamp, de Jong, Juaristi Abaunz, Kohlíček, Konečná, Kouloglou, Kuneva, Le Hyaric, López Bermejo, Lösing, Maltese, Maštálka, Michels, Mineur, Ní Riada, Omarjee, Papadimoulis, Pimenta Lopes, Sakorafa, Sánchez Caldentey, Schirdewan, Senra Rodríguez, Spinelli, Sylikiotis, Torres Martínez, Urbán Crespo, Vallina, Vergiat, Viegas, Vieu, Zimmer</w:t>
      </w:r>
    </w:p>
    <w:p w:rsidR="000B7D24" w:rsidRDefault="000B7D24">
      <w:pPr>
        <w:pStyle w:val="STYTAB"/>
      </w:pPr>
    </w:p>
    <w:p w:rsidR="000B7D24" w:rsidRDefault="004E43C2">
      <w:pPr>
        <w:pStyle w:val="STYTAB"/>
      </w:pPr>
      <w:r>
        <w:rPr>
          <w:rStyle w:val="POLITICALGROUP"/>
        </w:rPr>
        <w:t>NI</w:t>
      </w:r>
      <w:r>
        <w:t>:</w:t>
      </w:r>
      <w:r>
        <w:tab/>
        <w:t>Epitideios, Fountoulis, Gollnisch, Korwin-Mikke, Le Pen, Papadakis Konstantinos, Synadinos, Voigt, Zarianopoulos</w:t>
      </w:r>
    </w:p>
    <w:p w:rsidR="000B7D24" w:rsidRDefault="000B7D24">
      <w:pPr>
        <w:pStyle w:val="STYTAB"/>
      </w:pPr>
    </w:p>
    <w:p w:rsidR="000B7D24" w:rsidRDefault="004E43C2">
      <w:pPr>
        <w:pStyle w:val="STYTAB"/>
      </w:pPr>
      <w:r>
        <w:rPr>
          <w:rStyle w:val="POLITICALGROUP"/>
        </w:rPr>
        <w:t>Verts/ALE</w:t>
      </w:r>
      <w:r>
        <w:t>:</w:t>
      </w:r>
      <w:r>
        <w:tab/>
        <w:t>Bové</w:t>
      </w:r>
    </w:p>
    <w:p w:rsidR="000B7D24" w:rsidRDefault="000B7D2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B7D2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D24" w:rsidRDefault="004E43C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RESULT"/>
            </w:pPr>
            <w:r>
              <w:t>0</w:t>
            </w:r>
          </w:p>
        </w:tc>
      </w:tr>
    </w:tbl>
    <w:p w:rsidR="000B7D24" w:rsidRDefault="000B7D24">
      <w:pPr>
        <w:pStyle w:val="STYTAB"/>
      </w:pPr>
    </w:p>
    <w:p w:rsidR="000B7D24" w:rsidRDefault="000B7D24">
      <w:pPr>
        <w:pStyle w:val="STYTAB"/>
      </w:pPr>
    </w:p>
    <w:p w:rsidR="000B7D24" w:rsidRDefault="004E43C2">
      <w:pPr>
        <w:pStyle w:val="STYTAB"/>
      </w:pPr>
      <w:r>
        <w:rPr>
          <w:rStyle w:val="POLITICALGROUP"/>
        </w:rPr>
        <w:t>ECR</w:t>
      </w:r>
      <w:r>
        <w:t>:</w:t>
      </w:r>
      <w:r>
        <w:tab/>
        <w:t>Czarnecki, Sulík, Vistisen</w:t>
      </w:r>
    </w:p>
    <w:p w:rsidR="000B7D24" w:rsidRDefault="000B7D24">
      <w:pPr>
        <w:pStyle w:val="STYTAB"/>
      </w:pPr>
    </w:p>
    <w:p w:rsidR="000B7D24" w:rsidRDefault="004E43C2">
      <w:pPr>
        <w:pStyle w:val="STYTAB"/>
      </w:pPr>
      <w:r>
        <w:rPr>
          <w:rStyle w:val="POLITICALGROUP"/>
        </w:rPr>
        <w:t>ENF</w:t>
      </w:r>
      <w:r>
        <w:t>:</w:t>
      </w:r>
      <w:r>
        <w:tab/>
        <w:t>Bizzotto, Borghezio, Ciocca, Fontana, Kappel, Obermayr, Salvini, Vilimsky</w:t>
      </w:r>
    </w:p>
    <w:p w:rsidR="000B7D24" w:rsidRDefault="000B7D24">
      <w:pPr>
        <w:pStyle w:val="STYTAB"/>
      </w:pPr>
    </w:p>
    <w:p w:rsidR="000B7D24" w:rsidRDefault="004E43C2">
      <w:pPr>
        <w:pStyle w:val="STYTAB"/>
      </w:pPr>
      <w:r>
        <w:rPr>
          <w:rStyle w:val="POLITICALGROUP"/>
        </w:rPr>
        <w:t>GUE/NGL</w:t>
      </w:r>
      <w:r>
        <w:t>:</w:t>
      </w:r>
      <w:r>
        <w:tab/>
        <w:t>Björk, Flanagan</w:t>
      </w:r>
    </w:p>
    <w:p w:rsidR="000B7D24" w:rsidRDefault="000B7D24">
      <w:pPr>
        <w:pStyle w:val="STYTAB"/>
      </w:pPr>
    </w:p>
    <w:p w:rsidR="000B7D24" w:rsidRDefault="004E43C2">
      <w:pPr>
        <w:pStyle w:val="STYTAB"/>
      </w:pPr>
      <w:r>
        <w:rPr>
          <w:rStyle w:val="POLITICALGROUP"/>
        </w:rPr>
        <w:t>NI</w:t>
      </w:r>
      <w:r>
        <w:t>:</w:t>
      </w:r>
      <w:r>
        <w:tab/>
        <w:t>Balczó, James, Woolfe</w:t>
      </w:r>
    </w:p>
    <w:p w:rsidR="000B7D24" w:rsidRDefault="000B7D24">
      <w:pPr>
        <w:pStyle w:val="STYTAB"/>
      </w:pPr>
    </w:p>
    <w:p w:rsidR="000B7D24" w:rsidRDefault="004E43C2">
      <w:pPr>
        <w:pStyle w:val="STYTAB"/>
      </w:pPr>
      <w:r>
        <w:rPr>
          <w:rStyle w:val="POLITICALGROUP"/>
        </w:rPr>
        <w:t>PPE</w:t>
      </w:r>
      <w:r>
        <w:t>:</w:t>
      </w:r>
      <w:r>
        <w:tab/>
        <w:t>Winkler Hermann</w:t>
      </w:r>
    </w:p>
    <w:p w:rsidR="000B7D24" w:rsidRDefault="000B7D2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B7D2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B7D24" w:rsidRPr="009D0D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Pr="009D0D2E" w:rsidRDefault="004E43C2">
            <w:pPr>
              <w:pStyle w:val="VOTERESULTCORRECTEDMEP"/>
              <w:rPr>
                <w:lang w:val="pt-PT"/>
              </w:rPr>
            </w:pPr>
            <w:r w:rsidRPr="009D0D2E">
              <w:rPr>
                <w:lang w:val="pt-PT"/>
              </w:rPr>
              <w:t>Nirj Deva, Cláudia Monteiro de Aguiar</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4E43C2">
            <w:pPr>
              <w:pStyle w:val="VOTERESULTCORRECTEDMEP"/>
            </w:pPr>
            <w:r>
              <w:t>Luke Ming Flanagan</w:t>
            </w:r>
          </w:p>
        </w:tc>
      </w:tr>
      <w:tr w:rsidR="000B7D2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B7D24" w:rsidRDefault="004E43C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D24" w:rsidRDefault="000B7D24">
            <w:pPr>
              <w:pStyle w:val="VOTERESULTCORRECTEDMEP"/>
            </w:pPr>
          </w:p>
        </w:tc>
      </w:tr>
    </w:tbl>
    <w:p w:rsidR="000B7D24" w:rsidRDefault="000B7D24">
      <w:pPr>
        <w:pStyle w:val="STYTAB"/>
      </w:pPr>
    </w:p>
    <w:sectPr w:rsidR="000B7D24">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0B7D24">
      <w:tc>
        <w:tcPr>
          <w:tcW w:w="4768" w:type="dxa"/>
        </w:tcPr>
        <w:p w:rsidR="000B7D24" w:rsidRDefault="009D0D2E" w:rsidP="009D0D2E">
          <w:pPr>
            <w:pStyle w:val="FOOTERSTYLELEFTSTYLE"/>
          </w:pPr>
          <w:r>
            <w:t>P8_PV(2017)12-12(RCV)_EL</w:t>
          </w:r>
          <w:r w:rsidR="004E43C2">
            <w:t>.docx</w:t>
          </w:r>
        </w:p>
      </w:tc>
      <w:tc>
        <w:tcPr>
          <w:tcW w:w="952" w:type="dxa"/>
        </w:tcPr>
        <w:p w:rsidR="000B7D24" w:rsidRDefault="004E43C2">
          <w:pPr>
            <w:pStyle w:val="FOOTERSTYLECENTERSTYLE"/>
          </w:pPr>
          <w:r>
            <w:fldChar w:fldCharType="begin"/>
          </w:r>
          <w:r>
            <w:instrText xml:space="preserve"> PAGE   \* MERGEFORMAT </w:instrText>
          </w:r>
          <w:r>
            <w:fldChar w:fldCharType="separate"/>
          </w:r>
          <w:r w:rsidR="00E7073B">
            <w:rPr>
              <w:noProof/>
            </w:rPr>
            <w:t>1</w:t>
          </w:r>
          <w:r>
            <w:fldChar w:fldCharType="end"/>
          </w:r>
        </w:p>
      </w:tc>
      <w:tc>
        <w:tcPr>
          <w:tcW w:w="4768" w:type="dxa"/>
        </w:tcPr>
        <w:p w:rsidR="000B7D24" w:rsidRDefault="004E43C2">
          <w:pPr>
            <w:pStyle w:val="FOOTERSTYLERIGHTSTYLE"/>
          </w:pPr>
          <w:r>
            <w:t>PE 615.934</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B7D24"/>
    <w:rsid w:val="001F23F3"/>
    <w:rsid w:val="002876ED"/>
    <w:rsid w:val="0035410A"/>
    <w:rsid w:val="00376BC4"/>
    <w:rsid w:val="004E43C2"/>
    <w:rsid w:val="006450D6"/>
    <w:rsid w:val="007263C6"/>
    <w:rsid w:val="00807844"/>
    <w:rsid w:val="00856230"/>
    <w:rsid w:val="009D0D2E"/>
    <w:rsid w:val="00A20166"/>
    <w:rsid w:val="00C74D20"/>
    <w:rsid w:val="00CD6442"/>
    <w:rsid w:val="00D51158"/>
    <w:rsid w:val="00E70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4E43C2"/>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54018547-13E6-464D-AD86-04DB754DE31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729CE1DE.dotm</Template>
  <TotalTime>1</TotalTime>
  <Pages>29</Pages>
  <Words>14604</Words>
  <Characters>86895</Characters>
  <Application>Microsoft Office Word</Application>
  <DocSecurity>0</DocSecurity>
  <Lines>4137</Lines>
  <Paragraphs>2206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BEAZOGLOU-VARVAGIANNIS Angeliki</cp:lastModifiedBy>
  <cp:revision>2</cp:revision>
  <dcterms:created xsi:type="dcterms:W3CDTF">2018-02-02T12:16:00Z</dcterms:created>
  <dcterms:modified xsi:type="dcterms:W3CDTF">2018-02-02T12:16:00Z</dcterms:modified>
</cp:coreProperties>
</file>