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tblInd w:w="55" w:type="dxa"/>
        <w:tblLayout w:type="fixed"/>
        <w:tblCellMar>
          <w:left w:w="10" w:type="dxa"/>
          <w:right w:w="10" w:type="dxa"/>
        </w:tblCellMar>
        <w:tblLook w:val="0000" w:firstRow="0" w:lastRow="0" w:firstColumn="0" w:lastColumn="0" w:noHBand="0" w:noVBand="0"/>
      </w:tblPr>
      <w:tblGrid>
        <w:gridCol w:w="10490"/>
      </w:tblGrid>
      <w:tr w:rsidR="0035410A">
        <w:tc>
          <w:tcPr>
            <w:tcW w:w="10490" w:type="dxa"/>
            <w:shd w:val="clear" w:color="auto" w:fill="EAEAEA"/>
            <w:tcMar>
              <w:top w:w="55" w:type="dxa"/>
              <w:left w:w="55" w:type="dxa"/>
              <w:bottom w:w="55" w:type="dxa"/>
              <w:right w:w="55" w:type="dxa"/>
            </w:tcMar>
          </w:tcPr>
          <w:p w:rsidR="0035410A" w:rsidRDefault="0035410A">
            <w:pPr>
              <w:pStyle w:val="Standard"/>
            </w:pPr>
            <w:bookmarkStart w:id="0" w:name="_GoBack"/>
            <w:bookmarkEnd w:id="0"/>
          </w:p>
          <w:p w:rsidR="0035410A" w:rsidRDefault="001F23F3">
            <w:pPr>
              <w:pStyle w:val="PVTITLE"/>
            </w:pPr>
            <w:r>
              <w:t>Протокол</w:t>
            </w:r>
          </w:p>
          <w:p w:rsidR="0035410A" w:rsidRDefault="001F23F3">
            <w:pPr>
              <w:pStyle w:val="PINFO"/>
            </w:pPr>
            <w:r>
              <w:t>Резултати от поименно гласуване - Приложение</w:t>
            </w:r>
          </w:p>
          <w:p w:rsidR="0035410A" w:rsidRPr="00807844" w:rsidRDefault="001F23F3">
            <w:pPr>
              <w:pStyle w:val="PVTITLE"/>
              <w:rPr>
                <w:lang w:val="es-ES_tradnl"/>
              </w:rPr>
            </w:pPr>
            <w:r w:rsidRPr="00807844">
              <w:rPr>
                <w:lang w:val="es-ES_tradnl"/>
              </w:rPr>
              <w:t>Acta</w:t>
            </w:r>
          </w:p>
          <w:p w:rsidR="0035410A" w:rsidRPr="00807844" w:rsidRDefault="001F23F3">
            <w:pPr>
              <w:pStyle w:val="PINFO"/>
              <w:rPr>
                <w:lang w:val="es-ES_tradnl"/>
              </w:rPr>
            </w:pPr>
            <w:r w:rsidRPr="00807844">
              <w:rPr>
                <w:lang w:val="es-ES_tradnl"/>
              </w:rPr>
              <w:t>Resultados de la votación nominal - Anexo</w:t>
            </w:r>
          </w:p>
          <w:p w:rsidR="0035410A" w:rsidRPr="00807844" w:rsidRDefault="001F23F3">
            <w:pPr>
              <w:pStyle w:val="PVTITLE"/>
              <w:rPr>
                <w:lang w:val="es-ES_tradnl"/>
              </w:rPr>
            </w:pPr>
            <w:r w:rsidRPr="00807844">
              <w:rPr>
                <w:lang w:val="es-ES_tradnl"/>
              </w:rPr>
              <w:t>Zápis</w:t>
            </w:r>
          </w:p>
          <w:p w:rsidR="0035410A" w:rsidRPr="00807844" w:rsidRDefault="001F23F3">
            <w:pPr>
              <w:pStyle w:val="PINFO"/>
              <w:rPr>
                <w:lang w:val="es-ES_tradnl"/>
              </w:rPr>
            </w:pPr>
            <w:r w:rsidRPr="00807844">
              <w:rPr>
                <w:lang w:val="es-ES_tradnl"/>
              </w:rPr>
              <w:t>Výsledek jmenovitého hlasování - Příloha</w:t>
            </w:r>
          </w:p>
          <w:p w:rsidR="0035410A" w:rsidRPr="00807844" w:rsidRDefault="001F23F3">
            <w:pPr>
              <w:pStyle w:val="PVTITLE"/>
              <w:rPr>
                <w:lang w:val="es-ES_tradnl"/>
              </w:rPr>
            </w:pPr>
            <w:r w:rsidRPr="00807844">
              <w:rPr>
                <w:lang w:val="es-ES_tradnl"/>
              </w:rPr>
              <w:t>Protokol</w:t>
            </w:r>
          </w:p>
          <w:p w:rsidR="0035410A" w:rsidRPr="00807844" w:rsidRDefault="001F23F3">
            <w:pPr>
              <w:pStyle w:val="PINFO"/>
              <w:rPr>
                <w:lang w:val="da-DK"/>
              </w:rPr>
            </w:pPr>
            <w:r w:rsidRPr="00807844">
              <w:rPr>
                <w:lang w:val="da-DK"/>
              </w:rPr>
              <w:t>Resultat af afstemningerne ved navneopråb - Bilag</w:t>
            </w:r>
          </w:p>
          <w:p w:rsidR="0035410A" w:rsidRPr="00807844" w:rsidRDefault="001F23F3">
            <w:pPr>
              <w:pStyle w:val="PVTITLE"/>
              <w:rPr>
                <w:lang w:val="de-DE"/>
              </w:rPr>
            </w:pPr>
            <w:r w:rsidRPr="00807844">
              <w:rPr>
                <w:lang w:val="de-DE"/>
              </w:rPr>
              <w:t>Protokoll</w:t>
            </w:r>
          </w:p>
          <w:p w:rsidR="0035410A" w:rsidRPr="00807844" w:rsidRDefault="001F23F3">
            <w:pPr>
              <w:pStyle w:val="PINFO"/>
              <w:rPr>
                <w:lang w:val="de-DE"/>
              </w:rPr>
            </w:pPr>
            <w:r w:rsidRPr="00807844">
              <w:rPr>
                <w:lang w:val="de-DE"/>
              </w:rPr>
              <w:t>Ergebnis der namentlichen Abstimmungen - Anlage</w:t>
            </w:r>
          </w:p>
          <w:p w:rsidR="0035410A" w:rsidRPr="00807844" w:rsidRDefault="001F23F3">
            <w:pPr>
              <w:pStyle w:val="PVTITLE"/>
              <w:rPr>
                <w:lang w:val="de-DE"/>
              </w:rPr>
            </w:pPr>
            <w:r w:rsidRPr="00807844">
              <w:rPr>
                <w:lang w:val="de-DE"/>
              </w:rPr>
              <w:t>Protokoll</w:t>
            </w:r>
          </w:p>
          <w:p w:rsidR="0035410A" w:rsidRPr="00807844" w:rsidRDefault="001F23F3">
            <w:pPr>
              <w:pStyle w:val="PINFO"/>
              <w:rPr>
                <w:lang w:val="de-DE"/>
              </w:rPr>
            </w:pPr>
            <w:r w:rsidRPr="00807844">
              <w:rPr>
                <w:lang w:val="de-DE"/>
              </w:rPr>
              <w:t>Nimeliste hääletuste tulemused - Lisa</w:t>
            </w:r>
          </w:p>
          <w:p w:rsidR="0035410A" w:rsidRPr="00807844" w:rsidRDefault="001F23F3">
            <w:pPr>
              <w:pStyle w:val="PVTITLE"/>
              <w:rPr>
                <w:lang w:val="de-DE"/>
              </w:rPr>
            </w:pPr>
            <w:r>
              <w:t>Συ</w:t>
            </w:r>
            <w:r w:rsidRPr="00807844">
              <w:rPr>
                <w:lang w:val="de-DE"/>
              </w:rPr>
              <w:t>vo</w:t>
            </w:r>
            <w:r>
              <w:t>πτικά</w:t>
            </w:r>
            <w:r w:rsidRPr="00807844">
              <w:rPr>
                <w:lang w:val="de-DE"/>
              </w:rPr>
              <w:t xml:space="preserve"> </w:t>
            </w:r>
            <w:r>
              <w:t>πρακτικά</w:t>
            </w:r>
          </w:p>
          <w:p w:rsidR="0035410A" w:rsidRPr="00807844" w:rsidRDefault="001F23F3">
            <w:pPr>
              <w:pStyle w:val="PINFO"/>
              <w:rPr>
                <w:lang w:val="el-GR"/>
              </w:rPr>
            </w:pPr>
            <w:r w:rsidRPr="00807844">
              <w:rPr>
                <w:lang w:val="el-GR"/>
              </w:rPr>
              <w:t>Απ</w:t>
            </w:r>
            <w:r>
              <w:t>o</w:t>
            </w:r>
            <w:r w:rsidRPr="00807844">
              <w:rPr>
                <w:lang w:val="el-GR"/>
              </w:rPr>
              <w:t>τελέσματα τω</w:t>
            </w:r>
            <w:r>
              <w:t>v</w:t>
            </w:r>
            <w:r w:rsidRPr="00807844">
              <w:rPr>
                <w:lang w:val="el-GR"/>
              </w:rPr>
              <w:t xml:space="preserve"> ψηφ</w:t>
            </w:r>
            <w:r>
              <w:t>o</w:t>
            </w:r>
            <w:r w:rsidRPr="00807844">
              <w:rPr>
                <w:lang w:val="el-GR"/>
              </w:rPr>
              <w:t>φ</w:t>
            </w:r>
            <w:r>
              <w:t>o</w:t>
            </w:r>
            <w:r w:rsidRPr="00807844">
              <w:rPr>
                <w:lang w:val="el-GR"/>
              </w:rPr>
              <w:t>ριώ</w:t>
            </w:r>
            <w:r>
              <w:t>v</w:t>
            </w:r>
            <w:r w:rsidRPr="00807844">
              <w:rPr>
                <w:lang w:val="el-GR"/>
              </w:rPr>
              <w:t xml:space="preserve"> με </w:t>
            </w:r>
            <w:r>
              <w:t>ovo</w:t>
            </w:r>
            <w:r w:rsidRPr="00807844">
              <w:rPr>
                <w:lang w:val="el-GR"/>
              </w:rPr>
              <w:t>μαστική κλήση - Παράρτημα</w:t>
            </w:r>
          </w:p>
          <w:p w:rsidR="0035410A" w:rsidRDefault="001F23F3">
            <w:pPr>
              <w:pStyle w:val="PVTITLE"/>
            </w:pPr>
            <w:r>
              <w:t>Minutes of proceedings</w:t>
            </w:r>
          </w:p>
          <w:p w:rsidR="0035410A" w:rsidRDefault="001F23F3">
            <w:pPr>
              <w:pStyle w:val="PINFO"/>
            </w:pPr>
            <w:r>
              <w:t>Result of roll-call votes - Annex</w:t>
            </w:r>
          </w:p>
          <w:p w:rsidR="0035410A" w:rsidRPr="00807844" w:rsidRDefault="001F23F3">
            <w:pPr>
              <w:pStyle w:val="PVTITLE"/>
              <w:rPr>
                <w:lang w:val="fr-FR"/>
              </w:rPr>
            </w:pPr>
            <w:r w:rsidRPr="00807844">
              <w:rPr>
                <w:lang w:val="fr-FR"/>
              </w:rPr>
              <w:t>Procès-Verbal</w:t>
            </w:r>
          </w:p>
          <w:p w:rsidR="0035410A" w:rsidRPr="00807844" w:rsidRDefault="001F23F3">
            <w:pPr>
              <w:pStyle w:val="PINFO"/>
              <w:rPr>
                <w:lang w:val="fr-FR"/>
              </w:rPr>
            </w:pPr>
            <w:r w:rsidRPr="00807844">
              <w:rPr>
                <w:lang w:val="fr-FR"/>
              </w:rPr>
              <w:t>Résultat des votes par appel nominal - Annexe</w:t>
            </w:r>
          </w:p>
          <w:p w:rsidR="0035410A" w:rsidRPr="00807844" w:rsidRDefault="001F23F3">
            <w:pPr>
              <w:pStyle w:val="PVTITLE"/>
              <w:rPr>
                <w:lang w:val="fr-FR"/>
              </w:rPr>
            </w:pPr>
            <w:r w:rsidRPr="00807844">
              <w:rPr>
                <w:lang w:val="fr-FR"/>
              </w:rPr>
              <w:t>Zapisnik</w:t>
            </w:r>
          </w:p>
          <w:p w:rsidR="0035410A" w:rsidRPr="00807844" w:rsidRDefault="001F23F3">
            <w:pPr>
              <w:pStyle w:val="PINFO"/>
              <w:rPr>
                <w:lang w:val="fr-FR"/>
              </w:rPr>
            </w:pPr>
            <w:r w:rsidRPr="00807844">
              <w:rPr>
                <w:lang w:val="fr-FR"/>
              </w:rPr>
              <w:t>Rezultati poimeničnog glasovanja – Prilog</w:t>
            </w:r>
          </w:p>
          <w:p w:rsidR="0035410A" w:rsidRPr="00807844" w:rsidRDefault="001F23F3">
            <w:pPr>
              <w:pStyle w:val="PVTITLE"/>
              <w:rPr>
                <w:lang w:val="fr-FR"/>
              </w:rPr>
            </w:pPr>
            <w:r w:rsidRPr="00807844">
              <w:rPr>
                <w:lang w:val="fr-FR"/>
              </w:rPr>
              <w:t>Processo Verbale</w:t>
            </w:r>
          </w:p>
          <w:p w:rsidR="0035410A" w:rsidRPr="00807844" w:rsidRDefault="001F23F3">
            <w:pPr>
              <w:pStyle w:val="PINFO"/>
              <w:rPr>
                <w:lang w:val="it-IT"/>
              </w:rPr>
            </w:pPr>
            <w:r w:rsidRPr="00807844">
              <w:rPr>
                <w:lang w:val="it-IT"/>
              </w:rPr>
              <w:t>Risultato delle votazioni per appello nominale - Allegato</w:t>
            </w:r>
          </w:p>
          <w:p w:rsidR="0035410A" w:rsidRPr="00807844" w:rsidRDefault="001F23F3">
            <w:pPr>
              <w:pStyle w:val="PVTITLE"/>
              <w:rPr>
                <w:lang w:val="it-IT"/>
              </w:rPr>
            </w:pPr>
            <w:r w:rsidRPr="00807844">
              <w:rPr>
                <w:lang w:val="it-IT"/>
              </w:rPr>
              <w:t>Protokols</w:t>
            </w:r>
          </w:p>
          <w:p w:rsidR="0035410A" w:rsidRPr="00807844" w:rsidRDefault="001F23F3">
            <w:pPr>
              <w:pStyle w:val="PINFO"/>
              <w:rPr>
                <w:lang w:val="it-IT"/>
              </w:rPr>
            </w:pPr>
            <w:r w:rsidRPr="00807844">
              <w:rPr>
                <w:lang w:val="it-IT"/>
              </w:rPr>
              <w:t>Rezultāti balsošanai pēc saraksta - pielikums</w:t>
            </w:r>
          </w:p>
          <w:p w:rsidR="0035410A" w:rsidRPr="00807844" w:rsidRDefault="001F23F3">
            <w:pPr>
              <w:pStyle w:val="PVTITLE"/>
              <w:rPr>
                <w:lang w:val="it-IT"/>
              </w:rPr>
            </w:pPr>
            <w:r w:rsidRPr="00807844">
              <w:rPr>
                <w:lang w:val="it-IT"/>
              </w:rPr>
              <w:t>Protokolas</w:t>
            </w:r>
          </w:p>
          <w:p w:rsidR="0035410A" w:rsidRPr="00807844" w:rsidRDefault="001F23F3">
            <w:pPr>
              <w:pStyle w:val="PINFO"/>
              <w:rPr>
                <w:lang w:val="it-IT"/>
              </w:rPr>
            </w:pPr>
            <w:r w:rsidRPr="00807844">
              <w:rPr>
                <w:lang w:val="it-IT"/>
              </w:rPr>
              <w:t>Vardinio balsavimo rezultatai - priedas</w:t>
            </w:r>
          </w:p>
          <w:p w:rsidR="0035410A" w:rsidRPr="00807844" w:rsidRDefault="001F23F3">
            <w:pPr>
              <w:pStyle w:val="PVTITLE"/>
              <w:rPr>
                <w:lang w:val="it-IT"/>
              </w:rPr>
            </w:pPr>
            <w:r w:rsidRPr="00807844">
              <w:rPr>
                <w:lang w:val="it-IT"/>
              </w:rPr>
              <w:t>Jegyzőkönyv</w:t>
            </w:r>
          </w:p>
          <w:p w:rsidR="0035410A" w:rsidRPr="00807844" w:rsidRDefault="001F23F3">
            <w:pPr>
              <w:pStyle w:val="PINFO"/>
              <w:rPr>
                <w:lang w:val="it-IT"/>
              </w:rPr>
            </w:pPr>
            <w:r w:rsidRPr="00807844">
              <w:rPr>
                <w:lang w:val="it-IT"/>
              </w:rPr>
              <w:t>Név szerinti szavazás eredménye - melléklet</w:t>
            </w:r>
          </w:p>
          <w:p w:rsidR="0035410A" w:rsidRPr="00807844" w:rsidRDefault="001F23F3">
            <w:pPr>
              <w:pStyle w:val="PVTITLE"/>
              <w:rPr>
                <w:lang w:val="it-IT"/>
              </w:rPr>
            </w:pPr>
            <w:r w:rsidRPr="00807844">
              <w:rPr>
                <w:lang w:val="it-IT"/>
              </w:rPr>
              <w:t>Minuti tas-seduta</w:t>
            </w:r>
          </w:p>
          <w:p w:rsidR="0035410A" w:rsidRPr="00807844" w:rsidRDefault="001F23F3">
            <w:pPr>
              <w:pStyle w:val="PINFO"/>
              <w:rPr>
                <w:lang w:val="it-IT"/>
              </w:rPr>
            </w:pPr>
            <w:r w:rsidRPr="00807844">
              <w:rPr>
                <w:lang w:val="it-IT"/>
              </w:rPr>
              <w:t>Riżultat tal-votazzjoni b'sejħa tal-ismijiet - Anness</w:t>
            </w:r>
          </w:p>
          <w:p w:rsidR="0035410A" w:rsidRPr="00807844" w:rsidRDefault="001F23F3">
            <w:pPr>
              <w:pStyle w:val="PVTITLE"/>
              <w:rPr>
                <w:lang w:val="it-IT"/>
              </w:rPr>
            </w:pPr>
            <w:r w:rsidRPr="00807844">
              <w:rPr>
                <w:lang w:val="it-IT"/>
              </w:rPr>
              <w:t>Notulen</w:t>
            </w:r>
          </w:p>
          <w:p w:rsidR="0035410A" w:rsidRPr="00807844" w:rsidRDefault="001F23F3">
            <w:pPr>
              <w:pStyle w:val="PINFO"/>
              <w:rPr>
                <w:lang w:val="it-IT"/>
              </w:rPr>
            </w:pPr>
            <w:r w:rsidRPr="00807844">
              <w:rPr>
                <w:lang w:val="it-IT"/>
              </w:rPr>
              <w:t>Uitslag van de hoofdelijke stemmingen - Bijlage</w:t>
            </w:r>
          </w:p>
          <w:p w:rsidR="0035410A" w:rsidRPr="00807844" w:rsidRDefault="001F23F3">
            <w:pPr>
              <w:pStyle w:val="PVTITLE"/>
              <w:rPr>
                <w:lang w:val="pl-PL"/>
              </w:rPr>
            </w:pPr>
            <w:r w:rsidRPr="00807844">
              <w:rPr>
                <w:lang w:val="pl-PL"/>
              </w:rPr>
              <w:t>Protokół</w:t>
            </w:r>
          </w:p>
          <w:p w:rsidR="0035410A" w:rsidRPr="00807844" w:rsidRDefault="001F23F3">
            <w:pPr>
              <w:pStyle w:val="PINFO"/>
              <w:rPr>
                <w:lang w:val="pl-PL"/>
              </w:rPr>
            </w:pPr>
            <w:r w:rsidRPr="00807844">
              <w:rPr>
                <w:lang w:val="pl-PL"/>
              </w:rPr>
              <w:t>Wyniki głosowań imiennych - Załącznik</w:t>
            </w:r>
          </w:p>
          <w:p w:rsidR="0035410A" w:rsidRPr="00807844" w:rsidRDefault="001F23F3">
            <w:pPr>
              <w:pStyle w:val="PVTITLE"/>
              <w:rPr>
                <w:lang w:val="pl-PL"/>
              </w:rPr>
            </w:pPr>
            <w:r w:rsidRPr="00807844">
              <w:rPr>
                <w:lang w:val="pl-PL"/>
              </w:rPr>
              <w:t>Ata</w:t>
            </w:r>
          </w:p>
          <w:p w:rsidR="0035410A" w:rsidRPr="00807844" w:rsidRDefault="001F23F3">
            <w:pPr>
              <w:pStyle w:val="PINFO"/>
              <w:rPr>
                <w:lang w:val="pt-PT"/>
              </w:rPr>
            </w:pPr>
            <w:r w:rsidRPr="00807844">
              <w:rPr>
                <w:lang w:val="pt-PT"/>
              </w:rPr>
              <w:t>Resultado da votação nominal - Anexo</w:t>
            </w:r>
          </w:p>
          <w:p w:rsidR="0035410A" w:rsidRPr="00807844" w:rsidRDefault="001F23F3">
            <w:pPr>
              <w:pStyle w:val="PVTITLE"/>
              <w:rPr>
                <w:lang w:val="pt-PT"/>
              </w:rPr>
            </w:pPr>
            <w:r w:rsidRPr="00807844">
              <w:rPr>
                <w:lang w:val="pt-PT"/>
              </w:rPr>
              <w:t>Proces-verbal</w:t>
            </w:r>
          </w:p>
          <w:p w:rsidR="0035410A" w:rsidRPr="00807844" w:rsidRDefault="001F23F3">
            <w:pPr>
              <w:pStyle w:val="PINFO"/>
              <w:rPr>
                <w:lang w:val="pt-PT"/>
              </w:rPr>
            </w:pPr>
            <w:r w:rsidRPr="00807844">
              <w:rPr>
                <w:lang w:val="pt-PT"/>
              </w:rPr>
              <w:t>Rezultatul votului prin apel nominal - Anexă</w:t>
            </w:r>
          </w:p>
          <w:p w:rsidR="0035410A" w:rsidRPr="00807844" w:rsidRDefault="001F23F3">
            <w:pPr>
              <w:pStyle w:val="PVTITLE"/>
              <w:rPr>
                <w:lang w:val="pt-PT"/>
              </w:rPr>
            </w:pPr>
            <w:r w:rsidRPr="00807844">
              <w:rPr>
                <w:lang w:val="pt-PT"/>
              </w:rPr>
              <w:t>Zápisnica</w:t>
            </w:r>
          </w:p>
          <w:p w:rsidR="0035410A" w:rsidRPr="00807844" w:rsidRDefault="001F23F3">
            <w:pPr>
              <w:pStyle w:val="PINFO"/>
              <w:rPr>
                <w:lang w:val="pt-PT"/>
              </w:rPr>
            </w:pPr>
            <w:r w:rsidRPr="00807844">
              <w:rPr>
                <w:lang w:val="pt-PT"/>
              </w:rPr>
              <w:t>Výsledok hlasovania podľa mien - Príloha</w:t>
            </w:r>
          </w:p>
          <w:p w:rsidR="0035410A" w:rsidRPr="00807844" w:rsidRDefault="001F23F3">
            <w:pPr>
              <w:pStyle w:val="PVTITLE"/>
              <w:rPr>
                <w:lang w:val="pt-PT"/>
              </w:rPr>
            </w:pPr>
            <w:r w:rsidRPr="00807844">
              <w:rPr>
                <w:lang w:val="pt-PT"/>
              </w:rPr>
              <w:t>Zapisnik</w:t>
            </w:r>
          </w:p>
          <w:p w:rsidR="0035410A" w:rsidRPr="00807844" w:rsidRDefault="001F23F3">
            <w:pPr>
              <w:pStyle w:val="PINFO"/>
              <w:rPr>
                <w:lang w:val="pt-PT"/>
              </w:rPr>
            </w:pPr>
            <w:r w:rsidRPr="00807844">
              <w:rPr>
                <w:lang w:val="pt-PT"/>
              </w:rPr>
              <w:t>Izid poimenskega glasovanja - Priloga</w:t>
            </w:r>
          </w:p>
          <w:p w:rsidR="0035410A" w:rsidRPr="00807844" w:rsidRDefault="001F23F3">
            <w:pPr>
              <w:pStyle w:val="PVTITLE"/>
              <w:rPr>
                <w:lang w:val="pt-PT"/>
              </w:rPr>
            </w:pPr>
            <w:r w:rsidRPr="00807844">
              <w:rPr>
                <w:lang w:val="pt-PT"/>
              </w:rPr>
              <w:t>Pöytäkirja</w:t>
            </w:r>
          </w:p>
          <w:p w:rsidR="0035410A" w:rsidRPr="00807844" w:rsidRDefault="001F23F3">
            <w:pPr>
              <w:pStyle w:val="PINFO"/>
              <w:rPr>
                <w:lang w:val="sv-SE"/>
              </w:rPr>
            </w:pPr>
            <w:r w:rsidRPr="00807844">
              <w:rPr>
                <w:lang w:val="sv-SE"/>
              </w:rPr>
              <w:t>Nimenhuutoäänestysten tulokset - Liite</w:t>
            </w:r>
          </w:p>
          <w:p w:rsidR="0035410A" w:rsidRPr="00807844" w:rsidRDefault="001F23F3">
            <w:pPr>
              <w:pStyle w:val="PVTITLE"/>
              <w:rPr>
                <w:lang w:val="sv-SE"/>
              </w:rPr>
            </w:pPr>
            <w:r w:rsidRPr="00807844">
              <w:rPr>
                <w:lang w:val="sv-SE"/>
              </w:rPr>
              <w:t>Protokoll</w:t>
            </w:r>
          </w:p>
          <w:p w:rsidR="0035410A" w:rsidRPr="00807844" w:rsidRDefault="001F23F3">
            <w:pPr>
              <w:pStyle w:val="PINFO"/>
              <w:rPr>
                <w:lang w:val="sv-SE"/>
              </w:rPr>
            </w:pPr>
            <w:r w:rsidRPr="00807844">
              <w:rPr>
                <w:lang w:val="sv-SE"/>
              </w:rPr>
              <w:t>Resultat av omröstningarna med namnupprop – Bilaga</w:t>
            </w:r>
          </w:p>
          <w:p w:rsidR="0035410A" w:rsidRPr="00807844" w:rsidRDefault="0035410A">
            <w:pPr>
              <w:pStyle w:val="PINFO"/>
              <w:rPr>
                <w:lang w:val="sv-SE"/>
              </w:rPr>
            </w:pPr>
          </w:p>
          <w:p w:rsidR="0035410A" w:rsidRPr="00807844" w:rsidRDefault="0035410A">
            <w:pPr>
              <w:pStyle w:val="PINFO"/>
              <w:rPr>
                <w:lang w:val="sv-SE"/>
              </w:rPr>
            </w:pPr>
          </w:p>
          <w:p w:rsidR="0035410A" w:rsidRDefault="00A20166" w:rsidP="00A20166">
            <w:pPr>
              <w:pStyle w:val="SITTINGDATE"/>
            </w:pPr>
            <w:r>
              <w:t>01/03/2018</w:t>
            </w:r>
          </w:p>
        </w:tc>
      </w:tr>
    </w:tbl>
    <w:p w:rsidR="0035410A" w:rsidRDefault="0035410A">
      <w:pPr>
        <w:pStyle w:val="ADVERTISMENTTITLE"/>
      </w:pPr>
    </w:p>
    <w:p w:rsidR="0035410A" w:rsidRDefault="0035410A">
      <w:pPr>
        <w:pStyle w:val="ADVERTISMENTTITLE"/>
      </w:pPr>
    </w:p>
    <w:p w:rsidR="0035410A" w:rsidRDefault="0035410A">
      <w:pPr>
        <w:pStyle w:val="ADVERTISMENTTITLE"/>
      </w:pPr>
    </w:p>
    <w:p w:rsidR="00EA2377" w:rsidRPr="003D7A85" w:rsidRDefault="00EA2377" w:rsidP="00EA2377">
      <w:pPr>
        <w:ind w:right="26"/>
        <w:jc w:val="center"/>
        <w:rPr>
          <w:rFonts w:cs="Arial"/>
          <w:b/>
          <w:sz w:val="28"/>
          <w:szCs w:val="28"/>
          <w:lang w:val="pt-PT"/>
        </w:rPr>
      </w:pPr>
      <w:r w:rsidRPr="003D7A85">
        <w:rPr>
          <w:rFonts w:cs="Arial"/>
          <w:b/>
          <w:sz w:val="28"/>
          <w:szCs w:val="28"/>
          <w:lang w:val="pt-PT"/>
        </w:rPr>
        <w:t>ADVERTÊNCIA</w:t>
      </w:r>
    </w:p>
    <w:p w:rsidR="00EA2377" w:rsidRPr="003D7A85" w:rsidRDefault="00EA2377" w:rsidP="00EA2377">
      <w:pPr>
        <w:ind w:right="26"/>
        <w:jc w:val="both"/>
        <w:rPr>
          <w:rFonts w:cs="Arial"/>
          <w:lang w:val="pt-PT"/>
        </w:rPr>
      </w:pPr>
    </w:p>
    <w:p w:rsidR="00EA2377" w:rsidRPr="003D7A85" w:rsidRDefault="00EA2377" w:rsidP="00EA2377">
      <w:pPr>
        <w:ind w:right="26"/>
        <w:jc w:val="both"/>
        <w:rPr>
          <w:rFonts w:cs="Arial"/>
          <w:lang w:val="pt-PT"/>
        </w:rPr>
      </w:pPr>
    </w:p>
    <w:p w:rsidR="00EA2377" w:rsidRPr="00EA2377" w:rsidRDefault="00EA2377" w:rsidP="00EA2377">
      <w:pPr>
        <w:ind w:right="26"/>
        <w:jc w:val="both"/>
        <w:rPr>
          <w:rFonts w:cs="Arial"/>
          <w:sz w:val="20"/>
          <w:lang w:val="pt-PT"/>
        </w:rPr>
      </w:pPr>
      <w:r w:rsidRPr="00EA2377">
        <w:rPr>
          <w:rFonts w:cs="Arial"/>
          <w:sz w:val="20"/>
          <w:lang w:val="pt-PT"/>
        </w:rPr>
        <w:t>As correções de voto figuram sob os pontos correspondentes do "Período de votação".</w:t>
      </w:r>
    </w:p>
    <w:p w:rsidR="00EA2377" w:rsidRPr="00EA2377" w:rsidRDefault="00EA2377" w:rsidP="00EA2377">
      <w:pPr>
        <w:ind w:right="26"/>
        <w:jc w:val="both"/>
        <w:rPr>
          <w:rFonts w:cs="Arial"/>
          <w:sz w:val="20"/>
          <w:lang w:val="pt-PT"/>
        </w:rPr>
      </w:pPr>
    </w:p>
    <w:p w:rsidR="00EA2377" w:rsidRPr="00EA2377" w:rsidRDefault="00EA2377" w:rsidP="00EA2377">
      <w:pPr>
        <w:ind w:right="26"/>
        <w:jc w:val="both"/>
        <w:rPr>
          <w:rFonts w:cs="Arial"/>
          <w:sz w:val="20"/>
          <w:lang w:val="pt-PT"/>
        </w:rPr>
      </w:pPr>
      <w:r w:rsidRPr="00EA2377">
        <w:rPr>
          <w:rFonts w:cs="Arial"/>
          <w:sz w:val="20"/>
          <w:lang w:val="pt-PT"/>
        </w:rPr>
        <w:t>Para eventuais observações sobre as correções/intenções de voto, é favor consultar o ponto correspondente da Ata.</w:t>
      </w:r>
    </w:p>
    <w:p w:rsidR="00EA2377" w:rsidRPr="00EA2377" w:rsidRDefault="00EA2377" w:rsidP="00EA2377">
      <w:pPr>
        <w:ind w:right="26"/>
        <w:jc w:val="both"/>
        <w:rPr>
          <w:rFonts w:cs="Arial"/>
          <w:sz w:val="20"/>
          <w:lang w:val="pt-PT"/>
        </w:rPr>
      </w:pPr>
    </w:p>
    <w:p w:rsidR="00EA2377" w:rsidRPr="00EA2377" w:rsidRDefault="00EA2377" w:rsidP="00EA2377">
      <w:pPr>
        <w:ind w:right="26"/>
        <w:jc w:val="both"/>
        <w:rPr>
          <w:rFonts w:cs="Arial"/>
          <w:sz w:val="20"/>
          <w:lang w:val="pt-PT"/>
        </w:rPr>
      </w:pPr>
      <w:r w:rsidRPr="00EA2377">
        <w:rPr>
          <w:rFonts w:cs="Arial"/>
          <w:sz w:val="20"/>
          <w:lang w:val="pt-PT"/>
        </w:rPr>
        <w:t>As correções referem-se aos pedidos transmitidos até às 18h30 do dia da votação. Os pedidos apresentados subsequentemente (num prazo de duas semanas, no máximo) figurarão na versão eletrónica do presente Anexo, que é periodicamente atualizado.</w:t>
      </w:r>
    </w:p>
    <w:p w:rsidR="00EA2377" w:rsidRPr="00EA2377" w:rsidRDefault="00EA2377" w:rsidP="00EA2377">
      <w:pPr>
        <w:ind w:right="26"/>
        <w:jc w:val="both"/>
        <w:rPr>
          <w:rFonts w:cs="Arial"/>
          <w:sz w:val="20"/>
          <w:lang w:val="pt-PT"/>
        </w:rPr>
      </w:pPr>
    </w:p>
    <w:p w:rsidR="00EA2377" w:rsidRPr="00EA2377" w:rsidRDefault="00EA2377" w:rsidP="00EA2377">
      <w:pPr>
        <w:ind w:right="26"/>
        <w:jc w:val="both"/>
        <w:rPr>
          <w:rFonts w:cs="Arial"/>
          <w:sz w:val="20"/>
          <w:lang w:val="pt-PT"/>
        </w:rPr>
      </w:pPr>
      <w:r w:rsidRPr="00EA2377">
        <w:rPr>
          <w:rFonts w:cs="Arial"/>
          <w:sz w:val="20"/>
          <w:lang w:val="pt-PT"/>
        </w:rPr>
        <w:t>Uma vez esgotado o referido prazo de duas semanas, a lista das correções de voto será encerrada com vista à sua publicação no Jornal Oficial.</w:t>
      </w:r>
    </w:p>
    <w:p w:rsidR="00EA2377" w:rsidRPr="00EA2377" w:rsidRDefault="00EA2377" w:rsidP="00EA2377">
      <w:pPr>
        <w:ind w:right="26"/>
        <w:jc w:val="both"/>
        <w:rPr>
          <w:rFonts w:cs="Arial"/>
          <w:sz w:val="20"/>
          <w:lang w:val="pt-PT"/>
        </w:rPr>
      </w:pPr>
    </w:p>
    <w:p w:rsidR="00EA2377" w:rsidRPr="00EA2377" w:rsidRDefault="00EA2377" w:rsidP="00EA2377">
      <w:pPr>
        <w:ind w:right="26"/>
        <w:jc w:val="both"/>
        <w:rPr>
          <w:rFonts w:cs="Arial"/>
          <w:sz w:val="20"/>
          <w:lang w:val="pt-PT"/>
        </w:rPr>
      </w:pPr>
      <w:r w:rsidRPr="00EA2377">
        <w:rPr>
          <w:rFonts w:cs="Arial"/>
          <w:sz w:val="20"/>
          <w:lang w:val="pt-PT"/>
        </w:rPr>
        <w:t>Significado das siglas: + (a favor), - (contra), 0 (abstenção)</w:t>
      </w:r>
    </w:p>
    <w:p w:rsidR="00EA2377" w:rsidRPr="00EA2377" w:rsidRDefault="00EA2377" w:rsidP="00EA2377">
      <w:pPr>
        <w:ind w:right="26"/>
        <w:jc w:val="both"/>
        <w:rPr>
          <w:rFonts w:cs="Arial"/>
          <w:lang w:val="pt-PT"/>
        </w:rPr>
      </w:pPr>
    </w:p>
    <w:p w:rsidR="00EA2377" w:rsidRPr="00EA2377" w:rsidRDefault="00EA2377" w:rsidP="00EA2377">
      <w:pPr>
        <w:ind w:right="26"/>
        <w:jc w:val="both"/>
        <w:rPr>
          <w:rFonts w:cs="Arial"/>
          <w:lang w:val="pt-PT"/>
        </w:rPr>
      </w:pPr>
    </w:p>
    <w:p w:rsidR="0035410A" w:rsidRPr="00807844" w:rsidRDefault="00EA2377" w:rsidP="00EA2377">
      <w:pPr>
        <w:pStyle w:val="PRODUCTIONDATE"/>
        <w:rPr>
          <w:lang w:val="de-DE"/>
        </w:rPr>
      </w:pPr>
      <w:r w:rsidRPr="00EA2377">
        <w:rPr>
          <w:rFonts w:cs="Arial"/>
          <w:szCs w:val="28"/>
        </w:rPr>
        <w:t>Situação</w:t>
      </w:r>
      <w:r w:rsidR="001F23F3" w:rsidRPr="00807844">
        <w:rPr>
          <w:lang w:val="de-DE"/>
        </w:rPr>
        <w:t xml:space="preserve">: </w:t>
      </w:r>
      <w:r w:rsidR="00A20166" w:rsidRPr="00807844">
        <w:rPr>
          <w:lang w:val="de-DE"/>
        </w:rPr>
        <w:t>05/04/2018 12:03</w:t>
      </w:r>
    </w:p>
    <w:p w:rsidR="00CD6442" w:rsidRDefault="00EA2377" w:rsidP="00CD6442">
      <w:pPr>
        <w:pStyle w:val="CONTENTTABLE"/>
      </w:pPr>
      <w:r>
        <w:lastRenderedPageBreak/>
        <w:t>ÍNDICE</w:t>
      </w:r>
      <w:r w:rsidR="001F23F3">
        <w:br/>
      </w:r>
      <w:r w:rsidR="001F23F3">
        <w:br/>
      </w:r>
    </w:p>
    <w:sdt>
      <w:sdtPr>
        <w:rPr>
          <w:b w:val="0"/>
          <w:sz w:val="24"/>
        </w:rPr>
        <w:id w:val="1897857114"/>
        <w:docPartObj>
          <w:docPartGallery w:val="Table of Contents"/>
          <w:docPartUnique/>
        </w:docPartObj>
      </w:sdtPr>
      <w:sdtEndPr>
        <w:rPr>
          <w:bCs/>
          <w:noProof/>
        </w:rPr>
      </w:sdtEndPr>
      <w:sdtContent>
        <w:p w:rsidR="00B95A02" w:rsidRDefault="00B95A02">
          <w:pPr>
            <w:pStyle w:val="TOCHeading"/>
          </w:pPr>
        </w:p>
        <w:p w:rsidR="003D7A85" w:rsidRDefault="00DB4B22">
          <w:pPr>
            <w:pStyle w:val="TOC1"/>
            <w:rPr>
              <w:rFonts w:asciiTheme="minorHAnsi" w:eastAsiaTheme="minorEastAsia" w:hAnsiTheme="minorHAnsi" w:cstheme="minorBidi"/>
              <w:noProof/>
              <w:kern w:val="0"/>
              <w:sz w:val="22"/>
              <w:szCs w:val="22"/>
              <w:lang w:val="en-GB" w:eastAsia="en-GB" w:bidi="ar-SA"/>
            </w:rPr>
          </w:pPr>
          <w:r>
            <w:fldChar w:fldCharType="begin"/>
          </w:r>
          <w:r>
            <w:instrText>TOC \o "1-3" \h \z \u</w:instrText>
          </w:r>
          <w:r>
            <w:fldChar w:fldCharType="separate"/>
          </w:r>
          <w:hyperlink w:anchor="_Toc511642381" w:history="1">
            <w:r w:rsidR="003D7A85" w:rsidRPr="008B6DD9">
              <w:rPr>
                <w:rStyle w:val="Hyperlink"/>
                <w:noProof/>
                <w:lang w:val="pt-PT"/>
              </w:rPr>
              <w:t>1.</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lang w:val="pt-PT"/>
              </w:rPr>
              <w:t>A8-0024/2018 - Werner Langen - Votação única</w:t>
            </w:r>
            <w:r w:rsidR="003D7A85">
              <w:rPr>
                <w:noProof/>
                <w:webHidden/>
              </w:rPr>
              <w:tab/>
            </w:r>
            <w:r w:rsidR="003D7A85">
              <w:rPr>
                <w:noProof/>
                <w:webHidden/>
              </w:rPr>
              <w:fldChar w:fldCharType="begin"/>
            </w:r>
            <w:r w:rsidR="003D7A85">
              <w:rPr>
                <w:noProof/>
                <w:webHidden/>
              </w:rPr>
              <w:instrText xml:space="preserve"> PAGEREF _Toc511642381 \h </w:instrText>
            </w:r>
            <w:r w:rsidR="003D7A85">
              <w:rPr>
                <w:noProof/>
                <w:webHidden/>
              </w:rPr>
            </w:r>
            <w:r w:rsidR="003D7A85">
              <w:rPr>
                <w:noProof/>
                <w:webHidden/>
              </w:rPr>
              <w:fldChar w:fldCharType="separate"/>
            </w:r>
            <w:r w:rsidR="003D7A85">
              <w:rPr>
                <w:noProof/>
                <w:webHidden/>
              </w:rPr>
              <w:t>7</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382" w:history="1">
            <w:r w:rsidR="003D7A85" w:rsidRPr="008B6DD9">
              <w:rPr>
                <w:rStyle w:val="Hyperlink"/>
                <w:noProof/>
              </w:rPr>
              <w:t>2.</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rPr>
              <w:t>A8-0008/2018 - Roberto Gualtieri - Aprovação</w:t>
            </w:r>
            <w:r w:rsidR="003D7A85">
              <w:rPr>
                <w:noProof/>
                <w:webHidden/>
              </w:rPr>
              <w:tab/>
            </w:r>
            <w:r w:rsidR="003D7A85">
              <w:rPr>
                <w:noProof/>
                <w:webHidden/>
              </w:rPr>
              <w:fldChar w:fldCharType="begin"/>
            </w:r>
            <w:r w:rsidR="003D7A85">
              <w:rPr>
                <w:noProof/>
                <w:webHidden/>
              </w:rPr>
              <w:instrText xml:space="preserve"> PAGEREF _Toc511642382 \h </w:instrText>
            </w:r>
            <w:r w:rsidR="003D7A85">
              <w:rPr>
                <w:noProof/>
                <w:webHidden/>
              </w:rPr>
            </w:r>
            <w:r w:rsidR="003D7A85">
              <w:rPr>
                <w:noProof/>
                <w:webHidden/>
              </w:rPr>
              <w:fldChar w:fldCharType="separate"/>
            </w:r>
            <w:r w:rsidR="003D7A85">
              <w:rPr>
                <w:noProof/>
                <w:webHidden/>
              </w:rPr>
              <w:t>9</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383" w:history="1">
            <w:r w:rsidR="003D7A85" w:rsidRPr="008B6DD9">
              <w:rPr>
                <w:rStyle w:val="Hyperlink"/>
                <w:noProof/>
              </w:rPr>
              <w:t>3.</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rPr>
              <w:t>A8-0021/2018 - Pilar Ayuso - Alt. 26/1</w:t>
            </w:r>
            <w:r w:rsidR="003D7A85">
              <w:rPr>
                <w:noProof/>
                <w:webHidden/>
              </w:rPr>
              <w:tab/>
            </w:r>
            <w:r w:rsidR="003D7A85">
              <w:rPr>
                <w:noProof/>
                <w:webHidden/>
              </w:rPr>
              <w:fldChar w:fldCharType="begin"/>
            </w:r>
            <w:r w:rsidR="003D7A85">
              <w:rPr>
                <w:noProof/>
                <w:webHidden/>
              </w:rPr>
              <w:instrText xml:space="preserve"> PAGEREF _Toc511642383 \h </w:instrText>
            </w:r>
            <w:r w:rsidR="003D7A85">
              <w:rPr>
                <w:noProof/>
                <w:webHidden/>
              </w:rPr>
            </w:r>
            <w:r w:rsidR="003D7A85">
              <w:rPr>
                <w:noProof/>
                <w:webHidden/>
              </w:rPr>
              <w:fldChar w:fldCharType="separate"/>
            </w:r>
            <w:r w:rsidR="003D7A85">
              <w:rPr>
                <w:noProof/>
                <w:webHidden/>
              </w:rPr>
              <w:t>11</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384" w:history="1">
            <w:r w:rsidR="003D7A85" w:rsidRPr="008B6DD9">
              <w:rPr>
                <w:rStyle w:val="Hyperlink"/>
                <w:noProof/>
              </w:rPr>
              <w:t>4.</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rPr>
              <w:t>A8-0021/2018 - Pilar Ayuso - Alt. 26/2</w:t>
            </w:r>
            <w:r w:rsidR="003D7A85">
              <w:rPr>
                <w:noProof/>
                <w:webHidden/>
              </w:rPr>
              <w:tab/>
            </w:r>
            <w:r w:rsidR="003D7A85">
              <w:rPr>
                <w:noProof/>
                <w:webHidden/>
              </w:rPr>
              <w:fldChar w:fldCharType="begin"/>
            </w:r>
            <w:r w:rsidR="003D7A85">
              <w:rPr>
                <w:noProof/>
                <w:webHidden/>
              </w:rPr>
              <w:instrText xml:space="preserve"> PAGEREF _Toc511642384 \h </w:instrText>
            </w:r>
            <w:r w:rsidR="003D7A85">
              <w:rPr>
                <w:noProof/>
                <w:webHidden/>
              </w:rPr>
            </w:r>
            <w:r w:rsidR="003D7A85">
              <w:rPr>
                <w:noProof/>
                <w:webHidden/>
              </w:rPr>
              <w:fldChar w:fldCharType="separate"/>
            </w:r>
            <w:r w:rsidR="003D7A85">
              <w:rPr>
                <w:noProof/>
                <w:webHidden/>
              </w:rPr>
              <w:t>13</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385" w:history="1">
            <w:r w:rsidR="003D7A85" w:rsidRPr="008B6DD9">
              <w:rPr>
                <w:rStyle w:val="Hyperlink"/>
                <w:noProof/>
              </w:rPr>
              <w:t>5.</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rPr>
              <w:t>A8-0021/2018 - Pilar Ayuso - Alt. 27/1</w:t>
            </w:r>
            <w:r w:rsidR="003D7A85">
              <w:rPr>
                <w:noProof/>
                <w:webHidden/>
              </w:rPr>
              <w:tab/>
            </w:r>
            <w:r w:rsidR="003D7A85">
              <w:rPr>
                <w:noProof/>
                <w:webHidden/>
              </w:rPr>
              <w:fldChar w:fldCharType="begin"/>
            </w:r>
            <w:r w:rsidR="003D7A85">
              <w:rPr>
                <w:noProof/>
                <w:webHidden/>
              </w:rPr>
              <w:instrText xml:space="preserve"> PAGEREF _Toc511642385 \h </w:instrText>
            </w:r>
            <w:r w:rsidR="003D7A85">
              <w:rPr>
                <w:noProof/>
                <w:webHidden/>
              </w:rPr>
            </w:r>
            <w:r w:rsidR="003D7A85">
              <w:rPr>
                <w:noProof/>
                <w:webHidden/>
              </w:rPr>
              <w:fldChar w:fldCharType="separate"/>
            </w:r>
            <w:r w:rsidR="003D7A85">
              <w:rPr>
                <w:noProof/>
                <w:webHidden/>
              </w:rPr>
              <w:t>15</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386" w:history="1">
            <w:r w:rsidR="003D7A85" w:rsidRPr="008B6DD9">
              <w:rPr>
                <w:rStyle w:val="Hyperlink"/>
                <w:noProof/>
              </w:rPr>
              <w:t>6.</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rPr>
              <w:t>A8-0021/2018 - Pilar Ayuso - Alt. 27/2</w:t>
            </w:r>
            <w:r w:rsidR="003D7A85">
              <w:rPr>
                <w:noProof/>
                <w:webHidden/>
              </w:rPr>
              <w:tab/>
            </w:r>
            <w:r w:rsidR="003D7A85">
              <w:rPr>
                <w:noProof/>
                <w:webHidden/>
              </w:rPr>
              <w:fldChar w:fldCharType="begin"/>
            </w:r>
            <w:r w:rsidR="003D7A85">
              <w:rPr>
                <w:noProof/>
                <w:webHidden/>
              </w:rPr>
              <w:instrText xml:space="preserve"> PAGEREF _Toc511642386 \h </w:instrText>
            </w:r>
            <w:r w:rsidR="003D7A85">
              <w:rPr>
                <w:noProof/>
                <w:webHidden/>
              </w:rPr>
            </w:r>
            <w:r w:rsidR="003D7A85">
              <w:rPr>
                <w:noProof/>
                <w:webHidden/>
              </w:rPr>
              <w:fldChar w:fldCharType="separate"/>
            </w:r>
            <w:r w:rsidR="003D7A85">
              <w:rPr>
                <w:noProof/>
                <w:webHidden/>
              </w:rPr>
              <w:t>17</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387" w:history="1">
            <w:r w:rsidR="003D7A85" w:rsidRPr="008B6DD9">
              <w:rPr>
                <w:rStyle w:val="Hyperlink"/>
                <w:noProof/>
              </w:rPr>
              <w:t>7.</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rPr>
              <w:t>A8-0021/2018 - Pilar Ayuso - Alt. 28/1</w:t>
            </w:r>
            <w:r w:rsidR="003D7A85">
              <w:rPr>
                <w:noProof/>
                <w:webHidden/>
              </w:rPr>
              <w:tab/>
            </w:r>
            <w:r w:rsidR="003D7A85">
              <w:rPr>
                <w:noProof/>
                <w:webHidden/>
              </w:rPr>
              <w:fldChar w:fldCharType="begin"/>
            </w:r>
            <w:r w:rsidR="003D7A85">
              <w:rPr>
                <w:noProof/>
                <w:webHidden/>
              </w:rPr>
              <w:instrText xml:space="preserve"> PAGEREF _Toc511642387 \h </w:instrText>
            </w:r>
            <w:r w:rsidR="003D7A85">
              <w:rPr>
                <w:noProof/>
                <w:webHidden/>
              </w:rPr>
            </w:r>
            <w:r w:rsidR="003D7A85">
              <w:rPr>
                <w:noProof/>
                <w:webHidden/>
              </w:rPr>
              <w:fldChar w:fldCharType="separate"/>
            </w:r>
            <w:r w:rsidR="003D7A85">
              <w:rPr>
                <w:noProof/>
                <w:webHidden/>
              </w:rPr>
              <w:t>19</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388" w:history="1">
            <w:r w:rsidR="003D7A85" w:rsidRPr="008B6DD9">
              <w:rPr>
                <w:rStyle w:val="Hyperlink"/>
                <w:noProof/>
              </w:rPr>
              <w:t>8.</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rPr>
              <w:t>A8-0021/2018 - Pilar Ayuso - Alt. 28/2</w:t>
            </w:r>
            <w:r w:rsidR="003D7A85">
              <w:rPr>
                <w:noProof/>
                <w:webHidden/>
              </w:rPr>
              <w:tab/>
            </w:r>
            <w:r w:rsidR="003D7A85">
              <w:rPr>
                <w:noProof/>
                <w:webHidden/>
              </w:rPr>
              <w:fldChar w:fldCharType="begin"/>
            </w:r>
            <w:r w:rsidR="003D7A85">
              <w:rPr>
                <w:noProof/>
                <w:webHidden/>
              </w:rPr>
              <w:instrText xml:space="preserve"> PAGEREF _Toc511642388 \h </w:instrText>
            </w:r>
            <w:r w:rsidR="003D7A85">
              <w:rPr>
                <w:noProof/>
                <w:webHidden/>
              </w:rPr>
            </w:r>
            <w:r w:rsidR="003D7A85">
              <w:rPr>
                <w:noProof/>
                <w:webHidden/>
              </w:rPr>
              <w:fldChar w:fldCharType="separate"/>
            </w:r>
            <w:r w:rsidR="003D7A85">
              <w:rPr>
                <w:noProof/>
                <w:webHidden/>
              </w:rPr>
              <w:t>21</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389" w:history="1">
            <w:r w:rsidR="003D7A85" w:rsidRPr="008B6DD9">
              <w:rPr>
                <w:rStyle w:val="Hyperlink"/>
                <w:noProof/>
              </w:rPr>
              <w:t>9.</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rPr>
              <w:t>A8-0021/2018 - Pilar Ayuso - Alt. 95/1</w:t>
            </w:r>
            <w:r w:rsidR="003D7A85">
              <w:rPr>
                <w:noProof/>
                <w:webHidden/>
              </w:rPr>
              <w:tab/>
            </w:r>
            <w:r w:rsidR="003D7A85">
              <w:rPr>
                <w:noProof/>
                <w:webHidden/>
              </w:rPr>
              <w:fldChar w:fldCharType="begin"/>
            </w:r>
            <w:r w:rsidR="003D7A85">
              <w:rPr>
                <w:noProof/>
                <w:webHidden/>
              </w:rPr>
              <w:instrText xml:space="preserve"> PAGEREF _Toc511642389 \h </w:instrText>
            </w:r>
            <w:r w:rsidR="003D7A85">
              <w:rPr>
                <w:noProof/>
                <w:webHidden/>
              </w:rPr>
            </w:r>
            <w:r w:rsidR="003D7A85">
              <w:rPr>
                <w:noProof/>
                <w:webHidden/>
              </w:rPr>
              <w:fldChar w:fldCharType="separate"/>
            </w:r>
            <w:r w:rsidR="003D7A85">
              <w:rPr>
                <w:noProof/>
                <w:webHidden/>
              </w:rPr>
              <w:t>23</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390" w:history="1">
            <w:r w:rsidR="003D7A85" w:rsidRPr="008B6DD9">
              <w:rPr>
                <w:rStyle w:val="Hyperlink"/>
                <w:noProof/>
              </w:rPr>
              <w:t>10.</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rPr>
              <w:t>A8-0021/2018 - Pilar Ayuso - Alt. 95/2</w:t>
            </w:r>
            <w:r w:rsidR="003D7A85">
              <w:rPr>
                <w:noProof/>
                <w:webHidden/>
              </w:rPr>
              <w:tab/>
            </w:r>
            <w:r w:rsidR="003D7A85">
              <w:rPr>
                <w:noProof/>
                <w:webHidden/>
              </w:rPr>
              <w:fldChar w:fldCharType="begin"/>
            </w:r>
            <w:r w:rsidR="003D7A85">
              <w:rPr>
                <w:noProof/>
                <w:webHidden/>
              </w:rPr>
              <w:instrText xml:space="preserve"> PAGEREF _Toc511642390 \h </w:instrText>
            </w:r>
            <w:r w:rsidR="003D7A85">
              <w:rPr>
                <w:noProof/>
                <w:webHidden/>
              </w:rPr>
            </w:r>
            <w:r w:rsidR="003D7A85">
              <w:rPr>
                <w:noProof/>
                <w:webHidden/>
              </w:rPr>
              <w:fldChar w:fldCharType="separate"/>
            </w:r>
            <w:r w:rsidR="003D7A85">
              <w:rPr>
                <w:noProof/>
                <w:webHidden/>
              </w:rPr>
              <w:t>25</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391" w:history="1">
            <w:r w:rsidR="003D7A85" w:rsidRPr="008B6DD9">
              <w:rPr>
                <w:rStyle w:val="Hyperlink"/>
                <w:noProof/>
              </w:rPr>
              <w:t>11.</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rPr>
              <w:t>A8-0021/2018 - Pilar Ayuso - Alt. 97</w:t>
            </w:r>
            <w:r w:rsidR="003D7A85">
              <w:rPr>
                <w:noProof/>
                <w:webHidden/>
              </w:rPr>
              <w:tab/>
            </w:r>
            <w:r w:rsidR="003D7A85">
              <w:rPr>
                <w:noProof/>
                <w:webHidden/>
              </w:rPr>
              <w:fldChar w:fldCharType="begin"/>
            </w:r>
            <w:r w:rsidR="003D7A85">
              <w:rPr>
                <w:noProof/>
                <w:webHidden/>
              </w:rPr>
              <w:instrText xml:space="preserve"> PAGEREF _Toc511642391 \h </w:instrText>
            </w:r>
            <w:r w:rsidR="003D7A85">
              <w:rPr>
                <w:noProof/>
                <w:webHidden/>
              </w:rPr>
            </w:r>
            <w:r w:rsidR="003D7A85">
              <w:rPr>
                <w:noProof/>
                <w:webHidden/>
              </w:rPr>
              <w:fldChar w:fldCharType="separate"/>
            </w:r>
            <w:r w:rsidR="003D7A85">
              <w:rPr>
                <w:noProof/>
                <w:webHidden/>
              </w:rPr>
              <w:t>27</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392" w:history="1">
            <w:r w:rsidR="003D7A85" w:rsidRPr="008B6DD9">
              <w:rPr>
                <w:rStyle w:val="Hyperlink"/>
                <w:noProof/>
              </w:rPr>
              <w:t>12.</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rPr>
              <w:t>A8-0021/2018 - Pilar Ayuso - Alt. 194</w:t>
            </w:r>
            <w:r w:rsidR="003D7A85">
              <w:rPr>
                <w:noProof/>
                <w:webHidden/>
              </w:rPr>
              <w:tab/>
            </w:r>
            <w:r w:rsidR="003D7A85">
              <w:rPr>
                <w:noProof/>
                <w:webHidden/>
              </w:rPr>
              <w:fldChar w:fldCharType="begin"/>
            </w:r>
            <w:r w:rsidR="003D7A85">
              <w:rPr>
                <w:noProof/>
                <w:webHidden/>
              </w:rPr>
              <w:instrText xml:space="preserve"> PAGEREF _Toc511642392 \h </w:instrText>
            </w:r>
            <w:r w:rsidR="003D7A85">
              <w:rPr>
                <w:noProof/>
                <w:webHidden/>
              </w:rPr>
            </w:r>
            <w:r w:rsidR="003D7A85">
              <w:rPr>
                <w:noProof/>
                <w:webHidden/>
              </w:rPr>
              <w:fldChar w:fldCharType="separate"/>
            </w:r>
            <w:r w:rsidR="003D7A85">
              <w:rPr>
                <w:noProof/>
                <w:webHidden/>
              </w:rPr>
              <w:t>29</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393" w:history="1">
            <w:r w:rsidR="003D7A85" w:rsidRPr="008B6DD9">
              <w:rPr>
                <w:rStyle w:val="Hyperlink"/>
                <w:noProof/>
              </w:rPr>
              <w:t>13.</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rPr>
              <w:t>A8-0021/2018 - Pilar Ayuso - Alt. 193</w:t>
            </w:r>
            <w:r w:rsidR="003D7A85">
              <w:rPr>
                <w:noProof/>
                <w:webHidden/>
              </w:rPr>
              <w:tab/>
            </w:r>
            <w:r w:rsidR="003D7A85">
              <w:rPr>
                <w:noProof/>
                <w:webHidden/>
              </w:rPr>
              <w:fldChar w:fldCharType="begin"/>
            </w:r>
            <w:r w:rsidR="003D7A85">
              <w:rPr>
                <w:noProof/>
                <w:webHidden/>
              </w:rPr>
              <w:instrText xml:space="preserve"> PAGEREF _Toc511642393 \h </w:instrText>
            </w:r>
            <w:r w:rsidR="003D7A85">
              <w:rPr>
                <w:noProof/>
                <w:webHidden/>
              </w:rPr>
            </w:r>
            <w:r w:rsidR="003D7A85">
              <w:rPr>
                <w:noProof/>
                <w:webHidden/>
              </w:rPr>
              <w:fldChar w:fldCharType="separate"/>
            </w:r>
            <w:r w:rsidR="003D7A85">
              <w:rPr>
                <w:noProof/>
                <w:webHidden/>
              </w:rPr>
              <w:t>31</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394" w:history="1">
            <w:r w:rsidR="003D7A85" w:rsidRPr="008B6DD9">
              <w:rPr>
                <w:rStyle w:val="Hyperlink"/>
                <w:noProof/>
                <w:lang w:val="pt-PT"/>
              </w:rPr>
              <w:t>14.</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lang w:val="pt-PT"/>
              </w:rPr>
              <w:t>A8-0021/2018 - Pilar Ayuso - Proposta da Comissão</w:t>
            </w:r>
            <w:r w:rsidR="003D7A85">
              <w:rPr>
                <w:noProof/>
                <w:webHidden/>
              </w:rPr>
              <w:tab/>
            </w:r>
            <w:r w:rsidR="003D7A85">
              <w:rPr>
                <w:noProof/>
                <w:webHidden/>
              </w:rPr>
              <w:fldChar w:fldCharType="begin"/>
            </w:r>
            <w:r w:rsidR="003D7A85">
              <w:rPr>
                <w:noProof/>
                <w:webHidden/>
              </w:rPr>
              <w:instrText xml:space="preserve"> PAGEREF _Toc511642394 \h </w:instrText>
            </w:r>
            <w:r w:rsidR="003D7A85">
              <w:rPr>
                <w:noProof/>
                <w:webHidden/>
              </w:rPr>
            </w:r>
            <w:r w:rsidR="003D7A85">
              <w:rPr>
                <w:noProof/>
                <w:webHidden/>
              </w:rPr>
              <w:fldChar w:fldCharType="separate"/>
            </w:r>
            <w:r w:rsidR="003D7A85">
              <w:rPr>
                <w:noProof/>
                <w:webHidden/>
              </w:rPr>
              <w:t>33</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395" w:history="1">
            <w:r w:rsidR="003D7A85" w:rsidRPr="008B6DD9">
              <w:rPr>
                <w:rStyle w:val="Hyperlink"/>
                <w:noProof/>
              </w:rPr>
              <w:t>15.</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rPr>
              <w:t>A8-0016/2018 - Emmanuel Maurel - Alt. 43</w:t>
            </w:r>
            <w:r w:rsidR="003D7A85">
              <w:rPr>
                <w:noProof/>
                <w:webHidden/>
              </w:rPr>
              <w:tab/>
            </w:r>
            <w:r w:rsidR="003D7A85">
              <w:rPr>
                <w:noProof/>
                <w:webHidden/>
              </w:rPr>
              <w:fldChar w:fldCharType="begin"/>
            </w:r>
            <w:r w:rsidR="003D7A85">
              <w:rPr>
                <w:noProof/>
                <w:webHidden/>
              </w:rPr>
              <w:instrText xml:space="preserve"> PAGEREF _Toc511642395 \h </w:instrText>
            </w:r>
            <w:r w:rsidR="003D7A85">
              <w:rPr>
                <w:noProof/>
                <w:webHidden/>
              </w:rPr>
            </w:r>
            <w:r w:rsidR="003D7A85">
              <w:rPr>
                <w:noProof/>
                <w:webHidden/>
              </w:rPr>
              <w:fldChar w:fldCharType="separate"/>
            </w:r>
            <w:r w:rsidR="003D7A85">
              <w:rPr>
                <w:noProof/>
                <w:webHidden/>
              </w:rPr>
              <w:t>35</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396" w:history="1">
            <w:r w:rsidR="003D7A85" w:rsidRPr="008B6DD9">
              <w:rPr>
                <w:rStyle w:val="Hyperlink"/>
                <w:noProof/>
                <w:lang w:val="fr-FR"/>
              </w:rPr>
              <w:t>16.</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lang w:val="fr-FR"/>
              </w:rPr>
              <w:t>A8-0016/2018 - Emmanuel Maurel - Proposta da Comissão</w:t>
            </w:r>
            <w:r w:rsidR="003D7A85">
              <w:rPr>
                <w:noProof/>
                <w:webHidden/>
              </w:rPr>
              <w:tab/>
            </w:r>
            <w:r w:rsidR="003D7A85">
              <w:rPr>
                <w:noProof/>
                <w:webHidden/>
              </w:rPr>
              <w:fldChar w:fldCharType="begin"/>
            </w:r>
            <w:r w:rsidR="003D7A85">
              <w:rPr>
                <w:noProof/>
                <w:webHidden/>
              </w:rPr>
              <w:instrText xml:space="preserve"> PAGEREF _Toc511642396 \h </w:instrText>
            </w:r>
            <w:r w:rsidR="003D7A85">
              <w:rPr>
                <w:noProof/>
                <w:webHidden/>
              </w:rPr>
            </w:r>
            <w:r w:rsidR="003D7A85">
              <w:rPr>
                <w:noProof/>
                <w:webHidden/>
              </w:rPr>
              <w:fldChar w:fldCharType="separate"/>
            </w:r>
            <w:r w:rsidR="003D7A85">
              <w:rPr>
                <w:noProof/>
                <w:webHidden/>
              </w:rPr>
              <w:t>37</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397" w:history="1">
            <w:r w:rsidR="003D7A85" w:rsidRPr="008B6DD9">
              <w:rPr>
                <w:rStyle w:val="Hyperlink"/>
                <w:noProof/>
              </w:rPr>
              <w:t>17.</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rPr>
              <w:t>B8-0122/2018 - Resolução</w:t>
            </w:r>
            <w:r w:rsidR="003D7A85">
              <w:rPr>
                <w:noProof/>
                <w:webHidden/>
              </w:rPr>
              <w:tab/>
            </w:r>
            <w:r w:rsidR="003D7A85">
              <w:rPr>
                <w:noProof/>
                <w:webHidden/>
              </w:rPr>
              <w:fldChar w:fldCharType="begin"/>
            </w:r>
            <w:r w:rsidR="003D7A85">
              <w:rPr>
                <w:noProof/>
                <w:webHidden/>
              </w:rPr>
              <w:instrText xml:space="preserve"> PAGEREF _Toc511642397 \h </w:instrText>
            </w:r>
            <w:r w:rsidR="003D7A85">
              <w:rPr>
                <w:noProof/>
                <w:webHidden/>
              </w:rPr>
            </w:r>
            <w:r w:rsidR="003D7A85">
              <w:rPr>
                <w:noProof/>
                <w:webHidden/>
              </w:rPr>
              <w:fldChar w:fldCharType="separate"/>
            </w:r>
            <w:r w:rsidR="003D7A85">
              <w:rPr>
                <w:noProof/>
                <w:webHidden/>
              </w:rPr>
              <w:t>39</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398" w:history="1">
            <w:r w:rsidR="003D7A85" w:rsidRPr="008B6DD9">
              <w:rPr>
                <w:rStyle w:val="Hyperlink"/>
                <w:noProof/>
              </w:rPr>
              <w:t>18.</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rPr>
              <w:t>B8-0124/2018 - Resolução</w:t>
            </w:r>
            <w:r w:rsidR="003D7A85">
              <w:rPr>
                <w:noProof/>
                <w:webHidden/>
              </w:rPr>
              <w:tab/>
            </w:r>
            <w:r w:rsidR="003D7A85">
              <w:rPr>
                <w:noProof/>
                <w:webHidden/>
              </w:rPr>
              <w:fldChar w:fldCharType="begin"/>
            </w:r>
            <w:r w:rsidR="003D7A85">
              <w:rPr>
                <w:noProof/>
                <w:webHidden/>
              </w:rPr>
              <w:instrText xml:space="preserve"> PAGEREF _Toc511642398 \h </w:instrText>
            </w:r>
            <w:r w:rsidR="003D7A85">
              <w:rPr>
                <w:noProof/>
                <w:webHidden/>
              </w:rPr>
            </w:r>
            <w:r w:rsidR="003D7A85">
              <w:rPr>
                <w:noProof/>
                <w:webHidden/>
              </w:rPr>
              <w:fldChar w:fldCharType="separate"/>
            </w:r>
            <w:r w:rsidR="003D7A85">
              <w:rPr>
                <w:noProof/>
                <w:webHidden/>
              </w:rPr>
              <w:t>41</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399" w:history="1">
            <w:r w:rsidR="003D7A85" w:rsidRPr="008B6DD9">
              <w:rPr>
                <w:rStyle w:val="Hyperlink"/>
                <w:noProof/>
                <w:lang w:val="es-ES_tradnl"/>
              </w:rPr>
              <w:t>19.</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lang w:val="es-ES_tradnl"/>
              </w:rPr>
              <w:t>A8-0033/2018 - Esteban González Pons - Alt. 1</w:t>
            </w:r>
            <w:r w:rsidR="003D7A85">
              <w:rPr>
                <w:noProof/>
                <w:webHidden/>
              </w:rPr>
              <w:tab/>
            </w:r>
            <w:r w:rsidR="003D7A85">
              <w:rPr>
                <w:noProof/>
                <w:webHidden/>
              </w:rPr>
              <w:fldChar w:fldCharType="begin"/>
            </w:r>
            <w:r w:rsidR="003D7A85">
              <w:rPr>
                <w:noProof/>
                <w:webHidden/>
              </w:rPr>
              <w:instrText xml:space="preserve"> PAGEREF _Toc511642399 \h </w:instrText>
            </w:r>
            <w:r w:rsidR="003D7A85">
              <w:rPr>
                <w:noProof/>
                <w:webHidden/>
              </w:rPr>
            </w:r>
            <w:r w:rsidR="003D7A85">
              <w:rPr>
                <w:noProof/>
                <w:webHidden/>
              </w:rPr>
              <w:fldChar w:fldCharType="separate"/>
            </w:r>
            <w:r w:rsidR="003D7A85">
              <w:rPr>
                <w:noProof/>
                <w:webHidden/>
              </w:rPr>
              <w:t>43</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400" w:history="1">
            <w:r w:rsidR="003D7A85" w:rsidRPr="008B6DD9">
              <w:rPr>
                <w:rStyle w:val="Hyperlink"/>
                <w:noProof/>
                <w:lang w:val="es-ES_tradnl"/>
              </w:rPr>
              <w:t>20.</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lang w:val="es-ES_tradnl"/>
              </w:rPr>
              <w:t>A8-0033/2018 - Esteban González Pons - Alt. 3</w:t>
            </w:r>
            <w:r w:rsidR="003D7A85">
              <w:rPr>
                <w:noProof/>
                <w:webHidden/>
              </w:rPr>
              <w:tab/>
            </w:r>
            <w:r w:rsidR="003D7A85">
              <w:rPr>
                <w:noProof/>
                <w:webHidden/>
              </w:rPr>
              <w:fldChar w:fldCharType="begin"/>
            </w:r>
            <w:r w:rsidR="003D7A85">
              <w:rPr>
                <w:noProof/>
                <w:webHidden/>
              </w:rPr>
              <w:instrText xml:space="preserve"> PAGEREF _Toc511642400 \h </w:instrText>
            </w:r>
            <w:r w:rsidR="003D7A85">
              <w:rPr>
                <w:noProof/>
                <w:webHidden/>
              </w:rPr>
            </w:r>
            <w:r w:rsidR="003D7A85">
              <w:rPr>
                <w:noProof/>
                <w:webHidden/>
              </w:rPr>
              <w:fldChar w:fldCharType="separate"/>
            </w:r>
            <w:r w:rsidR="003D7A85">
              <w:rPr>
                <w:noProof/>
                <w:webHidden/>
              </w:rPr>
              <w:t>45</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401" w:history="1">
            <w:r w:rsidR="003D7A85" w:rsidRPr="008B6DD9">
              <w:rPr>
                <w:rStyle w:val="Hyperlink"/>
                <w:noProof/>
                <w:lang w:val="es-ES_tradnl"/>
              </w:rPr>
              <w:t>21.</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lang w:val="es-ES_tradnl"/>
              </w:rPr>
              <w:t>A8-0033/2018 - Esteban González Pons - Alt. 2</w:t>
            </w:r>
            <w:r w:rsidR="003D7A85">
              <w:rPr>
                <w:noProof/>
                <w:webHidden/>
              </w:rPr>
              <w:tab/>
            </w:r>
            <w:r w:rsidR="003D7A85">
              <w:rPr>
                <w:noProof/>
                <w:webHidden/>
              </w:rPr>
              <w:fldChar w:fldCharType="begin"/>
            </w:r>
            <w:r w:rsidR="003D7A85">
              <w:rPr>
                <w:noProof/>
                <w:webHidden/>
              </w:rPr>
              <w:instrText xml:space="preserve"> PAGEREF _Toc511642401 \h </w:instrText>
            </w:r>
            <w:r w:rsidR="003D7A85">
              <w:rPr>
                <w:noProof/>
                <w:webHidden/>
              </w:rPr>
            </w:r>
            <w:r w:rsidR="003D7A85">
              <w:rPr>
                <w:noProof/>
                <w:webHidden/>
              </w:rPr>
              <w:fldChar w:fldCharType="separate"/>
            </w:r>
            <w:r w:rsidR="003D7A85">
              <w:rPr>
                <w:noProof/>
                <w:webHidden/>
              </w:rPr>
              <w:t>47</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402" w:history="1">
            <w:r w:rsidR="003D7A85" w:rsidRPr="008B6DD9">
              <w:rPr>
                <w:rStyle w:val="Hyperlink"/>
                <w:noProof/>
                <w:lang w:val="es-ES_tradnl"/>
              </w:rPr>
              <w:t>22.</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lang w:val="es-ES_tradnl"/>
              </w:rPr>
              <w:t>A8-0033/2018 - Esteban González Pons - Resolução</w:t>
            </w:r>
            <w:r w:rsidR="003D7A85">
              <w:rPr>
                <w:noProof/>
                <w:webHidden/>
              </w:rPr>
              <w:tab/>
            </w:r>
            <w:r w:rsidR="003D7A85">
              <w:rPr>
                <w:noProof/>
                <w:webHidden/>
              </w:rPr>
              <w:fldChar w:fldCharType="begin"/>
            </w:r>
            <w:r w:rsidR="003D7A85">
              <w:rPr>
                <w:noProof/>
                <w:webHidden/>
              </w:rPr>
              <w:instrText xml:space="preserve"> PAGEREF _Toc511642402 \h </w:instrText>
            </w:r>
            <w:r w:rsidR="003D7A85">
              <w:rPr>
                <w:noProof/>
                <w:webHidden/>
              </w:rPr>
            </w:r>
            <w:r w:rsidR="003D7A85">
              <w:rPr>
                <w:noProof/>
                <w:webHidden/>
              </w:rPr>
              <w:fldChar w:fldCharType="separate"/>
            </w:r>
            <w:r w:rsidR="003D7A85">
              <w:rPr>
                <w:noProof/>
                <w:webHidden/>
              </w:rPr>
              <w:t>49</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403" w:history="1">
            <w:r w:rsidR="003D7A85" w:rsidRPr="008B6DD9">
              <w:rPr>
                <w:rStyle w:val="Hyperlink"/>
                <w:noProof/>
                <w:lang w:val="pt-PT"/>
              </w:rPr>
              <w:t>23.</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lang w:val="pt-PT"/>
              </w:rPr>
              <w:t>A8-0032/2018 - Urmas Paet - Votação única</w:t>
            </w:r>
            <w:r w:rsidR="003D7A85">
              <w:rPr>
                <w:noProof/>
                <w:webHidden/>
              </w:rPr>
              <w:tab/>
            </w:r>
            <w:r w:rsidR="003D7A85">
              <w:rPr>
                <w:noProof/>
                <w:webHidden/>
              </w:rPr>
              <w:fldChar w:fldCharType="begin"/>
            </w:r>
            <w:r w:rsidR="003D7A85">
              <w:rPr>
                <w:noProof/>
                <w:webHidden/>
              </w:rPr>
              <w:instrText xml:space="preserve"> PAGEREF _Toc511642403 \h </w:instrText>
            </w:r>
            <w:r w:rsidR="003D7A85">
              <w:rPr>
                <w:noProof/>
                <w:webHidden/>
              </w:rPr>
            </w:r>
            <w:r w:rsidR="003D7A85">
              <w:rPr>
                <w:noProof/>
                <w:webHidden/>
              </w:rPr>
              <w:fldChar w:fldCharType="separate"/>
            </w:r>
            <w:r w:rsidR="003D7A85">
              <w:rPr>
                <w:noProof/>
                <w:webHidden/>
              </w:rPr>
              <w:t>51</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404" w:history="1">
            <w:r w:rsidR="003D7A85" w:rsidRPr="008B6DD9">
              <w:rPr>
                <w:rStyle w:val="Hyperlink"/>
                <w:noProof/>
              </w:rPr>
              <w:t>24.</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rPr>
              <w:t>B8-0119/2018 - Alt. 5</w:t>
            </w:r>
            <w:r w:rsidR="003D7A85">
              <w:rPr>
                <w:noProof/>
                <w:webHidden/>
              </w:rPr>
              <w:tab/>
            </w:r>
            <w:r w:rsidR="003D7A85">
              <w:rPr>
                <w:noProof/>
                <w:webHidden/>
              </w:rPr>
              <w:fldChar w:fldCharType="begin"/>
            </w:r>
            <w:r w:rsidR="003D7A85">
              <w:rPr>
                <w:noProof/>
                <w:webHidden/>
              </w:rPr>
              <w:instrText xml:space="preserve"> PAGEREF _Toc511642404 \h </w:instrText>
            </w:r>
            <w:r w:rsidR="003D7A85">
              <w:rPr>
                <w:noProof/>
                <w:webHidden/>
              </w:rPr>
            </w:r>
            <w:r w:rsidR="003D7A85">
              <w:rPr>
                <w:noProof/>
                <w:webHidden/>
              </w:rPr>
              <w:fldChar w:fldCharType="separate"/>
            </w:r>
            <w:r w:rsidR="003D7A85">
              <w:rPr>
                <w:noProof/>
                <w:webHidden/>
              </w:rPr>
              <w:t>53</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405" w:history="1">
            <w:r w:rsidR="003D7A85" w:rsidRPr="008B6DD9">
              <w:rPr>
                <w:rStyle w:val="Hyperlink"/>
                <w:noProof/>
              </w:rPr>
              <w:t>25.</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rPr>
              <w:t>B8-0119/2018 - Alt. 6</w:t>
            </w:r>
            <w:r w:rsidR="003D7A85">
              <w:rPr>
                <w:noProof/>
                <w:webHidden/>
              </w:rPr>
              <w:tab/>
            </w:r>
            <w:r w:rsidR="003D7A85">
              <w:rPr>
                <w:noProof/>
                <w:webHidden/>
              </w:rPr>
              <w:fldChar w:fldCharType="begin"/>
            </w:r>
            <w:r w:rsidR="003D7A85">
              <w:rPr>
                <w:noProof/>
                <w:webHidden/>
              </w:rPr>
              <w:instrText xml:space="preserve"> PAGEREF _Toc511642405 \h </w:instrText>
            </w:r>
            <w:r w:rsidR="003D7A85">
              <w:rPr>
                <w:noProof/>
                <w:webHidden/>
              </w:rPr>
            </w:r>
            <w:r w:rsidR="003D7A85">
              <w:rPr>
                <w:noProof/>
                <w:webHidden/>
              </w:rPr>
              <w:fldChar w:fldCharType="separate"/>
            </w:r>
            <w:r w:rsidR="003D7A85">
              <w:rPr>
                <w:noProof/>
                <w:webHidden/>
              </w:rPr>
              <w:t>55</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406" w:history="1">
            <w:r w:rsidR="003D7A85" w:rsidRPr="008B6DD9">
              <w:rPr>
                <w:rStyle w:val="Hyperlink"/>
                <w:noProof/>
              </w:rPr>
              <w:t>26.</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rPr>
              <w:t>B8-0119/2018 - Alt. 4</w:t>
            </w:r>
            <w:r w:rsidR="003D7A85">
              <w:rPr>
                <w:noProof/>
                <w:webHidden/>
              </w:rPr>
              <w:tab/>
            </w:r>
            <w:r w:rsidR="003D7A85">
              <w:rPr>
                <w:noProof/>
                <w:webHidden/>
              </w:rPr>
              <w:fldChar w:fldCharType="begin"/>
            </w:r>
            <w:r w:rsidR="003D7A85">
              <w:rPr>
                <w:noProof/>
                <w:webHidden/>
              </w:rPr>
              <w:instrText xml:space="preserve"> PAGEREF _Toc511642406 \h </w:instrText>
            </w:r>
            <w:r w:rsidR="003D7A85">
              <w:rPr>
                <w:noProof/>
                <w:webHidden/>
              </w:rPr>
            </w:r>
            <w:r w:rsidR="003D7A85">
              <w:rPr>
                <w:noProof/>
                <w:webHidden/>
              </w:rPr>
              <w:fldChar w:fldCharType="separate"/>
            </w:r>
            <w:r w:rsidR="003D7A85">
              <w:rPr>
                <w:noProof/>
                <w:webHidden/>
              </w:rPr>
              <w:t>57</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407" w:history="1">
            <w:r w:rsidR="003D7A85" w:rsidRPr="008B6DD9">
              <w:rPr>
                <w:rStyle w:val="Hyperlink"/>
                <w:noProof/>
              </w:rPr>
              <w:t>27.</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rPr>
              <w:t>B8-0119/2018 - Alt. 1</w:t>
            </w:r>
            <w:r w:rsidR="003D7A85">
              <w:rPr>
                <w:noProof/>
                <w:webHidden/>
              </w:rPr>
              <w:tab/>
            </w:r>
            <w:r w:rsidR="003D7A85">
              <w:rPr>
                <w:noProof/>
                <w:webHidden/>
              </w:rPr>
              <w:fldChar w:fldCharType="begin"/>
            </w:r>
            <w:r w:rsidR="003D7A85">
              <w:rPr>
                <w:noProof/>
                <w:webHidden/>
              </w:rPr>
              <w:instrText xml:space="preserve"> PAGEREF _Toc511642407 \h </w:instrText>
            </w:r>
            <w:r w:rsidR="003D7A85">
              <w:rPr>
                <w:noProof/>
                <w:webHidden/>
              </w:rPr>
            </w:r>
            <w:r w:rsidR="003D7A85">
              <w:rPr>
                <w:noProof/>
                <w:webHidden/>
              </w:rPr>
              <w:fldChar w:fldCharType="separate"/>
            </w:r>
            <w:r w:rsidR="003D7A85">
              <w:rPr>
                <w:noProof/>
                <w:webHidden/>
              </w:rPr>
              <w:t>59</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408" w:history="1">
            <w:r w:rsidR="003D7A85" w:rsidRPr="008B6DD9">
              <w:rPr>
                <w:rStyle w:val="Hyperlink"/>
                <w:noProof/>
              </w:rPr>
              <w:t>28.</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rPr>
              <w:t>B8-0119/2018 - Alt. 2</w:t>
            </w:r>
            <w:r w:rsidR="003D7A85">
              <w:rPr>
                <w:noProof/>
                <w:webHidden/>
              </w:rPr>
              <w:tab/>
            </w:r>
            <w:r w:rsidR="003D7A85">
              <w:rPr>
                <w:noProof/>
                <w:webHidden/>
              </w:rPr>
              <w:fldChar w:fldCharType="begin"/>
            </w:r>
            <w:r w:rsidR="003D7A85">
              <w:rPr>
                <w:noProof/>
                <w:webHidden/>
              </w:rPr>
              <w:instrText xml:space="preserve"> PAGEREF _Toc511642408 \h </w:instrText>
            </w:r>
            <w:r w:rsidR="003D7A85">
              <w:rPr>
                <w:noProof/>
                <w:webHidden/>
              </w:rPr>
            </w:r>
            <w:r w:rsidR="003D7A85">
              <w:rPr>
                <w:noProof/>
                <w:webHidden/>
              </w:rPr>
              <w:fldChar w:fldCharType="separate"/>
            </w:r>
            <w:r w:rsidR="003D7A85">
              <w:rPr>
                <w:noProof/>
                <w:webHidden/>
              </w:rPr>
              <w:t>61</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409" w:history="1">
            <w:r w:rsidR="003D7A85" w:rsidRPr="008B6DD9">
              <w:rPr>
                <w:rStyle w:val="Hyperlink"/>
                <w:noProof/>
              </w:rPr>
              <w:t>29.</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rPr>
              <w:t>B8-0119/2018 - Alt. 3</w:t>
            </w:r>
            <w:r w:rsidR="003D7A85">
              <w:rPr>
                <w:noProof/>
                <w:webHidden/>
              </w:rPr>
              <w:tab/>
            </w:r>
            <w:r w:rsidR="003D7A85">
              <w:rPr>
                <w:noProof/>
                <w:webHidden/>
              </w:rPr>
              <w:fldChar w:fldCharType="begin"/>
            </w:r>
            <w:r w:rsidR="003D7A85">
              <w:rPr>
                <w:noProof/>
                <w:webHidden/>
              </w:rPr>
              <w:instrText xml:space="preserve"> PAGEREF _Toc511642409 \h </w:instrText>
            </w:r>
            <w:r w:rsidR="003D7A85">
              <w:rPr>
                <w:noProof/>
                <w:webHidden/>
              </w:rPr>
            </w:r>
            <w:r w:rsidR="003D7A85">
              <w:rPr>
                <w:noProof/>
                <w:webHidden/>
              </w:rPr>
              <w:fldChar w:fldCharType="separate"/>
            </w:r>
            <w:r w:rsidR="003D7A85">
              <w:rPr>
                <w:noProof/>
                <w:webHidden/>
              </w:rPr>
              <w:t>63</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410" w:history="1">
            <w:r w:rsidR="003D7A85" w:rsidRPr="008B6DD9">
              <w:rPr>
                <w:rStyle w:val="Hyperlink"/>
                <w:noProof/>
              </w:rPr>
              <w:t>30.</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rPr>
              <w:t>B8-0119/2018 - Resolução</w:t>
            </w:r>
            <w:r w:rsidR="003D7A85">
              <w:rPr>
                <w:noProof/>
                <w:webHidden/>
              </w:rPr>
              <w:tab/>
            </w:r>
            <w:r w:rsidR="003D7A85">
              <w:rPr>
                <w:noProof/>
                <w:webHidden/>
              </w:rPr>
              <w:fldChar w:fldCharType="begin"/>
            </w:r>
            <w:r w:rsidR="003D7A85">
              <w:rPr>
                <w:noProof/>
                <w:webHidden/>
              </w:rPr>
              <w:instrText xml:space="preserve"> PAGEREF _Toc511642410 \h </w:instrText>
            </w:r>
            <w:r w:rsidR="003D7A85">
              <w:rPr>
                <w:noProof/>
                <w:webHidden/>
              </w:rPr>
            </w:r>
            <w:r w:rsidR="003D7A85">
              <w:rPr>
                <w:noProof/>
                <w:webHidden/>
              </w:rPr>
              <w:fldChar w:fldCharType="separate"/>
            </w:r>
            <w:r w:rsidR="003D7A85">
              <w:rPr>
                <w:noProof/>
                <w:webHidden/>
              </w:rPr>
              <w:t>65</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411" w:history="1">
            <w:r w:rsidR="003D7A85" w:rsidRPr="008B6DD9">
              <w:rPr>
                <w:rStyle w:val="Hyperlink"/>
                <w:noProof/>
              </w:rPr>
              <w:t>31.</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rPr>
              <w:t>A8-0025/2018 - Frank Engel - Alt. 31</w:t>
            </w:r>
            <w:r w:rsidR="003D7A85">
              <w:rPr>
                <w:noProof/>
                <w:webHidden/>
              </w:rPr>
              <w:tab/>
            </w:r>
            <w:r w:rsidR="003D7A85">
              <w:rPr>
                <w:noProof/>
                <w:webHidden/>
              </w:rPr>
              <w:fldChar w:fldCharType="begin"/>
            </w:r>
            <w:r w:rsidR="003D7A85">
              <w:rPr>
                <w:noProof/>
                <w:webHidden/>
              </w:rPr>
              <w:instrText xml:space="preserve"> PAGEREF _Toc511642411 \h </w:instrText>
            </w:r>
            <w:r w:rsidR="003D7A85">
              <w:rPr>
                <w:noProof/>
                <w:webHidden/>
              </w:rPr>
            </w:r>
            <w:r w:rsidR="003D7A85">
              <w:rPr>
                <w:noProof/>
                <w:webHidden/>
              </w:rPr>
              <w:fldChar w:fldCharType="separate"/>
            </w:r>
            <w:r w:rsidR="003D7A85">
              <w:rPr>
                <w:noProof/>
                <w:webHidden/>
              </w:rPr>
              <w:t>67</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412" w:history="1">
            <w:r w:rsidR="003D7A85" w:rsidRPr="008B6DD9">
              <w:rPr>
                <w:rStyle w:val="Hyperlink"/>
                <w:noProof/>
              </w:rPr>
              <w:t>32.</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rPr>
              <w:t>A8-0025/2018 - Frank Engel - Alt. 32</w:t>
            </w:r>
            <w:r w:rsidR="003D7A85">
              <w:rPr>
                <w:noProof/>
                <w:webHidden/>
              </w:rPr>
              <w:tab/>
            </w:r>
            <w:r w:rsidR="003D7A85">
              <w:rPr>
                <w:noProof/>
                <w:webHidden/>
              </w:rPr>
              <w:fldChar w:fldCharType="begin"/>
            </w:r>
            <w:r w:rsidR="003D7A85">
              <w:rPr>
                <w:noProof/>
                <w:webHidden/>
              </w:rPr>
              <w:instrText xml:space="preserve"> PAGEREF _Toc511642412 \h </w:instrText>
            </w:r>
            <w:r w:rsidR="003D7A85">
              <w:rPr>
                <w:noProof/>
                <w:webHidden/>
              </w:rPr>
            </w:r>
            <w:r w:rsidR="003D7A85">
              <w:rPr>
                <w:noProof/>
                <w:webHidden/>
              </w:rPr>
              <w:fldChar w:fldCharType="separate"/>
            </w:r>
            <w:r w:rsidR="003D7A85">
              <w:rPr>
                <w:noProof/>
                <w:webHidden/>
              </w:rPr>
              <w:t>69</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413" w:history="1">
            <w:r w:rsidR="003D7A85" w:rsidRPr="008B6DD9">
              <w:rPr>
                <w:rStyle w:val="Hyperlink"/>
                <w:noProof/>
              </w:rPr>
              <w:t>33.</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rPr>
              <w:t>A8-0025/2018 - Frank Engel - Alt. 33</w:t>
            </w:r>
            <w:r w:rsidR="003D7A85">
              <w:rPr>
                <w:noProof/>
                <w:webHidden/>
              </w:rPr>
              <w:tab/>
            </w:r>
            <w:r w:rsidR="003D7A85">
              <w:rPr>
                <w:noProof/>
                <w:webHidden/>
              </w:rPr>
              <w:fldChar w:fldCharType="begin"/>
            </w:r>
            <w:r w:rsidR="003D7A85">
              <w:rPr>
                <w:noProof/>
                <w:webHidden/>
              </w:rPr>
              <w:instrText xml:space="preserve"> PAGEREF _Toc511642413 \h </w:instrText>
            </w:r>
            <w:r w:rsidR="003D7A85">
              <w:rPr>
                <w:noProof/>
                <w:webHidden/>
              </w:rPr>
            </w:r>
            <w:r w:rsidR="003D7A85">
              <w:rPr>
                <w:noProof/>
                <w:webHidden/>
              </w:rPr>
              <w:fldChar w:fldCharType="separate"/>
            </w:r>
            <w:r w:rsidR="003D7A85">
              <w:rPr>
                <w:noProof/>
                <w:webHidden/>
              </w:rPr>
              <w:t>71</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414" w:history="1">
            <w:r w:rsidR="003D7A85" w:rsidRPr="008B6DD9">
              <w:rPr>
                <w:rStyle w:val="Hyperlink"/>
                <w:noProof/>
              </w:rPr>
              <w:t>34.</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rPr>
              <w:t>A8-0025/2018 - Frank Engel - Alt. 34</w:t>
            </w:r>
            <w:r w:rsidR="003D7A85">
              <w:rPr>
                <w:noProof/>
                <w:webHidden/>
              </w:rPr>
              <w:tab/>
            </w:r>
            <w:r w:rsidR="003D7A85">
              <w:rPr>
                <w:noProof/>
                <w:webHidden/>
              </w:rPr>
              <w:fldChar w:fldCharType="begin"/>
            </w:r>
            <w:r w:rsidR="003D7A85">
              <w:rPr>
                <w:noProof/>
                <w:webHidden/>
              </w:rPr>
              <w:instrText xml:space="preserve"> PAGEREF _Toc511642414 \h </w:instrText>
            </w:r>
            <w:r w:rsidR="003D7A85">
              <w:rPr>
                <w:noProof/>
                <w:webHidden/>
              </w:rPr>
            </w:r>
            <w:r w:rsidR="003D7A85">
              <w:rPr>
                <w:noProof/>
                <w:webHidden/>
              </w:rPr>
              <w:fldChar w:fldCharType="separate"/>
            </w:r>
            <w:r w:rsidR="003D7A85">
              <w:rPr>
                <w:noProof/>
                <w:webHidden/>
              </w:rPr>
              <w:t>73</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415" w:history="1">
            <w:r w:rsidR="003D7A85" w:rsidRPr="008B6DD9">
              <w:rPr>
                <w:rStyle w:val="Hyperlink"/>
                <w:noProof/>
              </w:rPr>
              <w:t>35.</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rPr>
              <w:t>A8-0025/2018 - Frank Engel - Alt. 35</w:t>
            </w:r>
            <w:r w:rsidR="003D7A85">
              <w:rPr>
                <w:noProof/>
                <w:webHidden/>
              </w:rPr>
              <w:tab/>
            </w:r>
            <w:r w:rsidR="003D7A85">
              <w:rPr>
                <w:noProof/>
                <w:webHidden/>
              </w:rPr>
              <w:fldChar w:fldCharType="begin"/>
            </w:r>
            <w:r w:rsidR="003D7A85">
              <w:rPr>
                <w:noProof/>
                <w:webHidden/>
              </w:rPr>
              <w:instrText xml:space="preserve"> PAGEREF _Toc511642415 \h </w:instrText>
            </w:r>
            <w:r w:rsidR="003D7A85">
              <w:rPr>
                <w:noProof/>
                <w:webHidden/>
              </w:rPr>
            </w:r>
            <w:r w:rsidR="003D7A85">
              <w:rPr>
                <w:noProof/>
                <w:webHidden/>
              </w:rPr>
              <w:fldChar w:fldCharType="separate"/>
            </w:r>
            <w:r w:rsidR="003D7A85">
              <w:rPr>
                <w:noProof/>
                <w:webHidden/>
              </w:rPr>
              <w:t>75</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416" w:history="1">
            <w:r w:rsidR="003D7A85" w:rsidRPr="008B6DD9">
              <w:rPr>
                <w:rStyle w:val="Hyperlink"/>
                <w:noProof/>
              </w:rPr>
              <w:t>36.</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rPr>
              <w:t>A8-0025/2018 - Frank Engel - Alt. 2</w:t>
            </w:r>
            <w:r w:rsidR="003D7A85">
              <w:rPr>
                <w:noProof/>
                <w:webHidden/>
              </w:rPr>
              <w:tab/>
            </w:r>
            <w:r w:rsidR="003D7A85">
              <w:rPr>
                <w:noProof/>
                <w:webHidden/>
              </w:rPr>
              <w:fldChar w:fldCharType="begin"/>
            </w:r>
            <w:r w:rsidR="003D7A85">
              <w:rPr>
                <w:noProof/>
                <w:webHidden/>
              </w:rPr>
              <w:instrText xml:space="preserve"> PAGEREF _Toc511642416 \h </w:instrText>
            </w:r>
            <w:r w:rsidR="003D7A85">
              <w:rPr>
                <w:noProof/>
                <w:webHidden/>
              </w:rPr>
            </w:r>
            <w:r w:rsidR="003D7A85">
              <w:rPr>
                <w:noProof/>
                <w:webHidden/>
              </w:rPr>
              <w:fldChar w:fldCharType="separate"/>
            </w:r>
            <w:r w:rsidR="003D7A85">
              <w:rPr>
                <w:noProof/>
                <w:webHidden/>
              </w:rPr>
              <w:t>77</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417" w:history="1">
            <w:r w:rsidR="003D7A85" w:rsidRPr="008B6DD9">
              <w:rPr>
                <w:rStyle w:val="Hyperlink"/>
                <w:noProof/>
              </w:rPr>
              <w:t>37.</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rPr>
              <w:t>A8-0025/2018 - Frank Engel - Alt. 3</w:t>
            </w:r>
            <w:r w:rsidR="003D7A85">
              <w:rPr>
                <w:noProof/>
                <w:webHidden/>
              </w:rPr>
              <w:tab/>
            </w:r>
            <w:r w:rsidR="003D7A85">
              <w:rPr>
                <w:noProof/>
                <w:webHidden/>
              </w:rPr>
              <w:fldChar w:fldCharType="begin"/>
            </w:r>
            <w:r w:rsidR="003D7A85">
              <w:rPr>
                <w:noProof/>
                <w:webHidden/>
              </w:rPr>
              <w:instrText xml:space="preserve"> PAGEREF _Toc511642417 \h </w:instrText>
            </w:r>
            <w:r w:rsidR="003D7A85">
              <w:rPr>
                <w:noProof/>
                <w:webHidden/>
              </w:rPr>
            </w:r>
            <w:r w:rsidR="003D7A85">
              <w:rPr>
                <w:noProof/>
                <w:webHidden/>
              </w:rPr>
              <w:fldChar w:fldCharType="separate"/>
            </w:r>
            <w:r w:rsidR="003D7A85">
              <w:rPr>
                <w:noProof/>
                <w:webHidden/>
              </w:rPr>
              <w:t>79</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418" w:history="1">
            <w:r w:rsidR="003D7A85" w:rsidRPr="008B6DD9">
              <w:rPr>
                <w:rStyle w:val="Hyperlink"/>
                <w:noProof/>
              </w:rPr>
              <w:t>38.</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rPr>
              <w:t>A8-0025/2018 - Frank Engel - § 16</w:t>
            </w:r>
            <w:r w:rsidR="003D7A85">
              <w:rPr>
                <w:noProof/>
                <w:webHidden/>
              </w:rPr>
              <w:tab/>
            </w:r>
            <w:r w:rsidR="003D7A85">
              <w:rPr>
                <w:noProof/>
                <w:webHidden/>
              </w:rPr>
              <w:fldChar w:fldCharType="begin"/>
            </w:r>
            <w:r w:rsidR="003D7A85">
              <w:rPr>
                <w:noProof/>
                <w:webHidden/>
              </w:rPr>
              <w:instrText xml:space="preserve"> PAGEREF _Toc511642418 \h </w:instrText>
            </w:r>
            <w:r w:rsidR="003D7A85">
              <w:rPr>
                <w:noProof/>
                <w:webHidden/>
              </w:rPr>
            </w:r>
            <w:r w:rsidR="003D7A85">
              <w:rPr>
                <w:noProof/>
                <w:webHidden/>
              </w:rPr>
              <w:fldChar w:fldCharType="separate"/>
            </w:r>
            <w:r w:rsidR="003D7A85">
              <w:rPr>
                <w:noProof/>
                <w:webHidden/>
              </w:rPr>
              <w:t>81</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419" w:history="1">
            <w:r w:rsidR="003D7A85" w:rsidRPr="008B6DD9">
              <w:rPr>
                <w:rStyle w:val="Hyperlink"/>
                <w:noProof/>
              </w:rPr>
              <w:t>39.</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rPr>
              <w:t>A8-0025/2018 - Frank Engel - Alt. 36</w:t>
            </w:r>
            <w:r w:rsidR="003D7A85">
              <w:rPr>
                <w:noProof/>
                <w:webHidden/>
              </w:rPr>
              <w:tab/>
            </w:r>
            <w:r w:rsidR="003D7A85">
              <w:rPr>
                <w:noProof/>
                <w:webHidden/>
              </w:rPr>
              <w:fldChar w:fldCharType="begin"/>
            </w:r>
            <w:r w:rsidR="003D7A85">
              <w:rPr>
                <w:noProof/>
                <w:webHidden/>
              </w:rPr>
              <w:instrText xml:space="preserve"> PAGEREF _Toc511642419 \h </w:instrText>
            </w:r>
            <w:r w:rsidR="003D7A85">
              <w:rPr>
                <w:noProof/>
                <w:webHidden/>
              </w:rPr>
            </w:r>
            <w:r w:rsidR="003D7A85">
              <w:rPr>
                <w:noProof/>
                <w:webHidden/>
              </w:rPr>
              <w:fldChar w:fldCharType="separate"/>
            </w:r>
            <w:r w:rsidR="003D7A85">
              <w:rPr>
                <w:noProof/>
                <w:webHidden/>
              </w:rPr>
              <w:t>83</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420" w:history="1">
            <w:r w:rsidR="003D7A85" w:rsidRPr="008B6DD9">
              <w:rPr>
                <w:rStyle w:val="Hyperlink"/>
                <w:noProof/>
              </w:rPr>
              <w:t>40.</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rPr>
              <w:t>A8-0025/2018 - Frank Engel - Alt. 37</w:t>
            </w:r>
            <w:r w:rsidR="003D7A85">
              <w:rPr>
                <w:noProof/>
                <w:webHidden/>
              </w:rPr>
              <w:tab/>
            </w:r>
            <w:r w:rsidR="003D7A85">
              <w:rPr>
                <w:noProof/>
                <w:webHidden/>
              </w:rPr>
              <w:fldChar w:fldCharType="begin"/>
            </w:r>
            <w:r w:rsidR="003D7A85">
              <w:rPr>
                <w:noProof/>
                <w:webHidden/>
              </w:rPr>
              <w:instrText xml:space="preserve"> PAGEREF _Toc511642420 \h </w:instrText>
            </w:r>
            <w:r w:rsidR="003D7A85">
              <w:rPr>
                <w:noProof/>
                <w:webHidden/>
              </w:rPr>
            </w:r>
            <w:r w:rsidR="003D7A85">
              <w:rPr>
                <w:noProof/>
                <w:webHidden/>
              </w:rPr>
              <w:fldChar w:fldCharType="separate"/>
            </w:r>
            <w:r w:rsidR="003D7A85">
              <w:rPr>
                <w:noProof/>
                <w:webHidden/>
              </w:rPr>
              <w:t>85</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421" w:history="1">
            <w:r w:rsidR="003D7A85" w:rsidRPr="008B6DD9">
              <w:rPr>
                <w:rStyle w:val="Hyperlink"/>
                <w:noProof/>
              </w:rPr>
              <w:t>41.</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rPr>
              <w:t>A8-0025/2018 - Frank Engel - Alt. 38</w:t>
            </w:r>
            <w:r w:rsidR="003D7A85">
              <w:rPr>
                <w:noProof/>
                <w:webHidden/>
              </w:rPr>
              <w:tab/>
            </w:r>
            <w:r w:rsidR="003D7A85">
              <w:rPr>
                <w:noProof/>
                <w:webHidden/>
              </w:rPr>
              <w:fldChar w:fldCharType="begin"/>
            </w:r>
            <w:r w:rsidR="003D7A85">
              <w:rPr>
                <w:noProof/>
                <w:webHidden/>
              </w:rPr>
              <w:instrText xml:space="preserve"> PAGEREF _Toc511642421 \h </w:instrText>
            </w:r>
            <w:r w:rsidR="003D7A85">
              <w:rPr>
                <w:noProof/>
                <w:webHidden/>
              </w:rPr>
            </w:r>
            <w:r w:rsidR="003D7A85">
              <w:rPr>
                <w:noProof/>
                <w:webHidden/>
              </w:rPr>
              <w:fldChar w:fldCharType="separate"/>
            </w:r>
            <w:r w:rsidR="003D7A85">
              <w:rPr>
                <w:noProof/>
                <w:webHidden/>
              </w:rPr>
              <w:t>87</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422" w:history="1">
            <w:r w:rsidR="003D7A85" w:rsidRPr="008B6DD9">
              <w:rPr>
                <w:rStyle w:val="Hyperlink"/>
                <w:noProof/>
              </w:rPr>
              <w:t>42.</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rPr>
              <w:t>A8-0025/2018 - Frank Engel - Alt. 39</w:t>
            </w:r>
            <w:r w:rsidR="003D7A85">
              <w:rPr>
                <w:noProof/>
                <w:webHidden/>
              </w:rPr>
              <w:tab/>
            </w:r>
            <w:r w:rsidR="003D7A85">
              <w:rPr>
                <w:noProof/>
                <w:webHidden/>
              </w:rPr>
              <w:fldChar w:fldCharType="begin"/>
            </w:r>
            <w:r w:rsidR="003D7A85">
              <w:rPr>
                <w:noProof/>
                <w:webHidden/>
              </w:rPr>
              <w:instrText xml:space="preserve"> PAGEREF _Toc511642422 \h </w:instrText>
            </w:r>
            <w:r w:rsidR="003D7A85">
              <w:rPr>
                <w:noProof/>
                <w:webHidden/>
              </w:rPr>
            </w:r>
            <w:r w:rsidR="003D7A85">
              <w:rPr>
                <w:noProof/>
                <w:webHidden/>
              </w:rPr>
              <w:fldChar w:fldCharType="separate"/>
            </w:r>
            <w:r w:rsidR="003D7A85">
              <w:rPr>
                <w:noProof/>
                <w:webHidden/>
              </w:rPr>
              <w:t>89</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423" w:history="1">
            <w:r w:rsidR="003D7A85" w:rsidRPr="008B6DD9">
              <w:rPr>
                <w:rStyle w:val="Hyperlink"/>
                <w:noProof/>
              </w:rPr>
              <w:t>43.</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rPr>
              <w:t>A8-0025/2018 - Frank Engel - Alt. 40</w:t>
            </w:r>
            <w:r w:rsidR="003D7A85">
              <w:rPr>
                <w:noProof/>
                <w:webHidden/>
              </w:rPr>
              <w:tab/>
            </w:r>
            <w:r w:rsidR="003D7A85">
              <w:rPr>
                <w:noProof/>
                <w:webHidden/>
              </w:rPr>
              <w:fldChar w:fldCharType="begin"/>
            </w:r>
            <w:r w:rsidR="003D7A85">
              <w:rPr>
                <w:noProof/>
                <w:webHidden/>
              </w:rPr>
              <w:instrText xml:space="preserve"> PAGEREF _Toc511642423 \h </w:instrText>
            </w:r>
            <w:r w:rsidR="003D7A85">
              <w:rPr>
                <w:noProof/>
                <w:webHidden/>
              </w:rPr>
            </w:r>
            <w:r w:rsidR="003D7A85">
              <w:rPr>
                <w:noProof/>
                <w:webHidden/>
              </w:rPr>
              <w:fldChar w:fldCharType="separate"/>
            </w:r>
            <w:r w:rsidR="003D7A85">
              <w:rPr>
                <w:noProof/>
                <w:webHidden/>
              </w:rPr>
              <w:t>91</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424" w:history="1">
            <w:r w:rsidR="003D7A85" w:rsidRPr="008B6DD9">
              <w:rPr>
                <w:rStyle w:val="Hyperlink"/>
                <w:noProof/>
              </w:rPr>
              <w:t>44.</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rPr>
              <w:t>A8-0025/2018 - Frank Engel - Alt. 41</w:t>
            </w:r>
            <w:r w:rsidR="003D7A85">
              <w:rPr>
                <w:noProof/>
                <w:webHidden/>
              </w:rPr>
              <w:tab/>
            </w:r>
            <w:r w:rsidR="003D7A85">
              <w:rPr>
                <w:noProof/>
                <w:webHidden/>
              </w:rPr>
              <w:fldChar w:fldCharType="begin"/>
            </w:r>
            <w:r w:rsidR="003D7A85">
              <w:rPr>
                <w:noProof/>
                <w:webHidden/>
              </w:rPr>
              <w:instrText xml:space="preserve"> PAGEREF _Toc511642424 \h </w:instrText>
            </w:r>
            <w:r w:rsidR="003D7A85">
              <w:rPr>
                <w:noProof/>
                <w:webHidden/>
              </w:rPr>
            </w:r>
            <w:r w:rsidR="003D7A85">
              <w:rPr>
                <w:noProof/>
                <w:webHidden/>
              </w:rPr>
              <w:fldChar w:fldCharType="separate"/>
            </w:r>
            <w:r w:rsidR="003D7A85">
              <w:rPr>
                <w:noProof/>
                <w:webHidden/>
              </w:rPr>
              <w:t>93</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425" w:history="1">
            <w:r w:rsidR="003D7A85" w:rsidRPr="008B6DD9">
              <w:rPr>
                <w:rStyle w:val="Hyperlink"/>
                <w:noProof/>
              </w:rPr>
              <w:t>45.</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rPr>
              <w:t>A8-0025/2018 - Frank Engel - Alt. 42</w:t>
            </w:r>
            <w:r w:rsidR="003D7A85">
              <w:rPr>
                <w:noProof/>
                <w:webHidden/>
              </w:rPr>
              <w:tab/>
            </w:r>
            <w:r w:rsidR="003D7A85">
              <w:rPr>
                <w:noProof/>
                <w:webHidden/>
              </w:rPr>
              <w:fldChar w:fldCharType="begin"/>
            </w:r>
            <w:r w:rsidR="003D7A85">
              <w:rPr>
                <w:noProof/>
                <w:webHidden/>
              </w:rPr>
              <w:instrText xml:space="preserve"> PAGEREF _Toc511642425 \h </w:instrText>
            </w:r>
            <w:r w:rsidR="003D7A85">
              <w:rPr>
                <w:noProof/>
                <w:webHidden/>
              </w:rPr>
            </w:r>
            <w:r w:rsidR="003D7A85">
              <w:rPr>
                <w:noProof/>
                <w:webHidden/>
              </w:rPr>
              <w:fldChar w:fldCharType="separate"/>
            </w:r>
            <w:r w:rsidR="003D7A85">
              <w:rPr>
                <w:noProof/>
                <w:webHidden/>
              </w:rPr>
              <w:t>95</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426" w:history="1">
            <w:r w:rsidR="003D7A85" w:rsidRPr="008B6DD9">
              <w:rPr>
                <w:rStyle w:val="Hyperlink"/>
                <w:noProof/>
              </w:rPr>
              <w:t>46.</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rPr>
              <w:t>A8-0025/2018 - Frank Engel - § 26/2</w:t>
            </w:r>
            <w:r w:rsidR="003D7A85">
              <w:rPr>
                <w:noProof/>
                <w:webHidden/>
              </w:rPr>
              <w:tab/>
            </w:r>
            <w:r w:rsidR="003D7A85">
              <w:rPr>
                <w:noProof/>
                <w:webHidden/>
              </w:rPr>
              <w:fldChar w:fldCharType="begin"/>
            </w:r>
            <w:r w:rsidR="003D7A85">
              <w:rPr>
                <w:noProof/>
                <w:webHidden/>
              </w:rPr>
              <w:instrText xml:space="preserve"> PAGEREF _Toc511642426 \h </w:instrText>
            </w:r>
            <w:r w:rsidR="003D7A85">
              <w:rPr>
                <w:noProof/>
                <w:webHidden/>
              </w:rPr>
            </w:r>
            <w:r w:rsidR="003D7A85">
              <w:rPr>
                <w:noProof/>
                <w:webHidden/>
              </w:rPr>
              <w:fldChar w:fldCharType="separate"/>
            </w:r>
            <w:r w:rsidR="003D7A85">
              <w:rPr>
                <w:noProof/>
                <w:webHidden/>
              </w:rPr>
              <w:t>97</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427" w:history="1">
            <w:r w:rsidR="003D7A85" w:rsidRPr="008B6DD9">
              <w:rPr>
                <w:rStyle w:val="Hyperlink"/>
                <w:noProof/>
              </w:rPr>
              <w:t>47.</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rPr>
              <w:t>A8-0025/2018 - Frank Engel - § 27</w:t>
            </w:r>
            <w:r w:rsidR="003D7A85">
              <w:rPr>
                <w:noProof/>
                <w:webHidden/>
              </w:rPr>
              <w:tab/>
            </w:r>
            <w:r w:rsidR="003D7A85">
              <w:rPr>
                <w:noProof/>
                <w:webHidden/>
              </w:rPr>
              <w:fldChar w:fldCharType="begin"/>
            </w:r>
            <w:r w:rsidR="003D7A85">
              <w:rPr>
                <w:noProof/>
                <w:webHidden/>
              </w:rPr>
              <w:instrText xml:space="preserve"> PAGEREF _Toc511642427 \h </w:instrText>
            </w:r>
            <w:r w:rsidR="003D7A85">
              <w:rPr>
                <w:noProof/>
                <w:webHidden/>
              </w:rPr>
            </w:r>
            <w:r w:rsidR="003D7A85">
              <w:rPr>
                <w:noProof/>
                <w:webHidden/>
              </w:rPr>
              <w:fldChar w:fldCharType="separate"/>
            </w:r>
            <w:r w:rsidR="003D7A85">
              <w:rPr>
                <w:noProof/>
                <w:webHidden/>
              </w:rPr>
              <w:t>99</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428" w:history="1">
            <w:r w:rsidR="003D7A85" w:rsidRPr="008B6DD9">
              <w:rPr>
                <w:rStyle w:val="Hyperlink"/>
                <w:noProof/>
              </w:rPr>
              <w:t>48.</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rPr>
              <w:t>A8-0025/2018 - Frank Engel - § 29/1</w:t>
            </w:r>
            <w:r w:rsidR="003D7A85">
              <w:rPr>
                <w:noProof/>
                <w:webHidden/>
              </w:rPr>
              <w:tab/>
            </w:r>
            <w:r w:rsidR="003D7A85">
              <w:rPr>
                <w:noProof/>
                <w:webHidden/>
              </w:rPr>
              <w:fldChar w:fldCharType="begin"/>
            </w:r>
            <w:r w:rsidR="003D7A85">
              <w:rPr>
                <w:noProof/>
                <w:webHidden/>
              </w:rPr>
              <w:instrText xml:space="preserve"> PAGEREF _Toc511642428 \h </w:instrText>
            </w:r>
            <w:r w:rsidR="003D7A85">
              <w:rPr>
                <w:noProof/>
                <w:webHidden/>
              </w:rPr>
            </w:r>
            <w:r w:rsidR="003D7A85">
              <w:rPr>
                <w:noProof/>
                <w:webHidden/>
              </w:rPr>
              <w:fldChar w:fldCharType="separate"/>
            </w:r>
            <w:r w:rsidR="003D7A85">
              <w:rPr>
                <w:noProof/>
                <w:webHidden/>
              </w:rPr>
              <w:t>101</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429" w:history="1">
            <w:r w:rsidR="003D7A85" w:rsidRPr="008B6DD9">
              <w:rPr>
                <w:rStyle w:val="Hyperlink"/>
                <w:noProof/>
              </w:rPr>
              <w:t>49.</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rPr>
              <w:t>A8-0025/2018 - Frank Engel - Alt. 5</w:t>
            </w:r>
            <w:r w:rsidR="003D7A85">
              <w:rPr>
                <w:noProof/>
                <w:webHidden/>
              </w:rPr>
              <w:tab/>
            </w:r>
            <w:r w:rsidR="003D7A85">
              <w:rPr>
                <w:noProof/>
                <w:webHidden/>
              </w:rPr>
              <w:fldChar w:fldCharType="begin"/>
            </w:r>
            <w:r w:rsidR="003D7A85">
              <w:rPr>
                <w:noProof/>
                <w:webHidden/>
              </w:rPr>
              <w:instrText xml:space="preserve"> PAGEREF _Toc511642429 \h </w:instrText>
            </w:r>
            <w:r w:rsidR="003D7A85">
              <w:rPr>
                <w:noProof/>
                <w:webHidden/>
              </w:rPr>
            </w:r>
            <w:r w:rsidR="003D7A85">
              <w:rPr>
                <w:noProof/>
                <w:webHidden/>
              </w:rPr>
              <w:fldChar w:fldCharType="separate"/>
            </w:r>
            <w:r w:rsidR="003D7A85">
              <w:rPr>
                <w:noProof/>
                <w:webHidden/>
              </w:rPr>
              <w:t>103</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430" w:history="1">
            <w:r w:rsidR="003D7A85" w:rsidRPr="008B6DD9">
              <w:rPr>
                <w:rStyle w:val="Hyperlink"/>
                <w:noProof/>
              </w:rPr>
              <w:t>50.</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rPr>
              <w:t>A8-0025/2018 - Frank Engel - § 37/2</w:t>
            </w:r>
            <w:r w:rsidR="003D7A85">
              <w:rPr>
                <w:noProof/>
                <w:webHidden/>
              </w:rPr>
              <w:tab/>
            </w:r>
            <w:r w:rsidR="003D7A85">
              <w:rPr>
                <w:noProof/>
                <w:webHidden/>
              </w:rPr>
              <w:fldChar w:fldCharType="begin"/>
            </w:r>
            <w:r w:rsidR="003D7A85">
              <w:rPr>
                <w:noProof/>
                <w:webHidden/>
              </w:rPr>
              <w:instrText xml:space="preserve"> PAGEREF _Toc511642430 \h </w:instrText>
            </w:r>
            <w:r w:rsidR="003D7A85">
              <w:rPr>
                <w:noProof/>
                <w:webHidden/>
              </w:rPr>
            </w:r>
            <w:r w:rsidR="003D7A85">
              <w:rPr>
                <w:noProof/>
                <w:webHidden/>
              </w:rPr>
              <w:fldChar w:fldCharType="separate"/>
            </w:r>
            <w:r w:rsidR="003D7A85">
              <w:rPr>
                <w:noProof/>
                <w:webHidden/>
              </w:rPr>
              <w:t>105</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431" w:history="1">
            <w:r w:rsidR="003D7A85" w:rsidRPr="008B6DD9">
              <w:rPr>
                <w:rStyle w:val="Hyperlink"/>
                <w:noProof/>
              </w:rPr>
              <w:t>51.</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rPr>
              <w:t>A8-0025/2018 - Frank Engel - Alt. 43</w:t>
            </w:r>
            <w:r w:rsidR="003D7A85">
              <w:rPr>
                <w:noProof/>
                <w:webHidden/>
              </w:rPr>
              <w:tab/>
            </w:r>
            <w:r w:rsidR="003D7A85">
              <w:rPr>
                <w:noProof/>
                <w:webHidden/>
              </w:rPr>
              <w:fldChar w:fldCharType="begin"/>
            </w:r>
            <w:r w:rsidR="003D7A85">
              <w:rPr>
                <w:noProof/>
                <w:webHidden/>
              </w:rPr>
              <w:instrText xml:space="preserve"> PAGEREF _Toc511642431 \h </w:instrText>
            </w:r>
            <w:r w:rsidR="003D7A85">
              <w:rPr>
                <w:noProof/>
                <w:webHidden/>
              </w:rPr>
            </w:r>
            <w:r w:rsidR="003D7A85">
              <w:rPr>
                <w:noProof/>
                <w:webHidden/>
              </w:rPr>
              <w:fldChar w:fldCharType="separate"/>
            </w:r>
            <w:r w:rsidR="003D7A85">
              <w:rPr>
                <w:noProof/>
                <w:webHidden/>
              </w:rPr>
              <w:t>107</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432" w:history="1">
            <w:r w:rsidR="003D7A85" w:rsidRPr="008B6DD9">
              <w:rPr>
                <w:rStyle w:val="Hyperlink"/>
                <w:noProof/>
              </w:rPr>
              <w:t>52.</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rPr>
              <w:t>A8-0025/2018 - Frank Engel - Alt. 44</w:t>
            </w:r>
            <w:r w:rsidR="003D7A85">
              <w:rPr>
                <w:noProof/>
                <w:webHidden/>
              </w:rPr>
              <w:tab/>
            </w:r>
            <w:r w:rsidR="003D7A85">
              <w:rPr>
                <w:noProof/>
                <w:webHidden/>
              </w:rPr>
              <w:fldChar w:fldCharType="begin"/>
            </w:r>
            <w:r w:rsidR="003D7A85">
              <w:rPr>
                <w:noProof/>
                <w:webHidden/>
              </w:rPr>
              <w:instrText xml:space="preserve"> PAGEREF _Toc511642432 \h </w:instrText>
            </w:r>
            <w:r w:rsidR="003D7A85">
              <w:rPr>
                <w:noProof/>
                <w:webHidden/>
              </w:rPr>
            </w:r>
            <w:r w:rsidR="003D7A85">
              <w:rPr>
                <w:noProof/>
                <w:webHidden/>
              </w:rPr>
              <w:fldChar w:fldCharType="separate"/>
            </w:r>
            <w:r w:rsidR="003D7A85">
              <w:rPr>
                <w:noProof/>
                <w:webHidden/>
              </w:rPr>
              <w:t>109</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433" w:history="1">
            <w:r w:rsidR="003D7A85" w:rsidRPr="008B6DD9">
              <w:rPr>
                <w:rStyle w:val="Hyperlink"/>
                <w:noProof/>
              </w:rPr>
              <w:t>53.</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rPr>
              <w:t>A8-0025/2018 - Frank Engel - Alt. 49</w:t>
            </w:r>
            <w:r w:rsidR="003D7A85">
              <w:rPr>
                <w:noProof/>
                <w:webHidden/>
              </w:rPr>
              <w:tab/>
            </w:r>
            <w:r w:rsidR="003D7A85">
              <w:rPr>
                <w:noProof/>
                <w:webHidden/>
              </w:rPr>
              <w:fldChar w:fldCharType="begin"/>
            </w:r>
            <w:r w:rsidR="003D7A85">
              <w:rPr>
                <w:noProof/>
                <w:webHidden/>
              </w:rPr>
              <w:instrText xml:space="preserve"> PAGEREF _Toc511642433 \h </w:instrText>
            </w:r>
            <w:r w:rsidR="003D7A85">
              <w:rPr>
                <w:noProof/>
                <w:webHidden/>
              </w:rPr>
            </w:r>
            <w:r w:rsidR="003D7A85">
              <w:rPr>
                <w:noProof/>
                <w:webHidden/>
              </w:rPr>
              <w:fldChar w:fldCharType="separate"/>
            </w:r>
            <w:r w:rsidR="003D7A85">
              <w:rPr>
                <w:noProof/>
                <w:webHidden/>
              </w:rPr>
              <w:t>111</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434" w:history="1">
            <w:r w:rsidR="003D7A85" w:rsidRPr="008B6DD9">
              <w:rPr>
                <w:rStyle w:val="Hyperlink"/>
                <w:noProof/>
              </w:rPr>
              <w:t>54.</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rPr>
              <w:t>A8-0025/2018 - Frank Engel - § 57/1</w:t>
            </w:r>
            <w:r w:rsidR="003D7A85">
              <w:rPr>
                <w:noProof/>
                <w:webHidden/>
              </w:rPr>
              <w:tab/>
            </w:r>
            <w:r w:rsidR="003D7A85">
              <w:rPr>
                <w:noProof/>
                <w:webHidden/>
              </w:rPr>
              <w:fldChar w:fldCharType="begin"/>
            </w:r>
            <w:r w:rsidR="003D7A85">
              <w:rPr>
                <w:noProof/>
                <w:webHidden/>
              </w:rPr>
              <w:instrText xml:space="preserve"> PAGEREF _Toc511642434 \h </w:instrText>
            </w:r>
            <w:r w:rsidR="003D7A85">
              <w:rPr>
                <w:noProof/>
                <w:webHidden/>
              </w:rPr>
            </w:r>
            <w:r w:rsidR="003D7A85">
              <w:rPr>
                <w:noProof/>
                <w:webHidden/>
              </w:rPr>
              <w:fldChar w:fldCharType="separate"/>
            </w:r>
            <w:r w:rsidR="003D7A85">
              <w:rPr>
                <w:noProof/>
                <w:webHidden/>
              </w:rPr>
              <w:t>113</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435" w:history="1">
            <w:r w:rsidR="003D7A85" w:rsidRPr="008B6DD9">
              <w:rPr>
                <w:rStyle w:val="Hyperlink"/>
                <w:noProof/>
              </w:rPr>
              <w:t>55.</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rPr>
              <w:t>A8-0025/2018 - Frank Engel - Alt. 45</w:t>
            </w:r>
            <w:r w:rsidR="003D7A85">
              <w:rPr>
                <w:noProof/>
                <w:webHidden/>
              </w:rPr>
              <w:tab/>
            </w:r>
            <w:r w:rsidR="003D7A85">
              <w:rPr>
                <w:noProof/>
                <w:webHidden/>
              </w:rPr>
              <w:fldChar w:fldCharType="begin"/>
            </w:r>
            <w:r w:rsidR="003D7A85">
              <w:rPr>
                <w:noProof/>
                <w:webHidden/>
              </w:rPr>
              <w:instrText xml:space="preserve"> PAGEREF _Toc511642435 \h </w:instrText>
            </w:r>
            <w:r w:rsidR="003D7A85">
              <w:rPr>
                <w:noProof/>
                <w:webHidden/>
              </w:rPr>
            </w:r>
            <w:r w:rsidR="003D7A85">
              <w:rPr>
                <w:noProof/>
                <w:webHidden/>
              </w:rPr>
              <w:fldChar w:fldCharType="separate"/>
            </w:r>
            <w:r w:rsidR="003D7A85">
              <w:rPr>
                <w:noProof/>
                <w:webHidden/>
              </w:rPr>
              <w:t>115</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436" w:history="1">
            <w:r w:rsidR="003D7A85" w:rsidRPr="008B6DD9">
              <w:rPr>
                <w:rStyle w:val="Hyperlink"/>
                <w:noProof/>
              </w:rPr>
              <w:t>56.</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rPr>
              <w:t>A8-0025/2018 - Frank Engel - § 59</w:t>
            </w:r>
            <w:r w:rsidR="003D7A85">
              <w:rPr>
                <w:noProof/>
                <w:webHidden/>
              </w:rPr>
              <w:tab/>
            </w:r>
            <w:r w:rsidR="003D7A85">
              <w:rPr>
                <w:noProof/>
                <w:webHidden/>
              </w:rPr>
              <w:fldChar w:fldCharType="begin"/>
            </w:r>
            <w:r w:rsidR="003D7A85">
              <w:rPr>
                <w:noProof/>
                <w:webHidden/>
              </w:rPr>
              <w:instrText xml:space="preserve"> PAGEREF _Toc511642436 \h </w:instrText>
            </w:r>
            <w:r w:rsidR="003D7A85">
              <w:rPr>
                <w:noProof/>
                <w:webHidden/>
              </w:rPr>
            </w:r>
            <w:r w:rsidR="003D7A85">
              <w:rPr>
                <w:noProof/>
                <w:webHidden/>
              </w:rPr>
              <w:fldChar w:fldCharType="separate"/>
            </w:r>
            <w:r w:rsidR="003D7A85">
              <w:rPr>
                <w:noProof/>
                <w:webHidden/>
              </w:rPr>
              <w:t>117</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437" w:history="1">
            <w:r w:rsidR="003D7A85" w:rsidRPr="008B6DD9">
              <w:rPr>
                <w:rStyle w:val="Hyperlink"/>
                <w:noProof/>
              </w:rPr>
              <w:t>57.</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rPr>
              <w:t>A8-0025/2018 - Frank Engel - Alt. 46</w:t>
            </w:r>
            <w:r w:rsidR="003D7A85">
              <w:rPr>
                <w:noProof/>
                <w:webHidden/>
              </w:rPr>
              <w:tab/>
            </w:r>
            <w:r w:rsidR="003D7A85">
              <w:rPr>
                <w:noProof/>
                <w:webHidden/>
              </w:rPr>
              <w:fldChar w:fldCharType="begin"/>
            </w:r>
            <w:r w:rsidR="003D7A85">
              <w:rPr>
                <w:noProof/>
                <w:webHidden/>
              </w:rPr>
              <w:instrText xml:space="preserve"> PAGEREF _Toc511642437 \h </w:instrText>
            </w:r>
            <w:r w:rsidR="003D7A85">
              <w:rPr>
                <w:noProof/>
                <w:webHidden/>
              </w:rPr>
            </w:r>
            <w:r w:rsidR="003D7A85">
              <w:rPr>
                <w:noProof/>
                <w:webHidden/>
              </w:rPr>
              <w:fldChar w:fldCharType="separate"/>
            </w:r>
            <w:r w:rsidR="003D7A85">
              <w:rPr>
                <w:noProof/>
                <w:webHidden/>
              </w:rPr>
              <w:t>119</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438" w:history="1">
            <w:r w:rsidR="003D7A85" w:rsidRPr="008B6DD9">
              <w:rPr>
                <w:rStyle w:val="Hyperlink"/>
                <w:noProof/>
              </w:rPr>
              <w:t>58.</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rPr>
              <w:t>A8-0025/2018 - Frank Engel - § 60</w:t>
            </w:r>
            <w:r w:rsidR="003D7A85">
              <w:rPr>
                <w:noProof/>
                <w:webHidden/>
              </w:rPr>
              <w:tab/>
            </w:r>
            <w:r w:rsidR="003D7A85">
              <w:rPr>
                <w:noProof/>
                <w:webHidden/>
              </w:rPr>
              <w:fldChar w:fldCharType="begin"/>
            </w:r>
            <w:r w:rsidR="003D7A85">
              <w:rPr>
                <w:noProof/>
                <w:webHidden/>
              </w:rPr>
              <w:instrText xml:space="preserve"> PAGEREF _Toc511642438 \h </w:instrText>
            </w:r>
            <w:r w:rsidR="003D7A85">
              <w:rPr>
                <w:noProof/>
                <w:webHidden/>
              </w:rPr>
            </w:r>
            <w:r w:rsidR="003D7A85">
              <w:rPr>
                <w:noProof/>
                <w:webHidden/>
              </w:rPr>
              <w:fldChar w:fldCharType="separate"/>
            </w:r>
            <w:r w:rsidR="003D7A85">
              <w:rPr>
                <w:noProof/>
                <w:webHidden/>
              </w:rPr>
              <w:t>121</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439" w:history="1">
            <w:r w:rsidR="003D7A85" w:rsidRPr="008B6DD9">
              <w:rPr>
                <w:rStyle w:val="Hyperlink"/>
                <w:noProof/>
              </w:rPr>
              <w:t>59.</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rPr>
              <w:t>A8-0025/2018 - Frank Engel - Alt. 6=9</w:t>
            </w:r>
            <w:r w:rsidR="003D7A85">
              <w:rPr>
                <w:noProof/>
                <w:webHidden/>
              </w:rPr>
              <w:tab/>
            </w:r>
            <w:r w:rsidR="003D7A85">
              <w:rPr>
                <w:noProof/>
                <w:webHidden/>
              </w:rPr>
              <w:fldChar w:fldCharType="begin"/>
            </w:r>
            <w:r w:rsidR="003D7A85">
              <w:rPr>
                <w:noProof/>
                <w:webHidden/>
              </w:rPr>
              <w:instrText xml:space="preserve"> PAGEREF _Toc511642439 \h </w:instrText>
            </w:r>
            <w:r w:rsidR="003D7A85">
              <w:rPr>
                <w:noProof/>
                <w:webHidden/>
              </w:rPr>
            </w:r>
            <w:r w:rsidR="003D7A85">
              <w:rPr>
                <w:noProof/>
                <w:webHidden/>
              </w:rPr>
              <w:fldChar w:fldCharType="separate"/>
            </w:r>
            <w:r w:rsidR="003D7A85">
              <w:rPr>
                <w:noProof/>
                <w:webHidden/>
              </w:rPr>
              <w:t>123</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440" w:history="1">
            <w:r w:rsidR="003D7A85" w:rsidRPr="008B6DD9">
              <w:rPr>
                <w:rStyle w:val="Hyperlink"/>
                <w:noProof/>
              </w:rPr>
              <w:t>60.</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rPr>
              <w:t>A8-0025/2018 - Frank Engel - Alt. 7=10</w:t>
            </w:r>
            <w:r w:rsidR="003D7A85">
              <w:rPr>
                <w:noProof/>
                <w:webHidden/>
              </w:rPr>
              <w:tab/>
            </w:r>
            <w:r w:rsidR="003D7A85">
              <w:rPr>
                <w:noProof/>
                <w:webHidden/>
              </w:rPr>
              <w:fldChar w:fldCharType="begin"/>
            </w:r>
            <w:r w:rsidR="003D7A85">
              <w:rPr>
                <w:noProof/>
                <w:webHidden/>
              </w:rPr>
              <w:instrText xml:space="preserve"> PAGEREF _Toc511642440 \h </w:instrText>
            </w:r>
            <w:r w:rsidR="003D7A85">
              <w:rPr>
                <w:noProof/>
                <w:webHidden/>
              </w:rPr>
            </w:r>
            <w:r w:rsidR="003D7A85">
              <w:rPr>
                <w:noProof/>
                <w:webHidden/>
              </w:rPr>
              <w:fldChar w:fldCharType="separate"/>
            </w:r>
            <w:r w:rsidR="003D7A85">
              <w:rPr>
                <w:noProof/>
                <w:webHidden/>
              </w:rPr>
              <w:t>125</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441" w:history="1">
            <w:r w:rsidR="003D7A85" w:rsidRPr="008B6DD9">
              <w:rPr>
                <w:rStyle w:val="Hyperlink"/>
                <w:noProof/>
              </w:rPr>
              <w:t>61.</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rPr>
              <w:t>A8-0025/2018 - Frank Engel - Alt. 8=11</w:t>
            </w:r>
            <w:r w:rsidR="003D7A85">
              <w:rPr>
                <w:noProof/>
                <w:webHidden/>
              </w:rPr>
              <w:tab/>
            </w:r>
            <w:r w:rsidR="003D7A85">
              <w:rPr>
                <w:noProof/>
                <w:webHidden/>
              </w:rPr>
              <w:fldChar w:fldCharType="begin"/>
            </w:r>
            <w:r w:rsidR="003D7A85">
              <w:rPr>
                <w:noProof/>
                <w:webHidden/>
              </w:rPr>
              <w:instrText xml:space="preserve"> PAGEREF _Toc511642441 \h </w:instrText>
            </w:r>
            <w:r w:rsidR="003D7A85">
              <w:rPr>
                <w:noProof/>
                <w:webHidden/>
              </w:rPr>
            </w:r>
            <w:r w:rsidR="003D7A85">
              <w:rPr>
                <w:noProof/>
                <w:webHidden/>
              </w:rPr>
              <w:fldChar w:fldCharType="separate"/>
            </w:r>
            <w:r w:rsidR="003D7A85">
              <w:rPr>
                <w:noProof/>
                <w:webHidden/>
              </w:rPr>
              <w:t>127</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442" w:history="1">
            <w:r w:rsidR="003D7A85" w:rsidRPr="008B6DD9">
              <w:rPr>
                <w:rStyle w:val="Hyperlink"/>
                <w:noProof/>
              </w:rPr>
              <w:t>62.</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rPr>
              <w:t>A8-0025/2018 - Frank Engel - § 65</w:t>
            </w:r>
            <w:r w:rsidR="003D7A85">
              <w:rPr>
                <w:noProof/>
                <w:webHidden/>
              </w:rPr>
              <w:tab/>
            </w:r>
            <w:r w:rsidR="003D7A85">
              <w:rPr>
                <w:noProof/>
                <w:webHidden/>
              </w:rPr>
              <w:fldChar w:fldCharType="begin"/>
            </w:r>
            <w:r w:rsidR="003D7A85">
              <w:rPr>
                <w:noProof/>
                <w:webHidden/>
              </w:rPr>
              <w:instrText xml:space="preserve"> PAGEREF _Toc511642442 \h </w:instrText>
            </w:r>
            <w:r w:rsidR="003D7A85">
              <w:rPr>
                <w:noProof/>
                <w:webHidden/>
              </w:rPr>
            </w:r>
            <w:r w:rsidR="003D7A85">
              <w:rPr>
                <w:noProof/>
                <w:webHidden/>
              </w:rPr>
              <w:fldChar w:fldCharType="separate"/>
            </w:r>
            <w:r w:rsidR="003D7A85">
              <w:rPr>
                <w:noProof/>
                <w:webHidden/>
              </w:rPr>
              <w:t>129</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443" w:history="1">
            <w:r w:rsidR="003D7A85" w:rsidRPr="008B6DD9">
              <w:rPr>
                <w:rStyle w:val="Hyperlink"/>
                <w:noProof/>
              </w:rPr>
              <w:t>63.</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rPr>
              <w:t>A8-0025/2018 - Frank Engel - § 66</w:t>
            </w:r>
            <w:r w:rsidR="003D7A85">
              <w:rPr>
                <w:noProof/>
                <w:webHidden/>
              </w:rPr>
              <w:tab/>
            </w:r>
            <w:r w:rsidR="003D7A85">
              <w:rPr>
                <w:noProof/>
                <w:webHidden/>
              </w:rPr>
              <w:fldChar w:fldCharType="begin"/>
            </w:r>
            <w:r w:rsidR="003D7A85">
              <w:rPr>
                <w:noProof/>
                <w:webHidden/>
              </w:rPr>
              <w:instrText xml:space="preserve"> PAGEREF _Toc511642443 \h </w:instrText>
            </w:r>
            <w:r w:rsidR="003D7A85">
              <w:rPr>
                <w:noProof/>
                <w:webHidden/>
              </w:rPr>
            </w:r>
            <w:r w:rsidR="003D7A85">
              <w:rPr>
                <w:noProof/>
                <w:webHidden/>
              </w:rPr>
              <w:fldChar w:fldCharType="separate"/>
            </w:r>
            <w:r w:rsidR="003D7A85">
              <w:rPr>
                <w:noProof/>
                <w:webHidden/>
              </w:rPr>
              <w:t>131</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444" w:history="1">
            <w:r w:rsidR="003D7A85" w:rsidRPr="008B6DD9">
              <w:rPr>
                <w:rStyle w:val="Hyperlink"/>
                <w:noProof/>
              </w:rPr>
              <w:t>64.</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rPr>
              <w:t>A8-0025/2018 - Frank Engel - § 70/2</w:t>
            </w:r>
            <w:r w:rsidR="003D7A85">
              <w:rPr>
                <w:noProof/>
                <w:webHidden/>
              </w:rPr>
              <w:tab/>
            </w:r>
            <w:r w:rsidR="003D7A85">
              <w:rPr>
                <w:noProof/>
                <w:webHidden/>
              </w:rPr>
              <w:fldChar w:fldCharType="begin"/>
            </w:r>
            <w:r w:rsidR="003D7A85">
              <w:rPr>
                <w:noProof/>
                <w:webHidden/>
              </w:rPr>
              <w:instrText xml:space="preserve"> PAGEREF _Toc511642444 \h </w:instrText>
            </w:r>
            <w:r w:rsidR="003D7A85">
              <w:rPr>
                <w:noProof/>
                <w:webHidden/>
              </w:rPr>
            </w:r>
            <w:r w:rsidR="003D7A85">
              <w:rPr>
                <w:noProof/>
                <w:webHidden/>
              </w:rPr>
              <w:fldChar w:fldCharType="separate"/>
            </w:r>
            <w:r w:rsidR="003D7A85">
              <w:rPr>
                <w:noProof/>
                <w:webHidden/>
              </w:rPr>
              <w:t>133</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445" w:history="1">
            <w:r w:rsidR="003D7A85" w:rsidRPr="008B6DD9">
              <w:rPr>
                <w:rStyle w:val="Hyperlink"/>
                <w:noProof/>
              </w:rPr>
              <w:t>65.</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rPr>
              <w:t>A8-0025/2018 - Frank Engel - § 75/2</w:t>
            </w:r>
            <w:r w:rsidR="003D7A85">
              <w:rPr>
                <w:noProof/>
                <w:webHidden/>
              </w:rPr>
              <w:tab/>
            </w:r>
            <w:r w:rsidR="003D7A85">
              <w:rPr>
                <w:noProof/>
                <w:webHidden/>
              </w:rPr>
              <w:fldChar w:fldCharType="begin"/>
            </w:r>
            <w:r w:rsidR="003D7A85">
              <w:rPr>
                <w:noProof/>
                <w:webHidden/>
              </w:rPr>
              <w:instrText xml:space="preserve"> PAGEREF _Toc511642445 \h </w:instrText>
            </w:r>
            <w:r w:rsidR="003D7A85">
              <w:rPr>
                <w:noProof/>
                <w:webHidden/>
              </w:rPr>
            </w:r>
            <w:r w:rsidR="003D7A85">
              <w:rPr>
                <w:noProof/>
                <w:webHidden/>
              </w:rPr>
              <w:fldChar w:fldCharType="separate"/>
            </w:r>
            <w:r w:rsidR="003D7A85">
              <w:rPr>
                <w:noProof/>
                <w:webHidden/>
              </w:rPr>
              <w:t>135</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446" w:history="1">
            <w:r w:rsidR="003D7A85" w:rsidRPr="008B6DD9">
              <w:rPr>
                <w:rStyle w:val="Hyperlink"/>
                <w:noProof/>
              </w:rPr>
              <w:t>66.</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rPr>
              <w:t>A8-0025/2018 - Frank Engel - Alt. 47</w:t>
            </w:r>
            <w:r w:rsidR="003D7A85">
              <w:rPr>
                <w:noProof/>
                <w:webHidden/>
              </w:rPr>
              <w:tab/>
            </w:r>
            <w:r w:rsidR="003D7A85">
              <w:rPr>
                <w:noProof/>
                <w:webHidden/>
              </w:rPr>
              <w:fldChar w:fldCharType="begin"/>
            </w:r>
            <w:r w:rsidR="003D7A85">
              <w:rPr>
                <w:noProof/>
                <w:webHidden/>
              </w:rPr>
              <w:instrText xml:space="preserve"> PAGEREF _Toc511642446 \h </w:instrText>
            </w:r>
            <w:r w:rsidR="003D7A85">
              <w:rPr>
                <w:noProof/>
                <w:webHidden/>
              </w:rPr>
            </w:r>
            <w:r w:rsidR="003D7A85">
              <w:rPr>
                <w:noProof/>
                <w:webHidden/>
              </w:rPr>
              <w:fldChar w:fldCharType="separate"/>
            </w:r>
            <w:r w:rsidR="003D7A85">
              <w:rPr>
                <w:noProof/>
                <w:webHidden/>
              </w:rPr>
              <w:t>137</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447" w:history="1">
            <w:r w:rsidR="003D7A85" w:rsidRPr="008B6DD9">
              <w:rPr>
                <w:rStyle w:val="Hyperlink"/>
                <w:noProof/>
              </w:rPr>
              <w:t>67.</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rPr>
              <w:t>A8-0025/2018 - Frank Engel - Alt. 48</w:t>
            </w:r>
            <w:r w:rsidR="003D7A85">
              <w:rPr>
                <w:noProof/>
                <w:webHidden/>
              </w:rPr>
              <w:tab/>
            </w:r>
            <w:r w:rsidR="003D7A85">
              <w:rPr>
                <w:noProof/>
                <w:webHidden/>
              </w:rPr>
              <w:fldChar w:fldCharType="begin"/>
            </w:r>
            <w:r w:rsidR="003D7A85">
              <w:rPr>
                <w:noProof/>
                <w:webHidden/>
              </w:rPr>
              <w:instrText xml:space="preserve"> PAGEREF _Toc511642447 \h </w:instrText>
            </w:r>
            <w:r w:rsidR="003D7A85">
              <w:rPr>
                <w:noProof/>
                <w:webHidden/>
              </w:rPr>
            </w:r>
            <w:r w:rsidR="003D7A85">
              <w:rPr>
                <w:noProof/>
                <w:webHidden/>
              </w:rPr>
              <w:fldChar w:fldCharType="separate"/>
            </w:r>
            <w:r w:rsidR="003D7A85">
              <w:rPr>
                <w:noProof/>
                <w:webHidden/>
              </w:rPr>
              <w:t>139</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448" w:history="1">
            <w:r w:rsidR="003D7A85" w:rsidRPr="008B6DD9">
              <w:rPr>
                <w:rStyle w:val="Hyperlink"/>
                <w:noProof/>
              </w:rPr>
              <w:t>68.</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rPr>
              <w:t>A8-0025/2018 - Frank Engel - Alt. 1</w:t>
            </w:r>
            <w:r w:rsidR="003D7A85">
              <w:rPr>
                <w:noProof/>
                <w:webHidden/>
              </w:rPr>
              <w:tab/>
            </w:r>
            <w:r w:rsidR="003D7A85">
              <w:rPr>
                <w:noProof/>
                <w:webHidden/>
              </w:rPr>
              <w:fldChar w:fldCharType="begin"/>
            </w:r>
            <w:r w:rsidR="003D7A85">
              <w:rPr>
                <w:noProof/>
                <w:webHidden/>
              </w:rPr>
              <w:instrText xml:space="preserve"> PAGEREF _Toc511642448 \h </w:instrText>
            </w:r>
            <w:r w:rsidR="003D7A85">
              <w:rPr>
                <w:noProof/>
                <w:webHidden/>
              </w:rPr>
            </w:r>
            <w:r w:rsidR="003D7A85">
              <w:rPr>
                <w:noProof/>
                <w:webHidden/>
              </w:rPr>
              <w:fldChar w:fldCharType="separate"/>
            </w:r>
            <w:r w:rsidR="003D7A85">
              <w:rPr>
                <w:noProof/>
                <w:webHidden/>
              </w:rPr>
              <w:t>141</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449" w:history="1">
            <w:r w:rsidR="003D7A85" w:rsidRPr="008B6DD9">
              <w:rPr>
                <w:rStyle w:val="Hyperlink"/>
                <w:noProof/>
              </w:rPr>
              <w:t>69.</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rPr>
              <w:t>A8-0025/2018 - Frank Engel - Alt. 27</w:t>
            </w:r>
            <w:r w:rsidR="003D7A85">
              <w:rPr>
                <w:noProof/>
                <w:webHidden/>
              </w:rPr>
              <w:tab/>
            </w:r>
            <w:r w:rsidR="003D7A85">
              <w:rPr>
                <w:noProof/>
                <w:webHidden/>
              </w:rPr>
              <w:fldChar w:fldCharType="begin"/>
            </w:r>
            <w:r w:rsidR="003D7A85">
              <w:rPr>
                <w:noProof/>
                <w:webHidden/>
              </w:rPr>
              <w:instrText xml:space="preserve"> PAGEREF _Toc511642449 \h </w:instrText>
            </w:r>
            <w:r w:rsidR="003D7A85">
              <w:rPr>
                <w:noProof/>
                <w:webHidden/>
              </w:rPr>
            </w:r>
            <w:r w:rsidR="003D7A85">
              <w:rPr>
                <w:noProof/>
                <w:webHidden/>
              </w:rPr>
              <w:fldChar w:fldCharType="separate"/>
            </w:r>
            <w:r w:rsidR="003D7A85">
              <w:rPr>
                <w:noProof/>
                <w:webHidden/>
              </w:rPr>
              <w:t>143</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450" w:history="1">
            <w:r w:rsidR="003D7A85" w:rsidRPr="008B6DD9">
              <w:rPr>
                <w:rStyle w:val="Hyperlink"/>
                <w:noProof/>
              </w:rPr>
              <w:t>70.</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rPr>
              <w:t>A8-0025/2018 - Frank Engel - Alt. 28</w:t>
            </w:r>
            <w:r w:rsidR="003D7A85">
              <w:rPr>
                <w:noProof/>
                <w:webHidden/>
              </w:rPr>
              <w:tab/>
            </w:r>
            <w:r w:rsidR="003D7A85">
              <w:rPr>
                <w:noProof/>
                <w:webHidden/>
              </w:rPr>
              <w:fldChar w:fldCharType="begin"/>
            </w:r>
            <w:r w:rsidR="003D7A85">
              <w:rPr>
                <w:noProof/>
                <w:webHidden/>
              </w:rPr>
              <w:instrText xml:space="preserve"> PAGEREF _Toc511642450 \h </w:instrText>
            </w:r>
            <w:r w:rsidR="003D7A85">
              <w:rPr>
                <w:noProof/>
                <w:webHidden/>
              </w:rPr>
            </w:r>
            <w:r w:rsidR="003D7A85">
              <w:rPr>
                <w:noProof/>
                <w:webHidden/>
              </w:rPr>
              <w:fldChar w:fldCharType="separate"/>
            </w:r>
            <w:r w:rsidR="003D7A85">
              <w:rPr>
                <w:noProof/>
                <w:webHidden/>
              </w:rPr>
              <w:t>145</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451" w:history="1">
            <w:r w:rsidR="003D7A85" w:rsidRPr="008B6DD9">
              <w:rPr>
                <w:rStyle w:val="Hyperlink"/>
                <w:noProof/>
              </w:rPr>
              <w:t>71.</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rPr>
              <w:t>A8-0025/2018 - Frank Engel - Alt. 29</w:t>
            </w:r>
            <w:r w:rsidR="003D7A85">
              <w:rPr>
                <w:noProof/>
                <w:webHidden/>
              </w:rPr>
              <w:tab/>
            </w:r>
            <w:r w:rsidR="003D7A85">
              <w:rPr>
                <w:noProof/>
                <w:webHidden/>
              </w:rPr>
              <w:fldChar w:fldCharType="begin"/>
            </w:r>
            <w:r w:rsidR="003D7A85">
              <w:rPr>
                <w:noProof/>
                <w:webHidden/>
              </w:rPr>
              <w:instrText xml:space="preserve"> PAGEREF _Toc511642451 \h </w:instrText>
            </w:r>
            <w:r w:rsidR="003D7A85">
              <w:rPr>
                <w:noProof/>
                <w:webHidden/>
              </w:rPr>
            </w:r>
            <w:r w:rsidR="003D7A85">
              <w:rPr>
                <w:noProof/>
                <w:webHidden/>
              </w:rPr>
              <w:fldChar w:fldCharType="separate"/>
            </w:r>
            <w:r w:rsidR="003D7A85">
              <w:rPr>
                <w:noProof/>
                <w:webHidden/>
              </w:rPr>
              <w:t>147</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452" w:history="1">
            <w:r w:rsidR="003D7A85" w:rsidRPr="008B6DD9">
              <w:rPr>
                <w:rStyle w:val="Hyperlink"/>
                <w:noProof/>
              </w:rPr>
              <w:t>72.</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rPr>
              <w:t>A8-0025/2018 - Frank Engel - Resolução</w:t>
            </w:r>
            <w:r w:rsidR="003D7A85">
              <w:rPr>
                <w:noProof/>
                <w:webHidden/>
              </w:rPr>
              <w:tab/>
            </w:r>
            <w:r w:rsidR="003D7A85">
              <w:rPr>
                <w:noProof/>
                <w:webHidden/>
              </w:rPr>
              <w:fldChar w:fldCharType="begin"/>
            </w:r>
            <w:r w:rsidR="003D7A85">
              <w:rPr>
                <w:noProof/>
                <w:webHidden/>
              </w:rPr>
              <w:instrText xml:space="preserve"> PAGEREF _Toc511642452 \h </w:instrText>
            </w:r>
            <w:r w:rsidR="003D7A85">
              <w:rPr>
                <w:noProof/>
                <w:webHidden/>
              </w:rPr>
            </w:r>
            <w:r w:rsidR="003D7A85">
              <w:rPr>
                <w:noProof/>
                <w:webHidden/>
              </w:rPr>
              <w:fldChar w:fldCharType="separate"/>
            </w:r>
            <w:r w:rsidR="003D7A85">
              <w:rPr>
                <w:noProof/>
                <w:webHidden/>
              </w:rPr>
              <w:t>149</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453" w:history="1">
            <w:r w:rsidR="003D7A85" w:rsidRPr="008B6DD9">
              <w:rPr>
                <w:rStyle w:val="Hyperlink"/>
                <w:noProof/>
              </w:rPr>
              <w:t>73.</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rPr>
              <w:t>A8-0014/2018 - Norbert Erdős - Alt. 2</w:t>
            </w:r>
            <w:r w:rsidR="003D7A85">
              <w:rPr>
                <w:noProof/>
                <w:webHidden/>
              </w:rPr>
              <w:tab/>
            </w:r>
            <w:r w:rsidR="003D7A85">
              <w:rPr>
                <w:noProof/>
                <w:webHidden/>
              </w:rPr>
              <w:fldChar w:fldCharType="begin"/>
            </w:r>
            <w:r w:rsidR="003D7A85">
              <w:rPr>
                <w:noProof/>
                <w:webHidden/>
              </w:rPr>
              <w:instrText xml:space="preserve"> PAGEREF _Toc511642453 \h </w:instrText>
            </w:r>
            <w:r w:rsidR="003D7A85">
              <w:rPr>
                <w:noProof/>
                <w:webHidden/>
              </w:rPr>
            </w:r>
            <w:r w:rsidR="003D7A85">
              <w:rPr>
                <w:noProof/>
                <w:webHidden/>
              </w:rPr>
              <w:fldChar w:fldCharType="separate"/>
            </w:r>
            <w:r w:rsidR="003D7A85">
              <w:rPr>
                <w:noProof/>
                <w:webHidden/>
              </w:rPr>
              <w:t>151</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454" w:history="1">
            <w:r w:rsidR="003D7A85" w:rsidRPr="008B6DD9">
              <w:rPr>
                <w:rStyle w:val="Hyperlink"/>
                <w:noProof/>
              </w:rPr>
              <w:t>74.</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rPr>
              <w:t>A8-0014/2018 - Norbert Erdős - Resolução</w:t>
            </w:r>
            <w:r w:rsidR="003D7A85">
              <w:rPr>
                <w:noProof/>
                <w:webHidden/>
              </w:rPr>
              <w:tab/>
            </w:r>
            <w:r w:rsidR="003D7A85">
              <w:rPr>
                <w:noProof/>
                <w:webHidden/>
              </w:rPr>
              <w:fldChar w:fldCharType="begin"/>
            </w:r>
            <w:r w:rsidR="003D7A85">
              <w:rPr>
                <w:noProof/>
                <w:webHidden/>
              </w:rPr>
              <w:instrText xml:space="preserve"> PAGEREF _Toc511642454 \h </w:instrText>
            </w:r>
            <w:r w:rsidR="003D7A85">
              <w:rPr>
                <w:noProof/>
                <w:webHidden/>
              </w:rPr>
            </w:r>
            <w:r w:rsidR="003D7A85">
              <w:rPr>
                <w:noProof/>
                <w:webHidden/>
              </w:rPr>
              <w:fldChar w:fldCharType="separate"/>
            </w:r>
            <w:r w:rsidR="003D7A85">
              <w:rPr>
                <w:noProof/>
                <w:webHidden/>
              </w:rPr>
              <w:t>153</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455" w:history="1">
            <w:r w:rsidR="003D7A85" w:rsidRPr="008B6DD9">
              <w:rPr>
                <w:rStyle w:val="Hyperlink"/>
                <w:noProof/>
              </w:rPr>
              <w:t>75.</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rPr>
              <w:t>A8-0019/2018 - Sander Loones - Alt. 5</w:t>
            </w:r>
            <w:r w:rsidR="003D7A85">
              <w:rPr>
                <w:noProof/>
                <w:webHidden/>
              </w:rPr>
              <w:tab/>
            </w:r>
            <w:r w:rsidR="003D7A85">
              <w:rPr>
                <w:noProof/>
                <w:webHidden/>
              </w:rPr>
              <w:fldChar w:fldCharType="begin"/>
            </w:r>
            <w:r w:rsidR="003D7A85">
              <w:rPr>
                <w:noProof/>
                <w:webHidden/>
              </w:rPr>
              <w:instrText xml:space="preserve"> PAGEREF _Toc511642455 \h </w:instrText>
            </w:r>
            <w:r w:rsidR="003D7A85">
              <w:rPr>
                <w:noProof/>
                <w:webHidden/>
              </w:rPr>
            </w:r>
            <w:r w:rsidR="003D7A85">
              <w:rPr>
                <w:noProof/>
                <w:webHidden/>
              </w:rPr>
              <w:fldChar w:fldCharType="separate"/>
            </w:r>
            <w:r w:rsidR="003D7A85">
              <w:rPr>
                <w:noProof/>
                <w:webHidden/>
              </w:rPr>
              <w:t>155</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456" w:history="1">
            <w:r w:rsidR="003D7A85" w:rsidRPr="008B6DD9">
              <w:rPr>
                <w:rStyle w:val="Hyperlink"/>
                <w:noProof/>
              </w:rPr>
              <w:t>76.</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rPr>
              <w:t>A8-0019/2018 - Sander Loones - Alt. 6</w:t>
            </w:r>
            <w:r w:rsidR="003D7A85">
              <w:rPr>
                <w:noProof/>
                <w:webHidden/>
              </w:rPr>
              <w:tab/>
            </w:r>
            <w:r w:rsidR="003D7A85">
              <w:rPr>
                <w:noProof/>
                <w:webHidden/>
              </w:rPr>
              <w:fldChar w:fldCharType="begin"/>
            </w:r>
            <w:r w:rsidR="003D7A85">
              <w:rPr>
                <w:noProof/>
                <w:webHidden/>
              </w:rPr>
              <w:instrText xml:space="preserve"> PAGEREF _Toc511642456 \h </w:instrText>
            </w:r>
            <w:r w:rsidR="003D7A85">
              <w:rPr>
                <w:noProof/>
                <w:webHidden/>
              </w:rPr>
            </w:r>
            <w:r w:rsidR="003D7A85">
              <w:rPr>
                <w:noProof/>
                <w:webHidden/>
              </w:rPr>
              <w:fldChar w:fldCharType="separate"/>
            </w:r>
            <w:r w:rsidR="003D7A85">
              <w:rPr>
                <w:noProof/>
                <w:webHidden/>
              </w:rPr>
              <w:t>157</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457" w:history="1">
            <w:r w:rsidR="003D7A85" w:rsidRPr="008B6DD9">
              <w:rPr>
                <w:rStyle w:val="Hyperlink"/>
                <w:noProof/>
              </w:rPr>
              <w:t>77.</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rPr>
              <w:t>A8-0019/2018 - Sander Loones - Alt. 7</w:t>
            </w:r>
            <w:r w:rsidR="003D7A85">
              <w:rPr>
                <w:noProof/>
                <w:webHidden/>
              </w:rPr>
              <w:tab/>
            </w:r>
            <w:r w:rsidR="003D7A85">
              <w:rPr>
                <w:noProof/>
                <w:webHidden/>
              </w:rPr>
              <w:fldChar w:fldCharType="begin"/>
            </w:r>
            <w:r w:rsidR="003D7A85">
              <w:rPr>
                <w:noProof/>
                <w:webHidden/>
              </w:rPr>
              <w:instrText xml:space="preserve"> PAGEREF _Toc511642457 \h </w:instrText>
            </w:r>
            <w:r w:rsidR="003D7A85">
              <w:rPr>
                <w:noProof/>
                <w:webHidden/>
              </w:rPr>
            </w:r>
            <w:r w:rsidR="003D7A85">
              <w:rPr>
                <w:noProof/>
                <w:webHidden/>
              </w:rPr>
              <w:fldChar w:fldCharType="separate"/>
            </w:r>
            <w:r w:rsidR="003D7A85">
              <w:rPr>
                <w:noProof/>
                <w:webHidden/>
              </w:rPr>
              <w:t>159</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458" w:history="1">
            <w:r w:rsidR="003D7A85" w:rsidRPr="008B6DD9">
              <w:rPr>
                <w:rStyle w:val="Hyperlink"/>
                <w:noProof/>
              </w:rPr>
              <w:t>78.</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rPr>
              <w:t>A8-0019/2018 - Sander Loones - Alt. 9</w:t>
            </w:r>
            <w:r w:rsidR="003D7A85">
              <w:rPr>
                <w:noProof/>
                <w:webHidden/>
              </w:rPr>
              <w:tab/>
            </w:r>
            <w:r w:rsidR="003D7A85">
              <w:rPr>
                <w:noProof/>
                <w:webHidden/>
              </w:rPr>
              <w:fldChar w:fldCharType="begin"/>
            </w:r>
            <w:r w:rsidR="003D7A85">
              <w:rPr>
                <w:noProof/>
                <w:webHidden/>
              </w:rPr>
              <w:instrText xml:space="preserve"> PAGEREF _Toc511642458 \h </w:instrText>
            </w:r>
            <w:r w:rsidR="003D7A85">
              <w:rPr>
                <w:noProof/>
                <w:webHidden/>
              </w:rPr>
            </w:r>
            <w:r w:rsidR="003D7A85">
              <w:rPr>
                <w:noProof/>
                <w:webHidden/>
              </w:rPr>
              <w:fldChar w:fldCharType="separate"/>
            </w:r>
            <w:r w:rsidR="003D7A85">
              <w:rPr>
                <w:noProof/>
                <w:webHidden/>
              </w:rPr>
              <w:t>161</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459" w:history="1">
            <w:r w:rsidR="003D7A85" w:rsidRPr="008B6DD9">
              <w:rPr>
                <w:rStyle w:val="Hyperlink"/>
                <w:noProof/>
              </w:rPr>
              <w:t>79.</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rPr>
              <w:t>A8-0019/2018 - Sander Loones - § 12/1</w:t>
            </w:r>
            <w:r w:rsidR="003D7A85">
              <w:rPr>
                <w:noProof/>
                <w:webHidden/>
              </w:rPr>
              <w:tab/>
            </w:r>
            <w:r w:rsidR="003D7A85">
              <w:rPr>
                <w:noProof/>
                <w:webHidden/>
              </w:rPr>
              <w:fldChar w:fldCharType="begin"/>
            </w:r>
            <w:r w:rsidR="003D7A85">
              <w:rPr>
                <w:noProof/>
                <w:webHidden/>
              </w:rPr>
              <w:instrText xml:space="preserve"> PAGEREF _Toc511642459 \h </w:instrText>
            </w:r>
            <w:r w:rsidR="003D7A85">
              <w:rPr>
                <w:noProof/>
                <w:webHidden/>
              </w:rPr>
            </w:r>
            <w:r w:rsidR="003D7A85">
              <w:rPr>
                <w:noProof/>
                <w:webHidden/>
              </w:rPr>
              <w:fldChar w:fldCharType="separate"/>
            </w:r>
            <w:r w:rsidR="003D7A85">
              <w:rPr>
                <w:noProof/>
                <w:webHidden/>
              </w:rPr>
              <w:t>163</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460" w:history="1">
            <w:r w:rsidR="003D7A85" w:rsidRPr="008B6DD9">
              <w:rPr>
                <w:rStyle w:val="Hyperlink"/>
                <w:noProof/>
              </w:rPr>
              <w:t>80.</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rPr>
              <w:t>A8-0019/2018 - Sander Loones - Alt. 10</w:t>
            </w:r>
            <w:r w:rsidR="003D7A85">
              <w:rPr>
                <w:noProof/>
                <w:webHidden/>
              </w:rPr>
              <w:tab/>
            </w:r>
            <w:r w:rsidR="003D7A85">
              <w:rPr>
                <w:noProof/>
                <w:webHidden/>
              </w:rPr>
              <w:fldChar w:fldCharType="begin"/>
            </w:r>
            <w:r w:rsidR="003D7A85">
              <w:rPr>
                <w:noProof/>
                <w:webHidden/>
              </w:rPr>
              <w:instrText xml:space="preserve"> PAGEREF _Toc511642460 \h </w:instrText>
            </w:r>
            <w:r w:rsidR="003D7A85">
              <w:rPr>
                <w:noProof/>
                <w:webHidden/>
              </w:rPr>
            </w:r>
            <w:r w:rsidR="003D7A85">
              <w:rPr>
                <w:noProof/>
                <w:webHidden/>
              </w:rPr>
              <w:fldChar w:fldCharType="separate"/>
            </w:r>
            <w:r w:rsidR="003D7A85">
              <w:rPr>
                <w:noProof/>
                <w:webHidden/>
              </w:rPr>
              <w:t>165</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461" w:history="1">
            <w:r w:rsidR="003D7A85" w:rsidRPr="008B6DD9">
              <w:rPr>
                <w:rStyle w:val="Hyperlink"/>
                <w:noProof/>
              </w:rPr>
              <w:t>81.</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rPr>
              <w:t>A8-0019/2018 - Sander Loones - Alt. 11</w:t>
            </w:r>
            <w:r w:rsidR="003D7A85">
              <w:rPr>
                <w:noProof/>
                <w:webHidden/>
              </w:rPr>
              <w:tab/>
            </w:r>
            <w:r w:rsidR="003D7A85">
              <w:rPr>
                <w:noProof/>
                <w:webHidden/>
              </w:rPr>
              <w:fldChar w:fldCharType="begin"/>
            </w:r>
            <w:r w:rsidR="003D7A85">
              <w:rPr>
                <w:noProof/>
                <w:webHidden/>
              </w:rPr>
              <w:instrText xml:space="preserve"> PAGEREF _Toc511642461 \h </w:instrText>
            </w:r>
            <w:r w:rsidR="003D7A85">
              <w:rPr>
                <w:noProof/>
                <w:webHidden/>
              </w:rPr>
            </w:r>
            <w:r w:rsidR="003D7A85">
              <w:rPr>
                <w:noProof/>
                <w:webHidden/>
              </w:rPr>
              <w:fldChar w:fldCharType="separate"/>
            </w:r>
            <w:r w:rsidR="003D7A85">
              <w:rPr>
                <w:noProof/>
                <w:webHidden/>
              </w:rPr>
              <w:t>167</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462" w:history="1">
            <w:r w:rsidR="003D7A85" w:rsidRPr="008B6DD9">
              <w:rPr>
                <w:rStyle w:val="Hyperlink"/>
                <w:noProof/>
              </w:rPr>
              <w:t>82.</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rPr>
              <w:t>A8-0019/2018 - Sander Loones - Alt. 8</w:t>
            </w:r>
            <w:r w:rsidR="003D7A85">
              <w:rPr>
                <w:noProof/>
                <w:webHidden/>
              </w:rPr>
              <w:tab/>
            </w:r>
            <w:r w:rsidR="003D7A85">
              <w:rPr>
                <w:noProof/>
                <w:webHidden/>
              </w:rPr>
              <w:fldChar w:fldCharType="begin"/>
            </w:r>
            <w:r w:rsidR="003D7A85">
              <w:rPr>
                <w:noProof/>
                <w:webHidden/>
              </w:rPr>
              <w:instrText xml:space="preserve"> PAGEREF _Toc511642462 \h </w:instrText>
            </w:r>
            <w:r w:rsidR="003D7A85">
              <w:rPr>
                <w:noProof/>
                <w:webHidden/>
              </w:rPr>
            </w:r>
            <w:r w:rsidR="003D7A85">
              <w:rPr>
                <w:noProof/>
                <w:webHidden/>
              </w:rPr>
              <w:fldChar w:fldCharType="separate"/>
            </w:r>
            <w:r w:rsidR="003D7A85">
              <w:rPr>
                <w:noProof/>
                <w:webHidden/>
              </w:rPr>
              <w:t>169</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463" w:history="1">
            <w:r w:rsidR="003D7A85" w:rsidRPr="008B6DD9">
              <w:rPr>
                <w:rStyle w:val="Hyperlink"/>
                <w:noProof/>
              </w:rPr>
              <w:t>83.</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rPr>
              <w:t>A8-0019/2018 - Sander Loones - Alt. 1</w:t>
            </w:r>
            <w:r w:rsidR="003D7A85">
              <w:rPr>
                <w:noProof/>
                <w:webHidden/>
              </w:rPr>
              <w:tab/>
            </w:r>
            <w:r w:rsidR="003D7A85">
              <w:rPr>
                <w:noProof/>
                <w:webHidden/>
              </w:rPr>
              <w:fldChar w:fldCharType="begin"/>
            </w:r>
            <w:r w:rsidR="003D7A85">
              <w:rPr>
                <w:noProof/>
                <w:webHidden/>
              </w:rPr>
              <w:instrText xml:space="preserve"> PAGEREF _Toc511642463 \h </w:instrText>
            </w:r>
            <w:r w:rsidR="003D7A85">
              <w:rPr>
                <w:noProof/>
                <w:webHidden/>
              </w:rPr>
            </w:r>
            <w:r w:rsidR="003D7A85">
              <w:rPr>
                <w:noProof/>
                <w:webHidden/>
              </w:rPr>
              <w:fldChar w:fldCharType="separate"/>
            </w:r>
            <w:r w:rsidR="003D7A85">
              <w:rPr>
                <w:noProof/>
                <w:webHidden/>
              </w:rPr>
              <w:t>171</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464" w:history="1">
            <w:r w:rsidR="003D7A85" w:rsidRPr="008B6DD9">
              <w:rPr>
                <w:rStyle w:val="Hyperlink"/>
                <w:noProof/>
              </w:rPr>
              <w:t>84.</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rPr>
              <w:t>A8-0019/2018 - Sander Loones - Alt. 2</w:t>
            </w:r>
            <w:r w:rsidR="003D7A85">
              <w:rPr>
                <w:noProof/>
                <w:webHidden/>
              </w:rPr>
              <w:tab/>
            </w:r>
            <w:r w:rsidR="003D7A85">
              <w:rPr>
                <w:noProof/>
                <w:webHidden/>
              </w:rPr>
              <w:fldChar w:fldCharType="begin"/>
            </w:r>
            <w:r w:rsidR="003D7A85">
              <w:rPr>
                <w:noProof/>
                <w:webHidden/>
              </w:rPr>
              <w:instrText xml:space="preserve"> PAGEREF _Toc511642464 \h </w:instrText>
            </w:r>
            <w:r w:rsidR="003D7A85">
              <w:rPr>
                <w:noProof/>
                <w:webHidden/>
              </w:rPr>
            </w:r>
            <w:r w:rsidR="003D7A85">
              <w:rPr>
                <w:noProof/>
                <w:webHidden/>
              </w:rPr>
              <w:fldChar w:fldCharType="separate"/>
            </w:r>
            <w:r w:rsidR="003D7A85">
              <w:rPr>
                <w:noProof/>
                <w:webHidden/>
              </w:rPr>
              <w:t>173</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465" w:history="1">
            <w:r w:rsidR="003D7A85" w:rsidRPr="008B6DD9">
              <w:rPr>
                <w:rStyle w:val="Hyperlink"/>
                <w:noProof/>
              </w:rPr>
              <w:t>85.</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rPr>
              <w:t>A8-0019/2018 - Sander Loones - § 39/1</w:t>
            </w:r>
            <w:r w:rsidR="003D7A85">
              <w:rPr>
                <w:noProof/>
                <w:webHidden/>
              </w:rPr>
              <w:tab/>
            </w:r>
            <w:r w:rsidR="003D7A85">
              <w:rPr>
                <w:noProof/>
                <w:webHidden/>
              </w:rPr>
              <w:fldChar w:fldCharType="begin"/>
            </w:r>
            <w:r w:rsidR="003D7A85">
              <w:rPr>
                <w:noProof/>
                <w:webHidden/>
              </w:rPr>
              <w:instrText xml:space="preserve"> PAGEREF _Toc511642465 \h </w:instrText>
            </w:r>
            <w:r w:rsidR="003D7A85">
              <w:rPr>
                <w:noProof/>
                <w:webHidden/>
              </w:rPr>
            </w:r>
            <w:r w:rsidR="003D7A85">
              <w:rPr>
                <w:noProof/>
                <w:webHidden/>
              </w:rPr>
              <w:fldChar w:fldCharType="separate"/>
            </w:r>
            <w:r w:rsidR="003D7A85">
              <w:rPr>
                <w:noProof/>
                <w:webHidden/>
              </w:rPr>
              <w:t>175</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466" w:history="1">
            <w:r w:rsidR="003D7A85" w:rsidRPr="008B6DD9">
              <w:rPr>
                <w:rStyle w:val="Hyperlink"/>
                <w:noProof/>
              </w:rPr>
              <w:t>86.</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rPr>
              <w:t>A8-0019/2018 - Sander Loones - § 39/2</w:t>
            </w:r>
            <w:r w:rsidR="003D7A85">
              <w:rPr>
                <w:noProof/>
                <w:webHidden/>
              </w:rPr>
              <w:tab/>
            </w:r>
            <w:r w:rsidR="003D7A85">
              <w:rPr>
                <w:noProof/>
                <w:webHidden/>
              </w:rPr>
              <w:fldChar w:fldCharType="begin"/>
            </w:r>
            <w:r w:rsidR="003D7A85">
              <w:rPr>
                <w:noProof/>
                <w:webHidden/>
              </w:rPr>
              <w:instrText xml:space="preserve"> PAGEREF _Toc511642466 \h </w:instrText>
            </w:r>
            <w:r w:rsidR="003D7A85">
              <w:rPr>
                <w:noProof/>
                <w:webHidden/>
              </w:rPr>
            </w:r>
            <w:r w:rsidR="003D7A85">
              <w:rPr>
                <w:noProof/>
                <w:webHidden/>
              </w:rPr>
              <w:fldChar w:fldCharType="separate"/>
            </w:r>
            <w:r w:rsidR="003D7A85">
              <w:rPr>
                <w:noProof/>
                <w:webHidden/>
              </w:rPr>
              <w:t>177</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467" w:history="1">
            <w:r w:rsidR="003D7A85" w:rsidRPr="008B6DD9">
              <w:rPr>
                <w:rStyle w:val="Hyperlink"/>
                <w:noProof/>
              </w:rPr>
              <w:t>87.</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rPr>
              <w:t>A8-0019/2018 - Sander Loones - § 39/3</w:t>
            </w:r>
            <w:r w:rsidR="003D7A85">
              <w:rPr>
                <w:noProof/>
                <w:webHidden/>
              </w:rPr>
              <w:tab/>
            </w:r>
            <w:r w:rsidR="003D7A85">
              <w:rPr>
                <w:noProof/>
                <w:webHidden/>
              </w:rPr>
              <w:fldChar w:fldCharType="begin"/>
            </w:r>
            <w:r w:rsidR="003D7A85">
              <w:rPr>
                <w:noProof/>
                <w:webHidden/>
              </w:rPr>
              <w:instrText xml:space="preserve"> PAGEREF _Toc511642467 \h </w:instrText>
            </w:r>
            <w:r w:rsidR="003D7A85">
              <w:rPr>
                <w:noProof/>
                <w:webHidden/>
              </w:rPr>
            </w:r>
            <w:r w:rsidR="003D7A85">
              <w:rPr>
                <w:noProof/>
                <w:webHidden/>
              </w:rPr>
              <w:fldChar w:fldCharType="separate"/>
            </w:r>
            <w:r w:rsidR="003D7A85">
              <w:rPr>
                <w:noProof/>
                <w:webHidden/>
              </w:rPr>
              <w:t>179</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468" w:history="1">
            <w:r w:rsidR="003D7A85" w:rsidRPr="008B6DD9">
              <w:rPr>
                <w:rStyle w:val="Hyperlink"/>
                <w:noProof/>
              </w:rPr>
              <w:t>88.</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rPr>
              <w:t>A8-0019/2018 - Sander Loones - § 46/1</w:t>
            </w:r>
            <w:r w:rsidR="003D7A85">
              <w:rPr>
                <w:noProof/>
                <w:webHidden/>
              </w:rPr>
              <w:tab/>
            </w:r>
            <w:r w:rsidR="003D7A85">
              <w:rPr>
                <w:noProof/>
                <w:webHidden/>
              </w:rPr>
              <w:fldChar w:fldCharType="begin"/>
            </w:r>
            <w:r w:rsidR="003D7A85">
              <w:rPr>
                <w:noProof/>
                <w:webHidden/>
              </w:rPr>
              <w:instrText xml:space="preserve"> PAGEREF _Toc511642468 \h </w:instrText>
            </w:r>
            <w:r w:rsidR="003D7A85">
              <w:rPr>
                <w:noProof/>
                <w:webHidden/>
              </w:rPr>
            </w:r>
            <w:r w:rsidR="003D7A85">
              <w:rPr>
                <w:noProof/>
                <w:webHidden/>
              </w:rPr>
              <w:fldChar w:fldCharType="separate"/>
            </w:r>
            <w:r w:rsidR="003D7A85">
              <w:rPr>
                <w:noProof/>
                <w:webHidden/>
              </w:rPr>
              <w:t>181</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469" w:history="1">
            <w:r w:rsidR="003D7A85" w:rsidRPr="008B6DD9">
              <w:rPr>
                <w:rStyle w:val="Hyperlink"/>
                <w:noProof/>
              </w:rPr>
              <w:t>89.</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rPr>
              <w:t>A8-0019/2018 - Sander Loones - § 46/2</w:t>
            </w:r>
            <w:r w:rsidR="003D7A85">
              <w:rPr>
                <w:noProof/>
                <w:webHidden/>
              </w:rPr>
              <w:tab/>
            </w:r>
            <w:r w:rsidR="003D7A85">
              <w:rPr>
                <w:noProof/>
                <w:webHidden/>
              </w:rPr>
              <w:fldChar w:fldCharType="begin"/>
            </w:r>
            <w:r w:rsidR="003D7A85">
              <w:rPr>
                <w:noProof/>
                <w:webHidden/>
              </w:rPr>
              <w:instrText xml:space="preserve"> PAGEREF _Toc511642469 \h </w:instrText>
            </w:r>
            <w:r w:rsidR="003D7A85">
              <w:rPr>
                <w:noProof/>
                <w:webHidden/>
              </w:rPr>
            </w:r>
            <w:r w:rsidR="003D7A85">
              <w:rPr>
                <w:noProof/>
                <w:webHidden/>
              </w:rPr>
              <w:fldChar w:fldCharType="separate"/>
            </w:r>
            <w:r w:rsidR="003D7A85">
              <w:rPr>
                <w:noProof/>
                <w:webHidden/>
              </w:rPr>
              <w:t>183</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470" w:history="1">
            <w:r w:rsidR="003D7A85" w:rsidRPr="008B6DD9">
              <w:rPr>
                <w:rStyle w:val="Hyperlink"/>
                <w:noProof/>
              </w:rPr>
              <w:t>90.</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rPr>
              <w:t>A8-0019/2018 - Sander Loones - § 46/3</w:t>
            </w:r>
            <w:r w:rsidR="003D7A85">
              <w:rPr>
                <w:noProof/>
                <w:webHidden/>
              </w:rPr>
              <w:tab/>
            </w:r>
            <w:r w:rsidR="003D7A85">
              <w:rPr>
                <w:noProof/>
                <w:webHidden/>
              </w:rPr>
              <w:fldChar w:fldCharType="begin"/>
            </w:r>
            <w:r w:rsidR="003D7A85">
              <w:rPr>
                <w:noProof/>
                <w:webHidden/>
              </w:rPr>
              <w:instrText xml:space="preserve"> PAGEREF _Toc511642470 \h </w:instrText>
            </w:r>
            <w:r w:rsidR="003D7A85">
              <w:rPr>
                <w:noProof/>
                <w:webHidden/>
              </w:rPr>
            </w:r>
            <w:r w:rsidR="003D7A85">
              <w:rPr>
                <w:noProof/>
                <w:webHidden/>
              </w:rPr>
              <w:fldChar w:fldCharType="separate"/>
            </w:r>
            <w:r w:rsidR="003D7A85">
              <w:rPr>
                <w:noProof/>
                <w:webHidden/>
              </w:rPr>
              <w:t>185</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471" w:history="1">
            <w:r w:rsidR="003D7A85" w:rsidRPr="008B6DD9">
              <w:rPr>
                <w:rStyle w:val="Hyperlink"/>
                <w:noProof/>
              </w:rPr>
              <w:t>91.</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rPr>
              <w:t>A8-0019/2018 - Sander Loones - Alt. 3</w:t>
            </w:r>
            <w:r w:rsidR="003D7A85">
              <w:rPr>
                <w:noProof/>
                <w:webHidden/>
              </w:rPr>
              <w:tab/>
            </w:r>
            <w:r w:rsidR="003D7A85">
              <w:rPr>
                <w:noProof/>
                <w:webHidden/>
              </w:rPr>
              <w:fldChar w:fldCharType="begin"/>
            </w:r>
            <w:r w:rsidR="003D7A85">
              <w:rPr>
                <w:noProof/>
                <w:webHidden/>
              </w:rPr>
              <w:instrText xml:space="preserve"> PAGEREF _Toc511642471 \h </w:instrText>
            </w:r>
            <w:r w:rsidR="003D7A85">
              <w:rPr>
                <w:noProof/>
                <w:webHidden/>
              </w:rPr>
            </w:r>
            <w:r w:rsidR="003D7A85">
              <w:rPr>
                <w:noProof/>
                <w:webHidden/>
              </w:rPr>
              <w:fldChar w:fldCharType="separate"/>
            </w:r>
            <w:r w:rsidR="003D7A85">
              <w:rPr>
                <w:noProof/>
                <w:webHidden/>
              </w:rPr>
              <w:t>187</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472" w:history="1">
            <w:r w:rsidR="003D7A85" w:rsidRPr="008B6DD9">
              <w:rPr>
                <w:rStyle w:val="Hyperlink"/>
                <w:noProof/>
              </w:rPr>
              <w:t>92.</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rPr>
              <w:t>A8-0019/2018 - Sander Loones - Alt. 4</w:t>
            </w:r>
            <w:r w:rsidR="003D7A85">
              <w:rPr>
                <w:noProof/>
                <w:webHidden/>
              </w:rPr>
              <w:tab/>
            </w:r>
            <w:r w:rsidR="003D7A85">
              <w:rPr>
                <w:noProof/>
                <w:webHidden/>
              </w:rPr>
              <w:fldChar w:fldCharType="begin"/>
            </w:r>
            <w:r w:rsidR="003D7A85">
              <w:rPr>
                <w:noProof/>
                <w:webHidden/>
              </w:rPr>
              <w:instrText xml:space="preserve"> PAGEREF _Toc511642472 \h </w:instrText>
            </w:r>
            <w:r w:rsidR="003D7A85">
              <w:rPr>
                <w:noProof/>
                <w:webHidden/>
              </w:rPr>
            </w:r>
            <w:r w:rsidR="003D7A85">
              <w:rPr>
                <w:noProof/>
                <w:webHidden/>
              </w:rPr>
              <w:fldChar w:fldCharType="separate"/>
            </w:r>
            <w:r w:rsidR="003D7A85">
              <w:rPr>
                <w:noProof/>
                <w:webHidden/>
              </w:rPr>
              <w:t>189</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473" w:history="1">
            <w:r w:rsidR="003D7A85" w:rsidRPr="008B6DD9">
              <w:rPr>
                <w:rStyle w:val="Hyperlink"/>
                <w:noProof/>
              </w:rPr>
              <w:t>93.</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rPr>
              <w:t>A8-0019/2018 - Sander Loones - § 47</w:t>
            </w:r>
            <w:r w:rsidR="003D7A85">
              <w:rPr>
                <w:noProof/>
                <w:webHidden/>
              </w:rPr>
              <w:tab/>
            </w:r>
            <w:r w:rsidR="003D7A85">
              <w:rPr>
                <w:noProof/>
                <w:webHidden/>
              </w:rPr>
              <w:fldChar w:fldCharType="begin"/>
            </w:r>
            <w:r w:rsidR="003D7A85">
              <w:rPr>
                <w:noProof/>
                <w:webHidden/>
              </w:rPr>
              <w:instrText xml:space="preserve"> PAGEREF _Toc511642473 \h </w:instrText>
            </w:r>
            <w:r w:rsidR="003D7A85">
              <w:rPr>
                <w:noProof/>
                <w:webHidden/>
              </w:rPr>
            </w:r>
            <w:r w:rsidR="003D7A85">
              <w:rPr>
                <w:noProof/>
                <w:webHidden/>
              </w:rPr>
              <w:fldChar w:fldCharType="separate"/>
            </w:r>
            <w:r w:rsidR="003D7A85">
              <w:rPr>
                <w:noProof/>
                <w:webHidden/>
              </w:rPr>
              <w:t>191</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474" w:history="1">
            <w:r w:rsidR="003D7A85" w:rsidRPr="008B6DD9">
              <w:rPr>
                <w:rStyle w:val="Hyperlink"/>
                <w:noProof/>
                <w:lang w:val="fr-FR"/>
              </w:rPr>
              <w:t>94.</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lang w:val="fr-FR"/>
              </w:rPr>
              <w:t>A8-0019/2018 - Sander Loones - Considerando D/1</w:t>
            </w:r>
            <w:r w:rsidR="003D7A85">
              <w:rPr>
                <w:noProof/>
                <w:webHidden/>
              </w:rPr>
              <w:tab/>
            </w:r>
            <w:r w:rsidR="003D7A85">
              <w:rPr>
                <w:noProof/>
                <w:webHidden/>
              </w:rPr>
              <w:fldChar w:fldCharType="begin"/>
            </w:r>
            <w:r w:rsidR="003D7A85">
              <w:rPr>
                <w:noProof/>
                <w:webHidden/>
              </w:rPr>
              <w:instrText xml:space="preserve"> PAGEREF _Toc511642474 \h </w:instrText>
            </w:r>
            <w:r w:rsidR="003D7A85">
              <w:rPr>
                <w:noProof/>
                <w:webHidden/>
              </w:rPr>
            </w:r>
            <w:r w:rsidR="003D7A85">
              <w:rPr>
                <w:noProof/>
                <w:webHidden/>
              </w:rPr>
              <w:fldChar w:fldCharType="separate"/>
            </w:r>
            <w:r w:rsidR="003D7A85">
              <w:rPr>
                <w:noProof/>
                <w:webHidden/>
              </w:rPr>
              <w:t>193</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475" w:history="1">
            <w:r w:rsidR="003D7A85" w:rsidRPr="008B6DD9">
              <w:rPr>
                <w:rStyle w:val="Hyperlink"/>
                <w:noProof/>
                <w:lang w:val="fr-FR"/>
              </w:rPr>
              <w:t>95.</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lang w:val="fr-FR"/>
              </w:rPr>
              <w:t>A8-0019/2018 - Sander Loones - Considerando D/2</w:t>
            </w:r>
            <w:r w:rsidR="003D7A85">
              <w:rPr>
                <w:noProof/>
                <w:webHidden/>
              </w:rPr>
              <w:tab/>
            </w:r>
            <w:r w:rsidR="003D7A85">
              <w:rPr>
                <w:noProof/>
                <w:webHidden/>
              </w:rPr>
              <w:fldChar w:fldCharType="begin"/>
            </w:r>
            <w:r w:rsidR="003D7A85">
              <w:rPr>
                <w:noProof/>
                <w:webHidden/>
              </w:rPr>
              <w:instrText xml:space="preserve"> PAGEREF _Toc511642475 \h </w:instrText>
            </w:r>
            <w:r w:rsidR="003D7A85">
              <w:rPr>
                <w:noProof/>
                <w:webHidden/>
              </w:rPr>
            </w:r>
            <w:r w:rsidR="003D7A85">
              <w:rPr>
                <w:noProof/>
                <w:webHidden/>
              </w:rPr>
              <w:fldChar w:fldCharType="separate"/>
            </w:r>
            <w:r w:rsidR="003D7A85">
              <w:rPr>
                <w:noProof/>
                <w:webHidden/>
              </w:rPr>
              <w:t>195</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476" w:history="1">
            <w:r w:rsidR="003D7A85" w:rsidRPr="008B6DD9">
              <w:rPr>
                <w:rStyle w:val="Hyperlink"/>
                <w:noProof/>
                <w:lang w:val="fr-FR"/>
              </w:rPr>
              <w:t>96.</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lang w:val="fr-FR"/>
              </w:rPr>
              <w:t>A8-0019/2018 - Sander Loones - Considerando D/3</w:t>
            </w:r>
            <w:r w:rsidR="003D7A85">
              <w:rPr>
                <w:noProof/>
                <w:webHidden/>
              </w:rPr>
              <w:tab/>
            </w:r>
            <w:r w:rsidR="003D7A85">
              <w:rPr>
                <w:noProof/>
                <w:webHidden/>
              </w:rPr>
              <w:fldChar w:fldCharType="begin"/>
            </w:r>
            <w:r w:rsidR="003D7A85">
              <w:rPr>
                <w:noProof/>
                <w:webHidden/>
              </w:rPr>
              <w:instrText xml:space="preserve"> PAGEREF _Toc511642476 \h </w:instrText>
            </w:r>
            <w:r w:rsidR="003D7A85">
              <w:rPr>
                <w:noProof/>
                <w:webHidden/>
              </w:rPr>
            </w:r>
            <w:r w:rsidR="003D7A85">
              <w:rPr>
                <w:noProof/>
                <w:webHidden/>
              </w:rPr>
              <w:fldChar w:fldCharType="separate"/>
            </w:r>
            <w:r w:rsidR="003D7A85">
              <w:rPr>
                <w:noProof/>
                <w:webHidden/>
              </w:rPr>
              <w:t>197</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477" w:history="1">
            <w:r w:rsidR="003D7A85" w:rsidRPr="008B6DD9">
              <w:rPr>
                <w:rStyle w:val="Hyperlink"/>
                <w:noProof/>
                <w:lang w:val="fr-FR"/>
              </w:rPr>
              <w:t>97.</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lang w:val="fr-FR"/>
              </w:rPr>
              <w:t>A8-0019/2018 - Sander Loones - Considerando D/4</w:t>
            </w:r>
            <w:r w:rsidR="003D7A85">
              <w:rPr>
                <w:noProof/>
                <w:webHidden/>
              </w:rPr>
              <w:tab/>
            </w:r>
            <w:r w:rsidR="003D7A85">
              <w:rPr>
                <w:noProof/>
                <w:webHidden/>
              </w:rPr>
              <w:fldChar w:fldCharType="begin"/>
            </w:r>
            <w:r w:rsidR="003D7A85">
              <w:rPr>
                <w:noProof/>
                <w:webHidden/>
              </w:rPr>
              <w:instrText xml:space="preserve"> PAGEREF _Toc511642477 \h </w:instrText>
            </w:r>
            <w:r w:rsidR="003D7A85">
              <w:rPr>
                <w:noProof/>
                <w:webHidden/>
              </w:rPr>
            </w:r>
            <w:r w:rsidR="003D7A85">
              <w:rPr>
                <w:noProof/>
                <w:webHidden/>
              </w:rPr>
              <w:fldChar w:fldCharType="separate"/>
            </w:r>
            <w:r w:rsidR="003D7A85">
              <w:rPr>
                <w:noProof/>
                <w:webHidden/>
              </w:rPr>
              <w:t>199</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478" w:history="1">
            <w:r w:rsidR="003D7A85" w:rsidRPr="008B6DD9">
              <w:rPr>
                <w:rStyle w:val="Hyperlink"/>
                <w:noProof/>
              </w:rPr>
              <w:t>98.</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rPr>
              <w:t>A8-0019/2018 - Sander Loones - Resolução</w:t>
            </w:r>
            <w:r w:rsidR="003D7A85">
              <w:rPr>
                <w:noProof/>
                <w:webHidden/>
              </w:rPr>
              <w:tab/>
            </w:r>
            <w:r w:rsidR="003D7A85">
              <w:rPr>
                <w:noProof/>
                <w:webHidden/>
              </w:rPr>
              <w:fldChar w:fldCharType="begin"/>
            </w:r>
            <w:r w:rsidR="003D7A85">
              <w:rPr>
                <w:noProof/>
                <w:webHidden/>
              </w:rPr>
              <w:instrText xml:space="preserve"> PAGEREF _Toc511642478 \h </w:instrText>
            </w:r>
            <w:r w:rsidR="003D7A85">
              <w:rPr>
                <w:noProof/>
                <w:webHidden/>
              </w:rPr>
            </w:r>
            <w:r w:rsidR="003D7A85">
              <w:rPr>
                <w:noProof/>
                <w:webHidden/>
              </w:rPr>
              <w:fldChar w:fldCharType="separate"/>
            </w:r>
            <w:r w:rsidR="003D7A85">
              <w:rPr>
                <w:noProof/>
                <w:webHidden/>
              </w:rPr>
              <w:t>201</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479" w:history="1">
            <w:r w:rsidR="003D7A85" w:rsidRPr="008B6DD9">
              <w:rPr>
                <w:rStyle w:val="Hyperlink"/>
                <w:noProof/>
                <w:lang w:val="fr-FR"/>
              </w:rPr>
              <w:t>99.</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lang w:val="fr-FR"/>
              </w:rPr>
              <w:t>A8-0035/2018 - Javier Nart - § 1, alínea a-H)</w:t>
            </w:r>
            <w:r w:rsidR="003D7A85">
              <w:rPr>
                <w:noProof/>
                <w:webHidden/>
              </w:rPr>
              <w:tab/>
            </w:r>
            <w:r w:rsidR="003D7A85">
              <w:rPr>
                <w:noProof/>
                <w:webHidden/>
              </w:rPr>
              <w:fldChar w:fldCharType="begin"/>
            </w:r>
            <w:r w:rsidR="003D7A85">
              <w:rPr>
                <w:noProof/>
                <w:webHidden/>
              </w:rPr>
              <w:instrText xml:space="preserve"> PAGEREF _Toc511642479 \h </w:instrText>
            </w:r>
            <w:r w:rsidR="003D7A85">
              <w:rPr>
                <w:noProof/>
                <w:webHidden/>
              </w:rPr>
            </w:r>
            <w:r w:rsidR="003D7A85">
              <w:rPr>
                <w:noProof/>
                <w:webHidden/>
              </w:rPr>
              <w:fldChar w:fldCharType="separate"/>
            </w:r>
            <w:r w:rsidR="003D7A85">
              <w:rPr>
                <w:noProof/>
                <w:webHidden/>
              </w:rPr>
              <w:t>203</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480" w:history="1">
            <w:r w:rsidR="003D7A85" w:rsidRPr="008B6DD9">
              <w:rPr>
                <w:rStyle w:val="Hyperlink"/>
                <w:noProof/>
              </w:rPr>
              <w:t>100.</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rPr>
              <w:t>A8-0035/2018 - Javier Nart - Alt. 1</w:t>
            </w:r>
            <w:r w:rsidR="003D7A85">
              <w:rPr>
                <w:noProof/>
                <w:webHidden/>
              </w:rPr>
              <w:tab/>
            </w:r>
            <w:r w:rsidR="003D7A85">
              <w:rPr>
                <w:noProof/>
                <w:webHidden/>
              </w:rPr>
              <w:fldChar w:fldCharType="begin"/>
            </w:r>
            <w:r w:rsidR="003D7A85">
              <w:rPr>
                <w:noProof/>
                <w:webHidden/>
              </w:rPr>
              <w:instrText xml:space="preserve"> PAGEREF _Toc511642480 \h </w:instrText>
            </w:r>
            <w:r w:rsidR="003D7A85">
              <w:rPr>
                <w:noProof/>
                <w:webHidden/>
              </w:rPr>
            </w:r>
            <w:r w:rsidR="003D7A85">
              <w:rPr>
                <w:noProof/>
                <w:webHidden/>
              </w:rPr>
              <w:fldChar w:fldCharType="separate"/>
            </w:r>
            <w:r w:rsidR="003D7A85">
              <w:rPr>
                <w:noProof/>
                <w:webHidden/>
              </w:rPr>
              <w:t>205</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481" w:history="1">
            <w:r w:rsidR="003D7A85" w:rsidRPr="008B6DD9">
              <w:rPr>
                <w:rStyle w:val="Hyperlink"/>
                <w:noProof/>
              </w:rPr>
              <w:t>101.</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rPr>
              <w:t>A8-0035/2018 - Javier Nart - Alt. 3</w:t>
            </w:r>
            <w:r w:rsidR="003D7A85">
              <w:rPr>
                <w:noProof/>
                <w:webHidden/>
              </w:rPr>
              <w:tab/>
            </w:r>
            <w:r w:rsidR="003D7A85">
              <w:rPr>
                <w:noProof/>
                <w:webHidden/>
              </w:rPr>
              <w:fldChar w:fldCharType="begin"/>
            </w:r>
            <w:r w:rsidR="003D7A85">
              <w:rPr>
                <w:noProof/>
                <w:webHidden/>
              </w:rPr>
              <w:instrText xml:space="preserve"> PAGEREF _Toc511642481 \h </w:instrText>
            </w:r>
            <w:r w:rsidR="003D7A85">
              <w:rPr>
                <w:noProof/>
                <w:webHidden/>
              </w:rPr>
            </w:r>
            <w:r w:rsidR="003D7A85">
              <w:rPr>
                <w:noProof/>
                <w:webHidden/>
              </w:rPr>
              <w:fldChar w:fldCharType="separate"/>
            </w:r>
            <w:r w:rsidR="003D7A85">
              <w:rPr>
                <w:noProof/>
                <w:webHidden/>
              </w:rPr>
              <w:t>207</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482" w:history="1">
            <w:r w:rsidR="003D7A85" w:rsidRPr="008B6DD9">
              <w:rPr>
                <w:rStyle w:val="Hyperlink"/>
                <w:noProof/>
                <w:lang w:val="fr-FR"/>
              </w:rPr>
              <w:t>102.</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lang w:val="fr-FR"/>
              </w:rPr>
              <w:t>A8-0035/2018 - Javier Nart - Considerando K</w:t>
            </w:r>
            <w:r w:rsidR="003D7A85">
              <w:rPr>
                <w:noProof/>
                <w:webHidden/>
              </w:rPr>
              <w:tab/>
            </w:r>
            <w:r w:rsidR="003D7A85">
              <w:rPr>
                <w:noProof/>
                <w:webHidden/>
              </w:rPr>
              <w:fldChar w:fldCharType="begin"/>
            </w:r>
            <w:r w:rsidR="003D7A85">
              <w:rPr>
                <w:noProof/>
                <w:webHidden/>
              </w:rPr>
              <w:instrText xml:space="preserve"> PAGEREF _Toc511642482 \h </w:instrText>
            </w:r>
            <w:r w:rsidR="003D7A85">
              <w:rPr>
                <w:noProof/>
                <w:webHidden/>
              </w:rPr>
            </w:r>
            <w:r w:rsidR="003D7A85">
              <w:rPr>
                <w:noProof/>
                <w:webHidden/>
              </w:rPr>
              <w:fldChar w:fldCharType="separate"/>
            </w:r>
            <w:r w:rsidR="003D7A85">
              <w:rPr>
                <w:noProof/>
                <w:webHidden/>
              </w:rPr>
              <w:t>209</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483" w:history="1">
            <w:r w:rsidR="003D7A85" w:rsidRPr="008B6DD9">
              <w:rPr>
                <w:rStyle w:val="Hyperlink"/>
                <w:noProof/>
              </w:rPr>
              <w:t>103.</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rPr>
              <w:t>A8-0035/2018 - Javier Nart - Recomendação</w:t>
            </w:r>
            <w:r w:rsidR="003D7A85">
              <w:rPr>
                <w:noProof/>
                <w:webHidden/>
              </w:rPr>
              <w:tab/>
            </w:r>
            <w:r w:rsidR="003D7A85">
              <w:rPr>
                <w:noProof/>
                <w:webHidden/>
              </w:rPr>
              <w:fldChar w:fldCharType="begin"/>
            </w:r>
            <w:r w:rsidR="003D7A85">
              <w:rPr>
                <w:noProof/>
                <w:webHidden/>
              </w:rPr>
              <w:instrText xml:space="preserve"> PAGEREF _Toc511642483 \h </w:instrText>
            </w:r>
            <w:r w:rsidR="003D7A85">
              <w:rPr>
                <w:noProof/>
                <w:webHidden/>
              </w:rPr>
            </w:r>
            <w:r w:rsidR="003D7A85">
              <w:rPr>
                <w:noProof/>
                <w:webHidden/>
              </w:rPr>
              <w:fldChar w:fldCharType="separate"/>
            </w:r>
            <w:r w:rsidR="003D7A85">
              <w:rPr>
                <w:noProof/>
                <w:webHidden/>
              </w:rPr>
              <w:t>211</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484" w:history="1">
            <w:r w:rsidR="003D7A85" w:rsidRPr="008B6DD9">
              <w:rPr>
                <w:rStyle w:val="Hyperlink"/>
                <w:noProof/>
                <w:lang w:val="it-IT"/>
              </w:rPr>
              <w:t>104.</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lang w:val="it-IT"/>
              </w:rPr>
              <w:t>A8-0022/2018 - Izaskun Bilbao Barandica e Ángela Vallina - Alt. 2</w:t>
            </w:r>
            <w:r w:rsidR="003D7A85">
              <w:rPr>
                <w:noProof/>
                <w:webHidden/>
              </w:rPr>
              <w:tab/>
            </w:r>
            <w:r w:rsidR="003D7A85">
              <w:rPr>
                <w:noProof/>
                <w:webHidden/>
              </w:rPr>
              <w:fldChar w:fldCharType="begin"/>
            </w:r>
            <w:r w:rsidR="003D7A85">
              <w:rPr>
                <w:noProof/>
                <w:webHidden/>
              </w:rPr>
              <w:instrText xml:space="preserve"> PAGEREF _Toc511642484 \h </w:instrText>
            </w:r>
            <w:r w:rsidR="003D7A85">
              <w:rPr>
                <w:noProof/>
                <w:webHidden/>
              </w:rPr>
            </w:r>
            <w:r w:rsidR="003D7A85">
              <w:rPr>
                <w:noProof/>
                <w:webHidden/>
              </w:rPr>
              <w:fldChar w:fldCharType="separate"/>
            </w:r>
            <w:r w:rsidR="003D7A85">
              <w:rPr>
                <w:noProof/>
                <w:webHidden/>
              </w:rPr>
              <w:t>213</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485" w:history="1">
            <w:r w:rsidR="003D7A85" w:rsidRPr="008B6DD9">
              <w:rPr>
                <w:rStyle w:val="Hyperlink"/>
                <w:noProof/>
                <w:lang w:val="it-IT"/>
              </w:rPr>
              <w:t>105.</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lang w:val="it-IT"/>
              </w:rPr>
              <w:t>A8-0022/2018 - Izaskun Bilbao Barandica e Ángela Vallina - § 1, alínea f)</w:t>
            </w:r>
            <w:r w:rsidR="003D7A85">
              <w:rPr>
                <w:noProof/>
                <w:webHidden/>
              </w:rPr>
              <w:tab/>
            </w:r>
            <w:r w:rsidR="003D7A85">
              <w:rPr>
                <w:noProof/>
                <w:webHidden/>
              </w:rPr>
              <w:fldChar w:fldCharType="begin"/>
            </w:r>
            <w:r w:rsidR="003D7A85">
              <w:rPr>
                <w:noProof/>
                <w:webHidden/>
              </w:rPr>
              <w:instrText xml:space="preserve"> PAGEREF _Toc511642485 \h </w:instrText>
            </w:r>
            <w:r w:rsidR="003D7A85">
              <w:rPr>
                <w:noProof/>
                <w:webHidden/>
              </w:rPr>
            </w:r>
            <w:r w:rsidR="003D7A85">
              <w:rPr>
                <w:noProof/>
                <w:webHidden/>
              </w:rPr>
              <w:fldChar w:fldCharType="separate"/>
            </w:r>
            <w:r w:rsidR="003D7A85">
              <w:rPr>
                <w:noProof/>
                <w:webHidden/>
              </w:rPr>
              <w:t>215</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486" w:history="1">
            <w:r w:rsidR="003D7A85" w:rsidRPr="008B6DD9">
              <w:rPr>
                <w:rStyle w:val="Hyperlink"/>
                <w:noProof/>
                <w:lang w:val="it-IT"/>
              </w:rPr>
              <w:t>106.</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lang w:val="it-IT"/>
              </w:rPr>
              <w:t>A8-0022/2018 - Izaskun Bilbao Barandica e Ángela Vallina - § 1, alínea i/1</w:t>
            </w:r>
            <w:r w:rsidR="003D7A85">
              <w:rPr>
                <w:noProof/>
                <w:webHidden/>
              </w:rPr>
              <w:tab/>
            </w:r>
            <w:r w:rsidR="003D7A85">
              <w:rPr>
                <w:noProof/>
                <w:webHidden/>
              </w:rPr>
              <w:fldChar w:fldCharType="begin"/>
            </w:r>
            <w:r w:rsidR="003D7A85">
              <w:rPr>
                <w:noProof/>
                <w:webHidden/>
              </w:rPr>
              <w:instrText xml:space="preserve"> PAGEREF _Toc511642486 \h </w:instrText>
            </w:r>
            <w:r w:rsidR="003D7A85">
              <w:rPr>
                <w:noProof/>
                <w:webHidden/>
              </w:rPr>
            </w:r>
            <w:r w:rsidR="003D7A85">
              <w:rPr>
                <w:noProof/>
                <w:webHidden/>
              </w:rPr>
              <w:fldChar w:fldCharType="separate"/>
            </w:r>
            <w:r w:rsidR="003D7A85">
              <w:rPr>
                <w:noProof/>
                <w:webHidden/>
              </w:rPr>
              <w:t>217</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487" w:history="1">
            <w:r w:rsidR="003D7A85" w:rsidRPr="008B6DD9">
              <w:rPr>
                <w:rStyle w:val="Hyperlink"/>
                <w:noProof/>
                <w:lang w:val="it-IT"/>
              </w:rPr>
              <w:t>107.</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lang w:val="it-IT"/>
              </w:rPr>
              <w:t>A8-0022/2018 - Izaskun Bilbao Barandica e Ángela Vallina - § 1, alínea i/2</w:t>
            </w:r>
            <w:r w:rsidR="003D7A85">
              <w:rPr>
                <w:noProof/>
                <w:webHidden/>
              </w:rPr>
              <w:tab/>
            </w:r>
            <w:r w:rsidR="003D7A85">
              <w:rPr>
                <w:noProof/>
                <w:webHidden/>
              </w:rPr>
              <w:fldChar w:fldCharType="begin"/>
            </w:r>
            <w:r w:rsidR="003D7A85">
              <w:rPr>
                <w:noProof/>
                <w:webHidden/>
              </w:rPr>
              <w:instrText xml:space="preserve"> PAGEREF _Toc511642487 \h </w:instrText>
            </w:r>
            <w:r w:rsidR="003D7A85">
              <w:rPr>
                <w:noProof/>
                <w:webHidden/>
              </w:rPr>
            </w:r>
            <w:r w:rsidR="003D7A85">
              <w:rPr>
                <w:noProof/>
                <w:webHidden/>
              </w:rPr>
              <w:fldChar w:fldCharType="separate"/>
            </w:r>
            <w:r w:rsidR="003D7A85">
              <w:rPr>
                <w:noProof/>
                <w:webHidden/>
              </w:rPr>
              <w:t>219</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488" w:history="1">
            <w:r w:rsidR="003D7A85" w:rsidRPr="008B6DD9">
              <w:rPr>
                <w:rStyle w:val="Hyperlink"/>
                <w:noProof/>
                <w:lang w:val="it-IT"/>
              </w:rPr>
              <w:t>108.</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lang w:val="it-IT"/>
              </w:rPr>
              <w:t>A8-0022/2018 - Izaskun Bilbao Barandica e Ángela Vallina - § 1, alínea j)</w:t>
            </w:r>
            <w:r w:rsidR="003D7A85">
              <w:rPr>
                <w:noProof/>
                <w:webHidden/>
              </w:rPr>
              <w:tab/>
            </w:r>
            <w:r w:rsidR="003D7A85">
              <w:rPr>
                <w:noProof/>
                <w:webHidden/>
              </w:rPr>
              <w:fldChar w:fldCharType="begin"/>
            </w:r>
            <w:r w:rsidR="003D7A85">
              <w:rPr>
                <w:noProof/>
                <w:webHidden/>
              </w:rPr>
              <w:instrText xml:space="preserve"> PAGEREF _Toc511642488 \h </w:instrText>
            </w:r>
            <w:r w:rsidR="003D7A85">
              <w:rPr>
                <w:noProof/>
                <w:webHidden/>
              </w:rPr>
            </w:r>
            <w:r w:rsidR="003D7A85">
              <w:rPr>
                <w:noProof/>
                <w:webHidden/>
              </w:rPr>
              <w:fldChar w:fldCharType="separate"/>
            </w:r>
            <w:r w:rsidR="003D7A85">
              <w:rPr>
                <w:noProof/>
                <w:webHidden/>
              </w:rPr>
              <w:t>221</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489" w:history="1">
            <w:r w:rsidR="003D7A85" w:rsidRPr="008B6DD9">
              <w:rPr>
                <w:rStyle w:val="Hyperlink"/>
                <w:noProof/>
                <w:lang w:val="it-IT"/>
              </w:rPr>
              <w:t>109.</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lang w:val="it-IT"/>
              </w:rPr>
              <w:t>A8-0022/2018 - Izaskun Bilbao Barandica e Ángela Vallina - Alt. 3</w:t>
            </w:r>
            <w:r w:rsidR="003D7A85">
              <w:rPr>
                <w:noProof/>
                <w:webHidden/>
              </w:rPr>
              <w:tab/>
            </w:r>
            <w:r w:rsidR="003D7A85">
              <w:rPr>
                <w:noProof/>
                <w:webHidden/>
              </w:rPr>
              <w:fldChar w:fldCharType="begin"/>
            </w:r>
            <w:r w:rsidR="003D7A85">
              <w:rPr>
                <w:noProof/>
                <w:webHidden/>
              </w:rPr>
              <w:instrText xml:space="preserve"> PAGEREF _Toc511642489 \h </w:instrText>
            </w:r>
            <w:r w:rsidR="003D7A85">
              <w:rPr>
                <w:noProof/>
                <w:webHidden/>
              </w:rPr>
            </w:r>
            <w:r w:rsidR="003D7A85">
              <w:rPr>
                <w:noProof/>
                <w:webHidden/>
              </w:rPr>
              <w:fldChar w:fldCharType="separate"/>
            </w:r>
            <w:r w:rsidR="003D7A85">
              <w:rPr>
                <w:noProof/>
                <w:webHidden/>
              </w:rPr>
              <w:t>223</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490" w:history="1">
            <w:r w:rsidR="003D7A85" w:rsidRPr="008B6DD9">
              <w:rPr>
                <w:rStyle w:val="Hyperlink"/>
                <w:noProof/>
                <w:lang w:val="it-IT"/>
              </w:rPr>
              <w:t>110.</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lang w:val="it-IT"/>
              </w:rPr>
              <w:t>A8-0022/2018 - Izaskun Bilbao Barandica e Ángela Vallina - § 1, alínea p/1</w:t>
            </w:r>
            <w:r w:rsidR="003D7A85">
              <w:rPr>
                <w:noProof/>
                <w:webHidden/>
              </w:rPr>
              <w:tab/>
            </w:r>
            <w:r w:rsidR="003D7A85">
              <w:rPr>
                <w:noProof/>
                <w:webHidden/>
              </w:rPr>
              <w:fldChar w:fldCharType="begin"/>
            </w:r>
            <w:r w:rsidR="003D7A85">
              <w:rPr>
                <w:noProof/>
                <w:webHidden/>
              </w:rPr>
              <w:instrText xml:space="preserve"> PAGEREF _Toc511642490 \h </w:instrText>
            </w:r>
            <w:r w:rsidR="003D7A85">
              <w:rPr>
                <w:noProof/>
                <w:webHidden/>
              </w:rPr>
            </w:r>
            <w:r w:rsidR="003D7A85">
              <w:rPr>
                <w:noProof/>
                <w:webHidden/>
              </w:rPr>
              <w:fldChar w:fldCharType="separate"/>
            </w:r>
            <w:r w:rsidR="003D7A85">
              <w:rPr>
                <w:noProof/>
                <w:webHidden/>
              </w:rPr>
              <w:t>225</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491" w:history="1">
            <w:r w:rsidR="003D7A85" w:rsidRPr="008B6DD9">
              <w:rPr>
                <w:rStyle w:val="Hyperlink"/>
                <w:noProof/>
                <w:lang w:val="it-IT"/>
              </w:rPr>
              <w:t>111.</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lang w:val="it-IT"/>
              </w:rPr>
              <w:t>A8-0022/2018 - Izaskun Bilbao Barandica e Ángela Vallina - § 1, alínea p/2</w:t>
            </w:r>
            <w:r w:rsidR="003D7A85">
              <w:rPr>
                <w:noProof/>
                <w:webHidden/>
              </w:rPr>
              <w:tab/>
            </w:r>
            <w:r w:rsidR="003D7A85">
              <w:rPr>
                <w:noProof/>
                <w:webHidden/>
              </w:rPr>
              <w:fldChar w:fldCharType="begin"/>
            </w:r>
            <w:r w:rsidR="003D7A85">
              <w:rPr>
                <w:noProof/>
                <w:webHidden/>
              </w:rPr>
              <w:instrText xml:space="preserve"> PAGEREF _Toc511642491 \h </w:instrText>
            </w:r>
            <w:r w:rsidR="003D7A85">
              <w:rPr>
                <w:noProof/>
                <w:webHidden/>
              </w:rPr>
            </w:r>
            <w:r w:rsidR="003D7A85">
              <w:rPr>
                <w:noProof/>
                <w:webHidden/>
              </w:rPr>
              <w:fldChar w:fldCharType="separate"/>
            </w:r>
            <w:r w:rsidR="003D7A85">
              <w:rPr>
                <w:noProof/>
                <w:webHidden/>
              </w:rPr>
              <w:t>227</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492" w:history="1">
            <w:r w:rsidR="003D7A85" w:rsidRPr="008B6DD9">
              <w:rPr>
                <w:rStyle w:val="Hyperlink"/>
                <w:noProof/>
                <w:lang w:val="it-IT"/>
              </w:rPr>
              <w:t>112.</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lang w:val="it-IT"/>
              </w:rPr>
              <w:t>A8-0022/2018 - Izaskun Bilbao Barandica e Ángela Vallina - § 1, alínea p/3</w:t>
            </w:r>
            <w:r w:rsidR="003D7A85">
              <w:rPr>
                <w:noProof/>
                <w:webHidden/>
              </w:rPr>
              <w:tab/>
            </w:r>
            <w:r w:rsidR="003D7A85">
              <w:rPr>
                <w:noProof/>
                <w:webHidden/>
              </w:rPr>
              <w:fldChar w:fldCharType="begin"/>
            </w:r>
            <w:r w:rsidR="003D7A85">
              <w:rPr>
                <w:noProof/>
                <w:webHidden/>
              </w:rPr>
              <w:instrText xml:space="preserve"> PAGEREF _Toc511642492 \h </w:instrText>
            </w:r>
            <w:r w:rsidR="003D7A85">
              <w:rPr>
                <w:noProof/>
                <w:webHidden/>
              </w:rPr>
            </w:r>
            <w:r w:rsidR="003D7A85">
              <w:rPr>
                <w:noProof/>
                <w:webHidden/>
              </w:rPr>
              <w:fldChar w:fldCharType="separate"/>
            </w:r>
            <w:r w:rsidR="003D7A85">
              <w:rPr>
                <w:noProof/>
                <w:webHidden/>
              </w:rPr>
              <w:t>229</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493" w:history="1">
            <w:r w:rsidR="003D7A85" w:rsidRPr="008B6DD9">
              <w:rPr>
                <w:rStyle w:val="Hyperlink"/>
                <w:noProof/>
                <w:lang w:val="it-IT"/>
              </w:rPr>
              <w:t>113.</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lang w:val="it-IT"/>
              </w:rPr>
              <w:t>A8-0022/2018 - Izaskun Bilbao Barandica e Ángela Vallina - Alt. 4</w:t>
            </w:r>
            <w:r w:rsidR="003D7A85">
              <w:rPr>
                <w:noProof/>
                <w:webHidden/>
              </w:rPr>
              <w:tab/>
            </w:r>
            <w:r w:rsidR="003D7A85">
              <w:rPr>
                <w:noProof/>
                <w:webHidden/>
              </w:rPr>
              <w:fldChar w:fldCharType="begin"/>
            </w:r>
            <w:r w:rsidR="003D7A85">
              <w:rPr>
                <w:noProof/>
                <w:webHidden/>
              </w:rPr>
              <w:instrText xml:space="preserve"> PAGEREF _Toc511642493 \h </w:instrText>
            </w:r>
            <w:r w:rsidR="003D7A85">
              <w:rPr>
                <w:noProof/>
                <w:webHidden/>
              </w:rPr>
            </w:r>
            <w:r w:rsidR="003D7A85">
              <w:rPr>
                <w:noProof/>
                <w:webHidden/>
              </w:rPr>
              <w:fldChar w:fldCharType="separate"/>
            </w:r>
            <w:r w:rsidR="003D7A85">
              <w:rPr>
                <w:noProof/>
                <w:webHidden/>
              </w:rPr>
              <w:t>231</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494" w:history="1">
            <w:r w:rsidR="003D7A85" w:rsidRPr="008B6DD9">
              <w:rPr>
                <w:rStyle w:val="Hyperlink"/>
                <w:noProof/>
                <w:lang w:val="it-IT"/>
              </w:rPr>
              <w:t>114.</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lang w:val="it-IT"/>
              </w:rPr>
              <w:t>A8-0022/2018 - Izaskun Bilbao Barandica e Ángela Vallina - § 1, alínea w/1</w:t>
            </w:r>
            <w:r w:rsidR="003D7A85">
              <w:rPr>
                <w:noProof/>
                <w:webHidden/>
              </w:rPr>
              <w:tab/>
            </w:r>
            <w:r w:rsidR="003D7A85">
              <w:rPr>
                <w:noProof/>
                <w:webHidden/>
              </w:rPr>
              <w:fldChar w:fldCharType="begin"/>
            </w:r>
            <w:r w:rsidR="003D7A85">
              <w:rPr>
                <w:noProof/>
                <w:webHidden/>
              </w:rPr>
              <w:instrText xml:space="preserve"> PAGEREF _Toc511642494 \h </w:instrText>
            </w:r>
            <w:r w:rsidR="003D7A85">
              <w:rPr>
                <w:noProof/>
                <w:webHidden/>
              </w:rPr>
            </w:r>
            <w:r w:rsidR="003D7A85">
              <w:rPr>
                <w:noProof/>
                <w:webHidden/>
              </w:rPr>
              <w:fldChar w:fldCharType="separate"/>
            </w:r>
            <w:r w:rsidR="003D7A85">
              <w:rPr>
                <w:noProof/>
                <w:webHidden/>
              </w:rPr>
              <w:t>233</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495" w:history="1">
            <w:r w:rsidR="003D7A85" w:rsidRPr="008B6DD9">
              <w:rPr>
                <w:rStyle w:val="Hyperlink"/>
                <w:noProof/>
                <w:lang w:val="it-IT"/>
              </w:rPr>
              <w:t>115.</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lang w:val="it-IT"/>
              </w:rPr>
              <w:t>A8-0022/2018 - Izaskun Bilbao Barandica e Ángela Vallina - § 1, alínea w/2</w:t>
            </w:r>
            <w:r w:rsidR="003D7A85">
              <w:rPr>
                <w:noProof/>
                <w:webHidden/>
              </w:rPr>
              <w:tab/>
            </w:r>
            <w:r w:rsidR="003D7A85">
              <w:rPr>
                <w:noProof/>
                <w:webHidden/>
              </w:rPr>
              <w:fldChar w:fldCharType="begin"/>
            </w:r>
            <w:r w:rsidR="003D7A85">
              <w:rPr>
                <w:noProof/>
                <w:webHidden/>
              </w:rPr>
              <w:instrText xml:space="preserve"> PAGEREF _Toc511642495 \h </w:instrText>
            </w:r>
            <w:r w:rsidR="003D7A85">
              <w:rPr>
                <w:noProof/>
                <w:webHidden/>
              </w:rPr>
            </w:r>
            <w:r w:rsidR="003D7A85">
              <w:rPr>
                <w:noProof/>
                <w:webHidden/>
              </w:rPr>
              <w:fldChar w:fldCharType="separate"/>
            </w:r>
            <w:r w:rsidR="003D7A85">
              <w:rPr>
                <w:noProof/>
                <w:webHidden/>
              </w:rPr>
              <w:t>235</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496" w:history="1">
            <w:r w:rsidR="003D7A85" w:rsidRPr="008B6DD9">
              <w:rPr>
                <w:rStyle w:val="Hyperlink"/>
                <w:noProof/>
                <w:lang w:val="it-IT"/>
              </w:rPr>
              <w:t>116.</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lang w:val="it-IT"/>
              </w:rPr>
              <w:t>A8-0022/2018 - Izaskun Bilbao Barandica e Ángela Vallina - Alt. 5</w:t>
            </w:r>
            <w:r w:rsidR="003D7A85">
              <w:rPr>
                <w:noProof/>
                <w:webHidden/>
              </w:rPr>
              <w:tab/>
            </w:r>
            <w:r w:rsidR="003D7A85">
              <w:rPr>
                <w:noProof/>
                <w:webHidden/>
              </w:rPr>
              <w:fldChar w:fldCharType="begin"/>
            </w:r>
            <w:r w:rsidR="003D7A85">
              <w:rPr>
                <w:noProof/>
                <w:webHidden/>
              </w:rPr>
              <w:instrText xml:space="preserve"> PAGEREF _Toc511642496 \h </w:instrText>
            </w:r>
            <w:r w:rsidR="003D7A85">
              <w:rPr>
                <w:noProof/>
                <w:webHidden/>
              </w:rPr>
            </w:r>
            <w:r w:rsidR="003D7A85">
              <w:rPr>
                <w:noProof/>
                <w:webHidden/>
              </w:rPr>
              <w:fldChar w:fldCharType="separate"/>
            </w:r>
            <w:r w:rsidR="003D7A85">
              <w:rPr>
                <w:noProof/>
                <w:webHidden/>
              </w:rPr>
              <w:t>237</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497" w:history="1">
            <w:r w:rsidR="003D7A85" w:rsidRPr="008B6DD9">
              <w:rPr>
                <w:rStyle w:val="Hyperlink"/>
                <w:noProof/>
                <w:lang w:val="it-IT"/>
              </w:rPr>
              <w:t>117.</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lang w:val="it-IT"/>
              </w:rPr>
              <w:t>A8-0022/2018 - Izaskun Bilbao Barandica e Ángela Vallina - Alt. 6</w:t>
            </w:r>
            <w:r w:rsidR="003D7A85">
              <w:rPr>
                <w:noProof/>
                <w:webHidden/>
              </w:rPr>
              <w:tab/>
            </w:r>
            <w:r w:rsidR="003D7A85">
              <w:rPr>
                <w:noProof/>
                <w:webHidden/>
              </w:rPr>
              <w:fldChar w:fldCharType="begin"/>
            </w:r>
            <w:r w:rsidR="003D7A85">
              <w:rPr>
                <w:noProof/>
                <w:webHidden/>
              </w:rPr>
              <w:instrText xml:space="preserve"> PAGEREF _Toc511642497 \h </w:instrText>
            </w:r>
            <w:r w:rsidR="003D7A85">
              <w:rPr>
                <w:noProof/>
                <w:webHidden/>
              </w:rPr>
            </w:r>
            <w:r w:rsidR="003D7A85">
              <w:rPr>
                <w:noProof/>
                <w:webHidden/>
              </w:rPr>
              <w:fldChar w:fldCharType="separate"/>
            </w:r>
            <w:r w:rsidR="003D7A85">
              <w:rPr>
                <w:noProof/>
                <w:webHidden/>
              </w:rPr>
              <w:t>239</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498" w:history="1">
            <w:r w:rsidR="003D7A85" w:rsidRPr="008B6DD9">
              <w:rPr>
                <w:rStyle w:val="Hyperlink"/>
                <w:noProof/>
                <w:lang w:val="it-IT"/>
              </w:rPr>
              <w:t>118.</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lang w:val="it-IT"/>
              </w:rPr>
              <w:t>A8-0022/2018 - Izaskun Bilbao Barandica e Ángela Vallina - § 1, alínea a-I/1</w:t>
            </w:r>
            <w:r w:rsidR="003D7A85">
              <w:rPr>
                <w:noProof/>
                <w:webHidden/>
              </w:rPr>
              <w:tab/>
            </w:r>
            <w:r w:rsidR="003D7A85">
              <w:rPr>
                <w:noProof/>
                <w:webHidden/>
              </w:rPr>
              <w:fldChar w:fldCharType="begin"/>
            </w:r>
            <w:r w:rsidR="003D7A85">
              <w:rPr>
                <w:noProof/>
                <w:webHidden/>
              </w:rPr>
              <w:instrText xml:space="preserve"> PAGEREF _Toc511642498 \h </w:instrText>
            </w:r>
            <w:r w:rsidR="003D7A85">
              <w:rPr>
                <w:noProof/>
                <w:webHidden/>
              </w:rPr>
            </w:r>
            <w:r w:rsidR="003D7A85">
              <w:rPr>
                <w:noProof/>
                <w:webHidden/>
              </w:rPr>
              <w:fldChar w:fldCharType="separate"/>
            </w:r>
            <w:r w:rsidR="003D7A85">
              <w:rPr>
                <w:noProof/>
                <w:webHidden/>
              </w:rPr>
              <w:t>241</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499" w:history="1">
            <w:r w:rsidR="003D7A85" w:rsidRPr="008B6DD9">
              <w:rPr>
                <w:rStyle w:val="Hyperlink"/>
                <w:noProof/>
                <w:lang w:val="it-IT"/>
              </w:rPr>
              <w:t>119.</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lang w:val="it-IT"/>
              </w:rPr>
              <w:t>A8-0022/2018 - Izaskun Bilbao Barandica e Ángela Vallina - § 1, alínea a-I/2</w:t>
            </w:r>
            <w:r w:rsidR="003D7A85">
              <w:rPr>
                <w:noProof/>
                <w:webHidden/>
              </w:rPr>
              <w:tab/>
            </w:r>
            <w:r w:rsidR="003D7A85">
              <w:rPr>
                <w:noProof/>
                <w:webHidden/>
              </w:rPr>
              <w:fldChar w:fldCharType="begin"/>
            </w:r>
            <w:r w:rsidR="003D7A85">
              <w:rPr>
                <w:noProof/>
                <w:webHidden/>
              </w:rPr>
              <w:instrText xml:space="preserve"> PAGEREF _Toc511642499 \h </w:instrText>
            </w:r>
            <w:r w:rsidR="003D7A85">
              <w:rPr>
                <w:noProof/>
                <w:webHidden/>
              </w:rPr>
            </w:r>
            <w:r w:rsidR="003D7A85">
              <w:rPr>
                <w:noProof/>
                <w:webHidden/>
              </w:rPr>
              <w:fldChar w:fldCharType="separate"/>
            </w:r>
            <w:r w:rsidR="003D7A85">
              <w:rPr>
                <w:noProof/>
                <w:webHidden/>
              </w:rPr>
              <w:t>243</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500" w:history="1">
            <w:r w:rsidR="003D7A85" w:rsidRPr="008B6DD9">
              <w:rPr>
                <w:rStyle w:val="Hyperlink"/>
                <w:noProof/>
                <w:lang w:val="it-IT"/>
              </w:rPr>
              <w:t>120.</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lang w:val="it-IT"/>
              </w:rPr>
              <w:t>A8-0022/2018 - Izaskun Bilbao Barandica e Ángela Vallina - Alt. 7</w:t>
            </w:r>
            <w:r w:rsidR="003D7A85">
              <w:rPr>
                <w:noProof/>
                <w:webHidden/>
              </w:rPr>
              <w:tab/>
            </w:r>
            <w:r w:rsidR="003D7A85">
              <w:rPr>
                <w:noProof/>
                <w:webHidden/>
              </w:rPr>
              <w:fldChar w:fldCharType="begin"/>
            </w:r>
            <w:r w:rsidR="003D7A85">
              <w:rPr>
                <w:noProof/>
                <w:webHidden/>
              </w:rPr>
              <w:instrText xml:space="preserve"> PAGEREF _Toc511642500 \h </w:instrText>
            </w:r>
            <w:r w:rsidR="003D7A85">
              <w:rPr>
                <w:noProof/>
                <w:webHidden/>
              </w:rPr>
            </w:r>
            <w:r w:rsidR="003D7A85">
              <w:rPr>
                <w:noProof/>
                <w:webHidden/>
              </w:rPr>
              <w:fldChar w:fldCharType="separate"/>
            </w:r>
            <w:r w:rsidR="003D7A85">
              <w:rPr>
                <w:noProof/>
                <w:webHidden/>
              </w:rPr>
              <w:t>245</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501" w:history="1">
            <w:r w:rsidR="003D7A85" w:rsidRPr="008B6DD9">
              <w:rPr>
                <w:rStyle w:val="Hyperlink"/>
                <w:noProof/>
                <w:lang w:val="it-IT"/>
              </w:rPr>
              <w:t>121.</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lang w:val="it-IT"/>
              </w:rPr>
              <w:t>A8-0022/2018 - Izaskun Bilbao Barandica e Ángela Vallina - Alt. 1</w:t>
            </w:r>
            <w:r w:rsidR="003D7A85">
              <w:rPr>
                <w:noProof/>
                <w:webHidden/>
              </w:rPr>
              <w:tab/>
            </w:r>
            <w:r w:rsidR="003D7A85">
              <w:rPr>
                <w:noProof/>
                <w:webHidden/>
              </w:rPr>
              <w:fldChar w:fldCharType="begin"/>
            </w:r>
            <w:r w:rsidR="003D7A85">
              <w:rPr>
                <w:noProof/>
                <w:webHidden/>
              </w:rPr>
              <w:instrText xml:space="preserve"> PAGEREF _Toc511642501 \h </w:instrText>
            </w:r>
            <w:r w:rsidR="003D7A85">
              <w:rPr>
                <w:noProof/>
                <w:webHidden/>
              </w:rPr>
            </w:r>
            <w:r w:rsidR="003D7A85">
              <w:rPr>
                <w:noProof/>
                <w:webHidden/>
              </w:rPr>
              <w:fldChar w:fldCharType="separate"/>
            </w:r>
            <w:r w:rsidR="003D7A85">
              <w:rPr>
                <w:noProof/>
                <w:webHidden/>
              </w:rPr>
              <w:t>247</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502" w:history="1">
            <w:r w:rsidR="003D7A85" w:rsidRPr="008B6DD9">
              <w:rPr>
                <w:rStyle w:val="Hyperlink"/>
                <w:noProof/>
              </w:rPr>
              <w:t>122.</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rPr>
              <w:t>A8-0022/2018 - Izaskun Bilbao Barandica e Ángela Vallina - Considerando Y</w:t>
            </w:r>
            <w:r w:rsidR="003D7A85">
              <w:rPr>
                <w:noProof/>
                <w:webHidden/>
              </w:rPr>
              <w:tab/>
            </w:r>
            <w:r w:rsidR="003D7A85">
              <w:rPr>
                <w:noProof/>
                <w:webHidden/>
              </w:rPr>
              <w:fldChar w:fldCharType="begin"/>
            </w:r>
            <w:r w:rsidR="003D7A85">
              <w:rPr>
                <w:noProof/>
                <w:webHidden/>
              </w:rPr>
              <w:instrText xml:space="preserve"> PAGEREF _Toc511642502 \h </w:instrText>
            </w:r>
            <w:r w:rsidR="003D7A85">
              <w:rPr>
                <w:noProof/>
                <w:webHidden/>
              </w:rPr>
            </w:r>
            <w:r w:rsidR="003D7A85">
              <w:rPr>
                <w:noProof/>
                <w:webHidden/>
              </w:rPr>
              <w:fldChar w:fldCharType="separate"/>
            </w:r>
            <w:r w:rsidR="003D7A85">
              <w:rPr>
                <w:noProof/>
                <w:webHidden/>
              </w:rPr>
              <w:t>249</w:t>
            </w:r>
            <w:r w:rsidR="003D7A85">
              <w:rPr>
                <w:noProof/>
                <w:webHidden/>
              </w:rPr>
              <w:fldChar w:fldCharType="end"/>
            </w:r>
          </w:hyperlink>
        </w:p>
        <w:p w:rsidR="003D7A85" w:rsidRDefault="00612175">
          <w:pPr>
            <w:pStyle w:val="TOC1"/>
            <w:rPr>
              <w:rFonts w:asciiTheme="minorHAnsi" w:eastAsiaTheme="minorEastAsia" w:hAnsiTheme="minorHAnsi" w:cstheme="minorBidi"/>
              <w:noProof/>
              <w:kern w:val="0"/>
              <w:sz w:val="22"/>
              <w:szCs w:val="22"/>
              <w:lang w:val="en-GB" w:eastAsia="en-GB" w:bidi="ar-SA"/>
            </w:rPr>
          </w:pPr>
          <w:hyperlink w:anchor="_Toc511642503" w:history="1">
            <w:r w:rsidR="003D7A85" w:rsidRPr="008B6DD9">
              <w:rPr>
                <w:rStyle w:val="Hyperlink"/>
                <w:noProof/>
                <w:lang w:val="pt-PT"/>
              </w:rPr>
              <w:t>123.</w:t>
            </w:r>
            <w:r w:rsidR="003D7A85">
              <w:rPr>
                <w:rFonts w:asciiTheme="minorHAnsi" w:eastAsiaTheme="minorEastAsia" w:hAnsiTheme="minorHAnsi" w:cstheme="minorBidi"/>
                <w:noProof/>
                <w:kern w:val="0"/>
                <w:sz w:val="22"/>
                <w:szCs w:val="22"/>
                <w:lang w:val="en-GB" w:eastAsia="en-GB" w:bidi="ar-SA"/>
              </w:rPr>
              <w:tab/>
            </w:r>
            <w:r w:rsidR="003D7A85" w:rsidRPr="008B6DD9">
              <w:rPr>
                <w:rStyle w:val="Hyperlink"/>
                <w:noProof/>
                <w:lang w:val="pt-PT"/>
              </w:rPr>
              <w:t>A8-0022/2018 - Izaskun Bilbao Barandica e Ángela Vallina - Recomendação</w:t>
            </w:r>
            <w:r w:rsidR="003D7A85">
              <w:rPr>
                <w:noProof/>
                <w:webHidden/>
              </w:rPr>
              <w:tab/>
            </w:r>
            <w:r w:rsidR="003D7A85">
              <w:rPr>
                <w:noProof/>
                <w:webHidden/>
              </w:rPr>
              <w:fldChar w:fldCharType="begin"/>
            </w:r>
            <w:r w:rsidR="003D7A85">
              <w:rPr>
                <w:noProof/>
                <w:webHidden/>
              </w:rPr>
              <w:instrText xml:space="preserve"> PAGEREF _Toc511642503 \h </w:instrText>
            </w:r>
            <w:r w:rsidR="003D7A85">
              <w:rPr>
                <w:noProof/>
                <w:webHidden/>
              </w:rPr>
            </w:r>
            <w:r w:rsidR="003D7A85">
              <w:rPr>
                <w:noProof/>
                <w:webHidden/>
              </w:rPr>
              <w:fldChar w:fldCharType="separate"/>
            </w:r>
            <w:r w:rsidR="003D7A85">
              <w:rPr>
                <w:noProof/>
                <w:webHidden/>
              </w:rPr>
              <w:t>251</w:t>
            </w:r>
            <w:r w:rsidR="003D7A85">
              <w:rPr>
                <w:noProof/>
                <w:webHidden/>
              </w:rPr>
              <w:fldChar w:fldCharType="end"/>
            </w:r>
          </w:hyperlink>
        </w:p>
        <w:p w:rsidR="00B95A02" w:rsidRDefault="00DB4B22">
          <w:r>
            <w:fldChar w:fldCharType="end"/>
          </w:r>
        </w:p>
      </w:sdtContent>
    </w:sdt>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Pr="00EA2377" w:rsidRDefault="00DB4B22">
            <w:pPr>
              <w:pStyle w:val="VOTEINFOTITLE"/>
              <w:rPr>
                <w:lang w:val="pt-PT"/>
              </w:rPr>
            </w:pPr>
            <w:bookmarkStart w:id="1" w:name="_Toc511642381"/>
            <w:r w:rsidRPr="00EA2377">
              <w:rPr>
                <w:lang w:val="pt-PT"/>
              </w:rPr>
              <w:t xml:space="preserve">A8-0024/2018 </w:t>
            </w:r>
            <w:r w:rsidR="00D3651A">
              <w:rPr>
                <w:lang w:val="pt-PT"/>
              </w:rPr>
              <w:t>- Werner</w:t>
            </w:r>
            <w:r w:rsidRPr="00EA2377">
              <w:rPr>
                <w:lang w:val="pt-PT"/>
              </w:rPr>
              <w:t xml:space="preserve"> Langen - </w:t>
            </w:r>
            <w:r w:rsidR="00EA2377" w:rsidRPr="00EA2377">
              <w:rPr>
                <w:lang w:val="pt-PT"/>
              </w:rPr>
              <w:t>Votação única</w:t>
            </w:r>
            <w:bookmarkEnd w:id="1"/>
          </w:p>
        </w:tc>
        <w:tc>
          <w:tcPr>
            <w:tcW w:w="2432" w:type="dxa"/>
            <w:shd w:val="clear" w:color="auto" w:fill="auto"/>
            <w:tcMar>
              <w:top w:w="0" w:type="dxa"/>
              <w:left w:w="108" w:type="dxa"/>
              <w:bottom w:w="0" w:type="dxa"/>
              <w:right w:w="108" w:type="dxa"/>
            </w:tcMar>
          </w:tcPr>
          <w:p w:rsidR="00B95A02" w:rsidRDefault="00DB4B22">
            <w:pPr>
              <w:pStyle w:val="VOTEINFOTIME"/>
            </w:pPr>
            <w:r>
              <w:t>01/03/2018 12:05:42.000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543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Arthuis, Auštrevičius, van Baalen, Bearder, Becerra Basterrechea, Bilbao Barandica, Calvet Chambon, Charanzová, Cornillet, Deprez, Diaconu, Dlabajová, Giménez Barbat, Grigule-Pēterse, Harkin, Huitema, Hyusmenova, in 't Veld, Jäätteenmäki, Jakovčić, Ježek, Kallas, Katainen, Klinz, Kyuchyuk, Løkkegaard, Marinho e Pinto, Mazuronis, Meissner, Michel, Mihaylova, van Miltenburg, Mlinar, Müller, Nagtegaal, Nicolai, Pagazaurtundúa Ruiz, Petersen, Radoš, Ries, Riquet, Rochefort, Selimovic, Telička, Torvalds, Tremosa i Balcells, Uspaskich, Vajgl, Vautmans, Väyrynen, Verhofstadt, Weber Renate, Wierinck, Wikström</w:t>
      </w:r>
    </w:p>
    <w:p w:rsidR="00B95A02" w:rsidRDefault="00B95A02">
      <w:pPr>
        <w:pStyle w:val="STYTAB"/>
      </w:pPr>
    </w:p>
    <w:p w:rsidR="00B95A02" w:rsidRDefault="00DB4B22">
      <w:pPr>
        <w:pStyle w:val="STYTAB"/>
      </w:pPr>
      <w:r>
        <w:rPr>
          <w:rStyle w:val="POLITICALGROUP"/>
        </w:rPr>
        <w:t>ECR</w:t>
      </w:r>
      <w:r>
        <w:t>:</w:t>
      </w:r>
      <w:r>
        <w:tab/>
        <w:t>Barekov, Bashir, Campbell Bannerman, Czarnecki, Czesak, van Dalen, Dalton, Demesmaeker, Deva, Dohrmann, Dzhambazki, Fotyga, Fox, Gosiewska, Halla-aho, Hannan, Hoc, Jurek, Kamall, Karim, Karski, Kłosowski, Kölmel, Krasnodębski, Krupa, Kuźmiuk, Legutko, Loones, Lucke, McClarkin, McIntyre, Matthews, Messerschmidt, Ożóg, Piotrowski, Poręba, Procter, Ruohonen-Lerner, Sernagiotto, Škripek, Starbatty, Stevens, Swinburne, Tannock, Theocharous, Tomaševski, Tomašić, Tošenovský, Ujazdowski, Van Bossuyt, Vistisen, Wiśniewska, Zahradil, Zīle, Złotowski</w:t>
      </w:r>
    </w:p>
    <w:p w:rsidR="00B95A02" w:rsidRDefault="00B95A02">
      <w:pPr>
        <w:pStyle w:val="STYTAB"/>
      </w:pPr>
    </w:p>
    <w:p w:rsidR="00B95A02" w:rsidRDefault="00DB4B22">
      <w:pPr>
        <w:pStyle w:val="STYTAB"/>
      </w:pPr>
      <w:r>
        <w:rPr>
          <w:rStyle w:val="POLITICALGROUP"/>
        </w:rPr>
        <w:t>EFDD</w:t>
      </w:r>
      <w:r>
        <w:t>:</w:t>
      </w:r>
      <w:r>
        <w:tab/>
        <w:t>Adinolfi, Aiuto, Beghin, Bergeron, Corrao, D'Amato, Evi, Lundgren, Moi, Pedicini, Tamburrano, Valli, Winberg, Zullo</w:t>
      </w:r>
    </w:p>
    <w:p w:rsidR="00B95A02" w:rsidRDefault="00B95A02">
      <w:pPr>
        <w:pStyle w:val="STYTAB"/>
      </w:pPr>
    </w:p>
    <w:p w:rsidR="00B95A02" w:rsidRDefault="00DB4B22">
      <w:pPr>
        <w:pStyle w:val="STYTAB"/>
      </w:pPr>
      <w:r>
        <w:rPr>
          <w:rStyle w:val="POLITICALGROUP"/>
        </w:rPr>
        <w:t>ENF</w:t>
      </w:r>
      <w:r>
        <w:t>:</w:t>
      </w:r>
      <w:r>
        <w:tab/>
        <w:t>Bay, Bilde, Boutonnet, Colombier, Goddyn, Kappel, Lebreton, Lechevalier, Loiseau, Martin Dominique, Mayer Georg, Mélin, Monot, Obermayr, Rebega, Schaffhauser, Troszczynski, Vilimsky</w:t>
      </w:r>
    </w:p>
    <w:p w:rsidR="00B95A02" w:rsidRDefault="00B95A02">
      <w:pPr>
        <w:pStyle w:val="STYTAB"/>
      </w:pPr>
    </w:p>
    <w:p w:rsidR="00B95A02" w:rsidRPr="00DB4B22" w:rsidRDefault="00DB4B22">
      <w:pPr>
        <w:pStyle w:val="STYTAB"/>
        <w:rPr>
          <w:lang w:val="sv-SE"/>
        </w:rPr>
      </w:pPr>
      <w:r w:rsidRPr="00DB4B22">
        <w:rPr>
          <w:rStyle w:val="POLITICALGROUP"/>
          <w:lang w:val="sv-SE"/>
        </w:rPr>
        <w:t>GUE/NGL</w:t>
      </w:r>
      <w:r w:rsidRPr="00DB4B22">
        <w:rPr>
          <w:lang w:val="sv-SE"/>
        </w:rPr>
        <w:t>:</w:t>
      </w:r>
      <w:r w:rsidRPr="00DB4B22">
        <w:rPr>
          <w:lang w:val="sv-SE"/>
        </w:rPr>
        <w:tab/>
        <w:t>Björk, de Jong, Kari, Kyllönen, Mineur, Miranda</w:t>
      </w:r>
    </w:p>
    <w:p w:rsidR="00B95A02" w:rsidRPr="00DB4B22" w:rsidRDefault="00B95A02">
      <w:pPr>
        <w:pStyle w:val="STYTAB"/>
        <w:rPr>
          <w:lang w:val="sv-SE"/>
        </w:rPr>
      </w:pPr>
    </w:p>
    <w:p w:rsidR="00B95A02" w:rsidRPr="00DB4B22" w:rsidRDefault="00DB4B22">
      <w:pPr>
        <w:pStyle w:val="STYTAB"/>
        <w:rPr>
          <w:lang w:val="sv-SE"/>
        </w:rPr>
      </w:pPr>
      <w:r w:rsidRPr="00DB4B22">
        <w:rPr>
          <w:rStyle w:val="POLITICALGROUP"/>
          <w:lang w:val="sv-SE"/>
        </w:rPr>
        <w:t>NI</w:t>
      </w:r>
      <w:r w:rsidRPr="00DB4B22">
        <w:rPr>
          <w:lang w:val="sv-SE"/>
        </w:rPr>
        <w:t>:</w:t>
      </w:r>
      <w:r w:rsidRPr="00DB4B22">
        <w:rPr>
          <w:lang w:val="sv-SE"/>
        </w:rPr>
        <w:tab/>
        <w:t>Chauprade, Gollnisch, Karlsson, Saryusz-Wolski, Sonneborn</w:t>
      </w:r>
    </w:p>
    <w:p w:rsidR="00B95A02" w:rsidRPr="00DB4B22" w:rsidRDefault="00B95A02">
      <w:pPr>
        <w:pStyle w:val="STYTAB"/>
        <w:rPr>
          <w:lang w:val="sv-SE"/>
        </w:rPr>
      </w:pPr>
    </w:p>
    <w:p w:rsidR="00B95A02" w:rsidRPr="00DB4B22" w:rsidRDefault="00DB4B22">
      <w:pPr>
        <w:pStyle w:val="STYTAB"/>
        <w:rPr>
          <w:lang w:val="sv-SE"/>
        </w:rPr>
      </w:pPr>
      <w:r w:rsidRPr="00DB4B22">
        <w:rPr>
          <w:rStyle w:val="POLITICALGROUP"/>
          <w:lang w:val="sv-SE"/>
        </w:rPr>
        <w:t>PPE</w:t>
      </w:r>
      <w:r w:rsidRPr="00DB4B22">
        <w:rPr>
          <w:lang w:val="sv-SE"/>
        </w:rPr>
        <w:t>:</w:t>
      </w:r>
      <w:r w:rsidRPr="00DB4B22">
        <w:rPr>
          <w:lang w:val="sv-SE"/>
        </w:rPr>
        <w:tab/>
        <w:t>Adaktusson, Ademov, Alliot-Marie, Andrikienė, Arimont, Ashworth, Ayuso, Bach, Balz, Becker, Belet, Bendtsen, Bocskor, Böge, Bogovič, Brok, Buda, Buzek, Cadec, van de Camp, Casa, Caspary, del Castillo Vera, Christoforou, Cicu, Cirio, Clune, Coelho, Corazza Bildt, Csáky, Danjean, Dantin, Dati, Delahaye, Deli, Deß, Deutsch, Díaz de Mera García Consuegra, Didier, Dorfmann, Ehler, Engel, Erdős, Estaràs Ferragut, Ferber, Fernandes, Fisas Ayxelà, Fjellner, Florenz, Gahler, Gardini, Gieseke, Girling, González Pons, de Grandes Pascual, Gräßle, Grossetête, Grzyb, Guoga, Hayes, Herranz García, Hetman, Hohlmeier, Hökmark, Hölvényi, Hortefeux, Hübner, Járóka, Juvin, Kalinowski, Kalniete, Karas, Kariņš, Kefalogiannis, Kelam, Kelly, Koch, Kósa, Kovatchev, Kozłowska-Rajewicz, Kudrycka, Kuhn, Kukan, Kyrtsos, Lamassoure, de Lange, Langen, Lavrilleux, Lenaers, Lewandowski, Liese, Lope Fontagné, López-Istúriz White, McAllister, McGuinness, Maletić, Malinov, Mandl, Mann, Marinescu, Mato, Maullu, Maydell, Melo, Metsola, Mikolášik, Millán Mon, Moisă, Monteiro de Aguiar, Morano, Morin-Chartier, Mureşan, Mussolini, Nagy, Niebler, Niedermayer, van Nistelrooij, Novakov, Olbrycht, Pabriks, Peterle, Petir, Pieper, Pietikäinen, Pitera, Plura, Polčák, Pospíšil, Preda, Proust, Quisthoudt-Rowohl, Radtke, Rangel, Reding, Ribeiro, Rolin, Rosati, Ruas, Rübig, Saïfi, Salafranca Sánchez-Neyra, Salini, Sander, Sarvamaa, Saudargas, Schmidt, Schöpflin, Schreijer-Pierik, Schulze, Schwab, Siekierski, Sógor, Šojdrová, Sommer, Štefanec, Štětina, Stolojan, Šuica, Šulin, Szejnfeld, Thun und Hohenstein, Tőkés, Tolić, Tomc, Ţurcanu, Ungureanu, Urutchev, Valcárcel Siso, Vălean, Vandenkendelaere, Verheyen, Virkkunen, Voss, Vozemberg-Vrionidi, Wałęsa, Weber Manfred, Wenta, Wieland, Winkler Hermann, Winkler Iuliu, Záborská, Zammit Dimech, Zdrojewski, Zeller, Zovko, Zver, Zwiefka</w:t>
      </w:r>
    </w:p>
    <w:p w:rsidR="00B95A02" w:rsidRPr="00DB4B22" w:rsidRDefault="00B95A02">
      <w:pPr>
        <w:pStyle w:val="STYTAB"/>
        <w:rPr>
          <w:lang w:val="sv-SE"/>
        </w:rPr>
      </w:pPr>
    </w:p>
    <w:p w:rsidR="00B95A02" w:rsidRPr="00DB4B22" w:rsidRDefault="00DB4B22">
      <w:pPr>
        <w:pStyle w:val="STYTAB"/>
        <w:rPr>
          <w:lang w:val="sv-SE"/>
        </w:rPr>
      </w:pPr>
      <w:r w:rsidRPr="00DB4B22">
        <w:rPr>
          <w:rStyle w:val="POLITICALGROUP"/>
          <w:lang w:val="sv-SE"/>
        </w:rPr>
        <w:t>S&amp;D</w:t>
      </w:r>
      <w:r w:rsidRPr="00DB4B22">
        <w:rPr>
          <w:lang w:val="sv-SE"/>
        </w:rPr>
        <w:t>:</w:t>
      </w:r>
      <w:r w:rsidRPr="00DB4B22">
        <w:rPr>
          <w:lang w:val="sv-SE"/>
        </w:rPr>
        <w:tab/>
        <w:t>Aguilera García, Anderson Lucy, Androulakis, Arena, Assis, Ayala Sender, Balas, Balčytis, Bayet, Benifei, Beňová, Berès, Bettini, Blanco López, Blinkevičiūtė, Bonafè, Boştinaru, Brannen, Briano, Bullmann, Cabezón Ruiz, Caputo, Christensen, Corbett, Costa, Cozzolino, Cristea, Dalli, Dance, Danti, De Castro, Delvaux, De Monte, Denanot, Detjen, Fernández, Fleckenstein, Freund, Frunzulică, García Pérez, Gardiazabal Rubial, Gebhardt, Geier, Geringer de Oedenberg, Gierek, Gill Neena, Giuffrida, Gomes, Grammatikakis, Grapini, Graswander-Hainz, Griffin, Gualtieri, Guerrero Salom, Guillaume, Guteland, Gutiérrez Prieto, Hedh, Honeyball, Howarth, Ivan, Jaakonsaari, Jáuregui Atondo, Jongerius, Kadenbach, Kaili, Kammerevert, Kaufmann, Keller Jan, Khan, Kirton-Darling, Kofod, Kohn, Kouroumbashev, Krehl, Kumpula-Natri, Kyenge, Kyrkos, Lange, Leinen, Lietz, López Aguilar, Ludvigsson, Łybacka, McAvan, Mamikins, Maňka, Manscour, Martin David, Martin Edouard, Maurel, Mavrides, Mayer Alex, Melior, Mizzi, Molnár, Moody, Moraes, Morgano, Nekov, Neuser, Nica, Niedermüller, Noichl, Padar, Palmer, Panzeri, Papadakis Demetris, Pargneaux, Paşcu, Pavel, Peillon, Piri, Pirinski, Poche, Popa, Post, Preuß, Regner, Revault d'Allonnes Bonnefoy, Rodrigues Liliana, Rodríguez-Piñero Fernández, Rodust, Rozière, dos Santos, Sârbu, Schaldemose, Schlein, Sehnalová, Serrão Santos, Silva Pereira, Simon Peter, Simon Siôn, Sippel, Smolková, Stihler, Szanyi, Tănăsescu, Tang, Țapardel, Tarabella, Thomas, Toia, Ujhelyi, Ulvskog, Valenciano, Van Brempt, Vaughan, Viotti, Ward, Weidenholzer, von Weizsäcker, Werner, Westphal, Wölken, Zanonato, Zemke, Zoffoli, Zorrinho</w:t>
      </w:r>
    </w:p>
    <w:p w:rsidR="00B95A02" w:rsidRPr="00DB4B22" w:rsidRDefault="00B95A02">
      <w:pPr>
        <w:pStyle w:val="STYTAB"/>
        <w:rPr>
          <w:lang w:val="sv-SE"/>
        </w:rPr>
      </w:pPr>
    </w:p>
    <w:p w:rsidR="00B95A02" w:rsidRPr="00DB4B22" w:rsidRDefault="00DB4B22">
      <w:pPr>
        <w:pStyle w:val="STYTAB"/>
        <w:rPr>
          <w:lang w:val="sv-SE"/>
        </w:rPr>
      </w:pPr>
      <w:r w:rsidRPr="00DB4B22">
        <w:rPr>
          <w:rStyle w:val="POLITICALGROUP"/>
          <w:lang w:val="sv-SE"/>
        </w:rPr>
        <w:t>Verts/ALE</w:t>
      </w:r>
      <w:r w:rsidRPr="00DB4B22">
        <w:rPr>
          <w:lang w:val="sv-SE"/>
        </w:rPr>
        <w:t>:</w:t>
      </w:r>
      <w:r w:rsidRPr="00DB4B22">
        <w:rPr>
          <w:lang w:val="sv-SE"/>
        </w:rPr>
        <w:tab/>
        <w:t>Affronte, Albrecht, Andersson, Auken, Bové, Buchner, Bütikofer, Dalunde, Delli, Durand, Eickhout, Engström, Giegold, Harms, Häusling, Hautala, Heubuch, Hudghton, Jadot, Jávor, Joly, Keller Ska, Lambert, Lamberts, Lochbihler, Marcellesi, Reda, Reimon, Reintke, Rivasi, Ropė, Sargentini, Scott Cato, Škrlec, Smith, Solé, Šoltes, Staes, Taylor, Trüpel, Urtasun, Valero, Waitz, Ždanoka</w:t>
      </w:r>
    </w:p>
    <w:p w:rsidR="00B95A02" w:rsidRPr="00DB4B22" w:rsidRDefault="00B95A02">
      <w:pPr>
        <w:pStyle w:val="STYTAB"/>
        <w:rPr>
          <w:lang w:val="sv-S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27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ECR</w:t>
      </w:r>
      <w:r>
        <w:t>:</w:t>
      </w:r>
      <w:r>
        <w:tab/>
        <w:t>Marias</w:t>
      </w:r>
    </w:p>
    <w:p w:rsidR="00B95A02" w:rsidRDefault="00B95A02">
      <w:pPr>
        <w:pStyle w:val="STYTAB"/>
      </w:pPr>
    </w:p>
    <w:p w:rsidR="00B95A02" w:rsidRDefault="00DB4B22">
      <w:pPr>
        <w:pStyle w:val="STYTAB"/>
      </w:pPr>
      <w:r>
        <w:rPr>
          <w:rStyle w:val="POLITICALGROUP"/>
        </w:rPr>
        <w:t>EFDD</w:t>
      </w:r>
      <w:r>
        <w:t>:</w:t>
      </w:r>
      <w:r>
        <w:tab/>
        <w:t>Agnew, Aker, Arnott, Batten, Bullock, Carver, Coburn, (The Earl of) Dartmouth, Etheridge, Finch, Hookem, O'Flynn, Parker, Reid, Seymour</w:t>
      </w:r>
    </w:p>
    <w:p w:rsidR="00B95A02" w:rsidRDefault="00B95A02">
      <w:pPr>
        <w:pStyle w:val="STYTAB"/>
      </w:pPr>
    </w:p>
    <w:p w:rsidR="00B95A02" w:rsidRDefault="00DB4B22">
      <w:pPr>
        <w:pStyle w:val="STYTAB"/>
      </w:pPr>
      <w:r>
        <w:rPr>
          <w:rStyle w:val="POLITICALGROUP"/>
        </w:rPr>
        <w:t>ENF</w:t>
      </w:r>
      <w:r>
        <w:t>:</w:t>
      </w:r>
      <w:r>
        <w:tab/>
        <w:t>Atkinson, Elissen, de Graaff, Jalkh, Zijlstra</w:t>
      </w:r>
    </w:p>
    <w:p w:rsidR="00B95A02" w:rsidRDefault="00B95A02">
      <w:pPr>
        <w:pStyle w:val="STYTAB"/>
      </w:pPr>
    </w:p>
    <w:p w:rsidR="00B95A02" w:rsidRDefault="00DB4B22">
      <w:pPr>
        <w:pStyle w:val="STYTAB"/>
      </w:pPr>
      <w:r>
        <w:rPr>
          <w:rStyle w:val="POLITICALGROUP"/>
        </w:rPr>
        <w:t>GUE/NGL</w:t>
      </w:r>
      <w:r>
        <w:t>:</w:t>
      </w:r>
      <w:r>
        <w:tab/>
        <w:t>Flanagan, Hazekamp</w:t>
      </w:r>
    </w:p>
    <w:p w:rsidR="00B95A02" w:rsidRDefault="00B95A02">
      <w:pPr>
        <w:pStyle w:val="STYTAB"/>
      </w:pPr>
    </w:p>
    <w:p w:rsidR="00B95A02" w:rsidRDefault="00DB4B22">
      <w:pPr>
        <w:pStyle w:val="STYTAB"/>
      </w:pPr>
      <w:r>
        <w:rPr>
          <w:rStyle w:val="POLITICALGROUP"/>
        </w:rPr>
        <w:t>NI</w:t>
      </w:r>
      <w:r>
        <w:t>:</w:t>
      </w:r>
      <w:r>
        <w:tab/>
        <w:t>Epitideios, Fountoulis, Synadinos</w:t>
      </w:r>
    </w:p>
    <w:p w:rsidR="00B95A02" w:rsidRDefault="00B95A02">
      <w:pPr>
        <w:pStyle w:val="STYTAB"/>
      </w:pPr>
    </w:p>
    <w:p w:rsidR="00B95A02" w:rsidRDefault="00DB4B22">
      <w:pPr>
        <w:pStyle w:val="STYTAB"/>
      </w:pPr>
      <w:r>
        <w:rPr>
          <w:rStyle w:val="POLITICALGROUP"/>
        </w:rPr>
        <w:t>PPE</w:t>
      </w:r>
      <w:r>
        <w:t>:</w:t>
      </w:r>
      <w:r>
        <w:tab/>
        <w:t>Boni</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53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EFDD</w:t>
      </w:r>
      <w:r>
        <w:t>:</w:t>
      </w:r>
      <w:r>
        <w:tab/>
        <w:t>D'Ornano, Iwaszkiewicz, Meuthen, Montel, Philippot</w:t>
      </w:r>
    </w:p>
    <w:p w:rsidR="00B95A02" w:rsidRDefault="00B95A02">
      <w:pPr>
        <w:pStyle w:val="STYTAB"/>
      </w:pPr>
    </w:p>
    <w:p w:rsidR="00B95A02" w:rsidRDefault="00DB4B22">
      <w:pPr>
        <w:pStyle w:val="STYTAB"/>
      </w:pPr>
      <w:r>
        <w:rPr>
          <w:rStyle w:val="POLITICALGROUP"/>
        </w:rPr>
        <w:t>ENF</w:t>
      </w:r>
      <w:r>
        <w:t>:</w:t>
      </w:r>
      <w:r>
        <w:tab/>
        <w:t>Bizzotto, Borghezio, Marusik, Żółtek</w:t>
      </w:r>
    </w:p>
    <w:p w:rsidR="00B95A02" w:rsidRDefault="00B95A02">
      <w:pPr>
        <w:pStyle w:val="STYTAB"/>
      </w:pPr>
    </w:p>
    <w:p w:rsidR="00B95A02" w:rsidRDefault="00DB4B22">
      <w:pPr>
        <w:pStyle w:val="STYTAB"/>
      </w:pPr>
      <w:r>
        <w:rPr>
          <w:rStyle w:val="POLITICALGROUP"/>
        </w:rPr>
        <w:t>GUE/NGL</w:t>
      </w:r>
      <w:r>
        <w:t>:</w:t>
      </w:r>
      <w:r>
        <w:tab/>
        <w:t>Anderson Martina, Benito Ziluaga, Boylan, Carthy, Chountis, Chrysogonos, Couso Permuy, Eck, Ernst, Ferreira, Forenza, González Peñas, Hadjigeorgiou, Konečná, Kouloglou, Kuneva, López Bermejo, Lösing, Maltese, Maštálka, Matias, Michels, Papadimoulis, Pimenta Lopes, Sakorafa, Sánchez Caldentey, Schirdewan, Scholz, Senra Rodríguez, Spinelli, Sylikiotis, Torres Martínez, Urbán Crespo, Vallina, Vergiat, Viegas, Zimmer</w:t>
      </w:r>
    </w:p>
    <w:p w:rsidR="00B95A02" w:rsidRDefault="00B95A02">
      <w:pPr>
        <w:pStyle w:val="STYTAB"/>
      </w:pPr>
    </w:p>
    <w:p w:rsidR="00B95A02" w:rsidRDefault="00DB4B22">
      <w:pPr>
        <w:pStyle w:val="STYTAB"/>
      </w:pPr>
      <w:r>
        <w:rPr>
          <w:rStyle w:val="POLITICALGROUP"/>
        </w:rPr>
        <w:t>NI</w:t>
      </w:r>
      <w:r>
        <w:t>:</w:t>
      </w:r>
      <w:r>
        <w:tab/>
        <w:t>Balczó, Korwin-Mikke, Morvai, Papadakis Konstantinos, Voigt, Zarianopoulos</w:t>
      </w:r>
    </w:p>
    <w:p w:rsidR="00B95A02" w:rsidRDefault="00B95A02">
      <w:pPr>
        <w:pStyle w:val="STYTAB"/>
      </w:pPr>
    </w:p>
    <w:p w:rsidR="00B95A02" w:rsidRDefault="00DB4B22">
      <w:pPr>
        <w:pStyle w:val="STYTAB"/>
      </w:pPr>
      <w:r>
        <w:rPr>
          <w:rStyle w:val="POLITICALGROUP"/>
        </w:rPr>
        <w:t>S&amp;D</w:t>
      </w:r>
      <w:r>
        <w:t>:</w:t>
      </w:r>
      <w:r>
        <w:tab/>
        <w:t>Liberadzki</w:t>
      </w:r>
    </w:p>
    <w:p w:rsidR="00B95A02" w:rsidRDefault="00B95A0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95A0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Jean-François Jalkh</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bl>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Default="00DB4B22">
            <w:pPr>
              <w:pStyle w:val="VOTEINFOTITLE"/>
            </w:pPr>
            <w:bookmarkStart w:id="2" w:name="_Toc511642382"/>
            <w:r>
              <w:t xml:space="preserve">A8-0008/2018 </w:t>
            </w:r>
            <w:r w:rsidR="00D3651A">
              <w:t>- Roberto</w:t>
            </w:r>
            <w:r>
              <w:t xml:space="preserve"> Gualtieri - </w:t>
            </w:r>
            <w:r w:rsidR="00EA2377">
              <w:t>Aprovação</w:t>
            </w:r>
            <w:bookmarkEnd w:id="2"/>
          </w:p>
        </w:tc>
        <w:tc>
          <w:tcPr>
            <w:tcW w:w="2432" w:type="dxa"/>
            <w:shd w:val="clear" w:color="auto" w:fill="auto"/>
            <w:tcMar>
              <w:top w:w="0" w:type="dxa"/>
              <w:left w:w="108" w:type="dxa"/>
              <w:bottom w:w="0" w:type="dxa"/>
              <w:right w:w="108" w:type="dxa"/>
            </w:tcMar>
          </w:tcPr>
          <w:p w:rsidR="00B95A02" w:rsidRDefault="00DB4B22">
            <w:pPr>
              <w:pStyle w:val="VOTEINFOTIME"/>
            </w:pPr>
            <w:r>
              <w:t>01/03/2018 12:06:00.000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563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Arthuis, Auštrevičius, van Baalen, Bearder, Becerra Basterrechea, Bilbao Barandica, Calvet Chambon, Charanzová, Cornillet, Deprez, Diaconu, Dlabajová, Giménez Barbat, Grigule-Pēterse, Harkin, Huitema, Hyusmenova, in 't Veld, Jäätteenmäki, Jakovčić, Ježek, Kallas, Katainen, Klinz, Kyuchyuk, Løkkegaard, Marinho e Pinto, Mazuronis, Meissner, Michel, Mihaylova, van Miltenburg, Mlinar, Müller, Nagtegaal, Nart, Nicolai, Pagazaurtundúa Ruiz, Petersen, Radoš, Ries, Riquet, Rochefort, Rohde, Selimovic, Telička, Torvalds, Tremosa i Balcells, Uspaskich, Vajgl, Vautmans, Väyrynen, Verhofstadt, Weber Renate, Wierinck, Wikström</w:t>
      </w:r>
    </w:p>
    <w:p w:rsidR="00B95A02" w:rsidRDefault="00B95A02">
      <w:pPr>
        <w:pStyle w:val="STYTAB"/>
      </w:pPr>
    </w:p>
    <w:p w:rsidR="00B95A02" w:rsidRDefault="00DB4B22">
      <w:pPr>
        <w:pStyle w:val="STYTAB"/>
      </w:pPr>
      <w:r>
        <w:rPr>
          <w:rStyle w:val="POLITICALGROUP"/>
        </w:rPr>
        <w:t>ECR</w:t>
      </w:r>
      <w:r>
        <w:t>:</w:t>
      </w:r>
      <w:r>
        <w:tab/>
        <w:t>Barekov, Bashir, Campbell Bannerman, Czarnecki, Czesak, van Dalen, Dalton, Demesmaeker, Deva, Dohrmann, Dzhambazki, Fotyga, Fox, Gosiewska, Halla-aho, Hannan, Hoc, Jurek, Kamall, Karim, Karski, Kłosowski, Kölmel, Krasnodębski, Krupa, Kuźmiuk, Legutko, Loones, Lucke, McClarkin, McIntyre, Matthews, Messerschmidt, Ożóg, Piotrowski, Poręba, Procter, Ruohonen-Lerner, Sernagiotto, Škripek, Starbatty, Stevens, Sulík, Swinburne, Tannock, Theocharous, Tomaševski, Tomašić, Tošenovský, Ujazdowski, Van Bossuyt, Vistisen, Wiśniewska, Zahradil, Zīle, Złotowski</w:t>
      </w:r>
    </w:p>
    <w:p w:rsidR="00B95A02" w:rsidRDefault="00B95A02">
      <w:pPr>
        <w:pStyle w:val="STYTAB"/>
      </w:pPr>
    </w:p>
    <w:p w:rsidR="00B95A02" w:rsidRDefault="00DB4B22">
      <w:pPr>
        <w:pStyle w:val="STYTAB"/>
      </w:pPr>
      <w:r>
        <w:rPr>
          <w:rStyle w:val="POLITICALGROUP"/>
        </w:rPr>
        <w:t>EFDD</w:t>
      </w:r>
      <w:r>
        <w:t>:</w:t>
      </w:r>
      <w:r>
        <w:tab/>
        <w:t>Bergeron, Lundgren, Winberg</w:t>
      </w:r>
    </w:p>
    <w:p w:rsidR="00B95A02" w:rsidRDefault="00B95A02">
      <w:pPr>
        <w:pStyle w:val="STYTAB"/>
      </w:pPr>
    </w:p>
    <w:p w:rsidR="00B95A02" w:rsidRDefault="00DB4B22">
      <w:pPr>
        <w:pStyle w:val="STYTAB"/>
      </w:pPr>
      <w:r>
        <w:rPr>
          <w:rStyle w:val="POLITICALGROUP"/>
        </w:rPr>
        <w:t>ENF</w:t>
      </w:r>
      <w:r>
        <w:t>:</w:t>
      </w:r>
      <w:r>
        <w:tab/>
        <w:t>Kappel, Mayer Georg, Obermayr, Rebega, Vilimsky</w:t>
      </w:r>
    </w:p>
    <w:p w:rsidR="00B95A02" w:rsidRDefault="00B95A02">
      <w:pPr>
        <w:pStyle w:val="STYTAB"/>
      </w:pPr>
    </w:p>
    <w:p w:rsidR="00B95A02" w:rsidRDefault="00DB4B22">
      <w:pPr>
        <w:pStyle w:val="STYTAB"/>
      </w:pPr>
      <w:r>
        <w:rPr>
          <w:rStyle w:val="POLITICALGROUP"/>
        </w:rPr>
        <w:t>GUE/NGL</w:t>
      </w:r>
      <w:r>
        <w:t>:</w:t>
      </w:r>
      <w:r>
        <w:tab/>
        <w:t>Anderson Martina, Benito Ziluaga, Björk, Boylan, Carthy, Chountis, Chrysogonos, Couso Permuy, Eck, Ernst, Ferreira, Flanagan, Forenza, González Peñas, Hazekamp, de Jong, Kari, Konečná, Kuneva, Kyllönen, López Bermejo, Lösing, Maltese, Maštálka, Matias, Michels, Mineur, Miranda, Papadimoulis, Pimenta Lopes, Sakorafa, Sánchez Caldentey, Schirdewan, Scholz, Senra Rodríguez, Spinelli, Sylikiotis, Torres Martínez, Urbán Crespo, Vallina, Vergiat, Viegas, Zimmer</w:t>
      </w:r>
    </w:p>
    <w:p w:rsidR="00B95A02" w:rsidRDefault="00B95A02">
      <w:pPr>
        <w:pStyle w:val="STYTAB"/>
      </w:pPr>
    </w:p>
    <w:p w:rsidR="00B95A02" w:rsidRDefault="00DB4B22">
      <w:pPr>
        <w:pStyle w:val="STYTAB"/>
      </w:pPr>
      <w:r>
        <w:rPr>
          <w:rStyle w:val="POLITICALGROUP"/>
        </w:rPr>
        <w:t>NI</w:t>
      </w:r>
      <w:r>
        <w:t>:</w:t>
      </w:r>
      <w:r>
        <w:tab/>
        <w:t>Balczó, Chauprade, Dodds, Karlsson, Morvai, Saryusz-Wolski, Voigt</w:t>
      </w:r>
    </w:p>
    <w:p w:rsidR="00B95A02" w:rsidRDefault="00B95A02">
      <w:pPr>
        <w:pStyle w:val="STYTAB"/>
      </w:pPr>
    </w:p>
    <w:p w:rsidR="00B95A02" w:rsidRDefault="00DB4B22">
      <w:pPr>
        <w:pStyle w:val="STYTAB"/>
      </w:pPr>
      <w:r>
        <w:rPr>
          <w:rStyle w:val="POLITICALGROUP"/>
        </w:rPr>
        <w:t>PPE</w:t>
      </w:r>
      <w:r>
        <w:t>:</w:t>
      </w:r>
      <w:r>
        <w:tab/>
        <w:t>Adaktusson, Ademov, Alliot-Marie, Andrikienė, Arimont, Ashworth, Ayuso, Bach, Balz, Becker, Belet, Bocskor, Böge, Bogovič, Boni, Brok, Buda, Buzek, Cadec, van de Camp, Casa, Caspary, del Castillo Vera, Christoforou, Cicu, Cirio, Clune, Coelho, Corazza Bildt, Csáky, Danjean, Dantin, Dati, Delahaye, Deli, Deß, Deutsch, Díaz de Mera García Consuegra, Didier, Dorfmann, Ehler, Engel, Erdős, Estaràs Ferragut, Ferber, Fernandes, Fisas Ayxelà, Fjellner, Florenz, Gahler, Gambús, Gardini, Gieseke, Girling, González Pons, de Grandes Pascual, Gräßle, Grossetête, Grzyb, Guoga, Hayes, Herranz García, Hetman, Hohlmeier, Hökmark, Hölvényi, Hortefeux, Hübner, Járóka, Jazłowiecka, Jiménez-Becerril Barrio, Juvin, Kalinowski, Kalniete, Karas, Kariņš, Kefalogiannis, Kelam, Kelly, Koch, Kósa, Kovatchev, Kozłowska-Rajewicz, Kudrycka, Kuhn, Kukan, Kyrtsos, Lamassoure, de Lange, Langen, Lavrilleux, Lenaers, Lewandowski, Liese, Lope Fontagné, López-Istúriz White, McAllister, McGuinness, Maletić, Malinov, Mandl, Mann, Marinescu, Mato, Maullu, Maydell, Melo, Metsola, Mikolášik, Millán Mon, Moisă, Monteiro de Aguiar, Morano, Morin-Chartier, Mureşan, Mussolini, Nagy, Niebler, Niedermayer, van Nistelrooij, Novakov, Olbrycht, Pabriks, Peterle, Petir, Pieper, Pietikäinen, Pitera, Plura, Polčák, Pospíšil, Preda, Proust, Quisthoudt-Rowohl, Radtke, Rangel, Reding, Ribeiro, Rolin, Rosati, Ruas, Rübig, Saïfi, Salafranca Sánchez-Neyra, Salini, Sander, Sarvamaa, Saudargas, Schmidt, Schöpflin, Schreijer-Pierik, Schulze, Schwab, Siekierski, Sógor, Šojdrová, Sommer, Štefanec, Štětina, Stolojan, Šuica, Šulin, Szejnfeld, Thun und Hohenstein, Tőkés, Tolić, Tomc, Ţurcanu, Ungureanu, Urutchev, Valcárcel Siso, Vălean, Vandenkendelaere, Verheyen, Virkkunen, Voss, Vozemberg-Vrionidi, Wałęsa, Weber Manfred, Wenta, Wieland, Winkler Hermann, Winkler Iuliu, Záborská, Zammit Dimech, Zdrojewski, Zver, Zwiefka</w:t>
      </w:r>
    </w:p>
    <w:p w:rsidR="00B95A02" w:rsidRDefault="00B95A02">
      <w:pPr>
        <w:pStyle w:val="STYTAB"/>
      </w:pPr>
    </w:p>
    <w:p w:rsidR="00B95A02" w:rsidRDefault="00DB4B22">
      <w:pPr>
        <w:pStyle w:val="STYTAB"/>
      </w:pPr>
      <w:r>
        <w:rPr>
          <w:rStyle w:val="POLITICALGROUP"/>
        </w:rPr>
        <w:t>S&amp;D</w:t>
      </w:r>
      <w:r>
        <w:t>:</w:t>
      </w:r>
      <w:r>
        <w:tab/>
        <w:t>Aguilera García, Anderson Lucy, Androulakis, Arena, Assis, Ayala Sender, Balčytis, Bayet, Benifei, Beňová, Berès, Bettini, Blanco López, Blinkevičiūtė, Bonafè, Boştinaru, Brannen, Briano, Bullmann, Cabezón Ruiz, Caputo, Christensen, Corbett, Costa, Cozzolino, Cristea, Dalli, Dance, Danti, De Castro, Delvaux, De Monte, Denanot, Detjen, Fernández, Fleckenstein, Freund, Frunzulică, García Pérez, Gardiazabal Rubial, Gebhardt, Geier, Geringer de Oedenberg, Gierek, Gill Neena, Giuffrida, Gomes, Grammatikakis, Grapini, Graswander-Hainz, Griffin, Gualtieri, Guerrero Salom, Guillaume, Guteland, Gutiérrez Prieto, Hedh, Honeyball, Howarth, Ivan, Jaakonsaari, Jáuregui Atondo, Jongerius, Kadenbach, Kaili, Kammerevert, Kaufmann, Keller Jan, Khan, Kirton-Darling, Kofod, Kohn, Köster, Kouroumbashev, Krehl, Kumpula-Natri, Kyenge, Kyrkos, Lange, Leinen, Liberadzki, Lietz, Ludvigsson, Łybacka, McAvan, Mamikins, Maňka, Manscour, Martin David, Martin Edouard, Maurel, Mavrides, Mayer Alex, Melior, Mizzi, Molnár, Moody, Moraes, Morgano, Nekov, Neuser, Nica, Niedermüller, Noichl, Padar, Palmer, Panzeri, Papadakis Demetris, Pargneaux, Paşcu, Pavel, Peillon, Piri, Pirinski, Poc, Poche, Popa, Post, Preuß, Regner, Revault d'Allonnes Bonnefoy, Rodrigues Liliana, Rodríguez-Piñero Fernández, Rodust, Rozière, Sant, dos Santos, Sârbu, Schaldemose, Schlein, Sehnalová, Serrão Santos, Silva Pereira, Simon Peter, Simon Siôn, Sippel, Smolková, Stihler, Szanyi, Tănăsescu, Tang, Țapardel, Tarabella, Thomas, Toia, Ujhelyi, Ulvskog, Valenciano, Van Brempt, Vaughan, Viotti, Ward, Weidenholzer, von Weizsäcker, Werner, Westphal, Wölken, Zanonato, Zemke, Zoffoli, Zorrinho</w:t>
      </w:r>
    </w:p>
    <w:p w:rsidR="00B95A02" w:rsidRDefault="00B95A02">
      <w:pPr>
        <w:pStyle w:val="STYTAB"/>
      </w:pPr>
    </w:p>
    <w:p w:rsidR="00B95A02" w:rsidRDefault="00DB4B22">
      <w:pPr>
        <w:pStyle w:val="STYTAB"/>
      </w:pPr>
      <w:r>
        <w:rPr>
          <w:rStyle w:val="POLITICALGROUP"/>
        </w:rPr>
        <w:t>Verts/ALE</w:t>
      </w:r>
      <w:r>
        <w:t>:</w:t>
      </w:r>
      <w:r>
        <w:tab/>
        <w:t>Affronte, Albrecht, Andersson, Auken, Bové, Buchner, Bütikofer, Dalunde, Delli, Durand, Eickhout, Engström, Giegold, Häusling, Hautala, Heubuch, Hudghton, Jadot, Jávor, Joly, Keller Ska, Lambert, Lamberts, Lochbihler, Marcellesi, Reda, Reimon, Reintke, Rivasi, Ropė, Sargentini, Scott Cato, Škrlec, Smith, Solé, Šoltes, Staes, Taylor, Trüpel, Urtasun, Valero, Waitz, Ždanoka</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46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EFDD</w:t>
      </w:r>
      <w:r>
        <w:t>:</w:t>
      </w:r>
      <w:r>
        <w:tab/>
        <w:t>Agnew, Aker, Arnott, Batten, Bullock, Carver, Coburn, (The Earl of) Dartmouth, D'Ornano, Etheridge, Finch, Hookem, Montel, O'Flynn, Parker, Philippot, Reid, Seymour</w:t>
      </w:r>
    </w:p>
    <w:p w:rsidR="00B95A02" w:rsidRDefault="00B95A02">
      <w:pPr>
        <w:pStyle w:val="STYTAB"/>
      </w:pPr>
    </w:p>
    <w:p w:rsidR="00B95A02" w:rsidRDefault="00DB4B22">
      <w:pPr>
        <w:pStyle w:val="STYTAB"/>
      </w:pPr>
      <w:r>
        <w:rPr>
          <w:rStyle w:val="POLITICALGROUP"/>
        </w:rPr>
        <w:t>ENF</w:t>
      </w:r>
      <w:r>
        <w:t>:</w:t>
      </w:r>
      <w:r>
        <w:tab/>
        <w:t>Arnautu, Atkinson, Bay, Bilde, Borghezio, Boutonnet, Colombier, Elissen, Goddyn, de Graaff, Jalkh, Lebreton, Lechevalier, Loiseau, Martin Dominique, Mélin, Monot, Schaffhauser, Troszczynski, Zijlstra</w:t>
      </w:r>
    </w:p>
    <w:p w:rsidR="00B95A02" w:rsidRDefault="00B95A02">
      <w:pPr>
        <w:pStyle w:val="STYTAB"/>
      </w:pPr>
    </w:p>
    <w:p w:rsidR="00B95A02" w:rsidRDefault="00DB4B22">
      <w:pPr>
        <w:pStyle w:val="STYTAB"/>
      </w:pPr>
      <w:r>
        <w:rPr>
          <w:rStyle w:val="POLITICALGROUP"/>
        </w:rPr>
        <w:t>NI</w:t>
      </w:r>
      <w:r>
        <w:t>:</w:t>
      </w:r>
      <w:r>
        <w:tab/>
        <w:t>Epitideios, Fountoulis, Gollnisch, Papadakis Konstantinos, Sonneborn, Synadinos, Zarianopoulos</w:t>
      </w:r>
    </w:p>
    <w:p w:rsidR="00B95A02" w:rsidRDefault="00B95A02">
      <w:pPr>
        <w:pStyle w:val="STYTAB"/>
      </w:pPr>
    </w:p>
    <w:p w:rsidR="00B95A02" w:rsidRDefault="00DB4B22">
      <w:pPr>
        <w:pStyle w:val="STYTAB"/>
      </w:pPr>
      <w:r>
        <w:rPr>
          <w:rStyle w:val="POLITICALGROUP"/>
        </w:rPr>
        <w:t>Verts/ALE</w:t>
      </w:r>
      <w:r>
        <w:t>:</w:t>
      </w:r>
      <w:r>
        <w:tab/>
        <w:t>Harms</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17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ECR</w:t>
      </w:r>
      <w:r>
        <w:t>:</w:t>
      </w:r>
      <w:r>
        <w:tab/>
        <w:t>Marias</w:t>
      </w:r>
    </w:p>
    <w:p w:rsidR="00B95A02" w:rsidRDefault="00B95A02">
      <w:pPr>
        <w:pStyle w:val="STYTAB"/>
      </w:pPr>
    </w:p>
    <w:p w:rsidR="00B95A02" w:rsidRDefault="00DB4B22">
      <w:pPr>
        <w:pStyle w:val="STYTAB"/>
      </w:pPr>
      <w:r>
        <w:rPr>
          <w:rStyle w:val="POLITICALGROUP"/>
        </w:rPr>
        <w:t>EFDD</w:t>
      </w:r>
      <w:r>
        <w:t>:</w:t>
      </w:r>
      <w:r>
        <w:tab/>
        <w:t>Adinolfi, Aiuto, Beghin, Corrao, D'Amato, Evi, Iwaszkiewicz, Meuthen, Pedicini, Tamburrano, Valli, Zullo</w:t>
      </w:r>
    </w:p>
    <w:p w:rsidR="00B95A02" w:rsidRDefault="00B95A02">
      <w:pPr>
        <w:pStyle w:val="STYTAB"/>
      </w:pPr>
    </w:p>
    <w:p w:rsidR="00B95A02" w:rsidRDefault="00DB4B22">
      <w:pPr>
        <w:pStyle w:val="STYTAB"/>
      </w:pPr>
      <w:r>
        <w:rPr>
          <w:rStyle w:val="POLITICALGROUP"/>
        </w:rPr>
        <w:t>ENF</w:t>
      </w:r>
      <w:r>
        <w:t>:</w:t>
      </w:r>
      <w:r>
        <w:tab/>
        <w:t>Bizzotto, Marusik, Żółtek</w:t>
      </w:r>
    </w:p>
    <w:p w:rsidR="00B95A02" w:rsidRDefault="00B95A02">
      <w:pPr>
        <w:pStyle w:val="STYTAB"/>
      </w:pPr>
    </w:p>
    <w:p w:rsidR="00B95A02" w:rsidRDefault="00DB4B22">
      <w:pPr>
        <w:pStyle w:val="STYTAB"/>
      </w:pPr>
      <w:r>
        <w:rPr>
          <w:rStyle w:val="POLITICALGROUP"/>
        </w:rPr>
        <w:t>NI</w:t>
      </w:r>
      <w:r>
        <w:t>:</w:t>
      </w:r>
      <w:r>
        <w:tab/>
        <w:t>Korwin-Mikke</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Default="00DB4B22">
            <w:pPr>
              <w:pStyle w:val="VOTEINFOTITLE"/>
            </w:pPr>
            <w:bookmarkStart w:id="3" w:name="_Toc511642383"/>
            <w:r>
              <w:t xml:space="preserve">A8-0021/2018 </w:t>
            </w:r>
            <w:r w:rsidR="00D3651A">
              <w:t>- Pilar</w:t>
            </w:r>
            <w:r>
              <w:t xml:space="preserve"> Ayuso </w:t>
            </w:r>
            <w:r w:rsidR="00EA2377">
              <w:t>- Alt.</w:t>
            </w:r>
            <w:r>
              <w:t xml:space="preserve"> 26/1</w:t>
            </w:r>
            <w:bookmarkEnd w:id="3"/>
          </w:p>
        </w:tc>
        <w:tc>
          <w:tcPr>
            <w:tcW w:w="2432" w:type="dxa"/>
            <w:shd w:val="clear" w:color="auto" w:fill="auto"/>
            <w:tcMar>
              <w:top w:w="0" w:type="dxa"/>
              <w:left w:w="108" w:type="dxa"/>
              <w:bottom w:w="0" w:type="dxa"/>
              <w:right w:w="108" w:type="dxa"/>
            </w:tcMar>
          </w:tcPr>
          <w:p w:rsidR="00B95A02" w:rsidRDefault="00DB4B22">
            <w:pPr>
              <w:pStyle w:val="VOTEINFOTIME"/>
            </w:pPr>
            <w:r>
              <w:t>01/03/2018 12:09:02.000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535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Arthuis, Auštrevičius, van Baalen, Bearder, Becerra Basterrechea, Bilbao Barandica, Calvet Chambon, Charanzová, Cornillet, Deprez, Diaconu, Dlabajová, Giménez Barbat, Grigule-Pēterse, Huitema, Hyusmenova, in 't Veld, Jäätteenmäki, Jakovčić, Ježek, Kallas, Katainen, Klinz, Kyuchyuk, Lalonde, Løkkegaard, Marinho e Pinto, Mazuronis, Meissner, Michel, Mihaylova, van Miltenburg, Mlinar, Müller, Nagtegaal, Nart, Nicolai, Pagazaurtundúa Ruiz, Petersen, Radoš, Ries, Riquet, Rochefort, Rohde, Selimovic, Telička, Torvalds, Tremosa i Balcells, Uspaskich, Vajgl, Vautmans, Väyrynen, Verhofstadt, Weber Renate, Wierinck, Wikström</w:t>
      </w:r>
    </w:p>
    <w:p w:rsidR="00B95A02" w:rsidRDefault="00B95A02">
      <w:pPr>
        <w:pStyle w:val="STYTAB"/>
      </w:pPr>
    </w:p>
    <w:p w:rsidR="00B95A02" w:rsidRDefault="00DB4B22">
      <w:pPr>
        <w:pStyle w:val="STYTAB"/>
      </w:pPr>
      <w:r>
        <w:rPr>
          <w:rStyle w:val="POLITICALGROUP"/>
        </w:rPr>
        <w:t>ECR</w:t>
      </w:r>
      <w:r>
        <w:t>:</w:t>
      </w:r>
      <w:r>
        <w:tab/>
        <w:t>Barekov, Bashir, Campbell Bannerman, Czarnecki, Czesak, van Dalen, Dalton, Demesmaeker, Deva, Dohrmann, Dzhambazki, Fotyga, Fox, Gericke, Gosiewska, Halla-aho, Hannan, Hoc, Jurek, Kamall, Karim, Karski, Kłosowski, Kölmel, Krasnodębski, Krupa, Kuźmiuk, Legutko, Loones, Lucke, McClarkin, McIntyre, Macovei, Marias, Matthews, Messerschmidt, Ożóg, Piotrowski, Poręba, Procter, Ruohonen-Lerner, Škripek, Starbatty, Stevens, Sulík, Swinburne, Tannock, Theocharous, Tomaševski, Tomašić, Tošenovský, Ujazdowski, Van Bossuyt, Vistisen, Wiśniewska, Zahradil, Zīle, Złotowski</w:t>
      </w:r>
    </w:p>
    <w:p w:rsidR="00B95A02" w:rsidRDefault="00B95A02">
      <w:pPr>
        <w:pStyle w:val="STYTAB"/>
      </w:pPr>
    </w:p>
    <w:p w:rsidR="00B95A02" w:rsidRPr="00DB4B22" w:rsidRDefault="00DB4B22">
      <w:pPr>
        <w:pStyle w:val="STYTAB"/>
        <w:rPr>
          <w:lang w:val="it-IT"/>
        </w:rPr>
      </w:pPr>
      <w:r w:rsidRPr="00DB4B22">
        <w:rPr>
          <w:rStyle w:val="POLITICALGROUP"/>
          <w:lang w:val="it-IT"/>
        </w:rPr>
        <w:t>EFDD</w:t>
      </w:r>
      <w:r w:rsidRPr="00DB4B22">
        <w:rPr>
          <w:lang w:val="it-IT"/>
        </w:rPr>
        <w:t>:</w:t>
      </w:r>
      <w:r w:rsidRPr="00DB4B22">
        <w:rPr>
          <w:lang w:val="it-IT"/>
        </w:rPr>
        <w:tab/>
        <w:t>Adinolfi, Aiuto, Beghin, Bergeron, D'Amato, D'Ornano, Evi, Moi, Montel, Pedicini, Philippot, Tamburrano, Valli, Zullo</w:t>
      </w:r>
    </w:p>
    <w:p w:rsidR="00B95A02" w:rsidRPr="00DB4B22" w:rsidRDefault="00B95A02">
      <w:pPr>
        <w:pStyle w:val="STYTAB"/>
        <w:rPr>
          <w:lang w:val="it-IT"/>
        </w:rPr>
      </w:pPr>
    </w:p>
    <w:p w:rsidR="00B95A02" w:rsidRPr="00DB4B22" w:rsidRDefault="00DB4B22">
      <w:pPr>
        <w:pStyle w:val="STYTAB"/>
        <w:rPr>
          <w:lang w:val="it-IT"/>
        </w:rPr>
      </w:pPr>
      <w:r w:rsidRPr="00DB4B22">
        <w:rPr>
          <w:rStyle w:val="POLITICALGROUP"/>
          <w:lang w:val="it-IT"/>
        </w:rPr>
        <w:t>ENF</w:t>
      </w:r>
      <w:r w:rsidRPr="00DB4B22">
        <w:rPr>
          <w:lang w:val="it-IT"/>
        </w:rPr>
        <w:t>:</w:t>
      </w:r>
      <w:r w:rsidRPr="00DB4B22">
        <w:rPr>
          <w:lang w:val="it-IT"/>
        </w:rPr>
        <w:tab/>
        <w:t>Arnautu, Bay, Bilde, Bizzotto, Borghezio, Boutonnet, Colombier, Goddyn, Jalkh, Kappel, Lebreton, Lechevalier, Loiseau, Martin Dominique, Mayer Georg, Mélin, Monot, Obermayr, Rebega, Schaffhauser, Troszczynski, Vilimsky</w:t>
      </w:r>
    </w:p>
    <w:p w:rsidR="00B95A02" w:rsidRPr="00DB4B22" w:rsidRDefault="00B95A02">
      <w:pPr>
        <w:pStyle w:val="STYTAB"/>
        <w:rPr>
          <w:lang w:val="it-IT"/>
        </w:rPr>
      </w:pPr>
    </w:p>
    <w:p w:rsidR="00B95A02" w:rsidRPr="00DB4B22" w:rsidRDefault="00DB4B22">
      <w:pPr>
        <w:pStyle w:val="STYTAB"/>
        <w:rPr>
          <w:lang w:val="it-IT"/>
        </w:rPr>
      </w:pPr>
      <w:r w:rsidRPr="00DB4B22">
        <w:rPr>
          <w:rStyle w:val="POLITICALGROUP"/>
          <w:lang w:val="it-IT"/>
        </w:rPr>
        <w:t>GUE/NGL</w:t>
      </w:r>
      <w:r w:rsidRPr="00DB4B22">
        <w:rPr>
          <w:lang w:val="it-IT"/>
        </w:rPr>
        <w:t>:</w:t>
      </w:r>
      <w:r w:rsidRPr="00DB4B22">
        <w:rPr>
          <w:lang w:val="it-IT"/>
        </w:rPr>
        <w:tab/>
        <w:t>Anderson Martina, Benito Ziluaga, Björk, Boylan, Carthy, Chountis, Chrysogonos, Couso Permuy, Eck, Ernst, Ferreira, Flanagan, Forenza, González Peñas, Hadjigeorgiou, Hazekamp, de Jong, Kari, Konečná, Kouloglou, Kuneva, Kyllönen, López Bermejo, Lösing, Maltese, Maštálka, Matias, Michels, Mineur, Miranda, Papadimoulis, Pimenta Lopes, Sakorafa, Sánchez Caldentey, Schirdewan, Scholz, Senra Rodríguez, Spinelli, Sylikiotis, Torres Martínez, Urbán Crespo, Vallina, Vergiat, Viegas, Zimmer</w:t>
      </w:r>
    </w:p>
    <w:p w:rsidR="00B95A02" w:rsidRPr="00DB4B22" w:rsidRDefault="00B95A02">
      <w:pPr>
        <w:pStyle w:val="STYTAB"/>
        <w:rPr>
          <w:lang w:val="it-IT"/>
        </w:rPr>
      </w:pPr>
    </w:p>
    <w:p w:rsidR="00B95A02" w:rsidRPr="00DB4B22" w:rsidRDefault="00DB4B22">
      <w:pPr>
        <w:pStyle w:val="STYTAB"/>
        <w:rPr>
          <w:lang w:val="it-IT"/>
        </w:rPr>
      </w:pPr>
      <w:r w:rsidRPr="00DB4B22">
        <w:rPr>
          <w:rStyle w:val="POLITICALGROUP"/>
          <w:lang w:val="it-IT"/>
        </w:rPr>
        <w:t>NI</w:t>
      </w:r>
      <w:r w:rsidRPr="00DB4B22">
        <w:rPr>
          <w:lang w:val="it-IT"/>
        </w:rPr>
        <w:t>:</w:t>
      </w:r>
      <w:r w:rsidRPr="00DB4B22">
        <w:rPr>
          <w:lang w:val="it-IT"/>
        </w:rPr>
        <w:tab/>
        <w:t>Balczó, Chauprade, Dodds, Epitideios, Fountoulis, Gollnisch, Karlsson, Papadakis Konstantinos, Saryusz-Wolski, Sonneborn, Synadinos, Zarianopoulos</w:t>
      </w:r>
    </w:p>
    <w:p w:rsidR="00B95A02" w:rsidRPr="00DB4B22" w:rsidRDefault="00B95A02">
      <w:pPr>
        <w:pStyle w:val="STYTAB"/>
        <w:rPr>
          <w:lang w:val="it-IT"/>
        </w:rPr>
      </w:pPr>
    </w:p>
    <w:p w:rsidR="00B95A02" w:rsidRPr="00DB4B22" w:rsidRDefault="00DB4B22">
      <w:pPr>
        <w:pStyle w:val="STYTAB"/>
        <w:rPr>
          <w:lang w:val="it-IT"/>
        </w:rPr>
      </w:pPr>
      <w:r w:rsidRPr="00DB4B22">
        <w:rPr>
          <w:rStyle w:val="POLITICALGROUP"/>
          <w:lang w:val="it-IT"/>
        </w:rPr>
        <w:t>PPE</w:t>
      </w:r>
      <w:r w:rsidRPr="00DB4B22">
        <w:rPr>
          <w:lang w:val="it-IT"/>
        </w:rPr>
        <w:t>:</w:t>
      </w:r>
      <w:r w:rsidRPr="00DB4B22">
        <w:rPr>
          <w:lang w:val="it-IT"/>
        </w:rPr>
        <w:tab/>
        <w:t>Andrikienė, Arimont, Ashworth, Ayuso, Bach, Balz, Belet, Bendtsen, Böge, Bogovič, Boni, Brok, Buzek, van de Camp, Casa, Caspary, del Castillo Vera, Christoforou, Corazza Bildt, Csáky, Deß, Deutsch, Díaz de Mera García Consuegra, Estaràs Ferragut, Ferber, Fernandes, Fisas Ayxelà, Fjellner, Gahler, Gambús, Gieseke, Girling, González Pons, de Grandes Pascual, Gräßle, Grzyb, Guoga, Herranz García, Hetman, Hohlmeier, Hökmark, Hortefeux, Hübner, Járóka, Jazłowiecka, Jiménez-Becerril Barrio, Kalinowski, Kalniete, Kariņš, Kefalogiannis, Kelam, Koch, Kovatchev, Kozłowska-Rajewicz, Kudrycka, Kyrtsos, Lamassoure, de Lange, Langen, Lenaers, Lewandowski, Liese, Lope Fontagné, López-Istúriz White, Maletić, Malinov, Mann, Mato, Metsola, Mikolášik, Millán Mon, Morin-Chartier, Mussolini, Nagy, Niebler, Niedermayer, van Nistelrooij, Novakov, Olbrycht, Pabriks, Peterle, Petir, Pieper, Pitera, Plura, Polčák, Preda, Quisthoudt-Rowohl, Radtke, Rangel, Reding, Rolin, Rosati, Salafranca Sánchez-Neyra, Sarvamaa, Schreijer-Pierik, Schulze, Schwab, Siekierski, Sógor, Šojdrová, Sommer, Štefanec, Šuica, Šulin, Szejnfeld, Thun und Hohenstein, Tolić, Tomc, Valcárcel Siso, Vandenkendelaere, Verheyen, Virkkunen, Voss, Vozemberg-Vrionidi, Wałęsa, Weber Manfred, Wenta, Wieland, Winkler Hermann, Záborská, Zammit Dimech, Zdrojewski, Zver, Zwiefka</w:t>
      </w:r>
    </w:p>
    <w:p w:rsidR="00B95A02" w:rsidRPr="00DB4B22" w:rsidRDefault="00B95A02">
      <w:pPr>
        <w:pStyle w:val="STYTAB"/>
        <w:rPr>
          <w:lang w:val="it-IT"/>
        </w:rPr>
      </w:pPr>
    </w:p>
    <w:p w:rsidR="00B95A02" w:rsidRPr="00DB4B22" w:rsidRDefault="00DB4B22">
      <w:pPr>
        <w:pStyle w:val="STYTAB"/>
        <w:rPr>
          <w:lang w:val="it-IT"/>
        </w:rPr>
      </w:pPr>
      <w:r w:rsidRPr="00DB4B22">
        <w:rPr>
          <w:rStyle w:val="POLITICALGROUP"/>
          <w:lang w:val="it-IT"/>
        </w:rPr>
        <w:t>S&amp;D</w:t>
      </w:r>
      <w:r w:rsidRPr="00DB4B22">
        <w:rPr>
          <w:lang w:val="it-IT"/>
        </w:rPr>
        <w:t>:</w:t>
      </w:r>
      <w:r w:rsidRPr="00DB4B22">
        <w:rPr>
          <w:lang w:val="it-IT"/>
        </w:rPr>
        <w:tab/>
        <w:t>Aguilera García, Anderson Lucy, Androulakis, Arena, Assis, Ayala Sender, Balas, Balčytis, Bayet, Benifei, Beňová, Berès, Bettini, Blanco López, Blinkevičiūtė, Bonafè, Boştinaru, Brannen, Briano, Bullmann, Cabezón Ruiz, Caputo, Christensen, Corbett, Costa, Cozzolino, Dalli, Dance, Danti, De Castro, Delvaux, De Monte, Denanot, Detjen, Fernández, Fleckenstein, Freund, Frunzulică, García Pérez, Gardiazabal Rubial, Gebhardt, Geier, Geringer de Oedenberg, Gierek, Gill Neena, Giuffrida, Gomes, Grammatikakis, Grapini, Graswander-Hainz, Griffin, Gualtieri, Guerrero Salom, Guillaume, Guteland, Gutiérrez Prieto, Hedh, Honeyball, Howarth, Ivan, Jaakonsaari, Jáuregui Atondo, Jongerius, Kadenbach, Kaili, Kammerevert, Kaufmann, Khan, Kirton-Darling, Kofod, Kohn, Köster, Kouroumbashev, Krehl, Kumpula-Natri, Kyenge, Kyrkos, Lange, Leinen, Liberadzki, Lietz, López Aguilar, Ludvigsson, Łybacka, McAvan, Mamikins, Maňka, Manscour, Martin David, Martin Edouard, Maurel, Mavrides, Mayer Alex, Melior, Mizzi, Molnár, Moody, Moraes, Morgano, Nekov, Neuser, Niedermüller, Noichl, Padar, Palmer, Panzeri, Papadakis Demetris, Pargneaux, Pavel, Peillon, Piri, Pirinski, Popa, Post, Preuß, Regner, Revault d'Allonnes Bonnefoy, Rodrigues Liliana, Rodríguez-Piñero Fernández, Rodust, Rozière, Sant, dos Santos, Sârbu, Schaldemose, Schlein, Serrão Santos, Silva Pereira, Simon Peter, Simon Siôn, Sippel, Smolková, Stihler, Szanyi, Tănăsescu, Tang, Țapardel, Tarabella, Thomas, Toia, Ujhelyi, Ulvskog, Valenciano, Van Brempt, Vaughan, Viotti, Ward, Weidenholzer, von Weizsäcker, Werner, Westphal, Wölken, Zanonato, Zemke, Zoffoli, Zorrinho</w:t>
      </w:r>
    </w:p>
    <w:p w:rsidR="00B95A02" w:rsidRPr="00DB4B22" w:rsidRDefault="00B95A02">
      <w:pPr>
        <w:pStyle w:val="STYTAB"/>
        <w:rPr>
          <w:lang w:val="it-IT"/>
        </w:rPr>
      </w:pPr>
    </w:p>
    <w:p w:rsidR="00B95A02" w:rsidRPr="00DB4B22" w:rsidRDefault="00DB4B22">
      <w:pPr>
        <w:pStyle w:val="STYTAB"/>
        <w:rPr>
          <w:lang w:val="it-IT"/>
        </w:rPr>
      </w:pPr>
      <w:r w:rsidRPr="00DB4B22">
        <w:rPr>
          <w:rStyle w:val="POLITICALGROUP"/>
          <w:lang w:val="it-IT"/>
        </w:rPr>
        <w:t>Verts/ALE</w:t>
      </w:r>
      <w:r w:rsidRPr="00DB4B22">
        <w:rPr>
          <w:lang w:val="it-IT"/>
        </w:rPr>
        <w:t>:</w:t>
      </w:r>
      <w:r w:rsidRPr="00DB4B22">
        <w:rPr>
          <w:lang w:val="it-IT"/>
        </w:rPr>
        <w:tab/>
        <w:t>Affronte, Albrecht, Andersson, Auken, Bové, Buchner, Bütikofer, Dalunde, Delli, Durand, Eickhout, Engström, Giegold, Harms, Häusling, Hautala, Heubuch, Hudghton, Jadot, Jávor, Joly, Keller Ska, Lambert, Lamberts, Lochbihler, Marcellesi, Reda, Reimon, Reintke, Rivasi, Ropė, Sargentini, Scott Cato, Škrlec, Smith, Solé, Šoltes, Staes, Tarand, Taylor, Trüpel, Turmes, Urtasun, Valero, Waitz, Ždanoka</w:t>
      </w:r>
    </w:p>
    <w:p w:rsidR="00B95A02" w:rsidRPr="00DB4B22" w:rsidRDefault="00B95A02">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92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Harkin</w:t>
      </w:r>
    </w:p>
    <w:p w:rsidR="00B95A02" w:rsidRDefault="00B95A02">
      <w:pPr>
        <w:pStyle w:val="STYTAB"/>
      </w:pPr>
    </w:p>
    <w:p w:rsidR="00B95A02" w:rsidRDefault="00DB4B22">
      <w:pPr>
        <w:pStyle w:val="STYTAB"/>
      </w:pPr>
      <w:r>
        <w:rPr>
          <w:rStyle w:val="POLITICALGROUP"/>
        </w:rPr>
        <w:t>ECR</w:t>
      </w:r>
      <w:r>
        <w:t>:</w:t>
      </w:r>
      <w:r>
        <w:tab/>
        <w:t>Sernagiotto</w:t>
      </w:r>
    </w:p>
    <w:p w:rsidR="00B95A02" w:rsidRDefault="00B95A02">
      <w:pPr>
        <w:pStyle w:val="STYTAB"/>
      </w:pPr>
    </w:p>
    <w:p w:rsidR="00B95A02" w:rsidRDefault="00DB4B22">
      <w:pPr>
        <w:pStyle w:val="STYTAB"/>
      </w:pPr>
      <w:r>
        <w:rPr>
          <w:rStyle w:val="POLITICALGROUP"/>
        </w:rPr>
        <w:t>EFDD</w:t>
      </w:r>
      <w:r>
        <w:t>:</w:t>
      </w:r>
      <w:r>
        <w:tab/>
        <w:t>Agnew, Aker, Batten, Bullock, Carver, Coburn, Corrao, (The Earl of) Dartmouth, Etheridge, Finch, Hookem, Iwaszkiewicz, Lundgren, Meuthen, O'Flynn, Parker, Reid, Seymour, Winberg</w:t>
      </w:r>
    </w:p>
    <w:p w:rsidR="00B95A02" w:rsidRDefault="00B95A02">
      <w:pPr>
        <w:pStyle w:val="STYTAB"/>
      </w:pPr>
    </w:p>
    <w:p w:rsidR="00B95A02" w:rsidRDefault="00DB4B22">
      <w:pPr>
        <w:pStyle w:val="STYTAB"/>
      </w:pPr>
      <w:r>
        <w:rPr>
          <w:rStyle w:val="POLITICALGROUP"/>
        </w:rPr>
        <w:t>ENF</w:t>
      </w:r>
      <w:r>
        <w:t>:</w:t>
      </w:r>
      <w:r>
        <w:tab/>
        <w:t>Atkinson, Elissen, de Graaff, Marusik, Zijlstra, Żółtek</w:t>
      </w:r>
    </w:p>
    <w:p w:rsidR="00B95A02" w:rsidRDefault="00B95A02">
      <w:pPr>
        <w:pStyle w:val="STYTAB"/>
      </w:pPr>
    </w:p>
    <w:p w:rsidR="00B95A02" w:rsidRDefault="00DB4B22">
      <w:pPr>
        <w:pStyle w:val="STYTAB"/>
      </w:pPr>
      <w:r>
        <w:rPr>
          <w:rStyle w:val="POLITICALGROUP"/>
        </w:rPr>
        <w:t>NI</w:t>
      </w:r>
      <w:r>
        <w:t>:</w:t>
      </w:r>
      <w:r>
        <w:tab/>
        <w:t>Korwin-Mikke, Morvai, Voigt</w:t>
      </w:r>
    </w:p>
    <w:p w:rsidR="00B95A02" w:rsidRDefault="00B95A02">
      <w:pPr>
        <w:pStyle w:val="STYTAB"/>
      </w:pPr>
    </w:p>
    <w:p w:rsidR="00B95A02" w:rsidRDefault="00DB4B22">
      <w:pPr>
        <w:pStyle w:val="STYTAB"/>
      </w:pPr>
      <w:r>
        <w:rPr>
          <w:rStyle w:val="POLITICALGROUP"/>
        </w:rPr>
        <w:t>PPE</w:t>
      </w:r>
      <w:r>
        <w:t>:</w:t>
      </w:r>
      <w:r>
        <w:tab/>
        <w:t>Adaktusson, Alliot-Marie, Becker, Bocskor, Buda, Cadec, Cicu, Cirio, Clune, Coelho, Danjean, Dantin, Dati, Delahaye, Didier, Dorfmann, Ehler, Engel, Erdős, Florenz, Gardini, Grossetête, Hayes, Hölvényi, Juvin, Karas, Kelly, Kuhn, Kukan, Lavrilleux, McAllister, McGuinness, Mandl, Marinescu, Maullu, Melo, Moisă, Monteiro de Aguiar, Morano, Mureşan, Proust, Ribeiro, Ruas, Rübig, Saïfi, Salini, Sander, Schmidt, Schöpflin, Stolojan, Tőkés, Ţurcanu, Ungureanu, Vălean, Winkler Iuliu, Zovko</w:t>
      </w:r>
    </w:p>
    <w:p w:rsidR="00B95A02" w:rsidRDefault="00B95A02">
      <w:pPr>
        <w:pStyle w:val="STYTAB"/>
      </w:pPr>
    </w:p>
    <w:p w:rsidR="00B95A02" w:rsidRPr="00DB4B22" w:rsidRDefault="00DB4B22">
      <w:pPr>
        <w:pStyle w:val="STYTAB"/>
        <w:rPr>
          <w:lang w:val="nl-NL"/>
        </w:rPr>
      </w:pPr>
      <w:r w:rsidRPr="00DB4B22">
        <w:rPr>
          <w:rStyle w:val="POLITICALGROUP"/>
          <w:lang w:val="nl-NL"/>
        </w:rPr>
        <w:t>S&amp;D</w:t>
      </w:r>
      <w:r w:rsidRPr="00DB4B22">
        <w:rPr>
          <w:lang w:val="nl-NL"/>
        </w:rPr>
        <w:t>:</w:t>
      </w:r>
      <w:r w:rsidRPr="00DB4B22">
        <w:rPr>
          <w:lang w:val="nl-NL"/>
        </w:rPr>
        <w:tab/>
        <w:t>Keller Jan, Nica, Paşcu, Poc, Poche, Sehnalová</w:t>
      </w:r>
    </w:p>
    <w:p w:rsidR="00B95A02" w:rsidRPr="00DB4B22" w:rsidRDefault="00B95A02">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11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EFDD</w:t>
      </w:r>
      <w:r>
        <w:t>:</w:t>
      </w:r>
      <w:r>
        <w:tab/>
        <w:t>Arnott</w:t>
      </w:r>
    </w:p>
    <w:p w:rsidR="00B95A02" w:rsidRDefault="00B95A02">
      <w:pPr>
        <w:pStyle w:val="STYTAB"/>
      </w:pPr>
    </w:p>
    <w:p w:rsidR="00B95A02" w:rsidRDefault="00DB4B22">
      <w:pPr>
        <w:pStyle w:val="STYTAB"/>
      </w:pPr>
      <w:r>
        <w:rPr>
          <w:rStyle w:val="POLITICALGROUP"/>
        </w:rPr>
        <w:t>PPE</w:t>
      </w:r>
      <w:r>
        <w:t>:</w:t>
      </w:r>
      <w:r>
        <w:tab/>
        <w:t>Ademov, Deli, Kósa, Maydell, Pospíšil, Saudargas, Štětina, Urutchev, Zeller</w:t>
      </w:r>
    </w:p>
    <w:p w:rsidR="00B95A02" w:rsidRDefault="00B95A02">
      <w:pPr>
        <w:pStyle w:val="STYTAB"/>
      </w:pPr>
    </w:p>
    <w:p w:rsidR="00B95A02" w:rsidRDefault="00DB4B22">
      <w:pPr>
        <w:pStyle w:val="STYTAB"/>
      </w:pPr>
      <w:r>
        <w:rPr>
          <w:rStyle w:val="POLITICALGROUP"/>
        </w:rPr>
        <w:t>S&amp;D</w:t>
      </w:r>
      <w:r>
        <w:t>:</w:t>
      </w:r>
      <w:r>
        <w:tab/>
        <w:t>Cristea</w:t>
      </w:r>
    </w:p>
    <w:p w:rsidR="00B95A02" w:rsidRDefault="00B95A0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95A0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Brice Hortefeux, Lívia Járóka, Ádám Kósa</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bl>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Default="00DB4B22">
            <w:pPr>
              <w:pStyle w:val="VOTEINFOTITLE"/>
            </w:pPr>
            <w:bookmarkStart w:id="4" w:name="_Toc511642384"/>
            <w:r>
              <w:t xml:space="preserve">A8-0021/2018 </w:t>
            </w:r>
            <w:r w:rsidR="00D3651A">
              <w:t>- Pilar</w:t>
            </w:r>
            <w:r>
              <w:t xml:space="preserve"> Ayuso </w:t>
            </w:r>
            <w:r w:rsidR="00EA2377">
              <w:t>- Alt.</w:t>
            </w:r>
            <w:r>
              <w:t xml:space="preserve"> 26/2</w:t>
            </w:r>
            <w:bookmarkEnd w:id="4"/>
          </w:p>
        </w:tc>
        <w:tc>
          <w:tcPr>
            <w:tcW w:w="2432" w:type="dxa"/>
            <w:shd w:val="clear" w:color="auto" w:fill="auto"/>
            <w:tcMar>
              <w:top w:w="0" w:type="dxa"/>
              <w:left w:w="108" w:type="dxa"/>
              <w:bottom w:w="0" w:type="dxa"/>
              <w:right w:w="108" w:type="dxa"/>
            </w:tcMar>
          </w:tcPr>
          <w:p w:rsidR="00B95A02" w:rsidRDefault="00DB4B22">
            <w:pPr>
              <w:pStyle w:val="VOTEINFOTIME"/>
            </w:pPr>
            <w:r>
              <w:t>01/03/2018 12:09:16.000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291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Auštrevičius, van Baalen, Bearder, Becerra Basterrechea, Bilbao Barandica, Calvet Chambon, Charanzová, Cornillet, Deprez, Diaconu, Dlabajová, Giménez Barbat, Huitema, Hyusmenova, in 't Veld, Jäätteenmäki, Jakovčić, Ježek, Kallas, Katainen, Klinz, Kyuchyuk, Løkkegaard, Marinho e Pinto, Mazuronis, Meissner, Michel, Mihaylova, van Miltenburg, Mlinar, Müller, Nagtegaal, Nart, Nicolai, Pagazaurtundúa Ruiz, Petersen, Radoš, Ries, Rohde, Selimovic, Telička, Torvalds, Tremosa i Balcells, Uspaskich, Vajgl, Vautmans, Väyrynen, Verhofstadt, Weber Renate, Wierinck, Wikström</w:t>
      </w:r>
    </w:p>
    <w:p w:rsidR="00B95A02" w:rsidRDefault="00B95A02">
      <w:pPr>
        <w:pStyle w:val="STYTAB"/>
      </w:pPr>
    </w:p>
    <w:p w:rsidR="00B95A02" w:rsidRDefault="00DB4B22">
      <w:pPr>
        <w:pStyle w:val="STYTAB"/>
      </w:pPr>
      <w:r>
        <w:rPr>
          <w:rStyle w:val="POLITICALGROUP"/>
        </w:rPr>
        <w:t>ECR</w:t>
      </w:r>
      <w:r>
        <w:t>:</w:t>
      </w:r>
      <w:r>
        <w:tab/>
        <w:t>van Dalen, Demesmaeker, Dohrmann, Gericke, Kuźmiuk, Loones, Macovei, Messerschmidt, Stevens, Van Bossuyt, Vistisen</w:t>
      </w:r>
    </w:p>
    <w:p w:rsidR="00B95A02" w:rsidRDefault="00B95A02">
      <w:pPr>
        <w:pStyle w:val="STYTAB"/>
      </w:pPr>
    </w:p>
    <w:p w:rsidR="00B95A02" w:rsidRDefault="00DB4B22">
      <w:pPr>
        <w:pStyle w:val="STYTAB"/>
      </w:pPr>
      <w:r>
        <w:rPr>
          <w:rStyle w:val="POLITICALGROUP"/>
        </w:rPr>
        <w:t>EFDD</w:t>
      </w:r>
      <w:r>
        <w:t>:</w:t>
      </w:r>
      <w:r>
        <w:tab/>
        <w:t>Bergeron, D'Ornano, Lundgren, Montel, Philippot, Winberg</w:t>
      </w:r>
    </w:p>
    <w:p w:rsidR="00B95A02" w:rsidRDefault="00B95A02">
      <w:pPr>
        <w:pStyle w:val="STYTAB"/>
      </w:pPr>
    </w:p>
    <w:p w:rsidR="00B95A02" w:rsidRDefault="00DB4B22">
      <w:pPr>
        <w:pStyle w:val="STYTAB"/>
      </w:pPr>
      <w:r>
        <w:rPr>
          <w:rStyle w:val="POLITICALGROUP"/>
        </w:rPr>
        <w:t>ENF</w:t>
      </w:r>
      <w:r>
        <w:t>:</w:t>
      </w:r>
      <w:r>
        <w:tab/>
        <w:t>Kappel, Mayer Georg, Mélin, Obermayr, Vilimsky</w:t>
      </w:r>
    </w:p>
    <w:p w:rsidR="00B95A02" w:rsidRDefault="00B95A02">
      <w:pPr>
        <w:pStyle w:val="STYTAB"/>
      </w:pPr>
    </w:p>
    <w:p w:rsidR="00B95A02" w:rsidRDefault="00DB4B22">
      <w:pPr>
        <w:pStyle w:val="STYTAB"/>
      </w:pPr>
      <w:r>
        <w:rPr>
          <w:rStyle w:val="POLITICALGROUP"/>
        </w:rPr>
        <w:t>GUE/NGL</w:t>
      </w:r>
      <w:r>
        <w:t>:</w:t>
      </w:r>
      <w:r>
        <w:tab/>
        <w:t>Konečná, Maštálka</w:t>
      </w:r>
    </w:p>
    <w:p w:rsidR="00B95A02" w:rsidRDefault="00B95A02">
      <w:pPr>
        <w:pStyle w:val="STYTAB"/>
      </w:pPr>
    </w:p>
    <w:p w:rsidR="00B95A02" w:rsidRDefault="00DB4B22">
      <w:pPr>
        <w:pStyle w:val="STYTAB"/>
      </w:pPr>
      <w:r>
        <w:rPr>
          <w:rStyle w:val="POLITICALGROUP"/>
        </w:rPr>
        <w:t>NI</w:t>
      </w:r>
      <w:r>
        <w:t>:</w:t>
      </w:r>
      <w:r>
        <w:tab/>
        <w:t>Epitideios, Fountoulis, Karlsson, Synadinos</w:t>
      </w:r>
    </w:p>
    <w:p w:rsidR="00B95A02" w:rsidRDefault="00B95A02">
      <w:pPr>
        <w:pStyle w:val="STYTAB"/>
      </w:pPr>
    </w:p>
    <w:p w:rsidR="00B95A02" w:rsidRDefault="00DB4B22">
      <w:pPr>
        <w:pStyle w:val="STYTAB"/>
      </w:pPr>
      <w:r>
        <w:rPr>
          <w:rStyle w:val="POLITICALGROUP"/>
        </w:rPr>
        <w:t>PPE</w:t>
      </w:r>
      <w:r>
        <w:t>:</w:t>
      </w:r>
      <w:r>
        <w:tab/>
        <w:t>Andrikienė, Arimont, Ashworth, Ayuso, Bach, Balz, Belet, Bendtsen, Böge, Bogovič, van de Camp, Caspary, del Castillo Vera, Christoforou, Deß, Deutsch, Díaz de Mera García Consuegra, Estaràs Ferragut, Fernandes, Fisas Ayxelà, Gahler, Gambús, Gieseke, González Pons, de Grandes Pascual, Gräßle, Guoga, Herranz García, Hetman, Hohlmeier, Hübner, Járóka, Jiménez-Becerril Barrio, Kalinowski, Kalniete, Kefalogiannis, Kelam, Koch, Kovatchev, Kyrtsos, de Lange, Lenaers, Liese, Lope Fontagné, López-Istúriz White, McAllister, Maletić, Malinov, Mann, Mato, Mikolášik, Millán Mon, Morin-Chartier, Nagy, Niebler, Niedermayer, van Nistelrooij, Novakov, Olbrycht, Peterle, Petir, Pieper, Pietikäinen, Polčák, Preda, Quisthoudt-Rowohl, Radtke, Reding, Rolin, Salafranca Sánchez-Neyra, Sarvamaa, Schreijer-Pierik, Schulze, Schwab, Siekierski, Sógor, Šojdrová, Sommer, Štefanec, Šuica, Šulin, Szejnfeld, Thun und Hohenstein, Tolić, Tomc, Valcárcel Siso, Vandenkendelaere, Verheyen, Virkkunen, Voss, Vozemberg-Vrionidi, Wałęsa, Wieland, Záborská, Zovko, Zver</w:t>
      </w:r>
    </w:p>
    <w:p w:rsidR="00B95A02" w:rsidRDefault="00B95A02">
      <w:pPr>
        <w:pStyle w:val="STYTAB"/>
      </w:pPr>
    </w:p>
    <w:p w:rsidR="00B95A02" w:rsidRDefault="00DB4B22">
      <w:pPr>
        <w:pStyle w:val="STYTAB"/>
      </w:pPr>
      <w:r>
        <w:rPr>
          <w:rStyle w:val="POLITICALGROUP"/>
        </w:rPr>
        <w:t>S&amp;D</w:t>
      </w:r>
      <w:r>
        <w:t>:</w:t>
      </w:r>
      <w:r>
        <w:tab/>
        <w:t>Anderson Lucy, Androulakis, Arena, Assis, Balčytis, Bayet, Beňová, Blinkevičiūtė, Brannen, Bullmann, Christensen, Corbett, Dalli, Delvaux, Detjen, Freund, Frunzulică, Gebhardt, Geier, Geringer de Oedenberg, Gierek, Gill Neena, Gomes, Grammatikakis, Grapini, Graswander-Hainz, Griffin, Guerrero Salom, Guteland, Gutiérrez Prieto, Hedh, Honeyball, Howarth, Ivan, Jaakonsaari, Jongerius, Kadenbach, Kaili, Kammerevert, Kaufmann, Khan, Kirton-Darling, Kofod, Kohn, Köster, Kouroumbashev, Krehl, Kumpula-Natri, Kyrkos, Lange, Leinen, Liberadzki, Lietz, López Aguilar, Ludvigsson, Łybacka, Mamikins, Maňka, Martin David, Mavrides, Mayer Alex, Melior, Mizzi, Molnár, Moody, Moraes, Neuser, Niedermüller, Noichl, Padar, Palmer, Papadakis Demetris, Pargneaux, Piri, Pirinski, Poche, Popa, Post, Preuß, Regner, Rodrigues Liliana, Rodust, Sant, dos Santos, Sârbu, Schaldemose, Serrão Santos, Silva Pereira, Simon Peter, Simon Siôn, Sippel, Smolková, Stihler, Szanyi, Tănăsescu, Tang, Țapardel, Tarabella, Ujhelyi, Ulvskog, Van Brempt, Vaughan, Ward, Weidenholzer, von Weizsäcker, Werner, Westphal, Wölken, Zemke, Zorrinho</w:t>
      </w:r>
    </w:p>
    <w:p w:rsidR="00B95A02" w:rsidRDefault="00B95A02">
      <w:pPr>
        <w:pStyle w:val="STYTAB"/>
      </w:pPr>
    </w:p>
    <w:p w:rsidR="00B95A02" w:rsidRDefault="00DB4B22">
      <w:pPr>
        <w:pStyle w:val="STYTAB"/>
      </w:pPr>
      <w:r>
        <w:rPr>
          <w:rStyle w:val="POLITICALGROUP"/>
        </w:rPr>
        <w:t>Verts/ALE</w:t>
      </w:r>
      <w:r>
        <w:t>:</w:t>
      </w:r>
      <w:r>
        <w:tab/>
        <w:t>Häusling, Hautala, Reda, Ropė, Ždanoka</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320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Arthuis, Harkin, Riquet, Rochefort</w:t>
      </w:r>
    </w:p>
    <w:p w:rsidR="00B95A02" w:rsidRDefault="00B95A02">
      <w:pPr>
        <w:pStyle w:val="STYTAB"/>
      </w:pPr>
    </w:p>
    <w:p w:rsidR="00B95A02" w:rsidRDefault="00DB4B22">
      <w:pPr>
        <w:pStyle w:val="STYTAB"/>
      </w:pPr>
      <w:r>
        <w:rPr>
          <w:rStyle w:val="POLITICALGROUP"/>
        </w:rPr>
        <w:t>ECR</w:t>
      </w:r>
      <w:r>
        <w:t>:</w:t>
      </w:r>
      <w:r>
        <w:tab/>
        <w:t>Barekov, Bashir, Campbell Bannerman, Czarnecki, Czesak, Dalton, Deva, Dzhambazki, Fotyga, Fox, Gosiewska, Halla-aho, Hannan, Hoc, Jurek, Kamall, Karim, Karski, Kłosowski, Kölmel, Krasnodębski, Krupa, Legutko, Lucke, McClarkin, McIntyre, Marias, Matthews, Ożóg, Piotrowski, Poręba, Procter, Ruohonen-Lerner, Sernagiotto, Škripek, Starbatty, Sulík, Swinburne, Tannock, Theocharous, Tomaševski, Tomašić, Ujazdowski, Wiśniewska, Zīle, Złotowski</w:t>
      </w:r>
    </w:p>
    <w:p w:rsidR="00B95A02" w:rsidRDefault="00B95A02">
      <w:pPr>
        <w:pStyle w:val="STYTAB"/>
      </w:pPr>
    </w:p>
    <w:p w:rsidR="00B95A02" w:rsidRDefault="00DB4B22">
      <w:pPr>
        <w:pStyle w:val="STYTAB"/>
      </w:pPr>
      <w:r>
        <w:rPr>
          <w:rStyle w:val="POLITICALGROUP"/>
        </w:rPr>
        <w:t>EFDD</w:t>
      </w:r>
      <w:r>
        <w:t>:</w:t>
      </w:r>
      <w:r>
        <w:tab/>
        <w:t>Adinolfi, Agnew, Aiuto, Aker, Batten, Beghin, Bullock, Carver, Coburn, Corrao, D'Amato, (The Earl of) Dartmouth, Etheridge, Evi, Finch, Hookem, Iwaszkiewicz, Meuthen, Moi, O'Flynn, Parker, Pedicini, Reid, Seymour, Tamburrano, Valli, Zullo</w:t>
      </w:r>
    </w:p>
    <w:p w:rsidR="00B95A02" w:rsidRDefault="00B95A02">
      <w:pPr>
        <w:pStyle w:val="STYTAB"/>
      </w:pPr>
    </w:p>
    <w:p w:rsidR="00B95A02" w:rsidRDefault="00DB4B22">
      <w:pPr>
        <w:pStyle w:val="STYTAB"/>
      </w:pPr>
      <w:r>
        <w:rPr>
          <w:rStyle w:val="POLITICALGROUP"/>
        </w:rPr>
        <w:t>ENF</w:t>
      </w:r>
      <w:r>
        <w:t>:</w:t>
      </w:r>
      <w:r>
        <w:tab/>
        <w:t>Arnautu, Atkinson, Bay, Bilde, Bizzotto, Borghezio, Boutonnet, Colombier, Elissen, Goddyn, de Graaff, Jalkh, Lebreton, Lechevalier, Loiseau, Martin Dominique, Marusik, Monot, Rebega, Schaffhauser, Troszczynski, Zijlstra, Żółtek</w:t>
      </w:r>
    </w:p>
    <w:p w:rsidR="00B95A02" w:rsidRDefault="00B95A02">
      <w:pPr>
        <w:pStyle w:val="STYTAB"/>
      </w:pPr>
    </w:p>
    <w:p w:rsidR="00B95A02" w:rsidRDefault="00DB4B22">
      <w:pPr>
        <w:pStyle w:val="STYTAB"/>
      </w:pPr>
      <w:r>
        <w:rPr>
          <w:rStyle w:val="POLITICALGROUP"/>
        </w:rPr>
        <w:t>GUE/NGL</w:t>
      </w:r>
      <w:r>
        <w:t>:</w:t>
      </w:r>
      <w:r>
        <w:tab/>
        <w:t>Anderson Martina, Benito Ziluaga, Björk, Boylan, Carthy, Chountis, Chrysogonos, Couso Permuy, Eck, Ernst, Ferreira, Flanagan, Forenza, González Peñas, Hadjigeorgiou, Hazekamp, de Jong, Kari, Kouloglou, Kuneva, Kyllönen, López Bermejo, Lösing, Maltese, Matias, Michels, Mineur, Miranda, Papadimoulis, Pimenta Lopes, Sakorafa, Sánchez Caldentey, Schirdewan, Scholz, Senra Rodríguez, Spinelli, Sylikiotis, Torres Martínez, Urbán Crespo, Vallina, Vergiat, Viegas, Zimmer</w:t>
      </w:r>
    </w:p>
    <w:p w:rsidR="00B95A02" w:rsidRDefault="00B95A02">
      <w:pPr>
        <w:pStyle w:val="STYTAB"/>
      </w:pPr>
    </w:p>
    <w:p w:rsidR="00B95A02" w:rsidRDefault="00DB4B22">
      <w:pPr>
        <w:pStyle w:val="STYTAB"/>
      </w:pPr>
      <w:r>
        <w:rPr>
          <w:rStyle w:val="POLITICALGROUP"/>
        </w:rPr>
        <w:t>NI</w:t>
      </w:r>
      <w:r>
        <w:t>:</w:t>
      </w:r>
      <w:r>
        <w:tab/>
        <w:t>Balczó, Chauprade, Dodds, Gollnisch, Korwin-Mikke, Morvai, Papadakis Konstantinos, Saryusz-Wolski, Sonneborn, Voigt, Zarianopoulos</w:t>
      </w:r>
    </w:p>
    <w:p w:rsidR="00B95A02" w:rsidRDefault="00B95A02">
      <w:pPr>
        <w:pStyle w:val="STYTAB"/>
      </w:pPr>
    </w:p>
    <w:p w:rsidR="00B95A02" w:rsidRDefault="00DB4B22">
      <w:pPr>
        <w:pStyle w:val="STYTAB"/>
      </w:pPr>
      <w:r>
        <w:rPr>
          <w:rStyle w:val="POLITICALGROUP"/>
        </w:rPr>
        <w:t>PPE</w:t>
      </w:r>
      <w:r>
        <w:t>:</w:t>
      </w:r>
      <w:r>
        <w:tab/>
        <w:t>Adaktusson, Alliot-Marie, Becker, Bocskor, Boni, Brok, Buda, Cadec, Casa, Cicu, Cirio, Clune, Coelho, Corazza Bildt, Csáky, Danjean, Dantin, Dati, Delahaye, Didier, Dorfmann, Ehler, Engel, Erdős, Fjellner, Florenz, Gardini, Girling, Grossetête, Grzyb, Hayes, Hökmark, Hölvényi, Hortefeux, Jazłowiecka, Juvin, Karas, Kariņš, Kelly, Kozłowska-Rajewicz, Kudrycka, Kuhn, Kukan, Lamassoure, Langen, Lavrilleux, Lewandowski, McGuinness, Mandl, Marinescu, Maullu, Melo, Metsola, Monteiro de Aguiar, Morano, Mureşan, Mussolini, Pabriks, Pitera, Plura, Proust, Rangel, Ribeiro, Rosati, Ruas, Rübig, Saïfi, Salini, Sander, Schmidt, Schöpflin, Stolojan, Tőkés, Ţurcanu, Ungureanu, Vălean, Wenta, Zammit Dimech, Zwiefka</w:t>
      </w:r>
    </w:p>
    <w:p w:rsidR="00B95A02" w:rsidRDefault="00B95A02">
      <w:pPr>
        <w:pStyle w:val="STYTAB"/>
      </w:pPr>
    </w:p>
    <w:p w:rsidR="00B95A02" w:rsidRDefault="00DB4B22">
      <w:pPr>
        <w:pStyle w:val="STYTAB"/>
      </w:pPr>
      <w:r>
        <w:rPr>
          <w:rStyle w:val="POLITICALGROUP"/>
        </w:rPr>
        <w:t>S&amp;D</w:t>
      </w:r>
      <w:r>
        <w:t>:</w:t>
      </w:r>
      <w:r>
        <w:tab/>
        <w:t>Aguilera García, Ayala Sender, Benifei, Berès, Bettini, Blanco López, Bonafè, Boştinaru, Briano, Cabezón Ruiz, Caputo, Costa, Cozzolino, Danti, De Castro, De Monte, Denanot, Fernández, García Pérez, Gardiazabal Rubial, Giuffrida, Gualtieri, Guillaume, Jáuregui Atondo, Keller Jan, Kyenge, McAvan, Manscour, Martin Edouard, Maurel, Morgano, Nekov, Nica, Panzeri, Paşcu, Pavel, Poc, Revault d'Allonnes Bonnefoy, Rodríguez-Piñero Fernández, Rozière, Schlein, Sehnalová, Thomas, Toia, Valenciano, Viotti, Zanonato, Zoffoli</w:t>
      </w:r>
    </w:p>
    <w:p w:rsidR="00B95A02" w:rsidRDefault="00B95A02">
      <w:pPr>
        <w:pStyle w:val="STYTAB"/>
      </w:pPr>
    </w:p>
    <w:p w:rsidR="00B95A02" w:rsidRDefault="00DB4B22">
      <w:pPr>
        <w:pStyle w:val="STYTAB"/>
      </w:pPr>
      <w:r>
        <w:rPr>
          <w:rStyle w:val="POLITICALGROUP"/>
        </w:rPr>
        <w:t>Verts/ALE</w:t>
      </w:r>
      <w:r>
        <w:t>:</w:t>
      </w:r>
      <w:r>
        <w:tab/>
        <w:t>Affronte, Albrecht, Andersson, Auken, Buchner, Bütikofer, Dalunde, Delli, Durand, Eickhout, Engström, Giegold, Harms, Heubuch, Hudghton, Jadot, Jávor, Joly, Keller Ska, Lambert, Lamberts, Lochbihler, Marcellesi, Reimon, Reintke, Rivasi, Sargentini, Scott Cato, Škrlec, Smith, Solé, Šoltes, Staes, Taylor, Trüpel, Turmes, Urtasun, Valero, Waitz</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Grigule-Pēterse</w:t>
      </w:r>
    </w:p>
    <w:p w:rsidR="00B95A02" w:rsidRDefault="00B95A02">
      <w:pPr>
        <w:pStyle w:val="STYTAB"/>
      </w:pPr>
    </w:p>
    <w:p w:rsidR="00B95A02" w:rsidRDefault="00DB4B22">
      <w:pPr>
        <w:pStyle w:val="STYTAB"/>
      </w:pPr>
      <w:r>
        <w:rPr>
          <w:rStyle w:val="POLITICALGROUP"/>
        </w:rPr>
        <w:t>ECR</w:t>
      </w:r>
      <w:r>
        <w:t>:</w:t>
      </w:r>
      <w:r>
        <w:tab/>
        <w:t>Tošenovský, Zahradil</w:t>
      </w:r>
    </w:p>
    <w:p w:rsidR="00B95A02" w:rsidRDefault="00B95A02">
      <w:pPr>
        <w:pStyle w:val="STYTAB"/>
      </w:pPr>
    </w:p>
    <w:p w:rsidR="00B95A02" w:rsidRDefault="00DB4B22">
      <w:pPr>
        <w:pStyle w:val="STYTAB"/>
      </w:pPr>
      <w:r>
        <w:rPr>
          <w:rStyle w:val="POLITICALGROUP"/>
        </w:rPr>
        <w:t>EFDD</w:t>
      </w:r>
      <w:r>
        <w:t>:</w:t>
      </w:r>
      <w:r>
        <w:tab/>
        <w:t>Arnott</w:t>
      </w:r>
    </w:p>
    <w:p w:rsidR="00B95A02" w:rsidRDefault="00B95A02">
      <w:pPr>
        <w:pStyle w:val="STYTAB"/>
      </w:pPr>
    </w:p>
    <w:p w:rsidR="00B95A02" w:rsidRDefault="00DB4B22">
      <w:pPr>
        <w:pStyle w:val="STYTAB"/>
      </w:pPr>
      <w:r>
        <w:rPr>
          <w:rStyle w:val="POLITICALGROUP"/>
        </w:rPr>
        <w:t>PPE</w:t>
      </w:r>
      <w:r>
        <w:t>:</w:t>
      </w:r>
      <w:r>
        <w:tab/>
        <w:t>Ademov, Kósa, Pospíšil, Saudargas, Štětina, Urutchev, Winkler Hermann, Zdrojewski, Zeller</w:t>
      </w:r>
    </w:p>
    <w:p w:rsidR="00B95A02" w:rsidRDefault="00B95A02">
      <w:pPr>
        <w:pStyle w:val="STYTAB"/>
      </w:pPr>
    </w:p>
    <w:p w:rsidR="00B95A02" w:rsidRDefault="00DB4B22">
      <w:pPr>
        <w:pStyle w:val="STYTAB"/>
      </w:pPr>
      <w:r>
        <w:rPr>
          <w:rStyle w:val="POLITICALGROUP"/>
        </w:rPr>
        <w:t>S&amp;D</w:t>
      </w:r>
      <w:r>
        <w:t>:</w:t>
      </w:r>
      <w:r>
        <w:tab/>
        <w:t>Cristea, Fleckenstein</w:t>
      </w:r>
    </w:p>
    <w:p w:rsidR="00B95A02" w:rsidRDefault="00B95A02">
      <w:pPr>
        <w:pStyle w:val="STYTAB"/>
      </w:pPr>
    </w:p>
    <w:p w:rsidR="00B95A02" w:rsidRDefault="00DB4B22">
      <w:pPr>
        <w:pStyle w:val="STYTAB"/>
      </w:pPr>
      <w:r>
        <w:rPr>
          <w:rStyle w:val="POLITICALGROUP"/>
        </w:rPr>
        <w:t>Verts/ALE</w:t>
      </w:r>
      <w:r>
        <w:t>:</w:t>
      </w:r>
      <w:r>
        <w:tab/>
        <w:t>Bové</w:t>
      </w:r>
    </w:p>
    <w:p w:rsidR="00B95A02" w:rsidRDefault="00B95A0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95A0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Krzysztof Hetman, Ádám Kósa, Joëlle Mélin</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bl>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Default="00DB4B22">
            <w:pPr>
              <w:pStyle w:val="VOTEINFOTITLE"/>
            </w:pPr>
            <w:bookmarkStart w:id="5" w:name="_Toc511642385"/>
            <w:r>
              <w:t xml:space="preserve">A8-0021/2018 </w:t>
            </w:r>
            <w:r w:rsidR="00D3651A">
              <w:t>- Pilar</w:t>
            </w:r>
            <w:r>
              <w:t xml:space="preserve"> Ayuso </w:t>
            </w:r>
            <w:r w:rsidR="00EA2377">
              <w:t>- Alt.</w:t>
            </w:r>
            <w:r>
              <w:t xml:space="preserve"> 27/1</w:t>
            </w:r>
            <w:bookmarkEnd w:id="5"/>
          </w:p>
        </w:tc>
        <w:tc>
          <w:tcPr>
            <w:tcW w:w="2432" w:type="dxa"/>
            <w:shd w:val="clear" w:color="auto" w:fill="auto"/>
            <w:tcMar>
              <w:top w:w="0" w:type="dxa"/>
              <w:left w:w="108" w:type="dxa"/>
              <w:bottom w:w="0" w:type="dxa"/>
              <w:right w:w="108" w:type="dxa"/>
            </w:tcMar>
          </w:tcPr>
          <w:p w:rsidR="00B95A02" w:rsidRDefault="00DB4B22">
            <w:pPr>
              <w:pStyle w:val="VOTEINFOTIME"/>
            </w:pPr>
            <w:r>
              <w:t>01/03/2018 12:09:30.000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524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Auštrevičius, van Baalen, Bearder, Becerra Basterrechea, Bilbao Barandica, Calvet Chambon, Charanzová, Cornillet, Deprez, Diaconu, Dlabajová, Giménez Barbat, Grigule-Pēterse, Harkin, Huitema, Hyusmenova, in 't Veld, Jäätteenmäki, Jakovčić, Ježek, Kallas, Katainen, Klinz, Kyuchyuk, Løkkegaard, Marinho e Pinto, Mazuronis, Meissner, Michel, Mihaylova, van Miltenburg, Mlinar, Müller, Nagtegaal, Nart, Nicolai, Pagazaurtundúa Ruiz, Petersen, Radoš, Ries, Riquet, Rohde, Selimovic, Telička, Torvalds, Tremosa i Balcells, Uspaskich, Vajgl, Vautmans, Väyrynen, Verhofstadt, Weber Renate, Wierinck, Wikström</w:t>
      </w:r>
    </w:p>
    <w:p w:rsidR="00B95A02" w:rsidRDefault="00B95A02">
      <w:pPr>
        <w:pStyle w:val="STYTAB"/>
      </w:pPr>
    </w:p>
    <w:p w:rsidR="00B95A02" w:rsidRDefault="00DB4B22">
      <w:pPr>
        <w:pStyle w:val="STYTAB"/>
      </w:pPr>
      <w:r>
        <w:rPr>
          <w:rStyle w:val="POLITICALGROUP"/>
        </w:rPr>
        <w:t>ECR</w:t>
      </w:r>
      <w:r>
        <w:t>:</w:t>
      </w:r>
      <w:r>
        <w:tab/>
        <w:t>Barekov, Bashir, Campbell Bannerman, Czarnecki, Czesak, van Dalen, Dalton, Demesmaeker, Deva, Dohrmann, Dzhambazki, Fotyga, Fox, Gericke, Gosiewska, Halla-aho, Hannan, Hoc, Jurek, Kamall, Karim, Karski, Kłosowski, Kölmel, Krasnodębski, Krupa, Kuźmiuk, Legutko, Loones, Lucke, McClarkin, McIntyre, Macovei, Marias, Matthews, Messerschmidt, Ożóg, Piotrowski, Poręba, Procter, Ruohonen-Lerner, Škripek, Starbatty, Stevens, Sulík, Swinburne, Tannock, Theocharous, Tomaševski, Tomašić, Tošenovský, Ujazdowski, Van Bossuyt, Vistisen, Wiśniewska, Zahradil, Zīle, Złotowski</w:t>
      </w:r>
    </w:p>
    <w:p w:rsidR="00B95A02" w:rsidRDefault="00B95A02">
      <w:pPr>
        <w:pStyle w:val="STYTAB"/>
      </w:pPr>
    </w:p>
    <w:p w:rsidR="00B95A02" w:rsidRDefault="00DB4B22">
      <w:pPr>
        <w:pStyle w:val="STYTAB"/>
      </w:pPr>
      <w:r>
        <w:rPr>
          <w:rStyle w:val="POLITICALGROUP"/>
        </w:rPr>
        <w:t>EFDD</w:t>
      </w:r>
      <w:r>
        <w:t>:</w:t>
      </w:r>
      <w:r>
        <w:tab/>
        <w:t>Adinolfi, Aiuto, Arnott, Beghin, Bergeron, Corrao, D'Amato, D'Ornano, Evi, Lundgren, Moi, Montel, Pedicini, Philippot, Tamburrano, Valli, Winberg, Zullo</w:t>
      </w:r>
    </w:p>
    <w:p w:rsidR="00B95A02" w:rsidRDefault="00B95A02">
      <w:pPr>
        <w:pStyle w:val="STYTAB"/>
      </w:pPr>
    </w:p>
    <w:p w:rsidR="00B95A02" w:rsidRDefault="00DB4B22">
      <w:pPr>
        <w:pStyle w:val="STYTAB"/>
      </w:pPr>
      <w:r>
        <w:rPr>
          <w:rStyle w:val="POLITICALGROUP"/>
        </w:rPr>
        <w:t>ENF</w:t>
      </w:r>
      <w:r>
        <w:t>:</w:t>
      </w:r>
      <w:r>
        <w:tab/>
        <w:t>Arnautu, Bilde, Bizzotto, Borghezio, Boutonnet, Colombier, Goddyn, Jalkh, Kappel, Lebreton, Lechevalier, Loiseau, Martin Dominique, Mayer Georg, Mélin, Monot, Obermayr, Rebega, Schaffhauser, Troszczynski, Vilimsky</w:t>
      </w:r>
    </w:p>
    <w:p w:rsidR="00B95A02" w:rsidRDefault="00B95A02">
      <w:pPr>
        <w:pStyle w:val="STYTAB"/>
      </w:pPr>
    </w:p>
    <w:p w:rsidR="00B95A02" w:rsidRDefault="00DB4B22">
      <w:pPr>
        <w:pStyle w:val="STYTAB"/>
      </w:pPr>
      <w:r>
        <w:rPr>
          <w:rStyle w:val="POLITICALGROUP"/>
        </w:rPr>
        <w:t>GUE/NGL</w:t>
      </w:r>
      <w:r>
        <w:t>:</w:t>
      </w:r>
      <w:r>
        <w:tab/>
        <w:t>Anderson Martina, Benito Ziluaga, Björk, Boylan, Carthy, Chountis, Chrysogonos, Couso Permuy, Eck, Ernst, Ferreira, Flanagan, Forenza, González Peñas, Hadjigeorgiou, Hazekamp, de Jong, Kari, Kouloglou, Kuneva, Kyllönen, López Bermejo, Lösing, Maltese, Matias, Michels, Mineur, Miranda, Papadimoulis, Pimenta Lopes, Sakorafa, Sánchez Caldentey, Schirdewan, Scholz, Senra Rodríguez, Spinelli, Sylikiotis, Torres Martínez, Urbán Crespo, Vallina, Vergiat, Viegas, Zimmer</w:t>
      </w:r>
    </w:p>
    <w:p w:rsidR="00B95A02" w:rsidRDefault="00B95A02">
      <w:pPr>
        <w:pStyle w:val="STYTAB"/>
      </w:pPr>
    </w:p>
    <w:p w:rsidR="00B95A02" w:rsidRDefault="00DB4B22">
      <w:pPr>
        <w:pStyle w:val="STYTAB"/>
      </w:pPr>
      <w:r>
        <w:rPr>
          <w:rStyle w:val="POLITICALGROUP"/>
        </w:rPr>
        <w:t>NI</w:t>
      </w:r>
      <w:r>
        <w:t>:</w:t>
      </w:r>
      <w:r>
        <w:tab/>
        <w:t>Balczó, Chauprade, Dodds, Epitideios, Fountoulis, Gollnisch, Karlsson, Morvai, Papadakis Konstantinos, Saryusz-Wolski, Sonneborn, Synadinos, Zarianopoulos</w:t>
      </w:r>
    </w:p>
    <w:p w:rsidR="00B95A02" w:rsidRDefault="00B95A02">
      <w:pPr>
        <w:pStyle w:val="STYTAB"/>
      </w:pPr>
    </w:p>
    <w:p w:rsidR="00B95A02" w:rsidRDefault="00DB4B22">
      <w:pPr>
        <w:pStyle w:val="STYTAB"/>
      </w:pPr>
      <w:r>
        <w:rPr>
          <w:rStyle w:val="POLITICALGROUP"/>
        </w:rPr>
        <w:t>PPE</w:t>
      </w:r>
      <w:r>
        <w:t>:</w:t>
      </w:r>
      <w:r>
        <w:tab/>
        <w:t>Andrikienė, Arimont, Ashworth, Ayuso, Bach, Balz, Belet, Bendtsen, Böge, Bogovič, Boni, Brok, van de Camp, Casa, Caspary, del Castillo Vera, Christoforou, Corazza Bildt, Deß, Deutsch, Díaz de Mera García Consuegra, Estaràs Ferragut, Ferber, Fernandes, Fisas Ayxelà, Fjellner, Florenz, Gambús, Gieseke, González Pons, de Grandes Pascual, Gräßle, Grzyb, Guoga, Herranz García, Hetman, Hohlmeier, Hökmark, Hübner, Járóka, Jazłowiecka, Jiménez-Becerril Barrio, Kalinowski, Kalniete, Kariņš, Kefalogiannis, Kelam, Koch, Kovatchev, Kozłowska-Rajewicz, Kudrycka, Kukan, Kyrtsos, de Lange, Langen, Lenaers, Lewandowski, Liese, Lope Fontagné, López-Istúriz White, McAllister, Maletić, Mann, Mato, Maydell, Metsola, Mikolášik, Millán Mon, Moisă, Morin-Chartier, Nagy, Niebler, Niedermayer, van Nistelrooij, Novakov, Olbrycht, Pabriks, Peterle, Petir, Pieper, Pietikäinen, Pitera, Plura, Polčák, Preda, Quisthoudt-Rowohl, Radtke, Reding, Rolin, Rosati, Salafranca Sánchez-Neyra, Sarvamaa, Schreijer-Pierik, Schulze, Schwab, Sógor, Šojdrová, Sommer, Štefanec, Šuica, Šulin, Szejnfeld, Thun und Hohenstein, Tolić, Tomc, Valcárcel Siso, Vandenkendelaere, Verheyen, Virkkunen, Voss, Vozemberg-Vrionidi, Wałęsa, Weber Manfred, Wenta, Wieland, Záborská, Zammit Dimech, Zver, Zwiefka</w:t>
      </w:r>
    </w:p>
    <w:p w:rsidR="00B95A02" w:rsidRDefault="00B95A02">
      <w:pPr>
        <w:pStyle w:val="STYTAB"/>
      </w:pPr>
    </w:p>
    <w:p w:rsidR="00B95A02" w:rsidRDefault="00DB4B22">
      <w:pPr>
        <w:pStyle w:val="STYTAB"/>
      </w:pPr>
      <w:r>
        <w:rPr>
          <w:rStyle w:val="POLITICALGROUP"/>
        </w:rPr>
        <w:t>S&amp;D</w:t>
      </w:r>
      <w:r>
        <w:t>:</w:t>
      </w:r>
      <w:r>
        <w:tab/>
        <w:t>Aguilera García, Anderson Lucy, Androulakis, Arena, Assis, Ayala Sender, Balčytis, Bayet, Benifei, Beňová, Berès, Bettini, Blanco López, Blinkevičiūtė, Bonafè, Brannen, Briano, Bullmann, Cabezón Ruiz, Caputo, Christensen, Corbett, Costa, Cozzolino, Dalli, Dance, Danti, De Castro, Delvaux, De Monte, Denanot, Detjen, Fernández, Fleckenstein, Freund, Frunzulică, García Pérez, Gardiazabal Rubial, Gebhardt, Geier, Geringer de Oedenberg, Gierek, Gill Neena, Giuffrida, Gomes, Grammatikakis, Grapini, Graswander-Hainz, Griffin, Gualtieri, Guerrero Salom, Guillaume, Guteland, Gutiérrez Prieto, Hedh, Honeyball, Howarth, Ivan, Jaakonsaari, Jáuregui Atondo, Jongerius, Kadenbach, Kaili, Kammerevert, Kaufmann, Khan, Kirton-Darling, Kofod, Kohn, Köster, Kouroumbashev, Krehl, Kumpula-Natri, Kyenge, Kyrkos, Lange, Leinen, Liberadzki, Lietz, López Aguilar, Ludvigsson, Łybacka, McAvan, Mamikins, Maňka, Manscour, Martin David, Martin Edouard, Maurel, Mavrides, Mayer Alex, Melior, Mizzi, Molnár, Moody, Moraes, Morgano, Nekov, Neuser, Niedermüller, Noichl, Padar, Palmer, Panzeri, Papadakis Demetris, Peillon, Piri, Pirinski, Popa, Post, Preuß, Regner, Revault d'Allonnes Bonnefoy, Rodrigues Liliana, Rodríguez-Piñero Fernández, Rodust, Rozière, Sant, dos Santos, Sârbu, Schaldemose, Schlein, Serrão Santos, Silva Pereira, Simon Peter, Simon Siôn, Sippel, Smolková, Stihler, Szanyi, Tănăsescu, Tang, Țapardel, Tarabella, Thomas, Toia, Ulvskog, Valenciano, Van Brempt, Vaughan, Viotti, Ward, Weidenholzer, von Weizsäcker, Werner, Westphal, Wölken, Zanonato, Zemke, Zoffoli, Zorrinho</w:t>
      </w:r>
    </w:p>
    <w:p w:rsidR="00B95A02" w:rsidRDefault="00B95A02">
      <w:pPr>
        <w:pStyle w:val="STYTAB"/>
      </w:pPr>
    </w:p>
    <w:p w:rsidR="00B95A02" w:rsidRDefault="00DB4B22">
      <w:pPr>
        <w:pStyle w:val="STYTAB"/>
      </w:pPr>
      <w:r>
        <w:rPr>
          <w:rStyle w:val="POLITICALGROUP"/>
        </w:rPr>
        <w:t>Verts/ALE</w:t>
      </w:r>
      <w:r>
        <w:t>:</w:t>
      </w:r>
      <w:r>
        <w:tab/>
        <w:t>Affronte, Albrecht, Andersson, Auken, Bové, Buchner, Bütikofer, Dalunde, Delli, Durand, Eickhout, Engström, Giegold, Harms, Häusling, Hautala, Heubuch, Hudghton, Jadot, Jávor, Joly, Keller Ska, Lambert, Lamberts, Lochbihler, Marcellesi, Reda, Reimon, Reintke, Rivasi, Ropė, Sargentini, Scott Cato, Škrlec, Smith, Solé, Šoltes, Staes, Tarand, Taylor, Trüpel, Turmes, Urtasun, Valero, Waitz, Ždanoka</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97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Arthuis, Lalonde, Rochefort</w:t>
      </w:r>
    </w:p>
    <w:p w:rsidR="00B95A02" w:rsidRDefault="00B95A02">
      <w:pPr>
        <w:pStyle w:val="STYTAB"/>
      </w:pPr>
    </w:p>
    <w:p w:rsidR="00B95A02" w:rsidRDefault="00DB4B22">
      <w:pPr>
        <w:pStyle w:val="STYTAB"/>
      </w:pPr>
      <w:r>
        <w:rPr>
          <w:rStyle w:val="POLITICALGROUP"/>
        </w:rPr>
        <w:t>ECR</w:t>
      </w:r>
      <w:r>
        <w:t>:</w:t>
      </w:r>
      <w:r>
        <w:tab/>
        <w:t>Sernagiotto</w:t>
      </w:r>
    </w:p>
    <w:p w:rsidR="00B95A02" w:rsidRDefault="00B95A02">
      <w:pPr>
        <w:pStyle w:val="STYTAB"/>
      </w:pPr>
    </w:p>
    <w:p w:rsidR="00B95A02" w:rsidRDefault="00DB4B22">
      <w:pPr>
        <w:pStyle w:val="STYTAB"/>
      </w:pPr>
      <w:r>
        <w:rPr>
          <w:rStyle w:val="POLITICALGROUP"/>
        </w:rPr>
        <w:t>EFDD</w:t>
      </w:r>
      <w:r>
        <w:t>:</w:t>
      </w:r>
      <w:r>
        <w:tab/>
        <w:t>Agnew, Aker, Batten, Bullock, Carver, Coburn, (The Earl of) Dartmouth, Etheridge, Finch, Hookem, Iwaszkiewicz, O'Flynn, Parker, Reid, Seymour</w:t>
      </w:r>
    </w:p>
    <w:p w:rsidR="00B95A02" w:rsidRDefault="00B95A02">
      <w:pPr>
        <w:pStyle w:val="STYTAB"/>
      </w:pPr>
    </w:p>
    <w:p w:rsidR="00B95A02" w:rsidRDefault="00DB4B22">
      <w:pPr>
        <w:pStyle w:val="STYTAB"/>
      </w:pPr>
      <w:r>
        <w:rPr>
          <w:rStyle w:val="POLITICALGROUP"/>
        </w:rPr>
        <w:t>ENF</w:t>
      </w:r>
      <w:r>
        <w:t>:</w:t>
      </w:r>
      <w:r>
        <w:tab/>
        <w:t>Atkinson, Bay, Elissen, Marusik, Zijlstra, Żółtek</w:t>
      </w:r>
    </w:p>
    <w:p w:rsidR="00B95A02" w:rsidRDefault="00B95A02">
      <w:pPr>
        <w:pStyle w:val="STYTAB"/>
      </w:pPr>
    </w:p>
    <w:p w:rsidR="00B95A02" w:rsidRDefault="00DB4B22">
      <w:pPr>
        <w:pStyle w:val="STYTAB"/>
      </w:pPr>
      <w:r>
        <w:rPr>
          <w:rStyle w:val="POLITICALGROUP"/>
        </w:rPr>
        <w:t>GUE/NGL</w:t>
      </w:r>
      <w:r>
        <w:t>:</w:t>
      </w:r>
      <w:r>
        <w:tab/>
        <w:t>Konečná, Maštálka</w:t>
      </w:r>
    </w:p>
    <w:p w:rsidR="00B95A02" w:rsidRDefault="00B95A02">
      <w:pPr>
        <w:pStyle w:val="STYTAB"/>
      </w:pPr>
    </w:p>
    <w:p w:rsidR="00B95A02" w:rsidRDefault="00DB4B22">
      <w:pPr>
        <w:pStyle w:val="STYTAB"/>
      </w:pPr>
      <w:r>
        <w:rPr>
          <w:rStyle w:val="POLITICALGROUP"/>
        </w:rPr>
        <w:t>NI</w:t>
      </w:r>
      <w:r>
        <w:t>:</w:t>
      </w:r>
      <w:r>
        <w:tab/>
        <w:t>Korwin-Mikke, Voigt</w:t>
      </w:r>
    </w:p>
    <w:p w:rsidR="00B95A02" w:rsidRDefault="00B95A02">
      <w:pPr>
        <w:pStyle w:val="STYTAB"/>
      </w:pPr>
    </w:p>
    <w:p w:rsidR="00B95A02" w:rsidRDefault="00DB4B22">
      <w:pPr>
        <w:pStyle w:val="STYTAB"/>
      </w:pPr>
      <w:r>
        <w:rPr>
          <w:rStyle w:val="POLITICALGROUP"/>
        </w:rPr>
        <w:t>PPE</w:t>
      </w:r>
      <w:r>
        <w:t>:</w:t>
      </w:r>
      <w:r>
        <w:tab/>
        <w:t>Adaktusson, Alliot-Marie, Becker, Bocskor, Buda, Cadec, Cicu, Cirio, Clune, Coelho, Csáky, Danjean, Dantin, Dati, Delahaye, Didier, Dorfmann, Ehler, Engel, Erdős, Gahler, Gardini, Girling, Grossetête, Hayes, Hölvényi, Hortefeux, Juvin, Karas, Kelly, Kuhn, Lamassoure, Lavrilleux, McGuinness, Mandl, Marinescu, Maullu, Melo, Monteiro de Aguiar, Morano, Mureşan, Mussolini, Proust, Rangel, Ribeiro, Ruas, Rübig, Saïfi, Salini, Sander, Schmidt, Schöpflin, Stolojan, Tőkés, Ţurcanu, Ungureanu, Vălean, Winkler Iuliu, Zovko</w:t>
      </w:r>
    </w:p>
    <w:p w:rsidR="00B95A02" w:rsidRDefault="00B95A02">
      <w:pPr>
        <w:pStyle w:val="STYTAB"/>
      </w:pPr>
    </w:p>
    <w:p w:rsidR="00B95A02" w:rsidRDefault="00DB4B22">
      <w:pPr>
        <w:pStyle w:val="STYTAB"/>
      </w:pPr>
      <w:r>
        <w:rPr>
          <w:rStyle w:val="POLITICALGROUP"/>
        </w:rPr>
        <w:t>S&amp;D</w:t>
      </w:r>
      <w:r>
        <w:t>:</w:t>
      </w:r>
      <w:r>
        <w:tab/>
        <w:t>Boştinaru, Keller Jan, Nica, Pargneaux, Paşcu, Pavel, Poc, Poche, Sehnalová</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12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EFDD</w:t>
      </w:r>
      <w:r>
        <w:t>:</w:t>
      </w:r>
      <w:r>
        <w:tab/>
        <w:t>Meuthen</w:t>
      </w:r>
    </w:p>
    <w:p w:rsidR="00B95A02" w:rsidRDefault="00B95A02">
      <w:pPr>
        <w:pStyle w:val="STYTAB"/>
      </w:pPr>
    </w:p>
    <w:p w:rsidR="00B95A02" w:rsidRDefault="00DB4B22">
      <w:pPr>
        <w:pStyle w:val="STYTAB"/>
      </w:pPr>
      <w:r>
        <w:rPr>
          <w:rStyle w:val="POLITICALGROUP"/>
        </w:rPr>
        <w:t>PPE</w:t>
      </w:r>
      <w:r>
        <w:t>:</w:t>
      </w:r>
      <w:r>
        <w:tab/>
        <w:t>Ademov, Deli, Kósa, Pospíšil, Saudargas, Štětina, Urutchev, Winkler Hermann, Zdrojewski, Zeller</w:t>
      </w:r>
    </w:p>
    <w:p w:rsidR="00B95A02" w:rsidRDefault="00B95A02">
      <w:pPr>
        <w:pStyle w:val="STYTAB"/>
      </w:pPr>
    </w:p>
    <w:p w:rsidR="00B95A02" w:rsidRDefault="00DB4B22">
      <w:pPr>
        <w:pStyle w:val="STYTAB"/>
      </w:pPr>
      <w:r>
        <w:rPr>
          <w:rStyle w:val="POLITICALGROUP"/>
        </w:rPr>
        <w:t>S&amp;D</w:t>
      </w:r>
      <w:r>
        <w:t>:</w:t>
      </w:r>
      <w:r>
        <w:tab/>
        <w:t>Cristea</w:t>
      </w:r>
    </w:p>
    <w:p w:rsidR="00B95A02" w:rsidRDefault="00B95A0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95A0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Nicolas Bay</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Lívia Járóka, Ádám Kósa</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bl>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Default="00DB4B22">
            <w:pPr>
              <w:pStyle w:val="VOTEINFOTITLE"/>
            </w:pPr>
            <w:bookmarkStart w:id="6" w:name="_Toc511642386"/>
            <w:r>
              <w:t xml:space="preserve">A8-0021/2018 </w:t>
            </w:r>
            <w:r w:rsidR="00D3651A">
              <w:t>- Pilar</w:t>
            </w:r>
            <w:r>
              <w:t xml:space="preserve"> Ayuso </w:t>
            </w:r>
            <w:r w:rsidR="00EA2377">
              <w:t>- Alt.</w:t>
            </w:r>
            <w:r>
              <w:t xml:space="preserve"> 27/2</w:t>
            </w:r>
            <w:bookmarkEnd w:id="6"/>
          </w:p>
        </w:tc>
        <w:tc>
          <w:tcPr>
            <w:tcW w:w="2432" w:type="dxa"/>
            <w:shd w:val="clear" w:color="auto" w:fill="auto"/>
            <w:tcMar>
              <w:top w:w="0" w:type="dxa"/>
              <w:left w:w="108" w:type="dxa"/>
              <w:bottom w:w="0" w:type="dxa"/>
              <w:right w:w="108" w:type="dxa"/>
            </w:tcMar>
          </w:tcPr>
          <w:p w:rsidR="00B95A02" w:rsidRDefault="00DB4B22">
            <w:pPr>
              <w:pStyle w:val="VOTEINFOTIME"/>
            </w:pPr>
            <w:r>
              <w:t>01/03/2018 12:09:42.000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282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Auštrevičius, van Baalen, Bearder, Becerra Basterrechea, Bilbao Barandica, Calvet Chambon, Charanzová, Cornillet, Deprez, Diaconu, Dlabajová, Giménez Barbat, Huitema, Hyusmenova, in 't Veld, Jäätteenmäki, Jakovčić, Ježek, Kallas, Katainen, Klinz, Kyuchyuk, Løkkegaard, Marinho e Pinto, Mazuronis, Meissner, Michel, Mihaylova, van Miltenburg, Mlinar, Müller, Nart, Nicolai, Pagazaurtundúa Ruiz, Petersen, Radoš, Ries, Rohde, Selimovic, Telička, Torvalds, Tremosa i Balcells, Uspaskich, Vajgl, Vautmans, Verhofstadt, Weber Renate, Wierinck, Wikström</w:t>
      </w:r>
    </w:p>
    <w:p w:rsidR="00B95A02" w:rsidRDefault="00B95A02">
      <w:pPr>
        <w:pStyle w:val="STYTAB"/>
      </w:pPr>
    </w:p>
    <w:p w:rsidR="00B95A02" w:rsidRDefault="00DB4B22">
      <w:pPr>
        <w:pStyle w:val="STYTAB"/>
      </w:pPr>
      <w:r>
        <w:rPr>
          <w:rStyle w:val="POLITICALGROUP"/>
        </w:rPr>
        <w:t>ECR</w:t>
      </w:r>
      <w:r>
        <w:t>:</w:t>
      </w:r>
      <w:r>
        <w:tab/>
        <w:t>Czarnecki, van Dalen, Demesmaeker, Dohrmann, Gericke, Loones, Macovei, Messerschmidt, Stevens, Van Bossuyt, Vistisen</w:t>
      </w:r>
    </w:p>
    <w:p w:rsidR="00B95A02" w:rsidRDefault="00B95A02">
      <w:pPr>
        <w:pStyle w:val="STYTAB"/>
      </w:pPr>
    </w:p>
    <w:p w:rsidR="00B95A02" w:rsidRDefault="00DB4B22">
      <w:pPr>
        <w:pStyle w:val="STYTAB"/>
      </w:pPr>
      <w:r>
        <w:rPr>
          <w:rStyle w:val="POLITICALGROUP"/>
        </w:rPr>
        <w:t>EFDD</w:t>
      </w:r>
      <w:r>
        <w:t>:</w:t>
      </w:r>
      <w:r>
        <w:tab/>
        <w:t>Arnott, Bergeron, Lundgren, Winberg</w:t>
      </w:r>
    </w:p>
    <w:p w:rsidR="00B95A02" w:rsidRDefault="00B95A02">
      <w:pPr>
        <w:pStyle w:val="STYTAB"/>
      </w:pPr>
    </w:p>
    <w:p w:rsidR="00B95A02" w:rsidRDefault="00DB4B22">
      <w:pPr>
        <w:pStyle w:val="STYTAB"/>
      </w:pPr>
      <w:r>
        <w:rPr>
          <w:rStyle w:val="POLITICALGROUP"/>
        </w:rPr>
        <w:t>ENF</w:t>
      </w:r>
      <w:r>
        <w:t>:</w:t>
      </w:r>
      <w:r>
        <w:tab/>
        <w:t>Kappel, Mayer Georg, Obermayr, Vilimsky</w:t>
      </w:r>
    </w:p>
    <w:p w:rsidR="00B95A02" w:rsidRDefault="00B95A02">
      <w:pPr>
        <w:pStyle w:val="STYTAB"/>
      </w:pPr>
    </w:p>
    <w:p w:rsidR="00B95A02" w:rsidRDefault="00DB4B22">
      <w:pPr>
        <w:pStyle w:val="STYTAB"/>
      </w:pPr>
      <w:r>
        <w:rPr>
          <w:rStyle w:val="POLITICALGROUP"/>
        </w:rPr>
        <w:t>GUE/NGL</w:t>
      </w:r>
      <w:r>
        <w:t>:</w:t>
      </w:r>
      <w:r>
        <w:tab/>
        <w:t>Björk</w:t>
      </w:r>
    </w:p>
    <w:p w:rsidR="00B95A02" w:rsidRDefault="00B95A02">
      <w:pPr>
        <w:pStyle w:val="STYTAB"/>
      </w:pPr>
    </w:p>
    <w:p w:rsidR="00B95A02" w:rsidRDefault="00DB4B22">
      <w:pPr>
        <w:pStyle w:val="STYTAB"/>
      </w:pPr>
      <w:r>
        <w:rPr>
          <w:rStyle w:val="POLITICALGROUP"/>
        </w:rPr>
        <w:t>NI</w:t>
      </w:r>
      <w:r>
        <w:t>:</w:t>
      </w:r>
      <w:r>
        <w:tab/>
        <w:t>Balczó, Chauprade, Epitideios, Fountoulis, Karlsson, Morvai, Synadinos</w:t>
      </w:r>
    </w:p>
    <w:p w:rsidR="00B95A02" w:rsidRDefault="00B95A02">
      <w:pPr>
        <w:pStyle w:val="STYTAB"/>
      </w:pPr>
    </w:p>
    <w:p w:rsidR="00B95A02" w:rsidRDefault="00DB4B22">
      <w:pPr>
        <w:pStyle w:val="STYTAB"/>
      </w:pPr>
      <w:r>
        <w:rPr>
          <w:rStyle w:val="POLITICALGROUP"/>
        </w:rPr>
        <w:t>PPE</w:t>
      </w:r>
      <w:r>
        <w:t>:</w:t>
      </w:r>
      <w:r>
        <w:tab/>
        <w:t>Andrikienė, Arimont, Ashworth, Ayuso, Bach, Balz, Belet, Bendtsen, Böge, Boni, Brok, van de Camp, Caspary, del Castillo Vera, Christoforou, Csáky, Deß, Deutsch, Díaz de Mera García Consuegra, Estaràs Ferragut, Ferber, Fisas Ayxelà, Gahler, Gambús, Gieseke, González Pons, de Grandes Pascual, Gräßle, Guoga, Herranz García, Hetman, Hohlmeier, Hortefeux, Járóka, Jiménez-Becerril Barrio, Kalinowski, Kalniete, Kefalogiannis, Kelam, Koch, Kovatchev, Kukan, Kyrtsos, de Lange, Langen, Lenaers, Liese, Lope Fontagné, López-Istúriz White, McAllister, Maletić, Malinov, Mann, Mikolášik, Millán Mon, Moisă, Nagy, Niebler, Niedermayer, van Nistelrooij, Novakov, Olbrycht, Peterle, Petir, Pieper, Pietikäinen, Polčák, Preda, Quisthoudt-Rowohl, Radtke, Reding, Rolin, Salafranca Sánchez-Neyra, Sarvamaa, Schreijer-Pierik, Schulze, Schwab, Sógor, Šojdrová, Sommer, Štefanec, Šuica, Šulin, Tolić, Tomc, Valcárcel Siso, Vandenkendelaere, Verheyen, Virkkunen, Voss, Vozemberg-Vrionidi, Wałęsa, Weber Manfred, Wieland, Záborská, Zdrojewski, Zovko, Zver</w:t>
      </w:r>
    </w:p>
    <w:p w:rsidR="00B95A02" w:rsidRDefault="00B95A02">
      <w:pPr>
        <w:pStyle w:val="STYTAB"/>
      </w:pPr>
    </w:p>
    <w:p w:rsidR="00B95A02" w:rsidRDefault="00DB4B22">
      <w:pPr>
        <w:pStyle w:val="STYTAB"/>
      </w:pPr>
      <w:r>
        <w:rPr>
          <w:rStyle w:val="POLITICALGROUP"/>
        </w:rPr>
        <w:t>S&amp;D</w:t>
      </w:r>
      <w:r>
        <w:t>:</w:t>
      </w:r>
      <w:r>
        <w:tab/>
        <w:t>Anderson Lucy, Arena, Assis, Balčytis, Bayet, Beňová, Blinkevičiūtė, Brannen, Bullmann, Christensen, Corbett, Dalli, Dance, Delvaux, Detjen, Fleckenstein, Freund, Frunzulică, Gebhardt, Geier, Geringer de Oedenberg, Gierek, Gomes, Grammatikakis, Grapini, Graswander-Hainz, Griffin, Guerrero Salom, Guteland, Hedh, Honeyball, Howarth, Ivan, Jaakonsaari, Jongerius, Kadenbach, Kaili, Kammerevert, Kaufmann, Khan, Kirton-Darling, Kofod, Kohn, Köster, Krehl, Kumpula-Natri, Kyrkos, Lange, Leinen, Liberadzki, Lietz, Ludvigsson, Łybacka, McAvan, Mamikins, Maňka, Martin David, Mavrides, Mayer Alex, Melior, Mizzi, Molnár, Moody, Moraes, Neuser, Niedermüller, Noichl, Padar, Palmer, Papadakis Demetris, Piri, Pirinski, Popa, Post, Preuß, Regner, Rodrigues Liliana, Sant, dos Santos, Sârbu, Schaldemose, Serrão Santos, Silva Pereira, Simon Peter, Simon Siôn, Sippel, Smolková, Stihler, Szanyi, Tănăsescu, Tang, Țapardel, Tarabella, Ujhelyi, Ulvskog, Van Brempt, Vaughan, Ward, Weidenholzer, von Weizsäcker, Werner, Westphal, Wölken, Zemke, Zorrinho</w:t>
      </w:r>
    </w:p>
    <w:p w:rsidR="00B95A02" w:rsidRDefault="00B95A02">
      <w:pPr>
        <w:pStyle w:val="STYTAB"/>
      </w:pPr>
    </w:p>
    <w:p w:rsidR="00B95A02" w:rsidRDefault="00DB4B22">
      <w:pPr>
        <w:pStyle w:val="STYTAB"/>
      </w:pPr>
      <w:r>
        <w:rPr>
          <w:rStyle w:val="POLITICALGROUP"/>
        </w:rPr>
        <w:t>Verts/ALE</w:t>
      </w:r>
      <w:r>
        <w:t>:</w:t>
      </w:r>
      <w:r>
        <w:tab/>
        <w:t>Škrlec, Ždanoka</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331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Pr="00DB4B22" w:rsidRDefault="00DB4B22">
      <w:pPr>
        <w:pStyle w:val="STYTAB"/>
        <w:rPr>
          <w:lang w:val="nl-NL"/>
        </w:rPr>
      </w:pPr>
      <w:r w:rsidRPr="00DB4B22">
        <w:rPr>
          <w:rStyle w:val="POLITICALGROUP"/>
          <w:lang w:val="nl-NL"/>
        </w:rPr>
        <w:t>ALDE</w:t>
      </w:r>
      <w:r w:rsidRPr="00DB4B22">
        <w:rPr>
          <w:lang w:val="nl-NL"/>
        </w:rPr>
        <w:t>:</w:t>
      </w:r>
      <w:r w:rsidRPr="00DB4B22">
        <w:rPr>
          <w:lang w:val="nl-NL"/>
        </w:rPr>
        <w:tab/>
        <w:t>Arthuis, Harkin, Lalonde, Nagtegaal, Riquet, Rochefort</w:t>
      </w:r>
    </w:p>
    <w:p w:rsidR="00B95A02" w:rsidRPr="00DB4B22" w:rsidRDefault="00B95A02">
      <w:pPr>
        <w:pStyle w:val="STYTAB"/>
        <w:rPr>
          <w:lang w:val="nl-NL"/>
        </w:rPr>
      </w:pPr>
    </w:p>
    <w:p w:rsidR="00B95A02" w:rsidRPr="00DB4B22" w:rsidRDefault="00DB4B22">
      <w:pPr>
        <w:pStyle w:val="STYTAB"/>
        <w:rPr>
          <w:lang w:val="nl-NL"/>
        </w:rPr>
      </w:pPr>
      <w:r w:rsidRPr="00DB4B22">
        <w:rPr>
          <w:rStyle w:val="POLITICALGROUP"/>
          <w:lang w:val="nl-NL"/>
        </w:rPr>
        <w:t>ECR</w:t>
      </w:r>
      <w:r w:rsidRPr="00DB4B22">
        <w:rPr>
          <w:lang w:val="nl-NL"/>
        </w:rPr>
        <w:t>:</w:t>
      </w:r>
      <w:r w:rsidRPr="00DB4B22">
        <w:rPr>
          <w:lang w:val="nl-NL"/>
        </w:rPr>
        <w:tab/>
        <w:t>Barekov, Bashir, Campbell Bannerman, Czesak, Dalton, Deva, Dzhambazki, Fotyga, Fox, Gosiewska, Halla-aho, Hannan, Hoc, Jurek, Kamall, Karim, Karski, Kłosowski, Kölmel, Krasnodębski, Krupa, Kuźmiuk, Legutko, Lucke, McClarkin, McIntyre, Marias, Matthews, Ożóg, Piotrowski, Poręba, Procter, Ruohonen-Lerner, Sernagiotto, Škripek, Starbatty, Sulík, Swinburne, Tannock, Theocharous, Tomaševski, Tomašić, Ujazdowski, Wiśniewska, Zīle, Złotowski</w:t>
      </w:r>
    </w:p>
    <w:p w:rsidR="00B95A02" w:rsidRPr="00DB4B22" w:rsidRDefault="00B95A02">
      <w:pPr>
        <w:pStyle w:val="STYTAB"/>
        <w:rPr>
          <w:lang w:val="nl-NL"/>
        </w:rPr>
      </w:pPr>
    </w:p>
    <w:p w:rsidR="00B95A02" w:rsidRPr="00DB4B22" w:rsidRDefault="00DB4B22">
      <w:pPr>
        <w:pStyle w:val="STYTAB"/>
        <w:rPr>
          <w:lang w:val="nl-NL"/>
        </w:rPr>
      </w:pPr>
      <w:r w:rsidRPr="00DB4B22">
        <w:rPr>
          <w:rStyle w:val="POLITICALGROUP"/>
          <w:lang w:val="nl-NL"/>
        </w:rPr>
        <w:t>EFDD</w:t>
      </w:r>
      <w:r w:rsidRPr="00DB4B22">
        <w:rPr>
          <w:lang w:val="nl-NL"/>
        </w:rPr>
        <w:t>:</w:t>
      </w:r>
      <w:r w:rsidRPr="00DB4B22">
        <w:rPr>
          <w:lang w:val="nl-NL"/>
        </w:rPr>
        <w:tab/>
        <w:t>Adinolfi, Agnew, Aiuto, Aker, Batten, Beghin, Bullock, Carver, Coburn, Corrao, D'Amato, (The Earl of) Dartmouth, D'Ornano, Etheridge, Evi, Finch, Hookem, Iwaszkiewicz, Meuthen, Moi, Montel, O'Flynn, Parker, Pedicini, Philippot, Reid, Seymour, Tamburrano, Valli, Zullo</w:t>
      </w:r>
    </w:p>
    <w:p w:rsidR="00B95A02" w:rsidRPr="00DB4B22" w:rsidRDefault="00B95A02">
      <w:pPr>
        <w:pStyle w:val="STYTAB"/>
        <w:rPr>
          <w:lang w:val="nl-NL"/>
        </w:rPr>
      </w:pPr>
    </w:p>
    <w:p w:rsidR="00B95A02" w:rsidRPr="00DB4B22" w:rsidRDefault="00DB4B22">
      <w:pPr>
        <w:pStyle w:val="STYTAB"/>
        <w:rPr>
          <w:lang w:val="nl-NL"/>
        </w:rPr>
      </w:pPr>
      <w:r w:rsidRPr="00DB4B22">
        <w:rPr>
          <w:rStyle w:val="POLITICALGROUP"/>
          <w:lang w:val="nl-NL"/>
        </w:rPr>
        <w:t>ENF</w:t>
      </w:r>
      <w:r w:rsidRPr="00DB4B22">
        <w:rPr>
          <w:lang w:val="nl-NL"/>
        </w:rPr>
        <w:t>:</w:t>
      </w:r>
      <w:r w:rsidRPr="00DB4B22">
        <w:rPr>
          <w:lang w:val="nl-NL"/>
        </w:rPr>
        <w:tab/>
        <w:t>Arnautu, Atkinson, Bay, Bilde, Bizzotto, Borghezio, Boutonnet, Colombier, Goddyn, de Graaff, Jalkh, Lebreton, Lechevalier, Loiseau, Martin Dominique, Marusik, Mélin, Monot, Rebega, Schaffhauser, Troszczynski, Zijlstra, Żółtek</w:t>
      </w:r>
    </w:p>
    <w:p w:rsidR="00B95A02" w:rsidRPr="00DB4B22" w:rsidRDefault="00B95A02">
      <w:pPr>
        <w:pStyle w:val="STYTAB"/>
        <w:rPr>
          <w:lang w:val="nl-NL"/>
        </w:rPr>
      </w:pPr>
    </w:p>
    <w:p w:rsidR="00B95A02" w:rsidRPr="00DB4B22" w:rsidRDefault="00DB4B22">
      <w:pPr>
        <w:pStyle w:val="STYTAB"/>
        <w:rPr>
          <w:lang w:val="nl-NL"/>
        </w:rPr>
      </w:pPr>
      <w:r w:rsidRPr="00DB4B22">
        <w:rPr>
          <w:rStyle w:val="POLITICALGROUP"/>
          <w:lang w:val="nl-NL"/>
        </w:rPr>
        <w:t>GUE/NGL</w:t>
      </w:r>
      <w:r w:rsidRPr="00DB4B22">
        <w:rPr>
          <w:lang w:val="nl-NL"/>
        </w:rPr>
        <w:t>:</w:t>
      </w:r>
      <w:r w:rsidRPr="00DB4B22">
        <w:rPr>
          <w:lang w:val="nl-NL"/>
        </w:rPr>
        <w:tab/>
        <w:t>Anderson Martina, Benito Ziluaga, Boylan, Carthy, Chountis, Chrysogonos, Couso Permuy, Eck, Ernst, Ferreira, Flanagan, Forenza, González Peñas, Hadjigeorgiou, Hazekamp, de Jong, Konečná, Kouloglou, Kuneva, Kyllönen, López Bermejo, Lösing, Maltese, Maštálka, Matias, Michels, Mineur, Miranda, Papadimoulis, Pimenta Lopes, Sakorafa, Sánchez Caldentey, Schirdewan, Scholz, Senra Rodríguez, Spinelli, Sylikiotis, Torres Martínez, Urbán Crespo, Vergiat, Viegas, Zimmer</w:t>
      </w:r>
    </w:p>
    <w:p w:rsidR="00B95A02" w:rsidRPr="00DB4B22" w:rsidRDefault="00B95A02">
      <w:pPr>
        <w:pStyle w:val="STYTAB"/>
        <w:rPr>
          <w:lang w:val="nl-NL"/>
        </w:rPr>
      </w:pPr>
    </w:p>
    <w:p w:rsidR="00B95A02" w:rsidRPr="00DB4B22" w:rsidRDefault="00DB4B22">
      <w:pPr>
        <w:pStyle w:val="STYTAB"/>
        <w:rPr>
          <w:lang w:val="nl-NL"/>
        </w:rPr>
      </w:pPr>
      <w:r w:rsidRPr="00DB4B22">
        <w:rPr>
          <w:rStyle w:val="POLITICALGROUP"/>
          <w:lang w:val="nl-NL"/>
        </w:rPr>
        <w:t>NI</w:t>
      </w:r>
      <w:r w:rsidRPr="00DB4B22">
        <w:rPr>
          <w:lang w:val="nl-NL"/>
        </w:rPr>
        <w:t>:</w:t>
      </w:r>
      <w:r w:rsidRPr="00DB4B22">
        <w:rPr>
          <w:lang w:val="nl-NL"/>
        </w:rPr>
        <w:tab/>
        <w:t>Dodds, Gollnisch, Korwin-Mikke, Papadakis Konstantinos, Saryusz-Wolski, Sonneborn, Voigt, Zarianopoulos</w:t>
      </w:r>
    </w:p>
    <w:p w:rsidR="00B95A02" w:rsidRPr="00DB4B22" w:rsidRDefault="00B95A02">
      <w:pPr>
        <w:pStyle w:val="STYTAB"/>
        <w:rPr>
          <w:lang w:val="nl-NL"/>
        </w:rPr>
      </w:pPr>
    </w:p>
    <w:p w:rsidR="00B95A02" w:rsidRPr="00DB4B22" w:rsidRDefault="00DB4B22">
      <w:pPr>
        <w:pStyle w:val="STYTAB"/>
        <w:rPr>
          <w:lang w:val="nl-NL"/>
        </w:rPr>
      </w:pPr>
      <w:r w:rsidRPr="00DB4B22">
        <w:rPr>
          <w:rStyle w:val="POLITICALGROUP"/>
          <w:lang w:val="nl-NL"/>
        </w:rPr>
        <w:t>PPE</w:t>
      </w:r>
      <w:r w:rsidRPr="00DB4B22">
        <w:rPr>
          <w:lang w:val="nl-NL"/>
        </w:rPr>
        <w:t>:</w:t>
      </w:r>
      <w:r w:rsidRPr="00DB4B22">
        <w:rPr>
          <w:lang w:val="nl-NL"/>
        </w:rPr>
        <w:tab/>
        <w:t>Adaktusson, Alliot-Marie, Becker, Bocskor, Buda, Cadec, Casa, Cicu, Cirio, Clune, Coelho, Corazza Bildt, Danjean, Dantin, Dati, Delahaye, Didier, Dorfmann, Ehler, Engel, Erdős, Fjellner, Florenz, Gardini, Girling, Grossetête, Grzyb, Hayes, Hökmark, Hölvényi, Hübner, Jazłowiecka, Juvin, Karas, Kariņš, Kelly, Kozłowska-Rajewicz, Kudrycka, Kuhn, Lamassoure, Lavrilleux, Lewandowski, McGuinness, Mandl, Marinescu, Maullu, Melo, Metsola, Monteiro de Aguiar, Morano, Morin-Chartier, Mureşan, Mussolini, Pabriks, Pitera, Plura, Proust, Rangel, Ribeiro, Rosati, Ruas, Rübig, Saïfi, Salini, Sander, Schmidt, Schöpflin, Siekierski, Stolojan, Szejnfeld, Thun und Hohenstein, Tőkés, Ţurcanu, Ungureanu, Vălean, Wenta, Winkler Iuliu, Zammit Dimech, Zwiefka</w:t>
      </w:r>
    </w:p>
    <w:p w:rsidR="00B95A02" w:rsidRPr="00DB4B22" w:rsidRDefault="00B95A02">
      <w:pPr>
        <w:pStyle w:val="STYTAB"/>
        <w:rPr>
          <w:lang w:val="nl-NL"/>
        </w:rPr>
      </w:pPr>
    </w:p>
    <w:p w:rsidR="00B95A02" w:rsidRPr="00DB4B22" w:rsidRDefault="00DB4B22">
      <w:pPr>
        <w:pStyle w:val="STYTAB"/>
        <w:rPr>
          <w:lang w:val="nl-NL"/>
        </w:rPr>
      </w:pPr>
      <w:r w:rsidRPr="00DB4B22">
        <w:rPr>
          <w:rStyle w:val="POLITICALGROUP"/>
          <w:lang w:val="nl-NL"/>
        </w:rPr>
        <w:t>S&amp;D</w:t>
      </w:r>
      <w:r w:rsidRPr="00DB4B22">
        <w:rPr>
          <w:lang w:val="nl-NL"/>
        </w:rPr>
        <w:t>:</w:t>
      </w:r>
      <w:r w:rsidRPr="00DB4B22">
        <w:rPr>
          <w:lang w:val="nl-NL"/>
        </w:rPr>
        <w:tab/>
        <w:t>Aguilera García, Ayala Sender, Balas, Benifei, Berès, Bettini, Blanco López, Bonafè, Boştinaru, Briano, Cabezón Ruiz, Caputo, Costa, Cozzolino, Danti, De Castro, De Monte, Denanot, Fernández, García Pérez, Gardiazabal Rubial, Giuffrida, Gualtieri, Guillaume, Gutiérrez Prieto, Jáuregui Atondo, Keller Jan, Kouroumbashev, Kyenge, López Aguilar, Manscour, Martin Edouard, Maurel, Morgano, Nekov, Nica, Panzeri, Pargneaux, Paşcu, Pavel, Peillon, Poc, Poche, Revault d'Allonnes Bonnefoy, Rodríguez-Piñero Fernández, Rodust, Rozière, Schlein, Sehnalová, Thomas, Toia, Valenciano, Viotti, Zanonato, Zoffoli</w:t>
      </w:r>
    </w:p>
    <w:p w:rsidR="00B95A02" w:rsidRPr="00DB4B22" w:rsidRDefault="00B95A02">
      <w:pPr>
        <w:pStyle w:val="STYTAB"/>
        <w:rPr>
          <w:lang w:val="nl-NL"/>
        </w:rPr>
      </w:pPr>
    </w:p>
    <w:p w:rsidR="00B95A02" w:rsidRPr="00DB4B22" w:rsidRDefault="00DB4B22">
      <w:pPr>
        <w:pStyle w:val="STYTAB"/>
        <w:rPr>
          <w:lang w:val="nl-NL"/>
        </w:rPr>
      </w:pPr>
      <w:r w:rsidRPr="00DB4B22">
        <w:rPr>
          <w:rStyle w:val="POLITICALGROUP"/>
          <w:lang w:val="nl-NL"/>
        </w:rPr>
        <w:t>Verts/ALE</w:t>
      </w:r>
      <w:r w:rsidRPr="00DB4B22">
        <w:rPr>
          <w:lang w:val="nl-NL"/>
        </w:rPr>
        <w:t>:</w:t>
      </w:r>
      <w:r w:rsidRPr="00DB4B22">
        <w:rPr>
          <w:lang w:val="nl-NL"/>
        </w:rPr>
        <w:tab/>
        <w:t>Affronte, Albrecht, Andersson, Auken, Bové, Buchner, Bütikofer, Dalunde, Delli, Durand, Engström, Giegold, Harms, Häusling, Hautala, Heubuch, Hudghton, Jadot, Jávor, Joly, Keller Ska, Lambert, Lamberts, Lochbihler, Marcellesi, Reda, Reimon, Reintke, Rivasi, Ropė, Sargentini, Scott Cato, Smith, Solé, Šoltes, Staes, Taylor, Trüpel, Turmes, Urtasun, Valero, Waitz</w:t>
      </w:r>
    </w:p>
    <w:p w:rsidR="00B95A02" w:rsidRPr="00DB4B22" w:rsidRDefault="00B95A02">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Grigule-Pēterse, Väyrynen</w:t>
      </w:r>
    </w:p>
    <w:p w:rsidR="00B95A02" w:rsidRDefault="00B95A02">
      <w:pPr>
        <w:pStyle w:val="STYTAB"/>
      </w:pPr>
    </w:p>
    <w:p w:rsidR="00B95A02" w:rsidRDefault="00DB4B22">
      <w:pPr>
        <w:pStyle w:val="STYTAB"/>
      </w:pPr>
      <w:r>
        <w:rPr>
          <w:rStyle w:val="POLITICALGROUP"/>
        </w:rPr>
        <w:t>ECR</w:t>
      </w:r>
      <w:r>
        <w:t>:</w:t>
      </w:r>
      <w:r>
        <w:tab/>
        <w:t>Tošenovský, Zahradil</w:t>
      </w:r>
    </w:p>
    <w:p w:rsidR="00B95A02" w:rsidRDefault="00B95A02">
      <w:pPr>
        <w:pStyle w:val="STYTAB"/>
      </w:pPr>
    </w:p>
    <w:p w:rsidR="00B95A02" w:rsidRDefault="00DB4B22">
      <w:pPr>
        <w:pStyle w:val="STYTAB"/>
      </w:pPr>
      <w:r>
        <w:rPr>
          <w:rStyle w:val="POLITICALGROUP"/>
        </w:rPr>
        <w:t>GUE/NGL</w:t>
      </w:r>
      <w:r>
        <w:t>:</w:t>
      </w:r>
      <w:r>
        <w:tab/>
        <w:t>Kari</w:t>
      </w:r>
    </w:p>
    <w:p w:rsidR="00B95A02" w:rsidRDefault="00B95A02">
      <w:pPr>
        <w:pStyle w:val="STYTAB"/>
      </w:pPr>
    </w:p>
    <w:p w:rsidR="00B95A02" w:rsidRDefault="00DB4B22">
      <w:pPr>
        <w:pStyle w:val="STYTAB"/>
      </w:pPr>
      <w:r>
        <w:rPr>
          <w:rStyle w:val="POLITICALGROUP"/>
        </w:rPr>
        <w:t>PPE</w:t>
      </w:r>
      <w:r>
        <w:t>:</w:t>
      </w:r>
      <w:r>
        <w:tab/>
        <w:t>Ademov, Deli, Kósa, Pospíšil, Saudargas, Štětina, Urutchev, Winkler Hermann, Zeller</w:t>
      </w:r>
    </w:p>
    <w:p w:rsidR="00B95A02" w:rsidRDefault="00B95A02">
      <w:pPr>
        <w:pStyle w:val="STYTAB"/>
      </w:pPr>
    </w:p>
    <w:p w:rsidR="00B95A02" w:rsidRDefault="00DB4B22">
      <w:pPr>
        <w:pStyle w:val="STYTAB"/>
      </w:pPr>
      <w:r>
        <w:rPr>
          <w:rStyle w:val="POLITICALGROUP"/>
        </w:rPr>
        <w:t>S&amp;D</w:t>
      </w:r>
      <w:r>
        <w:t>:</w:t>
      </w:r>
      <w:r>
        <w:tab/>
        <w:t>Cristea</w:t>
      </w:r>
    </w:p>
    <w:p w:rsidR="00B95A02" w:rsidRDefault="00B95A0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95A0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Krzysztof Hetman, Brice Hortefeux, Lívia Járóka, Ádám Kósa</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bl>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Default="00DB4B22">
            <w:pPr>
              <w:pStyle w:val="VOTEINFOTITLE"/>
            </w:pPr>
            <w:bookmarkStart w:id="7" w:name="_Toc511642387"/>
            <w:r>
              <w:t xml:space="preserve">A8-0021/2018 </w:t>
            </w:r>
            <w:r w:rsidR="00D3651A">
              <w:t>- Pilar</w:t>
            </w:r>
            <w:r>
              <w:t xml:space="preserve"> Ayuso </w:t>
            </w:r>
            <w:r w:rsidR="00EA2377">
              <w:t>- Alt.</w:t>
            </w:r>
            <w:r>
              <w:t xml:space="preserve"> 28/1</w:t>
            </w:r>
            <w:bookmarkEnd w:id="7"/>
          </w:p>
        </w:tc>
        <w:tc>
          <w:tcPr>
            <w:tcW w:w="2432" w:type="dxa"/>
            <w:shd w:val="clear" w:color="auto" w:fill="auto"/>
            <w:tcMar>
              <w:top w:w="0" w:type="dxa"/>
              <w:left w:w="108" w:type="dxa"/>
              <w:bottom w:w="0" w:type="dxa"/>
              <w:right w:w="108" w:type="dxa"/>
            </w:tcMar>
          </w:tcPr>
          <w:p w:rsidR="00B95A02" w:rsidRDefault="00DB4B22">
            <w:pPr>
              <w:pStyle w:val="VOTEINFOTIME"/>
            </w:pPr>
            <w:r>
              <w:t>01/03/2018 12:10:01.000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516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Auštrevičius, van Baalen, Bearder, Becerra Basterrechea, Bilbao Barandica, Calvet Chambon, Charanzová, Cornillet, Deprez, Diaconu, Dlabajová, Giménez Barbat, Grigule-Pēterse, Harkin, Huitema, Hyusmenova, in 't Veld, Jäätteenmäki, Jakovčić, Ježek, Kallas, Katainen, Klinz, Kyuchyuk, Løkkegaard, Marinho e Pinto, Mazuronis, Meissner, Michel, Mihaylova, van Miltenburg, Mlinar, Müller, Nagtegaal, Nart, Nicolai, Pagazaurtundúa Ruiz, Petersen, Radoš, Ries, Rohde, Selimovic, Telička, Torvalds, Tremosa i Balcells, Uspaskich, Vajgl, Vautmans, Väyrynen, Verhofstadt, Weber Renate, Wierinck, Wikström</w:t>
      </w:r>
    </w:p>
    <w:p w:rsidR="00B95A02" w:rsidRDefault="00B95A02">
      <w:pPr>
        <w:pStyle w:val="STYTAB"/>
      </w:pPr>
    </w:p>
    <w:p w:rsidR="00B95A02" w:rsidRDefault="00DB4B22">
      <w:pPr>
        <w:pStyle w:val="STYTAB"/>
      </w:pPr>
      <w:r>
        <w:rPr>
          <w:rStyle w:val="POLITICALGROUP"/>
        </w:rPr>
        <w:t>ECR</w:t>
      </w:r>
      <w:r>
        <w:t>:</w:t>
      </w:r>
      <w:r>
        <w:tab/>
        <w:t>Barekov, Bashir, Campbell Bannerman, Czarnecki, Czesak, van Dalen, Dalton, Demesmaeker, Deva, Dohrmann, Dzhambazki, Fotyga, Fox, Gericke, Gosiewska, Halla-aho, Hannan, Hoc, Jurek, Kamall, Karim, Karski, Kłosowski, Kölmel, Krasnodębski, Krupa, Kuźmiuk, Legutko, Loones, Lucke, McClarkin, McIntyre, Macovei, Marias, Matthews, Messerschmidt, Ożóg, Piotrowski, Poręba, Procter, Ruohonen-Lerner, Škripek, Starbatty, Stevens, Sulík, Swinburne, Tannock, Theocharous, Tomaševski, Tomašić, Tošenovský, Ujazdowski, Van Bossuyt, Vistisen, Wiśniewska, Zahradil, Zīle, Złotowski</w:t>
      </w:r>
    </w:p>
    <w:p w:rsidR="00B95A02" w:rsidRDefault="00B95A02">
      <w:pPr>
        <w:pStyle w:val="STYTAB"/>
      </w:pPr>
    </w:p>
    <w:p w:rsidR="00B95A02" w:rsidRDefault="00DB4B22">
      <w:pPr>
        <w:pStyle w:val="STYTAB"/>
      </w:pPr>
      <w:r>
        <w:rPr>
          <w:rStyle w:val="POLITICALGROUP"/>
        </w:rPr>
        <w:t>EFDD</w:t>
      </w:r>
      <w:r>
        <w:t>:</w:t>
      </w:r>
      <w:r>
        <w:tab/>
        <w:t>Adinolfi, Aiuto, Arnott, Beghin, Bergeron, Corrao, D'Amato, D'Ornano, Evi, Lundgren, Moi, Montel, Pedicini, Philippot, Tamburrano, Valli, Winberg, Zullo</w:t>
      </w:r>
    </w:p>
    <w:p w:rsidR="00B95A02" w:rsidRDefault="00B95A02">
      <w:pPr>
        <w:pStyle w:val="STYTAB"/>
      </w:pPr>
    </w:p>
    <w:p w:rsidR="00B95A02" w:rsidRDefault="00DB4B22">
      <w:pPr>
        <w:pStyle w:val="STYTAB"/>
      </w:pPr>
      <w:r>
        <w:rPr>
          <w:rStyle w:val="POLITICALGROUP"/>
        </w:rPr>
        <w:t>ENF</w:t>
      </w:r>
      <w:r>
        <w:t>:</w:t>
      </w:r>
      <w:r>
        <w:tab/>
        <w:t>Arnautu, Bay, Bilde, Bizzotto, Borghezio, Boutonnet, Colombier, Goddyn, Jalkh, Kappel, Lebreton, Lechevalier, Loiseau, Martin Dominique, Mayer Georg, Mélin, Monot, Obermayr, Rebega, Schaffhauser, Troszczynski, Vilimsky</w:t>
      </w:r>
    </w:p>
    <w:p w:rsidR="00B95A02" w:rsidRDefault="00B95A02">
      <w:pPr>
        <w:pStyle w:val="STYTAB"/>
      </w:pPr>
    </w:p>
    <w:p w:rsidR="00B95A02" w:rsidRDefault="00DB4B22">
      <w:pPr>
        <w:pStyle w:val="STYTAB"/>
      </w:pPr>
      <w:r>
        <w:rPr>
          <w:rStyle w:val="POLITICALGROUP"/>
        </w:rPr>
        <w:t>GUE/NGL</w:t>
      </w:r>
      <w:r>
        <w:t>:</w:t>
      </w:r>
      <w:r>
        <w:tab/>
        <w:t>Anderson Martina, Benito Ziluaga, Björk, Boylan, Carthy, Chountis, Chrysogonos, Couso Permuy, Eck, Ernst, Ferreira, Flanagan, Forenza, González Peñas, Hadjigeorgiou, Hazekamp, de Jong, Kari, Kouloglou, Kuneva, Kyllönen, López Bermejo, Lösing, Maltese, Matias, Michels, Mineur, Miranda, Papadimoulis, Pimenta Lopes, Sakorafa, Sánchez Caldentey, Schirdewan, Scholz, Senra Rodríguez, Spinelli, Sylikiotis, Torres Martínez, Urbán Crespo, Vergiat, Viegas, Zimmer</w:t>
      </w:r>
    </w:p>
    <w:p w:rsidR="00B95A02" w:rsidRDefault="00B95A02">
      <w:pPr>
        <w:pStyle w:val="STYTAB"/>
      </w:pPr>
    </w:p>
    <w:p w:rsidR="00B95A02" w:rsidRDefault="00DB4B22">
      <w:pPr>
        <w:pStyle w:val="STYTAB"/>
      </w:pPr>
      <w:r>
        <w:rPr>
          <w:rStyle w:val="POLITICALGROUP"/>
        </w:rPr>
        <w:t>NI</w:t>
      </w:r>
      <w:r>
        <w:t>:</w:t>
      </w:r>
      <w:r>
        <w:tab/>
        <w:t>Balczó, Chauprade, Dodds, Epitideios, Fountoulis, Gollnisch, Karlsson, Morvai, Papadakis Konstantinos, Saryusz-Wolski, Sonneborn, Synadinos, Zarianopoulos</w:t>
      </w:r>
    </w:p>
    <w:p w:rsidR="00B95A02" w:rsidRDefault="00B95A02">
      <w:pPr>
        <w:pStyle w:val="STYTAB"/>
      </w:pPr>
    </w:p>
    <w:p w:rsidR="00B95A02" w:rsidRDefault="00DB4B22">
      <w:pPr>
        <w:pStyle w:val="STYTAB"/>
      </w:pPr>
      <w:r>
        <w:rPr>
          <w:rStyle w:val="POLITICALGROUP"/>
        </w:rPr>
        <w:t>PPE</w:t>
      </w:r>
      <w:r>
        <w:t>:</w:t>
      </w:r>
      <w:r>
        <w:tab/>
        <w:t>Alliot-Marie, Andrikienė, Arimont, Ashworth, Ayuso, Bach, Balz, Belet, Bendtsen, Böge, Bogovič, Boni, Brok, Buzek, van de Camp, Casa, Caspary, del Castillo Vera, Christoforou, Corazza Bildt, Deß, Deutsch, Díaz de Mera García Consuegra, Estaràs Ferragut, Ferber, Fisas Ayxelà, Fjellner, Gahler, Gambús, Gieseke, González Pons, de Grandes Pascual, Gräßle, Grzyb, Guoga, Herranz García, Hetman, Hohlmeier, Hökmark, Hübner, Járóka, Jazłowiecka, Jiménez-Becerril Barrio, Kalinowski, Kalniete, Kariņš, Kefalogiannis, Kelam, Koch, Kovatchev, Kozłowska-Rajewicz, Kudrycka, Kyrtsos, de Lange, Langen, Lenaers, Lewandowski, Liese, Lope Fontagné, López-Istúriz White, Maletić, Malinov, Mann, Mato, Metsola, Mikolášik, Millán Mon, Moisă, Nagy, Niebler, Niedermayer, van Nistelrooij, Olbrycht, Pabriks, Peterle, Petir, Pieper, Pietikäinen, Pitera, Plura, Polčák, Preda, Quisthoudt-Rowohl, Radtke, Reding, Rolin, Rosati, Salafranca Sánchez-Neyra, Sarvamaa, Schreijer-Pierik, Schulze, Schwab, Siekierski, Sógor, Šojdrová, Sommer, Štefanec, Šuica, Šulin, Szejnfeld, Thun und Hohenstein, Tolić, Tomc, Valcárcel Siso, Vandenkendelaere, Verheyen, Virkkunen, Voss, Vozemberg-Vrionidi, Wałęsa, Weber Manfred, Wenta, Wieland, Winkler Iuliu, Záborská, Zammit Dimech, Zdrojewski, Zovko, Zver, Zwiefka</w:t>
      </w:r>
    </w:p>
    <w:p w:rsidR="00B95A02" w:rsidRDefault="00B95A02">
      <w:pPr>
        <w:pStyle w:val="STYTAB"/>
      </w:pPr>
    </w:p>
    <w:p w:rsidR="00B95A02" w:rsidRDefault="00DB4B22">
      <w:pPr>
        <w:pStyle w:val="STYTAB"/>
      </w:pPr>
      <w:r>
        <w:rPr>
          <w:rStyle w:val="POLITICALGROUP"/>
        </w:rPr>
        <w:t>S&amp;D</w:t>
      </w:r>
      <w:r>
        <w:t>:</w:t>
      </w:r>
      <w:r>
        <w:tab/>
        <w:t>Aguilera García, Anderson Lucy, Androulakis, Arena, Assis, Balas, Bayet, Benifei, Beňová, Berès, Bettini, Blanco López, Blinkevičiūtė, Bonafè, Brannen, Briano, Bullmann, Cabezón Ruiz, Caputo, Christensen, Corbett, Costa, Cozzolino, Dalli, Dance, Danti, De Castro, Delvaux, De Monte, Denanot, Detjen, Fleckenstein, Freund, Frunzulică, García Pérez, Gebhardt, Geier, Geringer de Oedenberg, Gierek, Gill Neena, Giuffrida, Gomes, Grammatikakis, Grapini, Graswander-Hainz, Griffin, Gualtieri, Guillaume, Guteland, Hedh, Honeyball, Howarth, Ivan, Jaakonsaari, Jongerius, Kadenbach, Kammerevert, Kaufmann, Khan, Kirton-Darling, Kofod, Kohn, Köster, Kouroumbashev, Krehl, Kumpula-Natri, Kyenge, Kyrkos, Lange, Leinen, Liberadzki, Lietz, Ludvigsson, Łybacka, McAvan, Mamikins, Maňka, Manscour, Martin David, Martin Edouard, Maurel, Mavrides, Mayer Alex, Melior, Mizzi, Molnár, Moody, Moraes, Morgano, Nekov, Neuser, Niedermüller, Noichl, Padar, Palmer, Panzeri, Papadakis Demetris, Pavel, Peillon, Piri, Pirinski, Popa, Post, Preuß, Regner, Revault d'Allonnes Bonnefoy, Rodrigues Liliana, Rodust, Rozière, Sant, dos Santos, Sârbu, Schaldemose, Schlein, Serrão Santos, Silva Pereira, Simon Peter, Simon Siôn, Sippel, Smolková, Stihler, Szanyi, Tănăsescu, Tang, Țapardel, Tarabella, Thomas, Toia, Ujhelyi, Ulvskog, Van Brempt, Vaughan, Viotti, Ward, Weidenholzer, von Weizsäcker, Werner, Westphal, Wölken, Zanonato, Zemke, Zoffoli, Zorrinho</w:t>
      </w:r>
    </w:p>
    <w:p w:rsidR="00B95A02" w:rsidRDefault="00B95A02">
      <w:pPr>
        <w:pStyle w:val="STYTAB"/>
      </w:pPr>
    </w:p>
    <w:p w:rsidR="00B95A02" w:rsidRDefault="00DB4B22">
      <w:pPr>
        <w:pStyle w:val="STYTAB"/>
      </w:pPr>
      <w:r>
        <w:rPr>
          <w:rStyle w:val="POLITICALGROUP"/>
        </w:rPr>
        <w:t>Verts/ALE</w:t>
      </w:r>
      <w:r>
        <w:t>:</w:t>
      </w:r>
      <w:r>
        <w:tab/>
        <w:t>Affronte, Albrecht, Andersson, Auken, Bové, Buchner, Bütikofer, Dalunde, Delli, Durand, Eickhout, Engström, Giegold, Harms, Häusling, Hautala, Heubuch, Hudghton, Jadot, Jávor, Joly, Keller Ska, Lambert, Lamberts, Lochbihler, Marcellesi, Reda, Reimon, Reintke, Rivasi, Ropė, Sargentini, Scott Cato, Škrlec, Smith, Solé, Šoltes, Staes, Tarand, Taylor, Trüpel, Turmes, Urtasun, Valero, Waitz, Ždanoka</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101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Arthuis, Lalonde, Riquet, Rochefort</w:t>
      </w:r>
    </w:p>
    <w:p w:rsidR="00B95A02" w:rsidRDefault="00B95A02">
      <w:pPr>
        <w:pStyle w:val="STYTAB"/>
      </w:pPr>
    </w:p>
    <w:p w:rsidR="00B95A02" w:rsidRDefault="00DB4B22">
      <w:pPr>
        <w:pStyle w:val="STYTAB"/>
      </w:pPr>
      <w:r>
        <w:rPr>
          <w:rStyle w:val="POLITICALGROUP"/>
        </w:rPr>
        <w:t>ECR</w:t>
      </w:r>
      <w:r>
        <w:t>:</w:t>
      </w:r>
      <w:r>
        <w:tab/>
        <w:t>Sernagiotto</w:t>
      </w:r>
    </w:p>
    <w:p w:rsidR="00B95A02" w:rsidRDefault="00B95A02">
      <w:pPr>
        <w:pStyle w:val="STYTAB"/>
      </w:pPr>
    </w:p>
    <w:p w:rsidR="00B95A02" w:rsidRDefault="00DB4B22">
      <w:pPr>
        <w:pStyle w:val="STYTAB"/>
      </w:pPr>
      <w:r>
        <w:rPr>
          <w:rStyle w:val="POLITICALGROUP"/>
        </w:rPr>
        <w:t>EFDD</w:t>
      </w:r>
      <w:r>
        <w:t>:</w:t>
      </w:r>
      <w:r>
        <w:tab/>
        <w:t>Agnew, Batten, Bullock, Carver, Coburn, (The Earl of) Dartmouth, Etheridge, Finch, Hookem, Iwaszkiewicz, O'Flynn, Parker, Reid, Seymour</w:t>
      </w:r>
    </w:p>
    <w:p w:rsidR="00B95A02" w:rsidRDefault="00B95A02">
      <w:pPr>
        <w:pStyle w:val="STYTAB"/>
      </w:pPr>
    </w:p>
    <w:p w:rsidR="00B95A02" w:rsidRDefault="00DB4B22">
      <w:pPr>
        <w:pStyle w:val="STYTAB"/>
      </w:pPr>
      <w:r>
        <w:rPr>
          <w:rStyle w:val="POLITICALGROUP"/>
        </w:rPr>
        <w:t>ENF</w:t>
      </w:r>
      <w:r>
        <w:t>:</w:t>
      </w:r>
      <w:r>
        <w:tab/>
        <w:t>Atkinson, Elissen, de Graaff, Marusik, Zijlstra, Żółtek</w:t>
      </w:r>
    </w:p>
    <w:p w:rsidR="00B95A02" w:rsidRDefault="00B95A02">
      <w:pPr>
        <w:pStyle w:val="STYTAB"/>
      </w:pPr>
    </w:p>
    <w:p w:rsidR="00B95A02" w:rsidRDefault="00DB4B22">
      <w:pPr>
        <w:pStyle w:val="STYTAB"/>
      </w:pPr>
      <w:r>
        <w:rPr>
          <w:rStyle w:val="POLITICALGROUP"/>
        </w:rPr>
        <w:t>GUE/NGL</w:t>
      </w:r>
      <w:r>
        <w:t>:</w:t>
      </w:r>
      <w:r>
        <w:tab/>
        <w:t>Konečná, Maštálka, Vallina</w:t>
      </w:r>
    </w:p>
    <w:p w:rsidR="00B95A02" w:rsidRDefault="00B95A02">
      <w:pPr>
        <w:pStyle w:val="STYTAB"/>
      </w:pPr>
    </w:p>
    <w:p w:rsidR="00B95A02" w:rsidRDefault="00DB4B22">
      <w:pPr>
        <w:pStyle w:val="STYTAB"/>
      </w:pPr>
      <w:r>
        <w:rPr>
          <w:rStyle w:val="POLITICALGROUP"/>
        </w:rPr>
        <w:t>NI</w:t>
      </w:r>
      <w:r>
        <w:t>:</w:t>
      </w:r>
      <w:r>
        <w:tab/>
        <w:t>Korwin-Mikke, Voigt</w:t>
      </w:r>
    </w:p>
    <w:p w:rsidR="00B95A02" w:rsidRDefault="00B95A02">
      <w:pPr>
        <w:pStyle w:val="STYTAB"/>
      </w:pPr>
    </w:p>
    <w:p w:rsidR="00B95A02" w:rsidRDefault="00DB4B22">
      <w:pPr>
        <w:pStyle w:val="STYTAB"/>
      </w:pPr>
      <w:r>
        <w:rPr>
          <w:rStyle w:val="POLITICALGROUP"/>
        </w:rPr>
        <w:t>PPE</w:t>
      </w:r>
      <w:r>
        <w:t>:</w:t>
      </w:r>
      <w:r>
        <w:tab/>
        <w:t>Adaktusson, Becker, Bocskor, Buda, Cadec, Cicu, Cirio, Clune, Coelho, Csáky, Danjean, Dantin, Dati, Delahaye, Didier, Dorfmann, Ehler, Engel, Erdős, Fernandes, Florenz, Gardini, Grossetête, Hayes, Hortefeux, Juvin, Karas, Kelly, Kuhn, Kukan, Lamassoure, Lavrilleux, McGuinness, Mandl, Marinescu, Maullu, Melo, Monteiro de Aguiar, Morano, Morin-Chartier, Mureşan, Mussolini, Proust, Rangel, Ribeiro, Ruas, Saïfi, Salini, Sander, Schmidt, Stolojan, Tőkés, Ţurcanu, Ungureanu, Vălean</w:t>
      </w:r>
    </w:p>
    <w:p w:rsidR="00B95A02" w:rsidRDefault="00B95A02">
      <w:pPr>
        <w:pStyle w:val="STYTAB"/>
      </w:pPr>
    </w:p>
    <w:p w:rsidR="00B95A02" w:rsidRDefault="00DB4B22">
      <w:pPr>
        <w:pStyle w:val="STYTAB"/>
      </w:pPr>
      <w:r>
        <w:rPr>
          <w:rStyle w:val="POLITICALGROUP"/>
        </w:rPr>
        <w:t>S&amp;D</w:t>
      </w:r>
      <w:r>
        <w:t>:</w:t>
      </w:r>
      <w:r>
        <w:tab/>
        <w:t>Ayala Sender, Boştinaru, Fernández, Gardiazabal Rubial, Gutiérrez Prieto, Jáuregui Atondo, Keller Jan, López Aguilar, Nica, Pargneaux, Paşcu, Poc, Poche, Rodríguez-Piñero Fernández, Sehnalová, Valenciano</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14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EFDD</w:t>
      </w:r>
      <w:r>
        <w:t>:</w:t>
      </w:r>
      <w:r>
        <w:tab/>
        <w:t>Meuthen</w:t>
      </w:r>
    </w:p>
    <w:p w:rsidR="00B95A02" w:rsidRDefault="00B95A02">
      <w:pPr>
        <w:pStyle w:val="STYTAB"/>
      </w:pPr>
    </w:p>
    <w:p w:rsidR="00B95A02" w:rsidRDefault="00DB4B22">
      <w:pPr>
        <w:pStyle w:val="STYTAB"/>
      </w:pPr>
      <w:r>
        <w:rPr>
          <w:rStyle w:val="POLITICALGROUP"/>
        </w:rPr>
        <w:t>PPE</w:t>
      </w:r>
      <w:r>
        <w:t>:</w:t>
      </w:r>
      <w:r>
        <w:tab/>
        <w:t>Ademov, Deli, Kósa, Maydell, Novakov, Pospíšil, Saudargas, Štětina, Urutchev, Winkler Hermann, Zeller</w:t>
      </w:r>
    </w:p>
    <w:p w:rsidR="00B95A02" w:rsidRDefault="00B95A02">
      <w:pPr>
        <w:pStyle w:val="STYTAB"/>
      </w:pPr>
    </w:p>
    <w:p w:rsidR="00B95A02" w:rsidRDefault="00DB4B22">
      <w:pPr>
        <w:pStyle w:val="STYTAB"/>
      </w:pPr>
      <w:r>
        <w:rPr>
          <w:rStyle w:val="POLITICALGROUP"/>
        </w:rPr>
        <w:t>S&amp;D</w:t>
      </w:r>
      <w:r>
        <w:t>:</w:t>
      </w:r>
      <w:r>
        <w:tab/>
        <w:t>Cristea, Kaili</w:t>
      </w:r>
    </w:p>
    <w:p w:rsidR="00B95A02" w:rsidRDefault="00B95A0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95A0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Inés Ayala Sender, Eider Gardiazabal Rubial, Ramón Jáuregui Atondo, Juan Fernando López Aguilar, Inmaculada Rodríguez-Piñero Fernández</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José Blanco López, Lívia Járóka, Ádám Kósa</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bl>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Default="00DB4B22">
            <w:pPr>
              <w:pStyle w:val="VOTEINFOTITLE"/>
            </w:pPr>
            <w:bookmarkStart w:id="8" w:name="_Toc511642388"/>
            <w:r>
              <w:t xml:space="preserve">A8-0021/2018 </w:t>
            </w:r>
            <w:r w:rsidR="00D3651A">
              <w:t>- Pilar</w:t>
            </w:r>
            <w:r>
              <w:t xml:space="preserve"> Ayuso </w:t>
            </w:r>
            <w:r w:rsidR="00EA2377">
              <w:t>- Alt.</w:t>
            </w:r>
            <w:r>
              <w:t xml:space="preserve"> 28/2</w:t>
            </w:r>
            <w:bookmarkEnd w:id="8"/>
          </w:p>
        </w:tc>
        <w:tc>
          <w:tcPr>
            <w:tcW w:w="2432" w:type="dxa"/>
            <w:shd w:val="clear" w:color="auto" w:fill="auto"/>
            <w:tcMar>
              <w:top w:w="0" w:type="dxa"/>
              <w:left w:w="108" w:type="dxa"/>
              <w:bottom w:w="0" w:type="dxa"/>
              <w:right w:w="108" w:type="dxa"/>
            </w:tcMar>
          </w:tcPr>
          <w:p w:rsidR="00B95A02" w:rsidRDefault="00DB4B22">
            <w:pPr>
              <w:pStyle w:val="VOTEINFOTIME"/>
            </w:pPr>
            <w:r>
              <w:t>01/03/2018 12:10:13.000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279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Auštrevičius, van Baalen, Bearder, Becerra Basterrechea, Bilbao Barandica, Calvet Chambon, Charanzová, Cornillet, Deprez, Diaconu, Dlabajová, Giménez Barbat, Huitema, Hyusmenova, in 't Veld, Jäätteenmäki, Jakovčić, Ježek, Kallas, Katainen, Klinz, Kyuchyuk, Løkkegaard, Marinho e Pinto, Mazuronis, Meissner, Michel, Mihaylova, van Miltenburg, Mlinar, Müller, Nagtegaal, Nart, Nicolai, Pagazaurtundúa Ruiz, Petersen, Radoš, Ries, Rohde, Selimovic, Telička, Torvalds, Tremosa i Balcells, Uspaskich, Vajgl, Vautmans, Verhofstadt, Weber Renate, Wierinck, Wikström</w:t>
      </w:r>
    </w:p>
    <w:p w:rsidR="00B95A02" w:rsidRDefault="00B95A02">
      <w:pPr>
        <w:pStyle w:val="STYTAB"/>
      </w:pPr>
    </w:p>
    <w:p w:rsidR="00B95A02" w:rsidRDefault="00DB4B22">
      <w:pPr>
        <w:pStyle w:val="STYTAB"/>
      </w:pPr>
      <w:r>
        <w:rPr>
          <w:rStyle w:val="POLITICALGROUP"/>
        </w:rPr>
        <w:t>ECR</w:t>
      </w:r>
      <w:r>
        <w:t>:</w:t>
      </w:r>
      <w:r>
        <w:tab/>
        <w:t>van Dalen, Demesmaeker, Dohrmann, Gericke, Loones, Macovei, Messerschmidt, Stevens, Van Bossuyt, Vistisen</w:t>
      </w:r>
    </w:p>
    <w:p w:rsidR="00B95A02" w:rsidRDefault="00B95A02">
      <w:pPr>
        <w:pStyle w:val="STYTAB"/>
      </w:pPr>
    </w:p>
    <w:p w:rsidR="00B95A02" w:rsidRDefault="00DB4B22">
      <w:pPr>
        <w:pStyle w:val="STYTAB"/>
      </w:pPr>
      <w:r>
        <w:rPr>
          <w:rStyle w:val="POLITICALGROUP"/>
        </w:rPr>
        <w:t>EFDD</w:t>
      </w:r>
      <w:r>
        <w:t>:</w:t>
      </w:r>
      <w:r>
        <w:tab/>
        <w:t>Arnott, Bergeron, D'Amato, Lundgren, Winberg</w:t>
      </w:r>
    </w:p>
    <w:p w:rsidR="00B95A02" w:rsidRDefault="00B95A02">
      <w:pPr>
        <w:pStyle w:val="STYTAB"/>
      </w:pPr>
    </w:p>
    <w:p w:rsidR="00B95A02" w:rsidRDefault="00DB4B22">
      <w:pPr>
        <w:pStyle w:val="STYTAB"/>
      </w:pPr>
      <w:r>
        <w:rPr>
          <w:rStyle w:val="POLITICALGROUP"/>
        </w:rPr>
        <w:t>ENF</w:t>
      </w:r>
      <w:r>
        <w:t>:</w:t>
      </w:r>
      <w:r>
        <w:tab/>
        <w:t>Kappel, Mayer Georg, Obermayr, Vilimsky</w:t>
      </w:r>
    </w:p>
    <w:p w:rsidR="00B95A02" w:rsidRDefault="00B95A02">
      <w:pPr>
        <w:pStyle w:val="STYTAB"/>
      </w:pPr>
    </w:p>
    <w:p w:rsidR="00B95A02" w:rsidRDefault="00DB4B22">
      <w:pPr>
        <w:pStyle w:val="STYTAB"/>
      </w:pPr>
      <w:r>
        <w:rPr>
          <w:rStyle w:val="POLITICALGROUP"/>
        </w:rPr>
        <w:t>GUE/NGL</w:t>
      </w:r>
      <w:r>
        <w:t>:</w:t>
      </w:r>
      <w:r>
        <w:tab/>
        <w:t>Björk</w:t>
      </w:r>
    </w:p>
    <w:p w:rsidR="00B95A02" w:rsidRDefault="00B95A02">
      <w:pPr>
        <w:pStyle w:val="STYTAB"/>
      </w:pPr>
    </w:p>
    <w:p w:rsidR="00B95A02" w:rsidRDefault="00DB4B22">
      <w:pPr>
        <w:pStyle w:val="STYTAB"/>
      </w:pPr>
      <w:r>
        <w:rPr>
          <w:rStyle w:val="POLITICALGROUP"/>
        </w:rPr>
        <w:t>NI</w:t>
      </w:r>
      <w:r>
        <w:t>:</w:t>
      </w:r>
      <w:r>
        <w:tab/>
        <w:t>Balczó, Chauprade, Epitideios, Fountoulis, Karlsson, Morvai, Synadinos</w:t>
      </w:r>
    </w:p>
    <w:p w:rsidR="00B95A02" w:rsidRDefault="00B95A02">
      <w:pPr>
        <w:pStyle w:val="STYTAB"/>
      </w:pPr>
    </w:p>
    <w:p w:rsidR="00B95A02" w:rsidRDefault="00DB4B22">
      <w:pPr>
        <w:pStyle w:val="STYTAB"/>
      </w:pPr>
      <w:r>
        <w:rPr>
          <w:rStyle w:val="POLITICALGROUP"/>
        </w:rPr>
        <w:t>PPE</w:t>
      </w:r>
      <w:r>
        <w:t>:</w:t>
      </w:r>
      <w:r>
        <w:tab/>
        <w:t>Alliot-Marie, Andrikienė, Arimont, Ayuso, Bach, Balz, Belet, Bendtsen, Böge, Bogovič, Brok, van de Camp, Caspary, del Castillo Vera, Christoforou, Deß, Deutsch, Díaz de Mera García Consuegra, Estaràs Ferragut, Ferber, Fisas Ayxelà, Gahler, Gambús, Gieseke, González Pons, de Grandes Pascual, Gräßle, Guoga, Herranz García, Hetman, Hohlmeier, Járóka, Jiménez-Becerril Barrio, Kelam, Koch, Kovatchev, Kyrtsos, de Lange, Langen, Lenaers, Liese, Lope Fontagné, López-Istúriz White, McAllister, Maletić, Malinov, Mann, Mato, Mikolášik, Millán Mon, Moisă, Nagy, Niebler, Niedermayer, van Nistelrooij, Peterle, Petir, Pieper, Pietikäinen, Polčák, Preda, Radtke, Reding, Rolin, Salafranca Sánchez-Neyra, Sarvamaa, Schreijer-Pierik, Schulze, Schwab, Sógor, Šojdrová, Sommer, Štefanec, Šuica, Šulin, Tolić, Tomc, Valcárcel Siso, Vandenkendelaere, Verheyen, Virkkunen, Voss, Vozemberg-Vrionidi, Wałęsa, Weber Manfred, Wieland, Winkler Iuliu, Záborská, Zdrojewski, Zver</w:t>
      </w:r>
    </w:p>
    <w:p w:rsidR="00B95A02" w:rsidRDefault="00B95A02">
      <w:pPr>
        <w:pStyle w:val="STYTAB"/>
      </w:pPr>
    </w:p>
    <w:p w:rsidR="00B95A02" w:rsidRDefault="00DB4B22">
      <w:pPr>
        <w:pStyle w:val="STYTAB"/>
      </w:pPr>
      <w:r>
        <w:rPr>
          <w:rStyle w:val="POLITICALGROUP"/>
        </w:rPr>
        <w:t>S&amp;D</w:t>
      </w:r>
      <w:r>
        <w:t>:</w:t>
      </w:r>
      <w:r>
        <w:tab/>
        <w:t>Anderson Lucy, Arena, Assis, Balčytis, Bayet, Beňová, Bettini, Blinkevičiūtė, Bullmann, Christensen, Corbett, Cozzolino, Dalli, Dance, Delvaux, Detjen, Fernández, Fleckenstein, Freund, Frunzulică, Gebhardt, Geier, Geringer de Oedenberg, Gierek, Gill Neena, Gomes, Grammatikakis, Graswander-Hainz, Griffin, Guerrero Salom, Guteland, Hedh, Honeyball, Howarth, Ivan, Jáuregui Atondo, Jongerius, Kadenbach, Kaili, Kammerevert, Kaufmann, Khan, Kirton-Darling, Kofod, Kohn, Köster, Krehl, Kumpula-Natri, Kyrkos, Lange, Leinen, Liberadzki, Lietz, Ludvigsson, Łybacka, McAvan, Mamikins, Maňka, Martin David, Mavrides, Mayer Alex, Melior, Mizzi, Molnár, Moody, Moraes, Neuser, Niedermüller, Noichl, Padar, Palmer, Papadakis Demetris, Piri, Pirinski, Popa, Post, Preuß, Regner, Rodrigues Liliana, Rodríguez-Piñero Fernández, Rodust, Sant, dos Santos, Sârbu, Schaldemose, Schlein, Serrão Santos, Silva Pereira, Simon Peter, Simon Siôn, Sippel, Smolková, Stihler, Szanyi, Tănăsescu, Tang, Țapardel, Tarabella, Ujhelyi, Ulvskog, Valenciano, Van Brempt, Vaughan, Ward, Weidenholzer, von Weizsäcker, Werner, Westphal, Wölken, Zemke, Zorrinho</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335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Arthuis, Harkin, Lalonde, Riquet, Rochefort</w:t>
      </w:r>
    </w:p>
    <w:p w:rsidR="00B95A02" w:rsidRDefault="00B95A02">
      <w:pPr>
        <w:pStyle w:val="STYTAB"/>
      </w:pPr>
    </w:p>
    <w:p w:rsidR="00B95A02" w:rsidRDefault="00DB4B22">
      <w:pPr>
        <w:pStyle w:val="STYTAB"/>
      </w:pPr>
      <w:r>
        <w:rPr>
          <w:rStyle w:val="POLITICALGROUP"/>
        </w:rPr>
        <w:t>ECR</w:t>
      </w:r>
      <w:r>
        <w:t>:</w:t>
      </w:r>
      <w:r>
        <w:tab/>
        <w:t>Barekov, Bashir, Campbell Bannerman, Czarnecki, Czesak, Dalton, Deva, Dzhambazki, Fotyga, Fox, Gosiewska, Halla-aho, Hannan, Hoc, Jurek, Kamall, Karim, Karski, Kłosowski, Kölmel, Krasnodębski, Krupa, Kuźmiuk, Legutko, Lucke, McClarkin, McIntyre, Marias, Matthews, Ożóg, Piotrowski, Poręba, Procter, Ruohonen-Lerner, Sernagiotto, Škripek, Starbatty, Sulík, Swinburne, Tannock, Theocharous, Tomaševski, Tomašić, Ujazdowski, Wiśniewska, Zīle, Złotowski</w:t>
      </w:r>
    </w:p>
    <w:p w:rsidR="00B95A02" w:rsidRDefault="00B95A02">
      <w:pPr>
        <w:pStyle w:val="STYTAB"/>
      </w:pPr>
    </w:p>
    <w:p w:rsidR="00B95A02" w:rsidRDefault="00DB4B22">
      <w:pPr>
        <w:pStyle w:val="STYTAB"/>
      </w:pPr>
      <w:r>
        <w:rPr>
          <w:rStyle w:val="POLITICALGROUP"/>
        </w:rPr>
        <w:t>EFDD</w:t>
      </w:r>
      <w:r>
        <w:t>:</w:t>
      </w:r>
      <w:r>
        <w:tab/>
        <w:t>Adinolfi, Agnew, Aiuto, Aker, Batten, Beghin, Bullock, Carver, Coburn, Corrao, (The Earl of) Dartmouth, D'Ornano, Etheridge, Evi, Finch, Hookem, Iwaszkiewicz, Meuthen, Moi, Montel, O'Flynn, Parker, Pedicini, Philippot, Reid, Seymour, Tamburrano, Valli, Zullo</w:t>
      </w:r>
    </w:p>
    <w:p w:rsidR="00B95A02" w:rsidRDefault="00B95A02">
      <w:pPr>
        <w:pStyle w:val="STYTAB"/>
      </w:pPr>
    </w:p>
    <w:p w:rsidR="00B95A02" w:rsidRDefault="00DB4B22">
      <w:pPr>
        <w:pStyle w:val="STYTAB"/>
      </w:pPr>
      <w:r>
        <w:rPr>
          <w:rStyle w:val="POLITICALGROUP"/>
        </w:rPr>
        <w:t>ENF</w:t>
      </w:r>
      <w:r>
        <w:t>:</w:t>
      </w:r>
      <w:r>
        <w:tab/>
        <w:t>Arnautu, Atkinson, Bay, Bilde, Bizzotto, Borghezio, Boutonnet, Colombier, Elissen, Goddyn, de Graaff, Jalkh, Lebreton, Lechevalier, Loiseau, Martin Dominique, Marusik, Mélin, Monot, Rebega, Schaffhauser, Troszczynski, Zijlstra, Żółtek</w:t>
      </w:r>
    </w:p>
    <w:p w:rsidR="00B95A02" w:rsidRDefault="00B95A02">
      <w:pPr>
        <w:pStyle w:val="STYTAB"/>
      </w:pPr>
    </w:p>
    <w:p w:rsidR="00B95A02" w:rsidRDefault="00DB4B22">
      <w:pPr>
        <w:pStyle w:val="STYTAB"/>
      </w:pPr>
      <w:r>
        <w:rPr>
          <w:rStyle w:val="POLITICALGROUP"/>
        </w:rPr>
        <w:t>GUE/NGL</w:t>
      </w:r>
      <w:r>
        <w:t>:</w:t>
      </w:r>
      <w:r>
        <w:tab/>
        <w:t>Anderson Martina, Benito Ziluaga, Boylan, Carthy, Chountis, Chrysogonos, Couso Permuy, Eck, Ernst, Ferreira, Flanagan, Forenza, González Peñas, Hadjigeorgiou, Hazekamp, de Jong, Kari, Konečná, Kouloglou, Kuneva, Kyllönen, López Bermejo, Lösing, Maltese, Maštálka, Matias, Michels, Mineur, Miranda, Papadimoulis, Pimenta Lopes, Sakorafa, Sánchez Caldentey, Schirdewan, Scholz, Senra Rodríguez, Spinelli, Sylikiotis, Torres Martínez, Urbán Crespo, Vallina, Vergiat, Viegas, Zimmer</w:t>
      </w:r>
    </w:p>
    <w:p w:rsidR="00B95A02" w:rsidRDefault="00B95A02">
      <w:pPr>
        <w:pStyle w:val="STYTAB"/>
      </w:pPr>
    </w:p>
    <w:p w:rsidR="00B95A02" w:rsidRDefault="00DB4B22">
      <w:pPr>
        <w:pStyle w:val="STYTAB"/>
      </w:pPr>
      <w:r>
        <w:rPr>
          <w:rStyle w:val="POLITICALGROUP"/>
        </w:rPr>
        <w:t>NI</w:t>
      </w:r>
      <w:r>
        <w:t>:</w:t>
      </w:r>
      <w:r>
        <w:tab/>
        <w:t>Dodds, Gollnisch, Korwin-Mikke, Papadakis Konstantinos, Saryusz-Wolski, Sonneborn, Voigt, Zarianopoulos</w:t>
      </w:r>
    </w:p>
    <w:p w:rsidR="00B95A02" w:rsidRDefault="00B95A02">
      <w:pPr>
        <w:pStyle w:val="STYTAB"/>
      </w:pPr>
    </w:p>
    <w:p w:rsidR="00B95A02" w:rsidRDefault="00DB4B22">
      <w:pPr>
        <w:pStyle w:val="STYTAB"/>
      </w:pPr>
      <w:r>
        <w:rPr>
          <w:rStyle w:val="POLITICALGROUP"/>
        </w:rPr>
        <w:t>PPE</w:t>
      </w:r>
      <w:r>
        <w:t>:</w:t>
      </w:r>
      <w:r>
        <w:tab/>
        <w:t>Adaktusson, Becker, Bocskor, Boni, Buda, Buzek, Cadec, Casa, Cicu, Cirio, Clune, Coelho, Corazza Bildt, Csáky, Danjean, Dantin, Dati, Delahaye, Didier, Dorfmann, Ehler, Engel, Erdős, Fernandes, Fjellner, Florenz, Gardini, Grossetête, Grzyb, Hayes, Hökmark, Hölvényi, Hortefeux, Hübner, Jazłowiecka, Juvin, Kalinowski, Kalniete, Karas, Kariņš, Kelly, Kozłowska-Rajewicz, Kudrycka, Kuhn, Kukan, Lamassoure, Lavrilleux, Lewandowski, McGuinness, Mandl, Marinescu, Melo, Metsola, Monteiro de Aguiar, Morano, Morin-Chartier, Mureşan, Mussolini, Pabriks, Pitera, Plura, Proust, Rangel, Ribeiro, Rosati, Ruas, Rübig, Saïfi, Salini, Sander, Schmidt, Schöpflin, Siekierski, Stolojan, Szejnfeld, Thun und Hohenstein, Tőkés, Ţurcanu, Ungureanu, Vălean, Wenta, Zammit Dimech, Zwiefka</w:t>
      </w:r>
    </w:p>
    <w:p w:rsidR="00B95A02" w:rsidRDefault="00B95A02">
      <w:pPr>
        <w:pStyle w:val="STYTAB"/>
      </w:pPr>
    </w:p>
    <w:p w:rsidR="00B95A02" w:rsidRDefault="00DB4B22">
      <w:pPr>
        <w:pStyle w:val="STYTAB"/>
      </w:pPr>
      <w:r>
        <w:rPr>
          <w:rStyle w:val="POLITICALGROUP"/>
        </w:rPr>
        <w:t>S&amp;D</w:t>
      </w:r>
      <w:r>
        <w:t>:</w:t>
      </w:r>
      <w:r>
        <w:tab/>
        <w:t>Aguilera García, Androulakis, Ayala Sender, Balas, Benifei, Berès, Blanco López, Bonafè, Boştinaru, Brannen, Briano, Cabezón Ruiz, Caputo, Costa, Danti, De Castro, De Monte, Denanot, García Pérez, Gardiazabal Rubial, Giuffrida, Grapini, Gualtieri, Guillaume, Gutiérrez Prieto, Jaakonsaari, Keller Jan, Kouroumbashev, Kyenge, López Aguilar, Manscour, Martin Edouard, Maurel, Morgano, Nekov, Nica, Panzeri, Pargneaux, Paşcu, Pavel, Peillon, Poc, Poche, Revault d'Allonnes Bonnefoy, Rozière, Sehnalová, Thomas, Toia, Viotti, Zanonato, Zoffoli</w:t>
      </w:r>
    </w:p>
    <w:p w:rsidR="00B95A02" w:rsidRDefault="00B95A02">
      <w:pPr>
        <w:pStyle w:val="STYTAB"/>
      </w:pPr>
    </w:p>
    <w:p w:rsidR="00B95A02" w:rsidRDefault="00DB4B22">
      <w:pPr>
        <w:pStyle w:val="STYTAB"/>
      </w:pPr>
      <w:r>
        <w:rPr>
          <w:rStyle w:val="POLITICALGROUP"/>
        </w:rPr>
        <w:t>Verts/ALE</w:t>
      </w:r>
      <w:r>
        <w:t>:</w:t>
      </w:r>
      <w:r>
        <w:tab/>
        <w:t>Affronte, Albrecht, Andersson, Auken, Bové, Buchner, Bütikofer, Delli, Durand, Eickhout, Engström, Giegold, Harms, Häusling, Hautala, Heubuch, Hudghton, Jadot, Jávor, Joly, Keller Ska, Lambert, Lochbihler, Marcellesi, Reda, Reimon, Reintke, Rivasi, Ropė, Sargentini, Scott Cato, Škrlec, Smith, Solé, Šoltes, Staes, Tarand, Taylor, Trüpel, Turmes, Urtasun, Valero, Waitz, Ždanoka</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18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Grigule-Pēterse, Väyrynen</w:t>
      </w:r>
    </w:p>
    <w:p w:rsidR="00B95A02" w:rsidRDefault="00B95A02">
      <w:pPr>
        <w:pStyle w:val="STYTAB"/>
      </w:pPr>
    </w:p>
    <w:p w:rsidR="00B95A02" w:rsidRDefault="00DB4B22">
      <w:pPr>
        <w:pStyle w:val="STYTAB"/>
      </w:pPr>
      <w:r>
        <w:rPr>
          <w:rStyle w:val="POLITICALGROUP"/>
        </w:rPr>
        <w:t>ECR</w:t>
      </w:r>
      <w:r>
        <w:t>:</w:t>
      </w:r>
      <w:r>
        <w:tab/>
        <w:t>Tošenovský, Zahradil</w:t>
      </w:r>
    </w:p>
    <w:p w:rsidR="00B95A02" w:rsidRDefault="00B95A02">
      <w:pPr>
        <w:pStyle w:val="STYTAB"/>
      </w:pPr>
    </w:p>
    <w:p w:rsidR="00B95A02" w:rsidRDefault="00DB4B22">
      <w:pPr>
        <w:pStyle w:val="STYTAB"/>
      </w:pPr>
      <w:r>
        <w:rPr>
          <w:rStyle w:val="POLITICALGROUP"/>
        </w:rPr>
        <w:t>PPE</w:t>
      </w:r>
      <w:r>
        <w:t>:</w:t>
      </w:r>
      <w:r>
        <w:tab/>
        <w:t>Ademov, Ashworth, Deli, Kósa, Maydell, Novakov, Pospíšil, Saudargas, Štětina, Urutchev, Winkler Hermann, Zeller, Zovko</w:t>
      </w:r>
    </w:p>
    <w:p w:rsidR="00B95A02" w:rsidRDefault="00B95A02">
      <w:pPr>
        <w:pStyle w:val="STYTAB"/>
      </w:pPr>
    </w:p>
    <w:p w:rsidR="00B95A02" w:rsidRDefault="00DB4B22">
      <w:pPr>
        <w:pStyle w:val="STYTAB"/>
      </w:pPr>
      <w:r>
        <w:rPr>
          <w:rStyle w:val="POLITICALGROUP"/>
        </w:rPr>
        <w:t>S&amp;D</w:t>
      </w:r>
      <w:r>
        <w:t>:</w:t>
      </w:r>
      <w:r>
        <w:tab/>
        <w:t>Cristea</w:t>
      </w:r>
    </w:p>
    <w:p w:rsidR="00B95A02" w:rsidRDefault="00B95A0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95A0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José Blanco López</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Jonás Fernández, Krzysztof Hetman, Lívia Járóka, Ramón Jáuregui Atondo, Ádám Kósa, Inmaculada Rodríguez-Piñero Fernández</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bl>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Default="00DB4B22">
            <w:pPr>
              <w:pStyle w:val="VOTEINFOTITLE"/>
            </w:pPr>
            <w:bookmarkStart w:id="9" w:name="_Toc511642389"/>
            <w:r>
              <w:t xml:space="preserve">A8-0021/2018 </w:t>
            </w:r>
            <w:r w:rsidR="00D3651A">
              <w:t>- Pilar</w:t>
            </w:r>
            <w:r>
              <w:t xml:space="preserve"> Ayuso </w:t>
            </w:r>
            <w:r w:rsidR="00EA2377">
              <w:t>- Alt.</w:t>
            </w:r>
            <w:r>
              <w:t xml:space="preserve"> 95/1</w:t>
            </w:r>
            <w:bookmarkEnd w:id="9"/>
          </w:p>
        </w:tc>
        <w:tc>
          <w:tcPr>
            <w:tcW w:w="2432" w:type="dxa"/>
            <w:shd w:val="clear" w:color="auto" w:fill="auto"/>
            <w:tcMar>
              <w:top w:w="0" w:type="dxa"/>
              <w:left w:w="108" w:type="dxa"/>
              <w:bottom w:w="0" w:type="dxa"/>
              <w:right w:w="108" w:type="dxa"/>
            </w:tcMar>
          </w:tcPr>
          <w:p w:rsidR="00B95A02" w:rsidRDefault="00DB4B22">
            <w:pPr>
              <w:pStyle w:val="VOTEINFOTIME"/>
            </w:pPr>
            <w:r>
              <w:t>01/03/2018 12:11:07.000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530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Arthuis, Auštrevičius, van Baalen, Bearder, Becerra Basterrechea, Bilbao Barandica, Calvet Chambon, Charanzová, Cornillet, Deprez, Diaconu, Dlabajová, Giménez Barbat, Grigule-Pēterse, Harkin, Huitema, Hyusmenova, in 't Veld, Jäätteenmäki, Jakovčić, Ježek, Kallas, Katainen, Klinz, Kyuchyuk, Lalonde, Løkkegaard, Marinho e Pinto, Mazuronis, Meissner, Michel, Mihaylova, van Miltenburg, Mlinar, Müller, Nagtegaal, Nart, Nicolai, Pagazaurtundúa Ruiz, Petersen, Radoš, Ries, Riquet, Rochefort, Rohde, Selimovic, Telička, Torvalds, Tremosa i Balcells, Uspaskich, Vajgl, Vautmans, Väyrynen, Verhofstadt, Weber Renate, Wierinck, Wikström</w:t>
      </w:r>
    </w:p>
    <w:p w:rsidR="00B95A02" w:rsidRDefault="00B95A02">
      <w:pPr>
        <w:pStyle w:val="STYTAB"/>
      </w:pPr>
    </w:p>
    <w:p w:rsidR="00B95A02" w:rsidRDefault="00DB4B22">
      <w:pPr>
        <w:pStyle w:val="STYTAB"/>
      </w:pPr>
      <w:r>
        <w:rPr>
          <w:rStyle w:val="POLITICALGROUP"/>
        </w:rPr>
        <w:t>ECR</w:t>
      </w:r>
      <w:r>
        <w:t>:</w:t>
      </w:r>
      <w:r>
        <w:tab/>
        <w:t>Barekov, Bashir, Campbell Bannerman, Czarnecki, Czesak, van Dalen, Dalton, Demesmaeker, Deva, Dohrmann, Dzhambazki, Fotyga, Fox, Gericke, Gosiewska, Halla-aho, Hannan, Hoc, Jurek, Kamall, Karim, Karski, Kłosowski, Kölmel, Krasnodębski, Krupa, Kuźmiuk, Legutko, Loones, Lucke, McClarkin, McIntyre, Macovei, Marias, Matthews, Messerschmidt, Ożóg, Piotrowski, Poręba, Procter, Ruohonen-Lerner, Škripek, Starbatty, Stevens, Sulík, Swinburne, Tannock, Theocharous, Tomaševski, Tomašić, Tošenovský, Ujazdowski, Van Bossuyt, Vistisen, Wiśniewska, Zahradil, Zīle, Złotowski</w:t>
      </w:r>
    </w:p>
    <w:p w:rsidR="00B95A02" w:rsidRDefault="00B95A02">
      <w:pPr>
        <w:pStyle w:val="STYTAB"/>
      </w:pPr>
    </w:p>
    <w:p w:rsidR="00B95A02" w:rsidRPr="00DB4B22" w:rsidRDefault="00DB4B22">
      <w:pPr>
        <w:pStyle w:val="STYTAB"/>
        <w:rPr>
          <w:lang w:val="it-IT"/>
        </w:rPr>
      </w:pPr>
      <w:r w:rsidRPr="00DB4B22">
        <w:rPr>
          <w:rStyle w:val="POLITICALGROUP"/>
          <w:lang w:val="it-IT"/>
        </w:rPr>
        <w:t>EFDD</w:t>
      </w:r>
      <w:r w:rsidRPr="00DB4B22">
        <w:rPr>
          <w:lang w:val="it-IT"/>
        </w:rPr>
        <w:t>:</w:t>
      </w:r>
      <w:r w:rsidRPr="00DB4B22">
        <w:rPr>
          <w:lang w:val="it-IT"/>
        </w:rPr>
        <w:tab/>
        <w:t>Adinolfi, Aiuto, Beghin, Bergeron, Corrao, D'Amato, D'Ornano, Evi, Moi, Montel, Pedicini, Philippot, Tamburrano, Valli, Zullo</w:t>
      </w:r>
    </w:p>
    <w:p w:rsidR="00B95A02" w:rsidRPr="00DB4B22" w:rsidRDefault="00B95A02">
      <w:pPr>
        <w:pStyle w:val="STYTAB"/>
        <w:rPr>
          <w:lang w:val="it-IT"/>
        </w:rPr>
      </w:pPr>
    </w:p>
    <w:p w:rsidR="00B95A02" w:rsidRPr="00DB4B22" w:rsidRDefault="00DB4B22">
      <w:pPr>
        <w:pStyle w:val="STYTAB"/>
        <w:rPr>
          <w:lang w:val="it-IT"/>
        </w:rPr>
      </w:pPr>
      <w:r w:rsidRPr="00DB4B22">
        <w:rPr>
          <w:rStyle w:val="POLITICALGROUP"/>
          <w:lang w:val="it-IT"/>
        </w:rPr>
        <w:t>ENF</w:t>
      </w:r>
      <w:r w:rsidRPr="00DB4B22">
        <w:rPr>
          <w:lang w:val="it-IT"/>
        </w:rPr>
        <w:t>:</w:t>
      </w:r>
      <w:r w:rsidRPr="00DB4B22">
        <w:rPr>
          <w:lang w:val="it-IT"/>
        </w:rPr>
        <w:tab/>
        <w:t>Arnautu, Bay, Bilde, Bizzotto, Borghezio, Boutonnet, Colombier, Goddyn, Jalkh, Kappel, Lebreton, Lechevalier, Loiseau, Martin Dominique, Mayer Georg, Mélin, Monot, Obermayr, Rebega, Schaffhauser, Troszczynski, Vilimsky</w:t>
      </w:r>
    </w:p>
    <w:p w:rsidR="00B95A02" w:rsidRPr="00DB4B22" w:rsidRDefault="00B95A02">
      <w:pPr>
        <w:pStyle w:val="STYTAB"/>
        <w:rPr>
          <w:lang w:val="it-IT"/>
        </w:rPr>
      </w:pPr>
    </w:p>
    <w:p w:rsidR="00B95A02" w:rsidRPr="00DB4B22" w:rsidRDefault="00DB4B22">
      <w:pPr>
        <w:pStyle w:val="STYTAB"/>
        <w:rPr>
          <w:lang w:val="it-IT"/>
        </w:rPr>
      </w:pPr>
      <w:r w:rsidRPr="00DB4B22">
        <w:rPr>
          <w:rStyle w:val="POLITICALGROUP"/>
          <w:lang w:val="it-IT"/>
        </w:rPr>
        <w:t>GUE/NGL</w:t>
      </w:r>
      <w:r w:rsidRPr="00DB4B22">
        <w:rPr>
          <w:lang w:val="it-IT"/>
        </w:rPr>
        <w:t>:</w:t>
      </w:r>
      <w:r w:rsidRPr="00DB4B22">
        <w:rPr>
          <w:lang w:val="it-IT"/>
        </w:rPr>
        <w:tab/>
        <w:t>Anderson Martina, Benito Ziluaga, Björk, Boylan, Carthy, Chountis, Chrysogonos, Couso Permuy, Eck, Ernst, Ferreira, Flanagan, Forenza, González Peñas, Hadjigeorgiou, Hazekamp, de Jong, Kari, Konečná, Kouloglou, Kuneva, Kyllönen, López Bermejo, Lösing, Maltese, Maštálka, Matias, Michels, Mineur, Miranda, Papadimoulis, Pimenta Lopes, Sakorafa, Sánchez Caldentey, Schirdewan, Scholz, Senra Rodríguez, Spinelli, Sylikiotis, Torres Martínez, Urbán Crespo, Vallina, Vergiat, Viegas, Zimmer</w:t>
      </w:r>
    </w:p>
    <w:p w:rsidR="00B95A02" w:rsidRPr="00DB4B22" w:rsidRDefault="00B95A02">
      <w:pPr>
        <w:pStyle w:val="STYTAB"/>
        <w:rPr>
          <w:lang w:val="it-IT"/>
        </w:rPr>
      </w:pPr>
    </w:p>
    <w:p w:rsidR="00B95A02" w:rsidRPr="00DB4B22" w:rsidRDefault="00DB4B22">
      <w:pPr>
        <w:pStyle w:val="STYTAB"/>
        <w:rPr>
          <w:lang w:val="it-IT"/>
        </w:rPr>
      </w:pPr>
      <w:r w:rsidRPr="00DB4B22">
        <w:rPr>
          <w:rStyle w:val="POLITICALGROUP"/>
          <w:lang w:val="it-IT"/>
        </w:rPr>
        <w:t>NI</w:t>
      </w:r>
      <w:r w:rsidRPr="00DB4B22">
        <w:rPr>
          <w:lang w:val="it-IT"/>
        </w:rPr>
        <w:t>:</w:t>
      </w:r>
      <w:r w:rsidRPr="00DB4B22">
        <w:rPr>
          <w:lang w:val="it-IT"/>
        </w:rPr>
        <w:tab/>
        <w:t>Balczó, Chauprade, Dodds, Epitideios, Fountoulis, Gollnisch, Karlsson, Morvai, Papadakis Konstantinos, Saryusz-Wolski, Sonneborn, Synadinos, Voigt, Zarianopoulos</w:t>
      </w:r>
    </w:p>
    <w:p w:rsidR="00B95A02" w:rsidRPr="00DB4B22" w:rsidRDefault="00B95A02">
      <w:pPr>
        <w:pStyle w:val="STYTAB"/>
        <w:rPr>
          <w:lang w:val="it-IT"/>
        </w:rPr>
      </w:pPr>
    </w:p>
    <w:p w:rsidR="00B95A02" w:rsidRPr="00DB4B22" w:rsidRDefault="00DB4B22">
      <w:pPr>
        <w:pStyle w:val="STYTAB"/>
        <w:rPr>
          <w:lang w:val="it-IT"/>
        </w:rPr>
      </w:pPr>
      <w:r w:rsidRPr="00DB4B22">
        <w:rPr>
          <w:rStyle w:val="POLITICALGROUP"/>
          <w:lang w:val="it-IT"/>
        </w:rPr>
        <w:t>PPE</w:t>
      </w:r>
      <w:r w:rsidRPr="00DB4B22">
        <w:rPr>
          <w:lang w:val="it-IT"/>
        </w:rPr>
        <w:t>:</w:t>
      </w:r>
      <w:r w:rsidRPr="00DB4B22">
        <w:rPr>
          <w:lang w:val="it-IT"/>
        </w:rPr>
        <w:tab/>
        <w:t>Andrikienė, Arimont, Ayuso, Bach, Balz, Belet, Bendtsen, Böge, Bogovič, Boni, Brok, Buzek, van de Camp, Casa, Caspary, del Castillo Vera, Christoforou, Corazza Bildt, Deß, Deutsch, Díaz de Mera García Consuegra, Estaràs Ferragut, Ferber, Fisas Ayxelà, Fjellner, Gahler, Gambús, Gieseke, González Pons, de Grandes Pascual, Gräßle, Grzyb, Guoga, Herranz García, Hetman, Hohlmeier, Hökmark, Hübner, Jazłowiecka, Jiménez-Becerril Barrio, Kalinowski, Kalniete, Kariņš, Kefalogiannis, Kelam, Koch, Kovatchev, Kozłowska-Rajewicz, Kudrycka, Kyrtsos, de Lange, Langen, Lenaers, Lewandowski, Liese, Lope Fontagné, López-Istúriz White, McAllister, McGuinness, Maletić, Malinov, Mann, Mato, Metsola, Mikolášik, Millán Mon, Moisă, Nagy, Niebler, Niedermayer, van Nistelrooij, Olbrycht, Pabriks, Peterle, Petir, Pieper, Pietikäinen, Pitera, Plura, Polčák, Preda, Quisthoudt-Rowohl, Radtke, Reding, Rolin, Rosati, Sarvamaa, Schreijer-Pierik, Schulze, Schwab, Siekierski, Sógor, Šojdrová, Sommer, Štefanec, Šuica, Šulin, Szejnfeld, Thun und Hohenstein, Tolić, Tomc, Valcárcel Siso, Vandenkendelaere, Verheyen, Virkkunen, Voss, Vozemberg-Vrionidi, Wałęsa, Weber Manfred, Wenta, Wieland, Winkler Iuliu, Záborská, Zammit Dimech, Zdrojewski, Zovko, Zver, Zwiefka</w:t>
      </w:r>
    </w:p>
    <w:p w:rsidR="00B95A02" w:rsidRPr="00DB4B22" w:rsidRDefault="00B95A02">
      <w:pPr>
        <w:pStyle w:val="STYTAB"/>
        <w:rPr>
          <w:lang w:val="it-IT"/>
        </w:rPr>
      </w:pPr>
    </w:p>
    <w:p w:rsidR="00B95A02" w:rsidRPr="00DB4B22" w:rsidRDefault="00DB4B22">
      <w:pPr>
        <w:pStyle w:val="STYTAB"/>
        <w:rPr>
          <w:lang w:val="it-IT"/>
        </w:rPr>
      </w:pPr>
      <w:r w:rsidRPr="00DB4B22">
        <w:rPr>
          <w:rStyle w:val="POLITICALGROUP"/>
          <w:lang w:val="it-IT"/>
        </w:rPr>
        <w:t>S&amp;D</w:t>
      </w:r>
      <w:r w:rsidRPr="00DB4B22">
        <w:rPr>
          <w:lang w:val="it-IT"/>
        </w:rPr>
        <w:t>:</w:t>
      </w:r>
      <w:r w:rsidRPr="00DB4B22">
        <w:rPr>
          <w:lang w:val="it-IT"/>
        </w:rPr>
        <w:tab/>
        <w:t>Aguilera García, Anderson Lucy, Androulakis, Arena, Assis, Ayala Sender, Balas, Balčytis, Bayet, Benifei, Beňová, Berès, Bettini, Blanco López, Blinkevičiūtė, Bonafè, Brannen, Briano, Bullmann, Cabezón Ruiz, Caputo, Christensen, Corbett, Costa, Cozzolino, Dalli, Dance, Danti, De Castro, Delvaux, De Monte, Denanot, Detjen, Fernández, Fleckenstein, Freund, Frunzulică, García Pérez, Gardiazabal Rubial, Gebhardt, Geier, Geringer de Oedenberg, Gierek, Gill Neena, Giuffrida, Gomes, Grammatikakis, Grapini, Graswander-Hainz, Griffin, Gualtieri, Guerrero Salom, Guillaume, Guteland, Gutiérrez Prieto, Hedh, Honeyball, Howarth, Ivan, Jaakonsaari, Jáuregui Atondo, Jongerius, Kadenbach, Kaili, Kammerevert, Kaufmann, Khan, Kirton-Darling, Kofod, Kohn, Köster, Kouroumbashev, Krehl, Kumpula-Natri, Kyenge, Kyrkos, Lange, Leinen, Liberadzki, Lietz, López Aguilar, Ludvigsson, Łybacka, McAvan, Mamikins, Maňka, Manscour, Martin David, Martin Edouard, Maurel, Mavrides, Mayer Alex, Melior, Mizzi, Molnár, Moody, Moraes, Morgano, Nekov, Neuser, Niedermüller, Noichl, Padar, Palmer, Panzeri, Papadakis Demetris, Pargneaux, Pavel, Peillon, Piri, Pirinski, Popa, Post, Preuß, Regner, Revault d'Allonnes Bonnefoy, Rodrigues Liliana, Rodríguez-Piñero Fernández, Rodust, Rozière, Sant, dos Santos, Sârbu, Schaldemose, Schlein, Serrão Santos, Silva Pereira, Simon Peter, Simon Siôn, Sippel, Smolková, Stihler, Szanyi, Tănăsescu, Tang, Țapardel, Tarabella, Thomas, Toia, Ujhelyi, Ulvskog, Valenciano, Van Brempt, Vaughan, Viotti, Ward, Weidenholzer, von Weizsäcker, Werner, Westphal, Wölken, Zanonato, Zemke, Zoffoli, Zorrinho</w:t>
      </w:r>
    </w:p>
    <w:p w:rsidR="00B95A02" w:rsidRPr="00DB4B22" w:rsidRDefault="00B95A02">
      <w:pPr>
        <w:pStyle w:val="STYTAB"/>
        <w:rPr>
          <w:lang w:val="it-IT"/>
        </w:rPr>
      </w:pPr>
    </w:p>
    <w:p w:rsidR="00B95A02" w:rsidRPr="00DB4B22" w:rsidRDefault="00DB4B22">
      <w:pPr>
        <w:pStyle w:val="STYTAB"/>
        <w:rPr>
          <w:lang w:val="it-IT"/>
        </w:rPr>
      </w:pPr>
      <w:r w:rsidRPr="00DB4B22">
        <w:rPr>
          <w:rStyle w:val="POLITICALGROUP"/>
          <w:lang w:val="it-IT"/>
        </w:rPr>
        <w:t>Verts/ALE</w:t>
      </w:r>
      <w:r w:rsidRPr="00DB4B22">
        <w:rPr>
          <w:lang w:val="it-IT"/>
        </w:rPr>
        <w:t>:</w:t>
      </w:r>
      <w:r w:rsidRPr="00DB4B22">
        <w:rPr>
          <w:lang w:val="it-IT"/>
        </w:rPr>
        <w:tab/>
        <w:t>Affronte, Albrecht, Andersson, Auken, Bové, Buchner, Bütikofer, Dalunde, Delli, Durand, Eickhout, Engström, Giegold, Harms, Häusling, Hautala, Heubuch, Hudghton, Jadot, Jávor, Joly, Keller Ska, Lambert, Lamberts, Lochbihler, Marcellesi, Reda, Reimon, Reintke, Rivasi, Ropė, Sargentini, Scott Cato, Škrlec, Smith, Solé, Šoltes, Staes, Taylor, Trüpel, Turmes, Urtasun, Valero, Waitz, Ždanoka</w:t>
      </w:r>
    </w:p>
    <w:p w:rsidR="00B95A02" w:rsidRPr="00DB4B22" w:rsidRDefault="00B95A02">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91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ECR</w:t>
      </w:r>
      <w:r>
        <w:t>:</w:t>
      </w:r>
      <w:r>
        <w:tab/>
        <w:t>Sernagiotto</w:t>
      </w:r>
    </w:p>
    <w:p w:rsidR="00B95A02" w:rsidRDefault="00B95A02">
      <w:pPr>
        <w:pStyle w:val="STYTAB"/>
      </w:pPr>
    </w:p>
    <w:p w:rsidR="00B95A02" w:rsidRDefault="00DB4B22">
      <w:pPr>
        <w:pStyle w:val="STYTAB"/>
      </w:pPr>
      <w:r>
        <w:rPr>
          <w:rStyle w:val="POLITICALGROUP"/>
        </w:rPr>
        <w:t>EFDD</w:t>
      </w:r>
      <w:r>
        <w:t>:</w:t>
      </w:r>
      <w:r>
        <w:tab/>
        <w:t>Agnew, Aker, Batten, Bullock, Carver, Coburn, (The Earl of) Dartmouth, Etheridge, Finch, Hookem, Iwaszkiewicz, O'Flynn, Parker, Reid, Seymour</w:t>
      </w:r>
    </w:p>
    <w:p w:rsidR="00B95A02" w:rsidRDefault="00B95A02">
      <w:pPr>
        <w:pStyle w:val="STYTAB"/>
      </w:pPr>
    </w:p>
    <w:p w:rsidR="00B95A02" w:rsidRDefault="00DB4B22">
      <w:pPr>
        <w:pStyle w:val="STYTAB"/>
      </w:pPr>
      <w:r>
        <w:rPr>
          <w:rStyle w:val="POLITICALGROUP"/>
        </w:rPr>
        <w:t>ENF</w:t>
      </w:r>
      <w:r>
        <w:t>:</w:t>
      </w:r>
      <w:r>
        <w:tab/>
        <w:t>Atkinson, Elissen, de Graaff, Marusik, Zijlstra, Żółtek</w:t>
      </w:r>
    </w:p>
    <w:p w:rsidR="00B95A02" w:rsidRDefault="00B95A02">
      <w:pPr>
        <w:pStyle w:val="STYTAB"/>
      </w:pPr>
    </w:p>
    <w:p w:rsidR="00B95A02" w:rsidRDefault="00DB4B22">
      <w:pPr>
        <w:pStyle w:val="STYTAB"/>
      </w:pPr>
      <w:r>
        <w:rPr>
          <w:rStyle w:val="POLITICALGROUP"/>
        </w:rPr>
        <w:t>NI</w:t>
      </w:r>
      <w:r>
        <w:t>:</w:t>
      </w:r>
      <w:r>
        <w:tab/>
        <w:t>Korwin-Mikke</w:t>
      </w:r>
    </w:p>
    <w:p w:rsidR="00B95A02" w:rsidRDefault="00B95A02">
      <w:pPr>
        <w:pStyle w:val="STYTAB"/>
      </w:pPr>
    </w:p>
    <w:p w:rsidR="00B95A02" w:rsidRDefault="00DB4B22">
      <w:pPr>
        <w:pStyle w:val="STYTAB"/>
      </w:pPr>
      <w:r>
        <w:rPr>
          <w:rStyle w:val="POLITICALGROUP"/>
        </w:rPr>
        <w:t>PPE</w:t>
      </w:r>
      <w:r>
        <w:t>:</w:t>
      </w:r>
      <w:r>
        <w:tab/>
        <w:t>Adaktusson, Alliot-Marie, Becker, Bocskor, Buda, Cadec, Cicu, Cirio, Clune, Coelho, Csáky, Danjean, Dantin, Dati, Delahaye, Deli, Didier, Dorfmann, Ehler, Engel, Erdős, Fernandes, Florenz, Gardini, Grossetête, Hayes, Hölvényi, Hortefeux, Járóka, Juvin, Karas, Kelly, Kuhn, Kukan, Lamassoure, Lavrilleux, Mandl, Marinescu, Maullu, Melo, Monteiro de Aguiar, Morano, Morin-Chartier, Mureşan, Mussolini, Proust, Rangel, Ribeiro, Ruas, Rübig, Saïfi, Salafranca Sánchez-Neyra, Salini, Sander, Schmidt, Schöpflin, Stolojan, Tőkés, Ţurcanu, Ungureanu, Vălean</w:t>
      </w:r>
    </w:p>
    <w:p w:rsidR="00B95A02" w:rsidRDefault="00B95A02">
      <w:pPr>
        <w:pStyle w:val="STYTAB"/>
      </w:pPr>
    </w:p>
    <w:p w:rsidR="00B95A02" w:rsidRDefault="00DB4B22">
      <w:pPr>
        <w:pStyle w:val="STYTAB"/>
      </w:pPr>
      <w:r>
        <w:rPr>
          <w:rStyle w:val="POLITICALGROUP"/>
        </w:rPr>
        <w:t>S&amp;D</w:t>
      </w:r>
      <w:r>
        <w:t>:</w:t>
      </w:r>
      <w:r>
        <w:tab/>
        <w:t>Boştinaru, Keller Jan, Nica, Paşcu, Poc, Poche, Sehnalová</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EFDD</w:t>
      </w:r>
      <w:r>
        <w:t>:</w:t>
      </w:r>
      <w:r>
        <w:tab/>
        <w:t>Arnott, Lundgren, Meuthen, Winberg</w:t>
      </w:r>
    </w:p>
    <w:p w:rsidR="00B95A02" w:rsidRDefault="00B95A02">
      <w:pPr>
        <w:pStyle w:val="STYTAB"/>
      </w:pPr>
    </w:p>
    <w:p w:rsidR="00B95A02" w:rsidRDefault="00DB4B22">
      <w:pPr>
        <w:pStyle w:val="STYTAB"/>
      </w:pPr>
      <w:r>
        <w:rPr>
          <w:rStyle w:val="POLITICALGROUP"/>
        </w:rPr>
        <w:t>PPE</w:t>
      </w:r>
      <w:r>
        <w:t>:</w:t>
      </w:r>
      <w:r>
        <w:tab/>
        <w:t>Ademov, Kósa, Maydell, Novakov, Pospíšil, Saudargas, Štětina, Urutchev, Winkler Hermann, Zeller</w:t>
      </w:r>
    </w:p>
    <w:p w:rsidR="00B95A02" w:rsidRDefault="00B95A02">
      <w:pPr>
        <w:pStyle w:val="STYTAB"/>
      </w:pPr>
    </w:p>
    <w:p w:rsidR="00B95A02" w:rsidRDefault="00DB4B22">
      <w:pPr>
        <w:pStyle w:val="STYTAB"/>
      </w:pPr>
      <w:r>
        <w:rPr>
          <w:rStyle w:val="POLITICALGROUP"/>
        </w:rPr>
        <w:t>S&amp;D</w:t>
      </w:r>
      <w:r>
        <w:t>:</w:t>
      </w:r>
      <w:r>
        <w:tab/>
        <w:t>Cristea</w:t>
      </w:r>
    </w:p>
    <w:p w:rsidR="00B95A02" w:rsidRDefault="00B95A0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95A0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José Ignacio Salafranca Sánchez-Neyra</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Ádám Kósa, Gilles Pargneaux</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bl>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Default="00DB4B22">
            <w:pPr>
              <w:pStyle w:val="VOTEINFOTITLE"/>
            </w:pPr>
            <w:bookmarkStart w:id="10" w:name="_Toc511642390"/>
            <w:r>
              <w:t xml:space="preserve">A8-0021/2018 </w:t>
            </w:r>
            <w:r w:rsidR="00D3651A">
              <w:t>- Pilar</w:t>
            </w:r>
            <w:r>
              <w:t xml:space="preserve"> Ayuso </w:t>
            </w:r>
            <w:r w:rsidR="00EA2377">
              <w:t>- Alt.</w:t>
            </w:r>
            <w:r>
              <w:t xml:space="preserve"> 95/2</w:t>
            </w:r>
            <w:bookmarkEnd w:id="10"/>
          </w:p>
        </w:tc>
        <w:tc>
          <w:tcPr>
            <w:tcW w:w="2432" w:type="dxa"/>
            <w:shd w:val="clear" w:color="auto" w:fill="auto"/>
            <w:tcMar>
              <w:top w:w="0" w:type="dxa"/>
              <w:left w:w="108" w:type="dxa"/>
              <w:bottom w:w="0" w:type="dxa"/>
              <w:right w:w="108" w:type="dxa"/>
            </w:tcMar>
          </w:tcPr>
          <w:p w:rsidR="00B95A02" w:rsidRDefault="00DB4B22">
            <w:pPr>
              <w:pStyle w:val="VOTEINFOTIME"/>
            </w:pPr>
            <w:r>
              <w:t>01/03/2018 12:11:20.000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218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Pr="00DB4B22" w:rsidRDefault="00DB4B22">
      <w:pPr>
        <w:pStyle w:val="STYTAB"/>
        <w:rPr>
          <w:lang w:val="pt-PT"/>
        </w:rPr>
      </w:pPr>
      <w:r w:rsidRPr="00DB4B22">
        <w:rPr>
          <w:rStyle w:val="POLITICALGROUP"/>
          <w:lang w:val="pt-PT"/>
        </w:rPr>
        <w:t>ALDE</w:t>
      </w:r>
      <w:r w:rsidRPr="00DB4B22">
        <w:rPr>
          <w:lang w:val="pt-PT"/>
        </w:rPr>
        <w:t>:</w:t>
      </w:r>
      <w:r w:rsidRPr="00DB4B22">
        <w:rPr>
          <w:lang w:val="pt-PT"/>
        </w:rPr>
        <w:tab/>
        <w:t>Marinho e Pinto, Pagazaurtundúa Ruiz, Ries</w:t>
      </w:r>
    </w:p>
    <w:p w:rsidR="00B95A02" w:rsidRPr="00DB4B22" w:rsidRDefault="00B95A02">
      <w:pPr>
        <w:pStyle w:val="STYTAB"/>
        <w:rPr>
          <w:lang w:val="pt-PT"/>
        </w:rPr>
      </w:pPr>
    </w:p>
    <w:p w:rsidR="00B95A02" w:rsidRPr="00DB4B22" w:rsidRDefault="00DB4B22">
      <w:pPr>
        <w:pStyle w:val="STYTAB"/>
        <w:rPr>
          <w:lang w:val="pt-PT"/>
        </w:rPr>
      </w:pPr>
      <w:r w:rsidRPr="00DB4B22">
        <w:rPr>
          <w:rStyle w:val="POLITICALGROUP"/>
          <w:lang w:val="pt-PT"/>
        </w:rPr>
        <w:t>ECR</w:t>
      </w:r>
      <w:r w:rsidRPr="00DB4B22">
        <w:rPr>
          <w:lang w:val="pt-PT"/>
        </w:rPr>
        <w:t>:</w:t>
      </w:r>
      <w:r w:rsidRPr="00DB4B22">
        <w:rPr>
          <w:lang w:val="pt-PT"/>
        </w:rPr>
        <w:tab/>
        <w:t>van Dalen, Demesmaeker, Dohrmann, Gericke, Loones, Macovei, Messerschmidt, Stevens, Van Bossuyt, Vistisen</w:t>
      </w:r>
    </w:p>
    <w:p w:rsidR="00B95A02" w:rsidRPr="00DB4B22" w:rsidRDefault="00B95A02">
      <w:pPr>
        <w:pStyle w:val="STYTAB"/>
        <w:rPr>
          <w:lang w:val="pt-PT"/>
        </w:rPr>
      </w:pPr>
    </w:p>
    <w:p w:rsidR="00B95A02" w:rsidRPr="00DB4B22" w:rsidRDefault="00DB4B22">
      <w:pPr>
        <w:pStyle w:val="STYTAB"/>
        <w:rPr>
          <w:lang w:val="pt-PT"/>
        </w:rPr>
      </w:pPr>
      <w:r w:rsidRPr="00DB4B22">
        <w:rPr>
          <w:rStyle w:val="POLITICALGROUP"/>
          <w:lang w:val="pt-PT"/>
        </w:rPr>
        <w:t>EFDD</w:t>
      </w:r>
      <w:r w:rsidRPr="00DB4B22">
        <w:rPr>
          <w:lang w:val="pt-PT"/>
        </w:rPr>
        <w:t>:</w:t>
      </w:r>
      <w:r w:rsidRPr="00DB4B22">
        <w:rPr>
          <w:lang w:val="pt-PT"/>
        </w:rPr>
        <w:tab/>
        <w:t>Bergeron</w:t>
      </w:r>
    </w:p>
    <w:p w:rsidR="00B95A02" w:rsidRPr="00DB4B22" w:rsidRDefault="00B95A02">
      <w:pPr>
        <w:pStyle w:val="STYTAB"/>
        <w:rPr>
          <w:lang w:val="pt-PT"/>
        </w:rPr>
      </w:pPr>
    </w:p>
    <w:p w:rsidR="00B95A02" w:rsidRPr="00DB4B22" w:rsidRDefault="00DB4B22">
      <w:pPr>
        <w:pStyle w:val="STYTAB"/>
        <w:rPr>
          <w:lang w:val="pt-PT"/>
        </w:rPr>
      </w:pPr>
      <w:r w:rsidRPr="00DB4B22">
        <w:rPr>
          <w:rStyle w:val="POLITICALGROUP"/>
          <w:lang w:val="pt-PT"/>
        </w:rPr>
        <w:t>ENF</w:t>
      </w:r>
      <w:r w:rsidRPr="00DB4B22">
        <w:rPr>
          <w:lang w:val="pt-PT"/>
        </w:rPr>
        <w:t>:</w:t>
      </w:r>
      <w:r w:rsidRPr="00DB4B22">
        <w:rPr>
          <w:lang w:val="pt-PT"/>
        </w:rPr>
        <w:tab/>
        <w:t>Kappel, Mayer Georg, Vilimsky</w:t>
      </w:r>
    </w:p>
    <w:p w:rsidR="00B95A02" w:rsidRPr="00DB4B22" w:rsidRDefault="00B95A02">
      <w:pPr>
        <w:pStyle w:val="STYTAB"/>
        <w:rPr>
          <w:lang w:val="pt-PT"/>
        </w:rPr>
      </w:pPr>
    </w:p>
    <w:p w:rsidR="00B95A02" w:rsidRPr="00DB4B22" w:rsidRDefault="00DB4B22">
      <w:pPr>
        <w:pStyle w:val="STYTAB"/>
        <w:rPr>
          <w:lang w:val="pt-PT"/>
        </w:rPr>
      </w:pPr>
      <w:r w:rsidRPr="00DB4B22">
        <w:rPr>
          <w:rStyle w:val="POLITICALGROUP"/>
          <w:lang w:val="pt-PT"/>
        </w:rPr>
        <w:t>GUE/NGL</w:t>
      </w:r>
      <w:r w:rsidRPr="00DB4B22">
        <w:rPr>
          <w:lang w:val="pt-PT"/>
        </w:rPr>
        <w:t>:</w:t>
      </w:r>
      <w:r w:rsidRPr="00DB4B22">
        <w:rPr>
          <w:lang w:val="pt-PT"/>
        </w:rPr>
        <w:tab/>
        <w:t>Björk, Konečná, Maštálka</w:t>
      </w:r>
    </w:p>
    <w:p w:rsidR="00B95A02" w:rsidRPr="00DB4B22" w:rsidRDefault="00B95A02">
      <w:pPr>
        <w:pStyle w:val="STYTAB"/>
        <w:rPr>
          <w:lang w:val="pt-PT"/>
        </w:rPr>
      </w:pPr>
    </w:p>
    <w:p w:rsidR="00B95A02" w:rsidRPr="00DB4B22" w:rsidRDefault="00DB4B22">
      <w:pPr>
        <w:pStyle w:val="STYTAB"/>
        <w:rPr>
          <w:lang w:val="pt-PT"/>
        </w:rPr>
      </w:pPr>
      <w:r w:rsidRPr="00DB4B22">
        <w:rPr>
          <w:rStyle w:val="POLITICALGROUP"/>
          <w:lang w:val="pt-PT"/>
        </w:rPr>
        <w:t>NI</w:t>
      </w:r>
      <w:r w:rsidRPr="00DB4B22">
        <w:rPr>
          <w:lang w:val="pt-PT"/>
        </w:rPr>
        <w:t>:</w:t>
      </w:r>
      <w:r w:rsidRPr="00DB4B22">
        <w:rPr>
          <w:lang w:val="pt-PT"/>
        </w:rPr>
        <w:tab/>
        <w:t>Balczó, Epitideios, Fountoulis, Karlsson, Morvai, Synadinos, Voigt</w:t>
      </w:r>
    </w:p>
    <w:p w:rsidR="00B95A02" w:rsidRPr="00DB4B22" w:rsidRDefault="00B95A02">
      <w:pPr>
        <w:pStyle w:val="STYTAB"/>
        <w:rPr>
          <w:lang w:val="pt-PT"/>
        </w:rPr>
      </w:pPr>
    </w:p>
    <w:p w:rsidR="00B95A02" w:rsidRPr="00DB4B22" w:rsidRDefault="00DB4B22">
      <w:pPr>
        <w:pStyle w:val="STYTAB"/>
        <w:rPr>
          <w:lang w:val="pt-PT"/>
        </w:rPr>
      </w:pPr>
      <w:r w:rsidRPr="00DB4B22">
        <w:rPr>
          <w:rStyle w:val="POLITICALGROUP"/>
          <w:lang w:val="pt-PT"/>
        </w:rPr>
        <w:t>PPE</w:t>
      </w:r>
      <w:r w:rsidRPr="00DB4B22">
        <w:rPr>
          <w:lang w:val="pt-PT"/>
        </w:rPr>
        <w:t>:</w:t>
      </w:r>
      <w:r w:rsidRPr="00DB4B22">
        <w:rPr>
          <w:lang w:val="pt-PT"/>
        </w:rPr>
        <w:tab/>
        <w:t>Alliot-Marie, Andrikienė, Arimont, Ayuso, Bach, Balz, Belet, Bendtsen, Bogovič, van de Camp, Caspary, del Castillo Vera, Christoforou, Deß, Deutsch, Díaz de Mera García Consuegra, Estaràs Ferragut, Ferber, Fisas Ayxelà, Gahler, Gambús, Gieseke, González Pons, de Grandes Pascual, Gräßle, Guoga, Herranz García, Hetman, Hohlmeier, Jiménez-Becerril Barrio, Kelam, Koch, de Lange, Langen, Lenaers, Liese, Lope Fontagné, López-Istúriz White, McAllister, McGuinness, Maletić, Malinov, Mann, Mato, Mikolášik, Millán Mon, Moisă, Nagy, Niebler, Niedermayer, van Nistelrooij, Peterle, Petir, Pieper, Pietikäinen, Polčák, Preda, Quisthoudt-Rowohl, Radtke, Reding, Rolin, Salafranca Sánchez-Neyra, Sarvamaa, Schreijer-Pierik, Schulze, Sógor, Šojdrová, Štefanec, Šuica, Šulin, Tolić, Tomc, Valcárcel Siso, Vandenkendelaere, Verheyen, Virkkunen, Voss, Vozemberg-Vrionidi, Weber Manfred, Wieland, Winkler Iuliu, Zdrojewski, Zovko, Zver</w:t>
      </w:r>
    </w:p>
    <w:p w:rsidR="00B95A02" w:rsidRPr="00DB4B22" w:rsidRDefault="00B95A02">
      <w:pPr>
        <w:pStyle w:val="STYTAB"/>
        <w:rPr>
          <w:lang w:val="pt-PT"/>
        </w:rPr>
      </w:pPr>
    </w:p>
    <w:p w:rsidR="00B95A02" w:rsidRPr="00DB4B22" w:rsidRDefault="00DB4B22">
      <w:pPr>
        <w:pStyle w:val="STYTAB"/>
        <w:rPr>
          <w:lang w:val="pt-PT"/>
        </w:rPr>
      </w:pPr>
      <w:r w:rsidRPr="00DB4B22">
        <w:rPr>
          <w:rStyle w:val="POLITICALGROUP"/>
          <w:lang w:val="pt-PT"/>
        </w:rPr>
        <w:t>S&amp;D</w:t>
      </w:r>
      <w:r w:rsidRPr="00DB4B22">
        <w:rPr>
          <w:lang w:val="pt-PT"/>
        </w:rPr>
        <w:t>:</w:t>
      </w:r>
      <w:r w:rsidRPr="00DB4B22">
        <w:rPr>
          <w:lang w:val="pt-PT"/>
        </w:rPr>
        <w:tab/>
        <w:t>Anderson Lucy, Androulakis, Arena, Assis, Balčytis, Bayet, Beňová, Blinkevičiūtė, Brannen, Bullmann, Christensen, Corbett, Dalli, Dance, Delvaux, Detjen, Fleckenstein, Freund, Frunzulică, Gebhardt, Geier, Geringer de Oedenberg, Gierek, Gill Neena, Gomes, Grammatikakis, Graswander-Hainz, Griffin, Guteland, Hedh, Honeyball, Howarth, Ivan, Jaakonsaari, Jongerius, Kadenbach, Kaili, Kammerevert, Kaufmann, Khan, Kirton-Darling, Kofod, Kohn, Köster, Krehl, Kumpula-Natri, Kyrkos, Lange, Leinen, Liberadzki, Lietz, Ludvigsson, Łybacka, McAvan, Mamikins, Maňka, Martin David, Mavrides, Mayer Alex, Melior, Mizzi, Molnár, Moody, Moraes, Neuser, Niedermüller, Noichl, Padar, Palmer, Papadakis Demetris, Piri, Pirinski, Popa, Post, Preuß, Regner, Rodrigues Liliana, Rodust, Sant, dos Santos, Sârbu, Schaldemose, Serrão Santos, Silva Pereira, Simon Peter, Simon Siôn, Sippel, Smolková, Stihler, Szanyi, Tănăsescu, Tang, Țapardel, Tarabella, Ujhelyi, Ulvskog, Van Brempt, Vaughan, Ward, Weidenholzer, von Weizsäcker, Werner, Westphal, Wölken, Zemke, Zorrinho</w:t>
      </w:r>
    </w:p>
    <w:p w:rsidR="00B95A02" w:rsidRPr="00DB4B22" w:rsidRDefault="00B95A02">
      <w:pPr>
        <w:pStyle w:val="STYTAB"/>
        <w:rPr>
          <w:lang w:val="pt-PT"/>
        </w:rPr>
      </w:pPr>
    </w:p>
    <w:p w:rsidR="00B95A02" w:rsidRDefault="00DB4B22">
      <w:pPr>
        <w:pStyle w:val="STYTAB"/>
      </w:pPr>
      <w:r>
        <w:rPr>
          <w:rStyle w:val="POLITICALGROUP"/>
        </w:rPr>
        <w:t>Verts/ALE</w:t>
      </w:r>
      <w:r>
        <w:t>:</w:t>
      </w:r>
      <w:r>
        <w:tab/>
        <w:t>Reimon</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394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Arthuis, Auštrevičius, van Baalen, Bearder, Becerra Basterrechea, Bilbao Barandica, Calvet Chambon, Charanzová, Cornillet, Deprez, Diaconu, Dlabajová, Giménez Barbat, Grigule-Pēterse, Harkin, Huitema, Hyusmenova, in 't Veld, Jäätteenmäki, Jakovčić, Ježek, Kallas, Katainen, Klinz, Kyuchyuk, Lalonde, Løkkegaard, Mazuronis, Meissner, Michel, Mihaylova, van Miltenburg, Mlinar, Müller, Nagtegaal, Nart, Nicolai, Petersen, Radoš, Riquet, Rochefort, Selimovic, Telička, Torvalds, Tremosa i Balcells, Uspaskich, Vajgl, Vautmans, Väyrynen, Verhofstadt, Weber Renate, Wierinck, Wikström</w:t>
      </w:r>
    </w:p>
    <w:p w:rsidR="00B95A02" w:rsidRDefault="00B95A02">
      <w:pPr>
        <w:pStyle w:val="STYTAB"/>
      </w:pPr>
    </w:p>
    <w:p w:rsidR="00B95A02" w:rsidRDefault="00DB4B22">
      <w:pPr>
        <w:pStyle w:val="STYTAB"/>
      </w:pPr>
      <w:r>
        <w:rPr>
          <w:rStyle w:val="POLITICALGROUP"/>
        </w:rPr>
        <w:t>ECR</w:t>
      </w:r>
      <w:r>
        <w:t>:</w:t>
      </w:r>
      <w:r>
        <w:tab/>
        <w:t>Barekov, Bashir, Campbell Bannerman, Czarnecki, Czesak, Dalton, Deva, Dzhambazki, Fotyga, Fox, Gosiewska, Halla-aho, Hannan, Hoc, Jurek, Kamall, Karim, Karski, Kłosowski, Kölmel, Krasnodębski, Krupa, Kuźmiuk, Legutko, Lucke, McClarkin, McIntyre, Marias, Matthews, Ożóg, Piotrowski, Poręba, Procter, Ruohonen-Lerner, Sernagiotto, Škripek, Starbatty, Sulík, Swinburne, Tannock, Theocharous, Tomaševski, Tomašić, Ujazdowski, Wiśniewska, Zīle, Złotowski</w:t>
      </w:r>
    </w:p>
    <w:p w:rsidR="00B95A02" w:rsidRDefault="00B95A02">
      <w:pPr>
        <w:pStyle w:val="STYTAB"/>
      </w:pPr>
    </w:p>
    <w:p w:rsidR="00B95A02" w:rsidRDefault="00DB4B22">
      <w:pPr>
        <w:pStyle w:val="STYTAB"/>
      </w:pPr>
      <w:r>
        <w:rPr>
          <w:rStyle w:val="POLITICALGROUP"/>
        </w:rPr>
        <w:t>EFDD</w:t>
      </w:r>
      <w:r>
        <w:t>:</w:t>
      </w:r>
      <w:r>
        <w:tab/>
        <w:t>Adinolfi, Agnew, Aiuto, Aker, Batten, Beghin, Bullock, Carver, Coburn, Corrao, D'Amato, (The Earl of) Dartmouth, D'Ornano, Etheridge, Evi, Finch, Hookem, Iwaszkiewicz, Meuthen, Moi, Montel, O'Flynn, Parker, Pedicini, Philippot, Reid, Seymour, Tamburrano, Valli, Zullo</w:t>
      </w:r>
    </w:p>
    <w:p w:rsidR="00B95A02" w:rsidRDefault="00B95A02">
      <w:pPr>
        <w:pStyle w:val="STYTAB"/>
      </w:pPr>
    </w:p>
    <w:p w:rsidR="00B95A02" w:rsidRDefault="00DB4B22">
      <w:pPr>
        <w:pStyle w:val="STYTAB"/>
      </w:pPr>
      <w:r>
        <w:rPr>
          <w:rStyle w:val="POLITICALGROUP"/>
        </w:rPr>
        <w:t>ENF</w:t>
      </w:r>
      <w:r>
        <w:t>:</w:t>
      </w:r>
      <w:r>
        <w:tab/>
        <w:t>Arnautu, Atkinson, Bay, Bilde, Bizzotto, Borghezio, Boutonnet, Colombier, Elissen, Goddyn, de Graaff, Jalkh, Lebreton, Lechevalier, Loiseau, Martin Dominique, Marusik, Mélin, Monot, Rebega, Schaffhauser, Troszczynski, Zijlstra, Żółtek</w:t>
      </w:r>
    </w:p>
    <w:p w:rsidR="00B95A02" w:rsidRDefault="00B95A02">
      <w:pPr>
        <w:pStyle w:val="STYTAB"/>
      </w:pPr>
    </w:p>
    <w:p w:rsidR="00B95A02" w:rsidRDefault="00DB4B22">
      <w:pPr>
        <w:pStyle w:val="STYTAB"/>
      </w:pPr>
      <w:r>
        <w:rPr>
          <w:rStyle w:val="POLITICALGROUP"/>
        </w:rPr>
        <w:t>GUE/NGL</w:t>
      </w:r>
      <w:r>
        <w:t>:</w:t>
      </w:r>
      <w:r>
        <w:tab/>
        <w:t>Anderson Martina, Benito Ziluaga, Boylan, Carthy, Chountis, Chrysogonos, Couso Permuy, Eck, Ernst, Ferreira, Flanagan, Forenza, González Peñas, Hadjigeorgiou, Hazekamp, de Jong, Kari, Kouloglou, Kuneva, Kyllönen, López Bermejo, Lösing, Maltese, Matias, Michels, Mineur, Miranda, Papadimoulis, Pimenta Lopes, Sakorafa, Sánchez Caldentey, Schirdewan, Scholz, Senra Rodríguez, Spinelli, Sylikiotis, Torres Martínez, Urbán Crespo, Vallina, Vergiat, Viegas, Zimmer</w:t>
      </w:r>
    </w:p>
    <w:p w:rsidR="00B95A02" w:rsidRDefault="00B95A02">
      <w:pPr>
        <w:pStyle w:val="STYTAB"/>
      </w:pPr>
    </w:p>
    <w:p w:rsidR="00B95A02" w:rsidRDefault="00DB4B22">
      <w:pPr>
        <w:pStyle w:val="STYTAB"/>
      </w:pPr>
      <w:r>
        <w:rPr>
          <w:rStyle w:val="POLITICALGROUP"/>
        </w:rPr>
        <w:t>NI</w:t>
      </w:r>
      <w:r>
        <w:t>:</w:t>
      </w:r>
      <w:r>
        <w:tab/>
        <w:t>Chauprade, Dodds, Gollnisch, Korwin-Mikke, Papadakis Konstantinos, Saryusz-Wolski, Sonneborn, Zarianopoulos</w:t>
      </w:r>
    </w:p>
    <w:p w:rsidR="00B95A02" w:rsidRDefault="00B95A02">
      <w:pPr>
        <w:pStyle w:val="STYTAB"/>
      </w:pPr>
    </w:p>
    <w:p w:rsidR="00B95A02" w:rsidRDefault="00DB4B22">
      <w:pPr>
        <w:pStyle w:val="STYTAB"/>
      </w:pPr>
      <w:r>
        <w:rPr>
          <w:rStyle w:val="POLITICALGROUP"/>
        </w:rPr>
        <w:t>PPE</w:t>
      </w:r>
      <w:r>
        <w:t>:</w:t>
      </w:r>
      <w:r>
        <w:tab/>
        <w:t>Adaktusson, Becker, Bocskor, Boni, Brok, Buda, Buzek, Cadec, Casa, Cicu, Cirio, Clune, Coelho, Corazza Bildt, Csáky, Danjean, Dantin, Dati, Delahaye, Deli, Didier, Dorfmann, Ehler, Engel, Erdős, Fernandes, Fjellner, Florenz, Gardini, Grossetête, Grzyb, Hayes, Hökmark, Hölvényi, Hortefeux, Hübner, Járóka, Jazłowiecka, Juvin, Kalinowski, Kalniete, Karas, Kariņš, Kelly, Kovatchev, Kozłowska-Rajewicz, Kudrycka, Kuhn, Kukan, Kyrtsos, Lamassoure, Lavrilleux, Lewandowski, Mandl, Marinescu, Maullu, Melo, Metsola, Monteiro de Aguiar, Morano, Morin-Chartier, Mureşan, Mussolini, Pabriks, Pitera, Plura, Proust, Rangel, Ribeiro, Rosati, Ruas, Rübig, Saïfi, Salini, Sander, Schmidt, Schöpflin, Schwab, Siekierski, Stolojan, Szejnfeld, Thun und Hohenstein, Tőkés, Ţurcanu, Ungureanu, Vălean, Wałęsa, Wenta, Zammit Dimech, Zwiefka</w:t>
      </w:r>
    </w:p>
    <w:p w:rsidR="00B95A02" w:rsidRDefault="00B95A02">
      <w:pPr>
        <w:pStyle w:val="STYTAB"/>
      </w:pPr>
    </w:p>
    <w:p w:rsidR="00B95A02" w:rsidRDefault="00DB4B22">
      <w:pPr>
        <w:pStyle w:val="STYTAB"/>
      </w:pPr>
      <w:r>
        <w:rPr>
          <w:rStyle w:val="POLITICALGROUP"/>
        </w:rPr>
        <w:t>S&amp;D</w:t>
      </w:r>
      <w:r>
        <w:t>:</w:t>
      </w:r>
      <w:r>
        <w:tab/>
        <w:t>Aguilera García, Ayala Sender, Balas, Benifei, Berès, Bettini, Blanco López, Bonafè, Boştinaru, Briano, Cabezón Ruiz, Caputo, Costa, Cozzolino, Danti, De Castro, De Monte, Denanot, Fernández, García Pérez, Gardiazabal Rubial, Giuffrida, Grapini, Gualtieri, Guerrero Salom, Guillaume, Gutiérrez Prieto, Jáuregui Atondo, Keller Jan, Kouroumbashev, Kyenge, López Aguilar, Manscour, Martin Edouard, Maurel, Morgano, Nekov, Nica, Panzeri, Pargneaux, Paşcu, Pavel, Peillon, Poc, Poche, Revault d'Allonnes Bonnefoy, Rodríguez-Piñero Fernández, Rozière, Schlein, Sehnalová, Thomas, Toia, Valenciano, Viotti, Zanonato, Zoffoli</w:t>
      </w:r>
    </w:p>
    <w:p w:rsidR="00B95A02" w:rsidRDefault="00B95A02">
      <w:pPr>
        <w:pStyle w:val="STYTAB"/>
      </w:pPr>
    </w:p>
    <w:p w:rsidR="00B95A02" w:rsidRDefault="00DB4B22">
      <w:pPr>
        <w:pStyle w:val="STYTAB"/>
      </w:pPr>
      <w:r>
        <w:rPr>
          <w:rStyle w:val="POLITICALGROUP"/>
        </w:rPr>
        <w:t>Verts/ALE</w:t>
      </w:r>
      <w:r>
        <w:t>:</w:t>
      </w:r>
      <w:r>
        <w:tab/>
        <w:t>Affronte, Albrecht, Andersson, Auken, Bové, Buchner, Bütikofer, Dalunde, Delli, Durand, Eickhout, Engström, Giegold, Harms, Häusling, Hautala, Heubuch, Hudghton, Jadot, Jávor, Joly, Keller Ska, Lambert, Lamberts, Lochbihler, Marcellesi, Reda, Reintke, Rivasi, Ropė, Sargentini, Scott Cato, Škrlec, Smith, Solé, Šoltes, Staes, Taylor, Trüpel, Urtasun, Valero, Waitz, Ždanoka</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ECR</w:t>
      </w:r>
      <w:r>
        <w:t>:</w:t>
      </w:r>
      <w:r>
        <w:tab/>
        <w:t>Tošenovský, Zahradil</w:t>
      </w:r>
    </w:p>
    <w:p w:rsidR="00B95A02" w:rsidRDefault="00B95A02">
      <w:pPr>
        <w:pStyle w:val="STYTAB"/>
      </w:pPr>
    </w:p>
    <w:p w:rsidR="00B95A02" w:rsidRDefault="00DB4B22">
      <w:pPr>
        <w:pStyle w:val="STYTAB"/>
      </w:pPr>
      <w:r>
        <w:rPr>
          <w:rStyle w:val="POLITICALGROUP"/>
        </w:rPr>
        <w:t>EFDD</w:t>
      </w:r>
      <w:r>
        <w:t>:</w:t>
      </w:r>
      <w:r>
        <w:tab/>
        <w:t>Arnott, Lundgren, Winberg</w:t>
      </w:r>
    </w:p>
    <w:p w:rsidR="00B95A02" w:rsidRDefault="00B95A02">
      <w:pPr>
        <w:pStyle w:val="STYTAB"/>
      </w:pPr>
    </w:p>
    <w:p w:rsidR="00B95A02" w:rsidRDefault="00DB4B22">
      <w:pPr>
        <w:pStyle w:val="STYTAB"/>
      </w:pPr>
      <w:r>
        <w:rPr>
          <w:rStyle w:val="POLITICALGROUP"/>
        </w:rPr>
        <w:t>PPE</w:t>
      </w:r>
      <w:r>
        <w:t>:</w:t>
      </w:r>
      <w:r>
        <w:tab/>
        <w:t>Ademov, Kósa, Maydell, Novakov, Pospíšil, Saudargas, Štětina, Urutchev, Winkler Hermann, Zeller</w:t>
      </w:r>
    </w:p>
    <w:p w:rsidR="00B95A02" w:rsidRDefault="00B95A02">
      <w:pPr>
        <w:pStyle w:val="STYTAB"/>
      </w:pPr>
    </w:p>
    <w:p w:rsidR="00B95A02" w:rsidRDefault="00DB4B22">
      <w:pPr>
        <w:pStyle w:val="STYTAB"/>
      </w:pPr>
      <w:r>
        <w:rPr>
          <w:rStyle w:val="POLITICALGROUP"/>
        </w:rPr>
        <w:t>S&amp;D</w:t>
      </w:r>
      <w:r>
        <w:t>:</w:t>
      </w:r>
      <w:r>
        <w:tab/>
        <w:t>Cristea</w:t>
      </w:r>
    </w:p>
    <w:p w:rsidR="00B95A02" w:rsidRDefault="00B95A0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95A0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Krzysztof Hetman, Ádám Kósa</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bl>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Default="00DB4B22">
            <w:pPr>
              <w:pStyle w:val="VOTEINFOTITLE"/>
            </w:pPr>
            <w:bookmarkStart w:id="11" w:name="_Toc511642391"/>
            <w:r>
              <w:t xml:space="preserve">A8-0021/2018 </w:t>
            </w:r>
            <w:r w:rsidR="00D3651A">
              <w:t>- Pilar</w:t>
            </w:r>
            <w:r>
              <w:t xml:space="preserve"> Ayuso </w:t>
            </w:r>
            <w:r w:rsidR="00EA2377">
              <w:t>- Alt.</w:t>
            </w:r>
            <w:r>
              <w:t xml:space="preserve"> 97</w:t>
            </w:r>
            <w:bookmarkEnd w:id="11"/>
          </w:p>
        </w:tc>
        <w:tc>
          <w:tcPr>
            <w:tcW w:w="2432" w:type="dxa"/>
            <w:shd w:val="clear" w:color="auto" w:fill="auto"/>
            <w:tcMar>
              <w:top w:w="0" w:type="dxa"/>
              <w:left w:w="108" w:type="dxa"/>
              <w:bottom w:w="0" w:type="dxa"/>
              <w:right w:w="108" w:type="dxa"/>
            </w:tcMar>
          </w:tcPr>
          <w:p w:rsidR="00B95A02" w:rsidRDefault="00DB4B22">
            <w:pPr>
              <w:pStyle w:val="VOTEINFOTIME"/>
            </w:pPr>
            <w:r>
              <w:t>01/03/2018 12:11:34.000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213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Pagazaurtundúa Ruiz, Torvalds</w:t>
      </w:r>
    </w:p>
    <w:p w:rsidR="00B95A02" w:rsidRDefault="00B95A02">
      <w:pPr>
        <w:pStyle w:val="STYTAB"/>
      </w:pPr>
    </w:p>
    <w:p w:rsidR="00B95A02" w:rsidRDefault="00DB4B22">
      <w:pPr>
        <w:pStyle w:val="STYTAB"/>
      </w:pPr>
      <w:r>
        <w:rPr>
          <w:rStyle w:val="POLITICALGROUP"/>
        </w:rPr>
        <w:t>ECR</w:t>
      </w:r>
      <w:r>
        <w:t>:</w:t>
      </w:r>
      <w:r>
        <w:tab/>
        <w:t>Demesmaeker, Loones, Macovei, Stevens, Van Bossuyt</w:t>
      </w:r>
    </w:p>
    <w:p w:rsidR="00B95A02" w:rsidRDefault="00B95A02">
      <w:pPr>
        <w:pStyle w:val="STYTAB"/>
      </w:pPr>
    </w:p>
    <w:p w:rsidR="00B95A02" w:rsidRDefault="00DB4B22">
      <w:pPr>
        <w:pStyle w:val="STYTAB"/>
      </w:pPr>
      <w:r>
        <w:rPr>
          <w:rStyle w:val="POLITICALGROUP"/>
        </w:rPr>
        <w:t>EFDD</w:t>
      </w:r>
      <w:r>
        <w:t>:</w:t>
      </w:r>
      <w:r>
        <w:tab/>
        <w:t>D'Ornano, Lundgren, Montel, Philippot, Winberg</w:t>
      </w:r>
    </w:p>
    <w:p w:rsidR="00B95A02" w:rsidRDefault="00B95A02">
      <w:pPr>
        <w:pStyle w:val="STYTAB"/>
      </w:pPr>
    </w:p>
    <w:p w:rsidR="00B95A02" w:rsidRDefault="00DB4B22">
      <w:pPr>
        <w:pStyle w:val="STYTAB"/>
      </w:pPr>
      <w:r>
        <w:rPr>
          <w:rStyle w:val="POLITICALGROUP"/>
        </w:rPr>
        <w:t>NI</w:t>
      </w:r>
      <w:r>
        <w:t>:</w:t>
      </w:r>
      <w:r>
        <w:tab/>
        <w:t>Balczó, Epitideios, Fountoulis, Karlsson, Morvai, Sonneborn, Synadinos, Voigt</w:t>
      </w:r>
    </w:p>
    <w:p w:rsidR="00B95A02" w:rsidRDefault="00B95A02">
      <w:pPr>
        <w:pStyle w:val="STYTAB"/>
      </w:pPr>
    </w:p>
    <w:p w:rsidR="00B95A02" w:rsidRDefault="00DB4B22">
      <w:pPr>
        <w:pStyle w:val="STYTAB"/>
      </w:pPr>
      <w:r>
        <w:rPr>
          <w:rStyle w:val="POLITICALGROUP"/>
        </w:rPr>
        <w:t>PPE</w:t>
      </w:r>
      <w:r>
        <w:t>:</w:t>
      </w:r>
      <w:r>
        <w:tab/>
        <w:t>Andrikienė, Arimont, Ayuso, Bach, Balz, Belet, Bendtsen, Böge, Bogovič, Boni, van de Camp, Caspary, del Castillo Vera, Deß, Deutsch, Díaz de Mera García Consuegra, Estaràs Ferragut, Ferber, Fisas Ayxelà, Gahler, Gambús, Gieseke, González Pons, de Grandes Pascual, Gräßle, Guoga, Herranz García, Hetman, Hohlmeier, Jiménez-Becerril Barrio, Kelam, Koch, de Lange, Langen, Lenaers, Liese, Lope Fontagné, López-Istúriz White, McAllister, Maletić, Malinov, Mann, Mato, Mikolášik, Millán Mon, Moisă, Nagy, Niebler, Niedermayer, van Nistelrooij, Peterle, Petir, Pieper, Pietikäinen, Polčák, Preda, Quisthoudt-Rowohl, Radtke, Reding, Rolin, Salafranca Sánchez-Neyra, Sarvamaa, Schreijer-Pierik, Schulze, Schwab, Sógor, Šojdrová, Sommer, Štefanec, Šuica, Šulin, Szejnfeld, Tolić, Tomc, Valcárcel Siso, Vandenkendelaere, Verheyen, Virkkunen, Voss, Vozemberg-Vrionidi, Weber Manfred, Wieland, Winkler Iuliu, Záborská, Zdrojewski, Zovko, Zver</w:t>
      </w:r>
    </w:p>
    <w:p w:rsidR="00B95A02" w:rsidRDefault="00B95A02">
      <w:pPr>
        <w:pStyle w:val="STYTAB"/>
      </w:pPr>
    </w:p>
    <w:p w:rsidR="00B95A02" w:rsidRDefault="00DB4B22">
      <w:pPr>
        <w:pStyle w:val="STYTAB"/>
      </w:pPr>
      <w:r>
        <w:rPr>
          <w:rStyle w:val="POLITICALGROUP"/>
        </w:rPr>
        <w:t>S&amp;D</w:t>
      </w:r>
      <w:r>
        <w:t>:</w:t>
      </w:r>
      <w:r>
        <w:tab/>
        <w:t>Anderson Lucy, Arena, Assis, Balas, Balčytis, Bayet, Beňová, Blinkevičiūtė, Boştinaru, Brannen, Bullmann, Christensen, Corbett, Dalli, Dance, Delvaux, Detjen, Fernández, Fleckenstein, Freund, Frunzulică, Gebhardt, Geier, Geringer de Oedenberg, Gierek, Gill Neena, Gomes, Grammatikakis, Graswander-Hainz, Griffin, Guteland, Hedh, Honeyball, Howarth, Ivan, Jaakonsaari, Jongerius, Kadenbach, Kammerevert, Kaufmann, Khan, Kirton-Darling, Kofod, Kohn, Köster, Krehl, Kumpula-Natri, Lange, Leinen, Liberadzki, Lietz, Ludvigsson, Łybacka, McAvan, Mamikins, Maňka, Martin David, Mavrides, Mayer Alex, Melior, Mizzi, Molnár, Moody, Moraes, Neuser, Niedermüller, Noichl, Padar, Palmer, Papadakis Demetris, Pargneaux, Piri, Pirinski, Popa, Post, Preuß, Regner, Rodust, Sant, dos Santos, Sârbu, Schaldemose, Serrão Santos, Silva Pereira, Simon Peter, Simon Siôn, Sippel, Smolková, Stihler, Szanyi, Tănăsescu, Tang, Țapardel, Tarabella, Ujhelyi, Ulvskog, Van Brempt, Vaughan, Ward, Weidenholzer, von Weizsäcker, Werner, Westphal, Wölken, Zemke, Zorrinho</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398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Arthuis, Auštrevičius, van Baalen, Bearder, Becerra Basterrechea, Bilbao Barandica, Calvet Chambon, Charanzová, Cornillet, Deprez, Diaconu, Dlabajová, Giménez Barbat, Grigule-Pēterse, Harkin, Huitema, Hyusmenova, in 't Veld, Jäätteenmäki, Jakovčić, Ježek, Kallas, Katainen, Klinz, Kyuchyuk, Løkkegaard, Marinho e Pinto, Mazuronis, Meissner, Michel, Mihaylova, van Miltenburg, Mlinar, Müller, Nagtegaal, Nart, Nicolai, Petersen, Radoš, Ries, Riquet, Rochefort, Rohde, Selimovic, Telička, Tremosa i Balcells, Uspaskich, Vajgl, Vautmans, Väyrynen, Verhofstadt, Weber Renate, Wierinck, Wikström</w:t>
      </w:r>
    </w:p>
    <w:p w:rsidR="00B95A02" w:rsidRDefault="00B95A02">
      <w:pPr>
        <w:pStyle w:val="STYTAB"/>
      </w:pPr>
    </w:p>
    <w:p w:rsidR="00B95A02" w:rsidRDefault="00DB4B22">
      <w:pPr>
        <w:pStyle w:val="STYTAB"/>
      </w:pPr>
      <w:r>
        <w:rPr>
          <w:rStyle w:val="POLITICALGROUP"/>
        </w:rPr>
        <w:t>ECR</w:t>
      </w:r>
      <w:r>
        <w:t>:</w:t>
      </w:r>
      <w:r>
        <w:tab/>
        <w:t>Barekov, Bashir, Campbell Bannerman, Czarnecki, Czesak, van Dalen, Dalton, Deva, Dohrmann, Dzhambazki, Fotyga, Fox, Gericke, Gosiewska, Halla-aho, Hannan, Hoc, Jurek, Kamall, Karim, Karski, Kłosowski, Kölmel, Krasnodębski, Krupa, Kuźmiuk, Legutko, Lucke, McClarkin, McIntyre, Marias, Matthews, Messerschmidt, Ożóg, Piotrowski, Poręba, Procter, Ruohonen-Lerner, Sernagiotto, Škripek, Starbatty, Sulík, Swinburne, Tannock, Theocharous, Tomaševski, Tomašić, Ujazdowski, Vistisen, Wiśniewska, Zīle, Złotowski</w:t>
      </w:r>
    </w:p>
    <w:p w:rsidR="00B95A02" w:rsidRDefault="00B95A02">
      <w:pPr>
        <w:pStyle w:val="STYTAB"/>
      </w:pPr>
    </w:p>
    <w:p w:rsidR="00B95A02" w:rsidRDefault="00DB4B22">
      <w:pPr>
        <w:pStyle w:val="STYTAB"/>
      </w:pPr>
      <w:r>
        <w:rPr>
          <w:rStyle w:val="POLITICALGROUP"/>
        </w:rPr>
        <w:t>EFDD</w:t>
      </w:r>
      <w:r>
        <w:t>:</w:t>
      </w:r>
      <w:r>
        <w:tab/>
        <w:t>Adinolfi, Agnew, Aiuto, Aker, Batten, Beghin, Bullock, Carver, Coburn, Corrao, D'Amato, (The Earl of) Dartmouth, Etheridge, Evi, Finch, Hookem, Iwaszkiewicz, Moi, O'Flynn, Parker, Pedicini, Reid, Seymour, Tamburrano, Valli, Zullo</w:t>
      </w:r>
    </w:p>
    <w:p w:rsidR="00B95A02" w:rsidRDefault="00B95A02">
      <w:pPr>
        <w:pStyle w:val="STYTAB"/>
      </w:pPr>
    </w:p>
    <w:p w:rsidR="00B95A02" w:rsidRDefault="00DB4B22">
      <w:pPr>
        <w:pStyle w:val="STYTAB"/>
      </w:pPr>
      <w:r>
        <w:rPr>
          <w:rStyle w:val="POLITICALGROUP"/>
        </w:rPr>
        <w:t>ENF</w:t>
      </w:r>
      <w:r>
        <w:t>:</w:t>
      </w:r>
      <w:r>
        <w:tab/>
        <w:t>Arnautu, Atkinson, Bay, Bilde, Bizzotto, Borghezio, Boutonnet, Colombier, Elissen, Goddyn, de Graaff, Jalkh, Kappel, Lebreton, Lechevalier, Loiseau, Martin Dominique, Marusik, Mayer Georg, Mélin, Monot, Obermayr, Rebega, Schaffhauser, Troszczynski, Vilimsky, Zijlstra, Żółtek</w:t>
      </w:r>
    </w:p>
    <w:p w:rsidR="00B95A02" w:rsidRDefault="00B95A02">
      <w:pPr>
        <w:pStyle w:val="STYTAB"/>
      </w:pPr>
    </w:p>
    <w:p w:rsidR="00B95A02" w:rsidRDefault="00DB4B22">
      <w:pPr>
        <w:pStyle w:val="STYTAB"/>
      </w:pPr>
      <w:r>
        <w:rPr>
          <w:rStyle w:val="POLITICALGROUP"/>
        </w:rPr>
        <w:t>GUE/NGL</w:t>
      </w:r>
      <w:r>
        <w:t>:</w:t>
      </w:r>
      <w:r>
        <w:tab/>
        <w:t>Anderson Martina, Benito Ziluaga, Björk, Boylan, Carthy, Chountis, Chrysogonos, Couso Permuy, Eck, Ernst, Flanagan, Forenza, González Peñas, Hadjigeorgiou, Hazekamp, de Jong, Kari, Konečná, Kouloglou, Kuneva, Kyllönen, López Bermejo, Lösing, Maltese, Maštálka, Matias, Michels, Mineur, Miranda, Papadimoulis, Sakorafa, Sánchez Caldentey, Schirdewan, Scholz, Senra Rodríguez, Spinelli, Sylikiotis, Torres Martínez, Urbán Crespo, Vallina, Vergiat, Zimmer</w:t>
      </w:r>
    </w:p>
    <w:p w:rsidR="00B95A02" w:rsidRDefault="00B95A02">
      <w:pPr>
        <w:pStyle w:val="STYTAB"/>
      </w:pPr>
    </w:p>
    <w:p w:rsidR="00B95A02" w:rsidRDefault="00DB4B22">
      <w:pPr>
        <w:pStyle w:val="STYTAB"/>
      </w:pPr>
      <w:r>
        <w:rPr>
          <w:rStyle w:val="POLITICALGROUP"/>
        </w:rPr>
        <w:t>NI</w:t>
      </w:r>
      <w:r>
        <w:t>:</w:t>
      </w:r>
      <w:r>
        <w:tab/>
        <w:t>Chauprade, Dodds, Gollnisch, Korwin-Mikke, Papadakis Konstantinos, Saryusz-Wolski, Zarianopoulos</w:t>
      </w:r>
    </w:p>
    <w:p w:rsidR="00B95A02" w:rsidRDefault="00B95A02">
      <w:pPr>
        <w:pStyle w:val="STYTAB"/>
      </w:pPr>
    </w:p>
    <w:p w:rsidR="00B95A02" w:rsidRDefault="00DB4B22">
      <w:pPr>
        <w:pStyle w:val="STYTAB"/>
      </w:pPr>
      <w:r>
        <w:rPr>
          <w:rStyle w:val="POLITICALGROUP"/>
        </w:rPr>
        <w:t>PPE</w:t>
      </w:r>
      <w:r>
        <w:t>:</w:t>
      </w:r>
      <w:r>
        <w:tab/>
        <w:t>Adaktusson, Alliot-Marie, Becker, Bocskor, Brok, Buda, Buzek, Cadec, Casa, Christoforou, Cicu, Cirio, Clune, Coelho, Corazza Bildt, Csáky, Danjean, Dantin, Dati, Delahaye, Deli, Didier, Dorfmann, Ehler, Engel, Erdős, Fernandes, Fjellner, Gardini, Grossetête, Grzyb, Hayes, Hökmark, Hölvényi, Hortefeux, Hübner, Járóka, Jazłowiecka, Juvin, Kalinowski, Kalniete, Karas, Kariņš, Kefalogiannis, Kelly, Kovatchev, Kozłowska-Rajewicz, Kudrycka, Kuhn, Kukan, Kyrtsos, Lamassoure, Lavrilleux, Lewandowski, McGuinness, Mandl, Marinescu, Maullu, Melo, Metsola, Monteiro de Aguiar, Morano, Morin-Chartier, Mureşan, Mussolini, Pabriks, Pitera, Plura, Proust, Rangel, Ribeiro, Rosati, Ruas, Rübig, Saïfi, Salini, Sander, Schmidt, Schöpflin, Siekierski, Stolojan, Thun und Hohenstein, Tőkés, Ţurcanu, Ungureanu, Vălean, Wałęsa, Wenta, Zammit Dimech, Zwiefka</w:t>
      </w:r>
    </w:p>
    <w:p w:rsidR="00B95A02" w:rsidRDefault="00B95A02">
      <w:pPr>
        <w:pStyle w:val="STYTAB"/>
      </w:pPr>
    </w:p>
    <w:p w:rsidR="00B95A02" w:rsidRDefault="00DB4B22">
      <w:pPr>
        <w:pStyle w:val="STYTAB"/>
      </w:pPr>
      <w:r>
        <w:rPr>
          <w:rStyle w:val="POLITICALGROUP"/>
        </w:rPr>
        <w:t>S&amp;D</w:t>
      </w:r>
      <w:r>
        <w:t>:</w:t>
      </w:r>
      <w:r>
        <w:tab/>
        <w:t>Aguilera García, Ayala Sender, Benifei, Berès, Bettini, Blanco López, Bonafè, Briano, Cabezón Ruiz, Caputo, Costa, Cozzolino, Danti, De Castro, De Monte, Denanot, García Pérez, Gardiazabal Rubial, Giuffrida, Grapini, Gualtieri, Guerrero Salom, Guillaume, Gutiérrez Prieto, Jáuregui Atondo, Keller Jan, Kouroumbashev, Kyenge, López Aguilar, Manscour, Martin Edouard, Maurel, Morgano, Nekov, Nica, Panzeri, Paşcu, Pavel, Peillon, Poc, Poche, Revault d'Allonnes Bonnefoy, Rodrigues Liliana, Rodríguez-Piñero Fernández, Rozière, Schlein, Sehnalová, Thomas, Toia, Valenciano, Viotti, Zanonato, Zoffoli</w:t>
      </w:r>
    </w:p>
    <w:p w:rsidR="00B95A02" w:rsidRDefault="00B95A02">
      <w:pPr>
        <w:pStyle w:val="STYTAB"/>
      </w:pPr>
    </w:p>
    <w:p w:rsidR="00B95A02" w:rsidRDefault="00DB4B22">
      <w:pPr>
        <w:pStyle w:val="STYTAB"/>
      </w:pPr>
      <w:r>
        <w:rPr>
          <w:rStyle w:val="POLITICALGROUP"/>
        </w:rPr>
        <w:t>Verts/ALE</w:t>
      </w:r>
      <w:r>
        <w:t>:</w:t>
      </w:r>
      <w:r>
        <w:tab/>
        <w:t>Affronte, Albrecht, Andersson, Auken, Bové, Buchner, Bütikofer, Dalunde, Delli, Durand, Eickhout, Engström, Giegold, Harms, Häusling, Hautala, Heubuch, Hudghton, Jadot, Jávor, Joly, Keller Ska, Lambert, Lamberts, Lochbihler, Marcellesi, Reda, Reimon, Reintke, Rivasi, Ropė, Sargentini, Scott Cato, Škrlec, Smith, Solé, Šoltes, Staes, Taylor, Trüpel, Turmes, Urtasun, Valero, Waitz, Ždanoka</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ECR</w:t>
      </w:r>
      <w:r>
        <w:t>:</w:t>
      </w:r>
      <w:r>
        <w:tab/>
        <w:t>Tošenovský, Zahradil</w:t>
      </w:r>
    </w:p>
    <w:p w:rsidR="00B95A02" w:rsidRDefault="00B95A02">
      <w:pPr>
        <w:pStyle w:val="STYTAB"/>
      </w:pPr>
    </w:p>
    <w:p w:rsidR="00B95A02" w:rsidRDefault="00DB4B22">
      <w:pPr>
        <w:pStyle w:val="STYTAB"/>
      </w:pPr>
      <w:r>
        <w:rPr>
          <w:rStyle w:val="POLITICALGROUP"/>
        </w:rPr>
        <w:t>EFDD</w:t>
      </w:r>
      <w:r>
        <w:t>:</w:t>
      </w:r>
      <w:r>
        <w:tab/>
        <w:t>Arnott, Bergeron, Meuthen</w:t>
      </w:r>
    </w:p>
    <w:p w:rsidR="00B95A02" w:rsidRDefault="00B95A02">
      <w:pPr>
        <w:pStyle w:val="STYTAB"/>
      </w:pPr>
    </w:p>
    <w:p w:rsidR="00B95A02" w:rsidRPr="00DB4B22" w:rsidRDefault="00DB4B22">
      <w:pPr>
        <w:pStyle w:val="STYTAB"/>
        <w:rPr>
          <w:lang w:val="pt-PT"/>
        </w:rPr>
      </w:pPr>
      <w:r w:rsidRPr="00DB4B22">
        <w:rPr>
          <w:rStyle w:val="POLITICALGROUP"/>
          <w:lang w:val="pt-PT"/>
        </w:rPr>
        <w:t>GUE/NGL</w:t>
      </w:r>
      <w:r w:rsidRPr="00DB4B22">
        <w:rPr>
          <w:lang w:val="pt-PT"/>
        </w:rPr>
        <w:t>:</w:t>
      </w:r>
      <w:r w:rsidRPr="00DB4B22">
        <w:rPr>
          <w:lang w:val="pt-PT"/>
        </w:rPr>
        <w:tab/>
        <w:t>Ferreira, Pimenta Lopes, Viegas</w:t>
      </w:r>
    </w:p>
    <w:p w:rsidR="00B95A02" w:rsidRPr="00DB4B22" w:rsidRDefault="00B95A02">
      <w:pPr>
        <w:pStyle w:val="STYTAB"/>
        <w:rPr>
          <w:lang w:val="pt-PT"/>
        </w:rPr>
      </w:pPr>
    </w:p>
    <w:p w:rsidR="00B95A02" w:rsidRPr="00DB4B22" w:rsidRDefault="00DB4B22">
      <w:pPr>
        <w:pStyle w:val="STYTAB"/>
        <w:rPr>
          <w:lang w:val="pt-PT"/>
        </w:rPr>
      </w:pPr>
      <w:r w:rsidRPr="00DB4B22">
        <w:rPr>
          <w:rStyle w:val="POLITICALGROUP"/>
          <w:lang w:val="pt-PT"/>
        </w:rPr>
        <w:t>PPE</w:t>
      </w:r>
      <w:r w:rsidRPr="00DB4B22">
        <w:rPr>
          <w:lang w:val="pt-PT"/>
        </w:rPr>
        <w:t>:</w:t>
      </w:r>
      <w:r w:rsidRPr="00DB4B22">
        <w:rPr>
          <w:lang w:val="pt-PT"/>
        </w:rPr>
        <w:tab/>
        <w:t>Ademov, Kósa, Maydell, Novakov, Pospíšil, Saudargas, Štětina, Urutchev, Winkler Hermann, Zeller</w:t>
      </w:r>
    </w:p>
    <w:p w:rsidR="00B95A02" w:rsidRPr="00DB4B22" w:rsidRDefault="00B95A02">
      <w:pPr>
        <w:pStyle w:val="STYTAB"/>
        <w:rPr>
          <w:lang w:val="pt-PT"/>
        </w:rPr>
      </w:pPr>
    </w:p>
    <w:p w:rsidR="00B95A02" w:rsidRPr="00DB4B22" w:rsidRDefault="00DB4B22">
      <w:pPr>
        <w:pStyle w:val="STYTAB"/>
        <w:rPr>
          <w:lang w:val="fi-FI"/>
        </w:rPr>
      </w:pPr>
      <w:r w:rsidRPr="00DB4B22">
        <w:rPr>
          <w:rStyle w:val="POLITICALGROUP"/>
          <w:lang w:val="fi-FI"/>
        </w:rPr>
        <w:t>S&amp;D</w:t>
      </w:r>
      <w:r w:rsidRPr="00DB4B22">
        <w:rPr>
          <w:lang w:val="fi-FI"/>
        </w:rPr>
        <w:t>:</w:t>
      </w:r>
      <w:r w:rsidRPr="00DB4B22">
        <w:rPr>
          <w:lang w:val="fi-FI"/>
        </w:rPr>
        <w:tab/>
        <w:t>Androulakis, Cristea, Kaili, Kyrkos</w:t>
      </w:r>
    </w:p>
    <w:p w:rsidR="00B95A02" w:rsidRPr="00DB4B22" w:rsidRDefault="00B95A02">
      <w:pPr>
        <w:pStyle w:val="STYTAB"/>
        <w:rPr>
          <w:lang w:val="fi-FI"/>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95A02" w:rsidRPr="00EA2377">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Pr="00DB4B22" w:rsidRDefault="00DB4B22">
            <w:pPr>
              <w:pStyle w:val="VOTERESULTCORRECTEDTITLE"/>
              <w:rPr>
                <w:lang w:val="fi-FI"/>
              </w:rPr>
            </w:pPr>
            <w:r>
              <w:t>ПОПРАВКИ</w:t>
            </w:r>
            <w:r w:rsidRPr="00DB4B22">
              <w:rPr>
                <w:lang w:val="fi-FI"/>
              </w:rPr>
              <w:t xml:space="preserve"> </w:t>
            </w:r>
            <w:r>
              <w:t>В</w:t>
            </w:r>
            <w:r w:rsidRPr="00DB4B22">
              <w:rPr>
                <w:lang w:val="fi-FI"/>
              </w:rPr>
              <w:t xml:space="preserve"> </w:t>
            </w:r>
            <w:r>
              <w:t>ПОДАДЕНИТЕ</w:t>
            </w:r>
            <w:r w:rsidRPr="00DB4B22">
              <w:rPr>
                <w:lang w:val="fi-FI"/>
              </w:rPr>
              <w:t xml:space="preserve"> </w:t>
            </w:r>
            <w:r>
              <w:t>ГЛАСОВЕ</w:t>
            </w:r>
            <w:r w:rsidRPr="00DB4B22">
              <w:rPr>
                <w:lang w:val="fi-FI"/>
              </w:rPr>
              <w:t xml:space="preserve"> </w:t>
            </w:r>
            <w:r>
              <w:t>И</w:t>
            </w:r>
            <w:r w:rsidRPr="00DB4B22">
              <w:rPr>
                <w:lang w:val="fi-FI"/>
              </w:rPr>
              <w:t xml:space="preserve"> </w:t>
            </w:r>
            <w:r>
              <w:t>НАМЕРЕНИЯ</w:t>
            </w:r>
            <w:r w:rsidRPr="00DB4B22">
              <w:rPr>
                <w:lang w:val="fi-FI"/>
              </w:rPr>
              <w:t xml:space="preserve"> </w:t>
            </w:r>
            <w:r>
              <w:t>ЗА</w:t>
            </w:r>
            <w:r w:rsidRPr="00DB4B22">
              <w:rPr>
                <w:lang w:val="fi-FI"/>
              </w:rPr>
              <w:t xml:space="preserve"> </w:t>
            </w:r>
            <w:r>
              <w:t>ГЛАСУВАНЕ</w:t>
            </w:r>
            <w:r w:rsidRPr="00DB4B22">
              <w:rPr>
                <w:lang w:val="fi-FI"/>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DB4B22">
              <w:rPr>
                <w:lang w:val="fi-FI"/>
              </w:rPr>
              <w:t xml:space="preserve"> </w:t>
            </w:r>
            <w:r>
              <w:t>ΚΑΙ</w:t>
            </w:r>
            <w:r w:rsidRPr="00DB4B22">
              <w:rPr>
                <w:lang w:val="fi-FI"/>
              </w:rPr>
              <w:t xml:space="preserve"> </w:t>
            </w:r>
            <w:r>
              <w:t>ΠΡΟΘΕΣΕΙΣ</w:t>
            </w:r>
            <w:r w:rsidRPr="00DB4B22">
              <w:rPr>
                <w:lang w:val="fi-FI"/>
              </w:rPr>
              <w:t xml:space="preserve"> </w:t>
            </w:r>
            <w:r>
              <w:t>ΨΗΦΟΥ</w:t>
            </w:r>
            <w:r w:rsidRPr="00DB4B22">
              <w:rPr>
                <w:lang w:val="fi-FI"/>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Liliana Rodrigues</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Jonás Fernández, Krzysztof Hetman, Ádám Kósa</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bl>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Default="00DB4B22">
            <w:pPr>
              <w:pStyle w:val="VOTEINFOTITLE"/>
            </w:pPr>
            <w:bookmarkStart w:id="12" w:name="_Toc511642392"/>
            <w:r>
              <w:t xml:space="preserve">A8-0021/2018 </w:t>
            </w:r>
            <w:r w:rsidR="00D3651A">
              <w:t>- Pilar</w:t>
            </w:r>
            <w:r>
              <w:t xml:space="preserve"> Ayuso </w:t>
            </w:r>
            <w:r w:rsidR="00EA2377">
              <w:t>- Alt.</w:t>
            </w:r>
            <w:r>
              <w:t xml:space="preserve"> 194</w:t>
            </w:r>
            <w:bookmarkEnd w:id="12"/>
          </w:p>
        </w:tc>
        <w:tc>
          <w:tcPr>
            <w:tcW w:w="2432" w:type="dxa"/>
            <w:shd w:val="clear" w:color="auto" w:fill="auto"/>
            <w:tcMar>
              <w:top w:w="0" w:type="dxa"/>
              <w:left w:w="108" w:type="dxa"/>
              <w:bottom w:w="0" w:type="dxa"/>
              <w:right w:w="108" w:type="dxa"/>
            </w:tcMar>
          </w:tcPr>
          <w:p w:rsidR="00B95A02" w:rsidRDefault="00DB4B22">
            <w:pPr>
              <w:pStyle w:val="VOTEINFOTIME"/>
            </w:pPr>
            <w:r>
              <w:t>01/03/2018 12:12:50.000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251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Bilbao Barandica, in 't Veld, Jäätteenmäki, van Miltenburg, Pagazaurtundúa Ruiz, Rochefort, Rohde</w:t>
      </w:r>
    </w:p>
    <w:p w:rsidR="00B95A02" w:rsidRDefault="00B95A02">
      <w:pPr>
        <w:pStyle w:val="STYTAB"/>
      </w:pPr>
    </w:p>
    <w:p w:rsidR="00B95A02" w:rsidRDefault="00DB4B22">
      <w:pPr>
        <w:pStyle w:val="STYTAB"/>
      </w:pPr>
      <w:r>
        <w:rPr>
          <w:rStyle w:val="POLITICALGROUP"/>
        </w:rPr>
        <w:t>ECR</w:t>
      </w:r>
      <w:r>
        <w:t>:</w:t>
      </w:r>
      <w:r>
        <w:tab/>
        <w:t>Marias, Ruohonen-Lerner</w:t>
      </w:r>
    </w:p>
    <w:p w:rsidR="00B95A02" w:rsidRDefault="00B95A02">
      <w:pPr>
        <w:pStyle w:val="STYTAB"/>
      </w:pPr>
    </w:p>
    <w:p w:rsidR="00B95A02" w:rsidRDefault="00DB4B22">
      <w:pPr>
        <w:pStyle w:val="STYTAB"/>
      </w:pPr>
      <w:r>
        <w:rPr>
          <w:rStyle w:val="POLITICALGROUP"/>
        </w:rPr>
        <w:t>EFDD</w:t>
      </w:r>
      <w:r>
        <w:t>:</w:t>
      </w:r>
      <w:r>
        <w:tab/>
        <w:t>Adinolfi, Aiuto, Beghin, Bergeron, Coburn, Corrao, D'Amato, Evi, Finch, Lundgren, Moi, Pedicini, Tamburrano, Valli, Winberg, Zullo</w:t>
      </w:r>
    </w:p>
    <w:p w:rsidR="00B95A02" w:rsidRDefault="00B95A02">
      <w:pPr>
        <w:pStyle w:val="STYTAB"/>
      </w:pPr>
    </w:p>
    <w:p w:rsidR="00B95A02" w:rsidRDefault="00DB4B22">
      <w:pPr>
        <w:pStyle w:val="STYTAB"/>
      </w:pPr>
      <w:r>
        <w:rPr>
          <w:rStyle w:val="POLITICALGROUP"/>
        </w:rPr>
        <w:t>GUE/NGL</w:t>
      </w:r>
      <w:r>
        <w:t>:</w:t>
      </w:r>
      <w:r>
        <w:tab/>
        <w:t>Anderson Martina, Benito Ziluaga, Björk, Boylan, Carthy, Chountis, Chrysogonos, Couso Permuy, Eck, Ernst, Flanagan, Forenza, González Peñas, Hazekamp, Kari, Konečná, Kouloglou, Kuneva, Kyllönen, López Bermejo, Lösing, Maltese, Maštálka, Matias, Michels, Miranda, Papadimoulis, Sakorafa, Sánchez Caldentey, Schirdewan, Scholz, Senra Rodríguez, Spinelli, Sylikiotis, Torres Martínez, Urbán Crespo, Vallina, Vergiat, Zimmer</w:t>
      </w:r>
    </w:p>
    <w:p w:rsidR="00B95A02" w:rsidRDefault="00B95A02">
      <w:pPr>
        <w:pStyle w:val="STYTAB"/>
      </w:pPr>
    </w:p>
    <w:p w:rsidR="00B95A02" w:rsidRDefault="00DB4B22">
      <w:pPr>
        <w:pStyle w:val="STYTAB"/>
      </w:pPr>
      <w:r>
        <w:rPr>
          <w:rStyle w:val="POLITICALGROUP"/>
        </w:rPr>
        <w:t>NI</w:t>
      </w:r>
      <w:r>
        <w:t>:</w:t>
      </w:r>
      <w:r>
        <w:tab/>
        <w:t>Balczó, Epitideios, Fountoulis, Karlsson, Morvai, Papadakis Konstantinos, Sonneborn, Synadinos, Voigt, Zarianopoulos</w:t>
      </w:r>
    </w:p>
    <w:p w:rsidR="00B95A02" w:rsidRDefault="00B95A02">
      <w:pPr>
        <w:pStyle w:val="STYTAB"/>
      </w:pPr>
    </w:p>
    <w:p w:rsidR="00B95A02" w:rsidRDefault="00DB4B22">
      <w:pPr>
        <w:pStyle w:val="STYTAB"/>
      </w:pPr>
      <w:r>
        <w:rPr>
          <w:rStyle w:val="POLITICALGROUP"/>
        </w:rPr>
        <w:t>PPE</w:t>
      </w:r>
      <w:r>
        <w:t>:</w:t>
      </w:r>
      <w:r>
        <w:tab/>
        <w:t>Alliot-Marie, Arimont, Bach, Casa, Metsola, Pietikäinen, Reding, Rolin, Winkler Iuliu, Zammit Dimech</w:t>
      </w:r>
    </w:p>
    <w:p w:rsidR="00B95A02" w:rsidRDefault="00B95A02">
      <w:pPr>
        <w:pStyle w:val="STYTAB"/>
      </w:pPr>
    </w:p>
    <w:p w:rsidR="00B95A02" w:rsidRDefault="00DB4B22">
      <w:pPr>
        <w:pStyle w:val="STYTAB"/>
      </w:pPr>
      <w:r>
        <w:rPr>
          <w:rStyle w:val="POLITICALGROUP"/>
        </w:rPr>
        <w:t>S&amp;D</w:t>
      </w:r>
      <w:r>
        <w:t>:</w:t>
      </w:r>
      <w:r>
        <w:tab/>
        <w:t>Anderson Lucy, Arena, Assis, Balčytis, Bayet, Beňová, Blinkevičiūtė, Boştinaru, Brannen, Bullmann, Cabezón Ruiz, Christensen, Corbett, Cristea, Dalli, Dance, Delvaux, Detjen, Fernández, Fleckenstein, Freund, Frunzulică, García Pérez, Gebhardt, Geier, Geringer de Oedenberg, Gierek, Gill Neena, Gomes, Grammatikakis, Graswander-Hainz, Griffin, Guerrero Salom, Guteland, Hedh, Honeyball, Howarth, Ivan, Jaakonsaari, Jáuregui Atondo, Jongerius, Kadenbach, Kammerevert, Kaufmann, Keller Jan, Khan, Kirton-Darling, Kofod, Kohn, Köster, Kouroumbashev, Krehl, Kumpula-Natri, Kyrkos, Lange, Leinen, Liberadzki, Lietz, Ludvigsson, Łybacka, McAvan, Mamikins, Maňka, Martin David, Mavrides, Mayer Alex, Melior, Mizzi, Molnár, Moody, Moraes, Nekov, Neuser, Nica, Niedermüller, Noichl, Padar, Papadakis Demetris, Paşcu, Piri, Pirinski, Poc, Poche, Popa, Post, Preuß, Regner, Rodrigues Liliana, Rodríguez-Piñero Fernández, Rodust, Sant, dos Santos, Sârbu, Schaldemose, Schlein, Sehnalová, Serrão Santos, Silva Pereira, Simon Peter, Simon Siôn, Sippel, Smolková, Stihler, Szanyi, Tănăsescu, Tang, Țapardel, Tarabella, Ujhelyi, Ulvskog, Valenciano, Van Brempt, Vaughan, Ward, Weidenholzer, von Weizsäcker, Werner, Westphal, Wölken, Zemke, Zorrinho</w:t>
      </w:r>
    </w:p>
    <w:p w:rsidR="00B95A02" w:rsidRDefault="00B95A02">
      <w:pPr>
        <w:pStyle w:val="STYTAB"/>
      </w:pPr>
    </w:p>
    <w:p w:rsidR="00B95A02" w:rsidRDefault="00DB4B22">
      <w:pPr>
        <w:pStyle w:val="STYTAB"/>
      </w:pPr>
      <w:r>
        <w:rPr>
          <w:rStyle w:val="POLITICALGROUP"/>
        </w:rPr>
        <w:t>Verts/ALE</w:t>
      </w:r>
      <w:r>
        <w:t>:</w:t>
      </w:r>
      <w:r>
        <w:tab/>
        <w:t>Affronte, Albrecht, Andersson, Auken, Bové, Buchner, Bütikofer, Dalunde, Delli, Durand, Eickhout, Engström, Giegold, Harms, Häusling, Hautala, Heubuch, Hudghton, Jadot, Jávor, Joly, Keller Ska, Lambert, Lamberts, Lochbihler, Marcellesi, Reda, Reimon, Reintke, Rivasi, Ropė, Sargentini, Scott Cato, Škrlec, Smith, Solé, Šoltes, Staes, Tarand, Taylor, Trüpel, Turmes, Urtasun, Valero, Waitz, Ždanoka</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360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Arthuis, Auštrevičius, van Baalen, Bearder, Becerra Basterrechea, Calvet Chambon, Charanzová, Cornillet, Deprez, Diaconu, Dlabajová, Giménez Barbat, Harkin, Huitema, Hyusmenova, Jakovčić, Ježek, Kallas, Katainen, Klinz, Kyuchyuk, Lalonde, Løkkegaard, Marinho e Pinto, Mazuronis, Meissner, Michel, Mihaylova, Mlinar, Müller, Nagtegaal, Nart, Nicolai, Petersen, Radoš, Ries, Riquet, Selimovic, Telička, Torvalds, Tremosa i Balcells, Uspaskich, Vajgl, Vautmans, Väyrynen, Verhofstadt, Weber Renate, Wierinck, Wikström</w:t>
      </w:r>
    </w:p>
    <w:p w:rsidR="00B95A02" w:rsidRDefault="00B95A02">
      <w:pPr>
        <w:pStyle w:val="STYTAB"/>
      </w:pPr>
    </w:p>
    <w:p w:rsidR="00B95A02" w:rsidRDefault="00DB4B22">
      <w:pPr>
        <w:pStyle w:val="STYTAB"/>
      </w:pPr>
      <w:r>
        <w:rPr>
          <w:rStyle w:val="POLITICALGROUP"/>
        </w:rPr>
        <w:t>ECR</w:t>
      </w:r>
      <w:r>
        <w:t>:</w:t>
      </w:r>
      <w:r>
        <w:tab/>
        <w:t>Barekov, Bashir, Campbell Bannerman, Czarnecki, Czesak, van Dalen, Dalton, Deva, Dohrmann, Dzhambazki, Fotyga, Fox, Gericke, Gosiewska, Halla-aho, Hannan, Hoc, Jurek, Kamall, Karim, Karski, Kłosowski, Kölmel, Krasnodębski, Krupa, Kuźmiuk, Legutko, Loones, Lucke, McClarkin, McIntyre, Macovei, Matthews, Messerschmidt, Ożóg, Piotrowski, Poręba, Procter, Sernagiotto, Škripek, Starbatty, Sulík, Swinburne, Tannock, Theocharous, Tomaševski, Tomašić, Tošenovský, Ujazdowski, Vistisen, Wiśniewska, Zahradil, Zīle, Złotowski</w:t>
      </w:r>
    </w:p>
    <w:p w:rsidR="00B95A02" w:rsidRDefault="00B95A02">
      <w:pPr>
        <w:pStyle w:val="STYTAB"/>
      </w:pPr>
    </w:p>
    <w:p w:rsidR="00B95A02" w:rsidRDefault="00DB4B22">
      <w:pPr>
        <w:pStyle w:val="STYTAB"/>
      </w:pPr>
      <w:r>
        <w:rPr>
          <w:rStyle w:val="POLITICALGROUP"/>
        </w:rPr>
        <w:t>EFDD</w:t>
      </w:r>
      <w:r>
        <w:t>:</w:t>
      </w:r>
      <w:r>
        <w:tab/>
        <w:t>Arnott, Hookem, Iwaszkiewicz, Parker</w:t>
      </w:r>
    </w:p>
    <w:p w:rsidR="00B95A02" w:rsidRDefault="00B95A02">
      <w:pPr>
        <w:pStyle w:val="STYTAB"/>
      </w:pPr>
    </w:p>
    <w:p w:rsidR="00B95A02" w:rsidRDefault="00DB4B22">
      <w:pPr>
        <w:pStyle w:val="STYTAB"/>
      </w:pPr>
      <w:r>
        <w:rPr>
          <w:rStyle w:val="POLITICALGROUP"/>
        </w:rPr>
        <w:t>ENF</w:t>
      </w:r>
      <w:r>
        <w:t>:</w:t>
      </w:r>
      <w:r>
        <w:tab/>
        <w:t>Arnautu, Atkinson, Bay, Bilde, Bizzotto, Borghezio, Boutonnet, Colombier, Elissen, Goddyn, de Graaff, Jalkh, Kappel, Lebreton, Lechevalier, Loiseau, Martin Dominique, Marusik, Mayer Georg, Mélin, Monot, Obermayr, Rebega, Schaffhauser, Troszczynski, Vilimsky, Zijlstra, Żółtek</w:t>
      </w:r>
    </w:p>
    <w:p w:rsidR="00B95A02" w:rsidRDefault="00B95A02">
      <w:pPr>
        <w:pStyle w:val="STYTAB"/>
      </w:pPr>
    </w:p>
    <w:p w:rsidR="00B95A02" w:rsidRPr="00DB4B22" w:rsidRDefault="00DB4B22">
      <w:pPr>
        <w:pStyle w:val="STYTAB"/>
        <w:rPr>
          <w:lang w:val="nl-NL"/>
        </w:rPr>
      </w:pPr>
      <w:r w:rsidRPr="00DB4B22">
        <w:rPr>
          <w:rStyle w:val="POLITICALGROUP"/>
          <w:lang w:val="nl-NL"/>
        </w:rPr>
        <w:t>GUE/NGL</w:t>
      </w:r>
      <w:r w:rsidRPr="00DB4B22">
        <w:rPr>
          <w:lang w:val="nl-NL"/>
        </w:rPr>
        <w:t>:</w:t>
      </w:r>
      <w:r w:rsidRPr="00DB4B22">
        <w:rPr>
          <w:lang w:val="nl-NL"/>
        </w:rPr>
        <w:tab/>
        <w:t>Hadjigeorgiou, de Jong, Mineur</w:t>
      </w:r>
    </w:p>
    <w:p w:rsidR="00B95A02" w:rsidRPr="00DB4B22" w:rsidRDefault="00B95A02">
      <w:pPr>
        <w:pStyle w:val="STYTAB"/>
        <w:rPr>
          <w:lang w:val="nl-NL"/>
        </w:rPr>
      </w:pPr>
    </w:p>
    <w:p w:rsidR="00B95A02" w:rsidRPr="00DB4B22" w:rsidRDefault="00DB4B22">
      <w:pPr>
        <w:pStyle w:val="STYTAB"/>
        <w:rPr>
          <w:lang w:val="nl-NL"/>
        </w:rPr>
      </w:pPr>
      <w:r w:rsidRPr="00DB4B22">
        <w:rPr>
          <w:rStyle w:val="POLITICALGROUP"/>
          <w:lang w:val="nl-NL"/>
        </w:rPr>
        <w:t>NI</w:t>
      </w:r>
      <w:r w:rsidRPr="00DB4B22">
        <w:rPr>
          <w:lang w:val="nl-NL"/>
        </w:rPr>
        <w:t>:</w:t>
      </w:r>
      <w:r w:rsidRPr="00DB4B22">
        <w:rPr>
          <w:lang w:val="nl-NL"/>
        </w:rPr>
        <w:tab/>
        <w:t>Chauprade, Dodds, Gollnisch, Korwin-Mikke, Saryusz-Wolski</w:t>
      </w:r>
    </w:p>
    <w:p w:rsidR="00B95A02" w:rsidRPr="00DB4B22" w:rsidRDefault="00B95A02">
      <w:pPr>
        <w:pStyle w:val="STYTAB"/>
        <w:rPr>
          <w:lang w:val="nl-NL"/>
        </w:rPr>
      </w:pPr>
    </w:p>
    <w:p w:rsidR="00B95A02" w:rsidRPr="00DB4B22" w:rsidRDefault="00DB4B22">
      <w:pPr>
        <w:pStyle w:val="STYTAB"/>
        <w:rPr>
          <w:lang w:val="nl-NL"/>
        </w:rPr>
      </w:pPr>
      <w:r w:rsidRPr="00DB4B22">
        <w:rPr>
          <w:rStyle w:val="POLITICALGROUP"/>
          <w:lang w:val="nl-NL"/>
        </w:rPr>
        <w:t>PPE</w:t>
      </w:r>
      <w:r w:rsidRPr="00DB4B22">
        <w:rPr>
          <w:lang w:val="nl-NL"/>
        </w:rPr>
        <w:t>:</w:t>
      </w:r>
      <w:r w:rsidRPr="00DB4B22">
        <w:rPr>
          <w:lang w:val="nl-NL"/>
        </w:rPr>
        <w:tab/>
        <w:t>Adaktusson, Ademov, Andrikienė, Ashworth, Ayuso, Balz, Becker, Belet, Bendtsen, Bocskor, Böge, Bogovič, Boni, Buda, Buzek, Cadec, van de Camp, Caspary, del Castillo Vera, Christoforou, Cicu, Cirio, Clune, Coelho, Corazza Bildt, Csáky, Danjean, Dantin, Dati, Delahaye, Deli, Deß, Deutsch, Díaz de Mera García Consuegra, Didier, Dorfmann, Ehler, Engel, Erdős, Estaràs Ferragut, Ferber, Fernandes, Fisas Ayxelà, Fjellner, Florenz, Gahler, Gambús, Gardini, Gieseke, Girling, González Pons, de Grandes Pascual, Gräßle, Grossetête, Grzyb, Guoga, Hayes, Herranz García, Hetman, Hohlmeier, Hökmark, Hölvényi, Hortefeux, Hübner, Járóka, Jazłowiecka, Jiménez-Becerril Barrio, Juvin, Kalinowski, Kalniete, Karas, Kariņš, Kefalogiannis, Kelam, Kelly, Koch, Kovatchev, Kozłowska-Rajewicz, Kudrycka, Kuhn, Kukan, Kyrtsos, Lamassoure, de Lange, Langen, Lavrilleux, Lenaers, Lewandowski, Liese, Lope Fontagné, López-Istúriz White, McAllister, McGuinness, Maletić, Malinov, Mandl, Mann, Marinescu, Mato, Maullu, Maydell, Melo, Mikolášik, Millán Mon, Moisă, Monteiro de Aguiar, Morano, Morin-Chartier, Mureşan, Mussolini, Nagy, Niebler, Niedermayer, van Nistelrooij, Novakov, Olbrycht, Pabriks, Peterle, Petir, Pieper, Pitera, Plura, Polčák, Pospíšil, Preda, Proust, Quisthoudt-Rowohl, Radtke, Rangel, Ribeiro, Rosati, Ruas, Rübig, Saïfi, Salafranca Sánchez-Neyra, Salini, Sander, Sarvamaa, Saudargas, Schmidt, Schöpflin, Schreijer-Pierik, Schulze, Schwab, Siekierski, Sógor, Šojdrová, Sommer, Štefanec, Štětina, Stolojan, Šuica, Šulin, Szejnfeld, Thun und Hohenstein, Tőkés, Tolić, Tomc, Ţurcanu, Ungureanu, Urutchev, Valcárcel Siso, Vălean, Vandenkendelaere, Verheyen, Virkkunen, Voss, Vozemberg-Vrionidi, Wałęsa, Weber Manfred, Wenta, Wieland, Winkler Hermann, Záborská, Zdrojewski, Zeller, Zovko, Zver, Zwiefka</w:t>
      </w:r>
    </w:p>
    <w:p w:rsidR="00B95A02" w:rsidRPr="00DB4B22" w:rsidRDefault="00B95A02">
      <w:pPr>
        <w:pStyle w:val="STYTAB"/>
        <w:rPr>
          <w:lang w:val="nl-NL"/>
        </w:rPr>
      </w:pPr>
    </w:p>
    <w:p w:rsidR="00B95A02" w:rsidRPr="00DB4B22" w:rsidRDefault="00DB4B22">
      <w:pPr>
        <w:pStyle w:val="STYTAB"/>
        <w:rPr>
          <w:lang w:val="nl-NL"/>
        </w:rPr>
      </w:pPr>
      <w:r w:rsidRPr="00DB4B22">
        <w:rPr>
          <w:rStyle w:val="POLITICALGROUP"/>
          <w:lang w:val="nl-NL"/>
        </w:rPr>
        <w:t>S&amp;D</w:t>
      </w:r>
      <w:r w:rsidRPr="00DB4B22">
        <w:rPr>
          <w:lang w:val="nl-NL"/>
        </w:rPr>
        <w:t>:</w:t>
      </w:r>
      <w:r w:rsidRPr="00DB4B22">
        <w:rPr>
          <w:lang w:val="nl-NL"/>
        </w:rPr>
        <w:tab/>
        <w:t>Aguilera García, Ayala Sender, Balas, Benifei, Berès, Bettini, Blanco López, Bonafè, Briano, Caputo, Costa, Cozzolino, Danti, De Castro, De Monte, Denanot, Gardiazabal Rubial, Giuffrida, Grapini, Gualtieri, Guillaume, Kyenge, Manscour, Martin Edouard, Maurel, Morgano, Panzeri, Pargneaux, Pavel, Peillon, Revault d'Allonnes Bonnefoy, Rozière, Thomas, Toia, Viotti, Zanonato, Zoffoli</w:t>
      </w:r>
    </w:p>
    <w:p w:rsidR="00B95A02" w:rsidRPr="00DB4B22" w:rsidRDefault="00B95A02">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25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Grigule-Pēterse</w:t>
      </w:r>
    </w:p>
    <w:p w:rsidR="00B95A02" w:rsidRDefault="00B95A02">
      <w:pPr>
        <w:pStyle w:val="STYTAB"/>
      </w:pPr>
    </w:p>
    <w:p w:rsidR="00B95A02" w:rsidRDefault="00DB4B22">
      <w:pPr>
        <w:pStyle w:val="STYTAB"/>
      </w:pPr>
      <w:r>
        <w:rPr>
          <w:rStyle w:val="POLITICALGROUP"/>
        </w:rPr>
        <w:t>ECR</w:t>
      </w:r>
      <w:r>
        <w:t>:</w:t>
      </w:r>
      <w:r>
        <w:tab/>
        <w:t>Demesmaeker, Stevens, Van Bossuyt</w:t>
      </w:r>
    </w:p>
    <w:p w:rsidR="00B95A02" w:rsidRDefault="00B95A02">
      <w:pPr>
        <w:pStyle w:val="STYTAB"/>
      </w:pPr>
    </w:p>
    <w:p w:rsidR="00B95A02" w:rsidRDefault="00DB4B22">
      <w:pPr>
        <w:pStyle w:val="STYTAB"/>
      </w:pPr>
      <w:r>
        <w:rPr>
          <w:rStyle w:val="POLITICALGROUP"/>
        </w:rPr>
        <w:t>EFDD</w:t>
      </w:r>
      <w:r>
        <w:t>:</w:t>
      </w:r>
      <w:r>
        <w:tab/>
        <w:t>Agnew, Aker, Batten, Bullock, Carver, D'Ornano, Etheridge, Meuthen, Montel, O'Flynn, Philippot, Reid, Seymour</w:t>
      </w:r>
    </w:p>
    <w:p w:rsidR="00B95A02" w:rsidRDefault="00B95A02">
      <w:pPr>
        <w:pStyle w:val="STYTAB"/>
      </w:pPr>
    </w:p>
    <w:p w:rsidR="00B95A02" w:rsidRPr="00DB4B22" w:rsidRDefault="00DB4B22">
      <w:pPr>
        <w:pStyle w:val="STYTAB"/>
        <w:rPr>
          <w:lang w:val="pt-PT"/>
        </w:rPr>
      </w:pPr>
      <w:r w:rsidRPr="00DB4B22">
        <w:rPr>
          <w:rStyle w:val="POLITICALGROUP"/>
          <w:lang w:val="pt-PT"/>
        </w:rPr>
        <w:t>GUE/NGL</w:t>
      </w:r>
      <w:r w:rsidRPr="00DB4B22">
        <w:rPr>
          <w:lang w:val="pt-PT"/>
        </w:rPr>
        <w:t>:</w:t>
      </w:r>
      <w:r w:rsidRPr="00DB4B22">
        <w:rPr>
          <w:lang w:val="pt-PT"/>
        </w:rPr>
        <w:tab/>
        <w:t>Ferreira, Pimenta Lopes, Viegas</w:t>
      </w:r>
    </w:p>
    <w:p w:rsidR="00B95A02" w:rsidRPr="00DB4B22" w:rsidRDefault="00B95A02">
      <w:pPr>
        <w:pStyle w:val="STYTAB"/>
        <w:rPr>
          <w:lang w:val="pt-PT"/>
        </w:rPr>
      </w:pPr>
    </w:p>
    <w:p w:rsidR="00B95A02" w:rsidRPr="00DB4B22" w:rsidRDefault="00DB4B22">
      <w:pPr>
        <w:pStyle w:val="STYTAB"/>
        <w:rPr>
          <w:lang w:val="pt-PT"/>
        </w:rPr>
      </w:pPr>
      <w:r w:rsidRPr="00DB4B22">
        <w:rPr>
          <w:rStyle w:val="POLITICALGROUP"/>
          <w:lang w:val="pt-PT"/>
        </w:rPr>
        <w:t>PPE</w:t>
      </w:r>
      <w:r w:rsidRPr="00DB4B22">
        <w:rPr>
          <w:lang w:val="pt-PT"/>
        </w:rPr>
        <w:t>:</w:t>
      </w:r>
      <w:r w:rsidRPr="00DB4B22">
        <w:rPr>
          <w:lang w:val="pt-PT"/>
        </w:rPr>
        <w:tab/>
        <w:t>Kósa</w:t>
      </w:r>
    </w:p>
    <w:p w:rsidR="00B95A02" w:rsidRPr="00DB4B22" w:rsidRDefault="00B95A02">
      <w:pPr>
        <w:pStyle w:val="STYTAB"/>
        <w:rPr>
          <w:lang w:val="pt-PT"/>
        </w:rPr>
      </w:pPr>
    </w:p>
    <w:p w:rsidR="00B95A02" w:rsidRPr="00DB4B22" w:rsidRDefault="00DB4B22">
      <w:pPr>
        <w:pStyle w:val="STYTAB"/>
        <w:rPr>
          <w:lang w:val="pt-PT"/>
        </w:rPr>
      </w:pPr>
      <w:r w:rsidRPr="00DB4B22">
        <w:rPr>
          <w:rStyle w:val="POLITICALGROUP"/>
          <w:lang w:val="pt-PT"/>
        </w:rPr>
        <w:t>S&amp;D</w:t>
      </w:r>
      <w:r w:rsidRPr="00DB4B22">
        <w:rPr>
          <w:lang w:val="pt-PT"/>
        </w:rPr>
        <w:t>:</w:t>
      </w:r>
      <w:r w:rsidRPr="00DB4B22">
        <w:rPr>
          <w:lang w:val="pt-PT"/>
        </w:rPr>
        <w:tab/>
        <w:t>Androulakis, Gutiérrez Prieto, Kaili, López Aguilar</w:t>
      </w:r>
    </w:p>
    <w:p w:rsidR="00B95A02" w:rsidRPr="00DB4B22" w:rsidRDefault="00B95A02">
      <w:pPr>
        <w:pStyle w:val="STYTAB"/>
        <w:rPr>
          <w:lang w:val="pt-PT"/>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95A02" w:rsidRPr="00EA2377">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Pr="00DB4B22" w:rsidRDefault="00DB4B22">
            <w:pPr>
              <w:pStyle w:val="VOTERESULTCORRECTEDTITLE"/>
              <w:rPr>
                <w:lang w:val="pt-PT"/>
              </w:rPr>
            </w:pPr>
            <w:r>
              <w:t>ПОПРАВКИ</w:t>
            </w:r>
            <w:r w:rsidRPr="00DB4B22">
              <w:rPr>
                <w:lang w:val="pt-PT"/>
              </w:rPr>
              <w:t xml:space="preserve"> </w:t>
            </w:r>
            <w:r>
              <w:t>В</w:t>
            </w:r>
            <w:r w:rsidRPr="00DB4B22">
              <w:rPr>
                <w:lang w:val="pt-PT"/>
              </w:rPr>
              <w:t xml:space="preserve"> </w:t>
            </w:r>
            <w:r>
              <w:t>ПОДАДЕНИТЕ</w:t>
            </w:r>
            <w:r w:rsidRPr="00DB4B22">
              <w:rPr>
                <w:lang w:val="pt-PT"/>
              </w:rPr>
              <w:t xml:space="preserve"> </w:t>
            </w:r>
            <w:r>
              <w:t>ГЛАСОВЕ</w:t>
            </w:r>
            <w:r w:rsidRPr="00DB4B22">
              <w:rPr>
                <w:lang w:val="pt-PT"/>
              </w:rPr>
              <w:t xml:space="preserve"> </w:t>
            </w:r>
            <w:r>
              <w:t>И</w:t>
            </w:r>
            <w:r w:rsidRPr="00DB4B22">
              <w:rPr>
                <w:lang w:val="pt-PT"/>
              </w:rPr>
              <w:t xml:space="preserve"> </w:t>
            </w:r>
            <w:r>
              <w:t>НАМЕРЕНИЯ</w:t>
            </w:r>
            <w:r w:rsidRPr="00DB4B22">
              <w:rPr>
                <w:lang w:val="pt-PT"/>
              </w:rPr>
              <w:t xml:space="preserve"> </w:t>
            </w:r>
            <w:r>
              <w:t>ЗА</w:t>
            </w:r>
            <w:r w:rsidRPr="00DB4B22">
              <w:rPr>
                <w:lang w:val="pt-PT"/>
              </w:rPr>
              <w:t xml:space="preserve"> </w:t>
            </w:r>
            <w:r>
              <w:t>ГЛАСУВАНЕ</w:t>
            </w:r>
            <w:r w:rsidRPr="00DB4B22">
              <w:rPr>
                <w:lang w:val="pt-PT"/>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DB4B22">
              <w:rPr>
                <w:lang w:val="pt-PT"/>
              </w:rPr>
              <w:t xml:space="preserve"> </w:t>
            </w:r>
            <w:r>
              <w:t>ΚΑΙ</w:t>
            </w:r>
            <w:r w:rsidRPr="00DB4B22">
              <w:rPr>
                <w:lang w:val="pt-PT"/>
              </w:rPr>
              <w:t xml:space="preserve"> </w:t>
            </w:r>
            <w:r>
              <w:t>ΠΡΟΘΕΣΕΙΣ</w:t>
            </w:r>
            <w:r w:rsidRPr="00DB4B22">
              <w:rPr>
                <w:lang w:val="pt-PT"/>
              </w:rPr>
              <w:t xml:space="preserve"> </w:t>
            </w:r>
            <w:r>
              <w:t>ΨΗΦΟΥ</w:t>
            </w:r>
            <w:r w:rsidRPr="00DB4B22">
              <w:rPr>
                <w:lang w:val="pt-PT"/>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Ádám Kósa</w:t>
            </w:r>
          </w:p>
        </w:tc>
      </w:tr>
      <w:tr w:rsidR="00B95A02" w:rsidRPr="00EA2377">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Pr="00DB4B22" w:rsidRDefault="00DB4B22">
            <w:pPr>
              <w:pStyle w:val="VOTERESULTCORRECTEDMEP"/>
              <w:rPr>
                <w:lang w:val="sv-SE"/>
              </w:rPr>
            </w:pPr>
            <w:r w:rsidRPr="00DB4B22">
              <w:rPr>
                <w:lang w:val="sv-SE"/>
              </w:rPr>
              <w:t>Mike Hookem, Sander Loones, Margot Parker</w:t>
            </w:r>
          </w:p>
        </w:tc>
      </w:tr>
    </w:tbl>
    <w:p w:rsidR="00B95A02" w:rsidRPr="00DB4B22" w:rsidRDefault="00B95A02">
      <w:pPr>
        <w:pStyle w:val="STYTAB"/>
        <w:rPr>
          <w:lang w:val="sv-SE"/>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Default="00DB4B22">
            <w:pPr>
              <w:pStyle w:val="VOTEINFOTITLE"/>
            </w:pPr>
            <w:bookmarkStart w:id="13" w:name="_Toc511642393"/>
            <w:r>
              <w:t xml:space="preserve">A8-0021/2018 </w:t>
            </w:r>
            <w:r w:rsidR="00D3651A">
              <w:t>- Pilar</w:t>
            </w:r>
            <w:r>
              <w:t xml:space="preserve"> Ayuso </w:t>
            </w:r>
            <w:r w:rsidR="00EA2377">
              <w:t>- Alt.</w:t>
            </w:r>
            <w:r>
              <w:t xml:space="preserve"> 193</w:t>
            </w:r>
            <w:bookmarkEnd w:id="13"/>
          </w:p>
        </w:tc>
        <w:tc>
          <w:tcPr>
            <w:tcW w:w="2432" w:type="dxa"/>
            <w:shd w:val="clear" w:color="auto" w:fill="auto"/>
            <w:tcMar>
              <w:top w:w="0" w:type="dxa"/>
              <w:left w:w="108" w:type="dxa"/>
              <w:bottom w:w="0" w:type="dxa"/>
              <w:right w:w="108" w:type="dxa"/>
            </w:tcMar>
          </w:tcPr>
          <w:p w:rsidR="00B95A02" w:rsidRDefault="00DB4B22">
            <w:pPr>
              <w:pStyle w:val="VOTEINFOTIME"/>
            </w:pPr>
            <w:r>
              <w:t>01/03/2018 12:13:14.000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262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Bilbao Barandica, in 't Veld, Jäätteenmäki, van Miltenburg, Pagazaurtundúa Ruiz, Rochefort, Rohde, Tremosa i Balcells</w:t>
      </w:r>
    </w:p>
    <w:p w:rsidR="00B95A02" w:rsidRDefault="00B95A02">
      <w:pPr>
        <w:pStyle w:val="STYTAB"/>
      </w:pPr>
    </w:p>
    <w:p w:rsidR="00B95A02" w:rsidRDefault="00DB4B22">
      <w:pPr>
        <w:pStyle w:val="STYTAB"/>
      </w:pPr>
      <w:r>
        <w:rPr>
          <w:rStyle w:val="POLITICALGROUP"/>
        </w:rPr>
        <w:t>ECR</w:t>
      </w:r>
      <w:r>
        <w:t>:</w:t>
      </w:r>
      <w:r>
        <w:tab/>
        <w:t>Macovei, Marias, Ruohonen-Lerner, Zīle</w:t>
      </w:r>
    </w:p>
    <w:p w:rsidR="00B95A02" w:rsidRDefault="00B95A02">
      <w:pPr>
        <w:pStyle w:val="STYTAB"/>
      </w:pPr>
    </w:p>
    <w:p w:rsidR="00B95A02" w:rsidRDefault="00DB4B22">
      <w:pPr>
        <w:pStyle w:val="STYTAB"/>
      </w:pPr>
      <w:r>
        <w:rPr>
          <w:rStyle w:val="POLITICALGROUP"/>
        </w:rPr>
        <w:t>EFDD</w:t>
      </w:r>
      <w:r>
        <w:t>:</w:t>
      </w:r>
      <w:r>
        <w:tab/>
        <w:t>Adinolfi, Agnew, Aiuto, Aker, Batten, Beghin, Bergeron, Bullock, Carver, Coburn, Corrao, D'Amato, (The Earl of) Dartmouth, Etheridge, Evi, Finch, Hookem, Lundgren, Moi, O'Flynn, Parker, Pedicini, Reid, Seymour, Tamburrano, Valli, Winberg, Zullo</w:t>
      </w:r>
    </w:p>
    <w:p w:rsidR="00B95A02" w:rsidRDefault="00B95A02">
      <w:pPr>
        <w:pStyle w:val="STYTAB"/>
      </w:pPr>
    </w:p>
    <w:p w:rsidR="00B95A02" w:rsidRDefault="00DB4B22">
      <w:pPr>
        <w:pStyle w:val="STYTAB"/>
      </w:pPr>
      <w:r>
        <w:rPr>
          <w:rStyle w:val="POLITICALGROUP"/>
        </w:rPr>
        <w:t>GUE/NGL</w:t>
      </w:r>
      <w:r>
        <w:t>:</w:t>
      </w:r>
      <w:r>
        <w:tab/>
        <w:t>Anderson Martina, Benito Ziluaga, Björk, Boylan, Carthy, Chountis, Chrysogonos, Couso Permuy, Eck, Ernst, Flanagan, Forenza, González Peñas, Hadjigeorgiou, Hazekamp, Kari, Konečná, Kouloglou, Kuneva, Kyllönen, López Bermejo, Lösing, Maltese, Maštálka, Matias, Michels, Miranda, Papadimoulis, Sakorafa, Sánchez Caldentey, Schirdewan, Scholz, Senra Rodríguez, Spinelli, Sylikiotis, Torres Martínez, Urbán Crespo, Vallina, Vergiat, Zimmer</w:t>
      </w:r>
    </w:p>
    <w:p w:rsidR="00B95A02" w:rsidRDefault="00B95A02">
      <w:pPr>
        <w:pStyle w:val="STYTAB"/>
      </w:pPr>
    </w:p>
    <w:p w:rsidR="00B95A02" w:rsidRDefault="00DB4B22">
      <w:pPr>
        <w:pStyle w:val="STYTAB"/>
      </w:pPr>
      <w:r>
        <w:rPr>
          <w:rStyle w:val="POLITICALGROUP"/>
        </w:rPr>
        <w:t>NI</w:t>
      </w:r>
      <w:r>
        <w:t>:</w:t>
      </w:r>
      <w:r>
        <w:tab/>
        <w:t>Balczó, Epitideios, Fountoulis, Karlsson, Morvai, Papadakis Konstantinos, Synadinos, Voigt, Zarianopoulos</w:t>
      </w:r>
    </w:p>
    <w:p w:rsidR="00B95A02" w:rsidRDefault="00B95A02">
      <w:pPr>
        <w:pStyle w:val="STYTAB"/>
      </w:pPr>
    </w:p>
    <w:p w:rsidR="00B95A02" w:rsidRPr="00DB4B22" w:rsidRDefault="00DB4B22">
      <w:pPr>
        <w:pStyle w:val="STYTAB"/>
        <w:rPr>
          <w:lang w:val="de-DE"/>
        </w:rPr>
      </w:pPr>
      <w:r w:rsidRPr="00DB4B22">
        <w:rPr>
          <w:rStyle w:val="POLITICALGROUP"/>
          <w:lang w:val="de-DE"/>
        </w:rPr>
        <w:t>PPE</w:t>
      </w:r>
      <w:r w:rsidRPr="00DB4B22">
        <w:rPr>
          <w:lang w:val="de-DE"/>
        </w:rPr>
        <w:t>:</w:t>
      </w:r>
      <w:r w:rsidRPr="00DB4B22">
        <w:rPr>
          <w:lang w:val="de-DE"/>
        </w:rPr>
        <w:tab/>
        <w:t>Bach, Pietikäinen, Reding, Rolin, Schöpflin</w:t>
      </w:r>
    </w:p>
    <w:p w:rsidR="00B95A02" w:rsidRPr="00DB4B22" w:rsidRDefault="00B95A02">
      <w:pPr>
        <w:pStyle w:val="STYTAB"/>
        <w:rPr>
          <w:lang w:val="de-DE"/>
        </w:rPr>
      </w:pPr>
    </w:p>
    <w:p w:rsidR="00B95A02" w:rsidRPr="00DB4B22" w:rsidRDefault="00DB4B22">
      <w:pPr>
        <w:pStyle w:val="STYTAB"/>
        <w:rPr>
          <w:lang w:val="de-DE"/>
        </w:rPr>
      </w:pPr>
      <w:r w:rsidRPr="00DB4B22">
        <w:rPr>
          <w:rStyle w:val="POLITICALGROUP"/>
          <w:lang w:val="de-DE"/>
        </w:rPr>
        <w:t>S&amp;D</w:t>
      </w:r>
      <w:r w:rsidRPr="00DB4B22">
        <w:rPr>
          <w:lang w:val="de-DE"/>
        </w:rPr>
        <w:t>:</w:t>
      </w:r>
      <w:r w:rsidRPr="00DB4B22">
        <w:rPr>
          <w:lang w:val="de-DE"/>
        </w:rPr>
        <w:tab/>
        <w:t>Anderson Lucy, Arena, Assis, Balčytis, Bayet, Beňová, Blinkevičiūtė, Boştinaru, Brannen, Bullmann, Cabezón Ruiz, Christensen, Corbett, Cristea, Dalli, Dance, Delvaux, Detjen, Fernández, Fleckenstein, Freund, Frunzulică, García Pérez, Gardiazabal Rubial, Gebhardt, Geier, Geringer de Oedenberg, Gierek, Gill Neena, Gomes, Grammatikakis, Graswander-Hainz, Griffin, Guerrero Salom, Guteland, Gutiérrez Prieto, Hedh, Honeyball, Howarth, Ivan, Jaakonsaari, Jáuregui Atondo, Jongerius, Kadenbach, Kammerevert, Kaufmann, Keller Jan, Khan, Kirton-Darling, Kofod, Kohn, Köster, Kouroumbashev, Krehl, Kumpula-Natri, Kyrkos, Lange, Leinen, Liberadzki, Lietz, Ludvigsson, Łybacka, McAvan, Mamikins, Maňka, Martin David, Mavrides, Mayer Alex, Melior, Mizzi, Molnár, Moody, Moraes, Nekov, Neuser, Nica, Niedermüller, Noichl, Palmer, Papadakis Demetris, Pargneaux, Paşcu, Piri, Pirinski, Poc, Poche, Popa, Post, Preuß, Regner, Rodrigues Liliana, Rodríguez-Piñero Fernández, Rodust, Sant, dos Santos, Sârbu, Schaldemose, Schlein, Sehnalová, Serrão Santos, Silva Pereira, Simon Peter, Simon Siôn, Sippel, Smolková, Stihler, Szanyi, Tănăsescu, Tang, Țapardel, Tarabella, Ujhelyi, Valenciano, Van Brempt, Vaughan, Ward, Weidenholzer, von Weizsäcker, Werner, Westphal, Wölken, Zemke, Zorrinho</w:t>
      </w:r>
    </w:p>
    <w:p w:rsidR="00B95A02" w:rsidRPr="00DB4B22" w:rsidRDefault="00B95A02">
      <w:pPr>
        <w:pStyle w:val="STYTAB"/>
        <w:rPr>
          <w:lang w:val="de-DE"/>
        </w:rPr>
      </w:pPr>
    </w:p>
    <w:p w:rsidR="00B95A02" w:rsidRPr="00DB4B22" w:rsidRDefault="00DB4B22">
      <w:pPr>
        <w:pStyle w:val="STYTAB"/>
        <w:rPr>
          <w:lang w:val="de-DE"/>
        </w:rPr>
      </w:pPr>
      <w:r w:rsidRPr="00DB4B22">
        <w:rPr>
          <w:rStyle w:val="POLITICALGROUP"/>
          <w:lang w:val="de-DE"/>
        </w:rPr>
        <w:t>Verts/ALE</w:t>
      </w:r>
      <w:r w:rsidRPr="00DB4B22">
        <w:rPr>
          <w:lang w:val="de-DE"/>
        </w:rPr>
        <w:t>:</w:t>
      </w:r>
      <w:r w:rsidRPr="00DB4B22">
        <w:rPr>
          <w:lang w:val="de-DE"/>
        </w:rPr>
        <w:tab/>
        <w:t>Affronte, Albrecht, Andersson, Auken, Bové, Buchner, Bütikofer, Dalunde, Delli, Durand, Eickhout, Engström, Giegold, Harms, Häusling, Hautala, Heubuch, Hudghton, Jadot, Jávor, Joly, Keller Ska, Lambert, Lamberts, Lochbihler, Marcellesi, Reda, Reimon, Reintke, Rivasi, Ropė, Sargentini, Scott Cato, Škrlec, Smith, Solé, Šoltes, Staes, Taylor, Trüpel, Turmes, Urtasun, Valero, Waitz, Ždanoka</w:t>
      </w:r>
    </w:p>
    <w:p w:rsidR="00B95A02" w:rsidRPr="00DB4B22" w:rsidRDefault="00B95A02">
      <w:pPr>
        <w:pStyle w:val="STYTAB"/>
        <w:rPr>
          <w:lang w:val="de-D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358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Arthuis, Auštrevičius, van Baalen, Bearder, Becerra Basterrechea, Calvet Chambon, Charanzová, Cornillet, Deprez, Diaconu, Dlabajová, Giménez Barbat, Harkin, Huitema, Hyusmenova, Jakovčić, Ježek, Kallas, Katainen, Klinz, Kyuchyuk, Lalonde, Løkkegaard, Marinho e Pinto, Mazuronis, Meissner, Michel, Mihaylova, Mlinar, Müller, Nagtegaal, Nart, Nicolai, Petersen, Radoš, Ries, Riquet, Selimovic, Telička, Torvalds, Uspaskich, Vajgl, Vautmans, Väyrynen, Verhofstadt, Weber Renate, Wierinck, Wikström</w:t>
      </w:r>
    </w:p>
    <w:p w:rsidR="00B95A02" w:rsidRDefault="00B95A02">
      <w:pPr>
        <w:pStyle w:val="STYTAB"/>
      </w:pPr>
    </w:p>
    <w:p w:rsidR="00B95A02" w:rsidRDefault="00DB4B22">
      <w:pPr>
        <w:pStyle w:val="STYTAB"/>
      </w:pPr>
      <w:r>
        <w:rPr>
          <w:rStyle w:val="POLITICALGROUP"/>
        </w:rPr>
        <w:t>ECR</w:t>
      </w:r>
      <w:r>
        <w:t>:</w:t>
      </w:r>
      <w:r>
        <w:tab/>
        <w:t>Barekov, Bashir, Campbell Bannerman, Czarnecki, Czesak, van Dalen, Dalton, Deva, Dohrmann, Dzhambazki, Fotyga, Fox, Gericke, Gosiewska, Halla-aho, Hannan, Hoc, Jurek, Kamall, Karim, Karski, Kłosowski, Kölmel, Krasnodębski, Krupa, Kuźmiuk, Legutko, Lucke, McClarkin, McIntyre, Matthews, Messerschmidt, Ożóg, Piotrowski, Poręba, Procter, Sernagiotto, Starbatty, Sulík, Swinburne, Tannock, Theocharous, Tomaševski, Tomašić, Tošenovský, Ujazdowski, Vistisen, Wiśniewska, Zahradil, Złotowski</w:t>
      </w:r>
    </w:p>
    <w:p w:rsidR="00B95A02" w:rsidRDefault="00B95A02">
      <w:pPr>
        <w:pStyle w:val="STYTAB"/>
      </w:pPr>
    </w:p>
    <w:p w:rsidR="00B95A02" w:rsidRDefault="00DB4B22">
      <w:pPr>
        <w:pStyle w:val="STYTAB"/>
      </w:pPr>
      <w:r>
        <w:rPr>
          <w:rStyle w:val="POLITICALGROUP"/>
        </w:rPr>
        <w:t>EFDD</w:t>
      </w:r>
      <w:r>
        <w:t>:</w:t>
      </w:r>
      <w:r>
        <w:tab/>
        <w:t>D'Ornano, Iwaszkiewicz, Montel, Philippot</w:t>
      </w:r>
    </w:p>
    <w:p w:rsidR="00B95A02" w:rsidRDefault="00B95A02">
      <w:pPr>
        <w:pStyle w:val="STYTAB"/>
      </w:pPr>
    </w:p>
    <w:p w:rsidR="00B95A02" w:rsidRDefault="00DB4B22">
      <w:pPr>
        <w:pStyle w:val="STYTAB"/>
      </w:pPr>
      <w:r>
        <w:rPr>
          <w:rStyle w:val="POLITICALGROUP"/>
        </w:rPr>
        <w:t>ENF</w:t>
      </w:r>
      <w:r>
        <w:t>:</w:t>
      </w:r>
      <w:r>
        <w:tab/>
        <w:t>Arnautu, Atkinson, Bay, Bilde, Bizzotto, Borghezio, Boutonnet, Colombier, Elissen, Goddyn, de Graaff, Jalkh, Kappel, Lebreton, Lechevalier, Loiseau, Martin Dominique, Marusik, Mayer Georg, Mélin, Monot, Obermayr, Rebega, Schaffhauser, Troszczynski, Vilimsky, Zijlstra, Żółtek</w:t>
      </w:r>
    </w:p>
    <w:p w:rsidR="00B95A02" w:rsidRDefault="00B95A02">
      <w:pPr>
        <w:pStyle w:val="STYTAB"/>
      </w:pPr>
    </w:p>
    <w:p w:rsidR="00B95A02" w:rsidRDefault="00DB4B22">
      <w:pPr>
        <w:pStyle w:val="STYTAB"/>
      </w:pPr>
      <w:r>
        <w:rPr>
          <w:rStyle w:val="POLITICALGROUP"/>
        </w:rPr>
        <w:t>GUE/NGL</w:t>
      </w:r>
      <w:r>
        <w:t>:</w:t>
      </w:r>
      <w:r>
        <w:tab/>
        <w:t>de Jong, Mineur</w:t>
      </w:r>
    </w:p>
    <w:p w:rsidR="00B95A02" w:rsidRDefault="00B95A02">
      <w:pPr>
        <w:pStyle w:val="STYTAB"/>
      </w:pPr>
    </w:p>
    <w:p w:rsidR="00B95A02" w:rsidRDefault="00DB4B22">
      <w:pPr>
        <w:pStyle w:val="STYTAB"/>
      </w:pPr>
      <w:r>
        <w:rPr>
          <w:rStyle w:val="POLITICALGROUP"/>
        </w:rPr>
        <w:t>NI</w:t>
      </w:r>
      <w:r>
        <w:t>:</w:t>
      </w:r>
      <w:r>
        <w:tab/>
        <w:t>Chauprade, Dodds, Gollnisch, Korwin-Mikke, Saryusz-Wolski, Sonneborn</w:t>
      </w:r>
    </w:p>
    <w:p w:rsidR="00B95A02" w:rsidRDefault="00B95A02">
      <w:pPr>
        <w:pStyle w:val="STYTAB"/>
      </w:pPr>
    </w:p>
    <w:p w:rsidR="00B95A02" w:rsidRDefault="00DB4B22">
      <w:pPr>
        <w:pStyle w:val="STYTAB"/>
      </w:pPr>
      <w:r>
        <w:rPr>
          <w:rStyle w:val="POLITICALGROUP"/>
        </w:rPr>
        <w:t>PPE</w:t>
      </w:r>
      <w:r>
        <w:t>:</w:t>
      </w:r>
      <w:r>
        <w:tab/>
        <w:t>Adaktusson, Ademov, Alliot-Marie, Andrikienė, Arimont, Ashworth, Ayuso, Balz, Becker, Belet, Bendtsen, Bocskor, Böge, Bogovič, Boni, Buda, Buzek, Cadec, van de Camp, Casa, Caspary, del Castillo Vera, Christoforou, Cicu, Cirio, Clune, Coelho, Corazza Bildt, Csáky, Danjean, Dantin, Dati, Delahaye, Deli, Deß, Deutsch, Díaz de Mera García Consuegra, Didier, Dorfmann, Ehler, Engel, Erdős, Estaràs Ferragut, Ferber, Fernandes, Fisas Ayxelà, Fjellner, Florenz, Gahler, Gambús, Gardini, Gieseke, Girling, González Pons, de Grandes Pascual, Gräßle, Grossetête, Grzyb, Guoga, Hayes, Herranz García, Hetman, Hohlmeier, Hökmark, Hölvényi, Hortefeux, Hübner, Járóka, Jazłowiecka, Jiménez-Becerril Barrio, Juvin, Kalinowski, Kalniete, Karas, Kariņš, Kefalogiannis, Kelam, Kelly, Koch, Kósa, Kovatchev, Kozłowska-Rajewicz, Kudrycka, Kuhn, Kukan, Kyrtsos, Lamassoure, de Lange, Langen, Lavrilleux, Lenaers, Lewandowski, Liese, Lope Fontagné, López-Istúriz White, McAllister, McGuinness, Maletić, Malinov, Mandl, Mann, Marinescu, Mato, Maydell, Melo, Metsola, Mikolášik, Millán Mon, Moisă, Monteiro de Aguiar, Morano, Morin-Chartier, Mureşan, Mussolini, Nagy, Niebler, Niedermayer, van Nistelrooij, Novakov, Olbrycht, Pabriks, Peterle, Petir, Pieper, Pitera, Plura, Polčák, Pospíšil, Preda, Proust, Quisthoudt-Rowohl, Radtke, Rangel, Ribeiro, Rosati, Ruas, Rübig, Saïfi, Salafranca Sánchez-Neyra, Salini, Sander, Sarvamaa, Saudargas, Schmidt, Schreijer-Pierik, Schulze, Schwab, Siekierski, Sógor, Šojdrová, Sommer, Štefanec, Štětina, Stolojan, Šuica, Šulin, Szejnfeld, Thun und Hohenstein, Tőkés, Tolić, Tomc, Ţurcanu, Ungureanu, Urutchev, Valcárcel Siso, Vălean, Vandenkendelaere, Verheyen, Virkkunen, Voss, Vozemberg-Vrionidi, Wałęsa, Weber Manfred, Wenta, Wieland, Winkler Hermann, Winkler Iuliu, Záborská, Zammit Dimech, Zdrojewski, Zeller, Zovko, Zver, Zwiefka</w:t>
      </w:r>
    </w:p>
    <w:p w:rsidR="00B95A02" w:rsidRDefault="00B95A02">
      <w:pPr>
        <w:pStyle w:val="STYTAB"/>
      </w:pPr>
    </w:p>
    <w:p w:rsidR="00B95A02" w:rsidRDefault="00DB4B22">
      <w:pPr>
        <w:pStyle w:val="STYTAB"/>
      </w:pPr>
      <w:r>
        <w:rPr>
          <w:rStyle w:val="POLITICALGROUP"/>
        </w:rPr>
        <w:t>S&amp;D</w:t>
      </w:r>
      <w:r>
        <w:t>:</w:t>
      </w:r>
      <w:r>
        <w:tab/>
        <w:t>Aguilera García, Ayala Sender, Balas, Benifei, Berès, Bettini, Blanco López, Bonafè, Briano, Caputo, Costa, Cozzolino, Danti, De Castro, De Monte, Denanot, Giuffrida, Grapini, Gualtieri, Guillaume, Kyenge, Manscour, Martin Edouard, Maurel, Morgano, Panzeri, Pavel, Peillon, Revault d'Allonnes Bonnefoy, Rozière, Thomas, Toia, Viotti, Zanonato, Zoffoli</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Grigule-Pēterse</w:t>
      </w:r>
    </w:p>
    <w:p w:rsidR="00B95A02" w:rsidRDefault="00B95A02">
      <w:pPr>
        <w:pStyle w:val="STYTAB"/>
      </w:pPr>
    </w:p>
    <w:p w:rsidR="00B95A02" w:rsidRDefault="00DB4B22">
      <w:pPr>
        <w:pStyle w:val="STYTAB"/>
      </w:pPr>
      <w:r>
        <w:rPr>
          <w:rStyle w:val="POLITICALGROUP"/>
        </w:rPr>
        <w:t>ECR</w:t>
      </w:r>
      <w:r>
        <w:t>:</w:t>
      </w:r>
      <w:r>
        <w:tab/>
        <w:t>Demesmaeker, Loones, Škripek, Stevens, Van Bossuyt</w:t>
      </w:r>
    </w:p>
    <w:p w:rsidR="00B95A02" w:rsidRDefault="00B95A02">
      <w:pPr>
        <w:pStyle w:val="STYTAB"/>
      </w:pPr>
    </w:p>
    <w:p w:rsidR="00B95A02" w:rsidRDefault="00DB4B22">
      <w:pPr>
        <w:pStyle w:val="STYTAB"/>
      </w:pPr>
      <w:r>
        <w:rPr>
          <w:rStyle w:val="POLITICALGROUP"/>
        </w:rPr>
        <w:t>EFDD</w:t>
      </w:r>
      <w:r>
        <w:t>:</w:t>
      </w:r>
      <w:r>
        <w:tab/>
        <w:t>Arnott, Meuthen</w:t>
      </w:r>
    </w:p>
    <w:p w:rsidR="00B95A02" w:rsidRDefault="00B95A02">
      <w:pPr>
        <w:pStyle w:val="STYTAB"/>
      </w:pPr>
    </w:p>
    <w:p w:rsidR="00B95A02" w:rsidRDefault="00DB4B22">
      <w:pPr>
        <w:pStyle w:val="STYTAB"/>
      </w:pPr>
      <w:r>
        <w:rPr>
          <w:rStyle w:val="POLITICALGROUP"/>
        </w:rPr>
        <w:t>GUE/NGL</w:t>
      </w:r>
      <w:r>
        <w:t>:</w:t>
      </w:r>
      <w:r>
        <w:tab/>
        <w:t>Ferreira, Pimenta Lopes, Viegas</w:t>
      </w:r>
    </w:p>
    <w:p w:rsidR="00B95A02" w:rsidRDefault="00B95A02">
      <w:pPr>
        <w:pStyle w:val="STYTAB"/>
      </w:pPr>
    </w:p>
    <w:p w:rsidR="00B95A02" w:rsidRDefault="00DB4B22">
      <w:pPr>
        <w:pStyle w:val="STYTAB"/>
      </w:pPr>
      <w:r>
        <w:rPr>
          <w:rStyle w:val="POLITICALGROUP"/>
        </w:rPr>
        <w:t>S&amp;D</w:t>
      </w:r>
      <w:r>
        <w:t>:</w:t>
      </w:r>
      <w:r>
        <w:tab/>
        <w:t>Androulakis, Kaili</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Pr="00D3651A" w:rsidRDefault="00DB4B22">
            <w:pPr>
              <w:pStyle w:val="VOTEINFOTITLE"/>
              <w:rPr>
                <w:lang w:val="pt-PT"/>
              </w:rPr>
            </w:pPr>
            <w:bookmarkStart w:id="14" w:name="_Toc511642394"/>
            <w:r w:rsidRPr="00D3651A">
              <w:rPr>
                <w:lang w:val="pt-PT"/>
              </w:rPr>
              <w:t xml:space="preserve">A8-0021/2018 </w:t>
            </w:r>
            <w:r w:rsidR="00D3651A">
              <w:rPr>
                <w:lang w:val="pt-PT"/>
              </w:rPr>
              <w:t>- Pilar</w:t>
            </w:r>
            <w:r w:rsidRPr="00D3651A">
              <w:rPr>
                <w:lang w:val="pt-PT"/>
              </w:rPr>
              <w:t xml:space="preserve"> Ayuso - </w:t>
            </w:r>
            <w:r w:rsidR="00D3651A" w:rsidRPr="00D3651A">
              <w:rPr>
                <w:lang w:val="pt-PT"/>
              </w:rPr>
              <w:t>Proposta da Comissão</w:t>
            </w:r>
            <w:bookmarkEnd w:id="14"/>
          </w:p>
        </w:tc>
        <w:tc>
          <w:tcPr>
            <w:tcW w:w="2432" w:type="dxa"/>
            <w:shd w:val="clear" w:color="auto" w:fill="auto"/>
            <w:tcMar>
              <w:top w:w="0" w:type="dxa"/>
              <w:left w:w="108" w:type="dxa"/>
              <w:bottom w:w="0" w:type="dxa"/>
              <w:right w:w="108" w:type="dxa"/>
            </w:tcMar>
          </w:tcPr>
          <w:p w:rsidR="00B95A02" w:rsidRDefault="00DB4B22">
            <w:pPr>
              <w:pStyle w:val="VOTEINFOTIME"/>
            </w:pPr>
            <w:r>
              <w:t>01/03/2018 12:13:32.000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593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Arthuis, Auštrevičius, van Baalen, Bearder, Becerra Basterrechea, Bilbao Barandica, Calvet Chambon, Charanzová, Deprez, Diaconu, Dlabajová, Giménez Barbat, Grigule-Pēterse, Harkin, Huitema, Hyusmenova, in 't Veld, Jäätteenmäki, Jakovčić, Ježek, Kallas, Katainen, Klinz, Kyuchyuk, Lalonde, Løkkegaard, Marinho e Pinto, Mazuronis, Meissner, Michel, Mihaylova, van Miltenburg, Mlinar, Müller, Nagtegaal, Nart, Nicolai, Pagazaurtundúa Ruiz, Petersen, Radoš, Ries, Riquet, Rochefort, Rohde, Selimovic, Telička, Torvalds, Tremosa i Balcells, Uspaskich, Vajgl, Vautmans, Väyrynen, Verhofstadt, Weber Renate, Wierinck, Wikström</w:t>
      </w:r>
    </w:p>
    <w:p w:rsidR="00B95A02" w:rsidRDefault="00B95A02">
      <w:pPr>
        <w:pStyle w:val="STYTAB"/>
      </w:pPr>
    </w:p>
    <w:p w:rsidR="00B95A02" w:rsidRDefault="00DB4B22">
      <w:pPr>
        <w:pStyle w:val="STYTAB"/>
      </w:pPr>
      <w:r>
        <w:rPr>
          <w:rStyle w:val="POLITICALGROUP"/>
        </w:rPr>
        <w:t>ECR</w:t>
      </w:r>
      <w:r>
        <w:t>:</w:t>
      </w:r>
      <w:r>
        <w:tab/>
        <w:t>Barekov, Bashir, Campbell Bannerman, Czarnecki, Czesak, van Dalen, Dalton, Demesmaeker, Deva, Dohrmann, Dzhambazki, Fotyga, Fox, Gericke, Gosiewska, Halla-aho, Hannan, Hoc, Jurek, Kamall, Karim, Karski, Kłosowski, Kölmel, Krasnodębski, Krupa, Kuźmiuk, Legutko, Loones, Lucke, McClarkin, McIntyre, Macovei, Matthews, Messerschmidt, Ożóg, Piotrowski, Poręba, Procter, Ruohonen-Lerner, Sernagiotto, Škripek, Starbatty, Stevens, Sulík, Swinburne, Tannock, Theocharous, Tomaševski, Tomašić, Ujazdowski, Van Bossuyt, Vistisen, Wiśniewska, Zīle, Złotowski</w:t>
      </w:r>
    </w:p>
    <w:p w:rsidR="00B95A02" w:rsidRDefault="00B95A02">
      <w:pPr>
        <w:pStyle w:val="STYTAB"/>
      </w:pPr>
    </w:p>
    <w:p w:rsidR="00B95A02" w:rsidRDefault="00DB4B22">
      <w:pPr>
        <w:pStyle w:val="STYTAB"/>
      </w:pPr>
      <w:r>
        <w:rPr>
          <w:rStyle w:val="POLITICALGROUP"/>
        </w:rPr>
        <w:t>EFDD</w:t>
      </w:r>
      <w:r>
        <w:t>:</w:t>
      </w:r>
      <w:r>
        <w:tab/>
        <w:t>Adinolfi, Aiuto, Beghin, Bergeron, D'Amato, D'Ornano, Evi, Lundgren, Moi, Montel, Pedicini, Philippot, Tamburrano, Valli, Winberg, Zullo</w:t>
      </w:r>
    </w:p>
    <w:p w:rsidR="00B95A02" w:rsidRDefault="00B95A02">
      <w:pPr>
        <w:pStyle w:val="STYTAB"/>
      </w:pPr>
    </w:p>
    <w:p w:rsidR="00B95A02" w:rsidRDefault="00DB4B22">
      <w:pPr>
        <w:pStyle w:val="STYTAB"/>
      </w:pPr>
      <w:r>
        <w:rPr>
          <w:rStyle w:val="POLITICALGROUP"/>
        </w:rPr>
        <w:t>ENF</w:t>
      </w:r>
      <w:r>
        <w:t>:</w:t>
      </w:r>
      <w:r>
        <w:tab/>
        <w:t>Arnautu, Bay, Bilde, Bizzotto, Borghezio, Boutonnet, Colombier, Goddyn, Jalkh, Kappel, Lebreton, Lechevalier, Loiseau, Martin Dominique, Mayer Georg, Mélin, Monot, Obermayr, Rebega, Schaffhauser, Troszczynski, Vilimsky</w:t>
      </w:r>
    </w:p>
    <w:p w:rsidR="00B95A02" w:rsidRDefault="00B95A02">
      <w:pPr>
        <w:pStyle w:val="STYTAB"/>
      </w:pPr>
    </w:p>
    <w:p w:rsidR="00B95A02" w:rsidRDefault="00DB4B22">
      <w:pPr>
        <w:pStyle w:val="STYTAB"/>
      </w:pPr>
      <w:r>
        <w:rPr>
          <w:rStyle w:val="POLITICALGROUP"/>
        </w:rPr>
        <w:t>GUE/NGL</w:t>
      </w:r>
      <w:r>
        <w:t>:</w:t>
      </w:r>
      <w:r>
        <w:tab/>
        <w:t>Anderson Martina, Benito Ziluaga, Björk, Boylan, Carthy, Chountis, Chrysogonos, Couso Permuy, Eck, Ernst, Ferreira, Flanagan, Forenza, González Peñas, Hadjigeorgiou, Hazekamp, de Jong, Kari, Konečná, Kyllönen, López Bermejo, Lösing, Maltese, Maštálka, Matias, Michels, Mineur, Miranda, Pimenta Lopes, Sakorafa, Sánchez Caldentey, Schirdewan, Scholz, Senra Rodríguez, Spinelli, Sylikiotis, Torres Martínez, Urbán Crespo, Vallina, Vergiat, Viegas, Zimmer</w:t>
      </w:r>
    </w:p>
    <w:p w:rsidR="00B95A02" w:rsidRDefault="00B95A02">
      <w:pPr>
        <w:pStyle w:val="STYTAB"/>
      </w:pPr>
    </w:p>
    <w:p w:rsidR="00B95A02" w:rsidRDefault="00DB4B22">
      <w:pPr>
        <w:pStyle w:val="STYTAB"/>
      </w:pPr>
      <w:r>
        <w:rPr>
          <w:rStyle w:val="POLITICALGROUP"/>
        </w:rPr>
        <w:t>NI</w:t>
      </w:r>
      <w:r>
        <w:t>:</w:t>
      </w:r>
      <w:r>
        <w:tab/>
        <w:t>Balczó, Chauprade, Dodds, Gollnisch, Karlsson, Morvai, Saryusz-Wolski, Sonneborn, Voigt</w:t>
      </w:r>
    </w:p>
    <w:p w:rsidR="00B95A02" w:rsidRDefault="00B95A02">
      <w:pPr>
        <w:pStyle w:val="STYTAB"/>
      </w:pPr>
    </w:p>
    <w:p w:rsidR="00B95A02" w:rsidRDefault="00DB4B22">
      <w:pPr>
        <w:pStyle w:val="STYTAB"/>
      </w:pPr>
      <w:r>
        <w:rPr>
          <w:rStyle w:val="POLITICALGROUP"/>
        </w:rPr>
        <w:t>PPE</w:t>
      </w:r>
      <w:r>
        <w:t>:</w:t>
      </w:r>
      <w:r>
        <w:tab/>
        <w:t>Adaktusson, Ademov, Alliot-Marie, Andrikienė, Arimont, Ashworth, Ayuso, Bach, Balz, Becker, Belet, Bendtsen, Bocskor, Böge, Bogovič, Boni, Brok, Buda, Buzek, Cadec, van de Camp, Casa, Caspary, del Castillo Vera, Christoforou, Cicu, Cirio, Clune, Coelho, Corazza Bildt, Csáky, Danjean, Dantin, Dati, Delahaye, Deli, Deß, Deutsch, Díaz de Mera García Consuegra, Didier, Dorfmann, Ehler, Engel, Erdős, Estaràs Ferragut, Ferber, Fernandes, Fisas Ayxelà, Fjellner, Florenz, Gahler, Gambús, Gardini, Gieseke, Girling, González Pons, Gräßle, Grossetête, Grzyb, Guoga, Hayes, Herranz García, Hohlmeier, Hökmark, Hölvényi, Hortefeux, Hübner, Járóka, Jazłowiecka, Jiménez-Becerril Barrio, Juvin, Kalinowski, Kalniete, Karas, Kariņš, Kefalogiannis, Kelam, Kelly, Koch, Kósa, Kovatchev, Kozłowska-Rajewicz, Kudrycka, Kuhn, Kukan, Kyrtsos, Lamassoure, de Lange, Langen, Lavrilleux, Lenaers, Lewandowski, Liese, Lope Fontagné, López-Istúriz White, McGuinness, Maletić, Malinov, Mandl, Mann, Marinescu, Mato, Maydell, Melo, Metsola, Mikolášik, Millán Mon, Moisă, Monteiro de Aguiar, Morano, Morin-Chartier, Mureşan, Mussolini, Nagy, Niebler, Niedermayer, van Nistelrooij, Novakov, Olbrycht, Pabriks, Peterle, Petir, Pieper, Pietikäinen, Pitera, Plura, Polčák, Pospíšil, Preda, Proust, Quisthoudt-Rowohl, Radtke, Rangel, Reding, Ribeiro, Rolin, Rosati, Ruas, Rübig, Saïfi, Salafranca Sánchez-Neyra, Salini, Sander, Sarvamaa, Saudargas, Schmidt, Schöpflin, Schreijer-Pierik, Schulze, Schwab, Siekierski, Sógor, Šojdrová, Štefanec, Štětina, Stolojan, Šuica, Šulin, Szejnfeld, Thun und Hohenstein, Tőkés, Tolić, Tomc, Ţurcanu, Ungureanu, Urutchev, Valcárcel Siso, Vălean, Vandenkendelaere, Verheyen, Virkkunen, Voss, Vozemberg-Vrionidi, Wałęsa, Weber Manfred, Wenta, Wieland, Winkler Iuliu, Záborská, Zammit Dimech, Zdrojewski, Zeller, Zovko, Zver, Zwiefka</w:t>
      </w:r>
    </w:p>
    <w:p w:rsidR="00B95A02" w:rsidRDefault="00B95A02">
      <w:pPr>
        <w:pStyle w:val="STYTAB"/>
      </w:pPr>
    </w:p>
    <w:p w:rsidR="00B95A02" w:rsidRDefault="00DB4B22">
      <w:pPr>
        <w:pStyle w:val="STYTAB"/>
      </w:pPr>
      <w:r>
        <w:rPr>
          <w:rStyle w:val="POLITICALGROUP"/>
        </w:rPr>
        <w:t>S&amp;D</w:t>
      </w:r>
      <w:r>
        <w:t>:</w:t>
      </w:r>
      <w:r>
        <w:tab/>
        <w:t>Aguilera García, Anderson Lucy, Androulakis, Arena, Assis, Ayala Sender, Balas, Balčytis, Bayet, Benifei, Beňová, Berès, Bettini, Blanco López, Blinkevičiūtė, Bonafè, Boştinaru, Brannen, Briano, Bullmann, Cabezón Ruiz, Caputo, Christensen, Corbett, Costa, Dalli, Dance, Danti, De Castro, Delvaux, De Monte, Denanot, Detjen, Fernández, Fleckenstein, Freund, Frunzulică, García Pérez, Gardiazabal Rubial, Gebhardt, Geier, Geringer de Oedenberg, Gierek, Gill Neena, Giuffrida, Grammatikakis, Grapini, Graswander-Hainz, Griffin, Gualtieri, Guerrero Salom, Guillaume, Guteland, Gutiérrez Prieto, Hedh, Honeyball, Howarth, Ivan, Jaakonsaari, Jáuregui Atondo, Jongerius, Kadenbach, Kaili, Kammerevert, Kaufmann, Keller Jan, Khan, Kirton-Darling, Kofod, Kohn, Köster, Kouroumbashev, Krehl, Kumpula-Natri, Kyenge, Kyrkos, Lange, Leinen, Liberadzki, Lietz, López Aguilar, Ludvigsson, Łybacka, McAvan, Mamikins, Maňka, Manscour, Martin David, Martin Edouard, Maurel, Mavrides, Mayer Alex, Melior, Mizzi, Molnár, Moody, Moraes, Morgano, Nekov, Neuser, Nica, Niedermüller, Noichl, Padar, Palmer, Panzeri, Papadakis Demetris, Pargneaux, Paşcu, Pavel, Peillon, Piri, Pirinski, Poc, Poche, Popa, Post, Preuß, Regner, Revault d'Allonnes Bonnefoy, Rodrigues Liliana, Rodríguez-Piñero Fernández, Rodust, Rozière, Sant, dos Santos, Sârbu, Schaldemose, Schlein, Sehnalová, Serrão Santos, Silva Pereira, Simon Peter, Simon Siôn, Sippel, Smolková, Stihler, Szanyi, Tănăsescu, Tang, Țapardel, Tarabella, Thomas, Toia, Ujhelyi, Ulvskog, Valenciano, Van Brempt, Vaughan, Viotti, Ward, Weidenholzer, von Weizsäcker, Werner, Westphal, Wölken, Zanonato, Zemke, Zoffoli, Zorrinho</w:t>
      </w:r>
    </w:p>
    <w:p w:rsidR="00B95A02" w:rsidRDefault="00B95A02">
      <w:pPr>
        <w:pStyle w:val="STYTAB"/>
      </w:pPr>
    </w:p>
    <w:p w:rsidR="00B95A02" w:rsidRDefault="00DB4B22">
      <w:pPr>
        <w:pStyle w:val="STYTAB"/>
      </w:pPr>
      <w:r>
        <w:rPr>
          <w:rStyle w:val="POLITICALGROUP"/>
        </w:rPr>
        <w:t>Verts/ALE</w:t>
      </w:r>
      <w:r>
        <w:t>:</w:t>
      </w:r>
      <w:r>
        <w:tab/>
        <w:t>Affronte, Albrecht, Andersson, Auken, Bové, Buchner, Bütikofer, Dalunde, Delli, Durand, Eickhout, Engström, Giegold, Harms, Häusling, Hautala, Heubuch, Hudghton, Jadot, Jávor, Joly, Keller Ska, Lambert, Lamberts, Lochbihler, Marcellesi, Reda, Reimon, Reintke, Rivasi, Ropė, Sargentini, Scott Cato, Škrlec, Smith, Solé, Šoltes, Staes, Tarand, Taylor, Trüpel, Turmes, Urtasun, Valero, Waitz, Ždanoka</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28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ECR</w:t>
      </w:r>
      <w:r>
        <w:t>:</w:t>
      </w:r>
      <w:r>
        <w:tab/>
        <w:t>Marias</w:t>
      </w:r>
    </w:p>
    <w:p w:rsidR="00B95A02" w:rsidRDefault="00B95A02">
      <w:pPr>
        <w:pStyle w:val="STYTAB"/>
      </w:pPr>
    </w:p>
    <w:p w:rsidR="00B95A02" w:rsidRDefault="00DB4B22">
      <w:pPr>
        <w:pStyle w:val="STYTAB"/>
      </w:pPr>
      <w:r>
        <w:rPr>
          <w:rStyle w:val="POLITICALGROUP"/>
        </w:rPr>
        <w:t>EFDD</w:t>
      </w:r>
      <w:r>
        <w:t>:</w:t>
      </w:r>
      <w:r>
        <w:tab/>
        <w:t>Agnew, Aker, Arnott, Batten, Bullock, Carver, Coburn, (The Earl of) Dartmouth, Etheridge, Finch, Iwaszkiewicz, O'Flynn, Parker, Reid, Seymour</w:t>
      </w:r>
    </w:p>
    <w:p w:rsidR="00B95A02" w:rsidRDefault="00B95A02">
      <w:pPr>
        <w:pStyle w:val="STYTAB"/>
      </w:pPr>
    </w:p>
    <w:p w:rsidR="00B95A02" w:rsidRDefault="00DB4B22">
      <w:pPr>
        <w:pStyle w:val="STYTAB"/>
      </w:pPr>
      <w:r>
        <w:rPr>
          <w:rStyle w:val="POLITICALGROUP"/>
        </w:rPr>
        <w:t>ENF</w:t>
      </w:r>
      <w:r>
        <w:t>:</w:t>
      </w:r>
      <w:r>
        <w:tab/>
        <w:t>Atkinson, Elissen, de Graaff, Marusik, Zijlstra, Żółtek</w:t>
      </w:r>
    </w:p>
    <w:p w:rsidR="00B95A02" w:rsidRDefault="00B95A02">
      <w:pPr>
        <w:pStyle w:val="STYTAB"/>
      </w:pPr>
    </w:p>
    <w:p w:rsidR="00B95A02" w:rsidRDefault="00DB4B22">
      <w:pPr>
        <w:pStyle w:val="STYTAB"/>
      </w:pPr>
      <w:r>
        <w:rPr>
          <w:rStyle w:val="POLITICALGROUP"/>
        </w:rPr>
        <w:t>NI</w:t>
      </w:r>
      <w:r>
        <w:t>:</w:t>
      </w:r>
      <w:r>
        <w:tab/>
        <w:t>Epitideios, Fountoulis, Korwin-Mikke, Papadakis Konstantinos, Synadinos, Zarianopoulos</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11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ECR</w:t>
      </w:r>
      <w:r>
        <w:t>:</w:t>
      </w:r>
      <w:r>
        <w:tab/>
        <w:t>Tošenovský, Zahradil</w:t>
      </w:r>
    </w:p>
    <w:p w:rsidR="00B95A02" w:rsidRDefault="00B95A02">
      <w:pPr>
        <w:pStyle w:val="STYTAB"/>
      </w:pPr>
    </w:p>
    <w:p w:rsidR="00B95A02" w:rsidRDefault="00DB4B22">
      <w:pPr>
        <w:pStyle w:val="STYTAB"/>
      </w:pPr>
      <w:r>
        <w:rPr>
          <w:rStyle w:val="POLITICALGROUP"/>
        </w:rPr>
        <w:t>EFDD</w:t>
      </w:r>
      <w:r>
        <w:t>:</w:t>
      </w:r>
      <w:r>
        <w:tab/>
        <w:t>Hookem, Meuthen</w:t>
      </w:r>
    </w:p>
    <w:p w:rsidR="00B95A02" w:rsidRDefault="00B95A02">
      <w:pPr>
        <w:pStyle w:val="STYTAB"/>
      </w:pPr>
    </w:p>
    <w:p w:rsidR="00B95A02" w:rsidRDefault="00DB4B22">
      <w:pPr>
        <w:pStyle w:val="STYTAB"/>
      </w:pPr>
      <w:r>
        <w:rPr>
          <w:rStyle w:val="POLITICALGROUP"/>
        </w:rPr>
        <w:t>GUE/NGL</w:t>
      </w:r>
      <w:r>
        <w:t>:</w:t>
      </w:r>
      <w:r>
        <w:tab/>
        <w:t>Kouloglou, Kuneva, Papadimoulis</w:t>
      </w:r>
    </w:p>
    <w:p w:rsidR="00B95A02" w:rsidRDefault="00B95A02">
      <w:pPr>
        <w:pStyle w:val="STYTAB"/>
      </w:pPr>
    </w:p>
    <w:p w:rsidR="00B95A02" w:rsidRDefault="00DB4B22">
      <w:pPr>
        <w:pStyle w:val="STYTAB"/>
      </w:pPr>
      <w:r>
        <w:rPr>
          <w:rStyle w:val="POLITICALGROUP"/>
        </w:rPr>
        <w:t>PPE</w:t>
      </w:r>
      <w:r>
        <w:t>:</w:t>
      </w:r>
      <w:r>
        <w:tab/>
        <w:t>Maullu, Sommer, Winkler Hermann</w:t>
      </w:r>
    </w:p>
    <w:p w:rsidR="00B95A02" w:rsidRDefault="00B95A02">
      <w:pPr>
        <w:pStyle w:val="STYTAB"/>
      </w:pPr>
    </w:p>
    <w:p w:rsidR="00B95A02" w:rsidRDefault="00DB4B22">
      <w:pPr>
        <w:pStyle w:val="STYTAB"/>
      </w:pPr>
      <w:r>
        <w:rPr>
          <w:rStyle w:val="POLITICALGROUP"/>
        </w:rPr>
        <w:t>S&amp;D</w:t>
      </w:r>
      <w:r>
        <w:t>:</w:t>
      </w:r>
      <w:r>
        <w:tab/>
        <w:t>Cristea</w:t>
      </w:r>
    </w:p>
    <w:p w:rsidR="00B95A02" w:rsidRDefault="00B95A0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95A0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Mike Hookem</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bl>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Default="00DB4B22">
            <w:pPr>
              <w:pStyle w:val="VOTEINFOTITLE"/>
            </w:pPr>
            <w:bookmarkStart w:id="15" w:name="_Toc511642395"/>
            <w:r>
              <w:t xml:space="preserve">A8-0016/2018 </w:t>
            </w:r>
            <w:r w:rsidR="00D3651A">
              <w:t>- Emmanuel</w:t>
            </w:r>
            <w:r>
              <w:t xml:space="preserve"> Maurel </w:t>
            </w:r>
            <w:r w:rsidR="00EA2377">
              <w:t>- Alt.</w:t>
            </w:r>
            <w:r>
              <w:t xml:space="preserve"> 43</w:t>
            </w:r>
            <w:bookmarkEnd w:id="15"/>
          </w:p>
        </w:tc>
        <w:tc>
          <w:tcPr>
            <w:tcW w:w="2432" w:type="dxa"/>
            <w:shd w:val="clear" w:color="auto" w:fill="auto"/>
            <w:tcMar>
              <w:top w:w="0" w:type="dxa"/>
              <w:left w:w="108" w:type="dxa"/>
              <w:bottom w:w="0" w:type="dxa"/>
              <w:right w:w="108" w:type="dxa"/>
            </w:tcMar>
          </w:tcPr>
          <w:p w:rsidR="00B95A02" w:rsidRDefault="00DB4B22">
            <w:pPr>
              <w:pStyle w:val="VOTEINFOTIME"/>
            </w:pPr>
            <w:r>
              <w:t>01/03/2018 12:17:00.000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146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Bilbao Barandica, Jäätteenmäki</w:t>
      </w:r>
    </w:p>
    <w:p w:rsidR="00B95A02" w:rsidRDefault="00B95A02">
      <w:pPr>
        <w:pStyle w:val="STYTAB"/>
      </w:pPr>
    </w:p>
    <w:p w:rsidR="00B95A02" w:rsidRDefault="00DB4B22">
      <w:pPr>
        <w:pStyle w:val="STYTAB"/>
      </w:pPr>
      <w:r>
        <w:rPr>
          <w:rStyle w:val="POLITICALGROUP"/>
        </w:rPr>
        <w:t>ECR</w:t>
      </w:r>
      <w:r>
        <w:t>:</w:t>
      </w:r>
      <w:r>
        <w:tab/>
        <w:t>Marias, Ruohonen-Lerner</w:t>
      </w:r>
    </w:p>
    <w:p w:rsidR="00B95A02" w:rsidRDefault="00B95A02">
      <w:pPr>
        <w:pStyle w:val="STYTAB"/>
      </w:pPr>
    </w:p>
    <w:p w:rsidR="00B95A02" w:rsidRDefault="00DB4B22">
      <w:pPr>
        <w:pStyle w:val="STYTAB"/>
      </w:pPr>
      <w:r>
        <w:rPr>
          <w:rStyle w:val="POLITICALGROUP"/>
        </w:rPr>
        <w:t>EFDD</w:t>
      </w:r>
      <w:r>
        <w:t>:</w:t>
      </w:r>
      <w:r>
        <w:tab/>
        <w:t>Adinolfi, Aiuto, Arnott, Beghin, Bergeron, Corrao, D'Amato, Evi, Lundgren, Moi, Pedicini, Tamburrano, Valli, Winberg, Zullo</w:t>
      </w:r>
    </w:p>
    <w:p w:rsidR="00B95A02" w:rsidRDefault="00B95A02">
      <w:pPr>
        <w:pStyle w:val="STYTAB"/>
      </w:pPr>
    </w:p>
    <w:p w:rsidR="00B95A02" w:rsidRDefault="00DB4B22">
      <w:pPr>
        <w:pStyle w:val="STYTAB"/>
      </w:pPr>
      <w:r>
        <w:rPr>
          <w:rStyle w:val="POLITICALGROUP"/>
        </w:rPr>
        <w:t>ENF</w:t>
      </w:r>
      <w:r>
        <w:t>:</w:t>
      </w:r>
      <w:r>
        <w:tab/>
        <w:t>Arnautu, Bay, Bilde, Bizzotto, Borghezio, Boutonnet, Colombier, Goddyn, Jalkh, Lebreton, Lechevalier, Loiseau, Martin Dominique, Mélin, Monot, Rebega, Schaffhauser, Troszczynski</w:t>
      </w:r>
    </w:p>
    <w:p w:rsidR="00B95A02" w:rsidRDefault="00B95A02">
      <w:pPr>
        <w:pStyle w:val="STYTAB"/>
      </w:pPr>
    </w:p>
    <w:p w:rsidR="00B95A02" w:rsidRDefault="00DB4B22">
      <w:pPr>
        <w:pStyle w:val="STYTAB"/>
      </w:pPr>
      <w:r>
        <w:rPr>
          <w:rStyle w:val="POLITICALGROUP"/>
        </w:rPr>
        <w:t>GUE/NGL</w:t>
      </w:r>
      <w:r>
        <w:t>:</w:t>
      </w:r>
      <w:r>
        <w:tab/>
        <w:t>Anderson Martina, Benito Ziluaga, Björk, Boylan, Carthy, Chountis, Chrysogonos, Couso Permuy, Eck, Ernst, Ferreira, Flanagan, Forenza, González Peñas, Hadjigeorgiou, Hazekamp, de Jong, Kari, Konečná, Kouloglou, Kuneva, Kyllönen, López Bermejo, Lösing, Maltese, Maštálka, Matias, Michels, Mineur, Miranda, Pimenta Lopes, Sakorafa, Sánchez Caldentey, Schirdewan, Scholz, Senra Rodríguez, Spinelli, Sylikiotis, Torres Martínez, Urbán Crespo, Vallina, Vergiat, Viegas, Zimmer</w:t>
      </w:r>
    </w:p>
    <w:p w:rsidR="00B95A02" w:rsidRDefault="00B95A02">
      <w:pPr>
        <w:pStyle w:val="STYTAB"/>
      </w:pPr>
    </w:p>
    <w:p w:rsidR="00B95A02" w:rsidRDefault="00DB4B22">
      <w:pPr>
        <w:pStyle w:val="STYTAB"/>
      </w:pPr>
      <w:r>
        <w:rPr>
          <w:rStyle w:val="POLITICALGROUP"/>
        </w:rPr>
        <w:t>NI</w:t>
      </w:r>
      <w:r>
        <w:t>:</w:t>
      </w:r>
      <w:r>
        <w:tab/>
        <w:t>Balczó, Epitideios, Fountoulis, Morvai, Papadakis Konstantinos, Sonneborn, Synadinos, Voigt, Zarianopoulos</w:t>
      </w:r>
    </w:p>
    <w:p w:rsidR="00B95A02" w:rsidRDefault="00B95A02">
      <w:pPr>
        <w:pStyle w:val="STYTAB"/>
      </w:pPr>
    </w:p>
    <w:p w:rsidR="00B95A02" w:rsidRDefault="00DB4B22">
      <w:pPr>
        <w:pStyle w:val="STYTAB"/>
      </w:pPr>
      <w:r>
        <w:rPr>
          <w:rStyle w:val="POLITICALGROUP"/>
        </w:rPr>
        <w:t>PPE</w:t>
      </w:r>
      <w:r>
        <w:t>:</w:t>
      </w:r>
      <w:r>
        <w:tab/>
        <w:t>Casa, Metsola, Zammit Dimech</w:t>
      </w:r>
    </w:p>
    <w:p w:rsidR="00B95A02" w:rsidRDefault="00B95A02">
      <w:pPr>
        <w:pStyle w:val="STYTAB"/>
      </w:pPr>
    </w:p>
    <w:p w:rsidR="00B95A02" w:rsidRDefault="00DB4B22">
      <w:pPr>
        <w:pStyle w:val="STYTAB"/>
      </w:pPr>
      <w:r>
        <w:rPr>
          <w:rStyle w:val="POLITICALGROUP"/>
        </w:rPr>
        <w:t>S&amp;D</w:t>
      </w:r>
      <w:r>
        <w:t>:</w:t>
      </w:r>
      <w:r>
        <w:tab/>
        <w:t>Cozzolino, Grammatikakis, Kyrkos, Liberadzki, López Aguilar, Sant, Schlein</w:t>
      </w:r>
    </w:p>
    <w:p w:rsidR="00B95A02" w:rsidRDefault="00B95A02">
      <w:pPr>
        <w:pStyle w:val="STYTAB"/>
      </w:pPr>
    </w:p>
    <w:p w:rsidR="00B95A02" w:rsidRDefault="00DB4B22">
      <w:pPr>
        <w:pStyle w:val="STYTAB"/>
      </w:pPr>
      <w:r>
        <w:rPr>
          <w:rStyle w:val="POLITICALGROUP"/>
        </w:rPr>
        <w:t>Verts/ALE</w:t>
      </w:r>
      <w:r>
        <w:t>:</w:t>
      </w:r>
      <w:r>
        <w:tab/>
        <w:t>Affronte, Albrecht, Andersson, Auken, Bové, Buchner, Bütikofer, Dalunde, Delli, Durand, Eickhout, Engström, Giegold, Harms, Häusling, Hautala, Heubuch, Hudghton, Jadot, Jávor, Joly, Keller Ska, Lambert, Lamberts, Lochbihler, Marcellesi, Reda, Reimon, Reintke, Rivasi, Ropė, Sargentini, Scott Cato, Škrlec, Smith, Solé, Šoltes, Staes, Tarand, Taylor, Trüpel, Turmes, Urtasun, Valero, Waitz, Ždanoka</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466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Arthuis, Auštrevičius, van Baalen, Bearder, Becerra Basterrechea, Calvet Chambon, Charanzová, Cornillet, Deprez, Diaconu, Dlabajová, Giménez Barbat, Grigule-Pēterse, Harkin, Huitema, Hyusmenova, in 't Veld, Jakovčić, Ježek, Kallas, Klinz, Kyuchyuk, Lalonde, Løkkegaard, Marinho e Pinto, Mazuronis, Meissner, Michel, Mihaylova, van Miltenburg, Mlinar, Müller, Nagtegaal, Nart, Nicolai, Pagazaurtundúa Ruiz, Petersen, Radoš, Ries, Riquet, Rochefort, Rohde, Selimovic, Telička, Torvalds, Tremosa i Balcells, Uspaskich, Vajgl, Vautmans, Väyrynen, Verhofstadt, Weber Renate, Wierinck, Wikström</w:t>
      </w:r>
    </w:p>
    <w:p w:rsidR="00B95A02" w:rsidRDefault="00B95A02">
      <w:pPr>
        <w:pStyle w:val="STYTAB"/>
      </w:pPr>
    </w:p>
    <w:p w:rsidR="00B95A02" w:rsidRDefault="00DB4B22">
      <w:pPr>
        <w:pStyle w:val="STYTAB"/>
      </w:pPr>
      <w:r>
        <w:rPr>
          <w:rStyle w:val="POLITICALGROUP"/>
        </w:rPr>
        <w:t>ECR</w:t>
      </w:r>
      <w:r>
        <w:t>:</w:t>
      </w:r>
      <w:r>
        <w:tab/>
        <w:t>Barekov, Bashir, Campbell Bannerman, Czarnecki, Czesak, van Dalen, Dalton, Demesmaeker, Deva, Dohrmann, Dzhambazki, Fotyga, Fox, Gericke, Gosiewska, Halla-aho, Hannan, Hoc, Jurek, Kamall, Karim, Karski, Kłosowski, Kölmel, Krasnodębski, Krupa, Kuźmiuk, Legutko, Loones, Lucke, McIntyre, Macovei, Matthews, Messerschmidt, Ożóg, Piotrowski, Poręba, Procter, Sernagiotto, Škripek, Starbatty, Stevens, Sulík, Swinburne, Tannock, Theocharous, Tomaševski, Tomašić, Tošenovský, Ujazdowski, Van Bossuyt, Vistisen, Wiśniewska, Zahradil, Zīle, Złotowski</w:t>
      </w:r>
    </w:p>
    <w:p w:rsidR="00B95A02" w:rsidRDefault="00B95A02">
      <w:pPr>
        <w:pStyle w:val="STYTAB"/>
      </w:pPr>
    </w:p>
    <w:p w:rsidR="00B95A02" w:rsidRDefault="00DB4B22">
      <w:pPr>
        <w:pStyle w:val="STYTAB"/>
      </w:pPr>
      <w:r>
        <w:rPr>
          <w:rStyle w:val="POLITICALGROUP"/>
        </w:rPr>
        <w:t>EFDD</w:t>
      </w:r>
      <w:r>
        <w:t>:</w:t>
      </w:r>
      <w:r>
        <w:tab/>
        <w:t>Iwaszkiewicz, Meuthen</w:t>
      </w:r>
    </w:p>
    <w:p w:rsidR="00B95A02" w:rsidRDefault="00B95A02">
      <w:pPr>
        <w:pStyle w:val="STYTAB"/>
      </w:pPr>
    </w:p>
    <w:p w:rsidR="00B95A02" w:rsidRDefault="00DB4B22">
      <w:pPr>
        <w:pStyle w:val="STYTAB"/>
      </w:pPr>
      <w:r>
        <w:rPr>
          <w:rStyle w:val="POLITICALGROUP"/>
        </w:rPr>
        <w:t>ENF</w:t>
      </w:r>
      <w:r>
        <w:t>:</w:t>
      </w:r>
      <w:r>
        <w:tab/>
        <w:t>Atkinson, Elissen, de Graaff, Kappel, Marusik, Mayer Georg, Obermayr, Vilimsky, Zijlstra, Żółtek</w:t>
      </w:r>
    </w:p>
    <w:p w:rsidR="00B95A02" w:rsidRDefault="00B95A02">
      <w:pPr>
        <w:pStyle w:val="STYTAB"/>
      </w:pPr>
    </w:p>
    <w:p w:rsidR="00B95A02" w:rsidRDefault="00DB4B22">
      <w:pPr>
        <w:pStyle w:val="STYTAB"/>
      </w:pPr>
      <w:r>
        <w:rPr>
          <w:rStyle w:val="POLITICALGROUP"/>
        </w:rPr>
        <w:t>NI</w:t>
      </w:r>
      <w:r>
        <w:t>:</w:t>
      </w:r>
      <w:r>
        <w:tab/>
        <w:t>Chauprade, Dodds, Karlsson, Korwin-Mikke, Saryusz-Wolski</w:t>
      </w:r>
    </w:p>
    <w:p w:rsidR="00B95A02" w:rsidRDefault="00B95A02">
      <w:pPr>
        <w:pStyle w:val="STYTAB"/>
      </w:pPr>
    </w:p>
    <w:p w:rsidR="00B95A02" w:rsidRDefault="00DB4B22">
      <w:pPr>
        <w:pStyle w:val="STYTAB"/>
      </w:pPr>
      <w:r>
        <w:rPr>
          <w:rStyle w:val="POLITICALGROUP"/>
        </w:rPr>
        <w:t>PPE</w:t>
      </w:r>
      <w:r>
        <w:t>:</w:t>
      </w:r>
      <w:r>
        <w:tab/>
        <w:t>Adaktusson, Ademov, Alliot-Marie, Andrikienė, Arimont, Ashworth, Ayuso, Bach, Balz, Becker, Belet, Bendtsen, Bocskor, Böge, Bogovič, Boni, Buda, Buzek, Cadec, van de Camp, Caspary, del Castillo Vera, Cicu, Cirio, Clune, Coelho, Corazza Bildt, Csáky, Danjean, Dantin, Dati, Delahaye, Deli, Deß, Deutsch, Díaz de Mera García Consuegra, Didier, Dorfmann, Ehler, Engel, Erdős, Estaràs Ferragut, Ferber, Fernandes, Fisas Ayxelà, Fjellner, Florenz, Gahler, Gambús, Gardini, Gieseke, Girling, González Pons, de Grandes Pascual, Gräßle, Grossetête, Grzyb, Guoga, Hayes, Herranz García, Hetman, Hohlmeier, Hökmark, Hölvényi, Hortefeux, Hübner, Járóka, Jazłowiecka, Jiménez-Becerril Barrio, Juvin, Kalinowski, Kalniete, Karas, Kariņš, Kelam, Kelly, Koch, Kósa, Kovatchev, Kozłowska-Rajewicz, Kudrycka, Kuhn, Kukan, Lamassoure, de Lange, Langen, Lavrilleux, Lenaers, Lewandowski, Liese, Lope Fontagné, López-Istúriz White, McAllister, McGuinness, Maletić, Malinov, Mandl, Mann, Marinescu, Mato, Maullu, Maydell, Melo, Mikolášik, Millán Mon, Moisă, Monteiro de Aguiar, Morano, Morin-Chartier, Mureşan, Mussolini, Nagy, Niebler, Niedermayer, van Nistelrooij, Novakov, Olbrycht, Pabriks, Peterle, Petir, Pieper, Pietikäinen, Pitera, Plura, Polčák, Pospíšil, Preda, Proust, Quisthoudt-Rowohl, Radtke, Rangel, Reding, Ribeiro, Rolin, Rosati, Ruas, Rübig, Saïfi, Salafranca Sánchez-Neyra, Salini, Sander, Sarvamaa, Saudargas, Schmidt, Schöpflin, Schreijer-Pierik, Schulze, Schwab, Siekierski, Sógor, Šojdrová, Sommer, Štefanec, Štětina, Stolojan, Šuica, Šulin, Szejnfeld, Thun und Hohenstein, Tőkés, Tolić, Tomc, Ţurcanu, Ungureanu, Urutchev, Valcárcel Siso, Vălean, Vandenkendelaere, Verheyen, Virkkunen, Voss, Wałęsa, Weber Manfred, Wenta, Wieland, Winkler Hermann, Winkler Iuliu, Záborská, Zdrojewski, Zeller, Zovko, Zver, Zwiefka</w:t>
      </w:r>
    </w:p>
    <w:p w:rsidR="00B95A02" w:rsidRDefault="00B95A02">
      <w:pPr>
        <w:pStyle w:val="STYTAB"/>
      </w:pPr>
    </w:p>
    <w:p w:rsidR="00B95A02" w:rsidRDefault="00DB4B22">
      <w:pPr>
        <w:pStyle w:val="STYTAB"/>
      </w:pPr>
      <w:r>
        <w:rPr>
          <w:rStyle w:val="POLITICALGROUP"/>
        </w:rPr>
        <w:t>S&amp;D</w:t>
      </w:r>
      <w:r>
        <w:t>:</w:t>
      </w:r>
      <w:r>
        <w:tab/>
        <w:t>Aguilera García, Anderson Lucy, Androulakis, Arena, Assis, Ayala Sender, Balas, Balčytis, Bayet, Benifei, Beňová, Berès, Bettini, Blanco López, Blinkevičiūtė, Bonafè, Boştinaru, Brannen, Briano, Bullmann, Cabezón Ruiz, Caputo, Christensen, Corbett, Costa, Cristea, Dalli, Dance, Danti, De Castro, Delvaux, De Monte, Denanot, Detjen, Fernández, Fleckenstein, Freund, Frunzulică, García Pérez, Gardiazabal Rubial, Gebhardt, Geier, Geringer de Oedenberg, Gierek, Gill Neena, Giuffrida, Gomes, Grapini, Graswander-Hainz, Griffin, Gualtieri, Guerrero Salom, Guillaume, Guteland, Gutiérrez Prieto, Hedh, Honeyball, Howarth, Ivan, Jaakonsaari, Jáuregui Atondo, Jongerius, Kadenbach, Kaili, Kammerevert, Kaufmann, Keller Jan, Khan, Kirton-Darling, Kofod, Kohn, Köster, Kouroumbashev, Krehl, Kumpula-Natri, Kyenge, Lange, Leinen, Lietz, Ludvigsson, Łybacka, McAvan, Mamikins, Maňka, Manscour, Martin David, Martin Edouard, Maurel, Mavrides, Mayer Alex, Melior, Mizzi, Molnár, Moody, Moraes, Morgano, Nekov, Neuser, Nica, Niedermüller, Noichl, Padar, Palmer, Panzeri, Papadakis Demetris, Pargneaux, Paşcu, Pavel, Peillon, Piri, Poc, Poche, Popa, Post, Preuß, Regner, Revault d'Allonnes Bonnefoy, Rodrigues Liliana, Rodríguez-Piñero Fernández, Rodust, Rozière, dos Santos, Sârbu, Schaldemose, Sehnalová, Serrão Santos, Silva Pereira, Simon Peter, Simon Siôn, Sippel, Smolková, Stihler, Szanyi, Tănăsescu, Tang, Țapardel, Tarabella, Thomas, Toia, Ujhelyi, Ulvskog, Valenciano, Van Brempt, Vaughan, Viotti, Ward, Weidenholzer, von Weizsäcker, Werner, Westphal, Wölken, Zanonato, Zemke, Zoffoli, Zorrinho</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21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Katainen</w:t>
      </w:r>
    </w:p>
    <w:p w:rsidR="00B95A02" w:rsidRDefault="00B95A02">
      <w:pPr>
        <w:pStyle w:val="STYTAB"/>
      </w:pPr>
    </w:p>
    <w:p w:rsidR="00B95A02" w:rsidRDefault="00DB4B22">
      <w:pPr>
        <w:pStyle w:val="STYTAB"/>
      </w:pPr>
      <w:r>
        <w:rPr>
          <w:rStyle w:val="POLITICALGROUP"/>
        </w:rPr>
        <w:t>EFDD</w:t>
      </w:r>
      <w:r>
        <w:t>:</w:t>
      </w:r>
      <w:r>
        <w:tab/>
        <w:t>Agnew, Aker, Batten, Bullock, Carver, Coburn, (The Earl of) Dartmouth, D'Ornano, Etheridge, Finch, Hookem, Montel, O'Flynn, Parker, Philippot, Reid, Seymour</w:t>
      </w:r>
    </w:p>
    <w:p w:rsidR="00B95A02" w:rsidRDefault="00B95A02">
      <w:pPr>
        <w:pStyle w:val="STYTAB"/>
      </w:pPr>
    </w:p>
    <w:p w:rsidR="00B95A02" w:rsidRDefault="00DB4B22">
      <w:pPr>
        <w:pStyle w:val="STYTAB"/>
      </w:pPr>
      <w:r>
        <w:rPr>
          <w:rStyle w:val="POLITICALGROUP"/>
        </w:rPr>
        <w:t>PPE</w:t>
      </w:r>
      <w:r>
        <w:t>:</w:t>
      </w:r>
      <w:r>
        <w:tab/>
        <w:t>Christoforou, Kyrtsos</w:t>
      </w:r>
    </w:p>
    <w:p w:rsidR="00B95A02" w:rsidRDefault="00B95A02">
      <w:pPr>
        <w:pStyle w:val="STYTAB"/>
      </w:pPr>
    </w:p>
    <w:p w:rsidR="00B95A02" w:rsidRDefault="00DB4B22">
      <w:pPr>
        <w:pStyle w:val="STYTAB"/>
      </w:pPr>
      <w:r>
        <w:rPr>
          <w:rStyle w:val="POLITICALGROUP"/>
        </w:rPr>
        <w:t>S&amp;D</w:t>
      </w:r>
      <w:r>
        <w:t>:</w:t>
      </w:r>
      <w:r>
        <w:tab/>
        <w:t>Pirinski</w:t>
      </w:r>
    </w:p>
    <w:p w:rsidR="00B95A02" w:rsidRDefault="00B95A0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95A0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Nikos Androulakis</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Mario Borghezio, Alfred Sant</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Mara Bizzotto, Tibor Szanyi</w:t>
            </w:r>
          </w:p>
        </w:tc>
      </w:tr>
    </w:tbl>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Pr="00DB4B22" w:rsidRDefault="00DB4B22">
            <w:pPr>
              <w:pStyle w:val="VOTEINFOTITLE"/>
              <w:rPr>
                <w:lang w:val="fr-FR"/>
              </w:rPr>
            </w:pPr>
            <w:bookmarkStart w:id="16" w:name="_Toc511642396"/>
            <w:r w:rsidRPr="00DB4B22">
              <w:rPr>
                <w:lang w:val="fr-FR"/>
              </w:rPr>
              <w:t xml:space="preserve">A8-0016/2018 </w:t>
            </w:r>
            <w:r w:rsidR="00D3651A">
              <w:rPr>
                <w:lang w:val="fr-FR"/>
              </w:rPr>
              <w:t>- Emmanuel</w:t>
            </w:r>
            <w:r w:rsidRPr="00DB4B22">
              <w:rPr>
                <w:lang w:val="fr-FR"/>
              </w:rPr>
              <w:t xml:space="preserve"> Maurel - </w:t>
            </w:r>
            <w:r w:rsidR="00D3651A">
              <w:rPr>
                <w:lang w:val="fr-FR"/>
              </w:rPr>
              <w:t>Proposta da Comissão</w:t>
            </w:r>
            <w:bookmarkEnd w:id="16"/>
          </w:p>
        </w:tc>
        <w:tc>
          <w:tcPr>
            <w:tcW w:w="2432" w:type="dxa"/>
            <w:shd w:val="clear" w:color="auto" w:fill="auto"/>
            <w:tcMar>
              <w:top w:w="0" w:type="dxa"/>
              <w:left w:w="108" w:type="dxa"/>
              <w:bottom w:w="0" w:type="dxa"/>
              <w:right w:w="108" w:type="dxa"/>
            </w:tcMar>
          </w:tcPr>
          <w:p w:rsidR="00B95A02" w:rsidRDefault="00DB4B22">
            <w:pPr>
              <w:pStyle w:val="VOTEINFOTIME"/>
            </w:pPr>
            <w:r>
              <w:t>01/03/2018 12:17:44.000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541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Arthuis, Auštrevičius, Bearder, Becerra Basterrechea, Bilbao Barandica, Calvet Chambon, Charanzová, Cornillet, Deprez, Diaconu, Dlabajová, Giménez Barbat, Grigule-Pēterse, Harkin, Hyusmenova, in 't Veld, Jäätteenmäki, Jakovčić, Ježek, Kallas, Katainen, Klinz, Kyuchyuk, Lalonde, Løkkegaard, Marinho e Pinto, Mazuronis, Meissner, Michel, Mihaylova, van Miltenburg, Mlinar, Müller, Nart, Nicolai, Pagazaurtundúa Ruiz, Petersen, Radoš, Ries, Riquet, Rochefort, Rohde, Selimovic, Telička, Torvalds, Tremosa i Balcells, Uspaskich, Vajgl, Vautmans, Väyrynen, Verhofstadt, Weber Renate, Wierinck, Wikström</w:t>
      </w:r>
    </w:p>
    <w:p w:rsidR="00B95A02" w:rsidRDefault="00B95A02">
      <w:pPr>
        <w:pStyle w:val="STYTAB"/>
      </w:pPr>
    </w:p>
    <w:p w:rsidR="00B95A02" w:rsidRDefault="00DB4B22">
      <w:pPr>
        <w:pStyle w:val="STYTAB"/>
      </w:pPr>
      <w:r>
        <w:rPr>
          <w:rStyle w:val="POLITICALGROUP"/>
        </w:rPr>
        <w:t>ECR</w:t>
      </w:r>
      <w:r>
        <w:t>:</w:t>
      </w:r>
      <w:r>
        <w:tab/>
        <w:t>Barekov, Czesak, van Dalen, Dohrmann, Dzhambazki, Fotyga, Gericke, Gosiewska, Halla-aho, Hoc, Jurek, Karski, Kłosowski, Kölmel, Krasnodębski, Krupa, Kuźmiuk, Legutko, Lucke, Macovei, Marias, Messerschmidt, Ożóg, Piotrowski, Poręba, Ruohonen-Lerner, Sernagiotto, Škripek, Starbatty, Sulík, Theocharous, Tomaševski, Tomašić, Tošenovský, Ujazdowski, Wiśniewska, Zahradil, Zīle, Złotowski</w:t>
      </w:r>
    </w:p>
    <w:p w:rsidR="00B95A02" w:rsidRDefault="00B95A02">
      <w:pPr>
        <w:pStyle w:val="STYTAB"/>
      </w:pPr>
    </w:p>
    <w:p w:rsidR="00B95A02" w:rsidRDefault="00DB4B22">
      <w:pPr>
        <w:pStyle w:val="STYTAB"/>
      </w:pPr>
      <w:r>
        <w:rPr>
          <w:rStyle w:val="POLITICALGROUP"/>
        </w:rPr>
        <w:t>EFDD</w:t>
      </w:r>
      <w:r>
        <w:t>:</w:t>
      </w:r>
      <w:r>
        <w:tab/>
        <w:t>Bergeron</w:t>
      </w:r>
    </w:p>
    <w:p w:rsidR="00B95A02" w:rsidRDefault="00B95A02">
      <w:pPr>
        <w:pStyle w:val="STYTAB"/>
      </w:pPr>
    </w:p>
    <w:p w:rsidR="00B95A02" w:rsidRDefault="00DB4B22">
      <w:pPr>
        <w:pStyle w:val="STYTAB"/>
      </w:pPr>
      <w:r>
        <w:rPr>
          <w:rStyle w:val="POLITICALGROUP"/>
        </w:rPr>
        <w:t>ENF</w:t>
      </w:r>
      <w:r>
        <w:t>:</w:t>
      </w:r>
      <w:r>
        <w:tab/>
        <w:t>Rebega</w:t>
      </w:r>
    </w:p>
    <w:p w:rsidR="00B95A02" w:rsidRDefault="00B95A02">
      <w:pPr>
        <w:pStyle w:val="STYTAB"/>
      </w:pPr>
    </w:p>
    <w:p w:rsidR="00B95A02" w:rsidRDefault="00DB4B22">
      <w:pPr>
        <w:pStyle w:val="STYTAB"/>
      </w:pPr>
      <w:r>
        <w:rPr>
          <w:rStyle w:val="POLITICALGROUP"/>
        </w:rPr>
        <w:t>GUE/NGL</w:t>
      </w:r>
      <w:r>
        <w:t>:</w:t>
      </w:r>
      <w:r>
        <w:tab/>
        <w:t>Anderson Martina, Benito Ziluaga, Björk, Boylan, Carthy, Chountis, Chrysogonos, Couso Permuy, Eck, Ernst, Ferreira, Flanagan, Forenza, González Peñas, Hadjigeorgiou, Hazekamp, de Jong, Kari, Konečná, Kouloglou, Kuneva, Kyllönen, López Bermejo, Lösing, Maltese, Maštálka, Matias, Michels, Mineur, Miranda, Papadimoulis, Pimenta Lopes, Sakorafa, Sánchez Caldentey, Schirdewan, Scholz, Senra Rodríguez, Spinelli, Sylikiotis, Torres Martínez, Urbán Crespo, Vallina, Vergiat, Viegas, Zimmer</w:t>
      </w:r>
    </w:p>
    <w:p w:rsidR="00B95A02" w:rsidRDefault="00B95A02">
      <w:pPr>
        <w:pStyle w:val="STYTAB"/>
      </w:pPr>
    </w:p>
    <w:p w:rsidR="00B95A02" w:rsidRDefault="00DB4B22">
      <w:pPr>
        <w:pStyle w:val="STYTAB"/>
      </w:pPr>
      <w:r>
        <w:rPr>
          <w:rStyle w:val="POLITICALGROUP"/>
        </w:rPr>
        <w:t>NI</w:t>
      </w:r>
      <w:r>
        <w:t>:</w:t>
      </w:r>
      <w:r>
        <w:tab/>
        <w:t>Chauprade, Karlsson, Saryusz-Wolski</w:t>
      </w:r>
    </w:p>
    <w:p w:rsidR="00B95A02" w:rsidRDefault="00B95A02">
      <w:pPr>
        <w:pStyle w:val="STYTAB"/>
      </w:pPr>
    </w:p>
    <w:p w:rsidR="00B95A02" w:rsidRDefault="00DB4B22">
      <w:pPr>
        <w:pStyle w:val="STYTAB"/>
      </w:pPr>
      <w:r>
        <w:rPr>
          <w:rStyle w:val="POLITICALGROUP"/>
        </w:rPr>
        <w:t>PPE</w:t>
      </w:r>
      <w:r>
        <w:t>:</w:t>
      </w:r>
      <w:r>
        <w:tab/>
        <w:t>Adaktusson, Ademov, Alliot-Marie, Andrikienė, Arimont, Ashworth, Ayuso, Bach, Balz, Becker, Belet, Bendtsen, Bocskor, Böge, Bogovič, Boni, Brok, Buda, Buzek, Cadec, van de Camp, Casa, Caspary, del Castillo Vera, Christoforou, Cicu, Cirio, Clune, Coelho, Corazza Bildt, Csáky, Danjean, Dantin, Dati, Delahaye, Deli, Deß, Deutsch, Díaz de Mera García Consuegra, Didier, Dorfmann, Ehler, Engel, Erdős, Estaràs Ferragut, Ferber, Fernandes, Fisas Ayxelà, Fjellner, Florenz, Gahler, Gambús, Gardini, Gieseke, Girling, González Pons, de Grandes Pascual, Gräßle, Grossetête, Grzyb, Guoga, Hayes, Herranz García, Hetman, Hohlmeier, Hökmark, Hölvényi, Hortefeux, Hübner, Járóka, Jazłowiecka, Jiménez-Becerril Barrio, Juvin, Kalinowski, Kalniete, Karas, Kariņš, Kefalogiannis, Kelam, Kelly, Koch, Kósa, Kovatchev, Kozłowska-Rajewicz, Kudrycka, Kukan, Kyrtsos, Lamassoure, de Lange, Langen, Lavrilleux, Lenaers, Lewandowski, Liese, Lope Fontagné, López-Istúriz White, McAllister, McGuinness, Maletić, Malinov, Mandl, Mann, Marinescu, Mato, Maullu, Maydell, Melo, Metsola, Mikolášik, Millán Mon, Moisă, Monteiro de Aguiar, Morano, Morin-Chartier, Mureşan, Mussolini, Nagy, Niebler, Niedermayer, van Nistelrooij, Novakov, Olbrycht, Pabriks, Peterle, Petir, Pieper, Pietikäinen, Pitera, Plura, Polčák, Pospíšil, Preda, Proust, Quisthoudt-Rowohl, Radtke, Rangel, Reding, Ribeiro, Rolin, Rosati, Ruas, Rübig, Saïfi, Salafranca Sánchez-Neyra, Salini, Sander, Sarvamaa, Saudargas, Schmidt, Schöpflin, Schreijer-Pierik, Schulze, Schwab, Siekierski, Sógor, Šojdrová, Sommer, Štefanec, Štětina, Stolojan, Šuica, Šulin, Szejnfeld, Thun und Hohenstein, Tőkés, Tolić, Tomc, Ţurcanu, Ungureanu, Urutchev, Valcárcel Siso, Vălean, Vandenkendelaere, Verheyen, Virkkunen, Voss, Vozemberg-Vrionidi, Wałęsa, Weber Manfred, Wenta, Wieland, Winkler Hermann, Winkler Iuliu, Záborská, Zammit Dimech, Zdrojewski, Zeller, Zovko, Zver, Zwiefka</w:t>
      </w:r>
    </w:p>
    <w:p w:rsidR="00B95A02" w:rsidRDefault="00B95A02">
      <w:pPr>
        <w:pStyle w:val="STYTAB"/>
      </w:pPr>
    </w:p>
    <w:p w:rsidR="00B95A02" w:rsidRDefault="00DB4B22">
      <w:pPr>
        <w:pStyle w:val="STYTAB"/>
      </w:pPr>
      <w:r>
        <w:rPr>
          <w:rStyle w:val="POLITICALGROUP"/>
        </w:rPr>
        <w:t>S&amp;D</w:t>
      </w:r>
      <w:r>
        <w:t>:</w:t>
      </w:r>
      <w:r>
        <w:tab/>
        <w:t>Aguilera García, Anderson Lucy, Androulakis, Arena, Assis, Ayala Sender, Balas, Balčytis, Bayet, Benifei, Beňová, Berès, Blanco López, Blinkevičiūtė, Bonafè, Boştinaru, Brannen, Briano, Bullmann, Cabezón Ruiz, Caputo, Christensen, Corbett, Costa, Cozzolino, Cristea, Dalli, Dance, Danti, De Castro, Delvaux, De Monte, Denanot, Detjen, Fernández, Fleckenstein, Freund, Frunzulică, García Pérez, Gardiazabal Rubial, Gebhardt, Geier, Geringer de Oedenberg, Gierek, Gill Neena, Giuffrida, Gomes, Grammatikakis, Grapini, Graswander-Hainz, Griffin, Gualtieri, Guerrero Salom, Guillaume, Guteland, Gutiérrez Prieto, Hedh, Honeyball, Howarth, Ivan, Jaakonsaari, Jáuregui Atondo, Jongerius, Kadenbach, Kaili, Kammerevert, Kaufmann, Keller Jan, Khan, Kirton-Darling, Kofod, Kohn, Köster, Kouroumbashev, Krehl, Kumpula-Natri, Kyenge, Kyrkos, Lange, Leinen, Liberadzki, Lietz, López Aguilar, Ludvigsson, Łybacka, McAvan, Mamikins, Maňka, Manscour, Martin David, Martin Edouard, Maurel, Mavrides, Mayer Alex, Melior, Mizzi, Molnár, Moody, Moraes, Morgano, Nekov, Neuser, Nica, Niedermüller, Noichl, Padar, Palmer, Panzeri, Papadakis Demetris, Pargneaux, Paşcu, Pavel, Peillon, Piri, Pirinski, Poche, Popa, Post, Preuß, Regner, Revault d'Allonnes Bonnefoy, Rodrigues Liliana, Rodríguez-Piñero Fernández, Rodust, Rozière, Sant, dos Santos, Sârbu, Schaldemose, Schlein, Sehnalová, Serrão Santos, Silva Pereira, Simon Peter, Simon Siôn, Sippel, Smolková, Stihler, Szanyi, Tănăsescu, Tang, Țapardel, Tarabella, Thomas, Toia, Ujhelyi, Ulvskog, Valenciano, Van Brempt, Vaughan, Viotti, Ward, Weidenholzer, von Weizsäcker, Werner, Westphal, Wölken, Zanonato, Zemke, Zoffoli, Zorrinho</w:t>
      </w:r>
    </w:p>
    <w:p w:rsidR="00B95A02" w:rsidRDefault="00B95A02">
      <w:pPr>
        <w:pStyle w:val="STYTAB"/>
      </w:pPr>
    </w:p>
    <w:p w:rsidR="00B95A02" w:rsidRDefault="00DB4B22">
      <w:pPr>
        <w:pStyle w:val="STYTAB"/>
      </w:pPr>
      <w:r>
        <w:rPr>
          <w:rStyle w:val="POLITICALGROUP"/>
        </w:rPr>
        <w:t>Verts/ALE</w:t>
      </w:r>
      <w:r>
        <w:t>:</w:t>
      </w:r>
      <w:r>
        <w:tab/>
        <w:t>Affronte, Albrecht, Andersson, Auken, Bové, Buchner, Bütikofer, Dalunde, Delli, Durand, Eickhout, Engström, Giegold, Harms, Häusling, Hautala, Heubuch, Hudghton, Jadot, Jávor, Joly, Keller Ska, Lambert, Lamberts, Lochbihler, Marcellesi, Reda, Reimon, Reintke, Rivasi, Ropė, Sargentini, Scott Cato, Škrlec, Smith, Solé, Šoltes, Staes, Tarand, Taylor, Trüpel, Turmes, Urtasun, Valero, Waitz, Ždanoka</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33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ECR</w:t>
      </w:r>
      <w:r>
        <w:t>:</w:t>
      </w:r>
      <w:r>
        <w:tab/>
        <w:t>Czarnecki, Vistisen</w:t>
      </w:r>
    </w:p>
    <w:p w:rsidR="00B95A02" w:rsidRDefault="00B95A02">
      <w:pPr>
        <w:pStyle w:val="STYTAB"/>
      </w:pPr>
    </w:p>
    <w:p w:rsidR="00B95A02" w:rsidRDefault="00DB4B22">
      <w:pPr>
        <w:pStyle w:val="STYTAB"/>
      </w:pPr>
      <w:r>
        <w:rPr>
          <w:rStyle w:val="POLITICALGROUP"/>
        </w:rPr>
        <w:t>EFDD</w:t>
      </w:r>
      <w:r>
        <w:t>:</w:t>
      </w:r>
      <w:r>
        <w:tab/>
        <w:t>Agnew, Aker, Arnott, Batten, Bullock, Carver, Coburn, (The Earl of) Dartmouth, Etheridge, Finch, Hookem, Iwaszkiewicz, Lundgren, Meuthen, O'Flynn, Parker, Philippot, Reid, Seymour, Winberg</w:t>
      </w:r>
    </w:p>
    <w:p w:rsidR="00B95A02" w:rsidRDefault="00B95A02">
      <w:pPr>
        <w:pStyle w:val="STYTAB"/>
      </w:pPr>
    </w:p>
    <w:p w:rsidR="00B95A02" w:rsidRDefault="00DB4B22">
      <w:pPr>
        <w:pStyle w:val="STYTAB"/>
      </w:pPr>
      <w:r>
        <w:rPr>
          <w:rStyle w:val="POLITICALGROUP"/>
        </w:rPr>
        <w:t>ENF</w:t>
      </w:r>
      <w:r>
        <w:t>:</w:t>
      </w:r>
      <w:r>
        <w:tab/>
        <w:t>Atkinson, de Graaff, Marusik, Zijlstra, Żółtek</w:t>
      </w:r>
    </w:p>
    <w:p w:rsidR="00B95A02" w:rsidRDefault="00B95A02">
      <w:pPr>
        <w:pStyle w:val="STYTAB"/>
      </w:pPr>
    </w:p>
    <w:p w:rsidR="00B95A02" w:rsidRDefault="00DB4B22">
      <w:pPr>
        <w:pStyle w:val="STYTAB"/>
      </w:pPr>
      <w:r>
        <w:rPr>
          <w:rStyle w:val="POLITICALGROUP"/>
        </w:rPr>
        <w:t>NI</w:t>
      </w:r>
      <w:r>
        <w:t>:</w:t>
      </w:r>
      <w:r>
        <w:tab/>
        <w:t>Epitideios, Fountoulis, Korwin-Mikke, Sonneborn, Synadinos</w:t>
      </w:r>
    </w:p>
    <w:p w:rsidR="00B95A02" w:rsidRDefault="00B95A02">
      <w:pPr>
        <w:pStyle w:val="STYTAB"/>
      </w:pPr>
    </w:p>
    <w:p w:rsidR="00B95A02" w:rsidRDefault="00DB4B22">
      <w:pPr>
        <w:pStyle w:val="STYTAB"/>
      </w:pPr>
      <w:r>
        <w:rPr>
          <w:rStyle w:val="POLITICALGROUP"/>
        </w:rPr>
        <w:t>PPE</w:t>
      </w:r>
      <w:r>
        <w:t>:</w:t>
      </w:r>
      <w:r>
        <w:tab/>
        <w:t>Kuhn</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61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van Baalen, Huitema, Nagtegaal</w:t>
      </w:r>
    </w:p>
    <w:p w:rsidR="00B95A02" w:rsidRDefault="00B95A02">
      <w:pPr>
        <w:pStyle w:val="STYTAB"/>
      </w:pPr>
    </w:p>
    <w:p w:rsidR="00B95A02" w:rsidRDefault="00DB4B22">
      <w:pPr>
        <w:pStyle w:val="STYTAB"/>
      </w:pPr>
      <w:r>
        <w:rPr>
          <w:rStyle w:val="POLITICALGROUP"/>
        </w:rPr>
        <w:t>ECR</w:t>
      </w:r>
      <w:r>
        <w:t>:</w:t>
      </w:r>
      <w:r>
        <w:tab/>
        <w:t>Bashir, Campbell Bannerman, Dalton, Demesmaeker, Deva, Fox, Hannan, Kamall, Karim, Loones, McIntyre, Matthews, Procter, Stevens, Swinburne, Tannock, Van Bossuyt</w:t>
      </w:r>
    </w:p>
    <w:p w:rsidR="00B95A02" w:rsidRDefault="00B95A02">
      <w:pPr>
        <w:pStyle w:val="STYTAB"/>
      </w:pPr>
    </w:p>
    <w:p w:rsidR="00B95A02" w:rsidRPr="00DB4B22" w:rsidRDefault="00DB4B22">
      <w:pPr>
        <w:pStyle w:val="STYTAB"/>
        <w:rPr>
          <w:lang w:val="it-IT"/>
        </w:rPr>
      </w:pPr>
      <w:r w:rsidRPr="00DB4B22">
        <w:rPr>
          <w:rStyle w:val="POLITICALGROUP"/>
          <w:lang w:val="it-IT"/>
        </w:rPr>
        <w:t>EFDD</w:t>
      </w:r>
      <w:r w:rsidRPr="00DB4B22">
        <w:rPr>
          <w:lang w:val="it-IT"/>
        </w:rPr>
        <w:t>:</w:t>
      </w:r>
      <w:r w:rsidRPr="00DB4B22">
        <w:rPr>
          <w:lang w:val="it-IT"/>
        </w:rPr>
        <w:tab/>
        <w:t>Adinolfi, Aiuto, Beghin, Corrao, D'Amato, D'Ornano, Evi, Moi, Montel, Pedicini, Tamburrano, Valli, Zullo</w:t>
      </w:r>
    </w:p>
    <w:p w:rsidR="00B95A02" w:rsidRPr="00DB4B22" w:rsidRDefault="00B95A02">
      <w:pPr>
        <w:pStyle w:val="STYTAB"/>
        <w:rPr>
          <w:lang w:val="it-IT"/>
        </w:rPr>
      </w:pPr>
    </w:p>
    <w:p w:rsidR="00B95A02" w:rsidRPr="00DB4B22" w:rsidRDefault="00DB4B22">
      <w:pPr>
        <w:pStyle w:val="STYTAB"/>
        <w:rPr>
          <w:lang w:val="it-IT"/>
        </w:rPr>
      </w:pPr>
      <w:r w:rsidRPr="00DB4B22">
        <w:rPr>
          <w:rStyle w:val="POLITICALGROUP"/>
          <w:lang w:val="it-IT"/>
        </w:rPr>
        <w:t>ENF</w:t>
      </w:r>
      <w:r w:rsidRPr="00DB4B22">
        <w:rPr>
          <w:lang w:val="it-IT"/>
        </w:rPr>
        <w:t>:</w:t>
      </w:r>
      <w:r w:rsidRPr="00DB4B22">
        <w:rPr>
          <w:lang w:val="it-IT"/>
        </w:rPr>
        <w:tab/>
        <w:t>Arnautu, Bay, Bilde, Bizzotto, Borghezio, Boutonnet, Colombier, Goddyn, Jalkh, Kappel, Lebreton, Lechevalier, Loiseau, Martin Dominique, Mayer Georg, Mélin, Monot, Obermayr, Schaffhauser, Troszczynski, Vilimsky</w:t>
      </w:r>
    </w:p>
    <w:p w:rsidR="00B95A02" w:rsidRPr="00DB4B22" w:rsidRDefault="00B95A02">
      <w:pPr>
        <w:pStyle w:val="STYTAB"/>
        <w:rPr>
          <w:lang w:val="it-IT"/>
        </w:rPr>
      </w:pPr>
    </w:p>
    <w:p w:rsidR="00B95A02" w:rsidRPr="00DB4B22" w:rsidRDefault="00DB4B22">
      <w:pPr>
        <w:pStyle w:val="STYTAB"/>
        <w:rPr>
          <w:lang w:val="it-IT"/>
        </w:rPr>
      </w:pPr>
      <w:r w:rsidRPr="00DB4B22">
        <w:rPr>
          <w:rStyle w:val="POLITICALGROUP"/>
          <w:lang w:val="it-IT"/>
        </w:rPr>
        <w:t>NI</w:t>
      </w:r>
      <w:r w:rsidRPr="00DB4B22">
        <w:rPr>
          <w:lang w:val="it-IT"/>
        </w:rPr>
        <w:t>:</w:t>
      </w:r>
      <w:r w:rsidRPr="00DB4B22">
        <w:rPr>
          <w:lang w:val="it-IT"/>
        </w:rPr>
        <w:tab/>
        <w:t>Balczó, Dodds, Gollnisch, Morvai, Papadakis Konstantinos, Voigt, Zarianopoulos</w:t>
      </w:r>
    </w:p>
    <w:p w:rsidR="00B95A02" w:rsidRPr="00DB4B22" w:rsidRDefault="00B95A02">
      <w:pPr>
        <w:pStyle w:val="STYTAB"/>
        <w:rPr>
          <w:lang w:val="it-IT"/>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95A02" w:rsidRPr="00EA2377">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Pr="00DB4B22" w:rsidRDefault="00DB4B22">
            <w:pPr>
              <w:pStyle w:val="VOTERESULTCORRECTEDTITLE"/>
              <w:rPr>
                <w:lang w:val="it-IT"/>
              </w:rPr>
            </w:pPr>
            <w:r>
              <w:t>ПОПРАВКИ</w:t>
            </w:r>
            <w:r w:rsidRPr="00DB4B22">
              <w:rPr>
                <w:lang w:val="it-IT"/>
              </w:rPr>
              <w:t xml:space="preserve"> </w:t>
            </w:r>
            <w:r>
              <w:t>В</w:t>
            </w:r>
            <w:r w:rsidRPr="00DB4B22">
              <w:rPr>
                <w:lang w:val="it-IT"/>
              </w:rPr>
              <w:t xml:space="preserve"> </w:t>
            </w:r>
            <w:r>
              <w:t>ПОДАДЕНИТЕ</w:t>
            </w:r>
            <w:r w:rsidRPr="00DB4B22">
              <w:rPr>
                <w:lang w:val="it-IT"/>
              </w:rPr>
              <w:t xml:space="preserve"> </w:t>
            </w:r>
            <w:r>
              <w:t>ГЛАСОВЕ</w:t>
            </w:r>
            <w:r w:rsidRPr="00DB4B22">
              <w:rPr>
                <w:lang w:val="it-IT"/>
              </w:rPr>
              <w:t xml:space="preserve"> </w:t>
            </w:r>
            <w:r>
              <w:t>И</w:t>
            </w:r>
            <w:r w:rsidRPr="00DB4B22">
              <w:rPr>
                <w:lang w:val="it-IT"/>
              </w:rPr>
              <w:t xml:space="preserve"> </w:t>
            </w:r>
            <w:r>
              <w:t>НАМЕРЕНИЯ</w:t>
            </w:r>
            <w:r w:rsidRPr="00DB4B22">
              <w:rPr>
                <w:lang w:val="it-IT"/>
              </w:rPr>
              <w:t xml:space="preserve"> </w:t>
            </w:r>
            <w:r>
              <w:t>ЗА</w:t>
            </w:r>
            <w:r w:rsidRPr="00DB4B22">
              <w:rPr>
                <w:lang w:val="it-IT"/>
              </w:rPr>
              <w:t xml:space="preserve"> </w:t>
            </w:r>
            <w:r>
              <w:t>ГЛАСУВАНЕ</w:t>
            </w:r>
            <w:r w:rsidRPr="00DB4B22">
              <w:rPr>
                <w:lang w:val="it-IT"/>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DB4B22">
              <w:rPr>
                <w:lang w:val="it-IT"/>
              </w:rPr>
              <w:t xml:space="preserve"> </w:t>
            </w:r>
            <w:r>
              <w:t>ΚΑΙ</w:t>
            </w:r>
            <w:r w:rsidRPr="00DB4B22">
              <w:rPr>
                <w:lang w:val="it-IT"/>
              </w:rPr>
              <w:t xml:space="preserve"> </w:t>
            </w:r>
            <w:r>
              <w:t>ΠΡΟΘΕΣΕΙΣ</w:t>
            </w:r>
            <w:r w:rsidRPr="00DB4B22">
              <w:rPr>
                <w:lang w:val="it-IT"/>
              </w:rPr>
              <w:t xml:space="preserve"> </w:t>
            </w:r>
            <w:r>
              <w:t>ΨΗΦΟΥ</w:t>
            </w:r>
            <w:r w:rsidRPr="00DB4B22">
              <w:rPr>
                <w:lang w:val="it-IT"/>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Ryszard Czarnecki</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Florian Philippot</w:t>
            </w:r>
          </w:p>
        </w:tc>
      </w:tr>
    </w:tbl>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Default="00DB4B22">
            <w:pPr>
              <w:pStyle w:val="VOTEINFOTITLE"/>
            </w:pPr>
            <w:bookmarkStart w:id="17" w:name="_Toc511642397"/>
            <w:r>
              <w:t xml:space="preserve">B8-0122/2018 - </w:t>
            </w:r>
            <w:r w:rsidR="00D3651A">
              <w:t>Resolução</w:t>
            </w:r>
            <w:bookmarkEnd w:id="17"/>
          </w:p>
        </w:tc>
        <w:tc>
          <w:tcPr>
            <w:tcW w:w="2432" w:type="dxa"/>
            <w:shd w:val="clear" w:color="auto" w:fill="auto"/>
            <w:tcMar>
              <w:top w:w="0" w:type="dxa"/>
              <w:left w:w="108" w:type="dxa"/>
              <w:bottom w:w="0" w:type="dxa"/>
              <w:right w:w="108" w:type="dxa"/>
            </w:tcMar>
          </w:tcPr>
          <w:p w:rsidR="00B95A02" w:rsidRDefault="00DB4B22">
            <w:pPr>
              <w:pStyle w:val="VOTEINFOTIME"/>
            </w:pPr>
            <w:r>
              <w:t>01/03/2018 12:18:12.000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405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Arthuis, Bilbao Barandica, Cornillet, Deprez, Diaconu, Grigule-Pēterse, Harkin, Lalonde, Marinho e Pinto, Mazuronis, Mihaylova, Müller, Nart, Nicolai, Ries, Riquet, Rochefort</w:t>
      </w:r>
    </w:p>
    <w:p w:rsidR="00B95A02" w:rsidRDefault="00B95A02">
      <w:pPr>
        <w:pStyle w:val="STYTAB"/>
      </w:pPr>
    </w:p>
    <w:p w:rsidR="00B95A02" w:rsidRDefault="00DB4B22">
      <w:pPr>
        <w:pStyle w:val="STYTAB"/>
      </w:pPr>
      <w:r>
        <w:rPr>
          <w:rStyle w:val="POLITICALGROUP"/>
        </w:rPr>
        <w:t>ECR</w:t>
      </w:r>
      <w:r>
        <w:t>:</w:t>
      </w:r>
      <w:r>
        <w:tab/>
        <w:t>Barekov, Czarnecki, Czesak, van Dalen, Dohrmann, Fotyga, Gericke, Gosiewska, Hoc, Jurek, Karski, Kłosowski, Krasnodębski, Krupa, Kuźmiuk, Legutko, Marias, Messerschmidt, Ożóg, Piotrowski, Poręba, Ruohonen-Lerner, Škripek, Theocharous, Tomaševski, Vistisen, Zīle, Złotowski</w:t>
      </w:r>
    </w:p>
    <w:p w:rsidR="00B95A02" w:rsidRDefault="00B95A02">
      <w:pPr>
        <w:pStyle w:val="STYTAB"/>
      </w:pPr>
    </w:p>
    <w:p w:rsidR="00B95A02" w:rsidRDefault="00DB4B22">
      <w:pPr>
        <w:pStyle w:val="STYTAB"/>
      </w:pPr>
      <w:r>
        <w:rPr>
          <w:rStyle w:val="POLITICALGROUP"/>
        </w:rPr>
        <w:t>EFDD</w:t>
      </w:r>
      <w:r>
        <w:t>:</w:t>
      </w:r>
      <w:r>
        <w:tab/>
        <w:t>Adinolfi, Aiuto, Aker, Beghin, Bergeron, Corrao, D'Amato, D'Ornano, Evi, Lundgren, Moi, Montel, Pedicini, Philippot, Tamburrano, Valli, Winberg, Zullo</w:t>
      </w:r>
    </w:p>
    <w:p w:rsidR="00B95A02" w:rsidRDefault="00B95A02">
      <w:pPr>
        <w:pStyle w:val="STYTAB"/>
      </w:pPr>
    </w:p>
    <w:p w:rsidR="00B95A02" w:rsidRDefault="00DB4B22">
      <w:pPr>
        <w:pStyle w:val="STYTAB"/>
      </w:pPr>
      <w:r>
        <w:rPr>
          <w:rStyle w:val="POLITICALGROUP"/>
        </w:rPr>
        <w:t>ENF</w:t>
      </w:r>
      <w:r>
        <w:t>:</w:t>
      </w:r>
      <w:r>
        <w:tab/>
        <w:t>Arnautu, Bay, Bilde, Bizzotto, Borghezio, Boutonnet, Colombier, Elissen, Goddyn, de Graaff, Jalkh, Kappel, Lebreton, Lechevalier, Loiseau, Martin Dominique, Mayer Georg, Mélin, Monot, Obermayr, Rebega, Schaffhauser, Troszczynski, Vilimsky, Zijlstra</w:t>
      </w:r>
    </w:p>
    <w:p w:rsidR="00B95A02" w:rsidRDefault="00B95A02">
      <w:pPr>
        <w:pStyle w:val="STYTAB"/>
      </w:pPr>
    </w:p>
    <w:p w:rsidR="00B95A02" w:rsidRDefault="00DB4B22">
      <w:pPr>
        <w:pStyle w:val="STYTAB"/>
      </w:pPr>
      <w:r>
        <w:rPr>
          <w:rStyle w:val="POLITICALGROUP"/>
        </w:rPr>
        <w:t>GUE/NGL</w:t>
      </w:r>
      <w:r>
        <w:t>:</w:t>
      </w:r>
      <w:r>
        <w:tab/>
        <w:t>Anderson Martina, Benito Ziluaga, Björk, Boylan, Carthy, Chountis, Chrysogonos, Couso Permuy, Eck, Ernst, Ferreira, Flanagan, Forenza, González Peñas, Hadjigeorgiou, Hazekamp, de Jong, Kari, Konečná, Kouloglou, Kuneva, Kyllönen, López Bermejo, Lösing, Maltese, Maštálka, Matias, Michels, Mineur, Miranda, Papadimoulis, Pimenta Lopes, Sakorafa, Sánchez Caldentey, Schirdewan, Scholz, Senra Rodríguez, Spinelli, Sylikiotis, Torres Martínez, Urbán Crespo, Vallina, Vergiat, Viegas, Zimmer</w:t>
      </w:r>
    </w:p>
    <w:p w:rsidR="00B95A02" w:rsidRDefault="00B95A02">
      <w:pPr>
        <w:pStyle w:val="STYTAB"/>
      </w:pPr>
    </w:p>
    <w:p w:rsidR="00B95A02" w:rsidRDefault="00DB4B22">
      <w:pPr>
        <w:pStyle w:val="STYTAB"/>
      </w:pPr>
      <w:r>
        <w:rPr>
          <w:rStyle w:val="POLITICALGROUP"/>
        </w:rPr>
        <w:t>NI</w:t>
      </w:r>
      <w:r>
        <w:t>:</w:t>
      </w:r>
      <w:r>
        <w:tab/>
        <w:t>Balczó, Dodds, Epitideios, Fountoulis, Gollnisch, Karlsson, Morvai, Papadakis Konstantinos, Saryusz-Wolski, Sonneborn, Synadinos, Voigt, Zarianopoulos</w:t>
      </w:r>
    </w:p>
    <w:p w:rsidR="00B95A02" w:rsidRDefault="00B95A02">
      <w:pPr>
        <w:pStyle w:val="STYTAB"/>
      </w:pPr>
    </w:p>
    <w:p w:rsidR="00B95A02" w:rsidRDefault="00DB4B22">
      <w:pPr>
        <w:pStyle w:val="STYTAB"/>
      </w:pPr>
      <w:r>
        <w:rPr>
          <w:rStyle w:val="POLITICALGROUP"/>
        </w:rPr>
        <w:t>PPE</w:t>
      </w:r>
      <w:r>
        <w:t>:</w:t>
      </w:r>
      <w:r>
        <w:tab/>
        <w:t>Arimont, Bach, Becker, Bocskor, Bogovič, Brok, Casa, Christoforou, Csáky, Deli, Deutsch, Engel, Erdős, Ferber, Fjellner, Gardini, Grzyb, Hölvényi, Járóka, Kalniete, Karas, Kariņš, Kefalogiannis, Kósa, Kozłowska-Rajewicz, Malinov, Mandl, Maullu, Maydell, Melo, Metsola, Mikolášik, Nagy, van Nistelrooij, Peterle, Petir, Pieper, Pietikäinen, Reding, Rolin, Rübig, Schmidt, Schöpflin, Štefanec, Šulin, Tőkés, Tolić, Tomc, Urutchev, Zammit Dimech, Zeller, Zver</w:t>
      </w:r>
    </w:p>
    <w:p w:rsidR="00B95A02" w:rsidRDefault="00B95A02">
      <w:pPr>
        <w:pStyle w:val="STYTAB"/>
      </w:pPr>
    </w:p>
    <w:p w:rsidR="00B95A02" w:rsidRDefault="00DB4B22">
      <w:pPr>
        <w:pStyle w:val="STYTAB"/>
      </w:pPr>
      <w:r>
        <w:rPr>
          <w:rStyle w:val="POLITICALGROUP"/>
        </w:rPr>
        <w:t>S&amp;D</w:t>
      </w:r>
      <w:r>
        <w:t>:</w:t>
      </w:r>
      <w:r>
        <w:tab/>
        <w:t>Anderson Lucy, Androulakis, Arena, Assis, Balas, Balčytis, Bayet, Benifei, Beňová, Berès, Bettini, Blanco López, Blinkevičiūtė, Bonafè, Boştinaru, Brannen, Briano, Bullmann, Cabezón Ruiz, Caputo, Christensen, Corbett, Costa, Cozzolino, Cristea, Dalli, Dance, Danti, De Castro, Delvaux, De Monte, Denanot, Detjen, Fernández, Fleckenstein, Freund, Frunzulică, García Pérez, Gardiazabal Rubial, Gebhardt, Geier, Geringer de Oedenberg, Gierek, Gill Neena, Giuffrida, Gomes, Grammatikakis, Grapini, Graswander-Hainz, Griffin, Gualtieri, Guerrero Salom, Guillaume, Guteland, Gutiérrez Prieto, Hedh, Honeyball, Howarth, Ivan, Jaakonsaari, Jáuregui Atondo, Jongerius, Kadenbach, Kaili, Kammerevert, Kaufmann, Keller Jan, Khan, Kirton-Darling, Kofod, Kohn, Köster, Kouroumbashev, Krehl, Kumpula-Natri, Kyenge, Kyrkos, Lange, Leinen, Liberadzki, Lietz, López Aguilar, Ludvigsson, Łybacka, McAvan, Mamikins, Maňka, Manscour, Martin David, Martin Edouard, Maurel, Mavrides, Mayer Alex, Melior, Mizzi, Molnár, Moody, Moraes, Morgano, Nekov, Neuser, Nica, Niedermüller, Noichl, Padar, Palmer, Panzeri, Papadakis Demetris, Pargneaux, Paşcu, Pavel, Peillon, Piri, Pirinski, Poc, Poche, Popa, Post, Preuß, Regner, Revault d'Allonnes Bonnefoy, Rodrigues Liliana, Rodríguez-Piñero Fernández, Rodust, Rozière, Sant, dos Santos, Sârbu, Schaldemose, Schlein, Sehnalová, Serrão Santos, Silva Pereira, Simon Peter, Simon Siôn, Sippel, Smolková, Stihler, Szanyi, Tănăsescu, Tang, Țapardel, Tarabella, Thomas, Toia, Ujhelyi, Ulvskog, Valenciano, Van Brempt, Vaughan, Viotti, Ward, Weidenholzer, von Weizsäcker, Werner, Westphal, Wölken, Zanonato, Zemke, Zoffoli, Zorrinho</w:t>
      </w:r>
    </w:p>
    <w:p w:rsidR="00B95A02" w:rsidRDefault="00B95A02">
      <w:pPr>
        <w:pStyle w:val="STYTAB"/>
      </w:pPr>
    </w:p>
    <w:p w:rsidR="00B95A02" w:rsidRDefault="00DB4B22">
      <w:pPr>
        <w:pStyle w:val="STYTAB"/>
      </w:pPr>
      <w:r>
        <w:rPr>
          <w:rStyle w:val="POLITICALGROUP"/>
        </w:rPr>
        <w:t>Verts/ALE</w:t>
      </w:r>
      <w:r>
        <w:t>:</w:t>
      </w:r>
      <w:r>
        <w:tab/>
        <w:t>Affronte, Albrecht, Andersson, Auken, Bové, Buchner, Bütikofer, Dalunde, Delli, Durand, Eickhout, Engström, Giegold, Harms, Häusling, Hautala, Heubuch, Hudghton, Jadot, Jávor, Joly, Keller Ska, Lambert, Lamberts, Lochbihler, Marcellesi, Reda, Reimon, Reintke, Rivasi, Ropė, Sargentini, Scott Cato, Škrlec, Smith, Solé, Šoltes, Staes, Tarand, Taylor, Trüpel, Turmes, Urtasun, Valero, Waitz, Ždanoka</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205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Auštrevičius, van Baalen, Becerra Basterrechea, Calvet Chambon, Charanzová, Dlabajová, Giménez Barbat, Huitema, Hyusmenova, in 't Veld, Jäätteenmäki, Jakovčić, Ježek, Kallas, Katainen, Klinz, Kyuchyuk, Løkkegaard, Meissner, Michel, van Miltenburg, Mlinar, Nagtegaal, Petersen, Radoš, Rohde, Selimovic, Telička, Torvalds, Tremosa i Balcells, Uspaskich, Vajgl, Vautmans, Väyrynen, Verhofstadt, Weber Renate, Wierinck, Wikström</w:t>
      </w:r>
    </w:p>
    <w:p w:rsidR="00B95A02" w:rsidRDefault="00B95A02">
      <w:pPr>
        <w:pStyle w:val="STYTAB"/>
      </w:pPr>
    </w:p>
    <w:p w:rsidR="00B95A02" w:rsidRDefault="00DB4B22">
      <w:pPr>
        <w:pStyle w:val="STYTAB"/>
      </w:pPr>
      <w:r>
        <w:rPr>
          <w:rStyle w:val="POLITICALGROUP"/>
        </w:rPr>
        <w:t>ECR</w:t>
      </w:r>
      <w:r>
        <w:t>:</w:t>
      </w:r>
      <w:r>
        <w:tab/>
        <w:t>Bashir, Campbell Bannerman, Dalton, Demesmaeker, Deva, Dzhambazki, Fox, Halla-aho, Hannan, Kamall, Karim, Kölmel, Loones, Lucke, McIntyre, Macovei, Matthews, Procter, Sernagiotto, Starbatty, Stevens, Sulík, Swinburne, Tannock, Tomašić, Tošenovský, Ujazdowski, Van Bossuyt, Wiśniewska, Zahradil</w:t>
      </w:r>
    </w:p>
    <w:p w:rsidR="00B95A02" w:rsidRDefault="00B95A02">
      <w:pPr>
        <w:pStyle w:val="STYTAB"/>
      </w:pPr>
    </w:p>
    <w:p w:rsidR="00B95A02" w:rsidRDefault="00DB4B22">
      <w:pPr>
        <w:pStyle w:val="STYTAB"/>
      </w:pPr>
      <w:r>
        <w:rPr>
          <w:rStyle w:val="POLITICALGROUP"/>
        </w:rPr>
        <w:t>EFDD</w:t>
      </w:r>
      <w:r>
        <w:t>:</w:t>
      </w:r>
      <w:r>
        <w:tab/>
        <w:t>Agnew, Carver, Iwaszkiewicz</w:t>
      </w:r>
    </w:p>
    <w:p w:rsidR="00B95A02" w:rsidRDefault="00B95A02">
      <w:pPr>
        <w:pStyle w:val="STYTAB"/>
      </w:pPr>
    </w:p>
    <w:p w:rsidR="00B95A02" w:rsidRDefault="00DB4B22">
      <w:pPr>
        <w:pStyle w:val="STYTAB"/>
      </w:pPr>
      <w:r>
        <w:rPr>
          <w:rStyle w:val="POLITICALGROUP"/>
        </w:rPr>
        <w:t>ENF</w:t>
      </w:r>
      <w:r>
        <w:t>:</w:t>
      </w:r>
      <w:r>
        <w:tab/>
        <w:t>Marusik, Żółtek</w:t>
      </w:r>
    </w:p>
    <w:p w:rsidR="00B95A02" w:rsidRDefault="00B95A02">
      <w:pPr>
        <w:pStyle w:val="STYTAB"/>
      </w:pPr>
    </w:p>
    <w:p w:rsidR="00B95A02" w:rsidRDefault="00DB4B22">
      <w:pPr>
        <w:pStyle w:val="STYTAB"/>
      </w:pPr>
      <w:r>
        <w:rPr>
          <w:rStyle w:val="POLITICALGROUP"/>
        </w:rPr>
        <w:t>NI</w:t>
      </w:r>
      <w:r>
        <w:t>:</w:t>
      </w:r>
      <w:r>
        <w:tab/>
        <w:t>Chauprade, Korwin-Mikke</w:t>
      </w:r>
    </w:p>
    <w:p w:rsidR="00B95A02" w:rsidRDefault="00B95A02">
      <w:pPr>
        <w:pStyle w:val="STYTAB"/>
      </w:pPr>
    </w:p>
    <w:p w:rsidR="00B95A02" w:rsidRDefault="00DB4B22">
      <w:pPr>
        <w:pStyle w:val="STYTAB"/>
      </w:pPr>
      <w:r>
        <w:rPr>
          <w:rStyle w:val="POLITICALGROUP"/>
        </w:rPr>
        <w:t>PPE</w:t>
      </w:r>
      <w:r>
        <w:t>:</w:t>
      </w:r>
      <w:r>
        <w:tab/>
        <w:t>Adaktusson, Ademov, Alliot-Marie, Andrikienė, Ashworth, Ayuso, Balz, Belet, Bendtsen, Böge, Boni, Buda, Buzek, van de Camp, Caspary, del Castillo Vera, Cicu, Cirio, Clune, Corazza Bildt, Danjean, Dantin, Delahaye, Deß, Díaz de Mera García Consuegra, Didier, Dorfmann, Ehler, Estaràs Ferragut, Fernandes, Fisas Ayxelà, Gahler, Gambús, Gieseke, Girling, González Pons, de Grandes Pascual, Gräßle, Grossetête, Guoga, Hayes, Herranz García, Hetman, Hohlmeier, Hökmark, Hortefeux, Hübner, Jazłowiecka, Jiménez-Becerril Barrio, Juvin, Kalinowski, Kelam, Kelly, Koch, Kovatchev, Kudrycka, Kuhn, Kukan, Kyrtsos, Lamassoure, de Lange, Langen, Lenaers, Lewandowski, Liese, Lope Fontagné, López-Istúriz White, McAllister, McGuinness, Maletić, Mann, Marinescu, Mato, Millán Mon, Moisă, Monteiro de Aguiar, Morin-Chartier, Mureşan, Mussolini, Niebler, Niedermayer, Novakov, Olbrycht, Pabriks, Pitera, Plura, Preda, Proust, Quisthoudt-Rowohl, Radtke, Rangel, Ribeiro, Rosati, Ruas, Salini, Sander, Sarvamaa, Saudargas, Schreijer-Pierik, Schulze, Schwab, Sógor, Šojdrová, Sommer, Štětina, Stolojan, Šuica, Szejnfeld, Thun und Hohenstein, Ţurcanu, Valcárcel Siso, Vălean, Vandenkendelaere, Verheyen, Virkkunen, Voss, Vozemberg-Vrionidi, Wałęsa, Weber Manfred, Wenta, Wieland, Winkler Hermann, Winkler Iuliu, Záborská, Zdrojewski, Zovko, Zwiefka</w:t>
      </w:r>
    </w:p>
    <w:p w:rsidR="00B95A02" w:rsidRDefault="00B95A02">
      <w:pPr>
        <w:pStyle w:val="STYTAB"/>
      </w:pPr>
    </w:p>
    <w:p w:rsidR="00B95A02" w:rsidRDefault="00DB4B22">
      <w:pPr>
        <w:pStyle w:val="STYTAB"/>
      </w:pPr>
      <w:r>
        <w:rPr>
          <w:rStyle w:val="POLITICALGROUP"/>
        </w:rPr>
        <w:t>S&amp;D</w:t>
      </w:r>
      <w:r>
        <w:t>:</w:t>
      </w:r>
      <w:r>
        <w:tab/>
        <w:t>Aguilera García, Ayala Sender</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25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Bearder, Pagazaurtundúa Ruiz</w:t>
      </w:r>
    </w:p>
    <w:p w:rsidR="00B95A02" w:rsidRDefault="00B95A02">
      <w:pPr>
        <w:pStyle w:val="STYTAB"/>
      </w:pPr>
    </w:p>
    <w:p w:rsidR="00B95A02" w:rsidRDefault="00DB4B22">
      <w:pPr>
        <w:pStyle w:val="STYTAB"/>
      </w:pPr>
      <w:r>
        <w:rPr>
          <w:rStyle w:val="POLITICALGROUP"/>
        </w:rPr>
        <w:t>EFDD</w:t>
      </w:r>
      <w:r>
        <w:t>:</w:t>
      </w:r>
      <w:r>
        <w:tab/>
        <w:t>Arnott, Batten, Bullock, Coburn, (The Earl of) Dartmouth, Etheridge, Finch, Hookem, Meuthen, O'Flynn, Parker, Reid, Seymour</w:t>
      </w:r>
    </w:p>
    <w:p w:rsidR="00B95A02" w:rsidRDefault="00B95A02">
      <w:pPr>
        <w:pStyle w:val="STYTAB"/>
      </w:pPr>
    </w:p>
    <w:p w:rsidR="00B95A02" w:rsidRDefault="00DB4B22">
      <w:pPr>
        <w:pStyle w:val="STYTAB"/>
      </w:pPr>
      <w:r>
        <w:rPr>
          <w:rStyle w:val="POLITICALGROUP"/>
        </w:rPr>
        <w:t>ENF</w:t>
      </w:r>
      <w:r>
        <w:t>:</w:t>
      </w:r>
      <w:r>
        <w:tab/>
        <w:t>Atkinson</w:t>
      </w:r>
    </w:p>
    <w:p w:rsidR="00B95A02" w:rsidRDefault="00B95A02">
      <w:pPr>
        <w:pStyle w:val="STYTAB"/>
      </w:pPr>
    </w:p>
    <w:p w:rsidR="00B95A02" w:rsidRDefault="00DB4B22">
      <w:pPr>
        <w:pStyle w:val="STYTAB"/>
      </w:pPr>
      <w:r>
        <w:rPr>
          <w:rStyle w:val="POLITICALGROUP"/>
        </w:rPr>
        <w:t>PPE</w:t>
      </w:r>
      <w:r>
        <w:t>:</w:t>
      </w:r>
      <w:r>
        <w:tab/>
        <w:t>Cadec, Coelho, Dati, Lavrilleux, Morano, Polčák, Pospíšil, Saïfi, Ungureanu</w:t>
      </w:r>
    </w:p>
    <w:p w:rsidR="00B95A02" w:rsidRDefault="00B95A0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95A0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Ivan Jakovčić, Andrey Kovatchev, Tokia Saïfi, Csaba Sógor</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Christofer Fjellner</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Fernando Ruas</w:t>
            </w:r>
          </w:p>
        </w:tc>
      </w:tr>
    </w:tbl>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Default="00DB4B22">
            <w:pPr>
              <w:pStyle w:val="VOTEINFOTITLE"/>
            </w:pPr>
            <w:bookmarkStart w:id="18" w:name="_Toc511642398"/>
            <w:r>
              <w:t xml:space="preserve">B8-0124/2018 - </w:t>
            </w:r>
            <w:r w:rsidR="00D3651A">
              <w:t>Resolução</w:t>
            </w:r>
            <w:bookmarkEnd w:id="18"/>
          </w:p>
        </w:tc>
        <w:tc>
          <w:tcPr>
            <w:tcW w:w="2432" w:type="dxa"/>
            <w:shd w:val="clear" w:color="auto" w:fill="auto"/>
            <w:tcMar>
              <w:top w:w="0" w:type="dxa"/>
              <w:left w:w="108" w:type="dxa"/>
              <w:bottom w:w="0" w:type="dxa"/>
              <w:right w:w="108" w:type="dxa"/>
            </w:tcMar>
          </w:tcPr>
          <w:p w:rsidR="00B95A02" w:rsidRDefault="00DB4B22">
            <w:pPr>
              <w:pStyle w:val="VOTEINFOTIME"/>
            </w:pPr>
            <w:r>
              <w:t>01/03/2018 12:18:39.000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402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Arthuis, Bilbao Barandica, Calvet Chambon, Deprez, Diaconu, Grigule-Pēterse, Harkin, Jakovčić, Lalonde, Marinho e Pinto, Mazuronis, Mihaylova, Müller, Nart, Nicolai, Ries, Riquet, Rochefort</w:t>
      </w:r>
    </w:p>
    <w:p w:rsidR="00B95A02" w:rsidRDefault="00B95A02">
      <w:pPr>
        <w:pStyle w:val="STYTAB"/>
      </w:pPr>
    </w:p>
    <w:p w:rsidR="00B95A02" w:rsidRDefault="00DB4B22">
      <w:pPr>
        <w:pStyle w:val="STYTAB"/>
      </w:pPr>
      <w:r>
        <w:rPr>
          <w:rStyle w:val="POLITICALGROUP"/>
        </w:rPr>
        <w:t>ECR</w:t>
      </w:r>
      <w:r>
        <w:t>:</w:t>
      </w:r>
      <w:r>
        <w:tab/>
        <w:t>Barekov, Czarnecki, Czesak, van Dalen, Dohrmann, Dzhambazki, Fotyga, Gericke, Gosiewska, Hoc, Jurek, Karski, Kłosowski, Krasnodębski, Krupa, Kuźmiuk, Legutko, Marias, Messerschmidt, Ożóg, Piotrowski, Poręba, Ruohonen-Lerner, Škripek, Theocharous, Tomaševski, Vistisen, Zīle, Złotowski</w:t>
      </w:r>
    </w:p>
    <w:p w:rsidR="00B95A02" w:rsidRDefault="00B95A02">
      <w:pPr>
        <w:pStyle w:val="STYTAB"/>
      </w:pPr>
    </w:p>
    <w:p w:rsidR="00B95A02" w:rsidRDefault="00DB4B22">
      <w:pPr>
        <w:pStyle w:val="STYTAB"/>
      </w:pPr>
      <w:r>
        <w:rPr>
          <w:rStyle w:val="POLITICALGROUP"/>
        </w:rPr>
        <w:t>EFDD</w:t>
      </w:r>
      <w:r>
        <w:t>:</w:t>
      </w:r>
      <w:r>
        <w:tab/>
        <w:t>Adinolfi, Aiuto, Aker, Beghin, Bergeron, Corrao, D'Amato, D'Ornano, Evi, Iwaszkiewicz, Lundgren, Moi, Montel, Pedicini, Philippot, Tamburrano, Valli, Winberg, Zullo</w:t>
      </w:r>
    </w:p>
    <w:p w:rsidR="00B95A02" w:rsidRDefault="00B95A02">
      <w:pPr>
        <w:pStyle w:val="STYTAB"/>
      </w:pPr>
    </w:p>
    <w:p w:rsidR="00B95A02" w:rsidRDefault="00DB4B22">
      <w:pPr>
        <w:pStyle w:val="STYTAB"/>
      </w:pPr>
      <w:r>
        <w:rPr>
          <w:rStyle w:val="POLITICALGROUP"/>
        </w:rPr>
        <w:t>ENF</w:t>
      </w:r>
      <w:r>
        <w:t>:</w:t>
      </w:r>
      <w:r>
        <w:tab/>
        <w:t>Arnautu, Bay, Bilde, Bizzotto, Borghezio, Boutonnet, Colombier, Elissen, Goddyn, de Graaff, Jalkh, Kappel, Lebreton, Lechevalier, Loiseau, Martin Dominique, Marusik, Mayer Georg, Mélin, Monot, Obermayr, Rebega, Schaffhauser, Troszczynski, Vilimsky, Zijlstra, Żółtek</w:t>
      </w:r>
    </w:p>
    <w:p w:rsidR="00B95A02" w:rsidRDefault="00B95A02">
      <w:pPr>
        <w:pStyle w:val="STYTAB"/>
      </w:pPr>
    </w:p>
    <w:p w:rsidR="00B95A02" w:rsidRDefault="00DB4B22">
      <w:pPr>
        <w:pStyle w:val="STYTAB"/>
      </w:pPr>
      <w:r>
        <w:rPr>
          <w:rStyle w:val="POLITICALGROUP"/>
        </w:rPr>
        <w:t>GUE/NGL</w:t>
      </w:r>
      <w:r>
        <w:t>:</w:t>
      </w:r>
      <w:r>
        <w:tab/>
        <w:t>Anderson Martina, Benito Ziluaga, Björk, Boylan, Carthy, Chountis, Chrysogonos, Couso Permuy, Eck, Ernst, Ferreira, Flanagan, Forenza, González Peñas, Hadjigeorgiou, Hazekamp, de Jong, Kari, Konečná, Kouloglou, Kuneva, Kyllönen, López Bermejo, Lösing, Maltese, Maštálka, Matias, Michels, Mineur, Miranda, Papadimoulis, Pimenta Lopes, Sakorafa, Sánchez Caldentey, Schirdewan, Scholz, Senra Rodríguez, Spinelli, Sylikiotis, Torres Martínez, Urbán Crespo, Vallina, Viegas, Zimmer</w:t>
      </w:r>
    </w:p>
    <w:p w:rsidR="00B95A02" w:rsidRDefault="00B95A02">
      <w:pPr>
        <w:pStyle w:val="STYTAB"/>
      </w:pPr>
    </w:p>
    <w:p w:rsidR="00B95A02" w:rsidRDefault="00DB4B22">
      <w:pPr>
        <w:pStyle w:val="STYTAB"/>
      </w:pPr>
      <w:r>
        <w:rPr>
          <w:rStyle w:val="POLITICALGROUP"/>
        </w:rPr>
        <w:t>NI</w:t>
      </w:r>
      <w:r>
        <w:t>:</w:t>
      </w:r>
      <w:r>
        <w:tab/>
        <w:t>Balczó, Epitideios, Fountoulis, Gollnisch, Karlsson, Korwin-Mikke, Morvai, Papadakis Konstantinos, Saryusz-Wolski, Sonneborn, Synadinos, Voigt, Zarianopoulos</w:t>
      </w:r>
    </w:p>
    <w:p w:rsidR="00B95A02" w:rsidRDefault="00B95A02">
      <w:pPr>
        <w:pStyle w:val="STYTAB"/>
      </w:pPr>
    </w:p>
    <w:p w:rsidR="00B95A02" w:rsidRDefault="00DB4B22">
      <w:pPr>
        <w:pStyle w:val="STYTAB"/>
      </w:pPr>
      <w:r>
        <w:rPr>
          <w:rStyle w:val="POLITICALGROUP"/>
        </w:rPr>
        <w:t>PPE</w:t>
      </w:r>
      <w:r>
        <w:t>:</w:t>
      </w:r>
      <w:r>
        <w:tab/>
        <w:t>Arimont, Bach, Becker, Bocskor, Bogovič, Casa, Christoforou, Csáky, Deli, Deutsch, Engel, Erdős, Gardini, Grzyb, Hölvényi, Járóka, Kalniete, Karas, Kariņš, Kefalogiannis, Kósa, Kovatchev, Kozłowska-Rajewicz, Malinov, Mandl, Maydell, Melo, Metsola, Mikolášik, Nagy, Peterle, Petir, Pieper, Pietikäinen, Reding, Rolin, Rübig, Schmidt, Schöpflin, Štefanec, Šulin, Tőkés, Tolić, Tomc, Urutchev, Zammit Dimech, Zeller, Zver</w:t>
      </w:r>
    </w:p>
    <w:p w:rsidR="00B95A02" w:rsidRDefault="00B95A02">
      <w:pPr>
        <w:pStyle w:val="STYTAB"/>
      </w:pPr>
    </w:p>
    <w:p w:rsidR="00B95A02" w:rsidRDefault="00DB4B22">
      <w:pPr>
        <w:pStyle w:val="STYTAB"/>
      </w:pPr>
      <w:r>
        <w:rPr>
          <w:rStyle w:val="POLITICALGROUP"/>
        </w:rPr>
        <w:t>S&amp;D</w:t>
      </w:r>
      <w:r>
        <w:t>:</w:t>
      </w:r>
      <w:r>
        <w:tab/>
        <w:t>Anderson Lucy, Androulakis, Arena, Assis, Balas, Balčytis, Bayet, Benifei, Beňová, Berès, Bettini, Blinkevičiūtė, Bonafè, Boştinaru, Brannen, Briano, Bullmann, Cabezón Ruiz, Caputo, Christensen, Corbett, Costa, Cozzolino, Cristea, Dalli, Danti, De Castro, Delvaux, De Monte, Denanot, Detjen, Fernández, Fleckenstein, Freund, Frunzulică, García Pérez, Gardiazabal Rubial, Gebhardt, Geier, Geringer de Oedenberg, Gierek, Gill Neena, Giuffrida, Gomes, Grammatikakis, Graswander-Hainz, Griffin, Gualtieri, Guerrero Salom, Guillaume, Guteland, Gutiérrez Prieto, Hedh, Honeyball, Howarth, Ivan, Jaakonsaari, Jáuregui Atondo, Jongerius, Kadenbach, Kaili, Kammerevert, Kaufmann, Keller Jan, Khan, Kirton-Darling, Kofod, Kohn, Köster, Kouroumbashev, Krehl, Kumpula-Natri, Kyenge, Kyrkos, Lange, Leinen, Liberadzki, Lietz, López Aguilar, Ludvigsson, Łybacka, McAvan, Mamikins, Maňka, Manscour, Martin David, Martin Edouard, Maurel, Mavrides, Mayer Alex, Melior, Mizzi, Molnár, Moody, Moraes, Morgano, Nekov, Neuser, Nica, Niedermüller, Noichl, Padar, Palmer, Panzeri, Papadakis Demetris, Pargneaux, Paşcu, Pavel, Peillon, Piri, Pirinski, Poc, Poche, Popa, Post, Preuß, Regner, Revault d'Allonnes Bonnefoy, Rodrigues Liliana, Rodríguez-Piñero Fernández, Rodust, Rozière, Sant, dos Santos, Sârbu, Schaldemose, Schlein, Sehnalová, Serrão Santos, Silva Pereira, Simon Peter, Simon Siôn, Sippel, Smolková, Stihler, Szanyi, Tănăsescu, Tang, Țapardel, Tarabella, Thomas, Toia, Ujhelyi, Ulvskog, Valenciano, Van Brempt, Vaughan, Viotti, Ward, Weidenholzer, von Weizsäcker, Werner, Westphal, Wölken, Zanonato, Zemke, Zoffoli, Zorrinho</w:t>
      </w:r>
    </w:p>
    <w:p w:rsidR="00B95A02" w:rsidRDefault="00B95A02">
      <w:pPr>
        <w:pStyle w:val="STYTAB"/>
      </w:pPr>
    </w:p>
    <w:p w:rsidR="00B95A02" w:rsidRDefault="00DB4B22">
      <w:pPr>
        <w:pStyle w:val="STYTAB"/>
      </w:pPr>
      <w:r>
        <w:rPr>
          <w:rStyle w:val="POLITICALGROUP"/>
        </w:rPr>
        <w:t>Verts/ALE</w:t>
      </w:r>
      <w:r>
        <w:t>:</w:t>
      </w:r>
      <w:r>
        <w:tab/>
        <w:t>Affronte, Albrecht, Andersson, Auken, Bové, Buchner, Bütikofer, Dalunde, Delli, Durand, Eickhout, Engström, Giegold, Harms, Häusling, Hautala, Heubuch, Hudghton, Jadot, Jávor, Joly, Keller Ska, Lambert, Lamberts, Lochbihler, Marcellesi, Reda, Reimon, Reintke, Rivasi, Ropė, Sargentini, Scott Cato, Škrlec, Smith, Solé, Šoltes, Staes, Tarand, Taylor, Trüpel, Turmes, Urtasun, Valero, Waitz, Ždanoka</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208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van Baalen, Bearder, Becerra Basterrechea, Charanzová, Cornillet, Dlabajová, Giménez Barbat, Huitema, Hyusmenova, in 't Veld, Jäätteenmäki, Ježek, Kallas, Katainen, Klinz, Kyuchyuk, Løkkegaard, Meissner, Michel, van Miltenburg, Mlinar, Nagtegaal, Petersen, Radoš, Rohde, Selimovic, Telička, Torvalds, Tremosa i Balcells, Uspaskich, Vajgl, Vautmans, Väyrynen, Verhofstadt, Weber Renate, Wierinck, Wikström</w:t>
      </w:r>
    </w:p>
    <w:p w:rsidR="00B95A02" w:rsidRDefault="00B95A02">
      <w:pPr>
        <w:pStyle w:val="STYTAB"/>
      </w:pPr>
    </w:p>
    <w:p w:rsidR="00B95A02" w:rsidRDefault="00DB4B22">
      <w:pPr>
        <w:pStyle w:val="STYTAB"/>
      </w:pPr>
      <w:r>
        <w:rPr>
          <w:rStyle w:val="POLITICALGROUP"/>
        </w:rPr>
        <w:t>ECR</w:t>
      </w:r>
      <w:r>
        <w:t>:</w:t>
      </w:r>
      <w:r>
        <w:tab/>
        <w:t>Bashir, Campbell Bannerman, Dalton, Demesmaeker, Deva, Fox, Halla-aho, Hannan, Kamall, Karim, Kölmel, Loones, Lucke, McIntyre, Macovei, Matthews, Procter, Sernagiotto, Starbatty, Stevens, Sulík, Swinburne, Tannock, Tomašić, Tošenovský, Ujazdowski, Van Bossuyt, Wiśniewska, Zahradil</w:t>
      </w:r>
    </w:p>
    <w:p w:rsidR="00B95A02" w:rsidRDefault="00B95A02">
      <w:pPr>
        <w:pStyle w:val="STYTAB"/>
      </w:pPr>
    </w:p>
    <w:p w:rsidR="00B95A02" w:rsidRDefault="00DB4B22">
      <w:pPr>
        <w:pStyle w:val="STYTAB"/>
      </w:pPr>
      <w:r>
        <w:rPr>
          <w:rStyle w:val="POLITICALGROUP"/>
        </w:rPr>
        <w:t>EFDD</w:t>
      </w:r>
      <w:r>
        <w:t>:</w:t>
      </w:r>
      <w:r>
        <w:tab/>
        <w:t>Agnew, Carver</w:t>
      </w:r>
    </w:p>
    <w:p w:rsidR="00B95A02" w:rsidRDefault="00B95A02">
      <w:pPr>
        <w:pStyle w:val="STYTAB"/>
      </w:pPr>
    </w:p>
    <w:p w:rsidR="00B95A02" w:rsidRDefault="00DB4B22">
      <w:pPr>
        <w:pStyle w:val="STYTAB"/>
      </w:pPr>
      <w:r>
        <w:rPr>
          <w:rStyle w:val="POLITICALGROUP"/>
        </w:rPr>
        <w:t>NI</w:t>
      </w:r>
      <w:r>
        <w:t>:</w:t>
      </w:r>
      <w:r>
        <w:tab/>
        <w:t>Chauprade, Dodds</w:t>
      </w:r>
    </w:p>
    <w:p w:rsidR="00B95A02" w:rsidRDefault="00B95A02">
      <w:pPr>
        <w:pStyle w:val="STYTAB"/>
      </w:pPr>
    </w:p>
    <w:p w:rsidR="00B95A02" w:rsidRDefault="00DB4B22">
      <w:pPr>
        <w:pStyle w:val="STYTAB"/>
      </w:pPr>
      <w:r>
        <w:rPr>
          <w:rStyle w:val="POLITICALGROUP"/>
        </w:rPr>
        <w:t>PPE</w:t>
      </w:r>
      <w:r>
        <w:t>:</w:t>
      </w:r>
      <w:r>
        <w:tab/>
        <w:t>Adaktusson, Ademov, Alliot-Marie, Andrikienė, Ashworth, Ayuso, Balz, Belet, Bendtsen, Böge, Boni, Brok, Buda, Buzek, van de Camp, Caspary, del Castillo Vera, Cicu, Cirio, Clune, Corazza Bildt, Danjean, Dantin, Delahaye, Deß, Díaz de Mera García Consuegra, Didier, Dorfmann, Ehler, Estaràs Ferragut, Ferber, Fernandes, Fisas Ayxelà, Fjellner, Florenz, Gahler, Gambús, Gieseke, Girling, González Pons, de Grandes Pascual, Gräßle, Grossetête, Guoga, Hayes, Herranz García, Hetman, Hohlmeier, Hökmark, Hortefeux, Hübner, Jazłowiecka, Jiménez-Becerril Barrio, Juvin, Kalinowski, Kelam, Kelly, Koch, Kudrycka, Kuhn, Kukan, Kyrtsos, Lamassoure, de Lange, Langen, Lenaers, Lewandowski, Liese, Lope Fontagné, López-Istúriz White, McAllister, McGuinness, Maletić, Mann, Marinescu, Mato, Millán Mon, Moisă, Monteiro de Aguiar, Morano, Morin-Chartier, Mureşan, Mussolini, Niebler, Niedermayer, van Nistelrooij, Novakov, Olbrycht, Pabriks, Pitera, Plura, Preda, Proust, Quisthoudt-Rowohl, Radtke, Rangel, Ribeiro, Rosati, Ruas, Salafranca Sánchez-Neyra, Salini, Sander, Sarvamaa, Saudargas, Schreijer-Pierik, Schulze, Schwab, Sógor, Šojdrová, Sommer, Štětina, Stolojan, Šuica, Szejnfeld, Thun und Hohenstein, Ţurcanu, Valcárcel Siso, Vălean, Vandenkendelaere, Verheyen, Virkkunen, Voss, Vozemberg-Vrionidi, Wałęsa, Weber Manfred, Wenta, Wieland, Winkler Hermann, Winkler Iuliu, Záborská, Zdrojewski, Zovko, Zwiefka</w:t>
      </w:r>
    </w:p>
    <w:p w:rsidR="00B95A02" w:rsidRDefault="00B95A02">
      <w:pPr>
        <w:pStyle w:val="STYTAB"/>
      </w:pPr>
    </w:p>
    <w:p w:rsidR="00B95A02" w:rsidRDefault="00DB4B22">
      <w:pPr>
        <w:pStyle w:val="STYTAB"/>
      </w:pPr>
      <w:r>
        <w:rPr>
          <w:rStyle w:val="POLITICALGROUP"/>
        </w:rPr>
        <w:t>S&amp;D</w:t>
      </w:r>
      <w:r>
        <w:t>:</w:t>
      </w:r>
      <w:r>
        <w:tab/>
        <w:t>Aguilera García, Ayala Sender, Blanco López, Grapini</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25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Auštrevičius, Pagazaurtundúa Ruiz</w:t>
      </w:r>
    </w:p>
    <w:p w:rsidR="00B95A02" w:rsidRDefault="00B95A02">
      <w:pPr>
        <w:pStyle w:val="STYTAB"/>
      </w:pPr>
    </w:p>
    <w:p w:rsidR="00B95A02" w:rsidRDefault="00DB4B22">
      <w:pPr>
        <w:pStyle w:val="STYTAB"/>
      </w:pPr>
      <w:r>
        <w:rPr>
          <w:rStyle w:val="POLITICALGROUP"/>
        </w:rPr>
        <w:t>EFDD</w:t>
      </w:r>
      <w:r>
        <w:t>:</w:t>
      </w:r>
      <w:r>
        <w:tab/>
        <w:t>Arnott, Batten, Bullock, Coburn, (The Earl of) Dartmouth, Etheridge, Finch, Hookem, Meuthen, O'Flynn, Parker, Reid, Seymour</w:t>
      </w:r>
    </w:p>
    <w:p w:rsidR="00B95A02" w:rsidRDefault="00B95A02">
      <w:pPr>
        <w:pStyle w:val="STYTAB"/>
      </w:pPr>
    </w:p>
    <w:p w:rsidR="00B95A02" w:rsidRDefault="00DB4B22">
      <w:pPr>
        <w:pStyle w:val="STYTAB"/>
      </w:pPr>
      <w:r>
        <w:rPr>
          <w:rStyle w:val="POLITICALGROUP"/>
        </w:rPr>
        <w:t>ENF</w:t>
      </w:r>
      <w:r>
        <w:t>:</w:t>
      </w:r>
      <w:r>
        <w:tab/>
        <w:t>Atkinson</w:t>
      </w:r>
    </w:p>
    <w:p w:rsidR="00B95A02" w:rsidRDefault="00B95A02">
      <w:pPr>
        <w:pStyle w:val="STYTAB"/>
      </w:pPr>
    </w:p>
    <w:p w:rsidR="00B95A02" w:rsidRDefault="00DB4B22">
      <w:pPr>
        <w:pStyle w:val="STYTAB"/>
      </w:pPr>
      <w:r>
        <w:rPr>
          <w:rStyle w:val="POLITICALGROUP"/>
        </w:rPr>
        <w:t>PPE</w:t>
      </w:r>
      <w:r>
        <w:t>:</w:t>
      </w:r>
      <w:r>
        <w:tab/>
        <w:t>Cadec, Coelho, Dati, Lavrilleux, Maullu, Polčák, Pospíšil, Saïfi, Ungureanu</w:t>
      </w:r>
    </w:p>
    <w:p w:rsidR="00B95A02" w:rsidRDefault="00B95A0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95A0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Thierry Cornillet, Tokia Saïfi, Csaba Sógor</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Fernando Ruas</w:t>
            </w:r>
          </w:p>
        </w:tc>
      </w:tr>
    </w:tbl>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Pr="00DB4B22" w:rsidRDefault="00DB4B22">
            <w:pPr>
              <w:pStyle w:val="VOTEINFOTITLE"/>
              <w:rPr>
                <w:lang w:val="es-ES_tradnl"/>
              </w:rPr>
            </w:pPr>
            <w:bookmarkStart w:id="19" w:name="_Toc511642399"/>
            <w:r w:rsidRPr="00DB4B22">
              <w:rPr>
                <w:lang w:val="es-ES_tradnl"/>
              </w:rPr>
              <w:t xml:space="preserve">A8-0033/2018 </w:t>
            </w:r>
            <w:r w:rsidR="00D3651A">
              <w:rPr>
                <w:lang w:val="es-ES_tradnl"/>
              </w:rPr>
              <w:t>- Esteban</w:t>
            </w:r>
            <w:r w:rsidRPr="00DB4B22">
              <w:rPr>
                <w:lang w:val="es-ES_tradnl"/>
              </w:rPr>
              <w:t xml:space="preserve"> González Pons </w:t>
            </w:r>
            <w:r w:rsidR="00EA2377">
              <w:rPr>
                <w:lang w:val="es-ES_tradnl"/>
              </w:rPr>
              <w:t>- Alt.</w:t>
            </w:r>
            <w:r w:rsidRPr="00DB4B22">
              <w:rPr>
                <w:lang w:val="es-ES_tradnl"/>
              </w:rPr>
              <w:t xml:space="preserve"> 1</w:t>
            </w:r>
            <w:bookmarkEnd w:id="19"/>
          </w:p>
        </w:tc>
        <w:tc>
          <w:tcPr>
            <w:tcW w:w="2432" w:type="dxa"/>
            <w:shd w:val="clear" w:color="auto" w:fill="auto"/>
            <w:tcMar>
              <w:top w:w="0" w:type="dxa"/>
              <w:left w:w="108" w:type="dxa"/>
              <w:bottom w:w="0" w:type="dxa"/>
              <w:right w:w="108" w:type="dxa"/>
            </w:tcMar>
          </w:tcPr>
          <w:p w:rsidR="00B95A02" w:rsidRDefault="00DB4B22">
            <w:pPr>
              <w:pStyle w:val="VOTEINFOTIME"/>
            </w:pPr>
            <w:r>
              <w:t>01/03/2018 12:18:58.000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120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Michel, Vautmans</w:t>
      </w:r>
    </w:p>
    <w:p w:rsidR="00B95A02" w:rsidRDefault="00B95A02">
      <w:pPr>
        <w:pStyle w:val="STYTAB"/>
      </w:pPr>
    </w:p>
    <w:p w:rsidR="00B95A02" w:rsidRDefault="00DB4B22">
      <w:pPr>
        <w:pStyle w:val="STYTAB"/>
      </w:pPr>
      <w:r>
        <w:rPr>
          <w:rStyle w:val="POLITICALGROUP"/>
        </w:rPr>
        <w:t>ECR</w:t>
      </w:r>
      <w:r>
        <w:t>:</w:t>
      </w:r>
      <w:r>
        <w:tab/>
        <w:t>Marias, Ruohonen-Lerner</w:t>
      </w:r>
    </w:p>
    <w:p w:rsidR="00B95A02" w:rsidRDefault="00B95A02">
      <w:pPr>
        <w:pStyle w:val="STYTAB"/>
      </w:pPr>
    </w:p>
    <w:p w:rsidR="00B95A02" w:rsidRDefault="00DB4B22">
      <w:pPr>
        <w:pStyle w:val="STYTAB"/>
      </w:pPr>
      <w:r>
        <w:rPr>
          <w:rStyle w:val="POLITICALGROUP"/>
        </w:rPr>
        <w:t>EFDD</w:t>
      </w:r>
      <w:r>
        <w:t>:</w:t>
      </w:r>
      <w:r>
        <w:tab/>
        <w:t>Adinolfi, Aiuto, Beghin, Bergeron, Corrao, D'Amato, D'Ornano, Evi, Lundgren, Moi, Montel, Pedicini, Philippot, Tamburrano, Valli, Winberg, Zullo</w:t>
      </w:r>
    </w:p>
    <w:p w:rsidR="00B95A02" w:rsidRDefault="00B95A02">
      <w:pPr>
        <w:pStyle w:val="STYTAB"/>
      </w:pPr>
    </w:p>
    <w:p w:rsidR="00B95A02" w:rsidRDefault="00DB4B22">
      <w:pPr>
        <w:pStyle w:val="STYTAB"/>
      </w:pPr>
      <w:r>
        <w:rPr>
          <w:rStyle w:val="POLITICALGROUP"/>
        </w:rPr>
        <w:t>ENF</w:t>
      </w:r>
      <w:r>
        <w:t>:</w:t>
      </w:r>
      <w:r>
        <w:tab/>
        <w:t>Borghezio, Kappel, Lebreton, Obermayr, Vilimsky</w:t>
      </w:r>
    </w:p>
    <w:p w:rsidR="00B95A02" w:rsidRDefault="00B95A02">
      <w:pPr>
        <w:pStyle w:val="STYTAB"/>
      </w:pPr>
    </w:p>
    <w:p w:rsidR="00B95A02" w:rsidRDefault="00DB4B22">
      <w:pPr>
        <w:pStyle w:val="STYTAB"/>
      </w:pPr>
      <w:r>
        <w:rPr>
          <w:rStyle w:val="POLITICALGROUP"/>
        </w:rPr>
        <w:t>GUE/NGL</w:t>
      </w:r>
      <w:r>
        <w:t>:</w:t>
      </w:r>
      <w:r>
        <w:tab/>
        <w:t>Anderson Martina, Benito Ziluaga, Björk, Carthy, Chountis, Couso Permuy, Eck, Ernst, Ferreira, Flanagan, Forenza, González Peñas, Hadjigeorgiou, Hazekamp, de Jong, Kari, Konečná, Kouloglou, Kuneva, Kyllönen, López Bermejo, Lösing, Maltese, Maštálka, Matias, Michels, Mineur, Miranda, Papadimoulis, Pimenta Lopes, Sakorafa, Sánchez Caldentey, Schirdewan, Senra Rodríguez, Sylikiotis, Torres Martínez, Urbán Crespo, Vallina, Vergiat, Viegas, Zimmer</w:t>
      </w:r>
    </w:p>
    <w:p w:rsidR="00B95A02" w:rsidRDefault="00B95A02">
      <w:pPr>
        <w:pStyle w:val="STYTAB"/>
      </w:pPr>
    </w:p>
    <w:p w:rsidR="00B95A02" w:rsidRDefault="00DB4B22">
      <w:pPr>
        <w:pStyle w:val="STYTAB"/>
      </w:pPr>
      <w:r>
        <w:rPr>
          <w:rStyle w:val="POLITICALGROUP"/>
        </w:rPr>
        <w:t>NI</w:t>
      </w:r>
      <w:r>
        <w:t>:</w:t>
      </w:r>
      <w:r>
        <w:tab/>
        <w:t>Balczó, Morvai, Voigt</w:t>
      </w:r>
    </w:p>
    <w:p w:rsidR="00B95A02" w:rsidRDefault="00B95A02">
      <w:pPr>
        <w:pStyle w:val="STYTAB"/>
      </w:pPr>
    </w:p>
    <w:p w:rsidR="00B95A02" w:rsidRDefault="00DB4B22">
      <w:pPr>
        <w:pStyle w:val="STYTAB"/>
      </w:pPr>
      <w:r>
        <w:rPr>
          <w:rStyle w:val="POLITICALGROUP"/>
        </w:rPr>
        <w:t>PPE</w:t>
      </w:r>
      <w:r>
        <w:t>:</w:t>
      </w:r>
      <w:r>
        <w:tab/>
        <w:t>Clune, Estaràs Ferragut, Kovatchev</w:t>
      </w:r>
    </w:p>
    <w:p w:rsidR="00B95A02" w:rsidRDefault="00B95A02">
      <w:pPr>
        <w:pStyle w:val="STYTAB"/>
      </w:pPr>
    </w:p>
    <w:p w:rsidR="00B95A02" w:rsidRDefault="00DB4B22">
      <w:pPr>
        <w:pStyle w:val="STYTAB"/>
      </w:pPr>
      <w:r>
        <w:rPr>
          <w:rStyle w:val="POLITICALGROUP"/>
        </w:rPr>
        <w:t>S&amp;D</w:t>
      </w:r>
      <w:r>
        <w:t>:</w:t>
      </w:r>
      <w:r>
        <w:tab/>
        <w:t>Gutiérrez Prieto, Kyrkos, Sant, Schlein, Simon Siôn</w:t>
      </w:r>
    </w:p>
    <w:p w:rsidR="00B95A02" w:rsidRDefault="00B95A02">
      <w:pPr>
        <w:pStyle w:val="STYTAB"/>
      </w:pPr>
    </w:p>
    <w:p w:rsidR="00B95A02" w:rsidRDefault="00DB4B22">
      <w:pPr>
        <w:pStyle w:val="STYTAB"/>
      </w:pPr>
      <w:r>
        <w:rPr>
          <w:rStyle w:val="POLITICALGROUP"/>
        </w:rPr>
        <w:t>Verts/ALE</w:t>
      </w:r>
      <w:r>
        <w:t>:</w:t>
      </w:r>
      <w:r>
        <w:tab/>
        <w:t>Affronte, Albrecht, Auken, Bové, Buchner, Bütikofer, Delli, Durand, Eickhout, Engström, Giegold, Harms, Häusling, Hautala, Heubuch, Hudghton, Jadot, Jávor, Joly, Keller Ska, Lambert, Lamberts, Lochbihler, Marcellesi, Reda, Reimon, Reintke, Rivasi, Ropė, Sargentini, Scott Cato, Škrlec, Smith, Solé, Šoltes, Staes, Taylor, Trüpel, Turmes, Urtasun, Waitz, Ždanoka</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499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Arthuis, Auštrevičius, van Baalen, Bearder, Becerra Basterrechea, Bilbao Barandica, Calvet Chambon, Charanzová, Cornillet, Deprez, Diaconu, Dlabajová, Giménez Barbat, Grigule-Pēterse, Harkin, Huitema, Hyusmenova, in 't Veld, Jäätteenmäki, Jakovčić, Ježek, Kallas, Katainen, Klinz, Kyuchyuk, Lalonde, Løkkegaard, Marinho e Pinto, Mazuronis, Meissner, Mihaylova, van Miltenburg, Mlinar, Müller, Nagtegaal, Nart, Nicolai, Pagazaurtundúa Ruiz, Petersen, Radoš, Ries, Riquet, Rochefort, Rohde, Selimovic, Telička, Torvalds, Tremosa i Balcells, Uspaskich, Vajgl, Väyrynen, Verhofstadt, Weber Renate, Wierinck, Wikström</w:t>
      </w:r>
    </w:p>
    <w:p w:rsidR="00B95A02" w:rsidRDefault="00B95A02">
      <w:pPr>
        <w:pStyle w:val="STYTAB"/>
      </w:pPr>
    </w:p>
    <w:p w:rsidR="00B95A02" w:rsidRDefault="00DB4B22">
      <w:pPr>
        <w:pStyle w:val="STYTAB"/>
      </w:pPr>
      <w:r>
        <w:rPr>
          <w:rStyle w:val="POLITICALGROUP"/>
        </w:rPr>
        <w:t>ECR</w:t>
      </w:r>
      <w:r>
        <w:t>:</w:t>
      </w:r>
      <w:r>
        <w:tab/>
        <w:t>Barekov, Bashir, Campbell Bannerman, Czarnecki, Czesak, van Dalen, Dalton, Demesmaeker, Deva, Dohrmann, Dzhambazki, Fotyga, Fox, Gericke, Gosiewska, Halla-aho, Hannan, Hoc, Jurek, Kamall, Karim, Karski, Kłosowski, Kölmel, Krasnodębski, Krupa, Kuźmiuk, Legutko, Loones, Lucke, McIntyre, Macovei, Matthews, Messerschmidt, Ożóg, Piotrowski, Poręba, Procter, Sernagiotto, Škripek, Starbatty, Stevens, Sulík, Swinburne, Tannock, Theocharous, Tomaševski, Tomašić, Tošenovský, Ujazdowski, Van Bossuyt, Vistisen, Wiśniewska, Zahradil, Zīle, Złotowski</w:t>
      </w:r>
    </w:p>
    <w:p w:rsidR="00B95A02" w:rsidRDefault="00B95A02">
      <w:pPr>
        <w:pStyle w:val="STYTAB"/>
      </w:pPr>
    </w:p>
    <w:p w:rsidR="00B95A02" w:rsidRDefault="00DB4B22">
      <w:pPr>
        <w:pStyle w:val="STYTAB"/>
      </w:pPr>
      <w:r>
        <w:rPr>
          <w:rStyle w:val="POLITICALGROUP"/>
        </w:rPr>
        <w:t>EFDD</w:t>
      </w:r>
      <w:r>
        <w:t>:</w:t>
      </w:r>
      <w:r>
        <w:tab/>
        <w:t>Agnew, Aker, Arnott, Batten, Bullock, Carver, Coburn, (The Earl of) Dartmouth, Etheridge, Finch, Hookem, Iwaszkiewicz, Meuthen, O'Flynn, Parker, Reid, Seymour</w:t>
      </w:r>
    </w:p>
    <w:p w:rsidR="00B95A02" w:rsidRDefault="00B95A02">
      <w:pPr>
        <w:pStyle w:val="STYTAB"/>
      </w:pPr>
    </w:p>
    <w:p w:rsidR="00B95A02" w:rsidRDefault="00DB4B22">
      <w:pPr>
        <w:pStyle w:val="STYTAB"/>
      </w:pPr>
      <w:r>
        <w:rPr>
          <w:rStyle w:val="POLITICALGROUP"/>
        </w:rPr>
        <w:t>ENF</w:t>
      </w:r>
      <w:r>
        <w:t>:</w:t>
      </w:r>
      <w:r>
        <w:tab/>
        <w:t>Arnautu, Atkinson, Bay, Bilde, Boutonnet, Colombier, Elissen, Goddyn, de Graaff, Jalkh, Lechevalier, Loiseau, Martin Dominique, Marusik, Mélin, Monot, Schaffhauser, Troszczynski, Zijlstra, Żółtek</w:t>
      </w:r>
    </w:p>
    <w:p w:rsidR="00B95A02" w:rsidRDefault="00B95A02">
      <w:pPr>
        <w:pStyle w:val="STYTAB"/>
      </w:pPr>
    </w:p>
    <w:p w:rsidR="00B95A02" w:rsidRDefault="00DB4B22">
      <w:pPr>
        <w:pStyle w:val="STYTAB"/>
      </w:pPr>
      <w:r>
        <w:rPr>
          <w:rStyle w:val="POLITICALGROUP"/>
        </w:rPr>
        <w:t>NI</w:t>
      </w:r>
      <w:r>
        <w:t>:</w:t>
      </w:r>
      <w:r>
        <w:tab/>
        <w:t>Chauprade, Dodds, Epitideios, Fountoulis, Gollnisch, Karlsson, Korwin-Mikke, Saryusz-Wolski, Sonneborn, Synadinos</w:t>
      </w:r>
    </w:p>
    <w:p w:rsidR="00B95A02" w:rsidRDefault="00B95A02">
      <w:pPr>
        <w:pStyle w:val="STYTAB"/>
      </w:pPr>
    </w:p>
    <w:p w:rsidR="00B95A02" w:rsidRDefault="00DB4B22">
      <w:pPr>
        <w:pStyle w:val="STYTAB"/>
      </w:pPr>
      <w:r>
        <w:rPr>
          <w:rStyle w:val="POLITICALGROUP"/>
        </w:rPr>
        <w:t>PPE</w:t>
      </w:r>
      <w:r>
        <w:t>:</w:t>
      </w:r>
      <w:r>
        <w:tab/>
        <w:t>Adaktusson, Ademov, Alliot-Marie, Andrikienė, Arimont, Ayuso, Bach, Balz, Becker, Belet, Bendtsen, Bocskor, Böge, Bogovič, Brok, Buda, Buzek, Cadec, van de Camp, Casa, Caspary, del Castillo Vera, Christoforou, Cicu, Cirio, Coelho, Corazza Bildt, Csáky, Danjean, Dantin, Dati, Delahaye, Deli, Deß, Deutsch, Díaz de Mera García Consuegra, Didier, Dorfmann, Ehler, Engel, Erdős, Ferber, Fernandes, Fisas Ayxelà, Fjellner, Florenz, Gahler, Gambús, Gardini, Gieseke, Girling, González Pons, de Grandes Pascual, Gräßle, Grossetête, Grzyb, Guoga, Hayes, Herranz García, Hetman, Hohlmeier, Hökmark, Hölvényi, Hortefeux, Hübner, Járóka, Jazłowiecka, Jiménez-Becerril Barrio, Juvin, Kalinowski, Kalniete, Karas, Kariņš, Kefalogiannis, Kelam, Kelly, Koch, Kósa, Kozłowska-Rajewicz, Kudrycka, Kuhn, Kukan, Kyrtsos, Lamassoure, de Lange, Langen, Lavrilleux, Lenaers, Lewandowski, Liese, Lope Fontagné, López-Istúriz White, McAllister, McGuinness, Maletić, Malinov, Mandl, Mann, Marinescu, Mato, Maullu, Maydell, Melo, Metsola, Mikolášik, Millán Mon, Moisă, Monteiro de Aguiar, Morano, Morin-Chartier, Mureşan, Mussolini, Nagy, Niebler, Niedermayer, van Nistelrooij, Novakov, Olbrycht, Pabriks, Peterle, Petir, Pieper, Pitera, Plura, Polčák, Pospíšil, Preda, Proust, Quisthoudt-Rowohl, Radtke, Rangel, Reding, Ribeiro, Rolin, Rosati, Ruas, Rübig, Saïfi, Salafranca Sánchez-Neyra, Salini, Sander, Sarvamaa, Saudargas, Schmidt, Schöpflin, Schreijer-Pierik, Schulze, Schwab, Siekierski, Sógor, Šojdrová, Sommer, Štefanec, Štětina, Stolojan, Šuica, Šulin, Szejnfeld, Thun und Hohenstein, Tőkés, Tolić, Tomc, Ţurcanu, Ungureanu, Urutchev, Valcárcel Siso, Vălean, Vandenkendelaere, Verheyen, Virkkunen, Voss, Vozemberg-Vrionidi, Wałęsa, Weber Manfred, Wenta, Wieland, Winkler Hermann, Winkler Iuliu, Záborská, Zammit Dimech, Zdrojewski, Zeller, Zovko, Zver, Zwiefka</w:t>
      </w:r>
    </w:p>
    <w:p w:rsidR="00B95A02" w:rsidRDefault="00B95A02">
      <w:pPr>
        <w:pStyle w:val="STYTAB"/>
      </w:pPr>
    </w:p>
    <w:p w:rsidR="00B95A02" w:rsidRDefault="00DB4B22">
      <w:pPr>
        <w:pStyle w:val="STYTAB"/>
      </w:pPr>
      <w:r>
        <w:rPr>
          <w:rStyle w:val="POLITICALGROUP"/>
        </w:rPr>
        <w:t>S&amp;D</w:t>
      </w:r>
      <w:r>
        <w:t>:</w:t>
      </w:r>
      <w:r>
        <w:tab/>
        <w:t>Aguilera García, Anderson Lucy, Androulakis, Arena, Assis, Balas, Balčytis, Bayet, Benifei, Beňová, Berès, Bettini, Blanco López, Blinkevičiūtė, Bonafè, Boştinaru, Brannen, Briano, Bullmann, Cabezón Ruiz, Caputo, Christensen, Corbett, Costa, Cozzolino, Cristea, Dalli, Dance, Danti, De Castro, Delvaux, De Monte, Denanot, Detjen, Fernández, Fleckenstein, Freund, Frunzulică, García Pérez, Gardiazabal Rubial, Gebhardt, Geier, Geringer de Oedenberg, Gierek, Gill Neena, Giuffrida, Gomes, Grammatikakis, Grapini, Graswander-Hainz, Griffin, Gualtieri, Guerrero Salom, Guillaume, Guteland, Hedh, Honeyball, Howarth, Ivan, Jaakonsaari, Jáuregui Atondo, Jongerius, Kadenbach, Kaili, Kammerevert, Kaufmann, Keller Jan, Khan, Kirton-Darling, Kofod, Kohn, Köster, Kouroumbashev, Krehl, Kumpula-Natri, Kyenge, Lange, Leinen, Liberadzki, Lietz, López Aguilar, Ludvigsson, Łybacka, McAvan, Mamikins, Maňka, Manscour, Martin David, Martin Edouard, Maurel, Mavrides, Mayer Alex, Melior, Mizzi, Molnár, Moody, Moraes, Morgano, Nekov, Neuser, Nica, Niedermüller, Noichl, Padar, Palmer, Panzeri, Papadakis Demetris, Pargneaux, Paşcu, Pavel, Peillon, Piri, Poc, Poche, Popa, Preuß, Regner, Revault d'Allonnes Bonnefoy, Rodrigues Liliana, Rodríguez-Piñero Fernández, Rodust, Rozière, dos Santos, Sârbu, Schaldemose, Sehnalová, Serrão Santos, Silva Pereira, Simon Peter, Sippel, Smolková, Stihler, Szanyi, Tănăsescu, Tang, Țapardel, Tarabella, Thomas, Toia, Ujhelyi, Ulvskog, Valenciano, Van Brempt, Vaughan, Viotti, Ward, Weidenholzer, von Weizsäcker, Werner, Westphal, Wölken, Zanonato, Zemke, Zoffoli, Zorrinho</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ENF</w:t>
      </w:r>
      <w:r>
        <w:t>:</w:t>
      </w:r>
      <w:r>
        <w:tab/>
        <w:t>Bizzotto, Rebega</w:t>
      </w:r>
    </w:p>
    <w:p w:rsidR="00B95A02" w:rsidRDefault="00B95A02">
      <w:pPr>
        <w:pStyle w:val="STYTAB"/>
      </w:pPr>
    </w:p>
    <w:p w:rsidR="00B95A02" w:rsidRDefault="00DB4B22">
      <w:pPr>
        <w:pStyle w:val="STYTAB"/>
      </w:pPr>
      <w:r>
        <w:rPr>
          <w:rStyle w:val="POLITICALGROUP"/>
        </w:rPr>
        <w:t>GUE/NGL</w:t>
      </w:r>
      <w:r>
        <w:t>:</w:t>
      </w:r>
      <w:r>
        <w:tab/>
        <w:t>Chrysogonos</w:t>
      </w:r>
    </w:p>
    <w:p w:rsidR="00B95A02" w:rsidRDefault="00B95A02">
      <w:pPr>
        <w:pStyle w:val="STYTAB"/>
      </w:pPr>
    </w:p>
    <w:p w:rsidR="00B95A02" w:rsidRDefault="00DB4B22">
      <w:pPr>
        <w:pStyle w:val="STYTAB"/>
      </w:pPr>
      <w:r>
        <w:rPr>
          <w:rStyle w:val="POLITICALGROUP"/>
        </w:rPr>
        <w:t>NI</w:t>
      </w:r>
      <w:r>
        <w:t>:</w:t>
      </w:r>
      <w:r>
        <w:tab/>
        <w:t>Papadakis Konstantinos, Zarianopoulos</w:t>
      </w:r>
    </w:p>
    <w:p w:rsidR="00B95A02" w:rsidRDefault="00B95A02">
      <w:pPr>
        <w:pStyle w:val="STYTAB"/>
      </w:pPr>
    </w:p>
    <w:p w:rsidR="00B95A02" w:rsidRDefault="00DB4B22">
      <w:pPr>
        <w:pStyle w:val="STYTAB"/>
      </w:pPr>
      <w:r>
        <w:rPr>
          <w:rStyle w:val="POLITICALGROUP"/>
        </w:rPr>
        <w:t>S&amp;D</w:t>
      </w:r>
      <w:r>
        <w:t>:</w:t>
      </w:r>
      <w:r>
        <w:tab/>
        <w:t>Pirinski, Post</w:t>
      </w:r>
    </w:p>
    <w:p w:rsidR="00B95A02" w:rsidRDefault="00B95A02">
      <w:pPr>
        <w:pStyle w:val="STYTAB"/>
      </w:pPr>
    </w:p>
    <w:p w:rsidR="00B95A02" w:rsidRDefault="00DB4B22">
      <w:pPr>
        <w:pStyle w:val="STYTAB"/>
      </w:pPr>
      <w:r>
        <w:rPr>
          <w:rStyle w:val="POLITICALGROUP"/>
        </w:rPr>
        <w:t>Verts/ALE</w:t>
      </w:r>
      <w:r>
        <w:t>:</w:t>
      </w:r>
      <w:r>
        <w:tab/>
        <w:t>Andersson, Dalunde, Valero</w:t>
      </w:r>
    </w:p>
    <w:p w:rsidR="00B95A02" w:rsidRDefault="00B95A0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95A0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Rosa Estaràs Ferragut, Sergio Gutiérrez Prieto, Gilles Lebreton</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bl>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Pr="00DB4B22" w:rsidRDefault="00DB4B22">
            <w:pPr>
              <w:pStyle w:val="VOTEINFOTITLE"/>
              <w:rPr>
                <w:lang w:val="es-ES_tradnl"/>
              </w:rPr>
            </w:pPr>
            <w:bookmarkStart w:id="20" w:name="_Toc511642400"/>
            <w:r w:rsidRPr="00DB4B22">
              <w:rPr>
                <w:lang w:val="es-ES_tradnl"/>
              </w:rPr>
              <w:t xml:space="preserve">A8-0033/2018 </w:t>
            </w:r>
            <w:r w:rsidR="00D3651A">
              <w:rPr>
                <w:lang w:val="es-ES_tradnl"/>
              </w:rPr>
              <w:t>- Esteban</w:t>
            </w:r>
            <w:r w:rsidRPr="00DB4B22">
              <w:rPr>
                <w:lang w:val="es-ES_tradnl"/>
              </w:rPr>
              <w:t xml:space="preserve"> González Pons </w:t>
            </w:r>
            <w:r w:rsidR="00EA2377">
              <w:rPr>
                <w:lang w:val="es-ES_tradnl"/>
              </w:rPr>
              <w:t>- Alt.</w:t>
            </w:r>
            <w:r w:rsidRPr="00DB4B22">
              <w:rPr>
                <w:lang w:val="es-ES_tradnl"/>
              </w:rPr>
              <w:t xml:space="preserve"> 3</w:t>
            </w:r>
            <w:bookmarkEnd w:id="20"/>
          </w:p>
        </w:tc>
        <w:tc>
          <w:tcPr>
            <w:tcW w:w="2432" w:type="dxa"/>
            <w:shd w:val="clear" w:color="auto" w:fill="auto"/>
            <w:tcMar>
              <w:top w:w="0" w:type="dxa"/>
              <w:left w:w="108" w:type="dxa"/>
              <w:bottom w:w="0" w:type="dxa"/>
              <w:right w:w="108" w:type="dxa"/>
            </w:tcMar>
          </w:tcPr>
          <w:p w:rsidR="00B95A02" w:rsidRDefault="00DB4B22">
            <w:pPr>
              <w:pStyle w:val="VOTEINFOTIME"/>
            </w:pPr>
            <w:r>
              <w:t>01/03/2018 12:19:12.000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85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Wierinck</w:t>
      </w:r>
    </w:p>
    <w:p w:rsidR="00B95A02" w:rsidRDefault="00B95A02">
      <w:pPr>
        <w:pStyle w:val="STYTAB"/>
      </w:pPr>
    </w:p>
    <w:p w:rsidR="00B95A02" w:rsidRDefault="00DB4B22">
      <w:pPr>
        <w:pStyle w:val="STYTAB"/>
      </w:pPr>
      <w:r>
        <w:rPr>
          <w:rStyle w:val="POLITICALGROUP"/>
        </w:rPr>
        <w:t>ECR</w:t>
      </w:r>
      <w:r>
        <w:t>:</w:t>
      </w:r>
      <w:r>
        <w:tab/>
        <w:t>Marias</w:t>
      </w:r>
    </w:p>
    <w:p w:rsidR="00B95A02" w:rsidRDefault="00B95A02">
      <w:pPr>
        <w:pStyle w:val="STYTAB"/>
      </w:pPr>
    </w:p>
    <w:p w:rsidR="00B95A02" w:rsidRDefault="00DB4B22">
      <w:pPr>
        <w:pStyle w:val="STYTAB"/>
      </w:pPr>
      <w:r>
        <w:rPr>
          <w:rStyle w:val="POLITICALGROUP"/>
        </w:rPr>
        <w:t>EFDD</w:t>
      </w:r>
      <w:r>
        <w:t>:</w:t>
      </w:r>
      <w:r>
        <w:tab/>
        <w:t>Adinolfi, Aiuto, Beghin, Bergeron, Corrao, D'Amato, D'Ornano, Evi, Lundgren, Moi, Montel, Pedicini, Philippot, Tamburrano, Valli, Winberg, Zullo</w:t>
      </w:r>
    </w:p>
    <w:p w:rsidR="00B95A02" w:rsidRDefault="00B95A02">
      <w:pPr>
        <w:pStyle w:val="STYTAB"/>
      </w:pPr>
    </w:p>
    <w:p w:rsidR="00B95A02" w:rsidRDefault="00DB4B22">
      <w:pPr>
        <w:pStyle w:val="STYTAB"/>
      </w:pPr>
      <w:r>
        <w:rPr>
          <w:rStyle w:val="POLITICALGROUP"/>
        </w:rPr>
        <w:t>ENF</w:t>
      </w:r>
      <w:r>
        <w:t>:</w:t>
      </w:r>
      <w:r>
        <w:tab/>
        <w:t>Arnautu, Bay, Bilde, Boutonnet, Colombier, Goddyn, Jalkh, Lebreton, Lechevalier, Loiseau, Martin Dominique, Mélin, Monot, Schaffhauser, Troszczynski</w:t>
      </w:r>
    </w:p>
    <w:p w:rsidR="00B95A02" w:rsidRDefault="00B95A02">
      <w:pPr>
        <w:pStyle w:val="STYTAB"/>
      </w:pPr>
    </w:p>
    <w:p w:rsidR="00B95A02" w:rsidRDefault="00DB4B22">
      <w:pPr>
        <w:pStyle w:val="STYTAB"/>
      </w:pPr>
      <w:r>
        <w:rPr>
          <w:rStyle w:val="POLITICALGROUP"/>
        </w:rPr>
        <w:t>GUE/NGL</w:t>
      </w:r>
      <w:r>
        <w:t>:</w:t>
      </w:r>
      <w:r>
        <w:tab/>
        <w:t>Anderson Martina, Benito Ziluaga, Björk, Boylan, Carthy, Chountis, Chrysogonos, Eck, Ernst, Ferreira, Flanagan, Forenza, González Peñas, Hadjigeorgiou, Hazekamp, de Jong, Kari, Kouloglou, Kuneva, Kyllönen, Lösing, Maltese, Maštálka, Matias, Michels, Mineur, Miranda, Papadimoulis, Pimenta Lopes, Sakorafa, Sánchez Caldentey, Schirdewan, Scholz, Senra Rodríguez, Spinelli, Sylikiotis, Torres Martínez, Urbán Crespo, Vergiat, Viegas, Zimmer</w:t>
      </w:r>
    </w:p>
    <w:p w:rsidR="00B95A02" w:rsidRDefault="00B95A02">
      <w:pPr>
        <w:pStyle w:val="STYTAB"/>
      </w:pPr>
    </w:p>
    <w:p w:rsidR="00B95A02" w:rsidRDefault="00DB4B22">
      <w:pPr>
        <w:pStyle w:val="STYTAB"/>
      </w:pPr>
      <w:r>
        <w:rPr>
          <w:rStyle w:val="POLITICALGROUP"/>
        </w:rPr>
        <w:t>NI</w:t>
      </w:r>
      <w:r>
        <w:t>:</w:t>
      </w:r>
      <w:r>
        <w:tab/>
        <w:t>Balczó, Gollnisch, Morvai, Sonneborn, Voigt</w:t>
      </w:r>
    </w:p>
    <w:p w:rsidR="00B95A02" w:rsidRDefault="00B95A02">
      <w:pPr>
        <w:pStyle w:val="STYTAB"/>
      </w:pPr>
    </w:p>
    <w:p w:rsidR="00B95A02" w:rsidRDefault="00DB4B22">
      <w:pPr>
        <w:pStyle w:val="STYTAB"/>
      </w:pPr>
      <w:r>
        <w:rPr>
          <w:rStyle w:val="POLITICALGROUP"/>
        </w:rPr>
        <w:t>PPE</w:t>
      </w:r>
      <w:r>
        <w:t>:</w:t>
      </w:r>
      <w:r>
        <w:tab/>
        <w:t>Guoga, Rolin, Vandenkendelaere</w:t>
      </w:r>
    </w:p>
    <w:p w:rsidR="00B95A02" w:rsidRDefault="00B95A02">
      <w:pPr>
        <w:pStyle w:val="STYTAB"/>
      </w:pPr>
    </w:p>
    <w:p w:rsidR="00B95A02" w:rsidRDefault="00DB4B22">
      <w:pPr>
        <w:pStyle w:val="STYTAB"/>
      </w:pPr>
      <w:r>
        <w:rPr>
          <w:rStyle w:val="POLITICALGROUP"/>
        </w:rPr>
        <w:t>Verts/ALE</w:t>
      </w:r>
      <w:r>
        <w:t>:</w:t>
      </w:r>
      <w:r>
        <w:tab/>
        <w:t>Bové, Bütikofer</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531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Arthuis, Auštrevičius, van Baalen, Bearder, Becerra Basterrechea, Bilbao Barandica, Calvet Chambon, Charanzová, Cornillet, Deprez, Diaconu, Dlabajová, Giménez Barbat, Grigule-Pēterse, Harkin, Huitema, Hyusmenova, in 't Veld, Jäätteenmäki, Jakovčić, Ježek, Kallas, Katainen, Klinz, Kyuchyuk, Lalonde, Løkkegaard, Marinho e Pinto, Mazuronis, Meissner, Michel, Mihaylova, van Miltenburg, Mlinar, Müller, Nagtegaal, Nart, Nicolai, Pagazaurtundúa Ruiz, Petersen, Radoš, Ries, Riquet, Rochefort, Selimovic, Telička, Torvalds, Tremosa i Balcells, Uspaskich, Vajgl, Vautmans, Väyrynen, Verhofstadt, Weber Renate, Wikström</w:t>
      </w:r>
    </w:p>
    <w:p w:rsidR="00B95A02" w:rsidRDefault="00B95A02">
      <w:pPr>
        <w:pStyle w:val="STYTAB"/>
      </w:pPr>
    </w:p>
    <w:p w:rsidR="00B95A02" w:rsidRDefault="00DB4B22">
      <w:pPr>
        <w:pStyle w:val="STYTAB"/>
      </w:pPr>
      <w:r>
        <w:rPr>
          <w:rStyle w:val="POLITICALGROUP"/>
        </w:rPr>
        <w:t>ECR</w:t>
      </w:r>
      <w:r>
        <w:t>:</w:t>
      </w:r>
      <w:r>
        <w:tab/>
        <w:t>Barekov, Bashir, Campbell Bannerman, Czarnecki, Czesak, van Dalen, Dalton, Demesmaeker, Deva, Dohrmann, Dzhambazki, Fotyga, Fox, Gericke, Gosiewska, Halla-aho, Hannan, Hoc, Jurek, Kamall, Karim, Karski, Kłosowski, Kölmel, Krasnodębski, Krupa, Kuźmiuk, Legutko, Loones, Lucke, McIntyre, Macovei, Matthews, Messerschmidt, Ożóg, Poręba, Procter, Ruohonen-Lerner, Sernagiotto, Škripek, Starbatty, Stevens, Sulík, Swinburne, Tannock, Theocharous, Tomašić, Tošenovský, Ujazdowski, Van Bossuyt, Vistisen, Wiśniewska, Zahradil, Zīle, Złotowski</w:t>
      </w:r>
    </w:p>
    <w:p w:rsidR="00B95A02" w:rsidRDefault="00B95A02">
      <w:pPr>
        <w:pStyle w:val="STYTAB"/>
      </w:pPr>
    </w:p>
    <w:p w:rsidR="00B95A02" w:rsidRDefault="00DB4B22">
      <w:pPr>
        <w:pStyle w:val="STYTAB"/>
      </w:pPr>
      <w:r>
        <w:rPr>
          <w:rStyle w:val="POLITICALGROUP"/>
        </w:rPr>
        <w:t>EFDD</w:t>
      </w:r>
      <w:r>
        <w:t>:</w:t>
      </w:r>
      <w:r>
        <w:tab/>
        <w:t>Agnew, Aker, Arnott, Batten, Bullock, Carver, Coburn, (The Earl of) Dartmouth, Etheridge, Finch, Hookem, Iwaszkiewicz, Meuthen, O'Flynn, Parker, Reid, Seymour</w:t>
      </w:r>
    </w:p>
    <w:p w:rsidR="00B95A02" w:rsidRDefault="00B95A02">
      <w:pPr>
        <w:pStyle w:val="STYTAB"/>
      </w:pPr>
    </w:p>
    <w:p w:rsidR="00B95A02" w:rsidRDefault="00DB4B22">
      <w:pPr>
        <w:pStyle w:val="STYTAB"/>
      </w:pPr>
      <w:r>
        <w:rPr>
          <w:rStyle w:val="POLITICALGROUP"/>
        </w:rPr>
        <w:t>ENF</w:t>
      </w:r>
      <w:r>
        <w:t>:</w:t>
      </w:r>
      <w:r>
        <w:tab/>
        <w:t>Atkinson, Bizzotto, Borghezio, Elissen, de Graaff, Marusik, Rebega, Zijlstra, Żółtek</w:t>
      </w:r>
    </w:p>
    <w:p w:rsidR="00B95A02" w:rsidRDefault="00B95A02">
      <w:pPr>
        <w:pStyle w:val="STYTAB"/>
      </w:pPr>
    </w:p>
    <w:p w:rsidR="00B95A02" w:rsidRDefault="00DB4B22">
      <w:pPr>
        <w:pStyle w:val="STYTAB"/>
      </w:pPr>
      <w:r>
        <w:rPr>
          <w:rStyle w:val="POLITICALGROUP"/>
        </w:rPr>
        <w:t>NI</w:t>
      </w:r>
      <w:r>
        <w:t>:</w:t>
      </w:r>
      <w:r>
        <w:tab/>
        <w:t>Chauprade, Dodds, Epitideios, Fountoulis, Karlsson, Korwin-Mikke, Saryusz-Wolski, Synadinos</w:t>
      </w:r>
    </w:p>
    <w:p w:rsidR="00B95A02" w:rsidRDefault="00B95A02">
      <w:pPr>
        <w:pStyle w:val="STYTAB"/>
      </w:pPr>
    </w:p>
    <w:p w:rsidR="00B95A02" w:rsidRDefault="00DB4B22">
      <w:pPr>
        <w:pStyle w:val="STYTAB"/>
      </w:pPr>
      <w:r>
        <w:rPr>
          <w:rStyle w:val="POLITICALGROUP"/>
        </w:rPr>
        <w:t>PPE</w:t>
      </w:r>
      <w:r>
        <w:t>:</w:t>
      </w:r>
      <w:r>
        <w:tab/>
        <w:t>Adaktusson, Ademov, Alliot-Marie, Andrikienė, Arimont, Ayuso, Bach, Balz, Becker, Belet, Bendtsen, Bocskor, Böge, Bogovič, Boni, Brok, Buda, Buzek, Cadec, van de Camp, Casa, Caspary, del Castillo Vera, Christoforou, Cicu, Cirio, Coelho, Corazza Bildt, Csáky, Danjean, Dantin, Dati, Delahaye, Deli, Deß, Deutsch, Díaz de Mera García Consuegra, Didier, Dorfmann, Ehler, Engel, Erdős, Estaràs Ferragut, Ferber, Fernandes, Fisas Ayxelà, Fjellner, Florenz, Gahler, Gambús, Gardini, Gieseke, Girling, González Pons, de Grandes Pascual, Gräßle, Grossetête, Grzyb, Hayes, Herranz García, Hetman, Hohlmeier, Hökmark, Hölvényi, Hortefeux, Hübner, Járóka, Jazłowiecka, Jiménez-Becerril Barrio, Juvin, Kalinowski, Kalniete, Karas, Kariņš, Kefalogiannis, Kelam, Kelly, Koch, Kósa, Kovatchev, Kozłowska-Rajewicz, Kudrycka, Kuhn, Kukan, Kyrtsos, Lamassoure, de Lange, Langen, Lavrilleux, Lenaers, Lewandowski, Liese, Lope Fontagné, López-Istúriz White, McAllister, McGuinness, Maletić, Malinov, Mandl, Mann, Marinescu, Mato, Maullu, Maydell, Melo, Metsola, Mikolášik, Millán Mon, Moisă, Monteiro de Aguiar, Morano, Morin-Chartier, Mureşan, Mussolini, Nagy, Niebler, Niedermayer, van Nistelrooij, Novakov, Olbrycht, Pabriks, Peterle, Petir, Pieper, Pietikäinen, Pitera, Plura, Polčák, Pospíšil, Preda, Proust, Quisthoudt-Rowohl, Radtke, Rangel, Reding, Ribeiro, Rosati, Ruas, Rübig, Saïfi, Salafranca Sánchez-Neyra, Salini, Sander, Sarvamaa, Saudargas, Schmidt, Schöpflin, Schreijer-Pierik, Schulze, Schwab, Siekierski, Sógor, Šojdrová, Sommer, Štefanec, Štětina, Stolojan, Šuica, Šulin, Szejnfeld, Thun und Hohenstein, Tőkés, Tolić, Tomc, Ţurcanu, Ungureanu, Urutchev, Valcárcel Siso, Vălean, Verheyen, Virkkunen, Voss, Vozemberg-Vrionidi, Wałęsa, Weber Manfred, Wenta, Wieland, Winkler Hermann, Winkler Iuliu, Záborská, Zammit Dimech, Zdrojewski, Zeller, Zovko, Zver, Zwiefka</w:t>
      </w:r>
    </w:p>
    <w:p w:rsidR="00B95A02" w:rsidRDefault="00B95A02">
      <w:pPr>
        <w:pStyle w:val="STYTAB"/>
      </w:pPr>
    </w:p>
    <w:p w:rsidR="00B95A02" w:rsidRDefault="00DB4B22">
      <w:pPr>
        <w:pStyle w:val="STYTAB"/>
      </w:pPr>
      <w:r>
        <w:rPr>
          <w:rStyle w:val="POLITICALGROUP"/>
        </w:rPr>
        <w:t>S&amp;D</w:t>
      </w:r>
      <w:r>
        <w:t>:</w:t>
      </w:r>
      <w:r>
        <w:tab/>
        <w:t>Aguilera García, Anderson Lucy, Androulakis, Arena, Assis, Ayala Sender, Balas, Balčytis, Bayet, Benifei, Beňová, Berès, Bettini, Blanco López, Blinkevičiūtė, Bonafè, Boştinaru, Brannen, Briano, Bullmann, Cabezón Ruiz, Caputo, Christensen, Corbett, Costa, Cozzolino, Cristea, Dalli, Dance, Danti, De Castro, Delvaux, De Monte, Denanot, Detjen, Fernández, Fleckenstein, Freund, Frunzulică, García Pérez, Gardiazabal Rubial, Gebhardt, Geier, Geringer de Oedenberg, Gierek, Gill Neena, Giuffrida, Gomes, Grammatikakis, Grapini, Graswander-Hainz, Griffin, Gualtieri, Guillaume, Guteland, Gutiérrez Prieto, Hedh, Honeyball, Howarth, Ivan, Jaakonsaari, Jáuregui Atondo, Jongerius, Kadenbach, Kaili, Kammerevert, Kaufmann, Keller Jan, Khan, Kirton-Darling, Kofod, Kohn, Köster, Kouroumbashev, Krehl, Kumpula-Natri, Kyenge, Kyrkos, Lange, Leinen, Liberadzki, Lietz, López Aguilar, Ludvigsson, Łybacka, McAvan, Mamikins, Maňka, Manscour, Martin David, Martin Edouard, Maurel, Mavrides, Mayer Alex, Melior, Mizzi, Molnár, Moody, Moraes, Morgano, Nekov, Neuser, Nica, Niedermüller, Noichl, Padar, Palmer, Panzeri, Papadakis Demetris, Pargneaux, Paşcu, Pavel, Peillon, Piri, Pirinski, Poc, Poche, Popa, Preuß, Revault d'Allonnes Bonnefoy, Rodrigues Liliana, Rodríguez-Piñero Fernández, Rodust, Rozière, dos Santos, Sârbu, Schaldemose, Serrão Santos, Silva Pereira, Simon Peter, Simon Siôn, Sippel, Smolková, Stihler, Szanyi, Tănăsescu, Tang, Țapardel, Tarabella, Thomas, Toia, Ujhelyi, Ulvskog, Valenciano, Van Brempt, Vaughan, Viotti, Ward, Weidenholzer, von Weizsäcker, Werner, Westphal, Wölken, Zanonato, Zemke, Zoffoli, Zorrinho</w:t>
      </w:r>
    </w:p>
    <w:p w:rsidR="00B95A02" w:rsidRDefault="00B95A02">
      <w:pPr>
        <w:pStyle w:val="STYTAB"/>
      </w:pPr>
    </w:p>
    <w:p w:rsidR="00B95A02" w:rsidRDefault="00DB4B22">
      <w:pPr>
        <w:pStyle w:val="STYTAB"/>
      </w:pPr>
      <w:r>
        <w:rPr>
          <w:rStyle w:val="POLITICALGROUP"/>
        </w:rPr>
        <w:t>Verts/ALE</w:t>
      </w:r>
      <w:r>
        <w:t>:</w:t>
      </w:r>
      <w:r>
        <w:tab/>
        <w:t>Affronte, Albrecht, Andersson, Auken, Buchner, Dalunde, Delli, Durand, Eickhout, Engström, Giegold, Harms, Häusling, Hautala, Heubuch, Hudghton, Jadot, Jávor, Joly, Keller Ska, Lambert, Lamberts, Lochbihler, Marcellesi, Reda, Reimon, Reintke, Rivasi, Ropė, Sargentini, Scott Cato, Škrlec, Smith, Solé, Šoltes, Staes, Taylor, Trüpel, Turmes, Urtasun, Valero, Waitz, Ždanoka</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ENF</w:t>
      </w:r>
      <w:r>
        <w:t>:</w:t>
      </w:r>
      <w:r>
        <w:tab/>
        <w:t>Kappel, Mayer Georg, Obermayr, Vilimsky</w:t>
      </w:r>
    </w:p>
    <w:p w:rsidR="00B95A02" w:rsidRDefault="00B95A02">
      <w:pPr>
        <w:pStyle w:val="STYTAB"/>
      </w:pPr>
    </w:p>
    <w:p w:rsidR="00B95A02" w:rsidRDefault="00DB4B22">
      <w:pPr>
        <w:pStyle w:val="STYTAB"/>
      </w:pPr>
      <w:r>
        <w:rPr>
          <w:rStyle w:val="POLITICALGROUP"/>
        </w:rPr>
        <w:t>NI</w:t>
      </w:r>
      <w:r>
        <w:t>:</w:t>
      </w:r>
      <w:r>
        <w:tab/>
        <w:t>Papadakis Konstantinos, Zarianopoulos</w:t>
      </w:r>
    </w:p>
    <w:p w:rsidR="00B95A02" w:rsidRDefault="00B95A02">
      <w:pPr>
        <w:pStyle w:val="STYTAB"/>
      </w:pPr>
    </w:p>
    <w:p w:rsidR="00B95A02" w:rsidRDefault="00DB4B22">
      <w:pPr>
        <w:pStyle w:val="STYTAB"/>
      </w:pPr>
      <w:r>
        <w:rPr>
          <w:rStyle w:val="POLITICALGROUP"/>
        </w:rPr>
        <w:t>S&amp;D</w:t>
      </w:r>
      <w:r>
        <w:t>:</w:t>
      </w:r>
      <w:r>
        <w:tab/>
        <w:t>Post, Sant, Schlein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Pr="00DB4B22" w:rsidRDefault="00DB4B22">
            <w:pPr>
              <w:pStyle w:val="VOTEINFOTITLE"/>
              <w:rPr>
                <w:lang w:val="es-ES_tradnl"/>
              </w:rPr>
            </w:pPr>
            <w:bookmarkStart w:id="21" w:name="_Toc511642401"/>
            <w:r w:rsidRPr="00DB4B22">
              <w:rPr>
                <w:lang w:val="es-ES_tradnl"/>
              </w:rPr>
              <w:t xml:space="preserve">A8-0033/2018 </w:t>
            </w:r>
            <w:r w:rsidR="00D3651A">
              <w:rPr>
                <w:lang w:val="es-ES_tradnl"/>
              </w:rPr>
              <w:t>- Esteban</w:t>
            </w:r>
            <w:r w:rsidRPr="00DB4B22">
              <w:rPr>
                <w:lang w:val="es-ES_tradnl"/>
              </w:rPr>
              <w:t xml:space="preserve"> González Pons </w:t>
            </w:r>
            <w:r w:rsidR="00EA2377">
              <w:rPr>
                <w:lang w:val="es-ES_tradnl"/>
              </w:rPr>
              <w:t>- Alt.</w:t>
            </w:r>
            <w:r w:rsidRPr="00DB4B22">
              <w:rPr>
                <w:lang w:val="es-ES_tradnl"/>
              </w:rPr>
              <w:t xml:space="preserve"> 2</w:t>
            </w:r>
            <w:bookmarkEnd w:id="21"/>
          </w:p>
        </w:tc>
        <w:tc>
          <w:tcPr>
            <w:tcW w:w="2432" w:type="dxa"/>
            <w:shd w:val="clear" w:color="auto" w:fill="auto"/>
            <w:tcMar>
              <w:top w:w="0" w:type="dxa"/>
              <w:left w:w="108" w:type="dxa"/>
              <w:bottom w:w="0" w:type="dxa"/>
              <w:right w:w="108" w:type="dxa"/>
            </w:tcMar>
          </w:tcPr>
          <w:p w:rsidR="00B95A02" w:rsidRDefault="00DB4B22">
            <w:pPr>
              <w:pStyle w:val="VOTEINFOTIME"/>
            </w:pPr>
            <w:r>
              <w:t>01/03/2018 12:19:30.000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128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ECR</w:t>
      </w:r>
      <w:r>
        <w:t>:</w:t>
      </w:r>
      <w:r>
        <w:tab/>
        <w:t>Marias</w:t>
      </w:r>
    </w:p>
    <w:p w:rsidR="00B95A02" w:rsidRDefault="00B95A02">
      <w:pPr>
        <w:pStyle w:val="STYTAB"/>
      </w:pPr>
    </w:p>
    <w:p w:rsidR="00B95A02" w:rsidRPr="00DB4B22" w:rsidRDefault="00DB4B22">
      <w:pPr>
        <w:pStyle w:val="STYTAB"/>
        <w:rPr>
          <w:lang w:val="it-IT"/>
        </w:rPr>
      </w:pPr>
      <w:r w:rsidRPr="00DB4B22">
        <w:rPr>
          <w:rStyle w:val="POLITICALGROUP"/>
          <w:lang w:val="it-IT"/>
        </w:rPr>
        <w:t>EFDD</w:t>
      </w:r>
      <w:r w:rsidRPr="00DB4B22">
        <w:rPr>
          <w:lang w:val="it-IT"/>
        </w:rPr>
        <w:t>:</w:t>
      </w:r>
      <w:r w:rsidRPr="00DB4B22">
        <w:rPr>
          <w:lang w:val="it-IT"/>
        </w:rPr>
        <w:tab/>
        <w:t>Adinolfi, Aiuto, Beghin, Bergeron, Corrao, D'Amato, D'Ornano, Evi, Moi, Montel, Pedicini, Philippot, Tamburrano, Valli, Zullo</w:t>
      </w:r>
    </w:p>
    <w:p w:rsidR="00B95A02" w:rsidRPr="00DB4B22" w:rsidRDefault="00B95A02">
      <w:pPr>
        <w:pStyle w:val="STYTAB"/>
        <w:rPr>
          <w:lang w:val="it-IT"/>
        </w:rPr>
      </w:pPr>
    </w:p>
    <w:p w:rsidR="00B95A02" w:rsidRPr="00DB4B22" w:rsidRDefault="00DB4B22">
      <w:pPr>
        <w:pStyle w:val="STYTAB"/>
        <w:rPr>
          <w:lang w:val="it-IT"/>
        </w:rPr>
      </w:pPr>
      <w:r w:rsidRPr="00DB4B22">
        <w:rPr>
          <w:rStyle w:val="POLITICALGROUP"/>
          <w:lang w:val="it-IT"/>
        </w:rPr>
        <w:t>ENF</w:t>
      </w:r>
      <w:r w:rsidRPr="00DB4B22">
        <w:rPr>
          <w:lang w:val="it-IT"/>
        </w:rPr>
        <w:t>:</w:t>
      </w:r>
      <w:r w:rsidRPr="00DB4B22">
        <w:rPr>
          <w:lang w:val="it-IT"/>
        </w:rPr>
        <w:tab/>
        <w:t>Arnautu, Bay, Bilde, Bizzotto, Borghezio, Boutonnet, Colombier, Goddyn, Jalkh, Kappel, Lechevalier, Loiseau, Martin Dominique, Mayer Georg, Mélin, Monot, Obermayr, Rebega, Schaffhauser, Troszczynski, Vilimsky</w:t>
      </w:r>
    </w:p>
    <w:p w:rsidR="00B95A02" w:rsidRPr="00DB4B22" w:rsidRDefault="00B95A02">
      <w:pPr>
        <w:pStyle w:val="STYTAB"/>
        <w:rPr>
          <w:lang w:val="it-IT"/>
        </w:rPr>
      </w:pPr>
    </w:p>
    <w:p w:rsidR="00B95A02" w:rsidRPr="00DB4B22" w:rsidRDefault="00DB4B22">
      <w:pPr>
        <w:pStyle w:val="STYTAB"/>
        <w:rPr>
          <w:lang w:val="it-IT"/>
        </w:rPr>
      </w:pPr>
      <w:r w:rsidRPr="00DB4B22">
        <w:rPr>
          <w:rStyle w:val="POLITICALGROUP"/>
          <w:lang w:val="it-IT"/>
        </w:rPr>
        <w:t>GUE/NGL</w:t>
      </w:r>
      <w:r w:rsidRPr="00DB4B22">
        <w:rPr>
          <w:lang w:val="it-IT"/>
        </w:rPr>
        <w:t>:</w:t>
      </w:r>
      <w:r w:rsidRPr="00DB4B22">
        <w:rPr>
          <w:lang w:val="it-IT"/>
        </w:rPr>
        <w:tab/>
        <w:t>Anderson Martina, Benito Ziluaga, Björk, Boylan, Carthy, Chountis, Chrysogonos, Couso Permuy, Eck, Ernst, Ferreira, Flanagan, Forenza, González Peñas, Hadjigeorgiou, Hazekamp, de Jong, Kari, Konečná, Kyllönen, Lösing, Maltese, Maštálka, Matias, Michels, Mineur, Pimenta Lopes, Sakorafa, Sánchez Caldentey, Schirdewan, Scholz, Senra Rodríguez, Spinelli, Sylikiotis, Torres Martínez, Urbán Crespo, Vallina, Vergiat, Viegas, Zimmer</w:t>
      </w:r>
    </w:p>
    <w:p w:rsidR="00B95A02" w:rsidRPr="00DB4B22" w:rsidRDefault="00B95A02">
      <w:pPr>
        <w:pStyle w:val="STYTAB"/>
        <w:rPr>
          <w:lang w:val="it-IT"/>
        </w:rPr>
      </w:pPr>
    </w:p>
    <w:p w:rsidR="00B95A02" w:rsidRPr="00DB4B22" w:rsidRDefault="00DB4B22">
      <w:pPr>
        <w:pStyle w:val="STYTAB"/>
        <w:rPr>
          <w:lang w:val="it-IT"/>
        </w:rPr>
      </w:pPr>
      <w:r w:rsidRPr="00DB4B22">
        <w:rPr>
          <w:rStyle w:val="POLITICALGROUP"/>
          <w:lang w:val="it-IT"/>
        </w:rPr>
        <w:t>NI</w:t>
      </w:r>
      <w:r w:rsidRPr="00DB4B22">
        <w:rPr>
          <w:lang w:val="it-IT"/>
        </w:rPr>
        <w:t>:</w:t>
      </w:r>
      <w:r w:rsidRPr="00DB4B22">
        <w:rPr>
          <w:lang w:val="it-IT"/>
        </w:rPr>
        <w:tab/>
        <w:t>Balczó, Gollnisch, Morvai, Sonneborn</w:t>
      </w:r>
    </w:p>
    <w:p w:rsidR="00B95A02" w:rsidRPr="00DB4B22" w:rsidRDefault="00B95A02">
      <w:pPr>
        <w:pStyle w:val="STYTAB"/>
        <w:rPr>
          <w:lang w:val="it-IT"/>
        </w:rPr>
      </w:pPr>
    </w:p>
    <w:p w:rsidR="00B95A02" w:rsidRPr="00DB4B22" w:rsidRDefault="00DB4B22">
      <w:pPr>
        <w:pStyle w:val="STYTAB"/>
        <w:rPr>
          <w:lang w:val="it-IT"/>
        </w:rPr>
      </w:pPr>
      <w:r w:rsidRPr="00DB4B22">
        <w:rPr>
          <w:rStyle w:val="POLITICALGROUP"/>
          <w:lang w:val="it-IT"/>
        </w:rPr>
        <w:t>PPE</w:t>
      </w:r>
      <w:r w:rsidRPr="00DB4B22">
        <w:rPr>
          <w:lang w:val="it-IT"/>
        </w:rPr>
        <w:t>:</w:t>
      </w:r>
      <w:r w:rsidRPr="00DB4B22">
        <w:rPr>
          <w:lang w:val="it-IT"/>
        </w:rPr>
        <w:tab/>
        <w:t>Belet</w:t>
      </w:r>
    </w:p>
    <w:p w:rsidR="00B95A02" w:rsidRPr="00DB4B22" w:rsidRDefault="00B95A02">
      <w:pPr>
        <w:pStyle w:val="STYTAB"/>
        <w:rPr>
          <w:lang w:val="it-IT"/>
        </w:rPr>
      </w:pPr>
    </w:p>
    <w:p w:rsidR="00B95A02" w:rsidRPr="00DB4B22" w:rsidRDefault="00DB4B22">
      <w:pPr>
        <w:pStyle w:val="STYTAB"/>
        <w:rPr>
          <w:lang w:val="it-IT"/>
        </w:rPr>
      </w:pPr>
      <w:r w:rsidRPr="00DB4B22">
        <w:rPr>
          <w:rStyle w:val="POLITICALGROUP"/>
          <w:lang w:val="it-IT"/>
        </w:rPr>
        <w:t>S&amp;D</w:t>
      </w:r>
      <w:r w:rsidRPr="00DB4B22">
        <w:rPr>
          <w:lang w:val="it-IT"/>
        </w:rPr>
        <w:t>:</w:t>
      </w:r>
      <w:r w:rsidRPr="00DB4B22">
        <w:rPr>
          <w:lang w:val="it-IT"/>
        </w:rPr>
        <w:tab/>
        <w:t>Sant, Schlein</w:t>
      </w:r>
    </w:p>
    <w:p w:rsidR="00B95A02" w:rsidRPr="00DB4B22" w:rsidRDefault="00B95A02">
      <w:pPr>
        <w:pStyle w:val="STYTAB"/>
        <w:rPr>
          <w:lang w:val="it-IT"/>
        </w:rPr>
      </w:pPr>
    </w:p>
    <w:p w:rsidR="00B95A02" w:rsidRPr="00DB4B22" w:rsidRDefault="00DB4B22">
      <w:pPr>
        <w:pStyle w:val="STYTAB"/>
        <w:rPr>
          <w:lang w:val="it-IT"/>
        </w:rPr>
      </w:pPr>
      <w:r w:rsidRPr="00DB4B22">
        <w:rPr>
          <w:rStyle w:val="POLITICALGROUP"/>
          <w:lang w:val="it-IT"/>
        </w:rPr>
        <w:t>Verts/ALE</w:t>
      </w:r>
      <w:r w:rsidRPr="00DB4B22">
        <w:rPr>
          <w:lang w:val="it-IT"/>
        </w:rPr>
        <w:t>:</w:t>
      </w:r>
      <w:r w:rsidRPr="00DB4B22">
        <w:rPr>
          <w:lang w:val="it-IT"/>
        </w:rPr>
        <w:tab/>
        <w:t>Affronte, Albrecht, Andersson, Auken, Bové, Buchner, Bütikofer, Dalunde, Delli, Durand, Eickhout, Engström, Giegold, Harms, Häusling, Hautala, Heubuch, Hudghton, Jadot, Jávor, Joly, Keller Ska, Lambert, Lochbihler, Marcellesi, Reda, Reimon, Reintke, Rivasi, Ropė, Sargentini, Scott Cato, Škrlec, Smith, Solé, Šoltes, Staes, Taylor, Trüpel, Turmes, Urtasun, Valero, Waitz, Ždanoka</w:t>
      </w:r>
    </w:p>
    <w:p w:rsidR="00B95A02" w:rsidRPr="00DB4B22" w:rsidRDefault="00B95A02">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492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Arthuis, Auštrevičius, van Baalen, Bearder, Becerra Basterrechea, Bilbao Barandica, Calvet Chambon, Charanzová, Cornillet, Deprez, Diaconu, Dlabajová, Giménez Barbat, Grigule-Pēterse, Harkin, Huitema, Hyusmenova, in 't Veld, Jäätteenmäki, Jakovčić, Ježek, Kallas, Katainen, Klinz, Kyuchyuk, Lalonde, Løkkegaard, Marinho e Pinto, Mazuronis, Meissner, Michel, Mihaylova, van Miltenburg, Mlinar, Müller, Nagtegaal, Nart, Nicolai, Pagazaurtundúa Ruiz, Petersen, Radoš, Ries, Riquet, Rochefort, Selimovic, Telička, Torvalds, Tremosa i Balcells, Uspaskich, Vajgl, Vautmans, Väyrynen, Verhofstadt, Weber Renate, Wierinck, Wikström</w:t>
      </w:r>
    </w:p>
    <w:p w:rsidR="00B95A02" w:rsidRDefault="00B95A02">
      <w:pPr>
        <w:pStyle w:val="STYTAB"/>
      </w:pPr>
    </w:p>
    <w:p w:rsidR="00B95A02" w:rsidRDefault="00DB4B22">
      <w:pPr>
        <w:pStyle w:val="STYTAB"/>
      </w:pPr>
      <w:r>
        <w:rPr>
          <w:rStyle w:val="POLITICALGROUP"/>
        </w:rPr>
        <w:t>ECR</w:t>
      </w:r>
      <w:r>
        <w:t>:</w:t>
      </w:r>
      <w:r>
        <w:tab/>
        <w:t>Barekov, Bashir, Campbell Bannerman, Czarnecki, Czesak, van Dalen, Dalton, Demesmaeker, Deva, Dohrmann, Dzhambazki, Fotyga, Fox, Gericke, Gosiewska, Halla-aho, Hannan, Hoc, Jurek, Kamall, Karim, Karski, Kłosowski, Kölmel, Krasnodębski, Krupa, Kuźmiuk, Legutko, Loones, Lucke, McIntyre, Macovei, Matthews, Messerschmidt, Ożóg, Piotrowski, Poręba, Procter, Ruohonen-Lerner, Sernagiotto, Škripek, Starbatty, Stevens, Sulík, Swinburne, Tannock, Theocharous, Tomaševski, Tomašić, Tošenovský, Ujazdowski, Van Bossuyt, Vistisen, Wiśniewska, Zahradil, Zīle, Złotowski</w:t>
      </w:r>
    </w:p>
    <w:p w:rsidR="00B95A02" w:rsidRDefault="00B95A02">
      <w:pPr>
        <w:pStyle w:val="STYTAB"/>
      </w:pPr>
    </w:p>
    <w:p w:rsidR="00B95A02" w:rsidRDefault="00DB4B22">
      <w:pPr>
        <w:pStyle w:val="STYTAB"/>
      </w:pPr>
      <w:r>
        <w:rPr>
          <w:rStyle w:val="POLITICALGROUP"/>
        </w:rPr>
        <w:t>EFDD</w:t>
      </w:r>
      <w:r>
        <w:t>:</w:t>
      </w:r>
      <w:r>
        <w:tab/>
        <w:t>Agnew, Aker, Batten, Bullock, Carver, Coburn, (The Earl of) Dartmouth, Etheridge, Finch, Hookem, Iwaszkiewicz, Lundgren, Meuthen, O'Flynn, Parker, Reid, Seymour, Winberg</w:t>
      </w:r>
    </w:p>
    <w:p w:rsidR="00B95A02" w:rsidRDefault="00B95A02">
      <w:pPr>
        <w:pStyle w:val="STYTAB"/>
      </w:pPr>
    </w:p>
    <w:p w:rsidR="00B95A02" w:rsidRDefault="00DB4B22">
      <w:pPr>
        <w:pStyle w:val="STYTAB"/>
      </w:pPr>
      <w:r>
        <w:rPr>
          <w:rStyle w:val="POLITICALGROUP"/>
        </w:rPr>
        <w:t>ENF</w:t>
      </w:r>
      <w:r>
        <w:t>:</w:t>
      </w:r>
      <w:r>
        <w:tab/>
        <w:t>Atkinson, Elissen, de Graaff, Marusik, Zijlstra, Żółtek</w:t>
      </w:r>
    </w:p>
    <w:p w:rsidR="00B95A02" w:rsidRDefault="00B95A02">
      <w:pPr>
        <w:pStyle w:val="STYTAB"/>
      </w:pPr>
    </w:p>
    <w:p w:rsidR="00B95A02" w:rsidRDefault="00DB4B22">
      <w:pPr>
        <w:pStyle w:val="STYTAB"/>
      </w:pPr>
      <w:r>
        <w:rPr>
          <w:rStyle w:val="POLITICALGROUP"/>
        </w:rPr>
        <w:t>NI</w:t>
      </w:r>
      <w:r>
        <w:t>:</w:t>
      </w:r>
      <w:r>
        <w:tab/>
        <w:t>Chauprade, Dodds, Epitideios, Fountoulis, Karlsson, Korwin-Mikke, Papadakis Konstantinos, Saryusz-Wolski, Synadinos, Voigt</w:t>
      </w:r>
    </w:p>
    <w:p w:rsidR="00B95A02" w:rsidRDefault="00B95A02">
      <w:pPr>
        <w:pStyle w:val="STYTAB"/>
      </w:pPr>
    </w:p>
    <w:p w:rsidR="00B95A02" w:rsidRDefault="00DB4B22">
      <w:pPr>
        <w:pStyle w:val="STYTAB"/>
      </w:pPr>
      <w:r>
        <w:rPr>
          <w:rStyle w:val="POLITICALGROUP"/>
        </w:rPr>
        <w:t>PPE</w:t>
      </w:r>
      <w:r>
        <w:t>:</w:t>
      </w:r>
      <w:r>
        <w:tab/>
        <w:t>Adaktusson, Ademov, Alliot-Marie, Andrikienė, Arimont, Ayuso, Bach, Balz, Becker, Bendtsen, Bocskor, Böge, Bogovič, Boni, Buda, Buzek, Cadec, van de Camp, Casa, Caspary, del Castillo Vera, Christoforou, Cicu, Cirio, Clune, Coelho, Corazza Bildt, Csáky, Danjean, Dantin, Dati, Delahaye, Deli, Deß, Deutsch, Díaz de Mera García Consuegra, Didier, Dorfmann, Ehler, Engel, Erdős, Ferber, Fernandes, Fisas Ayxelà, Fjellner, Gahler, Gambús, Gardini, Gieseke, Girling, González Pons, de Grandes Pascual, Gräßle, Grossetête, Grzyb, Guoga, Hayes, Herranz García, Hetman, Hohlmeier, Hökmark, Hölvényi, Hortefeux, Hübner, Járóka, Jiménez-Becerril Barrio, Juvin, Kalinowski, Kalniete, Karas, Kariņš, Kefalogiannis, Kelam, Kelly, Koch, Kósa, Kovatchev, Kozłowska-Rajewicz, Kudrycka, Kuhn, Kukan, Kyrtsos, Lamassoure, de Lange, Langen, Lavrilleux, Lenaers, Lewandowski, Liese, Lope Fontagné, López-Istúriz White, McAllister, McGuinness, Maletić, Malinov, Mandl, Mann, Marinescu, Mato, Maullu, Maydell, Melo, Metsola, Mikolášik, Millán Mon, Moisă, Monteiro de Aguiar, Morano, Morin-Chartier, Mureşan, Mussolini, Nagy, Niebler, Niedermayer, van Nistelrooij, Novakov, Olbrycht, Pabriks, Peterle, Petir, Pieper, Pietikäinen, Pitera, Plura, Polčák, Pospíšil, Preda, Proust, Quisthoudt-Rowohl, Radtke, Rangel, Reding, Ribeiro, Rolin, Rosati, Ruas, Rübig, Saïfi, Salafranca Sánchez-Neyra, Salini, Sander, Sarvamaa, Saudargas, Schmidt, Schöpflin, Schreijer-Pierik, Schulze, Schwab, Siekierski, Sógor, Šojdrová, Sommer, Štefanec, Štětina, Stolojan, Šuica, Šulin, Szejnfeld, Thun und Hohenstein, Tőkés, Tolić, Tomc, Ţurcanu, Ungureanu, Urutchev, Valcárcel Siso, Vălean, Vandenkendelaere, Verheyen, Virkkunen, Voss, Vozemberg-Vrionidi, Wałęsa, Weber Manfred, Wenta, Wieland, Winkler Hermann, Winkler Iuliu, Záborská, Zammit Dimech, Zdrojewski, Zeller, Zovko, Zver, Zwiefka</w:t>
      </w:r>
    </w:p>
    <w:p w:rsidR="00B95A02" w:rsidRDefault="00B95A02">
      <w:pPr>
        <w:pStyle w:val="STYTAB"/>
      </w:pPr>
    </w:p>
    <w:p w:rsidR="00B95A02" w:rsidRDefault="00DB4B22">
      <w:pPr>
        <w:pStyle w:val="STYTAB"/>
      </w:pPr>
      <w:r>
        <w:rPr>
          <w:rStyle w:val="POLITICALGROUP"/>
        </w:rPr>
        <w:t>S&amp;D</w:t>
      </w:r>
      <w:r>
        <w:t>:</w:t>
      </w:r>
      <w:r>
        <w:tab/>
        <w:t>Aguilera García, Anderson Lucy, Androulakis, Arena, Assis, Ayala Sender, Balas, Balčytis, Bayet, Benifei, Beňová, Berès, Bettini, Blanco López, Blinkevičiūtė, Bonafè, Boştinaru, Brannen, Briano, Bullmann, Cabezón Ruiz, Caputo, Christensen, Corbett, Costa, Cozzolino, Cristea, Dalli, Dance, Danti, De Castro, Delvaux, De Monte, Denanot, Detjen, Fernández, Fleckenstein, Freund, Frunzulică, García Pérez, Gardiazabal Rubial, Gebhardt, Geier, Geringer de Oedenberg, Gierek, Gill Neena, Giuffrida, Gomes, Grammatikakis, Grapini, Graswander-Hainz, Griffin, Gualtieri, Guerrero Salom, Guillaume, Guteland, Gutiérrez Prieto, Hedh, Honeyball, Howarth, Ivan, Jaakonsaari, Jáuregui Atondo, Jongerius, Kadenbach, Kaili, Kammerevert, Kaufmann, Keller Jan, Khan, Kirton-Darling, Kofod, Kohn, Köster, Kouroumbashev, Krehl, Kumpula-Natri, Kyenge, Kyrkos, Lange, Leinen, Liberadzki, Lietz, López Aguilar, Ludvigsson, Łybacka, McAvan, Mamikins, Maňka, Manscour, Martin David, Martin Edouard, Maurel, Mavrides, Mayer Alex, Melior, Mizzi, Molnár, Moody, Moraes, Morgano, Nekov, Neuser, Nica, Niedermüller, Noichl, Padar, Palmer, Panzeri, Papadakis Demetris, Pargneaux, Paşcu, Pavel, Peillon, Piri, Pirinski, Poc, Poche, Popa, Preuß, Regner, Revault d'Allonnes Bonnefoy, Rodrigues Liliana, Rodríguez-Piñero Fernández, Rodust, Rozière, dos Santos, Sârbu, Schaldemose, Sehnalová, Serrão Santos, Silva Pereira, Simon Peter, Simon Siôn, Sippel, Smolková, Stihler, Szanyi, Tănăsescu, Tang, Țapardel, Tarabella, Thomas, Toia, Ujhelyi, Ulvskog, Valenciano, Van Brempt, Vaughan, Viotti, Ward, Weidenholzer, von Weizsäcker, Westphal, Wölken, Zanonato, Zemke, Zoffoli, Zorrinho</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EFDD</w:t>
      </w:r>
      <w:r>
        <w:t>:</w:t>
      </w:r>
      <w:r>
        <w:tab/>
        <w:t>Arnott</w:t>
      </w:r>
    </w:p>
    <w:p w:rsidR="00B95A02" w:rsidRDefault="00B95A02">
      <w:pPr>
        <w:pStyle w:val="STYTAB"/>
      </w:pPr>
    </w:p>
    <w:p w:rsidR="00B95A02" w:rsidRDefault="00DB4B22">
      <w:pPr>
        <w:pStyle w:val="STYTAB"/>
      </w:pPr>
      <w:r>
        <w:rPr>
          <w:rStyle w:val="POLITICALGROUP"/>
        </w:rPr>
        <w:t>GUE/NGL</w:t>
      </w:r>
      <w:r>
        <w:t>:</w:t>
      </w:r>
      <w:r>
        <w:tab/>
        <w:t>Kouloglou, Kuneva</w:t>
      </w:r>
    </w:p>
    <w:p w:rsidR="00B95A02" w:rsidRDefault="00B95A02">
      <w:pPr>
        <w:pStyle w:val="STYTAB"/>
      </w:pPr>
    </w:p>
    <w:p w:rsidR="00B95A02" w:rsidRDefault="00DB4B22">
      <w:pPr>
        <w:pStyle w:val="STYTAB"/>
      </w:pPr>
      <w:r>
        <w:rPr>
          <w:rStyle w:val="POLITICALGROUP"/>
        </w:rPr>
        <w:t>NI</w:t>
      </w:r>
      <w:r>
        <w:t>:</w:t>
      </w:r>
      <w:r>
        <w:tab/>
        <w:t>Zarianopoulos</w:t>
      </w:r>
    </w:p>
    <w:p w:rsidR="00B95A02" w:rsidRDefault="00B95A02">
      <w:pPr>
        <w:pStyle w:val="STYTAB"/>
      </w:pPr>
    </w:p>
    <w:p w:rsidR="00B95A02" w:rsidRDefault="00DB4B22">
      <w:pPr>
        <w:pStyle w:val="STYTAB"/>
      </w:pPr>
      <w:r>
        <w:rPr>
          <w:rStyle w:val="POLITICALGROUP"/>
        </w:rPr>
        <w:t>S&amp;D</w:t>
      </w:r>
      <w:r>
        <w:t>:</w:t>
      </w:r>
      <w:r>
        <w:tab/>
        <w:t>Post</w:t>
      </w:r>
    </w:p>
    <w:p w:rsidR="00B95A02" w:rsidRDefault="00B95A0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95A0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Sotirios Zarianopoulos</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bl>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Pr="00DB4B22" w:rsidRDefault="00DB4B22">
            <w:pPr>
              <w:pStyle w:val="VOTEINFOTITLE"/>
              <w:rPr>
                <w:lang w:val="es-ES_tradnl"/>
              </w:rPr>
            </w:pPr>
            <w:bookmarkStart w:id="22" w:name="_Toc511642402"/>
            <w:r w:rsidRPr="00DB4B22">
              <w:rPr>
                <w:lang w:val="es-ES_tradnl"/>
              </w:rPr>
              <w:t xml:space="preserve">A8-0033/2018 </w:t>
            </w:r>
            <w:r w:rsidR="00D3651A">
              <w:rPr>
                <w:lang w:val="es-ES_tradnl"/>
              </w:rPr>
              <w:t>- Esteban</w:t>
            </w:r>
            <w:r w:rsidRPr="00DB4B22">
              <w:rPr>
                <w:lang w:val="es-ES_tradnl"/>
              </w:rPr>
              <w:t xml:space="preserve"> González Pons - </w:t>
            </w:r>
            <w:r w:rsidR="00D3651A">
              <w:rPr>
                <w:lang w:val="es-ES_tradnl"/>
              </w:rPr>
              <w:t>Resolução</w:t>
            </w:r>
            <w:bookmarkEnd w:id="22"/>
          </w:p>
        </w:tc>
        <w:tc>
          <w:tcPr>
            <w:tcW w:w="2432" w:type="dxa"/>
            <w:shd w:val="clear" w:color="auto" w:fill="auto"/>
            <w:tcMar>
              <w:top w:w="0" w:type="dxa"/>
              <w:left w:w="108" w:type="dxa"/>
              <w:bottom w:w="0" w:type="dxa"/>
              <w:right w:w="108" w:type="dxa"/>
            </w:tcMar>
          </w:tcPr>
          <w:p w:rsidR="00B95A02" w:rsidRDefault="00DB4B22">
            <w:pPr>
              <w:pStyle w:val="VOTEINFOTIME"/>
            </w:pPr>
            <w:r>
              <w:t>01/03/2018 12:19:50.000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550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Arthuis, Auštrevičius, van Baalen, Bearder, Becerra Basterrechea, Bilbao Barandica, Calvet Chambon, Charanzová, Cornillet, Deprez, Diaconu, Dlabajová, Giménez Barbat, Grigule-Pēterse, Huitema, Hyusmenova, in 't Veld, Jäätteenmäki, Jakovčić, Ježek, Kallas, Katainen, Kyuchyuk, Lalonde, Løkkegaard, Marinho e Pinto, Mazuronis, Michel, Mihaylova, van Miltenburg, Mlinar, Nagtegaal, Nart, Nicolai, Pagazaurtundúa Ruiz, Petersen, Radoš, Ries, Riquet, Rochefort, Rohde, Telička, Torvalds, Tremosa i Balcells, Uspaskich, Vautmans, Väyrynen, Verhofstadt, Weber Renate, Wierinck, Wikström</w:t>
      </w:r>
    </w:p>
    <w:p w:rsidR="00B95A02" w:rsidRDefault="00B95A02">
      <w:pPr>
        <w:pStyle w:val="STYTAB"/>
      </w:pPr>
    </w:p>
    <w:p w:rsidR="00B95A02" w:rsidRDefault="00DB4B22">
      <w:pPr>
        <w:pStyle w:val="STYTAB"/>
      </w:pPr>
      <w:r>
        <w:rPr>
          <w:rStyle w:val="POLITICALGROUP"/>
        </w:rPr>
        <w:t>ECR</w:t>
      </w:r>
      <w:r>
        <w:t>:</w:t>
      </w:r>
      <w:r>
        <w:tab/>
        <w:t>Czarnecki, Czesak, Fotyga, Gosiewska, Hoc, Jurek, Karski, Kłosowski, Krasnodębski, Krupa, Kuźmiuk, Legutko, Macovei, Marias, Ożóg, Piotrowski, Poręba, Tomaševski, Ujazdowski, Złotowski</w:t>
      </w:r>
    </w:p>
    <w:p w:rsidR="00B95A02" w:rsidRDefault="00B95A02">
      <w:pPr>
        <w:pStyle w:val="STYTAB"/>
      </w:pPr>
    </w:p>
    <w:p w:rsidR="00B95A02" w:rsidRPr="00DB4B22" w:rsidRDefault="00DB4B22">
      <w:pPr>
        <w:pStyle w:val="STYTAB"/>
        <w:rPr>
          <w:lang w:val="it-IT"/>
        </w:rPr>
      </w:pPr>
      <w:r w:rsidRPr="00DB4B22">
        <w:rPr>
          <w:rStyle w:val="POLITICALGROUP"/>
          <w:lang w:val="it-IT"/>
        </w:rPr>
        <w:t>EFDD</w:t>
      </w:r>
      <w:r w:rsidRPr="00DB4B22">
        <w:rPr>
          <w:lang w:val="it-IT"/>
        </w:rPr>
        <w:t>:</w:t>
      </w:r>
      <w:r w:rsidRPr="00DB4B22">
        <w:rPr>
          <w:lang w:val="it-IT"/>
        </w:rPr>
        <w:tab/>
        <w:t>Adinolfi, Aiuto, Beghin, Bergeron, Corrao, D'Amato, D'Ornano, Evi, Moi, Montel, Pedicini, Philippot, Tamburrano, Valli, Zullo</w:t>
      </w:r>
    </w:p>
    <w:p w:rsidR="00B95A02" w:rsidRPr="00DB4B22" w:rsidRDefault="00B95A02">
      <w:pPr>
        <w:pStyle w:val="STYTAB"/>
        <w:rPr>
          <w:lang w:val="it-IT"/>
        </w:rPr>
      </w:pPr>
    </w:p>
    <w:p w:rsidR="00B95A02" w:rsidRPr="00DB4B22" w:rsidRDefault="00DB4B22">
      <w:pPr>
        <w:pStyle w:val="STYTAB"/>
        <w:rPr>
          <w:lang w:val="it-IT"/>
        </w:rPr>
      </w:pPr>
      <w:r w:rsidRPr="00DB4B22">
        <w:rPr>
          <w:rStyle w:val="POLITICALGROUP"/>
          <w:lang w:val="it-IT"/>
        </w:rPr>
        <w:t>ENF</w:t>
      </w:r>
      <w:r w:rsidRPr="00DB4B22">
        <w:rPr>
          <w:lang w:val="it-IT"/>
        </w:rPr>
        <w:t>:</w:t>
      </w:r>
      <w:r w:rsidRPr="00DB4B22">
        <w:rPr>
          <w:lang w:val="it-IT"/>
        </w:rPr>
        <w:tab/>
        <w:t>Arnautu, Bay, Bilde, Bizzotto, Borghezio, Boutonnet, Colombier, Goddyn, Jalkh, Kappel, Lebreton, Lechevalier, Loiseau, Martin Dominique, Mayer Georg, Mélin, Monot, Obermayr, Rebega, Schaffhauser, Troszczynski, Vilimsky</w:t>
      </w:r>
    </w:p>
    <w:p w:rsidR="00B95A02" w:rsidRPr="00DB4B22" w:rsidRDefault="00B95A02">
      <w:pPr>
        <w:pStyle w:val="STYTAB"/>
        <w:rPr>
          <w:lang w:val="it-IT"/>
        </w:rPr>
      </w:pPr>
    </w:p>
    <w:p w:rsidR="00B95A02" w:rsidRPr="00DB4B22" w:rsidRDefault="00DB4B22">
      <w:pPr>
        <w:pStyle w:val="STYTAB"/>
        <w:rPr>
          <w:lang w:val="it-IT"/>
        </w:rPr>
      </w:pPr>
      <w:r w:rsidRPr="00DB4B22">
        <w:rPr>
          <w:rStyle w:val="POLITICALGROUP"/>
          <w:lang w:val="it-IT"/>
        </w:rPr>
        <w:t>GUE/NGL</w:t>
      </w:r>
      <w:r w:rsidRPr="00DB4B22">
        <w:rPr>
          <w:lang w:val="it-IT"/>
        </w:rPr>
        <w:t>:</w:t>
      </w:r>
      <w:r w:rsidRPr="00DB4B22">
        <w:rPr>
          <w:lang w:val="it-IT"/>
        </w:rPr>
        <w:tab/>
        <w:t>Anderson Martina, Benito Ziluaga, Björk, Boylan, Carthy, Chountis, Chrysogonos, Eck, Ernst, Ferreira, Flanagan, Forenza, González Peñas, Hadjigeorgiou, Hazekamp, de Jong, Kari, Konečná, Kouloglou, Kuneva, Kyllönen, Lösing, Maltese, Maštálka, Matias, Michels, Mineur, Miranda, Papadimoulis, Pimenta Lopes, Sakorafa, Sánchez Caldentey, Schirdewan, Scholz, Senra Rodríguez, Sylikiotis, Torres Martínez, Urbán Crespo, Vallina, Viegas, Zimmer</w:t>
      </w:r>
    </w:p>
    <w:p w:rsidR="00B95A02" w:rsidRPr="00DB4B22" w:rsidRDefault="00B95A02">
      <w:pPr>
        <w:pStyle w:val="STYTAB"/>
        <w:rPr>
          <w:lang w:val="it-IT"/>
        </w:rPr>
      </w:pPr>
    </w:p>
    <w:p w:rsidR="00B95A02" w:rsidRPr="00DB4B22" w:rsidRDefault="00DB4B22">
      <w:pPr>
        <w:pStyle w:val="STYTAB"/>
        <w:rPr>
          <w:lang w:val="it-IT"/>
        </w:rPr>
      </w:pPr>
      <w:r w:rsidRPr="00DB4B22">
        <w:rPr>
          <w:rStyle w:val="POLITICALGROUP"/>
          <w:lang w:val="it-IT"/>
        </w:rPr>
        <w:t>NI</w:t>
      </w:r>
      <w:r w:rsidRPr="00DB4B22">
        <w:rPr>
          <w:lang w:val="it-IT"/>
        </w:rPr>
        <w:t>:</w:t>
      </w:r>
      <w:r w:rsidRPr="00DB4B22">
        <w:rPr>
          <w:lang w:val="it-IT"/>
        </w:rPr>
        <w:tab/>
        <w:t>Balczó, Chauprade, Gollnisch, Morvai, Papadakis Konstantinos, Saryusz-Wolski, Voigt, Zarianopoulos</w:t>
      </w:r>
    </w:p>
    <w:p w:rsidR="00B95A02" w:rsidRPr="00DB4B22" w:rsidRDefault="00B95A02">
      <w:pPr>
        <w:pStyle w:val="STYTAB"/>
        <w:rPr>
          <w:lang w:val="it-IT"/>
        </w:rPr>
      </w:pPr>
    </w:p>
    <w:p w:rsidR="00B95A02" w:rsidRPr="00DB4B22" w:rsidRDefault="00DB4B22">
      <w:pPr>
        <w:pStyle w:val="STYTAB"/>
        <w:rPr>
          <w:lang w:val="it-IT"/>
        </w:rPr>
      </w:pPr>
      <w:r w:rsidRPr="00DB4B22">
        <w:rPr>
          <w:rStyle w:val="POLITICALGROUP"/>
          <w:lang w:val="it-IT"/>
        </w:rPr>
        <w:t>PPE</w:t>
      </w:r>
      <w:r w:rsidRPr="00DB4B22">
        <w:rPr>
          <w:lang w:val="it-IT"/>
        </w:rPr>
        <w:t>:</w:t>
      </w:r>
      <w:r w:rsidRPr="00DB4B22">
        <w:rPr>
          <w:lang w:val="it-IT"/>
        </w:rPr>
        <w:tab/>
        <w:t>Ademov, Alliot-Marie, Andrikienė, Arimont, Ayuso, Bach, Balz, Becker, Belet, Bendtsen, Bocskor, Böge, Bogovič, Boni, Brok, Buda, Buzek, Cadec, Casa, Caspary, del Castillo Vera, Christoforou, Clune, Coelho, Corazza Bildt, Csáky, Danjean, Dantin, Dati, Delahaye, Deli, Deß, Deutsch, Díaz de Mera García Consuegra, Didier, Dorfmann, Ehler, Engel, Erdős, Estaràs Ferragut, Ferber, Fernandes, Fisas Ayxelà, Fjellner, Florenz, Gahler, Gambús, Gardini, Gieseke, Girling, González Pons, de Grandes Pascual, Gräßle, Grossetête, Grzyb, Guoga, Hayes, Herranz García, Hetman, Hohlmeier, Hökmark, Hölvényi, Hortefeux, Hübner, Járóka, Jazłowiecka, Jiménez-Becerril Barrio, Juvin, Kalinowski, Kalniete, Karas, Kariņš, Kefalogiannis, Kelam, Kelly, Koch, Kósa, Kovatchev, Kozłowska-Rajewicz, Kudrycka, Kuhn, Kukan, Kyrtsos, Lamassoure, de Lange, Langen, Lavrilleux, Lenaers, Lewandowski, Liese, Lope Fontagné, López-Istúriz White, McAllister, McGuinness, Maletić, Malinov, Mandl, Mann, Marinescu, Mato, Maullu, Maydell, Melo, Metsola, Mikolášik, Millán Mon, Moisă, Monteiro de Aguiar, Morano, Morin-Chartier, Mureşan, Mussolini, Nagy, Niebler, Niedermayer, van Nistelrooij, Novakov, Olbrycht, Pabriks, Peterle, Petir, Pieper, Pietikäinen, Pitera, Plura, Polčák, Pospíšil, Preda, Proust, Quisthoudt-Rowohl, Radtke, Rangel, Reding, Ribeiro, Rolin, Rosati, Ruas, Saïfi, Salafranca Sánchez-Neyra, Salini, Sander, Sarvamaa, Saudargas, Schmidt, Schöpflin, Schreijer-Pierik, Schulze, Schwab, Siekierski, Sógor, Šojdrová, Sommer, Štefanec, Štětina, Stolojan, Šuica, Šulin, Szejnfeld, Thun und Hohenstein, Tőkés, Tolić, Tomc, Ţurcanu, Ungureanu, Urutchev, Valcárcel Siso, Vălean, Vandenkendelaere, Verheyen, Virkkunen, Voss, Vozemberg-Vrionidi, Wałęsa, Weber Manfred, Wenta, Wieland, Winkler Hermann, Winkler Iuliu, Záborská, Zammit Dimech, Zdrojewski, Zovko, Zver, Zwiefka</w:t>
      </w:r>
    </w:p>
    <w:p w:rsidR="00B95A02" w:rsidRPr="00DB4B22" w:rsidRDefault="00B95A02">
      <w:pPr>
        <w:pStyle w:val="STYTAB"/>
        <w:rPr>
          <w:lang w:val="it-IT"/>
        </w:rPr>
      </w:pPr>
    </w:p>
    <w:p w:rsidR="00B95A02" w:rsidRPr="00DB4B22" w:rsidRDefault="00DB4B22">
      <w:pPr>
        <w:pStyle w:val="STYTAB"/>
        <w:rPr>
          <w:lang w:val="it-IT"/>
        </w:rPr>
      </w:pPr>
      <w:r w:rsidRPr="00DB4B22">
        <w:rPr>
          <w:rStyle w:val="POLITICALGROUP"/>
          <w:lang w:val="it-IT"/>
        </w:rPr>
        <w:t>S&amp;D</w:t>
      </w:r>
      <w:r w:rsidRPr="00DB4B22">
        <w:rPr>
          <w:lang w:val="it-IT"/>
        </w:rPr>
        <w:t>:</w:t>
      </w:r>
      <w:r w:rsidRPr="00DB4B22">
        <w:rPr>
          <w:lang w:val="it-IT"/>
        </w:rPr>
        <w:tab/>
        <w:t>Aguilera García, Anderson Lucy, Androulakis, Arena, Assis, Ayala Sender, Balas, Balčytis, Bayet, Benifei, Beňová, Berès, Bettini, Blanco López, Blinkevičiūtė, Bonafè, Boştinaru, Brannen, Briano, Bullmann, Cabezón Ruiz, Caputo, Christensen, Corbett, Costa, Cozzolino, Cristea, Dalli, Dance, Danti, De Castro, Delvaux, De Monte, Denanot, Detjen, Fernández, Fleckenstein, Freund, Frunzulică, García Pérez, Gardiazabal Rubial, Gebhardt, Geier, Geringer de Oedenberg, Gierek, Gill Neena, Giuffrida, Gomes, Grammatikakis, Grapini, Graswander-Hainz, Griffin, Gualtieri, Guerrero Salom, Guillaume, Guteland, Gutiérrez Prieto, Hedh, Honeyball, Howarth, Ivan, Jaakonsaari, Jáuregui Atondo, Jongerius, Kadenbach, Kaili, Kammerevert, Kaufmann, Keller Jan, Khan, Kirton-Darling, Kofod, Kohn, Köster, Kouroumbashev, Krehl, Kumpula-Natri, Kyenge, Kyrkos, Lange, Leinen, Liberadzki, Lietz, López Aguilar, Ludvigsson, Łybacka, Mamikins, Maňka, Manscour, Martin David, Martin Edouard, Maurel, Mavrides, Mayer Alex, Melior, Mizzi, Molnár, Moody, Moraes, Morgano, Nekov, Neuser, Nica, Niedermüller, Noichl, Padar, Palmer, Panzeri, Papadakis Demetris, Pargneaux, Paşcu, Pavel, Peillon, Piri, Pirinski, Poc, Poche, Popa, Post, Preuß, Regner, Revault d'Allonnes Bonnefoy, Rodrigues Liliana, Rodríguez-Piñero Fernández, Rodust, Rozière, Sant, dos Santos, Sârbu, Schaldemose, Schlein, Sehnalová, Serrão Santos, Silva Pereira, Simon Peter, Simon Siôn, Sippel, Smolková, Stihler, Szanyi, Tănăsescu, Tang, Țapardel, Tarabella, Thomas, Toia, Ujhelyi, Ulvskog, Valenciano, Van Brempt, Vaughan, Viotti, Ward, Weidenholzer, von Weizsäcker, Werner, Westphal, Wölken, Zanonato, Zemke, Zoffoli, Zorrinho</w:t>
      </w:r>
    </w:p>
    <w:p w:rsidR="00B95A02" w:rsidRPr="00DB4B22" w:rsidRDefault="00B95A02">
      <w:pPr>
        <w:pStyle w:val="STYTAB"/>
        <w:rPr>
          <w:lang w:val="it-IT"/>
        </w:rPr>
      </w:pPr>
    </w:p>
    <w:p w:rsidR="00B95A02" w:rsidRPr="00DB4B22" w:rsidRDefault="00DB4B22">
      <w:pPr>
        <w:pStyle w:val="STYTAB"/>
        <w:rPr>
          <w:lang w:val="it-IT"/>
        </w:rPr>
      </w:pPr>
      <w:r w:rsidRPr="00DB4B22">
        <w:rPr>
          <w:rStyle w:val="POLITICALGROUP"/>
          <w:lang w:val="it-IT"/>
        </w:rPr>
        <w:t>Verts/ALE</w:t>
      </w:r>
      <w:r w:rsidRPr="00DB4B22">
        <w:rPr>
          <w:lang w:val="it-IT"/>
        </w:rPr>
        <w:t>:</w:t>
      </w:r>
      <w:r w:rsidRPr="00DB4B22">
        <w:rPr>
          <w:lang w:val="it-IT"/>
        </w:rPr>
        <w:tab/>
        <w:t>Affronte, Albrecht, Andersson, Auken, Bové, Buchner, Bütikofer, Dalunde, Delli, Durand, Eickhout, Engström, Giegold, Harms, Häusling, Hautala, Heubuch, Hudghton, Jadot, Jávor, Joly, Keller Ska, Lambert, Lamberts, Lochbihler, Marcellesi, Reda, Reimon, Reintke, Rivasi, Ropė, Sargentini, Scott Cato, Škrlec, Smith, Solé, Šoltes, Staes, Tarand, Taylor, Trüpel, Turmes, Urtasun, Valero, Waitz, Ždanoka</w:t>
      </w:r>
    </w:p>
    <w:p w:rsidR="00B95A02" w:rsidRPr="00DB4B22" w:rsidRDefault="00B95A02">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75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Müller</w:t>
      </w:r>
    </w:p>
    <w:p w:rsidR="00B95A02" w:rsidRDefault="00B95A02">
      <w:pPr>
        <w:pStyle w:val="STYTAB"/>
      </w:pPr>
    </w:p>
    <w:p w:rsidR="00B95A02" w:rsidRDefault="00DB4B22">
      <w:pPr>
        <w:pStyle w:val="STYTAB"/>
      </w:pPr>
      <w:r>
        <w:rPr>
          <w:rStyle w:val="POLITICALGROUP"/>
        </w:rPr>
        <w:t>ECR</w:t>
      </w:r>
      <w:r>
        <w:t>:</w:t>
      </w:r>
      <w:r>
        <w:tab/>
        <w:t>Barekov, Bashir, Campbell Bannerman, van Dalen, Dalton, Demesmaeker, Deva, Dohrmann, Dzhambazki, Fox, Gericke, Halla-aho, Hannan, Kamall, Karim, Kölmel, Loones, Lucke, McIntyre, Matthews, Messerschmidt, Procter, Ruohonen-Lerner, Sernagiotto, Škripek, Starbatty, Stevens, Sulík, Swinburne, Tannock, Theocharous, Tomašić, Tošenovský, Van Bossuyt, Vistisen, Wiśniewska, Zahradil, Zīle</w:t>
      </w:r>
    </w:p>
    <w:p w:rsidR="00B95A02" w:rsidRDefault="00B95A02">
      <w:pPr>
        <w:pStyle w:val="STYTAB"/>
      </w:pPr>
    </w:p>
    <w:p w:rsidR="00B95A02" w:rsidRDefault="00DB4B22">
      <w:pPr>
        <w:pStyle w:val="STYTAB"/>
      </w:pPr>
      <w:r>
        <w:rPr>
          <w:rStyle w:val="POLITICALGROUP"/>
        </w:rPr>
        <w:t>EFDD</w:t>
      </w:r>
      <w:r>
        <w:t>:</w:t>
      </w:r>
      <w:r>
        <w:tab/>
        <w:t>Agnew, Aker, Arnott, Batten, Bullock, Carver, Coburn, (The Earl of) Dartmouth, Etheridge, Finch, Hookem, Iwaszkiewicz, Lundgren, Meuthen, O'Flynn, Parker, Reid, Seymour, Winberg</w:t>
      </w:r>
    </w:p>
    <w:p w:rsidR="00B95A02" w:rsidRDefault="00B95A02">
      <w:pPr>
        <w:pStyle w:val="STYTAB"/>
      </w:pPr>
    </w:p>
    <w:p w:rsidR="00B95A02" w:rsidRDefault="00DB4B22">
      <w:pPr>
        <w:pStyle w:val="STYTAB"/>
      </w:pPr>
      <w:r>
        <w:rPr>
          <w:rStyle w:val="POLITICALGROUP"/>
        </w:rPr>
        <w:t>ENF</w:t>
      </w:r>
      <w:r>
        <w:t>:</w:t>
      </w:r>
      <w:r>
        <w:tab/>
        <w:t>Atkinson, Elissen, de Graaff, Marusik, Zijlstra, Żółtek</w:t>
      </w:r>
    </w:p>
    <w:p w:rsidR="00B95A02" w:rsidRDefault="00B95A02">
      <w:pPr>
        <w:pStyle w:val="STYTAB"/>
      </w:pPr>
    </w:p>
    <w:p w:rsidR="00B95A02" w:rsidRDefault="00DB4B22">
      <w:pPr>
        <w:pStyle w:val="STYTAB"/>
      </w:pPr>
      <w:r>
        <w:rPr>
          <w:rStyle w:val="POLITICALGROUP"/>
        </w:rPr>
        <w:t>NI</w:t>
      </w:r>
      <w:r>
        <w:t>:</w:t>
      </w:r>
      <w:r>
        <w:tab/>
        <w:t>Dodds, Epitideios, Fountoulis, Karlsson, Korwin-Mikke, Sonneborn, Synadinos</w:t>
      </w:r>
    </w:p>
    <w:p w:rsidR="00B95A02" w:rsidRDefault="00B95A02">
      <w:pPr>
        <w:pStyle w:val="STYTAB"/>
      </w:pPr>
    </w:p>
    <w:p w:rsidR="00B95A02" w:rsidRDefault="00DB4B22">
      <w:pPr>
        <w:pStyle w:val="STYTAB"/>
      </w:pPr>
      <w:r>
        <w:rPr>
          <w:rStyle w:val="POLITICALGROUP"/>
        </w:rPr>
        <w:t>PPE</w:t>
      </w:r>
      <w:r>
        <w:t>:</w:t>
      </w:r>
      <w:r>
        <w:tab/>
        <w:t>Adaktusson, Cicu, Cirio, Rübig</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Klinz, Meissner, Selimovic</w:t>
      </w:r>
    </w:p>
    <w:p w:rsidR="00B95A02" w:rsidRDefault="00B95A02">
      <w:pPr>
        <w:pStyle w:val="STYTAB"/>
      </w:pPr>
    </w:p>
    <w:p w:rsidR="00B95A02" w:rsidRDefault="00DB4B22">
      <w:pPr>
        <w:pStyle w:val="STYTAB"/>
      </w:pPr>
      <w:r>
        <w:rPr>
          <w:rStyle w:val="POLITICALGROUP"/>
        </w:rPr>
        <w:t>GUE/NGL</w:t>
      </w:r>
      <w:r>
        <w:t>:</w:t>
      </w:r>
      <w:r>
        <w:tab/>
        <w:t>Spinelli, Vergiat</w:t>
      </w:r>
    </w:p>
    <w:p w:rsidR="00B95A02" w:rsidRDefault="00B95A02">
      <w:pPr>
        <w:pStyle w:val="STYTAB"/>
      </w:pPr>
    </w:p>
    <w:p w:rsidR="00B95A02" w:rsidRDefault="00DB4B22">
      <w:pPr>
        <w:pStyle w:val="STYTAB"/>
      </w:pPr>
      <w:r>
        <w:rPr>
          <w:rStyle w:val="POLITICALGROUP"/>
        </w:rPr>
        <w:t>PPE</w:t>
      </w:r>
      <w:r>
        <w:t>:</w:t>
      </w:r>
      <w:r>
        <w:tab/>
        <w:t>Zeller</w:t>
      </w:r>
    </w:p>
    <w:p w:rsidR="00B95A02" w:rsidRDefault="00B95A0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95A0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Javier Couso Permuy</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Marie-Christine Vergiat</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bl>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Pr="00EA2377" w:rsidRDefault="00DB4B22" w:rsidP="003D7A85">
            <w:pPr>
              <w:pStyle w:val="VOTEINFOTITLE"/>
              <w:rPr>
                <w:lang w:val="pt-PT"/>
              </w:rPr>
            </w:pPr>
            <w:bookmarkStart w:id="23" w:name="_Toc511642403"/>
            <w:r w:rsidRPr="00EA2377">
              <w:rPr>
                <w:lang w:val="pt-PT"/>
              </w:rPr>
              <w:t xml:space="preserve">A8-0032/2018 - Urmas Paet - </w:t>
            </w:r>
            <w:r w:rsidR="00EA2377" w:rsidRPr="00EA2377">
              <w:rPr>
                <w:lang w:val="pt-PT"/>
              </w:rPr>
              <w:t>Votação única</w:t>
            </w:r>
            <w:bookmarkEnd w:id="23"/>
          </w:p>
        </w:tc>
        <w:tc>
          <w:tcPr>
            <w:tcW w:w="2432" w:type="dxa"/>
            <w:shd w:val="clear" w:color="auto" w:fill="auto"/>
            <w:tcMar>
              <w:top w:w="0" w:type="dxa"/>
              <w:left w:w="108" w:type="dxa"/>
              <w:bottom w:w="0" w:type="dxa"/>
              <w:right w:w="108" w:type="dxa"/>
            </w:tcMar>
          </w:tcPr>
          <w:p w:rsidR="00B95A02" w:rsidRDefault="00DB4B22">
            <w:pPr>
              <w:pStyle w:val="VOTEINFOTIME"/>
            </w:pPr>
            <w:r>
              <w:t>01/03/2018 12:20:13.000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557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Arthuis, Auštrevičius, van Baalen, Bearder, Becerra Basterrechea, Bilbao Barandica, Calvet Chambon, Charanzová, Cornillet, Deprez, Diaconu, Dlabajová, Giménez Barbat, Grigule-Pēterse, Harkin, Huitema, Hyusmenova, in 't Veld, Jäätteenmäki, Jakovčić, Ježek, Kallas, Katainen, Kyuchyuk, Løkkegaard, Marinho e Pinto, Mazuronis, Michel, Mihaylova, van Miltenburg, Mlinar, Nagtegaal, Nart, Nicolai, Pagazaurtundúa Ruiz, Petersen, Radoš, Ries, Riquet, Rochefort, Rohde, Telička, Torvalds, Tremosa i Balcells, Uspaskich, Vajgl, Vautmans, Väyrynen, Verhofstadt, Weber Renate, Wierinck, Wikström</w:t>
      </w:r>
    </w:p>
    <w:p w:rsidR="00B95A02" w:rsidRDefault="00B95A02">
      <w:pPr>
        <w:pStyle w:val="STYTAB"/>
      </w:pPr>
    </w:p>
    <w:p w:rsidR="00B95A02" w:rsidRDefault="00DB4B22">
      <w:pPr>
        <w:pStyle w:val="STYTAB"/>
      </w:pPr>
      <w:r>
        <w:rPr>
          <w:rStyle w:val="POLITICALGROUP"/>
        </w:rPr>
        <w:t>ECR</w:t>
      </w:r>
      <w:r>
        <w:t>:</w:t>
      </w:r>
      <w:r>
        <w:tab/>
        <w:t>Czarnecki, Czesak, Fotyga, Gosiewska, Hoc, Jurek, Karski, Kłosowski, Krasnodębski, Krupa, Kuźmiuk, Legutko, Macovei, Marias, Ożóg, Piotrowski, Poręba, Ruohonen-Lerner, Tomaševski, Ujazdowski, Wiśniewska, Złotowski</w:t>
      </w:r>
    </w:p>
    <w:p w:rsidR="00B95A02" w:rsidRDefault="00B95A02">
      <w:pPr>
        <w:pStyle w:val="STYTAB"/>
      </w:pPr>
    </w:p>
    <w:p w:rsidR="00B95A02" w:rsidRPr="00DB4B22" w:rsidRDefault="00DB4B22">
      <w:pPr>
        <w:pStyle w:val="STYTAB"/>
        <w:rPr>
          <w:lang w:val="it-IT"/>
        </w:rPr>
      </w:pPr>
      <w:r w:rsidRPr="00DB4B22">
        <w:rPr>
          <w:rStyle w:val="POLITICALGROUP"/>
          <w:lang w:val="it-IT"/>
        </w:rPr>
        <w:t>EFDD</w:t>
      </w:r>
      <w:r w:rsidRPr="00DB4B22">
        <w:rPr>
          <w:lang w:val="it-IT"/>
        </w:rPr>
        <w:t>:</w:t>
      </w:r>
      <w:r w:rsidRPr="00DB4B22">
        <w:rPr>
          <w:lang w:val="it-IT"/>
        </w:rPr>
        <w:tab/>
        <w:t>Adinolfi, Aiuto, Beghin, Bergeron, Corrao, D'Amato, D'Ornano, Evi, Moi, Montel, Pedicini, Philippot, Tamburrano, Valli, Zullo</w:t>
      </w:r>
    </w:p>
    <w:p w:rsidR="00B95A02" w:rsidRPr="00DB4B22" w:rsidRDefault="00B95A02">
      <w:pPr>
        <w:pStyle w:val="STYTAB"/>
        <w:rPr>
          <w:lang w:val="it-IT"/>
        </w:rPr>
      </w:pPr>
    </w:p>
    <w:p w:rsidR="00B95A02" w:rsidRPr="00DB4B22" w:rsidRDefault="00DB4B22">
      <w:pPr>
        <w:pStyle w:val="STYTAB"/>
        <w:rPr>
          <w:lang w:val="it-IT"/>
        </w:rPr>
      </w:pPr>
      <w:r w:rsidRPr="00DB4B22">
        <w:rPr>
          <w:rStyle w:val="POLITICALGROUP"/>
          <w:lang w:val="it-IT"/>
        </w:rPr>
        <w:t>ENF</w:t>
      </w:r>
      <w:r w:rsidRPr="00DB4B22">
        <w:rPr>
          <w:lang w:val="it-IT"/>
        </w:rPr>
        <w:t>:</w:t>
      </w:r>
      <w:r w:rsidRPr="00DB4B22">
        <w:rPr>
          <w:lang w:val="it-IT"/>
        </w:rPr>
        <w:tab/>
        <w:t>Arnautu, Bay, Bilde, Bizzotto, Borghezio, Boutonnet, Colombier, Goddyn, Jalkh, Kappel, Lebreton, Lechevalier, Loiseau, Martin Dominique, Mayer Georg, Mélin, Monot, Obermayr, Rebega, Schaffhauser, Troszczynski, Vilimsky</w:t>
      </w:r>
    </w:p>
    <w:p w:rsidR="00B95A02" w:rsidRPr="00DB4B22" w:rsidRDefault="00B95A02">
      <w:pPr>
        <w:pStyle w:val="STYTAB"/>
        <w:rPr>
          <w:lang w:val="it-IT"/>
        </w:rPr>
      </w:pPr>
    </w:p>
    <w:p w:rsidR="00B95A02" w:rsidRPr="00DB4B22" w:rsidRDefault="00DB4B22">
      <w:pPr>
        <w:pStyle w:val="STYTAB"/>
        <w:rPr>
          <w:lang w:val="it-IT"/>
        </w:rPr>
      </w:pPr>
      <w:r w:rsidRPr="00DB4B22">
        <w:rPr>
          <w:rStyle w:val="POLITICALGROUP"/>
          <w:lang w:val="it-IT"/>
        </w:rPr>
        <w:t>GUE/NGL</w:t>
      </w:r>
      <w:r w:rsidRPr="00DB4B22">
        <w:rPr>
          <w:lang w:val="it-IT"/>
        </w:rPr>
        <w:t>:</w:t>
      </w:r>
      <w:r w:rsidRPr="00DB4B22">
        <w:rPr>
          <w:lang w:val="it-IT"/>
        </w:rPr>
        <w:tab/>
        <w:t>Anderson Martina, Benito Ziluaga, Björk, Boylan, Carthy, Chountis, Chrysogonos, Couso Permuy, Eck, Ernst, Ferreira, Flanagan, Forenza, González Peñas, Hadjigeorgiou, Hazekamp, de Jong, Kari, Konečná, Kouloglou, Kuneva, Kyllönen, López Bermejo, Lösing, Maltese, Maštálka, Matias, Michels, Mineur, Miranda, Papadimoulis, Pimenta Lopes, Sakorafa, Sánchez Caldentey, Schirdewan, Scholz, Senra Rodríguez, Spinelli, Sylikiotis, Torres Martínez, Urbán Crespo, Vallina, Viegas, Zimmer</w:t>
      </w:r>
    </w:p>
    <w:p w:rsidR="00B95A02" w:rsidRPr="00DB4B22" w:rsidRDefault="00B95A02">
      <w:pPr>
        <w:pStyle w:val="STYTAB"/>
        <w:rPr>
          <w:lang w:val="it-IT"/>
        </w:rPr>
      </w:pPr>
    </w:p>
    <w:p w:rsidR="00B95A02" w:rsidRPr="00DB4B22" w:rsidRDefault="00DB4B22">
      <w:pPr>
        <w:pStyle w:val="STYTAB"/>
        <w:rPr>
          <w:lang w:val="it-IT"/>
        </w:rPr>
      </w:pPr>
      <w:r w:rsidRPr="00DB4B22">
        <w:rPr>
          <w:rStyle w:val="POLITICALGROUP"/>
          <w:lang w:val="it-IT"/>
        </w:rPr>
        <w:t>NI</w:t>
      </w:r>
      <w:r w:rsidRPr="00DB4B22">
        <w:rPr>
          <w:lang w:val="it-IT"/>
        </w:rPr>
        <w:t>:</w:t>
      </w:r>
      <w:r w:rsidRPr="00DB4B22">
        <w:rPr>
          <w:lang w:val="it-IT"/>
        </w:rPr>
        <w:tab/>
        <w:t>Chauprade, Gollnisch, Papadakis Konstantinos, Saryusz-Wolski, Sonneborn, Voigt, Zarianopoulos</w:t>
      </w:r>
    </w:p>
    <w:p w:rsidR="00B95A02" w:rsidRPr="00DB4B22" w:rsidRDefault="00B95A02">
      <w:pPr>
        <w:pStyle w:val="STYTAB"/>
        <w:rPr>
          <w:lang w:val="it-IT"/>
        </w:rPr>
      </w:pPr>
    </w:p>
    <w:p w:rsidR="00B95A02" w:rsidRPr="00DB4B22" w:rsidRDefault="00DB4B22">
      <w:pPr>
        <w:pStyle w:val="STYTAB"/>
        <w:rPr>
          <w:lang w:val="it-IT"/>
        </w:rPr>
      </w:pPr>
      <w:r w:rsidRPr="00DB4B22">
        <w:rPr>
          <w:rStyle w:val="POLITICALGROUP"/>
          <w:lang w:val="it-IT"/>
        </w:rPr>
        <w:t>PPE</w:t>
      </w:r>
      <w:r w:rsidRPr="00DB4B22">
        <w:rPr>
          <w:lang w:val="it-IT"/>
        </w:rPr>
        <w:t>:</w:t>
      </w:r>
      <w:r w:rsidRPr="00DB4B22">
        <w:rPr>
          <w:lang w:val="it-IT"/>
        </w:rPr>
        <w:tab/>
        <w:t>Ademov, Alliot-Marie, Andrikienė, Arimont, Ayuso, Bach, Balz, Becker, Belet, Bendtsen, Bocskor, Böge, Bogovič, Boni, Brok, Buda, Buzek, Cadec, van de Camp, Casa, Caspary, del Castillo Vera, Christoforou, Cicu, Cirio, Clune, Coelho, Corazza Bildt, Csáky, Danjean, Dantin, Dati, Delahaye, Deli, Deß, Deutsch, Díaz de Mera García Consuegra, Didier, Dorfmann, Ehler, Engel, Erdős, Estaràs Ferragut, Ferber, Fernandes, Fisas Ayxelà, Fjellner, Gahler, Gambús, Gardini, Gieseke, González Pons, de Grandes Pascual, Gräßle, Grossetête, Grzyb, Guoga, Hayes, Herranz García, Hetman, Hohlmeier, Hökmark, Hölvényi, Hortefeux, Hübner, Járóka, Jazłowiecka, Jiménez-Becerril Barrio, Juvin, Kalinowski, Kalniete, Karas, Kariņš, Kefalogiannis, Kelam, Kelly, Koch, Kósa, Kovatchev, Kozłowska-Rajewicz, Kudrycka, Kuhn, Kukan, Kyrtsos, Lamassoure, de Lange, Langen, Lavrilleux, Lenaers, Lewandowski, Liese, Lope Fontagné, López-Istúriz White, McAllister, McGuinness, Maletić, Malinov, Mandl, Mann, Marinescu, Mato, Maullu, Maydell, Melo, Metsola, Mikolášik, Millán Mon, Moisă, Monteiro de Aguiar, Morano, Morin-Chartier, Mureşan, Mussolini, Nagy, Niebler, Niedermayer, van Nistelrooij, Novakov, Olbrycht, Pabriks, Peterle, Petir, Pieper, Pietikäinen, Pitera, Plura, Polčák, Pospíšil, Preda, Proust, Quisthoudt-Rowohl, Radtke, Rangel, Reding, Ribeiro, Rolin, Rosati, Ruas, Rübig, Saïfi, Salafranca Sánchez-Neyra, Salini, Sander, Sarvamaa, Saudargas, Schmidt, Schöpflin, Schreijer-Pierik, Schulze, Schwab, Siekierski, Sógor, Šojdrová, Sommer, Štefanec, Štětina, Stolojan, Šuica, Šulin, Szejnfeld, Thun und Hohenstein, Tőkés, Tolić, Tomc, Ţurcanu, Ungureanu, Urutchev, Valcárcel Siso, Vălean, Vandenkendelaere, Verheyen, Virkkunen, Voss, Vozemberg-Vrionidi, Wałęsa, Weber Manfred, Wenta, Wieland, Winkler Hermann, Winkler Iuliu, Záborská, Zammit Dimech, Zdrojewski, Zovko, Zver, Zwiefka</w:t>
      </w:r>
    </w:p>
    <w:p w:rsidR="00B95A02" w:rsidRPr="00DB4B22" w:rsidRDefault="00B95A02">
      <w:pPr>
        <w:pStyle w:val="STYTAB"/>
        <w:rPr>
          <w:lang w:val="it-IT"/>
        </w:rPr>
      </w:pPr>
    </w:p>
    <w:p w:rsidR="00B95A02" w:rsidRPr="00DB4B22" w:rsidRDefault="00DB4B22">
      <w:pPr>
        <w:pStyle w:val="STYTAB"/>
        <w:rPr>
          <w:lang w:val="it-IT"/>
        </w:rPr>
      </w:pPr>
      <w:r w:rsidRPr="00DB4B22">
        <w:rPr>
          <w:rStyle w:val="POLITICALGROUP"/>
          <w:lang w:val="it-IT"/>
        </w:rPr>
        <w:t>S&amp;D</w:t>
      </w:r>
      <w:r w:rsidRPr="00DB4B22">
        <w:rPr>
          <w:lang w:val="it-IT"/>
        </w:rPr>
        <w:t>:</w:t>
      </w:r>
      <w:r w:rsidRPr="00DB4B22">
        <w:rPr>
          <w:lang w:val="it-IT"/>
        </w:rPr>
        <w:tab/>
        <w:t>Aguilera García, Anderson Lucy, Androulakis, Arena, Assis, Ayala Sender, Balas, Balčytis, Bayet, Benifei, Beňová, Berès, Bettini, Blanco López, Blinkevičiūtė, Bonafè, Boştinaru, Brannen, Briano, Bullmann, Cabezón Ruiz, Caputo, Christensen, Corbett, Costa, Cozzolino, Cristea, Dalli, Dance, Danti, De Castro, Delvaux, De Monte, Denanot, Detjen, Fernández, Fleckenstein, Freund, Frunzulică, García Pérez, Gardiazabal Rubial, Gebhardt, Geier, Geringer de Oedenberg, Gierek, Gill Neena, Giuffrida, Gomes, Grammatikakis, Grapini, Graswander-Hainz, Griffin, Gualtieri, Guerrero Salom, Guillaume, Guteland, Gutiérrez Prieto, Hedh, Honeyball, Howarth, Ivan, Jaakonsaari, Jáuregui Atondo, Jongerius, Kadenbach, Kaili, Kammerevert, Kaufmann, Keller Jan, Khan, Kirton-Darling, Kofod, Kohn, Köster, Kouroumbashev, Krehl, Kumpula-Natri, Kyenge, Kyrkos, Lange, Leinen, Liberadzki, Lietz, López Aguilar, Ludvigsson, Łybacka, McAvan, Mamikins, Maňka, Manscour, Martin David, Martin Edouard, Maurel, Mavrides, Mayer Alex, Melior, Mizzi, Molnár, Moody, Moraes, Morgano, Nekov, Neuser, Nica, Niedermüller, Noichl, Padar, Palmer, Panzeri, Papadakis Demetris, Pargneaux, Paşcu, Pavel, Peillon, Piri, Pirinski, Poc, Poche, Popa, Post, Preuß, Regner, Revault d'Allonnes Bonnefoy, Rodrigues Liliana, Rodríguez-Piñero Fernández, Rodust, Rozière, Sant, dos Santos, Sârbu, Schaldemose, Schlein, Sehnalová, Serrão Santos, Silva Pereira, Simon Peter, Simon Siôn, Sippel, Smolková, Stihler, Szanyi, Tănăsescu, Tang, Țapardel, Tarabella, Thomas, Toia, Ujhelyi, Ulvskog, Valenciano, Van Brempt, Vaughan, Viotti, Ward, Weidenholzer, von Weizsäcker, Werner, Westphal, Wölken, Zanonato, Zemke, Zoffoli, Zorrinho</w:t>
      </w:r>
    </w:p>
    <w:p w:rsidR="00B95A02" w:rsidRPr="00DB4B22" w:rsidRDefault="00B95A02">
      <w:pPr>
        <w:pStyle w:val="STYTAB"/>
        <w:rPr>
          <w:lang w:val="it-IT"/>
        </w:rPr>
      </w:pPr>
    </w:p>
    <w:p w:rsidR="00B95A02" w:rsidRPr="00DB4B22" w:rsidRDefault="00DB4B22">
      <w:pPr>
        <w:pStyle w:val="STYTAB"/>
        <w:rPr>
          <w:lang w:val="it-IT"/>
        </w:rPr>
      </w:pPr>
      <w:r w:rsidRPr="00DB4B22">
        <w:rPr>
          <w:rStyle w:val="POLITICALGROUP"/>
          <w:lang w:val="it-IT"/>
        </w:rPr>
        <w:t>Verts/ALE</w:t>
      </w:r>
      <w:r w:rsidRPr="00DB4B22">
        <w:rPr>
          <w:lang w:val="it-IT"/>
        </w:rPr>
        <w:t>:</w:t>
      </w:r>
      <w:r w:rsidRPr="00DB4B22">
        <w:rPr>
          <w:lang w:val="it-IT"/>
        </w:rPr>
        <w:tab/>
        <w:t>Affronte, Albrecht, Andersson, Auken, Bové, Buchner, Bütikofer, Dalunde, Delli, Durand, Eickhout, Engström, Giegold, Harms, Häusling, Hautala, Heubuch, Hudghton, Jadot, Jávor, Joly, Keller Ska, Lambert, Lamberts, Lochbihler, Marcellesi, Reda, Reimon, Reintke, Rivasi, Ropė, Sargentini, Scott Cato, Škrlec, Smith, Solé, Šoltes, Staes, Taylor, Trüpel, Turmes, Urtasun, Valero, Waitz, Ždanoka</w:t>
      </w:r>
    </w:p>
    <w:p w:rsidR="00B95A02" w:rsidRPr="00DB4B22" w:rsidRDefault="00B95A02">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71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Müller</w:t>
      </w:r>
    </w:p>
    <w:p w:rsidR="00B95A02" w:rsidRDefault="00B95A02">
      <w:pPr>
        <w:pStyle w:val="STYTAB"/>
      </w:pPr>
    </w:p>
    <w:p w:rsidR="00B95A02" w:rsidRDefault="00DB4B22">
      <w:pPr>
        <w:pStyle w:val="STYTAB"/>
      </w:pPr>
      <w:r>
        <w:rPr>
          <w:rStyle w:val="POLITICALGROUP"/>
        </w:rPr>
        <w:t>ECR</w:t>
      </w:r>
      <w:r>
        <w:t>:</w:t>
      </w:r>
      <w:r>
        <w:tab/>
        <w:t>Barekov, Bashir, Campbell Bannerman, van Dalen, Dalton, Demesmaeker, Deva, Dohrmann, Dzhambazki, Fox, Gericke, Halla-aho, Hannan, Kamall, Karim, Kölmel, Loones, Lucke, McIntyre, Matthews, Messerschmidt, Procter, Sernagiotto, Škripek, Starbatty, Stevens, Sulík, Swinburne, Tannock, Theocharous, Tomašić, Tošenovský, Van Bossuyt, Vistisen, Zahradil, Zīle</w:t>
      </w:r>
    </w:p>
    <w:p w:rsidR="00B95A02" w:rsidRDefault="00B95A02">
      <w:pPr>
        <w:pStyle w:val="STYTAB"/>
      </w:pPr>
    </w:p>
    <w:p w:rsidR="00B95A02" w:rsidRDefault="00DB4B22">
      <w:pPr>
        <w:pStyle w:val="STYTAB"/>
      </w:pPr>
      <w:r>
        <w:rPr>
          <w:rStyle w:val="POLITICALGROUP"/>
        </w:rPr>
        <w:t>EFDD</w:t>
      </w:r>
      <w:r>
        <w:t>:</w:t>
      </w:r>
      <w:r>
        <w:tab/>
        <w:t>Agnew, Aker, Arnott, Batten, Bullock, Carver, Coburn, (The Earl of) Dartmouth, Etheridge, Finch, Hookem, Iwaszkiewicz, Lundgren, Meuthen, O'Flynn, Parker, Reid, Seymour, Winberg</w:t>
      </w:r>
    </w:p>
    <w:p w:rsidR="00B95A02" w:rsidRDefault="00B95A02">
      <w:pPr>
        <w:pStyle w:val="STYTAB"/>
      </w:pPr>
    </w:p>
    <w:p w:rsidR="00B95A02" w:rsidRDefault="00DB4B22">
      <w:pPr>
        <w:pStyle w:val="STYTAB"/>
      </w:pPr>
      <w:r>
        <w:rPr>
          <w:rStyle w:val="POLITICALGROUP"/>
        </w:rPr>
        <w:t>ENF</w:t>
      </w:r>
      <w:r>
        <w:t>:</w:t>
      </w:r>
      <w:r>
        <w:tab/>
        <w:t>Atkinson, Elissen, de Graaff, Marusik, Zijlstra, Żółtek</w:t>
      </w:r>
    </w:p>
    <w:p w:rsidR="00B95A02" w:rsidRDefault="00B95A02">
      <w:pPr>
        <w:pStyle w:val="STYTAB"/>
      </w:pPr>
    </w:p>
    <w:p w:rsidR="00B95A02" w:rsidRDefault="00DB4B22">
      <w:pPr>
        <w:pStyle w:val="STYTAB"/>
      </w:pPr>
      <w:r>
        <w:rPr>
          <w:rStyle w:val="POLITICALGROUP"/>
        </w:rPr>
        <w:t>NI</w:t>
      </w:r>
      <w:r>
        <w:t>:</w:t>
      </w:r>
      <w:r>
        <w:tab/>
        <w:t>Balczó, Dodds, Epitideios, Fountoulis, Karlsson, Korwin-Mikke, Morvai, Synadinos</w:t>
      </w:r>
    </w:p>
    <w:p w:rsidR="00B95A02" w:rsidRDefault="00B95A02">
      <w:pPr>
        <w:pStyle w:val="STYTAB"/>
      </w:pPr>
    </w:p>
    <w:p w:rsidR="00B95A02" w:rsidRDefault="00DB4B22">
      <w:pPr>
        <w:pStyle w:val="STYTAB"/>
      </w:pPr>
      <w:r>
        <w:rPr>
          <w:rStyle w:val="POLITICALGROUP"/>
        </w:rPr>
        <w:t>PPE</w:t>
      </w:r>
      <w:r>
        <w:t>:</w:t>
      </w:r>
      <w:r>
        <w:tab/>
        <w:t>Adaktusson</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Klinz, Meissner, Selimovic</w:t>
      </w:r>
    </w:p>
    <w:p w:rsidR="00B95A02" w:rsidRDefault="00B95A02">
      <w:pPr>
        <w:pStyle w:val="STYTAB"/>
      </w:pPr>
    </w:p>
    <w:p w:rsidR="00B95A02" w:rsidRDefault="00DB4B22">
      <w:pPr>
        <w:pStyle w:val="STYTAB"/>
      </w:pPr>
      <w:r>
        <w:rPr>
          <w:rStyle w:val="POLITICALGROUP"/>
        </w:rPr>
        <w:t>PPE</w:t>
      </w:r>
      <w:r>
        <w:t>:</w:t>
      </w:r>
      <w:r>
        <w:tab/>
        <w:t>Zeller</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Default="00DB4B22">
            <w:pPr>
              <w:pStyle w:val="VOTEINFOTITLE"/>
            </w:pPr>
            <w:bookmarkStart w:id="24" w:name="_Toc511642404"/>
            <w:r>
              <w:t xml:space="preserve">B8-0119/2018 </w:t>
            </w:r>
            <w:r w:rsidR="00EA2377">
              <w:t>- Alt.</w:t>
            </w:r>
            <w:r>
              <w:t xml:space="preserve"> 5</w:t>
            </w:r>
            <w:bookmarkEnd w:id="24"/>
          </w:p>
        </w:tc>
        <w:tc>
          <w:tcPr>
            <w:tcW w:w="2432" w:type="dxa"/>
            <w:shd w:val="clear" w:color="auto" w:fill="auto"/>
            <w:tcMar>
              <w:top w:w="0" w:type="dxa"/>
              <w:left w:w="108" w:type="dxa"/>
              <w:bottom w:w="0" w:type="dxa"/>
              <w:right w:w="108" w:type="dxa"/>
            </w:tcMar>
          </w:tcPr>
          <w:p w:rsidR="00B95A02" w:rsidRDefault="00DB4B22">
            <w:pPr>
              <w:pStyle w:val="VOTEINFOTIME"/>
            </w:pPr>
            <w:r>
              <w:t>01/03/2018 12:20:36.000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122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Nagtegaal</w:t>
      </w:r>
    </w:p>
    <w:p w:rsidR="00B95A02" w:rsidRDefault="00B95A02">
      <w:pPr>
        <w:pStyle w:val="STYTAB"/>
      </w:pPr>
    </w:p>
    <w:p w:rsidR="00B95A02" w:rsidRDefault="00DB4B22">
      <w:pPr>
        <w:pStyle w:val="STYTAB"/>
      </w:pPr>
      <w:r>
        <w:rPr>
          <w:rStyle w:val="POLITICALGROUP"/>
        </w:rPr>
        <w:t>ECR</w:t>
      </w:r>
      <w:r>
        <w:t>:</w:t>
      </w:r>
      <w:r>
        <w:tab/>
        <w:t>Barekov, Bashir, Campbell Bannerman, Czarnecki, Czesak, van Dalen, Dalton, Deva, Dohrmann, Dzhambazki, Fotyga, Fox, Gericke, Gosiewska, Halla-aho, Hannan, Hoc, Jurek, Kamall, Karim, Karski, Kłosowski, Kölmel, Krasnodębski, Krupa, Kuźmiuk, Legutko, Lucke, McIntyre, Matthews, Messerschmidt, Ożóg, Piotrowski, Poręba, Procter, Ruohonen-Lerner, Sernagiotto, Škripek, Starbatty, Sulík, Swinburne, Tannock, Theocharous, Tomaševski, Tomašić, Tošenovský, Vistisen, Wiśniewska, Zahradil, Zīle, Złotowski</w:t>
      </w:r>
    </w:p>
    <w:p w:rsidR="00B95A02" w:rsidRDefault="00B95A02">
      <w:pPr>
        <w:pStyle w:val="STYTAB"/>
      </w:pPr>
    </w:p>
    <w:p w:rsidR="00B95A02" w:rsidRDefault="00DB4B22">
      <w:pPr>
        <w:pStyle w:val="STYTAB"/>
      </w:pPr>
      <w:r>
        <w:rPr>
          <w:rStyle w:val="POLITICALGROUP"/>
        </w:rPr>
        <w:t>EFDD</w:t>
      </w:r>
      <w:r>
        <w:t>:</w:t>
      </w:r>
      <w:r>
        <w:tab/>
        <w:t>Agnew, Aker, Arnott, Batten, Bergeron, Bullock, Carver, Coburn, (The Earl of) Dartmouth, D'Ornano, Etheridge, Finch, Hookem, Iwaszkiewicz, Lundgren, Meuthen, Montel, O'Flynn, Parker, Philippot, Reid, Seymour, Winberg</w:t>
      </w:r>
    </w:p>
    <w:p w:rsidR="00B95A02" w:rsidRDefault="00B95A02">
      <w:pPr>
        <w:pStyle w:val="STYTAB"/>
      </w:pPr>
    </w:p>
    <w:p w:rsidR="00B95A02" w:rsidRDefault="00DB4B22">
      <w:pPr>
        <w:pStyle w:val="STYTAB"/>
      </w:pPr>
      <w:r>
        <w:rPr>
          <w:rStyle w:val="POLITICALGROUP"/>
        </w:rPr>
        <w:t>ENF</w:t>
      </w:r>
      <w:r>
        <w:t>:</w:t>
      </w:r>
      <w:r>
        <w:tab/>
        <w:t>Arnautu, Atkinson, Bay, Bilde, Bizzotto, Borghezio, Boutonnet, Colombier, Elissen, Goddyn, de Graaff, Jalkh, Kappel, Lebreton, Lechevalier, Loiseau, Martin Dominique, Marusik, Mayer Georg, Mélin, Monot, Obermayr, Rebega, Schaffhauser, Troszczynski, Vilimsky, Zijlstra, Żółtek</w:t>
      </w:r>
    </w:p>
    <w:p w:rsidR="00B95A02" w:rsidRDefault="00B95A02">
      <w:pPr>
        <w:pStyle w:val="STYTAB"/>
      </w:pPr>
    </w:p>
    <w:p w:rsidR="00B95A02" w:rsidRDefault="00DB4B22">
      <w:pPr>
        <w:pStyle w:val="STYTAB"/>
      </w:pPr>
      <w:r>
        <w:rPr>
          <w:rStyle w:val="POLITICALGROUP"/>
        </w:rPr>
        <w:t>GUE/NGL</w:t>
      </w:r>
      <w:r>
        <w:t>:</w:t>
      </w:r>
      <w:r>
        <w:tab/>
        <w:t>Konečná, Maštálka</w:t>
      </w:r>
    </w:p>
    <w:p w:rsidR="00B95A02" w:rsidRDefault="00B95A02">
      <w:pPr>
        <w:pStyle w:val="STYTAB"/>
      </w:pPr>
    </w:p>
    <w:p w:rsidR="00B95A02" w:rsidRDefault="00DB4B22">
      <w:pPr>
        <w:pStyle w:val="STYTAB"/>
      </w:pPr>
      <w:r>
        <w:rPr>
          <w:rStyle w:val="POLITICALGROUP"/>
        </w:rPr>
        <w:t>NI</w:t>
      </w:r>
      <w:r>
        <w:t>:</w:t>
      </w:r>
      <w:r>
        <w:tab/>
        <w:t>Balczó, Chauprade, Dodds, Epitideios, Fountoulis, Gollnisch, Korwin-Mikke, Morvai, Saryusz-Wolski, Synadinos, Voigt</w:t>
      </w:r>
    </w:p>
    <w:p w:rsidR="00B95A02" w:rsidRDefault="00B95A02">
      <w:pPr>
        <w:pStyle w:val="STYTAB"/>
      </w:pPr>
    </w:p>
    <w:p w:rsidR="00B95A02" w:rsidRDefault="00DB4B22">
      <w:pPr>
        <w:pStyle w:val="STYTAB"/>
      </w:pPr>
      <w:r>
        <w:rPr>
          <w:rStyle w:val="POLITICALGROUP"/>
        </w:rPr>
        <w:t>PPE</w:t>
      </w:r>
      <w:r>
        <w:t>:</w:t>
      </w:r>
      <w:r>
        <w:tab/>
        <w:t>Ashworth, Maullu, Polčák, Tolić, Tomc</w:t>
      </w:r>
    </w:p>
    <w:p w:rsidR="00B95A02" w:rsidRDefault="00B95A02">
      <w:pPr>
        <w:pStyle w:val="STYTAB"/>
      </w:pPr>
    </w:p>
    <w:p w:rsidR="00B95A02" w:rsidRDefault="00DB4B22">
      <w:pPr>
        <w:pStyle w:val="STYTAB"/>
      </w:pPr>
      <w:r>
        <w:rPr>
          <w:rStyle w:val="POLITICALGROUP"/>
        </w:rPr>
        <w:t>S&amp;D</w:t>
      </w:r>
      <w:r>
        <w:t>:</w:t>
      </w:r>
      <w:r>
        <w:tab/>
        <w:t>Morgano</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484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Arthuis, Auštrevičius, van Baalen, Bearder, Becerra Basterrechea, Bilbao Barandica, Calvet Chambon, Charanzová, Cornillet, Deprez, Diaconu, Dlabajová, Giménez Barbat, Harkin, Huitema, Hyusmenova, in 't Veld, Jäätteenmäki, Jakovčić, Ježek, Kallas, Katainen, Klinz, Kyuchyuk, Lalonde, Løkkegaard, Marinho e Pinto, Mazuronis, Meissner, Michel, Mihaylova, van Miltenburg, Mlinar, Müller, Nart, Nicolai, Pagazaurtundúa Ruiz, Petersen, Radoš, Ries, Riquet, Rochefort, Rohde, Selimovic, Telička, Torvalds, Tremosa i Balcells, Uspaskich, Vajgl, Vautmans, Väyrynen, Verhofstadt, Weber Renate, Wierinck, Wikström</w:t>
      </w:r>
    </w:p>
    <w:p w:rsidR="00B95A02" w:rsidRDefault="00B95A02">
      <w:pPr>
        <w:pStyle w:val="STYTAB"/>
      </w:pPr>
    </w:p>
    <w:p w:rsidR="00B95A02" w:rsidRDefault="00DB4B22">
      <w:pPr>
        <w:pStyle w:val="STYTAB"/>
      </w:pPr>
      <w:r>
        <w:rPr>
          <w:rStyle w:val="POLITICALGROUP"/>
        </w:rPr>
        <w:t>ECR</w:t>
      </w:r>
      <w:r>
        <w:t>:</w:t>
      </w:r>
      <w:r>
        <w:tab/>
        <w:t>Demesmaeker, Loones, Macovei, Stevens, Van Bossuyt</w:t>
      </w:r>
    </w:p>
    <w:p w:rsidR="00B95A02" w:rsidRDefault="00B95A02">
      <w:pPr>
        <w:pStyle w:val="STYTAB"/>
      </w:pPr>
    </w:p>
    <w:p w:rsidR="00B95A02" w:rsidRDefault="00DB4B22">
      <w:pPr>
        <w:pStyle w:val="STYTAB"/>
      </w:pPr>
      <w:r>
        <w:rPr>
          <w:rStyle w:val="POLITICALGROUP"/>
        </w:rPr>
        <w:t>GUE/NGL</w:t>
      </w:r>
      <w:r>
        <w:t>:</w:t>
      </w:r>
      <w:r>
        <w:tab/>
        <w:t>Anderson Martina, Benito Ziluaga, Björk, Boylan, Carthy, Chountis, Chrysogonos, Couso Permuy, Eck, Ernst, Ferreira, Flanagan, Forenza, González Peñas, Hadjigeorgiou, Hazekamp, de Jong, Kari, Kouloglou, Kuneva, Kyllönen, López Bermejo, Lösing, Maltese, Matias, Michels, Mineur, Miranda, Papadimoulis, Pimenta Lopes, Sakorafa, Sánchez Caldentey, Schirdewan, Scholz, Spinelli, Sylikiotis, Torres Martínez, Urbán Crespo, Vallina, Vergiat, Viegas, Zimmer</w:t>
      </w:r>
    </w:p>
    <w:p w:rsidR="00B95A02" w:rsidRDefault="00B95A02">
      <w:pPr>
        <w:pStyle w:val="STYTAB"/>
      </w:pPr>
    </w:p>
    <w:p w:rsidR="00B95A02" w:rsidRDefault="00DB4B22">
      <w:pPr>
        <w:pStyle w:val="STYTAB"/>
      </w:pPr>
      <w:r>
        <w:rPr>
          <w:rStyle w:val="POLITICALGROUP"/>
        </w:rPr>
        <w:t>NI</w:t>
      </w:r>
      <w:r>
        <w:t>:</w:t>
      </w:r>
      <w:r>
        <w:tab/>
        <w:t>Karlsson, Sonneborn</w:t>
      </w:r>
    </w:p>
    <w:p w:rsidR="00B95A02" w:rsidRDefault="00B95A02">
      <w:pPr>
        <w:pStyle w:val="STYTAB"/>
      </w:pPr>
    </w:p>
    <w:p w:rsidR="00B95A02" w:rsidRDefault="00DB4B22">
      <w:pPr>
        <w:pStyle w:val="STYTAB"/>
      </w:pPr>
      <w:r>
        <w:rPr>
          <w:rStyle w:val="POLITICALGROUP"/>
        </w:rPr>
        <w:t>PPE</w:t>
      </w:r>
      <w:r>
        <w:t>:</w:t>
      </w:r>
      <w:r>
        <w:tab/>
        <w:t>Adaktusson, Ademov, Alliot-Marie, Andrikienė, Arimont, Ayuso, Bach, Balz, Becker, Belet, Bendtsen, Böge, Bogovič, Boni, Brok, Buda, Buzek, Cadec, van de Camp, Casa, Caspary, del Castillo Vera, Christoforou, Cicu, Cirio, Clune, Coelho, Corazza Bildt, Danjean, Dantin, Dati, Delahaye, Deß, Díaz de Mera García Consuegra, Didier, Dorfmann, Ehler, Engel, Estaràs Ferragut, Ferber, Fernandes, Fisas Ayxelà, Fjellner, Florenz, Gahler, Gambús, Gardini, Gieseke, Girling, González Pons, de Grandes Pascual, Gräßle, Grossetête, Guoga, Hayes, Herranz García, Hetman, Hohlmeier, Hökmark, Hortefeux, Hübner, Jazłowiecka, Jiménez-Becerril Barrio, Juvin, Kalinowski, Kalniete, Karas, Kariņš, Kefalogiannis, Kelam, Kelly, Koch, Kovatchev, Kozłowska-Rajewicz, Kudrycka, Kuhn, Kukan, Kyrtsos, Lamassoure, de Lange, Langen, Lavrilleux, Lenaers, Liese, Lope Fontagné, López-Istúriz White, McAllister, McGuinness, Maletić, Malinov, Mandl, Mann, Marinescu, Mato, Maydell, Melo, Metsola, Mikolášik, Millán Mon, Moisă, Monteiro de Aguiar, Morano, Morin-Chartier, Mureşan, Mussolini, Nagy, Niebler, Niedermayer, Novakov, Olbrycht, Pabriks, Peterle, Petir, Pieper, Pietikäinen, Pitera, Plura, Pospíšil, Preda, Proust, Quisthoudt-Rowohl, Radtke, Rangel, Reding, Ribeiro, Rolin, Rosati, Ruas, Rübig, Saïfi, Salafranca Sánchez-Neyra, Salini, Sander, Sarvamaa, Saudargas, Schmidt, Schreijer-Pierik, Schulze, Schwab, Siekierski, Sógor, Šojdrová, Sommer, Štefanec, Štětina, Stolojan, Šuica, Šulin, Szejnfeld, Thun und Hohenstein, Ţurcanu, Ungureanu, Urutchev, Valcárcel Siso, Vălean, Vandenkendelaere, Verheyen, Virkkunen, Voss, Vozemberg-Vrionidi, Wałęsa, Weber Manfred, Wenta, Wieland, Winkler Hermann, Záborská, Zammit Dimech, Zdrojewski, Zeller, Zovko, Zver, Zwiefka</w:t>
      </w:r>
    </w:p>
    <w:p w:rsidR="00B95A02" w:rsidRDefault="00B95A02">
      <w:pPr>
        <w:pStyle w:val="STYTAB"/>
      </w:pPr>
    </w:p>
    <w:p w:rsidR="00B95A02" w:rsidRDefault="00DB4B22">
      <w:pPr>
        <w:pStyle w:val="STYTAB"/>
      </w:pPr>
      <w:r>
        <w:rPr>
          <w:rStyle w:val="POLITICALGROUP"/>
        </w:rPr>
        <w:t>S&amp;D</w:t>
      </w:r>
      <w:r>
        <w:t>:</w:t>
      </w:r>
      <w:r>
        <w:tab/>
        <w:t>Aguilera García, Anderson Lucy, Androulakis, Arena, Assis, Ayala Sender, Balas, Balčytis, Bayet, Benifei, Beňová, Berès, Bettini, Blanco López, Blinkevičiūtė, Bonafè, Boştinaru, Brannen, Briano, Bullmann, Cabezón Ruiz, Caputo, Christensen, Corbett, Costa, Cozzolino, Cristea, Dalli, Dance, Danti, De Castro, Delvaux, De Monte, Denanot, Detjen, Fernández, Fleckenstein, Freund, Frunzulică, García Pérez, Gardiazabal Rubial, Gebhardt, Geier, Geringer de Oedenberg, Gierek, Gill Neena, Giuffrida, Gomes, Grammatikakis, Grapini, Graswander-Hainz, Griffin, Gualtieri, Guerrero Salom, Guillaume, Guteland, Gutiérrez Prieto, Hedh, Honeyball, Howarth, Ivan, Jaakonsaari, Jáuregui Atondo, Jongerius, Kadenbach, Kaili, Kammerevert, Kaufmann, Keller Jan, Khan, Kirton-Darling, Kofod, Kohn, Köster, Kouroumbashev, Krehl, Kumpula-Natri, Kyenge, Kyrkos, Lange, Leinen, Liberadzki, Lietz, López Aguilar, Ludvigsson, Łybacka, McAvan, Mamikins, Maňka, Manscour, Martin David, Martin Edouard, Maurel, Mavrides, Mayer Alex, Melior, Mizzi, Molnár, Moody, Moraes, Nekov, Neuser, Nica, Niedermüller, Noichl, Padar, Palmer, Panzeri, Papadakis Demetris, Pargneaux, Paşcu, Pavel, Peillon, Piri, Pirinski, Poc, Poche, Popa, Post, Preuß, Regner, Revault d'Allonnes Bonnefoy, Rodrigues Liliana, Rodríguez-Piñero Fernández, Rodust, Rozière, Sant, dos Santos, Sârbu, Schaldemose, Schlein, Sehnalová, Serrão Santos, Silva Pereira, Simon Peter, Simon Siôn, Sippel, Smolková, Stihler, Szanyi, Tănăsescu, Tang, Țapardel, Tarabella, Thomas, Toia, Ujhelyi, Ulvskog, Valenciano, Van Brempt, Vaughan, Viotti, Ward, Weidenholzer, von Weizsäcker, Werner, Westphal, Wölken, Zanonato, Zemke, Zoffoli, Zorrinho</w:t>
      </w:r>
    </w:p>
    <w:p w:rsidR="00B95A02" w:rsidRDefault="00B95A02">
      <w:pPr>
        <w:pStyle w:val="STYTAB"/>
      </w:pPr>
    </w:p>
    <w:p w:rsidR="00B95A02" w:rsidRDefault="00DB4B22">
      <w:pPr>
        <w:pStyle w:val="STYTAB"/>
      </w:pPr>
      <w:r>
        <w:rPr>
          <w:rStyle w:val="POLITICALGROUP"/>
        </w:rPr>
        <w:t>Verts/ALE</w:t>
      </w:r>
      <w:r>
        <w:t>:</w:t>
      </w:r>
      <w:r>
        <w:tab/>
        <w:t>Affronte, Albrecht, Andersson, Auken, Bové, Buchner, Bütikofer, Dalunde, Delli, Durand, Eickhout, Engström, Giegold, Harms, Häusling, Hautala, Heubuch, Hudghton, Jadot, Jávor, Joly, Keller Ska, Lambert, Lamberts, Lochbihler, Marcellesi, Reda, Reimon, Reintke, Rivasi, Sargentini, Scott Cato, Škrlec, Smith, Solé, Šoltes, Staes, Tarand, Taylor, Trüpel, Turmes, Urtasun, Valero, Waitz, Ždanoka</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14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ECR</w:t>
      </w:r>
      <w:r>
        <w:t>:</w:t>
      </w:r>
      <w:r>
        <w:tab/>
        <w:t>Ujazdowski</w:t>
      </w:r>
    </w:p>
    <w:p w:rsidR="00B95A02" w:rsidRDefault="00B95A02">
      <w:pPr>
        <w:pStyle w:val="STYTAB"/>
      </w:pPr>
    </w:p>
    <w:p w:rsidR="00B95A02" w:rsidRPr="00DB4B22" w:rsidRDefault="00DB4B22">
      <w:pPr>
        <w:pStyle w:val="STYTAB"/>
        <w:rPr>
          <w:lang w:val="it-IT"/>
        </w:rPr>
      </w:pPr>
      <w:r w:rsidRPr="00DB4B22">
        <w:rPr>
          <w:rStyle w:val="POLITICALGROUP"/>
          <w:lang w:val="it-IT"/>
        </w:rPr>
        <w:t>EFDD</w:t>
      </w:r>
      <w:r w:rsidRPr="00DB4B22">
        <w:rPr>
          <w:lang w:val="it-IT"/>
        </w:rPr>
        <w:t>:</w:t>
      </w:r>
      <w:r w:rsidRPr="00DB4B22">
        <w:rPr>
          <w:lang w:val="it-IT"/>
        </w:rPr>
        <w:tab/>
        <w:t>Adinolfi, Aiuto, Beghin, Corrao, D'Amato, Evi, Moi, Pedicini, Tamburrano, Valli, Zullo</w:t>
      </w:r>
    </w:p>
    <w:p w:rsidR="00B95A02" w:rsidRPr="00DB4B22" w:rsidRDefault="00B95A02">
      <w:pPr>
        <w:pStyle w:val="STYTAB"/>
        <w:rPr>
          <w:lang w:val="it-IT"/>
        </w:rPr>
      </w:pPr>
    </w:p>
    <w:p w:rsidR="00B95A02" w:rsidRDefault="00DB4B22">
      <w:pPr>
        <w:pStyle w:val="STYTAB"/>
      </w:pPr>
      <w:r>
        <w:rPr>
          <w:rStyle w:val="POLITICALGROUP"/>
        </w:rPr>
        <w:t>PPE</w:t>
      </w:r>
      <w:r>
        <w:t>:</w:t>
      </w:r>
      <w:r>
        <w:tab/>
        <w:t>Járóka</w:t>
      </w:r>
    </w:p>
    <w:p w:rsidR="00B95A02" w:rsidRDefault="00B95A02">
      <w:pPr>
        <w:pStyle w:val="STYTAB"/>
      </w:pPr>
    </w:p>
    <w:p w:rsidR="00B95A02" w:rsidRDefault="00DB4B22">
      <w:pPr>
        <w:pStyle w:val="STYTAB"/>
      </w:pPr>
      <w:r>
        <w:rPr>
          <w:rStyle w:val="POLITICALGROUP"/>
        </w:rPr>
        <w:t>Verts/ALE</w:t>
      </w:r>
      <w:r>
        <w:t>:</w:t>
      </w:r>
      <w:r>
        <w:tab/>
        <w:t>Ropė</w:t>
      </w:r>
    </w:p>
    <w:p w:rsidR="00B95A02" w:rsidRDefault="00B95A0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95A0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Richard Ashworth, Bernd Lucke</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bl>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Default="00DB4B22">
            <w:pPr>
              <w:pStyle w:val="VOTEINFOTITLE"/>
            </w:pPr>
            <w:bookmarkStart w:id="25" w:name="_Toc511642405"/>
            <w:r>
              <w:t xml:space="preserve">B8-0119/2018 </w:t>
            </w:r>
            <w:r w:rsidR="00EA2377">
              <w:t>- Alt.</w:t>
            </w:r>
            <w:r>
              <w:t xml:space="preserve"> 6</w:t>
            </w:r>
            <w:bookmarkEnd w:id="25"/>
          </w:p>
        </w:tc>
        <w:tc>
          <w:tcPr>
            <w:tcW w:w="2432" w:type="dxa"/>
            <w:shd w:val="clear" w:color="auto" w:fill="auto"/>
            <w:tcMar>
              <w:top w:w="0" w:type="dxa"/>
              <w:left w:w="108" w:type="dxa"/>
              <w:bottom w:w="0" w:type="dxa"/>
              <w:right w:w="108" w:type="dxa"/>
            </w:tcMar>
          </w:tcPr>
          <w:p w:rsidR="00B95A02" w:rsidRDefault="00DB4B22">
            <w:pPr>
              <w:pStyle w:val="VOTEINFOTIME"/>
            </w:pPr>
            <w:r>
              <w:t>01/03/2018 12:20:50.000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118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ECR</w:t>
      </w:r>
      <w:r>
        <w:t>:</w:t>
      </w:r>
      <w:r>
        <w:tab/>
        <w:t>Barekov, Bashir, Campbell Bannerman, Czarnecki, Czesak, van Dalen, Dalton, Deva, Dohrmann, Dzhambazki, Fotyga, Fox, Gericke, Gosiewska, Halla-aho, Hannan, Hoc, Jurek, Kamall, Karim, Karski, Kłosowski, Kölmel, Krasnodębski, Krupa, Kuźmiuk, Legutko, McIntyre, Matthews, Messerschmidt, Ożóg, Piotrowski, Poręba, Procter, Ruohonen-Lerner, Sernagiotto, Škripek, Starbatty, Swinburne, Tannock, Theocharous, Tomaševski, Tomašić, Tošenovský, Vistisen, Wiśniewska, Zahradil, Zīle, Złotowski</w:t>
      </w:r>
    </w:p>
    <w:p w:rsidR="00B95A02" w:rsidRDefault="00B95A02">
      <w:pPr>
        <w:pStyle w:val="STYTAB"/>
      </w:pPr>
    </w:p>
    <w:p w:rsidR="00B95A02" w:rsidRDefault="00DB4B22">
      <w:pPr>
        <w:pStyle w:val="STYTAB"/>
      </w:pPr>
      <w:r>
        <w:rPr>
          <w:rStyle w:val="POLITICALGROUP"/>
        </w:rPr>
        <w:t>EFDD</w:t>
      </w:r>
      <w:r>
        <w:t>:</w:t>
      </w:r>
      <w:r>
        <w:tab/>
        <w:t>Agnew, Aker, Arnott, Batten, Bergeron, Bullock, Carver, Coburn, D'Amato, (The Earl of) Dartmouth, D'Ornano, Etheridge, Finch, Hookem, Iwaszkiewicz, Lundgren, Meuthen, Montel, O'Flynn, Parker, Philippot, Reid, Seymour, Winberg</w:t>
      </w:r>
    </w:p>
    <w:p w:rsidR="00B95A02" w:rsidRDefault="00B95A02">
      <w:pPr>
        <w:pStyle w:val="STYTAB"/>
      </w:pPr>
    </w:p>
    <w:p w:rsidR="00B95A02" w:rsidRDefault="00DB4B22">
      <w:pPr>
        <w:pStyle w:val="STYTAB"/>
      </w:pPr>
      <w:r>
        <w:rPr>
          <w:rStyle w:val="POLITICALGROUP"/>
        </w:rPr>
        <w:t>ENF</w:t>
      </w:r>
      <w:r>
        <w:t>:</w:t>
      </w:r>
      <w:r>
        <w:tab/>
        <w:t>Arnautu, Atkinson, Bay, Bilde, Bizzotto, Borghezio, Boutonnet, Colombier, Elissen, Goddyn, de Graaff, Jalkh, Kappel, Lebreton, Lechevalier, Loiseau, Martin Dominique, Marusik, Mayer Georg, Mélin, Monot, Obermayr, Rebega, Schaffhauser, Troszczynski, Vilimsky, Zijlstra, Żółtek</w:t>
      </w:r>
    </w:p>
    <w:p w:rsidR="00B95A02" w:rsidRDefault="00B95A02">
      <w:pPr>
        <w:pStyle w:val="STYTAB"/>
      </w:pPr>
    </w:p>
    <w:p w:rsidR="00B95A02" w:rsidRDefault="00DB4B22">
      <w:pPr>
        <w:pStyle w:val="STYTAB"/>
      </w:pPr>
      <w:r>
        <w:rPr>
          <w:rStyle w:val="POLITICALGROUP"/>
        </w:rPr>
        <w:t>GUE/NGL</w:t>
      </w:r>
      <w:r>
        <w:t>:</w:t>
      </w:r>
      <w:r>
        <w:tab/>
        <w:t>Konečná, Maštálka</w:t>
      </w:r>
    </w:p>
    <w:p w:rsidR="00B95A02" w:rsidRDefault="00B95A02">
      <w:pPr>
        <w:pStyle w:val="STYTAB"/>
      </w:pPr>
    </w:p>
    <w:p w:rsidR="00B95A02" w:rsidRDefault="00DB4B22">
      <w:pPr>
        <w:pStyle w:val="STYTAB"/>
      </w:pPr>
      <w:r>
        <w:rPr>
          <w:rStyle w:val="POLITICALGROUP"/>
        </w:rPr>
        <w:t>NI</w:t>
      </w:r>
      <w:r>
        <w:t>:</w:t>
      </w:r>
      <w:r>
        <w:tab/>
        <w:t>Balczó, Chauprade, Epitideios, Fountoulis, Gollnisch, Korwin-Mikke, Morvai, Saryusz-Wolski, Sonneborn, Synadinos, Voigt</w:t>
      </w:r>
    </w:p>
    <w:p w:rsidR="00B95A02" w:rsidRDefault="00B95A02">
      <w:pPr>
        <w:pStyle w:val="STYTAB"/>
      </w:pPr>
    </w:p>
    <w:p w:rsidR="00B95A02" w:rsidRPr="00DB4B22" w:rsidRDefault="00DB4B22">
      <w:pPr>
        <w:pStyle w:val="STYTAB"/>
        <w:rPr>
          <w:lang w:val="pl-PL"/>
        </w:rPr>
      </w:pPr>
      <w:r w:rsidRPr="00DB4B22">
        <w:rPr>
          <w:rStyle w:val="POLITICALGROUP"/>
          <w:lang w:val="pl-PL"/>
        </w:rPr>
        <w:t>PPE</w:t>
      </w:r>
      <w:r w:rsidRPr="00DB4B22">
        <w:rPr>
          <w:lang w:val="pl-PL"/>
        </w:rPr>
        <w:t>:</w:t>
      </w:r>
      <w:r w:rsidRPr="00DB4B22">
        <w:rPr>
          <w:lang w:val="pl-PL"/>
        </w:rPr>
        <w:tab/>
        <w:t>Maullu, Tolić, Tomc</w:t>
      </w:r>
    </w:p>
    <w:p w:rsidR="00B95A02" w:rsidRPr="00DB4B22" w:rsidRDefault="00B95A02">
      <w:pPr>
        <w:pStyle w:val="STYTAB"/>
        <w:rPr>
          <w:lang w:val="pl-PL"/>
        </w:rPr>
      </w:pPr>
    </w:p>
    <w:p w:rsidR="00B95A02" w:rsidRPr="00DB4B22" w:rsidRDefault="00DB4B22">
      <w:pPr>
        <w:pStyle w:val="STYTAB"/>
        <w:rPr>
          <w:lang w:val="pl-PL"/>
        </w:rPr>
      </w:pPr>
      <w:r w:rsidRPr="00DB4B22">
        <w:rPr>
          <w:rStyle w:val="POLITICALGROUP"/>
          <w:lang w:val="pl-PL"/>
        </w:rPr>
        <w:t>S&amp;D</w:t>
      </w:r>
      <w:r w:rsidRPr="00DB4B22">
        <w:rPr>
          <w:lang w:val="pl-PL"/>
        </w:rPr>
        <w:t>:</w:t>
      </w:r>
      <w:r w:rsidRPr="00DB4B22">
        <w:rPr>
          <w:lang w:val="pl-PL"/>
        </w:rPr>
        <w:tab/>
        <w:t>Morgano</w:t>
      </w:r>
    </w:p>
    <w:p w:rsidR="00B95A02" w:rsidRPr="00DB4B22" w:rsidRDefault="00B95A02">
      <w:pPr>
        <w:pStyle w:val="STYTAB"/>
        <w:rPr>
          <w:lang w:val="pl-P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481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Arthuis, Auštrevičius, van Baalen, Bearder, Becerra Basterrechea, Bilbao Barandica, Calvet Chambon, Charanzová, Cornillet, Deprez, Diaconu, Dlabajová, Giménez Barbat, Huitema, Hyusmenova, in 't Veld, Jäätteenmäki, Jakovčić, Ježek, Kallas, Katainen, Klinz, Kyuchyuk, Lalonde, Løkkegaard, Marinho e Pinto, Mazuronis, Meissner, Michel, Mihaylova, van Miltenburg, Mlinar, Müller, Nagtegaal, Nart, Nicolai, Pagazaurtundúa Ruiz, Petersen, Radoš, Ries, Riquet, Rochefort, Rohde, Selimovic, Telička, Torvalds, Tremosa i Balcells, Uspaskich, Vajgl, Vautmans, Väyrynen, Verhofstadt, Weber Renate, Wierinck, Wikström</w:t>
      </w:r>
    </w:p>
    <w:p w:rsidR="00B95A02" w:rsidRDefault="00B95A02">
      <w:pPr>
        <w:pStyle w:val="STYTAB"/>
      </w:pPr>
    </w:p>
    <w:p w:rsidR="00B95A02" w:rsidRDefault="00DB4B22">
      <w:pPr>
        <w:pStyle w:val="STYTAB"/>
      </w:pPr>
      <w:r>
        <w:rPr>
          <w:rStyle w:val="POLITICALGROUP"/>
        </w:rPr>
        <w:t>ECR</w:t>
      </w:r>
      <w:r>
        <w:t>:</w:t>
      </w:r>
      <w:r>
        <w:tab/>
        <w:t>Demesmaeker, Loones, Lucke, Macovei, Stevens, Van Bossuyt</w:t>
      </w:r>
    </w:p>
    <w:p w:rsidR="00B95A02" w:rsidRDefault="00B95A02">
      <w:pPr>
        <w:pStyle w:val="STYTAB"/>
      </w:pPr>
    </w:p>
    <w:p w:rsidR="00B95A02" w:rsidRDefault="00DB4B22">
      <w:pPr>
        <w:pStyle w:val="STYTAB"/>
      </w:pPr>
      <w:r>
        <w:rPr>
          <w:rStyle w:val="POLITICALGROUP"/>
        </w:rPr>
        <w:t>GUE/NGL</w:t>
      </w:r>
      <w:r>
        <w:t>:</w:t>
      </w:r>
      <w:r>
        <w:tab/>
        <w:t>Anderson Martina, Benito Ziluaga, Björk, Boylan, Carthy, Chountis, Chrysogonos, Couso Permuy, Eck, Ernst, Ferreira, Flanagan, Forenza, González Peñas, Hazekamp, de Jong, Kari, Kuneva, Kyllönen, López Bermejo, Lösing, Maltese, Matias, Michels, Mineur, Miranda, Papadimoulis, Pimenta Lopes, Sakorafa, Sánchez Caldentey, Schirdewan, Scholz, Spinelli, Sylikiotis, Torres Martínez, Urbán Crespo, Vallina, Vergiat, Viegas, Zimmer</w:t>
      </w:r>
    </w:p>
    <w:p w:rsidR="00B95A02" w:rsidRDefault="00B95A02">
      <w:pPr>
        <w:pStyle w:val="STYTAB"/>
      </w:pPr>
    </w:p>
    <w:p w:rsidR="00B95A02" w:rsidRDefault="00DB4B22">
      <w:pPr>
        <w:pStyle w:val="STYTAB"/>
      </w:pPr>
      <w:r>
        <w:rPr>
          <w:rStyle w:val="POLITICALGROUP"/>
        </w:rPr>
        <w:t>NI</w:t>
      </w:r>
      <w:r>
        <w:t>:</w:t>
      </w:r>
      <w:r>
        <w:tab/>
        <w:t>Karlsson</w:t>
      </w:r>
    </w:p>
    <w:p w:rsidR="00B95A02" w:rsidRDefault="00B95A02">
      <w:pPr>
        <w:pStyle w:val="STYTAB"/>
      </w:pPr>
    </w:p>
    <w:p w:rsidR="00B95A02" w:rsidRDefault="00DB4B22">
      <w:pPr>
        <w:pStyle w:val="STYTAB"/>
      </w:pPr>
      <w:r>
        <w:rPr>
          <w:rStyle w:val="POLITICALGROUP"/>
        </w:rPr>
        <w:t>PPE</w:t>
      </w:r>
      <w:r>
        <w:t>:</w:t>
      </w:r>
      <w:r>
        <w:tab/>
        <w:t>Adaktusson, Ademov, Alliot-Marie, Andrikienė, Arimont, Ashworth, Ayuso, Bach, Balz, Becker, Belet, Bendtsen, Böge, Bogovič, Boni, Brok, Buda, Buzek, Cadec, van de Camp, Casa, Caspary, del Castillo Vera, Christoforou, Cicu, Cirio, Clune, Coelho, Corazza Bildt, Danjean, Dantin, Dati, Delahaye, Deß, Díaz de Mera García Consuegra, Didier, Dorfmann, Ehler, Engel, Estaràs Ferragut, Ferber, Fernandes, Fisas Ayxelà, Fjellner, Gahler, Gambús, Gardini, Gieseke, Girling, González Pons, de Grandes Pascual, Gräßle, Grossetête, Guoga, Hayes, Herranz García, Hetman, Hohlmeier, Hökmark, Hortefeux, Hübner, Jazłowiecka, Jiménez-Becerril Barrio, Juvin, Kalinowski, Kalniete, Karas, Kariņš, Kefalogiannis, Kelam, Kelly, Koch, Kovatchev, Kozłowska-Rajewicz, Kudrycka, Kuhn, Kukan, Kyrtsos, Lamassoure, de Lange, Langen, Lavrilleux, Lenaers, Lewandowski, Liese, Lope Fontagné, López-Istúriz White, McAllister, McGuinness, Maletić, Malinov, Mandl, Mann, Marinescu, Mato, Maydell, Melo, Metsola, Mikolášik, Millán Mon, Moisă, Monteiro de Aguiar, Morano, Morin-Chartier, Mureşan, Mussolini, Nagy, Niebler, Niedermayer, van Nistelrooij, Novakov, Olbrycht, Pabriks, Peterle, Petir, Pieper, Pietikäinen, Pitera, Plura, Polčák, Pospíšil, Preda, Proust, Quisthoudt-Rowohl, Radtke, Rangel, Reding, Ribeiro, Rolin, Rosati, Ruas, Rübig, Saïfi, Salafranca Sánchez-Neyra, Salini, Sander, Sarvamaa, Saudargas, Schmidt, Schreijer-Pierik, Schulze, Schwab, Siekierski, Sógor, Šojdrová, Sommer, Štefanec, Štětina, Stolojan, Šuica, Šulin, Szejnfeld, Thun und Hohenstein, Ţurcanu, Ungureanu, Urutchev, Valcárcel Siso, Vălean, Vandenkendelaere, Verheyen, Virkkunen, Voss, Vozemberg-Vrionidi, Wałęsa, Weber Manfred, Wenta, Wieland, Winkler Hermann, Záborská, Zammit Dimech, Zdrojewski, Zeller, Zovko, Zwiefka</w:t>
      </w:r>
    </w:p>
    <w:p w:rsidR="00B95A02" w:rsidRDefault="00B95A02">
      <w:pPr>
        <w:pStyle w:val="STYTAB"/>
      </w:pPr>
    </w:p>
    <w:p w:rsidR="00B95A02" w:rsidRDefault="00DB4B22">
      <w:pPr>
        <w:pStyle w:val="STYTAB"/>
      </w:pPr>
      <w:r>
        <w:rPr>
          <w:rStyle w:val="POLITICALGROUP"/>
        </w:rPr>
        <w:t>S&amp;D</w:t>
      </w:r>
      <w:r>
        <w:t>:</w:t>
      </w:r>
      <w:r>
        <w:tab/>
        <w:t>Aguilera García, Anderson Lucy, Androulakis, Arena, Assis, Ayala Sender, Balas, Balčytis, Bayet, Benifei, Beňová, Berès, Bettini, Blanco López, Blinkevičiūtė, Bonafè, Boştinaru, Brannen, Briano, Bullmann, Cabezón Ruiz, Caputo, Christensen, Corbett, Costa, Cozzolino, Dalli, Dance, Danti, De Castro, Delvaux, De Monte, Denanot, Detjen, Fernández, Fleckenstein, Freund, Frunzulică, García Pérez, Gardiazabal Rubial, Gebhardt, Geier, Geringer de Oedenberg, Gierek, Gill Neena, Giuffrida, Gomes, Grammatikakis, Grapini, Graswander-Hainz, Griffin, Gualtieri, Guerrero Salom, Guillaume, Guteland, Gutiérrez Prieto, Hedh, Honeyball, Howarth, Ivan, Jaakonsaari, Jáuregui Atondo, Jongerius, Kadenbach, Kaili, Kammerevert, Kaufmann, Keller Jan, Khan, Kirton-Darling, Kofod, Kohn, Köster, Kouroumbashev, Krehl, Kumpula-Natri, Kyenge, Kyrkos, Lange, Leinen, Liberadzki, Lietz, López Aguilar, Ludvigsson, Łybacka, McAvan, Mamikins, Maňka, Manscour, Martin David, Martin Edouard, Maurel, Mavrides, Mayer Alex, Melior, Mizzi, Molnár, Moody, Moraes, Nekov, Neuser, Nica, Niedermüller, Noichl, Padar, Palmer, Panzeri, Papadakis Demetris, Pargneaux, Paşcu, Pavel, Peillon, Piri, Pirinski, Poc, Poche, Popa, Post, Preuß, Regner, Revault d'Allonnes Bonnefoy, Rodrigues Liliana, Rodríguez-Piñero Fernández, Rodust, Rozière, Sant, dos Santos, Sârbu, Schaldemose, Schlein, Sehnalová, Serrão Santos, Silva Pereira, Simon Peter, Simon Siôn, Sippel, Smolková, Stihler, Szanyi, Tănăsescu, Tang, Țapardel, Tarabella, Thomas, Toia, Ujhelyi, Ulvskog, Valenciano, Van Brempt, Vaughan, Viotti, Ward, Weidenholzer, von Weizsäcker, Werner, Westphal, Wölken, Zanonato, Zemke, Zoffoli, Zorrinho</w:t>
      </w:r>
    </w:p>
    <w:p w:rsidR="00B95A02" w:rsidRDefault="00B95A02">
      <w:pPr>
        <w:pStyle w:val="STYTAB"/>
      </w:pPr>
    </w:p>
    <w:p w:rsidR="00B95A02" w:rsidRDefault="00DB4B22">
      <w:pPr>
        <w:pStyle w:val="STYTAB"/>
      </w:pPr>
      <w:r>
        <w:rPr>
          <w:rStyle w:val="POLITICALGROUP"/>
        </w:rPr>
        <w:t>Verts/ALE</w:t>
      </w:r>
      <w:r>
        <w:t>:</w:t>
      </w:r>
      <w:r>
        <w:tab/>
        <w:t>Affronte, Albrecht, Andersson, Auken, Bové, Buchner, Bütikofer, Dalunde, Delli, Durand, Eickhout, Engström, Giegold, Harms, Häusling, Hautala, Heubuch, Hudghton, Jadot, Jávor, Joly, Keller Ska, Lambert, Lamberts, Lochbihler, Marcellesi, Reda, Reimon, Reintke, Rivasi, Sargentini, Scott Cato, Škrlec, Smith, Solé, Šoltes, Staes, Taylor, Trüpel, Urtasun, Valero, Waitz, Ždanoka</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ECR</w:t>
      </w:r>
      <w:r>
        <w:t>:</w:t>
      </w:r>
      <w:r>
        <w:tab/>
        <w:t>Sulík, Ujazdowski</w:t>
      </w:r>
    </w:p>
    <w:p w:rsidR="00B95A02" w:rsidRDefault="00B95A02">
      <w:pPr>
        <w:pStyle w:val="STYTAB"/>
      </w:pPr>
    </w:p>
    <w:p w:rsidR="00B95A02" w:rsidRPr="00DB4B22" w:rsidRDefault="00DB4B22">
      <w:pPr>
        <w:pStyle w:val="STYTAB"/>
        <w:rPr>
          <w:lang w:val="it-IT"/>
        </w:rPr>
      </w:pPr>
      <w:r w:rsidRPr="00DB4B22">
        <w:rPr>
          <w:rStyle w:val="POLITICALGROUP"/>
          <w:lang w:val="it-IT"/>
        </w:rPr>
        <w:t>EFDD</w:t>
      </w:r>
      <w:r w:rsidRPr="00DB4B22">
        <w:rPr>
          <w:lang w:val="it-IT"/>
        </w:rPr>
        <w:t>:</w:t>
      </w:r>
      <w:r w:rsidRPr="00DB4B22">
        <w:rPr>
          <w:lang w:val="it-IT"/>
        </w:rPr>
        <w:tab/>
        <w:t>Adinolfi, Aiuto, Beghin, Corrao, Evi, Moi, Pedicini, Tamburrano, Valli, Zullo</w:t>
      </w:r>
    </w:p>
    <w:p w:rsidR="00B95A02" w:rsidRPr="00DB4B22" w:rsidRDefault="00B95A02">
      <w:pPr>
        <w:pStyle w:val="STYTAB"/>
        <w:rPr>
          <w:lang w:val="it-IT"/>
        </w:rPr>
      </w:pPr>
    </w:p>
    <w:p w:rsidR="00B95A02" w:rsidRDefault="00DB4B22">
      <w:pPr>
        <w:pStyle w:val="STYTAB"/>
      </w:pPr>
      <w:r>
        <w:rPr>
          <w:rStyle w:val="POLITICALGROUP"/>
        </w:rPr>
        <w:t>PPE</w:t>
      </w:r>
      <w:r>
        <w:t>:</w:t>
      </w:r>
      <w:r>
        <w:tab/>
        <w:t>Zver</w:t>
      </w:r>
    </w:p>
    <w:p w:rsidR="00B95A02" w:rsidRDefault="00B95A02">
      <w:pPr>
        <w:pStyle w:val="STYTAB"/>
      </w:pPr>
    </w:p>
    <w:p w:rsidR="00B95A02" w:rsidRDefault="00DB4B22">
      <w:pPr>
        <w:pStyle w:val="STYTAB"/>
      </w:pPr>
      <w:r>
        <w:rPr>
          <w:rStyle w:val="POLITICALGROUP"/>
        </w:rPr>
        <w:t>S&amp;D</w:t>
      </w:r>
      <w:r>
        <w:t>:</w:t>
      </w:r>
      <w:r>
        <w:tab/>
        <w:t>Cristea</w:t>
      </w:r>
    </w:p>
    <w:p w:rsidR="00B95A02" w:rsidRDefault="00B95A02">
      <w:pPr>
        <w:pStyle w:val="STYTAB"/>
      </w:pPr>
    </w:p>
    <w:p w:rsidR="00B95A02" w:rsidRDefault="00DB4B22">
      <w:pPr>
        <w:pStyle w:val="STYTAB"/>
      </w:pPr>
      <w:r>
        <w:rPr>
          <w:rStyle w:val="POLITICALGROUP"/>
        </w:rPr>
        <w:t>Verts/ALE</w:t>
      </w:r>
      <w:r>
        <w:t>:</w:t>
      </w:r>
      <w:r>
        <w:tab/>
        <w:t>Ropė</w:t>
      </w:r>
    </w:p>
    <w:p w:rsidR="00B95A02" w:rsidRDefault="00B95A0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95A0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Luigi Morgano</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bl>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Default="00DB4B22">
            <w:pPr>
              <w:pStyle w:val="VOTEINFOTITLE"/>
            </w:pPr>
            <w:bookmarkStart w:id="26" w:name="_Toc511642406"/>
            <w:r>
              <w:t xml:space="preserve">B8-0119/2018 </w:t>
            </w:r>
            <w:r w:rsidR="00EA2377">
              <w:t>- Alt.</w:t>
            </w:r>
            <w:r>
              <w:t xml:space="preserve"> 4</w:t>
            </w:r>
            <w:bookmarkEnd w:id="26"/>
          </w:p>
        </w:tc>
        <w:tc>
          <w:tcPr>
            <w:tcW w:w="2432" w:type="dxa"/>
            <w:shd w:val="clear" w:color="auto" w:fill="auto"/>
            <w:tcMar>
              <w:top w:w="0" w:type="dxa"/>
              <w:left w:w="108" w:type="dxa"/>
              <w:bottom w:w="0" w:type="dxa"/>
              <w:right w:w="108" w:type="dxa"/>
            </w:tcMar>
          </w:tcPr>
          <w:p w:rsidR="00B95A02" w:rsidRDefault="00DB4B22">
            <w:pPr>
              <w:pStyle w:val="VOTEINFOTIME"/>
            </w:pPr>
            <w:r>
              <w:t>01/03/2018 12:21:04.000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127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Bearder, Becerra Basterrechea, in 't Veld, Marinho e Pinto, van Miltenburg</w:t>
      </w:r>
    </w:p>
    <w:p w:rsidR="00B95A02" w:rsidRDefault="00B95A02">
      <w:pPr>
        <w:pStyle w:val="STYTAB"/>
      </w:pPr>
    </w:p>
    <w:p w:rsidR="00B95A02" w:rsidRDefault="00DB4B22">
      <w:pPr>
        <w:pStyle w:val="STYTAB"/>
      </w:pPr>
      <w:r>
        <w:rPr>
          <w:rStyle w:val="POLITICALGROUP"/>
        </w:rPr>
        <w:t>ECR</w:t>
      </w:r>
      <w:r>
        <w:t>:</w:t>
      </w:r>
      <w:r>
        <w:tab/>
        <w:t>Demesmaeker, Loones, Macovei, Stevens, Van Bossuyt</w:t>
      </w:r>
    </w:p>
    <w:p w:rsidR="00B95A02" w:rsidRDefault="00B95A02">
      <w:pPr>
        <w:pStyle w:val="STYTAB"/>
      </w:pPr>
    </w:p>
    <w:p w:rsidR="00B95A02" w:rsidRDefault="00DB4B22">
      <w:pPr>
        <w:pStyle w:val="STYTAB"/>
      </w:pPr>
      <w:r>
        <w:rPr>
          <w:rStyle w:val="POLITICALGROUP"/>
        </w:rPr>
        <w:t>ENF</w:t>
      </w:r>
      <w:r>
        <w:t>:</w:t>
      </w:r>
      <w:r>
        <w:tab/>
        <w:t>Obermayr</w:t>
      </w:r>
    </w:p>
    <w:p w:rsidR="00B95A02" w:rsidRDefault="00B95A02">
      <w:pPr>
        <w:pStyle w:val="STYTAB"/>
      </w:pPr>
    </w:p>
    <w:p w:rsidR="00B95A02" w:rsidRDefault="00DB4B22">
      <w:pPr>
        <w:pStyle w:val="STYTAB"/>
      </w:pPr>
      <w:r>
        <w:rPr>
          <w:rStyle w:val="POLITICALGROUP"/>
        </w:rPr>
        <w:t>GUE/NGL</w:t>
      </w:r>
      <w:r>
        <w:t>:</w:t>
      </w:r>
      <w:r>
        <w:tab/>
        <w:t>Anderson Martina, Benito Ziluaga, Björk, Boylan, Carthy, Chountis, Chrysogonos, Couso Permuy, Eck, Ernst, Flanagan, Forenza, González Peñas, Hazekamp, de Jong, Kari, Konečná, Kouloglou, Kuneva, Kyllönen, López Bermejo, Lösing, Maltese, Maštálka, Matias, Michels, Mineur, Miranda, Papadimoulis, Sakorafa, Sánchez Caldentey, Schirdewan, Scholz, Senra Rodríguez, Spinelli, Torres Martínez, Urbán Crespo, Vallina, Vergiat, Zimmer</w:t>
      </w:r>
    </w:p>
    <w:p w:rsidR="00B95A02" w:rsidRDefault="00B95A02">
      <w:pPr>
        <w:pStyle w:val="STYTAB"/>
      </w:pPr>
    </w:p>
    <w:p w:rsidR="00B95A02" w:rsidRDefault="00DB4B22">
      <w:pPr>
        <w:pStyle w:val="STYTAB"/>
      </w:pPr>
      <w:r>
        <w:rPr>
          <w:rStyle w:val="POLITICALGROUP"/>
        </w:rPr>
        <w:t>NI</w:t>
      </w:r>
      <w:r>
        <w:t>:</w:t>
      </w:r>
      <w:r>
        <w:tab/>
        <w:t>Karlsson</w:t>
      </w:r>
    </w:p>
    <w:p w:rsidR="00B95A02" w:rsidRDefault="00B95A02">
      <w:pPr>
        <w:pStyle w:val="STYTAB"/>
      </w:pPr>
    </w:p>
    <w:p w:rsidR="00B95A02" w:rsidRDefault="00DB4B22">
      <w:pPr>
        <w:pStyle w:val="STYTAB"/>
      </w:pPr>
      <w:r>
        <w:rPr>
          <w:rStyle w:val="POLITICALGROUP"/>
        </w:rPr>
        <w:t>PPE</w:t>
      </w:r>
      <w:r>
        <w:t>:</w:t>
      </w:r>
      <w:r>
        <w:tab/>
        <w:t>Arimont, Belet, Pietikäinen, Vandenkendelaere</w:t>
      </w:r>
    </w:p>
    <w:p w:rsidR="00B95A02" w:rsidRDefault="00B95A02">
      <w:pPr>
        <w:pStyle w:val="STYTAB"/>
      </w:pPr>
    </w:p>
    <w:p w:rsidR="00B95A02" w:rsidRDefault="00DB4B22">
      <w:pPr>
        <w:pStyle w:val="STYTAB"/>
      </w:pPr>
      <w:r>
        <w:rPr>
          <w:rStyle w:val="POLITICALGROUP"/>
        </w:rPr>
        <w:t>S&amp;D</w:t>
      </w:r>
      <w:r>
        <w:t>:</w:t>
      </w:r>
      <w:r>
        <w:tab/>
        <w:t>Aguilera García, Ayala Sender, Balas, Berès, Denanot, Fernández, Fleckenstein, García Pérez, Gardiazabal Rubial, Guillaume, Guteland, Gutiérrez Prieto, Hedh, Jáuregui Atondo, López Aguilar, Ludvigsson, Mamikins, Manscour, Martin Edouard, Maurel, Peillon, Revault d'Allonnes Bonnefoy, Rodríguez-Piñero Fernández, Rozière, Schlein, Thomas, Ulvskog, Valenciano</w:t>
      </w:r>
    </w:p>
    <w:p w:rsidR="00B95A02" w:rsidRDefault="00B95A02">
      <w:pPr>
        <w:pStyle w:val="STYTAB"/>
      </w:pPr>
    </w:p>
    <w:p w:rsidR="00B95A02" w:rsidRDefault="00DB4B22">
      <w:pPr>
        <w:pStyle w:val="STYTAB"/>
      </w:pPr>
      <w:r>
        <w:rPr>
          <w:rStyle w:val="POLITICALGROUP"/>
        </w:rPr>
        <w:t>Verts/ALE</w:t>
      </w:r>
      <w:r>
        <w:t>:</w:t>
      </w:r>
      <w:r>
        <w:tab/>
        <w:t>Affronte, Albrecht, Andersson, Auken, Bové, Buchner, Dalunde, Delli, Durand, Eickhout, Engström, Giegold, Harms, Häusling, Hautala, Heubuch, Hudghton, Jadot, Jávor, Joly, Keller Ska, Lambert, Lamberts, Lochbihler, Marcellesi, Reda, Reimon, Reintke, Rivasi, Sargentini, Scott Cato, Škrlec, Smith, Solé, Šoltes, Tarand, Taylor, Trüpel, Turmes, Urtasun, Valero, Waitz, Ždanoka</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478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Arthuis, Auštrevičius, van Baalen, Bilbao Barandica, Calvet Chambon, Charanzová, Cornillet, Deprez, Diaconu, Dlabajová, Giménez Barbat, Harkin, Huitema, Hyusmenova, Jäätteenmäki, Jakovčić, Ježek, Kallas, Katainen, Klinz, Kyuchyuk, Lalonde, Løkkegaard, Mazuronis, Meissner, Michel, Mihaylova, Mlinar, Müller, Nagtegaal, Nart, Nicolai, Pagazaurtundúa Ruiz, Petersen, Radoš, Ries, Riquet, Rochefort, Telička, Torvalds, Tremosa i Balcells, Uspaskich, Vajgl, Vautmans, Väyrynen, Verhofstadt, Wierinck, Wikström</w:t>
      </w:r>
    </w:p>
    <w:p w:rsidR="00B95A02" w:rsidRDefault="00B95A02">
      <w:pPr>
        <w:pStyle w:val="STYTAB"/>
      </w:pPr>
    </w:p>
    <w:p w:rsidR="00B95A02" w:rsidRDefault="00DB4B22">
      <w:pPr>
        <w:pStyle w:val="STYTAB"/>
      </w:pPr>
      <w:r>
        <w:rPr>
          <w:rStyle w:val="POLITICALGROUP"/>
        </w:rPr>
        <w:t>ECR</w:t>
      </w:r>
      <w:r>
        <w:t>:</w:t>
      </w:r>
      <w:r>
        <w:tab/>
        <w:t>Barekov, Bashir, Campbell Bannerman, Czarnecki, Czesak, van Dalen, Dalton, Deva, Dohrmann, Dzhambazki, Fotyga, Fox, Gericke, Gosiewska, Halla-aho, Hannan, Hoc, Jurek, Kamall, Karim, Karski, Kłosowski, Kölmel, Krasnodębski, Krupa, Kuźmiuk, Legutko, Lucke, McIntyre, Marias, Matthews, Messerschmidt, Ożóg, Piotrowski, Poręba, Procter, Ruohonen-Lerner, Sernagiotto, Škripek, Starbatty, Sulík, Swinburne, Tannock, Theocharous, Tomaševski, Tomašić, Tošenovský, Ujazdowski, Vistisen, Wiśniewska, Zahradil, Zīle, Złotowski</w:t>
      </w:r>
    </w:p>
    <w:p w:rsidR="00B95A02" w:rsidRDefault="00B95A02">
      <w:pPr>
        <w:pStyle w:val="STYTAB"/>
      </w:pPr>
    </w:p>
    <w:p w:rsidR="00B95A02" w:rsidRDefault="00DB4B22">
      <w:pPr>
        <w:pStyle w:val="STYTAB"/>
      </w:pPr>
      <w:r>
        <w:rPr>
          <w:rStyle w:val="POLITICALGROUP"/>
        </w:rPr>
        <w:t>EFDD</w:t>
      </w:r>
      <w:r>
        <w:t>:</w:t>
      </w:r>
      <w:r>
        <w:tab/>
        <w:t>Agnew, Aker, Arnott, Batten, Bergeron, Bullock, Carver, Coburn, (The Earl of) Dartmouth, D'Ornano, Etheridge, Finch, Hookem, Iwaszkiewicz, Lundgren, Meuthen, Montel, O'Flynn, Parker, Philippot, Reid, Winberg</w:t>
      </w:r>
    </w:p>
    <w:p w:rsidR="00B95A02" w:rsidRDefault="00B95A02">
      <w:pPr>
        <w:pStyle w:val="STYTAB"/>
      </w:pPr>
    </w:p>
    <w:p w:rsidR="00B95A02" w:rsidRDefault="00DB4B22">
      <w:pPr>
        <w:pStyle w:val="STYTAB"/>
      </w:pPr>
      <w:r>
        <w:rPr>
          <w:rStyle w:val="POLITICALGROUP"/>
        </w:rPr>
        <w:t>ENF</w:t>
      </w:r>
      <w:r>
        <w:t>:</w:t>
      </w:r>
      <w:r>
        <w:tab/>
        <w:t>Arnautu, Atkinson, Bay, Bilde, Bizzotto, Borghezio, Boutonnet, Colombier, Elissen, Goddyn, de Graaff, Jalkh, Kappel, Lebreton, Lechevalier, Loiseau, Martin Dominique, Marusik, Mayer Georg, Mélin, Monot, Rebega, Schaffhauser, Troszczynski, Vilimsky, Zijlstra, Żółtek</w:t>
      </w:r>
    </w:p>
    <w:p w:rsidR="00B95A02" w:rsidRDefault="00B95A02">
      <w:pPr>
        <w:pStyle w:val="STYTAB"/>
      </w:pPr>
    </w:p>
    <w:p w:rsidR="00B95A02" w:rsidRDefault="00DB4B22">
      <w:pPr>
        <w:pStyle w:val="STYTAB"/>
      </w:pPr>
      <w:r>
        <w:rPr>
          <w:rStyle w:val="POLITICALGROUP"/>
        </w:rPr>
        <w:t>GUE/NGL</w:t>
      </w:r>
      <w:r>
        <w:t>:</w:t>
      </w:r>
      <w:r>
        <w:tab/>
        <w:t>Hadjigeorgiou</w:t>
      </w:r>
    </w:p>
    <w:p w:rsidR="00B95A02" w:rsidRDefault="00B95A02">
      <w:pPr>
        <w:pStyle w:val="STYTAB"/>
      </w:pPr>
    </w:p>
    <w:p w:rsidR="00B95A02" w:rsidRDefault="00DB4B22">
      <w:pPr>
        <w:pStyle w:val="STYTAB"/>
      </w:pPr>
      <w:r>
        <w:rPr>
          <w:rStyle w:val="POLITICALGROUP"/>
        </w:rPr>
        <w:t>NI</w:t>
      </w:r>
      <w:r>
        <w:t>:</w:t>
      </w:r>
      <w:r>
        <w:tab/>
        <w:t>Balczó, Chauprade, Epitideios, Fountoulis, Gollnisch, Korwin-Mikke, Morvai, Saryusz-Wolski, Sonneborn, Synadinos, Voigt</w:t>
      </w:r>
    </w:p>
    <w:p w:rsidR="00B95A02" w:rsidRDefault="00B95A02">
      <w:pPr>
        <w:pStyle w:val="STYTAB"/>
      </w:pPr>
    </w:p>
    <w:p w:rsidR="00B95A02" w:rsidRDefault="00DB4B22">
      <w:pPr>
        <w:pStyle w:val="STYTAB"/>
      </w:pPr>
      <w:r>
        <w:rPr>
          <w:rStyle w:val="POLITICALGROUP"/>
        </w:rPr>
        <w:t>PPE</w:t>
      </w:r>
      <w:r>
        <w:t>:</w:t>
      </w:r>
      <w:r>
        <w:tab/>
        <w:t>Adaktusson, Ademov, Alliot-Marie, Andrikienė, Ashworth, Ayuso, Bach, Balz, Becker, Bendtsen, Bocskor, Böge, Bogovič, Boni, Brok, Buda, Buzek, Cadec, Casa, Caspary, del Castillo Vera, Christoforou, Cicu, Cirio, Clune, Coelho, Corazza Bildt, Csáky, Danjean, Dantin, Dati, Delahaye, Deli, Deß, Deutsch, Díaz de Mera García Consuegra, Didier, Dorfmann, Ehler, Engel, Erdős, Estaràs Ferragut, Ferber, Fernandes, Fisas Ayxelà, Fjellner, Florenz, Gahler, Gambús, Gardini, Gieseke, Girling, González Pons, de Grandes Pascual, Gräßle, Grossetête, Guoga, Hayes, Herranz García, Hetman, Hohlmeier, Hökmark, Hortefeux, Hübner, Járóka, Jazłowiecka, Juvin, Kalinowski, Kalniete, Karas, Kariņš, Kefalogiannis, Kelam, Kelly, Koch, Kósa, Kovatchev, Kozłowska-Rajewicz, Kudrycka, Kuhn, Kukan, Kyrtsos, Lamassoure, de Lange, Langen, Lavrilleux, Lenaers, Lewandowski, Liese, Lope Fontagné, López-Istúriz White, McAllister, McGuinness, Maletić, Malinov, Mandl, Mann, Marinescu, Mato, Maullu, Maydell, Melo, Metsola, Mikolášik, Millán Mon, Moisă, Monteiro de Aguiar, Morano, Morin-Chartier, Mureşan, Mussolini, Nagy, Niebler, Niedermayer, van Nistelrooij, Novakov, Olbrycht, Pabriks, Peterle, Petir, Pieper, Pitera, Plura, Polčák, Pospíšil, Preda, Proust, Quisthoudt-Rowohl, Radtke, Rangel, Reding, Ribeiro, Rolin, Rosati, Ruas, Rübig, Saïfi, Salafranca Sánchez-Neyra, Salini, Sander, Sarvamaa, Saudargas, Schmidt, Schöpflin, Schreijer-Pierik, Schulze, Schwab, Siekierski, Sógor, Šojdrová, Sommer, Štefanec, Štětina, Stolojan, Šuica, Šulin, Szejnfeld, Thun und Hohenstein, Tőkés, Tolić, Tomc, Ţurcanu, Ungureanu, Urutchev, Valcárcel Siso, Vălean, Verheyen, Virkkunen, Voss, Vozemberg-Vrionidi, Wałęsa, Weber Manfred, Wenta, Wieland, Winkler Hermann, Winkler Iuliu, Záborská, Zammit Dimech, Zdrojewski, Zeller, Zovko, Zver, Zwiefka</w:t>
      </w:r>
    </w:p>
    <w:p w:rsidR="00B95A02" w:rsidRDefault="00B95A02">
      <w:pPr>
        <w:pStyle w:val="STYTAB"/>
      </w:pPr>
    </w:p>
    <w:p w:rsidR="00B95A02" w:rsidRDefault="00DB4B22">
      <w:pPr>
        <w:pStyle w:val="STYTAB"/>
      </w:pPr>
      <w:r>
        <w:rPr>
          <w:rStyle w:val="POLITICALGROUP"/>
        </w:rPr>
        <w:t>S&amp;D</w:t>
      </w:r>
      <w:r>
        <w:t>:</w:t>
      </w:r>
      <w:r>
        <w:tab/>
        <w:t>Anderson Lucy, Androulakis, Arena, Assis, Balčytis, Bayet, Benifei, Beňová, Bettini, Blanco López, Blinkevičiūtė, Bonafè, Boştinaru, Brannen, Briano, Bullmann, Cabezón Ruiz, Caputo, Christensen, Corbett, Costa, Cozzolino, Dalli, Dance, Danti, De Castro, Delvaux, De Monte, Detjen, Freund, Frunzulică, Gebhardt, Geier, Geringer de Oedenberg, Gierek, Gill Neena, Giuffrida, Gomes, Grammatikakis, Grapini, Graswander-Hainz, Griffin, Gualtieri, Guerrero Salom, Honeyball, Howarth, Ivan, Jaakonsaari, Jongerius, Kadenbach, Kaili, Kammerevert, Kaufmann, Keller Jan, Khan, Kirton-Darling, Kofod, Kohn, Köster, Kouroumbashev, Krehl, Kumpula-Natri, Kyenge, Kyrkos, Lange, Leinen, Liberadzki, Lietz, Łybacka, McAvan, Maňka, Martin David, Mavrides, Mayer Alex, Melior, Mizzi, Molnár, Moody, Moraes, Morgano, Nekov, Neuser, Nica, Niedermüller, Noichl, Padar, Palmer, Panzeri, Papadakis Demetris, Pargneaux, Paşcu, Pavel, Piri, Pirinski, Poc, Poche, Popa, Post, Preuß, Regner, Rodrigues Liliana, Rodust, Sant, dos Santos, Sârbu, Schaldemose, Sehnalová, Serrão Santos, Silva Pereira, Simon Peter, Simon Siôn, Sippel, Smolková, Stihler, Tănăsescu, Tang, Țapardel, Tarabella, Toia, Ujhelyi, Van Brempt, Vaughan, Viotti, Weidenholzer, von Weizsäcker, Werner, Westphal, Wölken, Zanonato, Zemke, Zoffoli, Zorrinho</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24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Rohde, Selimovic</w:t>
      </w:r>
    </w:p>
    <w:p w:rsidR="00B95A02" w:rsidRDefault="00B95A02">
      <w:pPr>
        <w:pStyle w:val="STYTAB"/>
      </w:pPr>
    </w:p>
    <w:p w:rsidR="00B95A02" w:rsidRPr="00DB4B22" w:rsidRDefault="00DB4B22">
      <w:pPr>
        <w:pStyle w:val="STYTAB"/>
        <w:rPr>
          <w:lang w:val="it-IT"/>
        </w:rPr>
      </w:pPr>
      <w:r w:rsidRPr="00DB4B22">
        <w:rPr>
          <w:rStyle w:val="POLITICALGROUP"/>
          <w:lang w:val="it-IT"/>
        </w:rPr>
        <w:t>EFDD</w:t>
      </w:r>
      <w:r w:rsidRPr="00DB4B22">
        <w:rPr>
          <w:lang w:val="it-IT"/>
        </w:rPr>
        <w:t>:</w:t>
      </w:r>
      <w:r w:rsidRPr="00DB4B22">
        <w:rPr>
          <w:lang w:val="it-IT"/>
        </w:rPr>
        <w:tab/>
        <w:t>Adinolfi, Aiuto, Beghin, Corrao, D'Amato, Evi, Moi, Pedicini, Seymour, Tamburrano, Valli, Zullo</w:t>
      </w:r>
    </w:p>
    <w:p w:rsidR="00B95A02" w:rsidRPr="00DB4B22" w:rsidRDefault="00B95A02">
      <w:pPr>
        <w:pStyle w:val="STYTAB"/>
        <w:rPr>
          <w:lang w:val="it-IT"/>
        </w:rPr>
      </w:pPr>
    </w:p>
    <w:p w:rsidR="00B95A02" w:rsidRPr="00DB4B22" w:rsidRDefault="00DB4B22">
      <w:pPr>
        <w:pStyle w:val="STYTAB"/>
        <w:rPr>
          <w:lang w:val="pt-PT"/>
        </w:rPr>
      </w:pPr>
      <w:r w:rsidRPr="00DB4B22">
        <w:rPr>
          <w:rStyle w:val="POLITICALGROUP"/>
          <w:lang w:val="pt-PT"/>
        </w:rPr>
        <w:t>GUE/NGL</w:t>
      </w:r>
      <w:r w:rsidRPr="00DB4B22">
        <w:rPr>
          <w:lang w:val="pt-PT"/>
        </w:rPr>
        <w:t>:</w:t>
      </w:r>
      <w:r w:rsidRPr="00DB4B22">
        <w:rPr>
          <w:lang w:val="pt-PT"/>
        </w:rPr>
        <w:tab/>
        <w:t>Ferreira, Pimenta Lopes, Sylikiotis, Viegas</w:t>
      </w:r>
    </w:p>
    <w:p w:rsidR="00B95A02" w:rsidRPr="00DB4B22" w:rsidRDefault="00B95A02">
      <w:pPr>
        <w:pStyle w:val="STYTAB"/>
        <w:rPr>
          <w:lang w:val="pt-PT"/>
        </w:rPr>
      </w:pPr>
    </w:p>
    <w:p w:rsidR="00B95A02" w:rsidRPr="00DB4B22" w:rsidRDefault="00DB4B22">
      <w:pPr>
        <w:pStyle w:val="STYTAB"/>
        <w:rPr>
          <w:lang w:val="pt-PT"/>
        </w:rPr>
      </w:pPr>
      <w:r w:rsidRPr="00DB4B22">
        <w:rPr>
          <w:rStyle w:val="POLITICALGROUP"/>
          <w:lang w:val="pt-PT"/>
        </w:rPr>
        <w:t>NI</w:t>
      </w:r>
      <w:r w:rsidRPr="00DB4B22">
        <w:rPr>
          <w:lang w:val="pt-PT"/>
        </w:rPr>
        <w:t>:</w:t>
      </w:r>
      <w:r w:rsidRPr="00DB4B22">
        <w:rPr>
          <w:lang w:val="pt-PT"/>
        </w:rPr>
        <w:tab/>
        <w:t>Papadakis Konstantinos, Zarianopoulos</w:t>
      </w:r>
    </w:p>
    <w:p w:rsidR="00B95A02" w:rsidRPr="00DB4B22" w:rsidRDefault="00B95A02">
      <w:pPr>
        <w:pStyle w:val="STYTAB"/>
        <w:rPr>
          <w:lang w:val="pt-PT"/>
        </w:rPr>
      </w:pPr>
    </w:p>
    <w:p w:rsidR="00B95A02" w:rsidRPr="00DB4B22" w:rsidRDefault="00DB4B22">
      <w:pPr>
        <w:pStyle w:val="STYTAB"/>
        <w:rPr>
          <w:lang w:val="pt-PT"/>
        </w:rPr>
      </w:pPr>
      <w:r w:rsidRPr="00DB4B22">
        <w:rPr>
          <w:rStyle w:val="POLITICALGROUP"/>
          <w:lang w:val="pt-PT"/>
        </w:rPr>
        <w:t>S&amp;D</w:t>
      </w:r>
      <w:r w:rsidRPr="00DB4B22">
        <w:rPr>
          <w:lang w:val="pt-PT"/>
        </w:rPr>
        <w:t>:</w:t>
      </w:r>
      <w:r w:rsidRPr="00DB4B22">
        <w:rPr>
          <w:lang w:val="pt-PT"/>
        </w:rPr>
        <w:tab/>
        <w:t>Cristea, Szanyi, Ward</w:t>
      </w:r>
    </w:p>
    <w:p w:rsidR="00B95A02" w:rsidRPr="00DB4B22" w:rsidRDefault="00B95A02">
      <w:pPr>
        <w:pStyle w:val="STYTAB"/>
        <w:rPr>
          <w:lang w:val="pt-PT"/>
        </w:rPr>
      </w:pPr>
    </w:p>
    <w:p w:rsidR="00B95A02" w:rsidRDefault="00DB4B22">
      <w:pPr>
        <w:pStyle w:val="STYTAB"/>
      </w:pPr>
      <w:r>
        <w:rPr>
          <w:rStyle w:val="POLITICALGROUP"/>
        </w:rPr>
        <w:t>Verts/ALE</w:t>
      </w:r>
      <w:r>
        <w:t>:</w:t>
      </w:r>
      <w:r>
        <w:tab/>
        <w:t>Ropė</w:t>
      </w:r>
    </w:p>
    <w:p w:rsidR="00B95A02" w:rsidRDefault="00B95A0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95A0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Soledad Cabezón Ruiz, Henna Virkkunen</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bl>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Default="00DB4B22">
            <w:pPr>
              <w:pStyle w:val="VOTEINFOTITLE"/>
            </w:pPr>
            <w:bookmarkStart w:id="27" w:name="_Toc511642407"/>
            <w:r>
              <w:t xml:space="preserve">B8-0119/2018 </w:t>
            </w:r>
            <w:r w:rsidR="00EA2377">
              <w:t>- Alt.</w:t>
            </w:r>
            <w:r>
              <w:t xml:space="preserve"> 1</w:t>
            </w:r>
            <w:bookmarkEnd w:id="27"/>
          </w:p>
        </w:tc>
        <w:tc>
          <w:tcPr>
            <w:tcW w:w="2432" w:type="dxa"/>
            <w:shd w:val="clear" w:color="auto" w:fill="auto"/>
            <w:tcMar>
              <w:top w:w="0" w:type="dxa"/>
              <w:left w:w="108" w:type="dxa"/>
              <w:bottom w:w="0" w:type="dxa"/>
              <w:right w:w="108" w:type="dxa"/>
            </w:tcMar>
          </w:tcPr>
          <w:p w:rsidR="00B95A02" w:rsidRDefault="00DB4B22">
            <w:pPr>
              <w:pStyle w:val="VOTEINFOTIME"/>
            </w:pPr>
            <w:r>
              <w:t>01/03/2018 12:21:18.000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232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Bearder, Becerra Basterrechea, Bilbao Barandica, Grigule-Pēterse, in 't Veld, Marinho e Pinto, van Miltenburg, Selimovic, Weber Renate</w:t>
      </w:r>
    </w:p>
    <w:p w:rsidR="00B95A02" w:rsidRDefault="00B95A02">
      <w:pPr>
        <w:pStyle w:val="STYTAB"/>
      </w:pPr>
    </w:p>
    <w:p w:rsidR="00B95A02" w:rsidRDefault="00DB4B22">
      <w:pPr>
        <w:pStyle w:val="STYTAB"/>
      </w:pPr>
      <w:r>
        <w:rPr>
          <w:rStyle w:val="POLITICALGROUP"/>
        </w:rPr>
        <w:t>ECR</w:t>
      </w:r>
      <w:r>
        <w:t>:</w:t>
      </w:r>
      <w:r>
        <w:tab/>
        <w:t>Demesmaeker, Loones, Macovei, Ruohonen-Lerner, Stevens, Van Bossuyt</w:t>
      </w:r>
    </w:p>
    <w:p w:rsidR="00B95A02" w:rsidRDefault="00B95A02">
      <w:pPr>
        <w:pStyle w:val="STYTAB"/>
      </w:pPr>
    </w:p>
    <w:p w:rsidR="00B95A02" w:rsidRDefault="00DB4B22">
      <w:pPr>
        <w:pStyle w:val="STYTAB"/>
      </w:pPr>
      <w:r>
        <w:rPr>
          <w:rStyle w:val="POLITICALGROUP"/>
        </w:rPr>
        <w:t>GUE/NGL</w:t>
      </w:r>
      <w:r>
        <w:t>:</w:t>
      </w:r>
      <w:r>
        <w:tab/>
        <w:t>Anderson Martina, Benito Ziluaga, Björk, Boylan, Carthy, Chountis, Chrysogonos, Couso Permuy, Eck, Ernst, Ferreira, Forenza, González Peñas, Hadjigeorgiou, Hazekamp, Kari, Konečná, Kouloglou, Kuneva, Kyllönen, López Bermejo, Lösing, Maltese, Maštálka, Matias, Michels, Miranda, Papadimoulis, Pimenta Lopes, Sakorafa, Sánchez Caldentey, Schirdewan, Scholz, Senra Rodríguez, Spinelli, Sylikiotis, Torres Martínez, Urbán Crespo, Vallina, Vergiat, Viegas, Zimmer</w:t>
      </w:r>
    </w:p>
    <w:p w:rsidR="00B95A02" w:rsidRDefault="00B95A02">
      <w:pPr>
        <w:pStyle w:val="STYTAB"/>
      </w:pPr>
    </w:p>
    <w:p w:rsidR="00B95A02" w:rsidRDefault="00DB4B22">
      <w:pPr>
        <w:pStyle w:val="STYTAB"/>
      </w:pPr>
      <w:r>
        <w:rPr>
          <w:rStyle w:val="POLITICALGROUP"/>
        </w:rPr>
        <w:t>NI</w:t>
      </w:r>
      <w:r>
        <w:t>:</w:t>
      </w:r>
      <w:r>
        <w:tab/>
        <w:t>Papadakis Konstantinos, Sonneborn, Zarianopoulos</w:t>
      </w:r>
    </w:p>
    <w:p w:rsidR="00B95A02" w:rsidRDefault="00B95A02">
      <w:pPr>
        <w:pStyle w:val="STYTAB"/>
      </w:pPr>
    </w:p>
    <w:p w:rsidR="00B95A02" w:rsidRDefault="00DB4B22">
      <w:pPr>
        <w:pStyle w:val="STYTAB"/>
      </w:pPr>
      <w:r>
        <w:rPr>
          <w:rStyle w:val="POLITICALGROUP"/>
        </w:rPr>
        <w:t>PPE</w:t>
      </w:r>
      <w:r>
        <w:t>:</w:t>
      </w:r>
      <w:r>
        <w:tab/>
        <w:t>Belet, Cadec, Corazza Bildt, Juvin, Morano, Pietikäinen, Rolin, Sarvamaa, Vandenkendelaere</w:t>
      </w:r>
    </w:p>
    <w:p w:rsidR="00B95A02" w:rsidRDefault="00B95A02">
      <w:pPr>
        <w:pStyle w:val="STYTAB"/>
      </w:pPr>
    </w:p>
    <w:p w:rsidR="00B95A02" w:rsidRDefault="00DB4B22">
      <w:pPr>
        <w:pStyle w:val="STYTAB"/>
      </w:pPr>
      <w:r>
        <w:rPr>
          <w:rStyle w:val="POLITICALGROUP"/>
        </w:rPr>
        <w:t>S&amp;D</w:t>
      </w:r>
      <w:r>
        <w:t>:</w:t>
      </w:r>
      <w:r>
        <w:tab/>
        <w:t>Aguilera García, Anderson Lucy, Androulakis, Arena, Assis, Ayala Sender, Balas, Balčytis, Bayet, Benifei, Beňová, Berès, Bettini, Blanco López, Blinkevičiūtė, Bonafè, Brannen, Briano, Cabezón Ruiz, Caputo, Christensen, Corbett, Cozzolino, Dance, De Castro, Delvaux, De Monte, Denanot, Detjen, Fernández, Freund, Frunzulică, García Pérez, Gardiazabal Rubial, Gierek, Gill Neena, Giuffrida, Gomes, Grammatikakis, Grapini, Graswander-Hainz, Griffin, Gualtieri, Guerrero Salom, Guillaume, Guteland, Hedh, Honeyball, Howarth, Ivan, Jaakonsaari, Jáuregui Atondo, Kadenbach, Kaili, Keller Jan, Khan, Kirton-Darling, Kofod, Köster, Kyenge, Kyrkos, Lange, Liberadzki, Lietz, López Aguilar, Ludvigsson, Łybacka, McAvan, Mamikins, Maňka, Manscour, Martin David, Martin Edouard, Maurel, Mavrides, Mayer Alex, Molnár, Moody, Moraes, Nica, Niedermüller, Padar, Palmer, Panzeri, Papadakis Demetris, Paşcu, Peillon, Pirinski, Poc, Poche, Popa, Post, Regner, Revault d'Allonnes Bonnefoy, Rodrigues Liliana, Rodríguez-Piñero Fernández, Rozière, dos Santos, Sârbu, Schaldemose, Schlein, Sehnalová, Serrão Santos, Simon Siôn, Smolková, Stihler, Țapardel, Tarabella, Thomas, Ujhelyi, Ulvskog, Valenciano, Van Brempt, Vaughan, Viotti, Ward, Weidenholzer, Werner, Wölken, Zemke</w:t>
      </w:r>
    </w:p>
    <w:p w:rsidR="00B95A02" w:rsidRDefault="00B95A02">
      <w:pPr>
        <w:pStyle w:val="STYTAB"/>
      </w:pPr>
    </w:p>
    <w:p w:rsidR="00B95A02" w:rsidRDefault="00DB4B22">
      <w:pPr>
        <w:pStyle w:val="STYTAB"/>
      </w:pPr>
      <w:r>
        <w:rPr>
          <w:rStyle w:val="POLITICALGROUP"/>
        </w:rPr>
        <w:t>Verts/ALE</w:t>
      </w:r>
      <w:r>
        <w:t>:</w:t>
      </w:r>
      <w:r>
        <w:tab/>
        <w:t>Affronte, Albrecht, Andersson, Auken, Bové, Buchner, Bütikofer, Dalunde, Delli, Durand, Eickhout, Engström, Giegold, Harms, Häusling, Hautala, Heubuch, Hudghton, Jadot, Jávor, Joly, Keller Ska, Lambert, Lamberts, Lochbihler, Marcellesi, Reda, Reimon, Reintke, Rivasi, Sargentini, Scott Cato, Škrlec, Smith, Solé, Šoltes, Staes, Taylor, Turmes, Urtasun, Valero, Waitz, Ždanoka</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326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Arthuis, Auštrevičius, van Baalen, Calvet Chambon, Charanzová, Cornillet, Deprez, Diaconu, Dlabajová, Giménez Barbat, Harkin, Huitema, Hyusmenova, Jäätteenmäki, Jakovčić, Ježek, Kallas, Katainen, Klinz, Kyuchyuk, Lalonde, Løkkegaard, Mazuronis, Meissner, Michel, Mihaylova, Mlinar, Müller, Nagtegaal, Nart, Nicolai, Petersen, Radoš, Ries, Riquet, Rochefort, Rohde, Telička, Torvalds, Tremosa i Balcells, Uspaskich, Vajgl, Vautmans, Väyrynen, Verhofstadt, Wierinck, Wikström</w:t>
      </w:r>
    </w:p>
    <w:p w:rsidR="00B95A02" w:rsidRDefault="00B95A02">
      <w:pPr>
        <w:pStyle w:val="STYTAB"/>
      </w:pPr>
    </w:p>
    <w:p w:rsidR="00B95A02" w:rsidRDefault="00DB4B22">
      <w:pPr>
        <w:pStyle w:val="STYTAB"/>
      </w:pPr>
      <w:r>
        <w:rPr>
          <w:rStyle w:val="POLITICALGROUP"/>
        </w:rPr>
        <w:t>ECR</w:t>
      </w:r>
      <w:r>
        <w:t>:</w:t>
      </w:r>
      <w:r>
        <w:tab/>
        <w:t>Barekov, Bashir, Campbell Bannerman, Czarnecki, Czesak, van Dalen, Dalton, Deva, Dohrmann, Dzhambazki, Fotyga, Fox, Gericke, Gosiewska, Halla-aho, Hannan, Hoc, Jurek, Kamall, Karim, Karski, Kłosowski, Kölmel, Krasnodębski, Krupa, Kuźmiuk, Legutko, Lucke, McIntyre, Matthews, Messerschmidt, Ożóg, Piotrowski, Poręba, Procter, Sernagiotto, Škripek, Starbatty, Sulík, Swinburne, Tannock, Theocharous, Tomaševski, Tomašić, Ujazdowski, Vistisen, Wiśniewska, Zīle, Złotowski</w:t>
      </w:r>
    </w:p>
    <w:p w:rsidR="00B95A02" w:rsidRDefault="00B95A02">
      <w:pPr>
        <w:pStyle w:val="STYTAB"/>
      </w:pPr>
    </w:p>
    <w:p w:rsidR="00B95A02" w:rsidRDefault="00DB4B22">
      <w:pPr>
        <w:pStyle w:val="STYTAB"/>
      </w:pPr>
      <w:r>
        <w:rPr>
          <w:rStyle w:val="POLITICALGROUP"/>
        </w:rPr>
        <w:t>EFDD</w:t>
      </w:r>
      <w:r>
        <w:t>:</w:t>
      </w:r>
      <w:r>
        <w:tab/>
        <w:t>Arnott, Bergeron, Iwaszkiewicz, Meuthen</w:t>
      </w:r>
    </w:p>
    <w:p w:rsidR="00B95A02" w:rsidRDefault="00B95A02">
      <w:pPr>
        <w:pStyle w:val="STYTAB"/>
      </w:pPr>
    </w:p>
    <w:p w:rsidR="00B95A02" w:rsidRDefault="00DB4B22">
      <w:pPr>
        <w:pStyle w:val="STYTAB"/>
      </w:pPr>
      <w:r>
        <w:rPr>
          <w:rStyle w:val="POLITICALGROUP"/>
        </w:rPr>
        <w:t>ENF</w:t>
      </w:r>
      <w:r>
        <w:t>:</w:t>
      </w:r>
      <w:r>
        <w:tab/>
        <w:t>Arnautu, Atkinson, Bay, Bilde, Bizzotto, Borghezio, Boutonnet, Colombier, Elissen, Goddyn, de Graaff, Jalkh, Kappel, Lebreton, Lechevalier, Loiseau, Martin Dominique, Marusik, Mayer Georg, Mélin, Monot, Obermayr, Rebega, Schaffhauser, Troszczynski, Vilimsky, Zijlstra, Żółtek</w:t>
      </w:r>
    </w:p>
    <w:p w:rsidR="00B95A02" w:rsidRDefault="00B95A02">
      <w:pPr>
        <w:pStyle w:val="STYTAB"/>
      </w:pPr>
    </w:p>
    <w:p w:rsidR="00B95A02" w:rsidRDefault="00DB4B22">
      <w:pPr>
        <w:pStyle w:val="STYTAB"/>
      </w:pPr>
      <w:r>
        <w:rPr>
          <w:rStyle w:val="POLITICALGROUP"/>
        </w:rPr>
        <w:t>NI</w:t>
      </w:r>
      <w:r>
        <w:t>:</w:t>
      </w:r>
      <w:r>
        <w:tab/>
        <w:t>Balczó, Chauprade, Epitideios, Fountoulis, Gollnisch, Karlsson, Korwin-Mikke, Morvai, Saryusz-Wolski, Synadinos, Voigt</w:t>
      </w:r>
    </w:p>
    <w:p w:rsidR="00B95A02" w:rsidRDefault="00B95A02">
      <w:pPr>
        <w:pStyle w:val="STYTAB"/>
      </w:pPr>
    </w:p>
    <w:p w:rsidR="00B95A02" w:rsidRDefault="00DB4B22">
      <w:pPr>
        <w:pStyle w:val="STYTAB"/>
      </w:pPr>
      <w:r>
        <w:rPr>
          <w:rStyle w:val="POLITICALGROUP"/>
        </w:rPr>
        <w:t>PPE</w:t>
      </w:r>
      <w:r>
        <w:t>:</w:t>
      </w:r>
      <w:r>
        <w:tab/>
        <w:t>Ademov, Alliot-Marie, Andrikienė, Ashworth, Ayuso, Bach, Balz, Becker, Bendtsen, Bocskor, Böge, Bogovič, Boni, Brok, Buda, Buzek, van de Camp, Casa, Caspary, del Castillo Vera, Christoforou, Cicu, Cirio, Clune, Coelho, Csáky, Danjean, Dantin, Dati, Delahaye, Deli, Deß, Deutsch, Díaz de Mera García Consuegra, Didier, Dorfmann, Ehler, Engel, Erdős, Estaràs Ferragut, Ferber, Fernandes, Fisas Ayxelà, Florenz, Gahler, Gambús, Gardini, Gieseke, Girling, González Pons, de Grandes Pascual, Gräßle, Grossetête, Guoga, Hayes, Herranz García, Hetman, Hohlmeier, Hölvényi, Hortefeux, Hübner, Járóka, Jazłowiecka, Jiménez-Becerril Barrio, Kalinowski, Kalniete, Karas, Kariņš, Kefalogiannis, Kelam, Kelly, Koch, Kósa, Kovatchev, Kozłowska-Rajewicz, Kudrycka, Kuhn, Kukan, Kyrtsos, Lamassoure, de Lange, Langen, Lavrilleux, Lenaers, Lewandowski, Liese, Lope Fontagné, López-Istúriz White, McAllister, McGuinness, Maletić, Mandl, Mann, Marinescu, Mato, Maullu, Maydell, Melo, Metsola, Mikolášik, Millán Mon, Moisă, Monteiro de Aguiar, Morin-Chartier, Mureşan, Mussolini, Nagy, Niebler, Niedermayer, van Nistelrooij, Novakov, Olbrycht, Pabriks, Peterle, Petir, Pieper, Pitera, Plura, Polčák, Pospíšil, Preda, Proust, Quisthoudt-Rowohl, Radtke, Rangel, Ribeiro, Rosati, Ruas, Rübig, Saïfi, Salafranca Sánchez-Neyra, Salini, Sander, Saudargas, Schmidt, Schöpflin, Schreijer-Pierik, Schulze, Schwab, Siekierski, Sógor, Šojdrová, Sommer, Štefanec, Štětina, Stolojan, Šuica, Šulin, Szejnfeld, Thun und Hohenstein, Tőkés, Tolić, Tomc, Ţurcanu, Ungureanu, Urutchev, Valcárcel Siso, Vălean, Verheyen, Virkkunen, Voss, Vozemberg-Vrionidi, Wałęsa, Weber Manfred, Wenta, Wieland, Winkler Hermann, Winkler Iuliu, Záborská, Zammit Dimech, Zdrojewski, Zeller, Zovko, Zver, Zwiefka</w:t>
      </w:r>
    </w:p>
    <w:p w:rsidR="00B95A02" w:rsidRDefault="00B95A02">
      <w:pPr>
        <w:pStyle w:val="STYTAB"/>
      </w:pPr>
    </w:p>
    <w:p w:rsidR="00B95A02" w:rsidRDefault="00DB4B22">
      <w:pPr>
        <w:pStyle w:val="STYTAB"/>
      </w:pPr>
      <w:r>
        <w:rPr>
          <w:rStyle w:val="POLITICALGROUP"/>
        </w:rPr>
        <w:t>S&amp;D</w:t>
      </w:r>
      <w:r>
        <w:t>:</w:t>
      </w:r>
      <w:r>
        <w:tab/>
        <w:t>Fleckenstein, Jongerius, Kouroumbashev, Melior, Mizzi, Morgano, Nekov, Pargneaux, Piri, Preuß, Tang</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67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Pagazaurtundúa Ruiz</w:t>
      </w:r>
    </w:p>
    <w:p w:rsidR="00B95A02" w:rsidRDefault="00B95A02">
      <w:pPr>
        <w:pStyle w:val="STYTAB"/>
      </w:pPr>
    </w:p>
    <w:p w:rsidR="00B95A02" w:rsidRDefault="00DB4B22">
      <w:pPr>
        <w:pStyle w:val="STYTAB"/>
      </w:pPr>
      <w:r>
        <w:rPr>
          <w:rStyle w:val="POLITICALGROUP"/>
        </w:rPr>
        <w:t>ECR</w:t>
      </w:r>
      <w:r>
        <w:t>:</w:t>
      </w:r>
      <w:r>
        <w:tab/>
        <w:t>Tošenovský, Zahradil</w:t>
      </w:r>
    </w:p>
    <w:p w:rsidR="00B95A02" w:rsidRDefault="00B95A02">
      <w:pPr>
        <w:pStyle w:val="STYTAB"/>
      </w:pPr>
    </w:p>
    <w:p w:rsidR="00B95A02" w:rsidRDefault="00DB4B22">
      <w:pPr>
        <w:pStyle w:val="STYTAB"/>
      </w:pPr>
      <w:r>
        <w:rPr>
          <w:rStyle w:val="POLITICALGROUP"/>
        </w:rPr>
        <w:t>EFDD</w:t>
      </w:r>
      <w:r>
        <w:t>:</w:t>
      </w:r>
      <w:r>
        <w:tab/>
        <w:t>Adinolfi, Agnew, Aiuto, Aker, Batten, Beghin, Bullock, Carver, Coburn, Corrao, D'Amato, (The Earl of) Dartmouth, D'Ornano, Etheridge, Evi, Finch, Hookem, Lundgren, Moi, Montel, O'Flynn, Parker, Pedicini, Philippot, Reid, Seymour, Tamburrano, Valli, Winberg, Zullo</w:t>
      </w:r>
    </w:p>
    <w:p w:rsidR="00B95A02" w:rsidRDefault="00B95A02">
      <w:pPr>
        <w:pStyle w:val="STYTAB"/>
      </w:pPr>
    </w:p>
    <w:p w:rsidR="00B95A02" w:rsidRDefault="00DB4B22">
      <w:pPr>
        <w:pStyle w:val="STYTAB"/>
      </w:pPr>
      <w:r>
        <w:rPr>
          <w:rStyle w:val="POLITICALGROUP"/>
        </w:rPr>
        <w:t>GUE/NGL</w:t>
      </w:r>
      <w:r>
        <w:t>:</w:t>
      </w:r>
      <w:r>
        <w:tab/>
        <w:t>Flanagan, de Jong, Mineur</w:t>
      </w:r>
    </w:p>
    <w:p w:rsidR="00B95A02" w:rsidRDefault="00B95A02">
      <w:pPr>
        <w:pStyle w:val="STYTAB"/>
      </w:pPr>
    </w:p>
    <w:p w:rsidR="00B95A02" w:rsidRDefault="00DB4B22">
      <w:pPr>
        <w:pStyle w:val="STYTAB"/>
      </w:pPr>
      <w:r>
        <w:rPr>
          <w:rStyle w:val="POLITICALGROUP"/>
        </w:rPr>
        <w:t>PPE</w:t>
      </w:r>
      <w:r>
        <w:t>:</w:t>
      </w:r>
      <w:r>
        <w:tab/>
        <w:t>Adaktusson, Arimont, Fjellner, Hökmark, Reding</w:t>
      </w:r>
    </w:p>
    <w:p w:rsidR="00B95A02" w:rsidRDefault="00B95A02">
      <w:pPr>
        <w:pStyle w:val="STYTAB"/>
      </w:pPr>
    </w:p>
    <w:p w:rsidR="00B95A02" w:rsidRDefault="00DB4B22">
      <w:pPr>
        <w:pStyle w:val="STYTAB"/>
      </w:pPr>
      <w:r>
        <w:rPr>
          <w:rStyle w:val="POLITICALGROUP"/>
        </w:rPr>
        <w:t>S&amp;D</w:t>
      </w:r>
      <w:r>
        <w:t>:</w:t>
      </w:r>
      <w:r>
        <w:tab/>
        <w:t>Boştinaru, Bullmann, Costa, Cristea, Dalli, Danti, Geier, Geringer de Oedenberg, Kammerevert, Kaufmann, Kohn, Krehl, Kumpula-Natri, Neuser, Noichl, Pavel, Rodust, Sant, Silva Pereira, Simon Peter, Szanyi, Toia, von Weizsäcker, Westphal, Zorrinho</w:t>
      </w:r>
    </w:p>
    <w:p w:rsidR="00B95A02" w:rsidRDefault="00B95A02">
      <w:pPr>
        <w:pStyle w:val="STYTAB"/>
      </w:pPr>
    </w:p>
    <w:p w:rsidR="00B95A02" w:rsidRDefault="00DB4B22">
      <w:pPr>
        <w:pStyle w:val="STYTAB"/>
      </w:pPr>
      <w:r>
        <w:rPr>
          <w:rStyle w:val="POLITICALGROUP"/>
        </w:rPr>
        <w:t>Verts/ALE</w:t>
      </w:r>
      <w:r>
        <w:t>:</w:t>
      </w:r>
      <w:r>
        <w:tab/>
        <w:t>Ropė</w:t>
      </w:r>
    </w:p>
    <w:p w:rsidR="00B95A02" w:rsidRDefault="00B95A0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95A0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Knut Fleckenstein, Evelyne Gebhardt, Gilles Pargneaux, Henna Virkkunen</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Agnes Jongerius, Kati Piri, Paul Tang</w:t>
            </w:r>
          </w:p>
        </w:tc>
      </w:tr>
    </w:tbl>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Default="00DB4B22">
            <w:pPr>
              <w:pStyle w:val="VOTEINFOTITLE"/>
            </w:pPr>
            <w:bookmarkStart w:id="28" w:name="_Toc511642408"/>
            <w:r>
              <w:t xml:space="preserve">B8-0119/2018 </w:t>
            </w:r>
            <w:r w:rsidR="00EA2377">
              <w:t>- Alt.</w:t>
            </w:r>
            <w:r>
              <w:t xml:space="preserve"> 2</w:t>
            </w:r>
            <w:bookmarkEnd w:id="28"/>
          </w:p>
        </w:tc>
        <w:tc>
          <w:tcPr>
            <w:tcW w:w="2432" w:type="dxa"/>
            <w:shd w:val="clear" w:color="auto" w:fill="auto"/>
            <w:tcMar>
              <w:top w:w="0" w:type="dxa"/>
              <w:left w:w="108" w:type="dxa"/>
              <w:bottom w:w="0" w:type="dxa"/>
              <w:right w:w="108" w:type="dxa"/>
            </w:tcMar>
          </w:tcPr>
          <w:p w:rsidR="00B95A02" w:rsidRDefault="00DB4B22">
            <w:pPr>
              <w:pStyle w:val="VOTEINFOTIME"/>
            </w:pPr>
            <w:r>
              <w:t>01/03/2018 12:21:32.000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134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Bearder, Becerra Basterrechea, in 't Veld, van Miltenburg</w:t>
      </w:r>
    </w:p>
    <w:p w:rsidR="00B95A02" w:rsidRDefault="00B95A02">
      <w:pPr>
        <w:pStyle w:val="STYTAB"/>
      </w:pPr>
    </w:p>
    <w:p w:rsidR="00B95A02" w:rsidRDefault="00DB4B22">
      <w:pPr>
        <w:pStyle w:val="STYTAB"/>
      </w:pPr>
      <w:r>
        <w:rPr>
          <w:rStyle w:val="POLITICALGROUP"/>
        </w:rPr>
        <w:t>ECR</w:t>
      </w:r>
      <w:r>
        <w:t>:</w:t>
      </w:r>
      <w:r>
        <w:tab/>
        <w:t>Demesmaeker, Loones, Macovei, Stevens, Van Bossuyt</w:t>
      </w:r>
    </w:p>
    <w:p w:rsidR="00B95A02" w:rsidRDefault="00B95A02">
      <w:pPr>
        <w:pStyle w:val="STYTAB"/>
      </w:pPr>
    </w:p>
    <w:p w:rsidR="00B95A02" w:rsidRDefault="00DB4B22">
      <w:pPr>
        <w:pStyle w:val="STYTAB"/>
      </w:pPr>
      <w:r>
        <w:rPr>
          <w:rStyle w:val="POLITICALGROUP"/>
        </w:rPr>
        <w:t>EFDD</w:t>
      </w:r>
      <w:r>
        <w:t>:</w:t>
      </w:r>
      <w:r>
        <w:tab/>
        <w:t>Bergeron</w:t>
      </w:r>
    </w:p>
    <w:p w:rsidR="00B95A02" w:rsidRDefault="00B95A02">
      <w:pPr>
        <w:pStyle w:val="STYTAB"/>
      </w:pPr>
    </w:p>
    <w:p w:rsidR="00B95A02" w:rsidRDefault="00DB4B22">
      <w:pPr>
        <w:pStyle w:val="STYTAB"/>
      </w:pPr>
      <w:r>
        <w:rPr>
          <w:rStyle w:val="POLITICALGROUP"/>
        </w:rPr>
        <w:t>GUE/NGL</w:t>
      </w:r>
      <w:r>
        <w:t>:</w:t>
      </w:r>
      <w:r>
        <w:tab/>
        <w:t>Anderson Martina, Benito Ziluaga, Björk, Boylan, Carthy, Chountis, Chrysogonos, Couso Permuy, Eck, Ernst, Ferreira, Flanagan, Forenza, González Peñas, Hadjigeorgiou, Hazekamp, de Jong, Kari, Konečná, Kouloglou, Kuneva, Kyllönen, López Bermejo, Lösing, Maltese, Maštálka, Matias, Michels, Mineur, Miranda, Papadimoulis, Pimenta Lopes, Sakorafa, Sánchez Caldentey, Schirdewan, Scholz, Senra Rodríguez, Spinelli, Sylikiotis, Torres Martínez, Urbán Crespo, Vallina, Vergiat, Viegas, Zimmer</w:t>
      </w:r>
    </w:p>
    <w:p w:rsidR="00B95A02" w:rsidRDefault="00B95A02">
      <w:pPr>
        <w:pStyle w:val="STYTAB"/>
      </w:pPr>
    </w:p>
    <w:p w:rsidR="00B95A02" w:rsidRDefault="00DB4B22">
      <w:pPr>
        <w:pStyle w:val="STYTAB"/>
      </w:pPr>
      <w:r>
        <w:rPr>
          <w:rStyle w:val="POLITICALGROUP"/>
        </w:rPr>
        <w:t>NI</w:t>
      </w:r>
      <w:r>
        <w:t>:</w:t>
      </w:r>
      <w:r>
        <w:tab/>
        <w:t>Karlsson, Papadakis Konstantinos, Zarianopoulos</w:t>
      </w:r>
    </w:p>
    <w:p w:rsidR="00B95A02" w:rsidRDefault="00B95A02">
      <w:pPr>
        <w:pStyle w:val="STYTAB"/>
      </w:pPr>
    </w:p>
    <w:p w:rsidR="00B95A02" w:rsidRDefault="00DB4B22">
      <w:pPr>
        <w:pStyle w:val="STYTAB"/>
      </w:pPr>
      <w:r>
        <w:rPr>
          <w:rStyle w:val="POLITICALGROUP"/>
        </w:rPr>
        <w:t>PPE</w:t>
      </w:r>
      <w:r>
        <w:t>:</w:t>
      </w:r>
      <w:r>
        <w:tab/>
        <w:t>Juvin, Pietikäinen</w:t>
      </w:r>
    </w:p>
    <w:p w:rsidR="00B95A02" w:rsidRDefault="00B95A02">
      <w:pPr>
        <w:pStyle w:val="STYTAB"/>
      </w:pPr>
    </w:p>
    <w:p w:rsidR="00B95A02" w:rsidRDefault="00DB4B22">
      <w:pPr>
        <w:pStyle w:val="STYTAB"/>
      </w:pPr>
      <w:r>
        <w:rPr>
          <w:rStyle w:val="POLITICALGROUP"/>
        </w:rPr>
        <w:t>S&amp;D</w:t>
      </w:r>
      <w:r>
        <w:t>:</w:t>
      </w:r>
      <w:r>
        <w:tab/>
        <w:t>Aguilera García, Androulakis, Ayala Sender, Balas, Beňová, Berès, Cabezón Ruiz, Denanot, Fernández, García Pérez, Gardiazabal Rubial, Guillaume, Guteland, Gutiérrez Prieto, Hedh, Jáuregui Atondo, López Aguilar, Mamikins, Manscour, Martin Edouard, Maurel, Peillon, Revault d'Allonnes Bonnefoy, Rodríguez-Piñero Fernández, Rozière, Tănăsescu, Tarabella, Thomas, Ulvskog, Valenciano</w:t>
      </w:r>
    </w:p>
    <w:p w:rsidR="00B95A02" w:rsidRDefault="00B95A02">
      <w:pPr>
        <w:pStyle w:val="STYTAB"/>
      </w:pPr>
    </w:p>
    <w:p w:rsidR="00B95A02" w:rsidRDefault="00DB4B22">
      <w:pPr>
        <w:pStyle w:val="STYTAB"/>
      </w:pPr>
      <w:r>
        <w:rPr>
          <w:rStyle w:val="POLITICALGROUP"/>
        </w:rPr>
        <w:t>Verts/ALE</w:t>
      </w:r>
      <w:r>
        <w:t>:</w:t>
      </w:r>
      <w:r>
        <w:tab/>
        <w:t>Affronte, Albrecht, Andersson, Auken, Bové, Buchner, Bütikofer, Dalunde, Delli, Durand, Eickhout, Engström, Giegold, Harms, Häusling, Hautala, Heubuch, Hudghton, Jadot, Jávor, Joly, Keller Ska, Lambert, Lamberts, Lochbihler, Marcellesi, Reda, Reimon, Reintke, Rivasi, Sargentini, Scott Cato, Škrlec, Smith, Solé, Šoltes, Staes, Taylor, Trüpel, Turmes, Urtasun, Valero, Waitz, Ždanoka</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458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Arthuis, Auštrevičius, van Baalen, Bilbao Barandica, Calvet Chambon, Charanzová, Cornillet, Deprez, Diaconu, Dlabajová, Giménez Barbat, Harkin, Huitema, Hyusmenova, Jäätteenmäki, Jakovčić, Ježek, Kallas, Katainen, Klinz, Kyuchyuk, Lalonde, Løkkegaard, Marinho e Pinto, Mazuronis, Meissner, Michel, Mihaylova, Mlinar, Müller, Nagtegaal, Nart, Nicolai, Pagazaurtundúa Ruiz, Petersen, Radoš, Ries, Riquet, Rochefort, Rohde, Telička, Torvalds, Tremosa i Balcells, Uspaskich, Vajgl, Vautmans, Väyrynen, Verhofstadt, Weber Renate, Wierinck, Wikström</w:t>
      </w:r>
    </w:p>
    <w:p w:rsidR="00B95A02" w:rsidRDefault="00B95A02">
      <w:pPr>
        <w:pStyle w:val="STYTAB"/>
      </w:pPr>
    </w:p>
    <w:p w:rsidR="00B95A02" w:rsidRDefault="00DB4B22">
      <w:pPr>
        <w:pStyle w:val="STYTAB"/>
      </w:pPr>
      <w:r>
        <w:rPr>
          <w:rStyle w:val="POLITICALGROUP"/>
        </w:rPr>
        <w:t>ECR</w:t>
      </w:r>
      <w:r>
        <w:t>:</w:t>
      </w:r>
      <w:r>
        <w:tab/>
        <w:t>Barekov, Bashir, Campbell Bannerman, Czarnecki, Czesak, van Dalen, Dalton, Deva, Dohrmann, Dzhambazki, Fotyga, Fox, Gericke, Gosiewska, Halla-aho, Hannan, Hoc, Jurek, Kamall, Karim, Karski, Kłosowski, Kölmel, Krasnodębski, Krupa, Kuźmiuk, Legutko, Lucke, McIntyre, Matthews, Messerschmidt, Ożóg, Piotrowski, Poręba, Procter, Ruohonen-Lerner, Sernagiotto, Škripek, Starbatty, Sulík, Swinburne, Tannock, Theocharous, Tomaševski, Tomašić, Tošenovský, Ujazdowski, Vistisen, Wiśniewska, Zahradil, Zīle, Złotowski</w:t>
      </w:r>
    </w:p>
    <w:p w:rsidR="00B95A02" w:rsidRDefault="00B95A02">
      <w:pPr>
        <w:pStyle w:val="STYTAB"/>
      </w:pPr>
    </w:p>
    <w:p w:rsidR="00B95A02" w:rsidRDefault="00DB4B22">
      <w:pPr>
        <w:pStyle w:val="STYTAB"/>
      </w:pPr>
      <w:r>
        <w:rPr>
          <w:rStyle w:val="POLITICALGROUP"/>
        </w:rPr>
        <w:t>EFDD</w:t>
      </w:r>
      <w:r>
        <w:t>:</w:t>
      </w:r>
      <w:r>
        <w:tab/>
        <w:t>(The Earl of) Dartmouth, D'Ornano, Iwaszkiewicz, Lundgren, Montel, Philippot, Winberg</w:t>
      </w:r>
    </w:p>
    <w:p w:rsidR="00B95A02" w:rsidRDefault="00B95A02">
      <w:pPr>
        <w:pStyle w:val="STYTAB"/>
      </w:pPr>
    </w:p>
    <w:p w:rsidR="00B95A02" w:rsidRDefault="00DB4B22">
      <w:pPr>
        <w:pStyle w:val="STYTAB"/>
      </w:pPr>
      <w:r>
        <w:rPr>
          <w:rStyle w:val="POLITICALGROUP"/>
        </w:rPr>
        <w:t>ENF</w:t>
      </w:r>
      <w:r>
        <w:t>:</w:t>
      </w:r>
      <w:r>
        <w:tab/>
        <w:t>Arnautu, Atkinson, Bay, Bilde, Bizzotto, Borghezio, Boutonnet, Colombier, Elissen, Goddyn, de Graaff, Jalkh, Kappel, Lebreton, Lechevalier, Loiseau, Martin Dominique, Marusik, Mayer Georg, Mélin, Monot, Obermayr, Rebega, Schaffhauser, Troszczynski, Vilimsky, Zijlstra, Żółtek</w:t>
      </w:r>
    </w:p>
    <w:p w:rsidR="00B95A02" w:rsidRDefault="00B95A02">
      <w:pPr>
        <w:pStyle w:val="STYTAB"/>
      </w:pPr>
    </w:p>
    <w:p w:rsidR="00B95A02" w:rsidRDefault="00DB4B22">
      <w:pPr>
        <w:pStyle w:val="STYTAB"/>
      </w:pPr>
      <w:r>
        <w:rPr>
          <w:rStyle w:val="POLITICALGROUP"/>
        </w:rPr>
        <w:t>NI</w:t>
      </w:r>
      <w:r>
        <w:t>:</w:t>
      </w:r>
      <w:r>
        <w:tab/>
        <w:t>Balczó, Chauprade, Dodds, Epitideios, Fountoulis, Gollnisch, Korwin-Mikke, Morvai, Saryusz-Wolski, Sonneborn, Synadinos, Voigt</w:t>
      </w:r>
    </w:p>
    <w:p w:rsidR="00B95A02" w:rsidRDefault="00B95A02">
      <w:pPr>
        <w:pStyle w:val="STYTAB"/>
      </w:pPr>
    </w:p>
    <w:p w:rsidR="00B95A02" w:rsidRDefault="00DB4B22">
      <w:pPr>
        <w:pStyle w:val="STYTAB"/>
      </w:pPr>
      <w:r>
        <w:rPr>
          <w:rStyle w:val="POLITICALGROUP"/>
        </w:rPr>
        <w:t>PPE</w:t>
      </w:r>
      <w:r>
        <w:t>:</w:t>
      </w:r>
      <w:r>
        <w:tab/>
        <w:t>Adaktusson, Ademov, Alliot-Marie, Andrikienė, Ashworth, Ayuso, Bach, Balz, Becker, Belet, Bendtsen, Bocskor, Bogovič, Boni, Brok, Buda, Buzek, Cadec, van de Camp, Casa, Caspary, Christoforou, Cicu, Cirio, Clune, Coelho, Corazza Bildt, Csáky, Danjean, Dantin, Dati, Delahaye, Deli, Deß, Deutsch, Díaz de Mera García Consuegra, Didier, Dorfmann, Ehler, Engel, Erdős, Estaràs Ferragut, Ferber, Fernandes, Fisas Ayxelà, Fjellner, Florenz, Gahler, Gambús, Gardini, Gieseke, Girling, González Pons, de Grandes Pascual, Gräßle, Grossetête, Guoga, Hayes, Herranz García, Hetman, Hohlmeier, Hökmark, Hölvényi, Hortefeux, Hübner, Járóka, Jazłowiecka, Jiménez-Becerril Barrio, Kalinowski, Kalniete, Karas, Kariņš, Kefalogiannis, Kelam, Kelly, Koch, Kósa, Kovatchev, Kozłowska-Rajewicz, Kudrycka, Kuhn, Kukan, Kyrtsos, Lamassoure, de Lange, Langen, Lavrilleux, Lenaers, Lewandowski, Liese, Lope Fontagné, López-Istúriz White, McAllister, McGuinness, Maletić, Malinov, Mandl, Mann, Marinescu, Mato, Maullu, Maydell, Melo, Metsola, Mikolášik, Millán Mon, Moisă, Monteiro de Aguiar, Morano, Morin-Chartier, Mureşan, Mussolini, Nagy, Niebler, Niedermayer, van Nistelrooij, Novakov, Olbrycht, Pabriks, Peterle, Petir, Pieper, Pitera, Plura, Polčák, Pospíšil, Preda, Proust, Quisthoudt-Rowohl, Radtke, Rangel, Reding, Ribeiro, Rolin, Rosati, Ruas, Rübig, Saïfi, Salafranca Sánchez-Neyra, Salini, Sander, Sarvamaa, Saudargas, Schmidt, Schöpflin, Schreijer-Pierik, Schulze, Schwab, Sógor, Šojdrová, Sommer, Štětina, Stolojan, Šuica, Šulin, Szejnfeld, Thun und Hohenstein, Tőkés, Tolić, Tomc, Ţurcanu, Ungureanu, Urutchev, Valcárcel Siso, Vălean, Vandenkendelaere, Verheyen, Virkkunen, Voss, Vozemberg-Vrionidi, Wałęsa, Weber Manfred, Wenta, Wieland, Winkler Hermann, Winkler Iuliu, Záborská, Zammit Dimech, Zdrojewski, Zeller, Zovko, Zver, Zwiefka</w:t>
      </w:r>
    </w:p>
    <w:p w:rsidR="00B95A02" w:rsidRDefault="00B95A02">
      <w:pPr>
        <w:pStyle w:val="STYTAB"/>
      </w:pPr>
    </w:p>
    <w:p w:rsidR="00B95A02" w:rsidRDefault="00DB4B22">
      <w:pPr>
        <w:pStyle w:val="STYTAB"/>
      </w:pPr>
      <w:r>
        <w:rPr>
          <w:rStyle w:val="POLITICALGROUP"/>
        </w:rPr>
        <w:t>S&amp;D</w:t>
      </w:r>
      <w:r>
        <w:t>:</w:t>
      </w:r>
      <w:r>
        <w:tab/>
        <w:t>Anderson Lucy, Arena, Assis, Balčytis, Bayet, Benifei, Bettini, Blanco López, Blinkevičiūtė, Bonafè, Boştinaru, Brannen, Briano, Bullmann, Caputo, Christensen, Corbett, Costa, Cozzolino, Cristea, Dalli, Dance, Danti, De Castro, Delvaux, De Monte, Detjen, Fleckenstein, Freund, Frunzulică, Gebhardt, Geier, Gill Neena, Giuffrida, Gomes, Grammatikakis, Grapini, Graswander-Hainz, Griffin, Gualtieri, Guerrero Salom, Honeyball, Howarth, Ivan, Jaakonsaari, Jongerius, Kadenbach, Kammerevert, Kaufmann, Keller Jan, Khan, Kirton-Darling, Kofod, Kohn, Köster, Kouroumbashev, Krehl, Kumpula-Natri, Kyenge, Lange, Leinen, Lietz, Ludvigsson, McAvan, Maňka, Martin David, Mavrides, Mayer Alex, Melior, Mizzi, Molnár, Moody, Moraes, Morgano, Nekov, Neuser, Nica, Niedermüller, Noichl, Padar, Palmer, Panzeri, Pargneaux, Paşcu, Pavel, Piri, Pirinski, Poc, Poche, Popa, Post, Preuß, Regner, Rodrigues Liliana, Rodust, Sant, dos Santos, Sârbu, Schaldemose, Schlein, Sehnalová, Serrão Santos, Silva Pereira, Simon Peter, Simon Siôn, Sippel, Smolková, Stihler, Tang, Țapardel, Toia, Ujhelyi, Van Brempt, Vaughan, Viotti, Ward, Weidenholzer, von Weizsäcker, Werner, Westphal, Wölken, Zanonato, Zoffoli, Zorrinho</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40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Grigule-Pēterse, Selimovic</w:t>
      </w:r>
    </w:p>
    <w:p w:rsidR="00B95A02" w:rsidRDefault="00B95A02">
      <w:pPr>
        <w:pStyle w:val="STYTAB"/>
      </w:pPr>
    </w:p>
    <w:p w:rsidR="00B95A02" w:rsidRDefault="00DB4B22">
      <w:pPr>
        <w:pStyle w:val="STYTAB"/>
      </w:pPr>
      <w:r>
        <w:rPr>
          <w:rStyle w:val="POLITICALGROUP"/>
        </w:rPr>
        <w:t>EFDD</w:t>
      </w:r>
      <w:r>
        <w:t>:</w:t>
      </w:r>
      <w:r>
        <w:tab/>
        <w:t>Adinolfi, Agnew, Aiuto, Aker, Arnott, Batten, Beghin, Bullock, Carver, Coburn, Corrao, D'Amato, Etheridge, Evi, Finch, Hookem, Meuthen, Moi, O'Flynn, Parker, Pedicini, Reid, Seymour, Tamburrano, Valli, Zullo</w:t>
      </w:r>
    </w:p>
    <w:p w:rsidR="00B95A02" w:rsidRDefault="00B95A02">
      <w:pPr>
        <w:pStyle w:val="STYTAB"/>
      </w:pPr>
    </w:p>
    <w:p w:rsidR="00B95A02" w:rsidRDefault="00DB4B22">
      <w:pPr>
        <w:pStyle w:val="STYTAB"/>
      </w:pPr>
      <w:r>
        <w:rPr>
          <w:rStyle w:val="POLITICALGROUP"/>
        </w:rPr>
        <w:t>PPE</w:t>
      </w:r>
      <w:r>
        <w:t>:</w:t>
      </w:r>
      <w:r>
        <w:tab/>
        <w:t>Arimont, Štefanec</w:t>
      </w:r>
    </w:p>
    <w:p w:rsidR="00B95A02" w:rsidRDefault="00B95A02">
      <w:pPr>
        <w:pStyle w:val="STYTAB"/>
      </w:pPr>
    </w:p>
    <w:p w:rsidR="00B95A02" w:rsidRDefault="00DB4B22">
      <w:pPr>
        <w:pStyle w:val="STYTAB"/>
      </w:pPr>
      <w:r>
        <w:rPr>
          <w:rStyle w:val="POLITICALGROUP"/>
        </w:rPr>
        <w:t>S&amp;D</w:t>
      </w:r>
      <w:r>
        <w:t>:</w:t>
      </w:r>
      <w:r>
        <w:tab/>
        <w:t>Geringer de Oedenberg, Gierek, Kaili, Kyrkos, Liberadzki, Łybacka, Papadakis Demetris, Szanyi, Zemke</w:t>
      </w:r>
    </w:p>
    <w:p w:rsidR="00B95A02" w:rsidRDefault="00B95A02">
      <w:pPr>
        <w:pStyle w:val="STYTAB"/>
      </w:pPr>
    </w:p>
    <w:p w:rsidR="00B95A02" w:rsidRDefault="00DB4B22">
      <w:pPr>
        <w:pStyle w:val="STYTAB"/>
      </w:pPr>
      <w:r>
        <w:rPr>
          <w:rStyle w:val="POLITICALGROUP"/>
        </w:rPr>
        <w:t>Verts/ALE</w:t>
      </w:r>
      <w:r>
        <w:t>:</w:t>
      </w:r>
      <w:r>
        <w:tab/>
        <w:t>Ropė</w:t>
      </w:r>
    </w:p>
    <w:p w:rsidR="00B95A02" w:rsidRDefault="00B95A0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95A0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Olle Ludvigsson</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William (The Earl of) Dartmouth</w:t>
            </w:r>
          </w:p>
        </w:tc>
      </w:tr>
    </w:tbl>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Default="00DB4B22">
            <w:pPr>
              <w:pStyle w:val="VOTEINFOTITLE"/>
            </w:pPr>
            <w:bookmarkStart w:id="29" w:name="_Toc511642409"/>
            <w:r>
              <w:t xml:space="preserve">B8-0119/2018 </w:t>
            </w:r>
            <w:r w:rsidR="00EA2377">
              <w:t>- Alt.</w:t>
            </w:r>
            <w:r>
              <w:t xml:space="preserve"> 3</w:t>
            </w:r>
            <w:bookmarkEnd w:id="29"/>
          </w:p>
        </w:tc>
        <w:tc>
          <w:tcPr>
            <w:tcW w:w="2432" w:type="dxa"/>
            <w:shd w:val="clear" w:color="auto" w:fill="auto"/>
            <w:tcMar>
              <w:top w:w="0" w:type="dxa"/>
              <w:left w:w="108" w:type="dxa"/>
              <w:bottom w:w="0" w:type="dxa"/>
              <w:right w:w="108" w:type="dxa"/>
            </w:tcMar>
          </w:tcPr>
          <w:p w:rsidR="00B95A02" w:rsidRDefault="00DB4B22">
            <w:pPr>
              <w:pStyle w:val="VOTEINFOTIME"/>
            </w:pPr>
            <w:r>
              <w:t>01/03/2018 12:21:45.000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273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Arthuis, Bearder, Becerra Basterrechea, Bilbao Barandica, in 't Veld, Kallas, Marinho e Pinto, van Miltenburg, Pagazaurtundúa Ruiz, Ries, Riquet, Selimovic, Uspaskich, Vajgl</w:t>
      </w:r>
    </w:p>
    <w:p w:rsidR="00B95A02" w:rsidRDefault="00B95A02">
      <w:pPr>
        <w:pStyle w:val="STYTAB"/>
      </w:pPr>
    </w:p>
    <w:p w:rsidR="00B95A02" w:rsidRDefault="00DB4B22">
      <w:pPr>
        <w:pStyle w:val="STYTAB"/>
      </w:pPr>
      <w:r>
        <w:rPr>
          <w:rStyle w:val="POLITICALGROUP"/>
        </w:rPr>
        <w:t>ECR</w:t>
      </w:r>
      <w:r>
        <w:t>:</w:t>
      </w:r>
      <w:r>
        <w:tab/>
        <w:t>Demesmaeker, Loones, Macovei, Stevens, Van Bossuyt</w:t>
      </w:r>
    </w:p>
    <w:p w:rsidR="00B95A02" w:rsidRDefault="00B95A02">
      <w:pPr>
        <w:pStyle w:val="STYTAB"/>
      </w:pPr>
    </w:p>
    <w:p w:rsidR="00B95A02" w:rsidRDefault="00DB4B22">
      <w:pPr>
        <w:pStyle w:val="STYTAB"/>
      </w:pPr>
      <w:r>
        <w:rPr>
          <w:rStyle w:val="POLITICALGROUP"/>
        </w:rPr>
        <w:t>EFDD</w:t>
      </w:r>
      <w:r>
        <w:t>:</w:t>
      </w:r>
      <w:r>
        <w:tab/>
        <w:t>Bergeron, Carver, (The Earl of) Dartmouth</w:t>
      </w:r>
    </w:p>
    <w:p w:rsidR="00B95A02" w:rsidRDefault="00B95A02">
      <w:pPr>
        <w:pStyle w:val="STYTAB"/>
      </w:pPr>
    </w:p>
    <w:p w:rsidR="00B95A02" w:rsidRDefault="00DB4B22">
      <w:pPr>
        <w:pStyle w:val="STYTAB"/>
      </w:pPr>
      <w:r>
        <w:rPr>
          <w:rStyle w:val="POLITICALGROUP"/>
        </w:rPr>
        <w:t>GUE/NGL</w:t>
      </w:r>
      <w:r>
        <w:t>:</w:t>
      </w:r>
      <w:r>
        <w:tab/>
        <w:t>Anderson Martina, Benito Ziluaga, Björk, Boylan, Carthy, Chountis, Chrysogonos, Couso Permuy, Eck, Ernst, Ferreira, Flanagan, Forenza, González Peñas, Hadjigeorgiou, Hazekamp, de Jong, Kari, Konečná, Kouloglou, Kuneva, Kyllönen, López Bermejo, Lösing, Maltese, Maštálka, Matias, Michels, Mineur, Miranda, Papadimoulis, Pimenta Lopes, Sakorafa, Sánchez Caldentey, Schirdewan, Scholz, Senra Rodríguez, Spinelli, Sylikiotis, Torres Martínez, Urbán Crespo, Vallina, Vergiat, Viegas, Zimmer</w:t>
      </w:r>
    </w:p>
    <w:p w:rsidR="00B95A02" w:rsidRDefault="00B95A02">
      <w:pPr>
        <w:pStyle w:val="STYTAB"/>
      </w:pPr>
    </w:p>
    <w:p w:rsidR="00B95A02" w:rsidRDefault="00DB4B22">
      <w:pPr>
        <w:pStyle w:val="STYTAB"/>
      </w:pPr>
      <w:r>
        <w:rPr>
          <w:rStyle w:val="POLITICALGROUP"/>
        </w:rPr>
        <w:t>NI</w:t>
      </w:r>
      <w:r>
        <w:t>:</w:t>
      </w:r>
      <w:r>
        <w:tab/>
        <w:t>Karlsson, Papadakis Konstantinos, Sonneborn, Zarianopoulos</w:t>
      </w:r>
    </w:p>
    <w:p w:rsidR="00B95A02" w:rsidRDefault="00B95A02">
      <w:pPr>
        <w:pStyle w:val="STYTAB"/>
      </w:pPr>
    </w:p>
    <w:p w:rsidR="00B95A02" w:rsidRDefault="00DB4B22">
      <w:pPr>
        <w:pStyle w:val="STYTAB"/>
      </w:pPr>
      <w:r>
        <w:rPr>
          <w:rStyle w:val="POLITICALGROUP"/>
        </w:rPr>
        <w:t>PPE</w:t>
      </w:r>
      <w:r>
        <w:t>:</w:t>
      </w:r>
      <w:r>
        <w:tab/>
        <w:t>Belet, Cadec, Guoga, Juvin, Kelly, Rolin, Vandenkendelaere, Virkkunen</w:t>
      </w:r>
    </w:p>
    <w:p w:rsidR="00B95A02" w:rsidRDefault="00B95A02">
      <w:pPr>
        <w:pStyle w:val="STYTAB"/>
      </w:pPr>
    </w:p>
    <w:p w:rsidR="00B95A02" w:rsidRDefault="00DB4B22">
      <w:pPr>
        <w:pStyle w:val="STYTAB"/>
      </w:pPr>
      <w:r>
        <w:rPr>
          <w:rStyle w:val="POLITICALGROUP"/>
        </w:rPr>
        <w:t>S&amp;D</w:t>
      </w:r>
      <w:r>
        <w:t>:</w:t>
      </w:r>
      <w:r>
        <w:tab/>
        <w:t>Aguilera García, Anderson Lucy, Androulakis, Arena, Assis, Ayala Sender, Balčytis, Bayet, Benifei, Beňová, Berès, Bettini, Blanco López, Blinkevičiūtė, Boştinaru, Brannen, Briano, Bullmann, Cabezón Ruiz, Caputo, Christensen, Corbett, Costa, Cozzolino, Cristea, Dalli, Dance, Danti, De Castro, Delvaux, De Monte, Denanot, Detjen, Fernández, Fleckenstein, Freund, Frunzulică, García Pérez, Gardiazabal Rubial, Gebhardt, Geier, Gill Neena, Giuffrida, Gomes, Grammatikakis, Grapini, Graswander-Hainz, Griffin, Gualtieri, Guerrero Salom, Guillaume, Guteland, Gutiérrez Prieto, Hedh, Honeyball, Howarth, Ivan, Jaakonsaari, Jáuregui Atondo, Jongerius, Kadenbach, Kaili, Kammerevert, Kaufmann, Keller Jan, Khan, Kirton-Darling, Kofod, Kohn, Köster, Krehl, Kumpula-Natri, Kyenge, Kyrkos, Lange, Leinen, Lietz, López Aguilar, Ludvigsson, McAvan, Mamikins, Maňka, Manscour, Martin David, Martin Edouard, Maurel, Mavrides, Mayer Alex, Melior, Mizzi, Molnár, Moody, Moraes, Neuser, Nica, Niedermüller, Noichl, Padar, Palmer, Panzeri, Papadakis Demetris, Pargneaux, Paşcu, Pavel, Peillon, Piri, Pirinski, Poc, Poche, Popa, Post, Preuß, Regner, Revault d'Allonnes Bonnefoy, Rodrigues Liliana, Rodríguez-Piñero Fernández, Rodust, Rozière, Sant, dos Santos, Sârbu, Schaldemose, Schlein, Sehnalová, Serrão Santos, Silva Pereira, Simon Peter, Simon Siôn, Sippel, Smolková, Stihler, Szanyi, Tang, Tarabella, Thomas, Toia, Ujhelyi, Ulvskog, Valenciano, Van Brempt, Vaughan, Viotti, Ward, Weidenholzer, von Weizsäcker, Werner, Westphal, Wölken, Zanonato, Zoffoli, Zorrinho</w:t>
      </w:r>
    </w:p>
    <w:p w:rsidR="00B95A02" w:rsidRDefault="00B95A02">
      <w:pPr>
        <w:pStyle w:val="STYTAB"/>
      </w:pPr>
    </w:p>
    <w:p w:rsidR="00B95A02" w:rsidRDefault="00DB4B22">
      <w:pPr>
        <w:pStyle w:val="STYTAB"/>
      </w:pPr>
      <w:r>
        <w:rPr>
          <w:rStyle w:val="POLITICALGROUP"/>
        </w:rPr>
        <w:t>Verts/ALE</w:t>
      </w:r>
      <w:r>
        <w:t>:</w:t>
      </w:r>
      <w:r>
        <w:tab/>
        <w:t>Affronte, Albrecht, Andersson, Auken, Bové, Buchner, Bütikofer, Dalunde, Delli, Durand, Eickhout, Engström, Giegold, Harms, Häusling, Hautala, Heubuch, Jadot, Jávor, Joly, Keller Ska, Lambert, Lamberts, Lochbihler, Marcellesi, Reda, Reimon, Reintke, Rivasi, Sargentini, Scott Cato, Škrlec, Smith, Solé, Šoltes, Staes, Tarand, Taylor, Turmes, Urtasun, Valero, Waitz, Ždanoka</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273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Jakovčić, Michel, Nart, Nicolai</w:t>
      </w:r>
    </w:p>
    <w:p w:rsidR="00B95A02" w:rsidRDefault="00B95A02">
      <w:pPr>
        <w:pStyle w:val="STYTAB"/>
      </w:pPr>
    </w:p>
    <w:p w:rsidR="00B95A02" w:rsidRDefault="00DB4B22">
      <w:pPr>
        <w:pStyle w:val="STYTAB"/>
      </w:pPr>
      <w:r>
        <w:rPr>
          <w:rStyle w:val="POLITICALGROUP"/>
        </w:rPr>
        <w:t>ECR</w:t>
      </w:r>
      <w:r>
        <w:t>:</w:t>
      </w:r>
      <w:r>
        <w:tab/>
        <w:t>Barekov, Bashir, Campbell Bannerman, Czarnecki, Czesak, van Dalen, Dalton, Deva, Dohrmann, Dzhambazki, Fotyga, Fox, Gericke, Gosiewska, Halla-aho, Hannan, Hoc, Jurek, Kamall, Karim, Karski, Kłosowski, Kölmel, Krasnodębski, Krupa, Kuźmiuk, Legutko, Lucke, McIntyre, Matthews, Messerschmidt, Ożóg, Piotrowski, Poręba, Procter, Ruohonen-Lerner, Sernagiotto, Škripek, Starbatty, Sulík, Swinburne, Tannock, Theocharous, Tomaševski, Tomašić, Ujazdowski, Vistisen, Wiśniewska, Zīle, Złotowski</w:t>
      </w:r>
    </w:p>
    <w:p w:rsidR="00B95A02" w:rsidRDefault="00B95A02">
      <w:pPr>
        <w:pStyle w:val="STYTAB"/>
      </w:pPr>
    </w:p>
    <w:p w:rsidR="00B95A02" w:rsidRDefault="00DB4B22">
      <w:pPr>
        <w:pStyle w:val="STYTAB"/>
      </w:pPr>
      <w:r>
        <w:rPr>
          <w:rStyle w:val="POLITICALGROUP"/>
        </w:rPr>
        <w:t>EFDD</w:t>
      </w:r>
      <w:r>
        <w:t>:</w:t>
      </w:r>
      <w:r>
        <w:tab/>
        <w:t>Iwaszkiewicz, Seymour</w:t>
      </w:r>
    </w:p>
    <w:p w:rsidR="00B95A02" w:rsidRDefault="00B95A02">
      <w:pPr>
        <w:pStyle w:val="STYTAB"/>
      </w:pPr>
    </w:p>
    <w:p w:rsidR="00B95A02" w:rsidRDefault="00DB4B22">
      <w:pPr>
        <w:pStyle w:val="STYTAB"/>
      </w:pPr>
      <w:r>
        <w:rPr>
          <w:rStyle w:val="POLITICALGROUP"/>
        </w:rPr>
        <w:t>ENF</w:t>
      </w:r>
      <w:r>
        <w:t>:</w:t>
      </w:r>
      <w:r>
        <w:tab/>
        <w:t>Arnautu, Atkinson, Bay, Bilde, Bizzotto, Boutonnet, Colombier, Elissen, Goddyn, de Graaff, Jalkh, Kappel, Lebreton, Lechevalier, Loiseau, Martin Dominique, Marusik, Mayer Georg, Mélin, Monot, Obermayr, Rebega, Schaffhauser, Troszczynski, Vilimsky, Zijlstra, Żółtek</w:t>
      </w:r>
    </w:p>
    <w:p w:rsidR="00B95A02" w:rsidRDefault="00B95A02">
      <w:pPr>
        <w:pStyle w:val="STYTAB"/>
      </w:pPr>
    </w:p>
    <w:p w:rsidR="00B95A02" w:rsidRDefault="00DB4B22">
      <w:pPr>
        <w:pStyle w:val="STYTAB"/>
      </w:pPr>
      <w:r>
        <w:rPr>
          <w:rStyle w:val="POLITICALGROUP"/>
        </w:rPr>
        <w:t>NI</w:t>
      </w:r>
      <w:r>
        <w:t>:</w:t>
      </w:r>
      <w:r>
        <w:tab/>
        <w:t>Balczó, Chauprade, Dodds, Epitideios, Fountoulis, Gollnisch, Korwin-Mikke, Morvai, Synadinos, Voigt</w:t>
      </w:r>
    </w:p>
    <w:p w:rsidR="00B95A02" w:rsidRDefault="00B95A02">
      <w:pPr>
        <w:pStyle w:val="STYTAB"/>
      </w:pPr>
    </w:p>
    <w:p w:rsidR="00B95A02" w:rsidRDefault="00DB4B22">
      <w:pPr>
        <w:pStyle w:val="STYTAB"/>
      </w:pPr>
      <w:r>
        <w:rPr>
          <w:rStyle w:val="POLITICALGROUP"/>
        </w:rPr>
        <w:t>PPE</w:t>
      </w:r>
      <w:r>
        <w:t>:</w:t>
      </w:r>
      <w:r>
        <w:tab/>
        <w:t>Adaktusson, Ademov, Alliot-Marie, Andrikienė, Arimont, Ashworth, Ayuso, Bach, Balz, Bendtsen, Bocskor, Böge, Bogovič, Boni, Brok, Buda, Buzek, van de Camp, Casa, Caspary, del Castillo Vera, Christoforou, Cicu, Cirio, Clune, Coelho, Corazza Bildt, Csáky, Danjean, Dantin, Dati, Delahaye, Deli, Deß, Deutsch, Díaz de Mera García Consuegra, Didier, Dorfmann, Ehler, Engel, Erdős, Estaràs Ferragut, Ferber, Fernandes, Fisas Ayxelà, Fjellner, Florenz, Gahler, Gambús, Gardini, Gieseke, Girling, González Pons, de Grandes Pascual, Gräßle, Grossetête, Hayes, Herranz García, Hetman, Hohlmeier, Hökmark, Hölvényi, Hortefeux, Hübner, Járóka, Jazłowiecka, Jiménez-Becerril Barrio, Kalinowski, Kalniete, Karas, Kariņš, Kefalogiannis, Kelam, Koch, Kósa, Kovatchev, Kozłowska-Rajewicz, Kudrycka, Kuhn, Kukan, Kyrtsos, Lamassoure, de Lange, Langen, Lavrilleux, Lenaers, Lewandowski, Liese, Lope Fontagné, López-Istúriz White, McAllister, McGuinness, Maletić, Malinov, Mandl, Mann, Marinescu, Mato, Maullu, Maydell, Melo, Metsola, Mikolášik, Millán Mon, Moisă, Monteiro de Aguiar, Morano, Morin-Chartier, Mureşan, Mussolini, Nagy, Niebler, Niedermayer, van Nistelrooij, Novakov, Olbrycht, Pabriks, Peterle, Petir, Pieper, Pitera, Plura, Polčák, Pospíšil, Preda, Proust, Quisthoudt-Rowohl, Radtke, Rangel, Reding, Ribeiro, Rosati, Ruas, Rübig, Saïfi, Salini, Sander, Sarvamaa, Saudargas, Schmidt, Schöpflin, Schreijer-Pierik, Schulze, Schwab, Siekierski, Sógor, Šojdrová, Sommer, Štefanec, Štětina, Stolojan, Šuica, Šulin, Szejnfeld, Thun und Hohenstein, Tőkés, Tolić, Tomc, Ţurcanu, Ungureanu, Urutchev, Valcárcel Siso, Vălean, Verheyen, Voss, Vozemberg-Vrionidi, Wałęsa, Weber Manfred, Wenta, Wieland, Winkler Hermann, Winkler Iuliu, Záborská, Zammit Dimech, Zdrojewski, Zeller, Zver, Zwiefka</w:t>
      </w:r>
    </w:p>
    <w:p w:rsidR="00B95A02" w:rsidRDefault="00B95A02">
      <w:pPr>
        <w:pStyle w:val="STYTAB"/>
      </w:pPr>
    </w:p>
    <w:p w:rsidR="00B95A02" w:rsidRDefault="00DB4B22">
      <w:pPr>
        <w:pStyle w:val="STYTAB"/>
      </w:pPr>
      <w:r>
        <w:rPr>
          <w:rStyle w:val="POLITICALGROUP"/>
        </w:rPr>
        <w:t>S&amp;D</w:t>
      </w:r>
      <w:r>
        <w:t>:</w:t>
      </w:r>
      <w:r>
        <w:tab/>
        <w:t>Balas, Kouroumbashev</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81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Auštrevičius, van Baalen, Calvet Chambon, Charanzová, Cornillet, Deprez, Diaconu, Dlabajová, Giménez Barbat, Harkin, Huitema, Hyusmenova, Jäätteenmäki, Ježek, Katainen, Klinz, Kyuchyuk, Lalonde, Løkkegaard, Mazuronis, Meissner, Mihaylova, Mlinar, Müller, Nagtegaal, Petersen, Radoš, Rochefort, Rohde, Telička, Torvalds, Tremosa i Balcells, Vautmans, Väyrynen, Verhofstadt, Weber Renate, Wierinck, Wikström</w:t>
      </w:r>
    </w:p>
    <w:p w:rsidR="00B95A02" w:rsidRDefault="00B95A02">
      <w:pPr>
        <w:pStyle w:val="STYTAB"/>
      </w:pPr>
    </w:p>
    <w:p w:rsidR="00B95A02" w:rsidRDefault="00DB4B22">
      <w:pPr>
        <w:pStyle w:val="STYTAB"/>
      </w:pPr>
      <w:r>
        <w:rPr>
          <w:rStyle w:val="POLITICALGROUP"/>
        </w:rPr>
        <w:t>ECR</w:t>
      </w:r>
      <w:r>
        <w:t>:</w:t>
      </w:r>
      <w:r>
        <w:tab/>
        <w:t>Tošenovský, Zahradil</w:t>
      </w:r>
    </w:p>
    <w:p w:rsidR="00B95A02" w:rsidRDefault="00B95A02">
      <w:pPr>
        <w:pStyle w:val="STYTAB"/>
      </w:pPr>
    </w:p>
    <w:p w:rsidR="00B95A02" w:rsidRDefault="00DB4B22">
      <w:pPr>
        <w:pStyle w:val="STYTAB"/>
      </w:pPr>
      <w:r>
        <w:rPr>
          <w:rStyle w:val="POLITICALGROUP"/>
        </w:rPr>
        <w:t>EFDD</w:t>
      </w:r>
      <w:r>
        <w:t>:</w:t>
      </w:r>
      <w:r>
        <w:tab/>
        <w:t>Adinolfi, Agnew, Aiuto, Aker, Arnott, Batten, Beghin, Bullock, Coburn, Corrao, D'Amato, D'Ornano, Etheridge, Evi, Finch, Hookem, Lundgren, Meuthen, Moi, Montel, O'Flynn, Parker, Pedicini, Philippot, Reid, Tamburrano, Valli, Winberg, Zullo</w:t>
      </w:r>
    </w:p>
    <w:p w:rsidR="00B95A02" w:rsidRDefault="00B95A02">
      <w:pPr>
        <w:pStyle w:val="STYTAB"/>
      </w:pPr>
    </w:p>
    <w:p w:rsidR="00B95A02" w:rsidRDefault="00DB4B22">
      <w:pPr>
        <w:pStyle w:val="STYTAB"/>
      </w:pPr>
      <w:r>
        <w:rPr>
          <w:rStyle w:val="POLITICALGROUP"/>
        </w:rPr>
        <w:t>ENF</w:t>
      </w:r>
      <w:r>
        <w:t>:</w:t>
      </w:r>
      <w:r>
        <w:tab/>
        <w:t>Borghezio</w:t>
      </w:r>
    </w:p>
    <w:p w:rsidR="00B95A02" w:rsidRDefault="00B95A02">
      <w:pPr>
        <w:pStyle w:val="STYTAB"/>
      </w:pPr>
    </w:p>
    <w:p w:rsidR="00B95A02" w:rsidRDefault="00DB4B22">
      <w:pPr>
        <w:pStyle w:val="STYTAB"/>
      </w:pPr>
      <w:r>
        <w:rPr>
          <w:rStyle w:val="POLITICALGROUP"/>
        </w:rPr>
        <w:t>PPE</w:t>
      </w:r>
      <w:r>
        <w:t>:</w:t>
      </w:r>
      <w:r>
        <w:tab/>
        <w:t>Becker, Pietikäinen, Zovko</w:t>
      </w:r>
    </w:p>
    <w:p w:rsidR="00B95A02" w:rsidRDefault="00B95A02">
      <w:pPr>
        <w:pStyle w:val="STYTAB"/>
      </w:pPr>
    </w:p>
    <w:p w:rsidR="00B95A02" w:rsidRDefault="00DB4B22">
      <w:pPr>
        <w:pStyle w:val="STYTAB"/>
      </w:pPr>
      <w:r>
        <w:rPr>
          <w:rStyle w:val="POLITICALGROUP"/>
        </w:rPr>
        <w:t>S&amp;D</w:t>
      </w:r>
      <w:r>
        <w:t>:</w:t>
      </w:r>
      <w:r>
        <w:tab/>
        <w:t>Geringer de Oedenberg, Gierek, Liberadzki, Łybacka, Nekov, Zemke</w:t>
      </w:r>
    </w:p>
    <w:p w:rsidR="00B95A02" w:rsidRDefault="00B95A02">
      <w:pPr>
        <w:pStyle w:val="STYTAB"/>
      </w:pPr>
    </w:p>
    <w:p w:rsidR="00B95A02" w:rsidRDefault="00DB4B22">
      <w:pPr>
        <w:pStyle w:val="STYTAB"/>
      </w:pPr>
      <w:r>
        <w:rPr>
          <w:rStyle w:val="POLITICALGROUP"/>
        </w:rPr>
        <w:t>Verts/ALE</w:t>
      </w:r>
      <w:r>
        <w:t>:</w:t>
      </w:r>
      <w:r>
        <w:tab/>
        <w:t>Ropė</w:t>
      </w:r>
    </w:p>
    <w:p w:rsidR="00B95A02" w:rsidRDefault="00B95A0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95A0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Guillaume Balas</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William (The Earl of) Dartmouth, Lukas Mandl, Louis Michel, Jill Seymour</w:t>
            </w:r>
          </w:p>
        </w:tc>
      </w:tr>
    </w:tbl>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Default="00DB4B22">
            <w:pPr>
              <w:pStyle w:val="VOTEINFOTITLE"/>
            </w:pPr>
            <w:bookmarkStart w:id="30" w:name="_Toc511642410"/>
            <w:r>
              <w:t xml:space="preserve">B8-0119/2018 - </w:t>
            </w:r>
            <w:r w:rsidR="00D3651A">
              <w:t>Resolução</w:t>
            </w:r>
            <w:bookmarkEnd w:id="30"/>
          </w:p>
        </w:tc>
        <w:tc>
          <w:tcPr>
            <w:tcW w:w="2432" w:type="dxa"/>
            <w:shd w:val="clear" w:color="auto" w:fill="auto"/>
            <w:tcMar>
              <w:top w:w="0" w:type="dxa"/>
              <w:left w:w="108" w:type="dxa"/>
              <w:bottom w:w="0" w:type="dxa"/>
              <w:right w:w="108" w:type="dxa"/>
            </w:tcMar>
          </w:tcPr>
          <w:p w:rsidR="00B95A02" w:rsidRDefault="00DB4B22">
            <w:pPr>
              <w:pStyle w:val="VOTEINFOTIME"/>
            </w:pPr>
            <w:r>
              <w:t>01/03/2018 12:22:07.000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422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Arthuis, Auštrevičius, van Baalen, Bearder, Becerra Basterrechea, Bilbao Barandica, Calvet Chambon, Charanzová, Cornillet, Deprez, Dlabajová, Giménez Barbat, Harkin, Huitema, Hyusmenova, in 't Veld, Jäätteenmäki, Ježek, Kallas, Katainen, Klinz, Kyuchyuk, Lalonde, Løkkegaard, Marinho e Pinto, Meissner, Michel, van Miltenburg, Mlinar, Müller, Nagtegaal, Nart, Pagazaurtundúa Ruiz, Petersen, Radoš, Ries, Riquet, Rochefort, Rohde, Selimovic, Telička, Torvalds, Tremosa i Balcells, Uspaskich, Vajgl, Vautmans, Väyrynen, Verhofstadt, Wierinck, Wikström</w:t>
      </w:r>
    </w:p>
    <w:p w:rsidR="00B95A02" w:rsidRDefault="00B95A02">
      <w:pPr>
        <w:pStyle w:val="STYTAB"/>
      </w:pPr>
    </w:p>
    <w:p w:rsidR="00B95A02" w:rsidRDefault="00DB4B22">
      <w:pPr>
        <w:pStyle w:val="STYTAB"/>
      </w:pPr>
      <w:r>
        <w:rPr>
          <w:rStyle w:val="POLITICALGROUP"/>
        </w:rPr>
        <w:t>ECR</w:t>
      </w:r>
      <w:r>
        <w:t>:</w:t>
      </w:r>
      <w:r>
        <w:tab/>
        <w:t>Demesmaeker, Loones, Lucke, Macovei, Stevens, Van Bossuyt</w:t>
      </w:r>
    </w:p>
    <w:p w:rsidR="00B95A02" w:rsidRDefault="00B95A02">
      <w:pPr>
        <w:pStyle w:val="STYTAB"/>
      </w:pPr>
    </w:p>
    <w:p w:rsidR="00B95A02" w:rsidRDefault="00DB4B22">
      <w:pPr>
        <w:pStyle w:val="STYTAB"/>
      </w:pPr>
      <w:r>
        <w:rPr>
          <w:rStyle w:val="POLITICALGROUP"/>
        </w:rPr>
        <w:t>ENF</w:t>
      </w:r>
      <w:r>
        <w:t>:</w:t>
      </w:r>
      <w:r>
        <w:tab/>
        <w:t>Bizzotto, Borghezio</w:t>
      </w:r>
    </w:p>
    <w:p w:rsidR="00B95A02" w:rsidRDefault="00B95A02">
      <w:pPr>
        <w:pStyle w:val="STYTAB"/>
      </w:pPr>
    </w:p>
    <w:p w:rsidR="00B95A02" w:rsidRDefault="00DB4B22">
      <w:pPr>
        <w:pStyle w:val="STYTAB"/>
      </w:pPr>
      <w:r>
        <w:rPr>
          <w:rStyle w:val="POLITICALGROUP"/>
        </w:rPr>
        <w:t>GUE/NGL</w:t>
      </w:r>
      <w:r>
        <w:t>:</w:t>
      </w:r>
      <w:r>
        <w:tab/>
        <w:t>Anderson Martina, Benito Ziluaga, Björk, Boylan, Carthy, Chrysogonos, Eck, Ernst, Flanagan, Forenza, González Peñas, Hadjigeorgiou, Hazekamp, de Jong, Kari, Kouloglou, Kuneva, Kyllönen, Lösing, Maltese, Matias, Michels, Mineur, Miranda, Papadimoulis, Sakorafa, Sánchez Caldentey, Schirdewan, Scholz, Spinelli, Torres Martínez, Urbán Crespo, Vergiat, Zimmer</w:t>
      </w:r>
    </w:p>
    <w:p w:rsidR="00B95A02" w:rsidRDefault="00B95A02">
      <w:pPr>
        <w:pStyle w:val="STYTAB"/>
      </w:pPr>
    </w:p>
    <w:p w:rsidR="00B95A02" w:rsidRDefault="00DB4B22">
      <w:pPr>
        <w:pStyle w:val="STYTAB"/>
      </w:pPr>
      <w:r>
        <w:rPr>
          <w:rStyle w:val="POLITICALGROUP"/>
        </w:rPr>
        <w:t>NI</w:t>
      </w:r>
      <w:r>
        <w:t>:</w:t>
      </w:r>
      <w:r>
        <w:tab/>
        <w:t>Karlsson, Sonneborn</w:t>
      </w:r>
    </w:p>
    <w:p w:rsidR="00B95A02" w:rsidRDefault="00B95A02">
      <w:pPr>
        <w:pStyle w:val="STYTAB"/>
      </w:pPr>
    </w:p>
    <w:p w:rsidR="00B95A02" w:rsidRDefault="00DB4B22">
      <w:pPr>
        <w:pStyle w:val="STYTAB"/>
      </w:pPr>
      <w:r>
        <w:rPr>
          <w:rStyle w:val="POLITICALGROUP"/>
        </w:rPr>
        <w:t>PPE</w:t>
      </w:r>
      <w:r>
        <w:t>:</w:t>
      </w:r>
      <w:r>
        <w:tab/>
        <w:t>Adaktusson, Alliot-Marie, Andrikienė, Arimont, Ashworth, Ayuso, Bach, Balz, Becker, Belet, Bendtsen, Böge, Boni, Brok, Buda, Cadec, van de Camp, Casa, Caspary, del Castillo Vera, Christoforou, Cicu, Cirio, Clune, Coelho, Corazza Bildt, Danjean, Dantin, Dati, Delahaye, Deß, Díaz de Mera García Consuegra, Didier, Dorfmann, Ehler, Engel, Estaràs Ferragut, Ferber, Fernandes, Fisas Ayxelà, Fjellner, Florenz, Gahler, Gambús, Gardini, Gieseke, Girling, González Pons, de Grandes Pascual, Gräßle, Grossetête, Guoga, Hayes, Herranz García, Hohlmeier, Hökmark, Jazłowiecka, Jiménez-Becerril Barrio, Juvin, Kalniete, Karas, Kariņš, Kefalogiannis, Kelam, Kelly, Koch, Kudrycka, Kuhn, Kukan, Kyrtsos, Lamassoure, de Lange, Langen, Lavrilleux, Lenaers, Lope Fontagné, López-Istúriz White, McAllister, McGuinness, Maletić, Malinov, Mandl, Mann, Marinescu, Mato, Maydell, Melo, Metsola, Millán Mon, Moisă, Monteiro de Aguiar, Morin-Chartier, Mureşan, Niebler, Niedermayer, van Nistelrooij, Peterle, Pieper, Pietikäinen, Pitera, Polčák, Preda, Proust, Quisthoudt-Rowohl, Radtke, Rangel, Reding, Ribeiro, Rolin, Ruas, Rübig, Saïfi, Salafranca Sánchez-Neyra, Salini, Sander, Sarvamaa, Schmidt, Schreijer-Pierik, Schulze, Schwab, Šojdrová, Sommer, Štětina, Stolojan, Šuica, Thun und Hohenstein, Valcárcel Siso, Vălean, Vandenkendelaere, Verheyen, Virkkunen, Voss, Vozemberg-Vrionidi, Weber Manfred, Wieland, Zammit Dimech, Zeller, Zovko</w:t>
      </w:r>
    </w:p>
    <w:p w:rsidR="00B95A02" w:rsidRDefault="00B95A02">
      <w:pPr>
        <w:pStyle w:val="STYTAB"/>
      </w:pPr>
    </w:p>
    <w:p w:rsidR="00B95A02" w:rsidRDefault="00DB4B22">
      <w:pPr>
        <w:pStyle w:val="STYTAB"/>
      </w:pPr>
      <w:r>
        <w:rPr>
          <w:rStyle w:val="POLITICALGROUP"/>
        </w:rPr>
        <w:t>S&amp;D</w:t>
      </w:r>
      <w:r>
        <w:t>:</w:t>
      </w:r>
      <w:r>
        <w:tab/>
        <w:t>Aguilera García, Anderson Lucy, Androulakis, Arena, Assis, Ayala Sender, Balčytis, Bayet, Benifei, Beňová, Berès, Bettini, Blanco López, Blinkevičiūtė, Bonafè, Brannen, Briano, Bullmann, Cabezón Ruiz, Caputo, Christensen, Corbett, Costa, Cozzolino, Dalli, Dance, Danti, De Castro, Delvaux, De Monte, Denanot, Detjen, Fernández, Fleckenstein, Freund, García Pérez, Gardiazabal Rubial, Gebhardt, Geier, Gill Neena, Giuffrida, Gomes, Grammatikakis, Graswander-Hainz, Griffin, Gualtieri, Guerrero Salom, Guillaume, Guteland, Gutiérrez Prieto, Hedh, Honeyball, Howarth, Ivan, Jaakonsaari, Jáuregui Atondo, Jongerius, Kadenbach, Kaili, Kammerevert, Kaufmann, Keller Jan, Khan, Kirton-Darling, Kofod, Kohn, Köster, Krehl, Kumpula-Natri, Kyenge, Kyrkos, Lange, Leinen, Lietz, López Aguilar, Ludvigsson, McAvan, Mamikins, Maňka, Manscour, Martin David, Martin Edouard, Maurel, Mavrides, Mayer Alex, Melior, Mizzi, Molnár, Moody, Moraes, Morgano, Nekov, Neuser, Niedermüller, Noichl, Padar, Palmer, Panzeri, Pargneaux, Peillon, Piri, Pirinski, Poc, Poche, Post, Preuß, Regner, Revault d'Allonnes Bonnefoy, Rodrigues Liliana, Rodríguez-Piñero Fernández, Rodust, Rozière, Sant, dos Santos, Sârbu, Schaldemose, Schlein, Sehnalová, Serrão Santos, Silva Pereira, Simon Peter, Simon Siôn, Sippel, Smolková, Stihler, Szanyi, Tang, Tarabella, Thomas, Toia, Ujhelyi, Ulvskog, Valenciano, Van Brempt, Vaughan, Viotti, Ward, Weidenholzer, von Weizsäcker, Werner, Westphal, Wölken, Zanonato, Zoffoli, Zorrinho</w:t>
      </w:r>
    </w:p>
    <w:p w:rsidR="00B95A02" w:rsidRDefault="00B95A02">
      <w:pPr>
        <w:pStyle w:val="STYTAB"/>
      </w:pPr>
    </w:p>
    <w:p w:rsidR="00B95A02" w:rsidRDefault="00DB4B22">
      <w:pPr>
        <w:pStyle w:val="STYTAB"/>
      </w:pPr>
      <w:r>
        <w:rPr>
          <w:rStyle w:val="POLITICALGROUP"/>
        </w:rPr>
        <w:t>Verts/ALE</w:t>
      </w:r>
      <w:r>
        <w:t>:</w:t>
      </w:r>
      <w:r>
        <w:tab/>
        <w:t>Affronte, Albrecht, Andersson, Auken, Bové, Buchner, Bütikofer, Dalunde, Delli, Durand, Eickhout, Engström, Giegold, Häusling, Hautala, Heubuch, Hudghton, Jadot, Jávor, Joly, Keller Ska, Lambert, Lamberts, Lochbihler, Marcellesi, Reda, Reimon, Reintke, Rivasi, Sargentini, Scott Cato, Škrlec, Smith, Solé, Šoltes, Staes, Tarand, Taylor, Trüpel, Turmes, Urtasun, Valero, Waitz, Ždanoka</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147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Diaconu, Grigule-Pēterse, Mazuronis, Nicolai</w:t>
      </w:r>
    </w:p>
    <w:p w:rsidR="00B95A02" w:rsidRDefault="00B95A02">
      <w:pPr>
        <w:pStyle w:val="STYTAB"/>
      </w:pPr>
    </w:p>
    <w:p w:rsidR="00B95A02" w:rsidRDefault="00DB4B22">
      <w:pPr>
        <w:pStyle w:val="STYTAB"/>
      </w:pPr>
      <w:r>
        <w:rPr>
          <w:rStyle w:val="POLITICALGROUP"/>
        </w:rPr>
        <w:t>ECR</w:t>
      </w:r>
      <w:r>
        <w:t>:</w:t>
      </w:r>
      <w:r>
        <w:tab/>
        <w:t>Barekov, Bashir, Campbell Bannerman, Czarnecki, Czesak, van Dalen, Dalton, Dohrmann, Dzhambazki, Fotyga, Fox, Gosiewska, Halla-aho, Hannan, Hoc, Jurek, Kamall, Karim, Karski, Kłosowski, Kölmel, Krasnodębski, Krupa, Kuźmiuk, Legutko, McIntyre, Marias, Matthews, Messerschmidt, Ożóg, Piotrowski, Poręba, Procter, Ruohonen-Lerner, Sernagiotto, Škripek, Starbatty, Sulík, Swinburne, Theocharous, Tomaševski, Tomašić, Tošenovský, Ujazdowski, Vistisen, Wiśniewska, Zahradil, Zīle, Złotowski</w:t>
      </w:r>
    </w:p>
    <w:p w:rsidR="00B95A02" w:rsidRDefault="00B95A02">
      <w:pPr>
        <w:pStyle w:val="STYTAB"/>
      </w:pPr>
    </w:p>
    <w:p w:rsidR="00B95A02" w:rsidRDefault="00DB4B22">
      <w:pPr>
        <w:pStyle w:val="STYTAB"/>
      </w:pPr>
      <w:r>
        <w:rPr>
          <w:rStyle w:val="POLITICALGROUP"/>
        </w:rPr>
        <w:t>EFDD</w:t>
      </w:r>
      <w:r>
        <w:t>:</w:t>
      </w:r>
      <w:r>
        <w:tab/>
        <w:t>Agnew, Aker, Arnott, Batten, Bergeron, Bullock, Carver, Coburn, (The Earl of) Dartmouth, D'Ornano, Etheridge, Finch, Hookem, Iwaszkiewicz, Lundgren, Meuthen, Montel, O'Flynn, Parker, Philippot, Reid, Seymour, Winberg</w:t>
      </w:r>
    </w:p>
    <w:p w:rsidR="00B95A02" w:rsidRDefault="00B95A02">
      <w:pPr>
        <w:pStyle w:val="STYTAB"/>
      </w:pPr>
    </w:p>
    <w:p w:rsidR="00B95A02" w:rsidRDefault="00DB4B22">
      <w:pPr>
        <w:pStyle w:val="STYTAB"/>
      </w:pPr>
      <w:r>
        <w:rPr>
          <w:rStyle w:val="POLITICALGROUP"/>
        </w:rPr>
        <w:t>ENF</w:t>
      </w:r>
      <w:r>
        <w:t>:</w:t>
      </w:r>
      <w:r>
        <w:tab/>
        <w:t>Arnautu, Atkinson, Bay, Bilde, Boutonnet, Colombier, Elissen, Goddyn, de Graaff, Jalkh, Kappel, Lebreton, Lechevalier, Loiseau, Martin Dominique, Marusik, Mayer Georg, Mélin, Monot, Obermayr, Rebega, Schaffhauser, Troszczynski, Vilimsky, Zijlstra, Żółtek</w:t>
      </w:r>
    </w:p>
    <w:p w:rsidR="00B95A02" w:rsidRDefault="00B95A02">
      <w:pPr>
        <w:pStyle w:val="STYTAB"/>
      </w:pPr>
    </w:p>
    <w:p w:rsidR="00B95A02" w:rsidRDefault="00DB4B22">
      <w:pPr>
        <w:pStyle w:val="STYTAB"/>
      </w:pPr>
      <w:r>
        <w:rPr>
          <w:rStyle w:val="POLITICALGROUP"/>
        </w:rPr>
        <w:t>GUE/NGL</w:t>
      </w:r>
      <w:r>
        <w:t>:</w:t>
      </w:r>
      <w:r>
        <w:tab/>
        <w:t>Konečná, Maštálka</w:t>
      </w:r>
    </w:p>
    <w:p w:rsidR="00B95A02" w:rsidRDefault="00B95A02">
      <w:pPr>
        <w:pStyle w:val="STYTAB"/>
      </w:pPr>
    </w:p>
    <w:p w:rsidR="00B95A02" w:rsidRDefault="00DB4B22">
      <w:pPr>
        <w:pStyle w:val="STYTAB"/>
      </w:pPr>
      <w:r>
        <w:rPr>
          <w:rStyle w:val="POLITICALGROUP"/>
        </w:rPr>
        <w:t>NI</w:t>
      </w:r>
      <w:r>
        <w:t>:</w:t>
      </w:r>
      <w:r>
        <w:tab/>
        <w:t>Chauprade, Dodds, Epitideios, Fountoulis, Gollnisch, Korwin-Mikke, Morvai, Saryusz-Wolski, Synadinos, Voigt</w:t>
      </w:r>
    </w:p>
    <w:p w:rsidR="00B95A02" w:rsidRDefault="00B95A02">
      <w:pPr>
        <w:pStyle w:val="STYTAB"/>
      </w:pPr>
    </w:p>
    <w:p w:rsidR="00B95A02" w:rsidRDefault="00DB4B22">
      <w:pPr>
        <w:pStyle w:val="STYTAB"/>
      </w:pPr>
      <w:r>
        <w:rPr>
          <w:rStyle w:val="POLITICALGROUP"/>
        </w:rPr>
        <w:t>PPE</w:t>
      </w:r>
      <w:r>
        <w:t>:</w:t>
      </w:r>
      <w:r>
        <w:tab/>
        <w:t>Bocskor, Deli, Deutsch, Erdős, Hölvényi, Hortefeux, Járóka, Kósa, Liese, Maullu, Mussolini, Petir, Schöpflin, Šulin, Tőkés, Tolić, Tomc, Ţurcanu, Ungureanu, Winkler Hermann, Winkler Iuliu, Záborská, Zver</w:t>
      </w:r>
    </w:p>
    <w:p w:rsidR="00B95A02" w:rsidRDefault="00B95A02">
      <w:pPr>
        <w:pStyle w:val="STYTAB"/>
      </w:pPr>
    </w:p>
    <w:p w:rsidR="00B95A02" w:rsidRDefault="00DB4B22">
      <w:pPr>
        <w:pStyle w:val="STYTAB"/>
      </w:pPr>
      <w:r>
        <w:rPr>
          <w:rStyle w:val="POLITICALGROUP"/>
        </w:rPr>
        <w:t>S&amp;D</w:t>
      </w:r>
      <w:r>
        <w:t>:</w:t>
      </w:r>
      <w:r>
        <w:tab/>
        <w:t>Boştinaru, Frunzulică, Grapini, Kouroumbashev, Nica, Paşcu, Pavel, Popa, Tănăsescu, Țapardel</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48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Mihaylova</w:t>
      </w:r>
    </w:p>
    <w:p w:rsidR="00B95A02" w:rsidRDefault="00B95A02">
      <w:pPr>
        <w:pStyle w:val="STYTAB"/>
      </w:pPr>
    </w:p>
    <w:p w:rsidR="00B95A02" w:rsidRDefault="00DB4B22">
      <w:pPr>
        <w:pStyle w:val="STYTAB"/>
      </w:pPr>
      <w:r>
        <w:rPr>
          <w:rStyle w:val="POLITICALGROUP"/>
        </w:rPr>
        <w:t>ECR</w:t>
      </w:r>
      <w:r>
        <w:t>:</w:t>
      </w:r>
      <w:r>
        <w:tab/>
        <w:t>Gericke</w:t>
      </w:r>
    </w:p>
    <w:p w:rsidR="00B95A02" w:rsidRDefault="00B95A02">
      <w:pPr>
        <w:pStyle w:val="STYTAB"/>
      </w:pPr>
    </w:p>
    <w:p w:rsidR="00B95A02" w:rsidRPr="00DB4B22" w:rsidRDefault="00DB4B22">
      <w:pPr>
        <w:pStyle w:val="STYTAB"/>
        <w:rPr>
          <w:lang w:val="it-IT"/>
        </w:rPr>
      </w:pPr>
      <w:r w:rsidRPr="00DB4B22">
        <w:rPr>
          <w:rStyle w:val="POLITICALGROUP"/>
          <w:lang w:val="it-IT"/>
        </w:rPr>
        <w:t>EFDD</w:t>
      </w:r>
      <w:r w:rsidRPr="00DB4B22">
        <w:rPr>
          <w:lang w:val="it-IT"/>
        </w:rPr>
        <w:t>:</w:t>
      </w:r>
      <w:r w:rsidRPr="00DB4B22">
        <w:rPr>
          <w:lang w:val="it-IT"/>
        </w:rPr>
        <w:tab/>
        <w:t>Adinolfi, Aiuto, Beghin, Corrao, D'Amato, Evi, Moi, Pedicini, Tamburrano, Valli, Zullo</w:t>
      </w:r>
    </w:p>
    <w:p w:rsidR="00B95A02" w:rsidRPr="00DB4B22" w:rsidRDefault="00B95A02">
      <w:pPr>
        <w:pStyle w:val="STYTAB"/>
        <w:rPr>
          <w:lang w:val="it-IT"/>
        </w:rPr>
      </w:pPr>
    </w:p>
    <w:p w:rsidR="00B95A02" w:rsidRPr="00DB4B22" w:rsidRDefault="00DB4B22">
      <w:pPr>
        <w:pStyle w:val="STYTAB"/>
        <w:rPr>
          <w:lang w:val="it-IT"/>
        </w:rPr>
      </w:pPr>
      <w:r w:rsidRPr="00DB4B22">
        <w:rPr>
          <w:rStyle w:val="POLITICALGROUP"/>
          <w:lang w:val="it-IT"/>
        </w:rPr>
        <w:t>GUE/NGL</w:t>
      </w:r>
      <w:r w:rsidRPr="00DB4B22">
        <w:rPr>
          <w:lang w:val="it-IT"/>
        </w:rPr>
        <w:t>:</w:t>
      </w:r>
      <w:r w:rsidRPr="00DB4B22">
        <w:rPr>
          <w:lang w:val="it-IT"/>
        </w:rPr>
        <w:tab/>
        <w:t>Chountis, Couso Permuy, Ferreira, López Bermejo, Pimenta Lopes, Senra Rodríguez, Sylikiotis, Vallina, Viegas</w:t>
      </w:r>
    </w:p>
    <w:p w:rsidR="00B95A02" w:rsidRPr="00DB4B22" w:rsidRDefault="00B95A02">
      <w:pPr>
        <w:pStyle w:val="STYTAB"/>
        <w:rPr>
          <w:lang w:val="it-IT"/>
        </w:rPr>
      </w:pPr>
    </w:p>
    <w:p w:rsidR="00B95A02" w:rsidRPr="00DB4B22" w:rsidRDefault="00DB4B22">
      <w:pPr>
        <w:pStyle w:val="STYTAB"/>
        <w:rPr>
          <w:lang w:val="it-IT"/>
        </w:rPr>
      </w:pPr>
      <w:r w:rsidRPr="00DB4B22">
        <w:rPr>
          <w:rStyle w:val="POLITICALGROUP"/>
          <w:lang w:val="it-IT"/>
        </w:rPr>
        <w:t>NI</w:t>
      </w:r>
      <w:r w:rsidRPr="00DB4B22">
        <w:rPr>
          <w:lang w:val="it-IT"/>
        </w:rPr>
        <w:t>:</w:t>
      </w:r>
      <w:r w:rsidRPr="00DB4B22">
        <w:rPr>
          <w:lang w:val="it-IT"/>
        </w:rPr>
        <w:tab/>
        <w:t>Balczó, Papadakis Konstantinos, Zarianopoulos</w:t>
      </w:r>
    </w:p>
    <w:p w:rsidR="00B95A02" w:rsidRPr="00DB4B22" w:rsidRDefault="00B95A02">
      <w:pPr>
        <w:pStyle w:val="STYTAB"/>
        <w:rPr>
          <w:lang w:val="it-IT"/>
        </w:rPr>
      </w:pPr>
    </w:p>
    <w:p w:rsidR="00B95A02" w:rsidRPr="00DB4B22" w:rsidRDefault="00DB4B22">
      <w:pPr>
        <w:pStyle w:val="STYTAB"/>
        <w:rPr>
          <w:lang w:val="it-IT"/>
        </w:rPr>
      </w:pPr>
      <w:r w:rsidRPr="00DB4B22">
        <w:rPr>
          <w:rStyle w:val="POLITICALGROUP"/>
          <w:lang w:val="it-IT"/>
        </w:rPr>
        <w:t>PPE</w:t>
      </w:r>
      <w:r w:rsidRPr="00DB4B22">
        <w:rPr>
          <w:lang w:val="it-IT"/>
        </w:rPr>
        <w:t>:</w:t>
      </w:r>
      <w:r w:rsidRPr="00DB4B22">
        <w:rPr>
          <w:lang w:val="it-IT"/>
        </w:rPr>
        <w:tab/>
        <w:t>Ademov, Bogovič, Csáky, Kovatchev, Mikolášik, Morano, Nagy, Novakov, Pabriks, Pospíšil, Saudargas, Sógor, Štefanec, Urutchev</w:t>
      </w:r>
    </w:p>
    <w:p w:rsidR="00B95A02" w:rsidRPr="00DB4B22" w:rsidRDefault="00B95A02">
      <w:pPr>
        <w:pStyle w:val="STYTAB"/>
        <w:rPr>
          <w:lang w:val="it-IT"/>
        </w:rPr>
      </w:pPr>
    </w:p>
    <w:p w:rsidR="00B95A02" w:rsidRDefault="00DB4B22">
      <w:pPr>
        <w:pStyle w:val="STYTAB"/>
      </w:pPr>
      <w:r>
        <w:rPr>
          <w:rStyle w:val="POLITICALGROUP"/>
        </w:rPr>
        <w:t>S&amp;D</w:t>
      </w:r>
      <w:r>
        <w:t>:</w:t>
      </w:r>
      <w:r>
        <w:tab/>
        <w:t>Cristea, Geringer de Oedenberg, Gierek, Liberadzki, Łybacka, Papadakis Demetris, Zemke</w:t>
      </w:r>
    </w:p>
    <w:p w:rsidR="00B95A02" w:rsidRDefault="00B95A02">
      <w:pPr>
        <w:pStyle w:val="STYTAB"/>
      </w:pPr>
    </w:p>
    <w:p w:rsidR="00B95A02" w:rsidRDefault="00DB4B22">
      <w:pPr>
        <w:pStyle w:val="STYTAB"/>
      </w:pPr>
      <w:r>
        <w:rPr>
          <w:rStyle w:val="POLITICALGROUP"/>
        </w:rPr>
        <w:t>Verts/ALE</w:t>
      </w:r>
      <w:r>
        <w:t>:</w:t>
      </w:r>
      <w:r>
        <w:tab/>
        <w:t>Harms, Ropė</w:t>
      </w:r>
    </w:p>
    <w:p w:rsidR="00B95A02" w:rsidRDefault="00B95A0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95A0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Brice Hortefeux, Peter Liese</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Mara Bizzotto, Mario Borghezio</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Alojz Peterle</w:t>
            </w:r>
          </w:p>
        </w:tc>
      </w:tr>
    </w:tbl>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Default="00DB4B22">
            <w:pPr>
              <w:pStyle w:val="VOTEINFOTITLE"/>
            </w:pPr>
            <w:bookmarkStart w:id="31" w:name="_Toc511642411"/>
            <w:r>
              <w:t xml:space="preserve">A8-0025/2018 </w:t>
            </w:r>
            <w:r w:rsidR="00D3651A">
              <w:t>- Frank</w:t>
            </w:r>
            <w:r>
              <w:t xml:space="preserve"> Engel </w:t>
            </w:r>
            <w:r w:rsidR="00EA2377">
              <w:t>- Alt.</w:t>
            </w:r>
            <w:r>
              <w:t xml:space="preserve"> 31</w:t>
            </w:r>
            <w:bookmarkEnd w:id="31"/>
          </w:p>
        </w:tc>
        <w:tc>
          <w:tcPr>
            <w:tcW w:w="2432" w:type="dxa"/>
            <w:shd w:val="clear" w:color="auto" w:fill="auto"/>
            <w:tcMar>
              <w:top w:w="0" w:type="dxa"/>
              <w:left w:w="108" w:type="dxa"/>
              <w:bottom w:w="0" w:type="dxa"/>
              <w:right w:w="108" w:type="dxa"/>
            </w:tcMar>
          </w:tcPr>
          <w:p w:rsidR="00B95A02" w:rsidRDefault="00DB4B22">
            <w:pPr>
              <w:pStyle w:val="VOTEINFOTIME"/>
            </w:pPr>
            <w:r>
              <w:t>01/03/2018 12:22:31.000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115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ECR</w:t>
      </w:r>
      <w:r>
        <w:t>:</w:t>
      </w:r>
      <w:r>
        <w:tab/>
        <w:t>Barekov, Bashir, Campbell Bannerman, Czarnecki, Czesak, van Dalen, Dalton, Deva, Dohrmann, Dzhambazki, Fotyga, Fox, Gericke, Gosiewska, Halla-aho, Hannan, Hoc, Jurek, Kamall, Karim, Karski, Kłosowski, Kölmel, Krasnodębski, Krupa, Legutko, Lucke, McIntyre, Matthews, Messerschmidt, Ożóg, Piotrowski, Procter, Ruohonen-Lerner, Sernagiotto, Škripek, Starbatty, Sulík, Swinburne, Tannock, Theocharous, Tomaševski, Tomašić, Tošenovský, Ujazdowski, Vistisen, Wiśniewska, Zahradil, Zīle, Złotowski</w:t>
      </w:r>
    </w:p>
    <w:p w:rsidR="00B95A02" w:rsidRDefault="00B95A02">
      <w:pPr>
        <w:pStyle w:val="STYTAB"/>
      </w:pPr>
    </w:p>
    <w:p w:rsidR="00B95A02" w:rsidRDefault="00DB4B22">
      <w:pPr>
        <w:pStyle w:val="STYTAB"/>
      </w:pPr>
      <w:r>
        <w:rPr>
          <w:rStyle w:val="POLITICALGROUP"/>
        </w:rPr>
        <w:t>EFDD</w:t>
      </w:r>
      <w:r>
        <w:t>:</w:t>
      </w:r>
      <w:r>
        <w:tab/>
        <w:t>Agnew, Aker, Arnott, Batten, Bergeron, Bullock, Carver, Coburn, (The Earl of) Dartmouth, D'Ornano, Etheridge, Finch, Hookem, Iwaszkiewicz, Lundgren, Meuthen, Montel, O'Flynn, Parker, Philippot, Reid, Seymour, Winberg</w:t>
      </w:r>
    </w:p>
    <w:p w:rsidR="00B95A02" w:rsidRDefault="00B95A02">
      <w:pPr>
        <w:pStyle w:val="STYTAB"/>
      </w:pPr>
    </w:p>
    <w:p w:rsidR="00B95A02" w:rsidRDefault="00DB4B22">
      <w:pPr>
        <w:pStyle w:val="STYTAB"/>
      </w:pPr>
      <w:r>
        <w:rPr>
          <w:rStyle w:val="POLITICALGROUP"/>
        </w:rPr>
        <w:t>ENF</w:t>
      </w:r>
      <w:r>
        <w:t>:</w:t>
      </w:r>
      <w:r>
        <w:tab/>
        <w:t>Arnautu, Atkinson, Bay, Bilde, Bizzotto, Borghezio, Boutonnet, Colombier, Elissen, Goddyn, de Graaff, Jalkh, Kappel, Lebreton, Lechevalier, Loiseau, Martin Dominique, Marusik, Mayer Georg, Mélin, Monot, Obermayr, Rebega, Schaffhauser, Troszczynski, Vilimsky, Zijlstra, Żółtek</w:t>
      </w:r>
    </w:p>
    <w:p w:rsidR="00B95A02" w:rsidRDefault="00B95A02">
      <w:pPr>
        <w:pStyle w:val="STYTAB"/>
      </w:pPr>
    </w:p>
    <w:p w:rsidR="00B95A02" w:rsidRDefault="00DB4B22">
      <w:pPr>
        <w:pStyle w:val="STYTAB"/>
      </w:pPr>
      <w:r>
        <w:rPr>
          <w:rStyle w:val="POLITICALGROUP"/>
        </w:rPr>
        <w:t>GUE/NGL</w:t>
      </w:r>
      <w:r>
        <w:t>:</w:t>
      </w:r>
      <w:r>
        <w:tab/>
        <w:t>Flanagan</w:t>
      </w:r>
    </w:p>
    <w:p w:rsidR="00B95A02" w:rsidRDefault="00B95A02">
      <w:pPr>
        <w:pStyle w:val="STYTAB"/>
      </w:pPr>
    </w:p>
    <w:p w:rsidR="00B95A02" w:rsidRDefault="00DB4B22">
      <w:pPr>
        <w:pStyle w:val="STYTAB"/>
      </w:pPr>
      <w:r>
        <w:rPr>
          <w:rStyle w:val="POLITICALGROUP"/>
        </w:rPr>
        <w:t>NI</w:t>
      </w:r>
      <w:r>
        <w:t>:</w:t>
      </w:r>
      <w:r>
        <w:tab/>
        <w:t>Balczó, Chauprade, Dodds, Gollnisch, Korwin-Mikke, Morvai, Saryusz-Wolski, Voigt</w:t>
      </w:r>
    </w:p>
    <w:p w:rsidR="00B95A02" w:rsidRDefault="00B95A02">
      <w:pPr>
        <w:pStyle w:val="STYTAB"/>
      </w:pPr>
    </w:p>
    <w:p w:rsidR="00B95A02" w:rsidRDefault="00DB4B22">
      <w:pPr>
        <w:pStyle w:val="STYTAB"/>
      </w:pPr>
      <w:r>
        <w:rPr>
          <w:rStyle w:val="POLITICALGROUP"/>
        </w:rPr>
        <w:t>PPE</w:t>
      </w:r>
      <w:r>
        <w:t>:</w:t>
      </w:r>
      <w:r>
        <w:tab/>
        <w:t>Guoga, Salafranca Sánchez-Neyra</w:t>
      </w:r>
    </w:p>
    <w:p w:rsidR="00B95A02" w:rsidRDefault="00B95A02">
      <w:pPr>
        <w:pStyle w:val="STYTAB"/>
      </w:pPr>
    </w:p>
    <w:p w:rsidR="00B95A02" w:rsidRDefault="00DB4B22">
      <w:pPr>
        <w:pStyle w:val="STYTAB"/>
      </w:pPr>
      <w:r>
        <w:rPr>
          <w:rStyle w:val="POLITICALGROUP"/>
        </w:rPr>
        <w:t>S&amp;D</w:t>
      </w:r>
      <w:r>
        <w:t>:</w:t>
      </w:r>
      <w:r>
        <w:tab/>
        <w:t>Balas, Wölken</w:t>
      </w:r>
    </w:p>
    <w:p w:rsidR="00B95A02" w:rsidRDefault="00B95A02">
      <w:pPr>
        <w:pStyle w:val="STYTAB"/>
      </w:pPr>
    </w:p>
    <w:p w:rsidR="00B95A02" w:rsidRDefault="00DB4B22">
      <w:pPr>
        <w:pStyle w:val="STYTAB"/>
      </w:pPr>
      <w:r>
        <w:rPr>
          <w:rStyle w:val="POLITICALGROUP"/>
        </w:rPr>
        <w:t>Verts/ALE</w:t>
      </w:r>
      <w:r>
        <w:t>:</w:t>
      </w:r>
      <w:r>
        <w:tab/>
        <w:t>Ropė</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493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Arthuis, Auštrevičius, van Baalen, Bearder, Becerra Basterrechea, Calvet Chambon, Charanzová, Cornillet, Deprez, Diaconu, Dlabajová, Giménez Barbat, Grigule-Pēterse, Harkin, Huitema, Hyusmenova, in 't Veld, Jäätteenmäki, Jakovčić, Ježek, Kallas, Katainen, Klinz, Kyuchyuk, Lalonde, Løkkegaard, Marinho e Pinto, Mazuronis, Meissner, Michel, Mihaylova, van Miltenburg, Mlinar, Müller, Nagtegaal, Nart, Nicolai, Pagazaurtundúa Ruiz, Petersen, Radoš, Ries, Riquet, Rochefort, Rohde, Selimovic, Telička, Torvalds, Tremosa i Balcells, Uspaskich, Vajgl, Vautmans, Väyrynen, Verhofstadt, Weber Renate, Wierinck, Wikström</w:t>
      </w:r>
    </w:p>
    <w:p w:rsidR="00B95A02" w:rsidRDefault="00B95A02">
      <w:pPr>
        <w:pStyle w:val="STYTAB"/>
      </w:pPr>
    </w:p>
    <w:p w:rsidR="00B95A02" w:rsidRPr="00DB4B22" w:rsidRDefault="00DB4B22">
      <w:pPr>
        <w:pStyle w:val="STYTAB"/>
        <w:rPr>
          <w:lang w:val="pt-PT"/>
        </w:rPr>
      </w:pPr>
      <w:r w:rsidRPr="00DB4B22">
        <w:rPr>
          <w:rStyle w:val="POLITICALGROUP"/>
          <w:lang w:val="pt-PT"/>
        </w:rPr>
        <w:t>ECR</w:t>
      </w:r>
      <w:r w:rsidRPr="00DB4B22">
        <w:rPr>
          <w:lang w:val="pt-PT"/>
        </w:rPr>
        <w:t>:</w:t>
      </w:r>
      <w:r w:rsidRPr="00DB4B22">
        <w:rPr>
          <w:lang w:val="pt-PT"/>
        </w:rPr>
        <w:tab/>
        <w:t>Demesmaeker, Loones, Macovei, Marias, Van Bossuyt</w:t>
      </w:r>
    </w:p>
    <w:p w:rsidR="00B95A02" w:rsidRPr="00DB4B22" w:rsidRDefault="00B95A02">
      <w:pPr>
        <w:pStyle w:val="STYTAB"/>
        <w:rPr>
          <w:lang w:val="pt-PT"/>
        </w:rPr>
      </w:pPr>
    </w:p>
    <w:p w:rsidR="00B95A02" w:rsidRPr="00DB4B22" w:rsidRDefault="00DB4B22">
      <w:pPr>
        <w:pStyle w:val="STYTAB"/>
        <w:rPr>
          <w:lang w:val="pt-PT"/>
        </w:rPr>
      </w:pPr>
      <w:r w:rsidRPr="00DB4B22">
        <w:rPr>
          <w:rStyle w:val="POLITICALGROUP"/>
          <w:lang w:val="pt-PT"/>
        </w:rPr>
        <w:t>GUE/NGL</w:t>
      </w:r>
      <w:r w:rsidRPr="00DB4B22">
        <w:rPr>
          <w:lang w:val="pt-PT"/>
        </w:rPr>
        <w:t>:</w:t>
      </w:r>
      <w:r w:rsidRPr="00DB4B22">
        <w:rPr>
          <w:lang w:val="pt-PT"/>
        </w:rPr>
        <w:tab/>
        <w:t>Anderson Martina, Benito Ziluaga, Björk, Boylan, Carthy, Chountis, Chrysogonos, Couso Permuy, Eck, Ernst, Ferreira, Forenza, González Peñas, Hadjigeorgiou, Hazekamp, de Jong, Kari, Konečná, Kouloglou, Kuneva, Kyllönen, López Bermejo, Lösing, Maltese, Maštálka, Matias, Michels, Mineur, Miranda, Papadimoulis, Pimenta Lopes, Sakorafa, Sánchez Caldentey, Schirdewan, Scholz, Senra Rodríguez, Spinelli, Sylikiotis, Torres Martínez, Urbán Crespo, Vergiat, Viegas, Zimmer</w:t>
      </w:r>
    </w:p>
    <w:p w:rsidR="00B95A02" w:rsidRPr="00DB4B22" w:rsidRDefault="00B95A02">
      <w:pPr>
        <w:pStyle w:val="STYTAB"/>
        <w:rPr>
          <w:lang w:val="pt-PT"/>
        </w:rPr>
      </w:pPr>
    </w:p>
    <w:p w:rsidR="00B95A02" w:rsidRPr="00DB4B22" w:rsidRDefault="00DB4B22">
      <w:pPr>
        <w:pStyle w:val="STYTAB"/>
        <w:rPr>
          <w:lang w:val="pt-PT"/>
        </w:rPr>
      </w:pPr>
      <w:r w:rsidRPr="00DB4B22">
        <w:rPr>
          <w:rStyle w:val="POLITICALGROUP"/>
          <w:lang w:val="pt-PT"/>
        </w:rPr>
        <w:t>NI</w:t>
      </w:r>
      <w:r w:rsidRPr="00DB4B22">
        <w:rPr>
          <w:lang w:val="pt-PT"/>
        </w:rPr>
        <w:t>:</w:t>
      </w:r>
      <w:r w:rsidRPr="00DB4B22">
        <w:rPr>
          <w:lang w:val="pt-PT"/>
        </w:rPr>
        <w:tab/>
        <w:t>Epitideios, Fountoulis, Karlsson, Sonneborn, Synadinos</w:t>
      </w:r>
    </w:p>
    <w:p w:rsidR="00B95A02" w:rsidRPr="00DB4B22" w:rsidRDefault="00B95A02">
      <w:pPr>
        <w:pStyle w:val="STYTAB"/>
        <w:rPr>
          <w:lang w:val="pt-PT"/>
        </w:rPr>
      </w:pPr>
    </w:p>
    <w:p w:rsidR="00B95A02" w:rsidRPr="00DB4B22" w:rsidRDefault="00DB4B22">
      <w:pPr>
        <w:pStyle w:val="STYTAB"/>
        <w:rPr>
          <w:lang w:val="pt-PT"/>
        </w:rPr>
      </w:pPr>
      <w:r w:rsidRPr="00DB4B22">
        <w:rPr>
          <w:rStyle w:val="POLITICALGROUP"/>
          <w:lang w:val="pt-PT"/>
        </w:rPr>
        <w:t>PPE</w:t>
      </w:r>
      <w:r w:rsidRPr="00DB4B22">
        <w:rPr>
          <w:lang w:val="pt-PT"/>
        </w:rPr>
        <w:t>:</w:t>
      </w:r>
      <w:r w:rsidRPr="00DB4B22">
        <w:rPr>
          <w:lang w:val="pt-PT"/>
        </w:rPr>
        <w:tab/>
        <w:t>Adaktusson, Ademov, Alliot-Marie, Andrikienė, Arimont, Ashworth, Ayuso, Bach, Balz, Becker, Belet, Bendtsen, Bocskor, Böge, Bogovič, Boni, Brok, Buda, Buzek, Cadec, van de Camp, Casa, Caspary, del Castillo Vera, Christoforou, Cicu, Cirio, Clune, Coelho, Corazza Bildt, Csáky, Danjean, Dati, Delahaye, Deli, Deß, Deutsch, Díaz de Mera García Consuegra, Didier, Dorfmann, Ehler, Engel, Erdős, Estaràs Ferragut, Ferber, Fernandes, Fisas Ayxelà, Fjellner, Florenz, Gahler, Gambús, Gardini, Gieseke, Girling, González Pons, de Grandes Pascual, Gräßle, Grossetête, Grzyb, Hayes, Herranz García, Hetman, Hohlmeier, Hökmark, Hölvényi, Hortefeux, Hübner, Járóka, Jazłowiecka, Jiménez-Becerril Barrio, Juvin, Kalinowski, Kalniete, Karas, Kariņš, Kefalogiannis, Kelam, Kelly, Koch, Kósa, Kovatchev, Kozłowska-Rajewicz, Kudrycka, Kuhn, Kukan, Kyrtsos, Lamassoure, de Lange, Langen, Lavrilleux, Lenaers, Lewandowski, Liese, Lope Fontagné, López-Istúriz White, McAllister, McGuinness, Maletić, Malinov, Mandl, Mann, Marinescu, Mato, Maydell, Melo, Metsola, Millán Mon, Moisă, Monteiro de Aguiar, Morano, Morin-Chartier, Mureşan, Mussolini, Nagy, Niebler, Niedermayer, van Nistelrooij, Novakov, Olbrycht, Pabriks, Peterle, Pieper, Pietikäinen, Pitera, Plura, Polčák, Pospíšil, Preda, Proust, Quisthoudt-Rowohl, Radtke, Rangel, Reding, Ribeiro, Rolin, Rosati, Ruas, Rübig, Saïfi, Salini, Sander, Sarvamaa, Schmidt, Schöpflin, Schreijer-Pierik, Schulze, Schwab, Siekierski, Sógor, Šojdrová, Sommer, Štětina, Stolojan, Šuica, Šulin, Szejnfeld, Thun und Hohenstein, Tőkés, Tolić, Tomc, Ţurcanu, Ungureanu, Urutchev, Valcárcel Siso, Vălean, Vandenkendelaere, Verheyen, Virkkunen, Voss, Vozemberg-Vrionidi, Wałęsa, Weber Manfred, Wenta, Wieland, Winkler Hermann, Winkler Iuliu, Zammit Dimech, Zdrojewski, Zeller, Zovko, Zver, Zwiefka</w:t>
      </w:r>
    </w:p>
    <w:p w:rsidR="00B95A02" w:rsidRPr="00DB4B22" w:rsidRDefault="00B95A02">
      <w:pPr>
        <w:pStyle w:val="STYTAB"/>
        <w:rPr>
          <w:lang w:val="pt-PT"/>
        </w:rPr>
      </w:pPr>
    </w:p>
    <w:p w:rsidR="00B95A02" w:rsidRPr="00DB4B22" w:rsidRDefault="00DB4B22">
      <w:pPr>
        <w:pStyle w:val="STYTAB"/>
        <w:rPr>
          <w:lang w:val="pt-PT"/>
        </w:rPr>
      </w:pPr>
      <w:r w:rsidRPr="00DB4B22">
        <w:rPr>
          <w:rStyle w:val="POLITICALGROUP"/>
          <w:lang w:val="pt-PT"/>
        </w:rPr>
        <w:t>S&amp;D</w:t>
      </w:r>
      <w:r w:rsidRPr="00DB4B22">
        <w:rPr>
          <w:lang w:val="pt-PT"/>
        </w:rPr>
        <w:t>:</w:t>
      </w:r>
      <w:r w:rsidRPr="00DB4B22">
        <w:rPr>
          <w:lang w:val="pt-PT"/>
        </w:rPr>
        <w:tab/>
        <w:t>Aguilera García, Anderson Lucy, Androulakis, Arena, Assis, Ayala Sender, Balčytis, Bayet, Benifei, Beňová, Berès, Bettini, Blanco López, Blinkevičiūtė, Bonafè, Boştinaru, Brannen, Briano, Bullmann, Cabezón Ruiz, Caputo, Christensen, Corbett, Costa, Cozzolino, Cristea, Dalli, Dance, Danti, De Castro, Delvaux, De Monte, Denanot, Detjen, Fernández, Fleckenstein, Freund, Frunzulică, García Pérez, Gardiazabal Rubial, Gebhardt, Geier, Geringer de Oedenberg, Gierek, Gill Neena, Giuffrida, Gomes, Grammatikakis, Grapini, Graswander-Hainz, Griffin, Gualtieri, Guerrero Salom, Guillaume, Guteland, Gutiérrez Prieto, Hedh, Honeyball, Howarth, Ivan, Jaakonsaari, Jáuregui Atondo, Jongerius, Kadenbach, Kaili, Kammerevert, Keller Jan, Khan, Kirton-Darling, Kofod, Kohn, Köster, Kouroumbashev, Krehl, Kumpula-Natri, Kyenge, Kyrkos, Lange, Leinen, Liberadzki, Lietz, López Aguilar, Ludvigsson, Łybacka, McAvan, Mamikins, Maňka, Manscour, Martin David, Martin Edouard, Maurel, Mavrides, Mayer Alex, Melior, Mizzi, Molnár, Moody, Moraes, Nekov, Neuser, Nica, Niedermüller, Noichl, Padar, Palmer, Panzeri, Papadakis Demetris, Pargneaux, Paşcu, Pavel, Peillon, Piri, Pirinski, Poc, Poche, Popa, Post, Preuß, Revault d'Allonnes Bonnefoy, Rodrigues Liliana, Rodríguez-Piñero Fernández, Rodust, Rozière, Sant, dos Santos, Sârbu, Schaldemose, Schlein, Sehnalová, Serrão Santos, Silva Pereira, Simon Peter, Simon Siôn, Sippel, Smolková, Stihler, Szanyi, Tănăsescu, Tang, Țapardel, Tarabella, Thomas, Toia, Ujhelyi, Ulvskog, Valenciano, Van Brempt, Vaughan, Viotti, Ward, Weidenholzer, von Weizsäcker, Werner, Westphal, Zanonato, Zemke, Zoffoli, Zorrinho</w:t>
      </w:r>
    </w:p>
    <w:p w:rsidR="00B95A02" w:rsidRPr="00DB4B22" w:rsidRDefault="00B95A02">
      <w:pPr>
        <w:pStyle w:val="STYTAB"/>
        <w:rPr>
          <w:lang w:val="pt-PT"/>
        </w:rPr>
      </w:pPr>
    </w:p>
    <w:p w:rsidR="00B95A02" w:rsidRPr="00DB4B22" w:rsidRDefault="00DB4B22">
      <w:pPr>
        <w:pStyle w:val="STYTAB"/>
        <w:rPr>
          <w:lang w:val="pt-PT"/>
        </w:rPr>
      </w:pPr>
      <w:r w:rsidRPr="00DB4B22">
        <w:rPr>
          <w:rStyle w:val="POLITICALGROUP"/>
          <w:lang w:val="pt-PT"/>
        </w:rPr>
        <w:t>Verts/ALE</w:t>
      </w:r>
      <w:r w:rsidRPr="00DB4B22">
        <w:rPr>
          <w:lang w:val="pt-PT"/>
        </w:rPr>
        <w:t>:</w:t>
      </w:r>
      <w:r w:rsidRPr="00DB4B22">
        <w:rPr>
          <w:lang w:val="pt-PT"/>
        </w:rPr>
        <w:tab/>
        <w:t>Affronte, Albrecht, Andersson, Auken, Bové, Buchner, Bütikofer, Dalunde, Delli, Durand, Eickhout, Engström, Giegold, Harms, Häusling, Hautala, Heubuch, Hudghton, Jadot, Jávor, Joly, Keller Ska, Lambert, Lamberts, Marcellesi, Reda, Reimon, Reintke, Rivasi, Sargentini, Scott Cato, Škrlec, Smith, Solé, Šoltes, Staes, Tarand, Taylor, Turmes, Urtasun, Valero, Waitz, Ždanoka</w:t>
      </w:r>
    </w:p>
    <w:p w:rsidR="00B95A02" w:rsidRPr="00DB4B22" w:rsidRDefault="00B95A02">
      <w:pPr>
        <w:pStyle w:val="STYTAB"/>
        <w:rPr>
          <w:lang w:val="pt-P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19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Pr="00DB4B22" w:rsidRDefault="00DB4B22">
      <w:pPr>
        <w:pStyle w:val="STYTAB"/>
        <w:rPr>
          <w:lang w:val="it-IT"/>
        </w:rPr>
      </w:pPr>
      <w:r w:rsidRPr="00DB4B22">
        <w:rPr>
          <w:rStyle w:val="POLITICALGROUP"/>
          <w:lang w:val="it-IT"/>
        </w:rPr>
        <w:t>EFDD</w:t>
      </w:r>
      <w:r w:rsidRPr="00DB4B22">
        <w:rPr>
          <w:lang w:val="it-IT"/>
        </w:rPr>
        <w:t>:</w:t>
      </w:r>
      <w:r w:rsidRPr="00DB4B22">
        <w:rPr>
          <w:lang w:val="it-IT"/>
        </w:rPr>
        <w:tab/>
        <w:t>Adinolfi, Aiuto, Beghin, Corrao, D'Amato, Evi, Moi, Pedicini, Tamburrano, Valli, Zullo</w:t>
      </w:r>
    </w:p>
    <w:p w:rsidR="00B95A02" w:rsidRPr="00DB4B22" w:rsidRDefault="00B95A02">
      <w:pPr>
        <w:pStyle w:val="STYTAB"/>
        <w:rPr>
          <w:lang w:val="it-IT"/>
        </w:rPr>
      </w:pPr>
    </w:p>
    <w:p w:rsidR="00B95A02" w:rsidRPr="00DB4B22" w:rsidRDefault="00DB4B22">
      <w:pPr>
        <w:pStyle w:val="STYTAB"/>
        <w:rPr>
          <w:lang w:val="it-IT"/>
        </w:rPr>
      </w:pPr>
      <w:r w:rsidRPr="00DB4B22">
        <w:rPr>
          <w:rStyle w:val="POLITICALGROUP"/>
          <w:lang w:val="it-IT"/>
        </w:rPr>
        <w:t>NI</w:t>
      </w:r>
      <w:r w:rsidRPr="00DB4B22">
        <w:rPr>
          <w:lang w:val="it-IT"/>
        </w:rPr>
        <w:t>:</w:t>
      </w:r>
      <w:r w:rsidRPr="00DB4B22">
        <w:rPr>
          <w:lang w:val="it-IT"/>
        </w:rPr>
        <w:tab/>
        <w:t>Papadakis Konstantinos, Zarianopoulos</w:t>
      </w:r>
    </w:p>
    <w:p w:rsidR="00B95A02" w:rsidRPr="00DB4B22" w:rsidRDefault="00B95A02">
      <w:pPr>
        <w:pStyle w:val="STYTAB"/>
        <w:rPr>
          <w:lang w:val="it-IT"/>
        </w:rPr>
      </w:pPr>
    </w:p>
    <w:p w:rsidR="00B95A02" w:rsidRPr="00DB4B22" w:rsidRDefault="00DB4B22">
      <w:pPr>
        <w:pStyle w:val="STYTAB"/>
        <w:rPr>
          <w:lang w:val="it-IT"/>
        </w:rPr>
      </w:pPr>
      <w:r w:rsidRPr="00DB4B22">
        <w:rPr>
          <w:rStyle w:val="POLITICALGROUP"/>
          <w:lang w:val="it-IT"/>
        </w:rPr>
        <w:t>PPE</w:t>
      </w:r>
      <w:r w:rsidRPr="00DB4B22">
        <w:rPr>
          <w:lang w:val="it-IT"/>
        </w:rPr>
        <w:t>:</w:t>
      </w:r>
      <w:r w:rsidRPr="00DB4B22">
        <w:rPr>
          <w:lang w:val="it-IT"/>
        </w:rPr>
        <w:tab/>
        <w:t>Maullu, Mikolášik, Petir, Saudargas, Štefanec, Záborská</w:t>
      </w:r>
    </w:p>
    <w:p w:rsidR="00B95A02" w:rsidRPr="00DB4B22" w:rsidRDefault="00B95A02">
      <w:pPr>
        <w:pStyle w:val="STYTAB"/>
        <w:rPr>
          <w:lang w:val="it-IT"/>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95A02" w:rsidRPr="00EA2377">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Pr="00DB4B22" w:rsidRDefault="00DB4B22">
            <w:pPr>
              <w:pStyle w:val="VOTERESULTCORRECTEDTITLE"/>
              <w:rPr>
                <w:lang w:val="it-IT"/>
              </w:rPr>
            </w:pPr>
            <w:r>
              <w:t>ПОПРАВКИ</w:t>
            </w:r>
            <w:r w:rsidRPr="00DB4B22">
              <w:rPr>
                <w:lang w:val="it-IT"/>
              </w:rPr>
              <w:t xml:space="preserve"> </w:t>
            </w:r>
            <w:r>
              <w:t>В</w:t>
            </w:r>
            <w:r w:rsidRPr="00DB4B22">
              <w:rPr>
                <w:lang w:val="it-IT"/>
              </w:rPr>
              <w:t xml:space="preserve"> </w:t>
            </w:r>
            <w:r>
              <w:t>ПОДАДЕНИТЕ</w:t>
            </w:r>
            <w:r w:rsidRPr="00DB4B22">
              <w:rPr>
                <w:lang w:val="it-IT"/>
              </w:rPr>
              <w:t xml:space="preserve"> </w:t>
            </w:r>
            <w:r>
              <w:t>ГЛАСОВЕ</w:t>
            </w:r>
            <w:r w:rsidRPr="00DB4B22">
              <w:rPr>
                <w:lang w:val="it-IT"/>
              </w:rPr>
              <w:t xml:space="preserve"> </w:t>
            </w:r>
            <w:r>
              <w:t>И</w:t>
            </w:r>
            <w:r w:rsidRPr="00DB4B22">
              <w:rPr>
                <w:lang w:val="it-IT"/>
              </w:rPr>
              <w:t xml:space="preserve"> </w:t>
            </w:r>
            <w:r>
              <w:t>НАМЕРЕНИЯ</w:t>
            </w:r>
            <w:r w:rsidRPr="00DB4B22">
              <w:rPr>
                <w:lang w:val="it-IT"/>
              </w:rPr>
              <w:t xml:space="preserve"> </w:t>
            </w:r>
            <w:r>
              <w:t>ЗА</w:t>
            </w:r>
            <w:r w:rsidRPr="00DB4B22">
              <w:rPr>
                <w:lang w:val="it-IT"/>
              </w:rPr>
              <w:t xml:space="preserve"> </w:t>
            </w:r>
            <w:r>
              <w:t>ГЛАСУВАНЕ</w:t>
            </w:r>
            <w:r w:rsidRPr="00DB4B22">
              <w:rPr>
                <w:lang w:val="it-IT"/>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DB4B22">
              <w:rPr>
                <w:lang w:val="it-IT"/>
              </w:rPr>
              <w:t xml:space="preserve"> </w:t>
            </w:r>
            <w:r>
              <w:t>ΚΑΙ</w:t>
            </w:r>
            <w:r w:rsidRPr="00DB4B22">
              <w:rPr>
                <w:lang w:val="it-IT"/>
              </w:rPr>
              <w:t xml:space="preserve"> </w:t>
            </w:r>
            <w:r>
              <w:t>ΠΡΟΘΕΣΕΙΣ</w:t>
            </w:r>
            <w:r w:rsidRPr="00DB4B22">
              <w:rPr>
                <w:lang w:val="it-IT"/>
              </w:rPr>
              <w:t xml:space="preserve"> </w:t>
            </w:r>
            <w:r>
              <w:t>ΨΗΦΟΥ</w:t>
            </w:r>
            <w:r w:rsidRPr="00DB4B22">
              <w:rPr>
                <w:lang w:val="it-IT"/>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Tiemo Wölken</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bl>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Default="00DB4B22">
            <w:pPr>
              <w:pStyle w:val="VOTEINFOTITLE"/>
            </w:pPr>
            <w:bookmarkStart w:id="32" w:name="_Toc511642412"/>
            <w:r>
              <w:t xml:space="preserve">A8-0025/2018 </w:t>
            </w:r>
            <w:r w:rsidR="00D3651A">
              <w:t>- Frank</w:t>
            </w:r>
            <w:r>
              <w:t xml:space="preserve"> Engel </w:t>
            </w:r>
            <w:r w:rsidR="00EA2377">
              <w:t>- Alt.</w:t>
            </w:r>
            <w:r>
              <w:t xml:space="preserve"> 32</w:t>
            </w:r>
            <w:bookmarkEnd w:id="32"/>
          </w:p>
        </w:tc>
        <w:tc>
          <w:tcPr>
            <w:tcW w:w="2432" w:type="dxa"/>
            <w:shd w:val="clear" w:color="auto" w:fill="auto"/>
            <w:tcMar>
              <w:top w:w="0" w:type="dxa"/>
              <w:left w:w="108" w:type="dxa"/>
              <w:bottom w:w="0" w:type="dxa"/>
              <w:right w:w="108" w:type="dxa"/>
            </w:tcMar>
          </w:tcPr>
          <w:p w:rsidR="00B95A02" w:rsidRDefault="00DB4B22">
            <w:pPr>
              <w:pStyle w:val="VOTEINFOTIME"/>
            </w:pPr>
            <w:r>
              <w:t>01/03/2018 12:22:45.000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99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ECR</w:t>
      </w:r>
      <w:r>
        <w:t>:</w:t>
      </w:r>
      <w:r>
        <w:tab/>
        <w:t>Barekov, Czarnecki, Czesak, van Dalen, Demesmaeker, Dohrmann, Dzhambazki, Fotyga, Gosiewska, Halla-aho, Hoc, Jurek, Karski, Kłosowski, Kölmel, Krasnodębski, Krupa, Kuźmiuk, Legutko, Loones, Lucke, Messerschmidt, Ożóg, Piotrowski, Poręba, Ruohonen-Lerner, Sernagiotto, Škripek, Stevens, Theocharous, Tomaševski, Tomašić, Tošenovský, Ujazdowski, Van Bossuyt, Vistisen, Wiśniewska, Zīle, Złotowski</w:t>
      </w:r>
    </w:p>
    <w:p w:rsidR="00B95A02" w:rsidRDefault="00B95A02">
      <w:pPr>
        <w:pStyle w:val="STYTAB"/>
      </w:pPr>
    </w:p>
    <w:p w:rsidR="00B95A02" w:rsidRDefault="00DB4B22">
      <w:pPr>
        <w:pStyle w:val="STYTAB"/>
      </w:pPr>
      <w:r>
        <w:rPr>
          <w:rStyle w:val="POLITICALGROUP"/>
        </w:rPr>
        <w:t>EFDD</w:t>
      </w:r>
      <w:r>
        <w:t>:</w:t>
      </w:r>
      <w:r>
        <w:tab/>
        <w:t>Agnew, Aker, Arnott, Batten, Bergeron, Bullock, Carver, Coburn, (The Earl of) Dartmouth, D'Ornano, Etheridge, Finch, Hookem, Iwaszkiewicz, Lundgren, Meuthen, Montel, O'Flynn, Parker, Philippot, Reid, Seymour, Winberg</w:t>
      </w:r>
    </w:p>
    <w:p w:rsidR="00B95A02" w:rsidRDefault="00B95A02">
      <w:pPr>
        <w:pStyle w:val="STYTAB"/>
      </w:pPr>
    </w:p>
    <w:p w:rsidR="00B95A02" w:rsidRDefault="00DB4B22">
      <w:pPr>
        <w:pStyle w:val="STYTAB"/>
      </w:pPr>
      <w:r>
        <w:rPr>
          <w:rStyle w:val="POLITICALGROUP"/>
        </w:rPr>
        <w:t>ENF</w:t>
      </w:r>
      <w:r>
        <w:t>:</w:t>
      </w:r>
      <w:r>
        <w:tab/>
        <w:t>Arnautu, Atkinson, Bay, Bilde, Bizzotto, Borghezio, Boutonnet, Colombier, Elissen, Goddyn, de Graaff, Jalkh, Kappel, Lebreton, Lechevalier, Loiseau, Martin Dominique, Marusik, Mayer Georg, Mélin, Monot, Obermayr, Rebega, Schaffhauser, Troszczynski, Vilimsky, Zijlstra, Żółtek</w:t>
      </w:r>
    </w:p>
    <w:p w:rsidR="00B95A02" w:rsidRDefault="00B95A02">
      <w:pPr>
        <w:pStyle w:val="STYTAB"/>
      </w:pPr>
    </w:p>
    <w:p w:rsidR="00B95A02" w:rsidRDefault="00DB4B22">
      <w:pPr>
        <w:pStyle w:val="STYTAB"/>
      </w:pPr>
      <w:r>
        <w:rPr>
          <w:rStyle w:val="POLITICALGROUP"/>
        </w:rPr>
        <w:t>NI</w:t>
      </w:r>
      <w:r>
        <w:t>:</w:t>
      </w:r>
      <w:r>
        <w:tab/>
        <w:t>Balczó, Chauprade, Fountoulis, Gollnisch, Korwin-Mikke, Morvai, Saryusz-Wolski, Sonneborn, Synadinos</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517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Arthuis, Auštrevičius, van Baalen, Bearder, Becerra Basterrechea, Bilbao Barandica, Calvet Chambon, Charanzová, Cornillet, Deprez, Diaconu, Dlabajová, Giménez Barbat, Grigule-Pēterse, Harkin, Huitema, Hyusmenova, in 't Veld, Jäätteenmäki, Jakovčić, Ježek, Kallas, Katainen, Klinz, Kyuchyuk, Lalonde, Løkkegaard, Marinho e Pinto, Mazuronis, Meissner, Michel, Mihaylova, van Miltenburg, Müller, Nagtegaal, Nart, Nicolai, Pagazaurtundúa Ruiz, Petersen, Radoš, Ries, Riquet, Rochefort, Rohde, Selimovic, Telička, Torvalds, Tremosa i Balcells, Uspaskich, Vajgl, Vautmans, Väyrynen, Verhofstadt, Weber Renate, Wierinck, Wikström</w:t>
      </w:r>
    </w:p>
    <w:p w:rsidR="00B95A02" w:rsidRDefault="00B95A02">
      <w:pPr>
        <w:pStyle w:val="STYTAB"/>
      </w:pPr>
    </w:p>
    <w:p w:rsidR="00B95A02" w:rsidRDefault="00DB4B22">
      <w:pPr>
        <w:pStyle w:val="STYTAB"/>
      </w:pPr>
      <w:r>
        <w:rPr>
          <w:rStyle w:val="POLITICALGROUP"/>
        </w:rPr>
        <w:t>ECR</w:t>
      </w:r>
      <w:r>
        <w:t>:</w:t>
      </w:r>
      <w:r>
        <w:tab/>
        <w:t>Bashir, Campbell Bannerman, Dalton, Deva, Fox, Hannan, Kamall, Karim, McIntyre, Macovei, Marias, Matthews, Procter, Starbatty, Sulík, Swinburne, Tannock, Zahradil</w:t>
      </w:r>
    </w:p>
    <w:p w:rsidR="00B95A02" w:rsidRDefault="00B95A02">
      <w:pPr>
        <w:pStyle w:val="STYTAB"/>
      </w:pPr>
    </w:p>
    <w:p w:rsidR="00B95A02" w:rsidRPr="00DB4B22" w:rsidRDefault="00DB4B22">
      <w:pPr>
        <w:pStyle w:val="STYTAB"/>
        <w:rPr>
          <w:lang w:val="it-IT"/>
        </w:rPr>
      </w:pPr>
      <w:r w:rsidRPr="00DB4B22">
        <w:rPr>
          <w:rStyle w:val="POLITICALGROUP"/>
          <w:lang w:val="it-IT"/>
        </w:rPr>
        <w:t>EFDD</w:t>
      </w:r>
      <w:r w:rsidRPr="00DB4B22">
        <w:rPr>
          <w:lang w:val="it-IT"/>
        </w:rPr>
        <w:t>:</w:t>
      </w:r>
      <w:r w:rsidRPr="00DB4B22">
        <w:rPr>
          <w:lang w:val="it-IT"/>
        </w:rPr>
        <w:tab/>
        <w:t>Adinolfi, Aiuto, Beghin, Corrao, D'Amato, Evi, Moi, Pedicini, Tamburrano, Valli, Zullo</w:t>
      </w:r>
    </w:p>
    <w:p w:rsidR="00B95A02" w:rsidRPr="00DB4B22" w:rsidRDefault="00B95A02">
      <w:pPr>
        <w:pStyle w:val="STYTAB"/>
        <w:rPr>
          <w:lang w:val="it-IT"/>
        </w:rPr>
      </w:pPr>
    </w:p>
    <w:p w:rsidR="00B95A02" w:rsidRPr="00DB4B22" w:rsidRDefault="00DB4B22">
      <w:pPr>
        <w:pStyle w:val="STYTAB"/>
        <w:rPr>
          <w:lang w:val="it-IT"/>
        </w:rPr>
      </w:pPr>
      <w:r w:rsidRPr="00DB4B22">
        <w:rPr>
          <w:rStyle w:val="POLITICALGROUP"/>
          <w:lang w:val="it-IT"/>
        </w:rPr>
        <w:t>GUE/NGL</w:t>
      </w:r>
      <w:r w:rsidRPr="00DB4B22">
        <w:rPr>
          <w:lang w:val="it-IT"/>
        </w:rPr>
        <w:t>:</w:t>
      </w:r>
      <w:r w:rsidRPr="00DB4B22">
        <w:rPr>
          <w:lang w:val="it-IT"/>
        </w:rPr>
        <w:tab/>
        <w:t>Anderson Martina, Benito Ziluaga, Björk, Boylan, Carthy, Chountis, Chrysogonos, Couso Permuy, Eck, Ernst, Ferreira, Flanagan, Forenza, González Peñas, Hadjigeorgiou, Hazekamp, de Jong, Kari, Konečná, Kouloglou, Kuneva, Kyllönen, López Bermejo, Lösing, Maltese, Maštálka, Matias, Michels, Mineur, Miranda, Papadimoulis, Pimenta Lopes, Sakorafa, Sánchez Caldentey, Schirdewan, Scholz, Senra Rodríguez, Spinelli, Sylikiotis, Torres Martínez, Urbán Crespo, Vallina, Vergiat, Viegas, Zimmer</w:t>
      </w:r>
    </w:p>
    <w:p w:rsidR="00B95A02" w:rsidRPr="00DB4B22" w:rsidRDefault="00B95A02">
      <w:pPr>
        <w:pStyle w:val="STYTAB"/>
        <w:rPr>
          <w:lang w:val="it-IT"/>
        </w:rPr>
      </w:pPr>
    </w:p>
    <w:p w:rsidR="00B95A02" w:rsidRPr="00DB4B22" w:rsidRDefault="00DB4B22">
      <w:pPr>
        <w:pStyle w:val="STYTAB"/>
        <w:rPr>
          <w:lang w:val="it-IT"/>
        </w:rPr>
      </w:pPr>
      <w:r w:rsidRPr="00DB4B22">
        <w:rPr>
          <w:rStyle w:val="POLITICALGROUP"/>
          <w:lang w:val="it-IT"/>
        </w:rPr>
        <w:t>NI</w:t>
      </w:r>
      <w:r w:rsidRPr="00DB4B22">
        <w:rPr>
          <w:lang w:val="it-IT"/>
        </w:rPr>
        <w:t>:</w:t>
      </w:r>
      <w:r w:rsidRPr="00DB4B22">
        <w:rPr>
          <w:lang w:val="it-IT"/>
        </w:rPr>
        <w:tab/>
        <w:t>Dodds, Epitideios, Karlsson, Voigt</w:t>
      </w:r>
    </w:p>
    <w:p w:rsidR="00B95A02" w:rsidRPr="00DB4B22" w:rsidRDefault="00B95A02">
      <w:pPr>
        <w:pStyle w:val="STYTAB"/>
        <w:rPr>
          <w:lang w:val="it-IT"/>
        </w:rPr>
      </w:pPr>
    </w:p>
    <w:p w:rsidR="00B95A02" w:rsidRPr="00DB4B22" w:rsidRDefault="00DB4B22">
      <w:pPr>
        <w:pStyle w:val="STYTAB"/>
        <w:rPr>
          <w:lang w:val="it-IT"/>
        </w:rPr>
      </w:pPr>
      <w:r w:rsidRPr="00DB4B22">
        <w:rPr>
          <w:rStyle w:val="POLITICALGROUP"/>
          <w:lang w:val="it-IT"/>
        </w:rPr>
        <w:t>PPE</w:t>
      </w:r>
      <w:r w:rsidRPr="00DB4B22">
        <w:rPr>
          <w:lang w:val="it-IT"/>
        </w:rPr>
        <w:t>:</w:t>
      </w:r>
      <w:r w:rsidRPr="00DB4B22">
        <w:rPr>
          <w:lang w:val="it-IT"/>
        </w:rPr>
        <w:tab/>
        <w:t>Adaktusson, Ademov, Alliot-Marie, Andrikienė, Arimont, Ashworth, Ayuso, Bach, Balz, Becker, Belet, Bendtsen, Bocskor, Böge, Bogovič, Brok, Buda, Cadec, van de Camp, Casa, Caspary, del Castillo Vera, Christoforou, Cicu, Cirio, Clune, Coelho, Corazza Bildt, Csáky, Danjean, Dati, Delahaye, Deli, Deß, Deutsch, Díaz de Mera García Consuegra, Didier, Dorfmann, Ehler, Engel, Erdős, Estaràs Ferragut, Ferber, Fernandes, Fisas Ayxelà, Fjellner, Florenz, Gahler, Gambús, Gardini, Gieseke, Girling, González Pons, de Grandes Pascual, Gräßle, Grossetête, Grzyb, Guoga, Hayes, Herranz García, Hetman, Hohlmeier, Hökmark, Hölvényi, Hortefeux, Hübner, Járóka, Jazłowiecka, Jiménez-Becerril Barrio, Juvin, Kalinowski, Kalniete, Karas, Kariņš, Kefalogiannis, Kelam, Kelly, Koch, Kósa, Kovatchev, Kozłowska-Rajewicz, Kudrycka, Kuhn, Kukan, Kyrtsos, Lamassoure, de Lange, Langen, Lavrilleux, Lenaers, Lewandowski, Liese, Lope Fontagné, López-Istúriz White, McAllister, McGuinness, Maletić, Malinov, Mandl, Mann, Marinescu, Mato, Maullu, Maydell, Melo, Metsola, Millán Mon, Moisă, Monteiro de Aguiar, Morano, Morin-Chartier, Mureşan, Mussolini, Nagy, Niebler, Niedermayer, Novakov, Olbrycht, Pabriks, Peterle, Pieper, Pietikäinen, Pitera, Plura, Polčák, Pospíšil, Preda, Proust, Quisthoudt-Rowohl, Radtke, Rangel, Reding, Ribeiro, Rolin, Rosati, Ruas, Rübig, Saïfi, Salafranca Sánchez-Neyra, Salini, Sander, Sarvamaa, Schmidt, Schöpflin, Schreijer-Pierik, Schulze, Schwab, Siekierski, Sógor, Šojdrová, Sommer, Štětina, Stolojan, Šuica, Šulin, Szejnfeld, Thun und Hohenstein, Tőkés, Tolić, Tomc, Ţurcanu, Ungureanu, Urutchev, Valcárcel Siso, Vălean, Vandenkendelaere, Verheyen, Virkkunen, Voss, Vozemberg-Vrionidi, Wałęsa, Weber Manfred, Wenta, Wieland, Winkler Hermann, Winkler Iuliu, Zammit Dimech, Zdrojewski, Zeller, Zovko, Zver, Zwiefka</w:t>
      </w:r>
    </w:p>
    <w:p w:rsidR="00B95A02" w:rsidRPr="00DB4B22" w:rsidRDefault="00B95A02">
      <w:pPr>
        <w:pStyle w:val="STYTAB"/>
        <w:rPr>
          <w:lang w:val="it-IT"/>
        </w:rPr>
      </w:pPr>
    </w:p>
    <w:p w:rsidR="00B95A02" w:rsidRPr="00DB4B22" w:rsidRDefault="00DB4B22">
      <w:pPr>
        <w:pStyle w:val="STYTAB"/>
        <w:rPr>
          <w:lang w:val="it-IT"/>
        </w:rPr>
      </w:pPr>
      <w:r w:rsidRPr="00DB4B22">
        <w:rPr>
          <w:rStyle w:val="POLITICALGROUP"/>
          <w:lang w:val="it-IT"/>
        </w:rPr>
        <w:t>S&amp;D</w:t>
      </w:r>
      <w:r w:rsidRPr="00DB4B22">
        <w:rPr>
          <w:lang w:val="it-IT"/>
        </w:rPr>
        <w:t>:</w:t>
      </w:r>
      <w:r w:rsidRPr="00DB4B22">
        <w:rPr>
          <w:lang w:val="it-IT"/>
        </w:rPr>
        <w:tab/>
        <w:t>Aguilera García, Anderson Lucy, Androulakis, Arena, Assis, Ayala Sender, Balčytis, Bayet, Benifei, Beňová, Berès, Bettini, Blanco López, Blinkevičiūtė, Bonafè, Boştinaru, Brannen, Briano, Bullmann, Cabezón Ruiz, Caputo, Christensen, Corbett, Costa, Cozzolino, Cristea, Dalli, Dance, Danti, De Castro, Delvaux, De Monte, Denanot, Detjen, Fernández, Fleckenstein, Freund, Frunzulică, García Pérez, Gardiazabal Rubial, Gebhardt, Geier, Geringer de Oedenberg, Gierek, Gill Neena, Giuffrida, Gomes, Grammatikakis, Grapini, Graswander-Hainz, Griffin, Gualtieri, Guerrero Salom, Guillaume, Guteland, Gutiérrez Prieto, Hedh, Honeyball, Howarth, Ivan, Jaakonsaari, Jáuregui Atondo, Jongerius, Kadenbach, Kaili, Kammerevert, Keller Jan, Khan, Kirton-Darling, Kofod, Kohn, Köster, Kouroumbashev, Krehl, Kumpula-Natri, Kyenge, Kyrkos, Lange, Leinen, Liberadzki, Lietz, López Aguilar, Ludvigsson, Łybacka, McAvan, Mamikins, Maňka, Manscour, Martin David, Martin Edouard, Maurel, Mavrides, Mayer Alex, Melior, Mizzi, Molnár, Moody, Moraes, Nekov, Neuser, Nica, Niedermüller, Noichl, Padar, Palmer, Panzeri, Papadakis Demetris, Pargneaux, Paşcu, Pavel, Piri, Pirinski, Poc, Poche, Popa, Post, Preuß, Regner, Revault d'Allonnes Bonnefoy, Rodrigues Liliana, Rodríguez-Piñero Fernández, Rodust, Rozière, Sant, dos Santos, Sârbu, Schaldemose, Schlein, Sehnalová, Serrão Santos, Silva Pereira, Simon Peter, Sippel, Smolková, Stihler, Szanyi, Tănăsescu, Țapardel, Tarabella, Thomas, Toia, Ujhelyi, Ulvskog, Valenciano, Van Brempt, Vaughan, Viotti, Ward, Weidenholzer, von Weizsäcker, Werner, Westphal, Wölken, Zanonato, Zemke, Zoffoli, Zorrinho</w:t>
      </w:r>
    </w:p>
    <w:p w:rsidR="00B95A02" w:rsidRPr="00DB4B22" w:rsidRDefault="00B95A02">
      <w:pPr>
        <w:pStyle w:val="STYTAB"/>
        <w:rPr>
          <w:lang w:val="it-IT"/>
        </w:rPr>
      </w:pPr>
    </w:p>
    <w:p w:rsidR="00B95A02" w:rsidRPr="00DB4B22" w:rsidRDefault="00DB4B22">
      <w:pPr>
        <w:pStyle w:val="STYTAB"/>
        <w:rPr>
          <w:lang w:val="it-IT"/>
        </w:rPr>
      </w:pPr>
      <w:r w:rsidRPr="00DB4B22">
        <w:rPr>
          <w:rStyle w:val="POLITICALGROUP"/>
          <w:lang w:val="it-IT"/>
        </w:rPr>
        <w:t>Verts/ALE</w:t>
      </w:r>
      <w:r w:rsidRPr="00DB4B22">
        <w:rPr>
          <w:lang w:val="it-IT"/>
        </w:rPr>
        <w:t>:</w:t>
      </w:r>
      <w:r w:rsidRPr="00DB4B22">
        <w:rPr>
          <w:lang w:val="it-IT"/>
        </w:rPr>
        <w:tab/>
        <w:t>Affronte, Albrecht, Andersson, Auken, Bové, Buchner, Bütikofer, Dalunde, Delli, Durand, Eickhout, Engström, Giegold, Harms, Häusling, Hautala, Heubuch, Hudghton, Jadot, Jávor, Joly, Keller Ska, Lambert, Lamberts, Marcellesi, Reda, Reintke, Rivasi, Ropė, Sargentini, Scott Cato, Škrlec, Smith, Solé, Šoltes, Staes, Taylor, Trüpel, Turmes, Urtasun, Valero, Waitz, Ždanoka</w:t>
      </w:r>
    </w:p>
    <w:p w:rsidR="00B95A02" w:rsidRPr="00DB4B22" w:rsidRDefault="00B95A02">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NI</w:t>
      </w:r>
      <w:r>
        <w:t>:</w:t>
      </w:r>
      <w:r>
        <w:tab/>
        <w:t>Papadakis Konstantinos, Zarianopoulos</w:t>
      </w:r>
    </w:p>
    <w:p w:rsidR="00B95A02" w:rsidRDefault="00B95A02">
      <w:pPr>
        <w:pStyle w:val="STYTAB"/>
      </w:pPr>
    </w:p>
    <w:p w:rsidR="00B95A02" w:rsidRDefault="00DB4B22">
      <w:pPr>
        <w:pStyle w:val="STYTAB"/>
      </w:pPr>
      <w:r>
        <w:rPr>
          <w:rStyle w:val="POLITICALGROUP"/>
        </w:rPr>
        <w:t>PPE</w:t>
      </w:r>
      <w:r>
        <w:t>:</w:t>
      </w:r>
      <w:r>
        <w:tab/>
        <w:t>Mikolášik, Petir, Saudargas, Štefanec, Záborská</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Default="00DB4B22">
            <w:pPr>
              <w:pStyle w:val="VOTEINFOTITLE"/>
            </w:pPr>
            <w:bookmarkStart w:id="33" w:name="_Toc511642413"/>
            <w:r>
              <w:t xml:space="preserve">A8-0025/2018 </w:t>
            </w:r>
            <w:r w:rsidR="00D3651A">
              <w:t>- Frank</w:t>
            </w:r>
            <w:r>
              <w:t xml:space="preserve"> Engel </w:t>
            </w:r>
            <w:r w:rsidR="00EA2377">
              <w:t>- Alt.</w:t>
            </w:r>
            <w:r>
              <w:t xml:space="preserve"> 33</w:t>
            </w:r>
            <w:bookmarkEnd w:id="33"/>
          </w:p>
        </w:tc>
        <w:tc>
          <w:tcPr>
            <w:tcW w:w="2432" w:type="dxa"/>
            <w:shd w:val="clear" w:color="auto" w:fill="auto"/>
            <w:tcMar>
              <w:top w:w="0" w:type="dxa"/>
              <w:left w:w="108" w:type="dxa"/>
              <w:bottom w:w="0" w:type="dxa"/>
              <w:right w:w="108" w:type="dxa"/>
            </w:tcMar>
          </w:tcPr>
          <w:p w:rsidR="00B95A02" w:rsidRDefault="00DB4B22">
            <w:pPr>
              <w:pStyle w:val="VOTEINFOTIME"/>
            </w:pPr>
            <w:r>
              <w:t>01/03/2018 12:22:58.000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135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Marinho e Pinto</w:t>
      </w:r>
    </w:p>
    <w:p w:rsidR="00B95A02" w:rsidRDefault="00B95A02">
      <w:pPr>
        <w:pStyle w:val="STYTAB"/>
      </w:pPr>
    </w:p>
    <w:p w:rsidR="00B95A02" w:rsidRDefault="00DB4B22">
      <w:pPr>
        <w:pStyle w:val="STYTAB"/>
      </w:pPr>
      <w:r>
        <w:rPr>
          <w:rStyle w:val="POLITICALGROUP"/>
        </w:rPr>
        <w:t>ECR</w:t>
      </w:r>
      <w:r>
        <w:t>:</w:t>
      </w:r>
      <w:r>
        <w:tab/>
        <w:t>Barekov, Bashir, Campbell Bannerman, Czarnecki, Czesak, van Dalen, Dalton, Demesmaeker, Deva, Dohrmann, Dzhambazki, Fotyga, Fox, Gericke, Gosiewska, Halla-aho, Hannan, Hoc, Jurek, Kamall, Karim, Karski, Kłosowski, Kölmel, Krasnodębski, Krupa, Kuźmiuk, Legutko, Lucke, McIntyre, Matthews, Messerschmidt, Ożóg, Piotrowski, Poręba, Procter, Ruohonen-Lerner, Sernagiotto, Škripek, Starbatty, Stevens, Sulík, Swinburne, Tannock, Tomaševski, Tomašić, Tošenovský, Ujazdowski, Van Bossuyt, Vistisen, Wiśniewska, Zahradil, Zīle, Złotowski</w:t>
      </w:r>
    </w:p>
    <w:p w:rsidR="00B95A02" w:rsidRDefault="00B95A02">
      <w:pPr>
        <w:pStyle w:val="STYTAB"/>
      </w:pPr>
    </w:p>
    <w:p w:rsidR="00B95A02" w:rsidRDefault="00DB4B22">
      <w:pPr>
        <w:pStyle w:val="STYTAB"/>
      </w:pPr>
      <w:r>
        <w:rPr>
          <w:rStyle w:val="POLITICALGROUP"/>
        </w:rPr>
        <w:t>EFDD</w:t>
      </w:r>
      <w:r>
        <w:t>:</w:t>
      </w:r>
      <w:r>
        <w:tab/>
        <w:t>Adinolfi, Agnew, Aiuto, Aker, Arnott, Batten, Beghin, Bullock, Carver, Coburn, Corrao, D'Amato, (The Earl of) Dartmouth, D'Ornano, Etheridge, Evi, Finch, Hookem, Iwaszkiewicz, Lundgren, Meuthen, Moi, Montel, O'Flynn, Parker, Pedicini, Philippot, Reid, Seymour, Tamburrano, Valli, Winberg, Zullo</w:t>
      </w:r>
    </w:p>
    <w:p w:rsidR="00B95A02" w:rsidRDefault="00B95A02">
      <w:pPr>
        <w:pStyle w:val="STYTAB"/>
      </w:pPr>
    </w:p>
    <w:p w:rsidR="00B95A02" w:rsidRDefault="00DB4B22">
      <w:pPr>
        <w:pStyle w:val="STYTAB"/>
      </w:pPr>
      <w:r>
        <w:rPr>
          <w:rStyle w:val="POLITICALGROUP"/>
        </w:rPr>
        <w:t>ENF</w:t>
      </w:r>
      <w:r>
        <w:t>:</w:t>
      </w:r>
      <w:r>
        <w:tab/>
        <w:t>Arnautu, Atkinson, Bay, Bilde, Bizzotto, Borghezio, Boutonnet, Colombier, Elissen, Goddyn, de Graaff, Jalkh, Kappel, Lebreton, Lechevalier, Loiseau, Martin Dominique, Marusik, Mayer Georg, Mélin, Monot, Obermayr, Rebega, Schaffhauser, Troszczynski, Vilimsky, Zijlstra, Żółtek</w:t>
      </w:r>
    </w:p>
    <w:p w:rsidR="00B95A02" w:rsidRDefault="00B95A02">
      <w:pPr>
        <w:pStyle w:val="STYTAB"/>
      </w:pPr>
    </w:p>
    <w:p w:rsidR="00B95A02" w:rsidRDefault="00DB4B22">
      <w:pPr>
        <w:pStyle w:val="STYTAB"/>
      </w:pPr>
      <w:r>
        <w:rPr>
          <w:rStyle w:val="POLITICALGROUP"/>
        </w:rPr>
        <w:t>GUE/NGL</w:t>
      </w:r>
      <w:r>
        <w:t>:</w:t>
      </w:r>
      <w:r>
        <w:tab/>
        <w:t>Anderson Martina, Boylan, Carthy, Konečná, Maštálka</w:t>
      </w:r>
    </w:p>
    <w:p w:rsidR="00B95A02" w:rsidRDefault="00B95A02">
      <w:pPr>
        <w:pStyle w:val="STYTAB"/>
      </w:pPr>
    </w:p>
    <w:p w:rsidR="00B95A02" w:rsidRDefault="00DB4B22">
      <w:pPr>
        <w:pStyle w:val="STYTAB"/>
      </w:pPr>
      <w:r>
        <w:rPr>
          <w:rStyle w:val="POLITICALGROUP"/>
        </w:rPr>
        <w:t>NI</w:t>
      </w:r>
      <w:r>
        <w:t>:</w:t>
      </w:r>
      <w:r>
        <w:tab/>
        <w:t>Balczó, Chauprade, Dodds, Epitideios, Fountoulis, Gollnisch, Korwin-Mikke, Morvai, Saryusz-Wolski, Synadinos, Voigt</w:t>
      </w:r>
    </w:p>
    <w:p w:rsidR="00B95A02" w:rsidRDefault="00B95A02">
      <w:pPr>
        <w:pStyle w:val="STYTAB"/>
      </w:pPr>
    </w:p>
    <w:p w:rsidR="00B95A02" w:rsidRDefault="00DB4B22">
      <w:pPr>
        <w:pStyle w:val="STYTAB"/>
      </w:pPr>
      <w:r>
        <w:rPr>
          <w:rStyle w:val="POLITICALGROUP"/>
        </w:rPr>
        <w:t>S&amp;D</w:t>
      </w:r>
      <w:r>
        <w:t>:</w:t>
      </w:r>
      <w:r>
        <w:tab/>
        <w:t>Keller Jan, Poc, Sehnalová</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482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Arthuis, Auštrevičius, van Baalen, Bearder, Becerra Basterrechea, Bilbao Barandica, Calvet Chambon, Charanzová, Cornillet, Deprez, Diaconu, Dlabajová, Giménez Barbat, Grigule-Pēterse, Harkin, Huitema, Hyusmenova, in 't Veld, Jäätteenmäki, Jakovčić, Ježek, Kallas, Katainen, Klinz, Kyuchyuk, Løkkegaard, Mazuronis, Meissner, Michel, Mihaylova, van Miltenburg, Mlinar, Müller, Nagtegaal, Nart, Nicolai, Pagazaurtundúa Ruiz, Petersen, Radoš, Ries, Riquet, Rochefort, Rohde, Selimovic, Telička, Torvalds, Tremosa i Balcells, Uspaskich, Vajgl, Vautmans, Väyrynen, Verhofstadt, Weber Renate, Wierinck, Wikström</w:t>
      </w:r>
    </w:p>
    <w:p w:rsidR="00B95A02" w:rsidRDefault="00B95A02">
      <w:pPr>
        <w:pStyle w:val="STYTAB"/>
      </w:pPr>
    </w:p>
    <w:p w:rsidR="00B95A02" w:rsidRDefault="00DB4B22">
      <w:pPr>
        <w:pStyle w:val="STYTAB"/>
      </w:pPr>
      <w:r>
        <w:rPr>
          <w:rStyle w:val="POLITICALGROUP"/>
        </w:rPr>
        <w:t>ECR</w:t>
      </w:r>
      <w:r>
        <w:t>:</w:t>
      </w:r>
      <w:r>
        <w:tab/>
        <w:t>Macovei, Marias, Theocharous</w:t>
      </w:r>
    </w:p>
    <w:p w:rsidR="00B95A02" w:rsidRDefault="00B95A02">
      <w:pPr>
        <w:pStyle w:val="STYTAB"/>
      </w:pPr>
    </w:p>
    <w:p w:rsidR="00B95A02" w:rsidRDefault="00DB4B22">
      <w:pPr>
        <w:pStyle w:val="STYTAB"/>
      </w:pPr>
      <w:r>
        <w:rPr>
          <w:rStyle w:val="POLITICALGROUP"/>
        </w:rPr>
        <w:t>GUE/NGL</w:t>
      </w:r>
      <w:r>
        <w:t>:</w:t>
      </w:r>
      <w:r>
        <w:tab/>
        <w:t>Benito Ziluaga, Björk, Chountis, Couso Permuy, Eck, Ernst, Ferreira, Flanagan, Forenza, González Peñas, Hadjigeorgiou, Hazekamp, de Jong, Kari, Kouloglou, Kuneva, Kyllönen, López Bermejo, Lösing, Maltese, Matias, Michels, Mineur, Miranda, Papadimoulis, Pimenta Lopes, Sánchez Caldentey, Schirdewan, Scholz, Senra Rodríguez, Spinelli, Sylikiotis, Torres Martínez, Urbán Crespo, Vallina, Vergiat, Viegas, Zimmer</w:t>
      </w:r>
    </w:p>
    <w:p w:rsidR="00B95A02" w:rsidRDefault="00B95A02">
      <w:pPr>
        <w:pStyle w:val="STYTAB"/>
      </w:pPr>
    </w:p>
    <w:p w:rsidR="00B95A02" w:rsidRDefault="00DB4B22">
      <w:pPr>
        <w:pStyle w:val="STYTAB"/>
      </w:pPr>
      <w:r>
        <w:rPr>
          <w:rStyle w:val="POLITICALGROUP"/>
        </w:rPr>
        <w:t>NI</w:t>
      </w:r>
      <w:r>
        <w:t>:</w:t>
      </w:r>
      <w:r>
        <w:tab/>
        <w:t>Karlsson, Papadakis Konstantinos, Sonneborn, Zarianopoulos</w:t>
      </w:r>
    </w:p>
    <w:p w:rsidR="00B95A02" w:rsidRDefault="00B95A02">
      <w:pPr>
        <w:pStyle w:val="STYTAB"/>
      </w:pPr>
    </w:p>
    <w:p w:rsidR="00B95A02" w:rsidRDefault="00DB4B22">
      <w:pPr>
        <w:pStyle w:val="STYTAB"/>
      </w:pPr>
      <w:r>
        <w:rPr>
          <w:rStyle w:val="POLITICALGROUP"/>
        </w:rPr>
        <w:t>PPE</w:t>
      </w:r>
      <w:r>
        <w:t>:</w:t>
      </w:r>
      <w:r>
        <w:tab/>
        <w:t>Adaktusson, Ademov, Alliot-Marie, Andrikienė, Arimont, Ashworth, Ayuso, Bach, Balz, Becker, Belet, Bendtsen, Bocskor, Böge, Bogovič, Boni, Brok, Buda, Buzek, Cadec, van de Camp, Casa, Caspary, del Castillo Vera, Christoforou, Cicu, Cirio, Clune, Coelho, Corazza Bildt, Csáky, Danjean, Dati, Delahaye, Deli, Deß, Deutsch, Díaz de Mera García Consuegra, Didier, Dorfmann, Ehler, Engel, Erdős, Estaràs Ferragut, Ferber, Fernandes, Fisas Ayxelà, Fjellner, Gahler, Gambús, Gardini, Gieseke, Girling, González Pons, de Grandes Pascual, Gräßle, Grossetête, Grzyb, Guoga, Hayes, Herranz García, Hetman, Hohlmeier, Hökmark, Hölvényi, Hortefeux, Hübner, Járóka, Jazłowiecka, Jiménez-Becerril Barrio, Juvin, Kalinowski, Kalniete, Karas, Kariņš, Kefalogiannis, Kelam, Kelly, Koch, Kósa, Kovatchev, Kozłowska-Rajewicz, Kudrycka, Kuhn, Kukan, Kyrtsos, Lamassoure, de Lange, Langen, Lavrilleux, Lenaers, Lewandowski, Liese, Lope Fontagné, López-Istúriz White, McAllister, McGuinness, Maletić, Malinov, Mandl, Mann, Marinescu, Mato, Maullu, Maydell, Melo, Metsola, Millán Mon, Moisă, Monteiro de Aguiar, Morano, Morin-Chartier, Mureşan, Mussolini, Nagy, Niebler, Niedermayer, van Nistelrooij, Novakov, Olbrycht, Pabriks, Peterle, Pieper, Pietikäinen, Pitera, Plura, Polčák, Pospíšil, Preda, Proust, Radtke, Rangel, Reding, Ribeiro, Rolin, Rosati, Ruas, Rübig, Saïfi, Salafranca Sánchez-Neyra, Salini, Sander, Sarvamaa, Schmidt, Schöpflin, Schreijer-Pierik, Schulze, Schwab, Siekierski, Sógor, Šojdrová, Sommer, Stolojan, Šuica, Šulin, Szejnfeld, Thun und Hohenstein, Tőkés, Tolić, Tomc, Ţurcanu, Ungureanu, Urutchev, Valcárcel Siso, Vălean, Vandenkendelaere, Verheyen, Virkkunen, Voss, Vozemberg-Vrionidi, Wałęsa, Weber Manfred, Wieland, Winkler Hermann, Winkler Iuliu, Zammit Dimech, Zdrojewski, Zeller, Zovko, Zver, Zwiefka</w:t>
      </w:r>
    </w:p>
    <w:p w:rsidR="00B95A02" w:rsidRDefault="00B95A02">
      <w:pPr>
        <w:pStyle w:val="STYTAB"/>
      </w:pPr>
    </w:p>
    <w:p w:rsidR="00B95A02" w:rsidRDefault="00DB4B22">
      <w:pPr>
        <w:pStyle w:val="STYTAB"/>
      </w:pPr>
      <w:r>
        <w:rPr>
          <w:rStyle w:val="POLITICALGROUP"/>
        </w:rPr>
        <w:t>S&amp;D</w:t>
      </w:r>
      <w:r>
        <w:t>:</w:t>
      </w:r>
      <w:r>
        <w:tab/>
        <w:t>Aguilera García, Anderson Lucy, Androulakis, Arena, Assis, Ayala Sender, Balas, Balčytis, Bayet, Benifei, Beňová, Berès, Bettini, Blanco López, Blinkevičiūtė, Bonafè, Boştinaru, Brannen, Briano, Bullmann, Cabezón Ruiz, Caputo, Christensen, Corbett, Costa, Cozzolino, Cristea, Dalli, Dance, Danti, De Castro, Delvaux, De Monte, Denanot, Detjen, Fernández, Fleckenstein, Freund, Frunzulică, García Pérez, Gardiazabal Rubial, Gebhardt, Geier, Geringer de Oedenberg, Gierek, Gill Neena, Giuffrida, Gomes, Grammatikakis, Grapini, Graswander-Hainz, Griffin, Gualtieri, Guerrero Salom, Guillaume, Guteland, Gutiérrez Prieto, Hedh, Honeyball, Howarth, Ivan, Jaakonsaari, Jáuregui Atondo, Jongerius, Kadenbach, Kaili, Kammerevert, Khan, Kirton-Darling, Kofod, Kohn, Köster, Kouroumbashev, Krehl, Kumpula-Natri, Kyenge, Kyrkos, Lange, Leinen, Liberadzki, Lietz, López Aguilar, Ludvigsson, Łybacka, McAvan, Mamikins, Maňka, Manscour, Martin David, Martin Edouard, Maurel, Mavrides, Mayer Alex, Melior, Mizzi, Molnár, Moody, Moraes, Nekov, Neuser, Nica, Niedermüller, Noichl, Padar, Palmer, Panzeri, Papadakis Demetris, Pargneaux, Paşcu, Pavel, Peillon, Piri, Pirinski, Poche, Popa, Post, Preuß, Regner, Revault d'Allonnes Bonnefoy, Rodrigues Liliana, Rodríguez-Piñero Fernández, Rodust, Rozière, Sant, dos Santos, Sârbu, Schaldemose, Schlein, Serrão Santos, Simon Peter, Smolková, Stihler, Szanyi, Tănăsescu, Tang, Țapardel, Tarabella, Thomas, Toia, Ujhelyi, Ulvskog, Valenciano, Van Brempt, Vaughan, Viotti, Ward, Weidenholzer, von Weizsäcker, Werner, Westphal, Wölken, Zanonato, Zemke, Zoffoli, Zorrinho</w:t>
      </w:r>
    </w:p>
    <w:p w:rsidR="00B95A02" w:rsidRDefault="00B95A02">
      <w:pPr>
        <w:pStyle w:val="STYTAB"/>
      </w:pPr>
    </w:p>
    <w:p w:rsidR="00B95A02" w:rsidRDefault="00DB4B22">
      <w:pPr>
        <w:pStyle w:val="STYTAB"/>
      </w:pPr>
      <w:r>
        <w:rPr>
          <w:rStyle w:val="POLITICALGROUP"/>
        </w:rPr>
        <w:t>Verts/ALE</w:t>
      </w:r>
      <w:r>
        <w:t>:</w:t>
      </w:r>
      <w:r>
        <w:tab/>
        <w:t>Affronte, Albrecht, Andersson, Auken, Bové, Buchner, Bütikofer, Dalunde, Delli, Durand, Eickhout, Engström, Giegold, Harms, Häusling, Hautala, Heubuch, Hudghton, Jadot, Jávor, Joly, Keller Ska, Lambert, Lamberts, Marcellesi, Reda, Reimon, Reintke, Rivasi, Ropė, Sargentini, Scott Cato, Škrlec, Smith, Solé, Šoltes, Staes, Tarand, Taylor, Trüpel, Turmes, Urtasun, Valero, Waitz, Ždanoka</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GUE/NGL</w:t>
      </w:r>
      <w:r>
        <w:t>:</w:t>
      </w:r>
      <w:r>
        <w:tab/>
        <w:t>Chrysogonos, Sakorafa</w:t>
      </w:r>
    </w:p>
    <w:p w:rsidR="00B95A02" w:rsidRDefault="00B95A02">
      <w:pPr>
        <w:pStyle w:val="STYTAB"/>
      </w:pPr>
    </w:p>
    <w:p w:rsidR="00B95A02" w:rsidRDefault="00DB4B22">
      <w:pPr>
        <w:pStyle w:val="STYTAB"/>
      </w:pPr>
      <w:r>
        <w:rPr>
          <w:rStyle w:val="POLITICALGROUP"/>
        </w:rPr>
        <w:t>PPE</w:t>
      </w:r>
      <w:r>
        <w:t>:</w:t>
      </w:r>
      <w:r>
        <w:tab/>
        <w:t>Mikolášik, Petir, Saudargas, Štefanec, Záborská</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Default="00DB4B22">
            <w:pPr>
              <w:pStyle w:val="VOTEINFOTITLE"/>
            </w:pPr>
            <w:bookmarkStart w:id="34" w:name="_Toc511642414"/>
            <w:r>
              <w:t xml:space="preserve">A8-0025/2018 </w:t>
            </w:r>
            <w:r w:rsidR="00D3651A">
              <w:t>- Frank</w:t>
            </w:r>
            <w:r>
              <w:t xml:space="preserve"> Engel </w:t>
            </w:r>
            <w:r w:rsidR="00EA2377">
              <w:t>- Alt.</w:t>
            </w:r>
            <w:r>
              <w:t xml:space="preserve"> 34</w:t>
            </w:r>
            <w:bookmarkEnd w:id="34"/>
          </w:p>
        </w:tc>
        <w:tc>
          <w:tcPr>
            <w:tcW w:w="2432" w:type="dxa"/>
            <w:shd w:val="clear" w:color="auto" w:fill="auto"/>
            <w:tcMar>
              <w:top w:w="0" w:type="dxa"/>
              <w:left w:w="108" w:type="dxa"/>
              <w:bottom w:w="0" w:type="dxa"/>
              <w:right w:w="108" w:type="dxa"/>
            </w:tcMar>
          </w:tcPr>
          <w:p w:rsidR="00B95A02" w:rsidRDefault="00DB4B22">
            <w:pPr>
              <w:pStyle w:val="VOTEINFOTIME"/>
            </w:pPr>
            <w:r>
              <w:t>01/03/2018 12:23:11.000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124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Marinho e Pinto</w:t>
      </w:r>
    </w:p>
    <w:p w:rsidR="00B95A02" w:rsidRDefault="00B95A02">
      <w:pPr>
        <w:pStyle w:val="STYTAB"/>
      </w:pPr>
    </w:p>
    <w:p w:rsidR="00B95A02" w:rsidRDefault="00DB4B22">
      <w:pPr>
        <w:pStyle w:val="STYTAB"/>
      </w:pPr>
      <w:r>
        <w:rPr>
          <w:rStyle w:val="POLITICALGROUP"/>
        </w:rPr>
        <w:t>ECR</w:t>
      </w:r>
      <w:r>
        <w:t>:</w:t>
      </w:r>
      <w:r>
        <w:tab/>
        <w:t>Barekov, Bashir, Campbell Bannerman, Czarnecki, Czesak, van Dalen, Dalton, Demesmaeker, Deva, Dohrmann, Dzhambazki, Fotyga, Fox, Gericke, Gosiewska, Halla-aho, Hannan, Hoc, Jurek, Kamall, Karim, Karski, Kłosowski, Kölmel, Krasnodębski, Krupa, Kuźmiuk, Legutko, Loones, Lucke, McIntyre, Matthews, Messerschmidt, Ożóg, Piotrowski, Poręba, Procter, Ruohonen-Lerner, Sernagiotto, Škripek, Starbatty, Stevens, Sulík, Swinburne, Tannock, Tomaševski, Tomašić, Tošenovský, Ujazdowski, Van Bossuyt, Vistisen, Wiśniewska, Zahradil, Zīle, Złotowski</w:t>
      </w:r>
    </w:p>
    <w:p w:rsidR="00B95A02" w:rsidRDefault="00B95A02">
      <w:pPr>
        <w:pStyle w:val="STYTAB"/>
      </w:pPr>
    </w:p>
    <w:p w:rsidR="00B95A02" w:rsidRDefault="00DB4B22">
      <w:pPr>
        <w:pStyle w:val="STYTAB"/>
      </w:pPr>
      <w:r>
        <w:rPr>
          <w:rStyle w:val="POLITICALGROUP"/>
        </w:rPr>
        <w:t>EFDD</w:t>
      </w:r>
      <w:r>
        <w:t>:</w:t>
      </w:r>
      <w:r>
        <w:tab/>
        <w:t>Agnew, Aker, Arnott, Batten, Bergeron, Bullock, Carver, Coburn, (The Earl of) Dartmouth, D'Ornano, Etheridge, Finch, Hookem, Iwaszkiewicz, Lundgren, Meuthen, Montel, O'Flynn, Parker, Philippot, Reid, Seymour, Winberg</w:t>
      </w:r>
    </w:p>
    <w:p w:rsidR="00B95A02" w:rsidRDefault="00B95A02">
      <w:pPr>
        <w:pStyle w:val="STYTAB"/>
      </w:pPr>
    </w:p>
    <w:p w:rsidR="00B95A02" w:rsidRDefault="00DB4B22">
      <w:pPr>
        <w:pStyle w:val="STYTAB"/>
      </w:pPr>
      <w:r>
        <w:rPr>
          <w:rStyle w:val="POLITICALGROUP"/>
        </w:rPr>
        <w:t>ENF</w:t>
      </w:r>
      <w:r>
        <w:t>:</w:t>
      </w:r>
      <w:r>
        <w:tab/>
        <w:t>Arnautu, Atkinson, Bay, Bilde, Bizzotto, Borghezio, Boutonnet, Colombier, Elissen, Goddyn, de Graaff, Jalkh, Kappel, Lebreton, Lechevalier, Loiseau, Martin Dominique, Marusik, Mayer Georg, Mélin, Monot, Obermayr, Rebega, Schaffhauser, Troszczynski, Vilimsky, Zijlstra, Żółtek</w:t>
      </w:r>
    </w:p>
    <w:p w:rsidR="00B95A02" w:rsidRDefault="00B95A02">
      <w:pPr>
        <w:pStyle w:val="STYTAB"/>
      </w:pPr>
    </w:p>
    <w:p w:rsidR="00B95A02" w:rsidRDefault="00DB4B22">
      <w:pPr>
        <w:pStyle w:val="STYTAB"/>
      </w:pPr>
      <w:r>
        <w:rPr>
          <w:rStyle w:val="POLITICALGROUP"/>
        </w:rPr>
        <w:t>GUE/NGL</w:t>
      </w:r>
      <w:r>
        <w:t>:</w:t>
      </w:r>
      <w:r>
        <w:tab/>
        <w:t>Konečná, Maštálka</w:t>
      </w:r>
    </w:p>
    <w:p w:rsidR="00B95A02" w:rsidRDefault="00B95A02">
      <w:pPr>
        <w:pStyle w:val="STYTAB"/>
      </w:pPr>
    </w:p>
    <w:p w:rsidR="00B95A02" w:rsidRDefault="00DB4B22">
      <w:pPr>
        <w:pStyle w:val="STYTAB"/>
      </w:pPr>
      <w:r>
        <w:rPr>
          <w:rStyle w:val="POLITICALGROUP"/>
        </w:rPr>
        <w:t>NI</w:t>
      </w:r>
      <w:r>
        <w:t>:</w:t>
      </w:r>
      <w:r>
        <w:tab/>
        <w:t>Balczó, Chauprade, Dodds, Epitideios, Fountoulis, Gollnisch, Korwin-Mikke, Morvai, Saryusz-Wolski, Sonneborn, Synadinos, Voigt</w:t>
      </w:r>
    </w:p>
    <w:p w:rsidR="00B95A02" w:rsidRDefault="00B95A02">
      <w:pPr>
        <w:pStyle w:val="STYTAB"/>
      </w:pPr>
    </w:p>
    <w:p w:rsidR="00B95A02" w:rsidRDefault="00DB4B22">
      <w:pPr>
        <w:pStyle w:val="STYTAB"/>
      </w:pPr>
      <w:r>
        <w:rPr>
          <w:rStyle w:val="POLITICALGROUP"/>
        </w:rPr>
        <w:t>S&amp;D</w:t>
      </w:r>
      <w:r>
        <w:t>:</w:t>
      </w:r>
      <w:r>
        <w:tab/>
        <w:t>Keller Jan, Poc, Sehnalová</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489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Arthuis, Auštrevičius, van Baalen, Bearder, Becerra Basterrechea, Bilbao Barandica, Calvet Chambon, Charanzová, Cornillet, Deprez, Diaconu, Dlabajová, Giménez Barbat, Grigule-Pēterse, Harkin, Huitema, Hyusmenova, in 't Veld, Jäätteenmäki, Jakovčić, Ježek, Kallas, Katainen, Klinz, Kyuchyuk, Lalonde, Løkkegaard, Mazuronis, Meissner, Michel, Mihaylova, van Miltenburg, Mlinar, Müller, Nagtegaal, Nart, Nicolai, Pagazaurtundúa Ruiz, Petersen, Radoš, Ries, Riquet, Rochefort, Rohde, Selimovic, Telička, Torvalds, Tremosa i Balcells, Uspaskich, Vajgl, Vautmans, Verhofstadt, Weber Renate, Wierinck, Wikström</w:t>
      </w:r>
    </w:p>
    <w:p w:rsidR="00B95A02" w:rsidRDefault="00B95A02">
      <w:pPr>
        <w:pStyle w:val="STYTAB"/>
      </w:pPr>
    </w:p>
    <w:p w:rsidR="00B95A02" w:rsidRDefault="00DB4B22">
      <w:pPr>
        <w:pStyle w:val="STYTAB"/>
      </w:pPr>
      <w:r>
        <w:rPr>
          <w:rStyle w:val="POLITICALGROUP"/>
        </w:rPr>
        <w:t>ECR</w:t>
      </w:r>
      <w:r>
        <w:t>:</w:t>
      </w:r>
      <w:r>
        <w:tab/>
        <w:t>Macovei, Marias, Theocharous</w:t>
      </w:r>
    </w:p>
    <w:p w:rsidR="00B95A02" w:rsidRDefault="00B95A02">
      <w:pPr>
        <w:pStyle w:val="STYTAB"/>
      </w:pPr>
    </w:p>
    <w:p w:rsidR="00B95A02" w:rsidRDefault="00DB4B22">
      <w:pPr>
        <w:pStyle w:val="STYTAB"/>
      </w:pPr>
      <w:r>
        <w:rPr>
          <w:rStyle w:val="POLITICALGROUP"/>
        </w:rPr>
        <w:t>GUE/NGL</w:t>
      </w:r>
      <w:r>
        <w:t>:</w:t>
      </w:r>
      <w:r>
        <w:tab/>
        <w:t>Anderson Martina, Benito Ziluaga, Björk, Boylan, Carthy, Chountis, Chrysogonos, Couso Permuy, Eck, Ernst, Ferreira, Flanagan, Forenza, González Peñas, Hadjigeorgiou, Hazekamp, de Jong, Kari, Kouloglou, Kuneva, Kyllönen, López Bermejo, Lösing, Maltese, Matias, Michels, Mineur, Miranda, Papadimoulis, Pimenta Lopes, Sánchez Caldentey, Schirdewan, Scholz, Senra Rodríguez, Spinelli, Sylikiotis, Torres Martínez, Urbán Crespo, Vallina, Vergiat, Viegas, Zimmer</w:t>
      </w:r>
    </w:p>
    <w:p w:rsidR="00B95A02" w:rsidRDefault="00B95A02">
      <w:pPr>
        <w:pStyle w:val="STYTAB"/>
      </w:pPr>
    </w:p>
    <w:p w:rsidR="00B95A02" w:rsidRDefault="00DB4B22">
      <w:pPr>
        <w:pStyle w:val="STYTAB"/>
      </w:pPr>
      <w:r>
        <w:rPr>
          <w:rStyle w:val="POLITICALGROUP"/>
        </w:rPr>
        <w:t>NI</w:t>
      </w:r>
      <w:r>
        <w:t>:</w:t>
      </w:r>
      <w:r>
        <w:tab/>
        <w:t>Karlsson, Papadakis Konstantinos, Zarianopoulos</w:t>
      </w:r>
    </w:p>
    <w:p w:rsidR="00B95A02" w:rsidRDefault="00B95A02">
      <w:pPr>
        <w:pStyle w:val="STYTAB"/>
      </w:pPr>
    </w:p>
    <w:p w:rsidR="00B95A02" w:rsidRDefault="00DB4B22">
      <w:pPr>
        <w:pStyle w:val="STYTAB"/>
      </w:pPr>
      <w:r>
        <w:rPr>
          <w:rStyle w:val="POLITICALGROUP"/>
        </w:rPr>
        <w:t>PPE</w:t>
      </w:r>
      <w:r>
        <w:t>:</w:t>
      </w:r>
      <w:r>
        <w:tab/>
        <w:t>Adaktusson, Ademov, Alliot-Marie, Andrikienė, Arimont, Ashworth, Ayuso, Bach, Balz, Becker, Belet, Bendtsen, Bocskor, Böge, Bogovič, Boni, Brok, Buda, Buzek, Cadec, van de Camp, Casa, Caspary, del Castillo Vera, Christoforou, Cicu, Cirio, Clune, Coelho, Corazza Bildt, Csáky, Danjean, Dati, Delahaye, Deli, Deß, Deutsch, Díaz de Mera García Consuegra, Didier, Dorfmann, Ehler, Engel, Erdős, Estaràs Ferragut, Ferber, Fernandes, Fisas Ayxelà, Fjellner, Florenz, Gahler, Gambús, Gardini, Gieseke, Girling, González Pons, de Grandes Pascual, Gräßle, Grossetête, Grzyb, Guoga, Hayes, Herranz García, Hetman, Hohlmeier, Hökmark, Hölvényi, Hortefeux, Hübner, Járóka, Jazłowiecka, Jiménez-Becerril Barrio, Juvin, Kalinowski, Kalniete, Karas, Kariņš, Kefalogiannis, Kelam, Kelly, Koch, Kósa, Kovatchev, Kozłowska-Rajewicz, Kudrycka, Kuhn, Kukan, Kyrtsos, Lamassoure, de Lange, Langen, Lavrilleux, Lenaers, Lewandowski, Liese, Lope Fontagné, López-Istúriz White, McAllister, McGuinness, Maletić, Malinov, Mandl, Mann, Marinescu, Mato, Maullu, Maydell, Melo, Metsola, Millán Mon, Moisă, Monteiro de Aguiar, Morano, Morin-Chartier, Mureşan, Mussolini, Nagy, Niebler, Niedermayer, van Nistelrooij, Novakov, Olbrycht, Pabriks, Peterle, Pieper, Pietikäinen, Pitera, Plura, Polčák, Pospíšil, Preda, Proust, Quisthoudt-Rowohl, Radtke, Rangel, Reding, Ribeiro, Rolin, Rosati, Ruas, Rübig, Saïfi, Salafranca Sánchez-Neyra, Salini, Sander, Schmidt, Schöpflin, Schreijer-Pierik, Schulze, Schwab, Siekierski, Sógor, Šojdrová, Sommer, Štětina, Stolojan, Šuica, Šulin, Szejnfeld, Thun und Hohenstein, Tőkés, Tolić, Tomc, Ţurcanu, Ungureanu, Urutchev, Valcárcel Siso, Vălean, Vandenkendelaere, Verheyen, Virkkunen, Voss, Vozemberg-Vrionidi, Wałęsa, Weber Manfred, Wenta, Wieland, Winkler Hermann, Winkler Iuliu, Zammit Dimech, Zdrojewski, Zeller, Zovko, Zver, Zwiefka</w:t>
      </w:r>
    </w:p>
    <w:p w:rsidR="00B95A02" w:rsidRDefault="00B95A02">
      <w:pPr>
        <w:pStyle w:val="STYTAB"/>
      </w:pPr>
    </w:p>
    <w:p w:rsidR="00B95A02" w:rsidRDefault="00DB4B22">
      <w:pPr>
        <w:pStyle w:val="STYTAB"/>
      </w:pPr>
      <w:r>
        <w:rPr>
          <w:rStyle w:val="POLITICALGROUP"/>
        </w:rPr>
        <w:t>S&amp;D</w:t>
      </w:r>
      <w:r>
        <w:t>:</w:t>
      </w:r>
      <w:r>
        <w:tab/>
        <w:t>Aguilera García, Anderson Lucy, Androulakis, Arena, Assis, Ayala Sender, Balas, Balčytis, Bayet, Benifei, Beňová, Berès, Bettini, Blanco López, Blinkevičiūtė, Bonafè, Brannen, Briano, Bullmann, Cabezón Ruiz, Caputo, Christensen, Corbett, Costa, Cozzolino, Cristea, Dalli, Dance, Danti, De Castro, Delvaux, De Monte, Denanot, Detjen, Fernández, Fleckenstein, Freund, Frunzulică, García Pérez, Gardiazabal Rubial, Gebhardt, Geier, Geringer de Oedenberg, Gierek, Gill Neena, Giuffrida, Gomes, Grammatikakis, Grapini, Graswander-Hainz, Griffin, Gualtieri, Guerrero Salom, Guillaume, Guteland, Gutiérrez Prieto, Hedh, Honeyball, Howarth, Ivan, Jaakonsaari, Jáuregui Atondo, Jongerius, Kadenbach, Kaili, Kammerevert, Khan, Kirton-Darling, Kofod, Kohn, Köster, Kouroumbashev, Krehl, Kumpula-Natri, Kyenge, Kyrkos, Lange, Leinen, Liberadzki, Lietz, López Aguilar, Ludvigsson, Łybacka, McAvan, Mamikins, Maňka, Manscour, Martin David, Martin Edouard, Maurel, Mavrides, Mayer Alex, Melior, Mizzi, Molnár, Moody, Moraes, Nekov, Neuser, Nica, Niedermüller, Noichl, Padar, Palmer, Panzeri, Papadakis Demetris, Pargneaux, Paşcu, Pavel, Peillon, Piri, Pirinski, Poche, Popa, Post, Preuß, Regner, Revault d'Allonnes Bonnefoy, Rodrigues Liliana, Rodríguez-Piñero Fernández, Rodust, Rozière, Sant, dos Santos, Sârbu, Schaldemose, Schlein, Serrão Santos, Silva Pereira, Simon Peter, Simon Siôn, Sippel, Smolková, Stihler, Szanyi, Tănăsescu, Tang, Țapardel, Tarabella, Thomas, Toia, Ujhelyi, Ulvskog, Valenciano, Van Brempt, Vaughan, Viotti, Ward, Weidenholzer, von Weizsäcker, Werner, Westphal, Wölken, Zanonato, Zemke, Zoffoli, Zorrinho</w:t>
      </w:r>
    </w:p>
    <w:p w:rsidR="00B95A02" w:rsidRDefault="00B95A02">
      <w:pPr>
        <w:pStyle w:val="STYTAB"/>
      </w:pPr>
    </w:p>
    <w:p w:rsidR="00B95A02" w:rsidRDefault="00DB4B22">
      <w:pPr>
        <w:pStyle w:val="STYTAB"/>
      </w:pPr>
      <w:r>
        <w:rPr>
          <w:rStyle w:val="POLITICALGROUP"/>
        </w:rPr>
        <w:t>Verts/ALE</w:t>
      </w:r>
      <w:r>
        <w:t>:</w:t>
      </w:r>
      <w:r>
        <w:tab/>
        <w:t>Affronte, Albrecht, Andersson, Auken, Bové, Buchner, Dalunde, Delli, Durand, Eickhout, Engström, Giegold, Harms, Häusling, Hautala, Heubuch, Hudghton, Jadot, Jávor, Joly, Keller Ska, Lambert, Lamberts, Marcellesi, Reda, Reimon, Reintke, Rivasi, Ropė, Sargentini, Scott Cato, Škrlec, Smith, Solé, Šoltes, Staes, Tarand, Taylor, Trüpel, Turmes, Urtasun, Valero, Waitz, Ždanoka</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18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Väyrynen</w:t>
      </w:r>
    </w:p>
    <w:p w:rsidR="00B95A02" w:rsidRDefault="00B95A02">
      <w:pPr>
        <w:pStyle w:val="STYTAB"/>
      </w:pPr>
    </w:p>
    <w:p w:rsidR="00B95A02" w:rsidRPr="00DB4B22" w:rsidRDefault="00DB4B22">
      <w:pPr>
        <w:pStyle w:val="STYTAB"/>
        <w:rPr>
          <w:lang w:val="it-IT"/>
        </w:rPr>
      </w:pPr>
      <w:r w:rsidRPr="00DB4B22">
        <w:rPr>
          <w:rStyle w:val="POLITICALGROUP"/>
          <w:lang w:val="it-IT"/>
        </w:rPr>
        <w:t>EFDD</w:t>
      </w:r>
      <w:r w:rsidRPr="00DB4B22">
        <w:rPr>
          <w:lang w:val="it-IT"/>
        </w:rPr>
        <w:t>:</w:t>
      </w:r>
      <w:r w:rsidRPr="00DB4B22">
        <w:rPr>
          <w:lang w:val="it-IT"/>
        </w:rPr>
        <w:tab/>
        <w:t>Adinolfi, Aiuto, Beghin, Corrao, D'Amato, Evi, Moi, Pedicini, Tamburrano, Valli, Zullo</w:t>
      </w:r>
    </w:p>
    <w:p w:rsidR="00B95A02" w:rsidRPr="00DB4B22" w:rsidRDefault="00B95A02">
      <w:pPr>
        <w:pStyle w:val="STYTAB"/>
        <w:rPr>
          <w:lang w:val="it-IT"/>
        </w:rPr>
      </w:pPr>
    </w:p>
    <w:p w:rsidR="00B95A02" w:rsidRPr="00DB4B22" w:rsidRDefault="00DB4B22">
      <w:pPr>
        <w:pStyle w:val="STYTAB"/>
        <w:rPr>
          <w:lang w:val="it-IT"/>
        </w:rPr>
      </w:pPr>
      <w:r w:rsidRPr="00DB4B22">
        <w:rPr>
          <w:rStyle w:val="POLITICALGROUP"/>
          <w:lang w:val="it-IT"/>
        </w:rPr>
        <w:t>GUE/NGL</w:t>
      </w:r>
      <w:r w:rsidRPr="00DB4B22">
        <w:rPr>
          <w:lang w:val="it-IT"/>
        </w:rPr>
        <w:t>:</w:t>
      </w:r>
      <w:r w:rsidRPr="00DB4B22">
        <w:rPr>
          <w:lang w:val="it-IT"/>
        </w:rPr>
        <w:tab/>
        <w:t>Sakorafa</w:t>
      </w:r>
    </w:p>
    <w:p w:rsidR="00B95A02" w:rsidRPr="00DB4B22" w:rsidRDefault="00B95A02">
      <w:pPr>
        <w:pStyle w:val="STYTAB"/>
        <w:rPr>
          <w:lang w:val="it-IT"/>
        </w:rPr>
      </w:pPr>
    </w:p>
    <w:p w:rsidR="00B95A02" w:rsidRPr="00DB4B22" w:rsidRDefault="00DB4B22">
      <w:pPr>
        <w:pStyle w:val="STYTAB"/>
        <w:rPr>
          <w:lang w:val="it-IT"/>
        </w:rPr>
      </w:pPr>
      <w:r w:rsidRPr="00DB4B22">
        <w:rPr>
          <w:rStyle w:val="POLITICALGROUP"/>
          <w:lang w:val="it-IT"/>
        </w:rPr>
        <w:t>PPE</w:t>
      </w:r>
      <w:r w:rsidRPr="00DB4B22">
        <w:rPr>
          <w:lang w:val="it-IT"/>
        </w:rPr>
        <w:t>:</w:t>
      </w:r>
      <w:r w:rsidRPr="00DB4B22">
        <w:rPr>
          <w:lang w:val="it-IT"/>
        </w:rPr>
        <w:tab/>
        <w:t>Mikolášik, Petir, Saudargas, Štefanec, Záborská</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Default="00DB4B22">
            <w:pPr>
              <w:pStyle w:val="VOTEINFOTITLE"/>
            </w:pPr>
            <w:bookmarkStart w:id="35" w:name="_Toc511642415"/>
            <w:r>
              <w:t xml:space="preserve">A8-0025/2018 </w:t>
            </w:r>
            <w:r w:rsidR="00D3651A">
              <w:t>- Frank</w:t>
            </w:r>
            <w:r>
              <w:t xml:space="preserve"> Engel </w:t>
            </w:r>
            <w:r w:rsidR="00EA2377">
              <w:t>- Alt.</w:t>
            </w:r>
            <w:r>
              <w:t xml:space="preserve"> 35</w:t>
            </w:r>
            <w:bookmarkEnd w:id="35"/>
          </w:p>
        </w:tc>
        <w:tc>
          <w:tcPr>
            <w:tcW w:w="2432" w:type="dxa"/>
            <w:shd w:val="clear" w:color="auto" w:fill="auto"/>
            <w:tcMar>
              <w:top w:w="0" w:type="dxa"/>
              <w:left w:w="108" w:type="dxa"/>
              <w:bottom w:w="0" w:type="dxa"/>
              <w:right w:w="108" w:type="dxa"/>
            </w:tcMar>
          </w:tcPr>
          <w:p w:rsidR="00B95A02" w:rsidRDefault="00DB4B22">
            <w:pPr>
              <w:pStyle w:val="VOTEINFOTIME"/>
            </w:pPr>
            <w:r>
              <w:t>01/03/2018 12:23:24.000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115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ECR</w:t>
      </w:r>
      <w:r>
        <w:t>:</w:t>
      </w:r>
      <w:r>
        <w:tab/>
        <w:t>Barekov, Bashir, Campbell Bannerman, Czarnecki, Czesak, van Dalen, Dalton, Deva, Dohrmann, Dzhambazki, Fotyga, Fox, Gericke, Gosiewska, Halla-aho, Hannan, Hoc, Jurek, Kamall, Karim, Karski, Kłosowski, Kölmel, Krasnodębski, Krupa, Kuźmiuk, Legutko, Lucke, McIntyre, Matthews, Messerschmidt, Ożóg, Piotrowski, Poręba, Procter, Ruohonen-Lerner, Sernagiotto, Škripek, Starbatty, Sulík, Swinburne, Tannock, Tomaševski, Tomašić, Tošenovský, Ujazdowski, Vistisen, Wiśniewska, Zahradil, Zīle, Złotowski</w:t>
      </w:r>
    </w:p>
    <w:p w:rsidR="00B95A02" w:rsidRDefault="00B95A02">
      <w:pPr>
        <w:pStyle w:val="STYTAB"/>
      </w:pPr>
    </w:p>
    <w:p w:rsidR="00B95A02" w:rsidRDefault="00DB4B22">
      <w:pPr>
        <w:pStyle w:val="STYTAB"/>
      </w:pPr>
      <w:r>
        <w:rPr>
          <w:rStyle w:val="POLITICALGROUP"/>
        </w:rPr>
        <w:t>EFDD</w:t>
      </w:r>
      <w:r>
        <w:t>:</w:t>
      </w:r>
      <w:r>
        <w:tab/>
        <w:t>Agnew, Aker, Arnott, Batten, Bergeron, Bullock, Carver, Coburn, (The Earl of) Dartmouth, D'Ornano, Etheridge, Finch, Hookem, Iwaszkiewicz, Lundgren, Meuthen, Montel, O'Flynn, Parker, Philippot, Reid, Seymour, Winberg</w:t>
      </w:r>
    </w:p>
    <w:p w:rsidR="00B95A02" w:rsidRDefault="00B95A02">
      <w:pPr>
        <w:pStyle w:val="STYTAB"/>
      </w:pPr>
    </w:p>
    <w:p w:rsidR="00B95A02" w:rsidRDefault="00DB4B22">
      <w:pPr>
        <w:pStyle w:val="STYTAB"/>
      </w:pPr>
      <w:r>
        <w:rPr>
          <w:rStyle w:val="POLITICALGROUP"/>
        </w:rPr>
        <w:t>ENF</w:t>
      </w:r>
      <w:r>
        <w:t>:</w:t>
      </w:r>
      <w:r>
        <w:tab/>
        <w:t>Arnautu, Atkinson, Bay, Bilde, Bizzotto, Borghezio, Boutonnet, Colombier, Elissen, Goddyn, de Graaff, Jalkh, Kappel, Lebreton, Lechevalier, Loiseau, Martin Dominique, Marusik, Mayer Georg, Mélin, Monot, Obermayr, Rebega, Schaffhauser, Troszczynski, Vilimsky, Zijlstra, Żółtek</w:t>
      </w:r>
    </w:p>
    <w:p w:rsidR="00B95A02" w:rsidRDefault="00B95A02">
      <w:pPr>
        <w:pStyle w:val="STYTAB"/>
      </w:pPr>
    </w:p>
    <w:p w:rsidR="00B95A02" w:rsidRDefault="00DB4B22">
      <w:pPr>
        <w:pStyle w:val="STYTAB"/>
      </w:pPr>
      <w:r>
        <w:rPr>
          <w:rStyle w:val="POLITICALGROUP"/>
        </w:rPr>
        <w:t>NI</w:t>
      </w:r>
      <w:r>
        <w:t>:</w:t>
      </w:r>
      <w:r>
        <w:tab/>
        <w:t>Balczó, Chauprade, Dodds, Epitideios, Fountoulis, Gollnisch, Korwin-Mikke, Morvai, Papadakis Konstantinos, Saryusz-Wolski, Synadinos, Voigt, Zarianopoulos</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507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Arthuis, Auštrevičius, van Baalen, Bearder, Becerra Basterrechea, Bilbao Barandica, Calvet Chambon, Charanzová, Cornillet, Deprez, Diaconu, Dlabajová, Giménez Barbat, Grigule-Pēterse, Harkin, Hyusmenova, in 't Veld, Jäätteenmäki, Jakovčić, Ježek, Kallas, Katainen, Klinz, Kyuchyuk, Lalonde, Løkkegaard, Marinho e Pinto, Mazuronis, Meissner, Michel, Mihaylova, van Miltenburg, Mlinar, Müller, Nagtegaal, Nart, Nicolai, Pagazaurtundúa Ruiz, Petersen, Radoš, Ries, Riquet, Rochefort, Rohde, Selimovic, Telička, Torvalds, Tremosa i Balcells, Uspaskich, Vajgl, Vautmans, Väyrynen, Verhofstadt, Weber Renate, Wierinck, Wikström</w:t>
      </w:r>
    </w:p>
    <w:p w:rsidR="00B95A02" w:rsidRDefault="00B95A02">
      <w:pPr>
        <w:pStyle w:val="STYTAB"/>
      </w:pPr>
    </w:p>
    <w:p w:rsidR="00B95A02" w:rsidRDefault="00DB4B22">
      <w:pPr>
        <w:pStyle w:val="STYTAB"/>
      </w:pPr>
      <w:r>
        <w:rPr>
          <w:rStyle w:val="POLITICALGROUP"/>
        </w:rPr>
        <w:t>ECR</w:t>
      </w:r>
      <w:r>
        <w:t>:</w:t>
      </w:r>
      <w:r>
        <w:tab/>
        <w:t>Macovei, Marias, Theocharous</w:t>
      </w:r>
    </w:p>
    <w:p w:rsidR="00B95A02" w:rsidRDefault="00B95A02">
      <w:pPr>
        <w:pStyle w:val="STYTAB"/>
      </w:pPr>
    </w:p>
    <w:p w:rsidR="00B95A02" w:rsidRDefault="00DB4B22">
      <w:pPr>
        <w:pStyle w:val="STYTAB"/>
      </w:pPr>
      <w:r>
        <w:rPr>
          <w:rStyle w:val="POLITICALGROUP"/>
        </w:rPr>
        <w:t>EFDD</w:t>
      </w:r>
      <w:r>
        <w:t>:</w:t>
      </w:r>
      <w:r>
        <w:tab/>
        <w:t>Adinolfi, Aiuto, Beghin, Corrao, D'Amato, Evi, Moi, Pedicini, Tamburrano, Valli, Zullo</w:t>
      </w:r>
    </w:p>
    <w:p w:rsidR="00B95A02" w:rsidRDefault="00B95A02">
      <w:pPr>
        <w:pStyle w:val="STYTAB"/>
      </w:pPr>
    </w:p>
    <w:p w:rsidR="00B95A02" w:rsidRDefault="00DB4B22">
      <w:pPr>
        <w:pStyle w:val="STYTAB"/>
      </w:pPr>
      <w:r>
        <w:rPr>
          <w:rStyle w:val="POLITICALGROUP"/>
        </w:rPr>
        <w:t>GUE/NGL</w:t>
      </w:r>
      <w:r>
        <w:t>:</w:t>
      </w:r>
      <w:r>
        <w:tab/>
        <w:t>Anderson Martina, Benito Ziluaga, Björk, Boylan, Carthy, Chountis, Chrysogonos, Couso Permuy, Eck, Ernst, Ferreira, Flanagan, Forenza, González Peñas, Hadjigeorgiou, Hazekamp, de Jong, Kari, Konečná, Kouloglou, Kuneva, Kyllönen, López Bermejo, Lösing, Maltese, Maštálka, Matias, Michels, Mineur, Miranda, Papadimoulis, Pimenta Lopes, Sakorafa, Sánchez Caldentey, Schirdewan, Scholz, Senra Rodríguez, Spinelli, Sylikiotis, Torres Martínez, Urbán Crespo, Vallina, Vergiat, Viegas, Zimmer</w:t>
      </w:r>
    </w:p>
    <w:p w:rsidR="00B95A02" w:rsidRDefault="00B95A02">
      <w:pPr>
        <w:pStyle w:val="STYTAB"/>
      </w:pPr>
    </w:p>
    <w:p w:rsidR="00B95A02" w:rsidRDefault="00DB4B22">
      <w:pPr>
        <w:pStyle w:val="STYTAB"/>
      </w:pPr>
      <w:r>
        <w:rPr>
          <w:rStyle w:val="POLITICALGROUP"/>
        </w:rPr>
        <w:t>NI</w:t>
      </w:r>
      <w:r>
        <w:t>:</w:t>
      </w:r>
      <w:r>
        <w:tab/>
        <w:t>Karlsson, Sonneborn</w:t>
      </w:r>
    </w:p>
    <w:p w:rsidR="00B95A02" w:rsidRDefault="00B95A02">
      <w:pPr>
        <w:pStyle w:val="STYTAB"/>
      </w:pPr>
    </w:p>
    <w:p w:rsidR="00B95A02" w:rsidRDefault="00DB4B22">
      <w:pPr>
        <w:pStyle w:val="STYTAB"/>
      </w:pPr>
      <w:r>
        <w:rPr>
          <w:rStyle w:val="POLITICALGROUP"/>
        </w:rPr>
        <w:t>PPE</w:t>
      </w:r>
      <w:r>
        <w:t>:</w:t>
      </w:r>
      <w:r>
        <w:tab/>
        <w:t>Adaktusson, Ademov, Alliot-Marie, Andrikienė, Arimont, Ashworth, Ayuso, Bach, Balz, Becker, Belet, Bendtsen, Bocskor, Böge, Bogovič, Boni, Brok, Buda, Buzek, Cadec, van de Camp, Casa, Caspary, del Castillo Vera, Christoforou, Cicu, Cirio, Clune, Coelho, Corazza Bildt, Csáky, Danjean, Dati, Delahaye, Deli, Deß, Deutsch, Díaz de Mera García Consuegra, Didier, Dorfmann, Ehler, Engel, Erdős, Estaràs Ferragut, Ferber, Fernandes, Fisas Ayxelà, Fjellner, Florenz, Gahler, Gambús, Gardini, Gieseke, Girling, González Pons, de Grandes Pascual, Gräßle, Grossetête, Grzyb, Guoga, Hayes, Herranz García, Hetman, Hohlmeier, Hökmark, Hölvényi, Hortefeux, Hübner, Járóka, Jazłowiecka, Jiménez-Becerril Barrio, Juvin, Kalinowski, Kalniete, Karas, Kariņš, Kefalogiannis, Kelam, Kelly, Koch, Kósa, Kovatchev, Kozłowska-Rajewicz, Kudrycka, Kuhn, Kukan, Kyrtsos, Lamassoure, de Lange, Langen, Lavrilleux, Lenaers, Lewandowski, Liese, Lope Fontagné, López-Istúriz White, McAllister, McGuinness, Maletić, Malinov, Mandl, Mann, Marinescu, Mato, Maullu, Maydell, Melo, Metsola, Millán Mon, Moisă, Monteiro de Aguiar, Morano, Morin-Chartier, Mureşan, Mussolini, Nagy, Niebler, Niedermayer, van Nistelrooij, Novakov, Olbrycht, Pabriks, Peterle, Pieper, Pietikäinen, Pitera, Plura, Polčák, Pospíšil, Preda, Proust, Quisthoudt-Rowohl, Radtke, Rangel, Reding, Ribeiro, Rolin, Rosati, Ruas, Rübig, Saïfi, Salafranca Sánchez-Neyra, Salini, Sander, Sarvamaa, Schmidt, Schöpflin, Schreijer-Pierik, Schulze, Schwab, Siekierski, Sógor, Šojdrová, Sommer, Štětina, Stolojan, Šuica, Šulin, Szejnfeld, Thun und Hohenstein, Tőkés, Tolić, Tomc, Ţurcanu, Ungureanu, Urutchev, Valcárcel Siso, Vălean, Vandenkendelaere, Verheyen, Virkkunen, Voss, Vozemberg-Vrionidi, Wałęsa, Weber Manfred, Wenta, Wieland, Winkler Hermann, Winkler Iuliu, Zammit Dimech, Zdrojewski, Zeller, Zovko, Zver, Zwiefka</w:t>
      </w:r>
    </w:p>
    <w:p w:rsidR="00B95A02" w:rsidRDefault="00B95A02">
      <w:pPr>
        <w:pStyle w:val="STYTAB"/>
      </w:pPr>
    </w:p>
    <w:p w:rsidR="00B95A02" w:rsidRDefault="00DB4B22">
      <w:pPr>
        <w:pStyle w:val="STYTAB"/>
      </w:pPr>
      <w:r>
        <w:rPr>
          <w:rStyle w:val="POLITICALGROUP"/>
        </w:rPr>
        <w:t>S&amp;D</w:t>
      </w:r>
      <w:r>
        <w:t>:</w:t>
      </w:r>
      <w:r>
        <w:tab/>
        <w:t>Aguilera García, Anderson Lucy, Androulakis, Arena, Assis, Ayala Sender, Balas, Balčytis, Bayet, Benifei, Beňová, Berès, Bettini, Blanco López, Blinkevičiūtė, Bonafè, Boştinaru, Brannen, Briano, Bullmann, Cabezón Ruiz, Caputo, Christensen, Corbett, Cozzolino, Cristea, Dalli, Dance, Danti, De Castro, Delvaux, De Monte, Denanot, Detjen, Fernández, Fleckenstein, Freund, Frunzulică, García Pérez, Gardiazabal Rubial, Gebhardt, Geier, Geringer de Oedenberg, Gierek, Gill Neena, Giuffrida, Gomes, Grapini, Graswander-Hainz, Griffin, Gualtieri, Guerrero Salom, Guillaume, Guteland, Gutiérrez Prieto, Hedh, Honeyball, Howarth, Ivan, Jaakonsaari, Jáuregui Atondo, Jongerius, Kadenbach, Kaili, Kammerevert, Keller Jan, Khan, Kirton-Darling, Kofod, Kohn, Köster, Kouroumbashev, Krehl, Kumpula-Natri, Kyenge, Kyrkos, Lange, Leinen, Liberadzki, Lietz, López Aguilar, Ludvigsson, Łybacka, McAvan, Mamikins, Maňka, Manscour, Martin David, Martin Edouard, Maurel, Mavrides, Mayer Alex, Melior, Mizzi, Molnár, Moody, Moraes, Nekov, Neuser, Nica, Niedermüller, Noichl, Padar, Palmer, Panzeri, Papadakis Demetris, Pargneaux, Paşcu, Pavel, Peillon, Piri, Pirinski, Poc, Poche, Popa, Post, Preuß, Regner, Revault d'Allonnes Bonnefoy, Rodrigues Liliana, Rodríguez-Piñero Fernández, Rodust, Rozière, Sant, dos Santos, Sârbu, Schaldemose, Schlein, Sehnalová, Serrão Santos, Silva Pereira, Simon Peter, Simon Siôn, Sippel, Smolková, Stihler, Szanyi, Tănăsescu, Tang, Țapardel, Tarabella, Thomas, Toia, Ujhelyi, Ulvskog, Valenciano, Van Brempt, Vaughan, Viotti, Ward, Weidenholzer, von Weizsäcker, Werner, Westphal, Wölken, Zanonato, Zemke, Zoffoli, Zorrinho</w:t>
      </w:r>
    </w:p>
    <w:p w:rsidR="00B95A02" w:rsidRDefault="00B95A02">
      <w:pPr>
        <w:pStyle w:val="STYTAB"/>
      </w:pPr>
    </w:p>
    <w:p w:rsidR="00B95A02" w:rsidRDefault="00DB4B22">
      <w:pPr>
        <w:pStyle w:val="STYTAB"/>
      </w:pPr>
      <w:r>
        <w:rPr>
          <w:rStyle w:val="POLITICALGROUP"/>
        </w:rPr>
        <w:t>Verts/ALE</w:t>
      </w:r>
      <w:r>
        <w:t>:</w:t>
      </w:r>
      <w:r>
        <w:tab/>
        <w:t>Affronte, Albrecht, Andersson, Auken, Bové, Buchner, Bütikofer, Dalunde, Delli, Durand, Eickhout, Engström, Giegold, Harms, Häusling, Hautala, Heubuch, Hudghton, Jadot, Jávor, Joly, Keller Ska, Lambert, Lamberts, Marcellesi, Reda, Reimon, Reintke, Rivasi, Ropė, Sargentini, Scott Cato, Škrlec, Smith, Solé, Šoltes, Staes, Tarand, Taylor, Trüpel, Turmes, Urtasun, Valero, Waitz, Ždanoka</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Pr="00DB4B22" w:rsidRDefault="00DB4B22">
      <w:pPr>
        <w:pStyle w:val="STYTAB"/>
        <w:rPr>
          <w:lang w:val="nl-NL"/>
        </w:rPr>
      </w:pPr>
      <w:r w:rsidRPr="00DB4B22">
        <w:rPr>
          <w:rStyle w:val="POLITICALGROUP"/>
          <w:lang w:val="nl-NL"/>
        </w:rPr>
        <w:t>ECR</w:t>
      </w:r>
      <w:r w:rsidRPr="00DB4B22">
        <w:rPr>
          <w:lang w:val="nl-NL"/>
        </w:rPr>
        <w:t>:</w:t>
      </w:r>
      <w:r w:rsidRPr="00DB4B22">
        <w:rPr>
          <w:lang w:val="nl-NL"/>
        </w:rPr>
        <w:tab/>
        <w:t>Demesmaeker, Loones, Stevens, Van Bossuyt</w:t>
      </w:r>
    </w:p>
    <w:p w:rsidR="00B95A02" w:rsidRPr="00DB4B22" w:rsidRDefault="00B95A02">
      <w:pPr>
        <w:pStyle w:val="STYTAB"/>
        <w:rPr>
          <w:lang w:val="nl-NL"/>
        </w:rPr>
      </w:pPr>
    </w:p>
    <w:p w:rsidR="00B95A02" w:rsidRPr="00DB4B22" w:rsidRDefault="00DB4B22">
      <w:pPr>
        <w:pStyle w:val="STYTAB"/>
        <w:rPr>
          <w:lang w:val="nl-NL"/>
        </w:rPr>
      </w:pPr>
      <w:r w:rsidRPr="00DB4B22">
        <w:rPr>
          <w:rStyle w:val="POLITICALGROUP"/>
          <w:lang w:val="nl-NL"/>
        </w:rPr>
        <w:t>PPE</w:t>
      </w:r>
      <w:r w:rsidRPr="00DB4B22">
        <w:rPr>
          <w:lang w:val="nl-NL"/>
        </w:rPr>
        <w:t>:</w:t>
      </w:r>
      <w:r w:rsidRPr="00DB4B22">
        <w:rPr>
          <w:lang w:val="nl-NL"/>
        </w:rPr>
        <w:tab/>
        <w:t>Mikolášik, Petir, Saudargas, Štefanec, Záborská</w:t>
      </w:r>
    </w:p>
    <w:p w:rsidR="00B95A02" w:rsidRPr="00DB4B22" w:rsidRDefault="00B95A02">
      <w:pPr>
        <w:pStyle w:val="STYTAB"/>
        <w:rPr>
          <w:lang w:val="nl-NL"/>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95A02" w:rsidRPr="00EA2377">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Pr="00DB4B22" w:rsidRDefault="00DB4B22">
            <w:pPr>
              <w:pStyle w:val="VOTERESULTCORRECTEDTITLE"/>
              <w:rPr>
                <w:lang w:val="nl-NL"/>
              </w:rPr>
            </w:pPr>
            <w:r>
              <w:t>ПОПРАВКИ</w:t>
            </w:r>
            <w:r w:rsidRPr="00DB4B22">
              <w:rPr>
                <w:lang w:val="nl-NL"/>
              </w:rPr>
              <w:t xml:space="preserve"> </w:t>
            </w:r>
            <w:r>
              <w:t>В</w:t>
            </w:r>
            <w:r w:rsidRPr="00DB4B22">
              <w:rPr>
                <w:lang w:val="nl-NL"/>
              </w:rPr>
              <w:t xml:space="preserve"> </w:t>
            </w:r>
            <w:r>
              <w:t>ПОДАДЕНИТЕ</w:t>
            </w:r>
            <w:r w:rsidRPr="00DB4B22">
              <w:rPr>
                <w:lang w:val="nl-NL"/>
              </w:rPr>
              <w:t xml:space="preserve"> </w:t>
            </w:r>
            <w:r>
              <w:t>ГЛАСОВЕ</w:t>
            </w:r>
            <w:r w:rsidRPr="00DB4B22">
              <w:rPr>
                <w:lang w:val="nl-NL"/>
              </w:rPr>
              <w:t xml:space="preserve"> </w:t>
            </w:r>
            <w:r>
              <w:t>И</w:t>
            </w:r>
            <w:r w:rsidRPr="00DB4B22">
              <w:rPr>
                <w:lang w:val="nl-NL"/>
              </w:rPr>
              <w:t xml:space="preserve"> </w:t>
            </w:r>
            <w:r>
              <w:t>НАМЕРЕНИЯ</w:t>
            </w:r>
            <w:r w:rsidRPr="00DB4B22">
              <w:rPr>
                <w:lang w:val="nl-NL"/>
              </w:rPr>
              <w:t xml:space="preserve"> </w:t>
            </w:r>
            <w:r>
              <w:t>ЗА</w:t>
            </w:r>
            <w:r w:rsidRPr="00DB4B22">
              <w:rPr>
                <w:lang w:val="nl-NL"/>
              </w:rPr>
              <w:t xml:space="preserve"> </w:t>
            </w:r>
            <w:r>
              <w:t>ГЛАСУВАНЕ</w:t>
            </w:r>
            <w:r w:rsidRPr="00DB4B22">
              <w:rPr>
                <w:lang w:val="nl-NL"/>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DB4B22">
              <w:rPr>
                <w:lang w:val="nl-NL"/>
              </w:rPr>
              <w:t xml:space="preserve"> </w:t>
            </w:r>
            <w:r>
              <w:t>ΚΑΙ</w:t>
            </w:r>
            <w:r w:rsidRPr="00DB4B22">
              <w:rPr>
                <w:lang w:val="nl-NL"/>
              </w:rPr>
              <w:t xml:space="preserve"> </w:t>
            </w:r>
            <w:r>
              <w:t>ΠΡΟΘΕΣΕΙΣ</w:t>
            </w:r>
            <w:r w:rsidRPr="00DB4B22">
              <w:rPr>
                <w:lang w:val="nl-NL"/>
              </w:rPr>
              <w:t xml:space="preserve"> </w:t>
            </w:r>
            <w:r>
              <w:t>ΨΗΦΟΥ</w:t>
            </w:r>
            <w:r w:rsidRPr="00DB4B22">
              <w:rPr>
                <w:lang w:val="nl-NL"/>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John Stuart Agnew</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Sergio Gutiérrez Prieto</w:t>
            </w:r>
          </w:p>
        </w:tc>
      </w:tr>
    </w:tbl>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Default="00DB4B22">
            <w:pPr>
              <w:pStyle w:val="VOTEINFOTITLE"/>
            </w:pPr>
            <w:bookmarkStart w:id="36" w:name="_Toc511642416"/>
            <w:r>
              <w:t xml:space="preserve">A8-0025/2018 </w:t>
            </w:r>
            <w:r w:rsidR="00D3651A">
              <w:t>- Frank</w:t>
            </w:r>
            <w:r>
              <w:t xml:space="preserve"> Engel </w:t>
            </w:r>
            <w:r w:rsidR="00EA2377">
              <w:t>- Alt.</w:t>
            </w:r>
            <w:r>
              <w:t xml:space="preserve"> 2</w:t>
            </w:r>
            <w:bookmarkEnd w:id="36"/>
          </w:p>
        </w:tc>
        <w:tc>
          <w:tcPr>
            <w:tcW w:w="2432" w:type="dxa"/>
            <w:shd w:val="clear" w:color="auto" w:fill="auto"/>
            <w:tcMar>
              <w:top w:w="0" w:type="dxa"/>
              <w:left w:w="108" w:type="dxa"/>
              <w:bottom w:w="0" w:type="dxa"/>
              <w:right w:w="108" w:type="dxa"/>
            </w:tcMar>
          </w:tcPr>
          <w:p w:rsidR="00B95A02" w:rsidRDefault="00DB4B22">
            <w:pPr>
              <w:pStyle w:val="VOTEINFOTIME"/>
            </w:pPr>
            <w:r>
              <w:t>01/03/2018 12:23:35.000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123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Pr="00DB4B22" w:rsidRDefault="00DB4B22">
      <w:pPr>
        <w:pStyle w:val="STYTAB"/>
        <w:rPr>
          <w:lang w:val="pt-PT"/>
        </w:rPr>
      </w:pPr>
      <w:r w:rsidRPr="00DB4B22">
        <w:rPr>
          <w:rStyle w:val="POLITICALGROUP"/>
          <w:lang w:val="pt-PT"/>
        </w:rPr>
        <w:t>ALDE</w:t>
      </w:r>
      <w:r w:rsidRPr="00DB4B22">
        <w:rPr>
          <w:lang w:val="pt-PT"/>
        </w:rPr>
        <w:t>:</w:t>
      </w:r>
      <w:r w:rsidRPr="00DB4B22">
        <w:rPr>
          <w:lang w:val="pt-PT"/>
        </w:rPr>
        <w:tab/>
        <w:t>Bilbao Barandica, Diaconu, Marinho e Pinto, Tremosa i Balcells</w:t>
      </w:r>
    </w:p>
    <w:p w:rsidR="00B95A02" w:rsidRPr="00DB4B22" w:rsidRDefault="00B95A02">
      <w:pPr>
        <w:pStyle w:val="STYTAB"/>
        <w:rPr>
          <w:lang w:val="pt-PT"/>
        </w:rPr>
      </w:pPr>
    </w:p>
    <w:p w:rsidR="00B95A02" w:rsidRPr="00DB4B22" w:rsidRDefault="00DB4B22">
      <w:pPr>
        <w:pStyle w:val="STYTAB"/>
        <w:rPr>
          <w:lang w:val="pt-PT"/>
        </w:rPr>
      </w:pPr>
      <w:r w:rsidRPr="00DB4B22">
        <w:rPr>
          <w:rStyle w:val="POLITICALGROUP"/>
          <w:lang w:val="pt-PT"/>
        </w:rPr>
        <w:t>ECR</w:t>
      </w:r>
      <w:r w:rsidRPr="00DB4B22">
        <w:rPr>
          <w:lang w:val="pt-PT"/>
        </w:rPr>
        <w:t>:</w:t>
      </w:r>
      <w:r w:rsidRPr="00DB4B22">
        <w:rPr>
          <w:lang w:val="pt-PT"/>
        </w:rPr>
        <w:tab/>
        <w:t>Zīle</w:t>
      </w:r>
    </w:p>
    <w:p w:rsidR="00B95A02" w:rsidRPr="00DB4B22" w:rsidRDefault="00B95A02">
      <w:pPr>
        <w:pStyle w:val="STYTAB"/>
        <w:rPr>
          <w:lang w:val="pt-PT"/>
        </w:rPr>
      </w:pPr>
    </w:p>
    <w:p w:rsidR="00B95A02" w:rsidRPr="00DB4B22" w:rsidRDefault="00DB4B22">
      <w:pPr>
        <w:pStyle w:val="STYTAB"/>
        <w:rPr>
          <w:lang w:val="pt-PT"/>
        </w:rPr>
      </w:pPr>
      <w:r w:rsidRPr="00DB4B22">
        <w:rPr>
          <w:rStyle w:val="POLITICALGROUP"/>
          <w:lang w:val="pt-PT"/>
        </w:rPr>
        <w:t>EFDD</w:t>
      </w:r>
      <w:r w:rsidRPr="00DB4B22">
        <w:rPr>
          <w:lang w:val="pt-PT"/>
        </w:rPr>
        <w:t>:</w:t>
      </w:r>
      <w:r w:rsidRPr="00DB4B22">
        <w:rPr>
          <w:lang w:val="pt-PT"/>
        </w:rPr>
        <w:tab/>
        <w:t>Agnew, D'Ornano, Montel, Philippot</w:t>
      </w:r>
    </w:p>
    <w:p w:rsidR="00B95A02" w:rsidRPr="00DB4B22" w:rsidRDefault="00B95A02">
      <w:pPr>
        <w:pStyle w:val="STYTAB"/>
        <w:rPr>
          <w:lang w:val="pt-PT"/>
        </w:rPr>
      </w:pPr>
    </w:p>
    <w:p w:rsidR="00B95A02" w:rsidRPr="00DB4B22" w:rsidRDefault="00DB4B22">
      <w:pPr>
        <w:pStyle w:val="STYTAB"/>
        <w:rPr>
          <w:lang w:val="pt-PT"/>
        </w:rPr>
      </w:pPr>
      <w:r w:rsidRPr="00DB4B22">
        <w:rPr>
          <w:rStyle w:val="POLITICALGROUP"/>
          <w:lang w:val="pt-PT"/>
        </w:rPr>
        <w:t>ENF</w:t>
      </w:r>
      <w:r w:rsidRPr="00DB4B22">
        <w:rPr>
          <w:lang w:val="pt-PT"/>
        </w:rPr>
        <w:t>:</w:t>
      </w:r>
      <w:r w:rsidRPr="00DB4B22">
        <w:rPr>
          <w:lang w:val="pt-PT"/>
        </w:rPr>
        <w:tab/>
        <w:t>Arnautu, Bay, Bilde, Bizzotto, Boutonnet, Colombier, Goddyn, Jalkh, Lebreton, Lechevalier, Loiseau, Martin Dominique, Mélin, Schaffhauser, Troszczynski</w:t>
      </w:r>
    </w:p>
    <w:p w:rsidR="00B95A02" w:rsidRPr="00DB4B22" w:rsidRDefault="00B95A02">
      <w:pPr>
        <w:pStyle w:val="STYTAB"/>
        <w:rPr>
          <w:lang w:val="pt-PT"/>
        </w:rPr>
      </w:pPr>
    </w:p>
    <w:p w:rsidR="00B95A02" w:rsidRPr="00DB4B22" w:rsidRDefault="00DB4B22">
      <w:pPr>
        <w:pStyle w:val="STYTAB"/>
        <w:rPr>
          <w:lang w:val="pt-PT"/>
        </w:rPr>
      </w:pPr>
      <w:r w:rsidRPr="00DB4B22">
        <w:rPr>
          <w:rStyle w:val="POLITICALGROUP"/>
          <w:lang w:val="pt-PT"/>
        </w:rPr>
        <w:t>GUE/NGL</w:t>
      </w:r>
      <w:r w:rsidRPr="00DB4B22">
        <w:rPr>
          <w:lang w:val="pt-PT"/>
        </w:rPr>
        <w:t>:</w:t>
      </w:r>
      <w:r w:rsidRPr="00DB4B22">
        <w:rPr>
          <w:lang w:val="pt-PT"/>
        </w:rPr>
        <w:tab/>
        <w:t>Anderson Martina, Benito Ziluaga, Björk, Boylan, Carthy, Chountis, Chrysogonos, Couso Permuy, Eck, Ernst, Ferreira, Flanagan, Forenza, González Peñas, Hadjigeorgiou, Hazekamp, de Jong, Kari, Konečná, Kouloglou, Kuneva, López Bermejo, Lösing, Maltese, Maštálka, Matias, Michels, Mineur, Miranda, Papadimoulis, Pimenta Lopes, Sánchez Caldentey, Schirdewan, Scholz, Senra Rodríguez, Spinelli, Sylikiotis, Torres Martínez, Urbán Crespo, Vallina, Vergiat, Viegas, Zimmer</w:t>
      </w:r>
    </w:p>
    <w:p w:rsidR="00B95A02" w:rsidRPr="00DB4B22" w:rsidRDefault="00B95A02">
      <w:pPr>
        <w:pStyle w:val="STYTAB"/>
        <w:rPr>
          <w:lang w:val="pt-PT"/>
        </w:rPr>
      </w:pPr>
    </w:p>
    <w:p w:rsidR="00B95A02" w:rsidRPr="00DB4B22" w:rsidRDefault="00DB4B22">
      <w:pPr>
        <w:pStyle w:val="STYTAB"/>
        <w:rPr>
          <w:lang w:val="pt-PT"/>
        </w:rPr>
      </w:pPr>
      <w:r w:rsidRPr="00DB4B22">
        <w:rPr>
          <w:rStyle w:val="POLITICALGROUP"/>
          <w:lang w:val="pt-PT"/>
        </w:rPr>
        <w:t>NI</w:t>
      </w:r>
      <w:r w:rsidRPr="00DB4B22">
        <w:rPr>
          <w:lang w:val="pt-PT"/>
        </w:rPr>
        <w:t>:</w:t>
      </w:r>
      <w:r w:rsidRPr="00DB4B22">
        <w:rPr>
          <w:lang w:val="pt-PT"/>
        </w:rPr>
        <w:tab/>
        <w:t>Balczó, Gollnisch, Karlsson, Morvai, Papadakis Konstantinos, Saryusz-Wolski, Sonneborn, Zarianopoulos</w:t>
      </w:r>
    </w:p>
    <w:p w:rsidR="00B95A02" w:rsidRPr="00DB4B22" w:rsidRDefault="00B95A02">
      <w:pPr>
        <w:pStyle w:val="STYTAB"/>
        <w:rPr>
          <w:lang w:val="pt-PT"/>
        </w:rPr>
      </w:pPr>
    </w:p>
    <w:p w:rsidR="00B95A02" w:rsidRPr="00DB4B22" w:rsidRDefault="00DB4B22">
      <w:pPr>
        <w:pStyle w:val="STYTAB"/>
        <w:rPr>
          <w:lang w:val="pt-PT"/>
        </w:rPr>
      </w:pPr>
      <w:r w:rsidRPr="00DB4B22">
        <w:rPr>
          <w:rStyle w:val="POLITICALGROUP"/>
          <w:lang w:val="pt-PT"/>
        </w:rPr>
        <w:t>PPE</w:t>
      </w:r>
      <w:r w:rsidRPr="00DB4B22">
        <w:rPr>
          <w:lang w:val="pt-PT"/>
        </w:rPr>
        <w:t>:</w:t>
      </w:r>
      <w:r w:rsidRPr="00DB4B22">
        <w:rPr>
          <w:lang w:val="pt-PT"/>
        </w:rPr>
        <w:tab/>
        <w:t>Coelho</w:t>
      </w:r>
    </w:p>
    <w:p w:rsidR="00B95A02" w:rsidRPr="00DB4B22" w:rsidRDefault="00B95A02">
      <w:pPr>
        <w:pStyle w:val="STYTAB"/>
        <w:rPr>
          <w:lang w:val="pt-PT"/>
        </w:rPr>
      </w:pPr>
    </w:p>
    <w:p w:rsidR="00B95A02" w:rsidRPr="00DB4B22" w:rsidRDefault="00DB4B22">
      <w:pPr>
        <w:pStyle w:val="STYTAB"/>
        <w:rPr>
          <w:lang w:val="pt-PT"/>
        </w:rPr>
      </w:pPr>
      <w:r w:rsidRPr="00DB4B22">
        <w:rPr>
          <w:rStyle w:val="POLITICALGROUP"/>
          <w:lang w:val="pt-PT"/>
        </w:rPr>
        <w:t>S&amp;D</w:t>
      </w:r>
      <w:r w:rsidRPr="00DB4B22">
        <w:rPr>
          <w:lang w:val="pt-PT"/>
        </w:rPr>
        <w:t>:</w:t>
      </w:r>
      <w:r w:rsidRPr="00DB4B22">
        <w:rPr>
          <w:lang w:val="pt-PT"/>
        </w:rPr>
        <w:tab/>
        <w:t>Pirinski, Post, Schlein, Ulvskog</w:t>
      </w:r>
    </w:p>
    <w:p w:rsidR="00B95A02" w:rsidRPr="00DB4B22" w:rsidRDefault="00B95A02">
      <w:pPr>
        <w:pStyle w:val="STYTAB"/>
        <w:rPr>
          <w:lang w:val="pt-PT"/>
        </w:rPr>
      </w:pPr>
    </w:p>
    <w:p w:rsidR="00B95A02" w:rsidRPr="00DB4B22" w:rsidRDefault="00DB4B22">
      <w:pPr>
        <w:pStyle w:val="STYTAB"/>
        <w:rPr>
          <w:lang w:val="pt-PT"/>
        </w:rPr>
      </w:pPr>
      <w:r w:rsidRPr="00DB4B22">
        <w:rPr>
          <w:rStyle w:val="POLITICALGROUP"/>
          <w:lang w:val="pt-PT"/>
        </w:rPr>
        <w:t>Verts/ALE</w:t>
      </w:r>
      <w:r w:rsidRPr="00DB4B22">
        <w:rPr>
          <w:lang w:val="pt-PT"/>
        </w:rPr>
        <w:t>:</w:t>
      </w:r>
      <w:r w:rsidRPr="00DB4B22">
        <w:rPr>
          <w:lang w:val="pt-PT"/>
        </w:rPr>
        <w:tab/>
        <w:t>Affronte, Albrecht, Andersson, Auken, Bové, Buchner, Bütikofer, Dalunde, Delli, Durand, Eickhout, Engström, Giegold, Harms, Häusling, Hautala, Heubuch, Hudghton, Jadot, Jávor, Joly, Keller Ska, Lambert, Lamberts, Marcellesi, Reda, Reimon, Reintke, Ropė, Sargentini, Scott Cato, Škrlec, Smith, Solé, Šoltes, Staes, Tarand, Taylor, Turmes, Urtasun, Valero, Waitz, Ždanoka</w:t>
      </w:r>
    </w:p>
    <w:p w:rsidR="00B95A02" w:rsidRPr="00DB4B22" w:rsidRDefault="00B95A02">
      <w:pPr>
        <w:pStyle w:val="STYTAB"/>
        <w:rPr>
          <w:lang w:val="pt-P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484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Arthuis, Auštrevičius, van Baalen, Bearder, Becerra Basterrechea, Calvet Chambon, Charanzová, Cornillet, Deprez, Dlabajová, Giménez Barbat, Grigule-Pēterse, Harkin, Huitema, Hyusmenova, in 't Veld, Jäätteenmäki, Jakovčić, Ježek, Kallas, Katainen, Klinz, Kyuchyuk, Lalonde, Løkkegaard, Mazuronis, Meissner, Michel, Mihaylova, van Miltenburg, Mlinar, Müller, Nagtegaal, Nart, Nicolai, Pagazaurtundúa Ruiz, Petersen, Radoš, Ries, Riquet, Rochefort, Rohde, Selimovic, Telička, Torvalds, Uspaskich, Vajgl, Vautmans, Väyrynen, Verhofstadt, Weber Renate, Wierinck, Wikström</w:t>
      </w:r>
    </w:p>
    <w:p w:rsidR="00B95A02" w:rsidRDefault="00B95A02">
      <w:pPr>
        <w:pStyle w:val="STYTAB"/>
      </w:pPr>
    </w:p>
    <w:p w:rsidR="00B95A02" w:rsidRDefault="00DB4B22">
      <w:pPr>
        <w:pStyle w:val="STYTAB"/>
      </w:pPr>
      <w:r>
        <w:rPr>
          <w:rStyle w:val="POLITICALGROUP"/>
        </w:rPr>
        <w:t>ECR</w:t>
      </w:r>
      <w:r>
        <w:t>:</w:t>
      </w:r>
      <w:r>
        <w:tab/>
        <w:t>Barekov, Bashir, Campbell Bannerman, Czarnecki, Czesak, van Dalen, Dalton, Demesmaeker, Deva, Dohrmann, Dzhambazki, Fotyga, Fox, Gericke, Gosiewska, Halla-aho, Hannan, Hoc, Jurek, Kamall, Karim, Karski, Kłosowski, Kölmel, Krasnodębski, Krupa, Kuźmiuk, Legutko, Loones, Lucke, McIntyre, Macovei, Marias, Matthews, Messerschmidt, Ożóg, Piotrowski, Poręba, Procter, Ruohonen-Lerner, Sernagiotto, Škripek, Starbatty, Stevens, Sulík, Swinburne, Tannock, Theocharous, Tomaševski, Tomašić, Tošenovský, Ujazdowski, Van Bossuyt, Vistisen, Wiśniewska, Zahradil, Złotowski</w:t>
      </w:r>
    </w:p>
    <w:p w:rsidR="00B95A02" w:rsidRDefault="00B95A02">
      <w:pPr>
        <w:pStyle w:val="STYTAB"/>
      </w:pPr>
    </w:p>
    <w:p w:rsidR="00B95A02" w:rsidRDefault="00DB4B22">
      <w:pPr>
        <w:pStyle w:val="STYTAB"/>
      </w:pPr>
      <w:r>
        <w:rPr>
          <w:rStyle w:val="POLITICALGROUP"/>
        </w:rPr>
        <w:t>EFDD</w:t>
      </w:r>
      <w:r>
        <w:t>:</w:t>
      </w:r>
      <w:r>
        <w:tab/>
        <w:t>Adinolfi, Aiuto, Aker, Beghin, Bergeron, Bullock, Carver, Coburn, Corrao, D'Amato, (The Earl of) Dartmouth, Etheridge, Evi, Finch, Hookem, Iwaszkiewicz, Lundgren, Meuthen, Moi, O'Flynn, Parker, Pedicini, Reid, Seymour, Tamburrano, Valli, Winberg, Zullo</w:t>
      </w:r>
    </w:p>
    <w:p w:rsidR="00B95A02" w:rsidRDefault="00B95A02">
      <w:pPr>
        <w:pStyle w:val="STYTAB"/>
      </w:pPr>
    </w:p>
    <w:p w:rsidR="00B95A02" w:rsidRDefault="00DB4B22">
      <w:pPr>
        <w:pStyle w:val="STYTAB"/>
      </w:pPr>
      <w:r>
        <w:rPr>
          <w:rStyle w:val="POLITICALGROUP"/>
        </w:rPr>
        <w:t>ENF</w:t>
      </w:r>
      <w:r>
        <w:t>:</w:t>
      </w:r>
      <w:r>
        <w:tab/>
        <w:t>Atkinson, Elissen, de Graaff, Marusik, Zijlstra, Żółtek</w:t>
      </w:r>
    </w:p>
    <w:p w:rsidR="00B95A02" w:rsidRDefault="00B95A02">
      <w:pPr>
        <w:pStyle w:val="STYTAB"/>
      </w:pPr>
    </w:p>
    <w:p w:rsidR="00B95A02" w:rsidRDefault="00DB4B22">
      <w:pPr>
        <w:pStyle w:val="STYTAB"/>
      </w:pPr>
      <w:r>
        <w:rPr>
          <w:rStyle w:val="POLITICALGROUP"/>
        </w:rPr>
        <w:t>NI</w:t>
      </w:r>
      <w:r>
        <w:t>:</w:t>
      </w:r>
      <w:r>
        <w:tab/>
        <w:t>Chauprade, Dodds, Epitideios, Fountoulis, Korwin-Mikke, Synadinos, Voigt</w:t>
      </w:r>
    </w:p>
    <w:p w:rsidR="00B95A02" w:rsidRDefault="00B95A02">
      <w:pPr>
        <w:pStyle w:val="STYTAB"/>
      </w:pPr>
    </w:p>
    <w:p w:rsidR="00B95A02" w:rsidRDefault="00DB4B22">
      <w:pPr>
        <w:pStyle w:val="STYTAB"/>
      </w:pPr>
      <w:r>
        <w:rPr>
          <w:rStyle w:val="POLITICALGROUP"/>
        </w:rPr>
        <w:t>PPE</w:t>
      </w:r>
      <w:r>
        <w:t>:</w:t>
      </w:r>
      <w:r>
        <w:tab/>
        <w:t>Adaktusson, Alliot-Marie, Andrikienė, Arimont, Ashworth, Ayuso, Bach, Balz, Becker, Belet, Bendtsen, Bocskor, Böge, Bogovič, Boni, Buda, Buzek, Cadec, van de Camp, Casa, Caspary, del Castillo Vera, Christoforou, Cicu, Cirio, Clune, Corazza Bildt, Csáky, Danjean, Dati, Delahaye, Deli, Deß, Deutsch, Díaz de Mera García Consuegra, Didier, Dorfmann, Ehler, Engel, Erdős, Estaràs Ferragut, Ferber, Fernandes, Fisas Ayxelà, Fjellner, Florenz, Gambús, Gardini, Gieseke, Girling, González Pons, de Grandes Pascual, Gräßle, Grossetête, Grzyb, Guoga, Hayes, Herranz García, Hetman, Hohlmeier, Hökmark, Hölvényi, Hortefeux, Hübner, Járóka, Jazłowiecka, Jiménez-Becerril Barrio, Juvin, Kalniete, Karas, Kariņš, Kefalogiannis, Kelam, Kelly, Koch, Kósa, Kovatchev, Kozłowska-Rajewicz, Kudrycka, Kuhn, Kukan, Kyrtsos, Lamassoure, de Lange, Langen, Lavrilleux, Lenaers, Lewandowski, Liese, Lope Fontagné, López-Istúriz White, McAllister, McGuinness, Maletić, Malinov, Mandl, Mann, Marinescu, Mato, Maullu, Maydell, Melo, Metsola, Mikolášik, Millán Mon, Moisă, Monteiro de Aguiar, Morano, Morin-Chartier, Mureşan, Mussolini, Nagy, Niebler, Niedermayer, van Nistelrooij, Novakov, Olbrycht, Pabriks, Peterle, Petir, Pieper, Pietikäinen, Pitera, Plura, Polčák, Pospíšil, Preda, Proust, Quisthoudt-Rowohl, Radtke, Rangel, Reding, Ribeiro, Rolin, Rosati, Ruas, Rübig, Saïfi, Salafranca Sánchez-Neyra, Salini, Sander, Sarvamaa, Saudargas, Schmidt, Schöpflin, Schreijer-Pierik, Schulze, Schwab, Siekierski, Sógor, Šojdrová, Sommer, Štefanec, Štětina, Stolojan, Šuica, Šulin, Szejnfeld, Thun und Hohenstein, Tőkés, Tolić, Tomc, Ţurcanu, Ungureanu, Urutchev, Valcárcel Siso, Vălean, Vandenkendelaere, Verheyen, Virkkunen, Voss, Vozemberg-Vrionidi, Wałęsa, Weber Manfred, Wenta, Wieland, Winkler Hermann, Winkler Iuliu, Záborská, Zammit Dimech, Zdrojewski, Zeller, Zovko, Zver, Zwiefka</w:t>
      </w:r>
    </w:p>
    <w:p w:rsidR="00B95A02" w:rsidRDefault="00B95A02">
      <w:pPr>
        <w:pStyle w:val="STYTAB"/>
      </w:pPr>
    </w:p>
    <w:p w:rsidR="00B95A02" w:rsidRDefault="00DB4B22">
      <w:pPr>
        <w:pStyle w:val="STYTAB"/>
      </w:pPr>
      <w:r>
        <w:rPr>
          <w:rStyle w:val="POLITICALGROUP"/>
        </w:rPr>
        <w:t>S&amp;D</w:t>
      </w:r>
      <w:r>
        <w:t>:</w:t>
      </w:r>
      <w:r>
        <w:tab/>
        <w:t>Anderson Lucy, Androulakis, Arena, Assis, Balas, Balčytis, Bayet, Benifei, Beňová, Berès, Bettini, Blinkevičiūtė, Bonafè, Boştinaru, Brannen, Briano, Bullmann, Caputo, Christensen, Corbett, Cozzolino, Cristea, Dalli, Dance, Danti, De Castro, Delvaux, De Monte, Denanot, Detjen, Fernández, Fleckenstein, Freund, Frunzulică, Gebhardt, Geier, Geringer de Oedenberg, Gierek, Gill Neena, Giuffrida, Gomes, Grammatikakis, Grapini, Graswander-Hainz, Griffin, Gualtieri, Guerrero Salom, Guillaume, Guteland, Gutiérrez Prieto, Hedh, Honeyball, Howarth, Ivan, Jaakonsaari, Jongerius, Kadenbach, Kaili, Kammerevert, Keller Jan, Khan, Kirton-Darling, Kofod, Kohn, Köster, Kouroumbashev, Krehl, Kumpula-Natri, Kyenge, Kyrkos, Lange, Leinen, Liberadzki, Lietz, Ludvigsson, Łybacka, McAvan, Mamikins, Maňka, Manscour, Martin David, Martin Edouard, Maurel, Mavrides, Mayer Alex, Melior, Mizzi, Molnár, Moody, Moraes, Morgano, Nekov, Neuser, Nica, Niedermüller, Noichl, Padar, Palmer, Panzeri, Papadakis Demetris, Pargneaux, Paşcu, Pavel, Piri, Poc, Poche, Popa, Preuß, Regner, Revault d'Allonnes Bonnefoy, Rodrigues Liliana, Rodust, Rozière, Sant, dos Santos, Sârbu, Schaldemose, Sehnalová, Serrão Santos, Silva Pereira, Simon Peter, Simon Siôn, Sippel, Smolková, Stihler, Szanyi, Tănăsescu, Tang, Țapardel, Tarabella, Thomas, Toia, Ujhelyi, Valenciano, Van Brempt, Vaughan, Viotti, Ward, Weidenholzer, von Weizsäcker, Werner, Westphal, Wölken, Zanonato, Zemke, Zoffoli, Zorrinho</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17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EFDD</w:t>
      </w:r>
      <w:r>
        <w:t>:</w:t>
      </w:r>
      <w:r>
        <w:tab/>
        <w:t>Arnott</w:t>
      </w:r>
    </w:p>
    <w:p w:rsidR="00B95A02" w:rsidRDefault="00B95A02">
      <w:pPr>
        <w:pStyle w:val="STYTAB"/>
      </w:pPr>
    </w:p>
    <w:p w:rsidR="00B95A02" w:rsidRDefault="00DB4B22">
      <w:pPr>
        <w:pStyle w:val="STYTAB"/>
      </w:pPr>
      <w:r>
        <w:rPr>
          <w:rStyle w:val="POLITICALGROUP"/>
        </w:rPr>
        <w:t>ENF</w:t>
      </w:r>
      <w:r>
        <w:t>:</w:t>
      </w:r>
      <w:r>
        <w:tab/>
        <w:t>Borghezio, Kappel, Mayer Georg, Obermayr, Rebega, Vilimsky</w:t>
      </w:r>
    </w:p>
    <w:p w:rsidR="00B95A02" w:rsidRDefault="00B95A02">
      <w:pPr>
        <w:pStyle w:val="STYTAB"/>
      </w:pPr>
    </w:p>
    <w:p w:rsidR="00B95A02" w:rsidRDefault="00DB4B22">
      <w:pPr>
        <w:pStyle w:val="STYTAB"/>
      </w:pPr>
      <w:r>
        <w:rPr>
          <w:rStyle w:val="POLITICALGROUP"/>
        </w:rPr>
        <w:t>S&amp;D</w:t>
      </w:r>
      <w:r>
        <w:t>:</w:t>
      </w:r>
      <w:r>
        <w:tab/>
        <w:t>Aguilera García, Ayala Sender, Blanco López, Cabezón Ruiz, García Pérez, Gardiazabal Rubial, Jáuregui Atondo, López Aguilar, Rodríguez-Piñero Fernández</w:t>
      </w:r>
    </w:p>
    <w:p w:rsidR="00B95A02" w:rsidRDefault="00B95A02">
      <w:pPr>
        <w:pStyle w:val="STYTAB"/>
      </w:pPr>
    </w:p>
    <w:p w:rsidR="00B95A02" w:rsidRDefault="00DB4B22">
      <w:pPr>
        <w:pStyle w:val="STYTAB"/>
      </w:pPr>
      <w:r>
        <w:rPr>
          <w:rStyle w:val="POLITICALGROUP"/>
        </w:rPr>
        <w:t>Verts/ALE</w:t>
      </w:r>
      <w:r>
        <w:t>:</w:t>
      </w:r>
      <w:r>
        <w:tab/>
        <w:t>Trüpel</w:t>
      </w:r>
    </w:p>
    <w:p w:rsidR="00B95A02" w:rsidRDefault="00B95A0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95A0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Marian Harkin</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Marita Ulvskog</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Elena Valenciano</w:t>
            </w:r>
          </w:p>
        </w:tc>
      </w:tr>
    </w:tbl>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Default="00DB4B22">
            <w:pPr>
              <w:pStyle w:val="VOTEINFOTITLE"/>
            </w:pPr>
            <w:bookmarkStart w:id="37" w:name="_Toc511642417"/>
            <w:r>
              <w:t xml:space="preserve">A8-0025/2018 </w:t>
            </w:r>
            <w:r w:rsidR="00D3651A">
              <w:t>- Frank</w:t>
            </w:r>
            <w:r>
              <w:t xml:space="preserve"> Engel </w:t>
            </w:r>
            <w:r w:rsidR="00EA2377">
              <w:t>- Alt.</w:t>
            </w:r>
            <w:r>
              <w:t xml:space="preserve"> 3</w:t>
            </w:r>
            <w:bookmarkEnd w:id="37"/>
          </w:p>
        </w:tc>
        <w:tc>
          <w:tcPr>
            <w:tcW w:w="2432" w:type="dxa"/>
            <w:shd w:val="clear" w:color="auto" w:fill="auto"/>
            <w:tcMar>
              <w:top w:w="0" w:type="dxa"/>
              <w:left w:w="108" w:type="dxa"/>
              <w:bottom w:w="0" w:type="dxa"/>
              <w:right w:w="108" w:type="dxa"/>
            </w:tcMar>
          </w:tcPr>
          <w:p w:rsidR="00B95A02" w:rsidRDefault="00DB4B22">
            <w:pPr>
              <w:pStyle w:val="VOTEINFOTIME"/>
            </w:pPr>
            <w:r>
              <w:t>01/03/2018 12:23:47.000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131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ECR</w:t>
      </w:r>
      <w:r>
        <w:t>:</w:t>
      </w:r>
      <w:r>
        <w:tab/>
        <w:t>Marias</w:t>
      </w:r>
    </w:p>
    <w:p w:rsidR="00B95A02" w:rsidRDefault="00B95A02">
      <w:pPr>
        <w:pStyle w:val="STYTAB"/>
      </w:pPr>
    </w:p>
    <w:p w:rsidR="00B95A02" w:rsidRPr="00DB4B22" w:rsidRDefault="00DB4B22">
      <w:pPr>
        <w:pStyle w:val="STYTAB"/>
        <w:rPr>
          <w:lang w:val="it-IT"/>
        </w:rPr>
      </w:pPr>
      <w:r w:rsidRPr="00DB4B22">
        <w:rPr>
          <w:rStyle w:val="POLITICALGROUP"/>
          <w:lang w:val="it-IT"/>
        </w:rPr>
        <w:t>EFDD</w:t>
      </w:r>
      <w:r w:rsidRPr="00DB4B22">
        <w:rPr>
          <w:lang w:val="it-IT"/>
        </w:rPr>
        <w:t>:</w:t>
      </w:r>
      <w:r w:rsidRPr="00DB4B22">
        <w:rPr>
          <w:lang w:val="it-IT"/>
        </w:rPr>
        <w:tab/>
        <w:t>Adinolfi, Aiuto, Beghin, Corrao, D'Amato, D'Ornano, Evi, Montel, Pedicini, Philippot, Tamburrano, Valli, Zullo</w:t>
      </w:r>
    </w:p>
    <w:p w:rsidR="00B95A02" w:rsidRPr="00DB4B22" w:rsidRDefault="00B95A02">
      <w:pPr>
        <w:pStyle w:val="STYTAB"/>
        <w:rPr>
          <w:lang w:val="it-IT"/>
        </w:rPr>
      </w:pPr>
    </w:p>
    <w:p w:rsidR="00B95A02" w:rsidRPr="00DB4B22" w:rsidRDefault="00DB4B22">
      <w:pPr>
        <w:pStyle w:val="STYTAB"/>
        <w:rPr>
          <w:lang w:val="it-IT"/>
        </w:rPr>
      </w:pPr>
      <w:r w:rsidRPr="00DB4B22">
        <w:rPr>
          <w:rStyle w:val="POLITICALGROUP"/>
          <w:lang w:val="it-IT"/>
        </w:rPr>
        <w:t>ENF</w:t>
      </w:r>
      <w:r w:rsidRPr="00DB4B22">
        <w:rPr>
          <w:lang w:val="it-IT"/>
        </w:rPr>
        <w:t>:</w:t>
      </w:r>
      <w:r w:rsidRPr="00DB4B22">
        <w:rPr>
          <w:lang w:val="it-IT"/>
        </w:rPr>
        <w:tab/>
        <w:t>Borghezio, Rebega</w:t>
      </w:r>
    </w:p>
    <w:p w:rsidR="00B95A02" w:rsidRPr="00DB4B22" w:rsidRDefault="00B95A02">
      <w:pPr>
        <w:pStyle w:val="STYTAB"/>
        <w:rPr>
          <w:lang w:val="it-IT"/>
        </w:rPr>
      </w:pPr>
    </w:p>
    <w:p w:rsidR="00B95A02" w:rsidRPr="00DB4B22" w:rsidRDefault="00DB4B22">
      <w:pPr>
        <w:pStyle w:val="STYTAB"/>
        <w:rPr>
          <w:lang w:val="it-IT"/>
        </w:rPr>
      </w:pPr>
      <w:r w:rsidRPr="00DB4B22">
        <w:rPr>
          <w:rStyle w:val="POLITICALGROUP"/>
          <w:lang w:val="it-IT"/>
        </w:rPr>
        <w:t>GUE/NGL</w:t>
      </w:r>
      <w:r w:rsidRPr="00DB4B22">
        <w:rPr>
          <w:lang w:val="it-IT"/>
        </w:rPr>
        <w:t>:</w:t>
      </w:r>
      <w:r w:rsidRPr="00DB4B22">
        <w:rPr>
          <w:lang w:val="it-IT"/>
        </w:rPr>
        <w:tab/>
        <w:t>Anderson Martina, Benito Ziluaga, Björk, Boylan, Carthy, Chountis, Chrysogonos, Couso Permuy, Eck, Ernst, Ferreira, Flanagan, Forenza, González Peñas, Hadjigeorgiou, Hazekamp, de Jong, Kari, Konečná, Kouloglou, Kuneva, Kyllönen, López Bermejo, Lösing, Maltese, Maštálka, Matias, Michels, Mineur, Miranda, Papadimoulis, Pimenta Lopes, Sakorafa, Sánchez Caldentey, Schirdewan, Scholz, Senra Rodríguez, Spinelli, Sylikiotis, Torres Martínez, Urbán Crespo, Vallina, Vergiat, Viegas, Zimmer</w:t>
      </w:r>
    </w:p>
    <w:p w:rsidR="00B95A02" w:rsidRPr="00DB4B22" w:rsidRDefault="00B95A02">
      <w:pPr>
        <w:pStyle w:val="STYTAB"/>
        <w:rPr>
          <w:lang w:val="it-IT"/>
        </w:rPr>
      </w:pPr>
    </w:p>
    <w:p w:rsidR="00B95A02" w:rsidRPr="00DB4B22" w:rsidRDefault="00DB4B22">
      <w:pPr>
        <w:pStyle w:val="STYTAB"/>
        <w:rPr>
          <w:lang w:val="it-IT"/>
        </w:rPr>
      </w:pPr>
      <w:r w:rsidRPr="00DB4B22">
        <w:rPr>
          <w:rStyle w:val="POLITICALGROUP"/>
          <w:lang w:val="it-IT"/>
        </w:rPr>
        <w:t>NI</w:t>
      </w:r>
      <w:r w:rsidRPr="00DB4B22">
        <w:rPr>
          <w:lang w:val="it-IT"/>
        </w:rPr>
        <w:t>:</w:t>
      </w:r>
      <w:r w:rsidRPr="00DB4B22">
        <w:rPr>
          <w:lang w:val="it-IT"/>
        </w:rPr>
        <w:tab/>
        <w:t>Balczó, Karlsson, Morvai, Papadakis Konstantinos, Zarianopoulos</w:t>
      </w:r>
    </w:p>
    <w:p w:rsidR="00B95A02" w:rsidRPr="00DB4B22" w:rsidRDefault="00B95A02">
      <w:pPr>
        <w:pStyle w:val="STYTAB"/>
        <w:rPr>
          <w:lang w:val="it-IT"/>
        </w:rPr>
      </w:pPr>
    </w:p>
    <w:p w:rsidR="00B95A02" w:rsidRPr="00DB4B22" w:rsidRDefault="00DB4B22">
      <w:pPr>
        <w:pStyle w:val="STYTAB"/>
        <w:rPr>
          <w:lang w:val="it-IT"/>
        </w:rPr>
      </w:pPr>
      <w:r w:rsidRPr="00DB4B22">
        <w:rPr>
          <w:rStyle w:val="POLITICALGROUP"/>
          <w:lang w:val="it-IT"/>
        </w:rPr>
        <w:t>PPE</w:t>
      </w:r>
      <w:r w:rsidRPr="00DB4B22">
        <w:rPr>
          <w:lang w:val="it-IT"/>
        </w:rPr>
        <w:t>:</w:t>
      </w:r>
      <w:r w:rsidRPr="00DB4B22">
        <w:rPr>
          <w:lang w:val="it-IT"/>
        </w:rPr>
        <w:tab/>
        <w:t>Christoforou, Kefalogiannis, Kyrtsos, Vozemberg-Vrionidi</w:t>
      </w:r>
    </w:p>
    <w:p w:rsidR="00B95A02" w:rsidRPr="00DB4B22" w:rsidRDefault="00B95A02">
      <w:pPr>
        <w:pStyle w:val="STYTAB"/>
        <w:rPr>
          <w:lang w:val="it-IT"/>
        </w:rPr>
      </w:pPr>
    </w:p>
    <w:p w:rsidR="00B95A02" w:rsidRPr="00DB4B22" w:rsidRDefault="00DB4B22">
      <w:pPr>
        <w:pStyle w:val="STYTAB"/>
        <w:rPr>
          <w:lang w:val="it-IT"/>
        </w:rPr>
      </w:pPr>
      <w:r w:rsidRPr="00DB4B22">
        <w:rPr>
          <w:rStyle w:val="POLITICALGROUP"/>
          <w:lang w:val="it-IT"/>
        </w:rPr>
        <w:t>S&amp;D</w:t>
      </w:r>
      <w:r w:rsidRPr="00DB4B22">
        <w:rPr>
          <w:lang w:val="it-IT"/>
        </w:rPr>
        <w:t>:</w:t>
      </w:r>
      <w:r w:rsidRPr="00DB4B22">
        <w:rPr>
          <w:lang w:val="it-IT"/>
        </w:rPr>
        <w:tab/>
        <w:t>Aguilera García, Androulakis, Ayala Sender, Blanco López, Cabezón Ruiz, Caputo, Fernández, García Pérez, Gardiazabal Rubial, Gutiérrez Prieto, Jáuregui Atondo, López Aguilar, Pirinski, Post, Rodríguez-Piñero Fernández, Ulvskog, Valenciano</w:t>
      </w:r>
    </w:p>
    <w:p w:rsidR="00B95A02" w:rsidRPr="00DB4B22" w:rsidRDefault="00B95A02">
      <w:pPr>
        <w:pStyle w:val="STYTAB"/>
        <w:rPr>
          <w:lang w:val="it-IT"/>
        </w:rPr>
      </w:pPr>
    </w:p>
    <w:p w:rsidR="00B95A02" w:rsidRPr="00DB4B22" w:rsidRDefault="00DB4B22">
      <w:pPr>
        <w:pStyle w:val="STYTAB"/>
        <w:rPr>
          <w:lang w:val="it-IT"/>
        </w:rPr>
      </w:pPr>
      <w:r w:rsidRPr="00DB4B22">
        <w:rPr>
          <w:rStyle w:val="POLITICALGROUP"/>
          <w:lang w:val="it-IT"/>
        </w:rPr>
        <w:t>Verts/ALE</w:t>
      </w:r>
      <w:r w:rsidRPr="00DB4B22">
        <w:rPr>
          <w:lang w:val="it-IT"/>
        </w:rPr>
        <w:t>:</w:t>
      </w:r>
      <w:r w:rsidRPr="00DB4B22">
        <w:rPr>
          <w:lang w:val="it-IT"/>
        </w:rPr>
        <w:tab/>
        <w:t>Affronte, Albrecht, Andersson, Auken, Bové, Buchner, Bütikofer, Dalunde, Delli, Durand, Eickhout, Engström, Giegold, Harms, Häusling, Hautala, Heubuch, Hudghton, Jadot, Jávor, Joly, Keller Ska, Lambert, Lamberts, Marcellesi, Reda, Reimon, Reintke, Rivasi, Ropė, Sargentini, Scott Cato, Škrlec, Smith, Solé, Šoltes, Staes, Tarand, Taylor, Turmes, Urtasun, Valero, Waitz, Ždanoka</w:t>
      </w:r>
    </w:p>
    <w:p w:rsidR="00B95A02" w:rsidRPr="00DB4B22" w:rsidRDefault="00B95A02">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493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Arthuis, Auštrevičius, van Baalen, Bearder, Becerra Basterrechea, Bilbao Barandica, Calvet Chambon, Charanzová, Cornillet, Deprez, Diaconu, Dlabajová, Giménez Barbat, Grigule-Pēterse, Harkin, Huitema, Hyusmenova, in 't Veld, Jäätteenmäki, Jakovčić, Ježek, Kallas, Katainen, Klinz, Kyuchyuk, Løkkegaard, Marinho e Pinto, Mazuronis, Meissner, Michel, Mihaylova, van Miltenburg, Mlinar, Müller, Nagtegaal, Nart, Nicolai, Pagazaurtundúa Ruiz, Petersen, Radoš, Ries, Riquet, Rochefort, Rohde, Selimovic, Telička, Torvalds, Tremosa i Balcells, Uspaskich, Vajgl, Vautmans, Väyrynen, Verhofstadt, Weber Renate, Wierinck, Wikström</w:t>
      </w:r>
    </w:p>
    <w:p w:rsidR="00B95A02" w:rsidRDefault="00B95A02">
      <w:pPr>
        <w:pStyle w:val="STYTAB"/>
      </w:pPr>
    </w:p>
    <w:p w:rsidR="00B95A02" w:rsidRDefault="00DB4B22">
      <w:pPr>
        <w:pStyle w:val="STYTAB"/>
      </w:pPr>
      <w:r>
        <w:rPr>
          <w:rStyle w:val="POLITICALGROUP"/>
        </w:rPr>
        <w:t>ECR</w:t>
      </w:r>
      <w:r>
        <w:t>:</w:t>
      </w:r>
      <w:r>
        <w:tab/>
        <w:t>Barekov, Bashir, Campbell Bannerman, Czarnecki, Czesak, van Dalen, Dalton, Demesmaeker, Deva, Dohrmann, Dzhambazki, Fotyga, Fox, Gericke, Gosiewska, Halla-aho, Hannan, Hoc, Jurek, Kamall, Karim, Karski, Kłosowski, Kölmel, Krasnodębski, Krupa, Kuźmiuk, Legutko, Loones, Lucke, McIntyre, Macovei, Matthews, Messerschmidt, Ożóg, Piotrowski, Poręba, Procter, Ruohonen-Lerner, Sernagiotto, Škripek, Starbatty, Stevens, Sulík, Swinburne, Tannock, Theocharous, Tomaševski, Tomašić, Tošenovský, Ujazdowski, Van Bossuyt, Vistisen, Wiśniewska, Zahradil, Zīle, Złotowski</w:t>
      </w:r>
    </w:p>
    <w:p w:rsidR="00B95A02" w:rsidRDefault="00B95A02">
      <w:pPr>
        <w:pStyle w:val="STYTAB"/>
      </w:pPr>
    </w:p>
    <w:p w:rsidR="00B95A02" w:rsidRDefault="00DB4B22">
      <w:pPr>
        <w:pStyle w:val="STYTAB"/>
      </w:pPr>
      <w:r>
        <w:rPr>
          <w:rStyle w:val="POLITICALGROUP"/>
        </w:rPr>
        <w:t>EFDD</w:t>
      </w:r>
      <w:r>
        <w:t>:</w:t>
      </w:r>
      <w:r>
        <w:tab/>
        <w:t>Agnew, Aker, Arnott, Batten, Bergeron, Bullock, Carver, Coburn, (The Earl of) Dartmouth, Etheridge, Finch, Hookem, Iwaszkiewicz, Lundgren, Meuthen, Moi, O'Flynn, Parker, Reid, Seymour, Winberg</w:t>
      </w:r>
    </w:p>
    <w:p w:rsidR="00B95A02" w:rsidRDefault="00B95A02">
      <w:pPr>
        <w:pStyle w:val="STYTAB"/>
      </w:pPr>
    </w:p>
    <w:p w:rsidR="00B95A02" w:rsidRDefault="00DB4B22">
      <w:pPr>
        <w:pStyle w:val="STYTAB"/>
      </w:pPr>
      <w:r>
        <w:rPr>
          <w:rStyle w:val="POLITICALGROUP"/>
        </w:rPr>
        <w:t>ENF</w:t>
      </w:r>
      <w:r>
        <w:t>:</w:t>
      </w:r>
      <w:r>
        <w:tab/>
        <w:t>Arnautu, Atkinson, Bay, Bilde, Boutonnet, Colombier, Elissen, Goddyn, de Graaff, Jalkh, Kappel, Lebreton, Lechevalier, Loiseau, Martin Dominique, Marusik, Mayer Georg, Mélin, Monot, Obermayr, Schaffhauser, Troszczynski, Vilimsky, Zijlstra, Żółtek</w:t>
      </w:r>
    </w:p>
    <w:p w:rsidR="00B95A02" w:rsidRDefault="00B95A02">
      <w:pPr>
        <w:pStyle w:val="STYTAB"/>
      </w:pPr>
    </w:p>
    <w:p w:rsidR="00B95A02" w:rsidRDefault="00DB4B22">
      <w:pPr>
        <w:pStyle w:val="STYTAB"/>
      </w:pPr>
      <w:r>
        <w:rPr>
          <w:rStyle w:val="POLITICALGROUP"/>
        </w:rPr>
        <w:t>NI</w:t>
      </w:r>
      <w:r>
        <w:t>:</w:t>
      </w:r>
      <w:r>
        <w:tab/>
        <w:t>Chauprade, Dodds, Epitideios, Fountoulis, Gollnisch, Korwin-Mikke, Saryusz-Wolski, Sonneborn, Synadinos, Voigt</w:t>
      </w:r>
    </w:p>
    <w:p w:rsidR="00B95A02" w:rsidRDefault="00B95A02">
      <w:pPr>
        <w:pStyle w:val="STYTAB"/>
      </w:pPr>
    </w:p>
    <w:p w:rsidR="00B95A02" w:rsidRDefault="00DB4B22">
      <w:pPr>
        <w:pStyle w:val="STYTAB"/>
      </w:pPr>
      <w:r>
        <w:rPr>
          <w:rStyle w:val="POLITICALGROUP"/>
        </w:rPr>
        <w:t>PPE</w:t>
      </w:r>
      <w:r>
        <w:t>:</w:t>
      </w:r>
      <w:r>
        <w:tab/>
        <w:t>Adaktusson, Ademov, Alliot-Marie, Andrikienė, Arimont, Ashworth, Ayuso, Bach, Balz, Becker, Belet, Bendtsen, Bocskor, Böge, Bogovič, Boni, Brok, Buda, Buzek, Cadec, van de Camp, Casa, Caspary, del Castillo Vera, Cicu, Cirio, Coelho, Corazza Bildt, Csáky, Danjean, Dati, Delahaye, Deli, Deß, Deutsch, Díaz de Mera García Consuegra, Didier, Dorfmann, Ehler, Engel, Erdős, Estaràs Ferragut, Ferber, Fernandes, Fisas Ayxelà, Fjellner, Gahler, Gambús, Gardini, Gieseke, Girling, González Pons, de Grandes Pascual, Gräßle, Grossetête, Grzyb, Guoga, Hayes, Herranz García, Hetman, Hohlmeier, Hökmark, Hölvényi, Hortefeux, Hübner, Járóka, Jazłowiecka, Jiménez-Becerril Barrio, Juvin, Kalinowski, Kalniete, Karas, Kariņš, Kelam, Kelly, Koch, Kósa, Kovatchev, Kozłowska-Rajewicz, Kudrycka, Kuhn, Kukan, Lamassoure, de Lange, Langen, Lavrilleux, Lenaers, Lewandowski, Liese, Lope Fontagné, López-Istúriz White, McAllister, McGuinness, Maletić, Malinov, Mandl, Mann, Marinescu, Mato, Maullu, Maydell, Melo, Metsola, Mikolášik, Millán Mon, Moisă, Monteiro de Aguiar, Morano, Morin-Chartier, Mureşan, Mussolini, Nagy, Niebler, Niedermayer, van Nistelrooij, Novakov, Olbrycht, Pabriks, Peterle, Petir, Pieper, Pietikäinen, Pitera, Plura, Polčák, Pospíšil, Preda, Proust, Quisthoudt-Rowohl, Radtke, Rangel, Reding, Ribeiro, Rolin, Rosati, Ruas, Rübig, Saïfi, Salafranca Sánchez-Neyra, Salini, Sander, Sarvamaa, Saudargas, Schmidt, Schöpflin, Schreijer-Pierik, Schulze, Schwab, Siekierski, Sógor, Šojdrová, Sommer, Štefanec, Štětina, Stolojan, Šuica, Šulin, Szejnfeld, Thun und Hohenstein, Tőkés, Tolić, Tomc, Ţurcanu, Ungureanu, Urutchev, Valcárcel Siso, Vălean, Vandenkendelaere, Verheyen, Virkkunen, Voss, Wałęsa, Weber Manfred, Wenta, Wieland, Winkler Hermann, Winkler Iuliu, Záborská, Zammit Dimech, Zdrojewski, Zeller, Zovko, Zver, Zwiefka</w:t>
      </w:r>
    </w:p>
    <w:p w:rsidR="00B95A02" w:rsidRDefault="00B95A02">
      <w:pPr>
        <w:pStyle w:val="STYTAB"/>
      </w:pPr>
    </w:p>
    <w:p w:rsidR="00B95A02" w:rsidRDefault="00DB4B22">
      <w:pPr>
        <w:pStyle w:val="STYTAB"/>
      </w:pPr>
      <w:r>
        <w:rPr>
          <w:rStyle w:val="POLITICALGROUP"/>
        </w:rPr>
        <w:t>S&amp;D</w:t>
      </w:r>
      <w:r>
        <w:t>:</w:t>
      </w:r>
      <w:r>
        <w:tab/>
        <w:t>Anderson Lucy, Arena, Assis, Balas, Balčytis, Bayet, Benifei, Beňová, Berès, Blinkevičiūtė, Bonafè, Boştinaru, Brannen, Briano, Bullmann, Christensen, Corbett, Costa, Cozzolino, Cristea, Dalli, Dance, Danti, De Castro, De Monte, Denanot, Detjen, Fleckenstein, Freund, Frunzulică, Gebhardt, Geier, Geringer de Oedenberg, Gierek, Gill Neena, Giuffrida, Gomes, Grapini, Graswander-Hainz, Griffin, Gualtieri, Guerrero Salom, Guillaume, Guteland, Hedh, Honeyball, Howarth, Ivan, Jaakonsaari, Jongerius, Kadenbach, Kaili, Kammerevert, Keller Jan, Khan, Kirton-Darling, Kofod, Kohn, Köster, Kouroumbashev, Krehl, Kumpula-Natri, Kyenge, Kyrkos, Lange, Leinen, Liberadzki, Lietz, Ludvigsson, Łybacka, McAvan, Mamikins, Maňka, Manscour, Martin David, Martin Edouard, Maurel, Mavrides, Mayer Alex, Melior, Mizzi, Molnár, Moody, Moraes, Morgano, Nekov, Neuser, Nica, Niedermüller, Noichl, Padar, Palmer, Panzeri, Papadakis Demetris, Pargneaux, Paşcu, Pavel, Peillon, Piri, Poc, Poche, Popa, Preuß, Regner, Revault d'Allonnes Bonnefoy, Rodrigues Liliana, Rodust, Rozière, Sant, dos Santos, Sârbu, Schaldemose, Sehnalová, Serrão Santos, Simon Peter, Simon Siôn, Sippel, Smolková, Stihler, Tănăsescu, Tang, Țapardel, Tarabella, Thomas, Toia, Ujhelyi, Van Brempt, Vaughan, Viotti, Ward, Weidenholzer, von Weizsäcker, Werner, Westphal, Wölken, Zanonato, Zemke, Zoffoli, Zorrinho</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ENF</w:t>
      </w:r>
      <w:r>
        <w:t>:</w:t>
      </w:r>
      <w:r>
        <w:tab/>
        <w:t>Bizzotto</w:t>
      </w:r>
    </w:p>
    <w:p w:rsidR="00B95A02" w:rsidRDefault="00B95A02">
      <w:pPr>
        <w:pStyle w:val="STYTAB"/>
      </w:pPr>
    </w:p>
    <w:p w:rsidR="00B95A02" w:rsidRDefault="00DB4B22">
      <w:pPr>
        <w:pStyle w:val="STYTAB"/>
      </w:pPr>
      <w:r>
        <w:rPr>
          <w:rStyle w:val="POLITICALGROUP"/>
        </w:rPr>
        <w:t>S&amp;D</w:t>
      </w:r>
      <w:r>
        <w:t>:</w:t>
      </w:r>
      <w:r>
        <w:tab/>
        <w:t>Delvaux, Grammatikakis, Schlein, Szanyi</w:t>
      </w:r>
    </w:p>
    <w:p w:rsidR="00B95A02" w:rsidRDefault="00B95A02">
      <w:pPr>
        <w:pStyle w:val="STYTAB"/>
      </w:pPr>
    </w:p>
    <w:p w:rsidR="00B95A02" w:rsidRDefault="00DB4B22">
      <w:pPr>
        <w:pStyle w:val="STYTAB"/>
      </w:pPr>
      <w:r>
        <w:rPr>
          <w:rStyle w:val="POLITICALGROUP"/>
        </w:rPr>
        <w:t>Verts/ALE</w:t>
      </w:r>
      <w:r>
        <w:t>:</w:t>
      </w:r>
      <w:r>
        <w:tab/>
        <w:t>Trüpel</w:t>
      </w:r>
    </w:p>
    <w:p w:rsidR="00B95A02" w:rsidRDefault="00B95A0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95A0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Marita Ulvskog</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bl>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Default="00DB4B22">
            <w:pPr>
              <w:pStyle w:val="VOTEINFOTITLE"/>
            </w:pPr>
            <w:bookmarkStart w:id="38" w:name="_Toc511642418"/>
            <w:r>
              <w:t xml:space="preserve">A8-0025/2018 </w:t>
            </w:r>
            <w:r w:rsidR="00D3651A">
              <w:t>- Frank</w:t>
            </w:r>
            <w:r>
              <w:t xml:space="preserve"> Engel - § 16</w:t>
            </w:r>
            <w:bookmarkEnd w:id="38"/>
          </w:p>
        </w:tc>
        <w:tc>
          <w:tcPr>
            <w:tcW w:w="2432" w:type="dxa"/>
            <w:shd w:val="clear" w:color="auto" w:fill="auto"/>
            <w:tcMar>
              <w:top w:w="0" w:type="dxa"/>
              <w:left w:w="108" w:type="dxa"/>
              <w:bottom w:w="0" w:type="dxa"/>
              <w:right w:w="108" w:type="dxa"/>
            </w:tcMar>
          </w:tcPr>
          <w:p w:rsidR="00B95A02" w:rsidRDefault="00DB4B22">
            <w:pPr>
              <w:pStyle w:val="VOTEINFOTIME"/>
            </w:pPr>
            <w:r>
              <w:t>01/03/2018 12:24:09.000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411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Arthuis, van Baalen, Bearder, Becerra Basterrechea, Bilbao Barandica, Calvet Chambon, Charanzová, Cornillet, Deprez, Diaconu, Dlabajová, Giménez Barbat, Grigule-Pēterse, Harkin, Huitema, Hyusmenova, in 't Veld, Jakovčić, Ježek, Kallas, Klinz, Kyuchyuk, Lalonde, Løkkegaard, Marinho e Pinto, Mazuronis, Meissner, Michel, Mihaylova, van Miltenburg, Mlinar, Müller, Nagtegaal, Nart, Nicolai, Pagazaurtundúa Ruiz, Petersen, Radoš, Ries, Riquet, Rochefort, Rohde, Selimovic, Telička, Torvalds, Tremosa i Balcells, Uspaskich, Vajgl, Vautmans, Verhofstadt, Weber Renate, Wierinck, Wikström</w:t>
      </w:r>
    </w:p>
    <w:p w:rsidR="00B95A02" w:rsidRDefault="00B95A02">
      <w:pPr>
        <w:pStyle w:val="STYTAB"/>
      </w:pPr>
    </w:p>
    <w:p w:rsidR="00B95A02" w:rsidRDefault="00DB4B22">
      <w:pPr>
        <w:pStyle w:val="STYTAB"/>
      </w:pPr>
      <w:r>
        <w:rPr>
          <w:rStyle w:val="POLITICALGROUP"/>
        </w:rPr>
        <w:t>ECR</w:t>
      </w:r>
      <w:r>
        <w:t>:</w:t>
      </w:r>
      <w:r>
        <w:tab/>
        <w:t>Demesmaeker, Loones, Macovei, Piotrowski, Stevens, Theocharous, Tomaševski, Van Bossuyt</w:t>
      </w:r>
    </w:p>
    <w:p w:rsidR="00B95A02" w:rsidRDefault="00B95A02">
      <w:pPr>
        <w:pStyle w:val="STYTAB"/>
      </w:pPr>
    </w:p>
    <w:p w:rsidR="00B95A02" w:rsidRDefault="00DB4B22">
      <w:pPr>
        <w:pStyle w:val="STYTAB"/>
      </w:pPr>
      <w:r>
        <w:rPr>
          <w:rStyle w:val="POLITICALGROUP"/>
        </w:rPr>
        <w:t>EFDD</w:t>
      </w:r>
      <w:r>
        <w:t>:</w:t>
      </w:r>
      <w:r>
        <w:tab/>
        <w:t>Adinolfi, Aiuto, Beghin, Bergeron, Corrao, D'Amato, Evi, Iwaszkiewicz, Meuthen, Moi, Pedicini, Tamburrano, Valli, Zullo</w:t>
      </w:r>
    </w:p>
    <w:p w:rsidR="00B95A02" w:rsidRDefault="00B95A02">
      <w:pPr>
        <w:pStyle w:val="STYTAB"/>
      </w:pPr>
    </w:p>
    <w:p w:rsidR="00B95A02" w:rsidRDefault="00DB4B22">
      <w:pPr>
        <w:pStyle w:val="STYTAB"/>
      </w:pPr>
      <w:r>
        <w:rPr>
          <w:rStyle w:val="POLITICALGROUP"/>
        </w:rPr>
        <w:t>ENF</w:t>
      </w:r>
      <w:r>
        <w:t>:</w:t>
      </w:r>
      <w:r>
        <w:tab/>
        <w:t>Marusik, Żółtek</w:t>
      </w:r>
    </w:p>
    <w:p w:rsidR="00B95A02" w:rsidRDefault="00B95A02">
      <w:pPr>
        <w:pStyle w:val="STYTAB"/>
      </w:pPr>
    </w:p>
    <w:p w:rsidR="00B95A02" w:rsidRDefault="00DB4B22">
      <w:pPr>
        <w:pStyle w:val="STYTAB"/>
      </w:pPr>
      <w:r>
        <w:rPr>
          <w:rStyle w:val="POLITICALGROUP"/>
        </w:rPr>
        <w:t>GUE/NGL</w:t>
      </w:r>
      <w:r>
        <w:t>:</w:t>
      </w:r>
      <w:r>
        <w:tab/>
        <w:t>Benito Ziluaga, Chrysogonos, González Peñas, Kouloglou, Kuneva, Kyllönen, Papadimoulis, Sakorafa, Sánchez Caldentey, Spinelli, Torres Martínez, Urbán Crespo</w:t>
      </w:r>
    </w:p>
    <w:p w:rsidR="00B95A02" w:rsidRDefault="00B95A02">
      <w:pPr>
        <w:pStyle w:val="STYTAB"/>
      </w:pPr>
    </w:p>
    <w:p w:rsidR="00B95A02" w:rsidRDefault="00DB4B22">
      <w:pPr>
        <w:pStyle w:val="STYTAB"/>
      </w:pPr>
      <w:r>
        <w:rPr>
          <w:rStyle w:val="POLITICALGROUP"/>
        </w:rPr>
        <w:t>NI</w:t>
      </w:r>
      <w:r>
        <w:t>:</w:t>
      </w:r>
      <w:r>
        <w:tab/>
        <w:t>Epitideios, Fountoulis, Karlsson, Morvai, Saryusz-Wolski, Sonneborn, Synadinos</w:t>
      </w:r>
    </w:p>
    <w:p w:rsidR="00B95A02" w:rsidRDefault="00B95A02">
      <w:pPr>
        <w:pStyle w:val="STYTAB"/>
      </w:pPr>
    </w:p>
    <w:p w:rsidR="00B95A02" w:rsidRDefault="00DB4B22">
      <w:pPr>
        <w:pStyle w:val="STYTAB"/>
      </w:pPr>
      <w:r>
        <w:rPr>
          <w:rStyle w:val="POLITICALGROUP"/>
        </w:rPr>
        <w:t>PPE</w:t>
      </w:r>
      <w:r>
        <w:t>:</w:t>
      </w:r>
      <w:r>
        <w:tab/>
        <w:t>Ademov, Alliot-Marie, Andrikienė, Arimont, Ashworth, Ayuso, Bach, Balz, Becker, Belet, Bendtsen, Böge, Bogovič, Boni, Buzek, Cadec, van de Camp, Casa, del Castillo Vera, Christoforou, Cicu, Clune, Coelho, Danjean, Dati, Delahaye, Deß, Díaz de Mera García Consuegra, Didier, Dorfmann, Ehler, Engel, Estaràs Ferragut, Ferber, Fernandes, Fisas Ayxelà, Fjellner, Florenz, Gahler, Gambús, Gardini, Gieseke, Girling, González Pons, de Grandes Pascual, Gräßle, Grossetête, Grzyb, Hayes, Herranz García, Hetman, Hohlmeier, Hortefeux, Hübner, Jazłowiecka, Jiménez-Becerril Barrio, Juvin, Kalinowski, Kalniete, Karas, Kariņš, Kefalogiannis, Kelam, Kelly, Koch, Kovatchev, Kozłowska-Rajewicz, Kudrycka, Kuhn, Kukan, Kyrtsos, Lamassoure, de Lange, Langen, Lavrilleux, Lenaers, Lewandowski, Liese, Lope Fontagné, López-Istúriz White, McAllister, McGuinness, Maletić, Malinov, Mandl, Mann, Marinescu, Mato, Maydell, Melo, Metsola, Millán Mon, Moisă, Monteiro de Aguiar, Morano, Morin-Chartier, Mureşan, Mussolini, Nagy, Niedermayer, van Nistelrooij, Novakov, Pabriks, Peterle, Petir, Pieper, Pietikäinen, Pitera, Plura, Polčák, Preda, Proust, Quisthoudt-Rowohl, Radtke, Rangel, Reding, Ribeiro, Rolin, Rosati, Ruas, Rübig, Saïfi, Salafranca Sánchez-Neyra, Salini, Sander, Sarvamaa, Saudargas, Schmidt, Schreijer-Pierik, Schulze, Schwab, Siekierski, Sommer, Štefanec, Štětina, Stolojan, Šuica, Šulin, Szejnfeld, Thun und Hohenstein, Tomc, Ţurcanu, Ungureanu, Urutchev, Valcárcel Siso, Vălean, Vandenkendelaere, Verheyen, Virkkunen, Voss, Vozemberg-Vrionidi, Wałęsa, Weber Manfred, Wenta, Wieland, Záborská, Zammit Dimech, Zdrojewski, Zeller, Zovko, Zver, Zwiefka</w:t>
      </w:r>
    </w:p>
    <w:p w:rsidR="00B95A02" w:rsidRDefault="00B95A02">
      <w:pPr>
        <w:pStyle w:val="STYTAB"/>
      </w:pPr>
    </w:p>
    <w:p w:rsidR="00B95A02" w:rsidRDefault="00DB4B22">
      <w:pPr>
        <w:pStyle w:val="STYTAB"/>
      </w:pPr>
      <w:r>
        <w:rPr>
          <w:rStyle w:val="POLITICALGROUP"/>
        </w:rPr>
        <w:t>S&amp;D</w:t>
      </w:r>
      <w:r>
        <w:t>:</w:t>
      </w:r>
      <w:r>
        <w:tab/>
        <w:t>Aguilera García, Anderson Lucy, Androulakis, Arena, Assis, Ayala Sender, Balas, Balčytis, Bayet, Benifei, Beňová, Berès, Blanco López, Blinkevičiūtė, Bonafè, Boştinaru, Brannen, Briano, Bullmann, Cabezón Ruiz, Caputo, Corbett, Costa, Cozzolino, Dance, Danti, De Castro, Delvaux, De Monte, Denanot, Detjen, Fernández, Fleckenstein, Freund, Frunzulică, García Pérez, Gardiazabal Rubial, Gebhardt, Geier, Geringer de Oedenberg, Gierek, Gill Neena, Giuffrida, Gomes, Grammatikakis, Grapini, Graswander-Hainz, Griffin, Gualtieri, Guillaume, Guteland, Gutiérrez Prieto, Hedh, Honeyball, Howarth, Ivan, Jaakonsaari, Jáuregui Atondo, Jongerius, Kadenbach, Kaili, Kammerevert, Keller Jan, Khan, Kirton-Darling, Kohn, Köster, Kouroumbashev, Krehl, Kumpula-Natri, Kyenge, Kyrkos, Lange, Leinen, Liberadzki, Lietz, López Aguilar, Ludvigsson, Łybacka, McAvan, Mamikins, Maňka, Martin David, Martin Edouard, Maurel, Mavrides, Mayer Alex, Melior, Molnár, Moody, Moraes, Morgano, Nekov, Neuser, Nica, Niedermüller, Noichl, Padar, Palmer, Panzeri, Papadakis Demetris, Pargneaux, Paşcu, Pavel, Peillon, Piri, Pirinski, Poc, Poche, Popa, Preuß, Regner, Revault d'Allonnes Bonnefoy, Rodrigues Liliana, Rodríguez-Piñero Fernández, Rodust, Rozière, Sant, dos Santos, Sârbu, Schlein, Sehnalová, Serrão Santos, Silva Pereira, Simon Peter, Simon Siôn, Smolková, Stihler, Szanyi, Tănăsescu, Tang, Țapardel, Tarabella, Thomas, Toia, Ujhelyi, Ulvskog, Valenciano, Van Brempt, Vaughan, Viotti, Ward, Weidenholzer, von Weizsäcker, Werner, Westphal, Wölken, Zanonato, Zemke, Zoffoli, Zorrinho</w:t>
      </w:r>
    </w:p>
    <w:p w:rsidR="00B95A02" w:rsidRDefault="00B95A02">
      <w:pPr>
        <w:pStyle w:val="STYTAB"/>
      </w:pPr>
    </w:p>
    <w:p w:rsidR="00B95A02" w:rsidRDefault="00DB4B22">
      <w:pPr>
        <w:pStyle w:val="STYTAB"/>
      </w:pPr>
      <w:r>
        <w:rPr>
          <w:rStyle w:val="POLITICALGROUP"/>
        </w:rPr>
        <w:t>Verts/ALE</w:t>
      </w:r>
      <w:r>
        <w:t>:</w:t>
      </w:r>
      <w:r>
        <w:tab/>
        <w:t>Waitz</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182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Auštrevičius, Jäätteenmäki, Katainen</w:t>
      </w:r>
    </w:p>
    <w:p w:rsidR="00B95A02" w:rsidRDefault="00B95A02">
      <w:pPr>
        <w:pStyle w:val="STYTAB"/>
      </w:pPr>
    </w:p>
    <w:p w:rsidR="00B95A02" w:rsidRDefault="00DB4B22">
      <w:pPr>
        <w:pStyle w:val="STYTAB"/>
      </w:pPr>
      <w:r>
        <w:rPr>
          <w:rStyle w:val="POLITICALGROUP"/>
        </w:rPr>
        <w:t>ECR</w:t>
      </w:r>
      <w:r>
        <w:t>:</w:t>
      </w:r>
      <w:r>
        <w:tab/>
        <w:t>Barekov, Bashir, Campbell Bannerman, Czarnecki, Czesak, Dalton, Deva, Dohrmann, Dzhambazki, Fotyga, Fox, Gericke, Gosiewska, Halla-aho, Hannan, Hoc, Jurek, Karim, Karski, Kłosowski, Kölmel, Krasnodębski, Krupa, Kuźmiuk, Legutko, Lucke, McIntyre, Marias, Matthews, Messerschmidt, Ożóg, Poręba, Procter, Ruohonen-Lerner, Sernagiotto, Škripek, Starbatty, Sulík, Swinburne, Tannock, Tomašić, Tošenovský, Ujazdowski, Vistisen, Wiśniewska, Zahradil, Zīle, Złotowski</w:t>
      </w:r>
    </w:p>
    <w:p w:rsidR="00B95A02" w:rsidRDefault="00B95A02">
      <w:pPr>
        <w:pStyle w:val="STYTAB"/>
      </w:pPr>
    </w:p>
    <w:p w:rsidR="00B95A02" w:rsidRDefault="00DB4B22">
      <w:pPr>
        <w:pStyle w:val="STYTAB"/>
      </w:pPr>
      <w:r>
        <w:rPr>
          <w:rStyle w:val="POLITICALGROUP"/>
        </w:rPr>
        <w:t>EFDD</w:t>
      </w:r>
      <w:r>
        <w:t>:</w:t>
      </w:r>
      <w:r>
        <w:tab/>
        <w:t>Agnew, Aker, Arnott, Batten, Bullock, Carver, Coburn, (The Earl of) Dartmouth, D'Ornano, Etheridge, Finch, Hookem, Lundgren, Montel, O'Flynn, Parker, Philippot, Reid, Seymour, Winberg</w:t>
      </w:r>
    </w:p>
    <w:p w:rsidR="00B95A02" w:rsidRDefault="00B95A02">
      <w:pPr>
        <w:pStyle w:val="STYTAB"/>
      </w:pPr>
    </w:p>
    <w:p w:rsidR="00B95A02" w:rsidRDefault="00DB4B22">
      <w:pPr>
        <w:pStyle w:val="STYTAB"/>
      </w:pPr>
      <w:r>
        <w:rPr>
          <w:rStyle w:val="POLITICALGROUP"/>
        </w:rPr>
        <w:t>ENF</w:t>
      </w:r>
      <w:r>
        <w:t>:</w:t>
      </w:r>
      <w:r>
        <w:tab/>
        <w:t>Arnautu, Atkinson, Bay, Bilde, Bizzotto, Borghezio, Boutonnet, Colombier, Elissen, Goddyn, de Graaff, Jalkh, Kappel, Lebreton, Lechevalier, Loiseau, Martin Dominique, Mayer Georg, Mélin, Monot, Obermayr, Rebega, Schaffhauser, Troszczynski, Vilimsky, Zijlstra</w:t>
      </w:r>
    </w:p>
    <w:p w:rsidR="00B95A02" w:rsidRDefault="00B95A02">
      <w:pPr>
        <w:pStyle w:val="STYTAB"/>
      </w:pPr>
    </w:p>
    <w:p w:rsidR="00B95A02" w:rsidRDefault="00DB4B22">
      <w:pPr>
        <w:pStyle w:val="STYTAB"/>
      </w:pPr>
      <w:r>
        <w:rPr>
          <w:rStyle w:val="POLITICALGROUP"/>
        </w:rPr>
        <w:t>GUE/NGL</w:t>
      </w:r>
      <w:r>
        <w:t>:</w:t>
      </w:r>
      <w:r>
        <w:tab/>
        <w:t>Anderson Martina, Björk, Boylan, Carthy, Hadjigeorgiou, Hazekamp, de Jong, Kari, Mineur, Miranda, Vallina</w:t>
      </w:r>
    </w:p>
    <w:p w:rsidR="00B95A02" w:rsidRDefault="00B95A02">
      <w:pPr>
        <w:pStyle w:val="STYTAB"/>
      </w:pPr>
    </w:p>
    <w:p w:rsidR="00B95A02" w:rsidRDefault="00DB4B22">
      <w:pPr>
        <w:pStyle w:val="STYTAB"/>
      </w:pPr>
      <w:r>
        <w:rPr>
          <w:rStyle w:val="POLITICALGROUP"/>
        </w:rPr>
        <w:t>NI</w:t>
      </w:r>
      <w:r>
        <w:t>:</w:t>
      </w:r>
      <w:r>
        <w:tab/>
        <w:t>Chauprade, Dodds, Gollnisch, Papadakis Konstantinos, Voigt, Zarianopoulos</w:t>
      </w:r>
    </w:p>
    <w:p w:rsidR="00B95A02" w:rsidRDefault="00B95A02">
      <w:pPr>
        <w:pStyle w:val="STYTAB"/>
      </w:pPr>
    </w:p>
    <w:p w:rsidR="00B95A02" w:rsidRDefault="00DB4B22">
      <w:pPr>
        <w:pStyle w:val="STYTAB"/>
      </w:pPr>
      <w:r>
        <w:rPr>
          <w:rStyle w:val="POLITICALGROUP"/>
        </w:rPr>
        <w:t>PPE</w:t>
      </w:r>
      <w:r>
        <w:t>:</w:t>
      </w:r>
      <w:r>
        <w:tab/>
        <w:t>Bocskor, Brok, Buda, Caspary, Cirio, Csáky, Deli, Deutsch, Erdős, Guoga, Hölvényi, Járóka, Kósa, Maullu, Mikolášik, Niebler, Olbrycht, Schöpflin, Tőkés, Tolić, Winkler Iuliu</w:t>
      </w:r>
    </w:p>
    <w:p w:rsidR="00B95A02" w:rsidRDefault="00B95A02">
      <w:pPr>
        <w:pStyle w:val="STYTAB"/>
      </w:pPr>
    </w:p>
    <w:p w:rsidR="00B95A02" w:rsidRDefault="00DB4B22">
      <w:pPr>
        <w:pStyle w:val="STYTAB"/>
      </w:pPr>
      <w:r>
        <w:rPr>
          <w:rStyle w:val="POLITICALGROUP"/>
        </w:rPr>
        <w:t>S&amp;D</w:t>
      </w:r>
      <w:r>
        <w:t>:</w:t>
      </w:r>
      <w:r>
        <w:tab/>
        <w:t>Bettini, Cristea, Manscour, Post</w:t>
      </w:r>
    </w:p>
    <w:p w:rsidR="00B95A02" w:rsidRDefault="00B95A02">
      <w:pPr>
        <w:pStyle w:val="STYTAB"/>
      </w:pPr>
    </w:p>
    <w:p w:rsidR="00B95A02" w:rsidRDefault="00DB4B22">
      <w:pPr>
        <w:pStyle w:val="STYTAB"/>
      </w:pPr>
      <w:r>
        <w:rPr>
          <w:rStyle w:val="POLITICALGROUP"/>
        </w:rPr>
        <w:t>Verts/ALE</w:t>
      </w:r>
      <w:r>
        <w:t>:</w:t>
      </w:r>
      <w:r>
        <w:tab/>
        <w:t>Affronte, Albrecht, Andersson, Auken, Bové, Buchner, Bütikofer, Dalunde, Delli, Durand, Eickhout, Engström, Giegold, Harms, Häusling, Hautala, Heubuch, Hudghton, Jadot, Jávor, Joly, Keller Ska, Lambert, Lamberts, Marcellesi, Reda, Reimon, Reintke, Rivasi, Ropė, Sargentini, Scott Cato, Škrlec, Smith, Solé, Šoltes, Staes, Tarand, Trüpel, Turmes, Urtasun, Valero, Ždanoka</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37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Väyrynen</w:t>
      </w:r>
    </w:p>
    <w:p w:rsidR="00B95A02" w:rsidRDefault="00B95A02">
      <w:pPr>
        <w:pStyle w:val="STYTAB"/>
      </w:pPr>
    </w:p>
    <w:p w:rsidR="00B95A02" w:rsidRDefault="00DB4B22">
      <w:pPr>
        <w:pStyle w:val="STYTAB"/>
      </w:pPr>
      <w:r>
        <w:rPr>
          <w:rStyle w:val="POLITICALGROUP"/>
        </w:rPr>
        <w:t>ECR</w:t>
      </w:r>
      <w:r>
        <w:t>:</w:t>
      </w:r>
      <w:r>
        <w:tab/>
        <w:t>van Dalen</w:t>
      </w:r>
    </w:p>
    <w:p w:rsidR="00B95A02" w:rsidRDefault="00B95A02">
      <w:pPr>
        <w:pStyle w:val="STYTAB"/>
      </w:pPr>
    </w:p>
    <w:p w:rsidR="00B95A02" w:rsidRDefault="00DB4B22">
      <w:pPr>
        <w:pStyle w:val="STYTAB"/>
      </w:pPr>
      <w:r>
        <w:rPr>
          <w:rStyle w:val="POLITICALGROUP"/>
        </w:rPr>
        <w:t>GUE/NGL</w:t>
      </w:r>
      <w:r>
        <w:t>:</w:t>
      </w:r>
      <w:r>
        <w:tab/>
        <w:t>Chountis, Couso Permuy, Eck, Ernst, Ferreira, Flanagan, Forenza, Konečná, López Bermejo, Lösing, Maltese, Maštálka, Matias, Michels, Pimenta Lopes, Schirdewan, Scholz, Sylikiotis, Vergiat, Viegas, Zimmer</w:t>
      </w:r>
    </w:p>
    <w:p w:rsidR="00B95A02" w:rsidRDefault="00B95A02">
      <w:pPr>
        <w:pStyle w:val="STYTAB"/>
      </w:pPr>
    </w:p>
    <w:p w:rsidR="00B95A02" w:rsidRDefault="00DB4B22">
      <w:pPr>
        <w:pStyle w:val="STYTAB"/>
      </w:pPr>
      <w:r>
        <w:rPr>
          <w:rStyle w:val="POLITICALGROUP"/>
        </w:rPr>
        <w:t>NI</w:t>
      </w:r>
      <w:r>
        <w:t>:</w:t>
      </w:r>
      <w:r>
        <w:tab/>
        <w:t>Balczó, Korwin-Mikke</w:t>
      </w:r>
    </w:p>
    <w:p w:rsidR="00B95A02" w:rsidRDefault="00B95A02">
      <w:pPr>
        <w:pStyle w:val="STYTAB"/>
      </w:pPr>
    </w:p>
    <w:p w:rsidR="00B95A02" w:rsidRDefault="00DB4B22">
      <w:pPr>
        <w:pStyle w:val="STYTAB"/>
      </w:pPr>
      <w:r>
        <w:rPr>
          <w:rStyle w:val="POLITICALGROUP"/>
        </w:rPr>
        <w:t>PPE</w:t>
      </w:r>
      <w:r>
        <w:t>:</w:t>
      </w:r>
      <w:r>
        <w:tab/>
        <w:t>Adaktusson, Corazza Bildt, Hökmark, Pospíšil, Sógor, Šojdrová, Winkler Hermann</w:t>
      </w:r>
    </w:p>
    <w:p w:rsidR="00B95A02" w:rsidRDefault="00B95A02">
      <w:pPr>
        <w:pStyle w:val="STYTAB"/>
      </w:pPr>
    </w:p>
    <w:p w:rsidR="00B95A02" w:rsidRDefault="00DB4B22">
      <w:pPr>
        <w:pStyle w:val="STYTAB"/>
      </w:pPr>
      <w:r>
        <w:rPr>
          <w:rStyle w:val="POLITICALGROUP"/>
        </w:rPr>
        <w:t>S&amp;D</w:t>
      </w:r>
      <w:r>
        <w:t>:</w:t>
      </w:r>
      <w:r>
        <w:tab/>
        <w:t>Christensen, Dalli, Kofod, Mizzi, Schaldemose</w:t>
      </w:r>
    </w:p>
    <w:p w:rsidR="00B95A02" w:rsidRDefault="00B95A0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95A0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Zoltán Balczó</w:t>
            </w:r>
          </w:p>
        </w:tc>
      </w:tr>
      <w:tr w:rsidR="00B95A02" w:rsidRPr="00EA2377">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Pr="00DB4B22" w:rsidRDefault="00DB4B22">
            <w:pPr>
              <w:pStyle w:val="VOTERESULTCORRECTEDMEP"/>
              <w:rPr>
                <w:lang w:val="pt-PT"/>
              </w:rPr>
            </w:pPr>
            <w:r w:rsidRPr="00DB4B22">
              <w:rPr>
                <w:lang w:val="pt-PT"/>
              </w:rPr>
              <w:t>João Ferreira, João Pimenta Lopes, Miguel Viegas</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Branislav Škripek</w:t>
            </w:r>
          </w:p>
        </w:tc>
      </w:tr>
    </w:tbl>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Default="00DB4B22">
            <w:pPr>
              <w:pStyle w:val="VOTEINFOTITLE"/>
            </w:pPr>
            <w:bookmarkStart w:id="39" w:name="_Toc511642419"/>
            <w:r>
              <w:t xml:space="preserve">A8-0025/2018 </w:t>
            </w:r>
            <w:r w:rsidR="00D3651A">
              <w:t>- Frank</w:t>
            </w:r>
            <w:r>
              <w:t xml:space="preserve"> Engel </w:t>
            </w:r>
            <w:r w:rsidR="00EA2377">
              <w:t>- Alt.</w:t>
            </w:r>
            <w:r>
              <w:t xml:space="preserve"> 36</w:t>
            </w:r>
            <w:bookmarkEnd w:id="39"/>
          </w:p>
        </w:tc>
        <w:tc>
          <w:tcPr>
            <w:tcW w:w="2432" w:type="dxa"/>
            <w:shd w:val="clear" w:color="auto" w:fill="auto"/>
            <w:tcMar>
              <w:top w:w="0" w:type="dxa"/>
              <w:left w:w="108" w:type="dxa"/>
              <w:bottom w:w="0" w:type="dxa"/>
              <w:right w:w="108" w:type="dxa"/>
            </w:tcMar>
          </w:tcPr>
          <w:p w:rsidR="00B95A02" w:rsidRDefault="00DB4B22">
            <w:pPr>
              <w:pStyle w:val="VOTEINFOTIME"/>
            </w:pPr>
            <w:r>
              <w:t>01/03/2018 12:24:24.000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79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ECR</w:t>
      </w:r>
      <w:r>
        <w:t>:</w:t>
      </w:r>
      <w:r>
        <w:tab/>
        <w:t>Czarnecki, Czesak, Dohrmann, Fotyga, Gosiewska, Hoc, Karski, Kłosowski, Krasnodębski, Krupa, Kuźmiuk, Legutko, Messerschmidt, Ożóg, Piotrowski, Poręba, Tomaševski, Tošenovský, Vistisen, Zahradil, Złotowski</w:t>
      </w:r>
    </w:p>
    <w:p w:rsidR="00B95A02" w:rsidRDefault="00B95A02">
      <w:pPr>
        <w:pStyle w:val="STYTAB"/>
      </w:pPr>
    </w:p>
    <w:p w:rsidR="00B95A02" w:rsidRDefault="00DB4B22">
      <w:pPr>
        <w:pStyle w:val="STYTAB"/>
      </w:pPr>
      <w:r>
        <w:rPr>
          <w:rStyle w:val="POLITICALGROUP"/>
        </w:rPr>
        <w:t>EFDD</w:t>
      </w:r>
      <w:r>
        <w:t>:</w:t>
      </w:r>
      <w:r>
        <w:tab/>
        <w:t>Agnew, Aker, Arnott, Batten, Bergeron, Bullock, Carver, Coburn, (The Earl of) Dartmouth, D'Ornano, Etheridge, Finch, Hookem, Iwaszkiewicz, Meuthen, Montel, O'Flynn, Parker, Philippot, Reid, Seymour</w:t>
      </w:r>
    </w:p>
    <w:p w:rsidR="00B95A02" w:rsidRDefault="00B95A02">
      <w:pPr>
        <w:pStyle w:val="STYTAB"/>
      </w:pPr>
    </w:p>
    <w:p w:rsidR="00B95A02" w:rsidRDefault="00DB4B22">
      <w:pPr>
        <w:pStyle w:val="STYTAB"/>
      </w:pPr>
      <w:r>
        <w:rPr>
          <w:rStyle w:val="POLITICALGROUP"/>
        </w:rPr>
        <w:t>ENF</w:t>
      </w:r>
      <w:r>
        <w:t>:</w:t>
      </w:r>
      <w:r>
        <w:tab/>
        <w:t>Arnautu, Atkinson, Bay, Bilde, Boutonnet, Colombier, Elissen, Goddyn, de Graaff, Jalkh, Kappel, Lebreton, Lechevalier, Loiseau, Martin Dominique, Marusik, Mayer Georg, Mélin, Monot, Obermayr, Schaffhauser, Troszczynski, Vilimsky, Zijlstra, Żółtek</w:t>
      </w:r>
    </w:p>
    <w:p w:rsidR="00B95A02" w:rsidRDefault="00B95A02">
      <w:pPr>
        <w:pStyle w:val="STYTAB"/>
      </w:pPr>
    </w:p>
    <w:p w:rsidR="00B95A02" w:rsidRDefault="00DB4B22">
      <w:pPr>
        <w:pStyle w:val="STYTAB"/>
      </w:pPr>
      <w:r>
        <w:rPr>
          <w:rStyle w:val="POLITICALGROUP"/>
        </w:rPr>
        <w:t>NI</w:t>
      </w:r>
      <w:r>
        <w:t>:</w:t>
      </w:r>
      <w:r>
        <w:tab/>
        <w:t>Gollnisch, Korwin-Mikke, Morvai, Saryusz-Wolski, Voigt</w:t>
      </w:r>
    </w:p>
    <w:p w:rsidR="00B95A02" w:rsidRDefault="00B95A02">
      <w:pPr>
        <w:pStyle w:val="STYTAB"/>
      </w:pPr>
    </w:p>
    <w:p w:rsidR="00B95A02" w:rsidRDefault="00DB4B22">
      <w:pPr>
        <w:pStyle w:val="STYTAB"/>
      </w:pPr>
      <w:r>
        <w:rPr>
          <w:rStyle w:val="POLITICALGROUP"/>
        </w:rPr>
        <w:t>PPE</w:t>
      </w:r>
      <w:r>
        <w:t>:</w:t>
      </w:r>
      <w:r>
        <w:tab/>
        <w:t>Voss</w:t>
      </w:r>
    </w:p>
    <w:p w:rsidR="00B95A02" w:rsidRDefault="00B95A02">
      <w:pPr>
        <w:pStyle w:val="STYTAB"/>
      </w:pPr>
    </w:p>
    <w:p w:rsidR="00B95A02" w:rsidRDefault="00DB4B22">
      <w:pPr>
        <w:pStyle w:val="STYTAB"/>
      </w:pPr>
      <w:r>
        <w:rPr>
          <w:rStyle w:val="POLITICALGROUP"/>
        </w:rPr>
        <w:t>S&amp;D</w:t>
      </w:r>
      <w:r>
        <w:t>:</w:t>
      </w:r>
      <w:r>
        <w:tab/>
        <w:t>Aguilera García, Blanco López, Briano, Caputo, Mamikins</w:t>
      </w:r>
    </w:p>
    <w:p w:rsidR="00B95A02" w:rsidRDefault="00B95A02">
      <w:pPr>
        <w:pStyle w:val="STYTAB"/>
      </w:pPr>
    </w:p>
    <w:p w:rsidR="00B95A02" w:rsidRDefault="00DB4B22">
      <w:pPr>
        <w:pStyle w:val="STYTAB"/>
      </w:pPr>
      <w:r>
        <w:rPr>
          <w:rStyle w:val="POLITICALGROUP"/>
        </w:rPr>
        <w:t>Verts/ALE</w:t>
      </w:r>
      <w:r>
        <w:t>:</w:t>
      </w:r>
      <w:r>
        <w:tab/>
        <w:t>Waitz</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545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Arthuis, Auštrevičius, van Baalen, Bearder, Becerra Basterrechea, Bilbao Barandica, Charanzová, Cornillet, Deprez, Diaconu, Dlabajová, Giménez Barbat, Grigule-Pēterse, Harkin, Huitema, Hyusmenova, in 't Veld, Jäätteenmäki, Jakovčić, Ježek, Kallas, Katainen, Klinz, Kyuchyuk, Løkkegaard, Marinho e Pinto, Mazuronis, Meissner, Michel, Mihaylova, van Miltenburg, Mlinar, Müller, Nagtegaal, Nart, Nicolai, Petersen, Radoš, Ries, Riquet, Rochefort, Rohde, Selimovic, Telička, Torvalds, Tremosa i Balcells, Uspaskich, Vajgl, Vautmans, Verhofstadt, Weber Renate, Wierinck, Wikström</w:t>
      </w:r>
    </w:p>
    <w:p w:rsidR="00B95A02" w:rsidRDefault="00B95A02">
      <w:pPr>
        <w:pStyle w:val="STYTAB"/>
      </w:pPr>
    </w:p>
    <w:p w:rsidR="00B95A02" w:rsidRDefault="00DB4B22">
      <w:pPr>
        <w:pStyle w:val="STYTAB"/>
      </w:pPr>
      <w:r>
        <w:rPr>
          <w:rStyle w:val="POLITICALGROUP"/>
        </w:rPr>
        <w:t>ECR</w:t>
      </w:r>
      <w:r>
        <w:t>:</w:t>
      </w:r>
      <w:r>
        <w:tab/>
        <w:t>Barekov, Bashir, Campbell Bannerman, van Dalen, Dalton, Demesmaeker, Deva, Dzhambazki, Fox, Gericke, Halla-aho, Hannan, Kamall, Karim, Kölmel, Loones, Lucke, McIntyre, Macovei, Marias, Matthews, Procter, Ruohonen-Lerner, Sernagiotto, Škripek, Starbatty, Stevens, Sulík, Swinburne, Tannock, Theocharous, Tomašić, Ujazdowski, Van Bossuyt, Wiśniewska, Zīle</w:t>
      </w:r>
    </w:p>
    <w:p w:rsidR="00B95A02" w:rsidRDefault="00B95A02">
      <w:pPr>
        <w:pStyle w:val="STYTAB"/>
      </w:pPr>
    </w:p>
    <w:p w:rsidR="00B95A02" w:rsidRDefault="00DB4B22">
      <w:pPr>
        <w:pStyle w:val="STYTAB"/>
      </w:pPr>
      <w:r>
        <w:rPr>
          <w:rStyle w:val="POLITICALGROUP"/>
        </w:rPr>
        <w:t>EFDD</w:t>
      </w:r>
      <w:r>
        <w:t>:</w:t>
      </w:r>
      <w:r>
        <w:tab/>
        <w:t>Adinolfi, Aiuto, Beghin, Corrao, D'Amato, Evi, Lundgren, Moi, Pedicini, Tamburrano, Valli, Winberg, Zullo</w:t>
      </w:r>
    </w:p>
    <w:p w:rsidR="00B95A02" w:rsidRDefault="00B95A02">
      <w:pPr>
        <w:pStyle w:val="STYTAB"/>
      </w:pPr>
    </w:p>
    <w:p w:rsidR="00B95A02" w:rsidRDefault="00DB4B22">
      <w:pPr>
        <w:pStyle w:val="STYTAB"/>
      </w:pPr>
      <w:r>
        <w:rPr>
          <w:rStyle w:val="POLITICALGROUP"/>
        </w:rPr>
        <w:t>ENF</w:t>
      </w:r>
      <w:r>
        <w:t>:</w:t>
      </w:r>
      <w:r>
        <w:tab/>
        <w:t>Bizzotto, Borghezio, Rebega</w:t>
      </w:r>
    </w:p>
    <w:p w:rsidR="00B95A02" w:rsidRDefault="00B95A02">
      <w:pPr>
        <w:pStyle w:val="STYTAB"/>
      </w:pPr>
    </w:p>
    <w:p w:rsidR="00B95A02" w:rsidRDefault="00DB4B22">
      <w:pPr>
        <w:pStyle w:val="STYTAB"/>
      </w:pPr>
      <w:r>
        <w:rPr>
          <w:rStyle w:val="POLITICALGROUP"/>
        </w:rPr>
        <w:t>GUE/NGL</w:t>
      </w:r>
      <w:r>
        <w:t>:</w:t>
      </w:r>
      <w:r>
        <w:tab/>
        <w:t>Anderson Martina, Benito Ziluaga, Björk, Boylan, Carthy, Chountis, Chrysogonos, Couso Permuy, Eck, Ferreira, Flanagan, Forenza, González Peñas, Hazekamp, de Jong, Kari, Konečná, Kouloglou, Kuneva, Kyllönen, López Bermejo, Lösing, Maltese, Maštálka, Matias, Michels, Mineur, Miranda, Papadimoulis, Pimenta Lopes, Sakorafa, Sánchez Caldentey, Schirdewan, Scholz, Senra Rodríguez, Spinelli, Sylikiotis, Torres Martínez, Urbán Crespo, Vallina, Vergiat, Viegas, Zimmer</w:t>
      </w:r>
    </w:p>
    <w:p w:rsidR="00B95A02" w:rsidRDefault="00B95A02">
      <w:pPr>
        <w:pStyle w:val="STYTAB"/>
      </w:pPr>
    </w:p>
    <w:p w:rsidR="00B95A02" w:rsidRDefault="00DB4B22">
      <w:pPr>
        <w:pStyle w:val="STYTAB"/>
      </w:pPr>
      <w:r>
        <w:rPr>
          <w:rStyle w:val="POLITICALGROUP"/>
        </w:rPr>
        <w:t>NI</w:t>
      </w:r>
      <w:r>
        <w:t>:</w:t>
      </w:r>
      <w:r>
        <w:tab/>
        <w:t>Chauprade, Dodds, Epitideios, Fountoulis, Karlsson, Papadakis Konstantinos, Sonneborn, Synadinos, Zarianopoulos</w:t>
      </w:r>
    </w:p>
    <w:p w:rsidR="00B95A02" w:rsidRDefault="00B95A02">
      <w:pPr>
        <w:pStyle w:val="STYTAB"/>
      </w:pPr>
    </w:p>
    <w:p w:rsidR="00B95A02" w:rsidRDefault="00DB4B22">
      <w:pPr>
        <w:pStyle w:val="STYTAB"/>
      </w:pPr>
      <w:r>
        <w:rPr>
          <w:rStyle w:val="POLITICALGROUP"/>
        </w:rPr>
        <w:t>PPE</w:t>
      </w:r>
      <w:r>
        <w:t>:</w:t>
      </w:r>
      <w:r>
        <w:tab/>
        <w:t>Adaktusson, Ademov, Alliot-Marie, Andrikienė, Arimont, Ashworth, Ayuso, Bach, Balz, Becker, Belet, Bendtsen, Bocskor, Böge, Bogovič, Boni, Brok, Buda, Buzek, Cadec, van de Camp, Casa, Caspary, del Castillo Vera, Christoforou, Cicu, Cirio, Clune, Coelho, Corazza Bildt, Csáky, Danjean, Dati, Delahaye, Deli, Deß, Deutsch, Díaz de Mera García Consuegra, Didier, Dorfmann, Ehler, Engel, Erdős, Estaràs Ferragut, Ferber, Fernandes, Fisas Ayxelà, Fjellner, Gahler, Gambús, Gardini, Gieseke, Girling, González Pons, de Grandes Pascual, Gräßle, Grossetête, Grzyb, Guoga, Hayes, Herranz García, Hetman, Hohlmeier, Hökmark, Hölvényi, Hortefeux, Hübner, Járóka, Jazłowiecka, Jiménez-Becerril Barrio, Juvin, Kalinowski, Kalniete, Karas, Kariņš, Kefalogiannis, Kelam, Kelly, Koch, Kósa, Kovatchev, Kozłowska-Rajewicz, Kudrycka, Kuhn, Kukan, Kyrtsos, Lamassoure, de Lange, Langen, Lavrilleux, Lenaers, Lewandowski, Liese, Lope Fontagné, López-Istúriz White, McAllister, McGuinness, Maletić, Malinov, Mandl, Mann, Marinescu, Mato, Maullu, Maydell, Melo, Metsola, Mikolášik, Millán Mon, Moisă, Monteiro de Aguiar, Morano, Morin-Chartier, Mureşan, Mussolini, Nagy, Niebler, Niedermayer, van Nistelrooij, Novakov, Olbrycht, Peterle, Petir, Pieper, Pietikäinen, Pitera, Plura, Polčák, Pospíšil, Preda, Proust, Quisthoudt-Rowohl, Radtke, Rangel, Reding, Ribeiro, Rolin, Rosati, Ruas, Rübig, Saïfi, Salafranca Sánchez-Neyra, Salini, Sander, Sarvamaa, Saudargas, Schmidt, Schöpflin, Schreijer-Pierik, Schulze, Schwab, Siekierski, Sógor, Šojdrová, Sommer, Štefanec, Štětina, Stolojan, Šuica, Šulin, Szejnfeld, Thun und Hohenstein, Tőkés, Tolić, Tomc, Ţurcanu, Ungureanu, Urutchev, Valcárcel Siso, Vălean, Vandenkendelaere, Verheyen, Virkkunen, Vozemberg-Vrionidi, Wałęsa, Weber Manfred, Wenta, Wieland, Winkler Hermann, Winkler Iuliu, Záborská, Zammit Dimech, Zdrojewski, Zeller, Zovko, Zver, Zwiefka</w:t>
      </w:r>
    </w:p>
    <w:p w:rsidR="00B95A02" w:rsidRDefault="00B95A02">
      <w:pPr>
        <w:pStyle w:val="STYTAB"/>
      </w:pPr>
    </w:p>
    <w:p w:rsidR="00B95A02" w:rsidRDefault="00DB4B22">
      <w:pPr>
        <w:pStyle w:val="STYTAB"/>
      </w:pPr>
      <w:r>
        <w:rPr>
          <w:rStyle w:val="POLITICALGROUP"/>
        </w:rPr>
        <w:t>S&amp;D</w:t>
      </w:r>
      <w:r>
        <w:t>:</w:t>
      </w:r>
      <w:r>
        <w:tab/>
        <w:t>Anderson Lucy, Androulakis, Arena, Assis, Ayala Sender, Balas, Balčytis, Bayet, Benifei, Beňová, Berès, Bettini, Blinkevičiūtė, Bonafè, Boştinaru, Brannen, Bullmann, Cabezón Ruiz, Christensen, Corbett, Costa, Cozzolino, Cristea, Dalli, Dance, Danti, De Castro, Delvaux, De Monte, Denanot, Detjen, Fernández, Fleckenstein, Freund, Frunzulică, García Pérez, Gardiazabal Rubial, Gebhardt, Geier, Geringer de Oedenberg, Gierek, Gill Neena, Giuffrida, Gomes, Grammatikakis, Grapini, Graswander-Hainz, Griffin, Gualtieri, Guerrero Salom, Guillaume, Guteland, Gutiérrez Prieto, Hedh, Honeyball, Howarth, Ivan, Jaakonsaari, Jáuregui Atondo, Jongerius, Kadenbach, Kaili, Kammerevert, Keller Jan, Khan, Kirton-Darling, Kofod, Kohn, Köster, Kouroumbashev, Krehl, Kumpula-Natri, Kyenge, Kyrkos, Lange, Leinen, Liberadzki, Lietz, López Aguilar, Ludvigsson, Łybacka, McAvan, Maňka, Manscour, Martin David, Martin Edouard, Maurel, Mavrides, Mayer Alex, Melior, Mizzi, Molnár, Moody, Moraes, Morgano, Nekov, Neuser, Nica, Niedermüller, Noichl, Padar, Palmer, Panzeri, Papadakis Demetris, Pargneaux, Paşcu, Pavel, Peillon, Piri, Pirinski, Poc, Poche, Popa, Post, Preuß, Regner, Revault d'Allonnes Bonnefoy, Rodrigues Liliana, Rodríguez-Piñero Fernández, Rodust, Rozière, Sant, dos Santos, Sârbu, Schaldemose, Schlein, Serrão Santos, Silva Pereira, Simon Peter, Simon Siôn, Sippel, Smolková, Stihler, Szanyi, Tănăsescu, Tang, Țapardel, Tarabella, Thomas, Toia, Ujhelyi, Ulvskog, Valenciano, Van Brempt, Vaughan, Viotti, Ward, Weidenholzer, von Weizsäcker, Werner, Westphal, Wölken, Zanonato, Zemke, Zoffoli, Zorrinho</w:t>
      </w:r>
    </w:p>
    <w:p w:rsidR="00B95A02" w:rsidRDefault="00B95A02">
      <w:pPr>
        <w:pStyle w:val="STYTAB"/>
      </w:pPr>
    </w:p>
    <w:p w:rsidR="00B95A02" w:rsidRDefault="00DB4B22">
      <w:pPr>
        <w:pStyle w:val="STYTAB"/>
      </w:pPr>
      <w:r>
        <w:rPr>
          <w:rStyle w:val="POLITICALGROUP"/>
        </w:rPr>
        <w:t>Verts/ALE</w:t>
      </w:r>
      <w:r>
        <w:t>:</w:t>
      </w:r>
      <w:r>
        <w:tab/>
        <w:t>Affronte, Albrecht, Andersson, Auken, Bové, Buchner, Bütikofer, Dalunde, Delli, Durand, Eickhout, Engström, Giegold, Harms, Häusling, Hautala, Heubuch, Hudghton, Jadot, Jávor, Joly, Keller Ska, Lambert, Lamberts, Marcellesi, Reda, Reimon, Reintke, Rivasi, Ropė, Sargentini, Scott Cato, Škrlec, Smith, Solé, Šoltes, Staes, Tarand, Taylor, Trüpel, Turmes, Urtasun, Valero, Ždanoka</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Väyrynen</w:t>
      </w:r>
    </w:p>
    <w:p w:rsidR="00B95A02" w:rsidRDefault="00B95A02">
      <w:pPr>
        <w:pStyle w:val="STYTAB"/>
      </w:pPr>
    </w:p>
    <w:p w:rsidR="00B95A02" w:rsidRDefault="00DB4B22">
      <w:pPr>
        <w:pStyle w:val="STYTAB"/>
      </w:pPr>
      <w:r>
        <w:rPr>
          <w:rStyle w:val="POLITICALGROUP"/>
        </w:rPr>
        <w:t>ECR</w:t>
      </w:r>
      <w:r>
        <w:t>:</w:t>
      </w:r>
      <w:r>
        <w:tab/>
        <w:t>Jurek</w:t>
      </w:r>
    </w:p>
    <w:p w:rsidR="00B95A02" w:rsidRDefault="00B95A02">
      <w:pPr>
        <w:pStyle w:val="STYTAB"/>
      </w:pPr>
    </w:p>
    <w:p w:rsidR="00B95A02" w:rsidRDefault="00DB4B22">
      <w:pPr>
        <w:pStyle w:val="STYTAB"/>
      </w:pPr>
      <w:r>
        <w:rPr>
          <w:rStyle w:val="POLITICALGROUP"/>
        </w:rPr>
        <w:t>GUE/NGL</w:t>
      </w:r>
      <w:r>
        <w:t>:</w:t>
      </w:r>
      <w:r>
        <w:tab/>
        <w:t>Ernst</w:t>
      </w:r>
    </w:p>
    <w:p w:rsidR="00B95A02" w:rsidRDefault="00B95A0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95A0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Petras Auštrevičius</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Clara Eugenia Aguilera García</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bl>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Default="00DB4B22">
            <w:pPr>
              <w:pStyle w:val="VOTEINFOTITLE"/>
            </w:pPr>
            <w:bookmarkStart w:id="40" w:name="_Toc511642420"/>
            <w:r>
              <w:t xml:space="preserve">A8-0025/2018 </w:t>
            </w:r>
            <w:r w:rsidR="00D3651A">
              <w:t>- Frank</w:t>
            </w:r>
            <w:r>
              <w:t xml:space="preserve"> Engel </w:t>
            </w:r>
            <w:r w:rsidR="00EA2377">
              <w:t>- Alt.</w:t>
            </w:r>
            <w:r>
              <w:t xml:space="preserve"> 37</w:t>
            </w:r>
            <w:bookmarkEnd w:id="40"/>
          </w:p>
        </w:tc>
        <w:tc>
          <w:tcPr>
            <w:tcW w:w="2432" w:type="dxa"/>
            <w:shd w:val="clear" w:color="auto" w:fill="auto"/>
            <w:tcMar>
              <w:top w:w="0" w:type="dxa"/>
              <w:left w:w="108" w:type="dxa"/>
              <w:bottom w:w="0" w:type="dxa"/>
              <w:right w:w="108" w:type="dxa"/>
            </w:tcMar>
          </w:tcPr>
          <w:p w:rsidR="00B95A02" w:rsidRDefault="00DB4B22">
            <w:pPr>
              <w:pStyle w:val="VOTEINFOTIME"/>
            </w:pPr>
            <w:r>
              <w:t>01/03/2018 12:24:36.000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60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Marinho e Pinto</w:t>
      </w:r>
    </w:p>
    <w:p w:rsidR="00B95A02" w:rsidRDefault="00B95A02">
      <w:pPr>
        <w:pStyle w:val="STYTAB"/>
      </w:pPr>
    </w:p>
    <w:p w:rsidR="00B95A02" w:rsidRDefault="00DB4B22">
      <w:pPr>
        <w:pStyle w:val="STYTAB"/>
      </w:pPr>
      <w:r>
        <w:rPr>
          <w:rStyle w:val="POLITICALGROUP"/>
        </w:rPr>
        <w:t>ECR</w:t>
      </w:r>
      <w:r>
        <w:t>:</w:t>
      </w:r>
      <w:r>
        <w:tab/>
        <w:t>Dohrmann, Messerschmidt, Theocharous, Tošenovský, Vistisen, Zahradil</w:t>
      </w:r>
    </w:p>
    <w:p w:rsidR="00B95A02" w:rsidRDefault="00B95A02">
      <w:pPr>
        <w:pStyle w:val="STYTAB"/>
      </w:pPr>
    </w:p>
    <w:p w:rsidR="00B95A02" w:rsidRDefault="00DB4B22">
      <w:pPr>
        <w:pStyle w:val="STYTAB"/>
      </w:pPr>
      <w:r>
        <w:rPr>
          <w:rStyle w:val="POLITICALGROUP"/>
        </w:rPr>
        <w:t>EFDD</w:t>
      </w:r>
      <w:r>
        <w:t>:</w:t>
      </w:r>
      <w:r>
        <w:tab/>
        <w:t>Adinolfi, Aiuto, Batten, Beghin, Bergeron, Corrao, D'Amato, D'Ornano, Evi, Iwaszkiewicz, Meuthen, Moi, Montel, Pedicini, Philippot, Tamburrano, Valli, Zullo</w:t>
      </w:r>
    </w:p>
    <w:p w:rsidR="00B95A02" w:rsidRDefault="00B95A02">
      <w:pPr>
        <w:pStyle w:val="STYTAB"/>
      </w:pPr>
    </w:p>
    <w:p w:rsidR="00B95A02" w:rsidRDefault="00DB4B22">
      <w:pPr>
        <w:pStyle w:val="STYTAB"/>
      </w:pPr>
      <w:r>
        <w:rPr>
          <w:rStyle w:val="POLITICALGROUP"/>
        </w:rPr>
        <w:t>ENF</w:t>
      </w:r>
      <w:r>
        <w:t>:</w:t>
      </w:r>
      <w:r>
        <w:tab/>
        <w:t>Arnautu, Atkinson, Bay, Bilde, Bizzotto, Borghezio, Boutonnet, Colombier, Elissen, Goddyn, de Graaff, Jalkh, Kappel, Lebreton, Lechevalier, Loiseau, Martin Dominique, Marusik, Mayer Georg, Mélin, Monot, Obermayr, Rebega, Schaffhauser, Troszczynski, Vilimsky, Zijlstra, Żółtek</w:t>
      </w:r>
    </w:p>
    <w:p w:rsidR="00B95A02" w:rsidRDefault="00B95A02">
      <w:pPr>
        <w:pStyle w:val="STYTAB"/>
      </w:pPr>
    </w:p>
    <w:p w:rsidR="00B95A02" w:rsidRDefault="00DB4B22">
      <w:pPr>
        <w:pStyle w:val="STYTAB"/>
      </w:pPr>
      <w:r>
        <w:rPr>
          <w:rStyle w:val="POLITICALGROUP"/>
        </w:rPr>
        <w:t>GUE/NGL</w:t>
      </w:r>
      <w:r>
        <w:t>:</w:t>
      </w:r>
      <w:r>
        <w:tab/>
        <w:t>Sakorafa</w:t>
      </w:r>
    </w:p>
    <w:p w:rsidR="00B95A02" w:rsidRDefault="00B95A02">
      <w:pPr>
        <w:pStyle w:val="STYTAB"/>
      </w:pPr>
    </w:p>
    <w:p w:rsidR="00B95A02" w:rsidRDefault="00DB4B22">
      <w:pPr>
        <w:pStyle w:val="STYTAB"/>
      </w:pPr>
      <w:r>
        <w:rPr>
          <w:rStyle w:val="POLITICALGROUP"/>
        </w:rPr>
        <w:t>NI</w:t>
      </w:r>
      <w:r>
        <w:t>:</w:t>
      </w:r>
      <w:r>
        <w:tab/>
        <w:t>Gollnisch, Korwin-Mikke, Morvai, Sonneborn, Voigt</w:t>
      </w:r>
    </w:p>
    <w:p w:rsidR="00B95A02" w:rsidRDefault="00B95A02">
      <w:pPr>
        <w:pStyle w:val="STYTAB"/>
      </w:pPr>
    </w:p>
    <w:p w:rsidR="00B95A02" w:rsidRDefault="00DB4B22">
      <w:pPr>
        <w:pStyle w:val="STYTAB"/>
      </w:pPr>
      <w:r>
        <w:rPr>
          <w:rStyle w:val="POLITICALGROUP"/>
        </w:rPr>
        <w:t>PPE</w:t>
      </w:r>
      <w:r>
        <w:t>:</w:t>
      </w:r>
      <w:r>
        <w:tab/>
        <w:t>Voss</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535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Arthuis, Auštrevičius, van Baalen, Bearder, Becerra Basterrechea, Bilbao Barandica, Calvet Chambon, Charanzová, Cornillet, Deprez, Diaconu, Dlabajová, Giménez Barbat, Grigule-Pēterse, Harkin, Huitema, Hyusmenova, in 't Veld, Jakovčić, Ježek, Kallas, Klinz, Kyuchyuk, Lalonde, Løkkegaard, Mazuronis, Meissner, Michel, Mihaylova, van Miltenburg, Mlinar, Müller, Nagtegaal, Nart, Nicolai, Pagazaurtundúa Ruiz, Petersen, Radoš, Ries, Riquet, Rochefort, Rohde, Selimovic, Telička, Torvalds, Tremosa i Balcells, Uspaskich, Vajgl, Vautmans, Verhofstadt, Weber Renate, Wierinck, Wikström</w:t>
      </w:r>
    </w:p>
    <w:p w:rsidR="00B95A02" w:rsidRDefault="00B95A02">
      <w:pPr>
        <w:pStyle w:val="STYTAB"/>
      </w:pPr>
    </w:p>
    <w:p w:rsidR="00B95A02" w:rsidRDefault="00DB4B22">
      <w:pPr>
        <w:pStyle w:val="STYTAB"/>
      </w:pPr>
      <w:r>
        <w:rPr>
          <w:rStyle w:val="POLITICALGROUP"/>
        </w:rPr>
        <w:t>ECR</w:t>
      </w:r>
      <w:r>
        <w:t>:</w:t>
      </w:r>
      <w:r>
        <w:tab/>
        <w:t>Bashir, Campbell Bannerman, Czarnecki, Czesak, Dalton, Deva, Fotyga, Fox, Gosiewska, Hannan, Hoc, Kamall, Karim, Karski, Kłosowski, Krasnodębski, Krupa, Kuźmiuk, Legutko, McIntyre, Macovei, Marias, Matthews, Ożóg, Piotrowski, Poręba, Procter, Sernagiotto, Swinburne, Tannock, Tomaševski, Złotowski</w:t>
      </w:r>
    </w:p>
    <w:p w:rsidR="00B95A02" w:rsidRDefault="00B95A02">
      <w:pPr>
        <w:pStyle w:val="STYTAB"/>
      </w:pPr>
    </w:p>
    <w:p w:rsidR="00B95A02" w:rsidRDefault="00DB4B22">
      <w:pPr>
        <w:pStyle w:val="STYTAB"/>
      </w:pPr>
      <w:r>
        <w:rPr>
          <w:rStyle w:val="POLITICALGROUP"/>
        </w:rPr>
        <w:t>EFDD</w:t>
      </w:r>
      <w:r>
        <w:t>:</w:t>
      </w:r>
      <w:r>
        <w:tab/>
        <w:t>Agnew, Aker, Arnott, Bullock, Carver, Coburn, (The Earl of) Dartmouth, Etheridge, Finch, Hookem, Lundgren, O'Flynn, Parker, Reid, Seymour, Winberg</w:t>
      </w:r>
    </w:p>
    <w:p w:rsidR="00B95A02" w:rsidRDefault="00B95A02">
      <w:pPr>
        <w:pStyle w:val="STYTAB"/>
      </w:pPr>
    </w:p>
    <w:p w:rsidR="00B95A02" w:rsidRDefault="00DB4B22">
      <w:pPr>
        <w:pStyle w:val="STYTAB"/>
      </w:pPr>
      <w:r>
        <w:rPr>
          <w:rStyle w:val="POLITICALGROUP"/>
        </w:rPr>
        <w:t>GUE/NGL</w:t>
      </w:r>
      <w:r>
        <w:t>:</w:t>
      </w:r>
      <w:r>
        <w:tab/>
        <w:t>Anderson Martina, Benito Ziluaga, Björk, Boylan, Carthy, Chountis, Couso Permuy, Eck, Ernst, Ferreira, Flanagan, Forenza, González Peñas, Hadjigeorgiou, Hazekamp, Kari, Konečná, Kouloglou, Kuneva, Kyllönen, López Bermejo, Lösing, Maltese, Maštálka, Matias, Michels, Miranda, Papadimoulis, Pimenta Lopes, Sánchez Caldentey, Schirdewan, Scholz, Senra Rodríguez, Spinelli, Sylikiotis, Torres Martínez, Urbán Crespo, Vallina, Vergiat, Viegas, Zimmer</w:t>
      </w:r>
    </w:p>
    <w:p w:rsidR="00B95A02" w:rsidRDefault="00B95A02">
      <w:pPr>
        <w:pStyle w:val="STYTAB"/>
      </w:pPr>
    </w:p>
    <w:p w:rsidR="00B95A02" w:rsidRDefault="00DB4B22">
      <w:pPr>
        <w:pStyle w:val="STYTAB"/>
      </w:pPr>
      <w:r>
        <w:rPr>
          <w:rStyle w:val="POLITICALGROUP"/>
        </w:rPr>
        <w:t>NI</w:t>
      </w:r>
      <w:r>
        <w:t>:</w:t>
      </w:r>
      <w:r>
        <w:tab/>
        <w:t>Dodds, Epitideios, Fountoulis, Karlsson, Papadakis Konstantinos, Saryusz-Wolski, Synadinos, Zarianopoulos</w:t>
      </w:r>
    </w:p>
    <w:p w:rsidR="00B95A02" w:rsidRDefault="00B95A02">
      <w:pPr>
        <w:pStyle w:val="STYTAB"/>
      </w:pPr>
    </w:p>
    <w:p w:rsidR="00B95A02" w:rsidRDefault="00DB4B22">
      <w:pPr>
        <w:pStyle w:val="STYTAB"/>
      </w:pPr>
      <w:r>
        <w:rPr>
          <w:rStyle w:val="POLITICALGROUP"/>
        </w:rPr>
        <w:t>PPE</w:t>
      </w:r>
      <w:r>
        <w:t>:</w:t>
      </w:r>
      <w:r>
        <w:tab/>
        <w:t>Ademov, Alliot-Marie, Andrikienė, Arimont, Ashworth, Ayuso, Bach, Balz, Becker, Belet, Bendtsen, Bocskor, Böge, Bogovič, Boni, Brok, Buda, Buzek, Cadec, van de Camp, Casa, Caspary, del Castillo Vera, Christoforou, Cicu, Cirio, Clune, Coelho, Corazza Bildt, Csáky, Danjean, Dati, Delahaye, Deli, Deß, Deutsch, Díaz de Mera García Consuegra, Didier, Dorfmann, Ehler, Engel, Erdős, Estaràs Ferragut, Ferber, Fernandes, Fisas Ayxelà, Fjellner, Florenz, Gahler, Gambús, Gardini, Gieseke, Girling, González Pons, de Grandes Pascual, Gräßle, Grossetête, Grzyb, Guoga, Hayes, Herranz García, Hetman, Hohlmeier, Hökmark, Hölvényi, Hortefeux, Hübner, Járóka, Jazłowiecka, Jiménez-Becerril Barrio, Juvin, Kalinowski, Kalniete, Karas, Kariņš, Kefalogiannis, Kelam, Kelly, Koch, Kósa, Kovatchev, Kozłowska-Rajewicz, Kudrycka, Kuhn, Kukan, Kyrtsos, Lamassoure, de Lange, Langen, Lavrilleux, Lenaers, Lewandowski, Liese, Lope Fontagné, López-Istúriz White, McAllister, McGuinness, Maletić, Malinov, Mandl, Mann, Marinescu, Mato, Maullu, Maydell, Melo, Metsola, Millán Mon, Moisă, Monteiro de Aguiar, Morano, Morin-Chartier, Mureşan, Mussolini, Nagy, Niebler, Niedermayer, van Nistelrooij, Novakov, Olbrycht, Pabriks, Peterle, Pieper, Pietikäinen, Pitera, Plura, Polčák, Pospíšil, Preda, Proust, Quisthoudt-Rowohl, Radtke, Rangel, Reding, Ribeiro, Rolin, Rosati, Ruas, Rübig, Saïfi, Salafranca Sánchez-Neyra, Salini, Sander, Sarvamaa, Schmidt, Schöpflin, Schreijer-Pierik, Schwab, Siekierski, Sógor, Šojdrová, Sommer, Štefanec, Štětina, Stolojan, Šuica, Šulin, Szejnfeld, Thun und Hohenstein, Tőkés, Tolić, Tomc, Ţurcanu, Ungureanu, Urutchev, Valcárcel Siso, Vălean, Vandenkendelaere, Verheyen, Virkkunen, Vozemberg-Vrionidi, Wałęsa, Weber Manfred, Wenta, Wieland, Winkler Hermann, Winkler Iuliu, Zammit Dimech, Zdrojewski, Zeller, Zovko, Zver, Zwiefka</w:t>
      </w:r>
    </w:p>
    <w:p w:rsidR="00B95A02" w:rsidRDefault="00B95A02">
      <w:pPr>
        <w:pStyle w:val="STYTAB"/>
      </w:pPr>
    </w:p>
    <w:p w:rsidR="00B95A02" w:rsidRDefault="00DB4B22">
      <w:pPr>
        <w:pStyle w:val="STYTAB"/>
      </w:pPr>
      <w:r>
        <w:rPr>
          <w:rStyle w:val="POLITICALGROUP"/>
        </w:rPr>
        <w:t>S&amp;D</w:t>
      </w:r>
      <w:r>
        <w:t>:</w:t>
      </w:r>
      <w:r>
        <w:tab/>
        <w:t>Aguilera García, Anderson Lucy, Androulakis, Arena, Assis, Ayala Sender, Balas, Balčytis, Bayet, Benifei, Beňová, Berès, Bettini, Blanco López, Blinkevičiūtė, Bonafè, Boştinaru, Brannen, Briano, Bullmann, Cabezón Ruiz, Caputo, Christensen, Corbett, Costa, Cozzolino, Cristea, Dalli, Dance, Danti, De Castro, Delvaux, De Monte, Denanot, Detjen, Fernández, Fleckenstein, Freund, Frunzulică, García Pérez, Gardiazabal Rubial, Gebhardt, Geier, Geringer de Oedenberg, Gierek, Gill Neena, Giuffrida, Gomes, Grammatikakis, Grapini, Graswander-Hainz, Griffin, Gualtieri, Guerrero Salom, Guillaume, Guteland, Gutiérrez Prieto, Hedh, Honeyball, Howarth, Ivan, Jaakonsaari, Jáuregui Atondo, Jongerius, Kadenbach, Kaili, Kammerevert, Khan, Kirton-Darling, Kofod, Kohn, Köster, Kouroumbashev, Krehl, Kumpula-Natri, Kyenge, Kyrkos, Lange, Leinen, Liberadzki, Lietz, López Aguilar, Ludvigsson, Łybacka, McAvan, Maňka, Manscour, Martin David, Martin Edouard, Maurel, Mavrides, Mayer Alex, Melior, Mizzi, Molnár, Moody, Moraes, Morgano, Neuser, Nica, Niedermüller, Noichl, Padar, Palmer, Panzeri, Papadakis Demetris, Pargneaux, Paşcu, Pavel, Peillon, Pirinski, Poc, Poche, Popa, Post, Preuß, Regner, Revault d'Allonnes Bonnefoy, Rodrigues Liliana, Rodríguez-Piñero Fernández, Rodust, Rozière, Sant, dos Santos, Sârbu, Schaldemose, Schlein, Sehnalová, Serrão Santos, Silva Pereira, Simon Peter, Simon Siôn, Sippel, Smolková, Stihler, Szanyi, Tănăsescu, Tang, Țapardel, Tarabella, Thomas, Toia, Ujhelyi, Ulvskog, Valenciano, Van Brempt, Vaughan, Viotti, Ward, Weidenholzer, von Weizsäcker, Werner, Westphal, Wölken, Zanonato, Zemke, Zoffoli, Zorrinho</w:t>
      </w:r>
    </w:p>
    <w:p w:rsidR="00B95A02" w:rsidRDefault="00B95A02">
      <w:pPr>
        <w:pStyle w:val="STYTAB"/>
      </w:pPr>
    </w:p>
    <w:p w:rsidR="00B95A02" w:rsidRDefault="00DB4B22">
      <w:pPr>
        <w:pStyle w:val="STYTAB"/>
      </w:pPr>
      <w:r>
        <w:rPr>
          <w:rStyle w:val="POLITICALGROUP"/>
        </w:rPr>
        <w:t>Verts/ALE</w:t>
      </w:r>
      <w:r>
        <w:t>:</w:t>
      </w:r>
      <w:r>
        <w:tab/>
        <w:t>Affronte, Albrecht, Andersson, Auken, Bové, Buchner, Dalunde, Delli, Durand, Eickhout, Engström, Giegold, Harms, Häusling, Hautala, Heubuch, Hudghton, Jadot, Jávor, Joly, Keller Ska, Lambert, Lamberts, Marcellesi, Reda, Reimon, Reintke, Rivasi, Ropė, Sargentini, Scott Cato, Škrlec, Smith, Solé, Šoltes, Staes, Tarand, Taylor, Turmes, Urtasun, Valero, Waitz, Ždanoka</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32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Väyrynen</w:t>
      </w:r>
    </w:p>
    <w:p w:rsidR="00B95A02" w:rsidRDefault="00B95A02">
      <w:pPr>
        <w:pStyle w:val="STYTAB"/>
      </w:pPr>
    </w:p>
    <w:p w:rsidR="00B95A02" w:rsidRDefault="00DB4B22">
      <w:pPr>
        <w:pStyle w:val="STYTAB"/>
      </w:pPr>
      <w:r>
        <w:rPr>
          <w:rStyle w:val="POLITICALGROUP"/>
        </w:rPr>
        <w:t>ECR</w:t>
      </w:r>
      <w:r>
        <w:t>:</w:t>
      </w:r>
      <w:r>
        <w:tab/>
        <w:t>Barekov, van Dalen, Demesmaeker, Dzhambazki, Gericke, Halla-aho, Jurek, Kölmel, Loones, Lucke, Ruohonen-Lerner, Škripek, Starbatty, Stevens, Sulík, Tomašić, Ujazdowski, Van Bossuyt, Wiśniewska, Zīle</w:t>
      </w:r>
    </w:p>
    <w:p w:rsidR="00B95A02" w:rsidRDefault="00B95A02">
      <w:pPr>
        <w:pStyle w:val="STYTAB"/>
      </w:pPr>
    </w:p>
    <w:p w:rsidR="00B95A02" w:rsidRPr="00DB4B22" w:rsidRDefault="00DB4B22">
      <w:pPr>
        <w:pStyle w:val="STYTAB"/>
        <w:rPr>
          <w:lang w:val="fr-FR"/>
        </w:rPr>
      </w:pPr>
      <w:r w:rsidRPr="00DB4B22">
        <w:rPr>
          <w:rStyle w:val="POLITICALGROUP"/>
          <w:lang w:val="fr-FR"/>
        </w:rPr>
        <w:t>GUE/NGL</w:t>
      </w:r>
      <w:r w:rsidRPr="00DB4B22">
        <w:rPr>
          <w:lang w:val="fr-FR"/>
        </w:rPr>
        <w:t>:</w:t>
      </w:r>
      <w:r w:rsidRPr="00DB4B22">
        <w:rPr>
          <w:lang w:val="fr-FR"/>
        </w:rPr>
        <w:tab/>
        <w:t>Chrysogonos, de Jong, Mineur</w:t>
      </w:r>
    </w:p>
    <w:p w:rsidR="00B95A02" w:rsidRPr="00DB4B22" w:rsidRDefault="00B95A02">
      <w:pPr>
        <w:pStyle w:val="STYTAB"/>
        <w:rPr>
          <w:lang w:val="fr-FR"/>
        </w:rPr>
      </w:pPr>
    </w:p>
    <w:p w:rsidR="00B95A02" w:rsidRPr="00DB4B22" w:rsidRDefault="00DB4B22">
      <w:pPr>
        <w:pStyle w:val="STYTAB"/>
        <w:rPr>
          <w:lang w:val="fr-FR"/>
        </w:rPr>
      </w:pPr>
      <w:r w:rsidRPr="00DB4B22">
        <w:rPr>
          <w:rStyle w:val="POLITICALGROUP"/>
          <w:lang w:val="fr-FR"/>
        </w:rPr>
        <w:t>NI</w:t>
      </w:r>
      <w:r w:rsidRPr="00DB4B22">
        <w:rPr>
          <w:lang w:val="fr-FR"/>
        </w:rPr>
        <w:t>:</w:t>
      </w:r>
      <w:r w:rsidRPr="00DB4B22">
        <w:rPr>
          <w:lang w:val="fr-FR"/>
        </w:rPr>
        <w:tab/>
        <w:t>Chauprade</w:t>
      </w:r>
    </w:p>
    <w:p w:rsidR="00B95A02" w:rsidRPr="00DB4B22" w:rsidRDefault="00B95A02">
      <w:pPr>
        <w:pStyle w:val="STYTAB"/>
        <w:rPr>
          <w:lang w:val="fr-FR"/>
        </w:rPr>
      </w:pPr>
    </w:p>
    <w:p w:rsidR="00B95A02" w:rsidRPr="00DB4B22" w:rsidRDefault="00DB4B22">
      <w:pPr>
        <w:pStyle w:val="STYTAB"/>
        <w:rPr>
          <w:lang w:val="fr-FR"/>
        </w:rPr>
      </w:pPr>
      <w:r w:rsidRPr="00DB4B22">
        <w:rPr>
          <w:rStyle w:val="POLITICALGROUP"/>
          <w:lang w:val="fr-FR"/>
        </w:rPr>
        <w:t>PPE</w:t>
      </w:r>
      <w:r w:rsidRPr="00DB4B22">
        <w:rPr>
          <w:lang w:val="fr-FR"/>
        </w:rPr>
        <w:t>:</w:t>
      </w:r>
      <w:r w:rsidRPr="00DB4B22">
        <w:rPr>
          <w:lang w:val="fr-FR"/>
        </w:rPr>
        <w:tab/>
        <w:t>Mikolášik, Petir, Saudargas, Záborská</w:t>
      </w:r>
    </w:p>
    <w:p w:rsidR="00B95A02" w:rsidRPr="00DB4B22" w:rsidRDefault="00B95A02">
      <w:pPr>
        <w:pStyle w:val="STYTAB"/>
        <w:rPr>
          <w:lang w:val="fr-FR"/>
        </w:rPr>
      </w:pPr>
    </w:p>
    <w:p w:rsidR="00B95A02" w:rsidRPr="00DB4B22" w:rsidRDefault="00DB4B22">
      <w:pPr>
        <w:pStyle w:val="STYTAB"/>
        <w:rPr>
          <w:lang w:val="fr-FR"/>
        </w:rPr>
      </w:pPr>
      <w:r w:rsidRPr="00DB4B22">
        <w:rPr>
          <w:rStyle w:val="POLITICALGROUP"/>
          <w:lang w:val="fr-FR"/>
        </w:rPr>
        <w:t>S&amp;D</w:t>
      </w:r>
      <w:r w:rsidRPr="00DB4B22">
        <w:rPr>
          <w:lang w:val="fr-FR"/>
        </w:rPr>
        <w:t>:</w:t>
      </w:r>
      <w:r w:rsidRPr="00DB4B22">
        <w:rPr>
          <w:lang w:val="fr-FR"/>
        </w:rPr>
        <w:tab/>
        <w:t>Keller Jan, Mamikins, Nekov</w:t>
      </w:r>
    </w:p>
    <w:p w:rsidR="00B95A02" w:rsidRPr="00DB4B22" w:rsidRDefault="00B95A02">
      <w:pPr>
        <w:pStyle w:val="STYTAB"/>
        <w:rPr>
          <w:lang w:val="fr-FR"/>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95A02" w:rsidRPr="00EA2377">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Pr="00DB4B22" w:rsidRDefault="00DB4B22">
            <w:pPr>
              <w:pStyle w:val="VOTERESULTCORRECTEDTITLE"/>
              <w:rPr>
                <w:lang w:val="fr-FR"/>
              </w:rPr>
            </w:pPr>
            <w:r>
              <w:t>ПОПРАВКИ</w:t>
            </w:r>
            <w:r w:rsidRPr="00DB4B22">
              <w:rPr>
                <w:lang w:val="fr-FR"/>
              </w:rPr>
              <w:t xml:space="preserve"> </w:t>
            </w:r>
            <w:r>
              <w:t>В</w:t>
            </w:r>
            <w:r w:rsidRPr="00DB4B22">
              <w:rPr>
                <w:lang w:val="fr-FR"/>
              </w:rPr>
              <w:t xml:space="preserve"> </w:t>
            </w:r>
            <w:r>
              <w:t>ПОДАДЕНИТЕ</w:t>
            </w:r>
            <w:r w:rsidRPr="00DB4B22">
              <w:rPr>
                <w:lang w:val="fr-FR"/>
              </w:rPr>
              <w:t xml:space="preserve"> </w:t>
            </w:r>
            <w:r>
              <w:t>ГЛАСОВЕ</w:t>
            </w:r>
            <w:r w:rsidRPr="00DB4B22">
              <w:rPr>
                <w:lang w:val="fr-FR"/>
              </w:rPr>
              <w:t xml:space="preserve"> </w:t>
            </w:r>
            <w:r>
              <w:t>И</w:t>
            </w:r>
            <w:r w:rsidRPr="00DB4B22">
              <w:rPr>
                <w:lang w:val="fr-FR"/>
              </w:rPr>
              <w:t xml:space="preserve"> </w:t>
            </w:r>
            <w:r>
              <w:t>НАМЕРЕНИЯ</w:t>
            </w:r>
            <w:r w:rsidRPr="00DB4B22">
              <w:rPr>
                <w:lang w:val="fr-FR"/>
              </w:rPr>
              <w:t xml:space="preserve"> </w:t>
            </w:r>
            <w:r>
              <w:t>ЗА</w:t>
            </w:r>
            <w:r w:rsidRPr="00DB4B22">
              <w:rPr>
                <w:lang w:val="fr-FR"/>
              </w:rPr>
              <w:t xml:space="preserve"> </w:t>
            </w:r>
            <w:r>
              <w:t>ГЛАСУВАНЕ</w:t>
            </w:r>
            <w:r w:rsidRPr="00DB4B22">
              <w:rPr>
                <w:lang w:val="fr-FR"/>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DB4B22">
              <w:rPr>
                <w:lang w:val="fr-FR"/>
              </w:rPr>
              <w:t xml:space="preserve"> </w:t>
            </w:r>
            <w:r>
              <w:t>ΚΑΙ</w:t>
            </w:r>
            <w:r w:rsidRPr="00DB4B22">
              <w:rPr>
                <w:lang w:val="fr-FR"/>
              </w:rPr>
              <w:t xml:space="preserve"> </w:t>
            </w:r>
            <w:r>
              <w:t>ΠΡΟΘΕΣΕΙΣ</w:t>
            </w:r>
            <w:r w:rsidRPr="00DB4B22">
              <w:rPr>
                <w:lang w:val="fr-FR"/>
              </w:rPr>
              <w:t xml:space="preserve"> </w:t>
            </w:r>
            <w:r>
              <w:t>ΨΗΦΟΥ</w:t>
            </w:r>
            <w:r w:rsidRPr="00DB4B22">
              <w:rPr>
                <w:lang w:val="fr-FR"/>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Gerard Batten</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bl>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Default="00DB4B22">
            <w:pPr>
              <w:pStyle w:val="VOTEINFOTITLE"/>
            </w:pPr>
            <w:bookmarkStart w:id="41" w:name="_Toc511642421"/>
            <w:r>
              <w:t xml:space="preserve">A8-0025/2018 </w:t>
            </w:r>
            <w:r w:rsidR="00D3651A">
              <w:t>- Frank</w:t>
            </w:r>
            <w:r>
              <w:t xml:space="preserve"> Engel </w:t>
            </w:r>
            <w:r w:rsidR="00EA2377">
              <w:t>- Alt.</w:t>
            </w:r>
            <w:r>
              <w:t xml:space="preserve"> 38</w:t>
            </w:r>
            <w:bookmarkEnd w:id="41"/>
          </w:p>
        </w:tc>
        <w:tc>
          <w:tcPr>
            <w:tcW w:w="2432" w:type="dxa"/>
            <w:shd w:val="clear" w:color="auto" w:fill="auto"/>
            <w:tcMar>
              <w:top w:w="0" w:type="dxa"/>
              <w:left w:w="108" w:type="dxa"/>
              <w:bottom w:w="0" w:type="dxa"/>
              <w:right w:w="108" w:type="dxa"/>
            </w:tcMar>
          </w:tcPr>
          <w:p w:rsidR="00B95A02" w:rsidRDefault="00DB4B22">
            <w:pPr>
              <w:pStyle w:val="VOTEINFOTIME"/>
            </w:pPr>
            <w:r>
              <w:t>01/03/2018 12:24:47.000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129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Marinho e Pinto</w:t>
      </w:r>
    </w:p>
    <w:p w:rsidR="00B95A02" w:rsidRDefault="00B95A02">
      <w:pPr>
        <w:pStyle w:val="STYTAB"/>
      </w:pPr>
    </w:p>
    <w:p w:rsidR="00B95A02" w:rsidRDefault="00DB4B22">
      <w:pPr>
        <w:pStyle w:val="STYTAB"/>
      </w:pPr>
      <w:r>
        <w:rPr>
          <w:rStyle w:val="POLITICALGROUP"/>
        </w:rPr>
        <w:t>ECR</w:t>
      </w:r>
      <w:r>
        <w:t>:</w:t>
      </w:r>
      <w:r>
        <w:tab/>
        <w:t>Barekov, Czarnecki, Czesak, van Dalen, Demesmaeker, Dohrmann, Dzhambazki, Fotyga, Gericke, Gosiewska, Halla-aho, Hoc, Jurek, Karski, Kłosowski, Kölmel, Krasnodębski, Krupa, Kuźmiuk, Legutko, Loones, Lucke, Messerschmidt, Ożóg, Piotrowski, Poręba, Ruohonen-Lerner, Sernagiotto, Škripek, Starbatty, Stevens, Sulík, Theocharous, Tomaševski, Tomašić, Tošenovský, Ujazdowski, Van Bossuyt, Vistisen, Wiśniewska, Zahradil, Zīle, Złotowski</w:t>
      </w:r>
    </w:p>
    <w:p w:rsidR="00B95A02" w:rsidRDefault="00B95A02">
      <w:pPr>
        <w:pStyle w:val="STYTAB"/>
      </w:pPr>
    </w:p>
    <w:p w:rsidR="00B95A02" w:rsidRDefault="00DB4B22">
      <w:pPr>
        <w:pStyle w:val="STYTAB"/>
      </w:pPr>
      <w:r>
        <w:rPr>
          <w:rStyle w:val="POLITICALGROUP"/>
        </w:rPr>
        <w:t>EFDD</w:t>
      </w:r>
      <w:r>
        <w:t>:</w:t>
      </w:r>
      <w:r>
        <w:tab/>
        <w:t>Adinolfi, Agnew, Aiuto, Aker, Arnott, Beghin, Bergeron, Bullock, Carver, Coburn, Corrao, D'Amato, (The Earl of) Dartmouth, D'Ornano, Etheridge, Evi, Finch, Iwaszkiewicz, Lundgren, Meuthen, Moi, Montel, O'Flynn, Parker, Pedicini, Philippot, Reid, Seymour, Tamburrano, Valli, Winberg, Zullo</w:t>
      </w:r>
    </w:p>
    <w:p w:rsidR="00B95A02" w:rsidRDefault="00B95A02">
      <w:pPr>
        <w:pStyle w:val="STYTAB"/>
      </w:pPr>
    </w:p>
    <w:p w:rsidR="00B95A02" w:rsidRDefault="00DB4B22">
      <w:pPr>
        <w:pStyle w:val="STYTAB"/>
      </w:pPr>
      <w:r>
        <w:rPr>
          <w:rStyle w:val="POLITICALGROUP"/>
        </w:rPr>
        <w:t>ENF</w:t>
      </w:r>
      <w:r>
        <w:t>:</w:t>
      </w:r>
      <w:r>
        <w:tab/>
        <w:t>Arnautu, Atkinson, Bay, Bilde, Bizzotto, Borghezio, Boutonnet, Colombier, Elissen, Goddyn, de Graaff, Jalkh, Kappel, Lebreton, Lechevalier, Loiseau, Martin Dominique, Marusik, Mayer Georg, Mélin, Obermayr, Rebega, Schaffhauser, Troszczynski, Vilimsky, Zijlstra, Żółtek</w:t>
      </w:r>
    </w:p>
    <w:p w:rsidR="00B95A02" w:rsidRDefault="00B95A02">
      <w:pPr>
        <w:pStyle w:val="STYTAB"/>
      </w:pPr>
    </w:p>
    <w:p w:rsidR="00B95A02" w:rsidRDefault="00DB4B22">
      <w:pPr>
        <w:pStyle w:val="STYTAB"/>
      </w:pPr>
      <w:r>
        <w:rPr>
          <w:rStyle w:val="POLITICALGROUP"/>
        </w:rPr>
        <w:t>GUE/NGL</w:t>
      </w:r>
      <w:r>
        <w:t>:</w:t>
      </w:r>
      <w:r>
        <w:tab/>
        <w:t>Konečná, Maštálka, Urbán Crespo</w:t>
      </w:r>
    </w:p>
    <w:p w:rsidR="00B95A02" w:rsidRDefault="00B95A02">
      <w:pPr>
        <w:pStyle w:val="STYTAB"/>
      </w:pPr>
    </w:p>
    <w:p w:rsidR="00B95A02" w:rsidRDefault="00DB4B22">
      <w:pPr>
        <w:pStyle w:val="STYTAB"/>
      </w:pPr>
      <w:r>
        <w:rPr>
          <w:rStyle w:val="POLITICALGROUP"/>
        </w:rPr>
        <w:t>NI</w:t>
      </w:r>
      <w:r>
        <w:t>:</w:t>
      </w:r>
      <w:r>
        <w:tab/>
        <w:t>Chauprade, Gollnisch, Korwin-Mikke, Morvai, Saryusz-Wolski, Voigt</w:t>
      </w:r>
    </w:p>
    <w:p w:rsidR="00B95A02" w:rsidRDefault="00B95A02">
      <w:pPr>
        <w:pStyle w:val="STYTAB"/>
      </w:pPr>
    </w:p>
    <w:p w:rsidR="00B95A02" w:rsidRDefault="00DB4B22">
      <w:pPr>
        <w:pStyle w:val="STYTAB"/>
      </w:pPr>
      <w:r>
        <w:rPr>
          <w:rStyle w:val="POLITICALGROUP"/>
        </w:rPr>
        <w:t>PPE</w:t>
      </w:r>
      <w:r>
        <w:t>:</w:t>
      </w:r>
      <w:r>
        <w:tab/>
        <w:t>Bocskor, Csáky, Deli, Deutsch, Erdős, Hölvényi, Járóka, Kósa, Mikolášik, Petir, Saudargas, Schöpflin, Sógor, Štefanec, Tőkés, Voss, Záborská</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490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Arthuis, Auštrevičius, van Baalen, Bearder, Becerra Basterrechea, Bilbao Barandica, Calvet Chambon, Charanzová, Cornillet, Deprez, Diaconu, Dlabajová, Giménez Barbat, Grigule-Pēterse, Harkin, Huitema, Hyusmenova, in 't Veld, Jäätteenmäki, Jakovčić, Ježek, Kallas, Katainen, Klinz, Kyuchyuk, Lalonde, Løkkegaard, Mazuronis, Meissner, Michel, Mihaylova, van Miltenburg, Mlinar, Müller, Nagtegaal, Nart, Nicolai, Pagazaurtundúa Ruiz, Petersen, Radoš, Ries, Riquet, Rochefort, Rohde, Selimovic, Telička, Torvalds, Tremosa i Balcells, Uspaskich, Vajgl, Vautmans, Verhofstadt, Weber Renate, Wierinck, Wikström</w:t>
      </w:r>
    </w:p>
    <w:p w:rsidR="00B95A02" w:rsidRDefault="00B95A02">
      <w:pPr>
        <w:pStyle w:val="STYTAB"/>
      </w:pPr>
    </w:p>
    <w:p w:rsidR="00B95A02" w:rsidRDefault="00DB4B22">
      <w:pPr>
        <w:pStyle w:val="STYTAB"/>
      </w:pPr>
      <w:r>
        <w:rPr>
          <w:rStyle w:val="POLITICALGROUP"/>
        </w:rPr>
        <w:t>ECR</w:t>
      </w:r>
      <w:r>
        <w:t>:</w:t>
      </w:r>
      <w:r>
        <w:tab/>
        <w:t>Bashir, Campbell Bannerman, Dalton, Deva, Fox, Hannan, Kamall, Karim, McIntyre, Macovei, Marias, Matthews, Procter, Swinburne, Tannock</w:t>
      </w:r>
    </w:p>
    <w:p w:rsidR="00B95A02" w:rsidRDefault="00B95A02">
      <w:pPr>
        <w:pStyle w:val="STYTAB"/>
      </w:pPr>
    </w:p>
    <w:p w:rsidR="00B95A02" w:rsidRDefault="00DB4B22">
      <w:pPr>
        <w:pStyle w:val="STYTAB"/>
      </w:pPr>
      <w:r>
        <w:rPr>
          <w:rStyle w:val="POLITICALGROUP"/>
        </w:rPr>
        <w:t>EFDD</w:t>
      </w:r>
      <w:r>
        <w:t>:</w:t>
      </w:r>
      <w:r>
        <w:tab/>
        <w:t>Hookem</w:t>
      </w:r>
    </w:p>
    <w:p w:rsidR="00B95A02" w:rsidRDefault="00B95A02">
      <w:pPr>
        <w:pStyle w:val="STYTAB"/>
      </w:pPr>
    </w:p>
    <w:p w:rsidR="00B95A02" w:rsidRDefault="00DB4B22">
      <w:pPr>
        <w:pStyle w:val="STYTAB"/>
      </w:pPr>
      <w:r>
        <w:rPr>
          <w:rStyle w:val="POLITICALGROUP"/>
        </w:rPr>
        <w:t>GUE/NGL</w:t>
      </w:r>
      <w:r>
        <w:t>:</w:t>
      </w:r>
      <w:r>
        <w:tab/>
        <w:t>Anderson Martina, Benito Ziluaga, Björk, Boylan, Carthy, Chountis, Couso Permuy, Eck, Ernst, Ferreira, Flanagan, Forenza, González Peñas, Hadjigeorgiou, Hazekamp, de Jong, Kari, Kouloglou, Kuneva, Kyllönen, López Bermejo, Lösing, Maltese, Matias, Michels, Mineur, Miranda, Papadimoulis, Pimenta Lopes, Sakorafa, Schirdewan, Scholz, Senra Rodríguez, Spinelli, Sylikiotis, Torres Martínez, Vallina, Vergiat, Viegas, Zimmer</w:t>
      </w:r>
    </w:p>
    <w:p w:rsidR="00B95A02" w:rsidRDefault="00B95A02">
      <w:pPr>
        <w:pStyle w:val="STYTAB"/>
      </w:pPr>
    </w:p>
    <w:p w:rsidR="00B95A02" w:rsidRDefault="00DB4B22">
      <w:pPr>
        <w:pStyle w:val="STYTAB"/>
      </w:pPr>
      <w:r>
        <w:rPr>
          <w:rStyle w:val="POLITICALGROUP"/>
        </w:rPr>
        <w:t>NI</w:t>
      </w:r>
      <w:r>
        <w:t>:</w:t>
      </w:r>
      <w:r>
        <w:tab/>
        <w:t>Dodds, Epitideios, Fountoulis, Karlsson, Papadakis Konstantinos, Sonneborn, Synadinos, Zarianopoulos</w:t>
      </w:r>
    </w:p>
    <w:p w:rsidR="00B95A02" w:rsidRDefault="00B95A02">
      <w:pPr>
        <w:pStyle w:val="STYTAB"/>
      </w:pPr>
    </w:p>
    <w:p w:rsidR="00B95A02" w:rsidRDefault="00DB4B22">
      <w:pPr>
        <w:pStyle w:val="STYTAB"/>
      </w:pPr>
      <w:r>
        <w:rPr>
          <w:rStyle w:val="POLITICALGROUP"/>
        </w:rPr>
        <w:t>PPE</w:t>
      </w:r>
      <w:r>
        <w:t>:</w:t>
      </w:r>
      <w:r>
        <w:tab/>
        <w:t>Adaktusson, Ademov, Alliot-Marie, Andrikienė, Arimont, Ashworth, Ayuso, Bach, Balz, Becker, Belet, Bendtsen, Böge, Bogovič, Boni, Brok, Buda, Buzek, Cadec, van de Camp, Casa, Caspary, del Castillo Vera, Christoforou, Cicu, Cirio, Clune, Coelho, Corazza Bildt, Danjean, Dati, Delahaye, Deß, Díaz de Mera García Consuegra, Didier, Dorfmann, Ehler, Engel, Estaràs Ferragut, Ferber, Fernandes, Fisas Ayxelà, Fjellner, Florenz, Gahler, Gambús, Gardini, Gieseke, Girling, González Pons, de Grandes Pascual, Gräßle, Grossetête, Grzyb, Guoga, Hayes, Herranz García, Hetman, Hohlmeier, Hökmark, Hortefeux, Hübner, Jazłowiecka, Jiménez-Becerril Barrio, Juvin, Kalinowski, Kalniete, Karas, Kariņš, Kefalogiannis, Kelam, Kelly, Koch, Kovatchev, Kozłowska-Rajewicz, Kudrycka, Kuhn, Kukan, Kyrtsos, Lamassoure, de Lange, Langen, Lavrilleux, Lenaers, Lewandowski, Liese, Lope Fontagné, López-Istúriz White, McAllister, McGuinness, Maletić, Malinov, Mandl, Mann, Marinescu, Mato, Maullu, Maydell, Melo, Metsola, Millán Mon, Moisă, Monteiro de Aguiar, Morano, Morin-Chartier, Mureşan, Mussolini, Nagy, Niebler, Niedermayer, van Nistelrooij, Novakov, Olbrycht, Pabriks, Peterle, Pieper, Pietikäinen, Pitera, Plura, Polčák, Pospíšil, Preda, Proust, Quisthoudt-Rowohl, Radtke, Rangel, Reding, Ribeiro, Rolin, Rosati, Ruas, Rübig, Saïfi, Salafranca Sánchez-Neyra, Salini, Sander, Sarvamaa, Schmidt, Schreijer-Pierik, Schulze, Schwab, Siekierski, Šojdrová, Sommer, Štětina, Stolojan, Šuica, Šulin, Szejnfeld, Thun und Hohenstein, Tolić, Tomc, Ţurcanu, Ungureanu, Urutchev, Valcárcel Siso, Vălean, Vandenkendelaere, Verheyen, Virkkunen, Vozemberg-Vrionidi, Wałęsa, Weber Manfred, Wenta, Wieland, Winkler Hermann, Zammit Dimech, Zdrojewski, Zeller, Zovko, Zver, Zwiefka</w:t>
      </w:r>
    </w:p>
    <w:p w:rsidR="00B95A02" w:rsidRDefault="00B95A02">
      <w:pPr>
        <w:pStyle w:val="STYTAB"/>
      </w:pPr>
    </w:p>
    <w:p w:rsidR="00B95A02" w:rsidRDefault="00DB4B22">
      <w:pPr>
        <w:pStyle w:val="STYTAB"/>
      </w:pPr>
      <w:r>
        <w:rPr>
          <w:rStyle w:val="POLITICALGROUP"/>
        </w:rPr>
        <w:t>S&amp;D</w:t>
      </w:r>
      <w:r>
        <w:t>:</w:t>
      </w:r>
      <w:r>
        <w:tab/>
        <w:t>Aguilera García, Anderson Lucy, Androulakis, Arena, Assis, Ayala Sender, Balas, Balčytis, Bayet, Benifei, Beňová, Berès, Blanco López, Blinkevičiūtė, Bonafè, Boştinaru, Brannen, Briano, Bullmann, Cabezón Ruiz, Caputo, Corbett, Costa, Cristea, Dalli, Dance, Danti, De Castro, Delvaux, De Monte, Denanot, Detjen, Fernández, Fleckenstein, Freund, Frunzulică, García Pérez, Gardiazabal Rubial, Gebhardt, Geier, Geringer de Oedenberg, Gierek, Gill Neena, Giuffrida, Gomes, Grammatikakis, Grapini, Graswander-Hainz, Griffin, Gualtieri, Guerrero Salom, Guillaume, Guteland, Gutiérrez Prieto, Hedh, Honeyball, Howarth, Ivan, Jaakonsaari, Jáuregui Atondo, Jongerius, Kadenbach, Kaili, Kammerevert, Keller Jan, Khan, Kirton-Darling, Kohn, Köster, Kouroumbashev, Krehl, Kumpula-Natri, Kyenge, Kyrkos, Lange, Leinen, Liberadzki, Lietz, López Aguilar, Ludvigsson, Łybacka, McAvan, Mamikins, Maňka, Manscour, Martin David, Martin Edouard, Maurel, Mavrides, Mayer Alex, Melior, Mizzi, Molnár, Moody, Moraes, Morgano, Neuser, Nica, Niedermüller, Noichl, Padar, Palmer, Panzeri, Papadakis Demetris, Pargneaux, Paşcu, Pavel, Peillon, Piri, Pirinski, Poc, Poche, Popa, Post, Preuß, Regner, Revault d'Allonnes Bonnefoy, Rodrigues Liliana, Rodríguez-Piñero Fernández, Rodust, Rozière, Sant, dos Santos, Schlein, Serrão Santos, Silva Pereira, Simon Peter, Simon Siôn, Sippel, Smolková, Stihler, Szanyi, Tănăsescu, Tang, Țapardel, Tarabella, Thomas, Toia, Ujhelyi, Ulvskog, Valenciano, Van Brempt, Vaughan, Viotti, Ward, Weidenholzer, von Weizsäcker, Werner, Westphal, Wölken, Zanonato, Zemke, Zoffoli, Zorrinho</w:t>
      </w:r>
    </w:p>
    <w:p w:rsidR="00B95A02" w:rsidRDefault="00B95A02">
      <w:pPr>
        <w:pStyle w:val="STYTAB"/>
      </w:pPr>
    </w:p>
    <w:p w:rsidR="00B95A02" w:rsidRDefault="00DB4B22">
      <w:pPr>
        <w:pStyle w:val="STYTAB"/>
      </w:pPr>
      <w:r>
        <w:rPr>
          <w:rStyle w:val="POLITICALGROUP"/>
        </w:rPr>
        <w:t>Verts/ALE</w:t>
      </w:r>
      <w:r>
        <w:t>:</w:t>
      </w:r>
      <w:r>
        <w:tab/>
        <w:t>Affronte, Albrecht, Andersson, Auken, Bové, Buchner, Dalunde, Delli, Durand, Eickhout, Engström, Giegold, Harms, Häusling, Hautala, Heubuch, Hudghton, Jadot, Jávor, Joly, Keller Ska, Lambert, Lamberts, Marcellesi, Reda, Reimon, Reintke, Rivasi, Ropė, Sargentini, Scott Cato, Škrlec, Smith, Solé, Šoltes, Staes, Tarand, Taylor, Trüpel, Turmes, Urtasun, Valero, Waitz, Ždanoka</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GUE/NGL</w:t>
      </w:r>
      <w:r>
        <w:t>:</w:t>
      </w:r>
      <w:r>
        <w:tab/>
        <w:t>Chrysogonos</w:t>
      </w:r>
    </w:p>
    <w:p w:rsidR="00B95A02" w:rsidRDefault="00B95A02">
      <w:pPr>
        <w:pStyle w:val="STYTAB"/>
      </w:pPr>
    </w:p>
    <w:p w:rsidR="00B95A02" w:rsidRDefault="00DB4B22">
      <w:pPr>
        <w:pStyle w:val="STYTAB"/>
      </w:pPr>
      <w:r>
        <w:rPr>
          <w:rStyle w:val="POLITICALGROUP"/>
        </w:rPr>
        <w:t>PPE</w:t>
      </w:r>
      <w:r>
        <w:t>:</w:t>
      </w:r>
      <w:r>
        <w:tab/>
        <w:t>Winkler Iuliu</w:t>
      </w:r>
    </w:p>
    <w:p w:rsidR="00B95A02" w:rsidRDefault="00B95A02">
      <w:pPr>
        <w:pStyle w:val="STYTAB"/>
      </w:pPr>
    </w:p>
    <w:p w:rsidR="00B95A02" w:rsidRDefault="00DB4B22">
      <w:pPr>
        <w:pStyle w:val="STYTAB"/>
      </w:pPr>
      <w:r>
        <w:rPr>
          <w:rStyle w:val="POLITICALGROUP"/>
        </w:rPr>
        <w:t>S&amp;D</w:t>
      </w:r>
      <w:r>
        <w:t>:</w:t>
      </w:r>
      <w:r>
        <w:tab/>
        <w:t>Christensen, Kofod, Nekov, Schaldemose, Sehnalová</w:t>
      </w:r>
    </w:p>
    <w:p w:rsidR="00B95A02" w:rsidRDefault="00B95A0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95A0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Mike Hookem, Petri Sarvamaa</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bl>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Default="00DB4B22">
            <w:pPr>
              <w:pStyle w:val="VOTEINFOTITLE"/>
            </w:pPr>
            <w:bookmarkStart w:id="42" w:name="_Toc511642422"/>
            <w:r>
              <w:t xml:space="preserve">A8-0025/2018 </w:t>
            </w:r>
            <w:r w:rsidR="00D3651A">
              <w:t>- Frank</w:t>
            </w:r>
            <w:r>
              <w:t xml:space="preserve"> Engel </w:t>
            </w:r>
            <w:r w:rsidR="00EA2377">
              <w:t>- Alt.</w:t>
            </w:r>
            <w:r>
              <w:t xml:space="preserve"> 39</w:t>
            </w:r>
            <w:bookmarkEnd w:id="42"/>
          </w:p>
        </w:tc>
        <w:tc>
          <w:tcPr>
            <w:tcW w:w="2432" w:type="dxa"/>
            <w:shd w:val="clear" w:color="auto" w:fill="auto"/>
            <w:tcMar>
              <w:top w:w="0" w:type="dxa"/>
              <w:left w:w="108" w:type="dxa"/>
              <w:bottom w:w="0" w:type="dxa"/>
              <w:right w:w="108" w:type="dxa"/>
            </w:tcMar>
          </w:tcPr>
          <w:p w:rsidR="00B95A02" w:rsidRDefault="00DB4B22">
            <w:pPr>
              <w:pStyle w:val="VOTEINFOTIME"/>
            </w:pPr>
            <w:r>
              <w:t>01/03/2018 12:24:58.000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129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Marinho e Pinto</w:t>
      </w:r>
    </w:p>
    <w:p w:rsidR="00B95A02" w:rsidRDefault="00B95A02">
      <w:pPr>
        <w:pStyle w:val="STYTAB"/>
      </w:pPr>
    </w:p>
    <w:p w:rsidR="00B95A02" w:rsidRDefault="00DB4B22">
      <w:pPr>
        <w:pStyle w:val="STYTAB"/>
      </w:pPr>
      <w:r>
        <w:rPr>
          <w:rStyle w:val="POLITICALGROUP"/>
        </w:rPr>
        <w:t>ECR</w:t>
      </w:r>
      <w:r>
        <w:t>:</w:t>
      </w:r>
      <w:r>
        <w:tab/>
        <w:t>Barekov, Czarnecki, Czesak, van Dalen, Demesmaeker, Dohrmann, Dzhambazki, Fotyga, Gericke, Gosiewska, Halla-aho, Hoc, Jurek, Karski, Kłosowski, Kölmel, Krasnodębski, Krupa, Kuźmiuk, Legutko, Loones, Lucke, Messerschmidt, Ożóg, Piotrowski, Poręba, Ruohonen-Lerner, Sernagiotto, Škripek, Starbatty, Stevens, Sulík, Theocharous, Tomaševski, Tomašić, Tošenovský, Ujazdowski, Van Bossuyt, Vistisen, Wiśniewska, Zahradil, Zīle, Złotowski</w:t>
      </w:r>
    </w:p>
    <w:p w:rsidR="00B95A02" w:rsidRDefault="00B95A02">
      <w:pPr>
        <w:pStyle w:val="STYTAB"/>
      </w:pPr>
    </w:p>
    <w:p w:rsidR="00B95A02" w:rsidRDefault="00DB4B22">
      <w:pPr>
        <w:pStyle w:val="STYTAB"/>
      </w:pPr>
      <w:r>
        <w:rPr>
          <w:rStyle w:val="POLITICALGROUP"/>
        </w:rPr>
        <w:t>EFDD</w:t>
      </w:r>
      <w:r>
        <w:t>:</w:t>
      </w:r>
      <w:r>
        <w:tab/>
        <w:t>Aker, Arnott, Bergeron, Bullock, Carver, Coburn, (The Earl of) Dartmouth, D'Ornano, Etheridge, Finch, Hookem, Iwaszkiewicz, Lundgren, Meuthen, Montel, O'Flynn, Parker, Philippot, Reid, Seymour, Winberg</w:t>
      </w:r>
    </w:p>
    <w:p w:rsidR="00B95A02" w:rsidRDefault="00B95A02">
      <w:pPr>
        <w:pStyle w:val="STYTAB"/>
      </w:pPr>
    </w:p>
    <w:p w:rsidR="00B95A02" w:rsidRDefault="00DB4B22">
      <w:pPr>
        <w:pStyle w:val="STYTAB"/>
      </w:pPr>
      <w:r>
        <w:rPr>
          <w:rStyle w:val="POLITICALGROUP"/>
        </w:rPr>
        <w:t>ENF</w:t>
      </w:r>
      <w:r>
        <w:t>:</w:t>
      </w:r>
      <w:r>
        <w:tab/>
        <w:t>Arnautu, Atkinson, Bay, Bilde, Bizzotto, Borghezio, Boutonnet, Colombier, Elissen, Goddyn, de Graaff, Jalkh, Kappel, Lebreton, Lechevalier, Loiseau, Martin Dominique, Marusik, Mayer Georg, Mélin, Monot, Obermayr, Rebega, Schaffhauser, Troszczynski, Vilimsky, Zijlstra, Żółtek</w:t>
      </w:r>
    </w:p>
    <w:p w:rsidR="00B95A02" w:rsidRDefault="00B95A02">
      <w:pPr>
        <w:pStyle w:val="STYTAB"/>
      </w:pPr>
    </w:p>
    <w:p w:rsidR="00B95A02" w:rsidRDefault="00DB4B22">
      <w:pPr>
        <w:pStyle w:val="STYTAB"/>
      </w:pPr>
      <w:r>
        <w:rPr>
          <w:rStyle w:val="POLITICALGROUP"/>
        </w:rPr>
        <w:t>NI</w:t>
      </w:r>
      <w:r>
        <w:t>:</w:t>
      </w:r>
      <w:r>
        <w:tab/>
        <w:t>Balczó, Epitideios, Fountoulis, Korwin-Mikke, Morvai, Papadakis Konstantinos, Saryusz-Wolski, Sonneborn, Synadinos, Voigt, Zarianopoulos</w:t>
      </w:r>
    </w:p>
    <w:p w:rsidR="00B95A02" w:rsidRDefault="00B95A02">
      <w:pPr>
        <w:pStyle w:val="STYTAB"/>
      </w:pPr>
    </w:p>
    <w:p w:rsidR="00B95A02" w:rsidRDefault="00DB4B22">
      <w:pPr>
        <w:pStyle w:val="STYTAB"/>
      </w:pPr>
      <w:r>
        <w:rPr>
          <w:rStyle w:val="POLITICALGROUP"/>
        </w:rPr>
        <w:t>PPE</w:t>
      </w:r>
      <w:r>
        <w:t>:</w:t>
      </w:r>
      <w:r>
        <w:tab/>
        <w:t>Bocskor, Csáky, Deli, Deutsch, Erdős, Hölvényi, Járóka, Kefalogiannis, Kósa, Kyrtsos, Mikolášik, Petir, Saudargas, Schöpflin, Sógor, Šojdrová, Štefanec, Tőkés, Voss, Vozemberg-Vrionidi, Záborská</w:t>
      </w:r>
    </w:p>
    <w:p w:rsidR="00B95A02" w:rsidRDefault="00B95A02">
      <w:pPr>
        <w:pStyle w:val="STYTAB"/>
      </w:pPr>
    </w:p>
    <w:p w:rsidR="00B95A02" w:rsidRDefault="00DB4B22">
      <w:pPr>
        <w:pStyle w:val="STYTAB"/>
      </w:pPr>
      <w:r>
        <w:rPr>
          <w:rStyle w:val="POLITICALGROUP"/>
        </w:rPr>
        <w:t>S&amp;D</w:t>
      </w:r>
      <w:r>
        <w:t>:</w:t>
      </w:r>
      <w:r>
        <w:tab/>
        <w:t>Mamikins, Morgano, Toia, Zoffoli</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463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Arthuis, Auštrevičius, van Baalen, Bearder, Becerra Basterrechea, Bilbao Barandica, Calvet Chambon, Charanzová, Cornillet, Deprez, Diaconu, Dlabajová, Giménez Barbat, Grigule-Pēterse, Harkin, Huitema, Hyusmenova, in 't Veld, Jäätteenmäki, Jakovčić, Ježek, Kallas, Katainen, Klinz, Kyuchyuk, Lalonde, Løkkegaard, Mazuronis, Meissner, Michel, Mihaylova, van Miltenburg, Mlinar, Müller, Nagtegaal, Nart, Nicolai, Pagazaurtundúa Ruiz, Petersen, Radoš, Ries, Riquet, Rochefort, Rohde, Selimovic, Telička, Torvalds, Tremosa i Balcells, Uspaskich, Vajgl, Vautmans, Väyrynen, Verhofstadt, Weber Renate, Wierinck, Wikström</w:t>
      </w:r>
    </w:p>
    <w:p w:rsidR="00B95A02" w:rsidRDefault="00B95A02">
      <w:pPr>
        <w:pStyle w:val="STYTAB"/>
      </w:pPr>
    </w:p>
    <w:p w:rsidR="00B95A02" w:rsidRDefault="00DB4B22">
      <w:pPr>
        <w:pStyle w:val="STYTAB"/>
      </w:pPr>
      <w:r>
        <w:rPr>
          <w:rStyle w:val="POLITICALGROUP"/>
        </w:rPr>
        <w:t>ECR</w:t>
      </w:r>
      <w:r>
        <w:t>:</w:t>
      </w:r>
      <w:r>
        <w:tab/>
        <w:t>Macovei</w:t>
      </w:r>
    </w:p>
    <w:p w:rsidR="00B95A02" w:rsidRDefault="00B95A02">
      <w:pPr>
        <w:pStyle w:val="STYTAB"/>
      </w:pPr>
    </w:p>
    <w:p w:rsidR="00B95A02" w:rsidRDefault="00DB4B22">
      <w:pPr>
        <w:pStyle w:val="STYTAB"/>
      </w:pPr>
      <w:r>
        <w:rPr>
          <w:rStyle w:val="POLITICALGROUP"/>
        </w:rPr>
        <w:t>EFDD</w:t>
      </w:r>
      <w:r>
        <w:t>:</w:t>
      </w:r>
      <w:r>
        <w:tab/>
        <w:t>Agnew</w:t>
      </w:r>
    </w:p>
    <w:p w:rsidR="00B95A02" w:rsidRDefault="00B95A02">
      <w:pPr>
        <w:pStyle w:val="STYTAB"/>
      </w:pPr>
    </w:p>
    <w:p w:rsidR="00B95A02" w:rsidRDefault="00DB4B22">
      <w:pPr>
        <w:pStyle w:val="STYTAB"/>
      </w:pPr>
      <w:r>
        <w:rPr>
          <w:rStyle w:val="POLITICALGROUP"/>
        </w:rPr>
        <w:t>GUE/NGL</w:t>
      </w:r>
      <w:r>
        <w:t>:</w:t>
      </w:r>
      <w:r>
        <w:tab/>
        <w:t>Anderson Martina, Benito Ziluaga, Björk, Boylan, Carthy, Chountis, Chrysogonos, Couso Permuy, Eck, Ernst, Ferreira, Flanagan, Forenza, González Peñas, Hadjigeorgiou, Hazekamp, Kari, Konečná, Kouloglou, Kuneva, Kyllönen, López Bermejo, Lösing, Maltese, Maštálka, Matias, Michels, Miranda, Papadimoulis, Pimenta Lopes, Sánchez Caldentey, Schirdewan, Scholz, Senra Rodríguez, Spinelli, Sylikiotis, Torres Martínez, Urbán Crespo, Vallina, Vergiat, Viegas, Zimmer</w:t>
      </w:r>
    </w:p>
    <w:p w:rsidR="00B95A02" w:rsidRDefault="00B95A02">
      <w:pPr>
        <w:pStyle w:val="STYTAB"/>
      </w:pPr>
    </w:p>
    <w:p w:rsidR="00B95A02" w:rsidRDefault="00DB4B22">
      <w:pPr>
        <w:pStyle w:val="STYTAB"/>
      </w:pPr>
      <w:r>
        <w:rPr>
          <w:rStyle w:val="POLITICALGROUP"/>
        </w:rPr>
        <w:t>NI</w:t>
      </w:r>
      <w:r>
        <w:t>:</w:t>
      </w:r>
      <w:r>
        <w:tab/>
        <w:t>Karlsson</w:t>
      </w:r>
    </w:p>
    <w:p w:rsidR="00B95A02" w:rsidRDefault="00B95A02">
      <w:pPr>
        <w:pStyle w:val="STYTAB"/>
      </w:pPr>
    </w:p>
    <w:p w:rsidR="00B95A02" w:rsidRDefault="00DB4B22">
      <w:pPr>
        <w:pStyle w:val="STYTAB"/>
      </w:pPr>
      <w:r>
        <w:rPr>
          <w:rStyle w:val="POLITICALGROUP"/>
        </w:rPr>
        <w:t>PPE</w:t>
      </w:r>
      <w:r>
        <w:t>:</w:t>
      </w:r>
      <w:r>
        <w:tab/>
        <w:t>Ademov, Alliot-Marie, Andrikienė, Arimont, Ashworth, Ayuso, Bach, Balz, Becker, Belet, Bendtsen, Böge, Bogovič, Boni, Brok, Buda, Buzek, Cadec, van de Camp, Casa, Caspary, del Castillo Vera, Christoforou, Cicu, Cirio, Clune, Coelho, Corazza Bildt, Danjean, Dati, Delahaye, Deß, Díaz de Mera García Consuegra, Didier, Dorfmann, Ehler, Engel, Estaràs Ferragut, Ferber, Fernandes, Fisas Ayxelà, Fjellner, Florenz, Gahler, Gambús, Gardini, Gieseke, Girling, González Pons, de Grandes Pascual, Gräßle, Grossetête, Grzyb, Guoga, Hayes, Herranz García, Hetman, Hökmark, Hortefeux, Hübner, Jazłowiecka, Jiménez-Becerril Barrio, Juvin, Kalinowski, Kalniete, Karas, Kariņš, Kelam, Kelly, Koch, Kovatchev, Kozłowska-Rajewicz, Kudrycka, Kuhn, Kukan, Lamassoure, de Lange, Langen, Lavrilleux, Lenaers, Lewandowski, Liese, Lope Fontagné, López-Istúriz White, McAllister, McGuinness, Maletić, Malinov, Mandl, Mann, Marinescu, Mato, Maullu, Maydell, Melo, Metsola, Millán Mon, Moisă, Morin-Chartier, Mureşan, Mussolini, Nagy, Niebler, Niedermayer, van Nistelrooij, Novakov, Olbrycht, Pabriks, Peterle, Pieper, Pietikäinen, Pitera, Plura, Polčák, Pospíšil, Preda, Proust, Quisthoudt-Rowohl, Radtke, Rangel, Reding, Ribeiro, Rolin, Rosati, Ruas, Rübig, Saïfi, Salafranca Sánchez-Neyra, Salini, Sander, Sarvamaa, Schmidt, Schreijer-Pierik, Schulze, Schwab, Siekierski, Sommer, Štětina, Stolojan, Šuica, Šulin, Szejnfeld, Thun und Hohenstein, Tolić, Tomc, Ţurcanu, Ungureanu, Urutchev, Valcárcel Siso, Vălean, Vandenkendelaere, Verheyen, Virkkunen, Wałęsa, Weber Manfred, Wenta, Wieland, Winkler Hermann, Zammit Dimech, Zdrojewski, Zeller, Zovko, Zwiefka</w:t>
      </w:r>
    </w:p>
    <w:p w:rsidR="00B95A02" w:rsidRDefault="00B95A02">
      <w:pPr>
        <w:pStyle w:val="STYTAB"/>
      </w:pPr>
    </w:p>
    <w:p w:rsidR="00B95A02" w:rsidRDefault="00DB4B22">
      <w:pPr>
        <w:pStyle w:val="STYTAB"/>
      </w:pPr>
      <w:r>
        <w:rPr>
          <w:rStyle w:val="POLITICALGROUP"/>
        </w:rPr>
        <w:t>S&amp;D</w:t>
      </w:r>
      <w:r>
        <w:t>:</w:t>
      </w:r>
      <w:r>
        <w:tab/>
        <w:t>Aguilera García, Anderson Lucy, Androulakis, Arena, Assis, Ayala Sender, Balas, Balčytis, Bayet, Benifei, Beňová, Berès, Bettini, Blanco López, Blinkevičiūtė, Bonafè, Boştinaru, Brannen, Briano, Bullmann, Cabezón Ruiz, Caputo, Christensen, Corbett, Costa, Cozzolino, Cristea, Dalli, Dance, Danti, De Castro, Delvaux, De Monte, Denanot, Detjen, Fernández, Fleckenstein, Freund, Frunzulică, García Pérez, Gardiazabal Rubial, Gebhardt, Geier, Geringer de Oedenberg, Gierek, Gill Neena, Giuffrida, Gomes, Grammatikakis, Grapini, Graswander-Hainz, Griffin, Gualtieri, Guerrero Salom, Guillaume, Guteland, Gutiérrez Prieto, Hedh, Honeyball, Howarth, Ivan, Jaakonsaari, Jáuregui Atondo, Jongerius, Kadenbach, Kaili, Kammerevert, Keller Jan, Khan, Kirton-Darling, Kofod, Kohn, Köster, Kouroumbashev, Krehl, Kumpula-Natri, Kyenge, Kyrkos, Lange, Leinen, Liberadzki, Lietz, López Aguilar, Ludvigsson, Łybacka, McAvan, Maňka, Manscour, Martin David, Martin Edouard, Maurel, Mavrides, Mayer Alex, Melior, Mizzi, Molnár, Moody, Moraes, Neuser, Nica, Niedermüller, Noichl, Padar, Palmer, Panzeri, Papadakis Demetris, Pargneaux, Paşcu, Pavel, Peillon, Piri, Pirinski, Poc, Poche, Popa, Post, Preuß, Regner, Revault d'Allonnes Bonnefoy, Rodrigues Liliana, Rodríguez-Piñero Fernández, Rodust, Sant, dos Santos, Sârbu, Schaldemose, Schlein, Sehnalová, Serrão Santos, Silva Pereira, Simon Peter, Simon Siôn, Sippel, Smolková, Stihler, Szanyi, Tănăsescu, Țapardel, Tarabella, Thomas, Ujhelyi, Ulvskog, Valenciano, Van Brempt, Vaughan, Viotti, Ward, Weidenholzer, von Weizsäcker, Werner, Westphal, Wölken, Zanonato, Zemke, Zorrinho</w:t>
      </w:r>
    </w:p>
    <w:p w:rsidR="00B95A02" w:rsidRDefault="00B95A02">
      <w:pPr>
        <w:pStyle w:val="STYTAB"/>
      </w:pPr>
    </w:p>
    <w:p w:rsidR="00B95A02" w:rsidRDefault="00DB4B22">
      <w:pPr>
        <w:pStyle w:val="STYTAB"/>
      </w:pPr>
      <w:r>
        <w:rPr>
          <w:rStyle w:val="POLITICALGROUP"/>
        </w:rPr>
        <w:t>Verts/ALE</w:t>
      </w:r>
      <w:r>
        <w:t>:</w:t>
      </w:r>
      <w:r>
        <w:tab/>
        <w:t>Affronte, Albrecht, Andersson, Auken, Bové, Buchner, Dalunde, Delli, Durand, Eickhout, Engström, Giegold, Harms, Häusling, Hautala, Heubuch, Hudghton, Jadot, Jávor, Joly, Keller Ska, Lambert, Lamberts, Marcellesi, Reda, Reimon, Reintke, Rivasi, Ropė, Sargentini, Scott Cato, Škrlec, Smith, Solé, Šoltes, Staes, Taylor, Trüpel, Turmes, Urtasun, Valero, Waitz, Ždanoka</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32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ECR</w:t>
      </w:r>
      <w:r>
        <w:t>:</w:t>
      </w:r>
      <w:r>
        <w:tab/>
        <w:t>Bashir, Campbell Bannerman, Dalton, Deva, Fox, Hannan, Kamall, Karim, McIntyre, Matthews, Procter, Swinburne, Tannock</w:t>
      </w:r>
    </w:p>
    <w:p w:rsidR="00B95A02" w:rsidRDefault="00B95A02">
      <w:pPr>
        <w:pStyle w:val="STYTAB"/>
      </w:pPr>
    </w:p>
    <w:p w:rsidR="00B95A02" w:rsidRPr="00DB4B22" w:rsidRDefault="00DB4B22">
      <w:pPr>
        <w:pStyle w:val="STYTAB"/>
        <w:rPr>
          <w:lang w:val="it-IT"/>
        </w:rPr>
      </w:pPr>
      <w:r w:rsidRPr="00DB4B22">
        <w:rPr>
          <w:rStyle w:val="POLITICALGROUP"/>
          <w:lang w:val="it-IT"/>
        </w:rPr>
        <w:t>EFDD</w:t>
      </w:r>
      <w:r w:rsidRPr="00DB4B22">
        <w:rPr>
          <w:lang w:val="it-IT"/>
        </w:rPr>
        <w:t>:</w:t>
      </w:r>
      <w:r w:rsidRPr="00DB4B22">
        <w:rPr>
          <w:lang w:val="it-IT"/>
        </w:rPr>
        <w:tab/>
        <w:t>Adinolfi, Aiuto, Beghin, Corrao, D'Amato, Evi, Moi, Pedicini, Tamburrano, Valli, Zullo</w:t>
      </w:r>
    </w:p>
    <w:p w:rsidR="00B95A02" w:rsidRPr="00DB4B22" w:rsidRDefault="00B95A02">
      <w:pPr>
        <w:pStyle w:val="STYTAB"/>
        <w:rPr>
          <w:lang w:val="it-IT"/>
        </w:rPr>
      </w:pPr>
    </w:p>
    <w:p w:rsidR="00B95A02" w:rsidRPr="00DB4B22" w:rsidRDefault="00DB4B22">
      <w:pPr>
        <w:pStyle w:val="STYTAB"/>
        <w:rPr>
          <w:lang w:val="fr-FR"/>
        </w:rPr>
      </w:pPr>
      <w:r w:rsidRPr="00DB4B22">
        <w:rPr>
          <w:rStyle w:val="POLITICALGROUP"/>
          <w:lang w:val="fr-FR"/>
        </w:rPr>
        <w:t>GUE/NGL</w:t>
      </w:r>
      <w:r w:rsidRPr="00DB4B22">
        <w:rPr>
          <w:lang w:val="fr-FR"/>
        </w:rPr>
        <w:t>:</w:t>
      </w:r>
      <w:r w:rsidRPr="00DB4B22">
        <w:rPr>
          <w:lang w:val="fr-FR"/>
        </w:rPr>
        <w:tab/>
        <w:t>de Jong, Mineur, Sakorafa</w:t>
      </w:r>
    </w:p>
    <w:p w:rsidR="00B95A02" w:rsidRPr="00DB4B22" w:rsidRDefault="00B95A02">
      <w:pPr>
        <w:pStyle w:val="STYTAB"/>
        <w:rPr>
          <w:lang w:val="fr-FR"/>
        </w:rPr>
      </w:pPr>
    </w:p>
    <w:p w:rsidR="00B95A02" w:rsidRPr="00DB4B22" w:rsidRDefault="00DB4B22">
      <w:pPr>
        <w:pStyle w:val="STYTAB"/>
        <w:rPr>
          <w:lang w:val="fr-FR"/>
        </w:rPr>
      </w:pPr>
      <w:r w:rsidRPr="00DB4B22">
        <w:rPr>
          <w:rStyle w:val="POLITICALGROUP"/>
          <w:lang w:val="fr-FR"/>
        </w:rPr>
        <w:t>NI</w:t>
      </w:r>
      <w:r w:rsidRPr="00DB4B22">
        <w:rPr>
          <w:lang w:val="fr-FR"/>
        </w:rPr>
        <w:t>:</w:t>
      </w:r>
      <w:r w:rsidRPr="00DB4B22">
        <w:rPr>
          <w:lang w:val="fr-FR"/>
        </w:rPr>
        <w:tab/>
        <w:t>Dodds</w:t>
      </w:r>
    </w:p>
    <w:p w:rsidR="00B95A02" w:rsidRPr="00DB4B22" w:rsidRDefault="00B95A02">
      <w:pPr>
        <w:pStyle w:val="STYTAB"/>
        <w:rPr>
          <w:lang w:val="fr-FR"/>
        </w:rPr>
      </w:pPr>
    </w:p>
    <w:p w:rsidR="00B95A02" w:rsidRDefault="00DB4B22">
      <w:pPr>
        <w:pStyle w:val="STYTAB"/>
      </w:pPr>
      <w:r>
        <w:rPr>
          <w:rStyle w:val="POLITICALGROUP"/>
        </w:rPr>
        <w:t>PPE</w:t>
      </w:r>
      <w:r>
        <w:t>:</w:t>
      </w:r>
      <w:r>
        <w:tab/>
        <w:t>Morano, Winkler Iuliu, Zver</w:t>
      </w:r>
    </w:p>
    <w:p w:rsidR="00B95A02" w:rsidRDefault="00B95A02">
      <w:pPr>
        <w:pStyle w:val="STYTAB"/>
      </w:pPr>
    </w:p>
    <w:p w:rsidR="00B95A02" w:rsidRDefault="00DB4B22">
      <w:pPr>
        <w:pStyle w:val="STYTAB"/>
      </w:pPr>
      <w:r>
        <w:rPr>
          <w:rStyle w:val="POLITICALGROUP"/>
        </w:rPr>
        <w:t>S&amp;D</w:t>
      </w:r>
      <w:r>
        <w:t>:</w:t>
      </w:r>
      <w:r>
        <w:tab/>
        <w:t>Nekov</w:t>
      </w:r>
    </w:p>
    <w:p w:rsidR="00B95A02" w:rsidRDefault="00B95A0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95A0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95A02" w:rsidRPr="00EA2377">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Pr="00DB4B22" w:rsidRDefault="00DB4B22">
            <w:pPr>
              <w:pStyle w:val="VOTERESULTCORRECTEDMEP"/>
              <w:rPr>
                <w:lang w:val="sv-SE"/>
              </w:rPr>
            </w:pPr>
            <w:r w:rsidRPr="00DB4B22">
              <w:rPr>
                <w:lang w:val="sv-SE"/>
              </w:rPr>
              <w:t>John Stuart Agnew, Silvia Costa, Tom Vandenkendelaere</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bl>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Default="00DB4B22">
            <w:pPr>
              <w:pStyle w:val="VOTEINFOTITLE"/>
            </w:pPr>
            <w:bookmarkStart w:id="43" w:name="_Toc511642423"/>
            <w:r>
              <w:t xml:space="preserve">A8-0025/2018 </w:t>
            </w:r>
            <w:r w:rsidR="00D3651A">
              <w:t>- Frank</w:t>
            </w:r>
            <w:r>
              <w:t xml:space="preserve"> Engel </w:t>
            </w:r>
            <w:r w:rsidR="00EA2377">
              <w:t>- Alt.</w:t>
            </w:r>
            <w:r>
              <w:t xml:space="preserve"> 40</w:t>
            </w:r>
            <w:bookmarkEnd w:id="43"/>
          </w:p>
        </w:tc>
        <w:tc>
          <w:tcPr>
            <w:tcW w:w="2432" w:type="dxa"/>
            <w:shd w:val="clear" w:color="auto" w:fill="auto"/>
            <w:tcMar>
              <w:top w:w="0" w:type="dxa"/>
              <w:left w:w="108" w:type="dxa"/>
              <w:bottom w:w="0" w:type="dxa"/>
              <w:right w:w="108" w:type="dxa"/>
            </w:tcMar>
          </w:tcPr>
          <w:p w:rsidR="00B95A02" w:rsidRDefault="00DB4B22">
            <w:pPr>
              <w:pStyle w:val="VOTEINFOTIME"/>
            </w:pPr>
            <w:r>
              <w:t>01/03/2018 12:25:10.000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43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ECR</w:t>
      </w:r>
      <w:r>
        <w:t>:</w:t>
      </w:r>
      <w:r>
        <w:tab/>
        <w:t>Czesak, Dohrmann, Fotyga, Gosiewska, Hoc, Jurek, Karski, Kłosowski, Krasnodębski, Krupa, Kuźmiuk, Legutko, Messerschmidt, Ożóg, Piotrowski, Poręba, Tomaševski, Tošenovský, Vistisen, Zahradil, Złotowski</w:t>
      </w:r>
    </w:p>
    <w:p w:rsidR="00B95A02" w:rsidRDefault="00B95A02">
      <w:pPr>
        <w:pStyle w:val="STYTAB"/>
      </w:pPr>
    </w:p>
    <w:p w:rsidR="00B95A02" w:rsidRDefault="00DB4B22">
      <w:pPr>
        <w:pStyle w:val="STYTAB"/>
      </w:pPr>
      <w:r>
        <w:rPr>
          <w:rStyle w:val="POLITICALGROUP"/>
        </w:rPr>
        <w:t>EFDD</w:t>
      </w:r>
      <w:r>
        <w:t>:</w:t>
      </w:r>
      <w:r>
        <w:tab/>
        <w:t>Arnott, Bergeron, (The Earl of) Dartmouth, D'Ornano, Iwaszkiewicz, Lundgren, Meuthen, Montel, Philippot, Winberg</w:t>
      </w:r>
    </w:p>
    <w:p w:rsidR="00B95A02" w:rsidRDefault="00B95A02">
      <w:pPr>
        <w:pStyle w:val="STYTAB"/>
      </w:pPr>
    </w:p>
    <w:p w:rsidR="00B95A02" w:rsidRDefault="00DB4B22">
      <w:pPr>
        <w:pStyle w:val="STYTAB"/>
      </w:pPr>
      <w:r>
        <w:rPr>
          <w:rStyle w:val="POLITICALGROUP"/>
        </w:rPr>
        <w:t>ENF</w:t>
      </w:r>
      <w:r>
        <w:t>:</w:t>
      </w:r>
      <w:r>
        <w:tab/>
        <w:t>Kappel, Marusik, Mayer Georg, Obermayr, Vilimsky, Żółtek</w:t>
      </w:r>
    </w:p>
    <w:p w:rsidR="00B95A02" w:rsidRDefault="00B95A02">
      <w:pPr>
        <w:pStyle w:val="STYTAB"/>
      </w:pPr>
    </w:p>
    <w:p w:rsidR="00B95A02" w:rsidRDefault="00DB4B22">
      <w:pPr>
        <w:pStyle w:val="STYTAB"/>
      </w:pPr>
      <w:r>
        <w:rPr>
          <w:rStyle w:val="POLITICALGROUP"/>
        </w:rPr>
        <w:t>NI</w:t>
      </w:r>
      <w:r>
        <w:t>:</w:t>
      </w:r>
      <w:r>
        <w:tab/>
        <w:t>Chauprade, Korwin-Mikke, Morvai, Saryusz-Wolski, Sonneborn, Voigt</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543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Arthuis, Auštrevičius, van Baalen, Bearder, Becerra Basterrechea, Bilbao Barandica, Calvet Chambon, Charanzová, Cornillet, Deprez, Diaconu, Dlabajová, Giménez Barbat, Grigule-Pēterse, Harkin, Huitema, Hyusmenova, in 't Veld, Jäätteenmäki, Jakovčić, Ježek, Kallas, Katainen, Klinz, Kyuchyuk, Lalonde, Løkkegaard, Marinho e Pinto, Mazuronis, Meissner, Michel, Mihaylova, van Miltenburg, Mlinar, Müller, Nagtegaal, Nart, Nicolai, Pagazaurtundúa Ruiz, Petersen, Radoš, Ries, Riquet, Rochefort, Rohde, Selimovic, Telička, Torvalds, Tremosa i Balcells, Vajgl, Vautmans, Väyrynen, Verhofstadt, Weber Renate, Wierinck, Wikström</w:t>
      </w:r>
    </w:p>
    <w:p w:rsidR="00B95A02" w:rsidRDefault="00B95A02">
      <w:pPr>
        <w:pStyle w:val="STYTAB"/>
      </w:pPr>
    </w:p>
    <w:p w:rsidR="00B95A02" w:rsidRDefault="00DB4B22">
      <w:pPr>
        <w:pStyle w:val="STYTAB"/>
      </w:pPr>
      <w:r>
        <w:rPr>
          <w:rStyle w:val="POLITICALGROUP"/>
        </w:rPr>
        <w:t>ECR</w:t>
      </w:r>
      <w:r>
        <w:t>:</w:t>
      </w:r>
      <w:r>
        <w:tab/>
        <w:t>Barekov, Bashir, Campbell Bannerman, van Dalen, Dalton, Deva, Dzhambazki, Fox, Gericke, Halla-aho, Hannan, Kamall, Karim, Kölmel, Lucke, McIntyre, Macovei, Marias, Matthews, Procter, Ruohonen-Lerner, Škripek, Starbatty, Sulík, Swinburne, Theocharous, Tomašić, Ujazdowski, Wiśniewska, Zīle</w:t>
      </w:r>
    </w:p>
    <w:p w:rsidR="00B95A02" w:rsidRDefault="00B95A02">
      <w:pPr>
        <w:pStyle w:val="STYTAB"/>
      </w:pPr>
    </w:p>
    <w:p w:rsidR="00B95A02" w:rsidRPr="00DB4B22" w:rsidRDefault="00DB4B22">
      <w:pPr>
        <w:pStyle w:val="STYTAB"/>
        <w:rPr>
          <w:lang w:val="it-IT"/>
        </w:rPr>
      </w:pPr>
      <w:r w:rsidRPr="00DB4B22">
        <w:rPr>
          <w:rStyle w:val="POLITICALGROUP"/>
          <w:lang w:val="it-IT"/>
        </w:rPr>
        <w:t>EFDD</w:t>
      </w:r>
      <w:r w:rsidRPr="00DB4B22">
        <w:rPr>
          <w:lang w:val="it-IT"/>
        </w:rPr>
        <w:t>:</w:t>
      </w:r>
      <w:r w:rsidRPr="00DB4B22">
        <w:rPr>
          <w:lang w:val="it-IT"/>
        </w:rPr>
        <w:tab/>
        <w:t>Adinolfi, Aiuto, Beghin, Corrao, Evi, Moi, Pedicini, Tamburrano, Valli, Zullo</w:t>
      </w:r>
    </w:p>
    <w:p w:rsidR="00B95A02" w:rsidRPr="00DB4B22" w:rsidRDefault="00B95A02">
      <w:pPr>
        <w:pStyle w:val="STYTAB"/>
        <w:rPr>
          <w:lang w:val="it-IT"/>
        </w:rPr>
      </w:pPr>
    </w:p>
    <w:p w:rsidR="00B95A02" w:rsidRPr="00DB4B22" w:rsidRDefault="00DB4B22">
      <w:pPr>
        <w:pStyle w:val="STYTAB"/>
        <w:rPr>
          <w:lang w:val="it-IT"/>
        </w:rPr>
      </w:pPr>
      <w:r w:rsidRPr="00DB4B22">
        <w:rPr>
          <w:rStyle w:val="POLITICALGROUP"/>
          <w:lang w:val="it-IT"/>
        </w:rPr>
        <w:t>ENF</w:t>
      </w:r>
      <w:r w:rsidRPr="00DB4B22">
        <w:rPr>
          <w:lang w:val="it-IT"/>
        </w:rPr>
        <w:t>:</w:t>
      </w:r>
      <w:r w:rsidRPr="00DB4B22">
        <w:rPr>
          <w:lang w:val="it-IT"/>
        </w:rPr>
        <w:tab/>
        <w:t>Bizzotto, Borghezio, Elissen, de Graaff, Rebega, Zijlstra</w:t>
      </w:r>
    </w:p>
    <w:p w:rsidR="00B95A02" w:rsidRPr="00DB4B22" w:rsidRDefault="00B95A02">
      <w:pPr>
        <w:pStyle w:val="STYTAB"/>
        <w:rPr>
          <w:lang w:val="it-IT"/>
        </w:rPr>
      </w:pPr>
    </w:p>
    <w:p w:rsidR="00B95A02" w:rsidRPr="00DB4B22" w:rsidRDefault="00DB4B22">
      <w:pPr>
        <w:pStyle w:val="STYTAB"/>
        <w:rPr>
          <w:lang w:val="it-IT"/>
        </w:rPr>
      </w:pPr>
      <w:r w:rsidRPr="00DB4B22">
        <w:rPr>
          <w:rStyle w:val="POLITICALGROUP"/>
          <w:lang w:val="it-IT"/>
        </w:rPr>
        <w:t>GUE/NGL</w:t>
      </w:r>
      <w:r w:rsidRPr="00DB4B22">
        <w:rPr>
          <w:lang w:val="it-IT"/>
        </w:rPr>
        <w:t>:</w:t>
      </w:r>
      <w:r w:rsidRPr="00DB4B22">
        <w:rPr>
          <w:lang w:val="it-IT"/>
        </w:rPr>
        <w:tab/>
        <w:t>Anderson Martina, Benito Ziluaga, Björk, Boylan, Carthy, Chountis, Chrysogonos, Couso Permuy, Eck, Ernst, Ferreira, Flanagan, Forenza, González Peñas, Hadjigeorgiou, Hazekamp, de Jong, Kari, Konečná, Kouloglou, Kuneva, Kyllönen, López Bermejo, Lösing, Maltese, Maštálka, Matias, Michels, Mineur, Miranda, Papadimoulis, Pimenta Lopes, Sakorafa, Sánchez Caldentey, Schirdewan, Scholz, Senra Rodríguez, Spinelli, Sylikiotis, Torres Martínez, Urbán Crespo, Vallina, Vergiat, Viegas, Zimmer</w:t>
      </w:r>
    </w:p>
    <w:p w:rsidR="00B95A02" w:rsidRPr="00DB4B22" w:rsidRDefault="00B95A02">
      <w:pPr>
        <w:pStyle w:val="STYTAB"/>
        <w:rPr>
          <w:lang w:val="it-IT"/>
        </w:rPr>
      </w:pPr>
    </w:p>
    <w:p w:rsidR="00B95A02" w:rsidRPr="00DB4B22" w:rsidRDefault="00DB4B22">
      <w:pPr>
        <w:pStyle w:val="STYTAB"/>
        <w:rPr>
          <w:lang w:val="it-IT"/>
        </w:rPr>
      </w:pPr>
      <w:r w:rsidRPr="00DB4B22">
        <w:rPr>
          <w:rStyle w:val="POLITICALGROUP"/>
          <w:lang w:val="it-IT"/>
        </w:rPr>
        <w:t>NI</w:t>
      </w:r>
      <w:r w:rsidRPr="00DB4B22">
        <w:rPr>
          <w:lang w:val="it-IT"/>
        </w:rPr>
        <w:t>:</w:t>
      </w:r>
      <w:r w:rsidRPr="00DB4B22">
        <w:rPr>
          <w:lang w:val="it-IT"/>
        </w:rPr>
        <w:tab/>
        <w:t>Dodds, Epitideios, Fountoulis, Karlsson, Papadakis Konstantinos, Synadinos, Zarianopoulos</w:t>
      </w:r>
    </w:p>
    <w:p w:rsidR="00B95A02" w:rsidRPr="00DB4B22" w:rsidRDefault="00B95A02">
      <w:pPr>
        <w:pStyle w:val="STYTAB"/>
        <w:rPr>
          <w:lang w:val="it-IT"/>
        </w:rPr>
      </w:pPr>
    </w:p>
    <w:p w:rsidR="00B95A02" w:rsidRPr="00DB4B22" w:rsidRDefault="00DB4B22">
      <w:pPr>
        <w:pStyle w:val="STYTAB"/>
        <w:rPr>
          <w:lang w:val="it-IT"/>
        </w:rPr>
      </w:pPr>
      <w:r w:rsidRPr="00DB4B22">
        <w:rPr>
          <w:rStyle w:val="POLITICALGROUP"/>
          <w:lang w:val="it-IT"/>
        </w:rPr>
        <w:t>PPE</w:t>
      </w:r>
      <w:r w:rsidRPr="00DB4B22">
        <w:rPr>
          <w:lang w:val="it-IT"/>
        </w:rPr>
        <w:t>:</w:t>
      </w:r>
      <w:r w:rsidRPr="00DB4B22">
        <w:rPr>
          <w:lang w:val="it-IT"/>
        </w:rPr>
        <w:tab/>
        <w:t>Adaktusson, Andrikienė, Arimont, Ayuso, Bach, Balz, Becker, Belet, Bendtsen, Bocskor, Böge, Bogovič, Boni, Brok, Buda, Buzek, Cadec, van de Camp, Casa, Caspary, del Castillo Vera, Christoforou, Cicu, Cirio, Clune, Coelho, Corazza Bildt, Csáky, Danjean, Dati, Delahaye, Deli, Deß, Deutsch, Díaz de Mera García Consuegra, Didier, Dorfmann, Ehler, Engel, Erdős, Estaràs Ferragut, Ferber, Fernandes, Fisas Ayxelà, Fjellner, Florenz, Gahler, Gambús, Gardini, Gieseke, Girling, González Pons, de Grandes Pascual, Gräßle, Grossetête, Grzyb, Guoga, Hayes, Herranz García, Hetman, Hohlmeier, Hökmark, Hölvényi, Hortefeux, Hübner, Járóka, Jazłowiecka, Jiménez-Becerril Barrio, Juvin, Kalinowski, Karas, Kariņš, Kefalogiannis, Kelam, Kelly, Koch, Kósa, Kovatchev, Kozłowska-Rajewicz, Kudrycka, Kuhn, Kukan, Kyrtsos, Lamassoure, de Lange, Langen, Lavrilleux, Lenaers, Lewandowski, Liese, Lope Fontagné, López-Istúriz White, McAllister, McGuinness, Maletić, Malinov, Mandl, Mann, Marinescu, Mato, Maullu, Maydell, Metsola, Mikolášik, Millán Mon, Moisă, Monteiro de Aguiar, Morano, Morin-Chartier, Mureşan, Mussolini, Nagy, Niebler, Niedermayer, van Nistelrooij, Novakov, Olbrycht, Pabriks, Peterle, Petir, Pieper, Pietikäinen, Pitera, Plura, Polčák, Pospíšil, Preda, Proust, Quisthoudt-Rowohl, Radtke, Rangel, Reding, Ribeiro, Rolin, Rosati, Ruas, Rübig, Saïfi, Salafranca Sánchez-Neyra, Salini, Sander, Sarvamaa, Saudargas, Schmidt, Schöpflin, Schreijer-Pierik, Schulze, Schwab, Siekierski, Sógor, Šojdrová, Sommer, Štefanec, Štětina, Stolojan, Šuica, Šulin, Szejnfeld, Thun und Hohenstein, Tőkés, Tolić, Tomc, Ţurcanu, Ungureanu, Urutchev, Valcárcel Siso, Vălean, Vandenkendelaere, Verheyen, Virkkunen, Voss, Vozemberg-Vrionidi, Wałęsa, Weber Manfred, Wenta, Wieland, Winkler Hermann, Winkler Iuliu, Záborská, Zammit Dimech, Zdrojewski, Zeller, Zovko, Zver, Zwiefka</w:t>
      </w:r>
    </w:p>
    <w:p w:rsidR="00B95A02" w:rsidRPr="00DB4B22" w:rsidRDefault="00B95A02">
      <w:pPr>
        <w:pStyle w:val="STYTAB"/>
        <w:rPr>
          <w:lang w:val="it-IT"/>
        </w:rPr>
      </w:pPr>
    </w:p>
    <w:p w:rsidR="00B95A02" w:rsidRPr="00DB4B22" w:rsidRDefault="00DB4B22">
      <w:pPr>
        <w:pStyle w:val="STYTAB"/>
        <w:rPr>
          <w:lang w:val="it-IT"/>
        </w:rPr>
      </w:pPr>
      <w:r w:rsidRPr="00DB4B22">
        <w:rPr>
          <w:rStyle w:val="POLITICALGROUP"/>
          <w:lang w:val="it-IT"/>
        </w:rPr>
        <w:t>S&amp;D</w:t>
      </w:r>
      <w:r w:rsidRPr="00DB4B22">
        <w:rPr>
          <w:lang w:val="it-IT"/>
        </w:rPr>
        <w:t>:</w:t>
      </w:r>
      <w:r w:rsidRPr="00DB4B22">
        <w:rPr>
          <w:lang w:val="it-IT"/>
        </w:rPr>
        <w:tab/>
        <w:t>Aguilera García, Anderson Lucy, Androulakis, Arena, Assis, Ayala Sender, Balas, Balčytis, Bayet, Benifei, Beňová, Berès, Blanco López, Blinkevičiūtė, Bonafè, Boştinaru, Brannen, Briano, Bullmann, Cabezón Ruiz, Caputo, Christensen, Corbett, Costa, Cozzolino, Cristea, Dalli, Dance, Danti, De Castro, Delvaux, De Monte, Denanot, Detjen, Fernández, Fleckenstein, Freund, Frunzulică, García Pérez, Gardiazabal Rubial, Gebhardt, Geier, Geringer de Oedenberg, Gierek, Gill Neena, Giuffrida, Gomes, Grammatikakis, Grapini, Graswander-Hainz, Griffin, Gualtieri, Guerrero Salom, Guillaume, Guteland, Gutiérrez Prieto, Hedh, Honeyball, Howarth, Ivan, Jaakonsaari, Jáuregui Atondo, Jongerius, Kadenbach, Kaili, Kammerevert, Keller Jan, Khan, Kirton-Darling, Kofod, Kohn, Köster, Kouroumbashev, Krehl, Kumpula-Natri, Kyenge, Kyrkos, Lange, Leinen, Liberadzki, Lietz, López Aguilar, Ludvigsson, Łybacka, McAvan, Mamikins, Maňka, Manscour, Martin David, Martin Edouard, Maurel, Mavrides, Mayer Alex, Melior, Mizzi, Molnár, Moody, Moraes, Morgano, Nekov, Neuser, Nica, Niedermüller, Noichl, Padar, Palmer, Panzeri, Papadakis Demetris, Pargneaux, Paşcu, Pavel, Peillon, Piri, Pirinski, Poc, Poche, Popa, Post, Preuß, Regner, Revault d'Allonnes Bonnefoy, Rodrigues Liliana, Rodríguez-Piñero Fernández, Rodust, Rozière, Sant, dos Santos, Sârbu, Schaldemose, Schlein, Sehnalová, Serrão Santos, Silva Pereira, Simon Peter, Simon Siôn, Sippel, Smolková, Stihler, Szanyi, Tănăsescu, Tang, Țapardel, Tarabella, Thomas, Toia, Ujhelyi, Ulvskog, Valenciano, Van Brempt, Vaughan, Viotti, Ward, Weidenholzer, Werner, Westphal, Wölken, Zanonato, Zemke, Zoffoli, Zorrinho</w:t>
      </w:r>
    </w:p>
    <w:p w:rsidR="00B95A02" w:rsidRPr="00DB4B22" w:rsidRDefault="00B95A02">
      <w:pPr>
        <w:pStyle w:val="STYTAB"/>
        <w:rPr>
          <w:lang w:val="it-IT"/>
        </w:rPr>
      </w:pPr>
    </w:p>
    <w:p w:rsidR="00B95A02" w:rsidRPr="00DB4B22" w:rsidRDefault="00DB4B22">
      <w:pPr>
        <w:pStyle w:val="STYTAB"/>
        <w:rPr>
          <w:lang w:val="it-IT"/>
        </w:rPr>
      </w:pPr>
      <w:r w:rsidRPr="00DB4B22">
        <w:rPr>
          <w:rStyle w:val="POLITICALGROUP"/>
          <w:lang w:val="it-IT"/>
        </w:rPr>
        <w:t>Verts/ALE</w:t>
      </w:r>
      <w:r w:rsidRPr="00DB4B22">
        <w:rPr>
          <w:lang w:val="it-IT"/>
        </w:rPr>
        <w:t>:</w:t>
      </w:r>
      <w:r w:rsidRPr="00DB4B22">
        <w:rPr>
          <w:lang w:val="it-IT"/>
        </w:rPr>
        <w:tab/>
        <w:t>Affronte, Albrecht, Andersson, Auken, Bové, Buchner, Dalunde, Delli, Durand, Eickhout, Engström, Giegold, Harms, Häusling, Hautala, Heubuch, Hudghton, Jadot, Jávor, Joly, Keller Ska, Lambert, Lamberts, Marcellesi, Reda, Reimon, Reintke, Rivasi, Ropė, Sargentini, Scott Cato, Škrlec, Smith, Solé, Šoltes, Staes, Taylor, Trüpel, Turmes, Urtasun, Valero, Waitz, Ždanoka</w:t>
      </w:r>
    </w:p>
    <w:p w:rsidR="00B95A02" w:rsidRPr="00DB4B22" w:rsidRDefault="00B95A02">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32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ECR</w:t>
      </w:r>
      <w:r>
        <w:t>:</w:t>
      </w:r>
      <w:r>
        <w:tab/>
        <w:t>Demesmaeker, Loones, Sernagiotto, Stevens, Van Bossuyt</w:t>
      </w:r>
    </w:p>
    <w:p w:rsidR="00B95A02" w:rsidRDefault="00B95A02">
      <w:pPr>
        <w:pStyle w:val="STYTAB"/>
      </w:pPr>
    </w:p>
    <w:p w:rsidR="00B95A02" w:rsidRDefault="00DB4B22">
      <w:pPr>
        <w:pStyle w:val="STYTAB"/>
      </w:pPr>
      <w:r>
        <w:rPr>
          <w:rStyle w:val="POLITICALGROUP"/>
        </w:rPr>
        <w:t>EFDD</w:t>
      </w:r>
      <w:r>
        <w:t>:</w:t>
      </w:r>
      <w:r>
        <w:tab/>
        <w:t>Agnew, Aker, Bullock, Carver, Coburn, Etheridge, Finch, O'Flynn, Parker, Reid, Seymour</w:t>
      </w:r>
    </w:p>
    <w:p w:rsidR="00B95A02" w:rsidRDefault="00B95A02">
      <w:pPr>
        <w:pStyle w:val="STYTAB"/>
      </w:pPr>
    </w:p>
    <w:p w:rsidR="00B95A02" w:rsidRDefault="00DB4B22">
      <w:pPr>
        <w:pStyle w:val="STYTAB"/>
      </w:pPr>
      <w:r>
        <w:rPr>
          <w:rStyle w:val="POLITICALGROUP"/>
        </w:rPr>
        <w:t>ENF</w:t>
      </w:r>
      <w:r>
        <w:t>:</w:t>
      </w:r>
      <w:r>
        <w:tab/>
        <w:t>Arnautu, Atkinson, Bay, Bilde, Boutonnet, Colombier, Goddyn, Jalkh, Lebreton, Lechevalier, Loiseau, Martin Dominique, Mélin, Schaffhauser, Troszczynski</w:t>
      </w:r>
    </w:p>
    <w:p w:rsidR="00B95A02" w:rsidRDefault="00B95A02">
      <w:pPr>
        <w:pStyle w:val="STYTAB"/>
      </w:pPr>
    </w:p>
    <w:p w:rsidR="00B95A02" w:rsidRDefault="00DB4B22">
      <w:pPr>
        <w:pStyle w:val="STYTAB"/>
      </w:pPr>
      <w:r>
        <w:rPr>
          <w:rStyle w:val="POLITICALGROUP"/>
        </w:rPr>
        <w:t>NI</w:t>
      </w:r>
      <w:r>
        <w:t>:</w:t>
      </w:r>
      <w:r>
        <w:tab/>
        <w:t>Gollnisch</w:t>
      </w:r>
    </w:p>
    <w:p w:rsidR="00B95A02" w:rsidRDefault="00B95A0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95A0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William (The Earl of) Dartmouth</w:t>
            </w:r>
          </w:p>
        </w:tc>
      </w:tr>
    </w:tbl>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Default="00DB4B22">
            <w:pPr>
              <w:pStyle w:val="VOTEINFOTITLE"/>
            </w:pPr>
            <w:bookmarkStart w:id="44" w:name="_Toc511642424"/>
            <w:r>
              <w:t xml:space="preserve">A8-0025/2018 </w:t>
            </w:r>
            <w:r w:rsidR="00D3651A">
              <w:t>- Frank</w:t>
            </w:r>
            <w:r>
              <w:t xml:space="preserve"> Engel </w:t>
            </w:r>
            <w:r w:rsidR="00EA2377">
              <w:t>- Alt.</w:t>
            </w:r>
            <w:r>
              <w:t xml:space="preserve"> 41</w:t>
            </w:r>
            <w:bookmarkEnd w:id="44"/>
          </w:p>
        </w:tc>
        <w:tc>
          <w:tcPr>
            <w:tcW w:w="2432" w:type="dxa"/>
            <w:shd w:val="clear" w:color="auto" w:fill="auto"/>
            <w:tcMar>
              <w:top w:w="0" w:type="dxa"/>
              <w:left w:w="108" w:type="dxa"/>
              <w:bottom w:w="0" w:type="dxa"/>
              <w:right w:w="108" w:type="dxa"/>
            </w:tcMar>
          </w:tcPr>
          <w:p w:rsidR="00B95A02" w:rsidRDefault="00DB4B22">
            <w:pPr>
              <w:pStyle w:val="VOTEINFOTIME"/>
            </w:pPr>
            <w:r>
              <w:t>01/03/2018 12:25:21.000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125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ECR</w:t>
      </w:r>
      <w:r>
        <w:t>:</w:t>
      </w:r>
      <w:r>
        <w:tab/>
        <w:t>Barekov, Czarnecki, Czesak, van Dalen, Demesmaeker, Dohrmann, Dzhambazki, Fotyga, Gericke, Gosiewska, Halla-aho, Hoc, Jurek, Karski, Kłosowski, Kölmel, Krasnodębski, Krupa, Kuźmiuk, Legutko, Loones, Lucke, Messerschmidt, Ożóg, Piotrowski, Poręba, Ruohonen-Lerner, Sernagiotto, Škripek, Starbatty, Stevens, Sulík, Theocharous, Tomaševski, Tomašić, Tošenovský, Ujazdowski, Van Bossuyt, Vistisen, Wiśniewska, Zahradil, Zīle, Złotowski</w:t>
      </w:r>
    </w:p>
    <w:p w:rsidR="00B95A02" w:rsidRDefault="00B95A02">
      <w:pPr>
        <w:pStyle w:val="STYTAB"/>
      </w:pPr>
    </w:p>
    <w:p w:rsidR="00B95A02" w:rsidRDefault="00DB4B22">
      <w:pPr>
        <w:pStyle w:val="STYTAB"/>
      </w:pPr>
      <w:r>
        <w:rPr>
          <w:rStyle w:val="POLITICALGROUP"/>
        </w:rPr>
        <w:t>EFDD</w:t>
      </w:r>
      <w:r>
        <w:t>:</w:t>
      </w:r>
      <w:r>
        <w:tab/>
        <w:t>Adinolfi, Agnew, Aiuto, Aker, Arnott, Beghin, Bergeron, Bullock, Carver, Coburn, Corrao, D'Amato, (The Earl of) Dartmouth, D'Ornano, Etheridge, Evi, Finch, Iwaszkiewicz, Lundgren, Meuthen, Montel, O'Flynn, Parker, Pedicini, Philippot, Reid, Seymour, Tamburrano, Valli, Winberg, Zullo</w:t>
      </w:r>
    </w:p>
    <w:p w:rsidR="00B95A02" w:rsidRDefault="00B95A02">
      <w:pPr>
        <w:pStyle w:val="STYTAB"/>
      </w:pPr>
    </w:p>
    <w:p w:rsidR="00B95A02" w:rsidRDefault="00DB4B22">
      <w:pPr>
        <w:pStyle w:val="STYTAB"/>
      </w:pPr>
      <w:r>
        <w:rPr>
          <w:rStyle w:val="POLITICALGROUP"/>
        </w:rPr>
        <w:t>ENF</w:t>
      </w:r>
      <w:r>
        <w:t>:</w:t>
      </w:r>
      <w:r>
        <w:tab/>
        <w:t>Arnautu, Atkinson, Bay, Bilde, Bizzotto, Borghezio, Boutonnet, Colombier, Elissen, Goddyn, de Graaff, Jalkh, Kappel, Lebreton, Lechevalier, Loiseau, Martin Dominique, Marusik, Mayer Georg, Mélin, Monot, Obermayr, Rebega, Schaffhauser, Troszczynski, Vilimsky, Zijlstra, Żółtek</w:t>
      </w:r>
    </w:p>
    <w:p w:rsidR="00B95A02" w:rsidRDefault="00B95A02">
      <w:pPr>
        <w:pStyle w:val="STYTAB"/>
      </w:pPr>
    </w:p>
    <w:p w:rsidR="00B95A02" w:rsidRDefault="00DB4B22">
      <w:pPr>
        <w:pStyle w:val="STYTAB"/>
      </w:pPr>
      <w:r>
        <w:rPr>
          <w:rStyle w:val="POLITICALGROUP"/>
        </w:rPr>
        <w:t>GUE/NGL</w:t>
      </w:r>
      <w:r>
        <w:t>:</w:t>
      </w:r>
      <w:r>
        <w:tab/>
        <w:t>Flanagan, Konečná, Maštálka</w:t>
      </w:r>
    </w:p>
    <w:p w:rsidR="00B95A02" w:rsidRDefault="00B95A02">
      <w:pPr>
        <w:pStyle w:val="STYTAB"/>
      </w:pPr>
    </w:p>
    <w:p w:rsidR="00B95A02" w:rsidRDefault="00DB4B22">
      <w:pPr>
        <w:pStyle w:val="STYTAB"/>
      </w:pPr>
      <w:r>
        <w:rPr>
          <w:rStyle w:val="POLITICALGROUP"/>
        </w:rPr>
        <w:t>NI</w:t>
      </w:r>
      <w:r>
        <w:t>:</w:t>
      </w:r>
      <w:r>
        <w:tab/>
        <w:t>Chauprade, Epitideios, Fountoulis, Gollnisch, Korwin-Mikke, Morvai, Saryusz-Wolski, Synadinos, Voigt</w:t>
      </w:r>
    </w:p>
    <w:p w:rsidR="00B95A02" w:rsidRDefault="00B95A02">
      <w:pPr>
        <w:pStyle w:val="STYTAB"/>
      </w:pPr>
    </w:p>
    <w:p w:rsidR="00B95A02" w:rsidRDefault="00DB4B22">
      <w:pPr>
        <w:pStyle w:val="STYTAB"/>
      </w:pPr>
      <w:r>
        <w:rPr>
          <w:rStyle w:val="POLITICALGROUP"/>
        </w:rPr>
        <w:t>PPE</w:t>
      </w:r>
      <w:r>
        <w:t>:</w:t>
      </w:r>
      <w:r>
        <w:tab/>
        <w:t>Kefalogiannis, Kyrtsos, Vozemberg-Vrionidi</w:t>
      </w:r>
    </w:p>
    <w:p w:rsidR="00B95A02" w:rsidRDefault="00B95A02">
      <w:pPr>
        <w:pStyle w:val="STYTAB"/>
      </w:pPr>
    </w:p>
    <w:p w:rsidR="00B95A02" w:rsidRDefault="00DB4B22">
      <w:pPr>
        <w:pStyle w:val="STYTAB"/>
      </w:pPr>
      <w:r>
        <w:rPr>
          <w:rStyle w:val="POLITICALGROUP"/>
        </w:rPr>
        <w:t>S&amp;D</w:t>
      </w:r>
      <w:r>
        <w:t>:</w:t>
      </w:r>
      <w:r>
        <w:tab/>
        <w:t>Christensen, Keller Jan, Kofod, Kouroumbashev, Poc, Poche, Schaldemose, Sehnalová</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478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Arthuis, Auštrevičius, van Baalen, Bearder, Becerra Basterrechea, Bilbao Barandica, Calvet Chambon, Charanzová, Cornillet, Deprez, Diaconu, Dlabajová, Giménez Barbat, Grigule-Pēterse, Harkin, Huitema, Hyusmenova, in 't Veld, Jäätteenmäki, Jakovčić, Ježek, Kallas, Katainen, Klinz, Kyuchyuk, Lalonde, Løkkegaard, Marinho e Pinto, Mazuronis, Meissner, Michel, Mihaylova, van Miltenburg, Mlinar, Müller, Nagtegaal, Nart, Nicolai, Pagazaurtundúa Ruiz, Petersen, Radoš, Ries, Riquet, Rochefort, Rohde, Selimovic, Telička, Torvalds, Tremosa i Balcells, Uspaskich, Vajgl, Vautmans, Verhofstadt, Weber Renate, Wierinck, Wikström</w:t>
      </w:r>
    </w:p>
    <w:p w:rsidR="00B95A02" w:rsidRDefault="00B95A02">
      <w:pPr>
        <w:pStyle w:val="STYTAB"/>
      </w:pPr>
    </w:p>
    <w:p w:rsidR="00B95A02" w:rsidRDefault="00DB4B22">
      <w:pPr>
        <w:pStyle w:val="STYTAB"/>
      </w:pPr>
      <w:r>
        <w:rPr>
          <w:rStyle w:val="POLITICALGROUP"/>
        </w:rPr>
        <w:t>ECR</w:t>
      </w:r>
      <w:r>
        <w:t>:</w:t>
      </w:r>
      <w:r>
        <w:tab/>
        <w:t>Macovei</w:t>
      </w:r>
    </w:p>
    <w:p w:rsidR="00B95A02" w:rsidRDefault="00B95A02">
      <w:pPr>
        <w:pStyle w:val="STYTAB"/>
      </w:pPr>
    </w:p>
    <w:p w:rsidR="00B95A02" w:rsidRDefault="00DB4B22">
      <w:pPr>
        <w:pStyle w:val="STYTAB"/>
      </w:pPr>
      <w:r>
        <w:rPr>
          <w:rStyle w:val="POLITICALGROUP"/>
        </w:rPr>
        <w:t>GUE/NGL</w:t>
      </w:r>
      <w:r>
        <w:t>:</w:t>
      </w:r>
      <w:r>
        <w:tab/>
        <w:t>Anderson Martina, Benito Ziluaga, Björk, Boylan, Carthy, Chountis, Chrysogonos, Couso Permuy, Eck, Ernst, Ferreira, Forenza, González Peñas, Hadjigeorgiou, Hazekamp, Kari, Kouloglou, Kuneva, Kyllönen, López Bermejo, Lösing, Maltese, Matias, Michels, Miranda, Papadimoulis, Pimenta Lopes, Sakorafa, Sánchez Caldentey, Schirdewan, Scholz, Senra Rodríguez, Spinelli, Sylikiotis, Torres Martínez, Urbán Crespo, Vallina, Vergiat, Viegas, Zimmer</w:t>
      </w:r>
    </w:p>
    <w:p w:rsidR="00B95A02" w:rsidRDefault="00B95A02">
      <w:pPr>
        <w:pStyle w:val="STYTAB"/>
      </w:pPr>
    </w:p>
    <w:p w:rsidR="00B95A02" w:rsidRDefault="00DB4B22">
      <w:pPr>
        <w:pStyle w:val="STYTAB"/>
      </w:pPr>
      <w:r>
        <w:rPr>
          <w:rStyle w:val="POLITICALGROUP"/>
        </w:rPr>
        <w:t>NI</w:t>
      </w:r>
      <w:r>
        <w:t>:</w:t>
      </w:r>
      <w:r>
        <w:tab/>
        <w:t>Karlsson, Papadakis Konstantinos, Sonneborn, Zarianopoulos</w:t>
      </w:r>
    </w:p>
    <w:p w:rsidR="00B95A02" w:rsidRDefault="00B95A02">
      <w:pPr>
        <w:pStyle w:val="STYTAB"/>
      </w:pPr>
    </w:p>
    <w:p w:rsidR="00B95A02" w:rsidRDefault="00DB4B22">
      <w:pPr>
        <w:pStyle w:val="STYTAB"/>
      </w:pPr>
      <w:r>
        <w:rPr>
          <w:rStyle w:val="POLITICALGROUP"/>
        </w:rPr>
        <w:t>PPE</w:t>
      </w:r>
      <w:r>
        <w:t>:</w:t>
      </w:r>
      <w:r>
        <w:tab/>
        <w:t>Adaktusson, Ademov, Alliot-Marie, Andrikienė, Arimont, Ashworth, Ayuso, Bach, Balz, Becker, Belet, Bendtsen, Bocskor, Böge, Bogovič, Boni, Brok, Buda, Buzek, Cadec, van de Camp, Casa, Caspary, del Castillo Vera, Christoforou, Cicu, Cirio, Clune, Coelho, Corazza Bildt, Csáky, Danjean, Dati, Delahaye, Deli, Deß, Deutsch, Díaz de Mera García Consuegra, Didier, Dorfmann, Ehler, Engel, Erdős, Estaràs Ferragut, Ferber, Fernandes, Fisas Ayxelà, Fjellner, Florenz, Gahler, Gambús, Gardini, Gieseke, Girling, González Pons, de Grandes Pascual, Gräßle, Grossetête, Grzyb, Guoga, Hayes, Herranz García, Hetman, Hohlmeier, Hökmark, Hölvényi, Hortefeux, Hübner, Járóka, Jazłowiecka, Jiménez-Becerril Barrio, Juvin, Kalinowski, Kalniete, Karas, Kariņš, Kelam, Kelly, Koch, Kósa, Kovatchev, Kozłowska-Rajewicz, Kudrycka, Kuhn, Kukan, Lamassoure, de Lange, Langen, Lavrilleux, Lenaers, Lewandowski, Liese, Lope Fontagné, López-Istúriz White, McGuinness, Maletić, Malinov, Mandl, Mann, Marinescu, Mato, Maullu, Maydell, Melo, Metsola, Millán Mon, Moisă, Morin-Chartier, Mureşan, Mussolini, Nagy, Niebler, Niedermayer, van Nistelrooij, Novakov, Olbrycht, Pabriks, Peterle, Pieper, Pietikäinen, Pitera, Plura, Polčák, Pospíšil, Preda, Proust, Quisthoudt-Rowohl, Radtke, Rangel, Reding, Ribeiro, Rolin, Rosati, Ruas, Rübig, Saïfi, Salafranca Sánchez-Neyra, Salini, Sander, Sarvamaa, Schmidt, Schöpflin, Schreijer-Pierik, Schulze, Schwab, Siekierski, Sógor, Šojdrová, Sommer, Štefanec, Štětina, Stolojan, Šuica, Šulin, Szejnfeld, Thun und Hohenstein, Tőkés, Tolić, Tomc, Ţurcanu, Ungureanu, Urutchev, Valcárcel Siso, Vălean, Vandenkendelaere, Verheyen, Virkkunen, Voss, Wałęsa, Weber Manfred, Wenta, Wieland, Winkler Hermann, Winkler Iuliu, Zammit Dimech, Zdrojewski, Zovko, Zver, Zwiefka</w:t>
      </w:r>
    </w:p>
    <w:p w:rsidR="00B95A02" w:rsidRDefault="00B95A02">
      <w:pPr>
        <w:pStyle w:val="STYTAB"/>
      </w:pPr>
    </w:p>
    <w:p w:rsidR="00B95A02" w:rsidRDefault="00DB4B22">
      <w:pPr>
        <w:pStyle w:val="STYTAB"/>
      </w:pPr>
      <w:r>
        <w:rPr>
          <w:rStyle w:val="POLITICALGROUP"/>
        </w:rPr>
        <w:t>S&amp;D</w:t>
      </w:r>
      <w:r>
        <w:t>:</w:t>
      </w:r>
      <w:r>
        <w:tab/>
        <w:t>Aguilera García, Anderson Lucy, Androulakis, Arena, Assis, Ayala Sender, Balas, Balčytis, Bayet, Benifei, Beňová, Berès, Bettini, Blanco López, Blinkevičiūtė, Bonafè, Boştinaru, Brannen, Briano, Bullmann, Cabezón Ruiz, Caputo, Corbett, Costa, Cozzolino, Cristea, Dalli, Dance, Danti, De Castro, Delvaux, De Monte, Denanot, Detjen, Fernández, Fleckenstein, Freund, Frunzulică, García Pérez, Gardiazabal Rubial, Gebhardt, Geier, Geringer de Oedenberg, Gierek, Gill Neena, Giuffrida, Gomes, Grammatikakis, Grapini, Graswander-Hainz, Griffin, Gualtieri, Guillaume, Guteland, Gutiérrez Prieto, Hedh, Honeyball, Howarth, Ivan, Jaakonsaari, Jáuregui Atondo, Jongerius, Kadenbach, Kaili, Kammerevert, Khan, Kirton-Darling, Kohn, Köster, Krehl, Kumpula-Natri, Kyenge, Kyrkos, Lange, Leinen, Liberadzki, Lietz, López Aguilar, Ludvigsson, Łybacka, McAvan, Mamikins, Maňka, Manscour, Martin David, Martin Edouard, Maurel, Mavrides, Mayer Alex, Melior, Mizzi, Molnár, Moody, Moraes, Morgano, Nekov, Neuser, Nica, Niedermüller, Noichl, Padar, Palmer, Panzeri, Papadakis Demetris, Pargneaux, Paşcu, Pavel, Peillon, Piri, Pirinski, Popa, Post, Preuß, Regner, Revault d'Allonnes Bonnefoy, Rodrigues Liliana, Rodríguez-Piñero Fernández, Rodust, Rozière, Sant, dos Santos, Sârbu, Schlein, Serrão Santos, Silva Pereira, Simon Peter, Simon Siôn, Sippel, Smolková, Stihler, Szanyi, Tănăsescu, Tang, Țapardel, Tarabella, Thomas, Toia, Ujhelyi, Ulvskog, Valenciano, Van Brempt, Vaughan, Viotti, Ward, Weidenholzer, von Weizsäcker, Werner, Westphal, Wölken, Zanonato, Zemke, Zoffoli, Zorrinho</w:t>
      </w:r>
    </w:p>
    <w:p w:rsidR="00B95A02" w:rsidRDefault="00B95A02">
      <w:pPr>
        <w:pStyle w:val="STYTAB"/>
      </w:pPr>
    </w:p>
    <w:p w:rsidR="00B95A02" w:rsidRDefault="00DB4B22">
      <w:pPr>
        <w:pStyle w:val="STYTAB"/>
      </w:pPr>
      <w:r>
        <w:rPr>
          <w:rStyle w:val="POLITICALGROUP"/>
        </w:rPr>
        <w:t>Verts/ALE</w:t>
      </w:r>
      <w:r>
        <w:t>:</w:t>
      </w:r>
      <w:r>
        <w:tab/>
        <w:t>Affronte, Albrecht, Andersson, Auken, Bové, Buchner, Bütikofer, Dalunde, Delli, Durand, Eickhout, Engström, Giegold, Harms, Häusling, Hautala, Heubuch, Hudghton, Jadot, Jávor, Joly, Keller Ska, Lambert, Lamberts, Marcellesi, Reda, Reimon, Reintke, Rivasi, Ropė, Sargentini, Scott Cato, Škrlec, Smith, Solé, Šoltes, Staes, Taylor, Trüpel, Turmes, Urtasun, Valero, Waitz, Ždanoka</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Väyrynen</w:t>
      </w:r>
    </w:p>
    <w:p w:rsidR="00B95A02" w:rsidRDefault="00B95A02">
      <w:pPr>
        <w:pStyle w:val="STYTAB"/>
      </w:pPr>
    </w:p>
    <w:p w:rsidR="00B95A02" w:rsidRDefault="00DB4B22">
      <w:pPr>
        <w:pStyle w:val="STYTAB"/>
      </w:pPr>
      <w:r>
        <w:rPr>
          <w:rStyle w:val="POLITICALGROUP"/>
        </w:rPr>
        <w:t>ECR</w:t>
      </w:r>
      <w:r>
        <w:t>:</w:t>
      </w:r>
      <w:r>
        <w:tab/>
        <w:t>Bashir, Campbell Bannerman, Dalton, Deva, Fox, Hannan, Kamall, Karim, McIntyre, Matthews, Procter, Swinburne, Tannock</w:t>
      </w:r>
    </w:p>
    <w:p w:rsidR="00B95A02" w:rsidRDefault="00B95A02">
      <w:pPr>
        <w:pStyle w:val="STYTAB"/>
      </w:pPr>
    </w:p>
    <w:p w:rsidR="00B95A02" w:rsidRPr="00EA2377" w:rsidRDefault="00DB4B22">
      <w:pPr>
        <w:pStyle w:val="STYTAB"/>
        <w:rPr>
          <w:lang w:val="fr-FR"/>
        </w:rPr>
      </w:pPr>
      <w:r w:rsidRPr="00EA2377">
        <w:rPr>
          <w:rStyle w:val="POLITICALGROUP"/>
          <w:lang w:val="fr-FR"/>
        </w:rPr>
        <w:t>GUE/NGL</w:t>
      </w:r>
      <w:r w:rsidRPr="00EA2377">
        <w:rPr>
          <w:lang w:val="fr-FR"/>
        </w:rPr>
        <w:t>:</w:t>
      </w:r>
      <w:r w:rsidRPr="00EA2377">
        <w:rPr>
          <w:lang w:val="fr-FR"/>
        </w:rPr>
        <w:tab/>
        <w:t>de Jong, Mineur</w:t>
      </w:r>
    </w:p>
    <w:p w:rsidR="00B95A02" w:rsidRPr="00EA2377" w:rsidRDefault="00B95A02">
      <w:pPr>
        <w:pStyle w:val="STYTAB"/>
        <w:rPr>
          <w:lang w:val="fr-FR"/>
        </w:rPr>
      </w:pPr>
    </w:p>
    <w:p w:rsidR="00B95A02" w:rsidRPr="00EA2377" w:rsidRDefault="00DB4B22">
      <w:pPr>
        <w:pStyle w:val="STYTAB"/>
        <w:rPr>
          <w:lang w:val="fr-FR"/>
        </w:rPr>
      </w:pPr>
      <w:r w:rsidRPr="00EA2377">
        <w:rPr>
          <w:rStyle w:val="POLITICALGROUP"/>
          <w:lang w:val="fr-FR"/>
        </w:rPr>
        <w:t>NI</w:t>
      </w:r>
      <w:r w:rsidRPr="00EA2377">
        <w:rPr>
          <w:lang w:val="fr-FR"/>
        </w:rPr>
        <w:t>:</w:t>
      </w:r>
      <w:r w:rsidRPr="00EA2377">
        <w:rPr>
          <w:lang w:val="fr-FR"/>
        </w:rPr>
        <w:tab/>
        <w:t>Dodds</w:t>
      </w:r>
    </w:p>
    <w:p w:rsidR="00B95A02" w:rsidRPr="00EA2377" w:rsidRDefault="00B95A02">
      <w:pPr>
        <w:pStyle w:val="STYTAB"/>
        <w:rPr>
          <w:lang w:val="fr-FR"/>
        </w:rPr>
      </w:pPr>
    </w:p>
    <w:p w:rsidR="00B95A02" w:rsidRPr="00EA2377" w:rsidRDefault="00DB4B22">
      <w:pPr>
        <w:pStyle w:val="STYTAB"/>
        <w:rPr>
          <w:lang w:val="pt-PT"/>
        </w:rPr>
      </w:pPr>
      <w:r w:rsidRPr="00EA2377">
        <w:rPr>
          <w:rStyle w:val="POLITICALGROUP"/>
          <w:lang w:val="pt-PT"/>
        </w:rPr>
        <w:t>PPE</w:t>
      </w:r>
      <w:r w:rsidRPr="00EA2377">
        <w:rPr>
          <w:lang w:val="pt-PT"/>
        </w:rPr>
        <w:t>:</w:t>
      </w:r>
      <w:r w:rsidRPr="00EA2377">
        <w:rPr>
          <w:lang w:val="pt-PT"/>
        </w:rPr>
        <w:tab/>
        <w:t>Mikolášik, Morano, Petir, Saudargas, Záborská</w:t>
      </w:r>
    </w:p>
    <w:p w:rsidR="00B95A02" w:rsidRPr="00EA2377" w:rsidRDefault="00B95A02">
      <w:pPr>
        <w:pStyle w:val="STYTAB"/>
        <w:rPr>
          <w:lang w:val="pt-PT"/>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95A02" w:rsidRPr="00EA2377">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Pr="00EA2377" w:rsidRDefault="00DB4B22">
            <w:pPr>
              <w:pStyle w:val="VOTERESULTCORRECTEDTITLE"/>
              <w:rPr>
                <w:lang w:val="pt-PT"/>
              </w:rPr>
            </w:pPr>
            <w:r>
              <w:t>ПОПРАВКИ</w:t>
            </w:r>
            <w:r w:rsidRPr="00EA2377">
              <w:rPr>
                <w:lang w:val="pt-PT"/>
              </w:rPr>
              <w:t xml:space="preserve"> </w:t>
            </w:r>
            <w:r>
              <w:t>В</w:t>
            </w:r>
            <w:r w:rsidRPr="00EA2377">
              <w:rPr>
                <w:lang w:val="pt-PT"/>
              </w:rPr>
              <w:t xml:space="preserve"> </w:t>
            </w:r>
            <w:r>
              <w:t>ПОДАДЕНИТЕ</w:t>
            </w:r>
            <w:r w:rsidRPr="00EA2377">
              <w:rPr>
                <w:lang w:val="pt-PT"/>
              </w:rPr>
              <w:t xml:space="preserve"> </w:t>
            </w:r>
            <w:r>
              <w:t>ГЛАСОВЕ</w:t>
            </w:r>
            <w:r w:rsidRPr="00EA2377">
              <w:rPr>
                <w:lang w:val="pt-PT"/>
              </w:rPr>
              <w:t xml:space="preserve"> </w:t>
            </w:r>
            <w:r>
              <w:t>И</w:t>
            </w:r>
            <w:r w:rsidRPr="00EA2377">
              <w:rPr>
                <w:lang w:val="pt-PT"/>
              </w:rPr>
              <w:t xml:space="preserve"> </w:t>
            </w:r>
            <w:r>
              <w:t>НАМЕРЕНИЯ</w:t>
            </w:r>
            <w:r w:rsidRPr="00EA2377">
              <w:rPr>
                <w:lang w:val="pt-PT"/>
              </w:rPr>
              <w:t xml:space="preserve"> </w:t>
            </w:r>
            <w:r>
              <w:t>ЗА</w:t>
            </w:r>
            <w:r w:rsidRPr="00EA2377">
              <w:rPr>
                <w:lang w:val="pt-PT"/>
              </w:rPr>
              <w:t xml:space="preserve"> </w:t>
            </w:r>
            <w:r>
              <w:t>ГЛАСУВАНЕ</w:t>
            </w:r>
            <w:r w:rsidRPr="00EA2377">
              <w:rPr>
                <w:lang w:val="pt-PT"/>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EA2377">
              <w:rPr>
                <w:lang w:val="pt-PT"/>
              </w:rPr>
              <w:t xml:space="preserve"> </w:t>
            </w:r>
            <w:r>
              <w:t>ΚΑΙ</w:t>
            </w:r>
            <w:r w:rsidRPr="00EA2377">
              <w:rPr>
                <w:lang w:val="pt-PT"/>
              </w:rPr>
              <w:t xml:space="preserve"> </w:t>
            </w:r>
            <w:r>
              <w:t>ΠΡΟΘΕΣΕΙΣ</w:t>
            </w:r>
            <w:r w:rsidRPr="00EA2377">
              <w:rPr>
                <w:lang w:val="pt-PT"/>
              </w:rPr>
              <w:t xml:space="preserve"> </w:t>
            </w:r>
            <w:r>
              <w:t>ΨΗΦΟΥ</w:t>
            </w:r>
            <w:r w:rsidRPr="00EA2377">
              <w:rPr>
                <w:lang w:val="pt-PT"/>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Tibor Szanyi</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bl>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Default="00DB4B22">
            <w:pPr>
              <w:pStyle w:val="VOTEINFOTITLE"/>
            </w:pPr>
            <w:bookmarkStart w:id="45" w:name="_Toc511642425"/>
            <w:r>
              <w:t xml:space="preserve">A8-0025/2018 </w:t>
            </w:r>
            <w:r w:rsidR="00D3651A">
              <w:t>- Frank</w:t>
            </w:r>
            <w:r>
              <w:t xml:space="preserve"> Engel </w:t>
            </w:r>
            <w:r w:rsidR="00EA2377">
              <w:t>- Alt.</w:t>
            </w:r>
            <w:r>
              <w:t xml:space="preserve"> 42</w:t>
            </w:r>
            <w:bookmarkEnd w:id="45"/>
          </w:p>
        </w:tc>
        <w:tc>
          <w:tcPr>
            <w:tcW w:w="2432" w:type="dxa"/>
            <w:shd w:val="clear" w:color="auto" w:fill="auto"/>
            <w:tcMar>
              <w:top w:w="0" w:type="dxa"/>
              <w:left w:w="108" w:type="dxa"/>
              <w:bottom w:w="0" w:type="dxa"/>
              <w:right w:w="108" w:type="dxa"/>
            </w:tcMar>
          </w:tcPr>
          <w:p w:rsidR="00B95A02" w:rsidRDefault="00DB4B22">
            <w:pPr>
              <w:pStyle w:val="VOTEINFOTIME"/>
            </w:pPr>
            <w:r>
              <w:t>01/03/2018 12:25:32.000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129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ECR</w:t>
      </w:r>
      <w:r>
        <w:t>:</w:t>
      </w:r>
      <w:r>
        <w:tab/>
        <w:t>Barekov, Bashir, Campbell Bannerman, Czarnecki, Czesak, Dalton, Deva, Dohrmann, Dzhambazki, Fotyga, Fox, Gericke, Gosiewska, Halla-aho, Hoc, Jurek, Kamall, Karim, Karski, Kłosowski, Kölmel, Krasnodębski, Krupa, Kuźmiuk, Legutko, Lucke, McIntyre, Matthews, Messerschmidt, Ożóg, Piotrowski, Poręba, Procter, Ruohonen-Lerner, Sernagiotto, Škripek, Starbatty, Sulík, Swinburne, Tomaševski, Tomašić, Tošenovský, Ujazdowski, Vistisen, Wiśniewska, Zahradil, Zīle, Złotowski</w:t>
      </w:r>
    </w:p>
    <w:p w:rsidR="00B95A02" w:rsidRDefault="00B95A02">
      <w:pPr>
        <w:pStyle w:val="STYTAB"/>
      </w:pPr>
    </w:p>
    <w:p w:rsidR="00B95A02" w:rsidRDefault="00DB4B22">
      <w:pPr>
        <w:pStyle w:val="STYTAB"/>
      </w:pPr>
      <w:r>
        <w:rPr>
          <w:rStyle w:val="POLITICALGROUP"/>
        </w:rPr>
        <w:t>EFDD</w:t>
      </w:r>
      <w:r>
        <w:t>:</w:t>
      </w:r>
      <w:r>
        <w:tab/>
        <w:t>Agnew, Aker, Arnott, Bergeron, Bullock, Carver, Coburn, (The Earl of) Dartmouth, D'Ornano, Etheridge, Finch, Iwaszkiewicz, Lundgren, Meuthen, Montel, O'Flynn, Parker, Philippot, Reid, Seymour, Winberg</w:t>
      </w:r>
    </w:p>
    <w:p w:rsidR="00B95A02" w:rsidRDefault="00B95A02">
      <w:pPr>
        <w:pStyle w:val="STYTAB"/>
      </w:pPr>
    </w:p>
    <w:p w:rsidR="00B95A02" w:rsidRDefault="00DB4B22">
      <w:pPr>
        <w:pStyle w:val="STYTAB"/>
      </w:pPr>
      <w:r>
        <w:rPr>
          <w:rStyle w:val="POLITICALGROUP"/>
        </w:rPr>
        <w:t>ENF</w:t>
      </w:r>
      <w:r>
        <w:t>:</w:t>
      </w:r>
      <w:r>
        <w:tab/>
        <w:t>Arnautu, Atkinson, Bay, Bilde, Bizzotto, Borghezio, Boutonnet, Colombier, Elissen, Goddyn, de Graaff, Jalkh, Kappel, Lebreton, Lechevalier, Loiseau, Martin Dominique, Marusik, Mayer Georg, Mélin, Monot, Obermayr, Rebega, Schaffhauser, Troszczynski, Vilimsky, Zijlstra, Żółtek</w:t>
      </w:r>
    </w:p>
    <w:p w:rsidR="00B95A02" w:rsidRDefault="00B95A02">
      <w:pPr>
        <w:pStyle w:val="STYTAB"/>
      </w:pPr>
    </w:p>
    <w:p w:rsidR="00B95A02" w:rsidRDefault="00DB4B22">
      <w:pPr>
        <w:pStyle w:val="STYTAB"/>
      </w:pPr>
      <w:r>
        <w:rPr>
          <w:rStyle w:val="POLITICALGROUP"/>
        </w:rPr>
        <w:t>GUE/NGL</w:t>
      </w:r>
      <w:r>
        <w:t>:</w:t>
      </w:r>
      <w:r>
        <w:tab/>
        <w:t>Konečná, Maštálka</w:t>
      </w:r>
    </w:p>
    <w:p w:rsidR="00B95A02" w:rsidRDefault="00B95A02">
      <w:pPr>
        <w:pStyle w:val="STYTAB"/>
      </w:pPr>
    </w:p>
    <w:p w:rsidR="00B95A02" w:rsidRDefault="00DB4B22">
      <w:pPr>
        <w:pStyle w:val="STYTAB"/>
      </w:pPr>
      <w:r>
        <w:rPr>
          <w:rStyle w:val="POLITICALGROUP"/>
        </w:rPr>
        <w:t>NI</w:t>
      </w:r>
      <w:r>
        <w:t>:</w:t>
      </w:r>
      <w:r>
        <w:tab/>
        <w:t>Chauprade, Dodds, Epitideios, Fountoulis, Gollnisch, Korwin-Mikke, Morvai, Saryusz-Wolski, Sonneborn, Synadinos, Voigt</w:t>
      </w:r>
    </w:p>
    <w:p w:rsidR="00B95A02" w:rsidRDefault="00B95A02">
      <w:pPr>
        <w:pStyle w:val="STYTAB"/>
      </w:pPr>
    </w:p>
    <w:p w:rsidR="00B95A02" w:rsidRDefault="00DB4B22">
      <w:pPr>
        <w:pStyle w:val="STYTAB"/>
      </w:pPr>
      <w:r>
        <w:rPr>
          <w:rStyle w:val="POLITICALGROUP"/>
        </w:rPr>
        <w:t>PPE</w:t>
      </w:r>
      <w:r>
        <w:t>:</w:t>
      </w:r>
      <w:r>
        <w:tab/>
        <w:t>Bocskor, Csáky, Deli, Deutsch, Erdős, Hölvényi, Járóka, Kósa, Schöpflin, Sógor, Thun und Hohenstein, Tőkés</w:t>
      </w:r>
    </w:p>
    <w:p w:rsidR="00B95A02" w:rsidRDefault="00B95A02">
      <w:pPr>
        <w:pStyle w:val="STYTAB"/>
      </w:pPr>
    </w:p>
    <w:p w:rsidR="00B95A02" w:rsidRDefault="00DB4B22">
      <w:pPr>
        <w:pStyle w:val="STYTAB"/>
      </w:pPr>
      <w:r>
        <w:rPr>
          <w:rStyle w:val="POLITICALGROUP"/>
        </w:rPr>
        <w:t>S&amp;D</w:t>
      </w:r>
      <w:r>
        <w:t>:</w:t>
      </w:r>
      <w:r>
        <w:tab/>
        <w:t>Grapini, Keller Jan, Mavrides, Mizzi, Papadakis Demetris, Poc, Sehnalová</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475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Arthuis, Auštrevičius, van Baalen, Bearder, Becerra Basterrechea, Bilbao Barandica, Calvet Chambon, Charanzová, Cornillet, Deprez, Diaconu, Dlabajová, Giménez Barbat, Grigule-Pēterse, Harkin, Huitema, Hyusmenova, in 't Veld, Jäätteenmäki, Jakovčić, Ježek, Kallas, Katainen, Klinz, Kyuchyuk, Lalonde, Løkkegaard, Marinho e Pinto, Mazuronis, Meissner, Michel, Mihaylova, van Miltenburg, Mlinar, Müller, Nagtegaal, Nart, Nicolai, Pagazaurtundúa Ruiz, Petersen, Radoš, Ries, Riquet, Rochefort, Rohde, Selimovic, Telička, Torvalds, Tremosa i Balcells, Uspaskich, Vajgl, Vautmans, Verhofstadt, Weber Renate, Wierinck, Wikström</w:t>
      </w:r>
    </w:p>
    <w:p w:rsidR="00B95A02" w:rsidRDefault="00B95A02">
      <w:pPr>
        <w:pStyle w:val="STYTAB"/>
      </w:pPr>
    </w:p>
    <w:p w:rsidR="00B95A02" w:rsidRPr="00EA2377" w:rsidRDefault="00DB4B22">
      <w:pPr>
        <w:pStyle w:val="STYTAB"/>
        <w:rPr>
          <w:lang w:val="it-IT"/>
        </w:rPr>
      </w:pPr>
      <w:r w:rsidRPr="00EA2377">
        <w:rPr>
          <w:rStyle w:val="POLITICALGROUP"/>
          <w:lang w:val="it-IT"/>
        </w:rPr>
        <w:t>ECR</w:t>
      </w:r>
      <w:r w:rsidRPr="00EA2377">
        <w:rPr>
          <w:lang w:val="it-IT"/>
        </w:rPr>
        <w:t>:</w:t>
      </w:r>
      <w:r w:rsidRPr="00EA2377">
        <w:rPr>
          <w:lang w:val="it-IT"/>
        </w:rPr>
        <w:tab/>
        <w:t>Macovei</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EFDD</w:t>
      </w:r>
      <w:r w:rsidRPr="00EA2377">
        <w:rPr>
          <w:lang w:val="it-IT"/>
        </w:rPr>
        <w:t>:</w:t>
      </w:r>
      <w:r w:rsidRPr="00EA2377">
        <w:rPr>
          <w:lang w:val="it-IT"/>
        </w:rPr>
        <w:tab/>
        <w:t>Adinolfi, Aiuto, Beghin, Corrao, D'Amato, Evi, Moi, Pedicini, Tamburrano, Valli, Zullo</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GUE/NGL</w:t>
      </w:r>
      <w:r w:rsidRPr="00EA2377">
        <w:rPr>
          <w:lang w:val="it-IT"/>
        </w:rPr>
        <w:t>:</w:t>
      </w:r>
      <w:r w:rsidRPr="00EA2377">
        <w:rPr>
          <w:lang w:val="it-IT"/>
        </w:rPr>
        <w:tab/>
        <w:t>Benito Ziluaga, Björk, Chountis, Chrysogonos, Couso Permuy, Eck, Ernst, Ferreira, Flanagan, Forenza, González Peñas, Hadjigeorgiou, Hazekamp, de Jong, Kari, Kouloglou, Kuneva, Kyllönen, López Bermejo, Lösing, Maltese, Matias, Michels, Mineur, Miranda, Papadimoulis, Pimenta Lopes, Sakorafa, Sánchez Caldentey, Schirdewan, Scholz, Senra Rodríguez, Spinelli, Sylikiotis, Torres Martínez, Urbán Crespo, Vallina, Vergiat, Viegas, Zimmer</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NI</w:t>
      </w:r>
      <w:r w:rsidRPr="00EA2377">
        <w:rPr>
          <w:lang w:val="it-IT"/>
        </w:rPr>
        <w:t>:</w:t>
      </w:r>
      <w:r w:rsidRPr="00EA2377">
        <w:rPr>
          <w:lang w:val="it-IT"/>
        </w:rPr>
        <w:tab/>
        <w:t>Karlsson, Papadakis Konstantinos, Zarianopoulos</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PPE</w:t>
      </w:r>
      <w:r w:rsidRPr="00EA2377">
        <w:rPr>
          <w:lang w:val="it-IT"/>
        </w:rPr>
        <w:t>:</w:t>
      </w:r>
      <w:r w:rsidRPr="00EA2377">
        <w:rPr>
          <w:lang w:val="it-IT"/>
        </w:rPr>
        <w:tab/>
        <w:t>Adaktusson, Ademov, Alliot-Marie, Andrikienė, Arimont, Ashworth, Ayuso, Bach, Balz, Becker, Belet, Bendtsen, Böge, Bogovič, Boni, Brok, Buda, Buzek, Cadec, van de Camp, Casa, Caspary, del Castillo Vera, Christoforou, Cicu, Cirio, Clune, Coelho, Corazza Bildt, Danjean, Dati, Delahaye, Deß, Díaz de Mera García Consuegra, Didier, Dorfmann, Ehler, Engel, Estaràs Ferragut, Ferber, Fernandes, Fisas Ayxelà, Fjellner, Florenz, Gahler, Gambús, Gardini, Gieseke, Girling, González Pons, de Grandes Pascual, Gräßle, Grossetête, Grzyb, Guoga, Hayes, Herranz García, Hetman, Hohlmeier, Hökmark, Hübner, Jazłowiecka, Jiménez-Becerril Barrio, Juvin, Kalinowski, Kalniete, Karas, Kariņš, Kefalogiannis, Kelam, Kelly, Koch, Kovatchev, Kozłowska-Rajewicz, Kudrycka, Kuhn, Kukan, Kyrtsos, Lamassoure, de Lange, Langen, Lavrilleux, Lenaers, Lewandowski, Liese, Lope Fontagné, López-Istúriz White, McGuinness, Maletić, Malinov, Mandl, Mann, Marinescu, Mato, Maullu, Maydell, Melo, Metsola, Mikolášik, Millán Mon, Moisă, Monteiro de Aguiar, Morin-Chartier, Mureşan, Mussolini, Nagy, Niebler, Niedermayer, van Nistelrooij, Novakov, Olbrycht, Pabriks, Peterle, Petir, Pieper, Pietikäinen, Pitera, Plura, Polčák, Pospíšil, Preda, Proust, Quisthoudt-Rowohl, Radtke, Rangel, Reding, Ribeiro, Rolin, Rosati, Ruas, Rübig, Saïfi, Salafranca Sánchez-Neyra, Salini, Sander, Sarvamaa, Saudargas, Schmidt, Schreijer-Pierik, Schulze, Schwab, Siekierski, Šojdrová, Sommer, Štefanec, Štětina, Stolojan, Šuica, Šulin, Szejnfeld, Tolić, Tomc, Ţurcanu, Ungureanu, Urutchev, Valcárcel Siso, Vălean, Vandenkendelaere, Verheyen, Virkkunen, Voss, Vozemberg-Vrionidi, Wałęsa, Weber Manfred, Wenta, Wieland, Winkler Hermann, Záborská, Zammit Dimech, Zdrojewski, Zeller, Zovko, Zver, Zwiefka</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S&amp;D</w:t>
      </w:r>
      <w:r w:rsidRPr="00EA2377">
        <w:rPr>
          <w:lang w:val="it-IT"/>
        </w:rPr>
        <w:t>:</w:t>
      </w:r>
      <w:r w:rsidRPr="00EA2377">
        <w:rPr>
          <w:lang w:val="it-IT"/>
        </w:rPr>
        <w:tab/>
        <w:t>Aguilera García, Anderson Lucy, Androulakis, Arena, Assis, Ayala Sender, Balas, Balčytis, Bayet, Benifei, Beňová, Berès, Bettini, Blanco López, Blinkevičiūtė, Bonafè, Boştinaru, Brannen, Briano, Bullmann, Cabezón Ruiz, Caputo, Corbett, Cozzolino, Cristea, Dalli, Dance, Danti, De Castro, Delvaux, De Monte, Denanot, Detjen, Fernández, Fleckenstein, Freund, Frunzulică, García Pérez, Gardiazabal Rubial, Gebhardt, Geier, Geringer de Oedenberg, Gierek, Gill Neena, Giuffrida, Gomes, Grammatikakis, Graswander-Hainz, Griffin, Gualtieri, Guerrero Salom, Guillaume, Guteland, Gutiérrez Prieto, Hedh, Honeyball, Howarth, Ivan, Jaakonsaari, Jáuregui Atondo, Jongerius, Kadenbach, Kaili, Kammerevert, Khan, Kirton-Darling, Kohn, Köster, Krehl, Kumpula-Natri, Kyenge, Kyrkos, Lange, Leinen, Liberadzki, Lietz, López Aguilar, Ludvigsson, Łybacka, McAvan, Mamikins, Maňka, Manscour, Martin David, Martin Edouard, Maurel, Mayer Alex, Melior, Molnár, Moody, Moraes, Morgano, Nekov, Neuser, Nica, Niedermüller, Noichl, Padar, Palmer, Panzeri, Pargneaux, Paşcu, Pavel, Peillon, Piri, Pirinski, Poche, Popa, Post, Preuß, Regner, Revault d'Allonnes Bonnefoy, Rodrigues Liliana, Rodríguez-Piñero Fernández, Rodust, Rozière, dos Santos, Sârbu, Schlein, Serrão Santos, Simon Peter, Simon Siôn, Sippel, Smolková, Stihler, Szanyi, Tănăsescu, Tang, Țapardel, Tarabella, Thomas, Toia, Ujhelyi, Ulvskog, Valenciano, Van Brempt, Vaughan, Viotti, Ward, Weidenholzer, von Weizsäcker, Werner, Wölken, Zanonato, Zemke, Zoffoli, Zorrinho</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Verts/ALE</w:t>
      </w:r>
      <w:r w:rsidRPr="00EA2377">
        <w:rPr>
          <w:lang w:val="it-IT"/>
        </w:rPr>
        <w:t>:</w:t>
      </w:r>
      <w:r w:rsidRPr="00EA2377">
        <w:rPr>
          <w:lang w:val="it-IT"/>
        </w:rPr>
        <w:tab/>
        <w:t>Affronte, Albrecht, Andersson, Auken, Bové, Buchner, Dalunde, Delli, Durand, Eickhout, Engström, Giegold, Harms, Häusling, Hautala, Heubuch, Hudghton, Jadot, Jávor, Joly, Keller Ska, Lambert, Lamberts, Marcellesi, Reda, Reimon, Rivasi, Ropė, Sargentini, Scott Cato, Škrlec, Smith, Solé, Šoltes, Staes, Taylor, Trüpel, Turmes, Urtasun, Valero, Waitz, Ždanoka</w:t>
      </w:r>
    </w:p>
    <w:p w:rsidR="00B95A02" w:rsidRPr="00EA2377" w:rsidRDefault="00B95A02">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17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Väyrynen</w:t>
      </w:r>
    </w:p>
    <w:p w:rsidR="00B95A02" w:rsidRDefault="00B95A02">
      <w:pPr>
        <w:pStyle w:val="STYTAB"/>
      </w:pPr>
    </w:p>
    <w:p w:rsidR="00B95A02" w:rsidRPr="00EA2377" w:rsidRDefault="00DB4B22">
      <w:pPr>
        <w:pStyle w:val="STYTAB"/>
        <w:rPr>
          <w:lang w:val="nl-NL"/>
        </w:rPr>
      </w:pPr>
      <w:r w:rsidRPr="00EA2377">
        <w:rPr>
          <w:rStyle w:val="POLITICALGROUP"/>
          <w:lang w:val="nl-NL"/>
        </w:rPr>
        <w:t>ECR</w:t>
      </w:r>
      <w:r w:rsidRPr="00EA2377">
        <w:rPr>
          <w:lang w:val="nl-NL"/>
        </w:rPr>
        <w:t>:</w:t>
      </w:r>
      <w:r w:rsidRPr="00EA2377">
        <w:rPr>
          <w:lang w:val="nl-NL"/>
        </w:rPr>
        <w:tab/>
        <w:t>van Dalen, Demesmaeker, Loones, Stevens, Theocharous, Van Bossuyt</w:t>
      </w:r>
    </w:p>
    <w:p w:rsidR="00B95A02" w:rsidRPr="00EA2377" w:rsidRDefault="00B95A02">
      <w:pPr>
        <w:pStyle w:val="STYTAB"/>
        <w:rPr>
          <w:lang w:val="nl-NL"/>
        </w:rPr>
      </w:pPr>
    </w:p>
    <w:p w:rsidR="00B95A02" w:rsidRPr="00EA2377" w:rsidRDefault="00DB4B22">
      <w:pPr>
        <w:pStyle w:val="STYTAB"/>
        <w:rPr>
          <w:lang w:val="nl-NL"/>
        </w:rPr>
      </w:pPr>
      <w:r w:rsidRPr="00EA2377">
        <w:rPr>
          <w:rStyle w:val="POLITICALGROUP"/>
          <w:lang w:val="nl-NL"/>
        </w:rPr>
        <w:t>GUE/NGL</w:t>
      </w:r>
      <w:r w:rsidRPr="00EA2377">
        <w:rPr>
          <w:lang w:val="nl-NL"/>
        </w:rPr>
        <w:t>:</w:t>
      </w:r>
      <w:r w:rsidRPr="00EA2377">
        <w:rPr>
          <w:lang w:val="nl-NL"/>
        </w:rPr>
        <w:tab/>
        <w:t>Anderson Martina, Boylan, Carthy</w:t>
      </w:r>
    </w:p>
    <w:p w:rsidR="00B95A02" w:rsidRPr="00EA2377" w:rsidRDefault="00B95A02">
      <w:pPr>
        <w:pStyle w:val="STYTAB"/>
        <w:rPr>
          <w:lang w:val="nl-NL"/>
        </w:rPr>
      </w:pPr>
    </w:p>
    <w:p w:rsidR="00B95A02" w:rsidRPr="00EA2377" w:rsidRDefault="00DB4B22">
      <w:pPr>
        <w:pStyle w:val="STYTAB"/>
        <w:rPr>
          <w:lang w:val="nl-NL"/>
        </w:rPr>
      </w:pPr>
      <w:r w:rsidRPr="00EA2377">
        <w:rPr>
          <w:rStyle w:val="POLITICALGROUP"/>
          <w:lang w:val="nl-NL"/>
        </w:rPr>
        <w:t>PPE</w:t>
      </w:r>
      <w:r w:rsidRPr="00EA2377">
        <w:rPr>
          <w:lang w:val="nl-NL"/>
        </w:rPr>
        <w:t>:</w:t>
      </w:r>
      <w:r w:rsidRPr="00EA2377">
        <w:rPr>
          <w:lang w:val="nl-NL"/>
        </w:rPr>
        <w:tab/>
        <w:t>Morano, Winkler Iuliu</w:t>
      </w:r>
    </w:p>
    <w:p w:rsidR="00B95A02" w:rsidRPr="00EA2377" w:rsidRDefault="00B95A02">
      <w:pPr>
        <w:pStyle w:val="STYTAB"/>
        <w:rPr>
          <w:lang w:val="nl-NL"/>
        </w:rPr>
      </w:pPr>
    </w:p>
    <w:p w:rsidR="00B95A02" w:rsidRDefault="00DB4B22">
      <w:pPr>
        <w:pStyle w:val="STYTAB"/>
      </w:pPr>
      <w:r>
        <w:rPr>
          <w:rStyle w:val="POLITICALGROUP"/>
        </w:rPr>
        <w:t>S&amp;D</w:t>
      </w:r>
      <w:r>
        <w:t>:</w:t>
      </w:r>
      <w:r>
        <w:tab/>
        <w:t>Christensen, Kofod, Kouroumbashev, Sant, Schaldemose</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Default="00DB4B22">
            <w:pPr>
              <w:pStyle w:val="VOTEINFOTITLE"/>
            </w:pPr>
            <w:bookmarkStart w:id="46" w:name="_Toc511642426"/>
            <w:r>
              <w:t xml:space="preserve">A8-0025/2018 </w:t>
            </w:r>
            <w:r w:rsidR="00D3651A">
              <w:t>- Frank</w:t>
            </w:r>
            <w:r>
              <w:t xml:space="preserve"> Engel - § 26/2</w:t>
            </w:r>
            <w:bookmarkEnd w:id="46"/>
          </w:p>
        </w:tc>
        <w:tc>
          <w:tcPr>
            <w:tcW w:w="2432" w:type="dxa"/>
            <w:shd w:val="clear" w:color="auto" w:fill="auto"/>
            <w:tcMar>
              <w:top w:w="0" w:type="dxa"/>
              <w:left w:w="108" w:type="dxa"/>
              <w:bottom w:w="0" w:type="dxa"/>
              <w:right w:w="108" w:type="dxa"/>
            </w:tcMar>
          </w:tcPr>
          <w:p w:rsidR="00B95A02" w:rsidRDefault="00DB4B22">
            <w:pPr>
              <w:pStyle w:val="VOTEINFOTIME"/>
            </w:pPr>
            <w:r>
              <w:t>01/03/2018 12:25:54.000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477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Arthuis, Auštrevičius, Bearder, Becerra Basterrechea, Bilbao Barandica, Calvet Chambon, Charanzová, Cornillet, Deprez, Diaconu, Dlabajová, Giménez Barbat, Grigule-Pēterse, Harkin, Hyusmenova, in 't Veld, Jakovčić, Ježek, Kallas, Katainen, Klinz, Kyuchyuk, Lalonde, Løkkegaard, Marinho e Pinto, Mazuronis, Meissner, Michel, Mihaylova, van Miltenburg, Mlinar, Müller, Nart, Pagazaurtundúa Ruiz, Petersen, Radoš, Ries, Riquet, Rochefort, Rohde, Selimovic, Telička, Torvalds, Tremosa i Balcells, Vajgl, Vautmans, Verhofstadt, Weber Renate, Wierinck, Wikström</w:t>
      </w:r>
    </w:p>
    <w:p w:rsidR="00B95A02" w:rsidRDefault="00B95A02">
      <w:pPr>
        <w:pStyle w:val="STYTAB"/>
      </w:pPr>
    </w:p>
    <w:p w:rsidR="00B95A02" w:rsidRDefault="00DB4B22">
      <w:pPr>
        <w:pStyle w:val="STYTAB"/>
      </w:pPr>
      <w:r>
        <w:rPr>
          <w:rStyle w:val="POLITICALGROUP"/>
        </w:rPr>
        <w:t>ECR</w:t>
      </w:r>
      <w:r>
        <w:t>:</w:t>
      </w:r>
      <w:r>
        <w:tab/>
        <w:t>Bashir, Campbell Bannerman, Dalton, Demesmaeker, Deva, Fox, Hannan, Kamall, Karim, Krasnodębski, Loones, McIntyre, Macovei, Matthews, Ożóg, Procter, Stevens, Swinburne, Tannock, Theocharous, Van Bossuyt</w:t>
      </w:r>
    </w:p>
    <w:p w:rsidR="00B95A02" w:rsidRDefault="00B95A02">
      <w:pPr>
        <w:pStyle w:val="STYTAB"/>
      </w:pPr>
    </w:p>
    <w:p w:rsidR="00B95A02" w:rsidRDefault="00DB4B22">
      <w:pPr>
        <w:pStyle w:val="STYTAB"/>
      </w:pPr>
      <w:r>
        <w:rPr>
          <w:rStyle w:val="POLITICALGROUP"/>
        </w:rPr>
        <w:t>EFDD</w:t>
      </w:r>
      <w:r>
        <w:t>:</w:t>
      </w:r>
      <w:r>
        <w:tab/>
        <w:t>Adinolfi, Aiuto, Beghin, Bergeron, Corrao, D'Ornano, Evi, Meuthen, Moi, Montel, Pedicini, Philippot, Tamburrano, Valli, Zullo</w:t>
      </w:r>
    </w:p>
    <w:p w:rsidR="00B95A02" w:rsidRDefault="00B95A02">
      <w:pPr>
        <w:pStyle w:val="STYTAB"/>
      </w:pPr>
    </w:p>
    <w:p w:rsidR="00B95A02" w:rsidRDefault="00DB4B22">
      <w:pPr>
        <w:pStyle w:val="STYTAB"/>
      </w:pPr>
      <w:r>
        <w:rPr>
          <w:rStyle w:val="POLITICALGROUP"/>
        </w:rPr>
        <w:t>ENF</w:t>
      </w:r>
      <w:r>
        <w:t>:</w:t>
      </w:r>
      <w:r>
        <w:tab/>
        <w:t>Arnautu, Bay, Bilde, Boutonnet, Colombier, Goddyn, Jalkh, Lebreton, Lechevalier, Loiseau, Martin Dominique, Mélin, Monot, Schaffhauser, Troszczynski</w:t>
      </w:r>
    </w:p>
    <w:p w:rsidR="00B95A02" w:rsidRDefault="00B95A02">
      <w:pPr>
        <w:pStyle w:val="STYTAB"/>
      </w:pPr>
    </w:p>
    <w:p w:rsidR="00B95A02" w:rsidRDefault="00DB4B22">
      <w:pPr>
        <w:pStyle w:val="STYTAB"/>
      </w:pPr>
      <w:r>
        <w:rPr>
          <w:rStyle w:val="POLITICALGROUP"/>
        </w:rPr>
        <w:t>GUE/NGL</w:t>
      </w:r>
      <w:r>
        <w:t>:</w:t>
      </w:r>
      <w:r>
        <w:tab/>
        <w:t>Anderson Martina, Benito Ziluaga, Boylan, Carthy, Chrysogonos, Flanagan, González Peñas, Hadjigeorgiou, de Jong, Konečná, Kyllönen, Maštálka, Mineur, Miranda, Sakorafa, Sánchez Caldentey, Spinelli, Torres Martínez, Urbán Crespo, Vergiat</w:t>
      </w:r>
    </w:p>
    <w:p w:rsidR="00B95A02" w:rsidRDefault="00B95A02">
      <w:pPr>
        <w:pStyle w:val="STYTAB"/>
      </w:pPr>
    </w:p>
    <w:p w:rsidR="00B95A02" w:rsidRDefault="00DB4B22">
      <w:pPr>
        <w:pStyle w:val="STYTAB"/>
      </w:pPr>
      <w:r>
        <w:rPr>
          <w:rStyle w:val="POLITICALGROUP"/>
        </w:rPr>
        <w:t>NI</w:t>
      </w:r>
      <w:r>
        <w:t>:</w:t>
      </w:r>
      <w:r>
        <w:tab/>
        <w:t>Chauprade, Dodds, Gollnisch, Karlsson</w:t>
      </w:r>
    </w:p>
    <w:p w:rsidR="00B95A02" w:rsidRDefault="00B95A02">
      <w:pPr>
        <w:pStyle w:val="STYTAB"/>
      </w:pPr>
    </w:p>
    <w:p w:rsidR="00B95A02" w:rsidRDefault="00DB4B22">
      <w:pPr>
        <w:pStyle w:val="STYTAB"/>
      </w:pPr>
      <w:r>
        <w:rPr>
          <w:rStyle w:val="POLITICALGROUP"/>
        </w:rPr>
        <w:t>PPE</w:t>
      </w:r>
      <w:r>
        <w:t>:</w:t>
      </w:r>
      <w:r>
        <w:tab/>
        <w:t>Adaktusson, Ademov, Alliot-Marie, Andrikienė, Arimont, Ashworth, Bach, Balz, Becker, Belet, Bendtsen, Böge, Bogovič, Boni, Brok, Buzek, Cadec, van de Camp, Casa, Caspary, del Castillo Vera, Christoforou, Cicu, Cirio, Clune, Coelho, Corazza Bildt, Csáky, Danjean, Dati, Delahaye, Deß, Díaz de Mera García Consuegra, Didier, Dorfmann, Ehler, Engel, Estaràs Ferragut, Ferber, Fernandes, Fisas Ayxelà, Fjellner, Florenz, Gahler, Gambús, Gardini, Gieseke, Girling, González Pons, de Grandes Pascual, Grossetête, Grzyb, Guoga, Hayes, Herranz García, Hetman, Hohlmeier, Hökmark, Hortefeux, Hübner, Jazłowiecka, Jiménez-Becerril Barrio, Juvin, Kalinowski, Karas, Kefalogiannis, Kelam, Kelly, Koch, Kovatchev, Kozłowska-Rajewicz, Kudrycka, Kuhn, Kukan, Kyrtsos, Lamassoure, de Lange, Lavrilleux, Lewandowski, Liese, Lope Fontagné, López-Istúriz White, McGuinness, Maletić, Malinov, Mandl, Mann, Mato, Maydell, Melo, Metsola, Millán Mon, Morin-Chartier, Mureşan, Mussolini, Niebler, Niedermayer, van Nistelrooij, Novakov, Olbrycht, Peterle, Pieper, Pietikäinen, Pitera, Plura, Polčák, Pospíšil, Preda, Proust, Quisthoudt-Rowohl, Radtke, Rangel, Reding, Ribeiro, Rolin, Rosati, Ruas, Rübig, Saïfi, Salafranca Sánchez-Neyra, Salini, Sander, Sarvamaa, Schmidt, Schreijer-Pierik, Schulze, Schwab, Siekierski, Štětina, Šuica, Šulin, Szejnfeld, Thun und Hohenstein, Tomc, Urutchev, Valcárcel Siso, Vălean, Vandenkendelaere, Verheyen, Virkkunen, Voss, Vozemberg-Vrionidi, Wałęsa, Weber Manfred, Wenta, Wieland, Zammit Dimech, Zdrojewski, Zovko, Zver, Zwiefka</w:t>
      </w:r>
    </w:p>
    <w:p w:rsidR="00B95A02" w:rsidRDefault="00B95A02">
      <w:pPr>
        <w:pStyle w:val="STYTAB"/>
      </w:pPr>
    </w:p>
    <w:p w:rsidR="00B95A02" w:rsidRDefault="00DB4B22">
      <w:pPr>
        <w:pStyle w:val="STYTAB"/>
      </w:pPr>
      <w:r>
        <w:rPr>
          <w:rStyle w:val="POLITICALGROUP"/>
        </w:rPr>
        <w:t>S&amp;D</w:t>
      </w:r>
      <w:r>
        <w:t>:</w:t>
      </w:r>
      <w:r>
        <w:tab/>
        <w:t>Aguilera García, Anderson Lucy, Androulakis, Arena, Assis, Ayala Sender, Balas, Balčytis, Bayet, Benifei, Beňová, Berès, Bettini, Blanco López, Blinkevičiūtė, Bonafè, Boştinaru, Brannen, Briano, Bullmann, Cabezón Ruiz, Caputo, Christensen, Corbett, Costa, Cozzolino, Cristea, Dalli, Dance, Danti, De Castro, Delvaux, De Monte, Denanot, Detjen, Fernández, Fleckenstein, Freund, Frunzulică, García Pérez, Gardiazabal Rubial, Gebhardt, Geier, Geringer de Oedenberg, Gierek, Gill Neena, Giuffrida, Gomes, Grammatikakis, Grapini, Graswander-Hainz, Griffin, Gualtieri, Guerrero Salom, Guillaume, Guteland, Gutiérrez Prieto, Hedh, Honeyball, Howarth, Ivan, Jaakonsaari, Jáuregui Atondo, Jongerius, Kadenbach, Kaili, Kammerevert, Khan, Kirton-Darling, Kofod, Kohn, Köster, Krehl, Kumpula-Natri, Kyenge, Kyrkos, Lange, Leinen, Liberadzki, Lietz, López Aguilar, Ludvigsson, Łybacka, McAvan, Mamikins, Maňka, Manscour, Martin David, Martin Edouard, Maurel, Mavrides, Mayer Alex, Melior, Mizzi, Molnár, Moody, Moraes, Morgano, Nekov, Neuser, Nica, Niedermüller, Noichl, Padar, Palmer, Panzeri, Papadakis Demetris, Pargneaux, Paşcu, Pavel, Peillon, Piri, Pirinski, Popa, Post, Preuß, Regner, Revault d'Allonnes Bonnefoy, Rodrigues Liliana, Rodríguez-Piñero Fernández, Rodust, Rozière, Sant, dos Santos, Sârbu, Schaldemose, Schlein, Serrão Santos, Silva Pereira, Simon Peter, Simon Siôn, Sippel, Smolková, Stihler, Szanyi, Tănăsescu, Tang, Țapardel, Tarabella, Thomas, Toia, Ujhelyi, Ulvskog, Valenciano, Van Brempt, Vaughan, Ward, Weidenholzer, von Weizsäcker, Werner, Westphal, Wölken, Zanonato, Zemke, Zoffoli, Zorrinho</w:t>
      </w:r>
    </w:p>
    <w:p w:rsidR="00B95A02" w:rsidRDefault="00B95A02">
      <w:pPr>
        <w:pStyle w:val="STYTAB"/>
      </w:pPr>
    </w:p>
    <w:p w:rsidR="00B95A02" w:rsidRDefault="00DB4B22">
      <w:pPr>
        <w:pStyle w:val="STYTAB"/>
      </w:pPr>
      <w:r>
        <w:rPr>
          <w:rStyle w:val="POLITICALGROUP"/>
        </w:rPr>
        <w:t>Verts/ALE</w:t>
      </w:r>
      <w:r>
        <w:t>:</w:t>
      </w:r>
      <w:r>
        <w:tab/>
        <w:t>Affronte, Albrecht, Andersson, Auken, Bové, Buchner, Bütikofer, Dalunde, Delli, Durand, Eickhout, Engström, Giegold, Harms, Häusling, Hautala, Heubuch, Hudghton, Jadot, Jávor, Joly, Keller Ska, Lambert, Lamberts, Marcellesi, Reda, Reimon, Reintke, Rivasi, Ropė, Sargentini, Scott Cato, Škrlec, Smith, Solé, Šoltes, Staes, Taylor, Trüpel, Turmes, Urtasun, Valero, Waitz, Ždanoka</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123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ECR</w:t>
      </w:r>
      <w:r>
        <w:t>:</w:t>
      </w:r>
      <w:r>
        <w:tab/>
        <w:t>Barekov, Czarnecki, Czesak, van Dalen, Dohrmann, Dzhambazki, Fotyga, Gericke, Gosiewska, Halla-aho, Hoc, Jurek, Karski, Kłosowski, Kölmel, Krupa, Kuźmiuk, Legutko, Lucke, Marias, Messerschmidt, Piotrowski, Poręba, Sernagiotto, Škripek, Starbatty, Sulík, Tomaševski, Tomašić, Tošenovský, Ujazdowski, Vistisen, Wiśniewska, Zahradil, Zīle, Złotowski</w:t>
      </w:r>
    </w:p>
    <w:p w:rsidR="00B95A02" w:rsidRDefault="00B95A02">
      <w:pPr>
        <w:pStyle w:val="STYTAB"/>
      </w:pPr>
    </w:p>
    <w:p w:rsidR="00B95A02" w:rsidRDefault="00DB4B22">
      <w:pPr>
        <w:pStyle w:val="STYTAB"/>
      </w:pPr>
      <w:r>
        <w:rPr>
          <w:rStyle w:val="POLITICALGROUP"/>
        </w:rPr>
        <w:t>EFDD</w:t>
      </w:r>
      <w:r>
        <w:t>:</w:t>
      </w:r>
      <w:r>
        <w:tab/>
        <w:t>Agnew, Aker, Batten, Bullock, Carver, Coburn, (The Earl of) Dartmouth, Etheridge, Finch, Iwaszkiewicz, Lundgren, O'Flynn, Parker, Reid, Seymour, Winberg</w:t>
      </w:r>
    </w:p>
    <w:p w:rsidR="00B95A02" w:rsidRDefault="00B95A02">
      <w:pPr>
        <w:pStyle w:val="STYTAB"/>
      </w:pPr>
    </w:p>
    <w:p w:rsidR="00B95A02" w:rsidRDefault="00DB4B22">
      <w:pPr>
        <w:pStyle w:val="STYTAB"/>
      </w:pPr>
      <w:r>
        <w:rPr>
          <w:rStyle w:val="POLITICALGROUP"/>
        </w:rPr>
        <w:t>ENF</w:t>
      </w:r>
      <w:r>
        <w:t>:</w:t>
      </w:r>
      <w:r>
        <w:tab/>
        <w:t>Atkinson, Bizzotto, Borghezio, Elissen, de Graaff, Kappel, Marusik, Mayer Georg, Obermayr, Rebega, Vilimsky, Zijlstra, Żółtek</w:t>
      </w:r>
    </w:p>
    <w:p w:rsidR="00B95A02" w:rsidRDefault="00B95A02">
      <w:pPr>
        <w:pStyle w:val="STYTAB"/>
      </w:pPr>
    </w:p>
    <w:p w:rsidR="00B95A02" w:rsidRDefault="00DB4B22">
      <w:pPr>
        <w:pStyle w:val="STYTAB"/>
      </w:pPr>
      <w:r>
        <w:rPr>
          <w:rStyle w:val="POLITICALGROUP"/>
        </w:rPr>
        <w:t>GUE/NGL</w:t>
      </w:r>
      <w:r>
        <w:t>:</w:t>
      </w:r>
      <w:r>
        <w:tab/>
        <w:t>Chountis, Couso Permuy, Eck, Ernst, Ferreira, Forenza, López Bermejo, Lösing, Maltese, Michels, Pimenta Lopes, Schirdewan, Scholz, Sylikiotis, Vallina, Viegas, Zimmer</w:t>
      </w:r>
    </w:p>
    <w:p w:rsidR="00B95A02" w:rsidRDefault="00B95A02">
      <w:pPr>
        <w:pStyle w:val="STYTAB"/>
      </w:pPr>
    </w:p>
    <w:p w:rsidR="00B95A02" w:rsidRDefault="00DB4B22">
      <w:pPr>
        <w:pStyle w:val="STYTAB"/>
      </w:pPr>
      <w:r>
        <w:rPr>
          <w:rStyle w:val="POLITICALGROUP"/>
        </w:rPr>
        <w:t>NI</w:t>
      </w:r>
      <w:r>
        <w:t>:</w:t>
      </w:r>
      <w:r>
        <w:tab/>
        <w:t>Epitideios, Fountoulis, Korwin-Mikke, Morvai, Saryusz-Wolski, Sonneborn, Synadinos, Voigt</w:t>
      </w:r>
    </w:p>
    <w:p w:rsidR="00B95A02" w:rsidRDefault="00B95A02">
      <w:pPr>
        <w:pStyle w:val="STYTAB"/>
      </w:pPr>
    </w:p>
    <w:p w:rsidR="00B95A02" w:rsidRDefault="00DB4B22">
      <w:pPr>
        <w:pStyle w:val="STYTAB"/>
      </w:pPr>
      <w:r>
        <w:rPr>
          <w:rStyle w:val="POLITICALGROUP"/>
        </w:rPr>
        <w:t>PPE</w:t>
      </w:r>
      <w:r>
        <w:t>:</w:t>
      </w:r>
      <w:r>
        <w:tab/>
        <w:t>Bocskor, Buda, Deli, Deutsch, Erdős, Gräßle, Hölvényi, Járóka, Kalniete, Kósa, Langen, Lenaers, McAllister, Marinescu, Maullu, Mikolášik, Moisă, Monteiro de Aguiar, Morano, Petir, Saudargas, Schöpflin, Sógor, Stolojan, Tőkés, Tolić, Ţurcanu, Ungureanu, Winkler Hermann, Winkler Iuliu, Záborská, Zeller</w:t>
      </w:r>
    </w:p>
    <w:p w:rsidR="00B95A02" w:rsidRDefault="00B95A02">
      <w:pPr>
        <w:pStyle w:val="STYTAB"/>
      </w:pPr>
    </w:p>
    <w:p w:rsidR="00B95A02" w:rsidRDefault="00DB4B22">
      <w:pPr>
        <w:pStyle w:val="STYTAB"/>
      </w:pPr>
      <w:r>
        <w:rPr>
          <w:rStyle w:val="POLITICALGROUP"/>
        </w:rPr>
        <w:t>S&amp;D</w:t>
      </w:r>
      <w:r>
        <w:t>:</w:t>
      </w:r>
      <w:r>
        <w:tab/>
        <w:t>Viotti</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25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van Baalen, Huitema, Jäätteenmäki, Nagtegaal, Väyrynen</w:t>
      </w:r>
    </w:p>
    <w:p w:rsidR="00B95A02" w:rsidRDefault="00B95A02">
      <w:pPr>
        <w:pStyle w:val="STYTAB"/>
      </w:pPr>
    </w:p>
    <w:p w:rsidR="00B95A02" w:rsidRDefault="00DB4B22">
      <w:pPr>
        <w:pStyle w:val="STYTAB"/>
      </w:pPr>
      <w:r>
        <w:rPr>
          <w:rStyle w:val="POLITICALGROUP"/>
        </w:rPr>
        <w:t>EFDD</w:t>
      </w:r>
      <w:r>
        <w:t>:</w:t>
      </w:r>
      <w:r>
        <w:tab/>
        <w:t>Arnott</w:t>
      </w:r>
    </w:p>
    <w:p w:rsidR="00B95A02" w:rsidRDefault="00B95A02">
      <w:pPr>
        <w:pStyle w:val="STYTAB"/>
      </w:pPr>
    </w:p>
    <w:p w:rsidR="00B95A02" w:rsidRDefault="00DB4B22">
      <w:pPr>
        <w:pStyle w:val="STYTAB"/>
      </w:pPr>
      <w:r>
        <w:rPr>
          <w:rStyle w:val="POLITICALGROUP"/>
        </w:rPr>
        <w:t>GUE/NGL</w:t>
      </w:r>
      <w:r>
        <w:t>:</w:t>
      </w:r>
      <w:r>
        <w:tab/>
        <w:t>Björk, Hazekamp, Kari, Kouloglou, Kuneva, Matias, Senra Rodríguez</w:t>
      </w:r>
    </w:p>
    <w:p w:rsidR="00B95A02" w:rsidRDefault="00B95A02">
      <w:pPr>
        <w:pStyle w:val="STYTAB"/>
      </w:pPr>
    </w:p>
    <w:p w:rsidR="00B95A02" w:rsidRDefault="00DB4B22">
      <w:pPr>
        <w:pStyle w:val="STYTAB"/>
      </w:pPr>
      <w:r>
        <w:rPr>
          <w:rStyle w:val="POLITICALGROUP"/>
        </w:rPr>
        <w:t>NI</w:t>
      </w:r>
      <w:r>
        <w:t>:</w:t>
      </w:r>
      <w:r>
        <w:tab/>
        <w:t>Papadakis Konstantinos, Zarianopoulos</w:t>
      </w:r>
    </w:p>
    <w:p w:rsidR="00B95A02" w:rsidRDefault="00B95A02">
      <w:pPr>
        <w:pStyle w:val="STYTAB"/>
      </w:pPr>
    </w:p>
    <w:p w:rsidR="00B95A02" w:rsidRDefault="00DB4B22">
      <w:pPr>
        <w:pStyle w:val="STYTAB"/>
      </w:pPr>
      <w:r>
        <w:rPr>
          <w:rStyle w:val="POLITICALGROUP"/>
        </w:rPr>
        <w:t>PPE</w:t>
      </w:r>
      <w:r>
        <w:t>:</w:t>
      </w:r>
      <w:r>
        <w:tab/>
        <w:t>Kariņš, Pabriks, Šojdrová, Sommer, Štefanec</w:t>
      </w:r>
    </w:p>
    <w:p w:rsidR="00B95A02" w:rsidRDefault="00B95A02">
      <w:pPr>
        <w:pStyle w:val="STYTAB"/>
      </w:pPr>
    </w:p>
    <w:p w:rsidR="00B95A02" w:rsidRDefault="00DB4B22">
      <w:pPr>
        <w:pStyle w:val="STYTAB"/>
      </w:pPr>
      <w:r>
        <w:rPr>
          <w:rStyle w:val="POLITICALGROUP"/>
        </w:rPr>
        <w:t>S&amp;D</w:t>
      </w:r>
      <w:r>
        <w:t>:</w:t>
      </w:r>
      <w:r>
        <w:tab/>
        <w:t>Keller Jan, Kouroumbashev, Poc, Poche, Sehnalová</w:t>
      </w:r>
    </w:p>
    <w:p w:rsidR="00B95A02" w:rsidRDefault="00B95A0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95A0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Sorin Moisă, Cláudia Monteiro de Aguiar, Helmut Scholz</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Brice Hortefeux, Petr Ježek</w:t>
            </w:r>
          </w:p>
        </w:tc>
      </w:tr>
    </w:tbl>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Default="00DB4B22">
            <w:pPr>
              <w:pStyle w:val="VOTEINFOTITLE"/>
            </w:pPr>
            <w:bookmarkStart w:id="47" w:name="_Toc511642427"/>
            <w:r>
              <w:t xml:space="preserve">A8-0025/2018 </w:t>
            </w:r>
            <w:r w:rsidR="00D3651A">
              <w:t>- Frank</w:t>
            </w:r>
            <w:r>
              <w:t xml:space="preserve"> Engel - § 27</w:t>
            </w:r>
            <w:bookmarkEnd w:id="47"/>
          </w:p>
        </w:tc>
        <w:tc>
          <w:tcPr>
            <w:tcW w:w="2432" w:type="dxa"/>
            <w:shd w:val="clear" w:color="auto" w:fill="auto"/>
            <w:tcMar>
              <w:top w:w="0" w:type="dxa"/>
              <w:left w:w="108" w:type="dxa"/>
              <w:bottom w:w="0" w:type="dxa"/>
              <w:right w:w="108" w:type="dxa"/>
            </w:tcMar>
          </w:tcPr>
          <w:p w:rsidR="00B95A02" w:rsidRDefault="00DB4B22">
            <w:pPr>
              <w:pStyle w:val="VOTEINFOTIME"/>
            </w:pPr>
            <w:r>
              <w:t>01/03/2018 12:26:07.000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482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Arthuis, Auštrevičius, Bearder, Becerra Basterrechea, Bilbao Barandica, Calvet Chambon, Charanzová, Cornillet, Deprez, Dlabajová, Giménez Barbat, Harkin, Hyusmenova, in 't Veld, Jäätteenmäki, Jakovčić, Ježek, Kallas, Katainen, Klinz, Kyuchyuk, Lalonde, Løkkegaard, Marinho e Pinto, Mazuronis, Meissner, Michel, Mihaylova, van Miltenburg, Mlinar, Müller, Nart, Pagazaurtundúa Ruiz, Petersen, Radoš, Ries, Riquet, Rochefort, Rohde, Selimovic, Telička, Torvalds, Tremosa i Balcells, Uspaskich, Vajgl, Vautmans, Verhofstadt, Weber Renate, Wierinck, Wikström</w:t>
      </w:r>
    </w:p>
    <w:p w:rsidR="00B95A02" w:rsidRDefault="00B95A02">
      <w:pPr>
        <w:pStyle w:val="STYTAB"/>
      </w:pPr>
    </w:p>
    <w:p w:rsidR="00B95A02" w:rsidRDefault="00DB4B22">
      <w:pPr>
        <w:pStyle w:val="STYTAB"/>
      </w:pPr>
      <w:r>
        <w:rPr>
          <w:rStyle w:val="POLITICALGROUP"/>
        </w:rPr>
        <w:t>ECR</w:t>
      </w:r>
      <w:r>
        <w:t>:</w:t>
      </w:r>
      <w:r>
        <w:tab/>
        <w:t>Macovei, Marias, Sulík, Theocharous</w:t>
      </w:r>
    </w:p>
    <w:p w:rsidR="00B95A02" w:rsidRDefault="00B95A02">
      <w:pPr>
        <w:pStyle w:val="STYTAB"/>
      </w:pPr>
    </w:p>
    <w:p w:rsidR="00B95A02" w:rsidRDefault="00DB4B22">
      <w:pPr>
        <w:pStyle w:val="STYTAB"/>
      </w:pPr>
      <w:r>
        <w:rPr>
          <w:rStyle w:val="POLITICALGROUP"/>
        </w:rPr>
        <w:t>EFDD</w:t>
      </w:r>
      <w:r>
        <w:t>:</w:t>
      </w:r>
      <w:r>
        <w:tab/>
        <w:t>Adinolfi, Aiuto, Beghin, Corrao, D'Amato, Evi, Moi, Pedicini, Tamburrano, Valli, Zullo</w:t>
      </w:r>
    </w:p>
    <w:p w:rsidR="00B95A02" w:rsidRDefault="00B95A02">
      <w:pPr>
        <w:pStyle w:val="STYTAB"/>
      </w:pPr>
    </w:p>
    <w:p w:rsidR="00B95A02" w:rsidRDefault="00DB4B22">
      <w:pPr>
        <w:pStyle w:val="STYTAB"/>
      </w:pPr>
      <w:r>
        <w:rPr>
          <w:rStyle w:val="POLITICALGROUP"/>
        </w:rPr>
        <w:t>GUE/NGL</w:t>
      </w:r>
      <w:r>
        <w:t>:</w:t>
      </w:r>
      <w:r>
        <w:tab/>
        <w:t>Anderson Martina, Benito Ziluaga, Björk, Boylan, Carthy, Chountis, Chrysogonos, Couso Permuy, Ernst, Ferreira, Flanagan, Forenza, González Peñas, Hadjigeorgiou, Hazekamp, de Jong, Kari, Kouloglou, Kuneva, Kyllönen, López Bermejo, Lösing, Maltese, Matias, Michels, Mineur, Miranda, Papadimoulis, Pimenta Lopes, Sakorafa, Sánchez Caldentey, Schirdewan, Scholz, Spinelli, Sylikiotis, Torres Martínez, Urbán Crespo, Vallina, Vergiat, Viegas, Zimmer</w:t>
      </w:r>
    </w:p>
    <w:p w:rsidR="00B95A02" w:rsidRDefault="00B95A02">
      <w:pPr>
        <w:pStyle w:val="STYTAB"/>
      </w:pPr>
    </w:p>
    <w:p w:rsidR="00B95A02" w:rsidRDefault="00DB4B22">
      <w:pPr>
        <w:pStyle w:val="STYTAB"/>
      </w:pPr>
      <w:r>
        <w:rPr>
          <w:rStyle w:val="POLITICALGROUP"/>
        </w:rPr>
        <w:t>NI</w:t>
      </w:r>
      <w:r>
        <w:t>:</w:t>
      </w:r>
      <w:r>
        <w:tab/>
        <w:t>Chauprade, Karlsson, Papadakis Konstantinos, Sonneborn, Zarianopoulos</w:t>
      </w:r>
    </w:p>
    <w:p w:rsidR="00B95A02" w:rsidRDefault="00B95A02">
      <w:pPr>
        <w:pStyle w:val="STYTAB"/>
      </w:pPr>
    </w:p>
    <w:p w:rsidR="00B95A02" w:rsidRDefault="00DB4B22">
      <w:pPr>
        <w:pStyle w:val="STYTAB"/>
      </w:pPr>
      <w:r>
        <w:rPr>
          <w:rStyle w:val="POLITICALGROUP"/>
        </w:rPr>
        <w:t>PPE</w:t>
      </w:r>
      <w:r>
        <w:t>:</w:t>
      </w:r>
      <w:r>
        <w:tab/>
        <w:t>Adaktusson, Ademov, Alliot-Marie, Andrikienė, Arimont, Ashworth, Bach, Balz, Becker, Belet, Bendtsen, Bocskor, Böge, Bogovič, Boni, Brok, Buzek, Cadec, van de Camp, Casa, Caspary, del Castillo Vera, Christoforou, Cicu, Cirio, Clune, Coelho, Corazza Bildt, Csáky, Danjean, Dati, Delahaye, Deli, Deß, Deutsch, Díaz de Mera García Consuegra, Didier, Dorfmann, Ehler, Engel, Erdős, Estaràs Ferragut, Ferber, Fernandes, Fisas Ayxelà, Fjellner, Florenz, Gahler, Gambús, Gardini, Gieseke, Girling, González Pons, de Grandes Pascual, Gräßle, Grossetête, Grzyb, Guoga, Hayes, Herranz García, Hetman, Hohlmeier, Hökmark, Hölvényi, Hortefeux, Hübner, Járóka, Jazłowiecka, Jiménez-Becerril Barrio, Juvin, Kalinowski, Karas, Kefalogiannis, Kelam, Kelly, Koch, Kósa, Kovatchev, Kozłowska-Rajewicz, Kudrycka, Kuhn, Kukan, Kyrtsos, Lamassoure, de Lange, Langen, Lavrilleux, Lenaers, Lewandowski, Liese, Lope Fontagné, López-Istúriz White, McAllister, McGuinness, Maletić, Malinov, Mandl, Mann, Marinescu, Mato, Maullu, Maydell, Melo, Metsola, Millán Mon, Moisă, Monteiro de Aguiar, Morin-Chartier, Mureşan, Mussolini, Nagy, Niebler, Niedermayer, van Nistelrooij, Novakov, Olbrycht, Peterle, Pieper, Pietikäinen, Pitera, Plura, Polčák, Preda, Proust, Quisthoudt-Rowohl, Radtke, Rangel, Reding, Ribeiro, Rolin, Rosati, Ruas, Rübig, Saïfi, Salafranca Sánchez-Neyra, Salini, Sander, Sarvamaa, Schmidt, Schöpflin, Schreijer-Pierik, Schulze, Schwab, Siekierski, Sógor, Sommer, Štětina, Šuica, Šulin, Szejnfeld, Thun und Hohenstein, Tőkés, Tolić, Tomc, Urutchev, Valcárcel Siso, Vălean, Vandenkendelaere, Verheyen, Virkkunen, Voss, Vozemberg-Vrionidi, Wałęsa, Weber Manfred, Wenta, Wieland, Winkler Hermann, Winkler Iuliu, Zammit Dimech, Zdrojewski, Zeller, Zovko, Zver, Zwiefka</w:t>
      </w:r>
    </w:p>
    <w:p w:rsidR="00B95A02" w:rsidRDefault="00B95A02">
      <w:pPr>
        <w:pStyle w:val="STYTAB"/>
      </w:pPr>
    </w:p>
    <w:p w:rsidR="00B95A02" w:rsidRDefault="00DB4B22">
      <w:pPr>
        <w:pStyle w:val="STYTAB"/>
      </w:pPr>
      <w:r>
        <w:rPr>
          <w:rStyle w:val="POLITICALGROUP"/>
        </w:rPr>
        <w:t>S&amp;D</w:t>
      </w:r>
      <w:r>
        <w:t>:</w:t>
      </w:r>
      <w:r>
        <w:tab/>
        <w:t>Aguilera García, Anderson Lucy, Androulakis, Arena, Assis, Ayala Sender, Balas, Balčytis, Bayet, Benifei, Beňová, Bettini, Blanco López, Blinkevičiūtė, Bonafè, Boştinaru, Brannen, Briano, Bullmann, Cabezón Ruiz, Caputo, Corbett, Costa, Cozzolino, Cristea, Dalli, Dance, Danti, De Castro, Delvaux, De Monte, Denanot, Detjen, Fernández, Fleckenstein, Freund, Frunzulică, García Pérez, Gardiazabal Rubial, Gebhardt, Geier, Geringer de Oedenberg, Gierek, Gill Neena, Giuffrida, Gomes, Grapini, Graswander-Hainz, Griffin, Gualtieri, Guerrero Salom, Guillaume, Guteland, Gutiérrez Prieto, Hedh, Honeyball, Howarth, Ivan, Jaakonsaari, Jáuregui Atondo, Jongerius, Kadenbach, Kaili, Kammerevert, Khan, Kirton-Darling, Kohn, Köster, Krehl, Kumpula-Natri, Kyenge, Kyrkos, Lange, Leinen, Liberadzki, Lietz, López Aguilar, Ludvigsson, Łybacka, McAvan, Mamikins, Maňka, Manscour, Martin David, Martin Edouard, Maurel, Mavrides, Mayer Alex, Melior, Mizzi, Molnár, Moody, Moraes, Morgano, Nekov, Neuser, Nica, Niedermüller, Noichl, Padar, Palmer, Panzeri, Papadakis Demetris, Pargneaux, Paşcu, Pavel, Peillon, Piri, Pirinski, Poc, Popa, Post, Preuß, Regner, Revault d'Allonnes Bonnefoy, Rodrigues Liliana, Rodríguez-Piñero Fernández, Rodust, Rozière, Sant, dos Santos, Sârbu, Schlein, Serrão Santos, Silva Pereira, Simon Peter, Simon Siôn, Sippel, Smolková, Stihler, Szanyi, Tănăsescu, Tang, Țapardel, Tarabella, Thomas, Toia, Ujhelyi, Ulvskog, Valenciano, Van Brempt, Vaughan, Viotti, Ward, Weidenholzer, von Weizsäcker, Werner, Westphal, Wölken, Zanonato, Zemke, Zoffoli, Zorrinho</w:t>
      </w:r>
    </w:p>
    <w:p w:rsidR="00B95A02" w:rsidRDefault="00B95A02">
      <w:pPr>
        <w:pStyle w:val="STYTAB"/>
      </w:pPr>
    </w:p>
    <w:p w:rsidR="00B95A02" w:rsidRDefault="00DB4B22">
      <w:pPr>
        <w:pStyle w:val="STYTAB"/>
      </w:pPr>
      <w:r>
        <w:rPr>
          <w:rStyle w:val="POLITICALGROUP"/>
        </w:rPr>
        <w:t>Verts/ALE</w:t>
      </w:r>
      <w:r>
        <w:t>:</w:t>
      </w:r>
      <w:r>
        <w:tab/>
        <w:t>Affronte, Albrecht, Andersson, Auken, Bové, Buchner, Dalunde, Durand, Eickhout, Engström, Giegold, Harms, Häusling, Hautala, Heubuch, Hudghton, Jadot, Jávor, Joly, Keller Ska, Lambert, Lamberts, Marcellesi, Reda, Reimon, Reintke, Rivasi, Ropė, Sargentini, Scott Cato, Škrlec, Smith, Solé, Šoltes, Staes, Tarand, Taylor, Trüpel, Turmes, Urtasun, Valero, Waitz, Ždanoka</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86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ECR</w:t>
      </w:r>
      <w:r>
        <w:t>:</w:t>
      </w:r>
      <w:r>
        <w:tab/>
        <w:t>Barekov, Czarnecki, Czesak, Demesmaeker, Dohrmann, Dzhambazki, Fotyga, Gericke, Gosiewska, Halla-aho, Hoc, Jurek, Kłosowski, Kölmel, Krasnodębski, Krupa, Kuźmiuk, Legutko, Loones, Lucke, Messerschmidt, Ożóg, Piotrowski, Poręba, Ruohonen-Lerner, Sernagiotto, Škripek, Starbatty, Stevens, Tomaševski, Tomašić, Tošenovský, Ujazdowski, Van Bossuyt, Vistisen, Wiśniewska, Zahradil, Zīle, Złotowski</w:t>
      </w:r>
    </w:p>
    <w:p w:rsidR="00B95A02" w:rsidRDefault="00B95A02">
      <w:pPr>
        <w:pStyle w:val="STYTAB"/>
      </w:pPr>
    </w:p>
    <w:p w:rsidR="00B95A02" w:rsidRDefault="00DB4B22">
      <w:pPr>
        <w:pStyle w:val="STYTAB"/>
      </w:pPr>
      <w:r>
        <w:rPr>
          <w:rStyle w:val="POLITICALGROUP"/>
        </w:rPr>
        <w:t>EFDD</w:t>
      </w:r>
      <w:r>
        <w:t>:</w:t>
      </w:r>
      <w:r>
        <w:tab/>
        <w:t>Agnew, Aker, Arnott, Batten, Bullock, Carver, Coburn, (The Earl of) Dartmouth, D'Ornano, Etheridge, Finch, Iwaszkiewicz, Lundgren, Montel, O'Flynn, Parker, Philippot, Reid, Seymour, Winberg</w:t>
      </w:r>
    </w:p>
    <w:p w:rsidR="00B95A02" w:rsidRDefault="00B95A02">
      <w:pPr>
        <w:pStyle w:val="STYTAB"/>
      </w:pPr>
    </w:p>
    <w:p w:rsidR="00B95A02" w:rsidRDefault="00DB4B22">
      <w:pPr>
        <w:pStyle w:val="STYTAB"/>
      </w:pPr>
      <w:r>
        <w:rPr>
          <w:rStyle w:val="POLITICALGROUP"/>
        </w:rPr>
        <w:t>ENF</w:t>
      </w:r>
      <w:r>
        <w:t>:</w:t>
      </w:r>
      <w:r>
        <w:tab/>
        <w:t>Atkinson, Bizzotto, Borghezio, Elissen, de Graaff, Kappel, Marusik, Mayer Georg, Obermayr, Rebega, Vilimsky, Zijlstra, Żółtek</w:t>
      </w:r>
    </w:p>
    <w:p w:rsidR="00B95A02" w:rsidRDefault="00B95A02">
      <w:pPr>
        <w:pStyle w:val="STYTAB"/>
      </w:pPr>
    </w:p>
    <w:p w:rsidR="00B95A02" w:rsidRDefault="00DB4B22">
      <w:pPr>
        <w:pStyle w:val="STYTAB"/>
      </w:pPr>
      <w:r>
        <w:rPr>
          <w:rStyle w:val="POLITICALGROUP"/>
        </w:rPr>
        <w:t>GUE/NGL</w:t>
      </w:r>
      <w:r>
        <w:t>:</w:t>
      </w:r>
      <w:r>
        <w:tab/>
        <w:t>Eck</w:t>
      </w:r>
    </w:p>
    <w:p w:rsidR="00B95A02" w:rsidRDefault="00B95A02">
      <w:pPr>
        <w:pStyle w:val="STYTAB"/>
      </w:pPr>
    </w:p>
    <w:p w:rsidR="00B95A02" w:rsidRDefault="00DB4B22">
      <w:pPr>
        <w:pStyle w:val="STYTAB"/>
      </w:pPr>
      <w:r>
        <w:rPr>
          <w:rStyle w:val="POLITICALGROUP"/>
        </w:rPr>
        <w:t>NI</w:t>
      </w:r>
      <w:r>
        <w:t>:</w:t>
      </w:r>
      <w:r>
        <w:tab/>
        <w:t>Epitideios, Fountoulis, Korwin-Mikke, Morvai, Saryusz-Wolski, Synadinos, Voigt</w:t>
      </w:r>
    </w:p>
    <w:p w:rsidR="00B95A02" w:rsidRDefault="00B95A02">
      <w:pPr>
        <w:pStyle w:val="STYTAB"/>
      </w:pPr>
    </w:p>
    <w:p w:rsidR="00B95A02" w:rsidRDefault="00DB4B22">
      <w:pPr>
        <w:pStyle w:val="STYTAB"/>
      </w:pPr>
      <w:r>
        <w:rPr>
          <w:rStyle w:val="POLITICALGROUP"/>
        </w:rPr>
        <w:t>PPE</w:t>
      </w:r>
      <w:r>
        <w:t>:</w:t>
      </w:r>
      <w:r>
        <w:tab/>
        <w:t>Buda, Morano, Šojdrová, Stolojan, Ţurcanu, Ungureanu</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56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van Baalen, Diaconu, Grigule-Pēterse, Huitema, Nagtegaal, Väyrynen</w:t>
      </w:r>
    </w:p>
    <w:p w:rsidR="00B95A02" w:rsidRDefault="00B95A02">
      <w:pPr>
        <w:pStyle w:val="STYTAB"/>
      </w:pPr>
    </w:p>
    <w:p w:rsidR="00B95A02" w:rsidRDefault="00DB4B22">
      <w:pPr>
        <w:pStyle w:val="STYTAB"/>
      </w:pPr>
      <w:r>
        <w:rPr>
          <w:rStyle w:val="POLITICALGROUP"/>
        </w:rPr>
        <w:t>ECR</w:t>
      </w:r>
      <w:r>
        <w:t>:</w:t>
      </w:r>
      <w:r>
        <w:tab/>
        <w:t>Bashir, Campbell Bannerman, van Dalen, Dalton, Deva, Fox, Hannan, Kamall, Karim, McIntyre, Matthews, Procter, Swinburne, Tannock</w:t>
      </w:r>
    </w:p>
    <w:p w:rsidR="00B95A02" w:rsidRDefault="00B95A02">
      <w:pPr>
        <w:pStyle w:val="STYTAB"/>
      </w:pPr>
    </w:p>
    <w:p w:rsidR="00B95A02" w:rsidRDefault="00DB4B22">
      <w:pPr>
        <w:pStyle w:val="STYTAB"/>
      </w:pPr>
      <w:r>
        <w:rPr>
          <w:rStyle w:val="POLITICALGROUP"/>
        </w:rPr>
        <w:t>EFDD</w:t>
      </w:r>
      <w:r>
        <w:t>:</w:t>
      </w:r>
      <w:r>
        <w:tab/>
        <w:t>Bergeron</w:t>
      </w:r>
    </w:p>
    <w:p w:rsidR="00B95A02" w:rsidRDefault="00B95A02">
      <w:pPr>
        <w:pStyle w:val="STYTAB"/>
      </w:pPr>
    </w:p>
    <w:p w:rsidR="00B95A02" w:rsidRDefault="00DB4B22">
      <w:pPr>
        <w:pStyle w:val="STYTAB"/>
      </w:pPr>
      <w:r>
        <w:rPr>
          <w:rStyle w:val="POLITICALGROUP"/>
        </w:rPr>
        <w:t>ENF</w:t>
      </w:r>
      <w:r>
        <w:t>:</w:t>
      </w:r>
      <w:r>
        <w:tab/>
        <w:t>Arnautu, Bay, Bilde, Boutonnet, Colombier, Goddyn, Jalkh, Lebreton, Lechevalier, Loiseau, Martin Dominique, Mélin, Monot, Schaffhauser, Troszczynski</w:t>
      </w:r>
    </w:p>
    <w:p w:rsidR="00B95A02" w:rsidRDefault="00B95A02">
      <w:pPr>
        <w:pStyle w:val="STYTAB"/>
      </w:pPr>
    </w:p>
    <w:p w:rsidR="00B95A02" w:rsidRDefault="00DB4B22">
      <w:pPr>
        <w:pStyle w:val="STYTAB"/>
      </w:pPr>
      <w:r>
        <w:rPr>
          <w:rStyle w:val="POLITICALGROUP"/>
        </w:rPr>
        <w:t>GUE/NGL</w:t>
      </w:r>
      <w:r>
        <w:t>:</w:t>
      </w:r>
      <w:r>
        <w:tab/>
        <w:t>Konečná, Maštálka</w:t>
      </w:r>
    </w:p>
    <w:p w:rsidR="00B95A02" w:rsidRDefault="00B95A02">
      <w:pPr>
        <w:pStyle w:val="STYTAB"/>
      </w:pPr>
    </w:p>
    <w:p w:rsidR="00B95A02" w:rsidRDefault="00DB4B22">
      <w:pPr>
        <w:pStyle w:val="STYTAB"/>
      </w:pPr>
      <w:r>
        <w:rPr>
          <w:rStyle w:val="POLITICALGROUP"/>
        </w:rPr>
        <w:t>NI</w:t>
      </w:r>
      <w:r>
        <w:t>:</w:t>
      </w:r>
      <w:r>
        <w:tab/>
        <w:t>Dodds, Gollnisch</w:t>
      </w:r>
    </w:p>
    <w:p w:rsidR="00B95A02" w:rsidRDefault="00B95A02">
      <w:pPr>
        <w:pStyle w:val="STYTAB"/>
      </w:pPr>
    </w:p>
    <w:p w:rsidR="00B95A02" w:rsidRDefault="00DB4B22">
      <w:pPr>
        <w:pStyle w:val="STYTAB"/>
      </w:pPr>
      <w:r>
        <w:rPr>
          <w:rStyle w:val="POLITICALGROUP"/>
        </w:rPr>
        <w:t>PPE</w:t>
      </w:r>
      <w:r>
        <w:t>:</w:t>
      </w:r>
      <w:r>
        <w:tab/>
        <w:t>Kalniete, Kariņš, Mikolášik, Pabriks, Petir, Pospíšil, Saudargas, Štefanec, Záborská</w:t>
      </w:r>
    </w:p>
    <w:p w:rsidR="00B95A02" w:rsidRDefault="00B95A02">
      <w:pPr>
        <w:pStyle w:val="STYTAB"/>
      </w:pPr>
    </w:p>
    <w:p w:rsidR="00B95A02" w:rsidRDefault="00DB4B22">
      <w:pPr>
        <w:pStyle w:val="STYTAB"/>
      </w:pPr>
      <w:r>
        <w:rPr>
          <w:rStyle w:val="POLITICALGROUP"/>
        </w:rPr>
        <w:t>S&amp;D</w:t>
      </w:r>
      <w:r>
        <w:t>:</w:t>
      </w:r>
      <w:r>
        <w:tab/>
        <w:t>Christensen, Keller Jan, Kofod, Kouroumbashev, Poche, Schaldemose, Sehnalová</w:t>
      </w:r>
    </w:p>
    <w:p w:rsidR="00B95A02" w:rsidRDefault="00B95A0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95A0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Monica Macovei, Ana Miranda</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Brice Hortefeux</w:t>
            </w:r>
          </w:p>
        </w:tc>
      </w:tr>
    </w:tbl>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Default="00DB4B22">
            <w:pPr>
              <w:pStyle w:val="VOTEINFOTITLE"/>
            </w:pPr>
            <w:bookmarkStart w:id="48" w:name="_Toc511642428"/>
            <w:r>
              <w:t xml:space="preserve">A8-0025/2018 </w:t>
            </w:r>
            <w:r w:rsidR="00D3651A">
              <w:t>- Frank</w:t>
            </w:r>
            <w:r>
              <w:t xml:space="preserve"> Engel - § 29/1</w:t>
            </w:r>
            <w:bookmarkEnd w:id="48"/>
          </w:p>
        </w:tc>
        <w:tc>
          <w:tcPr>
            <w:tcW w:w="2432" w:type="dxa"/>
            <w:shd w:val="clear" w:color="auto" w:fill="auto"/>
            <w:tcMar>
              <w:top w:w="0" w:type="dxa"/>
              <w:left w:w="108" w:type="dxa"/>
              <w:bottom w:w="0" w:type="dxa"/>
              <w:right w:w="108" w:type="dxa"/>
            </w:tcMar>
          </w:tcPr>
          <w:p w:rsidR="00B95A02" w:rsidRDefault="00DB4B22">
            <w:pPr>
              <w:pStyle w:val="VOTEINFOTIME"/>
            </w:pPr>
            <w:r>
              <w:t>01/03/2018 12:26:20.000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476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Arthuis, Auštrevičius, van Baalen, Bearder, Becerra Basterrechea, Bilbao Barandica, Calvet Chambon, Charanzová, Cornillet, Deprez, Dlabajová, Giménez Barbat, Harkin, Huitema, Hyusmenova, in 't Veld, Jäätteenmäki, Jakovčić, Kallas, Katainen, Klinz, Kyuchyuk, Lalonde, Løkkegaard, Marinho e Pinto, Mazuronis, Meissner, Michel, Mihaylova, van Miltenburg, Mlinar, Müller, Nagtegaal, Nart, Pagazaurtundúa Ruiz, Petersen, Radoš, Ries, Riquet, Rochefort, Rohde, Selimovic, Telička, Torvalds, Tremosa i Balcells, Uspaskich, Vajgl, Vautmans, Verhofstadt, Weber Renate, Wierinck, Wikström</w:t>
      </w:r>
    </w:p>
    <w:p w:rsidR="00B95A02" w:rsidRDefault="00B95A02">
      <w:pPr>
        <w:pStyle w:val="STYTAB"/>
      </w:pPr>
    </w:p>
    <w:p w:rsidR="00B95A02" w:rsidRDefault="00DB4B22">
      <w:pPr>
        <w:pStyle w:val="STYTAB"/>
      </w:pPr>
      <w:r>
        <w:rPr>
          <w:rStyle w:val="POLITICALGROUP"/>
        </w:rPr>
        <w:t>ECR</w:t>
      </w:r>
      <w:r>
        <w:t>:</w:t>
      </w:r>
      <w:r>
        <w:tab/>
        <w:t>van Dalen, Demesmaeker, Loones, Macovei, Stevens, Theocharous, Van Bossuyt</w:t>
      </w:r>
    </w:p>
    <w:p w:rsidR="00B95A02" w:rsidRDefault="00B95A02">
      <w:pPr>
        <w:pStyle w:val="STYTAB"/>
      </w:pPr>
    </w:p>
    <w:p w:rsidR="00B95A02" w:rsidRPr="00EA2377" w:rsidRDefault="00DB4B22">
      <w:pPr>
        <w:pStyle w:val="STYTAB"/>
        <w:rPr>
          <w:lang w:val="it-IT"/>
        </w:rPr>
      </w:pPr>
      <w:r w:rsidRPr="00EA2377">
        <w:rPr>
          <w:rStyle w:val="POLITICALGROUP"/>
          <w:lang w:val="it-IT"/>
        </w:rPr>
        <w:t>EFDD</w:t>
      </w:r>
      <w:r w:rsidRPr="00EA2377">
        <w:rPr>
          <w:lang w:val="it-IT"/>
        </w:rPr>
        <w:t>:</w:t>
      </w:r>
      <w:r w:rsidRPr="00EA2377">
        <w:rPr>
          <w:lang w:val="it-IT"/>
        </w:rPr>
        <w:tab/>
        <w:t>Adinolfi, Aiuto, Beghin, Corrao, D'Amato, Evi, Moi, Pedicini, Tamburrano, Valli, Zullo</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ENF</w:t>
      </w:r>
      <w:r w:rsidRPr="00EA2377">
        <w:rPr>
          <w:lang w:val="it-IT"/>
        </w:rPr>
        <w:t>:</w:t>
      </w:r>
      <w:r w:rsidRPr="00EA2377">
        <w:rPr>
          <w:lang w:val="it-IT"/>
        </w:rPr>
        <w:tab/>
        <w:t>Colombier</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GUE/NGL</w:t>
      </w:r>
      <w:r w:rsidRPr="00EA2377">
        <w:rPr>
          <w:lang w:val="it-IT"/>
        </w:rPr>
        <w:t>:</w:t>
      </w:r>
      <w:r w:rsidRPr="00EA2377">
        <w:rPr>
          <w:lang w:val="it-IT"/>
        </w:rPr>
        <w:tab/>
        <w:t>Anderson Martina, Benito Ziluaga, Björk, Boylan, Carthy, Chountis, Chrysogonos, Couso Permuy, Eck, Ernst, Ferreira, Flanagan, Forenza, González Peñas, Hadjigeorgiou, Hazekamp, de Jong, Kari, Kouloglou, Kuneva, Kyllönen, López Bermejo, Lösing, Maltese, Matias, Michels, Mineur, Miranda, Papadimoulis, Pimenta Lopes, Sakorafa, Sánchez Caldentey, Schirdewan, Scholz, Senra Rodríguez, Spinelli, Sylikiotis, Torres Martínez, Urbán Crespo, Vallina, Vergiat, Viegas, Zimmer</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NI</w:t>
      </w:r>
      <w:r w:rsidRPr="00EA2377">
        <w:rPr>
          <w:lang w:val="it-IT"/>
        </w:rPr>
        <w:t>:</w:t>
      </w:r>
      <w:r w:rsidRPr="00EA2377">
        <w:rPr>
          <w:lang w:val="it-IT"/>
        </w:rPr>
        <w:tab/>
        <w:t>Karlsson, Papadakis Konstantinos, Zarianopoulos</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PPE</w:t>
      </w:r>
      <w:r w:rsidRPr="00EA2377">
        <w:rPr>
          <w:lang w:val="it-IT"/>
        </w:rPr>
        <w:t>:</w:t>
      </w:r>
      <w:r w:rsidRPr="00EA2377">
        <w:rPr>
          <w:lang w:val="it-IT"/>
        </w:rPr>
        <w:tab/>
        <w:t>Adaktusson, Ademov, Alliot-Marie, Andrikienė, Arimont, Ashworth, Ayuso, Bach, Balz, Becker, Belet, Bendtsen, Böge, Bogovič, Boni, Buzek, Cadec, van de Camp, Casa, Caspary, del Castillo Vera, Christoforou, Cicu, Cirio, Clune, Coelho, Corazza Bildt, Danjean, Dati, Delahaye, Deß, Díaz de Mera García Consuegra, Didier, Dorfmann, Ehler, Engel, Estaràs Ferragut, Ferber, Fernandes, Fisas Ayxelà, Fjellner, Florenz, Gahler, Gambús, Gardini, Gieseke, Girling, González Pons, de Grandes Pascual, Gräßle, Grossetête, Grzyb, Guoga, Hayes, Herranz García, Hetman, Hohlmeier, Hökmark, Hortefeux, Hübner, Jazłowiecka, Jiménez-Becerril Barrio, Juvin, Kalinowski, Kalniete, Karas, Kefalogiannis, Kelam, Kelly, Koch, Kozłowska-Rajewicz, Kudrycka, Kuhn, Kukan, Kyrtsos, Lamassoure, de Lange, Langen, Lavrilleux, Lenaers, Lewandowski, Liese, Lope Fontagné, López-Istúriz White, McAllister, McGuinness, Maletić, Malinov, Mandl, Mann, Mato, Maullu, Maydell, Melo, Metsola, Millán Mon, Monteiro de Aguiar, Morano, Morin-Chartier, Mureşan, Mussolini, Nagy, Niebler, Niedermayer, van Nistelrooij, Novakov, Olbrycht, Peterle, Pietikäinen, Pitera, Plura, Polčák, Preda, Proust, Quisthoudt-Rowohl, Radtke, Rangel, Reding, Ribeiro, Rolin, Rosati, Ruas, Rübig, Saïfi, Salafranca Sánchez-Neyra, Salini, Sander, Sarvamaa, Schmidt, Schreijer-Pierik, Schulze, Schwab, Siekierski, Sommer, Štětina, Šuica, Šulin, Szejnfeld, Thun und Hohenstein, Tolić, Tomc, Urutchev, Valcárcel Siso, Vălean, Vandenkendelaere, Verheyen, Virkkunen, Voss, Vozemberg-Vrionidi, Wałęsa, Weber Manfred, Wenta, Wieland, Winkler Hermann, Zammit Dimech, Zdrojewski, Zeller, Zovko, Zver, Zwiefka</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S&amp;D</w:t>
      </w:r>
      <w:r w:rsidRPr="00EA2377">
        <w:rPr>
          <w:lang w:val="it-IT"/>
        </w:rPr>
        <w:t>:</w:t>
      </w:r>
      <w:r w:rsidRPr="00EA2377">
        <w:rPr>
          <w:lang w:val="it-IT"/>
        </w:rPr>
        <w:tab/>
        <w:t>Aguilera García, Anderson Lucy, Androulakis, Arena, Assis, Ayala Sender, Balas, Balčytis, Bayet, Benifei, Beňová, Berès, Bettini, Blanco López, Blinkevičiūtė, Bonafè, Boştinaru, Brannen, Briano, Bullmann, Cabezón Ruiz, Caputo, Corbett, Costa, Cozzolino, Cristea, Dalli, Dance, Danti, De Castro, Delvaux, De Monte, Denanot, Detjen, Fernández, Fleckenstein, Freund, Frunzulică, García Pérez, Gardiazabal Rubial, Gebhardt, Geier, Geringer de Oedenberg, Gierek, Gill Neena, Giuffrida, Gomes, Grammatikakis, Grapini, Graswander-Hainz, Griffin, Gualtieri, Guerrero Salom, Guillaume, Guteland, Gutiérrez Prieto, Hedh, Honeyball, Howarth, Ivan, Jaakonsaari, Jáuregui Atondo, Jongerius, Kadenbach, Kaili, Kammerevert, Keller Jan, Khan, Kirton-Darling, Kohn, Köster, Krehl, Kumpula-Natri, Kyenge, Kyrkos, Lange, Leinen, Liberadzki, Lietz, López Aguilar, Ludvigsson, Łybacka, McAvan, Mamikins, Maňka, Manscour, Martin David, Martin Edouard, Maurel, Mavrides, Mayer Alex, Melior, Mizzi, Molnár, Moody, Moraes, Morgano, Neuser, Nica, Niedermüller, Noichl, Padar, Palmer, Panzeri, Papadakis Demetris, Pargneaux, Paşcu, Pavel, Peillon, Piri, Poc, Poche, Popa, Post, Preuß, Revault d'Allonnes Bonnefoy, Rodrigues Liliana, Rodríguez-Piñero Fernández, Rodust, Sant, dos Santos, Sârbu, Schlein, Sehnalová, Serrão Santos, Silva Pereira, Simon Peter, Simon Siôn, Sippel, Smolková, Stihler, Szanyi, Tănăsescu, Tang, Țapardel, Tarabella, Thomas, Toia, Ujhelyi, Ulvskog, Valenciano, Van Brempt, Vaughan, Viotti, Ward, Weidenholzer, von Weizsäcker, Werner, Westphal, Wölken, Zanonato, Zemke, Zoffoli, Zorrinho</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Verts/ALE</w:t>
      </w:r>
      <w:r w:rsidRPr="00EA2377">
        <w:rPr>
          <w:lang w:val="it-IT"/>
        </w:rPr>
        <w:t>:</w:t>
      </w:r>
      <w:r w:rsidRPr="00EA2377">
        <w:rPr>
          <w:lang w:val="it-IT"/>
        </w:rPr>
        <w:tab/>
        <w:t>Affronte, Albrecht, Andersson, Auken, Bové, Buchner, Bütikofer, Dalunde, Delli, Durand, Eickhout, Engström, Giegold, Harms, Häusling, Hautala, Heubuch, Hudghton, Jadot, Jávor, Joly, Keller Ska, Lambert, Lamberts, Marcellesi, Reda, Reimon, Reintke, Rivasi, Ropė, Sargentini, Scott Cato, Škrlec, Smith, Solé, Šoltes, Staes, Taylor, Trüpel, Turmes, Urtasun, Valero, Waitz, Ždanoka</w:t>
      </w:r>
    </w:p>
    <w:p w:rsidR="00B95A02" w:rsidRPr="00EA2377" w:rsidRDefault="00B95A02">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104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ECR</w:t>
      </w:r>
      <w:r>
        <w:t>:</w:t>
      </w:r>
      <w:r>
        <w:tab/>
        <w:t>Czarnecki, Czesak, Dohrmann, Fotyga, Gosiewska, Hoc, Jurek, Karski, Kłosowski, Krasnodębski, Krupa, Kuźmiuk, Legutko, Messerschmidt, Ożóg, Piotrowski, Poręba, Sulík, Tomaševski, Tošenovský, Ujazdowski, Vistisen, Wiśniewska, Zahradil, Zīle, Złotowski</w:t>
      </w:r>
    </w:p>
    <w:p w:rsidR="00B95A02" w:rsidRDefault="00B95A02">
      <w:pPr>
        <w:pStyle w:val="STYTAB"/>
      </w:pPr>
    </w:p>
    <w:p w:rsidR="00B95A02" w:rsidRDefault="00DB4B22">
      <w:pPr>
        <w:pStyle w:val="STYTAB"/>
      </w:pPr>
      <w:r>
        <w:rPr>
          <w:rStyle w:val="POLITICALGROUP"/>
        </w:rPr>
        <w:t>EFDD</w:t>
      </w:r>
      <w:r>
        <w:t>:</w:t>
      </w:r>
      <w:r>
        <w:tab/>
        <w:t>Agnew, Aker, Arnott, Batten, Bergeron, Bullock, Carver, Coburn, (The Earl of) Dartmouth, Etheridge, Finch, Iwaszkiewicz, Lundgren, Meuthen, Montel, O'Flynn, Parker, Philippot, Reid, Seymour, Winberg</w:t>
      </w:r>
    </w:p>
    <w:p w:rsidR="00B95A02" w:rsidRDefault="00B95A02">
      <w:pPr>
        <w:pStyle w:val="STYTAB"/>
      </w:pPr>
    </w:p>
    <w:p w:rsidR="00B95A02" w:rsidRDefault="00DB4B22">
      <w:pPr>
        <w:pStyle w:val="STYTAB"/>
      </w:pPr>
      <w:r>
        <w:rPr>
          <w:rStyle w:val="POLITICALGROUP"/>
        </w:rPr>
        <w:t>ENF</w:t>
      </w:r>
      <w:r>
        <w:t>:</w:t>
      </w:r>
      <w:r>
        <w:tab/>
        <w:t>Arnautu, Atkinson, Bay, Bilde, Bizzotto, Borghezio, Boutonnet, Elissen, Goddyn, de Graaff, Kappel, Lebreton, Lechevalier, Loiseau, Martin Dominique, Marusik, Mayer Georg, Mélin, Monot, Obermayr, Rebega, Schaffhauser, Troszczynski, Vilimsky, Zijlstra, Żółtek</w:t>
      </w:r>
    </w:p>
    <w:p w:rsidR="00B95A02" w:rsidRDefault="00B95A02">
      <w:pPr>
        <w:pStyle w:val="STYTAB"/>
      </w:pPr>
    </w:p>
    <w:p w:rsidR="00B95A02" w:rsidRDefault="00DB4B22">
      <w:pPr>
        <w:pStyle w:val="STYTAB"/>
      </w:pPr>
      <w:r>
        <w:rPr>
          <w:rStyle w:val="POLITICALGROUP"/>
        </w:rPr>
        <w:t>GUE/NGL</w:t>
      </w:r>
      <w:r>
        <w:t>:</w:t>
      </w:r>
      <w:r>
        <w:tab/>
        <w:t>Konečná, Maštálka</w:t>
      </w:r>
    </w:p>
    <w:p w:rsidR="00B95A02" w:rsidRDefault="00B95A02">
      <w:pPr>
        <w:pStyle w:val="STYTAB"/>
      </w:pPr>
    </w:p>
    <w:p w:rsidR="00B95A02" w:rsidRDefault="00DB4B22">
      <w:pPr>
        <w:pStyle w:val="STYTAB"/>
      </w:pPr>
      <w:r>
        <w:rPr>
          <w:rStyle w:val="POLITICALGROUP"/>
        </w:rPr>
        <w:t>NI</w:t>
      </w:r>
      <w:r>
        <w:t>:</w:t>
      </w:r>
      <w:r>
        <w:tab/>
        <w:t>Epitideios, Fountoulis, Gollnisch, Korwin-Mikke, Morvai, Saryusz-Wolski, Sonneborn, Synadinos, Voigt</w:t>
      </w:r>
    </w:p>
    <w:p w:rsidR="00B95A02" w:rsidRDefault="00B95A02">
      <w:pPr>
        <w:pStyle w:val="STYTAB"/>
      </w:pPr>
    </w:p>
    <w:p w:rsidR="00B95A02" w:rsidRDefault="00DB4B22">
      <w:pPr>
        <w:pStyle w:val="STYTAB"/>
      </w:pPr>
      <w:r>
        <w:rPr>
          <w:rStyle w:val="POLITICALGROUP"/>
        </w:rPr>
        <w:t>PPE</w:t>
      </w:r>
      <w:r>
        <w:t>:</w:t>
      </w:r>
      <w:r>
        <w:tab/>
        <w:t>Bocskor, Buda, Csáky, Deli, Deutsch, Erdős, Hölvényi, Járóka, Kósa, Marinescu, Petir, Pieper, Schöpflin, Sógor, Šojdrová, Stolojan, Tőkés, Ţurcanu, Ungureanu, Winkler Iuliu</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44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Grigule-Pēterse, Ježek, Väyrynen</w:t>
      </w:r>
    </w:p>
    <w:p w:rsidR="00B95A02" w:rsidRDefault="00B95A02">
      <w:pPr>
        <w:pStyle w:val="STYTAB"/>
      </w:pPr>
    </w:p>
    <w:p w:rsidR="00B95A02" w:rsidRDefault="00DB4B22">
      <w:pPr>
        <w:pStyle w:val="STYTAB"/>
      </w:pPr>
      <w:r>
        <w:rPr>
          <w:rStyle w:val="POLITICALGROUP"/>
        </w:rPr>
        <w:t>ECR</w:t>
      </w:r>
      <w:r>
        <w:t>:</w:t>
      </w:r>
      <w:r>
        <w:tab/>
        <w:t>Barekov, Bashir, Campbell Bannerman, Dalton, Deva, Dzhambazki, Fox, Gericke, Halla-aho, Hannan, Kamall, Karim, Kölmel, Lucke, McIntyre, Marias, Matthews, Procter, Ruohonen-Lerner, Sernagiotto, Starbatty, Swinburne, Tannock, Tomašić</w:t>
      </w:r>
    </w:p>
    <w:p w:rsidR="00B95A02" w:rsidRDefault="00B95A02">
      <w:pPr>
        <w:pStyle w:val="STYTAB"/>
      </w:pPr>
    </w:p>
    <w:p w:rsidR="00B95A02" w:rsidRDefault="00DB4B22">
      <w:pPr>
        <w:pStyle w:val="STYTAB"/>
      </w:pPr>
      <w:r>
        <w:rPr>
          <w:rStyle w:val="POLITICALGROUP"/>
        </w:rPr>
        <w:t>NI</w:t>
      </w:r>
      <w:r>
        <w:t>:</w:t>
      </w:r>
      <w:r>
        <w:tab/>
        <w:t>Chauprade, Dodds</w:t>
      </w:r>
    </w:p>
    <w:p w:rsidR="00B95A02" w:rsidRDefault="00B95A02">
      <w:pPr>
        <w:pStyle w:val="STYTAB"/>
      </w:pPr>
    </w:p>
    <w:p w:rsidR="00B95A02" w:rsidRDefault="00DB4B22">
      <w:pPr>
        <w:pStyle w:val="STYTAB"/>
      </w:pPr>
      <w:r>
        <w:rPr>
          <w:rStyle w:val="POLITICALGROUP"/>
        </w:rPr>
        <w:t>PPE</w:t>
      </w:r>
      <w:r>
        <w:t>:</w:t>
      </w:r>
      <w:r>
        <w:tab/>
        <w:t>Kariņš, Kovatchev, Mikolášik, Pabriks, Pospíšil, Saudargas, Štefanec, Záborská</w:t>
      </w:r>
    </w:p>
    <w:p w:rsidR="00B95A02" w:rsidRDefault="00B95A02">
      <w:pPr>
        <w:pStyle w:val="STYTAB"/>
      </w:pPr>
    </w:p>
    <w:p w:rsidR="00B95A02" w:rsidRDefault="00DB4B22">
      <w:pPr>
        <w:pStyle w:val="STYTAB"/>
      </w:pPr>
      <w:r>
        <w:rPr>
          <w:rStyle w:val="POLITICALGROUP"/>
        </w:rPr>
        <w:t>S&amp;D</w:t>
      </w:r>
      <w:r>
        <w:t>:</w:t>
      </w:r>
      <w:r>
        <w:tab/>
        <w:t>Christensen, Kofod, Kouroumbashev, Nekov, Pirinski, Regner, Schaldemose</w:t>
      </w:r>
    </w:p>
    <w:p w:rsidR="00B95A02" w:rsidRDefault="00B95A0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95A0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Jacques Colombier, Branislav Škripek</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bl>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Default="00DB4B22">
            <w:pPr>
              <w:pStyle w:val="VOTEINFOTITLE"/>
            </w:pPr>
            <w:bookmarkStart w:id="49" w:name="_Toc511642429"/>
            <w:r>
              <w:t xml:space="preserve">A8-0025/2018 </w:t>
            </w:r>
            <w:r w:rsidR="00D3651A">
              <w:t>- Frank</w:t>
            </w:r>
            <w:r>
              <w:t xml:space="preserve"> Engel </w:t>
            </w:r>
            <w:r w:rsidR="00EA2377">
              <w:t>- Alt.</w:t>
            </w:r>
            <w:r>
              <w:t xml:space="preserve"> 5</w:t>
            </w:r>
            <w:bookmarkEnd w:id="49"/>
          </w:p>
        </w:tc>
        <w:tc>
          <w:tcPr>
            <w:tcW w:w="2432" w:type="dxa"/>
            <w:shd w:val="clear" w:color="auto" w:fill="auto"/>
            <w:tcMar>
              <w:top w:w="0" w:type="dxa"/>
              <w:left w:w="108" w:type="dxa"/>
              <w:bottom w:w="0" w:type="dxa"/>
              <w:right w:w="108" w:type="dxa"/>
            </w:tcMar>
          </w:tcPr>
          <w:p w:rsidR="00B95A02" w:rsidRDefault="00DB4B22">
            <w:pPr>
              <w:pStyle w:val="VOTEINFOTIME"/>
            </w:pPr>
            <w:r>
              <w:t>01/03/2018 12:26:40.000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120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Pr="00EA2377" w:rsidRDefault="00DB4B22">
      <w:pPr>
        <w:pStyle w:val="STYTAB"/>
        <w:rPr>
          <w:lang w:val="pt-PT"/>
        </w:rPr>
      </w:pPr>
      <w:r w:rsidRPr="00EA2377">
        <w:rPr>
          <w:rStyle w:val="POLITICALGROUP"/>
          <w:lang w:val="pt-PT"/>
        </w:rPr>
        <w:t>ALDE</w:t>
      </w:r>
      <w:r w:rsidRPr="00EA2377">
        <w:rPr>
          <w:lang w:val="pt-PT"/>
        </w:rPr>
        <w:t>:</w:t>
      </w:r>
      <w:r w:rsidRPr="00EA2377">
        <w:rPr>
          <w:lang w:val="pt-PT"/>
        </w:rPr>
        <w:tab/>
        <w:t>Bilbao Barandica, Cornillet, Diaconu, Marinho e Pinto, Tremosa i Balcells</w:t>
      </w:r>
    </w:p>
    <w:p w:rsidR="00B95A02" w:rsidRPr="00EA2377" w:rsidRDefault="00B95A02">
      <w:pPr>
        <w:pStyle w:val="STYTAB"/>
        <w:rPr>
          <w:lang w:val="pt-PT"/>
        </w:rPr>
      </w:pPr>
    </w:p>
    <w:p w:rsidR="00B95A02" w:rsidRPr="00EA2377" w:rsidRDefault="00DB4B22">
      <w:pPr>
        <w:pStyle w:val="STYTAB"/>
        <w:rPr>
          <w:lang w:val="it-IT"/>
        </w:rPr>
      </w:pPr>
      <w:r w:rsidRPr="00EA2377">
        <w:rPr>
          <w:rStyle w:val="POLITICALGROUP"/>
          <w:lang w:val="it-IT"/>
        </w:rPr>
        <w:t>EFDD</w:t>
      </w:r>
      <w:r w:rsidRPr="00EA2377">
        <w:rPr>
          <w:lang w:val="it-IT"/>
        </w:rPr>
        <w:t>:</w:t>
      </w:r>
      <w:r w:rsidRPr="00EA2377">
        <w:rPr>
          <w:lang w:val="it-IT"/>
        </w:rPr>
        <w:tab/>
        <w:t>Bergeron</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ENF</w:t>
      </w:r>
      <w:r w:rsidRPr="00EA2377">
        <w:rPr>
          <w:lang w:val="it-IT"/>
        </w:rPr>
        <w:t>:</w:t>
      </w:r>
      <w:r w:rsidRPr="00EA2377">
        <w:rPr>
          <w:lang w:val="it-IT"/>
        </w:rPr>
        <w:tab/>
        <w:t>Bizzotto, Borghezio, Rebega</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GUE/NGL</w:t>
      </w:r>
      <w:r w:rsidRPr="00EA2377">
        <w:rPr>
          <w:lang w:val="it-IT"/>
        </w:rPr>
        <w:t>:</w:t>
      </w:r>
      <w:r w:rsidRPr="00EA2377">
        <w:rPr>
          <w:lang w:val="it-IT"/>
        </w:rPr>
        <w:tab/>
        <w:t>Anderson Martina, Benito Ziluaga, Björk, Boylan, Carthy, Chountis, Chrysogonos, Couso Permuy, Eck, Ernst, Flanagan, Forenza, González Peñas, Hadjigeorgiou, Hazekamp, de Jong, Kari, Konečná, Kouloglou, Kuneva, Kyllönen, López Bermejo, Lösing, Maltese, Maštálka, Matias, Michels, Mineur, Miranda, Papadimoulis, Sakorafa, Sánchez Caldentey, Schirdewan, Scholz, Senra Rodríguez, Spinelli, Sylikiotis, Torres Martínez, Urbán Crespo, Vallina, Vergiat, Viegas, Zimmer</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NI</w:t>
      </w:r>
      <w:r w:rsidRPr="00EA2377">
        <w:rPr>
          <w:lang w:val="it-IT"/>
        </w:rPr>
        <w:t>:</w:t>
      </w:r>
      <w:r w:rsidRPr="00EA2377">
        <w:rPr>
          <w:lang w:val="it-IT"/>
        </w:rPr>
        <w:tab/>
        <w:t>Karlsson, Morvai, Sonneborn</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S&amp;D</w:t>
      </w:r>
      <w:r w:rsidRPr="00EA2377">
        <w:rPr>
          <w:lang w:val="it-IT"/>
        </w:rPr>
        <w:t>:</w:t>
      </w:r>
      <w:r w:rsidRPr="00EA2377">
        <w:rPr>
          <w:lang w:val="it-IT"/>
        </w:rPr>
        <w:tab/>
        <w:t>Aguilera García, Ayala Sender, Blanco López, Briano, Cabezón Ruiz, Caputo, Fernández, García Pérez, Gardiazabal Rubial, Guillaume, Gutiérrez Prieto, Jáuregui Atondo, Kumpula-Natri, López Aguilar, Pirinski, Poche, Post, Rodríguez-Piñero Fernández, Schlein, Valenciano</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Verts/ALE</w:t>
      </w:r>
      <w:r w:rsidRPr="00EA2377">
        <w:rPr>
          <w:lang w:val="it-IT"/>
        </w:rPr>
        <w:t>:</w:t>
      </w:r>
      <w:r w:rsidRPr="00EA2377">
        <w:rPr>
          <w:lang w:val="it-IT"/>
        </w:rPr>
        <w:tab/>
        <w:t>Affronte, Albrecht, Andersson, Auken, Bové, Buchner, Bütikofer, Dalunde, Delli, Durand, Eickhout, Engström, Giegold, Harms, Häusling, Hautala, Heubuch, Hudghton, Jadot, Jávor, Joly, Keller Ska, Lambert, Lamberts, Marcellesi, Reda, Reimon, Reintke, Rivasi, Ropė, Sargentini, Scott Cato, Škrlec, Smith, Solé, Šoltes, Staes, Tarand, Taylor, Trüpel, Turmes, Urtasun, Valero, Waitz, Ždanoka</w:t>
      </w:r>
    </w:p>
    <w:p w:rsidR="00B95A02" w:rsidRPr="00EA2377" w:rsidRDefault="00B95A02">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502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Arthuis, Auštrevičius, van Baalen, Bearder, Becerra Basterrechea, Calvet Chambon, Charanzová, Deprez, Dlabajová, Giménez Barbat, Grigule-Pēterse, Harkin, Huitema, Hyusmenova, in 't Veld, Jäätteenmäki, Jakovčić, Ježek, Kallas, Katainen, Klinz, Kyuchyuk, Lalonde, Løkkegaard, Mazuronis, Meissner, Michel, Mihaylova, van Miltenburg, Mlinar, Müller, Nagtegaal, Nart, Pagazaurtundúa Ruiz, Petersen, Radoš, Ries, Riquet, Rochefort, Rohde, Selimovic, Telička, Torvalds, Uspaskich, Vajgl, Vautmans, Väyrynen, Verhofstadt, Weber Renate, Wierinck, Wikström</w:t>
      </w:r>
    </w:p>
    <w:p w:rsidR="00B95A02" w:rsidRDefault="00B95A02">
      <w:pPr>
        <w:pStyle w:val="STYTAB"/>
      </w:pPr>
    </w:p>
    <w:p w:rsidR="00B95A02" w:rsidRDefault="00DB4B22">
      <w:pPr>
        <w:pStyle w:val="STYTAB"/>
      </w:pPr>
      <w:r>
        <w:rPr>
          <w:rStyle w:val="POLITICALGROUP"/>
        </w:rPr>
        <w:t>ECR</w:t>
      </w:r>
      <w:r>
        <w:t>:</w:t>
      </w:r>
      <w:r>
        <w:tab/>
        <w:t>Barekov, Bashir, Campbell Bannerman, Czarnecki, Czesak, van Dalen, Dalton, Demesmaeker, Deva, Dohrmann, Dzhambazki, Fotyga, Fox, Gericke, Gosiewska, Halla-aho, Hannan, Hoc, Jurek, Kamall, Karim, Karski, Kłosowski, Kölmel, Krasnodębski, Krupa, Kuźmiuk, Legutko, Loones, Lucke, McIntyre, Macovei, Marias, Matthews, Messerschmidt, Ożóg, Piotrowski, Poręba, Procter, Ruohonen-Lerner, Sernagiotto, Škripek, Starbatty, Stevens, Sulík, Swinburne, Tannock, Theocharous, Tomaševski, Tomašić, Tošenovský, Ujazdowski, Van Bossuyt, Vistisen, Wiśniewska, Zahradil, Zīle, Złotowski</w:t>
      </w:r>
    </w:p>
    <w:p w:rsidR="00B95A02" w:rsidRDefault="00B95A02">
      <w:pPr>
        <w:pStyle w:val="STYTAB"/>
      </w:pPr>
    </w:p>
    <w:p w:rsidR="00B95A02" w:rsidRDefault="00DB4B22">
      <w:pPr>
        <w:pStyle w:val="STYTAB"/>
      </w:pPr>
      <w:r>
        <w:rPr>
          <w:rStyle w:val="POLITICALGROUP"/>
        </w:rPr>
        <w:t>EFDD</w:t>
      </w:r>
      <w:r>
        <w:t>:</w:t>
      </w:r>
      <w:r>
        <w:tab/>
        <w:t>Adinolfi, Agnew, Aiuto, Aker, Batten, Beghin, Bullock, Carver, Coburn, Corrao, D'Amato, (The Earl of) Dartmouth, D'Ornano, Etheridge, Evi, Finch, Iwaszkiewicz, Lundgren, Meuthen, Moi, Montel, O'Flynn, Parker, Pedicini, Philippot, Reid, Seymour, Tamburrano, Valli, Winberg, Zullo</w:t>
      </w:r>
    </w:p>
    <w:p w:rsidR="00B95A02" w:rsidRDefault="00B95A02">
      <w:pPr>
        <w:pStyle w:val="STYTAB"/>
      </w:pPr>
    </w:p>
    <w:p w:rsidR="00B95A02" w:rsidRDefault="00DB4B22">
      <w:pPr>
        <w:pStyle w:val="STYTAB"/>
      </w:pPr>
      <w:r>
        <w:rPr>
          <w:rStyle w:val="POLITICALGROUP"/>
        </w:rPr>
        <w:t>ENF</w:t>
      </w:r>
      <w:r>
        <w:t>:</w:t>
      </w:r>
      <w:r>
        <w:tab/>
        <w:t>Arnautu, Atkinson, Bay, Bilde, Boutonnet, Elissen, Goddyn, de Graaff, Jalkh, Kappel, Lebreton, Lechevalier, Loiseau, Martin Dominique, Marusik, Mayer Georg, Mélin, Monot, Obermayr, Schaffhauser, Troszczynski, Vilimsky, Zijlstra, Żółtek</w:t>
      </w:r>
    </w:p>
    <w:p w:rsidR="00B95A02" w:rsidRDefault="00B95A02">
      <w:pPr>
        <w:pStyle w:val="STYTAB"/>
      </w:pPr>
    </w:p>
    <w:p w:rsidR="00B95A02" w:rsidRDefault="00DB4B22">
      <w:pPr>
        <w:pStyle w:val="STYTAB"/>
      </w:pPr>
      <w:r>
        <w:rPr>
          <w:rStyle w:val="POLITICALGROUP"/>
        </w:rPr>
        <w:t>NI</w:t>
      </w:r>
      <w:r>
        <w:t>:</w:t>
      </w:r>
      <w:r>
        <w:tab/>
        <w:t>Chauprade, Dodds, Epitideios, Fountoulis, Gollnisch, Korwin-Mikke, Saryusz-Wolski, Synadinos, Voigt</w:t>
      </w:r>
    </w:p>
    <w:p w:rsidR="00B95A02" w:rsidRDefault="00B95A02">
      <w:pPr>
        <w:pStyle w:val="STYTAB"/>
      </w:pPr>
    </w:p>
    <w:p w:rsidR="00B95A02" w:rsidRDefault="00DB4B22">
      <w:pPr>
        <w:pStyle w:val="STYTAB"/>
      </w:pPr>
      <w:r>
        <w:rPr>
          <w:rStyle w:val="POLITICALGROUP"/>
        </w:rPr>
        <w:t>PPE</w:t>
      </w:r>
      <w:r>
        <w:t>:</w:t>
      </w:r>
      <w:r>
        <w:tab/>
        <w:t>Adaktusson, Ademov, Alliot-Marie, Andrikienė, Arimont, Ashworth, Ayuso, Bach, Balz, Becker, Belet, Bendtsen, Bocskor, Böge, Bogovič, Boni, Brok, Buda, Buzek, Cadec, van de Camp, Casa, Caspary, del Castillo Vera, Christoforou, Cicu, Cirio, Clune, Corazza Bildt, Csáky, Danjean, Dati, Delahaye, Deli, Deß, Deutsch, Díaz de Mera García Consuegra, Didier, Dorfmann, Ehler, Engel, Erdős, Estaràs Ferragut, Ferber, Fernandes, Fisas Ayxelà, Fjellner, Florenz, Gahler, Gambús, Gardini, Gieseke, Girling, González Pons, de Grandes Pascual, Gräßle, Grossetête, Grzyb, Guoga, Hayes, Herranz García, Hetman, Hohlmeier, Hökmark, Hölvényi, Hortefeux, Hübner, Járóka, Jazłowiecka, Jiménez-Becerril Barrio, Juvin, Kalinowski, Kalniete, Karas, Kariņš, Kefalogiannis, Kelam, Kelly, Koch, Kósa, Kovatchev, Kozłowska-Rajewicz, Kudrycka, Kuhn, Kukan, Kyrtsos, Lamassoure, de Lange, Langen, Lavrilleux, Lenaers, Lewandowski, Liese, Lope Fontagné, López-Istúriz White, McAllister, McGuinness, Maletić, Malinov, Mandl, Mann, Marinescu, Mato, Maullu, Maydell, Melo, Metsola, Mikolášik, Millán Mon, Moisă, Monteiro de Aguiar, Morano, Morin-Chartier, Mureşan, Mussolini, Nagy, Niebler, Niedermayer, van Nistelrooij, Novakov, Olbrycht, Pabriks, Peterle, Petir, Pieper, Pietikäinen, Pitera, Plura, Polčák, Pospíšil, Preda, Proust, Quisthoudt-Rowohl, Radtke, Rangel, Reding, Ribeiro, Rolin, Rosati, Ruas, Rübig, Saïfi, Salafranca Sánchez-Neyra, Salini, Sander, Sarvamaa, Saudargas, Schmidt, Schöpflin, Schreijer-Pierik, Schulze, Schwab, Siekierski, Sógor, Šojdrová, Sommer, Štefanec, Štětina, Stolojan, Šuica, Šulin, Szejnfeld, Thun und Hohenstein, Tőkés, Tolić, Tomc, Ţurcanu, Ungureanu, Urutchev, Valcárcel Siso, Vălean, Vandenkendelaere, Verheyen, Virkkunen, Voss, Vozemberg-Vrionidi, Wałęsa, Wenta, Wieland, Winkler Hermann, Winkler Iuliu, Záborská, Zammit Dimech, Zdrojewski, Zeller, Zovko, Zver, Zwiefka</w:t>
      </w:r>
    </w:p>
    <w:p w:rsidR="00B95A02" w:rsidRDefault="00B95A02">
      <w:pPr>
        <w:pStyle w:val="STYTAB"/>
      </w:pPr>
    </w:p>
    <w:p w:rsidR="00B95A02" w:rsidRDefault="00DB4B22">
      <w:pPr>
        <w:pStyle w:val="STYTAB"/>
      </w:pPr>
      <w:r>
        <w:rPr>
          <w:rStyle w:val="POLITICALGROUP"/>
        </w:rPr>
        <w:t>S&amp;D</w:t>
      </w:r>
      <w:r>
        <w:t>:</w:t>
      </w:r>
      <w:r>
        <w:tab/>
        <w:t>Anderson Lucy, Androulakis, Arena, Assis, Balas, Balčytis, Bayet, Benifei, Beňová, Bettini, Blinkevičiūtė, Bonafè, Boştinaru, Brannen, Bullmann, Christensen, Corbett, Costa, Cozzolino, Cristea, Dalli, Dance, Danti, De Castro, Delvaux, De Monte, Denanot, Detjen, Fleckenstein, Freund, Frunzulică, Gebhardt, Geier, Geringer de Oedenberg, Gierek, Gill Neena, Giuffrida, Gomes, Grammatikakis, Grapini, Graswander-Hainz, Griffin, Gualtieri, Guerrero Salom, Guteland, Hedh, Honeyball, Howarth, Ivan, Jaakonsaari, Jongerius, Kadenbach, Kaili, Kammerevert, Keller Jan, Khan, Kirton-Darling, Kofod, Kohn, Köster, Kouroumbashev, Krehl, Kyenge, Kyrkos, Lange, Leinen, Liberadzki, Lietz, Ludvigsson, Łybacka, McAvan, Mamikins, Maňka, Manscour, Martin David, Martin Edouard, Maurel, Mavrides, Mayer Alex, Melior, Mizzi, Molnár, Moody, Moraes, Morgano, Nekov, Neuser, Nica, Niedermüller, Noichl, Padar, Palmer, Panzeri, Papadakis Demetris, Pargneaux, Paşcu, Pavel, Peillon, Piri, Poc, Popa, Preuß, Regner, Revault d'Allonnes Bonnefoy, Rodrigues Liliana, Rodust, Rozière, Sant, dos Santos, Sârbu, Schaldemose, Sehnalová, Serrão Santos, Silva Pereira, Simon Peter, Simon Siôn, Smolková, Stihler, Szanyi, Tănăsescu, Tang, Țapardel, Tarabella, Thomas, Toia, Ujhelyi, Ulvskog, Van Brempt, Vaughan, Viotti, Ward, Weidenholzer, von Weizsäcker, Werner, Westphal, Wölken, Zanonato, Zemke, Zoffoli, Zorrinho</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EFDD</w:t>
      </w:r>
      <w:r>
        <w:t>:</w:t>
      </w:r>
      <w:r>
        <w:tab/>
        <w:t>Arnott</w:t>
      </w:r>
    </w:p>
    <w:p w:rsidR="00B95A02" w:rsidRDefault="00B95A02">
      <w:pPr>
        <w:pStyle w:val="STYTAB"/>
      </w:pPr>
    </w:p>
    <w:p w:rsidR="00B95A02" w:rsidRDefault="00DB4B22">
      <w:pPr>
        <w:pStyle w:val="STYTAB"/>
      </w:pPr>
      <w:r>
        <w:rPr>
          <w:rStyle w:val="POLITICALGROUP"/>
        </w:rPr>
        <w:t>ENF</w:t>
      </w:r>
      <w:r>
        <w:t>:</w:t>
      </w:r>
      <w:r>
        <w:tab/>
        <w:t>Colombier</w:t>
      </w:r>
    </w:p>
    <w:p w:rsidR="00B95A02" w:rsidRDefault="00B95A02">
      <w:pPr>
        <w:pStyle w:val="STYTAB"/>
      </w:pPr>
    </w:p>
    <w:p w:rsidR="00B95A02" w:rsidRDefault="00DB4B22">
      <w:pPr>
        <w:pStyle w:val="STYTAB"/>
      </w:pPr>
      <w:r>
        <w:rPr>
          <w:rStyle w:val="POLITICALGROUP"/>
        </w:rPr>
        <w:t>GUE/NGL</w:t>
      </w:r>
      <w:r>
        <w:t>:</w:t>
      </w:r>
      <w:r>
        <w:tab/>
        <w:t>Ferreira, Pimenta Lopes</w:t>
      </w:r>
    </w:p>
    <w:p w:rsidR="00B95A02" w:rsidRDefault="00B95A02">
      <w:pPr>
        <w:pStyle w:val="STYTAB"/>
      </w:pPr>
    </w:p>
    <w:p w:rsidR="00B95A02" w:rsidRDefault="00DB4B22">
      <w:pPr>
        <w:pStyle w:val="STYTAB"/>
      </w:pPr>
      <w:r>
        <w:rPr>
          <w:rStyle w:val="POLITICALGROUP"/>
        </w:rPr>
        <w:t>NI</w:t>
      </w:r>
      <w:r>
        <w:t>:</w:t>
      </w:r>
      <w:r>
        <w:tab/>
        <w:t>Papadakis Konstantinos, Zarianopoulos</w:t>
      </w:r>
    </w:p>
    <w:p w:rsidR="00B95A02" w:rsidRDefault="00B95A02">
      <w:pPr>
        <w:pStyle w:val="STYTAB"/>
      </w:pPr>
    </w:p>
    <w:p w:rsidR="00B95A02" w:rsidRDefault="00DB4B22">
      <w:pPr>
        <w:pStyle w:val="STYTAB"/>
      </w:pPr>
      <w:r>
        <w:rPr>
          <w:rStyle w:val="POLITICALGROUP"/>
        </w:rPr>
        <w:t>PPE</w:t>
      </w:r>
      <w:r>
        <w:t>:</w:t>
      </w:r>
      <w:r>
        <w:tab/>
        <w:t>Coelho</w:t>
      </w:r>
    </w:p>
    <w:p w:rsidR="00B95A02" w:rsidRDefault="00B95A0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95A0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Jacques Colombier</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bl>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Default="00DB4B22">
            <w:pPr>
              <w:pStyle w:val="VOTEINFOTITLE"/>
            </w:pPr>
            <w:bookmarkStart w:id="50" w:name="_Toc511642430"/>
            <w:r>
              <w:t xml:space="preserve">A8-0025/2018 </w:t>
            </w:r>
            <w:r w:rsidR="00D3651A">
              <w:t>- Frank</w:t>
            </w:r>
            <w:r>
              <w:t xml:space="preserve"> Engel - § 37/2</w:t>
            </w:r>
            <w:bookmarkEnd w:id="50"/>
          </w:p>
        </w:tc>
        <w:tc>
          <w:tcPr>
            <w:tcW w:w="2432" w:type="dxa"/>
            <w:shd w:val="clear" w:color="auto" w:fill="auto"/>
            <w:tcMar>
              <w:top w:w="0" w:type="dxa"/>
              <w:left w:w="108" w:type="dxa"/>
              <w:bottom w:w="0" w:type="dxa"/>
              <w:right w:w="108" w:type="dxa"/>
            </w:tcMar>
          </w:tcPr>
          <w:p w:rsidR="00B95A02" w:rsidRDefault="00DB4B22">
            <w:pPr>
              <w:pStyle w:val="VOTEINFOTIME"/>
            </w:pPr>
            <w:r>
              <w:t>01/03/2018 12:27:02.000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508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Arthuis, Auštrevičius, van Baalen, Bearder, Becerra Basterrechea, Bilbao Barandica, Calvet Chambon, Charanzová, Cornillet, Deprez, Diaconu, Dlabajová, Harkin, Huitema, Hyusmenova, in 't Veld, Jäätteenmäki, Jakovčić, Ježek, Kallas, Katainen, Klinz, Kyuchyuk, Lalonde, Løkkegaard, Marinho e Pinto, Meissner, Michel, Mihaylova, van Miltenburg, Mlinar, Müller, Nagtegaal, Nart, Pagazaurtundúa Ruiz, Petersen, Radoš, Ries, Rochefort, Rohde, Selimovic, Telička, Torvalds, Tremosa i Balcells, Uspaskich, Vautmans, Verhofstadt, Weber Renate, Wierinck, Wikström</w:t>
      </w:r>
    </w:p>
    <w:p w:rsidR="00B95A02" w:rsidRDefault="00B95A02">
      <w:pPr>
        <w:pStyle w:val="STYTAB"/>
      </w:pPr>
    </w:p>
    <w:p w:rsidR="00B95A02" w:rsidRDefault="00DB4B22">
      <w:pPr>
        <w:pStyle w:val="STYTAB"/>
      </w:pPr>
      <w:r>
        <w:rPr>
          <w:rStyle w:val="POLITICALGROUP"/>
        </w:rPr>
        <w:t>ECR</w:t>
      </w:r>
      <w:r>
        <w:t>:</w:t>
      </w:r>
      <w:r>
        <w:tab/>
        <w:t>Bashir, Campbell Bannerman, Czarnecki, Dalton, Demesmaeker, Deva, Dohrmann, Fox, Hannan, Kamall, Karim, Karski, Loones, McIntyre, Macovei, Matthews, Procter, Stevens, Swinburne, Tannock, Theocharous, Tošenovský, Van Bossuyt</w:t>
      </w:r>
    </w:p>
    <w:p w:rsidR="00B95A02" w:rsidRDefault="00B95A02">
      <w:pPr>
        <w:pStyle w:val="STYTAB"/>
      </w:pPr>
    </w:p>
    <w:p w:rsidR="00B95A02" w:rsidRDefault="00DB4B22">
      <w:pPr>
        <w:pStyle w:val="STYTAB"/>
      </w:pPr>
      <w:r>
        <w:rPr>
          <w:rStyle w:val="POLITICALGROUP"/>
        </w:rPr>
        <w:t>EFDD</w:t>
      </w:r>
      <w:r>
        <w:t>:</w:t>
      </w:r>
      <w:r>
        <w:tab/>
        <w:t>Adinolfi, Aiuto, Beghin, Bergeron, Corrao, D'Amato, (The Earl of) Dartmouth, Evi, Moi, Pedicini, Tamburrano, Valli, Zullo</w:t>
      </w:r>
    </w:p>
    <w:p w:rsidR="00B95A02" w:rsidRDefault="00B95A02">
      <w:pPr>
        <w:pStyle w:val="STYTAB"/>
      </w:pPr>
    </w:p>
    <w:p w:rsidR="00B95A02" w:rsidRDefault="00DB4B22">
      <w:pPr>
        <w:pStyle w:val="STYTAB"/>
      </w:pPr>
      <w:r>
        <w:rPr>
          <w:rStyle w:val="POLITICALGROUP"/>
        </w:rPr>
        <w:t>ENF</w:t>
      </w:r>
      <w:r>
        <w:t>:</w:t>
      </w:r>
      <w:r>
        <w:tab/>
        <w:t>Colombier</w:t>
      </w:r>
    </w:p>
    <w:p w:rsidR="00B95A02" w:rsidRDefault="00B95A02">
      <w:pPr>
        <w:pStyle w:val="STYTAB"/>
      </w:pPr>
    </w:p>
    <w:p w:rsidR="00B95A02" w:rsidRDefault="00DB4B22">
      <w:pPr>
        <w:pStyle w:val="STYTAB"/>
      </w:pPr>
      <w:r>
        <w:rPr>
          <w:rStyle w:val="POLITICALGROUP"/>
        </w:rPr>
        <w:t>GUE/NGL</w:t>
      </w:r>
      <w:r>
        <w:t>:</w:t>
      </w:r>
      <w:r>
        <w:tab/>
        <w:t>Anderson Martina, Benito Ziluaga, Björk, Boylan, Carthy, Chountis, Chrysogonos, Couso Permuy, Eck, Ferreira, Flanagan, Forenza, González Peñas, Hadjigeorgiou, Hazekamp, de Jong, Kari, Konečná, Kouloglou, Kuneva, Kyllönen, López Bermejo, Lösing, Maltese, Maštálka, Matias, Michels, Mineur, Miranda, Papadimoulis, Pimenta Lopes, Sakorafa, Sánchez Caldentey, Schirdewan, Scholz, Senra Rodríguez, Spinelli, Sylikiotis, Torres Martínez, Urbán Crespo, Vallina, Vergiat, Viegas, Zimmer</w:t>
      </w:r>
    </w:p>
    <w:p w:rsidR="00B95A02" w:rsidRDefault="00B95A02">
      <w:pPr>
        <w:pStyle w:val="STYTAB"/>
      </w:pPr>
    </w:p>
    <w:p w:rsidR="00B95A02" w:rsidRDefault="00DB4B22">
      <w:pPr>
        <w:pStyle w:val="STYTAB"/>
      </w:pPr>
      <w:r>
        <w:rPr>
          <w:rStyle w:val="POLITICALGROUP"/>
        </w:rPr>
        <w:t>NI</w:t>
      </w:r>
      <w:r>
        <w:t>:</w:t>
      </w:r>
      <w:r>
        <w:tab/>
        <w:t>Dodds, Karlsson</w:t>
      </w:r>
    </w:p>
    <w:p w:rsidR="00B95A02" w:rsidRDefault="00B95A02">
      <w:pPr>
        <w:pStyle w:val="STYTAB"/>
      </w:pPr>
    </w:p>
    <w:p w:rsidR="00B95A02" w:rsidRDefault="00DB4B22">
      <w:pPr>
        <w:pStyle w:val="STYTAB"/>
      </w:pPr>
      <w:r>
        <w:rPr>
          <w:rStyle w:val="POLITICALGROUP"/>
        </w:rPr>
        <w:t>PPE</w:t>
      </w:r>
      <w:r>
        <w:t>:</w:t>
      </w:r>
      <w:r>
        <w:tab/>
        <w:t>Adaktusson, Ademov, Alliot-Marie, Andrikienė, Arimont, Ayuso, Bach, Balz, Becker, Bendtsen, Bocskor, Böge, Bogovič, Boni, Brok, Buda, Buzek, Cadec, van de Camp, Casa, Caspary, del Castillo Vera, Christoforou, Cicu, Cirio, Clune, Coelho, Corazza Bildt, Csáky, Danjean, Dati, Delahaye, Deli, Deß, Deutsch, Díaz de Mera García Consuegra, Didier, Dorfmann, Ehler, Engel, Erdős, Estaràs Ferragut, Ferber, Fernandes, Fisas Ayxelà, Fjellner, Florenz, Gahler, Gambús, Gardini, Gieseke, González Pons, de Grandes Pascual, Gräßle, Grossetête, Grzyb, Guoga, Hayes, Herranz García, Hetman, Hohlmeier, Hökmark, Hölvényi, Hortefeux, Hübner, Járóka, Jazłowiecka, Jiménez-Becerril Barrio, Juvin, Kalinowski, Karas, Kariņš, Kefalogiannis, Kelam, Kelly, Koch, Kósa, Kozłowska-Rajewicz, Kudrycka, Kuhn, Kukan, Kyrtsos, Lamassoure, de Lange, Langen, Lavrilleux, Lenaers, Lewandowski, Liese, Lope Fontagné, López-Istúriz White, McAllister, McGuinness, Maletić, Malinov, Mandl, Mann, Marinescu, Mato, Maydell, Melo, Metsola, Mikolášik, Millán Mon, Moisă, Monteiro de Aguiar, Morano, Mureşan, Mussolini, Nagy, Niebler, Niedermayer, van Nistelrooij, Novakov, Olbrycht, Peterle, Pieper, Pietikäinen, Pitera, Plura, Polčák, Pospíšil, Preda, Quisthoudt-Rowohl, Radtke, Rangel, Reding, Ribeiro, Rolin, Rosati, Ruas, Rübig, Saïfi, Salafranca Sánchez-Neyra, Salini, Sander, Schmidt, Schöpflin, Schreijer-Pierik, Schulze, Schwab, Siekierski, Sógor, Štětina, Stolojan, Šuica, Šulin, Szejnfeld, Thun und Hohenstein, Tőkés, Tolić, Tomc, Ţurcanu, Ungureanu, Urutchev, Valcárcel Siso, Vălean, Vandenkendelaere, Verheyen, Virkkunen, Voss, Vozemberg-Vrionidi, Wałęsa, Weber Manfred, Wenta, Wieland, Winkler Hermann, Zammit Dimech, Zdrojewski, Zeller, Zovko, Zver, Zwiefka</w:t>
      </w:r>
    </w:p>
    <w:p w:rsidR="00B95A02" w:rsidRDefault="00B95A02">
      <w:pPr>
        <w:pStyle w:val="STYTAB"/>
      </w:pPr>
    </w:p>
    <w:p w:rsidR="00B95A02" w:rsidRDefault="00DB4B22">
      <w:pPr>
        <w:pStyle w:val="STYTAB"/>
      </w:pPr>
      <w:r>
        <w:rPr>
          <w:rStyle w:val="POLITICALGROUP"/>
        </w:rPr>
        <w:t>S&amp;D</w:t>
      </w:r>
      <w:r>
        <w:t>:</w:t>
      </w:r>
      <w:r>
        <w:tab/>
        <w:t>Aguilera García, Anderson Lucy, Androulakis, Arena, Assis, Ayala Sender, Balas, Balčytis, Bayet, Benifei, Beňová, Berès, Bettini, Blanco López, Blinkevičiūtė, Bonafè, Boştinaru, Brannen, Briano, Bullmann, Cabezón Ruiz, Caputo, Christensen, Corbett, Cozzolino, Cristea, Dalli, Dance, Danti, De Castro, Delvaux, De Monte, Denanot, Detjen, Fernández, Fleckenstein, Freund, Frunzulică, García Pérez, Gardiazabal Rubial, Gebhardt, Geier, Geringer de Oedenberg, Gierek, Gill Neena, Giuffrida, Gomes, Grammatikakis, Grapini, Graswander-Hainz, Griffin, Gualtieri, Guerrero Salom, Guillaume, Guteland, Gutiérrez Prieto, Hedh, Honeyball, Howarth, Ivan, Jaakonsaari, Jáuregui Atondo, Jongerius, Kadenbach, Kaili, Kammerevert, Keller Jan, Khan, Kirton-Darling, Kofod, Kohn, Köster, Krehl, Kumpula-Natri, Kyenge, Kyrkos, Lange, Leinen, Liberadzki, Lietz, López Aguilar, Ludvigsson, Łybacka, McAvan, Mamikins, Maňka, Manscour, Martin David, Martin Edouard, Maurel, Mavrides, Mayer Alex, Melior, Mizzi, Molnár, Moody, Moraes, Neuser, Nica, Niedermüller, Noichl, Padar, Palmer, Panzeri, Papadakis Demetris, Pargneaux, Paşcu, Pavel, Peillon, Piri, Pirinski, Poc, Poche, Popa, Post, Preuß, Regner, Revault d'Allonnes Bonnefoy, Rodrigues Liliana, Rodríguez-Piñero Fernández, Rodust, Rozière, Sant, dos Santos, Sârbu, Schaldemose, Schlein, Sehnalová, Serrão Santos, Silva Pereira, Simon Peter, Simon Siôn, Sippel, Smolková, Stihler, Szanyi, Tănăsescu, Tang, Țapardel, Tarabella, Thomas, Toia, Ujhelyi, Ulvskog, Valenciano, Van Brempt, Viotti, Ward, Weidenholzer, von Weizsäcker, Werner, Westphal, Wölken, Zanonato, Zemke, Zorrinho</w:t>
      </w:r>
    </w:p>
    <w:p w:rsidR="00B95A02" w:rsidRDefault="00B95A02">
      <w:pPr>
        <w:pStyle w:val="STYTAB"/>
      </w:pPr>
    </w:p>
    <w:p w:rsidR="00B95A02" w:rsidRDefault="00DB4B22">
      <w:pPr>
        <w:pStyle w:val="STYTAB"/>
      </w:pPr>
      <w:r>
        <w:rPr>
          <w:rStyle w:val="POLITICALGROUP"/>
        </w:rPr>
        <w:t>Verts/ALE</w:t>
      </w:r>
      <w:r>
        <w:t>:</w:t>
      </w:r>
      <w:r>
        <w:tab/>
        <w:t>Affronte, Albrecht, Andersson, Auken, Bové, Buchner, Bütikofer, Dalunde, Delli, Durand, Eickhout, Engström, Giegold, Harms, Häusling, Hautala, Heubuch, Hudghton, Jadot, Jávor, Joly, Keller Ska, Lambert, Lamberts, Marcellesi, Reda, Reimon, Reintke, Rivasi, Ropė, Sargentini, Scott Cato, Škrlec, Smith, Solé, Šoltes, Staes, Tarand, Taylor, Trüpel, Turmes, Urtasun, Valero, Waitz, Ždanoka</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73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Giménez Barbat, Vajgl</w:t>
      </w:r>
    </w:p>
    <w:p w:rsidR="00B95A02" w:rsidRDefault="00B95A02">
      <w:pPr>
        <w:pStyle w:val="STYTAB"/>
      </w:pPr>
    </w:p>
    <w:p w:rsidR="00B95A02" w:rsidRDefault="00DB4B22">
      <w:pPr>
        <w:pStyle w:val="STYTAB"/>
      </w:pPr>
      <w:r>
        <w:rPr>
          <w:rStyle w:val="POLITICALGROUP"/>
        </w:rPr>
        <w:t>ECR</w:t>
      </w:r>
      <w:r>
        <w:t>:</w:t>
      </w:r>
      <w:r>
        <w:tab/>
        <w:t>Barekov, Czesak, van Dalen, Dzhambazki, Fotyga, Gericke, Gosiewska, Hoc, Jurek, Kłosowski, Krasnodębski, Krupa, Kuźmiuk, Legutko, Lucke, Messerschmidt, Ożóg, Piotrowski, Poręba, Škripek, Tomaševski, Tomašić, Vistisen, Złotowski</w:t>
      </w:r>
    </w:p>
    <w:p w:rsidR="00B95A02" w:rsidRDefault="00B95A02">
      <w:pPr>
        <w:pStyle w:val="STYTAB"/>
      </w:pPr>
    </w:p>
    <w:p w:rsidR="00B95A02" w:rsidRDefault="00DB4B22">
      <w:pPr>
        <w:pStyle w:val="STYTAB"/>
      </w:pPr>
      <w:r>
        <w:rPr>
          <w:rStyle w:val="POLITICALGROUP"/>
        </w:rPr>
        <w:t>EFDD</w:t>
      </w:r>
      <w:r>
        <w:t>:</w:t>
      </w:r>
      <w:r>
        <w:tab/>
        <w:t>Agnew, Batten, Bullock, Coburn, Etheridge, Finch, Iwaszkiewicz, Meuthen, O'Flynn, Parker, Reid, Seymour</w:t>
      </w:r>
    </w:p>
    <w:p w:rsidR="00B95A02" w:rsidRDefault="00B95A02">
      <w:pPr>
        <w:pStyle w:val="STYTAB"/>
      </w:pPr>
    </w:p>
    <w:p w:rsidR="00B95A02" w:rsidRDefault="00DB4B22">
      <w:pPr>
        <w:pStyle w:val="STYTAB"/>
      </w:pPr>
      <w:r>
        <w:rPr>
          <w:rStyle w:val="POLITICALGROUP"/>
        </w:rPr>
        <w:t>ENF</w:t>
      </w:r>
      <w:r>
        <w:t>:</w:t>
      </w:r>
      <w:r>
        <w:tab/>
        <w:t>Atkinson, Bilde, Elissen, de Graaff, Kappel, Lechevalier, Marusik, Mayer Georg, Monot, Obermayr, Vilimsky, Zijlstra, Żółtek</w:t>
      </w:r>
    </w:p>
    <w:p w:rsidR="00B95A02" w:rsidRDefault="00B95A02">
      <w:pPr>
        <w:pStyle w:val="STYTAB"/>
      </w:pPr>
    </w:p>
    <w:p w:rsidR="00B95A02" w:rsidRDefault="00DB4B22">
      <w:pPr>
        <w:pStyle w:val="STYTAB"/>
      </w:pPr>
      <w:r>
        <w:rPr>
          <w:rStyle w:val="POLITICALGROUP"/>
        </w:rPr>
        <w:t>NI</w:t>
      </w:r>
      <w:r>
        <w:t>:</w:t>
      </w:r>
      <w:r>
        <w:tab/>
        <w:t>Chauprade, Epitideios, Fountoulis, Gollnisch, Korwin-Mikke, Morvai, Saryusz-Wolski, Sonneborn, Synadinos, Voigt</w:t>
      </w:r>
    </w:p>
    <w:p w:rsidR="00B95A02" w:rsidRDefault="00B95A02">
      <w:pPr>
        <w:pStyle w:val="STYTAB"/>
      </w:pPr>
    </w:p>
    <w:p w:rsidR="00B95A02" w:rsidRDefault="00DB4B22">
      <w:pPr>
        <w:pStyle w:val="STYTAB"/>
      </w:pPr>
      <w:r>
        <w:rPr>
          <w:rStyle w:val="POLITICALGROUP"/>
        </w:rPr>
        <w:t>PPE</w:t>
      </w:r>
      <w:r>
        <w:t>:</w:t>
      </w:r>
      <w:r>
        <w:tab/>
        <w:t>Ashworth, Girling, Morin-Chartier, Petir, Proust, Sarvamaa, Saudargas, Sommer, Štefanec, Winkler Iuliu, Záborská</w:t>
      </w:r>
    </w:p>
    <w:p w:rsidR="00B95A02" w:rsidRDefault="00B95A02">
      <w:pPr>
        <w:pStyle w:val="STYTAB"/>
      </w:pPr>
    </w:p>
    <w:p w:rsidR="00B95A02" w:rsidRDefault="00DB4B22">
      <w:pPr>
        <w:pStyle w:val="STYTAB"/>
      </w:pPr>
      <w:r>
        <w:rPr>
          <w:rStyle w:val="POLITICALGROUP"/>
        </w:rPr>
        <w:t>S&amp;D</w:t>
      </w:r>
      <w:r>
        <w:t>:</w:t>
      </w:r>
      <w:r>
        <w:tab/>
        <w:t>Vaughan</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46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Grigule-Pēterse, Mazuronis, Riquet, Väyrynen</w:t>
      </w:r>
    </w:p>
    <w:p w:rsidR="00B95A02" w:rsidRDefault="00B95A02">
      <w:pPr>
        <w:pStyle w:val="STYTAB"/>
      </w:pPr>
    </w:p>
    <w:p w:rsidR="00B95A02" w:rsidRDefault="00DB4B22">
      <w:pPr>
        <w:pStyle w:val="STYTAB"/>
      </w:pPr>
      <w:r>
        <w:rPr>
          <w:rStyle w:val="POLITICALGROUP"/>
        </w:rPr>
        <w:t>ECR</w:t>
      </w:r>
      <w:r>
        <w:t>:</w:t>
      </w:r>
      <w:r>
        <w:tab/>
        <w:t>Halla-aho, Kölmel, Marias, Ruohonen-Lerner, Sernagiotto, Starbatty, Sulík, Ujazdowski, Wiśniewska, Zīle</w:t>
      </w:r>
    </w:p>
    <w:p w:rsidR="00B95A02" w:rsidRDefault="00B95A02">
      <w:pPr>
        <w:pStyle w:val="STYTAB"/>
      </w:pPr>
    </w:p>
    <w:p w:rsidR="00B95A02" w:rsidRDefault="00DB4B22">
      <w:pPr>
        <w:pStyle w:val="STYTAB"/>
      </w:pPr>
      <w:r>
        <w:rPr>
          <w:rStyle w:val="POLITICALGROUP"/>
        </w:rPr>
        <w:t>EFDD</w:t>
      </w:r>
      <w:r>
        <w:t>:</w:t>
      </w:r>
      <w:r>
        <w:tab/>
        <w:t>Aker, Arnott, Carver, D'Ornano, Lundgren, Montel, Philippot, Winberg</w:t>
      </w:r>
    </w:p>
    <w:p w:rsidR="00B95A02" w:rsidRDefault="00B95A02">
      <w:pPr>
        <w:pStyle w:val="STYTAB"/>
      </w:pPr>
    </w:p>
    <w:p w:rsidR="00B95A02" w:rsidRDefault="00DB4B22">
      <w:pPr>
        <w:pStyle w:val="STYTAB"/>
      </w:pPr>
      <w:r>
        <w:rPr>
          <w:rStyle w:val="POLITICALGROUP"/>
        </w:rPr>
        <w:t>ENF</w:t>
      </w:r>
      <w:r>
        <w:t>:</w:t>
      </w:r>
      <w:r>
        <w:tab/>
        <w:t>Arnautu, Bay, Bizzotto, Borghezio, Boutonnet, Goddyn, Jalkh, Lebreton, Loiseau, Martin Dominique, Mélin, Rebega, Schaffhauser, Troszczynski</w:t>
      </w:r>
    </w:p>
    <w:p w:rsidR="00B95A02" w:rsidRDefault="00B95A02">
      <w:pPr>
        <w:pStyle w:val="STYTAB"/>
      </w:pPr>
    </w:p>
    <w:p w:rsidR="00B95A02" w:rsidRDefault="00DB4B22">
      <w:pPr>
        <w:pStyle w:val="STYTAB"/>
      </w:pPr>
      <w:r>
        <w:rPr>
          <w:rStyle w:val="POLITICALGROUP"/>
        </w:rPr>
        <w:t>GUE/NGL</w:t>
      </w:r>
      <w:r>
        <w:t>:</w:t>
      </w:r>
      <w:r>
        <w:tab/>
        <w:t>Ernst</w:t>
      </w:r>
    </w:p>
    <w:p w:rsidR="00B95A02" w:rsidRDefault="00B95A02">
      <w:pPr>
        <w:pStyle w:val="STYTAB"/>
      </w:pPr>
    </w:p>
    <w:p w:rsidR="00B95A02" w:rsidRDefault="00DB4B22">
      <w:pPr>
        <w:pStyle w:val="STYTAB"/>
      </w:pPr>
      <w:r>
        <w:rPr>
          <w:rStyle w:val="POLITICALGROUP"/>
        </w:rPr>
        <w:t>NI</w:t>
      </w:r>
      <w:r>
        <w:t>:</w:t>
      </w:r>
      <w:r>
        <w:tab/>
        <w:t>Papadakis Konstantinos, Zarianopoulos</w:t>
      </w:r>
    </w:p>
    <w:p w:rsidR="00B95A02" w:rsidRDefault="00B95A02">
      <w:pPr>
        <w:pStyle w:val="STYTAB"/>
      </w:pPr>
    </w:p>
    <w:p w:rsidR="00B95A02" w:rsidRDefault="00DB4B22">
      <w:pPr>
        <w:pStyle w:val="STYTAB"/>
      </w:pPr>
      <w:r>
        <w:rPr>
          <w:rStyle w:val="POLITICALGROUP"/>
        </w:rPr>
        <w:t>PPE</w:t>
      </w:r>
      <w:r>
        <w:t>:</w:t>
      </w:r>
      <w:r>
        <w:tab/>
        <w:t>Kalniete, Kovatchev, Pabriks, Šojdrová</w:t>
      </w:r>
    </w:p>
    <w:p w:rsidR="00B95A02" w:rsidRDefault="00B95A02">
      <w:pPr>
        <w:pStyle w:val="STYTAB"/>
      </w:pPr>
    </w:p>
    <w:p w:rsidR="00B95A02" w:rsidRDefault="00DB4B22">
      <w:pPr>
        <w:pStyle w:val="STYTAB"/>
      </w:pPr>
      <w:r>
        <w:rPr>
          <w:rStyle w:val="POLITICALGROUP"/>
        </w:rPr>
        <w:t>S&amp;D</w:t>
      </w:r>
      <w:r>
        <w:t>:</w:t>
      </w:r>
      <w:r>
        <w:tab/>
        <w:t>Costa, Kouroumbashev, Nekov</w:t>
      </w:r>
    </w:p>
    <w:p w:rsidR="00B95A02" w:rsidRDefault="00B95A0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95A0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José Blanco López, Karol Karski</w:t>
            </w:r>
          </w:p>
        </w:tc>
      </w:tr>
      <w:tr w:rsidR="00B95A02" w:rsidRPr="00EA2377">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Pr="00EA2377" w:rsidRDefault="00DB4B22">
            <w:pPr>
              <w:pStyle w:val="VOTERESULTCORRECTEDMEP"/>
              <w:rPr>
                <w:lang w:val="fr-FR"/>
              </w:rPr>
            </w:pPr>
            <w:r w:rsidRPr="00EA2377">
              <w:rPr>
                <w:lang w:val="fr-FR"/>
              </w:rPr>
              <w:t>Dominique Bilde, Jacques Colombier, Christelle Lechevalier</w:t>
            </w:r>
          </w:p>
        </w:tc>
      </w:tr>
    </w:tbl>
    <w:p w:rsidR="00B95A02" w:rsidRPr="00EA2377" w:rsidRDefault="00B95A02">
      <w:pPr>
        <w:pStyle w:val="STYTAB"/>
        <w:rPr>
          <w:lang w:val="fr-FR"/>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Default="00DB4B22">
            <w:pPr>
              <w:pStyle w:val="VOTEINFOTITLE"/>
            </w:pPr>
            <w:bookmarkStart w:id="51" w:name="_Toc511642431"/>
            <w:r>
              <w:t xml:space="preserve">A8-0025/2018 </w:t>
            </w:r>
            <w:r w:rsidR="00D3651A">
              <w:t>- Frank</w:t>
            </w:r>
            <w:r>
              <w:t xml:space="preserve"> Engel </w:t>
            </w:r>
            <w:r w:rsidR="00EA2377">
              <w:t>- Alt.</w:t>
            </w:r>
            <w:r>
              <w:t xml:space="preserve"> 43</w:t>
            </w:r>
            <w:bookmarkEnd w:id="51"/>
          </w:p>
        </w:tc>
        <w:tc>
          <w:tcPr>
            <w:tcW w:w="2432" w:type="dxa"/>
            <w:shd w:val="clear" w:color="auto" w:fill="auto"/>
            <w:tcMar>
              <w:top w:w="0" w:type="dxa"/>
              <w:left w:w="108" w:type="dxa"/>
              <w:bottom w:w="0" w:type="dxa"/>
              <w:right w:w="108" w:type="dxa"/>
            </w:tcMar>
          </w:tcPr>
          <w:p w:rsidR="00B95A02" w:rsidRDefault="00DB4B22">
            <w:pPr>
              <w:pStyle w:val="VOTEINFOTIME"/>
            </w:pPr>
            <w:r>
              <w:t>01/03/2018 12:27:15.000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98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Marinho e Pinto</w:t>
      </w:r>
    </w:p>
    <w:p w:rsidR="00B95A02" w:rsidRDefault="00B95A02">
      <w:pPr>
        <w:pStyle w:val="STYTAB"/>
      </w:pPr>
    </w:p>
    <w:p w:rsidR="00B95A02" w:rsidRDefault="00DB4B22">
      <w:pPr>
        <w:pStyle w:val="STYTAB"/>
      </w:pPr>
      <w:r>
        <w:rPr>
          <w:rStyle w:val="POLITICALGROUP"/>
        </w:rPr>
        <w:t>ECR</w:t>
      </w:r>
      <w:r>
        <w:t>:</w:t>
      </w:r>
      <w:r>
        <w:tab/>
        <w:t>Barekov, Czarnecki, Czesak, van Dalen, Dohrmann, Dzhambazki, Fotyga, Gericke, Gosiewska, Halla-aho, Hoc, Jurek, Karski, Kłosowski, Kölmel, Krasnodębski, Krupa, Legutko, Lucke, Messerschmidt, Ożóg, Piotrowski, Poręba, Škripek, Starbatty, Sulík, Tomašić, Ujazdowski, Vistisen, Wiśniewska, Zīle, Złotowski</w:t>
      </w:r>
    </w:p>
    <w:p w:rsidR="00B95A02" w:rsidRDefault="00B95A02">
      <w:pPr>
        <w:pStyle w:val="STYTAB"/>
      </w:pPr>
    </w:p>
    <w:p w:rsidR="00B95A02" w:rsidRDefault="00DB4B22">
      <w:pPr>
        <w:pStyle w:val="STYTAB"/>
      </w:pPr>
      <w:r>
        <w:rPr>
          <w:rStyle w:val="POLITICALGROUP"/>
        </w:rPr>
        <w:t>EFDD</w:t>
      </w:r>
      <w:r>
        <w:t>:</w:t>
      </w:r>
      <w:r>
        <w:tab/>
        <w:t>Agnew, Aker, Arnott, Batten, Bergeron, Bullock, Carver, Coburn, (The Earl of) Dartmouth, D'Ornano, Etheridge, Iwaszkiewicz, Lundgren, Meuthen, Montel, Philippot, Reid, Seymour, Winberg</w:t>
      </w:r>
    </w:p>
    <w:p w:rsidR="00B95A02" w:rsidRDefault="00B95A02">
      <w:pPr>
        <w:pStyle w:val="STYTAB"/>
      </w:pPr>
    </w:p>
    <w:p w:rsidR="00B95A02" w:rsidRDefault="00DB4B22">
      <w:pPr>
        <w:pStyle w:val="STYTAB"/>
      </w:pPr>
      <w:r>
        <w:rPr>
          <w:rStyle w:val="POLITICALGROUP"/>
        </w:rPr>
        <w:t>ENF</w:t>
      </w:r>
      <w:r>
        <w:t>:</w:t>
      </w:r>
      <w:r>
        <w:tab/>
        <w:t>Arnautu, Bay, Bilde, Bizzotto, Borghezio, Boutonnet, Colombier, Elissen, Goddyn, de Graaff, Jalkh, Kappel, Lebreton, Lechevalier, Loiseau, Martin Dominique, Marusik, Mayer Georg, Mélin, Monot, Obermayr, Rebega, Schaffhauser, Troszczynski, Vilimsky, Zijlstra, Żółtek</w:t>
      </w:r>
    </w:p>
    <w:p w:rsidR="00B95A02" w:rsidRDefault="00B95A02">
      <w:pPr>
        <w:pStyle w:val="STYTAB"/>
      </w:pPr>
    </w:p>
    <w:p w:rsidR="00B95A02" w:rsidRDefault="00DB4B22">
      <w:pPr>
        <w:pStyle w:val="STYTAB"/>
      </w:pPr>
      <w:r>
        <w:rPr>
          <w:rStyle w:val="POLITICALGROUP"/>
        </w:rPr>
        <w:t>NI</w:t>
      </w:r>
      <w:r>
        <w:t>:</w:t>
      </w:r>
      <w:r>
        <w:tab/>
        <w:t>Chauprade, Epitideios, Fountoulis, Gollnisch, Korwin-Mikke, Morvai, Sonneborn, Synadinos, Voigt</w:t>
      </w:r>
    </w:p>
    <w:p w:rsidR="00B95A02" w:rsidRDefault="00B95A02">
      <w:pPr>
        <w:pStyle w:val="STYTAB"/>
      </w:pPr>
    </w:p>
    <w:p w:rsidR="00B95A02" w:rsidRDefault="00DB4B22">
      <w:pPr>
        <w:pStyle w:val="STYTAB"/>
      </w:pPr>
      <w:r>
        <w:rPr>
          <w:rStyle w:val="POLITICALGROUP"/>
        </w:rPr>
        <w:t>PPE</w:t>
      </w:r>
      <w:r>
        <w:t>:</w:t>
      </w:r>
      <w:r>
        <w:tab/>
        <w:t>Kalinowski, Mikolášik, Peterle, Petir, Saudargas, Štefanec, Záborská</w:t>
      </w:r>
    </w:p>
    <w:p w:rsidR="00B95A02" w:rsidRDefault="00B95A02">
      <w:pPr>
        <w:pStyle w:val="STYTAB"/>
      </w:pPr>
    </w:p>
    <w:p w:rsidR="00B95A02" w:rsidRDefault="00DB4B22">
      <w:pPr>
        <w:pStyle w:val="STYTAB"/>
      </w:pPr>
      <w:r>
        <w:rPr>
          <w:rStyle w:val="POLITICALGROUP"/>
        </w:rPr>
        <w:t>S&amp;D</w:t>
      </w:r>
      <w:r>
        <w:t>:</w:t>
      </w:r>
      <w:r>
        <w:tab/>
        <w:t>Cabezón Ruiz, López Aguilar, Morgano</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520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Arthuis, Auštrevičius, van Baalen, Bearder, Becerra Basterrechea, Bilbao Barandica, Calvet Chambon, Charanzová, Cornillet, Deprez, Diaconu, Dlabajová, Giménez Barbat, Grigule-Pēterse, Harkin, Huitema, Hyusmenova, in 't Veld, Jäätteenmäki, Jakovčić, Ježek, Kallas, Katainen, Klinz, Kyuchyuk, Lalonde, Løkkegaard, Meissner, Michel, Mihaylova, van Miltenburg, Mlinar, Müller, Nagtegaal, Nart, Pagazaurtundúa Ruiz, Petersen, Radoš, Ries, Riquet, Rochefort, Rohde, Selimovic, Telička, Torvalds, Tremosa i Balcells, Uspaskich, Vajgl, Vautmans, Verhofstadt, Weber Renate, Wierinck, Wikström</w:t>
      </w:r>
    </w:p>
    <w:p w:rsidR="00B95A02" w:rsidRDefault="00B95A02">
      <w:pPr>
        <w:pStyle w:val="STYTAB"/>
      </w:pPr>
    </w:p>
    <w:p w:rsidR="00B95A02" w:rsidRDefault="00DB4B22">
      <w:pPr>
        <w:pStyle w:val="STYTAB"/>
      </w:pPr>
      <w:r>
        <w:rPr>
          <w:rStyle w:val="POLITICALGROUP"/>
        </w:rPr>
        <w:t>ECR</w:t>
      </w:r>
      <w:r>
        <w:t>:</w:t>
      </w:r>
      <w:r>
        <w:tab/>
        <w:t>Bashir, Campbell Bannerman, Dalton, Deva, Fox, Hannan, Kamall, Karim, Kuźmiuk, McIntyre, Macovei, Marias, Matthews, Procter, Sernagiotto, Swinburne, Tannock, Theocharous, Tomaševski</w:t>
      </w:r>
    </w:p>
    <w:p w:rsidR="00B95A02" w:rsidRDefault="00B95A02">
      <w:pPr>
        <w:pStyle w:val="STYTAB"/>
      </w:pPr>
    </w:p>
    <w:p w:rsidR="00B95A02" w:rsidRDefault="00DB4B22">
      <w:pPr>
        <w:pStyle w:val="STYTAB"/>
      </w:pPr>
      <w:r>
        <w:rPr>
          <w:rStyle w:val="POLITICALGROUP"/>
        </w:rPr>
        <w:t>EFDD</w:t>
      </w:r>
      <w:r>
        <w:t>:</w:t>
      </w:r>
      <w:r>
        <w:tab/>
        <w:t>Adinolfi, Aiuto, Beghin, Corrao, D'Amato, Evi, Moi, O'Flynn, Parker, Pedicini, Tamburrano, Valli, Zullo</w:t>
      </w:r>
    </w:p>
    <w:p w:rsidR="00B95A02" w:rsidRDefault="00B95A02">
      <w:pPr>
        <w:pStyle w:val="STYTAB"/>
      </w:pPr>
    </w:p>
    <w:p w:rsidR="00B95A02" w:rsidRDefault="00DB4B22">
      <w:pPr>
        <w:pStyle w:val="STYTAB"/>
      </w:pPr>
      <w:r>
        <w:rPr>
          <w:rStyle w:val="POLITICALGROUP"/>
        </w:rPr>
        <w:t>ENF</w:t>
      </w:r>
      <w:r>
        <w:t>:</w:t>
      </w:r>
      <w:r>
        <w:tab/>
        <w:t>Atkinson</w:t>
      </w:r>
    </w:p>
    <w:p w:rsidR="00B95A02" w:rsidRDefault="00B95A02">
      <w:pPr>
        <w:pStyle w:val="STYTAB"/>
      </w:pPr>
    </w:p>
    <w:p w:rsidR="00B95A02" w:rsidRDefault="00DB4B22">
      <w:pPr>
        <w:pStyle w:val="STYTAB"/>
      </w:pPr>
      <w:r>
        <w:rPr>
          <w:rStyle w:val="POLITICALGROUP"/>
        </w:rPr>
        <w:t>GUE/NGL</w:t>
      </w:r>
      <w:r>
        <w:t>:</w:t>
      </w:r>
      <w:r>
        <w:tab/>
        <w:t>Anderson Martina, Benito Ziluaga, Björk, Boylan, Carthy, Chountis, Chrysogonos, Couso Permuy, Eck, Ernst, Ferreira, Flanagan, Forenza, González Peñas, Hadjigeorgiou, Hazekamp, de Jong, Kari, Konečná, Kouloglou, Kuneva, Kyllönen, López Bermejo, Lösing, Maltese, Maštálka, Matias, Michels, Mineur, Miranda, Papadimoulis, Pimenta Lopes, Sakorafa, Sánchez Caldentey, Schirdewan, Scholz, Senra Rodríguez, Spinelli, Sylikiotis, Torres Martínez, Urbán Crespo, Vallina, Vergiat, Viegas, Zimmer</w:t>
      </w:r>
    </w:p>
    <w:p w:rsidR="00B95A02" w:rsidRDefault="00B95A02">
      <w:pPr>
        <w:pStyle w:val="STYTAB"/>
      </w:pPr>
    </w:p>
    <w:p w:rsidR="00B95A02" w:rsidRDefault="00DB4B22">
      <w:pPr>
        <w:pStyle w:val="STYTAB"/>
      </w:pPr>
      <w:r>
        <w:rPr>
          <w:rStyle w:val="POLITICALGROUP"/>
        </w:rPr>
        <w:t>NI</w:t>
      </w:r>
      <w:r>
        <w:t>:</w:t>
      </w:r>
      <w:r>
        <w:tab/>
        <w:t>Dodds, Karlsson, Papadakis Konstantinos, Saryusz-Wolski, Zarianopoulos</w:t>
      </w:r>
    </w:p>
    <w:p w:rsidR="00B95A02" w:rsidRDefault="00B95A02">
      <w:pPr>
        <w:pStyle w:val="STYTAB"/>
      </w:pPr>
    </w:p>
    <w:p w:rsidR="00B95A02" w:rsidRDefault="00DB4B22">
      <w:pPr>
        <w:pStyle w:val="STYTAB"/>
      </w:pPr>
      <w:r>
        <w:rPr>
          <w:rStyle w:val="POLITICALGROUP"/>
        </w:rPr>
        <w:t>PPE</w:t>
      </w:r>
      <w:r>
        <w:t>:</w:t>
      </w:r>
      <w:r>
        <w:tab/>
        <w:t>Adaktusson, Ademov, Alliot-Marie, Andrikienė, Arimont, Ashworth, Ayuso, Bach, Balz, Becker, Belet, Bendtsen, Bocskor, Böge, Bogovič, Boni, Brok, Buda, Buzek, Cadec, van de Camp, Casa, Caspary, del Castillo Vera, Christoforou, Cicu, Cirio, Clune, Coelho, Corazza Bildt, Csáky, Danjean, Dati, Delahaye, Deli, Deß, Deutsch, Díaz de Mera García Consuegra, Didier, Dorfmann, Ehler, Engel, Erdős, Estaràs Ferragut, Ferber, Fernandes, Fisas Ayxelà, Fjellner, Florenz, Gahler, Gambús, Gardini, Gieseke, Girling, González Pons, de Grandes Pascual, Gräßle, Grossetête, Grzyb, Guoga, Hayes, Herranz García, Hetman, Hohlmeier, Hökmark, Hölvényi, Hortefeux, Hübner, Járóka, Jazłowiecka, Jiménez-Becerril Barrio, Juvin, Kalniete, Karas, Kariņš, Kefalogiannis, Kelam, Kelly, Koch, Kósa, Kovatchev, Kozłowska-Rajewicz, Kudrycka, Kuhn, Kukan, Kyrtsos, Lamassoure, de Lange, Langen, Lavrilleux, Lenaers, Lewandowski, Liese, Lope Fontagné, López-Istúriz White, McAllister, McGuinness, Maletić, Malinov, Mandl, Mann, Marinescu, Mato, Maydell, Melo, Metsola, Millán Mon, Moisă, Monteiro de Aguiar, Morano, Morin-Chartier, Mureşan, Mussolini, Niebler, Niedermayer, van Nistelrooij, Novakov, Olbrycht, Pabriks, Pieper, Pietikäinen, Pitera, Plura, Polčák, Pospíšil, Preda, Proust, Quisthoudt-Rowohl, Radtke, Rangel, Reding, Ribeiro, Rolin, Rosati, Ruas, Rübig, Saïfi, Salafranca Sánchez-Neyra, Salini, Sander, Sarvamaa, Schmidt, Schöpflin, Schreijer-Pierik, Schulze, Schwab, Siekierski, Sógor, Šojdrová, Sommer, Štětina, Stolojan, Šuica, Šulin, Szejnfeld, Thun und Hohenstein, Tőkés, Tolić, Tomc, Ţurcanu, Ungureanu, Urutchev, Valcárcel Siso, Vălean, Vandenkendelaere, Verheyen, Virkkunen, Voss, Vozemberg-Vrionidi, Wałęsa, Weber Manfred, Wenta, Wieland, Winkler Hermann, Winkler Iuliu, Zammit Dimech, Zdrojewski, Zeller, Zovko, Zver, Zwiefka</w:t>
      </w:r>
    </w:p>
    <w:p w:rsidR="00B95A02" w:rsidRDefault="00B95A02">
      <w:pPr>
        <w:pStyle w:val="STYTAB"/>
      </w:pPr>
    </w:p>
    <w:p w:rsidR="00B95A02" w:rsidRDefault="00DB4B22">
      <w:pPr>
        <w:pStyle w:val="STYTAB"/>
      </w:pPr>
      <w:r>
        <w:rPr>
          <w:rStyle w:val="POLITICALGROUP"/>
        </w:rPr>
        <w:t>S&amp;D</w:t>
      </w:r>
      <w:r>
        <w:t>:</w:t>
      </w:r>
      <w:r>
        <w:tab/>
        <w:t>Aguilera García, Anderson Lucy, Androulakis, Arena, Assis, Ayala Sender, Balas, Balčytis, Bayet, Benifei, Beňová, Berès, Bettini, Blanco López, Blinkevičiūtė, Bonafè, Boştinaru, Brannen, Briano, Bullmann, Caputo, Christensen, Corbett, Costa, Cozzolino, Cristea, Dalli, Dance, Danti, De Castro, Delvaux, De Monte, Denanot, Detjen, Fernández, Fleckenstein, Freund, Frunzulică, García Pérez, Gardiazabal Rubial, Gebhardt, Geier, Geringer de Oedenberg, Gierek, Gill Neena, Giuffrida, Gomes, Grammatikakis, Grapini, Graswander-Hainz, Griffin, Gualtieri, Guerrero Salom, Guillaume, Guteland, Gutiérrez Prieto, Hedh, Honeyball, Howarth, Ivan, Jaakonsaari, Jáuregui Atondo, Jongerius, Kadenbach, Kaili, Kammerevert, Keller Jan, Khan, Kirton-Darling, Kofod, Kohn, Köster, Kouroumbashev, Krehl, Kumpula-Natri, Kyrkos, Lange, Leinen, Liberadzki, Lietz, Ludvigsson, Łybacka, McAvan, Mamikins, Maňka, Manscour, Martin David, Martin Edouard, Maurel, Mavrides, Mayer Alex, Melior, Mizzi, Molnár, Moody, Moraes, Nekov, Neuser, Nica, Niedermüller, Noichl, Padar, Palmer, Panzeri, Papadakis Demetris, Pargneaux, Paşcu, Pavel, Peillon, Piri, Pirinski, Poc, Poche, Popa, Post, Preuß, Regner, Revault d'Allonnes Bonnefoy, Rodrigues Liliana, Rodríguez-Piñero Fernández, Rodust, Rozière, Sant, dos Santos, Sârbu, Schaldemose, Schlein, Sehnalová, Serrão Santos, Silva Pereira, Simon Peter, Simon Siôn, Sippel, Smolková, Stihler, Szanyi, Tănăsescu, Tang, Țapardel, Tarabella, Thomas, Toia, Ujhelyi, Ulvskog, Valenciano, Van Brempt, Vaughan, Viotti, Ward, von Weizsäcker, Werner, Westphal, Wölken, Zanonato, Zemke, Zoffoli, Zorrinho</w:t>
      </w:r>
    </w:p>
    <w:p w:rsidR="00B95A02" w:rsidRDefault="00B95A02">
      <w:pPr>
        <w:pStyle w:val="STYTAB"/>
      </w:pPr>
    </w:p>
    <w:p w:rsidR="00B95A02" w:rsidRDefault="00DB4B22">
      <w:pPr>
        <w:pStyle w:val="STYTAB"/>
      </w:pPr>
      <w:r>
        <w:rPr>
          <w:rStyle w:val="POLITICALGROUP"/>
        </w:rPr>
        <w:t>Verts/ALE</w:t>
      </w:r>
      <w:r>
        <w:t>:</w:t>
      </w:r>
      <w:r>
        <w:tab/>
        <w:t>Affronte, Albrecht, Andersson, Auken, Bové, Buchner, Bütikofer, Dalunde, Delli, Durand, Eickhout, Engström, Giegold, Harms, Häusling, Hautala, Heubuch, Hudghton, Jadot, Jávor, Joly, Keller Ska, Lambert, Lamberts, Marcellesi, Reda, Reimon, Reintke, Rivasi, Ropė, Sargentini, Scott Cato, Škrlec, Smith, Solé, Šoltes, Staes, Tarand, Taylor, Trüpel, Turmes, Urtasun, Valero, Waitz, Ždanoka</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Väyrynen</w:t>
      </w:r>
    </w:p>
    <w:p w:rsidR="00B95A02" w:rsidRDefault="00B95A02">
      <w:pPr>
        <w:pStyle w:val="STYTAB"/>
      </w:pPr>
    </w:p>
    <w:p w:rsidR="00B95A02" w:rsidRDefault="00DB4B22">
      <w:pPr>
        <w:pStyle w:val="STYTAB"/>
      </w:pPr>
      <w:r>
        <w:rPr>
          <w:rStyle w:val="POLITICALGROUP"/>
        </w:rPr>
        <w:t>ECR</w:t>
      </w:r>
      <w:r>
        <w:t>:</w:t>
      </w:r>
      <w:r>
        <w:tab/>
        <w:t>Demesmaeker, Loones, Ruohonen-Lerner, Stevens, Tošenovský, Van Bossuyt, Zahradil</w:t>
      </w:r>
    </w:p>
    <w:p w:rsidR="00B95A02" w:rsidRDefault="00B95A02">
      <w:pPr>
        <w:pStyle w:val="STYTAB"/>
      </w:pPr>
    </w:p>
    <w:p w:rsidR="00B95A02" w:rsidRDefault="00DB4B22">
      <w:pPr>
        <w:pStyle w:val="STYTAB"/>
      </w:pPr>
      <w:r>
        <w:rPr>
          <w:rStyle w:val="POLITICALGROUP"/>
        </w:rPr>
        <w:t>EFDD</w:t>
      </w:r>
      <w:r>
        <w:t>:</w:t>
      </w:r>
      <w:r>
        <w:tab/>
        <w:t>Finch</w:t>
      </w:r>
    </w:p>
    <w:p w:rsidR="00B95A02" w:rsidRDefault="00B95A0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95A0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Margot Parker</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Soledad Cabezón Ruiz, Cécile Kashetu Kyenge</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bl>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Default="00DB4B22">
            <w:pPr>
              <w:pStyle w:val="VOTEINFOTITLE"/>
            </w:pPr>
            <w:bookmarkStart w:id="52" w:name="_Toc511642432"/>
            <w:r>
              <w:t xml:space="preserve">A8-0025/2018 </w:t>
            </w:r>
            <w:r w:rsidR="00D3651A">
              <w:t>- Frank</w:t>
            </w:r>
            <w:r>
              <w:t xml:space="preserve"> Engel </w:t>
            </w:r>
            <w:r w:rsidR="00EA2377">
              <w:t>- Alt.</w:t>
            </w:r>
            <w:r>
              <w:t xml:space="preserve"> 44</w:t>
            </w:r>
            <w:bookmarkEnd w:id="52"/>
          </w:p>
        </w:tc>
        <w:tc>
          <w:tcPr>
            <w:tcW w:w="2432" w:type="dxa"/>
            <w:shd w:val="clear" w:color="auto" w:fill="auto"/>
            <w:tcMar>
              <w:top w:w="0" w:type="dxa"/>
              <w:left w:w="108" w:type="dxa"/>
              <w:bottom w:w="0" w:type="dxa"/>
              <w:right w:w="108" w:type="dxa"/>
            </w:tcMar>
          </w:tcPr>
          <w:p w:rsidR="00B95A02" w:rsidRDefault="00DB4B22">
            <w:pPr>
              <w:pStyle w:val="VOTEINFOTIME"/>
            </w:pPr>
            <w:r>
              <w:t>01/03/2018 12:27:27.000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116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Cornillet, Marinho e Pinto</w:t>
      </w:r>
    </w:p>
    <w:p w:rsidR="00B95A02" w:rsidRDefault="00B95A02">
      <w:pPr>
        <w:pStyle w:val="STYTAB"/>
      </w:pPr>
    </w:p>
    <w:p w:rsidR="00B95A02" w:rsidRDefault="00DB4B22">
      <w:pPr>
        <w:pStyle w:val="STYTAB"/>
      </w:pPr>
      <w:r>
        <w:rPr>
          <w:rStyle w:val="POLITICALGROUP"/>
        </w:rPr>
        <w:t>ECR</w:t>
      </w:r>
      <w:r>
        <w:t>:</w:t>
      </w:r>
      <w:r>
        <w:tab/>
        <w:t>Barekov, Bashir, Campbell Bannerman, Czarnecki, Czesak, van Dalen, Dalton, Deva, Dohrmann, Dzhambazki, Fotyga, Fox, Gericke, Gosiewska, Halla-aho, Hannan, Hoc, Jurek, Kamall, Karim, Karski, Kłosowski, Kölmel, Krasnodębski, Krupa, Kuźmiuk, Legutko, Lucke, McIntyre, Matthews, Messerschmidt, Ożóg, Piotrowski, Poręba, Procter, Ruohonen-Lerner, Sernagiotto, Škripek, Starbatty, Sulík, Swinburne, Tannock, Theocharous, Tomaševski, Tomašić, Tošenovský, Ujazdowski, Vistisen, Wiśniewska, Zīle, Złotowski</w:t>
      </w:r>
    </w:p>
    <w:p w:rsidR="00B95A02" w:rsidRDefault="00B95A02">
      <w:pPr>
        <w:pStyle w:val="STYTAB"/>
      </w:pPr>
    </w:p>
    <w:p w:rsidR="00B95A02" w:rsidRDefault="00DB4B22">
      <w:pPr>
        <w:pStyle w:val="STYTAB"/>
      </w:pPr>
      <w:r>
        <w:rPr>
          <w:rStyle w:val="POLITICALGROUP"/>
        </w:rPr>
        <w:t>EFDD</w:t>
      </w:r>
      <w:r>
        <w:t>:</w:t>
      </w:r>
      <w:r>
        <w:tab/>
        <w:t>Arnott, Bergeron, Bullock, D'Ornano, Etheridge, Iwaszkiewicz, Lundgren, Meuthen, Montel, Philippot, Reid, Seymour, Winberg</w:t>
      </w:r>
    </w:p>
    <w:p w:rsidR="00B95A02" w:rsidRDefault="00B95A02">
      <w:pPr>
        <w:pStyle w:val="STYTAB"/>
      </w:pPr>
    </w:p>
    <w:p w:rsidR="00B95A02" w:rsidRDefault="00DB4B22">
      <w:pPr>
        <w:pStyle w:val="STYTAB"/>
      </w:pPr>
      <w:r>
        <w:rPr>
          <w:rStyle w:val="POLITICALGROUP"/>
        </w:rPr>
        <w:t>ENF</w:t>
      </w:r>
      <w:r>
        <w:t>:</w:t>
      </w:r>
      <w:r>
        <w:tab/>
        <w:t>Arnautu, Atkinson, Bay, Bilde, Bizzotto, Borghezio, Boutonnet, Colombier, Elissen, Goddyn, de Graaff, Jalkh, Kappel, Lebreton, Lechevalier, Loiseau, Martin Dominique, Marusik, Mayer Georg, Mélin, Monot, Rebega, Schaffhauser, Troszczynski, Vilimsky, Zijlstra, Żółtek</w:t>
      </w:r>
    </w:p>
    <w:p w:rsidR="00B95A02" w:rsidRDefault="00B95A02">
      <w:pPr>
        <w:pStyle w:val="STYTAB"/>
      </w:pPr>
    </w:p>
    <w:p w:rsidR="00B95A02" w:rsidRDefault="00DB4B22">
      <w:pPr>
        <w:pStyle w:val="STYTAB"/>
      </w:pPr>
      <w:r>
        <w:rPr>
          <w:rStyle w:val="POLITICALGROUP"/>
        </w:rPr>
        <w:t>GUE/NGL</w:t>
      </w:r>
      <w:r>
        <w:t>:</w:t>
      </w:r>
      <w:r>
        <w:tab/>
        <w:t>Flanagan, Sakorafa</w:t>
      </w:r>
    </w:p>
    <w:p w:rsidR="00B95A02" w:rsidRDefault="00B95A02">
      <w:pPr>
        <w:pStyle w:val="STYTAB"/>
      </w:pPr>
    </w:p>
    <w:p w:rsidR="00B95A02" w:rsidRDefault="00DB4B22">
      <w:pPr>
        <w:pStyle w:val="STYTAB"/>
      </w:pPr>
      <w:r>
        <w:rPr>
          <w:rStyle w:val="POLITICALGROUP"/>
        </w:rPr>
        <w:t>NI</w:t>
      </w:r>
      <w:r>
        <w:t>:</w:t>
      </w:r>
      <w:r>
        <w:tab/>
        <w:t>Chauprade, Dodds, Gollnisch, Korwin-Mikke, Saryusz-Wolski, Voigt</w:t>
      </w:r>
    </w:p>
    <w:p w:rsidR="00B95A02" w:rsidRDefault="00B95A02">
      <w:pPr>
        <w:pStyle w:val="STYTAB"/>
      </w:pPr>
    </w:p>
    <w:p w:rsidR="00B95A02" w:rsidRDefault="00DB4B22">
      <w:pPr>
        <w:pStyle w:val="STYTAB"/>
      </w:pPr>
      <w:r>
        <w:rPr>
          <w:rStyle w:val="POLITICALGROUP"/>
        </w:rPr>
        <w:t>PPE</w:t>
      </w:r>
      <w:r>
        <w:t>:</w:t>
      </w:r>
      <w:r>
        <w:tab/>
        <w:t>Dorfmann, Kovatchev, Maydell, Mikolášik, Peterle, Petir, Saudargas, Štefanec, Thun und Hohenstein, Záborská</w:t>
      </w:r>
    </w:p>
    <w:p w:rsidR="00B95A02" w:rsidRDefault="00B95A02">
      <w:pPr>
        <w:pStyle w:val="STYTAB"/>
      </w:pPr>
    </w:p>
    <w:p w:rsidR="00B95A02" w:rsidRPr="00EA2377" w:rsidRDefault="00DB4B22">
      <w:pPr>
        <w:pStyle w:val="STYTAB"/>
        <w:rPr>
          <w:lang w:val="pt-PT"/>
        </w:rPr>
      </w:pPr>
      <w:r w:rsidRPr="00EA2377">
        <w:rPr>
          <w:rStyle w:val="POLITICALGROUP"/>
          <w:lang w:val="pt-PT"/>
        </w:rPr>
        <w:t>S&amp;D</w:t>
      </w:r>
      <w:r w:rsidRPr="00EA2377">
        <w:rPr>
          <w:lang w:val="pt-PT"/>
        </w:rPr>
        <w:t>:</w:t>
      </w:r>
      <w:r w:rsidRPr="00EA2377">
        <w:rPr>
          <w:lang w:val="pt-PT"/>
        </w:rPr>
        <w:tab/>
        <w:t>Costa, López Aguilar, Morgano, Toia, Zoffoli</w:t>
      </w:r>
    </w:p>
    <w:p w:rsidR="00B95A02" w:rsidRPr="00EA2377" w:rsidRDefault="00B95A02">
      <w:pPr>
        <w:pStyle w:val="STYTAB"/>
        <w:rPr>
          <w:lang w:val="pt-P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482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Arthuis, Auštrevičius, van Baalen, Bearder, Becerra Basterrechea, Bilbao Barandica, Calvet Chambon, Charanzová, Deprez, Diaconu, Dlabajová, Giménez Barbat, Grigule-Pēterse, Harkin, Huitema, Hyusmenova, in 't Veld, Jäätteenmäki, Jakovčić, Ježek, Kallas, Katainen, Klinz, Kyuchyuk, Lalonde, Løkkegaard, Mazuronis, Meissner, Michel, Mihaylova, van Miltenburg, Mlinar, Müller, Nagtegaal, Nart, Pagazaurtundúa Ruiz, Petersen, Radoš, Ries, Riquet, Rochefort, Rohde, Selimovic, Telička, Torvalds, Tremosa i Balcells, Uspaskich, Vajgl, Vautmans, Verhofstadt, Weber Renate, Wierinck, Wikström</w:t>
      </w:r>
    </w:p>
    <w:p w:rsidR="00B95A02" w:rsidRDefault="00B95A02">
      <w:pPr>
        <w:pStyle w:val="STYTAB"/>
      </w:pPr>
    </w:p>
    <w:p w:rsidR="00B95A02" w:rsidRDefault="00DB4B22">
      <w:pPr>
        <w:pStyle w:val="STYTAB"/>
      </w:pPr>
      <w:r>
        <w:rPr>
          <w:rStyle w:val="POLITICALGROUP"/>
        </w:rPr>
        <w:t>ECR</w:t>
      </w:r>
      <w:r>
        <w:t>:</w:t>
      </w:r>
      <w:r>
        <w:tab/>
        <w:t>Macovei, Marias</w:t>
      </w:r>
    </w:p>
    <w:p w:rsidR="00B95A02" w:rsidRDefault="00B95A02">
      <w:pPr>
        <w:pStyle w:val="STYTAB"/>
      </w:pPr>
    </w:p>
    <w:p w:rsidR="00B95A02" w:rsidRDefault="00DB4B22">
      <w:pPr>
        <w:pStyle w:val="STYTAB"/>
      </w:pPr>
      <w:r>
        <w:rPr>
          <w:rStyle w:val="POLITICALGROUP"/>
        </w:rPr>
        <w:t>EFDD</w:t>
      </w:r>
      <w:r>
        <w:t>:</w:t>
      </w:r>
      <w:r>
        <w:tab/>
        <w:t>Agnew, Aker, Carver, Coburn, Finch</w:t>
      </w:r>
    </w:p>
    <w:p w:rsidR="00B95A02" w:rsidRDefault="00B95A02">
      <w:pPr>
        <w:pStyle w:val="STYTAB"/>
      </w:pPr>
    </w:p>
    <w:p w:rsidR="00B95A02" w:rsidRDefault="00DB4B22">
      <w:pPr>
        <w:pStyle w:val="STYTAB"/>
      </w:pPr>
      <w:r>
        <w:rPr>
          <w:rStyle w:val="POLITICALGROUP"/>
        </w:rPr>
        <w:t>GUE/NGL</w:t>
      </w:r>
      <w:r>
        <w:t>:</w:t>
      </w:r>
      <w:r>
        <w:tab/>
        <w:t>Anderson Martina, Benito Ziluaga, Björk, Boylan, Carthy, Chountis, Couso Permuy, Eck, Ernst, Ferreira, Forenza, González Peñas, Hadjigeorgiou, Hazekamp, Kari, Konečná, Kouloglou, Kuneva, Kyllönen, López Bermejo, Lösing, Maltese, Maštálka, Matias, Michels, Miranda, Papadimoulis, Pimenta Lopes, Sánchez Caldentey, Schirdewan, Scholz, Senra Rodríguez, Spinelli, Sylikiotis, Torres Martínez, Urbán Crespo, Vallina, Vergiat, Viegas, Zimmer</w:t>
      </w:r>
    </w:p>
    <w:p w:rsidR="00B95A02" w:rsidRDefault="00B95A02">
      <w:pPr>
        <w:pStyle w:val="STYTAB"/>
      </w:pPr>
    </w:p>
    <w:p w:rsidR="00B95A02" w:rsidRDefault="00DB4B22">
      <w:pPr>
        <w:pStyle w:val="STYTAB"/>
      </w:pPr>
      <w:r>
        <w:rPr>
          <w:rStyle w:val="POLITICALGROUP"/>
        </w:rPr>
        <w:t>NI</w:t>
      </w:r>
      <w:r>
        <w:t>:</w:t>
      </w:r>
      <w:r>
        <w:tab/>
        <w:t>Epitideios, Fountoulis, Karlsson, Sonneborn, Synadinos</w:t>
      </w:r>
    </w:p>
    <w:p w:rsidR="00B95A02" w:rsidRDefault="00B95A02">
      <w:pPr>
        <w:pStyle w:val="STYTAB"/>
      </w:pPr>
    </w:p>
    <w:p w:rsidR="00B95A02" w:rsidRDefault="00DB4B22">
      <w:pPr>
        <w:pStyle w:val="STYTAB"/>
      </w:pPr>
      <w:r>
        <w:rPr>
          <w:rStyle w:val="POLITICALGROUP"/>
        </w:rPr>
        <w:t>PPE</w:t>
      </w:r>
      <w:r>
        <w:t>:</w:t>
      </w:r>
      <w:r>
        <w:tab/>
        <w:t>Ademov, Alliot-Marie, Andrikienė, Arimont, Ashworth, Ayuso, Bach, Balz, Becker, Belet, Bendtsen, Bocskor, Böge, Bogovič, Boni, Brok, Buda, Buzek, Cadec, van de Camp, Casa, Caspary, del Castillo Vera, Christoforou, Cicu, Cirio, Clune, Coelho, Corazza Bildt, Csáky, Danjean, Dati, Delahaye, Deli, Deß, Deutsch, Díaz de Mera García Consuegra, Didier, Ehler, Engel, Erdős, Estaràs Ferragut, Ferber, Fernandes, Fisas Ayxelà, Fjellner, Florenz, Gahler, Gambús, Gardini, Gieseke, Girling, González Pons, de Grandes Pascual, Gräßle, Grossetête, Grzyb, Guoga, Hayes, Herranz García, Hetman, Hohlmeier, Hökmark, Hölvényi, Hortefeux, Hübner, Járóka, Jazłowiecka, Jiménez-Becerril Barrio, Juvin, Kalinowski, Kalniete, Karas, Kariņš, Kefalogiannis, Kelam, Kelly, Koch, Kósa, Kozłowska-Rajewicz, Kudrycka, Kuhn, Kukan, Kyrtsos, Lamassoure, de Lange, Langen, Lavrilleux, Lenaers, Lewandowski, Liese, Lope Fontagné, López-Istúriz White, McGuinness, Maletić, Malinov, Mandl, Mann, Marinescu, Mato, Melo, Metsola, Millán Mon, Moisă, Monteiro de Aguiar, Morano, Morin-Chartier, Mureşan, Mussolini, Nagy, Niebler, Niedermayer, van Nistelrooij, Novakov, Olbrycht, Pabriks, Pieper, Pietikäinen, Pitera, Plura, Polčák, Pospíšil, Preda, Proust, Quisthoudt-Rowohl, Radtke, Rangel, Reding, Ribeiro, Rolin, Rosati, Ruas, Rübig, Saïfi, Salafranca Sánchez-Neyra, Salini, Sander, Sarvamaa, Schmidt, Schöpflin, Schreijer-Pierik, Schulze, Schwab, Siekierski, Sógor, Šojdrová, Sommer, Štětina, Stolojan, Šuica, Šulin, Szejnfeld, Tőkés, Tolić, Tomc, Ţurcanu, Ungureanu, Urutchev, Valcárcel Siso, Vălean, Vandenkendelaere, Verheyen, Virkkunen, Voss, Vozemberg-Vrionidi, Wałęsa, Weber Manfred, Wenta, Wieland, Winkler Hermann, Winkler Iuliu, Zammit Dimech, Zdrojewski, Zeller, Zovko, Zver, Zwiefka</w:t>
      </w:r>
    </w:p>
    <w:p w:rsidR="00B95A02" w:rsidRDefault="00B95A02">
      <w:pPr>
        <w:pStyle w:val="STYTAB"/>
      </w:pPr>
    </w:p>
    <w:p w:rsidR="00B95A02" w:rsidRDefault="00DB4B22">
      <w:pPr>
        <w:pStyle w:val="STYTAB"/>
      </w:pPr>
      <w:r>
        <w:rPr>
          <w:rStyle w:val="POLITICALGROUP"/>
        </w:rPr>
        <w:t>S&amp;D</w:t>
      </w:r>
      <w:r>
        <w:t>:</w:t>
      </w:r>
      <w:r>
        <w:tab/>
        <w:t>Aguilera García, Anderson Lucy, Androulakis, Arena, Assis, Ayala Sender, Balas, Balčytis, Bayet, Benifei, Beňová, Berès, Bettini, Blanco López, Blinkevičiūtė, Bonafè, Boştinaru, Brannen, Briano, Bullmann, Cabezón Ruiz, Caputo, Christensen, Corbett, Cozzolino, Cristea, Dalli, Dance, Danti, De Castro, Delvaux, De Monte, Denanot, Detjen, Fernández, Fleckenstein, Freund, Frunzulică, García Pérez, Gardiazabal Rubial, Gebhardt, Geier, Geringer de Oedenberg, Gierek, Gill Neena, Giuffrida, Gomes, Grammatikakis, Grapini, Graswander-Hainz, Griffin, Gualtieri, Guerrero Salom, Guillaume, Guteland, Gutiérrez Prieto, Hedh, Honeyball, Howarth, Ivan, Jaakonsaari, Jáuregui Atondo, Jongerius, Kadenbach, Kaili, Kammerevert, Keller Jan, Khan, Kirton-Darling, Kofod, Kohn, Köster, Kouroumbashev, Krehl, Kumpula-Natri, Kyenge, Kyrkos, Lange, Leinen, Liberadzki, Lietz, Ludvigsson, Łybacka, McAvan, Mamikins, Maňka, Manscour, Martin David, Martin Edouard, Maurel, Mavrides, Mayer Alex, Melior, Mizzi, Molnár, Moody, Moraes, Nekov, Neuser, Nica, Niedermüller, Noichl, Padar, Palmer, Panzeri, Papadakis Demetris, Pargneaux, Paşcu, Pavel, Peillon, Piri, Pirinski, Poc, Poche, Popa, Post, Preuß, Regner, Revault d'Allonnes Bonnefoy, Rodrigues Liliana, Rodríguez-Piñero Fernández, Rodust, Sant, dos Santos, Sârbu, Schaldemose, Schlein, Serrão Santos, Silva Pereira, Simon Peter, Simon Siôn, Sippel, Smolková, Stihler, Szanyi, Tănăsescu, Tang, Țapardel, Tarabella, Thomas, Ujhelyi, Ulvskog, Valenciano, Van Brempt, Vaughan, Viotti, Ward, Weidenholzer, von Weizsäcker, Werner, Westphal, Wölken, Zanonato, Zemke, Zorrinho</w:t>
      </w:r>
    </w:p>
    <w:p w:rsidR="00B95A02" w:rsidRDefault="00B95A02">
      <w:pPr>
        <w:pStyle w:val="STYTAB"/>
      </w:pPr>
    </w:p>
    <w:p w:rsidR="00B95A02" w:rsidRDefault="00DB4B22">
      <w:pPr>
        <w:pStyle w:val="STYTAB"/>
      </w:pPr>
      <w:r>
        <w:rPr>
          <w:rStyle w:val="POLITICALGROUP"/>
        </w:rPr>
        <w:t>Verts/ALE</w:t>
      </w:r>
      <w:r>
        <w:t>:</w:t>
      </w:r>
      <w:r>
        <w:tab/>
        <w:t>Affronte, Albrecht, Andersson, Auken, Bové, Buchner, Bütikofer, Dalunde, Delli, Durand, Eickhout, Engström, Giegold, Harms, Häusling, Hautala, Heubuch, Hudghton, Jadot, Jávor, Joly, Keller Ska, Lambert, Lamberts, Marcellesi, Reda, Reimon, Reintke, Rivasi, Ropė, Sargentini, Scott Cato, Škrlec, Smith, Solé, Šoltes, Staes, Taylor, Trüpel, Turmes, Urtasun, Valero, Waitz, Ždanoka</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25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Väyrynen</w:t>
      </w:r>
    </w:p>
    <w:p w:rsidR="00B95A02" w:rsidRDefault="00B95A02">
      <w:pPr>
        <w:pStyle w:val="STYTAB"/>
      </w:pPr>
    </w:p>
    <w:p w:rsidR="00B95A02" w:rsidRPr="00EA2377" w:rsidRDefault="00DB4B22">
      <w:pPr>
        <w:pStyle w:val="STYTAB"/>
        <w:rPr>
          <w:lang w:val="nl-NL"/>
        </w:rPr>
      </w:pPr>
      <w:r w:rsidRPr="00EA2377">
        <w:rPr>
          <w:rStyle w:val="POLITICALGROUP"/>
          <w:lang w:val="nl-NL"/>
        </w:rPr>
        <w:t>ECR</w:t>
      </w:r>
      <w:r w:rsidRPr="00EA2377">
        <w:rPr>
          <w:lang w:val="nl-NL"/>
        </w:rPr>
        <w:t>:</w:t>
      </w:r>
      <w:r w:rsidRPr="00EA2377">
        <w:rPr>
          <w:lang w:val="nl-NL"/>
        </w:rPr>
        <w:tab/>
        <w:t>Demesmaeker, Loones, Stevens, Van Bossuyt</w:t>
      </w:r>
    </w:p>
    <w:p w:rsidR="00B95A02" w:rsidRPr="00EA2377" w:rsidRDefault="00B95A02">
      <w:pPr>
        <w:pStyle w:val="STYTAB"/>
        <w:rPr>
          <w:lang w:val="nl-NL"/>
        </w:rPr>
      </w:pPr>
    </w:p>
    <w:p w:rsidR="00B95A02" w:rsidRPr="00EA2377" w:rsidRDefault="00DB4B22">
      <w:pPr>
        <w:pStyle w:val="STYTAB"/>
        <w:rPr>
          <w:lang w:val="nl-NL"/>
        </w:rPr>
      </w:pPr>
      <w:r w:rsidRPr="00EA2377">
        <w:rPr>
          <w:rStyle w:val="POLITICALGROUP"/>
          <w:lang w:val="nl-NL"/>
        </w:rPr>
        <w:t>EFDD</w:t>
      </w:r>
      <w:r w:rsidRPr="00EA2377">
        <w:rPr>
          <w:lang w:val="nl-NL"/>
        </w:rPr>
        <w:t>:</w:t>
      </w:r>
      <w:r w:rsidRPr="00EA2377">
        <w:rPr>
          <w:lang w:val="nl-NL"/>
        </w:rPr>
        <w:tab/>
        <w:t>Adinolfi, Aiuto, Beghin, Corrao, D'Amato, (The Earl of) Dartmouth, Evi, Moi, Pedicini, Tamburrano, Valli, Zullo</w:t>
      </w:r>
    </w:p>
    <w:p w:rsidR="00B95A02" w:rsidRPr="00EA2377" w:rsidRDefault="00B95A02">
      <w:pPr>
        <w:pStyle w:val="STYTAB"/>
        <w:rPr>
          <w:lang w:val="nl-NL"/>
        </w:rPr>
      </w:pPr>
    </w:p>
    <w:p w:rsidR="00B95A02" w:rsidRPr="00EA2377" w:rsidRDefault="00DB4B22">
      <w:pPr>
        <w:pStyle w:val="STYTAB"/>
        <w:rPr>
          <w:lang w:val="fr-FR"/>
        </w:rPr>
      </w:pPr>
      <w:r w:rsidRPr="00EA2377">
        <w:rPr>
          <w:rStyle w:val="POLITICALGROUP"/>
          <w:lang w:val="fr-FR"/>
        </w:rPr>
        <w:t>GUE/NGL</w:t>
      </w:r>
      <w:r w:rsidRPr="00EA2377">
        <w:rPr>
          <w:lang w:val="fr-FR"/>
        </w:rPr>
        <w:t>:</w:t>
      </w:r>
      <w:r w:rsidRPr="00EA2377">
        <w:rPr>
          <w:lang w:val="fr-FR"/>
        </w:rPr>
        <w:tab/>
        <w:t>Chrysogonos, de Jong, Mineur</w:t>
      </w:r>
    </w:p>
    <w:p w:rsidR="00B95A02" w:rsidRPr="00EA2377" w:rsidRDefault="00B95A02">
      <w:pPr>
        <w:pStyle w:val="STYTAB"/>
        <w:rPr>
          <w:lang w:val="fr-FR"/>
        </w:rPr>
      </w:pPr>
    </w:p>
    <w:p w:rsidR="00B95A02" w:rsidRPr="00EA2377" w:rsidRDefault="00DB4B22">
      <w:pPr>
        <w:pStyle w:val="STYTAB"/>
        <w:rPr>
          <w:lang w:val="fr-FR"/>
        </w:rPr>
      </w:pPr>
      <w:r w:rsidRPr="00EA2377">
        <w:rPr>
          <w:rStyle w:val="POLITICALGROUP"/>
          <w:lang w:val="fr-FR"/>
        </w:rPr>
        <w:t>NI</w:t>
      </w:r>
      <w:r w:rsidRPr="00EA2377">
        <w:rPr>
          <w:lang w:val="fr-FR"/>
        </w:rPr>
        <w:t>:</w:t>
      </w:r>
      <w:r w:rsidRPr="00EA2377">
        <w:rPr>
          <w:lang w:val="fr-FR"/>
        </w:rPr>
        <w:tab/>
        <w:t>Morvai, Papadakis Konstantinos, Zarianopoulos</w:t>
      </w:r>
    </w:p>
    <w:p w:rsidR="00B95A02" w:rsidRPr="00EA2377" w:rsidRDefault="00B95A02">
      <w:pPr>
        <w:pStyle w:val="STYTAB"/>
        <w:rPr>
          <w:lang w:val="fr-FR"/>
        </w:rPr>
      </w:pPr>
    </w:p>
    <w:p w:rsidR="00B95A02" w:rsidRPr="00EA2377" w:rsidRDefault="00DB4B22">
      <w:pPr>
        <w:pStyle w:val="STYTAB"/>
        <w:rPr>
          <w:lang w:val="fr-FR"/>
        </w:rPr>
      </w:pPr>
      <w:r w:rsidRPr="00EA2377">
        <w:rPr>
          <w:rStyle w:val="POLITICALGROUP"/>
          <w:lang w:val="fr-FR"/>
        </w:rPr>
        <w:t>PPE</w:t>
      </w:r>
      <w:r w:rsidRPr="00EA2377">
        <w:rPr>
          <w:lang w:val="fr-FR"/>
        </w:rPr>
        <w:t>:</w:t>
      </w:r>
      <w:r w:rsidRPr="00EA2377">
        <w:rPr>
          <w:lang w:val="fr-FR"/>
        </w:rPr>
        <w:tab/>
        <w:t>Adaktusson</w:t>
      </w:r>
    </w:p>
    <w:p w:rsidR="00B95A02" w:rsidRPr="00EA2377" w:rsidRDefault="00B95A02">
      <w:pPr>
        <w:pStyle w:val="STYTAB"/>
        <w:rPr>
          <w:lang w:val="fr-FR"/>
        </w:rPr>
      </w:pPr>
    </w:p>
    <w:p w:rsidR="00B95A02" w:rsidRPr="00EA2377" w:rsidRDefault="00DB4B22">
      <w:pPr>
        <w:pStyle w:val="STYTAB"/>
        <w:rPr>
          <w:lang w:val="fr-FR"/>
        </w:rPr>
      </w:pPr>
      <w:r w:rsidRPr="00EA2377">
        <w:rPr>
          <w:rStyle w:val="POLITICALGROUP"/>
          <w:lang w:val="fr-FR"/>
        </w:rPr>
        <w:t>S&amp;D</w:t>
      </w:r>
      <w:r w:rsidRPr="00EA2377">
        <w:rPr>
          <w:lang w:val="fr-FR"/>
        </w:rPr>
        <w:t>:</w:t>
      </w:r>
      <w:r w:rsidRPr="00EA2377">
        <w:rPr>
          <w:lang w:val="fr-FR"/>
        </w:rPr>
        <w:tab/>
        <w:t>Sehnalová</w:t>
      </w:r>
    </w:p>
    <w:p w:rsidR="00B95A02" w:rsidRPr="00EA2377" w:rsidRDefault="00B95A02">
      <w:pPr>
        <w:pStyle w:val="STYTAB"/>
        <w:rPr>
          <w:lang w:val="fr-FR"/>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95A02" w:rsidRPr="00EA2377">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Pr="00EA2377" w:rsidRDefault="00DB4B22">
            <w:pPr>
              <w:pStyle w:val="VOTERESULTCORRECTEDTITLE"/>
              <w:rPr>
                <w:lang w:val="fr-FR"/>
              </w:rPr>
            </w:pPr>
            <w:r>
              <w:t>ПОПРАВКИ</w:t>
            </w:r>
            <w:r w:rsidRPr="00EA2377">
              <w:rPr>
                <w:lang w:val="fr-FR"/>
              </w:rPr>
              <w:t xml:space="preserve"> </w:t>
            </w:r>
            <w:r>
              <w:t>В</w:t>
            </w:r>
            <w:r w:rsidRPr="00EA2377">
              <w:rPr>
                <w:lang w:val="fr-FR"/>
              </w:rPr>
              <w:t xml:space="preserve"> </w:t>
            </w:r>
            <w:r>
              <w:t>ПОДАДЕНИТЕ</w:t>
            </w:r>
            <w:r w:rsidRPr="00EA2377">
              <w:rPr>
                <w:lang w:val="fr-FR"/>
              </w:rPr>
              <w:t xml:space="preserve"> </w:t>
            </w:r>
            <w:r>
              <w:t>ГЛАСОВЕ</w:t>
            </w:r>
            <w:r w:rsidRPr="00EA2377">
              <w:rPr>
                <w:lang w:val="fr-FR"/>
              </w:rPr>
              <w:t xml:space="preserve"> </w:t>
            </w:r>
            <w:r>
              <w:t>И</w:t>
            </w:r>
            <w:r w:rsidRPr="00EA2377">
              <w:rPr>
                <w:lang w:val="fr-FR"/>
              </w:rPr>
              <w:t xml:space="preserve"> </w:t>
            </w:r>
            <w:r>
              <w:t>НАМЕРЕНИЯ</w:t>
            </w:r>
            <w:r w:rsidRPr="00EA2377">
              <w:rPr>
                <w:lang w:val="fr-FR"/>
              </w:rPr>
              <w:t xml:space="preserve"> </w:t>
            </w:r>
            <w:r>
              <w:t>ЗА</w:t>
            </w:r>
            <w:r w:rsidRPr="00EA2377">
              <w:rPr>
                <w:lang w:val="fr-FR"/>
              </w:rPr>
              <w:t xml:space="preserve"> </w:t>
            </w:r>
            <w:r>
              <w:t>ГЛАСУВАНЕ</w:t>
            </w:r>
            <w:r w:rsidRPr="00EA2377">
              <w:rPr>
                <w:lang w:val="fr-FR"/>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EA2377">
              <w:rPr>
                <w:lang w:val="fr-FR"/>
              </w:rPr>
              <w:t xml:space="preserve"> </w:t>
            </w:r>
            <w:r>
              <w:t>ΚΑΙ</w:t>
            </w:r>
            <w:r w:rsidRPr="00EA2377">
              <w:rPr>
                <w:lang w:val="fr-FR"/>
              </w:rPr>
              <w:t xml:space="preserve"> </w:t>
            </w:r>
            <w:r>
              <w:t>ΠΡΟΘΕΣΕΙΣ</w:t>
            </w:r>
            <w:r w:rsidRPr="00EA2377">
              <w:rPr>
                <w:lang w:val="fr-FR"/>
              </w:rPr>
              <w:t xml:space="preserve"> </w:t>
            </w:r>
            <w:r>
              <w:t>ΨΗΦΟΥ</w:t>
            </w:r>
            <w:r w:rsidRPr="00EA2377">
              <w:rPr>
                <w:lang w:val="fr-FR"/>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John Stuart Agnew, William (The Earl of) Dartmouth</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Thierry Cornillet</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bl>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Default="00DB4B22">
            <w:pPr>
              <w:pStyle w:val="VOTEINFOTITLE"/>
            </w:pPr>
            <w:bookmarkStart w:id="53" w:name="_Toc511642433"/>
            <w:r>
              <w:t xml:space="preserve">A8-0025/2018 </w:t>
            </w:r>
            <w:r w:rsidR="00D3651A">
              <w:t>- Frank</w:t>
            </w:r>
            <w:r>
              <w:t xml:space="preserve"> Engel </w:t>
            </w:r>
            <w:r w:rsidR="00EA2377">
              <w:t>- Alt.</w:t>
            </w:r>
            <w:r>
              <w:t xml:space="preserve"> 49</w:t>
            </w:r>
            <w:bookmarkEnd w:id="53"/>
          </w:p>
        </w:tc>
        <w:tc>
          <w:tcPr>
            <w:tcW w:w="2432" w:type="dxa"/>
            <w:shd w:val="clear" w:color="auto" w:fill="auto"/>
            <w:tcMar>
              <w:top w:w="0" w:type="dxa"/>
              <w:left w:w="108" w:type="dxa"/>
              <w:bottom w:w="0" w:type="dxa"/>
              <w:right w:w="108" w:type="dxa"/>
            </w:tcMar>
          </w:tcPr>
          <w:p w:rsidR="00B95A02" w:rsidRDefault="00DB4B22">
            <w:pPr>
              <w:pStyle w:val="VOTEINFOTIME"/>
            </w:pPr>
            <w:r>
              <w:t>01/03/2018 12:27:41.000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106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Marinho e Pinto</w:t>
      </w:r>
    </w:p>
    <w:p w:rsidR="00B95A02" w:rsidRDefault="00B95A02">
      <w:pPr>
        <w:pStyle w:val="STYTAB"/>
      </w:pPr>
    </w:p>
    <w:p w:rsidR="00B95A02" w:rsidRDefault="00DB4B22">
      <w:pPr>
        <w:pStyle w:val="STYTAB"/>
      </w:pPr>
      <w:r>
        <w:rPr>
          <w:rStyle w:val="POLITICALGROUP"/>
        </w:rPr>
        <w:t>ECR</w:t>
      </w:r>
      <w:r>
        <w:t>:</w:t>
      </w:r>
      <w:r>
        <w:tab/>
        <w:t>Barekov, Bashir, Campbell Bannerman, Czarnecki, Czesak, van Dalen, Dalton, Deva, Dohrmann, Dzhambazki, Fotyga, Fox, Gericke, Gosiewska, Halla-aho, Hannan, Hoc, Jurek, Kamall, Karim, Karski, Kłosowski, Kölmel, Krasnodębski, Krupa, Kuźmiuk, Legutko, Lucke, McIntyre, Macovei, Matthews, Messerschmidt, Ożóg, Piotrowski, Poręba, Procter, Ruohonen-Lerner, Sernagiotto, Škripek, Starbatty, Sulík, Swinburne, Tannock, Theocharous, Tomaševski, Tomašić, Tošenovský, Ujazdowski, Vistisen, Wiśniewska, Zahradil, Zīle, Złotowski</w:t>
      </w:r>
    </w:p>
    <w:p w:rsidR="00B95A02" w:rsidRDefault="00B95A02">
      <w:pPr>
        <w:pStyle w:val="STYTAB"/>
      </w:pPr>
    </w:p>
    <w:p w:rsidR="00B95A02" w:rsidRDefault="00DB4B22">
      <w:pPr>
        <w:pStyle w:val="STYTAB"/>
      </w:pPr>
      <w:r>
        <w:rPr>
          <w:rStyle w:val="POLITICALGROUP"/>
        </w:rPr>
        <w:t>EFDD</w:t>
      </w:r>
      <w:r>
        <w:t>:</w:t>
      </w:r>
      <w:r>
        <w:tab/>
        <w:t>Aker, Arnott, Batten, Bergeron, Bullock, Carver, Coburn, (The Earl of) Dartmouth, D'Ornano, Etheridge, Finch, Iwaszkiewicz, Meuthen, Montel, O'Flynn, Parker, Philippot, Reid</w:t>
      </w:r>
    </w:p>
    <w:p w:rsidR="00B95A02" w:rsidRDefault="00B95A02">
      <w:pPr>
        <w:pStyle w:val="STYTAB"/>
      </w:pPr>
    </w:p>
    <w:p w:rsidR="00B95A02" w:rsidRDefault="00DB4B22">
      <w:pPr>
        <w:pStyle w:val="STYTAB"/>
      </w:pPr>
      <w:r>
        <w:rPr>
          <w:rStyle w:val="POLITICALGROUP"/>
        </w:rPr>
        <w:t>ENF</w:t>
      </w:r>
      <w:r>
        <w:t>:</w:t>
      </w:r>
      <w:r>
        <w:tab/>
        <w:t>Arnautu, Atkinson, Bay, Bilde, Bizzotto, Borghezio, Boutonnet, Colombier, Goddyn, Jalkh, Lebreton, Lechevalier, Loiseau, Martin Dominique, Marusik, Mélin, Rebega, Schaffhauser, Troszczynski, Żółtek</w:t>
      </w:r>
    </w:p>
    <w:p w:rsidR="00B95A02" w:rsidRDefault="00B95A02">
      <w:pPr>
        <w:pStyle w:val="STYTAB"/>
      </w:pPr>
    </w:p>
    <w:p w:rsidR="00B95A02" w:rsidRDefault="00DB4B22">
      <w:pPr>
        <w:pStyle w:val="STYTAB"/>
      </w:pPr>
      <w:r>
        <w:rPr>
          <w:rStyle w:val="POLITICALGROUP"/>
        </w:rPr>
        <w:t>NI</w:t>
      </w:r>
      <w:r>
        <w:t>:</w:t>
      </w:r>
      <w:r>
        <w:tab/>
        <w:t>Chauprade, Dodds, Epitideios, Fountoulis, Korwin-Mikke, Saryusz-Wolski, Sonneborn, Synadinos, Voigt</w:t>
      </w:r>
    </w:p>
    <w:p w:rsidR="00B95A02" w:rsidRDefault="00B95A02">
      <w:pPr>
        <w:pStyle w:val="STYTAB"/>
      </w:pPr>
    </w:p>
    <w:p w:rsidR="00B95A02" w:rsidRPr="00EA2377" w:rsidRDefault="00DB4B22">
      <w:pPr>
        <w:pStyle w:val="STYTAB"/>
        <w:rPr>
          <w:lang w:val="pt-PT"/>
        </w:rPr>
      </w:pPr>
      <w:r w:rsidRPr="00EA2377">
        <w:rPr>
          <w:rStyle w:val="POLITICALGROUP"/>
          <w:lang w:val="pt-PT"/>
        </w:rPr>
        <w:t>PPE</w:t>
      </w:r>
      <w:r w:rsidRPr="00EA2377">
        <w:rPr>
          <w:lang w:val="pt-PT"/>
        </w:rPr>
        <w:t>:</w:t>
      </w:r>
      <w:r w:rsidRPr="00EA2377">
        <w:rPr>
          <w:lang w:val="pt-PT"/>
        </w:rPr>
        <w:tab/>
        <w:t>Peterle, Petir</w:t>
      </w:r>
    </w:p>
    <w:p w:rsidR="00B95A02" w:rsidRPr="00EA2377" w:rsidRDefault="00B95A02">
      <w:pPr>
        <w:pStyle w:val="STYTAB"/>
        <w:rPr>
          <w:lang w:val="pt-PT"/>
        </w:rPr>
      </w:pPr>
    </w:p>
    <w:p w:rsidR="00B95A02" w:rsidRPr="00EA2377" w:rsidRDefault="00DB4B22">
      <w:pPr>
        <w:pStyle w:val="STYTAB"/>
        <w:rPr>
          <w:lang w:val="pt-PT"/>
        </w:rPr>
      </w:pPr>
      <w:r w:rsidRPr="00EA2377">
        <w:rPr>
          <w:rStyle w:val="POLITICALGROUP"/>
          <w:lang w:val="pt-PT"/>
        </w:rPr>
        <w:t>S&amp;D</w:t>
      </w:r>
      <w:r w:rsidRPr="00EA2377">
        <w:rPr>
          <w:lang w:val="pt-PT"/>
        </w:rPr>
        <w:t>:</w:t>
      </w:r>
      <w:r w:rsidRPr="00EA2377">
        <w:rPr>
          <w:lang w:val="pt-PT"/>
        </w:rPr>
        <w:tab/>
        <w:t>Costa, Morgano, Zoffoli</w:t>
      </w:r>
    </w:p>
    <w:p w:rsidR="00B95A02" w:rsidRPr="00EA2377" w:rsidRDefault="00B95A02">
      <w:pPr>
        <w:pStyle w:val="STYTAB"/>
        <w:rPr>
          <w:lang w:val="pt-P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491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Arthuis, Auštrevičius, van Baalen, Bearder, Becerra Basterrechea, Bilbao Barandica, Calvet Chambon, Charanzová, Cornillet, Deprez, Diaconu, Dlabajová, Giménez Barbat, Grigule-Pēterse, Harkin, Huitema, Hyusmenova, in 't Veld, Jäätteenmäki, Jakovčić, Ježek, Kallas, Katainen, Klinz, Kyuchyuk, Lalonde, Løkkegaard, Mazuronis, Meissner, Michel, Mihaylova, van Miltenburg, Mlinar, Müller, Nagtegaal, Nart, Pagazaurtundúa Ruiz, Petersen, Radoš, Ries, Riquet, Rochefort, Rohde, Selimovic, Telička, Torvalds, Tremosa i Balcells, Uspaskich, Vajgl, Vautmans, Verhofstadt, Weber Renate, Wierinck, Wikström</w:t>
      </w:r>
    </w:p>
    <w:p w:rsidR="00B95A02" w:rsidRDefault="00B95A02">
      <w:pPr>
        <w:pStyle w:val="STYTAB"/>
      </w:pPr>
    </w:p>
    <w:p w:rsidR="00B95A02" w:rsidRDefault="00DB4B22">
      <w:pPr>
        <w:pStyle w:val="STYTAB"/>
      </w:pPr>
      <w:r>
        <w:rPr>
          <w:rStyle w:val="POLITICALGROUP"/>
        </w:rPr>
        <w:t>ECR</w:t>
      </w:r>
      <w:r>
        <w:t>:</w:t>
      </w:r>
      <w:r>
        <w:tab/>
        <w:t>Marias</w:t>
      </w:r>
    </w:p>
    <w:p w:rsidR="00B95A02" w:rsidRDefault="00B95A02">
      <w:pPr>
        <w:pStyle w:val="STYTAB"/>
      </w:pPr>
    </w:p>
    <w:p w:rsidR="00B95A02" w:rsidRDefault="00DB4B22">
      <w:pPr>
        <w:pStyle w:val="STYTAB"/>
      </w:pPr>
      <w:r>
        <w:rPr>
          <w:rStyle w:val="POLITICALGROUP"/>
        </w:rPr>
        <w:t>ENF</w:t>
      </w:r>
      <w:r>
        <w:t>:</w:t>
      </w:r>
      <w:r>
        <w:tab/>
        <w:t>Elissen, de Graaff, Kappel, Mayer Georg, Obermayr, Vilimsky, Zijlstra</w:t>
      </w:r>
    </w:p>
    <w:p w:rsidR="00B95A02" w:rsidRDefault="00B95A02">
      <w:pPr>
        <w:pStyle w:val="STYTAB"/>
      </w:pPr>
    </w:p>
    <w:p w:rsidR="00B95A02" w:rsidRDefault="00DB4B22">
      <w:pPr>
        <w:pStyle w:val="STYTAB"/>
      </w:pPr>
      <w:r>
        <w:rPr>
          <w:rStyle w:val="POLITICALGROUP"/>
        </w:rPr>
        <w:t>GUE/NGL</w:t>
      </w:r>
      <w:r>
        <w:t>:</w:t>
      </w:r>
      <w:r>
        <w:tab/>
        <w:t>Anderson Martina, Benito Ziluaga, Björk, Boylan, Carthy, Chountis, Chrysogonos, Couso Permuy, Eck, Ernst, Ferreira, Flanagan, Forenza, González Peñas, Hadjigeorgiou, Hazekamp, de Jong, Kari, Konečná, Kouloglou, Kuneva, Kyllönen, López Bermejo, Lösing, Maltese, Maštálka, Matias, Michels, Mineur, Miranda, Papadimoulis, Pimenta Lopes, Sakorafa, Sánchez Caldentey, Schirdewan, Scholz, Senra Rodríguez, Spinelli, Sylikiotis, Torres Martínez, Urbán Crespo, Vallina, Vergiat, Viegas, Zimmer</w:t>
      </w:r>
    </w:p>
    <w:p w:rsidR="00B95A02" w:rsidRDefault="00B95A02">
      <w:pPr>
        <w:pStyle w:val="STYTAB"/>
      </w:pPr>
    </w:p>
    <w:p w:rsidR="00B95A02" w:rsidRDefault="00DB4B22">
      <w:pPr>
        <w:pStyle w:val="STYTAB"/>
      </w:pPr>
      <w:r>
        <w:rPr>
          <w:rStyle w:val="POLITICALGROUP"/>
        </w:rPr>
        <w:t>NI</w:t>
      </w:r>
      <w:r>
        <w:t>:</w:t>
      </w:r>
      <w:r>
        <w:tab/>
        <w:t>Karlsson</w:t>
      </w:r>
    </w:p>
    <w:p w:rsidR="00B95A02" w:rsidRDefault="00B95A02">
      <w:pPr>
        <w:pStyle w:val="STYTAB"/>
      </w:pPr>
    </w:p>
    <w:p w:rsidR="00B95A02" w:rsidRDefault="00DB4B22">
      <w:pPr>
        <w:pStyle w:val="STYTAB"/>
      </w:pPr>
      <w:r>
        <w:rPr>
          <w:rStyle w:val="POLITICALGROUP"/>
        </w:rPr>
        <w:t>PPE</w:t>
      </w:r>
      <w:r>
        <w:t>:</w:t>
      </w:r>
      <w:r>
        <w:tab/>
        <w:t>Ademov, Alliot-Marie, Andrikienė, Arimont, Ashworth, Ayuso, Bach, Balz, Becker, Belet, Bendtsen, Bocskor, Böge, Bogovič, Boni, Buda, Buzek, Cadec, van de Camp, Casa, Caspary, del Castillo Vera, Christoforou, Cicu, Cirio, Clune, Coelho, Corazza Bildt, Csáky, Danjean, Dati, Delahaye, Deli, Deß, Deutsch, Díaz de Mera García Consuegra, Didier, Dorfmann, Ehler, Engel, Erdős, Estaràs Ferragut, Ferber, Fernandes, Fisas Ayxelà, Fjellner, Florenz, Gahler, Gambús, Gardini, Gieseke, Girling, González Pons, de Grandes Pascual, Gräßle, Grossetête, Grzyb, Guoga, Hayes, Herranz García, Hetman, Hohlmeier, Hökmark, Hölvényi, Hortefeux, Hübner, Járóka, Jazłowiecka, Jiménez-Becerril Barrio, Juvin, Kalinowski, Kalniete, Karas, Kariņš, Kefalogiannis, Kelam, Kelly, Koch, Kósa, Kovatchev, Kozłowska-Rajewicz, Kudrycka, Kuhn, Kukan, Kyrtsos, Lamassoure, de Lange, Langen, Lavrilleux, Lenaers, Lewandowski, Liese, Lope Fontagné, López-Istúriz White, McAllister, McGuinness, Maletić, Malinov, Mandl, Mann, Marinescu, Mato, Maydell, Melo, Metsola, Millán Mon, Moisă, Monteiro de Aguiar, Morano, Morin-Chartier, Mureşan, Mussolini, Nagy, Niebler, Niedermayer, van Nistelrooij, Novakov, Olbrycht, Pabriks, Pieper, Pietikäinen, Pitera, Plura, Polčák, Pospíšil, Preda, Proust, Quisthoudt-Rowohl, Radtke, Rangel, Reding, Ribeiro, Rolin, Rosati, Ruas, Rübig, Saïfi, Salafranca Sánchez-Neyra, Salini, Sander, Sarvamaa, Schmidt, Schöpflin, Schreijer-Pierik, Schulze, Schwab, Siekierski, Sógor, Šojdrová, Sommer, Štětina, Stolojan, Šuica, Šulin, Szejnfeld, Thun und Hohenstein, Tőkés, Tolić, Tomc, Ţurcanu, Ungureanu, Urutchev, Valcárcel Siso, Vălean, Vandenkendelaere, Verheyen, Virkkunen, Voss, Vozemberg-Vrionidi, Wałęsa, Weber Manfred, Wenta, Wieland, Winkler Hermann, Winkler Iuliu, Zammit Dimech, Zdrojewski, Zeller, Zovko, Zver, Zwiefka</w:t>
      </w:r>
    </w:p>
    <w:p w:rsidR="00B95A02" w:rsidRDefault="00B95A02">
      <w:pPr>
        <w:pStyle w:val="STYTAB"/>
      </w:pPr>
    </w:p>
    <w:p w:rsidR="00B95A02" w:rsidRDefault="00DB4B22">
      <w:pPr>
        <w:pStyle w:val="STYTAB"/>
      </w:pPr>
      <w:r>
        <w:rPr>
          <w:rStyle w:val="POLITICALGROUP"/>
        </w:rPr>
        <w:t>S&amp;D</w:t>
      </w:r>
      <w:r>
        <w:t>:</w:t>
      </w:r>
      <w:r>
        <w:tab/>
        <w:t>Aguilera García, Anderson Lucy, Androulakis, Arena, Assis, Ayala Sender, Balas, Balčytis, Bayet, Benifei, Beňová, Berès, Bettini, Blanco López, Blinkevičiūtė, Bonafè, Boştinaru, Brannen, Briano, Bullmann, Cabezón Ruiz, Caputo, Christensen, Corbett, Cozzolino, Cristea, Dalli, Dance, Danti, De Castro, Delvaux, De Monte, Denanot, Detjen, Fernández, Fleckenstein, Freund, Frunzulică, García Pérez, Gardiazabal Rubial, Gebhardt, Geier, Geringer de Oedenberg, Gierek, Gill Neena, Giuffrida, Gomes, Grammatikakis, Grapini, Graswander-Hainz, Griffin, Gualtieri, Guerrero Salom, Guillaume, Guteland, Gutiérrez Prieto, Hedh, Honeyball, Howarth, Ivan, Jaakonsaari, Jáuregui Atondo, Jongerius, Kadenbach, Kaili, Kammerevert, Keller Jan, Khan, Kirton-Darling, Kofod, Kohn, Köster, Kouroumbashev, Krehl, Kumpula-Natri, Kyenge, Kyrkos, Lange, Leinen, Liberadzki, Lietz, López Aguilar, Ludvigsson, Łybacka, McAvan, Mamikins, Maňka, Manscour, Martin David, Martin Edouard, Maurel, Mavrides, Mayer Alex, Melior, Mizzi, Molnár, Moody, Moraes, Nekov, Neuser, Nica, Niedermüller, Noichl, Padar, Palmer, Panzeri, Papadakis Demetris, Pargneaux, Paşcu, Pavel, Peillon, Piri, Pirinski, Poc, Poche, Popa, Post, Preuß, Regner, Revault d'Allonnes Bonnefoy, Rodrigues Liliana, Rodríguez-Piñero Fernández, Rodust, Rozière, Sant, dos Santos, Sârbu, Schaldemose, Schlein, Serrão Santos, Silva Pereira, Simon Peter, Simon Siôn, Sippel, Smolková, Stihler, Tănăsescu, Tang, Țapardel, Tarabella, Thomas, Ujhelyi, Ulvskog, Valenciano, Van Brempt, Vaughan, Viotti, Ward, Weidenholzer, von Weizsäcker, Werner, Westphal, Wölken, Zanonato, Zemke, Zorrinho</w:t>
      </w:r>
    </w:p>
    <w:p w:rsidR="00B95A02" w:rsidRDefault="00B95A02">
      <w:pPr>
        <w:pStyle w:val="STYTAB"/>
      </w:pPr>
    </w:p>
    <w:p w:rsidR="00B95A02" w:rsidRDefault="00DB4B22">
      <w:pPr>
        <w:pStyle w:val="STYTAB"/>
      </w:pPr>
      <w:r>
        <w:rPr>
          <w:rStyle w:val="POLITICALGROUP"/>
        </w:rPr>
        <w:t>Verts/ALE</w:t>
      </w:r>
      <w:r>
        <w:t>:</w:t>
      </w:r>
      <w:r>
        <w:tab/>
        <w:t>Affronte, Albrecht, Andersson, Auken, Bové, Buchner, Bütikofer, Dalunde, Delli, Durand, Eickhout, Engström, Giegold, Harms, Häusling, Hautala, Heubuch, Hudghton, Jadot, Jávor, Joly, Keller Ska, Lambert, Lamberts, Marcellesi, Reda, Reimon, Reintke, Rivasi, Ropė, Sargentini, Scott Cato, Škrlec, Smith, Solé, Šoltes, Staes, Tarand, Taylor, Trüpel, Turmes, Urtasun, Valero, Waitz, Ždanoka</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28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ECR</w:t>
      </w:r>
      <w:r>
        <w:t>:</w:t>
      </w:r>
      <w:r>
        <w:tab/>
        <w:t>Demesmaeker, Stevens, Van Bossuyt</w:t>
      </w:r>
    </w:p>
    <w:p w:rsidR="00B95A02" w:rsidRDefault="00B95A02">
      <w:pPr>
        <w:pStyle w:val="STYTAB"/>
      </w:pPr>
    </w:p>
    <w:p w:rsidR="00B95A02" w:rsidRDefault="00DB4B22">
      <w:pPr>
        <w:pStyle w:val="STYTAB"/>
      </w:pPr>
      <w:r>
        <w:rPr>
          <w:rStyle w:val="POLITICALGROUP"/>
        </w:rPr>
        <w:t>EFDD</w:t>
      </w:r>
      <w:r>
        <w:t>:</w:t>
      </w:r>
      <w:r>
        <w:tab/>
        <w:t>Adinolfi, Agnew, Aiuto, Beghin, Corrao, D'Amato, Evi, Lundgren, Moi, Pedicini, Seymour, Tamburrano, Valli, Winberg, Zullo</w:t>
      </w:r>
    </w:p>
    <w:p w:rsidR="00B95A02" w:rsidRDefault="00B95A02">
      <w:pPr>
        <w:pStyle w:val="STYTAB"/>
      </w:pPr>
    </w:p>
    <w:p w:rsidR="00B95A02" w:rsidRDefault="00DB4B22">
      <w:pPr>
        <w:pStyle w:val="STYTAB"/>
      </w:pPr>
      <w:r>
        <w:rPr>
          <w:rStyle w:val="POLITICALGROUP"/>
        </w:rPr>
        <w:t>NI</w:t>
      </w:r>
      <w:r>
        <w:t>:</w:t>
      </w:r>
      <w:r>
        <w:tab/>
        <w:t>Morvai, Papadakis Konstantinos, Zarianopoulos</w:t>
      </w:r>
    </w:p>
    <w:p w:rsidR="00B95A02" w:rsidRDefault="00B95A02">
      <w:pPr>
        <w:pStyle w:val="STYTAB"/>
      </w:pPr>
    </w:p>
    <w:p w:rsidR="00B95A02" w:rsidRDefault="00DB4B22">
      <w:pPr>
        <w:pStyle w:val="STYTAB"/>
      </w:pPr>
      <w:r>
        <w:rPr>
          <w:rStyle w:val="POLITICALGROUP"/>
        </w:rPr>
        <w:t>PPE</w:t>
      </w:r>
      <w:r>
        <w:t>:</w:t>
      </w:r>
      <w:r>
        <w:tab/>
        <w:t>Adaktusson, Mikolášik, Saudargas, Štefanec, Záborská</w:t>
      </w:r>
    </w:p>
    <w:p w:rsidR="00B95A02" w:rsidRDefault="00B95A02">
      <w:pPr>
        <w:pStyle w:val="STYTAB"/>
      </w:pPr>
    </w:p>
    <w:p w:rsidR="00B95A02" w:rsidRDefault="00DB4B22">
      <w:pPr>
        <w:pStyle w:val="STYTAB"/>
      </w:pPr>
      <w:r>
        <w:rPr>
          <w:rStyle w:val="POLITICALGROUP"/>
        </w:rPr>
        <w:t>S&amp;D</w:t>
      </w:r>
      <w:r>
        <w:t>:</w:t>
      </w:r>
      <w:r>
        <w:tab/>
        <w:t>Sehnalová, Szanyi</w:t>
      </w:r>
    </w:p>
    <w:p w:rsidR="00B95A02" w:rsidRDefault="00B95A0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95A0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John Stuart Agnew, Jill Seymour</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bl>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Default="00DB4B22">
            <w:pPr>
              <w:pStyle w:val="VOTEINFOTITLE"/>
            </w:pPr>
            <w:bookmarkStart w:id="54" w:name="_Toc511642434"/>
            <w:r>
              <w:t xml:space="preserve">A8-0025/2018 </w:t>
            </w:r>
            <w:r w:rsidR="00D3651A">
              <w:t>- Frank</w:t>
            </w:r>
            <w:r>
              <w:t xml:space="preserve"> Engel - § 57/1</w:t>
            </w:r>
            <w:bookmarkEnd w:id="54"/>
          </w:p>
        </w:tc>
        <w:tc>
          <w:tcPr>
            <w:tcW w:w="2432" w:type="dxa"/>
            <w:shd w:val="clear" w:color="auto" w:fill="auto"/>
            <w:tcMar>
              <w:top w:w="0" w:type="dxa"/>
              <w:left w:w="108" w:type="dxa"/>
              <w:bottom w:w="0" w:type="dxa"/>
              <w:right w:w="108" w:type="dxa"/>
            </w:tcMar>
          </w:tcPr>
          <w:p w:rsidR="00B95A02" w:rsidRDefault="00DB4B22">
            <w:pPr>
              <w:pStyle w:val="VOTEINFOTIME"/>
            </w:pPr>
            <w:r>
              <w:t>01/03/2018 12:27:55.000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523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Arthuis, Auštrevičius, van Baalen, Bearder, Becerra Basterrechea, Bilbao Barandica, Charanzová, Cornillet, Deprez, Diaconu, Dlabajová, Giménez Barbat, Harkin, Huitema, Hyusmenova, in 't Veld, Jäätteenmäki, Jakovčić, Ježek, Kallas, Katainen, Klinz, Kyuchyuk, Løkkegaard, Marinho e Pinto, Mazuronis, Meissner, Michel, Mihaylova, van Miltenburg, Mlinar, Müller, Nagtegaal, Nart, Petersen, Radoš, Ries, Riquet, Rochefort, Rohde, Selimovic, Telička, Torvalds, Tremosa i Balcells, Uspaskich, Vajgl, Vautmans, Väyrynen, Verhofstadt, Weber Renate, Wierinck, Wikström</w:t>
      </w:r>
    </w:p>
    <w:p w:rsidR="00B95A02" w:rsidRDefault="00B95A02">
      <w:pPr>
        <w:pStyle w:val="STYTAB"/>
      </w:pPr>
    </w:p>
    <w:p w:rsidR="00B95A02" w:rsidRDefault="00DB4B22">
      <w:pPr>
        <w:pStyle w:val="STYTAB"/>
      </w:pPr>
      <w:r>
        <w:rPr>
          <w:rStyle w:val="POLITICALGROUP"/>
        </w:rPr>
        <w:t>ECR</w:t>
      </w:r>
      <w:r>
        <w:t>:</w:t>
      </w:r>
      <w:r>
        <w:tab/>
        <w:t>Bashir, Campbell Bannerman, Czarnecki, Czesak, van Dalen, Dalton, Deva, Fotyga, Fox, Gosiewska, Hannan, Hoc, Jurek, Kamall, Karim, Karski, Kłosowski, Krasnodębski, Krupa, Kuźmiuk, Legutko, McIntyre, Macovei, Matthews, Ożóg, Piotrowski, Poręba, Procter, Sernagiotto, Škripek, Sulík, Swinburne, Tannock, Theocharous, Tomaševski, Tošenovský, Zahradil, Złotowski</w:t>
      </w:r>
    </w:p>
    <w:p w:rsidR="00B95A02" w:rsidRDefault="00B95A02">
      <w:pPr>
        <w:pStyle w:val="STYTAB"/>
      </w:pPr>
    </w:p>
    <w:p w:rsidR="00B95A02" w:rsidRPr="00EA2377" w:rsidRDefault="00DB4B22">
      <w:pPr>
        <w:pStyle w:val="STYTAB"/>
        <w:rPr>
          <w:lang w:val="it-IT"/>
        </w:rPr>
      </w:pPr>
      <w:r w:rsidRPr="00EA2377">
        <w:rPr>
          <w:rStyle w:val="POLITICALGROUP"/>
          <w:lang w:val="it-IT"/>
        </w:rPr>
        <w:t>EFDD</w:t>
      </w:r>
      <w:r w:rsidRPr="00EA2377">
        <w:rPr>
          <w:lang w:val="it-IT"/>
        </w:rPr>
        <w:t>:</w:t>
      </w:r>
      <w:r w:rsidRPr="00EA2377">
        <w:rPr>
          <w:lang w:val="it-IT"/>
        </w:rPr>
        <w:tab/>
        <w:t>Adinolfi, Aiuto, Beghin, Corrao, D'Amato, Evi, Meuthen, Moi, Pedicini, Tamburrano, Valli, Zullo</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ENF</w:t>
      </w:r>
      <w:r w:rsidRPr="00EA2377">
        <w:rPr>
          <w:lang w:val="it-IT"/>
        </w:rPr>
        <w:t>:</w:t>
      </w:r>
      <w:r w:rsidRPr="00EA2377">
        <w:rPr>
          <w:lang w:val="it-IT"/>
        </w:rPr>
        <w:tab/>
        <w:t>Bizzotto, Borghezio, Kappel, Mayer Georg, Obermayr, Rebega, Vilimsky, Zijlstra</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GUE/NGL</w:t>
      </w:r>
      <w:r w:rsidRPr="00EA2377">
        <w:rPr>
          <w:lang w:val="it-IT"/>
        </w:rPr>
        <w:t>:</w:t>
      </w:r>
      <w:r w:rsidRPr="00EA2377">
        <w:rPr>
          <w:lang w:val="it-IT"/>
        </w:rPr>
        <w:tab/>
        <w:t>Anderson Martina, Benito Ziluaga, Björk, Boylan, Carthy, Chountis, Chrysogonos, Couso Permuy, Eck, Ernst, Ferreira, Flanagan, Forenza, González Peñas, Hadjigeorgiou, Hazekamp, de Jong, Kari, Konečná, Kouloglou, Kuneva, Kyllönen, López Bermejo, Lösing, Maltese, Maštálka, Matias, Michels, Mineur, Miranda, Papadimoulis, Pimenta Lopes, Sakorafa, Sánchez Caldentey, Schirdewan, Scholz, Senra Rodríguez, Spinelli, Sylikiotis, Torres Martínez, Urbán Crespo, Vallina, Vergiat, Viegas, Zimmer</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NI</w:t>
      </w:r>
      <w:r w:rsidRPr="00EA2377">
        <w:rPr>
          <w:lang w:val="it-IT"/>
        </w:rPr>
        <w:t>:</w:t>
      </w:r>
      <w:r w:rsidRPr="00EA2377">
        <w:rPr>
          <w:lang w:val="it-IT"/>
        </w:rPr>
        <w:tab/>
        <w:t>Chauprade, Dodds, Karlsson, Morvai, Saryusz-Wolski</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PPE</w:t>
      </w:r>
      <w:r w:rsidRPr="00EA2377">
        <w:rPr>
          <w:lang w:val="it-IT"/>
        </w:rPr>
        <w:t>:</w:t>
      </w:r>
      <w:r w:rsidRPr="00EA2377">
        <w:rPr>
          <w:lang w:val="it-IT"/>
        </w:rPr>
        <w:tab/>
        <w:t>Adaktusson, Ademov, Alliot-Marie, Andrikienė, Arimont, Ashworth, Ayuso, Bach, Balz, Becker, Bendtsen, Bocskor, Böge, Bogovič, Boni, Brok, Buda, Buzek, Cadec, van de Camp, Casa, Caspary, del Castillo Vera, Christoforou, Cicu, Cirio, Clune, Coelho, Corazza Bildt, Csáky, Dati, Deli, Deß, Deutsch, Díaz de Mera García Consuegra, Ehler, Engel, Erdős, Estaràs Ferragut, Ferber, Fernandes, Fisas Ayxelà, Gahler, Gambús, Gardini, Gieseke, Girling, González Pons, de Grandes Pascual, Gräßle, Grossetête, Grzyb, Guoga, Hayes, Herranz García, Hetman, Hökmark, Hölvényi, Hortefeux, Hübner, Jazłowiecka, Jiménez-Becerril Barrio, Kalinowski, Karas, Kefalogiannis, Kelam, Kelly, Koch, Kósa, Kozłowska-Rajewicz, Kudrycka, Kuhn, Kukan, Lamassoure, de Lange, Langen, Lewandowski, Liese, Lope Fontagné, López-Istúriz White, McAllister, McGuinness, Maletić, Malinov, Mandl, Mann, Marinescu, Mato, Maydell, Metsola, Millán Mon, Moisă, Monteiro de Aguiar, Morin-Chartier, Mureşan, Mussolini, Nagy, Niebler, Niedermayer, van Nistelrooij, Novakov, Olbrycht, Peterle, Pieper, Pietikäinen, Pitera, Plura, Polčák, Pospíšil, Preda, Proust, Quisthoudt-Rowohl, Radtke, Rangel, Reding, Ribeiro, Rolin, Rosati, Ruas, Rübig, Salafranca Sánchez-Neyra, Salini, Sarvamaa, Schmidt, Schöpflin, Schreijer-Pierik, Schulze, Schwab, Siekierski, Sógor, Šojdrová, Sommer, Štětina, Stolojan, Šuica, Šulin, Szejnfeld, Thun und Hohenstein, Tőkés, Tolić, Tomc, Ţurcanu, Ungureanu, Urutchev, Valcárcel Siso, Vălean, Verheyen, Virkkunen, Voss, Wałęsa, Weber Manfred, Wenta, Wieland, Winkler Hermann, Winkler Iuliu, Zammit Dimech, Zdrojewski, Zeller, Zver, Zwiefka</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S&amp;D</w:t>
      </w:r>
      <w:r w:rsidRPr="00EA2377">
        <w:rPr>
          <w:lang w:val="it-IT"/>
        </w:rPr>
        <w:t>:</w:t>
      </w:r>
      <w:r w:rsidRPr="00EA2377">
        <w:rPr>
          <w:lang w:val="it-IT"/>
        </w:rPr>
        <w:tab/>
        <w:t>Aguilera García, Anderson Lucy, Arena, Assis, Ayala Sender, Balas, Balčytis, Bayet, Benifei, Beňová, Berès, Bettini, Blanco López, Blinkevičiūtė, Bonafè, Boştinaru, Brannen, Briano, Bullmann, Cabezón Ruiz, Caputo, Christensen, Corbett, Costa, Cozzolino, Cristea, Dalli, Dance, De Castro, Delvaux, De Monte, Denanot, Detjen, Fernández, Fleckenstein, Freund, Frunzulică, García Pérez, Gardiazabal Rubial, Gebhardt, Geier, Geringer de Oedenberg, Gierek, Gill Neena, Giuffrida, Gomes, Grammatikakis, Grapini, Graswander-Hainz, Griffin, Gualtieri, Guerrero Salom, Guillaume, Guteland, Gutiérrez Prieto, Hedh, Honeyball, Howarth, Ivan, Jaakonsaari, Jáuregui Atondo, Jongerius, Kadenbach, Kaili, Kammerevert, Keller Jan, Khan, Kirton-Darling, Kofod, Kohn, Köster, Kouroumbashev, Krehl, Kumpula-Natri, Kyenge, Kyrkos, Lange, Leinen, Liberadzki, Lietz, López Aguilar, Ludvigsson, Łybacka, McAvan, Mamikins, Maňka, Manscour, Martin David, Martin Edouard, Maurel, Mavrides, Mayer Alex, Melior, Mizzi, Molnár, Moody, Moraes, Morgano, Nekov, Neuser, Nica, Niedermüller, Noichl, Padar, Palmer, Panzeri, Papadakis Demetris, Pargneaux, Paşcu, Pavel, Peillon, Piri, Poc, Poche, Popa, Post, Preuß, Regner, Revault d'Allonnes Bonnefoy, Rodrigues Liliana, Rodríguez-Piñero Fernández, Rodust, Rozière, Sant, dos Santos, Sârbu, Schaldemose, Schlein, Sehnalová, Serrão Santos, Silva Pereira, Simon Peter, Simon Siôn, Sippel, Smolková, Stihler, Szanyi, Tănăsescu, Tang, Țapardel, Tarabella, Thomas, Toia, Ujhelyi, Ulvskog, Van Brempt, Vaughan, Viotti, Ward, Weidenholzer, von Weizsäcker, Werner, Westphal, Wölken, Zanonato, Zemke, Zoffoli, Zorrinho</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Verts/ALE</w:t>
      </w:r>
      <w:r w:rsidRPr="00EA2377">
        <w:rPr>
          <w:lang w:val="it-IT"/>
        </w:rPr>
        <w:t>:</w:t>
      </w:r>
      <w:r w:rsidRPr="00EA2377">
        <w:rPr>
          <w:lang w:val="it-IT"/>
        </w:rPr>
        <w:tab/>
        <w:t>Affronte, Albrecht, Andersson, Auken, Bové, Buchner, Bütikofer, Dalunde, Delli, Durand, Eickhout, Engström, Giegold, Harms, Häusling, Hautala, Heubuch, Hudghton, Jadot, Jávor, Joly, Keller Ska, Lambert, Lamberts, Marcellesi, Reda, Reimon, Reintke, Rivasi, Ropė, Sargentini, Scott Cato, Škrlec, Smith, Solé, Šoltes, Staes, Taylor, Trüpel, Turmes, Urtasun, Valero, Waitz, Ždanoka</w:t>
      </w:r>
    </w:p>
    <w:p w:rsidR="00B95A02" w:rsidRPr="00EA2377" w:rsidRDefault="00B95A02">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62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Calvet Chambon</w:t>
      </w:r>
    </w:p>
    <w:p w:rsidR="00B95A02" w:rsidRDefault="00B95A02">
      <w:pPr>
        <w:pStyle w:val="STYTAB"/>
      </w:pPr>
    </w:p>
    <w:p w:rsidR="00B95A02" w:rsidRDefault="00DB4B22">
      <w:pPr>
        <w:pStyle w:val="STYTAB"/>
      </w:pPr>
      <w:r>
        <w:rPr>
          <w:rStyle w:val="POLITICALGROUP"/>
        </w:rPr>
        <w:t>ECR</w:t>
      </w:r>
      <w:r>
        <w:t>:</w:t>
      </w:r>
      <w:r>
        <w:tab/>
        <w:t>Demesmaeker, Dohrmann, Loones, Marias, Messerschmidt, Van Bossuyt, Vistisen, Zīle</w:t>
      </w:r>
    </w:p>
    <w:p w:rsidR="00B95A02" w:rsidRDefault="00B95A02">
      <w:pPr>
        <w:pStyle w:val="STYTAB"/>
      </w:pPr>
    </w:p>
    <w:p w:rsidR="00B95A02" w:rsidRDefault="00DB4B22">
      <w:pPr>
        <w:pStyle w:val="STYTAB"/>
      </w:pPr>
      <w:r>
        <w:rPr>
          <w:rStyle w:val="POLITICALGROUP"/>
        </w:rPr>
        <w:t>EFDD</w:t>
      </w:r>
      <w:r>
        <w:t>:</w:t>
      </w:r>
      <w:r>
        <w:tab/>
        <w:t>Bergeron, D'Ornano, Iwaszkiewicz, Montel, Philippot</w:t>
      </w:r>
    </w:p>
    <w:p w:rsidR="00B95A02" w:rsidRDefault="00B95A02">
      <w:pPr>
        <w:pStyle w:val="STYTAB"/>
      </w:pPr>
    </w:p>
    <w:p w:rsidR="00B95A02" w:rsidRDefault="00DB4B22">
      <w:pPr>
        <w:pStyle w:val="STYTAB"/>
      </w:pPr>
      <w:r>
        <w:rPr>
          <w:rStyle w:val="POLITICALGROUP"/>
        </w:rPr>
        <w:t>ENF</w:t>
      </w:r>
      <w:r>
        <w:t>:</w:t>
      </w:r>
      <w:r>
        <w:tab/>
        <w:t>Arnautu, Atkinson, Bay, Bilde, Boutonnet, Colombier, Elissen, Goddyn, de Graaff, Jalkh, Lebreton, Lechevalier, Loiseau, Martin Dominique, Marusik, Mélin, Monot, Schaffhauser, Troszczynski, Żółtek</w:t>
      </w:r>
    </w:p>
    <w:p w:rsidR="00B95A02" w:rsidRDefault="00B95A02">
      <w:pPr>
        <w:pStyle w:val="STYTAB"/>
      </w:pPr>
    </w:p>
    <w:p w:rsidR="00B95A02" w:rsidRDefault="00DB4B22">
      <w:pPr>
        <w:pStyle w:val="STYTAB"/>
      </w:pPr>
      <w:r>
        <w:rPr>
          <w:rStyle w:val="POLITICALGROUP"/>
        </w:rPr>
        <w:t>NI</w:t>
      </w:r>
      <w:r>
        <w:t>:</w:t>
      </w:r>
      <w:r>
        <w:tab/>
        <w:t>Epitideios, Fountoulis, Gollnisch, Korwin-Mikke, Papadakis Konstantinos, Sonneborn, Synadinos, Voigt, Zarianopoulos</w:t>
      </w:r>
    </w:p>
    <w:p w:rsidR="00B95A02" w:rsidRDefault="00B95A02">
      <w:pPr>
        <w:pStyle w:val="STYTAB"/>
      </w:pPr>
    </w:p>
    <w:p w:rsidR="00B95A02" w:rsidRDefault="00DB4B22">
      <w:pPr>
        <w:pStyle w:val="STYTAB"/>
      </w:pPr>
      <w:r>
        <w:rPr>
          <w:rStyle w:val="POLITICALGROUP"/>
        </w:rPr>
        <w:t>PPE</w:t>
      </w:r>
      <w:r>
        <w:t>:</w:t>
      </w:r>
      <w:r>
        <w:tab/>
        <w:t>Belet, Danjean, Delahaye, Didier, Dorfmann, Fjellner, Florenz, Juvin, Kyrtsos, Lavrilleux, Lenaers, Morano, Saïfi, Sander, Vandenkendelaere, Vozemberg-Vrionidi, Zovko</w:t>
      </w:r>
    </w:p>
    <w:p w:rsidR="00B95A02" w:rsidRDefault="00B95A02">
      <w:pPr>
        <w:pStyle w:val="STYTAB"/>
      </w:pPr>
    </w:p>
    <w:p w:rsidR="00B95A02" w:rsidRDefault="00DB4B22">
      <w:pPr>
        <w:pStyle w:val="STYTAB"/>
      </w:pPr>
      <w:r>
        <w:rPr>
          <w:rStyle w:val="POLITICALGROUP"/>
        </w:rPr>
        <w:t>S&amp;D</w:t>
      </w:r>
      <w:r>
        <w:t>:</w:t>
      </w:r>
      <w:r>
        <w:tab/>
        <w:t>Danti, Valenciano</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41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Grigule-Pēterse</w:t>
      </w:r>
    </w:p>
    <w:p w:rsidR="00B95A02" w:rsidRDefault="00B95A02">
      <w:pPr>
        <w:pStyle w:val="STYTAB"/>
      </w:pPr>
    </w:p>
    <w:p w:rsidR="00B95A02" w:rsidRDefault="00DB4B22">
      <w:pPr>
        <w:pStyle w:val="STYTAB"/>
      </w:pPr>
      <w:r>
        <w:rPr>
          <w:rStyle w:val="POLITICALGROUP"/>
        </w:rPr>
        <w:t>ECR</w:t>
      </w:r>
      <w:r>
        <w:t>:</w:t>
      </w:r>
      <w:r>
        <w:tab/>
        <w:t>Barekov, Dzhambazki, Gericke, Halla-aho, Kölmel, Lucke, Ruohonen-Lerner, Starbatty, Stevens, Tomašić, Ujazdowski, Wiśniewska</w:t>
      </w:r>
    </w:p>
    <w:p w:rsidR="00B95A02" w:rsidRDefault="00B95A02">
      <w:pPr>
        <w:pStyle w:val="STYTAB"/>
      </w:pPr>
    </w:p>
    <w:p w:rsidR="00B95A02" w:rsidRDefault="00DB4B22">
      <w:pPr>
        <w:pStyle w:val="STYTAB"/>
      </w:pPr>
      <w:r>
        <w:rPr>
          <w:rStyle w:val="POLITICALGROUP"/>
        </w:rPr>
        <w:t>EFDD</w:t>
      </w:r>
      <w:r>
        <w:t>:</w:t>
      </w:r>
      <w:r>
        <w:tab/>
        <w:t>Agnew, Aker, Arnott, Batten, Bullock, Carver, Coburn, (The Earl of) Dartmouth, Etheridge, Finch, Lundgren, O'Flynn, Parker, Reid, Seymour, Winberg</w:t>
      </w:r>
    </w:p>
    <w:p w:rsidR="00B95A02" w:rsidRDefault="00B95A02">
      <w:pPr>
        <w:pStyle w:val="STYTAB"/>
      </w:pPr>
    </w:p>
    <w:p w:rsidR="00B95A02" w:rsidRDefault="00DB4B22">
      <w:pPr>
        <w:pStyle w:val="STYTAB"/>
      </w:pPr>
      <w:r>
        <w:rPr>
          <w:rStyle w:val="POLITICALGROUP"/>
        </w:rPr>
        <w:t>PPE</w:t>
      </w:r>
      <w:r>
        <w:t>:</w:t>
      </w:r>
      <w:r>
        <w:tab/>
        <w:t>Hohlmeier, Kalniete, Kariņš, Kovatchev, Mikolášik, Pabriks, Petir, Saudargas, Štefanec, Záborská</w:t>
      </w:r>
    </w:p>
    <w:p w:rsidR="00B95A02" w:rsidRDefault="00B95A02">
      <w:pPr>
        <w:pStyle w:val="STYTAB"/>
      </w:pPr>
    </w:p>
    <w:p w:rsidR="00B95A02" w:rsidRDefault="00DB4B22">
      <w:pPr>
        <w:pStyle w:val="STYTAB"/>
      </w:pPr>
      <w:r>
        <w:rPr>
          <w:rStyle w:val="POLITICALGROUP"/>
        </w:rPr>
        <w:t>S&amp;D</w:t>
      </w:r>
      <w:r>
        <w:t>:</w:t>
      </w:r>
      <w:r>
        <w:tab/>
        <w:t>Androulakis, Pirinski</w:t>
      </w:r>
    </w:p>
    <w:p w:rsidR="00B95A02" w:rsidRDefault="00B95A0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95A0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Nicola Danti, Anne Sander</w:t>
            </w:r>
          </w:p>
        </w:tc>
      </w:tr>
      <w:tr w:rsidR="00B95A02" w:rsidRPr="00EA2377">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Pr="00EA2377" w:rsidRDefault="00DB4B22">
            <w:pPr>
              <w:pStyle w:val="VOTERESULTCORRECTEDMEP"/>
              <w:rPr>
                <w:lang w:val="fr-FR"/>
              </w:rPr>
            </w:pPr>
            <w:r w:rsidRPr="00EA2377">
              <w:rPr>
                <w:lang w:val="fr-FR"/>
              </w:rPr>
              <w:t>Alain Cadec, Rachida Dati, Brice Hortefeux, Manolis Kefalogiannis, Franck Proust</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Peter Kouroumbashev, Branislav Škripek</w:t>
            </w:r>
          </w:p>
        </w:tc>
      </w:tr>
    </w:tbl>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Default="00DB4B22">
            <w:pPr>
              <w:pStyle w:val="VOTEINFOTITLE"/>
            </w:pPr>
            <w:bookmarkStart w:id="55" w:name="_Toc511642435"/>
            <w:r>
              <w:t xml:space="preserve">A8-0025/2018 </w:t>
            </w:r>
            <w:r w:rsidR="00D3651A">
              <w:t>- Frank</w:t>
            </w:r>
            <w:r>
              <w:t xml:space="preserve"> Engel </w:t>
            </w:r>
            <w:r w:rsidR="00EA2377">
              <w:t>- Alt.</w:t>
            </w:r>
            <w:r>
              <w:t xml:space="preserve"> 45</w:t>
            </w:r>
            <w:bookmarkEnd w:id="55"/>
          </w:p>
        </w:tc>
        <w:tc>
          <w:tcPr>
            <w:tcW w:w="2432" w:type="dxa"/>
            <w:shd w:val="clear" w:color="auto" w:fill="auto"/>
            <w:tcMar>
              <w:top w:w="0" w:type="dxa"/>
              <w:left w:w="108" w:type="dxa"/>
              <w:bottom w:w="0" w:type="dxa"/>
              <w:right w:w="108" w:type="dxa"/>
            </w:tcMar>
          </w:tcPr>
          <w:p w:rsidR="00B95A02" w:rsidRDefault="00DB4B22">
            <w:pPr>
              <w:pStyle w:val="VOTEINFOTIME"/>
            </w:pPr>
            <w:r>
              <w:t>01/03/2018 12:28:17.000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114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Pr="00EA2377" w:rsidRDefault="00DB4B22">
      <w:pPr>
        <w:pStyle w:val="STYTAB"/>
        <w:rPr>
          <w:lang w:val="pt-PT"/>
        </w:rPr>
      </w:pPr>
      <w:r w:rsidRPr="00EA2377">
        <w:rPr>
          <w:rStyle w:val="POLITICALGROUP"/>
          <w:lang w:val="pt-PT"/>
        </w:rPr>
        <w:t>ALDE</w:t>
      </w:r>
      <w:r w:rsidRPr="00EA2377">
        <w:rPr>
          <w:lang w:val="pt-PT"/>
        </w:rPr>
        <w:t>:</w:t>
      </w:r>
      <w:r w:rsidRPr="00EA2377">
        <w:rPr>
          <w:lang w:val="pt-PT"/>
        </w:rPr>
        <w:tab/>
        <w:t>Kyuchyuk, Marinho e Pinto, Mazuronis</w:t>
      </w:r>
    </w:p>
    <w:p w:rsidR="00B95A02" w:rsidRPr="00EA2377" w:rsidRDefault="00B95A02">
      <w:pPr>
        <w:pStyle w:val="STYTAB"/>
        <w:rPr>
          <w:lang w:val="pt-PT"/>
        </w:rPr>
      </w:pPr>
    </w:p>
    <w:p w:rsidR="00B95A02" w:rsidRPr="00EA2377" w:rsidRDefault="00DB4B22">
      <w:pPr>
        <w:pStyle w:val="STYTAB"/>
        <w:rPr>
          <w:lang w:val="pt-PT"/>
        </w:rPr>
      </w:pPr>
      <w:r w:rsidRPr="00EA2377">
        <w:rPr>
          <w:rStyle w:val="POLITICALGROUP"/>
          <w:lang w:val="pt-PT"/>
        </w:rPr>
        <w:t>ECR</w:t>
      </w:r>
      <w:r w:rsidRPr="00EA2377">
        <w:rPr>
          <w:lang w:val="pt-PT"/>
        </w:rPr>
        <w:t>:</w:t>
      </w:r>
      <w:r w:rsidRPr="00EA2377">
        <w:rPr>
          <w:lang w:val="pt-PT"/>
        </w:rPr>
        <w:tab/>
        <w:t>Barekov, Czarnecki, Czesak, van Dalen, Demesmaeker, Dohrmann, Dzhambazki, Fotyga, Gericke, Gosiewska, Halla-aho, Hoc, Jurek, Karski, Kłosowski, Kölmel, Krasnodębski, Krupa, Kuźmiuk, Legutko, Loones, Lucke, Messerschmidt, Ożóg, Piotrowski, Poręba, Ruohonen-Lerner, Sernagiotto, Škripek, Starbatty, Sulík, Tomaševski, Tomašić, Tošenovský, Ujazdowski, Van Bossuyt, Vistisen, Wiśniewska, Zahradil, Zīle, Złotowski</w:t>
      </w:r>
    </w:p>
    <w:p w:rsidR="00B95A02" w:rsidRPr="00EA2377" w:rsidRDefault="00B95A02">
      <w:pPr>
        <w:pStyle w:val="STYTAB"/>
        <w:rPr>
          <w:lang w:val="pt-PT"/>
        </w:rPr>
      </w:pPr>
    </w:p>
    <w:p w:rsidR="00B95A02" w:rsidRPr="00EA2377" w:rsidRDefault="00DB4B22">
      <w:pPr>
        <w:pStyle w:val="STYTAB"/>
        <w:rPr>
          <w:lang w:val="pt-PT"/>
        </w:rPr>
      </w:pPr>
      <w:r w:rsidRPr="00EA2377">
        <w:rPr>
          <w:rStyle w:val="POLITICALGROUP"/>
          <w:lang w:val="pt-PT"/>
        </w:rPr>
        <w:t>EFDD</w:t>
      </w:r>
      <w:r w:rsidRPr="00EA2377">
        <w:rPr>
          <w:lang w:val="pt-PT"/>
        </w:rPr>
        <w:t>:</w:t>
      </w:r>
      <w:r w:rsidRPr="00EA2377">
        <w:rPr>
          <w:lang w:val="pt-PT"/>
        </w:rPr>
        <w:tab/>
        <w:t>Agnew, Aker, Arnott, Batten, Bergeron, Bullock, Carver, Coburn, (The Earl of) Dartmouth, D'Ornano, Etheridge, Finch, Iwaszkiewicz, Lundgren, Meuthen, Montel, O'Flynn, Parker, Philippot, Reid, Seymour, Winberg</w:t>
      </w:r>
    </w:p>
    <w:p w:rsidR="00B95A02" w:rsidRPr="00EA2377" w:rsidRDefault="00B95A02">
      <w:pPr>
        <w:pStyle w:val="STYTAB"/>
        <w:rPr>
          <w:lang w:val="pt-PT"/>
        </w:rPr>
      </w:pPr>
    </w:p>
    <w:p w:rsidR="00B95A02" w:rsidRPr="00EA2377" w:rsidRDefault="00DB4B22">
      <w:pPr>
        <w:pStyle w:val="STYTAB"/>
        <w:rPr>
          <w:lang w:val="pt-PT"/>
        </w:rPr>
      </w:pPr>
      <w:r w:rsidRPr="00EA2377">
        <w:rPr>
          <w:rStyle w:val="POLITICALGROUP"/>
          <w:lang w:val="pt-PT"/>
        </w:rPr>
        <w:t>ENF</w:t>
      </w:r>
      <w:r w:rsidRPr="00EA2377">
        <w:rPr>
          <w:lang w:val="pt-PT"/>
        </w:rPr>
        <w:t>:</w:t>
      </w:r>
      <w:r w:rsidRPr="00EA2377">
        <w:rPr>
          <w:lang w:val="pt-PT"/>
        </w:rPr>
        <w:tab/>
        <w:t>Arnautu, Atkinson, Bay, Bilde, Bizzotto, Borghezio, Boutonnet, Colombier, Goddyn, Jalkh, Kappel, Lebreton, Lechevalier, Loiseau, Martin Dominique, Marusik, Mayer Georg, Mélin, Monot, Obermayr, Rebega, Schaffhauser, Troszczynski, Vilimsky, Żółtek</w:t>
      </w:r>
    </w:p>
    <w:p w:rsidR="00B95A02" w:rsidRPr="00EA2377" w:rsidRDefault="00B95A02">
      <w:pPr>
        <w:pStyle w:val="STYTAB"/>
        <w:rPr>
          <w:lang w:val="pt-PT"/>
        </w:rPr>
      </w:pPr>
    </w:p>
    <w:p w:rsidR="00B95A02" w:rsidRPr="00EA2377" w:rsidRDefault="00DB4B22">
      <w:pPr>
        <w:pStyle w:val="STYTAB"/>
        <w:rPr>
          <w:lang w:val="pt-PT"/>
        </w:rPr>
      </w:pPr>
      <w:r w:rsidRPr="00EA2377">
        <w:rPr>
          <w:rStyle w:val="POLITICALGROUP"/>
          <w:lang w:val="pt-PT"/>
        </w:rPr>
        <w:t>GUE/NGL</w:t>
      </w:r>
      <w:r w:rsidRPr="00EA2377">
        <w:rPr>
          <w:lang w:val="pt-PT"/>
        </w:rPr>
        <w:t>:</w:t>
      </w:r>
      <w:r w:rsidRPr="00EA2377">
        <w:rPr>
          <w:lang w:val="pt-PT"/>
        </w:rPr>
        <w:tab/>
        <w:t>Chrysogonos, Flanagan, Sakorafa</w:t>
      </w:r>
    </w:p>
    <w:p w:rsidR="00B95A02" w:rsidRPr="00EA2377" w:rsidRDefault="00B95A02">
      <w:pPr>
        <w:pStyle w:val="STYTAB"/>
        <w:rPr>
          <w:lang w:val="pt-PT"/>
        </w:rPr>
      </w:pPr>
    </w:p>
    <w:p w:rsidR="00B95A02" w:rsidRPr="00EA2377" w:rsidRDefault="00DB4B22">
      <w:pPr>
        <w:pStyle w:val="STYTAB"/>
        <w:rPr>
          <w:lang w:val="pt-PT"/>
        </w:rPr>
      </w:pPr>
      <w:r w:rsidRPr="00EA2377">
        <w:rPr>
          <w:rStyle w:val="POLITICALGROUP"/>
          <w:lang w:val="pt-PT"/>
        </w:rPr>
        <w:t>NI</w:t>
      </w:r>
      <w:r w:rsidRPr="00EA2377">
        <w:rPr>
          <w:lang w:val="pt-PT"/>
        </w:rPr>
        <w:t>:</w:t>
      </w:r>
      <w:r w:rsidRPr="00EA2377">
        <w:rPr>
          <w:lang w:val="pt-PT"/>
        </w:rPr>
        <w:tab/>
        <w:t>Chauprade, Gollnisch, Korwin-Mikke, Morvai, Saryusz-Wolski, Voigt</w:t>
      </w:r>
    </w:p>
    <w:p w:rsidR="00B95A02" w:rsidRPr="00EA2377" w:rsidRDefault="00B95A02">
      <w:pPr>
        <w:pStyle w:val="STYTAB"/>
        <w:rPr>
          <w:lang w:val="pt-PT"/>
        </w:rPr>
      </w:pPr>
    </w:p>
    <w:p w:rsidR="00B95A02" w:rsidRPr="00EA2377" w:rsidRDefault="00DB4B22">
      <w:pPr>
        <w:pStyle w:val="STYTAB"/>
        <w:rPr>
          <w:lang w:val="pt-PT"/>
        </w:rPr>
      </w:pPr>
      <w:r w:rsidRPr="00EA2377">
        <w:rPr>
          <w:rStyle w:val="POLITICALGROUP"/>
          <w:lang w:val="pt-PT"/>
        </w:rPr>
        <w:t>PPE</w:t>
      </w:r>
      <w:r w:rsidRPr="00EA2377">
        <w:rPr>
          <w:lang w:val="pt-PT"/>
        </w:rPr>
        <w:t>:</w:t>
      </w:r>
      <w:r w:rsidRPr="00EA2377">
        <w:rPr>
          <w:lang w:val="pt-PT"/>
        </w:rPr>
        <w:tab/>
        <w:t>Mikolášik, Mussolini, Petir, Saudargas, Šojdrová, Štefanec, Záborská</w:t>
      </w:r>
    </w:p>
    <w:p w:rsidR="00B95A02" w:rsidRPr="00EA2377" w:rsidRDefault="00B95A02">
      <w:pPr>
        <w:pStyle w:val="STYTAB"/>
        <w:rPr>
          <w:lang w:val="pt-PT"/>
        </w:rPr>
      </w:pPr>
    </w:p>
    <w:p w:rsidR="00B95A02" w:rsidRPr="00EA2377" w:rsidRDefault="00DB4B22">
      <w:pPr>
        <w:pStyle w:val="STYTAB"/>
        <w:rPr>
          <w:lang w:val="sv-SE"/>
        </w:rPr>
      </w:pPr>
      <w:r w:rsidRPr="00EA2377">
        <w:rPr>
          <w:rStyle w:val="POLITICALGROUP"/>
          <w:lang w:val="sv-SE"/>
        </w:rPr>
        <w:t>S&amp;D</w:t>
      </w:r>
      <w:r w:rsidRPr="00EA2377">
        <w:rPr>
          <w:lang w:val="sv-SE"/>
        </w:rPr>
        <w:t>:</w:t>
      </w:r>
      <w:r w:rsidRPr="00EA2377">
        <w:rPr>
          <w:lang w:val="sv-SE"/>
        </w:rPr>
        <w:tab/>
        <w:t>Costa, Keller Jan, Mamikins, Morgano, Sehnalová, Zoffoli</w:t>
      </w:r>
    </w:p>
    <w:p w:rsidR="00B95A02" w:rsidRPr="00EA2377" w:rsidRDefault="00B95A02">
      <w:pPr>
        <w:pStyle w:val="STYTAB"/>
        <w:rPr>
          <w:lang w:val="sv-SE"/>
        </w:rPr>
      </w:pPr>
    </w:p>
    <w:p w:rsidR="00B95A02" w:rsidRDefault="00DB4B22">
      <w:pPr>
        <w:pStyle w:val="STYTAB"/>
      </w:pPr>
      <w:r>
        <w:rPr>
          <w:rStyle w:val="POLITICALGROUP"/>
        </w:rPr>
        <w:t>Verts/ALE</w:t>
      </w:r>
      <w:r>
        <w:t>:</w:t>
      </w:r>
      <w:r>
        <w:tab/>
        <w:t>Lambert</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498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Arthuis, Auštrevičius, van Baalen, Bearder, Becerra Basterrechea, Bilbao Barandica, Calvet Chambon, Charanzová, Cornillet, Deprez, Diaconu, Dlabajová, Giménez Barbat, Grigule-Pēterse, Harkin, Huitema, Hyusmenova, in 't Veld, Jäätteenmäki, Jakovčić, Ježek, Kallas, Katainen, Klinz, Lalonde, Løkkegaard, Meissner, Michel, Mihaylova, van Miltenburg, Mlinar, Müller, Nagtegaal, Nart, Pagazaurtundúa Ruiz, Petersen, Radoš, Ries, Riquet, Rochefort, Rohde, Selimovic, Telička, Torvalds, Tremosa i Balcells, Uspaskich, Vajgl, Vautmans, Väyrynen, Verhofstadt, Weber Renate, Wierinck, Wikström</w:t>
      </w:r>
    </w:p>
    <w:p w:rsidR="00B95A02" w:rsidRDefault="00B95A02">
      <w:pPr>
        <w:pStyle w:val="STYTAB"/>
      </w:pPr>
    </w:p>
    <w:p w:rsidR="00B95A02" w:rsidRPr="00EA2377" w:rsidRDefault="00DB4B22">
      <w:pPr>
        <w:pStyle w:val="STYTAB"/>
        <w:rPr>
          <w:lang w:val="it-IT"/>
        </w:rPr>
      </w:pPr>
      <w:r w:rsidRPr="00EA2377">
        <w:rPr>
          <w:rStyle w:val="POLITICALGROUP"/>
          <w:lang w:val="it-IT"/>
        </w:rPr>
        <w:t>ECR</w:t>
      </w:r>
      <w:r w:rsidRPr="00EA2377">
        <w:rPr>
          <w:lang w:val="it-IT"/>
        </w:rPr>
        <w:t>:</w:t>
      </w:r>
      <w:r w:rsidRPr="00EA2377">
        <w:rPr>
          <w:lang w:val="it-IT"/>
        </w:rPr>
        <w:tab/>
        <w:t>Macovei, Marias</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EFDD</w:t>
      </w:r>
      <w:r w:rsidRPr="00EA2377">
        <w:rPr>
          <w:lang w:val="it-IT"/>
        </w:rPr>
        <w:t>:</w:t>
      </w:r>
      <w:r w:rsidRPr="00EA2377">
        <w:rPr>
          <w:lang w:val="it-IT"/>
        </w:rPr>
        <w:tab/>
        <w:t>Adinolfi, Aiuto, Beghin, Corrao, D'Amato, Evi, Moi, Pedicini, Tamburrano, Valli, Zullo</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ENF</w:t>
      </w:r>
      <w:r w:rsidRPr="00EA2377">
        <w:rPr>
          <w:lang w:val="it-IT"/>
        </w:rPr>
        <w:t>:</w:t>
      </w:r>
      <w:r w:rsidRPr="00EA2377">
        <w:rPr>
          <w:lang w:val="it-IT"/>
        </w:rPr>
        <w:tab/>
        <w:t>Elissen, de Graaff, Zijlstra</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GUE/NGL</w:t>
      </w:r>
      <w:r w:rsidRPr="00EA2377">
        <w:rPr>
          <w:lang w:val="it-IT"/>
        </w:rPr>
        <w:t>:</w:t>
      </w:r>
      <w:r w:rsidRPr="00EA2377">
        <w:rPr>
          <w:lang w:val="it-IT"/>
        </w:rPr>
        <w:tab/>
        <w:t>Anderson Martina, Benito Ziluaga, Björk, Boylan, Carthy, Chountis, Couso Permuy, Eck, Ernst, Ferreira, Forenza, González Peñas, Hadjigeorgiou, Hazekamp, de Jong, Kari, Konečná, Kouloglou, Kuneva, Kyllönen, López Bermejo, Lösing, Maltese, Maštálka, Matias, Michels, Mineur, Miranda, Papadimoulis, Pimenta Lopes, Sánchez Caldentey, Schirdewan, Scholz, Senra Rodríguez, Spinelli, Sylikiotis, Torres Martínez, Urbán Crespo, Vallina, Vergiat, Viegas, Zimmer</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NI</w:t>
      </w:r>
      <w:r w:rsidRPr="00EA2377">
        <w:rPr>
          <w:lang w:val="it-IT"/>
        </w:rPr>
        <w:t>:</w:t>
      </w:r>
      <w:r w:rsidRPr="00EA2377">
        <w:rPr>
          <w:lang w:val="it-IT"/>
        </w:rPr>
        <w:tab/>
        <w:t>Epitideios, Fountoulis, Karlsson, Papadakis Konstantinos, Sonneborn, Synadinos, Zarianopoulos</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PPE</w:t>
      </w:r>
      <w:r w:rsidRPr="00EA2377">
        <w:rPr>
          <w:lang w:val="it-IT"/>
        </w:rPr>
        <w:t>:</w:t>
      </w:r>
      <w:r w:rsidRPr="00EA2377">
        <w:rPr>
          <w:lang w:val="it-IT"/>
        </w:rPr>
        <w:tab/>
        <w:t>Adaktusson, Ademov, Alliot-Marie, Andrikienė, Arimont, Ashworth, Ayuso, Bach, Balz, Becker, Belet, Bendtsen, Bocskor, Böge, Bogovič, Boni, Brok, Buda, Buzek, Cadec, van de Camp, Casa, Caspary, del Castillo Vera, Christoforou, Cicu, Cirio, Clune, Coelho, Corazza Bildt, Csáky, Danjean, Dati, Delahaye, Deli, Deß, Deutsch, Díaz de Mera García Consuegra, Didier, Dorfmann, Ehler, Engel, Erdős, Estaràs Ferragut, Ferber, Fernandes, Fisas Ayxelà, Fjellner, Florenz, Gahler, Gambús, Gardini, Gieseke, Girling, González Pons, de Grandes Pascual, Gräßle, Grossetête, Grzyb, Guoga, Hayes, Herranz García, Hetman, Hohlmeier, Hökmark, Hölvényi, Hortefeux, Hübner, Járóka, Jazłowiecka, Jiménez-Becerril Barrio, Juvin, Kalinowski, Kalniete, Karas, Kariņš, Kefalogiannis, Kelam, Kelly, Koch, Kósa, Kozłowska-Rajewicz, Kudrycka, Kuhn, Kukan, Kyrtsos, Lamassoure, de Lange, Langen, Lavrilleux, Lenaers, Lewandowski, Liese, Lope Fontagné, López-Istúriz White, McAllister, McGuinness, Maletić, Malinov, Mandl, Mann, Marinescu, Mato, Maydell, Metsola, Millán Mon, Moisă, Monteiro de Aguiar, Morano, Morin-Chartier, Mureşan, Nagy, Niebler, Niedermayer, van Nistelrooij, Novakov, Olbrycht, Pabriks, Peterle, Pieper, Pietikäinen, Pitera, Plura, Polčák, Pospíšil, Preda, Proust, Quisthoudt-Rowohl, Radtke, Rangel, Reding, Ribeiro, Rolin, Rosati, Ruas, Rübig, Saïfi, Salafranca Sánchez-Neyra, Salini, Sander, Sarvamaa, Schmidt, Schöpflin, Schreijer-Pierik, Schulze, Schwab, Siekierski, Sógor, Sommer, Štětina, Stolojan, Šuica, Šulin, Szejnfeld, Thun und Hohenstein, Tőkés, Tolić, Tomc, Ţurcanu, Ungureanu, Urutchev, Valcárcel Siso, Vălean, Vandenkendelaere, Verheyen, Virkkunen, Voss, Vozemberg-Vrionidi, Wałęsa, Weber Manfred, Wenta, Wieland, Winkler Hermann, Winkler Iuliu, Zammit Dimech, Zdrojewski, Zeller, Zovko, Zver, Zwiefka</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S&amp;D</w:t>
      </w:r>
      <w:r w:rsidRPr="00EA2377">
        <w:rPr>
          <w:lang w:val="it-IT"/>
        </w:rPr>
        <w:t>:</w:t>
      </w:r>
      <w:r w:rsidRPr="00EA2377">
        <w:rPr>
          <w:lang w:val="it-IT"/>
        </w:rPr>
        <w:tab/>
        <w:t>Aguilera García, Anderson Lucy, Androulakis, Arena, Assis, Ayala Sender, Balas, Balčytis, Bayet, Benifei, Beňová, Berès, Bettini, Blanco López, Blinkevičiūtė, Bonafè, Boştinaru, Brannen, Briano, Bullmann, Cabezón Ruiz, Caputo, Christensen, Corbett, Cozzolino, Cristea, Dalli, Dance, Danti, De Castro, Delvaux, De Monte, Denanot, Detjen, Fernández, Fleckenstein, Freund, Frunzulică, García Pérez, Gardiazabal Rubial, Gebhardt, Geier, Geringer de Oedenberg, Gierek, Gill Neena, Giuffrida, Gomes, Grammatikakis, Grapini, Graswander-Hainz, Griffin, Gualtieri, Guerrero Salom, Guillaume, Guteland, Gutiérrez Prieto, Hedh, Honeyball, Howarth, Ivan, Jaakonsaari, Jáuregui Atondo, Jongerius, Kadenbach, Kaili, Kammerevert, Khan, Kirton-Darling, Kofod, Kohn, Köster, Kouroumbashev, Krehl, Kumpula-Natri, Kyenge, Kyrkos, Lange, Leinen, Liberadzki, Lietz, López Aguilar, Ludvigsson, Łybacka, McAvan, Maňka, Manscour, Martin David, Martin Edouard, Maurel, Mavrides, Mayer Alex, Melior, Mizzi, Molnár, Moody, Moraes, Nekov, Neuser, Nica, Niedermüller, Noichl, Padar, Palmer, Panzeri, Papadakis Demetris, Pargneaux, Paşcu, Pavel, Peillon, Piri, Pirinski, Poc, Poche, Popa, Post, Preuß, Regner, Revault d'Allonnes Bonnefoy, Rodrigues Liliana, Rodríguez-Piñero Fernández, Rodust, Sant, dos Santos, Sârbu, Schaldemose, Schlein, Serrão Santos, Silva Pereira, Simon Peter, Simon Siôn, Sippel, Smolková, Stihler, Szanyi, Tănăsescu, Tang, Țapardel, Tarabella, Thomas, Toia, Ujhelyi, Ulvskog, Valenciano, Van Brempt, Vaughan, Viotti, Ward, Weidenholzer, von Weizsäcker, Werner, Westphal, Wölken, Zanonato, Zemke, Zorrinho</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Verts/ALE</w:t>
      </w:r>
      <w:r w:rsidRPr="00EA2377">
        <w:rPr>
          <w:lang w:val="it-IT"/>
        </w:rPr>
        <w:t>:</w:t>
      </w:r>
      <w:r w:rsidRPr="00EA2377">
        <w:rPr>
          <w:lang w:val="it-IT"/>
        </w:rPr>
        <w:tab/>
        <w:t>Affronte, Albrecht, Andersson, Auken, Bové, Buchner, Bütikofer, Dalunde, Delli, Durand, Eickhout, Engström, Giegold, Harms, Häusling, Hautala, Heubuch, Hudghton, Jadot, Jávor, Joly, Keller Ska, Lamberts, Marcellesi, Reda, Reimon, Reintke, Rivasi, Ropė, Sargentini, Scott Cato, Škrlec, Smith, Solé, Šoltes, Staes, Tarand, Taylor, Trüpel, Turmes, Urtasun, Valero, Waitz, Ždanoka</w:t>
      </w:r>
    </w:p>
    <w:p w:rsidR="00B95A02" w:rsidRPr="00EA2377" w:rsidRDefault="00B95A02">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ECR</w:t>
      </w:r>
      <w:r>
        <w:t>:</w:t>
      </w:r>
      <w:r>
        <w:tab/>
        <w:t>Bashir, Campbell Bannerman, Dalton, Deva, Fox, Hannan, Kamall, Karim, McIntyre, Matthews, Procter, Swinburne, Tannock, Theocharous</w:t>
      </w:r>
    </w:p>
    <w:p w:rsidR="00B95A02" w:rsidRDefault="00B95A02">
      <w:pPr>
        <w:pStyle w:val="STYTAB"/>
      </w:pPr>
    </w:p>
    <w:p w:rsidR="00B95A02" w:rsidRDefault="00DB4B22">
      <w:pPr>
        <w:pStyle w:val="STYTAB"/>
      </w:pPr>
      <w:r>
        <w:rPr>
          <w:rStyle w:val="POLITICALGROUP"/>
        </w:rPr>
        <w:t>NI</w:t>
      </w:r>
      <w:r>
        <w:t>:</w:t>
      </w:r>
      <w:r>
        <w:tab/>
        <w:t>Dodds</w:t>
      </w:r>
    </w:p>
    <w:p w:rsidR="00B95A02" w:rsidRDefault="00B95A02">
      <w:pPr>
        <w:pStyle w:val="STYTAB"/>
      </w:pPr>
    </w:p>
    <w:p w:rsidR="00B95A02" w:rsidRDefault="00DB4B22">
      <w:pPr>
        <w:pStyle w:val="STYTAB"/>
      </w:pPr>
      <w:r>
        <w:rPr>
          <w:rStyle w:val="POLITICALGROUP"/>
        </w:rPr>
        <w:t>PPE</w:t>
      </w:r>
      <w:r>
        <w:t>:</w:t>
      </w:r>
      <w:r>
        <w:tab/>
        <w:t>Kovatchev</w:t>
      </w:r>
    </w:p>
    <w:p w:rsidR="00B95A02" w:rsidRDefault="00B95A0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95A0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Ilhan Kyuchyuk</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bl>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Default="00DB4B22">
            <w:pPr>
              <w:pStyle w:val="VOTEINFOTITLE"/>
            </w:pPr>
            <w:bookmarkStart w:id="56" w:name="_Toc511642436"/>
            <w:r>
              <w:t xml:space="preserve">A8-0025/2018 </w:t>
            </w:r>
            <w:r w:rsidR="00D3651A">
              <w:t>- Frank</w:t>
            </w:r>
            <w:r>
              <w:t xml:space="preserve"> Engel - § 59</w:t>
            </w:r>
            <w:bookmarkEnd w:id="56"/>
          </w:p>
        </w:tc>
        <w:tc>
          <w:tcPr>
            <w:tcW w:w="2432" w:type="dxa"/>
            <w:shd w:val="clear" w:color="auto" w:fill="auto"/>
            <w:tcMar>
              <w:top w:w="0" w:type="dxa"/>
              <w:left w:w="108" w:type="dxa"/>
              <w:bottom w:w="0" w:type="dxa"/>
              <w:right w:w="108" w:type="dxa"/>
            </w:tcMar>
          </w:tcPr>
          <w:p w:rsidR="00B95A02" w:rsidRDefault="00DB4B22">
            <w:pPr>
              <w:pStyle w:val="VOTEINFOTIME"/>
            </w:pPr>
            <w:r>
              <w:t>01/03/2018 12:28:32.000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466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Arthuis, Auštrevičius, van Baalen, Bearder, Becerra Basterrechea, Bilbao Barandica, Charanzová, Cornillet, Giménez Barbat, Harkin, Huitema, Hyusmenova, in 't Veld, Jakovčić, Ježek, Kallas, Katainen, Klinz, Kyuchyuk, Løkkegaard, Marinho e Pinto, Meissner, Michel, Mihaylova, van Miltenburg, Mlinar, Müller, Nagtegaal, Nart, Pagazaurtundúa Ruiz, Petersen, Radoš, Ries, Rochefort, Rohde, Selimovic, Telička, Torvalds, Tremosa i Balcells, Vajgl, Vautmans, Väyrynen, Verhofstadt, Weber Renate, Wierinck, Wikström</w:t>
      </w:r>
    </w:p>
    <w:p w:rsidR="00B95A02" w:rsidRDefault="00B95A02">
      <w:pPr>
        <w:pStyle w:val="STYTAB"/>
      </w:pPr>
    </w:p>
    <w:p w:rsidR="00B95A02" w:rsidRDefault="00DB4B22">
      <w:pPr>
        <w:pStyle w:val="STYTAB"/>
      </w:pPr>
      <w:r>
        <w:rPr>
          <w:rStyle w:val="POLITICALGROUP"/>
        </w:rPr>
        <w:t>ECR</w:t>
      </w:r>
      <w:r>
        <w:t>:</w:t>
      </w:r>
      <w:r>
        <w:tab/>
        <w:t>Bashir, Campbell Bannerman, Dalton, Deva, Fox, Hannan, Kamall, Karim, McIntyre, Macovei, Matthews, Procter, Škripek, Stevens, Sulík, Swinburne, Tannock, Theocharous, Tošenovský, Zahradil, Zīle</w:t>
      </w:r>
    </w:p>
    <w:p w:rsidR="00B95A02" w:rsidRDefault="00B95A02">
      <w:pPr>
        <w:pStyle w:val="STYTAB"/>
      </w:pPr>
    </w:p>
    <w:p w:rsidR="00B95A02" w:rsidRPr="00EA2377" w:rsidRDefault="00DB4B22">
      <w:pPr>
        <w:pStyle w:val="STYTAB"/>
        <w:rPr>
          <w:lang w:val="it-IT"/>
        </w:rPr>
      </w:pPr>
      <w:r w:rsidRPr="00EA2377">
        <w:rPr>
          <w:rStyle w:val="POLITICALGROUP"/>
          <w:lang w:val="it-IT"/>
        </w:rPr>
        <w:t>EFDD</w:t>
      </w:r>
      <w:r w:rsidRPr="00EA2377">
        <w:rPr>
          <w:lang w:val="it-IT"/>
        </w:rPr>
        <w:t>:</w:t>
      </w:r>
      <w:r w:rsidRPr="00EA2377">
        <w:rPr>
          <w:lang w:val="it-IT"/>
        </w:rPr>
        <w:tab/>
        <w:t>Adinolfi, Aiuto, Beghin, Corrao, D'Amato, Evi, Moi, Pedicini, Tamburrano, Valli, Zullo</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GUE/NGL</w:t>
      </w:r>
      <w:r w:rsidRPr="00EA2377">
        <w:rPr>
          <w:lang w:val="it-IT"/>
        </w:rPr>
        <w:t>:</w:t>
      </w:r>
      <w:r w:rsidRPr="00EA2377">
        <w:rPr>
          <w:lang w:val="it-IT"/>
        </w:rPr>
        <w:tab/>
        <w:t>Anderson Martina, Benito Ziluaga, Björk, Boylan, Carthy, Chountis, Chrysogonos, Eck, Ernst, Ferreira, Flanagan, Forenza, González Peñas, Hazekamp, de Jong, Kari, Konečná, Kouloglou, Kuneva, Kyllönen, Lösing, Maltese, Maštálka, Matias, Michels, Mineur, Papadimoulis, Pimenta Lopes, Sakorafa, Sánchez Caldentey, Schirdewan, Scholz, Senra Rodríguez, Spinelli, Sylikiotis, Torres Martínez, Urbán Crespo, Vallina, Vergiat, Viegas, Zimmer</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NI</w:t>
      </w:r>
      <w:r w:rsidRPr="00EA2377">
        <w:rPr>
          <w:lang w:val="it-IT"/>
        </w:rPr>
        <w:t>:</w:t>
      </w:r>
      <w:r w:rsidRPr="00EA2377">
        <w:rPr>
          <w:lang w:val="it-IT"/>
        </w:rPr>
        <w:tab/>
        <w:t>Dodds, Karlsson, Korwin-Mikke, Papadakis Konstantinos, Saryusz-Wolski, Sonneborn, Zarianopoulos</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PPE</w:t>
      </w:r>
      <w:r w:rsidRPr="00EA2377">
        <w:rPr>
          <w:lang w:val="it-IT"/>
        </w:rPr>
        <w:t>:</w:t>
      </w:r>
      <w:r w:rsidRPr="00EA2377">
        <w:rPr>
          <w:lang w:val="it-IT"/>
        </w:rPr>
        <w:tab/>
        <w:t>Adaktusson, Ademov, Alliot-Marie, Andrikienė, Arimont, Ashworth, Ayuso, Bach, Balz, Becker, Belet, Bendtsen, Bocskor, Böge, Bogovič, Brok, Buda, Buzek, Cadec, van de Camp, Casa, Caspary, del Castillo Vera, Christoforou, Cicu, Clune, Coelho, Corazza Bildt, Csáky, Danjean, Dati, Delahaye, Deli, Deß, Díaz de Mera García Consuegra, Didier, Dorfmann, Ehler, Engel, Erdős, Estaràs Ferragut, Ferber, Fisas Ayxelà, Fjellner, Florenz, Gahler, Gambús, Gieseke, Girling, González Pons, de Grandes Pascual, Gräßle, Grossetête, Grzyb, Guoga, Hayes, Herranz García, Hetman, Hohlmeier, Hökmark, Hölvényi, Hortefeux, Hübner, Járóka, Jazłowiecka, Jiménez-Becerril Barrio, Juvin, Kalinowski, Kalniete, Karas, Kariņš, Kefalogiannis, Kelam, Kelly, Koch, Kozłowska-Rajewicz, Kudrycka, Kuhn, Kukan, Kyrtsos, Lamassoure, de Lange, Langen, Lavrilleux, Lenaers, Lewandowski, Liese, Lope Fontagné, López-Istúriz White, McAllister, McGuinness, Maletić, Malinov, Mandl, Mann, Mato, Maydell, Metsola, Mikolášik, Millán Mon, Moisă, Monteiro de Aguiar, Morano, Morin-Chartier, Mureşan, Mussolini, Nagy, Niebler, Niedermayer, van Nistelrooij, Novakov, Olbrycht, Peterle, Pieper, Pietikäinen, Pitera, Plura, Polčák, Pospíšil, Preda, Proust, Quisthoudt-Rowohl, Radtke, Rangel, Reding, Ribeiro, Rolin, Rosati, Ruas, Rübig, Saïfi, Salafranca Sánchez-Neyra, Salini, Sander, Sarvamaa, Saudargas, Schmidt, Schreijer-Pierik, Schulze, Siekierski, Šojdrová, Sommer, Štefanec, Štětina, Stolojan, Šuica, Šulin, Szejnfeld, Thun und Hohenstein, Tőkés, Tolić, Tomc, Urutchev, Valcárcel Siso, Vălean, Vandenkendelaere, Verheyen, Virkkunen, Voss, Vozemberg-Vrionidi, Wałęsa, Weber Manfred, Wenta, Wieland, Winkler Hermann, Winkler Iuliu, Záborská, Zammit Dimech, Zdrojewski, Zeller, Zovko, Zver, Zwiefka</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S&amp;D</w:t>
      </w:r>
      <w:r w:rsidRPr="00EA2377">
        <w:rPr>
          <w:lang w:val="it-IT"/>
        </w:rPr>
        <w:t>:</w:t>
      </w:r>
      <w:r w:rsidRPr="00EA2377">
        <w:rPr>
          <w:lang w:val="it-IT"/>
        </w:rPr>
        <w:tab/>
        <w:t>Aguilera García, Anderson Lucy, Androulakis, Arena, Assis, Ayala Sender, Balas, Balčytis, Bayet, Benifei, Beňová, Berès, Bettini, Blanco López, Blinkevičiūtė, Bonafè, Boştinaru, Brannen, Briano, Cabezón Ruiz, Caputo, Christensen, Corbett, Costa, Cozzolino, Dalli, Dance, Danti, De Castro, Delvaux, De Monte, Denanot, Detjen, Fernández, Fleckenstein, Freund, Frunzulică, Gardiazabal Rubial, Gebhardt, Geier, Geringer de Oedenberg, Gierek, Gill Neena, Gomes, Grammatikakis, Grapini, Graswander-Hainz, Griffin, Gualtieri, Guerrero Salom, Guillaume, Guteland, Gutiérrez Prieto, Hedh, Honeyball, Howarth, Ivan, Jaakonsaari, Jáuregui Atondo, Jongerius, Kadenbach, Kaili, Kammerevert, Keller Jan, Khan, Kirton-Darling, Kofod, Kohn, Köster, Kouroumbashev, Krehl, Kumpula-Natri, Kyenge, Kyrkos, Lange, Leinen, Liberadzki, Lietz, López Aguilar, Ludvigsson, Łybacka, McAvan, Mamikins, Maňka, Manscour, Martin David, Martin Edouard, Maurel, Mavrides, Mayer Alex, Melior, Mizzi, Molnár, Moody, Moraes, Morgano, Nekov, Neuser, Nica, Niedermüller, Noichl, Padar, Palmer, Panzeri, Papadakis Demetris, Pargneaux, Paşcu, Pavel, Peillon, Piri, Pirinski, Poc, Poche, Popa, Post, Preuß, Regner, Revault d'Allonnes Bonnefoy, Rodrigues Liliana, Rodríguez-Piñero Fernández, Rodust, Rozière, Sant, dos Santos, Sârbu, Schaldemose, Sehnalová, Serrão Santos, Silva Pereira, Simon Peter, Sippel, Smolková, Szanyi, Tănăsescu, Tang, Țapardel, Tarabella, Thomas, Toia, Ujhelyi, Ulvskog, Van Brempt, Vaughan, Viotti, Ward, Weidenholzer, von Weizsäcker, Werner, Westphal, Wölken, Zanonato, Zemke, Zoffoli, Zorrinho</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Verts/ALE</w:t>
      </w:r>
      <w:r w:rsidRPr="00EA2377">
        <w:rPr>
          <w:lang w:val="it-IT"/>
        </w:rPr>
        <w:t>:</w:t>
      </w:r>
      <w:r w:rsidRPr="00EA2377">
        <w:rPr>
          <w:lang w:val="it-IT"/>
        </w:rPr>
        <w:tab/>
        <w:t>Auken, Buchner, Delli, Durand, Eickhout, Giegold, Hautala, Keller Ska, Lamberts, Marcellesi, Reda, Valero</w:t>
      </w:r>
    </w:p>
    <w:p w:rsidR="00B95A02" w:rsidRPr="00EA2377" w:rsidRDefault="00B95A02">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110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Dlabajová, Lalonde</w:t>
      </w:r>
    </w:p>
    <w:p w:rsidR="00B95A02" w:rsidRDefault="00B95A02">
      <w:pPr>
        <w:pStyle w:val="STYTAB"/>
      </w:pPr>
    </w:p>
    <w:p w:rsidR="00B95A02" w:rsidRDefault="00DB4B22">
      <w:pPr>
        <w:pStyle w:val="STYTAB"/>
      </w:pPr>
      <w:r>
        <w:rPr>
          <w:rStyle w:val="POLITICALGROUP"/>
        </w:rPr>
        <w:t>ECR</w:t>
      </w:r>
      <w:r>
        <w:t>:</w:t>
      </w:r>
      <w:r>
        <w:tab/>
        <w:t>Barekov, Czarnecki, Czesak, van Dalen, Dohrmann, Dzhambazki, Fotyga, Gericke, Gosiewska, Halla-aho, Hoc, Jurek, Karski, Kłosowski, Kölmel, Krasnodębski, Krupa, Kuźmiuk, Legutko, Lucke, Marias, Messerschmidt, Ożóg, Piotrowski, Poręba, Ruohonen-Lerner, Sernagiotto, Starbatty, Tomaševski, Tomašić, Ujazdowski, Vistisen, Wiśniewska, Złotowski</w:t>
      </w:r>
    </w:p>
    <w:p w:rsidR="00B95A02" w:rsidRDefault="00B95A02">
      <w:pPr>
        <w:pStyle w:val="STYTAB"/>
      </w:pPr>
    </w:p>
    <w:p w:rsidR="00B95A02" w:rsidRDefault="00DB4B22">
      <w:pPr>
        <w:pStyle w:val="STYTAB"/>
      </w:pPr>
      <w:r>
        <w:rPr>
          <w:rStyle w:val="POLITICALGROUP"/>
        </w:rPr>
        <w:t>EFDD</w:t>
      </w:r>
      <w:r>
        <w:t>:</w:t>
      </w:r>
      <w:r>
        <w:tab/>
        <w:t>Agnew, Aker, Batten, Bullock, Coburn, D'Ornano, Etheridge, Finch, Iwaszkiewicz, Montel, O'Flynn, Parker, Philippot, Reid, Seymour</w:t>
      </w:r>
    </w:p>
    <w:p w:rsidR="00B95A02" w:rsidRDefault="00B95A02">
      <w:pPr>
        <w:pStyle w:val="STYTAB"/>
      </w:pPr>
    </w:p>
    <w:p w:rsidR="00B95A02" w:rsidRDefault="00DB4B22">
      <w:pPr>
        <w:pStyle w:val="STYTAB"/>
      </w:pPr>
      <w:r>
        <w:rPr>
          <w:rStyle w:val="POLITICALGROUP"/>
        </w:rPr>
        <w:t>ENF</w:t>
      </w:r>
      <w:r>
        <w:t>:</w:t>
      </w:r>
      <w:r>
        <w:tab/>
        <w:t>Atkinson, Elissen, de Graaff, Marusik, Zijlstra, Żółtek</w:t>
      </w:r>
    </w:p>
    <w:p w:rsidR="00B95A02" w:rsidRDefault="00B95A02">
      <w:pPr>
        <w:pStyle w:val="STYTAB"/>
      </w:pPr>
    </w:p>
    <w:p w:rsidR="00B95A02" w:rsidRDefault="00DB4B22">
      <w:pPr>
        <w:pStyle w:val="STYTAB"/>
      </w:pPr>
      <w:r>
        <w:rPr>
          <w:rStyle w:val="POLITICALGROUP"/>
        </w:rPr>
        <w:t>GUE/NGL</w:t>
      </w:r>
      <w:r>
        <w:t>:</w:t>
      </w:r>
      <w:r>
        <w:tab/>
        <w:t>Couso Permuy, Hadjigeorgiou, López Bermejo, Miranda</w:t>
      </w:r>
    </w:p>
    <w:p w:rsidR="00B95A02" w:rsidRDefault="00B95A02">
      <w:pPr>
        <w:pStyle w:val="STYTAB"/>
      </w:pPr>
    </w:p>
    <w:p w:rsidR="00B95A02" w:rsidRDefault="00DB4B22">
      <w:pPr>
        <w:pStyle w:val="STYTAB"/>
      </w:pPr>
      <w:r>
        <w:rPr>
          <w:rStyle w:val="POLITICALGROUP"/>
        </w:rPr>
        <w:t>NI</w:t>
      </w:r>
      <w:r>
        <w:t>:</w:t>
      </w:r>
      <w:r>
        <w:tab/>
        <w:t>Chauprade, Epitideios, Fountoulis, Morvai, Synadinos, Voigt</w:t>
      </w:r>
    </w:p>
    <w:p w:rsidR="00B95A02" w:rsidRDefault="00B95A02">
      <w:pPr>
        <w:pStyle w:val="STYTAB"/>
      </w:pPr>
    </w:p>
    <w:p w:rsidR="00B95A02" w:rsidRDefault="00DB4B22">
      <w:pPr>
        <w:pStyle w:val="STYTAB"/>
      </w:pPr>
      <w:r>
        <w:rPr>
          <w:rStyle w:val="POLITICALGROUP"/>
        </w:rPr>
        <w:t>PPE</w:t>
      </w:r>
      <w:r>
        <w:t>:</w:t>
      </w:r>
      <w:r>
        <w:tab/>
        <w:t>Boni, Deutsch, Kósa, Marinescu, Schöpflin, Schwab, Sógor, Ţurcanu, Ungureanu</w:t>
      </w:r>
    </w:p>
    <w:p w:rsidR="00B95A02" w:rsidRDefault="00B95A02">
      <w:pPr>
        <w:pStyle w:val="STYTAB"/>
      </w:pPr>
    </w:p>
    <w:p w:rsidR="00B95A02" w:rsidRDefault="00DB4B22">
      <w:pPr>
        <w:pStyle w:val="STYTAB"/>
      </w:pPr>
      <w:r>
        <w:rPr>
          <w:rStyle w:val="POLITICALGROUP"/>
        </w:rPr>
        <w:t>S&amp;D</w:t>
      </w:r>
      <w:r>
        <w:t>:</w:t>
      </w:r>
      <w:r>
        <w:tab/>
        <w:t>Giuffrida, Schlein, Simon Siôn, Stihler, Valenciano</w:t>
      </w:r>
    </w:p>
    <w:p w:rsidR="00B95A02" w:rsidRDefault="00B95A02">
      <w:pPr>
        <w:pStyle w:val="STYTAB"/>
      </w:pPr>
    </w:p>
    <w:p w:rsidR="00B95A02" w:rsidRDefault="00DB4B22">
      <w:pPr>
        <w:pStyle w:val="STYTAB"/>
      </w:pPr>
      <w:r>
        <w:rPr>
          <w:rStyle w:val="POLITICALGROUP"/>
        </w:rPr>
        <w:t>Verts/ALE</w:t>
      </w:r>
      <w:r>
        <w:t>:</w:t>
      </w:r>
      <w:r>
        <w:tab/>
        <w:t>Affronte, Albrecht, Andersson, Bové, Bütikofer, Dalunde, Engström, Harms, Häusling, Hudghton, Jadot, Jávor, Joly, Lambert, Reimon, Reintke, Rivasi, Sargentini, Scott Cato, Škrlec, Smith, Solé, Šoltes, Staes, Taylor, Trüpel, Turmes, Waitz, Ždanoka</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40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Calvet Chambon, Diaconu, Grigule-Pēterse, Mazuronis</w:t>
      </w:r>
    </w:p>
    <w:p w:rsidR="00B95A02" w:rsidRDefault="00B95A02">
      <w:pPr>
        <w:pStyle w:val="STYTAB"/>
      </w:pPr>
    </w:p>
    <w:p w:rsidR="00B95A02" w:rsidRDefault="00DB4B22">
      <w:pPr>
        <w:pStyle w:val="STYTAB"/>
      </w:pPr>
      <w:r>
        <w:rPr>
          <w:rStyle w:val="POLITICALGROUP"/>
        </w:rPr>
        <w:t>ECR</w:t>
      </w:r>
      <w:r>
        <w:t>:</w:t>
      </w:r>
      <w:r>
        <w:tab/>
        <w:t>Demesmaeker, Van Bossuyt</w:t>
      </w:r>
    </w:p>
    <w:p w:rsidR="00B95A02" w:rsidRDefault="00B95A02">
      <w:pPr>
        <w:pStyle w:val="STYTAB"/>
      </w:pPr>
    </w:p>
    <w:p w:rsidR="00B95A02" w:rsidRDefault="00DB4B22">
      <w:pPr>
        <w:pStyle w:val="STYTAB"/>
      </w:pPr>
      <w:r>
        <w:rPr>
          <w:rStyle w:val="POLITICALGROUP"/>
        </w:rPr>
        <w:t>EFDD</w:t>
      </w:r>
      <w:r>
        <w:t>:</w:t>
      </w:r>
      <w:r>
        <w:tab/>
        <w:t>Arnott, Bergeron, Carver, (The Earl of) Dartmouth, Lundgren, Winberg</w:t>
      </w:r>
    </w:p>
    <w:p w:rsidR="00B95A02" w:rsidRDefault="00B95A02">
      <w:pPr>
        <w:pStyle w:val="STYTAB"/>
      </w:pPr>
    </w:p>
    <w:p w:rsidR="00B95A02" w:rsidRDefault="00DB4B22">
      <w:pPr>
        <w:pStyle w:val="STYTAB"/>
      </w:pPr>
      <w:r>
        <w:rPr>
          <w:rStyle w:val="POLITICALGROUP"/>
        </w:rPr>
        <w:t>ENF</w:t>
      </w:r>
      <w:r>
        <w:t>:</w:t>
      </w:r>
      <w:r>
        <w:tab/>
        <w:t>Arnautu, Bay, Bilde, Bizzotto, Borghezio, Boutonnet, Colombier, Goddyn, Jalkh, Kappel, Lebreton, Lechevalier, Loiseau, Martin Dominique, Mayer Georg, Mélin, Monot, Obermayr, Rebega, Schaffhauser, Troszczynski, Vilimsky</w:t>
      </w:r>
    </w:p>
    <w:p w:rsidR="00B95A02" w:rsidRDefault="00B95A02">
      <w:pPr>
        <w:pStyle w:val="STYTAB"/>
      </w:pPr>
    </w:p>
    <w:p w:rsidR="00B95A02" w:rsidRDefault="00DB4B22">
      <w:pPr>
        <w:pStyle w:val="STYTAB"/>
      </w:pPr>
      <w:r>
        <w:rPr>
          <w:rStyle w:val="POLITICALGROUP"/>
        </w:rPr>
        <w:t>NI</w:t>
      </w:r>
      <w:r>
        <w:t>:</w:t>
      </w:r>
      <w:r>
        <w:tab/>
        <w:t>Gollnisch</w:t>
      </w:r>
    </w:p>
    <w:p w:rsidR="00B95A02" w:rsidRDefault="00B95A02">
      <w:pPr>
        <w:pStyle w:val="STYTAB"/>
      </w:pPr>
    </w:p>
    <w:p w:rsidR="00B95A02" w:rsidRDefault="00DB4B22">
      <w:pPr>
        <w:pStyle w:val="STYTAB"/>
      </w:pPr>
      <w:r>
        <w:rPr>
          <w:rStyle w:val="POLITICALGROUP"/>
        </w:rPr>
        <w:t>PPE</w:t>
      </w:r>
      <w:r>
        <w:t>:</w:t>
      </w:r>
      <w:r>
        <w:tab/>
        <w:t>Gardini, Kovatchev, Pabriks, Petir</w:t>
      </w:r>
    </w:p>
    <w:p w:rsidR="00B95A02" w:rsidRDefault="00B95A02">
      <w:pPr>
        <w:pStyle w:val="STYTAB"/>
      </w:pPr>
    </w:p>
    <w:p w:rsidR="00B95A02" w:rsidRDefault="00DB4B22">
      <w:pPr>
        <w:pStyle w:val="STYTAB"/>
      </w:pPr>
      <w:r>
        <w:rPr>
          <w:rStyle w:val="POLITICALGROUP"/>
        </w:rPr>
        <w:t>Verts/ALE</w:t>
      </w:r>
      <w:r>
        <w:t>:</w:t>
      </w:r>
      <w:r>
        <w:tab/>
        <w:t>Heubuch</w:t>
      </w:r>
    </w:p>
    <w:p w:rsidR="00B95A02" w:rsidRDefault="00B95A0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95A0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Javier Couso Permuy, Martina Dlabajová, Paloma López Bermejo, Artis Pabriks, Elly Schlein, Elena Valenciano</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Branislav Škripek</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Helga Stevens</w:t>
            </w:r>
          </w:p>
        </w:tc>
      </w:tr>
    </w:tbl>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Default="00DB4B22">
            <w:pPr>
              <w:pStyle w:val="VOTEINFOTITLE"/>
            </w:pPr>
            <w:bookmarkStart w:id="57" w:name="_Toc511642437"/>
            <w:r>
              <w:t xml:space="preserve">A8-0025/2018 </w:t>
            </w:r>
            <w:r w:rsidR="00D3651A">
              <w:t>- Frank</w:t>
            </w:r>
            <w:r>
              <w:t xml:space="preserve"> Engel </w:t>
            </w:r>
            <w:r w:rsidR="00EA2377">
              <w:t>- Alt.</w:t>
            </w:r>
            <w:r>
              <w:t xml:space="preserve"> 46</w:t>
            </w:r>
            <w:bookmarkEnd w:id="57"/>
          </w:p>
        </w:tc>
        <w:tc>
          <w:tcPr>
            <w:tcW w:w="2432" w:type="dxa"/>
            <w:shd w:val="clear" w:color="auto" w:fill="auto"/>
            <w:tcMar>
              <w:top w:w="0" w:type="dxa"/>
              <w:left w:w="108" w:type="dxa"/>
              <w:bottom w:w="0" w:type="dxa"/>
              <w:right w:w="108" w:type="dxa"/>
            </w:tcMar>
          </w:tcPr>
          <w:p w:rsidR="00B95A02" w:rsidRDefault="00DB4B22">
            <w:pPr>
              <w:pStyle w:val="VOTEINFOTIME"/>
            </w:pPr>
            <w:r>
              <w:t>01/03/2018 12:28:46.000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114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van Baalen, Lalonde, Marinho e Pinto, Mazuronis, Ries</w:t>
      </w:r>
    </w:p>
    <w:p w:rsidR="00B95A02" w:rsidRDefault="00B95A02">
      <w:pPr>
        <w:pStyle w:val="STYTAB"/>
      </w:pPr>
    </w:p>
    <w:p w:rsidR="00B95A02" w:rsidRDefault="00DB4B22">
      <w:pPr>
        <w:pStyle w:val="STYTAB"/>
      </w:pPr>
      <w:r>
        <w:rPr>
          <w:rStyle w:val="POLITICALGROUP"/>
        </w:rPr>
        <w:t>ECR</w:t>
      </w:r>
      <w:r>
        <w:t>:</w:t>
      </w:r>
      <w:r>
        <w:tab/>
        <w:t>Barekov, Czesak, van Dalen, Demesmaeker, Dohrmann, Dzhambazki, Fotyga, Gericke, Gosiewska, Halla-aho, Hoc, Jurek, Karski, Kłosowski, Kölmel, Krasnodębski, Krupa, Kuźmiuk, Legutko, Loones, Lucke, Messerschmidt, Ożóg, Piotrowski, Poręba, Ruohonen-Lerner, Sernagiotto, Starbatty, Stevens, Theocharous, Tomaševski, Tomašić, Tošenovský, Ujazdowski, Van Bossuyt, Vistisen, Wiśniewska, Zahradil, Zīle, Złotowski</w:t>
      </w:r>
    </w:p>
    <w:p w:rsidR="00B95A02" w:rsidRDefault="00B95A02">
      <w:pPr>
        <w:pStyle w:val="STYTAB"/>
      </w:pPr>
    </w:p>
    <w:p w:rsidR="00B95A02" w:rsidRDefault="00DB4B22">
      <w:pPr>
        <w:pStyle w:val="STYTAB"/>
      </w:pPr>
      <w:r>
        <w:rPr>
          <w:rStyle w:val="POLITICALGROUP"/>
        </w:rPr>
        <w:t>EFDD</w:t>
      </w:r>
      <w:r>
        <w:t>:</w:t>
      </w:r>
      <w:r>
        <w:tab/>
        <w:t>Agnew, Aker, Arnott, Batten, Bergeron, Bullock, Carver, Coburn, (The Earl of) Dartmouth, D'Ornano, Etheridge, Finch, Iwaszkiewicz, Lundgren, Meuthen, Montel, O'Flynn, Parker, Philippot, Reid, Seymour, Winberg</w:t>
      </w:r>
    </w:p>
    <w:p w:rsidR="00B95A02" w:rsidRDefault="00B95A02">
      <w:pPr>
        <w:pStyle w:val="STYTAB"/>
      </w:pPr>
    </w:p>
    <w:p w:rsidR="00B95A02" w:rsidRDefault="00DB4B22">
      <w:pPr>
        <w:pStyle w:val="STYTAB"/>
      </w:pPr>
      <w:r>
        <w:rPr>
          <w:rStyle w:val="POLITICALGROUP"/>
        </w:rPr>
        <w:t>ENF</w:t>
      </w:r>
      <w:r>
        <w:t>:</w:t>
      </w:r>
      <w:r>
        <w:tab/>
        <w:t>Arnautu, Atkinson, Bay, Bilde, Bizzotto, Borghezio, Boutonnet, Colombier, Elissen, Goddyn, de Graaff, Jalkh, Kappel, Lebreton, Lechevalier, Loiseau, Martin Dominique, Marusik, Mayer Georg, Mélin, Monot, Obermayr, Rebega, Schaffhauser, Troszczynski, Vilimsky, Zijlstra, Żółtek</w:t>
      </w:r>
    </w:p>
    <w:p w:rsidR="00B95A02" w:rsidRDefault="00B95A02">
      <w:pPr>
        <w:pStyle w:val="STYTAB"/>
      </w:pPr>
    </w:p>
    <w:p w:rsidR="00B95A02" w:rsidRDefault="00DB4B22">
      <w:pPr>
        <w:pStyle w:val="STYTAB"/>
      </w:pPr>
      <w:r>
        <w:rPr>
          <w:rStyle w:val="POLITICALGROUP"/>
        </w:rPr>
        <w:t>GUE/NGL</w:t>
      </w:r>
      <w:r>
        <w:t>:</w:t>
      </w:r>
      <w:r>
        <w:tab/>
        <w:t>Chrysogonos, Konečná, Maštálka, Sakorafa</w:t>
      </w:r>
    </w:p>
    <w:p w:rsidR="00B95A02" w:rsidRDefault="00B95A02">
      <w:pPr>
        <w:pStyle w:val="STYTAB"/>
      </w:pPr>
    </w:p>
    <w:p w:rsidR="00B95A02" w:rsidRDefault="00DB4B22">
      <w:pPr>
        <w:pStyle w:val="STYTAB"/>
      </w:pPr>
      <w:r>
        <w:rPr>
          <w:rStyle w:val="POLITICALGROUP"/>
        </w:rPr>
        <w:t>NI</w:t>
      </w:r>
      <w:r>
        <w:t>:</w:t>
      </w:r>
      <w:r>
        <w:tab/>
        <w:t>Chauprade, Gollnisch, Korwin-Mikke, Morvai, Voigt</w:t>
      </w:r>
    </w:p>
    <w:p w:rsidR="00B95A02" w:rsidRDefault="00B95A02">
      <w:pPr>
        <w:pStyle w:val="STYTAB"/>
      </w:pPr>
    </w:p>
    <w:p w:rsidR="00B95A02" w:rsidRDefault="00DB4B22">
      <w:pPr>
        <w:pStyle w:val="STYTAB"/>
      </w:pPr>
      <w:r>
        <w:rPr>
          <w:rStyle w:val="POLITICALGROUP"/>
        </w:rPr>
        <w:t>PPE</w:t>
      </w:r>
      <w:r>
        <w:t>:</w:t>
      </w:r>
      <w:r>
        <w:tab/>
        <w:t>Becker, Clune</w:t>
      </w:r>
    </w:p>
    <w:p w:rsidR="00B95A02" w:rsidRDefault="00B95A02">
      <w:pPr>
        <w:pStyle w:val="STYTAB"/>
      </w:pPr>
    </w:p>
    <w:p w:rsidR="00B95A02" w:rsidRDefault="00DB4B22">
      <w:pPr>
        <w:pStyle w:val="STYTAB"/>
      </w:pPr>
      <w:r>
        <w:rPr>
          <w:rStyle w:val="POLITICALGROUP"/>
        </w:rPr>
        <w:t>S&amp;D</w:t>
      </w:r>
      <w:r>
        <w:t>:</w:t>
      </w:r>
      <w:r>
        <w:tab/>
        <w:t>Costa, Keller Jan, McAvan, Mamikins, Morgano, Sehnalová, Zemke, Zoffoli</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478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Arthuis, Auštrevičius, Bearder, Becerra Basterrechea, Bilbao Barandica, Calvet Chambon, Charanzová, Cornillet, Deprez, Diaconu, Giménez Barbat, Harkin, Huitema, Hyusmenova, in 't Veld, Jäätteenmäki, Jakovčić, Ježek, Kallas, Katainen, Klinz, Kyuchyuk, Løkkegaard, Meissner, Michel, Mihaylova, van Miltenburg, Mlinar, Müller, Nagtegaal, Nart, Pagazaurtundúa Ruiz, Petersen, Radoš, Riquet, Rochefort, Rohde, Selimovic, Telička, Torvalds, Tremosa i Balcells, Uspaskich, Vajgl, Vautmans, Verhofstadt, Weber Renate, Wierinck, Wikström</w:t>
      </w:r>
    </w:p>
    <w:p w:rsidR="00B95A02" w:rsidRDefault="00B95A02">
      <w:pPr>
        <w:pStyle w:val="STYTAB"/>
      </w:pPr>
    </w:p>
    <w:p w:rsidR="00B95A02" w:rsidRDefault="00DB4B22">
      <w:pPr>
        <w:pStyle w:val="STYTAB"/>
      </w:pPr>
      <w:r>
        <w:rPr>
          <w:rStyle w:val="POLITICALGROUP"/>
        </w:rPr>
        <w:t>ECR</w:t>
      </w:r>
      <w:r>
        <w:t>:</w:t>
      </w:r>
      <w:r>
        <w:tab/>
        <w:t>Macovei, Marias, Škripek, Sulík</w:t>
      </w:r>
    </w:p>
    <w:p w:rsidR="00B95A02" w:rsidRDefault="00B95A02">
      <w:pPr>
        <w:pStyle w:val="STYTAB"/>
      </w:pPr>
    </w:p>
    <w:p w:rsidR="00B95A02" w:rsidRDefault="00DB4B22">
      <w:pPr>
        <w:pStyle w:val="STYTAB"/>
      </w:pPr>
      <w:r>
        <w:rPr>
          <w:rStyle w:val="POLITICALGROUP"/>
        </w:rPr>
        <w:t>EFDD</w:t>
      </w:r>
      <w:r>
        <w:t>:</w:t>
      </w:r>
      <w:r>
        <w:tab/>
        <w:t>Corrao</w:t>
      </w:r>
    </w:p>
    <w:p w:rsidR="00B95A02" w:rsidRDefault="00B95A02">
      <w:pPr>
        <w:pStyle w:val="STYTAB"/>
      </w:pPr>
    </w:p>
    <w:p w:rsidR="00B95A02" w:rsidRDefault="00DB4B22">
      <w:pPr>
        <w:pStyle w:val="STYTAB"/>
      </w:pPr>
      <w:r>
        <w:rPr>
          <w:rStyle w:val="POLITICALGROUP"/>
        </w:rPr>
        <w:t>GUE/NGL</w:t>
      </w:r>
      <w:r>
        <w:t>:</w:t>
      </w:r>
      <w:r>
        <w:tab/>
        <w:t>Anderson Martina, Benito Ziluaga, Björk, Boylan, Carthy, Chountis, Couso Permuy, Eck, Ernst, Ferreira, Forenza, González Peñas, Hadjigeorgiou, Hazekamp, de Jong, Kari, Kouloglou, Kuneva, Kyllönen, López Bermejo, Lösing, Maltese, Matias, Michels, Mineur, Miranda, Papadimoulis, Pimenta Lopes, Sánchez Caldentey, Schirdewan, Scholz, Senra Rodríguez, Spinelli, Sylikiotis, Torres Martínez, Urbán Crespo, Vergiat, Viegas, Zimmer</w:t>
      </w:r>
    </w:p>
    <w:p w:rsidR="00B95A02" w:rsidRDefault="00B95A02">
      <w:pPr>
        <w:pStyle w:val="STYTAB"/>
      </w:pPr>
    </w:p>
    <w:p w:rsidR="00B95A02" w:rsidRDefault="00DB4B22">
      <w:pPr>
        <w:pStyle w:val="STYTAB"/>
      </w:pPr>
      <w:r>
        <w:rPr>
          <w:rStyle w:val="POLITICALGROUP"/>
        </w:rPr>
        <w:t>NI</w:t>
      </w:r>
      <w:r>
        <w:t>:</w:t>
      </w:r>
      <w:r>
        <w:tab/>
        <w:t>Epitideios, Fountoulis, Karlsson, Papadakis Konstantinos, Saryusz-Wolski, Sonneborn, Synadinos, Zarianopoulos</w:t>
      </w:r>
    </w:p>
    <w:p w:rsidR="00B95A02" w:rsidRDefault="00B95A02">
      <w:pPr>
        <w:pStyle w:val="STYTAB"/>
      </w:pPr>
    </w:p>
    <w:p w:rsidR="00B95A02" w:rsidRDefault="00DB4B22">
      <w:pPr>
        <w:pStyle w:val="STYTAB"/>
      </w:pPr>
      <w:r>
        <w:rPr>
          <w:rStyle w:val="POLITICALGROUP"/>
        </w:rPr>
        <w:t>PPE</w:t>
      </w:r>
      <w:r>
        <w:t>:</w:t>
      </w:r>
      <w:r>
        <w:tab/>
        <w:t>Adaktusson, Ademov, Alliot-Marie, Andrikienė, Arimont, Ashworth, Ayuso, Bach, Balz, Belet, Bendtsen, Bocskor, Böge, Bogovič, Boni, Brok, Buda, Buzek, Cadec, van de Camp, Casa, Caspary, del Castillo Vera, Christoforou, Cicu, Cirio, Coelho, Corazza Bildt, Csáky, Danjean, Dati, Delahaye, Deli, Deß, Deutsch, Díaz de Mera García Consuegra, Didier, Dorfmann, Ehler, Engel, Erdős, Estaràs Ferragut, Ferber, Fernandes, Fisas Ayxelà, Fjellner, Florenz, Gahler, Gambús, Gardini, Gieseke, Girling, González Pons, de Grandes Pascual, Gräßle, Grossetête, Grzyb, Guoga, Hayes, Herranz García, Hetman, Hohlmeier, Hökmark, Hölvényi, Hortefeux, Hübner, Járóka, Jazłowiecka, Jiménez-Becerril Barrio, Juvin, Kalinowski, Karas, Kariņš, Kefalogiannis, Kelam, Kelly, Koch, Kósa, Kovatchev, Kozłowska-Rajewicz, Kudrycka, Kuhn, Kukan, Kyrtsos, Lamassoure, de Lange, Langen, Lavrilleux, Lenaers, Lewandowski, Liese, Lope Fontagné, López-Istúriz White, McAllister, McGuinness, Maletić, Malinov, Mandl, Mann, Marinescu, Mato, Maullu, Maydell, Metsola, Millán Mon, Moisă, Monteiro de Aguiar, Morano, Morin-Chartier, Mureşan, Mussolini, Nagy, Niebler, Niedermayer, van Nistelrooij, Novakov, Olbrycht, Pabriks, Peterle, Pieper, Pietikäinen, Pitera, Plura, Polčák, Pospíšil, Preda, Proust, Quisthoudt-Rowohl, Radtke, Rangel, Reding, Ribeiro, Rolin, Rosati, Ruas, Rübig, Saïfi, Salafranca Sánchez-Neyra, Salini, Sander, Sarvamaa, Schmidt, Schöpflin, Schreijer-Pierik, Schulze, Schwab, Siekierski, Sógor, Šojdrová, Sommer, Štětina, Stolojan, Šuica, Šulin, Szejnfeld, Thun und Hohenstein, Tőkés, Tolić, Tomc, Ţurcanu, Ungureanu, Urutchev, Valcárcel Siso, Vălean, Vandenkendelaere, Verheyen, Virkkunen, Voss, Vozemberg-Vrionidi, Wałęsa, Weber Manfred, Wenta, Wieland, Winkler Hermann, Winkler Iuliu, Zammit Dimech, Zdrojewski, Zeller, Zovko, Zver, Zwiefka</w:t>
      </w:r>
    </w:p>
    <w:p w:rsidR="00B95A02" w:rsidRDefault="00B95A02">
      <w:pPr>
        <w:pStyle w:val="STYTAB"/>
      </w:pPr>
    </w:p>
    <w:p w:rsidR="00B95A02" w:rsidRDefault="00DB4B22">
      <w:pPr>
        <w:pStyle w:val="STYTAB"/>
      </w:pPr>
      <w:r>
        <w:rPr>
          <w:rStyle w:val="POLITICALGROUP"/>
        </w:rPr>
        <w:t>S&amp;D</w:t>
      </w:r>
      <w:r>
        <w:t>:</w:t>
      </w:r>
      <w:r>
        <w:tab/>
        <w:t>Aguilera García, Anderson Lucy, Androulakis, Arena, Assis, Ayala Sender, Balas, Balčytis, Bayet, Benifei, Beňová, Berès, Bettini, Blanco López, Blinkevičiūtė, Bonafè, Boştinaru, Brannen, Briano, Bullmann, Cabezón Ruiz, Caputo, Christensen, Corbett, Cozzolino, Cristea, Dalli, Dance, Danti, De Castro, Delvaux, De Monte, Denanot, Detjen, Fernández, Fleckenstein, Freund, Frunzulică, García Pérez, Gardiazabal Rubial, Gebhardt, Geier, Geringer de Oedenberg, Gierek, Gill Neena, Giuffrida, Gomes, Grammatikakis, Grapini, Graswander-Hainz, Griffin, Gualtieri, Guerrero Salom, Guillaume, Guteland, Gutiérrez Prieto, Hedh, Honeyball, Howarth, Ivan, Jaakonsaari, Jáuregui Atondo, Jongerius, Kadenbach, Kaili, Kammerevert, Khan, Kirton-Darling, Kofod, Kohn, Köster, Kouroumbashev, Krehl, Kyenge, Kyrkos, Lange, Leinen, Liberadzki, Lietz, López Aguilar, Ludvigsson, Łybacka, Maňka, Manscour, Martin David, Martin Edouard, Maurel, Mavrides, Mayer Alex, Melior, Mizzi, Molnár, Moody, Moraes, Nekov, Neuser, Nica, Niedermüller, Noichl, Padar, Palmer, Panzeri, Papadakis Demetris, Pargneaux, Paşcu, Pavel, Peillon, Piri, Pirinski, Popa, Post, Preuß, Regner, Revault d'Allonnes Bonnefoy, Rodrigues Liliana, Rodríguez-Piñero Fernández, Rodust, Rozière, Sant, dos Santos, Sârbu, Schaldemose, Schlein, Serrão Santos, Silva Pereira, Simon Peter, Simon Siôn, Sippel, Smolková, Stihler, Szanyi, Tănăsescu, Tang, Țapardel, Tarabella, Thomas, Toia, Ujhelyi, Ulvskog, Valenciano, Van Brempt, Vaughan, Viotti, Ward, Weidenholzer, von Weizsäcker, Werner, Westphal, Wölken, Zanonato, Zorrinho</w:t>
      </w:r>
    </w:p>
    <w:p w:rsidR="00B95A02" w:rsidRDefault="00B95A02">
      <w:pPr>
        <w:pStyle w:val="STYTAB"/>
      </w:pPr>
    </w:p>
    <w:p w:rsidR="00B95A02" w:rsidRDefault="00DB4B22">
      <w:pPr>
        <w:pStyle w:val="STYTAB"/>
      </w:pPr>
      <w:r>
        <w:rPr>
          <w:rStyle w:val="POLITICALGROUP"/>
        </w:rPr>
        <w:t>Verts/ALE</w:t>
      </w:r>
      <w:r>
        <w:t>:</w:t>
      </w:r>
      <w:r>
        <w:tab/>
        <w:t>Affronte, Albrecht, Andersson, Auken, Bové, Buchner, Bütikofer, Dalunde, Delli, Durand, Eickhout, Engström, Giegold, Harms, Häusling, Hautala, Heubuch, Hudghton, Jadot, Jávor, Joly, Keller Ska, Lambert, Lamberts, Marcellesi, Reda, Reimon, Reintke, Rivasi, Ropė, Sargentini, Scott Cato, Škrlec, Smith, Solé, Šoltes, Staes, Tarand, Taylor, Trüpel, Turmes, Urtasun, Valero, Waitz, Ždanoka</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34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Grigule-Pēterse, Väyrynen</w:t>
      </w:r>
    </w:p>
    <w:p w:rsidR="00B95A02" w:rsidRDefault="00B95A02">
      <w:pPr>
        <w:pStyle w:val="STYTAB"/>
      </w:pPr>
    </w:p>
    <w:p w:rsidR="00B95A02" w:rsidRDefault="00DB4B22">
      <w:pPr>
        <w:pStyle w:val="STYTAB"/>
      </w:pPr>
      <w:r>
        <w:rPr>
          <w:rStyle w:val="POLITICALGROUP"/>
        </w:rPr>
        <w:t>ECR</w:t>
      </w:r>
      <w:r>
        <w:t>:</w:t>
      </w:r>
      <w:r>
        <w:tab/>
        <w:t>Bashir, Campbell Bannerman, Dalton, Deva, Fox, Hannan, Kamall, Karim, McIntyre, Matthews, Procter, Swinburne, Tannock</w:t>
      </w:r>
    </w:p>
    <w:p w:rsidR="00B95A02" w:rsidRDefault="00B95A02">
      <w:pPr>
        <w:pStyle w:val="STYTAB"/>
      </w:pPr>
    </w:p>
    <w:p w:rsidR="00B95A02" w:rsidRPr="00EA2377" w:rsidRDefault="00DB4B22">
      <w:pPr>
        <w:pStyle w:val="STYTAB"/>
        <w:rPr>
          <w:lang w:val="it-IT"/>
        </w:rPr>
      </w:pPr>
      <w:r w:rsidRPr="00EA2377">
        <w:rPr>
          <w:rStyle w:val="POLITICALGROUP"/>
          <w:lang w:val="it-IT"/>
        </w:rPr>
        <w:t>EFDD</w:t>
      </w:r>
      <w:r w:rsidRPr="00EA2377">
        <w:rPr>
          <w:lang w:val="it-IT"/>
        </w:rPr>
        <w:t>:</w:t>
      </w:r>
      <w:r w:rsidRPr="00EA2377">
        <w:rPr>
          <w:lang w:val="it-IT"/>
        </w:rPr>
        <w:tab/>
        <w:t>Adinolfi, Aiuto, Beghin, D'Amato, Evi, Moi, Pedicini, Tamburrano, Valli, Zullo</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GUE/NGL</w:t>
      </w:r>
      <w:r w:rsidRPr="00EA2377">
        <w:rPr>
          <w:lang w:val="it-IT"/>
        </w:rPr>
        <w:t>:</w:t>
      </w:r>
      <w:r w:rsidRPr="00EA2377">
        <w:rPr>
          <w:lang w:val="it-IT"/>
        </w:rPr>
        <w:tab/>
        <w:t>Flanagan</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NI</w:t>
      </w:r>
      <w:r w:rsidRPr="00EA2377">
        <w:rPr>
          <w:lang w:val="it-IT"/>
        </w:rPr>
        <w:t>:</w:t>
      </w:r>
      <w:r w:rsidRPr="00EA2377">
        <w:rPr>
          <w:lang w:val="it-IT"/>
        </w:rPr>
        <w:tab/>
        <w:t>Dodds</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PPE</w:t>
      </w:r>
      <w:r w:rsidRPr="00EA2377">
        <w:rPr>
          <w:lang w:val="it-IT"/>
        </w:rPr>
        <w:t>:</w:t>
      </w:r>
      <w:r w:rsidRPr="00EA2377">
        <w:rPr>
          <w:lang w:val="it-IT"/>
        </w:rPr>
        <w:tab/>
        <w:t>Mikolášik, Petir, Saudargas, Štefanec, Záborská</w:t>
      </w:r>
    </w:p>
    <w:p w:rsidR="00B95A02" w:rsidRPr="00EA2377" w:rsidRDefault="00B95A02">
      <w:pPr>
        <w:pStyle w:val="STYTAB"/>
        <w:rPr>
          <w:lang w:val="it-IT"/>
        </w:rPr>
      </w:pPr>
    </w:p>
    <w:p w:rsidR="00B95A02" w:rsidRDefault="00DB4B22">
      <w:pPr>
        <w:pStyle w:val="STYTAB"/>
      </w:pPr>
      <w:r>
        <w:rPr>
          <w:rStyle w:val="POLITICALGROUP"/>
        </w:rPr>
        <w:t>S&amp;D</w:t>
      </w:r>
      <w:r>
        <w:t>:</w:t>
      </w:r>
      <w:r>
        <w:tab/>
        <w:t>Poc, Poche</w:t>
      </w:r>
    </w:p>
    <w:p w:rsidR="00B95A02" w:rsidRDefault="00B95A0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95A0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Branislav Škripek</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Frédérique Ries</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bl>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Default="00DB4B22">
            <w:pPr>
              <w:pStyle w:val="VOTEINFOTITLE"/>
            </w:pPr>
            <w:bookmarkStart w:id="58" w:name="_Toc511642438"/>
            <w:r>
              <w:t xml:space="preserve">A8-0025/2018 </w:t>
            </w:r>
            <w:r w:rsidR="00D3651A">
              <w:t>- Frank</w:t>
            </w:r>
            <w:r>
              <w:t xml:space="preserve"> Engel - § 60</w:t>
            </w:r>
            <w:bookmarkEnd w:id="58"/>
          </w:p>
        </w:tc>
        <w:tc>
          <w:tcPr>
            <w:tcW w:w="2432" w:type="dxa"/>
            <w:shd w:val="clear" w:color="auto" w:fill="auto"/>
            <w:tcMar>
              <w:top w:w="0" w:type="dxa"/>
              <w:left w:w="108" w:type="dxa"/>
              <w:bottom w:w="0" w:type="dxa"/>
              <w:right w:w="108" w:type="dxa"/>
            </w:tcMar>
          </w:tcPr>
          <w:p w:rsidR="00B95A02" w:rsidRDefault="00DB4B22">
            <w:pPr>
              <w:pStyle w:val="VOTEINFOTIME"/>
            </w:pPr>
            <w:r>
              <w:t>01/03/2018 12:29:01.000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492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Arthuis, Auštrevičius, van Baalen, Bearder, Becerra Basterrechea, Bilbao Barandica, Charanzová, Cornillet, Deprez, Diaconu, Dlabajová, Giménez Barbat, Grigule-Pēterse, Harkin, Huitema, Hyusmenova, in 't Veld, Jäätteenmäki, Jakovčić, Ježek, Kallas, Katainen, Klinz, Kyuchyuk, Lalonde, Løkkegaard, Marinho e Pinto, Meissner, Michel, Mihaylova, van Miltenburg, Mlinar, Müller, Nagtegaal, Nart, Pagazaurtundúa Ruiz, Petersen, Radoš, Ries, Riquet, Rochefort, Rohde, Selimovic, Telička, Torvalds, Tremosa i Balcells, Uspaskich, Vajgl, Vautmans, Väyrynen, Verhofstadt, Wierinck, Wikström</w:t>
      </w:r>
    </w:p>
    <w:p w:rsidR="00B95A02" w:rsidRDefault="00B95A02">
      <w:pPr>
        <w:pStyle w:val="STYTAB"/>
      </w:pPr>
    </w:p>
    <w:p w:rsidR="00B95A02" w:rsidRDefault="00DB4B22">
      <w:pPr>
        <w:pStyle w:val="STYTAB"/>
      </w:pPr>
      <w:r>
        <w:rPr>
          <w:rStyle w:val="POLITICALGROUP"/>
        </w:rPr>
        <w:t>ECR</w:t>
      </w:r>
      <w:r>
        <w:t>:</w:t>
      </w:r>
      <w:r>
        <w:tab/>
        <w:t>Bashir, Campbell Bannerman, Dalton, Demesmaeker, Fox, Hannan, Kamall, Karim, Loones, McIntyre, Macovei, Matthews, Procter, Ruohonen-Lerner, Stevens, Swinburne, Tannock, Theocharous, Tošenovský, Van Bossuyt, Zahradil</w:t>
      </w:r>
    </w:p>
    <w:p w:rsidR="00B95A02" w:rsidRDefault="00B95A02">
      <w:pPr>
        <w:pStyle w:val="STYTAB"/>
      </w:pPr>
    </w:p>
    <w:p w:rsidR="00B95A02" w:rsidRPr="00EA2377" w:rsidRDefault="00DB4B22">
      <w:pPr>
        <w:pStyle w:val="STYTAB"/>
        <w:rPr>
          <w:lang w:val="it-IT"/>
        </w:rPr>
      </w:pPr>
      <w:r w:rsidRPr="00EA2377">
        <w:rPr>
          <w:rStyle w:val="POLITICALGROUP"/>
          <w:lang w:val="it-IT"/>
        </w:rPr>
        <w:t>EFDD</w:t>
      </w:r>
      <w:r w:rsidRPr="00EA2377">
        <w:rPr>
          <w:lang w:val="it-IT"/>
        </w:rPr>
        <w:t>:</w:t>
      </w:r>
      <w:r w:rsidRPr="00EA2377">
        <w:rPr>
          <w:lang w:val="it-IT"/>
        </w:rPr>
        <w:tab/>
        <w:t>Beghin, Bergeron, Evi, Tamburrano, Valli</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ENF</w:t>
      </w:r>
      <w:r w:rsidRPr="00EA2377">
        <w:rPr>
          <w:lang w:val="it-IT"/>
        </w:rPr>
        <w:t>:</w:t>
      </w:r>
      <w:r w:rsidRPr="00EA2377">
        <w:rPr>
          <w:lang w:val="it-IT"/>
        </w:rPr>
        <w:tab/>
        <w:t>Bizzotto, Borghezio, Rebega</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GUE/NGL</w:t>
      </w:r>
      <w:r w:rsidRPr="00EA2377">
        <w:rPr>
          <w:lang w:val="it-IT"/>
        </w:rPr>
        <w:t>:</w:t>
      </w:r>
      <w:r w:rsidRPr="00EA2377">
        <w:rPr>
          <w:lang w:val="it-IT"/>
        </w:rPr>
        <w:tab/>
        <w:t>Anderson Martina, Benito Ziluaga, Björk, Boylan, Carthy, Chountis, Chrysogonos, Couso Permuy, Eck, Ernst, Ferreira, Flanagan, Forenza, González Peñas, Hadjigeorgiou, Hazekamp, de Jong, Kari, Konečná, Kuneva, Kyllönen, López Bermejo, Lösing, Maltese, Maštálka, Matias, Michels, Mineur, Miranda, Papadimoulis, Pimenta Lopes, Sakorafa, Sánchez Caldentey, Schirdewan, Scholz, Senra Rodríguez, Spinelli, Sylikiotis, Torres Martínez, Urbán Crespo, Vallina, Vergiat, Viegas, Zimmer</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NI</w:t>
      </w:r>
      <w:r w:rsidRPr="00EA2377">
        <w:rPr>
          <w:lang w:val="it-IT"/>
        </w:rPr>
        <w:t>:</w:t>
      </w:r>
      <w:r w:rsidRPr="00EA2377">
        <w:rPr>
          <w:lang w:val="it-IT"/>
        </w:rPr>
        <w:tab/>
        <w:t>Dodds, Karlsson, Sonneborn</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PPE</w:t>
      </w:r>
      <w:r w:rsidRPr="00EA2377">
        <w:rPr>
          <w:lang w:val="it-IT"/>
        </w:rPr>
        <w:t>:</w:t>
      </w:r>
      <w:r w:rsidRPr="00EA2377">
        <w:rPr>
          <w:lang w:val="it-IT"/>
        </w:rPr>
        <w:tab/>
        <w:t>Adaktusson, Ademov, Alliot-Marie, Arimont, Ayuso, Bach, Balz, Becker, Belet, Bendtsen, Böge, Bogovič, Boni, Brok, Buda, Buzek, Cadec, van de Camp, Casa, Caspary, del Castillo Vera, Christoforou, Cicu, Cirio, Clune, Coelho, Corazza Bildt, Danjean, Dati, Delahaye, Deß, Díaz de Mera García Consuegra, Didier, Dorfmann, Ehler, Engel, Estaràs Ferragut, Ferber, Fernandes, Fisas Ayxelà, Fjellner, Florenz, Gahler, Gambús, Gardini, Gieseke, Girling, González Pons, de Grandes Pascual, Gräßle, Grossetête, Grzyb, Guoga, Hayes, Herranz García, Hetman, Hohlmeier, Hökmark, Hortefeux, Hübner, Jazłowiecka, Jiménez-Becerril Barrio, Juvin, Kalinowski, Kalniete, Karas, Kariņš, Kefalogiannis, Kelam, Kelly, Koch, Kozłowska-Rajewicz, Kudrycka, Kuhn, Kukan, Kyrtsos, Lamassoure, de Lange, Langen, Lavrilleux, Lenaers, Lewandowski, Liese, Lope Fontagné, López-Istúriz White, McAllister, McGuinness, Maletić, Malinov, Mandl, Mann, Marinescu, Mato, Maullu, Maydell, Melo, Metsola, Millán Mon, Moisă, Monteiro de Aguiar, Morano, Morin-Chartier, Mureşan, Mussolini, Nagy, Niebler, Niedermayer, van Nistelrooij, Novakov, Olbrycht, Pabriks, Peterle, Petir, Pieper, Pietikäinen, Pitera, Plura, Polčák, Pospíšil, Preda, Proust, Quisthoudt-Rowohl, Radtke, Rangel, Reding, Ribeiro, Rolin, Rosati, Ruas, Rübig, Saïfi, Salafranca Sánchez-Neyra, Salini, Sander, Sarvamaa, Schmidt, Schreijer-Pierik, Schulze, Schwab, Siekierski, Štětina, Šuica, Šulin, Szejnfeld, Thun und Hohenstein, Tolić, Tomc, Urutchev, Valcárcel Siso, Vălean, Vandenkendelaere, Verheyen, Virkkunen, Voss, Vozemberg-Vrionidi, Wałęsa, Weber Manfred, Wenta, Wieland, Zammit Dimech, Zdrojewski, Zeller, Zovko, Zver, Zwiefka</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S&amp;D</w:t>
      </w:r>
      <w:r w:rsidRPr="00EA2377">
        <w:rPr>
          <w:lang w:val="it-IT"/>
        </w:rPr>
        <w:t>:</w:t>
      </w:r>
      <w:r w:rsidRPr="00EA2377">
        <w:rPr>
          <w:lang w:val="it-IT"/>
        </w:rPr>
        <w:tab/>
        <w:t>Anderson Lucy, Androulakis, Arena, Assis, Ayala Sender, Balas, Balčytis, Bayet, Benifei, Beňová, Berès, Bettini, Blanco López, Blinkevičiūtė, Bonafè, Boştinaru, Brannen, Briano, Bullmann, Caputo, Christensen, Corbett, Costa, Cozzolino, Cristea, Dalli, Dance, Danti, De Castro, Delvaux, De Monte, Denanot, Detjen, Fernández, Fleckenstein, Freund, Frunzulică, García Pérez, Gardiazabal Rubial, Gebhardt, Geier, Geringer de Oedenberg, Gierek, Gill Neena, Giuffrida, Gomes, Grammatikakis, Grapini, Graswander-Hainz, Griffin, Gualtieri, Guerrero Salom, Guillaume, Guteland, Gutiérrez Prieto, Hedh, Honeyball, Howarth, Ivan, Jaakonsaari, Jáuregui Atondo, Jongerius, Kadenbach, Kaili, Kammerevert, Keller Jan, Khan, Kirton-Darling, Kofod, Kohn, Köster, Krehl, Kumpula-Natri, Kyenge, Kyrkos, Lange, Leinen, Liberadzki, Lietz, López Aguilar, Ludvigsson, Łybacka, McAvan, Mamikins, Maňka, Manscour, Martin David, Martin Edouard, Maurel, Mavrides, Mayer Alex, Melior, Mizzi, Molnár, Moody, Moraes, Morgano, Neuser, Nica, Niedermüller, Noichl, Padar, Palmer, Panzeri, Papadakis Demetris, Pargneaux, Paşcu, Pavel, Peillon, Piri, Poc, Poche, Popa, Post, Preuß, Regner, Revault d'Allonnes Bonnefoy, Rodrigues Liliana, Rodríguez-Piñero Fernández, Rozière, Sant, dos Santos, Sârbu, Schaldemose, Schlein, Sehnalová, Serrão Santos, Silva Pereira, Simon Peter, Simon Siôn, Sippel, Smolková, Stihler, Szanyi, Tănăsescu, Tang, Țapardel, Tarabella, Thomas, Toia, Ujhelyi, Ulvskog, Valenciano, Van Brempt, Vaughan, Viotti, Ward, Weidenholzer, von Weizsäcker, Werner, Westphal, Wölken, Zanonato, Zemke, Zorrinho</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Verts/ALE</w:t>
      </w:r>
      <w:r w:rsidRPr="00EA2377">
        <w:rPr>
          <w:lang w:val="it-IT"/>
        </w:rPr>
        <w:t>:</w:t>
      </w:r>
      <w:r w:rsidRPr="00EA2377">
        <w:rPr>
          <w:lang w:val="it-IT"/>
        </w:rPr>
        <w:tab/>
        <w:t>Affronte, Albrecht, Andersson, Auken, Bové, Buchner, Bütikofer, Dalunde, Delli, Durand, Eickhout, Engström, Giegold, Harms, Häusling, Hautala, Hudghton, Jadot, Jávor, Joly, Keller Ska, Lambert, Marcellesi, Reda, Reimon, Reintke, Rivasi, Ropė, Sargentini, Scott Cato, Škrlec, Solé, Šoltes, Staes, Tarand, Taylor, Trüpel, Turmes, Urtasun, Valero, Waitz, Ždanoka</w:t>
      </w:r>
    </w:p>
    <w:p w:rsidR="00B95A02" w:rsidRPr="00EA2377" w:rsidRDefault="00B95A02">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91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Mazuronis, Weber Renate</w:t>
      </w:r>
    </w:p>
    <w:p w:rsidR="00B95A02" w:rsidRDefault="00B95A02">
      <w:pPr>
        <w:pStyle w:val="STYTAB"/>
      </w:pPr>
    </w:p>
    <w:p w:rsidR="00B95A02" w:rsidRDefault="00DB4B22">
      <w:pPr>
        <w:pStyle w:val="STYTAB"/>
      </w:pPr>
      <w:r>
        <w:rPr>
          <w:rStyle w:val="POLITICALGROUP"/>
        </w:rPr>
        <w:t>ECR</w:t>
      </w:r>
      <w:r>
        <w:t>:</w:t>
      </w:r>
      <w:r>
        <w:tab/>
        <w:t>Barekov, Czarnecki, Czesak, van Dalen, Dohrmann, Dzhambazki, Fotyga, Gericke, Gosiewska, Halla-aho, Hoc, Jurek, Karski, Kłosowski, Kölmel, Krasnodębski, Krupa, Kuźmiuk, Legutko, Lucke, Messerschmidt, Ożóg, Piotrowski, Poręba, Sernagiotto, Škripek, Starbatty, Sulík, Tomaševski, Tomašić, Ujazdowski, Vistisen, Wiśniewska, Zīle, Złotowski</w:t>
      </w:r>
    </w:p>
    <w:p w:rsidR="00B95A02" w:rsidRDefault="00B95A02">
      <w:pPr>
        <w:pStyle w:val="STYTAB"/>
      </w:pPr>
    </w:p>
    <w:p w:rsidR="00B95A02" w:rsidRDefault="00DB4B22">
      <w:pPr>
        <w:pStyle w:val="STYTAB"/>
      </w:pPr>
      <w:r>
        <w:rPr>
          <w:rStyle w:val="POLITICALGROUP"/>
        </w:rPr>
        <w:t>EFDD</w:t>
      </w:r>
      <w:r>
        <w:t>:</w:t>
      </w:r>
      <w:r>
        <w:tab/>
        <w:t>Agnew, Aker, Arnott, Batten, Bullock, Carver, Coburn, (The Earl of) Dartmouth, D'Ornano, Etheridge, Finch, Iwaszkiewicz, Montel, O'Flynn, Parker, Philippot, Reid, Seymour</w:t>
      </w:r>
    </w:p>
    <w:p w:rsidR="00B95A02" w:rsidRDefault="00B95A02">
      <w:pPr>
        <w:pStyle w:val="STYTAB"/>
      </w:pPr>
    </w:p>
    <w:p w:rsidR="00B95A02" w:rsidRDefault="00DB4B22">
      <w:pPr>
        <w:pStyle w:val="STYTAB"/>
      </w:pPr>
      <w:r>
        <w:rPr>
          <w:rStyle w:val="POLITICALGROUP"/>
        </w:rPr>
        <w:t>ENF</w:t>
      </w:r>
      <w:r>
        <w:t>:</w:t>
      </w:r>
      <w:r>
        <w:tab/>
        <w:t>Atkinson, Elissen, de Graaff, Kappel, Marusik, Mayer Georg, Obermayr, Vilimsky, Zijlstra, Żółtek</w:t>
      </w:r>
    </w:p>
    <w:p w:rsidR="00B95A02" w:rsidRDefault="00B95A02">
      <w:pPr>
        <w:pStyle w:val="STYTAB"/>
      </w:pPr>
    </w:p>
    <w:p w:rsidR="00B95A02" w:rsidRDefault="00DB4B22">
      <w:pPr>
        <w:pStyle w:val="STYTAB"/>
      </w:pPr>
      <w:r>
        <w:rPr>
          <w:rStyle w:val="POLITICALGROUP"/>
        </w:rPr>
        <w:t>NI</w:t>
      </w:r>
      <w:r>
        <w:t>:</w:t>
      </w:r>
      <w:r>
        <w:tab/>
        <w:t>Chauprade, Epitideios, Fountoulis, Korwin-Mikke, Saryusz-Wolski, Synadinos, Voigt</w:t>
      </w:r>
    </w:p>
    <w:p w:rsidR="00B95A02" w:rsidRDefault="00B95A02">
      <w:pPr>
        <w:pStyle w:val="STYTAB"/>
      </w:pPr>
    </w:p>
    <w:p w:rsidR="00B95A02" w:rsidRDefault="00DB4B22">
      <w:pPr>
        <w:pStyle w:val="STYTAB"/>
      </w:pPr>
      <w:r>
        <w:rPr>
          <w:rStyle w:val="POLITICALGROUP"/>
        </w:rPr>
        <w:t>PPE</w:t>
      </w:r>
      <w:r>
        <w:t>:</w:t>
      </w:r>
      <w:r>
        <w:tab/>
        <w:t>Andrikienė, Ashworth, Bocskor, Csáky, Deli, Deutsch, Erdős, Hölvényi, Járóka, Kósa, Schöpflin, Sógor, Sommer, Stolojan, Tőkés, Ţurcanu, Ungureanu</w:t>
      </w:r>
    </w:p>
    <w:p w:rsidR="00B95A02" w:rsidRDefault="00B95A02">
      <w:pPr>
        <w:pStyle w:val="STYTAB"/>
      </w:pPr>
    </w:p>
    <w:p w:rsidR="00B95A02" w:rsidRDefault="00DB4B22">
      <w:pPr>
        <w:pStyle w:val="STYTAB"/>
      </w:pPr>
      <w:r>
        <w:rPr>
          <w:rStyle w:val="POLITICALGROUP"/>
        </w:rPr>
        <w:t>S&amp;D</w:t>
      </w:r>
      <w:r>
        <w:t>:</w:t>
      </w:r>
      <w:r>
        <w:tab/>
        <w:t>Kouroumbashev, Nekov</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39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Calvet Chambon</w:t>
      </w:r>
    </w:p>
    <w:p w:rsidR="00B95A02" w:rsidRDefault="00B95A02">
      <w:pPr>
        <w:pStyle w:val="STYTAB"/>
      </w:pPr>
    </w:p>
    <w:p w:rsidR="00B95A02" w:rsidRDefault="00DB4B22">
      <w:pPr>
        <w:pStyle w:val="STYTAB"/>
      </w:pPr>
      <w:r>
        <w:rPr>
          <w:rStyle w:val="POLITICALGROUP"/>
        </w:rPr>
        <w:t>ECR</w:t>
      </w:r>
      <w:r>
        <w:t>:</w:t>
      </w:r>
      <w:r>
        <w:tab/>
        <w:t>Marias</w:t>
      </w:r>
    </w:p>
    <w:p w:rsidR="00B95A02" w:rsidRDefault="00B95A02">
      <w:pPr>
        <w:pStyle w:val="STYTAB"/>
      </w:pPr>
    </w:p>
    <w:p w:rsidR="00B95A02" w:rsidRPr="00EA2377" w:rsidRDefault="00DB4B22">
      <w:pPr>
        <w:pStyle w:val="STYTAB"/>
        <w:rPr>
          <w:lang w:val="it-IT"/>
        </w:rPr>
      </w:pPr>
      <w:r w:rsidRPr="00EA2377">
        <w:rPr>
          <w:rStyle w:val="POLITICALGROUP"/>
          <w:lang w:val="it-IT"/>
        </w:rPr>
        <w:t>EFDD</w:t>
      </w:r>
      <w:r w:rsidRPr="00EA2377">
        <w:rPr>
          <w:lang w:val="it-IT"/>
        </w:rPr>
        <w:t>:</w:t>
      </w:r>
      <w:r w:rsidRPr="00EA2377">
        <w:rPr>
          <w:lang w:val="it-IT"/>
        </w:rPr>
        <w:tab/>
        <w:t>Adinolfi, Aiuto, Corrao, D'Amato, Lundgren, Moi, Pedicini, Winberg</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ENF</w:t>
      </w:r>
      <w:r w:rsidRPr="00EA2377">
        <w:rPr>
          <w:lang w:val="it-IT"/>
        </w:rPr>
        <w:t>:</w:t>
      </w:r>
      <w:r w:rsidRPr="00EA2377">
        <w:rPr>
          <w:lang w:val="it-IT"/>
        </w:rPr>
        <w:tab/>
        <w:t>Arnautu, Bay, Bilde, Boutonnet, Colombier, Goddyn, Jalkh, Lebreton, Lechevalier, Loiseau, Martin Dominique, Mélin, Monot, Schaffhauser, Troszczynski</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NI</w:t>
      </w:r>
      <w:r w:rsidRPr="00EA2377">
        <w:rPr>
          <w:lang w:val="it-IT"/>
        </w:rPr>
        <w:t>:</w:t>
      </w:r>
      <w:r w:rsidRPr="00EA2377">
        <w:rPr>
          <w:lang w:val="it-IT"/>
        </w:rPr>
        <w:tab/>
        <w:t>Gollnisch, Morvai, Papadakis Konstantinos, Zarianopoulos</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PPE</w:t>
      </w:r>
      <w:r w:rsidRPr="00EA2377">
        <w:rPr>
          <w:lang w:val="it-IT"/>
        </w:rPr>
        <w:t>:</w:t>
      </w:r>
      <w:r w:rsidRPr="00EA2377">
        <w:rPr>
          <w:lang w:val="it-IT"/>
        </w:rPr>
        <w:tab/>
        <w:t>Kovatchev, Mikolášik, Saudargas, Šojdrová, Štefanec, Winkler Hermann, Winkler Iuliu, Záborská</w:t>
      </w:r>
    </w:p>
    <w:p w:rsidR="00B95A02" w:rsidRPr="00EA2377" w:rsidRDefault="00B95A02">
      <w:pPr>
        <w:pStyle w:val="STYTAB"/>
        <w:rPr>
          <w:lang w:val="it-IT"/>
        </w:rPr>
      </w:pPr>
    </w:p>
    <w:p w:rsidR="00B95A02" w:rsidRDefault="00DB4B22">
      <w:pPr>
        <w:pStyle w:val="STYTAB"/>
      </w:pPr>
      <w:r>
        <w:rPr>
          <w:rStyle w:val="POLITICALGROUP"/>
        </w:rPr>
        <w:t>S&amp;D</w:t>
      </w:r>
      <w:r>
        <w:t>:</w:t>
      </w:r>
      <w:r>
        <w:tab/>
        <w:t>Pirinski</w:t>
      </w:r>
    </w:p>
    <w:p w:rsidR="00B95A02" w:rsidRDefault="00B95A02">
      <w:pPr>
        <w:pStyle w:val="STYTAB"/>
      </w:pPr>
    </w:p>
    <w:p w:rsidR="00B95A02" w:rsidRDefault="00DB4B22">
      <w:pPr>
        <w:pStyle w:val="STYTAB"/>
      </w:pPr>
      <w:r>
        <w:rPr>
          <w:rStyle w:val="POLITICALGROUP"/>
        </w:rPr>
        <w:t>Verts/ALE</w:t>
      </w:r>
      <w:r>
        <w:t>:</w:t>
      </w:r>
      <w:r>
        <w:tab/>
        <w:t>Heubuch</w:t>
      </w:r>
    </w:p>
    <w:p w:rsidR="00B95A02" w:rsidRDefault="00B95A0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95A0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95A02" w:rsidRPr="00EA2377">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Pr="00EA2377" w:rsidRDefault="00DB4B22">
            <w:pPr>
              <w:pStyle w:val="VOTERESULTCORRECTEDMEP"/>
              <w:rPr>
                <w:lang w:val="it-IT"/>
              </w:rPr>
            </w:pPr>
            <w:r w:rsidRPr="00EA2377">
              <w:rPr>
                <w:lang w:val="it-IT"/>
              </w:rPr>
              <w:t>Isabella Adinolfi, Daniela Aiuto, Rosa D'Amato, Piernicola Pedicini</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Jörg Meuthen</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Alojz Peterle</w:t>
            </w:r>
          </w:p>
        </w:tc>
      </w:tr>
    </w:tbl>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Default="00DB4B22">
            <w:pPr>
              <w:pStyle w:val="VOTEINFOTITLE"/>
            </w:pPr>
            <w:bookmarkStart w:id="59" w:name="_Toc511642439"/>
            <w:r>
              <w:t xml:space="preserve">A8-0025/2018 </w:t>
            </w:r>
            <w:r w:rsidR="00D3651A">
              <w:t>- Frank</w:t>
            </w:r>
            <w:r>
              <w:t xml:space="preserve"> Engel </w:t>
            </w:r>
            <w:r w:rsidR="00EA2377">
              <w:t>- Alt.</w:t>
            </w:r>
            <w:r>
              <w:t xml:space="preserve"> 6=9</w:t>
            </w:r>
            <w:bookmarkEnd w:id="59"/>
          </w:p>
        </w:tc>
        <w:tc>
          <w:tcPr>
            <w:tcW w:w="2432" w:type="dxa"/>
            <w:shd w:val="clear" w:color="auto" w:fill="auto"/>
            <w:tcMar>
              <w:top w:w="0" w:type="dxa"/>
              <w:left w:w="108" w:type="dxa"/>
              <w:bottom w:w="0" w:type="dxa"/>
              <w:right w:w="108" w:type="dxa"/>
            </w:tcMar>
          </w:tcPr>
          <w:p w:rsidR="00B95A02" w:rsidRDefault="00DB4B22">
            <w:pPr>
              <w:pStyle w:val="VOTEINFOTIME"/>
            </w:pPr>
            <w:r>
              <w:t>01/03/2018 12:29:15.000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248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Pr="00EA2377" w:rsidRDefault="00DB4B22">
      <w:pPr>
        <w:pStyle w:val="STYTAB"/>
        <w:rPr>
          <w:lang w:val="pt-PT"/>
        </w:rPr>
      </w:pPr>
      <w:r w:rsidRPr="00EA2377">
        <w:rPr>
          <w:rStyle w:val="POLITICALGROUP"/>
          <w:lang w:val="pt-PT"/>
        </w:rPr>
        <w:t>ALDE</w:t>
      </w:r>
      <w:r w:rsidRPr="00EA2377">
        <w:rPr>
          <w:lang w:val="pt-PT"/>
        </w:rPr>
        <w:t>:</w:t>
      </w:r>
      <w:r w:rsidRPr="00EA2377">
        <w:rPr>
          <w:lang w:val="pt-PT"/>
        </w:rPr>
        <w:tab/>
        <w:t>Bilbao Barandica, Marinho e Pinto, Meissner, Tremosa i Balcells, Wikström</w:t>
      </w:r>
    </w:p>
    <w:p w:rsidR="00B95A02" w:rsidRPr="00EA2377" w:rsidRDefault="00B95A02">
      <w:pPr>
        <w:pStyle w:val="STYTAB"/>
        <w:rPr>
          <w:lang w:val="pt-PT"/>
        </w:rPr>
      </w:pPr>
    </w:p>
    <w:p w:rsidR="00B95A02" w:rsidRPr="00EA2377" w:rsidRDefault="00DB4B22">
      <w:pPr>
        <w:pStyle w:val="STYTAB"/>
        <w:rPr>
          <w:lang w:val="pt-PT"/>
        </w:rPr>
      </w:pPr>
      <w:r w:rsidRPr="00EA2377">
        <w:rPr>
          <w:rStyle w:val="POLITICALGROUP"/>
          <w:lang w:val="pt-PT"/>
        </w:rPr>
        <w:t>ECR</w:t>
      </w:r>
      <w:r w:rsidRPr="00EA2377">
        <w:rPr>
          <w:lang w:val="pt-PT"/>
        </w:rPr>
        <w:t>:</w:t>
      </w:r>
      <w:r w:rsidRPr="00EA2377">
        <w:rPr>
          <w:lang w:val="pt-PT"/>
        </w:rPr>
        <w:tab/>
        <w:t>Demesmaeker, Loones, Macovei, Starbatty, Stevens, Theocharous, Tošenovský, Van Bossuyt, Zahradil</w:t>
      </w:r>
    </w:p>
    <w:p w:rsidR="00B95A02" w:rsidRPr="00EA2377" w:rsidRDefault="00B95A02">
      <w:pPr>
        <w:pStyle w:val="STYTAB"/>
        <w:rPr>
          <w:lang w:val="pt-PT"/>
        </w:rPr>
      </w:pPr>
    </w:p>
    <w:p w:rsidR="00B95A02" w:rsidRPr="00EA2377" w:rsidRDefault="00DB4B22">
      <w:pPr>
        <w:pStyle w:val="STYTAB"/>
        <w:rPr>
          <w:lang w:val="pt-PT"/>
        </w:rPr>
      </w:pPr>
      <w:r w:rsidRPr="00EA2377">
        <w:rPr>
          <w:rStyle w:val="POLITICALGROUP"/>
          <w:lang w:val="pt-PT"/>
        </w:rPr>
        <w:t>GUE/NGL</w:t>
      </w:r>
      <w:r w:rsidRPr="00EA2377">
        <w:rPr>
          <w:lang w:val="pt-PT"/>
        </w:rPr>
        <w:t>:</w:t>
      </w:r>
      <w:r w:rsidRPr="00EA2377">
        <w:rPr>
          <w:lang w:val="pt-PT"/>
        </w:rPr>
        <w:tab/>
        <w:t>Benito Ziluaga, Björk, Boylan, Carthy, Chountis, Chrysogonos, Couso Permuy, Eck, Ernst, Ferreira, Flanagan, Forenza, González Peñas, Hadjigeorgiou, Hazekamp, de Jong, Kari, Konečná, Kouloglou, Kuneva, Kyllönen, Lösing, Maltese, Maštálka, Matias, Michels, Mineur, Miranda, Papadimoulis, Pimenta Lopes, Sakorafa, Sánchez Caldentey, Schirdewan, Scholz, Senra Rodríguez, Spinelli, Sylikiotis, Torres Martínez, Urbán Crespo, Vallina, Vergiat, Viegas, Zimmer</w:t>
      </w:r>
    </w:p>
    <w:p w:rsidR="00B95A02" w:rsidRPr="00EA2377" w:rsidRDefault="00B95A02">
      <w:pPr>
        <w:pStyle w:val="STYTAB"/>
        <w:rPr>
          <w:lang w:val="pt-PT"/>
        </w:rPr>
      </w:pPr>
    </w:p>
    <w:p w:rsidR="00B95A02" w:rsidRPr="00EA2377" w:rsidRDefault="00DB4B22">
      <w:pPr>
        <w:pStyle w:val="STYTAB"/>
        <w:rPr>
          <w:lang w:val="pt-PT"/>
        </w:rPr>
      </w:pPr>
      <w:r w:rsidRPr="00EA2377">
        <w:rPr>
          <w:rStyle w:val="POLITICALGROUP"/>
          <w:lang w:val="pt-PT"/>
        </w:rPr>
        <w:t>NI</w:t>
      </w:r>
      <w:r w:rsidRPr="00EA2377">
        <w:rPr>
          <w:lang w:val="pt-PT"/>
        </w:rPr>
        <w:t>:</w:t>
      </w:r>
      <w:r w:rsidRPr="00EA2377">
        <w:rPr>
          <w:lang w:val="pt-PT"/>
        </w:rPr>
        <w:tab/>
        <w:t>Karlsson</w:t>
      </w:r>
    </w:p>
    <w:p w:rsidR="00B95A02" w:rsidRPr="00EA2377" w:rsidRDefault="00B95A02">
      <w:pPr>
        <w:pStyle w:val="STYTAB"/>
        <w:rPr>
          <w:lang w:val="pt-PT"/>
        </w:rPr>
      </w:pPr>
    </w:p>
    <w:p w:rsidR="00B95A02" w:rsidRPr="00EA2377" w:rsidRDefault="00DB4B22">
      <w:pPr>
        <w:pStyle w:val="STYTAB"/>
        <w:rPr>
          <w:lang w:val="pt-PT"/>
        </w:rPr>
      </w:pPr>
      <w:r w:rsidRPr="00EA2377">
        <w:rPr>
          <w:rStyle w:val="POLITICALGROUP"/>
          <w:lang w:val="pt-PT"/>
        </w:rPr>
        <w:t>PPE</w:t>
      </w:r>
      <w:r w:rsidRPr="00EA2377">
        <w:rPr>
          <w:lang w:val="pt-PT"/>
        </w:rPr>
        <w:t>:</w:t>
      </w:r>
      <w:r w:rsidRPr="00EA2377">
        <w:rPr>
          <w:lang w:val="pt-PT"/>
        </w:rPr>
        <w:tab/>
        <w:t>Adaktusson, Ademov, Alliot-Marie, Arimont, Ayuso, Bach, Balz, Belet, Bendtsen, Böge, Bogovič, Boni, Brok, Buzek, Casa, Caspary, del Castillo Vera, Christoforou, Clune, Coelho, Corazza Bildt, Díaz de Mera García Consuegra, Ehler, Engel, Estaràs Ferragut, Fernandes, Fisas Ayxelà, Fjellner, Florenz, Gahler, Gambús, Gieseke, Girling, González Pons, de Grandes Pascual, Grossetête, Grzyb, Guoga, Hayes, Herranz García, Hetman, Hökmark, Hübner, Jazłowiecka, Jiménez-Becerril Barrio, Kalinowski, Kefalogiannis, Kelly, Koch, Kozłowska-Rajewicz, Kudrycka, Kukan, Kyrtsos, Langen, Lavrilleux, Lewandowski, Liese, Lope Fontagné, López-Istúriz White, McAllister, McGuinness, Maletić, Malinov, Mann, Marinescu, Maydell, Metsola, Millán Mon, Moisă, Monteiro de Aguiar, Morin-Chartier, Mureşan, Niebler, Niedermayer, Novakov, Olbrycht, Peterle, Pieper, Pietikäinen, Pitera, Plura, Polčák, Pospíšil, Proust, Quisthoudt-Rowohl, Radtke, Rangel, Reding, Ribeiro, Rolin, Rosati, Ruas, Sander, Sarvamaa, Schulze, Siekierski, Šojdrová, Sommer, Štětina, Stolojan, Šuica, Šulin, Szejnfeld, Thun und Hohenstein, Valcárcel Siso, Vandenkendelaere, Verheyen, Virkkunen, Voss, Vozemberg-Vrionidi, Wałęsa, Weber Manfred, Wenta, Wieland, Winkler Hermann, Zammit Dimech, Zdrojewski, Zwiefka</w:t>
      </w:r>
    </w:p>
    <w:p w:rsidR="00B95A02" w:rsidRPr="00EA2377" w:rsidRDefault="00B95A02">
      <w:pPr>
        <w:pStyle w:val="STYTAB"/>
        <w:rPr>
          <w:lang w:val="pt-PT"/>
        </w:rPr>
      </w:pPr>
    </w:p>
    <w:p w:rsidR="00B95A02" w:rsidRPr="00EA2377" w:rsidRDefault="00DB4B22">
      <w:pPr>
        <w:pStyle w:val="STYTAB"/>
        <w:rPr>
          <w:lang w:val="pt-PT"/>
        </w:rPr>
      </w:pPr>
      <w:r w:rsidRPr="00EA2377">
        <w:rPr>
          <w:rStyle w:val="POLITICALGROUP"/>
          <w:lang w:val="pt-PT"/>
        </w:rPr>
        <w:t>S&amp;D</w:t>
      </w:r>
      <w:r w:rsidRPr="00EA2377">
        <w:rPr>
          <w:lang w:val="pt-PT"/>
        </w:rPr>
        <w:t>:</w:t>
      </w:r>
      <w:r w:rsidRPr="00EA2377">
        <w:rPr>
          <w:lang w:val="pt-PT"/>
        </w:rPr>
        <w:tab/>
        <w:t>Aguilera García, Ayala Sender, Balas, Blanco López, Cabezón Ruiz, Denanot, Fernández, García Pérez, Gardiazabal Rubial, Guillaume, Gutiérrez Prieto, Jáuregui Atondo, Kumpula-Natri, López Aguilar, Manscour, Martin Edouard, Maurel, Peillon, Pirinski, Post, Revault d'Allonnes Bonnefoy, Rozière, Schlein, Tănăsescu, Thomas, Valenciano, Viotti, Ward</w:t>
      </w:r>
    </w:p>
    <w:p w:rsidR="00B95A02" w:rsidRPr="00EA2377" w:rsidRDefault="00B95A02">
      <w:pPr>
        <w:pStyle w:val="STYTAB"/>
        <w:rPr>
          <w:lang w:val="pt-PT"/>
        </w:rPr>
      </w:pPr>
    </w:p>
    <w:p w:rsidR="00B95A02" w:rsidRPr="00EA2377" w:rsidRDefault="00DB4B22">
      <w:pPr>
        <w:pStyle w:val="STYTAB"/>
        <w:rPr>
          <w:lang w:val="pt-PT"/>
        </w:rPr>
      </w:pPr>
      <w:r w:rsidRPr="00EA2377">
        <w:rPr>
          <w:rStyle w:val="POLITICALGROUP"/>
          <w:lang w:val="pt-PT"/>
        </w:rPr>
        <w:t>Verts/ALE</w:t>
      </w:r>
      <w:r w:rsidRPr="00EA2377">
        <w:rPr>
          <w:lang w:val="pt-PT"/>
        </w:rPr>
        <w:t>:</w:t>
      </w:r>
      <w:r w:rsidRPr="00EA2377">
        <w:rPr>
          <w:lang w:val="pt-PT"/>
        </w:rPr>
        <w:tab/>
        <w:t>Affronte, Albrecht, Andersson, Auken, Bové, Buchner, Bütikofer, Dalunde, Delli, Durand, Eickhout, Engström, Giegold, Harms, Häusling, Hautala, Heubuch, Hudghton, Jadot, Jávor, Joly, Keller Ska, Lamberts, Marcellesi, Reda, Reimon, Reintke, Rivasi, Ropė, Sargentini, Scott Cato, Škrlec, Smith, Solé, Šoltes, Staes, Tarand, Taylor, Trüpel, Turmes, Urtasun, Valero, Waitz, Ždanoka</w:t>
      </w:r>
    </w:p>
    <w:p w:rsidR="00B95A02" w:rsidRPr="00EA2377" w:rsidRDefault="00B95A02">
      <w:pPr>
        <w:pStyle w:val="STYTAB"/>
        <w:rPr>
          <w:lang w:val="pt-P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312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Arthuis, Auštrevičius, van Baalen, Bearder, Becerra Basterrechea, Calvet Chambon, Charanzová, Cornillet, Deprez, Diaconu, Dlabajová, Giménez Barbat, Harkin, Huitema, Hyusmenova, in 't Veld, Jäätteenmäki, Jakovčić, Ježek, Kallas, Katainen, Klinz, Kyuchyuk, Lalonde, Løkkegaard, Mazuronis, Michel, Mihaylova, van Miltenburg, Mlinar, Müller, Nagtegaal, Nart, Pagazaurtundúa Ruiz, Petersen, Radoš, Ries, Riquet, Rochefort, Rohde, Selimovic, Telička, Torvalds, Uspaskich, Vajgl, Vautmans, Väyrynen, Verhofstadt, Weber Renate, Wierinck</w:t>
      </w:r>
    </w:p>
    <w:p w:rsidR="00B95A02" w:rsidRDefault="00B95A02">
      <w:pPr>
        <w:pStyle w:val="STYTAB"/>
      </w:pPr>
    </w:p>
    <w:p w:rsidR="00B95A02" w:rsidRDefault="00DB4B22">
      <w:pPr>
        <w:pStyle w:val="STYTAB"/>
      </w:pPr>
      <w:r>
        <w:rPr>
          <w:rStyle w:val="POLITICALGROUP"/>
        </w:rPr>
        <w:t>ECR</w:t>
      </w:r>
      <w:r>
        <w:t>:</w:t>
      </w:r>
      <w:r>
        <w:tab/>
        <w:t>Barekov, Czarnecki, Czesak, van Dalen, Dohrmann, Dzhambazki, Fotyga, Gericke, Gosiewska, Hoc, Jurek, Karski, Kłosowski, Krasnodębski, Krupa, Kuźmiuk, Legutko, Lucke, Marias, Messerschmidt, Ożóg, Piotrowski, Poręba, Tomaševski, Ujazdowski, Vistisen, Złotowski</w:t>
      </w:r>
    </w:p>
    <w:p w:rsidR="00B95A02" w:rsidRDefault="00B95A02">
      <w:pPr>
        <w:pStyle w:val="STYTAB"/>
      </w:pPr>
    </w:p>
    <w:p w:rsidR="00B95A02" w:rsidRDefault="00DB4B22">
      <w:pPr>
        <w:pStyle w:val="STYTAB"/>
      </w:pPr>
      <w:r>
        <w:rPr>
          <w:rStyle w:val="POLITICALGROUP"/>
        </w:rPr>
        <w:t>EFDD</w:t>
      </w:r>
      <w:r>
        <w:t>:</w:t>
      </w:r>
      <w:r>
        <w:tab/>
        <w:t>Agnew, Aker, Arnott, Batten, Bergeron, Bullock, Carver, Coburn, (The Earl of) Dartmouth, D'Ornano, Etheridge, Finch, Iwaszkiewicz, Montel, O'Flynn, Parker, Philippot, Reid, Seymour</w:t>
      </w:r>
    </w:p>
    <w:p w:rsidR="00B95A02" w:rsidRDefault="00B95A02">
      <w:pPr>
        <w:pStyle w:val="STYTAB"/>
      </w:pPr>
    </w:p>
    <w:p w:rsidR="00B95A02" w:rsidRDefault="00DB4B22">
      <w:pPr>
        <w:pStyle w:val="STYTAB"/>
      </w:pPr>
      <w:r>
        <w:rPr>
          <w:rStyle w:val="POLITICALGROUP"/>
        </w:rPr>
        <w:t>ENF</w:t>
      </w:r>
      <w:r>
        <w:t>:</w:t>
      </w:r>
      <w:r>
        <w:tab/>
        <w:t>Arnautu, Atkinson, Bay, Bilde, Bizzotto, Borghezio, Boutonnet, Colombier, Elissen, Goddyn, de Graaff, Jalkh, Kappel, Lebreton, Lechevalier, Loiseau, Martin Dominique, Marusik, Mayer Georg, Mélin, Monot, Obermayr, Rebega, Schaffhauser, Troszczynski, Vilimsky, Zijlstra, Żółtek</w:t>
      </w:r>
    </w:p>
    <w:p w:rsidR="00B95A02" w:rsidRDefault="00B95A02">
      <w:pPr>
        <w:pStyle w:val="STYTAB"/>
      </w:pPr>
    </w:p>
    <w:p w:rsidR="00B95A02" w:rsidRDefault="00DB4B22">
      <w:pPr>
        <w:pStyle w:val="STYTAB"/>
      </w:pPr>
      <w:r>
        <w:rPr>
          <w:rStyle w:val="POLITICALGROUP"/>
        </w:rPr>
        <w:t>GUE/NGL</w:t>
      </w:r>
      <w:r>
        <w:t>:</w:t>
      </w:r>
      <w:r>
        <w:tab/>
        <w:t>López Bermejo</w:t>
      </w:r>
    </w:p>
    <w:p w:rsidR="00B95A02" w:rsidRDefault="00B95A02">
      <w:pPr>
        <w:pStyle w:val="STYTAB"/>
      </w:pPr>
    </w:p>
    <w:p w:rsidR="00B95A02" w:rsidRDefault="00DB4B22">
      <w:pPr>
        <w:pStyle w:val="STYTAB"/>
      </w:pPr>
      <w:r>
        <w:rPr>
          <w:rStyle w:val="POLITICALGROUP"/>
        </w:rPr>
        <w:t>NI</w:t>
      </w:r>
      <w:r>
        <w:t>:</w:t>
      </w:r>
      <w:r>
        <w:tab/>
        <w:t>Epitideios, Fountoulis, Gollnisch, Korwin-Mikke, Morvai, Saryusz-Wolski, Sonneborn, Synadinos, Voigt</w:t>
      </w:r>
    </w:p>
    <w:p w:rsidR="00B95A02" w:rsidRDefault="00B95A02">
      <w:pPr>
        <w:pStyle w:val="STYTAB"/>
      </w:pPr>
    </w:p>
    <w:p w:rsidR="00B95A02" w:rsidRDefault="00DB4B22">
      <w:pPr>
        <w:pStyle w:val="STYTAB"/>
      </w:pPr>
      <w:r>
        <w:rPr>
          <w:rStyle w:val="POLITICALGROUP"/>
        </w:rPr>
        <w:t>PPE</w:t>
      </w:r>
      <w:r>
        <w:t>:</w:t>
      </w:r>
      <w:r>
        <w:tab/>
        <w:t>Andrikienė, Becker, Bocskor, Buda, Cadec, Csáky, Danjean, Dati, Delahaye, Deli, Deß, Deutsch, Didier, Dorfmann, Erdős, Gräßle, Hölvényi, Hortefeux, Juvin, Karas, Kelam, Kósa, Kuhn, Lamassoure, Mandl, Maullu, Morano, van Nistelrooij, Petir, Rübig, Saïfi, Saudargas, Schmidt, Schöpflin, Sógor, Štefanec, Tőkés, Tolić, Tomc, Ţurcanu, Ungureanu, Urutchev, Winkler Iuliu, Záborská, Zeller</w:t>
      </w:r>
    </w:p>
    <w:p w:rsidR="00B95A02" w:rsidRDefault="00B95A02">
      <w:pPr>
        <w:pStyle w:val="STYTAB"/>
      </w:pPr>
    </w:p>
    <w:p w:rsidR="00B95A02" w:rsidRDefault="00DB4B22">
      <w:pPr>
        <w:pStyle w:val="STYTAB"/>
      </w:pPr>
      <w:r>
        <w:rPr>
          <w:rStyle w:val="POLITICALGROUP"/>
        </w:rPr>
        <w:t>S&amp;D</w:t>
      </w:r>
      <w:r>
        <w:t>:</w:t>
      </w:r>
      <w:r>
        <w:tab/>
        <w:t>Anderson Lucy, Androulakis, Arena, Assis, Balčytis, Bayet, Benifei, Beňová, Berès, Bettini, Blinkevičiūtė, Bonafè, Boştinaru, Brannen, Briano, Bullmann, Caputo, Christensen, Corbett, Costa, Cozzolino, Cristea, Dalli, Dance, Danti, De Castro, De Monte, Detjen, Fleckenstein, Freund, Frunzulică, Gebhardt, Geier, Geringer de Oedenberg, Gierek, Gill Neena, Giuffrida, Gomes, Grammatikakis, Grapini, Graswander-Hainz, Griffin, Gualtieri, Guerrero Salom, Guteland, Hedh, Honeyball, Howarth, Ivan, Jaakonsaari, Jongerius, Kadenbach, Kaili, Kammerevert, Keller Jan, Khan, Kirton-Darling, Kofod, Kohn, Köster, Kouroumbashev, Krehl, Kyenge, Kyrkos, Lange, Leinen, Liberadzki, Lietz, Ludvigsson, Łybacka, McAvan, Mamikins, Maňka, Martin David, Mavrides, Mayer Alex, Melior, Mizzi, Molnár, Moody, Moraes, Morgano, Nekov, Neuser, Nica, Niedermüller, Noichl, Padar, Palmer, Panzeri, Papadakis Demetris, Pargneaux, Paşcu, Pavel, Piri, Poc, Poche, Popa, Preuß, Regner, Rodrigues Liliana, Rodríguez-Piñero Fernández, Rodust, Sant, dos Santos, Sârbu, Schaldemose, Sehnalová, Serrão Santos, Silva Pereira, Simon Peter, Simon Siôn, Sippel, Smolková, Szanyi, Tang, Țapardel, Tarabella, Toia, Ujhelyi, Ulvskog, Van Brempt, Vaughan, Weidenholzer, von Weizsäcker, Werner, Westphal, Wölken, Zanonato, Zemke, Zoffoli, Zorrinho</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64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ECR</w:t>
      </w:r>
      <w:r>
        <w:t>:</w:t>
      </w:r>
      <w:r>
        <w:tab/>
        <w:t>Bashir, Campbell Bannerman, Dalton, Deva, Fox, Halla-aho, Hannan, Kamall, Karim, Kölmel, McIntyre, Matthews, Procter, Ruohonen-Lerner, Sernagiotto, Sulík, Swinburne, Tannock, Tomašić, Wiśniewska, Zīle</w:t>
      </w:r>
    </w:p>
    <w:p w:rsidR="00B95A02" w:rsidRDefault="00B95A02">
      <w:pPr>
        <w:pStyle w:val="STYTAB"/>
      </w:pPr>
    </w:p>
    <w:p w:rsidR="00B95A02" w:rsidRDefault="00DB4B22">
      <w:pPr>
        <w:pStyle w:val="STYTAB"/>
      </w:pPr>
      <w:r>
        <w:rPr>
          <w:rStyle w:val="POLITICALGROUP"/>
        </w:rPr>
        <w:t>EFDD</w:t>
      </w:r>
      <w:r>
        <w:t>:</w:t>
      </w:r>
      <w:r>
        <w:tab/>
        <w:t>Adinolfi, Aiuto, Beghin, Corrao, D'Amato, Evi, Lundgren, Moi, Pedicini, Tamburrano, Valli, Winberg, Zullo</w:t>
      </w:r>
    </w:p>
    <w:p w:rsidR="00B95A02" w:rsidRDefault="00B95A02">
      <w:pPr>
        <w:pStyle w:val="STYTAB"/>
      </w:pPr>
    </w:p>
    <w:p w:rsidR="00B95A02" w:rsidRDefault="00DB4B22">
      <w:pPr>
        <w:pStyle w:val="STYTAB"/>
      </w:pPr>
      <w:r>
        <w:rPr>
          <w:rStyle w:val="POLITICALGROUP"/>
        </w:rPr>
        <w:t>NI</w:t>
      </w:r>
      <w:r>
        <w:t>:</w:t>
      </w:r>
      <w:r>
        <w:tab/>
        <w:t>Chauprade, Dodds, Papadakis Konstantinos, Zarianopoulos</w:t>
      </w:r>
    </w:p>
    <w:p w:rsidR="00B95A02" w:rsidRDefault="00B95A02">
      <w:pPr>
        <w:pStyle w:val="STYTAB"/>
      </w:pPr>
    </w:p>
    <w:p w:rsidR="00B95A02" w:rsidRDefault="00DB4B22">
      <w:pPr>
        <w:pStyle w:val="STYTAB"/>
      </w:pPr>
      <w:r>
        <w:rPr>
          <w:rStyle w:val="POLITICALGROUP"/>
        </w:rPr>
        <w:t>PPE</w:t>
      </w:r>
      <w:r>
        <w:t>:</w:t>
      </w:r>
      <w:r>
        <w:tab/>
        <w:t>van de Camp, Cicu, Cirio, Ferber, Gardini, Hohlmeier, Járóka, Kalniete, Kariņš, Kovatchev, de Lange, Lenaers, Mato, Melo, Mikolášik, Mussolini, Nagy, Pabriks, Preda, Salafranca Sánchez-Neyra, Salini, Schreijer-Pierik, Schwab, Vălean, Zver</w:t>
      </w:r>
    </w:p>
    <w:p w:rsidR="00B95A02" w:rsidRDefault="00B95A02">
      <w:pPr>
        <w:pStyle w:val="STYTAB"/>
      </w:pPr>
    </w:p>
    <w:p w:rsidR="00B95A02" w:rsidRDefault="00DB4B22">
      <w:pPr>
        <w:pStyle w:val="STYTAB"/>
      </w:pPr>
      <w:r>
        <w:rPr>
          <w:rStyle w:val="POLITICALGROUP"/>
        </w:rPr>
        <w:t>S&amp;D</w:t>
      </w:r>
      <w:r>
        <w:t>:</w:t>
      </w:r>
      <w:r>
        <w:tab/>
        <w:t>Delvaux</w:t>
      </w:r>
    </w:p>
    <w:p w:rsidR="00B95A02" w:rsidRDefault="00B95A0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95A0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Pervenche Berès, Paloma López Bermejo, Tibor Szanyi</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Andrey Novakov, Franck Proust</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Eva Maydell</w:t>
            </w:r>
          </w:p>
        </w:tc>
      </w:tr>
    </w:tbl>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Default="00DB4B22">
            <w:pPr>
              <w:pStyle w:val="VOTEINFOTITLE"/>
            </w:pPr>
            <w:bookmarkStart w:id="60" w:name="_Toc511642440"/>
            <w:r>
              <w:t xml:space="preserve">A8-0025/2018 </w:t>
            </w:r>
            <w:r w:rsidR="00D3651A">
              <w:t>- Frank</w:t>
            </w:r>
            <w:r>
              <w:t xml:space="preserve"> Engel </w:t>
            </w:r>
            <w:r w:rsidR="00EA2377">
              <w:t>- Alt.</w:t>
            </w:r>
            <w:r>
              <w:t xml:space="preserve"> 7=10</w:t>
            </w:r>
            <w:bookmarkEnd w:id="60"/>
          </w:p>
        </w:tc>
        <w:tc>
          <w:tcPr>
            <w:tcW w:w="2432" w:type="dxa"/>
            <w:shd w:val="clear" w:color="auto" w:fill="auto"/>
            <w:tcMar>
              <w:top w:w="0" w:type="dxa"/>
              <w:left w:w="108" w:type="dxa"/>
              <w:bottom w:w="0" w:type="dxa"/>
              <w:right w:w="108" w:type="dxa"/>
            </w:tcMar>
          </w:tcPr>
          <w:p w:rsidR="00B95A02" w:rsidRDefault="00DB4B22">
            <w:pPr>
              <w:pStyle w:val="VOTEINFOTIME"/>
            </w:pPr>
            <w:r>
              <w:t>01/03/2018 12:29:29.000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422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Arthuis, Auštrevičius, van Baalen, Bearder, Becerra Basterrechea, Bilbao Barandica, Calvet Chambon, Charanzová, Cornillet, Deprez, Dlabajová, Giménez Barbat, Harkin, Huitema, Hyusmenova, in 't Veld, Jäätteenmäki, Jakovčić, Ježek, Kallas, Katainen, Klinz, Kyuchyuk, Lalonde, Løkkegaard, Marinho e Pinto, Meissner, Michel, Mihaylova, van Miltenburg, Mlinar, Nagtegaal, Nart, Pagazaurtundúa Ruiz, Petersen, Radoš, Ries, Rochefort, Rohde, Selimovic, Telička, Torvalds, Tremosa i Balcells, Uspaskich, Vajgl, Vautmans, Verhofstadt, Weber Renate, Wierinck, Wikström</w:t>
      </w:r>
    </w:p>
    <w:p w:rsidR="00B95A02" w:rsidRDefault="00B95A02">
      <w:pPr>
        <w:pStyle w:val="STYTAB"/>
      </w:pPr>
    </w:p>
    <w:p w:rsidR="00B95A02" w:rsidRDefault="00DB4B22">
      <w:pPr>
        <w:pStyle w:val="STYTAB"/>
      </w:pPr>
      <w:r>
        <w:rPr>
          <w:rStyle w:val="POLITICALGROUP"/>
        </w:rPr>
        <w:t>ECR</w:t>
      </w:r>
      <w:r>
        <w:t>:</w:t>
      </w:r>
      <w:r>
        <w:tab/>
        <w:t>Bashir, Campbell Bannerman, Dalton, Demesmaeker, Deva, Fox, Hannan, Karim, Loones, McIntyre, Macovei, Matthews, Procter, Stevens, Swinburne, Tannock, Theocharous, Van Bossuyt</w:t>
      </w:r>
    </w:p>
    <w:p w:rsidR="00B95A02" w:rsidRDefault="00B95A02">
      <w:pPr>
        <w:pStyle w:val="STYTAB"/>
      </w:pPr>
    </w:p>
    <w:p w:rsidR="00B95A02" w:rsidRPr="00EA2377" w:rsidRDefault="00DB4B22">
      <w:pPr>
        <w:pStyle w:val="STYTAB"/>
        <w:rPr>
          <w:lang w:val="it-IT"/>
        </w:rPr>
      </w:pPr>
      <w:r w:rsidRPr="00EA2377">
        <w:rPr>
          <w:rStyle w:val="POLITICALGROUP"/>
          <w:lang w:val="it-IT"/>
        </w:rPr>
        <w:t>EFDD</w:t>
      </w:r>
      <w:r w:rsidRPr="00EA2377">
        <w:rPr>
          <w:lang w:val="it-IT"/>
        </w:rPr>
        <w:t>:</w:t>
      </w:r>
      <w:r w:rsidRPr="00EA2377">
        <w:rPr>
          <w:lang w:val="it-IT"/>
        </w:rPr>
        <w:tab/>
        <w:t>Adinolfi, Aiuto, Beghin, Corrao, D'Amato, Evi, Pedicini, Tamburrano, Valli, Zullo</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GUE/NGL</w:t>
      </w:r>
      <w:r w:rsidRPr="00EA2377">
        <w:rPr>
          <w:lang w:val="it-IT"/>
        </w:rPr>
        <w:t>:</w:t>
      </w:r>
      <w:r w:rsidRPr="00EA2377">
        <w:rPr>
          <w:lang w:val="it-IT"/>
        </w:rPr>
        <w:tab/>
        <w:t>Anderson Martina, Benito Ziluaga, Björk, Boylan, Carthy, Chountis, Chrysogonos, Couso Permuy, Eck, Ernst, Ferreira, Flanagan, Forenza, González Peñas, Hadjigeorgiou, Hazekamp, de Jong, Kari, Konečná, Kouloglou, Kuneva, Kyllönen, López Bermejo, Lösing, Maltese, Matias, Michels, Mineur, Miranda, Papadimoulis, Pimenta Lopes, Sakorafa, Sánchez Caldentey, Schirdewan, Scholz, Senra Rodríguez, Spinelli, Sylikiotis, Torres Martínez, Urbán Crespo, Vallina, Vergiat, Viegas, Zimmer</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NI</w:t>
      </w:r>
      <w:r w:rsidRPr="00EA2377">
        <w:rPr>
          <w:lang w:val="it-IT"/>
        </w:rPr>
        <w:t>:</w:t>
      </w:r>
      <w:r w:rsidRPr="00EA2377">
        <w:rPr>
          <w:lang w:val="it-IT"/>
        </w:rPr>
        <w:tab/>
        <w:t>Dodds, Karlsson, Sonneborn</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PPE</w:t>
      </w:r>
      <w:r w:rsidRPr="00EA2377">
        <w:rPr>
          <w:lang w:val="it-IT"/>
        </w:rPr>
        <w:t>:</w:t>
      </w:r>
      <w:r w:rsidRPr="00EA2377">
        <w:rPr>
          <w:lang w:val="it-IT"/>
        </w:rPr>
        <w:tab/>
        <w:t>Ademov, Alliot-Marie, Arimont, Ashworth, Ayuso, Bach, Balz, Belet, Bendtsen, Böge, Bogovič, Boni, Brok, Casa, Caspary, del Castillo Vera, Christoforou, Clune, Corazza Bildt, Díaz de Mera García Consuegra, Dorfmann, Ehler, Engel, Estaràs Ferragut, Fernandes, Fisas Ayxelà, Fjellner, Florenz, Gahler, Gambús, Gieseke, Girling, de Grandes Pascual, Grzyb, Guoga, Hayes, Herranz García, Hetman, Hökmark, Hübner, Jazłowiecka, Jiménez-Becerril Barrio, Kalniete, Kariņš, Kelly, Kozłowska-Rajewicz, Kudrycka, Kukan, Langen, Lavrilleux, Lewandowski, Liese, Lope Fontagné, López-Istúriz White, McGuinness, Maletić, Malinov, Maullu, Maydell, Metsola, Millán Mon, Moisă, Morin-Chartier, Mureşan, Niedermayer, Novakov, Olbrycht, Pietikäinen, Pitera, Pospíšil, Quisthoudt-Rowohl, Radtke, Rangel, Reding, Ribeiro, Rolin, Rosati, Ruas, Sarvamaa, Schulze, Siekierski, Sommer, Štětina, Stolojan, Šuica, Šulin, Valcárcel Siso, Vandenkendelaere, Virkkunen, Wałęsa, Weber Manfred, Wenta, Wieland, Zammit Dimech, Zdrojewski, Zovko, Zwiefka</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S&amp;D</w:t>
      </w:r>
      <w:r w:rsidRPr="00EA2377">
        <w:rPr>
          <w:lang w:val="it-IT"/>
        </w:rPr>
        <w:t>:</w:t>
      </w:r>
      <w:r w:rsidRPr="00EA2377">
        <w:rPr>
          <w:lang w:val="it-IT"/>
        </w:rPr>
        <w:tab/>
        <w:t>Aguilera García, Anderson Lucy, Androulakis, Arena, Assis, Ayala Sender, Balas, Balčytis, Bayet, Benifei, Beňová, Berès, Bettini, Blanco López, Blinkevičiūtė, Bonafè, Boştinaru, Brannen, Briano, Bullmann, Cabezón Ruiz, Caputo, Christensen, Corbett, Cozzolino, Dalli, Dance, Danti, De Castro, Delvaux, De Monte, Denanot, Detjen, Fernández, Fleckenstein, Freund, Frunzulică, García Pérez, Gardiazabal Rubial, Gebhardt, Geier, Geringer de Oedenberg, Gierek, Gill Neena, Giuffrida, Gomes, Grammatikakis, Grapini, Graswander-Hainz, Griffin, Gualtieri, Guerrero Salom, Guillaume, Guteland, Gutiérrez Prieto, Hedh, Honeyball, Howarth, Ivan, Jaakonsaari, Jáuregui Atondo, Jongerius, Kadenbach, Kaili, Kammerevert, Keller Jan, Khan, Kirton-Darling, Kofod, Kohn, Köster, Krehl, Kumpula-Natri, Kyenge, Kyrkos, Lange, Leinen, Liberadzki, Lietz, López Aguilar, Ludvigsson, Łybacka, McAvan, Maňka, Manscour, Martin David, Martin Edouard, Maurel, Mavrides, Mayer Alex, Melior, Mizzi, Molnár, Moody, Moraes, Neuser, Nica, Niedermüller, Noichl, Padar, Palmer, Panzeri, Papadakis Demetris, Pargneaux, Paşcu, Pavel, Peillon, Piri, Poc, Poche, Popa, Post, Preuß, Regner, Revault d'Allonnes Bonnefoy, Rodrigues Liliana, Rodríguez-Piñero Fernández, Rodust, Rozière, Sant, dos Santos, Sârbu, Schaldemose, Schlein, Sehnalová, Serrão Santos, Silva Pereira, Simon Peter, Simon Siôn, Sippel, Smolková, Stihler, Szanyi, Tănăsescu, Tang, Țapardel, Tarabella, Thomas, Toia, Ujhelyi, Ulvskog, Valenciano, Van Brempt, Vaughan, Viotti, Ward, Weidenholzer, von Weizsäcker, Werner, Westphal, Wölken, Zanonato, Zemke, Zorrinho</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Verts/ALE</w:t>
      </w:r>
      <w:r w:rsidRPr="00EA2377">
        <w:rPr>
          <w:lang w:val="it-IT"/>
        </w:rPr>
        <w:t>:</w:t>
      </w:r>
      <w:r w:rsidRPr="00EA2377">
        <w:rPr>
          <w:lang w:val="it-IT"/>
        </w:rPr>
        <w:tab/>
        <w:t>Affronte, Albrecht, Andersson, Auken, Bové, Buchner, Bütikofer, Dalunde, Delli, Durand, Eickhout, Engström, Giegold, Harms, Häusling, Hautala, Heubuch, Hudghton, Jadot, Jávor, Joly, Keller Ska, Lambert, Lamberts, Marcellesi, Reda, Reimon, Reintke, Rivasi, Ropė, Sargentini, Scott Cato, Škrlec, Smith, Solé, Šoltes, Staes, Tarand, Taylor, Trüpel, Turmes, Urtasun, Valero, Waitz, Ždanoka</w:t>
      </w:r>
    </w:p>
    <w:p w:rsidR="00B95A02" w:rsidRPr="00EA2377" w:rsidRDefault="00B95A02">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159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Grigule-Pēterse, Müller</w:t>
      </w:r>
    </w:p>
    <w:p w:rsidR="00B95A02" w:rsidRDefault="00B95A02">
      <w:pPr>
        <w:pStyle w:val="STYTAB"/>
      </w:pPr>
    </w:p>
    <w:p w:rsidR="00B95A02" w:rsidRDefault="00DB4B22">
      <w:pPr>
        <w:pStyle w:val="STYTAB"/>
      </w:pPr>
      <w:r>
        <w:rPr>
          <w:rStyle w:val="POLITICALGROUP"/>
        </w:rPr>
        <w:t>ECR</w:t>
      </w:r>
      <w:r>
        <w:t>:</w:t>
      </w:r>
      <w:r>
        <w:tab/>
        <w:t>Barekov, Czarnecki, Czesak, van Dalen, Dohrmann, Dzhambazki, Fotyga, Gericke, Gosiewska, Halla-aho, Hoc, Jurek, Karski, Kłosowski, Kölmel, Krasnodębski, Krupa, Kuźmiuk, Legutko, Lucke, Marias, Messerschmidt, Ożóg, Piotrowski, Poręba, Ruohonen-Lerner, Sernagiotto, Škripek, Starbatty, Sulík, Tomaševski, Tomašić, Ujazdowski, Vistisen, Zīle, Złotowski</w:t>
      </w:r>
    </w:p>
    <w:p w:rsidR="00B95A02" w:rsidRDefault="00B95A02">
      <w:pPr>
        <w:pStyle w:val="STYTAB"/>
      </w:pPr>
    </w:p>
    <w:p w:rsidR="00B95A02" w:rsidRDefault="00DB4B22">
      <w:pPr>
        <w:pStyle w:val="STYTAB"/>
      </w:pPr>
      <w:r>
        <w:rPr>
          <w:rStyle w:val="POLITICALGROUP"/>
        </w:rPr>
        <w:t>EFDD</w:t>
      </w:r>
      <w:r>
        <w:t>:</w:t>
      </w:r>
      <w:r>
        <w:tab/>
        <w:t>Agnew, Aker, Arnott, Batten, Bergeron, Bullock, Carver, Coburn, Etheridge, Finch, Iwaszkiewicz, Meuthen, O'Flynn, Parker, Reid, Seymour</w:t>
      </w:r>
    </w:p>
    <w:p w:rsidR="00B95A02" w:rsidRDefault="00B95A02">
      <w:pPr>
        <w:pStyle w:val="STYTAB"/>
      </w:pPr>
    </w:p>
    <w:p w:rsidR="00B95A02" w:rsidRDefault="00DB4B22">
      <w:pPr>
        <w:pStyle w:val="STYTAB"/>
      </w:pPr>
      <w:r>
        <w:rPr>
          <w:rStyle w:val="POLITICALGROUP"/>
        </w:rPr>
        <w:t>ENF</w:t>
      </w:r>
      <w:r>
        <w:t>:</w:t>
      </w:r>
      <w:r>
        <w:tab/>
        <w:t>Arnautu, Atkinson, Bay, Bilde, Bizzotto, Borghezio, Boutonnet, Colombier, Elissen, Goddyn, de Graaff, Jalkh, Kappel, Lebreton, Lechevalier, Loiseau, Martin Dominique, Marusik, Mayer Georg, Mélin, Monot, Obermayr, Rebega, Schaffhauser, Troszczynski, Vilimsky, Zijlstra, Żółtek</w:t>
      </w:r>
    </w:p>
    <w:p w:rsidR="00B95A02" w:rsidRDefault="00B95A02">
      <w:pPr>
        <w:pStyle w:val="STYTAB"/>
      </w:pPr>
    </w:p>
    <w:p w:rsidR="00B95A02" w:rsidRDefault="00DB4B22">
      <w:pPr>
        <w:pStyle w:val="STYTAB"/>
      </w:pPr>
      <w:r>
        <w:rPr>
          <w:rStyle w:val="POLITICALGROUP"/>
        </w:rPr>
        <w:t>NI</w:t>
      </w:r>
      <w:r>
        <w:t>:</w:t>
      </w:r>
      <w:r>
        <w:tab/>
        <w:t>Chauprade, Epitideios, Fountoulis, Gollnisch, Korwin-Mikke, Morvai, Papadakis Konstantinos, Saryusz-Wolski, Synadinos, Voigt, Zarianopoulos</w:t>
      </w:r>
    </w:p>
    <w:p w:rsidR="00B95A02" w:rsidRDefault="00B95A02">
      <w:pPr>
        <w:pStyle w:val="STYTAB"/>
      </w:pPr>
    </w:p>
    <w:p w:rsidR="00B95A02" w:rsidRDefault="00DB4B22">
      <w:pPr>
        <w:pStyle w:val="STYTAB"/>
      </w:pPr>
      <w:r>
        <w:rPr>
          <w:rStyle w:val="POLITICALGROUP"/>
        </w:rPr>
        <w:t>PPE</w:t>
      </w:r>
      <w:r>
        <w:t>:</w:t>
      </w:r>
      <w:r>
        <w:tab/>
        <w:t>Andrikienė, Bocskor, Buda, Cadec, Cicu, Cirio, Csáky, Danjean, Dati, Delahaye, Deli, Deutsch, Didier, Erdős, Gardini, González Pons, Gräßle, Grossetête, Hohlmeier, Hölvényi, Hortefeux, Járóka, Juvin, Kalinowski, Kefalogiannis, Kelam, Koch, Kósa, Kuhn, Kyrtsos, Lamassoure, McAllister, Mann, Marinescu, Mato, Mikolášik, Morano, Mussolini, Nagy, Niebler, Peterle, Petir, Plura, Polčák, Proust, Salini, Saudargas, Schöpflin, Sógor, Šojdrová, Štefanec, Thun und Hohenstein, Tőkés, Tolić, Ţurcanu, Ungureanu, Urutchev, Verheyen, Voss, Vozemberg-Vrionidi, Winkler Iuliu, Záborská</w:t>
      </w:r>
    </w:p>
    <w:p w:rsidR="00B95A02" w:rsidRDefault="00B95A02">
      <w:pPr>
        <w:pStyle w:val="STYTAB"/>
      </w:pPr>
    </w:p>
    <w:p w:rsidR="00B95A02" w:rsidRDefault="00DB4B22">
      <w:pPr>
        <w:pStyle w:val="STYTAB"/>
      </w:pPr>
      <w:r>
        <w:rPr>
          <w:rStyle w:val="POLITICALGROUP"/>
        </w:rPr>
        <w:t>S&amp;D</w:t>
      </w:r>
      <w:r>
        <w:t>:</w:t>
      </w:r>
      <w:r>
        <w:tab/>
        <w:t>Kouroumbashev, Mamikins, Morgano, Zoffoli</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45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Diaconu, Riquet, Väyrynen</w:t>
      </w:r>
    </w:p>
    <w:p w:rsidR="00B95A02" w:rsidRDefault="00B95A02">
      <w:pPr>
        <w:pStyle w:val="STYTAB"/>
      </w:pPr>
    </w:p>
    <w:p w:rsidR="00B95A02" w:rsidRDefault="00DB4B22">
      <w:pPr>
        <w:pStyle w:val="STYTAB"/>
      </w:pPr>
      <w:r>
        <w:rPr>
          <w:rStyle w:val="POLITICALGROUP"/>
        </w:rPr>
        <w:t>ECR</w:t>
      </w:r>
      <w:r>
        <w:t>:</w:t>
      </w:r>
      <w:r>
        <w:tab/>
        <w:t>Tošenovský, Zahradil</w:t>
      </w:r>
    </w:p>
    <w:p w:rsidR="00B95A02" w:rsidRDefault="00B95A02">
      <w:pPr>
        <w:pStyle w:val="STYTAB"/>
      </w:pPr>
    </w:p>
    <w:p w:rsidR="00B95A02" w:rsidRDefault="00DB4B22">
      <w:pPr>
        <w:pStyle w:val="STYTAB"/>
      </w:pPr>
      <w:r>
        <w:rPr>
          <w:rStyle w:val="POLITICALGROUP"/>
        </w:rPr>
        <w:t>EFDD</w:t>
      </w:r>
      <w:r>
        <w:t>:</w:t>
      </w:r>
      <w:r>
        <w:tab/>
        <w:t>(The Earl of) Dartmouth, D'Ornano, Lundgren, Moi, Montel, Philippot, Winberg</w:t>
      </w:r>
    </w:p>
    <w:p w:rsidR="00B95A02" w:rsidRDefault="00B95A02">
      <w:pPr>
        <w:pStyle w:val="STYTAB"/>
      </w:pPr>
    </w:p>
    <w:p w:rsidR="00B95A02" w:rsidRDefault="00DB4B22">
      <w:pPr>
        <w:pStyle w:val="STYTAB"/>
      </w:pPr>
      <w:r>
        <w:rPr>
          <w:rStyle w:val="POLITICALGROUP"/>
        </w:rPr>
        <w:t>GUE/NGL</w:t>
      </w:r>
      <w:r>
        <w:t>:</w:t>
      </w:r>
      <w:r>
        <w:tab/>
        <w:t>Maštálka</w:t>
      </w:r>
    </w:p>
    <w:p w:rsidR="00B95A02" w:rsidRDefault="00B95A02">
      <w:pPr>
        <w:pStyle w:val="STYTAB"/>
      </w:pPr>
    </w:p>
    <w:p w:rsidR="00B95A02" w:rsidRDefault="00DB4B22">
      <w:pPr>
        <w:pStyle w:val="STYTAB"/>
      </w:pPr>
      <w:r>
        <w:rPr>
          <w:rStyle w:val="POLITICALGROUP"/>
        </w:rPr>
        <w:t>PPE</w:t>
      </w:r>
      <w:r>
        <w:t>:</w:t>
      </w:r>
      <w:r>
        <w:tab/>
        <w:t>Adaktusson, Becker, Buzek, van de Camp, Coelho, Deß, Ferber, Karas, de Lange, Lenaers, Mandl, van Nistelrooij, Pabriks, Pieper, Preda, Rübig, Saïfi, Salafranca Sánchez-Neyra, Sander, Schmidt, Schreijer-Pierik, Schwab, Szejnfeld, Tomc, Vălean, Winkler Hermann, Zeller, Zver</w:t>
      </w:r>
    </w:p>
    <w:p w:rsidR="00B95A02" w:rsidRDefault="00B95A02">
      <w:pPr>
        <w:pStyle w:val="STYTAB"/>
      </w:pPr>
    </w:p>
    <w:p w:rsidR="00B95A02" w:rsidRPr="00EA2377" w:rsidRDefault="00DB4B22">
      <w:pPr>
        <w:pStyle w:val="STYTAB"/>
        <w:rPr>
          <w:lang w:val="pt-PT"/>
        </w:rPr>
      </w:pPr>
      <w:r w:rsidRPr="00EA2377">
        <w:rPr>
          <w:rStyle w:val="POLITICALGROUP"/>
          <w:lang w:val="pt-PT"/>
        </w:rPr>
        <w:t>S&amp;D</w:t>
      </w:r>
      <w:r w:rsidRPr="00EA2377">
        <w:rPr>
          <w:lang w:val="pt-PT"/>
        </w:rPr>
        <w:t>:</w:t>
      </w:r>
      <w:r w:rsidRPr="00EA2377">
        <w:rPr>
          <w:lang w:val="pt-PT"/>
        </w:rPr>
        <w:tab/>
        <w:t>Costa, Cristea, Nekov, Pirinski</w:t>
      </w:r>
    </w:p>
    <w:p w:rsidR="00B95A02" w:rsidRPr="00EA2377" w:rsidRDefault="00B95A02">
      <w:pPr>
        <w:pStyle w:val="STYTAB"/>
        <w:rPr>
          <w:lang w:val="pt-PT"/>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95A02" w:rsidRPr="00EA2377">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Pr="00EA2377" w:rsidRDefault="00DB4B22">
            <w:pPr>
              <w:pStyle w:val="VOTERESULTCORRECTEDTITLE"/>
              <w:rPr>
                <w:lang w:val="pt-PT"/>
              </w:rPr>
            </w:pPr>
            <w:r>
              <w:t>ПОПРАВКИ</w:t>
            </w:r>
            <w:r w:rsidRPr="00EA2377">
              <w:rPr>
                <w:lang w:val="pt-PT"/>
              </w:rPr>
              <w:t xml:space="preserve"> </w:t>
            </w:r>
            <w:r>
              <w:t>В</w:t>
            </w:r>
            <w:r w:rsidRPr="00EA2377">
              <w:rPr>
                <w:lang w:val="pt-PT"/>
              </w:rPr>
              <w:t xml:space="preserve"> </w:t>
            </w:r>
            <w:r>
              <w:t>ПОДАДЕНИТЕ</w:t>
            </w:r>
            <w:r w:rsidRPr="00EA2377">
              <w:rPr>
                <w:lang w:val="pt-PT"/>
              </w:rPr>
              <w:t xml:space="preserve"> </w:t>
            </w:r>
            <w:r>
              <w:t>ГЛАСОВЕ</w:t>
            </w:r>
            <w:r w:rsidRPr="00EA2377">
              <w:rPr>
                <w:lang w:val="pt-PT"/>
              </w:rPr>
              <w:t xml:space="preserve"> </w:t>
            </w:r>
            <w:r>
              <w:t>И</w:t>
            </w:r>
            <w:r w:rsidRPr="00EA2377">
              <w:rPr>
                <w:lang w:val="pt-PT"/>
              </w:rPr>
              <w:t xml:space="preserve"> </w:t>
            </w:r>
            <w:r>
              <w:t>НАМЕРЕНИЯ</w:t>
            </w:r>
            <w:r w:rsidRPr="00EA2377">
              <w:rPr>
                <w:lang w:val="pt-PT"/>
              </w:rPr>
              <w:t xml:space="preserve"> </w:t>
            </w:r>
            <w:r>
              <w:t>ЗА</w:t>
            </w:r>
            <w:r w:rsidRPr="00EA2377">
              <w:rPr>
                <w:lang w:val="pt-PT"/>
              </w:rPr>
              <w:t xml:space="preserve"> </w:t>
            </w:r>
            <w:r>
              <w:t>ГЛАСУВАНЕ</w:t>
            </w:r>
            <w:r w:rsidRPr="00EA2377">
              <w:rPr>
                <w:lang w:val="pt-PT"/>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EA2377">
              <w:rPr>
                <w:lang w:val="pt-PT"/>
              </w:rPr>
              <w:t xml:space="preserve"> </w:t>
            </w:r>
            <w:r>
              <w:t>ΚΑΙ</w:t>
            </w:r>
            <w:r w:rsidRPr="00EA2377">
              <w:rPr>
                <w:lang w:val="pt-PT"/>
              </w:rPr>
              <w:t xml:space="preserve"> </w:t>
            </w:r>
            <w:r>
              <w:t>ΠΡΟΘΕΣΕΙΣ</w:t>
            </w:r>
            <w:r w:rsidRPr="00EA2377">
              <w:rPr>
                <w:lang w:val="pt-PT"/>
              </w:rPr>
              <w:t xml:space="preserve"> </w:t>
            </w:r>
            <w:r>
              <w:t>ΨΗΦΟΥ</w:t>
            </w:r>
            <w:r w:rsidRPr="00EA2377">
              <w:rPr>
                <w:lang w:val="pt-PT"/>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Tokia Saïfi</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Asim Ademov, Mireille D'Ornano, Andrey Novakov</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Geoffroy Didier, Eva Maydell</w:t>
            </w:r>
          </w:p>
        </w:tc>
      </w:tr>
    </w:tbl>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Default="00DB4B22">
            <w:pPr>
              <w:pStyle w:val="VOTEINFOTITLE"/>
            </w:pPr>
            <w:bookmarkStart w:id="61" w:name="_Toc511642441"/>
            <w:r>
              <w:t xml:space="preserve">A8-0025/2018 </w:t>
            </w:r>
            <w:r w:rsidR="00D3651A">
              <w:t>- Frank</w:t>
            </w:r>
            <w:r>
              <w:t xml:space="preserve"> Engel </w:t>
            </w:r>
            <w:r w:rsidR="00EA2377">
              <w:t>- Alt.</w:t>
            </w:r>
            <w:r>
              <w:t xml:space="preserve"> 8=11</w:t>
            </w:r>
            <w:bookmarkEnd w:id="61"/>
          </w:p>
        </w:tc>
        <w:tc>
          <w:tcPr>
            <w:tcW w:w="2432" w:type="dxa"/>
            <w:shd w:val="clear" w:color="auto" w:fill="auto"/>
            <w:tcMar>
              <w:top w:w="0" w:type="dxa"/>
              <w:left w:w="108" w:type="dxa"/>
              <w:bottom w:w="0" w:type="dxa"/>
              <w:right w:w="108" w:type="dxa"/>
            </w:tcMar>
          </w:tcPr>
          <w:p w:rsidR="00B95A02" w:rsidRDefault="00DB4B22">
            <w:pPr>
              <w:pStyle w:val="VOTEINFOTIME"/>
            </w:pPr>
            <w:r>
              <w:t>01/03/2018 12:29:43.000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435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Arthuis, Auštrevičius, van Baalen, Bearder, Becerra Basterrechea, Bilbao Barandica, Calvet Chambon, Charanzová, Cornillet, Deprez, Dlabajová, Giménez Barbat, Harkin, Huitema, Hyusmenova, in 't Veld, Jäätteenmäki, Jakovčić, Ježek, Kallas, Katainen, Klinz, Kyuchyuk, Lalonde, Løkkegaard, Meissner, Mihaylova, van Miltenburg, Mlinar, Müller, Nagtegaal, Nart, Pagazaurtundúa Ruiz, Petersen, Radoš, Ries, Rochefort, Rohde, Selimovic, Telička, Torvalds, Tremosa i Balcells, Uspaskich, Vajgl, Vautmans, Väyrynen, Verhofstadt, Weber Renate, Wierinck, Wikström</w:t>
      </w:r>
    </w:p>
    <w:p w:rsidR="00B95A02" w:rsidRDefault="00B95A02">
      <w:pPr>
        <w:pStyle w:val="STYTAB"/>
      </w:pPr>
    </w:p>
    <w:p w:rsidR="00B95A02" w:rsidRDefault="00DB4B22">
      <w:pPr>
        <w:pStyle w:val="STYTAB"/>
      </w:pPr>
      <w:r>
        <w:rPr>
          <w:rStyle w:val="POLITICALGROUP"/>
        </w:rPr>
        <w:t>ECR</w:t>
      </w:r>
      <w:r>
        <w:t>:</w:t>
      </w:r>
      <w:r>
        <w:tab/>
        <w:t>Bashir, Campbell Bannerman, Dalton, Demesmaeker, Fox, Hannan, Kamall, Karim, Loones, McIntyre, Macovei, Matthews, Procter, Stevens, Swinburne, Tannock, Theocharous, Tošenovský, Van Bossuyt, Zahradil</w:t>
      </w:r>
    </w:p>
    <w:p w:rsidR="00B95A02" w:rsidRDefault="00B95A02">
      <w:pPr>
        <w:pStyle w:val="STYTAB"/>
      </w:pPr>
    </w:p>
    <w:p w:rsidR="00B95A02" w:rsidRPr="00EA2377" w:rsidRDefault="00DB4B22">
      <w:pPr>
        <w:pStyle w:val="STYTAB"/>
        <w:rPr>
          <w:lang w:val="it-IT"/>
        </w:rPr>
      </w:pPr>
      <w:r w:rsidRPr="00EA2377">
        <w:rPr>
          <w:rStyle w:val="POLITICALGROUP"/>
          <w:lang w:val="it-IT"/>
        </w:rPr>
        <w:t>EFDD</w:t>
      </w:r>
      <w:r w:rsidRPr="00EA2377">
        <w:rPr>
          <w:lang w:val="it-IT"/>
        </w:rPr>
        <w:t>:</w:t>
      </w:r>
      <w:r w:rsidRPr="00EA2377">
        <w:rPr>
          <w:lang w:val="it-IT"/>
        </w:rPr>
        <w:tab/>
        <w:t>Adinolfi, Aiuto, Beghin, Corrao, D'Amato, Evi, Moi, Pedicini, Tamburrano, Valli, Zullo</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GUE/NGL</w:t>
      </w:r>
      <w:r w:rsidRPr="00EA2377">
        <w:rPr>
          <w:lang w:val="it-IT"/>
        </w:rPr>
        <w:t>:</w:t>
      </w:r>
      <w:r w:rsidRPr="00EA2377">
        <w:rPr>
          <w:lang w:val="it-IT"/>
        </w:rPr>
        <w:tab/>
        <w:t>Anderson Martina, Benito Ziluaga, Björk, Boylan, Carthy, Chountis, Couso Permuy, Eck, Ernst, Ferreira, Flanagan, Forenza, González Peñas, Hadjigeorgiou, Hazekamp, de Jong, Kari, Konečná, Kouloglou, Kuneva, Kyllönen, López Bermejo, Lösing, Maltese, Maštálka, Matias, Michels, Miranda, Papadimoulis, Pimenta Lopes, Sánchez Caldentey, Schirdewan, Scholz, Senra Rodríguez, Spinelli, Sylikiotis, Torres Martínez, Urbán Crespo, Vallina, Vergiat, Viegas, Zimmer</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NI</w:t>
      </w:r>
      <w:r w:rsidRPr="00EA2377">
        <w:rPr>
          <w:lang w:val="it-IT"/>
        </w:rPr>
        <w:t>:</w:t>
      </w:r>
      <w:r w:rsidRPr="00EA2377">
        <w:rPr>
          <w:lang w:val="it-IT"/>
        </w:rPr>
        <w:tab/>
        <w:t>Dodds, Karlsson</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PPE</w:t>
      </w:r>
      <w:r w:rsidRPr="00EA2377">
        <w:rPr>
          <w:lang w:val="it-IT"/>
        </w:rPr>
        <w:t>:</w:t>
      </w:r>
      <w:r w:rsidRPr="00EA2377">
        <w:rPr>
          <w:lang w:val="it-IT"/>
        </w:rPr>
        <w:tab/>
        <w:t>Adaktusson, Ademov, Arimont, Ayuso, Bach, Balz, Becker, Belet, Bendtsen, Böge, Boni, Brok, Buzek, Casa, del Castillo Vera, Clune, Coelho, Corazza Bildt, Díaz de Mera García Consuegra, Dorfmann, Ehler, Engel, Estaràs Ferragut, Fernandes, Fisas Ayxelà, Fjellner, Florenz, Gahler, Gambús, Girling, González Pons, de Grandes Pascual, Guoga, Hayes, Herranz García, Hetman, Hohlmeier, Hökmark, Hortefeux, Jazłowiecka, Jiménez-Becerril Barrio, Juvin, Karas, Kariņš, Kelly, Kozłowska-Rajewicz, Kudrycka, Kukan, de Lange, Langen, Lavrilleux, Lenaers, Liese, Lope Fontagné, López-Istúriz White, McGuinness, Maletić, Malinov, Mandl, Marinescu, Maullu, Maydell, Metsola, Millán Mon, Moisă, Monteiro de Aguiar, Morin-Chartier, Mureşan, Niedermayer, van Nistelrooij, Novakov, Olbrycht, Peterle, Pietikäinen, Pitera, Polčák, Pospíšil, Quisthoudt-Rowohl, Radtke, Rangel, Reding, Ribeiro, Rolin, Rosati, Ruas, Rübig, Salafranca Sánchez-Neyra, Sarvamaa, Schmidt, Schreijer-Pierik, Schulze, Siekierski, Sommer, Štětina, Stolojan, Šuica, Szejnfeld, Tomc, Valcárcel Siso, Vandenkendelaere, Verheyen, Virkkunen, Voss, Wałęsa, Wenta, Wieland, Zammit Dimech, Zdrojewski, Zeller, Zovko, Zwiefka</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S&amp;D</w:t>
      </w:r>
      <w:r w:rsidRPr="00EA2377">
        <w:rPr>
          <w:lang w:val="it-IT"/>
        </w:rPr>
        <w:t>:</w:t>
      </w:r>
      <w:r w:rsidRPr="00EA2377">
        <w:rPr>
          <w:lang w:val="it-IT"/>
        </w:rPr>
        <w:tab/>
        <w:t>Aguilera García, Anderson Lucy, Androulakis, Arena, Assis, Ayala Sender, Balas, Balčytis, Bayet, Benifei, Beňová, Berès, Bettini, Blanco López, Blinkevičiūtė, Bonafè, Boştinaru, Brannen, Briano, Bullmann, Cabezón Ruiz, Caputo, Christensen, Corbett, Cozzolino, Dalli, Dance, Danti, De Castro, Delvaux, De Monte, Denanot, Detjen, Fernández, Fleckenstein, Freund, Frunzulică, García Pérez, Gardiazabal Rubial, Gebhardt, Geier, Geringer de Oedenberg, Gierek, Gill Neena, Giuffrida, Gomes, Grapini, Graswander-Hainz, Griffin, Gualtieri, Guerrero Salom, Guillaume, Guteland, Gutiérrez Prieto, Hedh, Honeyball, Howarth, Ivan, Jaakonsaari, Jáuregui Atondo, Jongerius, Kadenbach, Kaili, Kammerevert, Keller Jan, Khan, Kirton-Darling, Kofod, Kohn, Köster, Krehl, Kumpula-Natri, Kyenge, Kyrkos, Lange, Leinen, Liberadzki, Lietz, López Aguilar, Ludvigsson, Łybacka, McAvan, Maňka, Manscour, Martin David, Martin Edouard, Maurel, Mavrides, Mayer Alex, Melior, Mizzi, Molnár, Moody, Moraes, Neuser, Nica, Niedermüller, Noichl, Padar, Palmer, Panzeri, Papadakis Demetris, Pargneaux, Paşcu, Pavel, Peillon, Piri, Pirinski, Poc, Poche, Popa, Post, Preuß, Regner, Revault d'Allonnes Bonnefoy, Rodrigues Liliana, Rodríguez-Piñero Fernández, Rodust, Rozière, Sant, dos Santos, Sârbu, Schaldemose, Schlein, Sehnalová, Serrão Santos, Silva Pereira, Simon Peter, Simon Siôn, Sippel, Smolková, Stihler, Szanyi, Tănăsescu, Tang, Țapardel, Tarabella, Thomas, Toia, Ujhelyi, Ulvskog, Valenciano, Van Brempt, Vaughan, Viotti, Ward, Weidenholzer, von Weizsäcker, Werner, Westphal, Wölken, Zanonato, Zemke, Zorrinho</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Verts/ALE</w:t>
      </w:r>
      <w:r w:rsidRPr="00EA2377">
        <w:rPr>
          <w:lang w:val="it-IT"/>
        </w:rPr>
        <w:t>:</w:t>
      </w:r>
      <w:r w:rsidRPr="00EA2377">
        <w:rPr>
          <w:lang w:val="it-IT"/>
        </w:rPr>
        <w:tab/>
        <w:t>Affronte, Albrecht, Andersson, Auken, Bové, Bütikofer, Dalunde, Delli, Durand, Eickhout, Engström, Giegold, Harms, Häusling, Hautala, Heubuch, Hudghton, Jadot, Jávor, Joly, Keller Ska, Lambert, Lamberts, Marcellesi, Reda, Reimon, Reintke, Rivasi, Ropė, Sargentini, Scott Cato, Škrlec, Smith, Solé, Šoltes, Staes, Tarand, Taylor, Trüpel, Turmes, Urtasun, Valero, Waitz, Ždanoka</w:t>
      </w:r>
    </w:p>
    <w:p w:rsidR="00B95A02" w:rsidRPr="00EA2377" w:rsidRDefault="00B95A02">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109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Marinho e Pinto, Mazuronis</w:t>
      </w:r>
    </w:p>
    <w:p w:rsidR="00B95A02" w:rsidRDefault="00B95A02">
      <w:pPr>
        <w:pStyle w:val="STYTAB"/>
      </w:pPr>
    </w:p>
    <w:p w:rsidR="00B95A02" w:rsidRDefault="00DB4B22">
      <w:pPr>
        <w:pStyle w:val="STYTAB"/>
      </w:pPr>
      <w:r>
        <w:rPr>
          <w:rStyle w:val="POLITICALGROUP"/>
        </w:rPr>
        <w:t>ECR</w:t>
      </w:r>
      <w:r>
        <w:t>:</w:t>
      </w:r>
      <w:r>
        <w:tab/>
        <w:t>Barekov, Czarnecki, Czesak, van Dalen, Dohrmann, Dzhambazki, Fotyga, Gosiewska, Hoc, Jurek, Karski, Kłosowski, Krasnodębski, Krupa, Kuźmiuk, Legutko, Lucke, Marias, Messerschmidt, Ożóg, Piotrowski, Poręba, Škripek, Starbatty, Tomaševski, Tomašić, Ujazdowski, Vistisen, Wiśniewska, Złotowski</w:t>
      </w:r>
    </w:p>
    <w:p w:rsidR="00B95A02" w:rsidRDefault="00B95A02">
      <w:pPr>
        <w:pStyle w:val="STYTAB"/>
      </w:pPr>
    </w:p>
    <w:p w:rsidR="00B95A02" w:rsidRDefault="00DB4B22">
      <w:pPr>
        <w:pStyle w:val="STYTAB"/>
      </w:pPr>
      <w:r>
        <w:rPr>
          <w:rStyle w:val="POLITICALGROUP"/>
        </w:rPr>
        <w:t>EFDD</w:t>
      </w:r>
      <w:r>
        <w:t>:</w:t>
      </w:r>
      <w:r>
        <w:tab/>
        <w:t>Arnott, Bergeron, Iwaszkiewicz, Meuthen</w:t>
      </w:r>
    </w:p>
    <w:p w:rsidR="00B95A02" w:rsidRDefault="00B95A02">
      <w:pPr>
        <w:pStyle w:val="STYTAB"/>
      </w:pPr>
    </w:p>
    <w:p w:rsidR="00B95A02" w:rsidRDefault="00DB4B22">
      <w:pPr>
        <w:pStyle w:val="STYTAB"/>
      </w:pPr>
      <w:r>
        <w:rPr>
          <w:rStyle w:val="POLITICALGROUP"/>
        </w:rPr>
        <w:t>ENF</w:t>
      </w:r>
      <w:r>
        <w:t>:</w:t>
      </w:r>
      <w:r>
        <w:tab/>
        <w:t>Arnautu, Atkinson, Bay, Bilde, Boutonnet, Colombier, Elissen, Goddyn, de Graaff, Jalkh, Kappel, Lebreton, Lechevalier, Loiseau, Martin Dominique, Marusik, Mayer Georg, Mélin, Monot, Obermayr, Schaffhauser, Troszczynski, Vilimsky, Zijlstra, Żółtek</w:t>
      </w:r>
    </w:p>
    <w:p w:rsidR="00B95A02" w:rsidRDefault="00B95A02">
      <w:pPr>
        <w:pStyle w:val="STYTAB"/>
      </w:pPr>
    </w:p>
    <w:p w:rsidR="00B95A02" w:rsidRDefault="00DB4B22">
      <w:pPr>
        <w:pStyle w:val="STYTAB"/>
      </w:pPr>
      <w:r>
        <w:rPr>
          <w:rStyle w:val="POLITICALGROUP"/>
        </w:rPr>
        <w:t>NI</w:t>
      </w:r>
      <w:r>
        <w:t>:</w:t>
      </w:r>
      <w:r>
        <w:tab/>
        <w:t>Chauprade, Epitideios, Fountoulis, Gollnisch, Korwin-Mikke, Morvai, Saryusz-Wolski, Sonneborn, Synadinos, Voigt</w:t>
      </w:r>
    </w:p>
    <w:p w:rsidR="00B95A02" w:rsidRDefault="00B95A02">
      <w:pPr>
        <w:pStyle w:val="STYTAB"/>
      </w:pPr>
    </w:p>
    <w:p w:rsidR="00B95A02" w:rsidRDefault="00DB4B22">
      <w:pPr>
        <w:pStyle w:val="STYTAB"/>
      </w:pPr>
      <w:r>
        <w:rPr>
          <w:rStyle w:val="POLITICALGROUP"/>
        </w:rPr>
        <w:t>PPE</w:t>
      </w:r>
      <w:r>
        <w:t>:</w:t>
      </w:r>
      <w:r>
        <w:tab/>
        <w:t>Ashworth, Bocskor, Buda, Csáky, Deli, Deutsch, Erdős, Gieseke, Hölvényi, Hübner, Járóka, Kalinowski, Kalniete, Kelam, Koch, Kósa, Kuhn, Lewandowski, Mikolášik, Niebler, Petir, Plura, Saudargas, Schöpflin, Sógor, Šojdrová, Štefanec, Šulin, Tőkés, Ţurcanu, Ungureanu, Weber Manfred, Winkler Hermann, Winkler Iuliu, Záborská</w:t>
      </w:r>
    </w:p>
    <w:p w:rsidR="00B95A02" w:rsidRDefault="00B95A02">
      <w:pPr>
        <w:pStyle w:val="STYTAB"/>
      </w:pPr>
    </w:p>
    <w:p w:rsidR="00B95A02" w:rsidRDefault="00DB4B22">
      <w:pPr>
        <w:pStyle w:val="STYTAB"/>
      </w:pPr>
      <w:r>
        <w:rPr>
          <w:rStyle w:val="POLITICALGROUP"/>
        </w:rPr>
        <w:t>S&amp;D</w:t>
      </w:r>
      <w:r>
        <w:t>:</w:t>
      </w:r>
      <w:r>
        <w:tab/>
        <w:t>Kouroumbashev, Mamikins, Nekov</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70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Diaconu, Grigule-Pēterse, Riquet</w:t>
      </w:r>
    </w:p>
    <w:p w:rsidR="00B95A02" w:rsidRDefault="00B95A02">
      <w:pPr>
        <w:pStyle w:val="STYTAB"/>
      </w:pPr>
    </w:p>
    <w:p w:rsidR="00B95A02" w:rsidRDefault="00DB4B22">
      <w:pPr>
        <w:pStyle w:val="STYTAB"/>
      </w:pPr>
      <w:r>
        <w:rPr>
          <w:rStyle w:val="POLITICALGROUP"/>
        </w:rPr>
        <w:t>ECR</w:t>
      </w:r>
      <w:r>
        <w:t>:</w:t>
      </w:r>
      <w:r>
        <w:tab/>
        <w:t>Halla-aho, Kölmel, Ruohonen-Lerner, Sernagiotto, Sulík, Zīle</w:t>
      </w:r>
    </w:p>
    <w:p w:rsidR="00B95A02" w:rsidRDefault="00B95A02">
      <w:pPr>
        <w:pStyle w:val="STYTAB"/>
      </w:pPr>
    </w:p>
    <w:p w:rsidR="00B95A02" w:rsidRDefault="00DB4B22">
      <w:pPr>
        <w:pStyle w:val="STYTAB"/>
      </w:pPr>
      <w:r>
        <w:rPr>
          <w:rStyle w:val="POLITICALGROUP"/>
        </w:rPr>
        <w:t>EFDD</w:t>
      </w:r>
      <w:r>
        <w:t>:</w:t>
      </w:r>
      <w:r>
        <w:tab/>
        <w:t>Agnew, Aker, Batten, Bullock, Carver, Coburn, (The Earl of) Dartmouth, D'Ornano, Etheridge, Finch, Lundgren, Montel, O'Flynn, Parker, Philippot, Reid, Seymour, Winberg</w:t>
      </w:r>
    </w:p>
    <w:p w:rsidR="00B95A02" w:rsidRDefault="00B95A02">
      <w:pPr>
        <w:pStyle w:val="STYTAB"/>
      </w:pPr>
    </w:p>
    <w:p w:rsidR="00B95A02" w:rsidRPr="00EA2377" w:rsidRDefault="00DB4B22">
      <w:pPr>
        <w:pStyle w:val="STYTAB"/>
        <w:rPr>
          <w:lang w:val="it-IT"/>
        </w:rPr>
      </w:pPr>
      <w:r w:rsidRPr="00EA2377">
        <w:rPr>
          <w:rStyle w:val="POLITICALGROUP"/>
          <w:lang w:val="it-IT"/>
        </w:rPr>
        <w:t>ENF</w:t>
      </w:r>
      <w:r w:rsidRPr="00EA2377">
        <w:rPr>
          <w:lang w:val="it-IT"/>
        </w:rPr>
        <w:t>:</w:t>
      </w:r>
      <w:r w:rsidRPr="00EA2377">
        <w:rPr>
          <w:lang w:val="it-IT"/>
        </w:rPr>
        <w:tab/>
        <w:t>Bizzotto, Borghezio</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GUE/NGL</w:t>
      </w:r>
      <w:r w:rsidRPr="00EA2377">
        <w:rPr>
          <w:lang w:val="it-IT"/>
        </w:rPr>
        <w:t>:</w:t>
      </w:r>
      <w:r w:rsidRPr="00EA2377">
        <w:rPr>
          <w:lang w:val="it-IT"/>
        </w:rPr>
        <w:tab/>
        <w:t>Chrysogonos</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NI</w:t>
      </w:r>
      <w:r w:rsidRPr="00EA2377">
        <w:rPr>
          <w:lang w:val="it-IT"/>
        </w:rPr>
        <w:t>:</w:t>
      </w:r>
      <w:r w:rsidRPr="00EA2377">
        <w:rPr>
          <w:lang w:val="it-IT"/>
        </w:rPr>
        <w:tab/>
        <w:t>Papadakis Konstantinos</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PPE</w:t>
      </w:r>
      <w:r w:rsidRPr="00EA2377">
        <w:rPr>
          <w:lang w:val="it-IT"/>
        </w:rPr>
        <w:t>:</w:t>
      </w:r>
      <w:r w:rsidRPr="00EA2377">
        <w:rPr>
          <w:lang w:val="it-IT"/>
        </w:rPr>
        <w:tab/>
        <w:t>Alliot-Marie, Andrikienė, Bogovič, Cadec, van de Camp, Caspary, Cicu, Cirio, Danjean, Dati, Delahaye, Deß, Didier, Ferber, Gardini, Grossetête, Kovatchev, Kyrtsos, Lamassoure, Mato, Morano, Mussolini, Nagy, Pabriks, Pieper, Preda, Proust, Saïfi, Salini, Sander, Schwab, Thun und Hohenstein, Tolić, Urutchev, Vălean, Vozemberg-Vrionidi, Zver</w:t>
      </w:r>
    </w:p>
    <w:p w:rsidR="00B95A02" w:rsidRPr="00EA2377" w:rsidRDefault="00B95A02">
      <w:pPr>
        <w:pStyle w:val="STYTAB"/>
        <w:rPr>
          <w:lang w:val="it-IT"/>
        </w:rPr>
      </w:pPr>
    </w:p>
    <w:p w:rsidR="00B95A02" w:rsidRDefault="00DB4B22">
      <w:pPr>
        <w:pStyle w:val="STYTAB"/>
      </w:pPr>
      <w:r>
        <w:rPr>
          <w:rStyle w:val="POLITICALGROUP"/>
        </w:rPr>
        <w:t>S&amp;D</w:t>
      </w:r>
      <w:r>
        <w:t>:</w:t>
      </w:r>
      <w:r>
        <w:tab/>
        <w:t>Cristea</w:t>
      </w:r>
    </w:p>
    <w:p w:rsidR="00B95A02" w:rsidRDefault="00B95A02">
      <w:pPr>
        <w:pStyle w:val="STYTAB"/>
      </w:pPr>
    </w:p>
    <w:p w:rsidR="00B95A02" w:rsidRDefault="00DB4B22">
      <w:pPr>
        <w:pStyle w:val="STYTAB"/>
      </w:pPr>
      <w:r>
        <w:rPr>
          <w:rStyle w:val="POLITICALGROUP"/>
        </w:rPr>
        <w:t>Verts/ALE</w:t>
      </w:r>
      <w:r>
        <w:t>:</w:t>
      </w:r>
      <w:r>
        <w:tab/>
        <w:t>Buchner</w:t>
      </w:r>
    </w:p>
    <w:p w:rsidR="00B95A02" w:rsidRDefault="00B95A0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95A0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Michèle Alliot-Marie, Alain Cadec, Arnaud Danjean, Geoffroy Didier, Mireille D'Ornano, Danuta Maria Hübner, Jarosław Kalinowski, Janusz Lewandowski, Sophie Montel, Florian Philippot, Tokia Saïfi, Anne Sander, Róża Gräfin von Thun und Hohenstein</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Asim Ademov, Andrey Novakov</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Brice Hortefeux, Eva Maydell</w:t>
            </w:r>
          </w:p>
        </w:tc>
      </w:tr>
    </w:tbl>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Default="00DB4B22">
            <w:pPr>
              <w:pStyle w:val="VOTEINFOTITLE"/>
            </w:pPr>
            <w:bookmarkStart w:id="62" w:name="_Toc511642442"/>
            <w:r>
              <w:t xml:space="preserve">A8-0025/2018 </w:t>
            </w:r>
            <w:r w:rsidR="00D3651A">
              <w:t>- Frank</w:t>
            </w:r>
            <w:r>
              <w:t xml:space="preserve"> Engel - § 65</w:t>
            </w:r>
            <w:bookmarkEnd w:id="62"/>
          </w:p>
        </w:tc>
        <w:tc>
          <w:tcPr>
            <w:tcW w:w="2432" w:type="dxa"/>
            <w:shd w:val="clear" w:color="auto" w:fill="auto"/>
            <w:tcMar>
              <w:top w:w="0" w:type="dxa"/>
              <w:left w:w="108" w:type="dxa"/>
              <w:bottom w:w="0" w:type="dxa"/>
              <w:right w:w="108" w:type="dxa"/>
            </w:tcMar>
          </w:tcPr>
          <w:p w:rsidR="00B95A02" w:rsidRDefault="00DB4B22">
            <w:pPr>
              <w:pStyle w:val="VOTEINFOTIME"/>
            </w:pPr>
            <w:r>
              <w:t>01/03/2018 12:29:56.000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365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Arthuis, Auštrevičius, van Baalen, Bearder, Becerra Basterrechea, Bilbao Barandica, Calvet Chambon, Charanzová, Cornillet, Deprez, Dlabajová, Giménez Barbat, Grigule-Pēterse, Harkin, Huitema, Hyusmenova, in 't Veld, Jäätteenmäki, Jakovčić, Ježek, Kallas, Klinz, Kyuchyuk, Lalonde, Løkkegaard, Marinho e Pinto, Mazuronis, Meissner, Michel, Mihaylova, van Miltenburg, Mlinar, Nagtegaal, Nart, Pagazaurtundúa Ruiz, Petersen, Radoš, Ries, Rochefort, Rohde, Selimovic, Telička, Torvalds, Tremosa i Balcells, Uspaskich, Vajgl, Vautmans, Väyrynen, Verhofstadt, Weber Renate, Wierinck, Wikström</w:t>
      </w:r>
    </w:p>
    <w:p w:rsidR="00B95A02" w:rsidRDefault="00B95A02">
      <w:pPr>
        <w:pStyle w:val="STYTAB"/>
      </w:pPr>
    </w:p>
    <w:p w:rsidR="00B95A02" w:rsidRDefault="00DB4B22">
      <w:pPr>
        <w:pStyle w:val="STYTAB"/>
      </w:pPr>
      <w:r>
        <w:rPr>
          <w:rStyle w:val="POLITICALGROUP"/>
        </w:rPr>
        <w:t>ECR</w:t>
      </w:r>
      <w:r>
        <w:t>:</w:t>
      </w:r>
      <w:r>
        <w:tab/>
        <w:t>Demesmaeker, Loones, Macovei, Stevens, Tošenovský, Van Bossuyt, Zahradil</w:t>
      </w:r>
    </w:p>
    <w:p w:rsidR="00B95A02" w:rsidRDefault="00B95A02">
      <w:pPr>
        <w:pStyle w:val="STYTAB"/>
      </w:pPr>
    </w:p>
    <w:p w:rsidR="00B95A02" w:rsidRPr="00EA2377" w:rsidRDefault="00DB4B22">
      <w:pPr>
        <w:pStyle w:val="STYTAB"/>
        <w:rPr>
          <w:lang w:val="it-IT"/>
        </w:rPr>
      </w:pPr>
      <w:r w:rsidRPr="00EA2377">
        <w:rPr>
          <w:rStyle w:val="POLITICALGROUP"/>
          <w:lang w:val="it-IT"/>
        </w:rPr>
        <w:t>EFDD</w:t>
      </w:r>
      <w:r w:rsidRPr="00EA2377">
        <w:rPr>
          <w:lang w:val="it-IT"/>
        </w:rPr>
        <w:t>:</w:t>
      </w:r>
      <w:r w:rsidRPr="00EA2377">
        <w:rPr>
          <w:lang w:val="it-IT"/>
        </w:rPr>
        <w:tab/>
        <w:t>Adinolfi, Aiuto, Beghin, Corrao, D'Amato, Evi, Moi, Pedicini, Tamburrano, Valli, Zullo</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GUE/NGL</w:t>
      </w:r>
      <w:r w:rsidRPr="00EA2377">
        <w:rPr>
          <w:lang w:val="it-IT"/>
        </w:rPr>
        <w:t>:</w:t>
      </w:r>
      <w:r w:rsidRPr="00EA2377">
        <w:rPr>
          <w:lang w:val="it-IT"/>
        </w:rPr>
        <w:tab/>
        <w:t>Anderson Martina, Benito Ziluaga, Björk, Boylan, Carthy, Chrysogonos, Couso Permuy, Eck, Ernst, Ferreira, Flanagan, Forenza, González Peñas, Hadjigeorgiou, Hazekamp, de Jong, Kari, Konečná, Kouloglou, Kuneva, Kyllönen, López Bermejo, Lösing, Maltese, Maštálka, Matias, Michels, Mineur, Miranda, Papadimoulis, Pimenta Lopes, Sakorafa, Sánchez Caldentey, Schirdewan, Scholz, Senra Rodríguez, Spinelli, Sylikiotis, Torres Martínez, Urbán Crespo, Vallina, Vergiat, Viegas, Zimmer</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NI</w:t>
      </w:r>
      <w:r w:rsidRPr="00EA2377">
        <w:rPr>
          <w:lang w:val="it-IT"/>
        </w:rPr>
        <w:t>:</w:t>
      </w:r>
      <w:r w:rsidRPr="00EA2377">
        <w:rPr>
          <w:lang w:val="it-IT"/>
        </w:rPr>
        <w:tab/>
        <w:t>Karlsson</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PPE</w:t>
      </w:r>
      <w:r w:rsidRPr="00EA2377">
        <w:rPr>
          <w:lang w:val="it-IT"/>
        </w:rPr>
        <w:t>:</w:t>
      </w:r>
      <w:r w:rsidRPr="00EA2377">
        <w:rPr>
          <w:lang w:val="it-IT"/>
        </w:rPr>
        <w:tab/>
        <w:t>Andrikienė, Arimont, Ayuso, Bach, Becker, Belet, Bendtsen, Casa, Clune, Coelho, Corazza Bildt, Díaz de Mera García Consuegra, Didier, Dorfmann, Engel, Estaràs Ferragut, Fisas Ayxelà, Fjellner, González Pons, de Grandes Pascual, Hayes, Herranz García, Hökmark, Jiménez-Becerril Barrio, Juvin, Karas, Kariņš, Kelly, Kozłowska-Rajewicz, Kukan, Lope Fontagné, López-Istúriz White, McGuinness, Mandl, Marinescu, Maullu, Metsola, Millán Mon, Mureşan, Niedermayer, Pietikäinen, Pospíšil, Reding, Rolin, Rübig, Salafranca Sánchez-Neyra, Sarvamaa, Schmidt, Siekierski, Stolojan, Valcárcel Siso, Vandenkendelaere, Virkkunen, Zammit Dimech</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S&amp;D</w:t>
      </w:r>
      <w:r w:rsidRPr="00EA2377">
        <w:rPr>
          <w:lang w:val="it-IT"/>
        </w:rPr>
        <w:t>:</w:t>
      </w:r>
      <w:r w:rsidRPr="00EA2377">
        <w:rPr>
          <w:lang w:val="it-IT"/>
        </w:rPr>
        <w:tab/>
        <w:t>Aguilera García, Anderson Lucy, Androulakis, Arena, Assis, Ayala Sender, Balas, Balčytis, Bayet, Benifei, Beňová, Berès, Bettini, Blanco López, Blinkevičiūtė, Bonafè, Boştinaru, Brannen, Briano, Bullmann, Cabezón Ruiz, Caputo, Christensen, Corbett, Costa, Cozzolino, Dalli, Dance, Danti, De Castro, Delvaux, De Monte, Denanot, Detjen, Fernández, Fleckenstein, Freund, Frunzulică, García Pérez, Gardiazabal Rubial, Gebhardt, Geier, Geringer de Oedenberg, Gierek, Gill Neena, Giuffrida, Grammatikakis, Grapini, Graswander-Hainz, Griffin, Gualtieri, Guerrero Salom, Guillaume, Guteland, Gutiérrez Prieto, Hedh, Honeyball, Howarth, Ivan, Jaakonsaari, Jongerius, Kadenbach, Kaili, Kammerevert, Keller Jan, Khan, Kirton-Darling, Kofod, Kohn, Köster, Krehl, Kumpula-Natri, Kyenge, Kyrkos, Lange, Leinen, Liberadzki, Lietz, López Aguilar, Ludvigsson, Łybacka, McAvan, Maňka, Manscour, Martin David, Martin Edouard, Maurel, Mayer Alex, Melior, Mizzi, Molnár, Moody, Moraes, Neuser, Nica, Niedermüller, Noichl, Padar, Palmer, Panzeri, Papadakis Demetris, Pargneaux, Paşcu, Pavel, Peillon, Piri, Pirinski, Poc, Poche, Popa, Post, Preuß, Regner, Revault d'Allonnes Bonnefoy, Rodrigues Liliana, Rodríguez-Piñero Fernández, Rodust, Rozière, Sant, dos Santos, Sârbu, Schaldemose, Schlein, Sehnalová, Serrão Santos, Silva Pereira, Simon Peter, Simon Siôn, Sippel, Smolková, Stihler, Szanyi, Tang, Țapardel, Tarabella, Thomas, Toia, Ujhelyi, Ulvskog, Valenciano, Van Brempt, Vaughan, Viotti, Ward, Weidenholzer, von Weizsäcker, Werner, Westphal, Wölken, Zanonato, Zemke, Zorrinho</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Verts/ALE</w:t>
      </w:r>
      <w:r w:rsidRPr="00EA2377">
        <w:rPr>
          <w:lang w:val="it-IT"/>
        </w:rPr>
        <w:t>:</w:t>
      </w:r>
      <w:r w:rsidRPr="00EA2377">
        <w:rPr>
          <w:lang w:val="it-IT"/>
        </w:rPr>
        <w:tab/>
        <w:t>Affronte, Albrecht, Andersson, Auken, Bové, Buchner, Bütikofer, Dalunde, Delli, Durand, Eickhout, Engström, Giegold, Harms, Häusling, Hautala, Heubuch, Hudghton, Jadot, Jávor, Joly, Keller Ska, Lambert, Lamberts, Marcellesi, Reda, Reimon, Rivasi, Ropė, Sargentini, Scott Cato, Škrlec, Smith, Solé, Šoltes, Staes, Tarand, Taylor, Turmes, Urtasun, Valero, Waitz, Ždanoka</w:t>
      </w:r>
    </w:p>
    <w:p w:rsidR="00B95A02" w:rsidRPr="00EA2377" w:rsidRDefault="00B95A02">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102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Katainen, Müller</w:t>
      </w:r>
    </w:p>
    <w:p w:rsidR="00B95A02" w:rsidRDefault="00B95A02">
      <w:pPr>
        <w:pStyle w:val="STYTAB"/>
      </w:pPr>
    </w:p>
    <w:p w:rsidR="00B95A02" w:rsidRDefault="00DB4B22">
      <w:pPr>
        <w:pStyle w:val="STYTAB"/>
      </w:pPr>
      <w:r>
        <w:rPr>
          <w:rStyle w:val="POLITICALGROUP"/>
        </w:rPr>
        <w:t>ECR</w:t>
      </w:r>
      <w:r>
        <w:t>:</w:t>
      </w:r>
      <w:r>
        <w:tab/>
        <w:t>Barekov, Czarnecki, Czesak, van Dalen, Dohrmann, Dzhambazki, Fotyga, Gericke, Gosiewska, Halla-aho, Hoc, Jurek, Karski, Kłosowski, Kölmel, Krasnodębski, Krupa, Kuźmiuk, Legutko, Lucke, Marias, Messerschmidt, Ożóg, Piotrowski, Poręba, Sernagiotto, Škripek, Starbatty, Sulík, Tomaševski, Tomašić, Ujazdowski, Vistisen, Wiśniewska, Zīle, Złotowski</w:t>
      </w:r>
    </w:p>
    <w:p w:rsidR="00B95A02" w:rsidRDefault="00B95A02">
      <w:pPr>
        <w:pStyle w:val="STYTAB"/>
      </w:pPr>
    </w:p>
    <w:p w:rsidR="00B95A02" w:rsidRDefault="00DB4B22">
      <w:pPr>
        <w:pStyle w:val="STYTAB"/>
      </w:pPr>
      <w:r>
        <w:rPr>
          <w:rStyle w:val="POLITICALGROUP"/>
        </w:rPr>
        <w:t>EFDD</w:t>
      </w:r>
      <w:r>
        <w:t>:</w:t>
      </w:r>
      <w:r>
        <w:tab/>
        <w:t>Agnew, Aker, Arnott, Batten, Bergeron, Bullock, Carver, Coburn, Etheridge, Finch, Iwaszkiewicz, Meuthen, O'Flynn, Parker, Reid, Seymour</w:t>
      </w:r>
    </w:p>
    <w:p w:rsidR="00B95A02" w:rsidRDefault="00B95A02">
      <w:pPr>
        <w:pStyle w:val="STYTAB"/>
      </w:pPr>
    </w:p>
    <w:p w:rsidR="00B95A02" w:rsidRDefault="00DB4B22">
      <w:pPr>
        <w:pStyle w:val="STYTAB"/>
      </w:pPr>
      <w:r>
        <w:rPr>
          <w:rStyle w:val="POLITICALGROUP"/>
        </w:rPr>
        <w:t>ENF</w:t>
      </w:r>
      <w:r>
        <w:t>:</w:t>
      </w:r>
      <w:r>
        <w:tab/>
        <w:t>Atkinson, Elissen, de Graaff, Kappel, Marusik, Mayer Georg, Obermayr, Vilimsky, Zijlstra, Żółtek</w:t>
      </w:r>
    </w:p>
    <w:p w:rsidR="00B95A02" w:rsidRDefault="00B95A02">
      <w:pPr>
        <w:pStyle w:val="STYTAB"/>
      </w:pPr>
    </w:p>
    <w:p w:rsidR="00B95A02" w:rsidRDefault="00DB4B22">
      <w:pPr>
        <w:pStyle w:val="STYTAB"/>
      </w:pPr>
      <w:r>
        <w:rPr>
          <w:rStyle w:val="POLITICALGROUP"/>
        </w:rPr>
        <w:t>NI</w:t>
      </w:r>
      <w:r>
        <w:t>:</w:t>
      </w:r>
      <w:r>
        <w:tab/>
        <w:t>Chauprade, Epitideios, Fountoulis, Gollnisch, Korwin-Mikke, Morvai, Saryusz-Wolski, Sonneborn, Synadinos, Voigt</w:t>
      </w:r>
    </w:p>
    <w:p w:rsidR="00B95A02" w:rsidRDefault="00B95A02">
      <w:pPr>
        <w:pStyle w:val="STYTAB"/>
      </w:pPr>
    </w:p>
    <w:p w:rsidR="00B95A02" w:rsidRDefault="00DB4B22">
      <w:pPr>
        <w:pStyle w:val="STYTAB"/>
      </w:pPr>
      <w:r>
        <w:rPr>
          <w:rStyle w:val="POLITICALGROUP"/>
        </w:rPr>
        <w:t>PPE</w:t>
      </w:r>
      <w:r>
        <w:t>:</w:t>
      </w:r>
      <w:r>
        <w:tab/>
        <w:t>Bocskor, Buda, Csáky, Deli, Deutsch, Erdős, Gieseke, Grzyb, Guoga, Hölvényi, Kelam, Kósa, Kuhn, Langen, Petir, Saudargas, Schöpflin, Šojdrová, Štefanec, Šulin, Tőkés, Tolić, Tomc, Ţurcanu, Ungureanu, Urutchev, Záborská</w:t>
      </w:r>
    </w:p>
    <w:p w:rsidR="00B95A02" w:rsidRDefault="00B95A02">
      <w:pPr>
        <w:pStyle w:val="STYTAB"/>
      </w:pPr>
    </w:p>
    <w:p w:rsidR="00B95A02" w:rsidRDefault="00DB4B22">
      <w:pPr>
        <w:pStyle w:val="STYTAB"/>
      </w:pPr>
      <w:r>
        <w:rPr>
          <w:rStyle w:val="POLITICALGROUP"/>
        </w:rPr>
        <w:t>S&amp;D</w:t>
      </w:r>
      <w:r>
        <w:t>:</w:t>
      </w:r>
      <w:r>
        <w:tab/>
        <w:t>Mamikins</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146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Diaconu, Riquet</w:t>
      </w:r>
    </w:p>
    <w:p w:rsidR="00B95A02" w:rsidRDefault="00B95A02">
      <w:pPr>
        <w:pStyle w:val="STYTAB"/>
      </w:pPr>
    </w:p>
    <w:p w:rsidR="00B95A02" w:rsidRDefault="00DB4B22">
      <w:pPr>
        <w:pStyle w:val="STYTAB"/>
      </w:pPr>
      <w:r>
        <w:rPr>
          <w:rStyle w:val="POLITICALGROUP"/>
        </w:rPr>
        <w:t>ECR</w:t>
      </w:r>
      <w:r>
        <w:t>:</w:t>
      </w:r>
      <w:r>
        <w:tab/>
        <w:t>Bashir, Campbell Bannerman, Dalton, Deva, Fox, Hannan, Kamall, Karim, McIntyre, Matthews, Procter, Ruohonen-Lerner, Swinburne, Tannock</w:t>
      </w:r>
    </w:p>
    <w:p w:rsidR="00B95A02" w:rsidRDefault="00B95A02">
      <w:pPr>
        <w:pStyle w:val="STYTAB"/>
      </w:pPr>
    </w:p>
    <w:p w:rsidR="00B95A02" w:rsidRDefault="00DB4B22">
      <w:pPr>
        <w:pStyle w:val="STYTAB"/>
      </w:pPr>
      <w:r>
        <w:rPr>
          <w:rStyle w:val="POLITICALGROUP"/>
        </w:rPr>
        <w:t>EFDD</w:t>
      </w:r>
      <w:r>
        <w:t>:</w:t>
      </w:r>
      <w:r>
        <w:tab/>
        <w:t>(The Earl of) Dartmouth, D'Ornano, Lundgren, Montel, Philippot, Winberg</w:t>
      </w:r>
    </w:p>
    <w:p w:rsidR="00B95A02" w:rsidRDefault="00B95A02">
      <w:pPr>
        <w:pStyle w:val="STYTAB"/>
      </w:pPr>
    </w:p>
    <w:p w:rsidR="00B95A02" w:rsidRDefault="00DB4B22">
      <w:pPr>
        <w:pStyle w:val="STYTAB"/>
      </w:pPr>
      <w:r>
        <w:rPr>
          <w:rStyle w:val="POLITICALGROUP"/>
        </w:rPr>
        <w:t>ENF</w:t>
      </w:r>
      <w:r>
        <w:t>:</w:t>
      </w:r>
      <w:r>
        <w:tab/>
        <w:t>Arnautu, Bay, Bilde, Bizzotto, Borghezio, Boutonnet, Colombier, Goddyn, Jalkh, Lebreton, Lechevalier, Loiseau, Martin Dominique, Mélin, Monot, Schaffhauser, Troszczynski</w:t>
      </w:r>
    </w:p>
    <w:p w:rsidR="00B95A02" w:rsidRDefault="00B95A02">
      <w:pPr>
        <w:pStyle w:val="STYTAB"/>
      </w:pPr>
    </w:p>
    <w:p w:rsidR="00B95A02" w:rsidRDefault="00DB4B22">
      <w:pPr>
        <w:pStyle w:val="STYTAB"/>
      </w:pPr>
      <w:r>
        <w:rPr>
          <w:rStyle w:val="POLITICALGROUP"/>
        </w:rPr>
        <w:t>NI</w:t>
      </w:r>
      <w:r>
        <w:t>:</w:t>
      </w:r>
      <w:r>
        <w:tab/>
        <w:t>Dodds</w:t>
      </w:r>
    </w:p>
    <w:p w:rsidR="00B95A02" w:rsidRDefault="00B95A02">
      <w:pPr>
        <w:pStyle w:val="STYTAB"/>
      </w:pPr>
    </w:p>
    <w:p w:rsidR="00B95A02" w:rsidRDefault="00DB4B22">
      <w:pPr>
        <w:pStyle w:val="STYTAB"/>
      </w:pPr>
      <w:r>
        <w:rPr>
          <w:rStyle w:val="POLITICALGROUP"/>
        </w:rPr>
        <w:t>PPE</w:t>
      </w:r>
      <w:r>
        <w:t>:</w:t>
      </w:r>
      <w:r>
        <w:tab/>
        <w:t>Adaktusson, Ademov, Alliot-Marie, Balz, Böge, Bogovič, Boni, Brok, Buzek, Cadec, van de Camp, Caspary, del Castillo Vera, Christoforou, Cicu, Cirio, Danjean, Dati, Delahaye, Deß, Ehler, Ferber, Fernandes, Florenz, Gahler, Gambús, Gardini, Girling, Gräßle, Grossetête, Hetman, Hohlmeier, Hortefeux, Járóka, Jazłowiecka, Kalinowski, Kalniete, Kefalogiannis, Koch, Kovatchev, Kudrycka, Kyrtsos, Lamassoure, de Lange, Lavrilleux, Lenaers, Lewandowski, Liese, McAllister, Maletić, Malinov, Mann, Mato, Maydell, Moisă, Monteiro de Aguiar, Morano, Morin-Chartier, Mussolini, Nagy, Niebler, van Nistelrooij, Novakov, Olbrycht, Pabriks, Peterle, Pieper, Pitera, Plura, Polčák, Preda, Proust, Radtke, Rangel, Ribeiro, Rosati, Ruas, Saïfi, Salini, Sander, Schreijer-Pierik, Schulze, Schwab, Sógor, Sommer, Štětina, Šuica, Szejnfeld, Thun und Hohenstein, Vălean, Verheyen, Voss, Vozemberg-Vrionidi, Wałęsa, Weber Manfred, Wenta, Wieland, Winkler Hermann, Winkler Iuliu, Zdrojewski, Zeller, Zovko, Zver</w:t>
      </w:r>
    </w:p>
    <w:p w:rsidR="00B95A02" w:rsidRDefault="00B95A02">
      <w:pPr>
        <w:pStyle w:val="STYTAB"/>
      </w:pPr>
    </w:p>
    <w:p w:rsidR="00B95A02" w:rsidRDefault="00DB4B22">
      <w:pPr>
        <w:pStyle w:val="STYTAB"/>
      </w:pPr>
      <w:r>
        <w:rPr>
          <w:rStyle w:val="POLITICALGROUP"/>
        </w:rPr>
        <w:t>S&amp;D</w:t>
      </w:r>
      <w:r>
        <w:t>:</w:t>
      </w:r>
      <w:r>
        <w:tab/>
        <w:t>Cristea, Kouroumbashev, Nekov</w:t>
      </w:r>
    </w:p>
    <w:p w:rsidR="00B95A02" w:rsidRDefault="00B95A0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95A0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Michèle Alliot-Marie, Alain Cadec, Arnaud Danjean, Tokia Saïfi</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bl>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Default="00DB4B22">
            <w:pPr>
              <w:pStyle w:val="VOTEINFOTITLE"/>
            </w:pPr>
            <w:bookmarkStart w:id="63" w:name="_Toc511642443"/>
            <w:r>
              <w:t xml:space="preserve">A8-0025/2018 </w:t>
            </w:r>
            <w:r w:rsidR="00D3651A">
              <w:t>- Frank</w:t>
            </w:r>
            <w:r>
              <w:t xml:space="preserve"> Engel - § 66</w:t>
            </w:r>
            <w:bookmarkEnd w:id="63"/>
          </w:p>
        </w:tc>
        <w:tc>
          <w:tcPr>
            <w:tcW w:w="2432" w:type="dxa"/>
            <w:shd w:val="clear" w:color="auto" w:fill="auto"/>
            <w:tcMar>
              <w:top w:w="0" w:type="dxa"/>
              <w:left w:w="108" w:type="dxa"/>
              <w:bottom w:w="0" w:type="dxa"/>
              <w:right w:w="108" w:type="dxa"/>
            </w:tcMar>
          </w:tcPr>
          <w:p w:rsidR="00B95A02" w:rsidRDefault="00DB4B22">
            <w:pPr>
              <w:pStyle w:val="VOTEINFOTIME"/>
            </w:pPr>
            <w:r>
              <w:t>01/03/2018 12:30:11.000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366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Arthuis, Auštrevičius, van Baalen, Bearder, Becerra Basterrechea, Bilbao Barandica, Calvet Chambon, Charanzová, Cornillet, Deprez, Dlabajová, Giménez Barbat, Grigule-Pēterse, Harkin, Huitema, Hyusmenova, in 't Veld, Jäätteenmäki, Jakovčić, Ježek, Kallas, Klinz, Kyuchyuk, Lalonde, Løkkegaard, Marinho e Pinto, Mazuronis, Meissner, Michel, Mihaylova, van Miltenburg, Mlinar, Müller, Nagtegaal, Nart, Pagazaurtundúa Ruiz, Petersen, Radoš, Ries, Rochefort, Rohde, Selimovic, Telička, Torvalds, Tremosa i Balcells, Uspaskich, Vajgl, Vautmans, Väyrynen, Verhofstadt, Weber Renate, Wierinck, Wikström</w:t>
      </w:r>
    </w:p>
    <w:p w:rsidR="00B95A02" w:rsidRDefault="00B95A02">
      <w:pPr>
        <w:pStyle w:val="STYTAB"/>
      </w:pPr>
    </w:p>
    <w:p w:rsidR="00B95A02" w:rsidRDefault="00DB4B22">
      <w:pPr>
        <w:pStyle w:val="STYTAB"/>
      </w:pPr>
      <w:r>
        <w:rPr>
          <w:rStyle w:val="POLITICALGROUP"/>
        </w:rPr>
        <w:t>ECR</w:t>
      </w:r>
      <w:r>
        <w:t>:</w:t>
      </w:r>
      <w:r>
        <w:tab/>
        <w:t>Demesmaeker, Loones, Macovei, Stevens, Swinburne, Theocharous, Tošenovský, Van Bossuyt, Zahradil</w:t>
      </w:r>
    </w:p>
    <w:p w:rsidR="00B95A02" w:rsidRDefault="00B95A02">
      <w:pPr>
        <w:pStyle w:val="STYTAB"/>
      </w:pPr>
    </w:p>
    <w:p w:rsidR="00B95A02" w:rsidRPr="00EA2377" w:rsidRDefault="00DB4B22">
      <w:pPr>
        <w:pStyle w:val="STYTAB"/>
        <w:rPr>
          <w:lang w:val="it-IT"/>
        </w:rPr>
      </w:pPr>
      <w:r w:rsidRPr="00EA2377">
        <w:rPr>
          <w:rStyle w:val="POLITICALGROUP"/>
          <w:lang w:val="it-IT"/>
        </w:rPr>
        <w:t>EFDD</w:t>
      </w:r>
      <w:r w:rsidRPr="00EA2377">
        <w:rPr>
          <w:lang w:val="it-IT"/>
        </w:rPr>
        <w:t>:</w:t>
      </w:r>
      <w:r w:rsidRPr="00EA2377">
        <w:rPr>
          <w:lang w:val="it-IT"/>
        </w:rPr>
        <w:tab/>
        <w:t>Adinolfi, Aiuto, Beghin, Corrao, D'Amato, Evi, Moi, Pedicini, Tamburrano, Valli, Zullo</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GUE/NGL</w:t>
      </w:r>
      <w:r w:rsidRPr="00EA2377">
        <w:rPr>
          <w:lang w:val="it-IT"/>
        </w:rPr>
        <w:t>:</w:t>
      </w:r>
      <w:r w:rsidRPr="00EA2377">
        <w:rPr>
          <w:lang w:val="it-IT"/>
        </w:rPr>
        <w:tab/>
        <w:t>Benito Ziluaga, Björk, Boylan, Carthy, Chountis, Chrysogonos, Couso Permuy, Eck, Ernst, Ferreira, Flanagan, Forenza, González Peñas, Hadjigeorgiou, Hazekamp, de Jong, Kari, Konečná, Kouloglou, Kuneva, Kyllönen, López Bermejo, Lösing, Maltese, Maštálka, Matias, Michels, Mineur, Miranda, Pimenta Lopes, Sakorafa, Sánchez Caldentey, Schirdewan, Scholz, Senra Rodríguez, Spinelli, Sylikiotis, Torres Martínez, Urbán Crespo, Vallina, Vergiat, Viegas, Zimmer</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NI</w:t>
      </w:r>
      <w:r w:rsidRPr="00EA2377">
        <w:rPr>
          <w:lang w:val="it-IT"/>
        </w:rPr>
        <w:t>:</w:t>
      </w:r>
      <w:r w:rsidRPr="00EA2377">
        <w:rPr>
          <w:lang w:val="it-IT"/>
        </w:rPr>
        <w:tab/>
        <w:t>Epitideios, Fountoulis, Karlsson, Papadakis Konstantinos, Sonneborn, Synadinos, Zarianopoulos</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PPE</w:t>
      </w:r>
      <w:r w:rsidRPr="00EA2377">
        <w:rPr>
          <w:lang w:val="it-IT"/>
        </w:rPr>
        <w:t>:</w:t>
      </w:r>
      <w:r w:rsidRPr="00EA2377">
        <w:rPr>
          <w:lang w:val="it-IT"/>
        </w:rPr>
        <w:tab/>
        <w:t>Adaktusson, Arimont, Ayuso, Bach, Becker, Belet, Boni, Brok, Casa, Clune, Corazza Bildt, Díaz de Mera García Consuegra, Didier, Dorfmann, Engel, Estaràs Ferragut, Fisas Ayxelà, Fjellner, Florenz, González Pons, de Grandes Pascual, Hayes, Herranz García, Hökmark, Jiménez-Becerril Barrio, Karas, Kariņš, Kelly, Lope Fontagné, López-Istúriz White, McGuinness, Mandl, Marinescu, Maullu, Metsola, Millán Mon, Mureşan, Niedermayer, Pietikäinen, Polčák, Pospíšil, Rübig, Sarvamaa, Schmidt, Valcárcel Siso, Vandenkendelaere, Virkkunen, Zammit Dimech</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S&amp;D</w:t>
      </w:r>
      <w:r w:rsidRPr="00EA2377">
        <w:rPr>
          <w:lang w:val="it-IT"/>
        </w:rPr>
        <w:t>:</w:t>
      </w:r>
      <w:r w:rsidRPr="00EA2377">
        <w:rPr>
          <w:lang w:val="it-IT"/>
        </w:rPr>
        <w:tab/>
        <w:t>Aguilera García, Anderson Lucy, Androulakis, Arena, Assis, Ayala Sender, Balas, Bayet, Benifei, Beňová, Berès, Bettini, Blanco López, Blinkevičiūtė, Bonafè, Boştinaru, Brannen, Briano, Bullmann, Cabezón Ruiz, Caputo, Christensen, Corbett, Cozzolino, Cristea, Dalli, Dance, Danti, De Castro, Delvaux, De Monte, Denanot, Detjen, Fernández, Fleckenstein, Freund, Frunzulică, García Pérez, Gardiazabal Rubial, Gebhardt, Geier, Geringer de Oedenberg, Gierek, Gill Neena, Giuffrida, Gomes, Grammatikakis, Graswander-Hainz, Griffin, Gualtieri, Guerrero Salom, Guillaume, Guteland, Gutiérrez Prieto, Hedh, Honeyball, Howarth, Ivan, Jaakonsaari, Jáuregui Atondo, Jongerius, Kadenbach, Kaili, Kammerevert, Keller Jan, Khan, Kirton-Darling, Kofod, Kohn, Köster, Krehl, Kumpula-Natri, Kyenge, Kyrkos, Lange, Leinen, Liberadzki, Lietz, López Aguilar, Ludvigsson, Łybacka, McAvan, Maňka, Manscour, Martin David, Martin Edouard, Maurel, Mayer Alex, Melior, Mizzi, Molnár, Moody, Moraes, Neuser, Nica, Niedermüller, Noichl, Padar, Palmer, Panzeri, Papadakis Demetris, Pargneaux, Paşcu, Pavel, Peillon, Piri, Pirinski, Poc, Poche, Popa, Post, Preuß, Regner, Revault d'Allonnes Bonnefoy, Rodrigues Liliana, Rodríguez-Piñero Fernández, Rodust, Rozière, Sant, dos Santos, Sârbu, Schaldemose, Schlein, Sehnalová, Serrão Santos, Silva Pereira, Simon Peter, Simon Siôn, Sippel, Smolková, Stihler, Szanyi, Tănăsescu, Tang, Țapardel, Tarabella, Thomas, Ujhelyi, Ulvskog, Valenciano, Van Brempt, Vaughan, Viotti, Ward, Weidenholzer, von Weizsäcker, Werner, Westphal, Wölken, Zanonato, Zemke, Zorrinho</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Verts/ALE</w:t>
      </w:r>
      <w:r w:rsidRPr="00EA2377">
        <w:rPr>
          <w:lang w:val="it-IT"/>
        </w:rPr>
        <w:t>:</w:t>
      </w:r>
      <w:r w:rsidRPr="00EA2377">
        <w:rPr>
          <w:lang w:val="it-IT"/>
        </w:rPr>
        <w:tab/>
        <w:t>Affronte, Albrecht, Andersson, Auken, Bové, Buchner, Bütikofer, Dalunde, Delli, Durand, Eickhout, Engström, Giegold, Harms, Häusling, Hautala, Heubuch, Hudghton, Jadot, Jávor, Keller Ska, Lambert, Lamberts, Marcellesi, Reda, Reimon, Reintke, Rivasi, Ropė, Sargentini, Scott Cato, Škrlec, Solé, Šoltes, Staes, Taylor, Trüpel, Turmes, Urtasun, Valero, Waitz, Ždanoka</w:t>
      </w:r>
    </w:p>
    <w:p w:rsidR="00B95A02" w:rsidRPr="00EA2377" w:rsidRDefault="00B95A02">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106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Katainen</w:t>
      </w:r>
    </w:p>
    <w:p w:rsidR="00B95A02" w:rsidRDefault="00B95A02">
      <w:pPr>
        <w:pStyle w:val="STYTAB"/>
      </w:pPr>
    </w:p>
    <w:p w:rsidR="00B95A02" w:rsidRDefault="00DB4B22">
      <w:pPr>
        <w:pStyle w:val="STYTAB"/>
      </w:pPr>
      <w:r>
        <w:rPr>
          <w:rStyle w:val="POLITICALGROUP"/>
        </w:rPr>
        <w:t>ECR</w:t>
      </w:r>
      <w:r>
        <w:t>:</w:t>
      </w:r>
      <w:r>
        <w:tab/>
        <w:t>Barekov, Czarnecki, Czesak, van Dalen, Dohrmann, Dzhambazki, Fotyga, Gericke, Gosiewska, Halla-aho, Hoc, Jurek, Karski, Kłosowski, Kölmel, Krasnodębski, Krupa, Kuźmiuk, Legutko, Lucke, Marias, Messerschmidt, Ożóg, Piotrowski, Poręba, Sernagiotto, Škripek, Starbatty, Sulík, Tomaševski, Tomašić, Ujazdowski, Vistisen, Wiśniewska, Zīle, Złotowski</w:t>
      </w:r>
    </w:p>
    <w:p w:rsidR="00B95A02" w:rsidRDefault="00B95A02">
      <w:pPr>
        <w:pStyle w:val="STYTAB"/>
      </w:pPr>
    </w:p>
    <w:p w:rsidR="00B95A02" w:rsidRDefault="00DB4B22">
      <w:pPr>
        <w:pStyle w:val="STYTAB"/>
      </w:pPr>
      <w:r>
        <w:rPr>
          <w:rStyle w:val="POLITICALGROUP"/>
        </w:rPr>
        <w:t>EFDD</w:t>
      </w:r>
      <w:r>
        <w:t>:</w:t>
      </w:r>
      <w:r>
        <w:tab/>
        <w:t>Agnew, Aker, Arnott, Batten, Bergeron, Bullock, Carver, Coburn, D'Ornano, Etheridge, Finch, Iwaszkiewicz, Meuthen, Montel, O'Flynn, Parker, Philippot, Reid, Seymour</w:t>
      </w:r>
    </w:p>
    <w:p w:rsidR="00B95A02" w:rsidRDefault="00B95A02">
      <w:pPr>
        <w:pStyle w:val="STYTAB"/>
      </w:pPr>
    </w:p>
    <w:p w:rsidR="00B95A02" w:rsidRDefault="00DB4B22">
      <w:pPr>
        <w:pStyle w:val="STYTAB"/>
      </w:pPr>
      <w:r>
        <w:rPr>
          <w:rStyle w:val="POLITICALGROUP"/>
        </w:rPr>
        <w:t>ENF</w:t>
      </w:r>
      <w:r>
        <w:t>:</w:t>
      </w:r>
      <w:r>
        <w:tab/>
        <w:t>Atkinson, Elissen, de Graaff, Kappel, Marusik, Mayer Georg, Obermayr, Vilimsky, Zijlstra, Żółtek</w:t>
      </w:r>
    </w:p>
    <w:p w:rsidR="00B95A02" w:rsidRDefault="00B95A02">
      <w:pPr>
        <w:pStyle w:val="STYTAB"/>
      </w:pPr>
    </w:p>
    <w:p w:rsidR="00B95A02" w:rsidRDefault="00DB4B22">
      <w:pPr>
        <w:pStyle w:val="STYTAB"/>
      </w:pPr>
      <w:r>
        <w:rPr>
          <w:rStyle w:val="POLITICALGROUP"/>
        </w:rPr>
        <w:t>NI</w:t>
      </w:r>
      <w:r>
        <w:t>:</w:t>
      </w:r>
      <w:r>
        <w:tab/>
        <w:t>Chauprade, Gollnisch, Korwin-Mikke, Saryusz-Wolski, Voigt</w:t>
      </w:r>
    </w:p>
    <w:p w:rsidR="00B95A02" w:rsidRDefault="00B95A02">
      <w:pPr>
        <w:pStyle w:val="STYTAB"/>
      </w:pPr>
    </w:p>
    <w:p w:rsidR="00B95A02" w:rsidRDefault="00DB4B22">
      <w:pPr>
        <w:pStyle w:val="STYTAB"/>
      </w:pPr>
      <w:r>
        <w:rPr>
          <w:rStyle w:val="POLITICALGROUP"/>
        </w:rPr>
        <w:t>PPE</w:t>
      </w:r>
      <w:r>
        <w:t>:</w:t>
      </w:r>
      <w:r>
        <w:tab/>
        <w:t>Bocskor, Buda, Cicu, Cirio, Csáky, Deli, Deß, Deutsch, Erdős, Gardini, Hölvényi, Kelam, Kósa, Kukan, Langen, Mussolini, Olbrycht, Petir, Plura, Salini, Saudargas, Schöpflin, Šojdrová, Štefanec, Šulin, Tőkés, Tolić, Tomc, Ţurcanu, Ungureanu, Urutchev, Záborská, Zeller</w:t>
      </w:r>
    </w:p>
    <w:p w:rsidR="00B95A02" w:rsidRDefault="00B95A02">
      <w:pPr>
        <w:pStyle w:val="STYTAB"/>
      </w:pPr>
    </w:p>
    <w:p w:rsidR="00B95A02" w:rsidRDefault="00DB4B22">
      <w:pPr>
        <w:pStyle w:val="STYTAB"/>
      </w:pPr>
      <w:r>
        <w:rPr>
          <w:rStyle w:val="POLITICALGROUP"/>
        </w:rPr>
        <w:t>S&amp;D</w:t>
      </w:r>
      <w:r>
        <w:t>:</w:t>
      </w:r>
      <w:r>
        <w:tab/>
        <w:t>Kouroumbashev, Mamikins</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146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Diaconu, Riquet</w:t>
      </w:r>
    </w:p>
    <w:p w:rsidR="00B95A02" w:rsidRDefault="00B95A02">
      <w:pPr>
        <w:pStyle w:val="STYTAB"/>
      </w:pPr>
    </w:p>
    <w:p w:rsidR="00B95A02" w:rsidRDefault="00DB4B22">
      <w:pPr>
        <w:pStyle w:val="STYTAB"/>
      </w:pPr>
      <w:r>
        <w:rPr>
          <w:rStyle w:val="POLITICALGROUP"/>
        </w:rPr>
        <w:t>ECR</w:t>
      </w:r>
      <w:r>
        <w:t>:</w:t>
      </w:r>
      <w:r>
        <w:tab/>
        <w:t>Bashir, Campbell Bannerman, Dalton, Deva, Fox, Hannan, Karim, McIntyre, Matthews, Procter, Ruohonen-Lerner, Tannock</w:t>
      </w:r>
    </w:p>
    <w:p w:rsidR="00B95A02" w:rsidRDefault="00B95A02">
      <w:pPr>
        <w:pStyle w:val="STYTAB"/>
      </w:pPr>
    </w:p>
    <w:p w:rsidR="00B95A02" w:rsidRDefault="00DB4B22">
      <w:pPr>
        <w:pStyle w:val="STYTAB"/>
      </w:pPr>
      <w:r>
        <w:rPr>
          <w:rStyle w:val="POLITICALGROUP"/>
        </w:rPr>
        <w:t>EFDD</w:t>
      </w:r>
      <w:r>
        <w:t>:</w:t>
      </w:r>
      <w:r>
        <w:tab/>
        <w:t>(The Earl of) Dartmouth, Lundgren, Winberg</w:t>
      </w:r>
    </w:p>
    <w:p w:rsidR="00B95A02" w:rsidRDefault="00B95A02">
      <w:pPr>
        <w:pStyle w:val="STYTAB"/>
      </w:pPr>
    </w:p>
    <w:p w:rsidR="00B95A02" w:rsidRDefault="00DB4B22">
      <w:pPr>
        <w:pStyle w:val="STYTAB"/>
      </w:pPr>
      <w:r>
        <w:rPr>
          <w:rStyle w:val="POLITICALGROUP"/>
        </w:rPr>
        <w:t>ENF</w:t>
      </w:r>
      <w:r>
        <w:t>:</w:t>
      </w:r>
      <w:r>
        <w:tab/>
        <w:t>Arnautu, Bay, Bilde, Bizzotto, Borghezio, Boutonnet, Colombier, Goddyn, Jalkh, Lebreton, Lechevalier, Loiseau, Martin Dominique, Mélin, Monot, Rebega, Schaffhauser, Troszczynski</w:t>
      </w:r>
    </w:p>
    <w:p w:rsidR="00B95A02" w:rsidRDefault="00B95A02">
      <w:pPr>
        <w:pStyle w:val="STYTAB"/>
      </w:pPr>
    </w:p>
    <w:p w:rsidR="00B95A02" w:rsidRDefault="00DB4B22">
      <w:pPr>
        <w:pStyle w:val="STYTAB"/>
      </w:pPr>
      <w:r>
        <w:rPr>
          <w:rStyle w:val="POLITICALGROUP"/>
        </w:rPr>
        <w:t>NI</w:t>
      </w:r>
      <w:r>
        <w:t>:</w:t>
      </w:r>
      <w:r>
        <w:tab/>
        <w:t>Dodds, Morvai</w:t>
      </w:r>
    </w:p>
    <w:p w:rsidR="00B95A02" w:rsidRDefault="00B95A02">
      <w:pPr>
        <w:pStyle w:val="STYTAB"/>
      </w:pPr>
    </w:p>
    <w:p w:rsidR="00B95A02" w:rsidRDefault="00DB4B22">
      <w:pPr>
        <w:pStyle w:val="STYTAB"/>
      </w:pPr>
      <w:r>
        <w:rPr>
          <w:rStyle w:val="POLITICALGROUP"/>
        </w:rPr>
        <w:t>PPE</w:t>
      </w:r>
      <w:r>
        <w:t>:</w:t>
      </w:r>
      <w:r>
        <w:tab/>
        <w:t>Ademov, Alliot-Marie, Andrikienė, Ashworth, Balz, Bendtsen, Böge, Bogovič, Buzek, Cadec, van de Camp, Caspary, del Castillo Vera, Christoforou, Coelho, Danjean, Dati, Delahaye, Ferber, Fernandes, Gahler, Gambús, Gieseke, Girling, Gräßle, Grossetête, Grzyb, Guoga, Hetman, Hohlmeier, Hortefeux, Hübner, Járóka, Jazłowiecka, Juvin, Kalinowski, Kalniete, Kefalogiannis, Koch, Kovatchev, Kozłowska-Rajewicz, Kudrycka, Kuhn, Kyrtsos, Lamassoure, de Lange, Lavrilleux, Lenaers, Lewandowski, Liese, Maletić, Malinov, Mann, Mato, Maydell, Mikolášik, Moisă, Monteiro de Aguiar, Morano, Morin-Chartier, Nagy, Niebler, van Nistelrooij, Novakov, Pabriks, Peterle, Pieper, Pitera, Preda, Proust, Quisthoudt-Rowohl, Radtke, Rangel, Reding, Ribeiro, Rolin, Rosati, Ruas, Saïfi, Salafranca Sánchez-Neyra, Sander, Schreijer-Pierik, Schulze, Schwab, Siekierski, Sógor, Sommer, Štětina, Stolojan, Šuica, Szejnfeld, Thun und Hohenstein, Vălean, Verheyen, Voss, Vozemberg-Vrionidi, Wałęsa, Weber Manfred, Wenta, Wieland, Winkler Hermann, Winkler Iuliu, Zdrojewski, Zovko, Zver, Zwiefka</w:t>
      </w:r>
    </w:p>
    <w:p w:rsidR="00B95A02" w:rsidRDefault="00B95A02">
      <w:pPr>
        <w:pStyle w:val="STYTAB"/>
      </w:pPr>
    </w:p>
    <w:p w:rsidR="00B95A02" w:rsidRDefault="00DB4B22">
      <w:pPr>
        <w:pStyle w:val="STYTAB"/>
      </w:pPr>
      <w:r>
        <w:rPr>
          <w:rStyle w:val="POLITICALGROUP"/>
        </w:rPr>
        <w:t>S&amp;D</w:t>
      </w:r>
      <w:r>
        <w:t>:</w:t>
      </w:r>
      <w:r>
        <w:tab/>
        <w:t>Balčytis, Grapini, Nekov</w:t>
      </w:r>
    </w:p>
    <w:p w:rsidR="00B95A02" w:rsidRDefault="00B95A0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95A0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95A02" w:rsidRPr="00EA2377">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Pr="00EA2377" w:rsidRDefault="00DB4B22">
            <w:pPr>
              <w:pStyle w:val="VOTERESULTCORRECTEDMEP"/>
              <w:rPr>
                <w:lang w:val="pt-PT"/>
              </w:rPr>
            </w:pPr>
            <w:r w:rsidRPr="00EA2377">
              <w:rPr>
                <w:lang w:val="pt-PT"/>
              </w:rPr>
              <w:t>Alain Cadec, Danuta Maria Hübner</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bl>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Default="00DB4B22">
            <w:pPr>
              <w:pStyle w:val="VOTEINFOTITLE"/>
            </w:pPr>
            <w:bookmarkStart w:id="64" w:name="_Toc511642444"/>
            <w:r>
              <w:t xml:space="preserve">A8-0025/2018 </w:t>
            </w:r>
            <w:r w:rsidR="00D3651A">
              <w:t>- Frank</w:t>
            </w:r>
            <w:r>
              <w:t xml:space="preserve"> Engel - § 70/2</w:t>
            </w:r>
            <w:bookmarkEnd w:id="64"/>
          </w:p>
        </w:tc>
        <w:tc>
          <w:tcPr>
            <w:tcW w:w="2432" w:type="dxa"/>
            <w:shd w:val="clear" w:color="auto" w:fill="auto"/>
            <w:tcMar>
              <w:top w:w="0" w:type="dxa"/>
              <w:left w:w="108" w:type="dxa"/>
              <w:bottom w:w="0" w:type="dxa"/>
              <w:right w:w="108" w:type="dxa"/>
            </w:tcMar>
          </w:tcPr>
          <w:p w:rsidR="00B95A02" w:rsidRDefault="00DB4B22">
            <w:pPr>
              <w:pStyle w:val="VOTEINFOTIME"/>
            </w:pPr>
            <w:r>
              <w:t>01/03/2018 12:30:32.000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495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Arthuis, Auštrevičius, van Baalen, Bearder, Becerra Basterrechea, Bilbao Barandica, Calvet Chambon, Charanzová, Cornillet, Deprez, Diaconu, Dlabajová, Giménez Barbat, Harkin, Huitema, Hyusmenova, in 't Veld, Jäätteenmäki, Jakovčić, Ježek, Kallas, Katainen, Klinz, Kyuchyuk, Lalonde, Løkkegaard, Marinho e Pinto, Meissner, Michel, Mihaylova, van Miltenburg, Mlinar, Müller, Nagtegaal, Nart, Pagazaurtundúa Ruiz, Petersen, Radoš, Ries, Riquet, Rochefort, Selimovic, Telička, Torvalds, Tremosa i Balcells, Uspaskich, Vajgl, Vautmans, Väyrynen, Verhofstadt, Weber Renate, Wierinck, Wikström</w:t>
      </w:r>
    </w:p>
    <w:p w:rsidR="00B95A02" w:rsidRDefault="00B95A02">
      <w:pPr>
        <w:pStyle w:val="STYTAB"/>
      </w:pPr>
    </w:p>
    <w:p w:rsidR="00B95A02" w:rsidRDefault="00DB4B22">
      <w:pPr>
        <w:pStyle w:val="STYTAB"/>
      </w:pPr>
      <w:r>
        <w:rPr>
          <w:rStyle w:val="POLITICALGROUP"/>
        </w:rPr>
        <w:t>ECR</w:t>
      </w:r>
      <w:r>
        <w:t>:</w:t>
      </w:r>
      <w:r>
        <w:tab/>
        <w:t>Bashir, Campbell Bannerman, Dalton, Deva, Fox, Hannan, Kamall, Karim, McIntyre, Macovei, Marias, Matthews, Procter, Ruohonen-Lerner, Swinburne, Tannock, Theocharous, Tošenovský, Zahradil</w:t>
      </w:r>
    </w:p>
    <w:p w:rsidR="00B95A02" w:rsidRDefault="00B95A02">
      <w:pPr>
        <w:pStyle w:val="STYTAB"/>
      </w:pPr>
    </w:p>
    <w:p w:rsidR="00B95A02" w:rsidRDefault="00DB4B22">
      <w:pPr>
        <w:pStyle w:val="STYTAB"/>
      </w:pPr>
      <w:r>
        <w:rPr>
          <w:rStyle w:val="POLITICALGROUP"/>
        </w:rPr>
        <w:t>EFDD</w:t>
      </w:r>
      <w:r>
        <w:t>:</w:t>
      </w:r>
      <w:r>
        <w:tab/>
        <w:t>Adinolfi, Aiuto, Beghin, Corrao, D'Amato, D'Ornano, Evi, Lundgren, Moi, Montel, Pedicini, Philippot, Tamburrano, Valli, Winberg, Zullo</w:t>
      </w:r>
    </w:p>
    <w:p w:rsidR="00B95A02" w:rsidRDefault="00B95A02">
      <w:pPr>
        <w:pStyle w:val="STYTAB"/>
      </w:pPr>
    </w:p>
    <w:p w:rsidR="00B95A02" w:rsidRDefault="00DB4B22">
      <w:pPr>
        <w:pStyle w:val="STYTAB"/>
      </w:pPr>
      <w:r>
        <w:rPr>
          <w:rStyle w:val="POLITICALGROUP"/>
        </w:rPr>
        <w:t>ENF</w:t>
      </w:r>
      <w:r>
        <w:t>:</w:t>
      </w:r>
      <w:r>
        <w:tab/>
        <w:t>Bizzotto, Borghezio, Kappel, Mayer Georg, Obermayr, Rebega, Vilimsky</w:t>
      </w:r>
    </w:p>
    <w:p w:rsidR="00B95A02" w:rsidRDefault="00B95A02">
      <w:pPr>
        <w:pStyle w:val="STYTAB"/>
      </w:pPr>
    </w:p>
    <w:p w:rsidR="00B95A02" w:rsidRDefault="00DB4B22">
      <w:pPr>
        <w:pStyle w:val="STYTAB"/>
      </w:pPr>
      <w:r>
        <w:rPr>
          <w:rStyle w:val="POLITICALGROUP"/>
        </w:rPr>
        <w:t>GUE/NGL</w:t>
      </w:r>
      <w:r>
        <w:t>:</w:t>
      </w:r>
      <w:r>
        <w:tab/>
        <w:t>Anderson Martina, Benito Ziluaga, Björk, Boylan, Carthy, Chountis, Chrysogonos, Couso Permuy, Eck, Ernst, Ferreira, Flanagan, Forenza, González Peñas, Hadjigeorgiou, Hazekamp, de Jong, Kari, Konečná, Kouloglou, Kuneva, Kyllönen, López Bermejo, Lösing, Maltese, Maštálka, Matias, Michels, Mineur, Miranda, Papadimoulis, Pimenta Lopes, Sakorafa, Sánchez Caldentey, Schirdewan, Scholz, Senra Rodríguez, Spinelli, Sylikiotis, Torres Martínez, Urbán Crespo, Vallina, Viegas, Zimmer</w:t>
      </w:r>
    </w:p>
    <w:p w:rsidR="00B95A02" w:rsidRDefault="00B95A02">
      <w:pPr>
        <w:pStyle w:val="STYTAB"/>
      </w:pPr>
    </w:p>
    <w:p w:rsidR="00B95A02" w:rsidRDefault="00DB4B22">
      <w:pPr>
        <w:pStyle w:val="STYTAB"/>
      </w:pPr>
      <w:r>
        <w:rPr>
          <w:rStyle w:val="POLITICALGROUP"/>
        </w:rPr>
        <w:t>NI</w:t>
      </w:r>
      <w:r>
        <w:t>:</w:t>
      </w:r>
      <w:r>
        <w:tab/>
        <w:t>Dodds, Karlsson</w:t>
      </w:r>
    </w:p>
    <w:p w:rsidR="00B95A02" w:rsidRDefault="00B95A02">
      <w:pPr>
        <w:pStyle w:val="STYTAB"/>
      </w:pPr>
    </w:p>
    <w:p w:rsidR="00B95A02" w:rsidRDefault="00DB4B22">
      <w:pPr>
        <w:pStyle w:val="STYTAB"/>
      </w:pPr>
      <w:r>
        <w:rPr>
          <w:rStyle w:val="POLITICALGROUP"/>
        </w:rPr>
        <w:t>PPE</w:t>
      </w:r>
      <w:r>
        <w:t>:</w:t>
      </w:r>
      <w:r>
        <w:tab/>
        <w:t>Adaktusson, Ademov, Alliot-Marie, Andrikienė, Arimont, Ashworth, Ayuso, Bach, Balz, Becker, Belet, Bendtsen, Böge, Bogovič, Boni, Buzek, Cadec, Casa, Caspary, del Castillo Vera, Christoforou, Cicu, Clune, Coelho, Corazza Bildt, Danjean, Dati, Delahaye, Deß, Díaz de Mera García Consuegra, Didier, Dorfmann, Ehler, Engel, Estaràs Ferragut, Ferber, Fernandes, Fisas Ayxelà, Fjellner, Florenz, Gahler, Gambús, Gardini, Gieseke, Girling, González Pons, de Grandes Pascual, Grossetête, Grzyb, Guoga, Hayes, Herranz García, Hetman, Hohlmeier, Hökmark, Hortefeux, Hübner, Jiménez-Becerril Barrio, Juvin, Kalinowski, Kalniete, Karas, Kariņš, Kefalogiannis, Kelam, Kelly, Koch, Kozłowska-Rajewicz, Kudrycka, Kyrtsos, Lamassoure, de Lange, Langen, Lavrilleux, Lenaers, Lewandowski, Liese, Lope Fontagné, López-Istúriz White, McGuinness, Maletić, Malinov, Mandl, Mann, Marinescu, Mato, Maydell, Metsola, Millán Mon, Moisă, Monteiro de Aguiar, Morano, Morin-Chartier, Mureşan, Mussolini, Niebler, Niedermayer, van Nistelrooij, Novakov, Olbrycht, Peterle, Pietikäinen, Pitera, Plura, Polčák, Pospíšil, Preda, Proust, Quisthoudt-Rowohl, Radtke, Rangel, Reding, Ribeiro, Rolin, Rosati, Ruas, Rübig, Saïfi, Salafranca Sánchez-Neyra, Salini, Sarvamaa, Schmidt, Schreijer-Pierik, Schulze, Schwab, Siekierski, Sommer, Štětina, Stolojan, Šuica, Šulin, Szejnfeld, Thun und Hohenstein, Tomc, Ţurcanu, Ungureanu, Urutchev, Valcárcel Siso, Vălean, Vandenkendelaere, Verheyen, Virkkunen, Voss, Vozemberg-Vrionidi, Wałęsa, Weber Manfred, Wenta, Wieland, Zammit Dimech, Zdrojewski, Zeller, Zovko, Zver, Zwiefka</w:t>
      </w:r>
    </w:p>
    <w:p w:rsidR="00B95A02" w:rsidRDefault="00B95A02">
      <w:pPr>
        <w:pStyle w:val="STYTAB"/>
      </w:pPr>
    </w:p>
    <w:p w:rsidR="00B95A02" w:rsidRDefault="00DB4B22">
      <w:pPr>
        <w:pStyle w:val="STYTAB"/>
      </w:pPr>
      <w:r>
        <w:rPr>
          <w:rStyle w:val="POLITICALGROUP"/>
        </w:rPr>
        <w:t>S&amp;D</w:t>
      </w:r>
      <w:r>
        <w:t>:</w:t>
      </w:r>
      <w:r>
        <w:tab/>
        <w:t>Aguilera García, Anderson Lucy, Androulakis, Arena, Assis, Ayala Sender, Balas, Balčytis, Bayet, Benifei, Beňová, Berès, Bettini, Blanco López, Blinkevičiūtė, Bonafè, Boştinaru, Brannen, Briano, Bullmann, Cabezón Ruiz, Caputo, Christensen, Corbett, Costa, Cozzolino, Cristea, Dalli, Dance, Danti, De Castro, Delvaux, De Monte, Denanot, Detjen, Fernández, Fleckenstein, Freund, Frunzulică, García Pérez, Gardiazabal Rubial, Gebhardt, Geier, Geringer de Oedenberg, Gierek, Gill Neena, Giuffrida, Gomes, Grammatikakis, Grapini, Graswander-Hainz, Griffin, Gualtieri, Guerrero Salom, Guillaume, Guteland, Gutiérrez Prieto, Hedh, Honeyball, Howarth, Ivan, Jaakonsaari, Jáuregui Atondo, Jongerius, Kadenbach, Kaili, Kammerevert, Keller Jan, Khan, Kirton-Darling, Kofod, Kohn, Köster, Krehl, Kumpula-Natri, Kyenge, Kyrkos, Lange, Leinen, Liberadzki, Lietz, López Aguilar, Ludvigsson, Łybacka, Maňka, Manscour, Martin David, Martin Edouard, Maurel, Mavrides, Mayer Alex, Melior, Mizzi, Molnár, Moody, Moraes, Neuser, Nica, Niedermüller, Noichl, Padar, Palmer, Panzeri, Papadakis Demetris, Pargneaux, Paşcu, Pavel, Peillon, Piri, Poc, Poche, Popa, Post, Preuß, Regner, Revault d'Allonnes Bonnefoy, Rodrigues Liliana, Rodríguez-Piñero Fernández, Rodust, Rozière, Sant, dos Santos, Sârbu, Schaldemose, Schlein, Sehnalová, Serrão Santos, Silva Pereira, Simon Peter, Simon Siôn, Sippel, Smolková, Stihler, Szanyi, Tănăsescu, Tang, Țapardel, Tarabella, Thomas, Toia, Ujhelyi, Ulvskog, Valenciano, Van Brempt, Vaughan, Viotti, Ward, Weidenholzer, von Weizsäcker, Werner, Westphal, Wölken, Zanonato, Zemke, Zoffoli, Zorrinho</w:t>
      </w:r>
    </w:p>
    <w:p w:rsidR="00B95A02" w:rsidRDefault="00B95A02">
      <w:pPr>
        <w:pStyle w:val="STYTAB"/>
      </w:pPr>
    </w:p>
    <w:p w:rsidR="00B95A02" w:rsidRDefault="00DB4B22">
      <w:pPr>
        <w:pStyle w:val="STYTAB"/>
      </w:pPr>
      <w:r>
        <w:rPr>
          <w:rStyle w:val="POLITICALGROUP"/>
        </w:rPr>
        <w:t>Verts/ALE</w:t>
      </w:r>
      <w:r>
        <w:t>:</w:t>
      </w:r>
      <w:r>
        <w:tab/>
        <w:t>Affronte, Albrecht, Andersson, Auken, Bové, Buchner, Bütikofer, Dalunde, Delli, Durand, Eickhout, Engström, Giegold, Harms, Häusling, Hautala, Heubuch, Hudghton, Jadot, Jávor, Joly, Keller Ska, Lambert, Lamberts, Marcellesi, Reda, Reimon, Reintke, Rivasi, Ropė, Sargentini, Scott Cato, Smith, Solé, Šoltes, Staes, Taylor, Trüpel, Turmes, Urtasun, Valero, Waitz, Ždanoka</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98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Grigule-Pēterse, Mazuronis</w:t>
      </w:r>
    </w:p>
    <w:p w:rsidR="00B95A02" w:rsidRDefault="00B95A02">
      <w:pPr>
        <w:pStyle w:val="STYTAB"/>
      </w:pPr>
    </w:p>
    <w:p w:rsidR="00B95A02" w:rsidRDefault="00DB4B22">
      <w:pPr>
        <w:pStyle w:val="STYTAB"/>
      </w:pPr>
      <w:r>
        <w:rPr>
          <w:rStyle w:val="POLITICALGROUP"/>
        </w:rPr>
        <w:t>ECR</w:t>
      </w:r>
      <w:r>
        <w:t>:</w:t>
      </w:r>
      <w:r>
        <w:tab/>
        <w:t>Barekov, Czarnecki, Czesak, van Dalen, Demesmaeker, Dzhambazki, Fotyga, Gericke, Gosiewska, Halla-aho, Hoc, Jurek, Karski, Kłosowski, Kölmel, Krasnodębski, Krupa, Kuźmiuk, Legutko, Loones, Lucke, Ożóg, Piotrowski, Poręba, Sernagiotto, Škripek, Starbatty, Stevens, Sulík, Tomaševski, Tomašić, Ujazdowski, Van Bossuyt, Vistisen, Wiśniewska, Zīle, Złotowski</w:t>
      </w:r>
    </w:p>
    <w:p w:rsidR="00B95A02" w:rsidRDefault="00B95A02">
      <w:pPr>
        <w:pStyle w:val="STYTAB"/>
      </w:pPr>
    </w:p>
    <w:p w:rsidR="00B95A02" w:rsidRDefault="00DB4B22">
      <w:pPr>
        <w:pStyle w:val="STYTAB"/>
      </w:pPr>
      <w:r>
        <w:rPr>
          <w:rStyle w:val="POLITICALGROUP"/>
        </w:rPr>
        <w:t>EFDD</w:t>
      </w:r>
      <w:r>
        <w:t>:</w:t>
      </w:r>
      <w:r>
        <w:tab/>
        <w:t>Iwaszkiewicz, Meuthen</w:t>
      </w:r>
    </w:p>
    <w:p w:rsidR="00B95A02" w:rsidRDefault="00B95A02">
      <w:pPr>
        <w:pStyle w:val="STYTAB"/>
      </w:pPr>
    </w:p>
    <w:p w:rsidR="00B95A02" w:rsidRDefault="00DB4B22">
      <w:pPr>
        <w:pStyle w:val="STYTAB"/>
      </w:pPr>
      <w:r>
        <w:rPr>
          <w:rStyle w:val="POLITICALGROUP"/>
        </w:rPr>
        <w:t>ENF</w:t>
      </w:r>
      <w:r>
        <w:t>:</w:t>
      </w:r>
      <w:r>
        <w:tab/>
        <w:t>Arnautu, Atkinson, Bay, Bilde, Boutonnet, Colombier, Elissen, Goddyn, de Graaff, Jalkh, Lebreton, Lechevalier, Loiseau, Martin Dominique, Marusik, Mélin, Monot, Schaffhauser, Troszczynski, Zijlstra, Żółtek</w:t>
      </w:r>
    </w:p>
    <w:p w:rsidR="00B95A02" w:rsidRDefault="00B95A02">
      <w:pPr>
        <w:pStyle w:val="STYTAB"/>
      </w:pPr>
    </w:p>
    <w:p w:rsidR="00B95A02" w:rsidRDefault="00DB4B22">
      <w:pPr>
        <w:pStyle w:val="STYTAB"/>
      </w:pPr>
      <w:r>
        <w:rPr>
          <w:rStyle w:val="POLITICALGROUP"/>
        </w:rPr>
        <w:t>GUE/NGL</w:t>
      </w:r>
      <w:r>
        <w:t>:</w:t>
      </w:r>
      <w:r>
        <w:tab/>
        <w:t>Vergiat</w:t>
      </w:r>
    </w:p>
    <w:p w:rsidR="00B95A02" w:rsidRDefault="00B95A02">
      <w:pPr>
        <w:pStyle w:val="STYTAB"/>
      </w:pPr>
    </w:p>
    <w:p w:rsidR="00B95A02" w:rsidRDefault="00DB4B22">
      <w:pPr>
        <w:pStyle w:val="STYTAB"/>
      </w:pPr>
      <w:r>
        <w:rPr>
          <w:rStyle w:val="POLITICALGROUP"/>
        </w:rPr>
        <w:t>NI</w:t>
      </w:r>
      <w:r>
        <w:t>:</w:t>
      </w:r>
      <w:r>
        <w:tab/>
        <w:t>Chauprade, Epitideios, Fountoulis, Gollnisch, Korwin-Mikke, Saryusz-Wolski, Sonneborn, Synadinos, Voigt</w:t>
      </w:r>
    </w:p>
    <w:p w:rsidR="00B95A02" w:rsidRDefault="00B95A02">
      <w:pPr>
        <w:pStyle w:val="STYTAB"/>
      </w:pPr>
    </w:p>
    <w:p w:rsidR="00B95A02" w:rsidRDefault="00DB4B22">
      <w:pPr>
        <w:pStyle w:val="STYTAB"/>
      </w:pPr>
      <w:r>
        <w:rPr>
          <w:rStyle w:val="POLITICALGROUP"/>
        </w:rPr>
        <w:t>PPE</w:t>
      </w:r>
      <w:r>
        <w:t>:</w:t>
      </w:r>
      <w:r>
        <w:tab/>
        <w:t>Bocskor, Cirio, Csáky, Deli, Deutsch, Erdős, Gräßle, Hölvényi, Járóka, Kósa, Kuhn, Nagy, Petir, Sander, Saudargas, Schöpflin, Sógor, Šojdrová, Štefanec, Tőkés, Tolić, Winkler Iuliu, Záborská</w:t>
      </w:r>
    </w:p>
    <w:p w:rsidR="00B95A02" w:rsidRDefault="00B95A02">
      <w:pPr>
        <w:pStyle w:val="STYTAB"/>
      </w:pPr>
    </w:p>
    <w:p w:rsidR="00B95A02" w:rsidRDefault="00DB4B22">
      <w:pPr>
        <w:pStyle w:val="STYTAB"/>
      </w:pPr>
      <w:r>
        <w:rPr>
          <w:rStyle w:val="POLITICALGROUP"/>
        </w:rPr>
        <w:t>S&amp;D</w:t>
      </w:r>
      <w:r>
        <w:t>:</w:t>
      </w:r>
      <w:r>
        <w:tab/>
        <w:t>Kouroumbashev, Mamikins, Nekov</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25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ECR</w:t>
      </w:r>
      <w:r>
        <w:t>:</w:t>
      </w:r>
      <w:r>
        <w:tab/>
        <w:t>Dohrmann, Messerschmidt</w:t>
      </w:r>
    </w:p>
    <w:p w:rsidR="00B95A02" w:rsidRDefault="00B95A02">
      <w:pPr>
        <w:pStyle w:val="STYTAB"/>
      </w:pPr>
    </w:p>
    <w:p w:rsidR="00B95A02" w:rsidRDefault="00DB4B22">
      <w:pPr>
        <w:pStyle w:val="STYTAB"/>
      </w:pPr>
      <w:r>
        <w:rPr>
          <w:rStyle w:val="POLITICALGROUP"/>
        </w:rPr>
        <w:t>EFDD</w:t>
      </w:r>
      <w:r>
        <w:t>:</w:t>
      </w:r>
      <w:r>
        <w:tab/>
        <w:t>Agnew, Aker, Arnott, Batten, Bergeron, Bullock, Carver, Coburn, (The Earl of) Dartmouth, Etheridge, Finch, O'Flynn, Parker, Reid, Seymour</w:t>
      </w:r>
    </w:p>
    <w:p w:rsidR="00B95A02" w:rsidRDefault="00B95A02">
      <w:pPr>
        <w:pStyle w:val="STYTAB"/>
      </w:pPr>
    </w:p>
    <w:p w:rsidR="00B95A02" w:rsidRDefault="00DB4B22">
      <w:pPr>
        <w:pStyle w:val="STYTAB"/>
      </w:pPr>
      <w:r>
        <w:rPr>
          <w:rStyle w:val="POLITICALGROUP"/>
        </w:rPr>
        <w:t>NI</w:t>
      </w:r>
      <w:r>
        <w:t>:</w:t>
      </w:r>
      <w:r>
        <w:tab/>
        <w:t>Morvai, Papadakis Konstantinos, Zarianopoulos</w:t>
      </w:r>
    </w:p>
    <w:p w:rsidR="00B95A02" w:rsidRDefault="00B95A02">
      <w:pPr>
        <w:pStyle w:val="STYTAB"/>
      </w:pPr>
    </w:p>
    <w:p w:rsidR="00B95A02" w:rsidRDefault="00DB4B22">
      <w:pPr>
        <w:pStyle w:val="STYTAB"/>
      </w:pPr>
      <w:r>
        <w:rPr>
          <w:rStyle w:val="POLITICALGROUP"/>
        </w:rPr>
        <w:t>PPE</w:t>
      </w:r>
      <w:r>
        <w:t>:</w:t>
      </w:r>
      <w:r>
        <w:tab/>
        <w:t>Buda, Pabriks, Pieper, Winkler Hermann</w:t>
      </w:r>
    </w:p>
    <w:p w:rsidR="00B95A02" w:rsidRDefault="00B95A02">
      <w:pPr>
        <w:pStyle w:val="STYTAB"/>
      </w:pPr>
    </w:p>
    <w:p w:rsidR="00B95A02" w:rsidRDefault="00DB4B22">
      <w:pPr>
        <w:pStyle w:val="STYTAB"/>
      </w:pPr>
      <w:r>
        <w:rPr>
          <w:rStyle w:val="POLITICALGROUP"/>
        </w:rPr>
        <w:t>S&amp;D</w:t>
      </w:r>
      <w:r>
        <w:t>:</w:t>
      </w:r>
      <w:r>
        <w:tab/>
        <w:t>Pirinski</w:t>
      </w:r>
    </w:p>
    <w:p w:rsidR="00B95A02" w:rsidRDefault="00B95A0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95A0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Artis Pabriks, Csaba Sógor</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Andrey Novakov</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bl>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Default="00DB4B22">
            <w:pPr>
              <w:pStyle w:val="VOTEINFOTITLE"/>
            </w:pPr>
            <w:bookmarkStart w:id="65" w:name="_Toc511642445"/>
            <w:r>
              <w:t xml:space="preserve">A8-0025/2018 </w:t>
            </w:r>
            <w:r w:rsidR="00D3651A">
              <w:t>- Frank</w:t>
            </w:r>
            <w:r>
              <w:t xml:space="preserve"> Engel - § 75/2</w:t>
            </w:r>
            <w:bookmarkEnd w:id="65"/>
          </w:p>
        </w:tc>
        <w:tc>
          <w:tcPr>
            <w:tcW w:w="2432" w:type="dxa"/>
            <w:shd w:val="clear" w:color="auto" w:fill="auto"/>
            <w:tcMar>
              <w:top w:w="0" w:type="dxa"/>
              <w:left w:w="108" w:type="dxa"/>
              <w:bottom w:w="0" w:type="dxa"/>
              <w:right w:w="108" w:type="dxa"/>
            </w:tcMar>
          </w:tcPr>
          <w:p w:rsidR="00B95A02" w:rsidRDefault="00DB4B22">
            <w:pPr>
              <w:pStyle w:val="VOTEINFOTIME"/>
            </w:pPr>
            <w:r>
              <w:t>01/03/2018 12:30:52.000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520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Arthuis, Auštrevičius, van Baalen, Bearder, Becerra Basterrechea, Bilbao Barandica, Calvet Chambon, Charanzová, Cornillet, Deprez, Diaconu, Dlabajová, Giménez Barbat, Grigule-Pēterse, Huitema, Hyusmenova, in 't Veld, Jäätteenmäki, Jakovčić, Ježek, Kallas, Katainen, Klinz, Kyuchyuk, Lalonde, Løkkegaard, Marinho e Pinto, Mazuronis, Meissner, Michel, Mihaylova, van Miltenburg, Mlinar, Müller, Nagtegaal, Nart, Pagazaurtundúa Ruiz, Petersen, Radoš, Ries, Riquet, Rochefort, Rohde, Selimovic, Telička, Torvalds, Tremosa i Balcells, Uspaskich, Vajgl, Vautmans, Väyrynen, Verhofstadt, Weber Renate, Wierinck, Wikström</w:t>
      </w:r>
    </w:p>
    <w:p w:rsidR="00B95A02" w:rsidRDefault="00B95A02">
      <w:pPr>
        <w:pStyle w:val="STYTAB"/>
      </w:pPr>
    </w:p>
    <w:p w:rsidR="00B95A02" w:rsidRDefault="00DB4B22">
      <w:pPr>
        <w:pStyle w:val="STYTAB"/>
      </w:pPr>
      <w:r>
        <w:rPr>
          <w:rStyle w:val="POLITICALGROUP"/>
        </w:rPr>
        <w:t>ECR</w:t>
      </w:r>
      <w:r>
        <w:t>:</w:t>
      </w:r>
      <w:r>
        <w:tab/>
        <w:t>Campbell Bannerman, Dalton, Demesmaeker, Halla-aho, Hannan, Loones, Macovei, Marias, Procter, Stevens, Sulík, Swinburne, Theocharous, Tošenovský, Van Bossuyt, Zahradil, Zīle</w:t>
      </w:r>
    </w:p>
    <w:p w:rsidR="00B95A02" w:rsidRDefault="00B95A02">
      <w:pPr>
        <w:pStyle w:val="STYTAB"/>
      </w:pPr>
    </w:p>
    <w:p w:rsidR="00B95A02" w:rsidRDefault="00DB4B22">
      <w:pPr>
        <w:pStyle w:val="STYTAB"/>
      </w:pPr>
      <w:r>
        <w:rPr>
          <w:rStyle w:val="POLITICALGROUP"/>
        </w:rPr>
        <w:t>EFDD</w:t>
      </w:r>
      <w:r>
        <w:t>:</w:t>
      </w:r>
      <w:r>
        <w:tab/>
        <w:t>Adinolfi, Aiuto, Beghin, Bergeron, Carver, Corrao, D'Amato, D'Ornano, Evi, Lundgren, Moi, Montel, Pedicini, Philippot, Tamburrano, Valli, Winberg, Zullo</w:t>
      </w:r>
    </w:p>
    <w:p w:rsidR="00B95A02" w:rsidRDefault="00B95A02">
      <w:pPr>
        <w:pStyle w:val="STYTAB"/>
      </w:pPr>
    </w:p>
    <w:p w:rsidR="00B95A02" w:rsidRDefault="00DB4B22">
      <w:pPr>
        <w:pStyle w:val="STYTAB"/>
      </w:pPr>
      <w:r>
        <w:rPr>
          <w:rStyle w:val="POLITICALGROUP"/>
        </w:rPr>
        <w:t>ENF</w:t>
      </w:r>
      <w:r>
        <w:t>:</w:t>
      </w:r>
      <w:r>
        <w:tab/>
        <w:t>Bizzotto, Borghezio, Rebega</w:t>
      </w:r>
    </w:p>
    <w:p w:rsidR="00B95A02" w:rsidRDefault="00B95A02">
      <w:pPr>
        <w:pStyle w:val="STYTAB"/>
      </w:pPr>
    </w:p>
    <w:p w:rsidR="00B95A02" w:rsidRDefault="00DB4B22">
      <w:pPr>
        <w:pStyle w:val="STYTAB"/>
      </w:pPr>
      <w:r>
        <w:rPr>
          <w:rStyle w:val="POLITICALGROUP"/>
        </w:rPr>
        <w:t>GUE/NGL</w:t>
      </w:r>
      <w:r>
        <w:t>:</w:t>
      </w:r>
      <w:r>
        <w:tab/>
        <w:t>Anderson Martina, Benito Ziluaga, Björk, Boylan, Carthy, Chountis, Chrysogonos, Couso Permuy, Eck, Ernst, Ferreira, Flanagan, Forenza, González Peñas, Hadjigeorgiou, Hazekamp, de Jong, Kari, Konečná, Kouloglou, Kuneva, Kyllönen, López Bermejo, Lösing, Maltese, Maštálka, Matias, Michels, Mineur, Miranda, Papadimoulis, Pimenta Lopes, Sakorafa, Sánchez Caldentey, Schirdewan, Scholz, Senra Rodríguez, Spinelli, Sylikiotis, Torres Martínez, Urbán Crespo, Vallina, Vergiat, Viegas, Zimmer</w:t>
      </w:r>
    </w:p>
    <w:p w:rsidR="00B95A02" w:rsidRDefault="00B95A02">
      <w:pPr>
        <w:pStyle w:val="STYTAB"/>
      </w:pPr>
    </w:p>
    <w:p w:rsidR="00B95A02" w:rsidRDefault="00DB4B22">
      <w:pPr>
        <w:pStyle w:val="STYTAB"/>
      </w:pPr>
      <w:r>
        <w:rPr>
          <w:rStyle w:val="POLITICALGROUP"/>
        </w:rPr>
        <w:t>NI</w:t>
      </w:r>
      <w:r>
        <w:t>:</w:t>
      </w:r>
      <w:r>
        <w:tab/>
        <w:t>Chauprade, Epitideios, Fountoulis, Karlsson, Papadakis Konstantinos, Sonneborn, Synadinos, Zarianopoulos</w:t>
      </w:r>
    </w:p>
    <w:p w:rsidR="00B95A02" w:rsidRDefault="00B95A02">
      <w:pPr>
        <w:pStyle w:val="STYTAB"/>
      </w:pPr>
    </w:p>
    <w:p w:rsidR="00B95A02" w:rsidRDefault="00DB4B22">
      <w:pPr>
        <w:pStyle w:val="STYTAB"/>
      </w:pPr>
      <w:r>
        <w:rPr>
          <w:rStyle w:val="POLITICALGROUP"/>
        </w:rPr>
        <w:t>PPE</w:t>
      </w:r>
      <w:r>
        <w:t>:</w:t>
      </w:r>
      <w:r>
        <w:tab/>
        <w:t>Adaktusson, Ademov, Alliot-Marie, Andrikienė, Arimont, Ayuso, Bach, Balz, Becker, Belet, Bendtsen, Böge, Bogovič, Boni, Buzek, Cadec, van de Camp, Casa, Caspary, del Castillo Vera, Christoforou, Cicu, Cirio, Clune, Coelho, Corazza Bildt, Csáky, Danjean, Dati, Delahaye, Deli, Deß, Deutsch, Díaz de Mera García Consuegra, Didier, Dorfmann, Ehler, Engel, Erdős, Estaràs Ferragut, Ferber, Fernandes, Fisas Ayxelà, Fjellner, Florenz, Gahler, Gambús, Gardini, Gieseke, Girling, González Pons, de Grandes Pascual, Gräßle, Grossetête, Grzyb, Guoga, Hayes, Herranz García, Hetman, Hökmark, Hölvényi, Hortefeux, Hübner, Járóka, Jazłowiecka, Jiménez-Becerril Barrio, Juvin, Kalinowski, Kalniete, Karas, Kariņš, Kefalogiannis, Kelam, Kelly, Koch, Kósa, Kovatchev, Kozłowska-Rajewicz, Kudrycka, Kuhn, Kukan, Kyrtsos, Lamassoure, de Lange, Langen, Lavrilleux, Lenaers, Lewandowski, Liese, Lope Fontagné, López-Istúriz White, McAllister, McGuinness, Maletić, Malinov, Mandl, Mann, Marinescu, Maullu, Maydell, Melo, Moisă, Monteiro de Aguiar, Morano, Morin-Chartier, Mureşan, Mussolini, Nagy, Niebler, Niedermayer, van Nistelrooij, Novakov, Pabriks, Peterle, Pieper, Pietikäinen, Pitera, Plura, Polčák, Pospíšil, Preda, Proust, Quisthoudt-Rowohl, Radtke, Rangel, Reding, Ribeiro, Rolin, Rosati, Ruas, Rübig, Saïfi, Salafranca Sánchez-Neyra, Salini, Sander, Sarvamaa, Schmidt, Schreijer-Pierik, Schulze, Schwab, Siekierski, Sógor, Sommer, Štětina, Stolojan, Šuica, Šulin, Szejnfeld, Thun und Hohenstein, Tőkés, Tolić, Tomc, Ţurcanu, Ungureanu, Urutchev, Valcárcel Siso, Vălean, Vandenkendelaere, Verheyen, Virkkunen, Voss, Vozemberg-Vrionidi, Wałęsa, Weber Manfred, Wenta, Wieland, Winkler Iuliu, Zammit Dimech, Zdrojewski, Zeller, Zovko, Zver, Zwiefka</w:t>
      </w:r>
    </w:p>
    <w:p w:rsidR="00B95A02" w:rsidRDefault="00B95A02">
      <w:pPr>
        <w:pStyle w:val="STYTAB"/>
      </w:pPr>
    </w:p>
    <w:p w:rsidR="00B95A02" w:rsidRDefault="00DB4B22">
      <w:pPr>
        <w:pStyle w:val="STYTAB"/>
      </w:pPr>
      <w:r>
        <w:rPr>
          <w:rStyle w:val="POLITICALGROUP"/>
        </w:rPr>
        <w:t>S&amp;D</w:t>
      </w:r>
      <w:r>
        <w:t>:</w:t>
      </w:r>
      <w:r>
        <w:tab/>
        <w:t>Aguilera García, Anderson Lucy, Androulakis, Arena, Assis, Ayala Sender, Balas, Balčytis, Bayet, Benifei, Beňová, Berès, Bettini, Blanco López, Blinkevičiūtė, Bonafè, Boştinaru, Brannen, Briano, Bullmann, Cabezón Ruiz, Caputo, Christensen, Corbett, Costa, Cozzolino, Cristea, Dance, Danti, De Castro, Delvaux, De Monte, Denanot, Detjen, Fernández, Fleckenstein, Freund, Frunzulică, García Pérez, Gardiazabal Rubial, Gebhardt, Geier, Geringer de Oedenberg, Gierek, Gill Neena, Giuffrida, Gomes, Grammatikakis, Grapini, Graswander-Hainz, Griffin, Gualtieri, Guerrero Salom, Guillaume, Guteland, Hedh, Honeyball, Howarth, Ivan, Jaakonsaari, Jáuregui Atondo, Jongerius, Kadenbach, Kaili, Kammerevert, Keller Jan, Khan, Kirton-Darling, Kofod, Kohn, Köster, Kouroumbashev, Krehl, Kumpula-Natri, Kyenge, Kyrkos, Lange, Leinen, Liberadzki, Lietz, López Aguilar, Łybacka, McAvan, Mamikins, Maňka, Manscour, Martin David, Martin Edouard, Maurel, Mavrides, Mayer Alex, Melior, Molnár, Moody, Moraes, Neuser, Nica, Niedermüller, Noichl, Padar, Palmer, Panzeri, Papadakis Demetris, Pargneaux, Paşcu, Pavel, Peillon, Piri, Pirinski, Poc, Poche, Popa, Post, Preuß, Regner, Revault d'Allonnes Bonnefoy, Rodrigues Liliana, Rodríguez-Piñero Fernández, Rodust, Rozière, Sant, dos Santos, Sârbu, Schaldemose, Schlein, Sehnalová, Serrão Santos, Silva Pereira, Simon Peter, Simon Siôn, Sippel, Smolková, Stihler, Szanyi, Tănăsescu, Tang, Țapardel, Tarabella, Thomas, Toia, Ujhelyi, Ulvskog, Valenciano, Van Brempt, Vaughan, Viotti, Ward, Weidenholzer, von Weizsäcker, Werner, Westphal, Wölken, Zanonato, Zemke, Zoffoli, Zorrinho</w:t>
      </w:r>
    </w:p>
    <w:p w:rsidR="00B95A02" w:rsidRDefault="00B95A02">
      <w:pPr>
        <w:pStyle w:val="STYTAB"/>
      </w:pPr>
    </w:p>
    <w:p w:rsidR="00B95A02" w:rsidRDefault="00DB4B22">
      <w:pPr>
        <w:pStyle w:val="STYTAB"/>
      </w:pPr>
      <w:r>
        <w:rPr>
          <w:rStyle w:val="POLITICALGROUP"/>
        </w:rPr>
        <w:t>Verts/ALE</w:t>
      </w:r>
      <w:r>
        <w:t>:</w:t>
      </w:r>
      <w:r>
        <w:tab/>
        <w:t>Affronte, Albrecht, Andersson, Auken, Bové, Buchner, Bütikofer, Dalunde, Delli, Durand, Eickhout, Engström, Giegold, Harms, Häusling, Hautala, Heubuch, Hudghton, Jadot, Jávor, Joly, Keller Ska, Lambert, Lamberts, Marcellesi, Reda, Reimon, Reintke, Rivasi, Ropė, Sargentini, Scott Cato, Škrlec, Smith, Solé, Šoltes, Staes, Taylor, Trüpel, Turmes, Urtasun, Valero, Waitz, Ždanoka</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63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Harkin</w:t>
      </w:r>
    </w:p>
    <w:p w:rsidR="00B95A02" w:rsidRDefault="00B95A02">
      <w:pPr>
        <w:pStyle w:val="STYTAB"/>
      </w:pPr>
    </w:p>
    <w:p w:rsidR="00B95A02" w:rsidRDefault="00DB4B22">
      <w:pPr>
        <w:pStyle w:val="STYTAB"/>
      </w:pPr>
      <w:r>
        <w:rPr>
          <w:rStyle w:val="POLITICALGROUP"/>
        </w:rPr>
        <w:t>ECR</w:t>
      </w:r>
      <w:r>
        <w:t>:</w:t>
      </w:r>
      <w:r>
        <w:tab/>
        <w:t>Barekov, Czarnecki, Czesak, van Dalen, Dohrmann, Fotyga, Gericke, Gosiewska, Hoc, Jurek, Karim, Karski, Kłosowski, Krasnodębski, Krupa, Kuźmiuk, Legutko, Lucke, Messerschmidt, Ożóg, Piotrowski, Poręba, Škripek, Starbatty, Tannock, Tomaševski, Ujazdowski, Vistisen, Wiśniewska, Złotowski</w:t>
      </w:r>
    </w:p>
    <w:p w:rsidR="00B95A02" w:rsidRDefault="00B95A02">
      <w:pPr>
        <w:pStyle w:val="STYTAB"/>
      </w:pPr>
    </w:p>
    <w:p w:rsidR="00B95A02" w:rsidRDefault="00DB4B22">
      <w:pPr>
        <w:pStyle w:val="STYTAB"/>
      </w:pPr>
      <w:r>
        <w:rPr>
          <w:rStyle w:val="POLITICALGROUP"/>
        </w:rPr>
        <w:t>EFDD</w:t>
      </w:r>
      <w:r>
        <w:t>:</w:t>
      </w:r>
      <w:r>
        <w:tab/>
        <w:t>Arnott, Batten, Iwaszkiewicz, Meuthen</w:t>
      </w:r>
    </w:p>
    <w:p w:rsidR="00B95A02" w:rsidRDefault="00B95A02">
      <w:pPr>
        <w:pStyle w:val="STYTAB"/>
      </w:pPr>
    </w:p>
    <w:p w:rsidR="00B95A02" w:rsidRDefault="00DB4B22">
      <w:pPr>
        <w:pStyle w:val="STYTAB"/>
      </w:pPr>
      <w:r>
        <w:rPr>
          <w:rStyle w:val="POLITICALGROUP"/>
        </w:rPr>
        <w:t>ENF</w:t>
      </w:r>
      <w:r>
        <w:t>:</w:t>
      </w:r>
      <w:r>
        <w:tab/>
        <w:t>Bay, Colombier, Elissen, de Graaff, Kappel, Lebreton, Marusik, Mayer Georg, Obermayr, Schaffhauser, Vilimsky, Zijlstra, Żółtek</w:t>
      </w:r>
    </w:p>
    <w:p w:rsidR="00B95A02" w:rsidRDefault="00B95A02">
      <w:pPr>
        <w:pStyle w:val="STYTAB"/>
      </w:pPr>
    </w:p>
    <w:p w:rsidR="00B95A02" w:rsidRDefault="00DB4B22">
      <w:pPr>
        <w:pStyle w:val="STYTAB"/>
      </w:pPr>
      <w:r>
        <w:rPr>
          <w:rStyle w:val="POLITICALGROUP"/>
        </w:rPr>
        <w:t>NI</w:t>
      </w:r>
      <w:r>
        <w:t>:</w:t>
      </w:r>
      <w:r>
        <w:tab/>
        <w:t>Korwin-Mikke, Saryusz-Wolski, Voigt</w:t>
      </w:r>
    </w:p>
    <w:p w:rsidR="00B95A02" w:rsidRDefault="00B95A02">
      <w:pPr>
        <w:pStyle w:val="STYTAB"/>
      </w:pPr>
    </w:p>
    <w:p w:rsidR="00B95A02" w:rsidRDefault="00DB4B22">
      <w:pPr>
        <w:pStyle w:val="STYTAB"/>
      </w:pPr>
      <w:r>
        <w:rPr>
          <w:rStyle w:val="POLITICALGROUP"/>
        </w:rPr>
        <w:t>PPE</w:t>
      </w:r>
      <w:r>
        <w:t>:</w:t>
      </w:r>
      <w:r>
        <w:tab/>
        <w:t>Brok, Metsola, Mikolášik, Olbrycht, Petir, Saudargas, Šojdrová, Štefanec, Záborská</w:t>
      </w:r>
    </w:p>
    <w:p w:rsidR="00B95A02" w:rsidRDefault="00B95A02">
      <w:pPr>
        <w:pStyle w:val="STYTAB"/>
      </w:pPr>
    </w:p>
    <w:p w:rsidR="00B95A02" w:rsidRDefault="00DB4B22">
      <w:pPr>
        <w:pStyle w:val="STYTAB"/>
      </w:pPr>
      <w:r>
        <w:rPr>
          <w:rStyle w:val="POLITICALGROUP"/>
        </w:rPr>
        <w:t>S&amp;D</w:t>
      </w:r>
      <w:r>
        <w:t>:</w:t>
      </w:r>
      <w:r>
        <w:tab/>
        <w:t>Dalli, Ludvigsson, Mizzi</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41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ECR</w:t>
      </w:r>
      <w:r>
        <w:t>:</w:t>
      </w:r>
      <w:r>
        <w:tab/>
        <w:t>Dzhambazki, Fox, Kölmel, McIntyre, Matthews, Ruohonen-Lerner, Sernagiotto, Tomašić</w:t>
      </w:r>
    </w:p>
    <w:p w:rsidR="00B95A02" w:rsidRDefault="00B95A02">
      <w:pPr>
        <w:pStyle w:val="STYTAB"/>
      </w:pPr>
    </w:p>
    <w:p w:rsidR="00B95A02" w:rsidRDefault="00DB4B22">
      <w:pPr>
        <w:pStyle w:val="STYTAB"/>
      </w:pPr>
      <w:r>
        <w:rPr>
          <w:rStyle w:val="POLITICALGROUP"/>
        </w:rPr>
        <w:t>EFDD</w:t>
      </w:r>
      <w:r>
        <w:t>:</w:t>
      </w:r>
      <w:r>
        <w:tab/>
        <w:t>Agnew, Aker, Bullock, Coburn, (The Earl of) Dartmouth, Etheridge, Finch, O'Flynn, Parker, Reid, Seymour</w:t>
      </w:r>
    </w:p>
    <w:p w:rsidR="00B95A02" w:rsidRDefault="00B95A02">
      <w:pPr>
        <w:pStyle w:val="STYTAB"/>
      </w:pPr>
    </w:p>
    <w:p w:rsidR="00B95A02" w:rsidRDefault="00DB4B22">
      <w:pPr>
        <w:pStyle w:val="STYTAB"/>
      </w:pPr>
      <w:r>
        <w:rPr>
          <w:rStyle w:val="POLITICALGROUP"/>
        </w:rPr>
        <w:t>ENF</w:t>
      </w:r>
      <w:r>
        <w:t>:</w:t>
      </w:r>
      <w:r>
        <w:tab/>
        <w:t>Arnautu, Atkinson, Bilde, Boutonnet, Goddyn, Jalkh, Lechevalier, Loiseau, Martin Dominique, Mélin, Monot, Troszczynski</w:t>
      </w:r>
    </w:p>
    <w:p w:rsidR="00B95A02" w:rsidRDefault="00B95A02">
      <w:pPr>
        <w:pStyle w:val="STYTAB"/>
      </w:pPr>
    </w:p>
    <w:p w:rsidR="00B95A02" w:rsidRDefault="00DB4B22">
      <w:pPr>
        <w:pStyle w:val="STYTAB"/>
      </w:pPr>
      <w:r>
        <w:rPr>
          <w:rStyle w:val="POLITICALGROUP"/>
        </w:rPr>
        <w:t>NI</w:t>
      </w:r>
      <w:r>
        <w:t>:</w:t>
      </w:r>
      <w:r>
        <w:tab/>
        <w:t>Dodds, Gollnisch, Morvai</w:t>
      </w:r>
    </w:p>
    <w:p w:rsidR="00B95A02" w:rsidRDefault="00B95A02">
      <w:pPr>
        <w:pStyle w:val="STYTAB"/>
      </w:pPr>
    </w:p>
    <w:p w:rsidR="00B95A02" w:rsidRDefault="00DB4B22">
      <w:pPr>
        <w:pStyle w:val="STYTAB"/>
      </w:pPr>
      <w:r>
        <w:rPr>
          <w:rStyle w:val="POLITICALGROUP"/>
        </w:rPr>
        <w:t>PPE</w:t>
      </w:r>
      <w:r>
        <w:t>:</w:t>
      </w:r>
      <w:r>
        <w:tab/>
        <w:t>Bocskor, Buda, Hohlmeier, Mato, Schöpflin, Winkler Hermann</w:t>
      </w:r>
    </w:p>
    <w:p w:rsidR="00B95A02" w:rsidRDefault="00B95A02">
      <w:pPr>
        <w:pStyle w:val="STYTAB"/>
      </w:pPr>
    </w:p>
    <w:p w:rsidR="00B95A02" w:rsidRDefault="00DB4B22">
      <w:pPr>
        <w:pStyle w:val="STYTAB"/>
      </w:pPr>
      <w:r>
        <w:rPr>
          <w:rStyle w:val="POLITICALGROUP"/>
        </w:rPr>
        <w:t>S&amp;D</w:t>
      </w:r>
      <w:r>
        <w:t>:</w:t>
      </w:r>
      <w:r>
        <w:tab/>
        <w:t>Nekov</w:t>
      </w:r>
    </w:p>
    <w:p w:rsidR="00B95A02" w:rsidRDefault="00B95A0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95A0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Olle Ludvigsson</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Jacques Colombier, Gilles Lebreton</w:t>
            </w:r>
          </w:p>
        </w:tc>
      </w:tr>
    </w:tbl>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Default="00DB4B22">
            <w:pPr>
              <w:pStyle w:val="VOTEINFOTITLE"/>
            </w:pPr>
            <w:bookmarkStart w:id="66" w:name="_Toc511642446"/>
            <w:r>
              <w:t xml:space="preserve">A8-0025/2018 </w:t>
            </w:r>
            <w:r w:rsidR="00D3651A">
              <w:t>- Frank</w:t>
            </w:r>
            <w:r>
              <w:t xml:space="preserve"> Engel </w:t>
            </w:r>
            <w:r w:rsidR="00EA2377">
              <w:t>- Alt.</w:t>
            </w:r>
            <w:r>
              <w:t xml:space="preserve"> 47</w:t>
            </w:r>
            <w:bookmarkEnd w:id="66"/>
          </w:p>
        </w:tc>
        <w:tc>
          <w:tcPr>
            <w:tcW w:w="2432" w:type="dxa"/>
            <w:shd w:val="clear" w:color="auto" w:fill="auto"/>
            <w:tcMar>
              <w:top w:w="0" w:type="dxa"/>
              <w:left w:w="108" w:type="dxa"/>
              <w:bottom w:w="0" w:type="dxa"/>
              <w:right w:w="108" w:type="dxa"/>
            </w:tcMar>
          </w:tcPr>
          <w:p w:rsidR="00B95A02" w:rsidRDefault="00DB4B22">
            <w:pPr>
              <w:pStyle w:val="VOTEINFOTIME"/>
            </w:pPr>
            <w:r>
              <w:t>01/03/2018 12:31:03.000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142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Jäätteenmäki, Marinho e Pinto</w:t>
      </w:r>
    </w:p>
    <w:p w:rsidR="00B95A02" w:rsidRDefault="00B95A02">
      <w:pPr>
        <w:pStyle w:val="STYTAB"/>
      </w:pPr>
    </w:p>
    <w:p w:rsidR="00B95A02" w:rsidRDefault="00DB4B22">
      <w:pPr>
        <w:pStyle w:val="STYTAB"/>
      </w:pPr>
      <w:r>
        <w:rPr>
          <w:rStyle w:val="POLITICALGROUP"/>
        </w:rPr>
        <w:t>ECR</w:t>
      </w:r>
      <w:r>
        <w:t>:</w:t>
      </w:r>
      <w:r>
        <w:tab/>
        <w:t>Barekov, Bashir, Campbell Bannerman, Czarnecki, Czesak, van Dalen, Dalton, Demesmaeker, Deva, Dzhambazki, Fotyga, Fox, Gericke, Gosiewska, Halla-aho, Hannan, Hoc, Jurek, Kamall, Karim, Karski, Kłosowski, Kölmel, Krasnodębski, Krupa, Kuźmiuk, Legutko, Loones, McIntyre, Macovei, Matthews, Ożóg, Piotrowski, Poręba, Procter, Ruohonen-Lerner, Sernagiotto, Škripek, Starbatty, Stevens, Sulík, Swinburne, Tannock, Theocharous, Tomaševski, Tomašić, Tošenovský, Ujazdowski, Van Bossuyt, Wiśniewska, Zahradil, Zīle, Złotowski</w:t>
      </w:r>
    </w:p>
    <w:p w:rsidR="00B95A02" w:rsidRDefault="00B95A02">
      <w:pPr>
        <w:pStyle w:val="STYTAB"/>
      </w:pPr>
    </w:p>
    <w:p w:rsidR="00B95A02" w:rsidRDefault="00DB4B22">
      <w:pPr>
        <w:pStyle w:val="STYTAB"/>
      </w:pPr>
      <w:r>
        <w:rPr>
          <w:rStyle w:val="POLITICALGROUP"/>
        </w:rPr>
        <w:t>EFDD</w:t>
      </w:r>
      <w:r>
        <w:t>:</w:t>
      </w:r>
      <w:r>
        <w:tab/>
        <w:t>Adinolfi, Agnew, Aiuto, Aker, Arnott, Batten, Beghin, Bergeron, Carver, Coburn, Corrao, D'Amato, D'Ornano, Etheridge, Evi, Finch, Iwaszkiewicz, Lundgren, Meuthen, Moi, Montel, O'Flynn, Parker, Pedicini, Philippot, Reid, Seymour, Tamburrano, Valli, Winberg, Zullo</w:t>
      </w:r>
    </w:p>
    <w:p w:rsidR="00B95A02" w:rsidRDefault="00B95A02">
      <w:pPr>
        <w:pStyle w:val="STYTAB"/>
      </w:pPr>
    </w:p>
    <w:p w:rsidR="00B95A02" w:rsidRDefault="00DB4B22">
      <w:pPr>
        <w:pStyle w:val="STYTAB"/>
      </w:pPr>
      <w:r>
        <w:rPr>
          <w:rStyle w:val="POLITICALGROUP"/>
        </w:rPr>
        <w:t>ENF</w:t>
      </w:r>
      <w:r>
        <w:t>:</w:t>
      </w:r>
      <w:r>
        <w:tab/>
        <w:t>Arnautu, Bay, Bilde, Bizzotto, Borghezio, Boutonnet, Colombier, Goddyn, Jalkh, Kappel, Lebreton, Lechevalier, Loiseau, Martin Dominique, Marusik, Mayer Georg, Mélin, Monot, Obermayr, Rebega, Schaffhauser, Troszczynski, Vilimsky, Żółtek</w:t>
      </w:r>
    </w:p>
    <w:p w:rsidR="00B95A02" w:rsidRDefault="00B95A02">
      <w:pPr>
        <w:pStyle w:val="STYTAB"/>
      </w:pPr>
    </w:p>
    <w:p w:rsidR="00B95A02" w:rsidRDefault="00DB4B22">
      <w:pPr>
        <w:pStyle w:val="STYTAB"/>
      </w:pPr>
      <w:r>
        <w:rPr>
          <w:rStyle w:val="POLITICALGROUP"/>
        </w:rPr>
        <w:t>NI</w:t>
      </w:r>
      <w:r>
        <w:t>:</w:t>
      </w:r>
      <w:r>
        <w:tab/>
        <w:t>Chauprade, Dodds, Epitideios, Fountoulis, Gollnisch, Korwin-Mikke, Morvai, Papadakis Konstantinos, Saryusz-Wolski, Synadinos, Voigt, Zarianopoulos</w:t>
      </w:r>
    </w:p>
    <w:p w:rsidR="00B95A02" w:rsidRDefault="00B95A02">
      <w:pPr>
        <w:pStyle w:val="STYTAB"/>
      </w:pPr>
    </w:p>
    <w:p w:rsidR="00B95A02" w:rsidRDefault="00DB4B22">
      <w:pPr>
        <w:pStyle w:val="STYTAB"/>
      </w:pPr>
      <w:r>
        <w:rPr>
          <w:rStyle w:val="POLITICALGROUP"/>
        </w:rPr>
        <w:t>PPE</w:t>
      </w:r>
      <w:r>
        <w:t>:</w:t>
      </w:r>
      <w:r>
        <w:tab/>
        <w:t>Bendtsen, González Pons, Hayes, Olbrycht, Peterle, Petir, Šojdrová, Zammit Dimech, Zeller</w:t>
      </w:r>
    </w:p>
    <w:p w:rsidR="00B95A02" w:rsidRDefault="00B95A02">
      <w:pPr>
        <w:pStyle w:val="STYTAB"/>
      </w:pPr>
    </w:p>
    <w:p w:rsidR="00B95A02" w:rsidRDefault="00DB4B22">
      <w:pPr>
        <w:pStyle w:val="STYTAB"/>
      </w:pPr>
      <w:r>
        <w:rPr>
          <w:rStyle w:val="POLITICALGROUP"/>
        </w:rPr>
        <w:t>S&amp;D</w:t>
      </w:r>
      <w:r>
        <w:t>:</w:t>
      </w:r>
      <w:r>
        <w:tab/>
        <w:t>Dalli, Keller Jan, Kumpula-Natri, Mavrides, Mizzi, Morgano, Poc, Sehnalová, Zoffoli</w:t>
      </w:r>
    </w:p>
    <w:p w:rsidR="00B95A02" w:rsidRDefault="00B95A02">
      <w:pPr>
        <w:pStyle w:val="STYTAB"/>
      </w:pPr>
    </w:p>
    <w:p w:rsidR="00B95A02" w:rsidRDefault="00DB4B22">
      <w:pPr>
        <w:pStyle w:val="STYTAB"/>
      </w:pPr>
      <w:r>
        <w:rPr>
          <w:rStyle w:val="POLITICALGROUP"/>
        </w:rPr>
        <w:t>Verts/ALE</w:t>
      </w:r>
      <w:r>
        <w:t>:</w:t>
      </w:r>
      <w:r>
        <w:tab/>
        <w:t>Harms, Trüpel</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477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Arthuis, Auštrevičius, van Baalen, Bearder, Becerra Basterrechea, Bilbao Barandica, Calvet Chambon, Charanzová, Cornillet, Deprez, Diaconu, Dlabajová, Giménez Barbat, Grigule-Pēterse, Harkin, Huitema, Hyusmenova, in 't Veld, Jakovčić, Ježek, Kallas, Klinz, Kyuchyuk, Lalonde, Løkkegaard, Mazuronis, Meissner, Michel, Mihaylova, van Miltenburg, Mlinar, Müller, Nagtegaal, Nart, Pagazaurtundúa Ruiz, Petersen, Radoš, Ries, Riquet, Rochefort, Rohde, Selimovic, Telička, Torvalds, Tremosa i Balcells, Uspaskich, Vajgl, Vautmans, Väyrynen, Verhofstadt, Weber Renate, Wierinck, Wikström</w:t>
      </w:r>
    </w:p>
    <w:p w:rsidR="00B95A02" w:rsidRDefault="00B95A02">
      <w:pPr>
        <w:pStyle w:val="STYTAB"/>
      </w:pPr>
    </w:p>
    <w:p w:rsidR="00B95A02" w:rsidRDefault="00DB4B22">
      <w:pPr>
        <w:pStyle w:val="STYTAB"/>
      </w:pPr>
      <w:r>
        <w:rPr>
          <w:rStyle w:val="POLITICALGROUP"/>
        </w:rPr>
        <w:t>ECR</w:t>
      </w:r>
      <w:r>
        <w:t>:</w:t>
      </w:r>
      <w:r>
        <w:tab/>
        <w:t>Dohrmann, Marias, Messerschmidt, Vistisen</w:t>
      </w:r>
    </w:p>
    <w:p w:rsidR="00B95A02" w:rsidRDefault="00B95A02">
      <w:pPr>
        <w:pStyle w:val="STYTAB"/>
      </w:pPr>
    </w:p>
    <w:p w:rsidR="00B95A02" w:rsidRDefault="00DB4B22">
      <w:pPr>
        <w:pStyle w:val="STYTAB"/>
      </w:pPr>
      <w:r>
        <w:rPr>
          <w:rStyle w:val="POLITICALGROUP"/>
        </w:rPr>
        <w:t>ENF</w:t>
      </w:r>
      <w:r>
        <w:t>:</w:t>
      </w:r>
      <w:r>
        <w:tab/>
        <w:t>Atkinson, Elissen, de Graaff, Zijlstra</w:t>
      </w:r>
    </w:p>
    <w:p w:rsidR="00B95A02" w:rsidRDefault="00B95A02">
      <w:pPr>
        <w:pStyle w:val="STYTAB"/>
      </w:pPr>
    </w:p>
    <w:p w:rsidR="00B95A02" w:rsidRDefault="00DB4B22">
      <w:pPr>
        <w:pStyle w:val="STYTAB"/>
      </w:pPr>
      <w:r>
        <w:rPr>
          <w:rStyle w:val="POLITICALGROUP"/>
        </w:rPr>
        <w:t>GUE/NGL</w:t>
      </w:r>
      <w:r>
        <w:t>:</w:t>
      </w:r>
      <w:r>
        <w:tab/>
        <w:t>Anderson Martina, Benito Ziluaga, Björk, Boylan, Carthy, Chountis, Couso Permuy, Eck, Ernst, Ferreira, Flanagan, Forenza, González Peñas, Hadjigeorgiou, Hazekamp, de Jong, Kari, Konečná, Kouloglou, Kuneva, Kyllönen, López Bermejo, Lösing, Maltese, Maštálka, Matias, Michels, Mineur, Miranda, Papadimoulis, Pimenta Lopes, Sakorafa, Sánchez Caldentey, Schirdewan, Scholz, Senra Rodríguez, Spinelli, Sylikiotis, Torres Martínez, Urbán Crespo, Vallina, Vergiat, Viegas, Zimmer</w:t>
      </w:r>
    </w:p>
    <w:p w:rsidR="00B95A02" w:rsidRDefault="00B95A02">
      <w:pPr>
        <w:pStyle w:val="STYTAB"/>
      </w:pPr>
    </w:p>
    <w:p w:rsidR="00B95A02" w:rsidRDefault="00DB4B22">
      <w:pPr>
        <w:pStyle w:val="STYTAB"/>
      </w:pPr>
      <w:r>
        <w:rPr>
          <w:rStyle w:val="POLITICALGROUP"/>
        </w:rPr>
        <w:t>NI</w:t>
      </w:r>
      <w:r>
        <w:t>:</w:t>
      </w:r>
      <w:r>
        <w:tab/>
        <w:t>Karlsson, Sonneborn</w:t>
      </w:r>
    </w:p>
    <w:p w:rsidR="00B95A02" w:rsidRDefault="00B95A02">
      <w:pPr>
        <w:pStyle w:val="STYTAB"/>
      </w:pPr>
    </w:p>
    <w:p w:rsidR="00B95A02" w:rsidRDefault="00DB4B22">
      <w:pPr>
        <w:pStyle w:val="STYTAB"/>
      </w:pPr>
      <w:r>
        <w:rPr>
          <w:rStyle w:val="POLITICALGROUP"/>
        </w:rPr>
        <w:t>PPE</w:t>
      </w:r>
      <w:r>
        <w:t>:</w:t>
      </w:r>
      <w:r>
        <w:tab/>
        <w:t>Ademov, Alliot-Marie, Andrikienė, Arimont, Ashworth, Ayuso, Bach, Balz, Becker, Belet, Bocskor, Böge, Bogovič, Boni, Brok, Buda, Buzek, Cadec, van de Camp, Casa, Caspary, del Castillo Vera, Christoforou, Cicu, Cirio, Clune, Coelho, Corazza Bildt, Csáky, Danjean, Dati, Delahaye, Deli, Deß, Deutsch, Díaz de Mera García Consuegra, Didier, Dorfmann, Ehler, Engel, Erdős, Estaràs Ferragut, Ferber, Fernandes, Fisas Ayxelà, Fjellner, Florenz, Gahler, Gambús, Gardini, Gieseke, Girling, de Grandes Pascual, Gräßle, Grossetête, Grzyb, Guoga, Herranz García, Hetman, Hohlmeier, Hökmark, Hölvényi, Hortefeux, Hübner, Járóka, Jazłowiecka, Jiménez-Becerril Barrio, Juvin, Kalinowski, Kalniete, Karas, Kariņš, Kefalogiannis, Kelam, Kelly, Koch, Kósa, Kovatchev, Kozłowska-Rajewicz, Kudrycka, Kuhn, Kukan, Kyrtsos, Lamassoure, Langen, Lavrilleux, Lenaers, Lewandowski, Liese, Lope Fontagné, López-Istúriz White, McAllister, McGuinness, Maletić, Malinov, Mandl, Mann, Marinescu, Mato, Maullu, Maydell, Melo, Metsola, Millán Mon, Moisă, Monteiro de Aguiar, Morano, Morin-Chartier, Mureşan, Mussolini, Nagy, Niebler, Niedermayer, van Nistelrooij, Novakov, Pabriks, Pieper, Pietikäinen, Pitera, Plura, Polčák, Pospíšil, Preda, Proust, Quisthoudt-Rowohl, Radtke, Rangel, Reding, Ribeiro, Rolin, Rosati, Ruas, Rübig, Saïfi, Salafranca Sánchez-Neyra, Salini, Sander, Sarvamaa, Schmidt, Schöpflin, Schreijer-Pierik, Schulze, Schwab, Siekierski, Sógor, Sommer, Štětina, Stolojan, Šuica, Šulin, Szejnfeld, Thun und Hohenstein, Tőkés, Tolić, Tomc, Ţurcanu, Ungureanu, Urutchev, Valcárcel Siso, Vălean, Vandenkendelaere, Verheyen, Virkkunen, Voss, Vozemberg-Vrionidi, Wałęsa, Weber Manfred, Wenta, Wieland, Winkler Hermann, Winkler Iuliu, Zdrojewski, Zovko, Zver, Zwiefka</w:t>
      </w:r>
    </w:p>
    <w:p w:rsidR="00B95A02" w:rsidRDefault="00B95A02">
      <w:pPr>
        <w:pStyle w:val="STYTAB"/>
      </w:pPr>
    </w:p>
    <w:p w:rsidR="00B95A02" w:rsidRDefault="00DB4B22">
      <w:pPr>
        <w:pStyle w:val="STYTAB"/>
      </w:pPr>
      <w:r>
        <w:rPr>
          <w:rStyle w:val="POLITICALGROUP"/>
        </w:rPr>
        <w:t>S&amp;D</w:t>
      </w:r>
      <w:r>
        <w:t>:</w:t>
      </w:r>
      <w:r>
        <w:tab/>
        <w:t>Aguilera García, Anderson Lucy, Androulakis, Arena, Assis, Ayala Sender, Balas, Balčytis, Bayet, Benifei, Beňová, Bettini, Blanco López, Blinkevičiūtė, Bonafè, Boştinaru, Brannen, Briano, Bullmann, Cabezón Ruiz, Caputo, Christensen, Corbett, Costa, Cozzolino, Cristea, Dance, Danti, De Castro, Delvaux, De Monte, Denanot, Detjen, Fernández, Fleckenstein, Freund, Frunzulică, García Pérez, Gardiazabal Rubial, Gebhardt, Geier, Geringer de Oedenberg, Gierek, Gill Neena, Giuffrida, Gomes, Grammatikakis, Grapini, Graswander-Hainz, Griffin, Gualtieri, Guerrero Salom, Guillaume, Guteland, Gutiérrez Prieto, Hedh, Honeyball, Howarth, Ivan, Jaakonsaari, Jáuregui Atondo, Jongerius, Kadenbach, Kaili, Kammerevert, Khan, Kirton-Darling, Kofod, Kohn, Köster, Kouroumbashev, Krehl, Kyenge, Kyrkos, Lange, Leinen, Liberadzki, Lietz, López Aguilar, Ludvigsson, Łybacka, McAvan, Mamikins, Maňka, Manscour, Martin David, Martin Edouard, Maurel, Mayer Alex, Melior, Molnár, Moody, Moraes, Nekov, Neuser, Nica, Niedermüller, Noichl, Padar, Palmer, Panzeri, Papadakis Demetris, Pargneaux, Paşcu, Pavel, Peillon, Piri, Pirinski, Poche, Popa, Post, Preuß, Regner, Revault d'Allonnes Bonnefoy, Rodrigues Liliana, Rodríguez-Piñero Fernández, Rodust, Rozière, Sant, dos Santos, Sârbu, Schaldemose, Schlein, Serrão Santos, Silva Pereira, Simon Peter, Simon Siôn, Sippel, Smolková, Stihler, Szanyi, Tănăsescu, Tang, Țapardel, Tarabella, Thomas, Toia, Ujhelyi, Ulvskog, Valenciano, Van Brempt, Vaughan, Viotti, Ward, Weidenholzer, von Weizsäcker, Werner, Westphal, Wölken, Zanonato, Zemke, Zorrinho</w:t>
      </w:r>
    </w:p>
    <w:p w:rsidR="00B95A02" w:rsidRDefault="00B95A02">
      <w:pPr>
        <w:pStyle w:val="STYTAB"/>
      </w:pPr>
    </w:p>
    <w:p w:rsidR="00B95A02" w:rsidRDefault="00DB4B22">
      <w:pPr>
        <w:pStyle w:val="STYTAB"/>
      </w:pPr>
      <w:r>
        <w:rPr>
          <w:rStyle w:val="POLITICALGROUP"/>
        </w:rPr>
        <w:t>Verts/ALE</w:t>
      </w:r>
      <w:r>
        <w:t>:</w:t>
      </w:r>
      <w:r>
        <w:tab/>
        <w:t>Affronte, Albrecht, Andersson, Auken, Bové, Buchner, Bütikofer, Dalunde, Delli, Durand, Eickhout, Engström, Giegold, Häusling, Hautala, Heubuch, Hudghton, Jadot, Jávor, Joly, Keller Ska, Lambert, Marcellesi, Reda, Reimon, Reintke, Rivasi, Ropė, Sargentini, Scott Cato, Škrlec, Smith, Solé, Šoltes, Staes, Tarand, Taylor, Turmes, Urtasun, Valero, Waitz, Ždanoka</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Katainen</w:t>
      </w:r>
    </w:p>
    <w:p w:rsidR="00B95A02" w:rsidRDefault="00B95A02">
      <w:pPr>
        <w:pStyle w:val="STYTAB"/>
      </w:pPr>
    </w:p>
    <w:p w:rsidR="00B95A02" w:rsidRDefault="00DB4B22">
      <w:pPr>
        <w:pStyle w:val="STYTAB"/>
      </w:pPr>
      <w:r>
        <w:rPr>
          <w:rStyle w:val="POLITICALGROUP"/>
        </w:rPr>
        <w:t>EFDD</w:t>
      </w:r>
      <w:r>
        <w:t>:</w:t>
      </w:r>
      <w:r>
        <w:tab/>
        <w:t>Bullock, (The Earl of) Dartmouth</w:t>
      </w:r>
    </w:p>
    <w:p w:rsidR="00B95A02" w:rsidRDefault="00B95A02">
      <w:pPr>
        <w:pStyle w:val="STYTAB"/>
      </w:pPr>
    </w:p>
    <w:p w:rsidR="00B95A02" w:rsidRDefault="00DB4B22">
      <w:pPr>
        <w:pStyle w:val="STYTAB"/>
      </w:pPr>
      <w:r>
        <w:rPr>
          <w:rStyle w:val="POLITICALGROUP"/>
        </w:rPr>
        <w:t>GUE/NGL</w:t>
      </w:r>
      <w:r>
        <w:t>:</w:t>
      </w:r>
      <w:r>
        <w:tab/>
        <w:t>Chrysogonos</w:t>
      </w:r>
    </w:p>
    <w:p w:rsidR="00B95A02" w:rsidRDefault="00B95A02">
      <w:pPr>
        <w:pStyle w:val="STYTAB"/>
      </w:pPr>
    </w:p>
    <w:p w:rsidR="00B95A02" w:rsidRDefault="00DB4B22">
      <w:pPr>
        <w:pStyle w:val="STYTAB"/>
      </w:pPr>
      <w:r>
        <w:rPr>
          <w:rStyle w:val="POLITICALGROUP"/>
        </w:rPr>
        <w:t>PPE</w:t>
      </w:r>
      <w:r>
        <w:t>:</w:t>
      </w:r>
      <w:r>
        <w:tab/>
        <w:t>Mikolášik, Saudargas, Štefanec, Záborská</w:t>
      </w:r>
    </w:p>
    <w:p w:rsidR="00B95A02" w:rsidRDefault="00B95A0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95A0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Jonathan Bullock, William (The Earl of) Dartmouth</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Francis Zammit Dimech</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bl>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Default="00DB4B22">
            <w:pPr>
              <w:pStyle w:val="VOTEINFOTITLE"/>
            </w:pPr>
            <w:bookmarkStart w:id="67" w:name="_Toc511642447"/>
            <w:r>
              <w:t xml:space="preserve">A8-0025/2018 </w:t>
            </w:r>
            <w:r w:rsidR="00D3651A">
              <w:t>- Frank</w:t>
            </w:r>
            <w:r>
              <w:t xml:space="preserve"> Engel </w:t>
            </w:r>
            <w:r w:rsidR="00EA2377">
              <w:t>- Alt.</w:t>
            </w:r>
            <w:r>
              <w:t xml:space="preserve"> 48</w:t>
            </w:r>
            <w:bookmarkEnd w:id="67"/>
          </w:p>
        </w:tc>
        <w:tc>
          <w:tcPr>
            <w:tcW w:w="2432" w:type="dxa"/>
            <w:shd w:val="clear" w:color="auto" w:fill="auto"/>
            <w:tcMar>
              <w:top w:w="0" w:type="dxa"/>
              <w:left w:w="108" w:type="dxa"/>
              <w:bottom w:w="0" w:type="dxa"/>
              <w:right w:w="108" w:type="dxa"/>
            </w:tcMar>
          </w:tcPr>
          <w:p w:rsidR="00B95A02" w:rsidRDefault="00DB4B22">
            <w:pPr>
              <w:pStyle w:val="VOTEINFOTIME"/>
            </w:pPr>
            <w:r>
              <w:t>01/03/2018 12:31:15.000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106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ECR</w:t>
      </w:r>
      <w:r>
        <w:t>:</w:t>
      </w:r>
      <w:r>
        <w:tab/>
        <w:t>Barekov, Bashir, Campbell Bannerman, Czesak, van Dalen, Dalton, Demesmaeker, Dohrmann, Dzhambazki, Fox, Gericke, Gosiewska, Halla-aho, Hannan, Hoc, Jurek, Kamall, Karim, Kłosowski, Kölmel, Krasnodębski, Krupa, Kuźmiuk, Legutko, Loones, McIntyre, Matthews, Messerschmidt, Ożóg, Piotrowski, Poręba, Procter, Ruohonen-Lerner, Sernagiotto, Škripek, Starbatty, Stevens, Sulík, Swinburne, Tannock, Theocharous, Tomaševski, Tomašić, Tošenovský, Ujazdowski, Van Bossuyt, Vistisen, Wiśniewska, Zahradil, Zīle, Złotowski</w:t>
      </w:r>
    </w:p>
    <w:p w:rsidR="00B95A02" w:rsidRDefault="00B95A02">
      <w:pPr>
        <w:pStyle w:val="STYTAB"/>
      </w:pPr>
    </w:p>
    <w:p w:rsidR="00B95A02" w:rsidRDefault="00DB4B22">
      <w:pPr>
        <w:pStyle w:val="STYTAB"/>
      </w:pPr>
      <w:r>
        <w:rPr>
          <w:rStyle w:val="POLITICALGROUP"/>
        </w:rPr>
        <w:t>EFDD</w:t>
      </w:r>
      <w:r>
        <w:t>:</w:t>
      </w:r>
      <w:r>
        <w:tab/>
        <w:t>Adinolfi, Aiuto, Beghin, Bergeron, Bullock, Corrao, D'Amato, D'Ornano, Evi, Iwaszkiewicz, Lundgren, Meuthen, Moi, Montel, Pedicini, Philippot, Tamburrano, Valli, Winberg, Zullo</w:t>
      </w:r>
    </w:p>
    <w:p w:rsidR="00B95A02" w:rsidRDefault="00B95A02">
      <w:pPr>
        <w:pStyle w:val="STYTAB"/>
      </w:pPr>
    </w:p>
    <w:p w:rsidR="00B95A02" w:rsidRDefault="00DB4B22">
      <w:pPr>
        <w:pStyle w:val="STYTAB"/>
      </w:pPr>
      <w:r>
        <w:rPr>
          <w:rStyle w:val="POLITICALGROUP"/>
        </w:rPr>
        <w:t>ENF</w:t>
      </w:r>
      <w:r>
        <w:t>:</w:t>
      </w:r>
      <w:r>
        <w:tab/>
        <w:t>Arnautu, Bay, Bilde, Boutonnet, Colombier, Goddyn, Jalkh, Kappel, Lebreton, Lechevalier, Loiseau, Martin Dominique, Marusik, Mayer Georg, Mélin, Monot, Obermayr, Schaffhauser, Troszczynski, Vilimsky, Żółtek</w:t>
      </w:r>
    </w:p>
    <w:p w:rsidR="00B95A02" w:rsidRDefault="00B95A02">
      <w:pPr>
        <w:pStyle w:val="STYTAB"/>
      </w:pPr>
    </w:p>
    <w:p w:rsidR="00B95A02" w:rsidRDefault="00DB4B22">
      <w:pPr>
        <w:pStyle w:val="STYTAB"/>
      </w:pPr>
      <w:r>
        <w:rPr>
          <w:rStyle w:val="POLITICALGROUP"/>
        </w:rPr>
        <w:t>GUE/NGL</w:t>
      </w:r>
      <w:r>
        <w:t>:</w:t>
      </w:r>
      <w:r>
        <w:tab/>
        <w:t>Flanagan</w:t>
      </w:r>
    </w:p>
    <w:p w:rsidR="00B95A02" w:rsidRDefault="00B95A02">
      <w:pPr>
        <w:pStyle w:val="STYTAB"/>
      </w:pPr>
    </w:p>
    <w:p w:rsidR="00B95A02" w:rsidRDefault="00DB4B22">
      <w:pPr>
        <w:pStyle w:val="STYTAB"/>
      </w:pPr>
      <w:r>
        <w:rPr>
          <w:rStyle w:val="POLITICALGROUP"/>
        </w:rPr>
        <w:t>NI</w:t>
      </w:r>
      <w:r>
        <w:t>:</w:t>
      </w:r>
      <w:r>
        <w:tab/>
        <w:t>Dodds, Epitideios, Fountoulis, Gollnisch, Korwin-Mikke, Morvai, Saryusz-Wolski, Sonneborn, Synadinos, Voigt</w:t>
      </w:r>
    </w:p>
    <w:p w:rsidR="00B95A02" w:rsidRDefault="00B95A02">
      <w:pPr>
        <w:pStyle w:val="STYTAB"/>
      </w:pPr>
    </w:p>
    <w:p w:rsidR="00B95A02" w:rsidRDefault="00DB4B22">
      <w:pPr>
        <w:pStyle w:val="STYTAB"/>
      </w:pPr>
      <w:r>
        <w:rPr>
          <w:rStyle w:val="POLITICALGROUP"/>
        </w:rPr>
        <w:t>S&amp;D</w:t>
      </w:r>
      <w:r>
        <w:t>:</w:t>
      </w:r>
      <w:r>
        <w:tab/>
        <w:t>Keller Jan, Poc, Sehnalová</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507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Arthuis, Auštrevičius, van Baalen, Bearder, Becerra Basterrechea, Bilbao Barandica, Calvet Chambon, Charanzová, Cornillet, Deprez, Dlabajová, Giménez Barbat, Grigule-Pēterse, Harkin, Huitema, Hyusmenova, in 't Veld, Jäätteenmäki, Jakovčić, Ježek, Katainen, Klinz, Kyuchyuk, Lalonde, Løkkegaard, Marinho e Pinto, Mazuronis, Meissner, Michel, Mihaylova, van Miltenburg, Mlinar, Müller, Nagtegaal, Nart, Pagazaurtundúa Ruiz, Petersen, Radoš, Ries, Riquet, Rochefort, Selimovic, Telička, Torvalds, Tremosa i Balcells, Uspaskich, Vajgl, Vautmans, Väyrynen, Verhofstadt, Weber Renate, Wierinck, Wikström</w:t>
      </w:r>
    </w:p>
    <w:p w:rsidR="00B95A02" w:rsidRDefault="00B95A02">
      <w:pPr>
        <w:pStyle w:val="STYTAB"/>
      </w:pPr>
    </w:p>
    <w:p w:rsidR="00B95A02" w:rsidRDefault="00DB4B22">
      <w:pPr>
        <w:pStyle w:val="STYTAB"/>
      </w:pPr>
      <w:r>
        <w:rPr>
          <w:rStyle w:val="POLITICALGROUP"/>
        </w:rPr>
        <w:t>ECR</w:t>
      </w:r>
      <w:r>
        <w:t>:</w:t>
      </w:r>
      <w:r>
        <w:tab/>
        <w:t>Czarnecki, Fotyga, Karski, Lucke, Macovei, Marias</w:t>
      </w:r>
    </w:p>
    <w:p w:rsidR="00B95A02" w:rsidRDefault="00B95A02">
      <w:pPr>
        <w:pStyle w:val="STYTAB"/>
      </w:pPr>
    </w:p>
    <w:p w:rsidR="00B95A02" w:rsidRDefault="00DB4B22">
      <w:pPr>
        <w:pStyle w:val="STYTAB"/>
      </w:pPr>
      <w:r>
        <w:rPr>
          <w:rStyle w:val="POLITICALGROUP"/>
        </w:rPr>
        <w:t>EFDD</w:t>
      </w:r>
      <w:r>
        <w:t>:</w:t>
      </w:r>
      <w:r>
        <w:tab/>
        <w:t>Agnew, Aker, Batten, Carver, Coburn, Etheridge, Finch, O'Flynn, Parker, Reid, Seymour</w:t>
      </w:r>
    </w:p>
    <w:p w:rsidR="00B95A02" w:rsidRDefault="00B95A02">
      <w:pPr>
        <w:pStyle w:val="STYTAB"/>
      </w:pPr>
    </w:p>
    <w:p w:rsidR="00B95A02" w:rsidRPr="00EA2377" w:rsidRDefault="00DB4B22">
      <w:pPr>
        <w:pStyle w:val="STYTAB"/>
        <w:rPr>
          <w:lang w:val="nl-NL"/>
        </w:rPr>
      </w:pPr>
      <w:r w:rsidRPr="00EA2377">
        <w:rPr>
          <w:rStyle w:val="POLITICALGROUP"/>
          <w:lang w:val="nl-NL"/>
        </w:rPr>
        <w:t>ENF</w:t>
      </w:r>
      <w:r w:rsidRPr="00EA2377">
        <w:rPr>
          <w:lang w:val="nl-NL"/>
        </w:rPr>
        <w:t>:</w:t>
      </w:r>
      <w:r w:rsidRPr="00EA2377">
        <w:rPr>
          <w:lang w:val="nl-NL"/>
        </w:rPr>
        <w:tab/>
        <w:t>Atkinson, Elissen, de Graaff, Zijlstra</w:t>
      </w:r>
    </w:p>
    <w:p w:rsidR="00B95A02" w:rsidRPr="00EA2377" w:rsidRDefault="00B95A02">
      <w:pPr>
        <w:pStyle w:val="STYTAB"/>
        <w:rPr>
          <w:lang w:val="nl-NL"/>
        </w:rPr>
      </w:pPr>
    </w:p>
    <w:p w:rsidR="00B95A02" w:rsidRPr="00EA2377" w:rsidRDefault="00DB4B22">
      <w:pPr>
        <w:pStyle w:val="STYTAB"/>
        <w:rPr>
          <w:lang w:val="nl-NL"/>
        </w:rPr>
      </w:pPr>
      <w:r w:rsidRPr="00EA2377">
        <w:rPr>
          <w:rStyle w:val="POLITICALGROUP"/>
          <w:lang w:val="nl-NL"/>
        </w:rPr>
        <w:t>GUE/NGL</w:t>
      </w:r>
      <w:r w:rsidRPr="00EA2377">
        <w:rPr>
          <w:lang w:val="nl-NL"/>
        </w:rPr>
        <w:t>:</w:t>
      </w:r>
      <w:r w:rsidRPr="00EA2377">
        <w:rPr>
          <w:lang w:val="nl-NL"/>
        </w:rPr>
        <w:tab/>
        <w:t>Anderson Martina, Benito Ziluaga, Björk, Boylan, Carthy, Chountis, Chrysogonos, Couso Permuy, Eck, Ernst, Ferreira, Forenza, González Peñas, Hadjigeorgiou, Hazekamp, Kari, Konečná, Kouloglou, Kuneva, Kyllönen, López Bermejo, Lösing, Maltese, Maštálka, Matias, Michels, Miranda, Papadimoulis, Pimenta Lopes, Sakorafa, Sánchez Caldentey, Schirdewan, Scholz, Senra Rodríguez, Spinelli, Sylikiotis, Torres Martínez, Urbán Crespo, Vallina, Vergiat, Viegas, Zimmer</w:t>
      </w:r>
    </w:p>
    <w:p w:rsidR="00B95A02" w:rsidRPr="00EA2377" w:rsidRDefault="00B95A02">
      <w:pPr>
        <w:pStyle w:val="STYTAB"/>
        <w:rPr>
          <w:lang w:val="nl-NL"/>
        </w:rPr>
      </w:pPr>
    </w:p>
    <w:p w:rsidR="00B95A02" w:rsidRPr="00EA2377" w:rsidRDefault="00DB4B22">
      <w:pPr>
        <w:pStyle w:val="STYTAB"/>
        <w:rPr>
          <w:lang w:val="nl-NL"/>
        </w:rPr>
      </w:pPr>
      <w:r w:rsidRPr="00EA2377">
        <w:rPr>
          <w:rStyle w:val="POLITICALGROUP"/>
          <w:lang w:val="nl-NL"/>
        </w:rPr>
        <w:t>NI</w:t>
      </w:r>
      <w:r w:rsidRPr="00EA2377">
        <w:rPr>
          <w:lang w:val="nl-NL"/>
        </w:rPr>
        <w:t>:</w:t>
      </w:r>
      <w:r w:rsidRPr="00EA2377">
        <w:rPr>
          <w:lang w:val="nl-NL"/>
        </w:rPr>
        <w:tab/>
        <w:t>Chauprade, Karlsson, Papadakis Konstantinos, Zarianopoulos</w:t>
      </w:r>
    </w:p>
    <w:p w:rsidR="00B95A02" w:rsidRPr="00EA2377" w:rsidRDefault="00B95A02">
      <w:pPr>
        <w:pStyle w:val="STYTAB"/>
        <w:rPr>
          <w:lang w:val="nl-NL"/>
        </w:rPr>
      </w:pPr>
    </w:p>
    <w:p w:rsidR="00B95A02" w:rsidRPr="00EA2377" w:rsidRDefault="00DB4B22">
      <w:pPr>
        <w:pStyle w:val="STYTAB"/>
        <w:rPr>
          <w:lang w:val="nl-NL"/>
        </w:rPr>
      </w:pPr>
      <w:r w:rsidRPr="00EA2377">
        <w:rPr>
          <w:rStyle w:val="POLITICALGROUP"/>
          <w:lang w:val="nl-NL"/>
        </w:rPr>
        <w:t>PPE</w:t>
      </w:r>
      <w:r w:rsidRPr="00EA2377">
        <w:rPr>
          <w:lang w:val="nl-NL"/>
        </w:rPr>
        <w:t>:</w:t>
      </w:r>
      <w:r w:rsidRPr="00EA2377">
        <w:rPr>
          <w:lang w:val="nl-NL"/>
        </w:rPr>
        <w:tab/>
        <w:t>Adaktusson, Ademov, Alliot-Marie, Andrikienė, Arimont, Ashworth, Ayuso, Bach, Balz, Becker, Belet, Bendtsen, Bocskor, Böge, Bogovič, Boni, Buda, Buzek, Cadec, van de Camp, Casa, Caspary, del Castillo Vera, Christoforou, Cicu, Cirio, Clune, Coelho, Corazza Bildt, Csáky, Danjean, Dati, Delahaye, Deli, Deß, Deutsch, Díaz de Mera García Consuegra, Didier, Dorfmann, Ehler, Engel, Erdős, Estaràs Ferragut, Ferber, Fernandes, Fisas Ayxelà, Fjellner, Florenz, Gahler, Gambús, Gardini, Gieseke, Girling, González Pons, de Grandes Pascual, Gräßle, Grossetête, Grzyb, Guoga, Hayes, Herranz García, Hetman, Hohlmeier, Hökmark, Hortefeux, Hübner, Járóka, Jazłowiecka, Jiménez-Becerril Barrio, Juvin, Kalinowski, Kalniete, Karas, Kariņš, Kefalogiannis, Kelam, Kelly, Koch, Kósa, Kovatchev, Kozłowska-Rajewicz, Kudrycka, Kuhn, Kukan, Kyrtsos, Lamassoure, de Lange, Langen, Lavrilleux, Lenaers, Lewandowski, Liese, Lope Fontagné, López-Istúriz White, McAllister, McGuinness, Maletić, Malinov, Mandl, Mann, Marinescu, Mato, Maullu, Maydell, Melo, Metsola, Millán Mon, Moisă, Monteiro de Aguiar, Morano, Morin-Chartier, Mureşan, Mussolini, Nagy, Niebler, Niedermayer, van Nistelrooij, Novakov, Olbrycht, Pabriks, Peterle, Petir, Pieper, Pietikäinen, Pitera, Plura, Polčák, Pospíšil, Preda, Proust, Quisthoudt-Rowohl, Radtke, Rangel, Reding, Ribeiro, Rolin, Rosati, Ruas, Rübig, Saïfi, Salafranca Sánchez-Neyra, Salini, Sander, Sarvamaa, Schmidt, Schöpflin, Schreijer-Pierik, Schulze, Schwab, Siekierski, Sógor, Šojdrová, Sommer, Štětina, Stolojan, Šuica, Šulin, Szejnfeld, Thun und Hohenstein, Tőkés, Tolić, Tomc, Ţurcanu, Ungureanu, Valcárcel Siso, Vălean, Vandenkendelaere, Verheyen, Virkkunen, Voss, Vozemberg-Vrionidi, Wałęsa, Weber Manfred, Wenta, Wieland, Winkler Hermann, Winkler Iuliu, Zammit Dimech, Zdrojewski, Zeller, Zovko, Zver, Zwiefka</w:t>
      </w:r>
    </w:p>
    <w:p w:rsidR="00B95A02" w:rsidRPr="00EA2377" w:rsidRDefault="00B95A02">
      <w:pPr>
        <w:pStyle w:val="STYTAB"/>
        <w:rPr>
          <w:lang w:val="nl-NL"/>
        </w:rPr>
      </w:pPr>
    </w:p>
    <w:p w:rsidR="00B95A02" w:rsidRPr="00EA2377" w:rsidRDefault="00DB4B22">
      <w:pPr>
        <w:pStyle w:val="STYTAB"/>
        <w:rPr>
          <w:lang w:val="nl-NL"/>
        </w:rPr>
      </w:pPr>
      <w:r w:rsidRPr="00EA2377">
        <w:rPr>
          <w:rStyle w:val="POLITICALGROUP"/>
          <w:lang w:val="nl-NL"/>
        </w:rPr>
        <w:t>S&amp;D</w:t>
      </w:r>
      <w:r w:rsidRPr="00EA2377">
        <w:rPr>
          <w:lang w:val="nl-NL"/>
        </w:rPr>
        <w:t>:</w:t>
      </w:r>
      <w:r w:rsidRPr="00EA2377">
        <w:rPr>
          <w:lang w:val="nl-NL"/>
        </w:rPr>
        <w:tab/>
        <w:t>Aguilera García, Anderson Lucy, Androulakis, Arena, Assis, Ayala Sender, Balas, Balčytis, Bayet, Benifei, Beňová, Berès, Bettini, Blanco López, Blinkevičiūtė, Bonafè, Boştinaru, Brannen, Briano, Bullmann, Cabezón Ruiz, Caputo, Christensen, Corbett, Cozzolino, Cristea, Dalli, Dance, Danti, De Castro, Delvaux, De Monte, Denanot, Detjen, Fernández, Fleckenstein, Freund, Frunzulică, García Pérez, Gardiazabal Rubial, Gebhardt, Geier, Geringer de Oedenberg, Gierek, Gill Neena, Giuffrida, Gomes, Grammatikakis, Grapini, Graswander-Hainz, Griffin, Gualtieri, Guerrero Salom, Guillaume, Guteland, Gutiérrez Prieto, Hedh, Honeyball, Howarth, Ivan, Jaakonsaari, Jáuregui Atondo, Jongerius, Kadenbach, Kaili, Kammerevert, Khan, Kirton-Darling, Kofod, Kohn, Köster, Kouroumbashev, Krehl, Kumpula-Natri, Kyenge, Kyrkos, Lange, Leinen, Liberadzki, Lietz, López Aguilar, Ludvigsson, Łybacka, McAvan, Mamikins, Maňka, Manscour, Martin David, Martin Edouard, Maurel, Mavrides, Mayer Alex, Melior, Mizzi, Molnár, Moody, Moraes, Morgano, Nekov, Neuser, Nica, Niedermüller, Noichl, Padar, Palmer, Panzeri, Papadakis Demetris, Pargneaux, Paşcu, Pavel, Peillon, Piri, Pirinski, Poche, Popa, Post, Preuß, Regner, Revault d'Allonnes Bonnefoy, Rodrigues Liliana, Rodríguez-Piñero Fernández, Rodust, Rozière, Sant, dos Santos, Sârbu, Schaldemose, Schlein, Serrão Santos, Silva Pereira, Simon Peter, Simon Siôn, Sippel, Smolková, Stihler, Szanyi, Tănăsescu, Tang, Țapardel, Tarabella, Thomas, Toia, Ujhelyi, Ulvskog, Valenciano, Van Brempt, Vaughan, Viotti, Ward, Weidenholzer, von Weizsäcker, Werner, Westphal, Wölken, Zanonato, Zemke, Zoffoli, Zorrinho</w:t>
      </w:r>
    </w:p>
    <w:p w:rsidR="00B95A02" w:rsidRPr="00EA2377" w:rsidRDefault="00B95A02">
      <w:pPr>
        <w:pStyle w:val="STYTAB"/>
        <w:rPr>
          <w:lang w:val="nl-NL"/>
        </w:rPr>
      </w:pPr>
    </w:p>
    <w:p w:rsidR="00B95A02" w:rsidRPr="00EA2377" w:rsidRDefault="00DB4B22">
      <w:pPr>
        <w:pStyle w:val="STYTAB"/>
        <w:rPr>
          <w:lang w:val="nl-NL"/>
        </w:rPr>
      </w:pPr>
      <w:r w:rsidRPr="00EA2377">
        <w:rPr>
          <w:rStyle w:val="POLITICALGROUP"/>
          <w:lang w:val="nl-NL"/>
        </w:rPr>
        <w:t>Verts/ALE</w:t>
      </w:r>
      <w:r w:rsidRPr="00EA2377">
        <w:rPr>
          <w:lang w:val="nl-NL"/>
        </w:rPr>
        <w:t>:</w:t>
      </w:r>
      <w:r w:rsidRPr="00EA2377">
        <w:rPr>
          <w:lang w:val="nl-NL"/>
        </w:rPr>
        <w:tab/>
        <w:t>Affronte, Albrecht, Andersson, Auken, Bové, Buchner, Bütikofer, Dalunde, Delli, Durand, Eickhout, Engström, Giegold, Harms, Häusling, Hautala, Heubuch, Hudghton, Jadot, Jávor, Joly, Keller Ska, Lambert, Lamberts, Marcellesi, Reda, Reimon, Reintke, Rivasi, Ropė, Sargentini, Scott Cato, Škrlec, Smith, Solé, Šoltes, Staes, Tarand, Taylor, Trüpel, Turmes, Urtasun, Valero, Waitz, Ždanoka</w:t>
      </w:r>
    </w:p>
    <w:p w:rsidR="00B95A02" w:rsidRPr="00EA2377" w:rsidRDefault="00B95A02">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12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EFDD</w:t>
      </w:r>
      <w:r>
        <w:t>:</w:t>
      </w:r>
      <w:r>
        <w:tab/>
        <w:t>Arnott, (The Earl of) Dartmouth</w:t>
      </w:r>
    </w:p>
    <w:p w:rsidR="00B95A02" w:rsidRDefault="00B95A02">
      <w:pPr>
        <w:pStyle w:val="STYTAB"/>
      </w:pPr>
    </w:p>
    <w:p w:rsidR="00B95A02" w:rsidRDefault="00DB4B22">
      <w:pPr>
        <w:pStyle w:val="STYTAB"/>
      </w:pPr>
      <w:r>
        <w:rPr>
          <w:rStyle w:val="POLITICALGROUP"/>
        </w:rPr>
        <w:t>ENF</w:t>
      </w:r>
      <w:r>
        <w:t>:</w:t>
      </w:r>
      <w:r>
        <w:tab/>
        <w:t>Bizzotto, Borghezio, Rebega</w:t>
      </w:r>
    </w:p>
    <w:p w:rsidR="00B95A02" w:rsidRDefault="00B95A02">
      <w:pPr>
        <w:pStyle w:val="STYTAB"/>
      </w:pPr>
    </w:p>
    <w:p w:rsidR="00B95A02" w:rsidRDefault="00DB4B22">
      <w:pPr>
        <w:pStyle w:val="STYTAB"/>
      </w:pPr>
      <w:r>
        <w:rPr>
          <w:rStyle w:val="POLITICALGROUP"/>
        </w:rPr>
        <w:t>GUE/NGL</w:t>
      </w:r>
      <w:r>
        <w:t>:</w:t>
      </w:r>
      <w:r>
        <w:tab/>
        <w:t>de Jong, Mineur</w:t>
      </w:r>
    </w:p>
    <w:p w:rsidR="00B95A02" w:rsidRDefault="00B95A02">
      <w:pPr>
        <w:pStyle w:val="STYTAB"/>
      </w:pPr>
    </w:p>
    <w:p w:rsidR="00B95A02" w:rsidRDefault="00DB4B22">
      <w:pPr>
        <w:pStyle w:val="STYTAB"/>
      </w:pPr>
      <w:r>
        <w:rPr>
          <w:rStyle w:val="POLITICALGROUP"/>
        </w:rPr>
        <w:t>PPE</w:t>
      </w:r>
      <w:r>
        <w:t>:</w:t>
      </w:r>
      <w:r>
        <w:tab/>
        <w:t>Brok, Mikolášik, Saudargas, Štefanec, Záborská</w:t>
      </w:r>
    </w:p>
    <w:p w:rsidR="00B95A02" w:rsidRDefault="00B95A0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95A0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Karol Karski</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Jonathan Bullock, William (The Earl of) Dartmouth</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bl>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Default="00DB4B22">
            <w:pPr>
              <w:pStyle w:val="VOTEINFOTITLE"/>
            </w:pPr>
            <w:bookmarkStart w:id="68" w:name="_Toc511642448"/>
            <w:r>
              <w:t xml:space="preserve">A8-0025/2018 </w:t>
            </w:r>
            <w:r w:rsidR="00D3651A">
              <w:t>- Frank</w:t>
            </w:r>
            <w:r>
              <w:t xml:space="preserve"> Engel </w:t>
            </w:r>
            <w:r w:rsidR="00EA2377">
              <w:t>- Alt.</w:t>
            </w:r>
            <w:r>
              <w:t xml:space="preserve"> 1</w:t>
            </w:r>
            <w:bookmarkEnd w:id="68"/>
          </w:p>
        </w:tc>
        <w:tc>
          <w:tcPr>
            <w:tcW w:w="2432" w:type="dxa"/>
            <w:shd w:val="clear" w:color="auto" w:fill="auto"/>
            <w:tcMar>
              <w:top w:w="0" w:type="dxa"/>
              <w:left w:w="108" w:type="dxa"/>
              <w:bottom w:w="0" w:type="dxa"/>
              <w:right w:w="108" w:type="dxa"/>
            </w:tcMar>
          </w:tcPr>
          <w:p w:rsidR="00B95A02" w:rsidRDefault="00DB4B22">
            <w:pPr>
              <w:pStyle w:val="VOTEINFOTIME"/>
            </w:pPr>
            <w:r>
              <w:t>01/03/2018 12:31:29.000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113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Pr="00EA2377" w:rsidRDefault="00DB4B22">
      <w:pPr>
        <w:pStyle w:val="STYTAB"/>
        <w:rPr>
          <w:lang w:val="pt-PT"/>
        </w:rPr>
      </w:pPr>
      <w:r w:rsidRPr="00EA2377">
        <w:rPr>
          <w:rStyle w:val="POLITICALGROUP"/>
          <w:lang w:val="pt-PT"/>
        </w:rPr>
        <w:t>ALDE</w:t>
      </w:r>
      <w:r w:rsidRPr="00EA2377">
        <w:rPr>
          <w:lang w:val="pt-PT"/>
        </w:rPr>
        <w:t>:</w:t>
      </w:r>
      <w:r w:rsidRPr="00EA2377">
        <w:rPr>
          <w:lang w:val="pt-PT"/>
        </w:rPr>
        <w:tab/>
        <w:t>Giménez Barbat, Marinho e Pinto</w:t>
      </w:r>
    </w:p>
    <w:p w:rsidR="00B95A02" w:rsidRPr="00EA2377" w:rsidRDefault="00B95A02">
      <w:pPr>
        <w:pStyle w:val="STYTAB"/>
        <w:rPr>
          <w:lang w:val="pt-PT"/>
        </w:rPr>
      </w:pPr>
    </w:p>
    <w:p w:rsidR="00B95A02" w:rsidRPr="00EA2377" w:rsidRDefault="00DB4B22">
      <w:pPr>
        <w:pStyle w:val="STYTAB"/>
        <w:rPr>
          <w:lang w:val="pt-PT"/>
        </w:rPr>
      </w:pPr>
      <w:r w:rsidRPr="00EA2377">
        <w:rPr>
          <w:rStyle w:val="POLITICALGROUP"/>
          <w:lang w:val="pt-PT"/>
        </w:rPr>
        <w:t>ECR</w:t>
      </w:r>
      <w:r w:rsidRPr="00EA2377">
        <w:rPr>
          <w:lang w:val="pt-PT"/>
        </w:rPr>
        <w:t>:</w:t>
      </w:r>
      <w:r w:rsidRPr="00EA2377">
        <w:rPr>
          <w:lang w:val="pt-PT"/>
        </w:rPr>
        <w:tab/>
        <w:t>Bashir, Campbell Bannerman, Dalton, Demesmaeker, Fox, Hannan, Kamall, Karim, Loones, McIntyre, Matthews, Poręba, Procter, Stevens, Swinburne, Tannock, Van Bossuyt</w:t>
      </w:r>
    </w:p>
    <w:p w:rsidR="00B95A02" w:rsidRPr="00EA2377" w:rsidRDefault="00B95A02">
      <w:pPr>
        <w:pStyle w:val="STYTAB"/>
        <w:rPr>
          <w:lang w:val="pt-PT"/>
        </w:rPr>
      </w:pPr>
    </w:p>
    <w:p w:rsidR="00B95A02" w:rsidRPr="00EA2377" w:rsidRDefault="00DB4B22">
      <w:pPr>
        <w:pStyle w:val="STYTAB"/>
        <w:rPr>
          <w:lang w:val="pt-PT"/>
        </w:rPr>
      </w:pPr>
      <w:r w:rsidRPr="00EA2377">
        <w:rPr>
          <w:rStyle w:val="POLITICALGROUP"/>
          <w:lang w:val="pt-PT"/>
        </w:rPr>
        <w:t>EFDD</w:t>
      </w:r>
      <w:r w:rsidRPr="00EA2377">
        <w:rPr>
          <w:lang w:val="pt-PT"/>
        </w:rPr>
        <w:t>:</w:t>
      </w:r>
      <w:r w:rsidRPr="00EA2377">
        <w:rPr>
          <w:lang w:val="pt-PT"/>
        </w:rPr>
        <w:tab/>
        <w:t>D'Ornano, Lundgren, Montel, Philippot, Winberg</w:t>
      </w:r>
    </w:p>
    <w:p w:rsidR="00B95A02" w:rsidRPr="00EA2377" w:rsidRDefault="00B95A02">
      <w:pPr>
        <w:pStyle w:val="STYTAB"/>
        <w:rPr>
          <w:lang w:val="pt-PT"/>
        </w:rPr>
      </w:pPr>
    </w:p>
    <w:p w:rsidR="00B95A02" w:rsidRPr="00EA2377" w:rsidRDefault="00DB4B22">
      <w:pPr>
        <w:pStyle w:val="STYTAB"/>
        <w:rPr>
          <w:lang w:val="pt-PT"/>
        </w:rPr>
      </w:pPr>
      <w:r w:rsidRPr="00EA2377">
        <w:rPr>
          <w:rStyle w:val="POLITICALGROUP"/>
          <w:lang w:val="pt-PT"/>
        </w:rPr>
        <w:t>GUE/NGL</w:t>
      </w:r>
      <w:r w:rsidRPr="00EA2377">
        <w:rPr>
          <w:lang w:val="pt-PT"/>
        </w:rPr>
        <w:t>:</w:t>
      </w:r>
      <w:r w:rsidRPr="00EA2377">
        <w:rPr>
          <w:lang w:val="pt-PT"/>
        </w:rPr>
        <w:tab/>
        <w:t>Anderson Martina, Björk, Boylan, Carthy, Chountis, Chrysogonos, Couso Permuy, Eck, Ernst, Ferreira, Flanagan, Forenza, González Peñas, Hadjigeorgiou, Hazekamp, de Jong, Kari, Konečná, Kouloglou, Kuneva, Kyllönen, López Bermejo, Lösing, Maltese, Maštálka, Matias, Michels, Mineur, Miranda, Papadimoulis, Pimenta Lopes, Sakorafa, Sánchez Caldentey, Schirdewan, Scholz, Senra Rodríguez, Spinelli, Sylikiotis, Torres Martínez, Urbán Crespo, Vallina, Vergiat, Viegas, Zimmer</w:t>
      </w:r>
    </w:p>
    <w:p w:rsidR="00B95A02" w:rsidRPr="00EA2377" w:rsidRDefault="00B95A02">
      <w:pPr>
        <w:pStyle w:val="STYTAB"/>
        <w:rPr>
          <w:lang w:val="pt-PT"/>
        </w:rPr>
      </w:pPr>
    </w:p>
    <w:p w:rsidR="00B95A02" w:rsidRPr="00EA2377" w:rsidRDefault="00DB4B22">
      <w:pPr>
        <w:pStyle w:val="STYTAB"/>
        <w:rPr>
          <w:lang w:val="pt-PT"/>
        </w:rPr>
      </w:pPr>
      <w:r w:rsidRPr="00EA2377">
        <w:rPr>
          <w:rStyle w:val="POLITICALGROUP"/>
          <w:lang w:val="pt-PT"/>
        </w:rPr>
        <w:t>NI</w:t>
      </w:r>
      <w:r w:rsidRPr="00EA2377">
        <w:rPr>
          <w:lang w:val="pt-PT"/>
        </w:rPr>
        <w:t>:</w:t>
      </w:r>
      <w:r w:rsidRPr="00EA2377">
        <w:rPr>
          <w:lang w:val="pt-PT"/>
        </w:rPr>
        <w:tab/>
        <w:t>Dodds, Karlsson, Morvai</w:t>
      </w:r>
    </w:p>
    <w:p w:rsidR="00B95A02" w:rsidRPr="00EA2377" w:rsidRDefault="00B95A02">
      <w:pPr>
        <w:pStyle w:val="STYTAB"/>
        <w:rPr>
          <w:lang w:val="pt-PT"/>
        </w:rPr>
      </w:pPr>
    </w:p>
    <w:p w:rsidR="00B95A02" w:rsidRPr="00EA2377" w:rsidRDefault="00DB4B22">
      <w:pPr>
        <w:pStyle w:val="STYTAB"/>
        <w:rPr>
          <w:lang w:val="pt-PT"/>
        </w:rPr>
      </w:pPr>
      <w:r w:rsidRPr="00EA2377">
        <w:rPr>
          <w:rStyle w:val="POLITICALGROUP"/>
          <w:lang w:val="pt-PT"/>
        </w:rPr>
        <w:t>Verts/ALE</w:t>
      </w:r>
      <w:r w:rsidRPr="00EA2377">
        <w:rPr>
          <w:lang w:val="pt-PT"/>
        </w:rPr>
        <w:t>:</w:t>
      </w:r>
      <w:r w:rsidRPr="00EA2377">
        <w:rPr>
          <w:lang w:val="pt-PT"/>
        </w:rPr>
        <w:tab/>
        <w:t>Affronte, Albrecht, Andersson, Auken, Bové, Buchner, Bütikofer, Dalunde, Delli, Durand, Eickhout, Engström, Giegold, Harms, Häusling, Heubuch, Hudghton, Jadot, Jávor, Joly, Lambert, Marcellesi, Reda, Reimon, Reintke, Rivasi, Ropė, Sargentini, Scott Cato, Škrlec, Smith, Solé, Šoltes, Staes, Tarand, Taylor, Trüpel, Turmes, Urtasun, Valero, Waitz, Ždanoka</w:t>
      </w:r>
    </w:p>
    <w:p w:rsidR="00B95A02" w:rsidRPr="00EA2377" w:rsidRDefault="00B95A02">
      <w:pPr>
        <w:pStyle w:val="STYTAB"/>
        <w:rPr>
          <w:lang w:val="pt-P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479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Arthuis, Auštrevičius, van Baalen, Bearder, Becerra Basterrechea, Bilbao Barandica, Calvet Chambon, Charanzová, Cornillet, Deprez, Diaconu, Dlabajová, Grigule-Pēterse, Harkin, Huitema, Hyusmenova, in 't Veld, Jäätteenmäki, Jakovčić, Ježek, Kallas, Katainen, Klinz, Kyuchyuk, Lalonde, Løkkegaard, Mazuronis, Meissner, Michel, Mihaylova, van Miltenburg, Mlinar, Müller, Nagtegaal, Nart, Pagazaurtundúa Ruiz, Petersen, Radoš, Ries, Riquet, Rochefort, Rohde, Selimovic, Telička, Torvalds, Tremosa i Balcells, Uspaskich, Vajgl, Vautmans, Väyrynen, Verhofstadt, Weber Renate, Wierinck, Wikström</w:t>
      </w:r>
    </w:p>
    <w:p w:rsidR="00B95A02" w:rsidRDefault="00B95A02">
      <w:pPr>
        <w:pStyle w:val="STYTAB"/>
      </w:pPr>
    </w:p>
    <w:p w:rsidR="00B95A02" w:rsidRDefault="00DB4B22">
      <w:pPr>
        <w:pStyle w:val="STYTAB"/>
      </w:pPr>
      <w:r>
        <w:rPr>
          <w:rStyle w:val="POLITICALGROUP"/>
        </w:rPr>
        <w:t>ECR</w:t>
      </w:r>
      <w:r>
        <w:t>:</w:t>
      </w:r>
      <w:r>
        <w:tab/>
        <w:t>Barekov, Czarnecki, Czesak, van Dalen, Dohrmann, Dzhambazki, Fotyga, Gericke, Gosiewska, Halla-aho, Hoc, Jurek, Karski, Kłosowski, Kölmel, Krasnodębski, Krupa, Kuźmiuk, Legutko, Lucke, Macovei, Marias, Messerschmidt, Ożóg, Piotrowski, Sernagiotto, Škripek, Starbatty, Sulík, Theocharous, Tomaševski, Tomašić, Tošenovský, Ujazdowski, Vistisen, Wiśniewska, Zahradil, Zīle, Złotowski</w:t>
      </w:r>
    </w:p>
    <w:p w:rsidR="00B95A02" w:rsidRDefault="00B95A02">
      <w:pPr>
        <w:pStyle w:val="STYTAB"/>
      </w:pPr>
    </w:p>
    <w:p w:rsidR="00B95A02" w:rsidRDefault="00DB4B22">
      <w:pPr>
        <w:pStyle w:val="STYTAB"/>
      </w:pPr>
      <w:r>
        <w:rPr>
          <w:rStyle w:val="POLITICALGROUP"/>
        </w:rPr>
        <w:t>EFDD</w:t>
      </w:r>
      <w:r>
        <w:t>:</w:t>
      </w:r>
      <w:r>
        <w:tab/>
        <w:t>Arnott, Iwaszkiewicz, Meuthen</w:t>
      </w:r>
    </w:p>
    <w:p w:rsidR="00B95A02" w:rsidRDefault="00B95A02">
      <w:pPr>
        <w:pStyle w:val="STYTAB"/>
      </w:pPr>
    </w:p>
    <w:p w:rsidR="00B95A02" w:rsidRDefault="00DB4B22">
      <w:pPr>
        <w:pStyle w:val="STYTAB"/>
      </w:pPr>
      <w:r>
        <w:rPr>
          <w:rStyle w:val="POLITICALGROUP"/>
        </w:rPr>
        <w:t>ENF</w:t>
      </w:r>
      <w:r>
        <w:t>:</w:t>
      </w:r>
      <w:r>
        <w:tab/>
        <w:t>Arnautu, Atkinson, Bay, Bilde, Boutonnet, Colombier, Elissen, Goddyn, de Graaff, Jalkh, Kappel, Lebreton, Lechevalier, Loiseau, Martin Dominique, Marusik, Mayer Georg, Mélin, Monot, Obermayr, Schaffhauser, Troszczynski, Vilimsky, Zijlstra, Żółtek</w:t>
      </w:r>
    </w:p>
    <w:p w:rsidR="00B95A02" w:rsidRDefault="00B95A02">
      <w:pPr>
        <w:pStyle w:val="STYTAB"/>
      </w:pPr>
    </w:p>
    <w:p w:rsidR="00B95A02" w:rsidRDefault="00DB4B22">
      <w:pPr>
        <w:pStyle w:val="STYTAB"/>
      </w:pPr>
      <w:r>
        <w:rPr>
          <w:rStyle w:val="POLITICALGROUP"/>
        </w:rPr>
        <w:t>NI</w:t>
      </w:r>
      <w:r>
        <w:t>:</w:t>
      </w:r>
      <w:r>
        <w:tab/>
        <w:t>Chauprade, Epitideios, Fountoulis, Gollnisch, Korwin-Mikke, Saryusz-Wolski, Sonneborn, Synadinos, Voigt</w:t>
      </w:r>
    </w:p>
    <w:p w:rsidR="00B95A02" w:rsidRDefault="00B95A02">
      <w:pPr>
        <w:pStyle w:val="STYTAB"/>
      </w:pPr>
    </w:p>
    <w:p w:rsidR="00B95A02" w:rsidRDefault="00DB4B22">
      <w:pPr>
        <w:pStyle w:val="STYTAB"/>
      </w:pPr>
      <w:r>
        <w:rPr>
          <w:rStyle w:val="POLITICALGROUP"/>
        </w:rPr>
        <w:t>PPE</w:t>
      </w:r>
      <w:r>
        <w:t>:</w:t>
      </w:r>
      <w:r>
        <w:tab/>
        <w:t>Adaktusson, Ademov, Alliot-Marie, Andrikienė, Arimont, Ashworth, Ayuso, Bach, Balz, Becker, Belet, Bendtsen, Bocskor, Böge, Bogovič, Boni, Brok, Buda, Buzek, Cadec, van de Camp, Casa, Caspary, del Castillo Vera, Christoforou, Cicu, Cirio, Clune, Coelho, Corazza Bildt, Csáky, Danjean, Dati, Delahaye, Deli, Deß, Deutsch, Díaz de Mera García Consuegra, Didier, Dorfmann, Ehler, Engel, Erdős, Estaràs Ferragut, Ferber, Fernandes, Fisas Ayxelà, Fjellner, Florenz, Gahler, Gambús, Gardini, Gieseke, Girling, González Pons, de Grandes Pascual, Gräßle, Grossetête, Grzyb, Guoga, Hayes, Herranz García, Hetman, Hohlmeier, Hökmark, Hölvényi, Hortefeux, Hübner, Járóka, Jazłowiecka, Jiménez-Becerril Barrio, Juvin, Kalinowski, Kalniete, Karas, Kariņš, Kefalogiannis, Kelam, Kelly, Koch, Kósa, Kovatchev, Kozłowska-Rajewicz, Kudrycka, Kuhn, Kukan, Kyrtsos, Lamassoure, de Lange, Langen, Lavrilleux, Lenaers, Lewandowski, Liese, Lope Fontagné, López-Istúriz White, McAllister, McGuinness, Maletić, Malinov, Mandl, Mann, Marinescu, Mato, Maullu, Maydell, Melo, Metsola, Millán Mon, Moisă, Monteiro de Aguiar, Morano, Morin-Chartier, Mureşan, Mussolini, Nagy, Niebler, Niedermayer, van Nistelrooij, Novakov, Olbrycht, Pabriks, Peterle, Petir, Pieper, Pietikäinen, Pitera, Plura, Polčák, Pospíšil, Preda, Proust, Quisthoudt-Rowohl, Radtke, Rangel, Reding, Ribeiro, Rolin, Rosati, Ruas, Rübig, Saïfi, Salafranca Sánchez-Neyra, Salini, Sander, Sarvamaa, Schmidt, Schöpflin, Schreijer-Pierik, Schulze, Schwab, Siekierski, Sógor, Šojdrová, Sommer, Štefanec, Štětina, Šuica, Šulin, Szejnfeld, Thun und Hohenstein, Tőkés, Tolić, Tomc, Ţurcanu, Ungureanu, Urutchev, Valcárcel Siso, Vălean, Vandenkendelaere, Verheyen, Virkkunen, Voss, Vozemberg-Vrionidi, Wałęsa, Weber Manfred, Wenta, Wieland, Winkler Hermann, Winkler Iuliu, Zammit Dimech, Zdrojewski, Zeller, Zovko, Zver, Zwiefka</w:t>
      </w:r>
    </w:p>
    <w:p w:rsidR="00B95A02" w:rsidRDefault="00B95A02">
      <w:pPr>
        <w:pStyle w:val="STYTAB"/>
      </w:pPr>
    </w:p>
    <w:p w:rsidR="00B95A02" w:rsidRDefault="00DB4B22">
      <w:pPr>
        <w:pStyle w:val="STYTAB"/>
      </w:pPr>
      <w:r>
        <w:rPr>
          <w:rStyle w:val="POLITICALGROUP"/>
        </w:rPr>
        <w:t>S&amp;D</w:t>
      </w:r>
      <w:r>
        <w:t>:</w:t>
      </w:r>
      <w:r>
        <w:tab/>
        <w:t>Aguilera García, Anderson Lucy, Androulakis, Arena, Assis, Ayala Sender, Balas, Balčytis, Bayet, Benifei, Beňová, Berès, Bettini, Blanco López, Blinkevičiūtė, Bonafè, Boştinaru, Brannen, Briano, Bullmann, Cabezón Ruiz, Caputo, Christensen, Corbett, Costa, Cozzolino, Cristea, Dalli, Dance, Danti, De Castro, Delvaux, De Monte, Denanot, Detjen, Fernández, Fleckenstein, Freund, Frunzulică, García Pérez, Gardiazabal Rubial, Gebhardt, Geier, Geringer de Oedenberg, Gierek, Gill Neena, Giuffrida, Gomes, Grammatikakis, Grapini, Graswander-Hainz, Griffin, Gualtieri, Guerrero Salom, Guillaume, Guteland, Gutiérrez Prieto, Hedh, Honeyball, Howarth, Ivan, Jaakonsaari, Jáuregui Atondo, Jongerius, Kadenbach, Kaili, Kammerevert, Keller Jan, Khan, Kirton-Darling, Kofod, Kohn, Köster, Kouroumbashev, Krehl, Kumpula-Natri, Kyenge, Kyrkos, Lange, Leinen, Liberadzki, Lietz, López Aguilar, Ludvigsson, Łybacka, McAvan, Mamikins, Maňka, Manscour, Martin David, Martin Edouard, Maurel, Mavrides, Mayer Alex, Melior, Mizzi, Molnár, Moody, Moraes, Morgano, Nekov, Neuser, Nica, Noichl, Padar, Palmer, Panzeri, Papadakis Demetris, Pargneaux, Paşcu, Pavel, Peillon, Piri, Pirinski, Poc, Poche, Popa, Post, Preuß, Regner, Revault d'Allonnes Bonnefoy, Rodrigues Liliana, Rodríguez-Piñero Fernández, Rodust, Rozière, Sant, dos Santos, Sârbu, Schaldemose, Schlein, Sehnalová, Serrão Santos, Silva Pereira, Simon Peter, Simon Siôn, Sippel, Smolková, Stihler, Szanyi, Tănăsescu, Tang, Țapardel, Tarabella, Thomas, Toia, Ujhelyi, Ulvskog, Valenciano, Van Brempt, Vaughan, Viotti, Ward, Weidenholzer, von Weizsäcker, Werner, Westphal, Wölken, Zanonato, Zemke, Zoffoli, Zorrinho</w:t>
      </w:r>
    </w:p>
    <w:p w:rsidR="00B95A02" w:rsidRDefault="00B95A02">
      <w:pPr>
        <w:pStyle w:val="STYTAB"/>
      </w:pPr>
    </w:p>
    <w:p w:rsidR="00B95A02" w:rsidRDefault="00DB4B22">
      <w:pPr>
        <w:pStyle w:val="STYTAB"/>
      </w:pPr>
      <w:r>
        <w:rPr>
          <w:rStyle w:val="POLITICALGROUP"/>
        </w:rPr>
        <w:t>Verts/ALE</w:t>
      </w:r>
      <w:r>
        <w:t>:</w:t>
      </w:r>
      <w:r>
        <w:tab/>
        <w:t>Hautala</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34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ECR</w:t>
      </w:r>
      <w:r>
        <w:t>:</w:t>
      </w:r>
      <w:r>
        <w:tab/>
        <w:t>Ruohonen-Lerner</w:t>
      </w:r>
    </w:p>
    <w:p w:rsidR="00B95A02" w:rsidRDefault="00B95A02">
      <w:pPr>
        <w:pStyle w:val="STYTAB"/>
      </w:pPr>
    </w:p>
    <w:p w:rsidR="00B95A02" w:rsidRDefault="00DB4B22">
      <w:pPr>
        <w:pStyle w:val="STYTAB"/>
      </w:pPr>
      <w:r>
        <w:rPr>
          <w:rStyle w:val="POLITICALGROUP"/>
        </w:rPr>
        <w:t>EFDD</w:t>
      </w:r>
      <w:r>
        <w:t>:</w:t>
      </w:r>
      <w:r>
        <w:tab/>
        <w:t>Adinolfi, Agnew, Aiuto, Aker, Batten, Beghin, Bergeron, Bullock, Carver, Coburn, Corrao, D'Amato, (The Earl of) Dartmouth, Etheridge, Evi, Finch, Moi, O'Flynn, Parker, Pedicini, Reid, Seymour, Tamburrano, Valli, Zullo</w:t>
      </w:r>
    </w:p>
    <w:p w:rsidR="00B95A02" w:rsidRDefault="00B95A02">
      <w:pPr>
        <w:pStyle w:val="STYTAB"/>
      </w:pPr>
    </w:p>
    <w:p w:rsidR="00B95A02" w:rsidRDefault="00DB4B22">
      <w:pPr>
        <w:pStyle w:val="STYTAB"/>
      </w:pPr>
      <w:r>
        <w:rPr>
          <w:rStyle w:val="POLITICALGROUP"/>
        </w:rPr>
        <w:t>ENF</w:t>
      </w:r>
      <w:r>
        <w:t>:</w:t>
      </w:r>
      <w:r>
        <w:tab/>
        <w:t>Bizzotto, Borghezio, Rebega</w:t>
      </w:r>
    </w:p>
    <w:p w:rsidR="00B95A02" w:rsidRDefault="00B95A02">
      <w:pPr>
        <w:pStyle w:val="STYTAB"/>
      </w:pPr>
    </w:p>
    <w:p w:rsidR="00B95A02" w:rsidRDefault="00DB4B22">
      <w:pPr>
        <w:pStyle w:val="STYTAB"/>
      </w:pPr>
      <w:r>
        <w:rPr>
          <w:rStyle w:val="POLITICALGROUP"/>
        </w:rPr>
        <w:t>NI</w:t>
      </w:r>
      <w:r>
        <w:t>:</w:t>
      </w:r>
      <w:r>
        <w:tab/>
        <w:t>Papadakis Konstantinos, Zarianopoulos</w:t>
      </w:r>
    </w:p>
    <w:p w:rsidR="00B95A02" w:rsidRDefault="00B95A02">
      <w:pPr>
        <w:pStyle w:val="STYTAB"/>
      </w:pPr>
    </w:p>
    <w:p w:rsidR="00B95A02" w:rsidRDefault="00DB4B22">
      <w:pPr>
        <w:pStyle w:val="STYTAB"/>
      </w:pPr>
      <w:r>
        <w:rPr>
          <w:rStyle w:val="POLITICALGROUP"/>
        </w:rPr>
        <w:t>PPE</w:t>
      </w:r>
      <w:r>
        <w:t>:</w:t>
      </w:r>
      <w:r>
        <w:tab/>
        <w:t>Mikolášik, Saudargas, Záborská</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Default="00DB4B22">
            <w:pPr>
              <w:pStyle w:val="VOTEINFOTITLE"/>
            </w:pPr>
            <w:bookmarkStart w:id="69" w:name="_Toc511642449"/>
            <w:r>
              <w:t xml:space="preserve">A8-0025/2018 </w:t>
            </w:r>
            <w:r w:rsidR="00D3651A">
              <w:t>- Frank</w:t>
            </w:r>
            <w:r>
              <w:t xml:space="preserve"> Engel </w:t>
            </w:r>
            <w:r w:rsidR="00EA2377">
              <w:t>- Alt.</w:t>
            </w:r>
            <w:r>
              <w:t xml:space="preserve"> 27</w:t>
            </w:r>
            <w:bookmarkEnd w:id="69"/>
          </w:p>
        </w:tc>
        <w:tc>
          <w:tcPr>
            <w:tcW w:w="2432" w:type="dxa"/>
            <w:shd w:val="clear" w:color="auto" w:fill="auto"/>
            <w:tcMar>
              <w:top w:w="0" w:type="dxa"/>
              <w:left w:w="108" w:type="dxa"/>
              <w:bottom w:w="0" w:type="dxa"/>
              <w:right w:w="108" w:type="dxa"/>
            </w:tcMar>
          </w:tcPr>
          <w:p w:rsidR="00B95A02" w:rsidRDefault="00DB4B22">
            <w:pPr>
              <w:pStyle w:val="VOTEINFOTIME"/>
            </w:pPr>
            <w:r>
              <w:t>01/03/2018 12:31:42.000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101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Marinho e Pinto</w:t>
      </w:r>
    </w:p>
    <w:p w:rsidR="00B95A02" w:rsidRDefault="00B95A02">
      <w:pPr>
        <w:pStyle w:val="STYTAB"/>
      </w:pPr>
    </w:p>
    <w:p w:rsidR="00B95A02" w:rsidRDefault="00DB4B22">
      <w:pPr>
        <w:pStyle w:val="STYTAB"/>
      </w:pPr>
      <w:r>
        <w:rPr>
          <w:rStyle w:val="POLITICALGROUP"/>
        </w:rPr>
        <w:t>ECR</w:t>
      </w:r>
      <w:r>
        <w:t>:</w:t>
      </w:r>
      <w:r>
        <w:tab/>
        <w:t>Barekov, Bashir, Campbell Bannerman, Czesak, van Dalen, Dalton, Demesmaeker, Dohrmann, Dzhambazki, Fotyga, Fox, Gericke, Gosiewska, Halla-aho, Hannan, Hoc, Jurek, Kamall, Karim, Kłosowski, Kölmel, Krasnodębski, Krupa, Kuźmiuk, Legutko, Loones, McIntyre, Matthews, Messerschmidt, Ożóg, Piotrowski, Poręba, Procter, Ruohonen-Lerner, Sernagiotto, Škripek, Starbatty, Stevens, Swinburne, Tannock, Theocharous, Tomaševski, Tomašić, Tošenovský, Van Bossuyt, Vistisen, Wiśniewska, Zīle, Złotowski</w:t>
      </w:r>
    </w:p>
    <w:p w:rsidR="00B95A02" w:rsidRDefault="00B95A02">
      <w:pPr>
        <w:pStyle w:val="STYTAB"/>
      </w:pPr>
    </w:p>
    <w:p w:rsidR="00B95A02" w:rsidRDefault="00DB4B22">
      <w:pPr>
        <w:pStyle w:val="STYTAB"/>
      </w:pPr>
      <w:r>
        <w:rPr>
          <w:rStyle w:val="POLITICALGROUP"/>
        </w:rPr>
        <w:t>EFDD</w:t>
      </w:r>
      <w:r>
        <w:t>:</w:t>
      </w:r>
      <w:r>
        <w:tab/>
        <w:t>Adinolfi, Aiuto, Beghin, Bergeron, Corrao, D'Amato, D'Ornano, Evi, Iwaszkiewicz, Lundgren, Meuthen, Moi, Montel, Pedicini, Philippot, Tamburrano, Valli, Winberg, Zullo</w:t>
      </w:r>
    </w:p>
    <w:p w:rsidR="00B95A02" w:rsidRDefault="00B95A02">
      <w:pPr>
        <w:pStyle w:val="STYTAB"/>
      </w:pPr>
    </w:p>
    <w:p w:rsidR="00B95A02" w:rsidRDefault="00DB4B22">
      <w:pPr>
        <w:pStyle w:val="STYTAB"/>
      </w:pPr>
      <w:r>
        <w:rPr>
          <w:rStyle w:val="POLITICALGROUP"/>
        </w:rPr>
        <w:t>ENF</w:t>
      </w:r>
      <w:r>
        <w:t>:</w:t>
      </w:r>
      <w:r>
        <w:tab/>
        <w:t>Arnautu, Bay, Bilde, Boutonnet, Colombier, Goddyn, Jalkh, Lebreton, Lechevalier, Loiseau, Martin Dominique, Mélin, Monot, Schaffhauser, Troszczynski, Żółtek</w:t>
      </w:r>
    </w:p>
    <w:p w:rsidR="00B95A02" w:rsidRDefault="00B95A02">
      <w:pPr>
        <w:pStyle w:val="STYTAB"/>
      </w:pPr>
    </w:p>
    <w:p w:rsidR="00B95A02" w:rsidRDefault="00DB4B22">
      <w:pPr>
        <w:pStyle w:val="STYTAB"/>
      </w:pPr>
      <w:r>
        <w:rPr>
          <w:rStyle w:val="POLITICALGROUP"/>
        </w:rPr>
        <w:t>GUE/NGL</w:t>
      </w:r>
      <w:r>
        <w:t>:</w:t>
      </w:r>
      <w:r>
        <w:tab/>
        <w:t>de Jong, Kouloglou, Mineur, Miranda, Sakorafa</w:t>
      </w:r>
    </w:p>
    <w:p w:rsidR="00B95A02" w:rsidRDefault="00B95A02">
      <w:pPr>
        <w:pStyle w:val="STYTAB"/>
      </w:pPr>
    </w:p>
    <w:p w:rsidR="00B95A02" w:rsidRDefault="00DB4B22">
      <w:pPr>
        <w:pStyle w:val="STYTAB"/>
      </w:pPr>
      <w:r>
        <w:rPr>
          <w:rStyle w:val="POLITICALGROUP"/>
        </w:rPr>
        <w:t>NI</w:t>
      </w:r>
      <w:r>
        <w:t>:</w:t>
      </w:r>
      <w:r>
        <w:tab/>
        <w:t>Chauprade, Dodds, Epitideios, Fountoulis, Gollnisch, Korwin-Mikke, Saryusz-Wolski, Sonneborn, Synadinos</w:t>
      </w:r>
    </w:p>
    <w:p w:rsidR="00B95A02" w:rsidRDefault="00B95A02">
      <w:pPr>
        <w:pStyle w:val="STYTAB"/>
      </w:pPr>
    </w:p>
    <w:p w:rsidR="00B95A02" w:rsidRDefault="00DB4B22">
      <w:pPr>
        <w:pStyle w:val="STYTAB"/>
      </w:pPr>
      <w:r>
        <w:rPr>
          <w:rStyle w:val="POLITICALGROUP"/>
        </w:rPr>
        <w:t>Verts/ALE</w:t>
      </w:r>
      <w:r>
        <w:t>:</w:t>
      </w:r>
      <w:r>
        <w:tab/>
        <w:t>Rivasi, Waitz</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484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Arthuis, Auštrevičius, van Baalen, Bearder, Becerra Basterrechea, Bilbao Barandica, Charanzová, Cornillet, Deprez, Diaconu, Dlabajová, Giménez Barbat, Grigule-Pēterse, Harkin, Huitema, Hyusmenova, in 't Veld, Jäätteenmäki, Jakovčić, Ježek, Kallas, Katainen, Klinz, Kyuchyuk, Løkkegaard, Meissner, Michel, Mihaylova, van Miltenburg, Mlinar, Müller, Nagtegaal, Nart, Pagazaurtundúa Ruiz, Petersen, Radoš, Ries, Riquet, Rochefort, Rohde, Selimovic, Telička, Torvalds, Tremosa i Balcells, Uspaskich, Vajgl, Vautmans, Väyrynen, Weber Renate, Wierinck, Wikström</w:t>
      </w:r>
    </w:p>
    <w:p w:rsidR="00B95A02" w:rsidRDefault="00B95A02">
      <w:pPr>
        <w:pStyle w:val="STYTAB"/>
      </w:pPr>
    </w:p>
    <w:p w:rsidR="00B95A02" w:rsidRDefault="00DB4B22">
      <w:pPr>
        <w:pStyle w:val="STYTAB"/>
      </w:pPr>
      <w:r>
        <w:rPr>
          <w:rStyle w:val="POLITICALGROUP"/>
        </w:rPr>
        <w:t>ECR</w:t>
      </w:r>
      <w:r>
        <w:t>:</w:t>
      </w:r>
      <w:r>
        <w:tab/>
        <w:t>Lucke, Macovei, Marias, Sulík, Ujazdowski</w:t>
      </w:r>
    </w:p>
    <w:p w:rsidR="00B95A02" w:rsidRDefault="00B95A02">
      <w:pPr>
        <w:pStyle w:val="STYTAB"/>
      </w:pPr>
    </w:p>
    <w:p w:rsidR="00B95A02" w:rsidRDefault="00DB4B22">
      <w:pPr>
        <w:pStyle w:val="STYTAB"/>
      </w:pPr>
      <w:r>
        <w:rPr>
          <w:rStyle w:val="POLITICALGROUP"/>
        </w:rPr>
        <w:t>ENF</w:t>
      </w:r>
      <w:r>
        <w:t>:</w:t>
      </w:r>
      <w:r>
        <w:tab/>
        <w:t>Atkinson, Bizzotto, Borghezio, de Graaff, Kappel, Marusik, Mayer Georg, Obermayr, Rebega, Vilimsky, Zijlstra</w:t>
      </w:r>
    </w:p>
    <w:p w:rsidR="00B95A02" w:rsidRDefault="00B95A02">
      <w:pPr>
        <w:pStyle w:val="STYTAB"/>
      </w:pPr>
    </w:p>
    <w:p w:rsidR="00B95A02" w:rsidRDefault="00DB4B22">
      <w:pPr>
        <w:pStyle w:val="STYTAB"/>
      </w:pPr>
      <w:r>
        <w:rPr>
          <w:rStyle w:val="POLITICALGROUP"/>
        </w:rPr>
        <w:t>GUE/NGL</w:t>
      </w:r>
      <w:r>
        <w:t>:</w:t>
      </w:r>
      <w:r>
        <w:tab/>
        <w:t>Benito Ziluaga, Björk, Chountis, Couso Permuy, Eck, Ernst, Ferreira, Flanagan, Forenza, González Peñas, Hadjigeorgiou, Kari, Konečná, Kuneva, Kyllönen, López Bermejo, Lösing, Maltese, Maštálka, Matias, Michels, Papadimoulis, Pimenta Lopes, Sánchez Caldentey, Schirdewan, Scholz, Senra Rodríguez, Spinelli, Sylikiotis, Torres Martínez, Urbán Crespo, Vallina, Vergiat, Viegas, Zimmer</w:t>
      </w:r>
    </w:p>
    <w:p w:rsidR="00B95A02" w:rsidRDefault="00B95A02">
      <w:pPr>
        <w:pStyle w:val="STYTAB"/>
      </w:pPr>
    </w:p>
    <w:p w:rsidR="00B95A02" w:rsidRDefault="00DB4B22">
      <w:pPr>
        <w:pStyle w:val="STYTAB"/>
      </w:pPr>
      <w:r>
        <w:rPr>
          <w:rStyle w:val="POLITICALGROUP"/>
        </w:rPr>
        <w:t>NI</w:t>
      </w:r>
      <w:r>
        <w:t>:</w:t>
      </w:r>
      <w:r>
        <w:tab/>
        <w:t>Karlsson</w:t>
      </w:r>
    </w:p>
    <w:p w:rsidR="00B95A02" w:rsidRDefault="00B95A02">
      <w:pPr>
        <w:pStyle w:val="STYTAB"/>
      </w:pPr>
    </w:p>
    <w:p w:rsidR="00B95A02" w:rsidRDefault="00DB4B22">
      <w:pPr>
        <w:pStyle w:val="STYTAB"/>
      </w:pPr>
      <w:r>
        <w:rPr>
          <w:rStyle w:val="POLITICALGROUP"/>
        </w:rPr>
        <w:t>PPE</w:t>
      </w:r>
      <w:r>
        <w:t>:</w:t>
      </w:r>
      <w:r>
        <w:tab/>
        <w:t>Adaktusson, Ademov, Alliot-Marie, Andrikienė, Arimont, Ashworth, Bach, Balz, Becker, Belet, Bendtsen, Bocskor, Böge, Bogovič, Boni, Brok, Buda, Buzek, Cadec, van de Camp, Casa, Caspary, del Castillo Vera, Christoforou, Cicu, Cirio, Clune, Coelho, Corazza Bildt, Csáky, Danjean, Dati, Delahaye, Deli, Deß, Deutsch, Díaz de Mera García Consuegra, Didier, Dorfmann, Ehler, Engel, Erdős, Estaràs Ferragut, Ferber, Fernandes, Fisas Ayxelà, Fjellner, Florenz, Gahler, Gambús, Gardini, Gieseke, Girling, González Pons, de Grandes Pascual, Gräßle, Grossetête, Grzyb, Guoga, Hayes, Herranz García, Hetman, Hohlmeier, Hökmark, Hölvényi, Hübner, Járóka, Jazłowiecka, Jiménez-Becerril Barrio, Kalniete, Karas, Kariņš, Kefalogiannis, Kelam, Kelly, Koch, Kósa, Kozłowska-Rajewicz, Kudrycka, Kuhn, Kukan, Kyrtsos, Lamassoure, de Lange, Langen, Lavrilleux, Lenaers, Lewandowski, Liese, Lope Fontagné, López-Istúriz White, McAllister, McGuinness, Maletić, Malinov, Mandl, Mann, Marinescu, Mato, Maullu, Maydell, Melo, Metsola, Millán Mon, Moisă, Monteiro de Aguiar, Morano, Morin-Chartier, Mureşan, Mussolini, Nagy, Niebler, Niedermayer, van Nistelrooij, Novakov, Olbrycht, Pabriks, Peterle, Petir, Pieper, Pietikäinen, Pitera, Plura, Polčák, Pospíšil, Preda, Proust, Quisthoudt-Rowohl, Radtke, Rangel, Reding, Ribeiro, Rolin, Rosati, Ruas, Rübig, Saïfi, Salafranca Sánchez-Neyra, Salini, Sander, Sarvamaa, Saudargas, Schmidt, Schöpflin, Schreijer-Pierik, Schulze, Schwab, Siekierski, Sógor, Šojdrová, Sommer, Štefanec, Stolojan, Šuica, Šulin, Szejnfeld, Thun und Hohenstein, Tőkés, Tolić, Ţurcanu, Ungureanu, Urutchev, Valcárcel Siso, Vălean, Vandenkendelaere, Verheyen, Virkkunen, Voss, Vozemberg-Vrionidi, Wałęsa, Weber Manfred, Wenta, Wieland, Winkler Hermann, Winkler Iuliu, Záborská, Zammit Dimech, Zdrojewski, Zeller, Zovko, Zver, Zwiefka</w:t>
      </w:r>
    </w:p>
    <w:p w:rsidR="00B95A02" w:rsidRDefault="00B95A02">
      <w:pPr>
        <w:pStyle w:val="STYTAB"/>
      </w:pPr>
    </w:p>
    <w:p w:rsidR="00B95A02" w:rsidRDefault="00DB4B22">
      <w:pPr>
        <w:pStyle w:val="STYTAB"/>
      </w:pPr>
      <w:r>
        <w:rPr>
          <w:rStyle w:val="POLITICALGROUP"/>
        </w:rPr>
        <w:t>S&amp;D</w:t>
      </w:r>
      <w:r>
        <w:t>:</w:t>
      </w:r>
      <w:r>
        <w:tab/>
        <w:t>Aguilera García, Anderson Lucy, Androulakis, Arena, Assis, Ayala Sender, Balas, Balčytis, Bayet, Benifei, Beňová, Berès, Bettini, Blanco López, Blinkevičiūtė, Boştinaru, Brannen, Briano, Bullmann, Cabezón Ruiz, Caputo, Christensen, Corbett, Costa, Cozzolino, Cristea, Dalli, Dance, Danti, Delvaux, De Monte, Denanot, Detjen, Fernández, Fleckenstein, Freund, Frunzulică, García Pérez, Gardiazabal Rubial, Gebhardt, Geier, Geringer de Oedenberg, Gierek, Gill Neena, Giuffrida, Gomes, Grammatikakis, Grapini, Graswander-Hainz, Griffin, Gualtieri, Guerrero Salom, Guillaume, Guteland, Gutiérrez Prieto, Hedh, Honeyball, Howarth, Ivan, Jaakonsaari, Jáuregui Atondo, Jongerius, Kadenbach, Kaili, Kammerevert, Keller Jan, Khan, Kirton-Darling, Kofod, Kohn, Köster, Kouroumbashev, Krehl, Kumpula-Natri, Kyenge, Kyrkos, Lange, Leinen, Liberadzki, Lietz, López Aguilar, Ludvigsson, Łybacka, McAvan, Mamikins, Maňka, Manscour, Martin David, Martin Edouard, Maurel, Mavrides, Mayer Alex, Melior, Mizzi, Molnár, Moody, Moraes, Nekov, Neuser, Nica, Niedermüller, Noichl, Padar, Palmer, Panzeri, Papadakis Demetris, Pargneaux, Paşcu, Peillon, Piri, Pirinski, Poche, Popa, Post, Preuß, Regner, Revault d'Allonnes Bonnefoy, Rodrigues Liliana, Rodríguez-Piñero Fernández, Rodust, Rozière, Sant, dos Santos, Sârbu, Schaldemose, Schlein, Sehnalová, Serrão Santos, Silva Pereira, Simon Peter, Simon Siôn, Sippel, Smolková, Stihler, Szanyi, Tănăsescu, Tang, Țapardel, Tarabella, Thomas, Toia, Ujhelyi, Ulvskog, Valenciano, Van Brempt, Vaughan, Viotti, Ward, Weidenholzer, von Weizsäcker, Werner, Westphal, Wölken, Zanonato, Zemke, Zorrinho</w:t>
      </w:r>
    </w:p>
    <w:p w:rsidR="00B95A02" w:rsidRDefault="00B95A02">
      <w:pPr>
        <w:pStyle w:val="STYTAB"/>
      </w:pPr>
    </w:p>
    <w:p w:rsidR="00B95A02" w:rsidRDefault="00DB4B22">
      <w:pPr>
        <w:pStyle w:val="STYTAB"/>
      </w:pPr>
      <w:r>
        <w:rPr>
          <w:rStyle w:val="POLITICALGROUP"/>
        </w:rPr>
        <w:t>Verts/ALE</w:t>
      </w:r>
      <w:r>
        <w:t>:</w:t>
      </w:r>
      <w:r>
        <w:tab/>
        <w:t>Affronte, Albrecht, Andersson, Auken, Bové, Buchner, Bütikofer, Dalunde, Delli, Durand, Eickhout, Engström, Giegold, Harms, Häusling, Hautala, Heubuch, Jadot, Jávor, Joly, Keller Ska, Lambert, Lamberts, Marcellesi, Reda, Reimon, Reintke, Ropė, Sargentini, Scott Cato, Škrlec, Smith, Solé, Šoltes, Staes, Tarand, Taylor, Trüpel, Turmes, Urtasun, Valero, Ždanoka</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EFDD</w:t>
      </w:r>
      <w:r>
        <w:t>:</w:t>
      </w:r>
      <w:r>
        <w:tab/>
        <w:t>Agnew, Aker, Arnott, Batten, Bullock, Carver, Coburn, (The Earl of) Dartmouth, Etheridge, Finch, O'Flynn, Parker, Reid, Seymour</w:t>
      </w:r>
    </w:p>
    <w:p w:rsidR="00B95A02" w:rsidRDefault="00B95A02">
      <w:pPr>
        <w:pStyle w:val="STYTAB"/>
      </w:pPr>
    </w:p>
    <w:p w:rsidR="00B95A02" w:rsidRDefault="00DB4B22">
      <w:pPr>
        <w:pStyle w:val="STYTAB"/>
      </w:pPr>
      <w:r>
        <w:rPr>
          <w:rStyle w:val="POLITICALGROUP"/>
        </w:rPr>
        <w:t>GUE/NGL</w:t>
      </w:r>
      <w:r>
        <w:t>:</w:t>
      </w:r>
      <w:r>
        <w:tab/>
        <w:t>Chrysogonos</w:t>
      </w:r>
    </w:p>
    <w:p w:rsidR="00B95A02" w:rsidRDefault="00B95A02">
      <w:pPr>
        <w:pStyle w:val="STYTAB"/>
      </w:pPr>
    </w:p>
    <w:p w:rsidR="00B95A02" w:rsidRDefault="00DB4B22">
      <w:pPr>
        <w:pStyle w:val="STYTAB"/>
      </w:pPr>
      <w:r>
        <w:rPr>
          <w:rStyle w:val="POLITICALGROUP"/>
        </w:rPr>
        <w:t>NI</w:t>
      </w:r>
      <w:r>
        <w:t>:</w:t>
      </w:r>
      <w:r>
        <w:tab/>
        <w:t>Morvai, Papadakis Konstantinos, Voigt, Zarianopoulos</w:t>
      </w:r>
    </w:p>
    <w:p w:rsidR="00B95A02" w:rsidRDefault="00B95A02">
      <w:pPr>
        <w:pStyle w:val="STYTAB"/>
      </w:pPr>
    </w:p>
    <w:p w:rsidR="00B95A02" w:rsidRDefault="00DB4B22">
      <w:pPr>
        <w:pStyle w:val="STYTAB"/>
      </w:pPr>
      <w:r>
        <w:rPr>
          <w:rStyle w:val="POLITICALGROUP"/>
        </w:rPr>
        <w:t>PPE</w:t>
      </w:r>
      <w:r>
        <w:t>:</w:t>
      </w:r>
      <w:r>
        <w:tab/>
        <w:t>Mikolášik</w:t>
      </w:r>
    </w:p>
    <w:p w:rsidR="00B95A02" w:rsidRDefault="00B95A02">
      <w:pPr>
        <w:pStyle w:val="STYTAB"/>
      </w:pPr>
    </w:p>
    <w:p w:rsidR="00B95A02" w:rsidRDefault="00DB4B22">
      <w:pPr>
        <w:pStyle w:val="STYTAB"/>
      </w:pPr>
      <w:r>
        <w:rPr>
          <w:rStyle w:val="POLITICALGROUP"/>
        </w:rPr>
        <w:t>S&amp;D</w:t>
      </w:r>
      <w:r>
        <w:t>:</w:t>
      </w:r>
      <w:r>
        <w:tab/>
        <w:t>Morgano, Zoffoli</w:t>
      </w:r>
    </w:p>
    <w:p w:rsidR="00B95A02" w:rsidRDefault="00B95A0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95A0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Martina Anderson, Lynn Boylan, Matt Carthy, Stelios Kouloglou, Liadh Ní Riada, Michèle Rivasi</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bl>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Default="00DB4B22">
            <w:pPr>
              <w:pStyle w:val="VOTEINFOTITLE"/>
            </w:pPr>
            <w:bookmarkStart w:id="70" w:name="_Toc511642450"/>
            <w:r>
              <w:t xml:space="preserve">A8-0025/2018 </w:t>
            </w:r>
            <w:r w:rsidR="00D3651A">
              <w:t>- Frank</w:t>
            </w:r>
            <w:r>
              <w:t xml:space="preserve"> Engel </w:t>
            </w:r>
            <w:r w:rsidR="00EA2377">
              <w:t>- Alt.</w:t>
            </w:r>
            <w:r>
              <w:t xml:space="preserve"> 28</w:t>
            </w:r>
            <w:bookmarkEnd w:id="70"/>
          </w:p>
        </w:tc>
        <w:tc>
          <w:tcPr>
            <w:tcW w:w="2432" w:type="dxa"/>
            <w:shd w:val="clear" w:color="auto" w:fill="auto"/>
            <w:tcMar>
              <w:top w:w="0" w:type="dxa"/>
              <w:left w:w="108" w:type="dxa"/>
              <w:bottom w:w="0" w:type="dxa"/>
              <w:right w:w="108" w:type="dxa"/>
            </w:tcMar>
          </w:tcPr>
          <w:p w:rsidR="00B95A02" w:rsidRDefault="00DB4B22">
            <w:pPr>
              <w:pStyle w:val="VOTEINFOTIME"/>
            </w:pPr>
            <w:r>
              <w:t>01/03/2018 12:31:54.000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94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Marinho e Pinto</w:t>
      </w:r>
    </w:p>
    <w:p w:rsidR="00B95A02" w:rsidRDefault="00B95A02">
      <w:pPr>
        <w:pStyle w:val="STYTAB"/>
      </w:pPr>
    </w:p>
    <w:p w:rsidR="00B95A02" w:rsidRDefault="00DB4B22">
      <w:pPr>
        <w:pStyle w:val="STYTAB"/>
      </w:pPr>
      <w:r>
        <w:rPr>
          <w:rStyle w:val="POLITICALGROUP"/>
        </w:rPr>
        <w:t>ECR</w:t>
      </w:r>
      <w:r>
        <w:t>:</w:t>
      </w:r>
      <w:r>
        <w:tab/>
        <w:t>Barekov, Bashir, Campbell Bannerman, Czarnecki, Czesak, van Dalen, Dalton, Demesmaeker, Deva, Dohrmann, Dzhambazki, Fotyga, Fox, Gericke, Gosiewska, Halla-aho, Hannan, Hoc, Jurek, Kamall, Karim, Karski, Kłosowski, Kölmel, Krasnodębski, Krupa, Kuźmiuk, Legutko, Loones, Lucke, McIntyre, Matthews, Messerschmidt, Ożóg, Piotrowski, Poręba, Procter, Ruohonen-Lerner, Sernagiotto, Škripek, Starbatty, Stevens, Sulík, Swinburne, Tannock, Theocharous, Tomaševski, Tomašić, Tošenovský, Ujazdowski, Van Bossuyt, Vistisen, Wiśniewska, Zahradil, Zīle, Złotowski</w:t>
      </w:r>
    </w:p>
    <w:p w:rsidR="00B95A02" w:rsidRDefault="00B95A02">
      <w:pPr>
        <w:pStyle w:val="STYTAB"/>
      </w:pPr>
    </w:p>
    <w:p w:rsidR="00B95A02" w:rsidRDefault="00DB4B22">
      <w:pPr>
        <w:pStyle w:val="STYTAB"/>
      </w:pPr>
      <w:r>
        <w:rPr>
          <w:rStyle w:val="POLITICALGROUP"/>
        </w:rPr>
        <w:t>EFDD</w:t>
      </w:r>
      <w:r>
        <w:t>:</w:t>
      </w:r>
      <w:r>
        <w:tab/>
        <w:t>Bergeron, D'Ornano, Iwaszkiewicz, Lundgren, Meuthen, Montel, Philippot, Winberg</w:t>
      </w:r>
    </w:p>
    <w:p w:rsidR="00B95A02" w:rsidRDefault="00B95A02">
      <w:pPr>
        <w:pStyle w:val="STYTAB"/>
      </w:pPr>
    </w:p>
    <w:p w:rsidR="00B95A02" w:rsidRDefault="00DB4B22">
      <w:pPr>
        <w:pStyle w:val="STYTAB"/>
      </w:pPr>
      <w:r>
        <w:rPr>
          <w:rStyle w:val="POLITICALGROUP"/>
        </w:rPr>
        <w:t>ENF</w:t>
      </w:r>
      <w:r>
        <w:t>:</w:t>
      </w:r>
      <w:r>
        <w:tab/>
        <w:t>Arnautu, Bay, Bilde, Bizzotto, Borghezio, Boutonnet, Colombier, Goddyn, Jalkh, Lebreton, Lechevalier, Loiseau, Martin Dominique, Marusik, Mélin, Monot, Rebega, Schaffhauser, Troszczynski, Żółtek</w:t>
      </w:r>
    </w:p>
    <w:p w:rsidR="00B95A02" w:rsidRDefault="00B95A02">
      <w:pPr>
        <w:pStyle w:val="STYTAB"/>
      </w:pPr>
    </w:p>
    <w:p w:rsidR="00B95A02" w:rsidRDefault="00DB4B22">
      <w:pPr>
        <w:pStyle w:val="STYTAB"/>
      </w:pPr>
      <w:r>
        <w:rPr>
          <w:rStyle w:val="POLITICALGROUP"/>
        </w:rPr>
        <w:t>NI</w:t>
      </w:r>
      <w:r>
        <w:t>:</w:t>
      </w:r>
      <w:r>
        <w:tab/>
        <w:t>Chauprade, Dodds, Epitideios, Fountoulis, Gollnisch, Korwin-Mikke, Saryusz-Wolski, Synadinos, Voigt</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496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Arthuis, Auštrevičius, van Baalen, Bearder, Becerra Basterrechea, Bilbao Barandica, Calvet Chambon, Charanzová, Cornillet, Deprez, Diaconu, Dlabajová, Giménez Barbat, Grigule-Pēterse, Harkin, Huitema, Hyusmenova, in 't Veld, Jakovčić, Ježek, Kallas, Katainen, Klinz, Kyuchyuk, Løkkegaard, Mazuronis, Meissner, Michel, Mihaylova, van Miltenburg, Mlinar, Müller, Nagtegaal, Nart, Pagazaurtundúa Ruiz, Petersen, Radoš, Ries, Riquet, Rochefort, Rohde, Selimovic, Telička, Torvalds, Tremosa i Balcells, Uspaskich, Vajgl, Vautmans, Verhofstadt, Weber Renate, Wierinck, Wikström</w:t>
      </w:r>
    </w:p>
    <w:p w:rsidR="00B95A02" w:rsidRDefault="00B95A02">
      <w:pPr>
        <w:pStyle w:val="STYTAB"/>
      </w:pPr>
    </w:p>
    <w:p w:rsidR="00B95A02" w:rsidRDefault="00DB4B22">
      <w:pPr>
        <w:pStyle w:val="STYTAB"/>
      </w:pPr>
      <w:r>
        <w:rPr>
          <w:rStyle w:val="POLITICALGROUP"/>
        </w:rPr>
        <w:t>ECR</w:t>
      </w:r>
      <w:r>
        <w:t>:</w:t>
      </w:r>
      <w:r>
        <w:tab/>
        <w:t>Macovei, Marias</w:t>
      </w:r>
    </w:p>
    <w:p w:rsidR="00B95A02" w:rsidRDefault="00B95A02">
      <w:pPr>
        <w:pStyle w:val="STYTAB"/>
      </w:pPr>
    </w:p>
    <w:p w:rsidR="00B95A02" w:rsidRDefault="00DB4B22">
      <w:pPr>
        <w:pStyle w:val="STYTAB"/>
      </w:pPr>
      <w:r>
        <w:rPr>
          <w:rStyle w:val="POLITICALGROUP"/>
        </w:rPr>
        <w:t>ENF</w:t>
      </w:r>
      <w:r>
        <w:t>:</w:t>
      </w:r>
      <w:r>
        <w:tab/>
        <w:t>Atkinson, Elissen, de Graaff, Zijlstra</w:t>
      </w:r>
    </w:p>
    <w:p w:rsidR="00B95A02" w:rsidRDefault="00B95A02">
      <w:pPr>
        <w:pStyle w:val="STYTAB"/>
      </w:pPr>
    </w:p>
    <w:p w:rsidR="00B95A02" w:rsidRDefault="00DB4B22">
      <w:pPr>
        <w:pStyle w:val="STYTAB"/>
      </w:pPr>
      <w:r>
        <w:rPr>
          <w:rStyle w:val="POLITICALGROUP"/>
        </w:rPr>
        <w:t>GUE/NGL</w:t>
      </w:r>
      <w:r>
        <w:t>:</w:t>
      </w:r>
      <w:r>
        <w:tab/>
        <w:t>Anderson Martina, Benito Ziluaga, Björk, Boylan, Carthy, Chountis, Chrysogonos, Couso Permuy, Eck, Ernst, Ferreira, Flanagan, Forenza, González Peñas, Hadjigeorgiou, Hazekamp, Kari, Konečná, Kouloglou, Kuneva, Kyllönen, López Bermejo, Lösing, Maltese, Maštálka, Matias, Michels, Miranda, Papadimoulis, Pimenta Lopes, Sakorafa, Sánchez Caldentey, Schirdewan, Scholz, Senra Rodríguez, Spinelli, Sylikiotis, Torres Martínez, Urbán Crespo, Vallina, Vergiat, Viegas, Zimmer</w:t>
      </w:r>
    </w:p>
    <w:p w:rsidR="00B95A02" w:rsidRDefault="00B95A02">
      <w:pPr>
        <w:pStyle w:val="STYTAB"/>
      </w:pPr>
    </w:p>
    <w:p w:rsidR="00B95A02" w:rsidRDefault="00DB4B22">
      <w:pPr>
        <w:pStyle w:val="STYTAB"/>
      </w:pPr>
      <w:r>
        <w:rPr>
          <w:rStyle w:val="POLITICALGROUP"/>
        </w:rPr>
        <w:t>NI</w:t>
      </w:r>
      <w:r>
        <w:t>:</w:t>
      </w:r>
      <w:r>
        <w:tab/>
        <w:t>Karlsson, Sonneborn</w:t>
      </w:r>
    </w:p>
    <w:p w:rsidR="00B95A02" w:rsidRDefault="00B95A02">
      <w:pPr>
        <w:pStyle w:val="STYTAB"/>
      </w:pPr>
    </w:p>
    <w:p w:rsidR="00B95A02" w:rsidRDefault="00DB4B22">
      <w:pPr>
        <w:pStyle w:val="STYTAB"/>
      </w:pPr>
      <w:r>
        <w:rPr>
          <w:rStyle w:val="POLITICALGROUP"/>
        </w:rPr>
        <w:t>PPE</w:t>
      </w:r>
      <w:r>
        <w:t>:</w:t>
      </w:r>
      <w:r>
        <w:tab/>
        <w:t>Adaktusson, Ademov, Alliot-Marie, Andrikienė, Arimont, Ashworth, Ayuso, Bach, Balz, Becker, Belet, Bendtsen, Bocskor, Böge, Bogovič, Boni, Brok, Buda, Buzek, Cadec, van de Camp, Casa, Caspary, del Castillo Vera, Christoforou, Cicu, Cirio, Clune, Coelho, Corazza Bildt, Csáky, Danjean, Dati, Delahaye, Deli, Deß, Deutsch, Díaz de Mera García Consuegra, Didier, Dorfmann, Ehler, Engel, Erdős, Estaràs Ferragut, Ferber, Fernandes, Fisas Ayxelà, Fjellner, Florenz, Gahler, Gambús, Gardini, Gieseke, Girling, González Pons, de Grandes Pascual, Gräßle, Grossetête, Grzyb, Guoga, Hayes, Herranz García, Hetman, Hohlmeier, Hökmark, Hortefeux, Hübner, Járóka, Jazłowiecka, Jiménez-Becerril Barrio, Juvin, Kalinowski, Kalniete, Karas, Kariņš, Kefalogiannis, Kelam, Kelly, Koch, Kósa, Kovatchev, Kozłowska-Rajewicz, Kudrycka, Kuhn, Kukan, Kyrtsos, Lamassoure, de Lange, Langen, Lavrilleux, Lenaers, Lewandowski, Liese, Lope Fontagné, López-Istúriz White, McAllister, McGuinness, Maletić, Malinov, Mandl, Mann, Marinescu, Mato, Maullu, Maydell, Melo, Metsola, Mikolášik, Millán Mon, Moisă, Monteiro de Aguiar, Morano, Morin-Chartier, Mureşan, Mussolini, Nagy, Niebler, Niedermayer, van Nistelrooij, Novakov, Olbrycht, Pabriks, Peterle, Petir, Pieper, Pietikäinen, Pitera, Plura, Polčák, Pospíšil, Preda, Proust, Quisthoudt-Rowohl, Radtke, Rangel, Reding, Ribeiro, Rolin, Rosati, Ruas, Rübig, Saïfi, Salafranca Sánchez-Neyra, Salini, Sander, Sarvamaa, Saudargas, Schmidt, Schöpflin, Schreijer-Pierik, Schulze, Schwab, Siekierski, Sógor, Šojdrová, Sommer, Štefanec, Štětina, Stolojan, Šuica, Šulin, Szejnfeld, Thun und Hohenstein, Tőkés, Tolić, Tomc, Ţurcanu, Ungureanu, Urutchev, Valcárcel Siso, Vălean, Vandenkendelaere, Verheyen, Virkkunen, Voss, Vozemberg-Vrionidi, Wałęsa, Weber Manfred, Wenta, Wieland, Winkler Hermann, Winkler Iuliu, Zammit Dimech, Zdrojewski, Zeller, Zovko, Zver, Zwiefka</w:t>
      </w:r>
    </w:p>
    <w:p w:rsidR="00B95A02" w:rsidRDefault="00B95A02">
      <w:pPr>
        <w:pStyle w:val="STYTAB"/>
      </w:pPr>
    </w:p>
    <w:p w:rsidR="00B95A02" w:rsidRDefault="00DB4B22">
      <w:pPr>
        <w:pStyle w:val="STYTAB"/>
      </w:pPr>
      <w:r>
        <w:rPr>
          <w:rStyle w:val="POLITICALGROUP"/>
        </w:rPr>
        <w:t>S&amp;D</w:t>
      </w:r>
      <w:r>
        <w:t>:</w:t>
      </w:r>
      <w:r>
        <w:tab/>
        <w:t>Aguilera García, Anderson Lucy, Androulakis, Arena, Assis, Ayala Sender, Balas, Balčytis, Bayet, Benifei, Beňová, Berès, Bettini, Blanco López, Blinkevičiūtė, Bonafè, Boştinaru, Brannen, Briano, Bullmann, Cabezón Ruiz, Caputo, Christensen, Corbett, Costa, Cozzolino, Cristea, Dalli, Dance, Danti, De Castro, Delvaux, De Monte, Denanot, Detjen, Fernández, Fleckenstein, Freund, Frunzulică, García Pérez, Gardiazabal Rubial, Gebhardt, Geier, Geringer de Oedenberg, Gierek, Gill Neena, Giuffrida, Gomes, Grammatikakis, Grapini, Graswander-Hainz, Griffin, Gualtieri, Guerrero Salom, Guillaume, Guteland, Gutiérrez Prieto, Hedh, Honeyball, Howarth, Ivan, Jaakonsaari, Jáuregui Atondo, Jongerius, Kadenbach, Kaili, Kammerevert, Keller Jan, Khan, Kirton-Darling, Kofod, Kohn, Köster, Kouroumbashev, Krehl, Kumpula-Natri, Kyenge, Kyrkos, Lange, Leinen, Liberadzki, Lietz, López Aguilar, Ludvigsson, Łybacka, McAvan, Mamikins, Maňka, Martin David, Martin Edouard, Maurel, Mavrides, Mayer Alex, Melior, Mizzi, Molnár, Moody, Moraes, Morgano, Nekov, Neuser, Nica, Niedermüller, Noichl, Padar, Palmer, Panzeri, Papadakis Demetris, Pargneaux, Paşcu, Pavel, Peillon, Piri, Pirinski, Poc, Poche, Popa, Post, Preuß, Regner, Revault d'Allonnes Bonnefoy, Rodrigues Liliana, Rodríguez-Piñero Fernández, Rodust, Rozière, Sant, dos Santos, Sârbu, Schaldemose, Schlein, Sehnalová, Serrão Santos, Silva Pereira, Simon Peter, Simon Siôn, Sippel, Smolková, Stihler, Szanyi, Tănăsescu, Tang, Țapardel, Tarabella, Thomas, Toia, Ujhelyi, Ulvskog, Valenciano, Van Brempt, Vaughan, Viotti, Ward, Weidenholzer, von Weizsäcker, Werner, Westphal, Wölken, Zanonato, Zemke, Zoffoli, Zorrinho</w:t>
      </w:r>
    </w:p>
    <w:p w:rsidR="00B95A02" w:rsidRDefault="00B95A02">
      <w:pPr>
        <w:pStyle w:val="STYTAB"/>
      </w:pPr>
    </w:p>
    <w:p w:rsidR="00B95A02" w:rsidRDefault="00DB4B22">
      <w:pPr>
        <w:pStyle w:val="STYTAB"/>
      </w:pPr>
      <w:r>
        <w:rPr>
          <w:rStyle w:val="POLITICALGROUP"/>
        </w:rPr>
        <w:t>Verts/ALE</w:t>
      </w:r>
      <w:r>
        <w:t>:</w:t>
      </w:r>
      <w:r>
        <w:tab/>
        <w:t>Affronte, Albrecht, Andersson, Auken, Bové, Buchner, Dalunde, Delli, Durand, Eickhout, Engström, Giegold, Harms, Häusling, Hautala, Heubuch, Hudghton, Jadot, Jávor, Joly, Keller Ska, Lambert, Lamberts, Marcellesi, Reda, Reimon, Reintke, Rivasi, Ropė, Sargentini, Scott Cato, Škrlec, Smith, Solé, Šoltes, Staes, Taylor, Trüpel, Turmes, Urtasun, Valero, Waitz, Ždanoka</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35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Väyrynen</w:t>
      </w:r>
    </w:p>
    <w:p w:rsidR="00B95A02" w:rsidRDefault="00B95A02">
      <w:pPr>
        <w:pStyle w:val="STYTAB"/>
      </w:pPr>
    </w:p>
    <w:p w:rsidR="00B95A02" w:rsidRDefault="00DB4B22">
      <w:pPr>
        <w:pStyle w:val="STYTAB"/>
      </w:pPr>
      <w:r>
        <w:rPr>
          <w:rStyle w:val="POLITICALGROUP"/>
        </w:rPr>
        <w:t>EFDD</w:t>
      </w:r>
      <w:r>
        <w:t>:</w:t>
      </w:r>
      <w:r>
        <w:tab/>
        <w:t>Adinolfi, Agnew, Aiuto, Aker, Arnott, Batten, Beghin, Bullock, Carver, Coburn, Corrao, D'Amato, (The Earl of) Dartmouth, Etheridge, Evi, Finch, Moi, O'Flynn, Parker, Pedicini, Reid, Seymour, Tamburrano, Valli, Zullo</w:t>
      </w:r>
    </w:p>
    <w:p w:rsidR="00B95A02" w:rsidRDefault="00B95A02">
      <w:pPr>
        <w:pStyle w:val="STYTAB"/>
      </w:pPr>
    </w:p>
    <w:p w:rsidR="00B95A02" w:rsidRDefault="00DB4B22">
      <w:pPr>
        <w:pStyle w:val="STYTAB"/>
      </w:pPr>
      <w:r>
        <w:rPr>
          <w:rStyle w:val="POLITICALGROUP"/>
        </w:rPr>
        <w:t>ENF</w:t>
      </w:r>
      <w:r>
        <w:t>:</w:t>
      </w:r>
      <w:r>
        <w:tab/>
        <w:t>Kappel, Mayer Georg, Obermayr, Vilimsky</w:t>
      </w:r>
    </w:p>
    <w:p w:rsidR="00B95A02" w:rsidRDefault="00B95A02">
      <w:pPr>
        <w:pStyle w:val="STYTAB"/>
      </w:pPr>
    </w:p>
    <w:p w:rsidR="00B95A02" w:rsidRDefault="00DB4B22">
      <w:pPr>
        <w:pStyle w:val="STYTAB"/>
      </w:pPr>
      <w:r>
        <w:rPr>
          <w:rStyle w:val="POLITICALGROUP"/>
        </w:rPr>
        <w:t>GUE/NGL</w:t>
      </w:r>
      <w:r>
        <w:t>:</w:t>
      </w:r>
      <w:r>
        <w:tab/>
        <w:t>de Jong, Mineur</w:t>
      </w:r>
    </w:p>
    <w:p w:rsidR="00B95A02" w:rsidRDefault="00B95A02">
      <w:pPr>
        <w:pStyle w:val="STYTAB"/>
      </w:pPr>
    </w:p>
    <w:p w:rsidR="00B95A02" w:rsidRDefault="00DB4B22">
      <w:pPr>
        <w:pStyle w:val="STYTAB"/>
      </w:pPr>
      <w:r>
        <w:rPr>
          <w:rStyle w:val="POLITICALGROUP"/>
        </w:rPr>
        <w:t>NI</w:t>
      </w:r>
      <w:r>
        <w:t>:</w:t>
      </w:r>
      <w:r>
        <w:tab/>
        <w:t>Morvai, Papadakis Konstantinos, Zarianopoulos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Default="00DB4B22">
            <w:pPr>
              <w:pStyle w:val="VOTEINFOTITLE"/>
            </w:pPr>
            <w:bookmarkStart w:id="71" w:name="_Toc511642451"/>
            <w:r>
              <w:t xml:space="preserve">A8-0025/2018 </w:t>
            </w:r>
            <w:r w:rsidR="00D3651A">
              <w:t>- Frank</w:t>
            </w:r>
            <w:r>
              <w:t xml:space="preserve"> Engel </w:t>
            </w:r>
            <w:r w:rsidR="00EA2377">
              <w:t>- Alt.</w:t>
            </w:r>
            <w:r>
              <w:t xml:space="preserve"> 29</w:t>
            </w:r>
            <w:bookmarkEnd w:id="71"/>
          </w:p>
        </w:tc>
        <w:tc>
          <w:tcPr>
            <w:tcW w:w="2432" w:type="dxa"/>
            <w:shd w:val="clear" w:color="auto" w:fill="auto"/>
            <w:tcMar>
              <w:top w:w="0" w:type="dxa"/>
              <w:left w:w="108" w:type="dxa"/>
              <w:bottom w:w="0" w:type="dxa"/>
              <w:right w:w="108" w:type="dxa"/>
            </w:tcMar>
          </w:tcPr>
          <w:p w:rsidR="00B95A02" w:rsidRDefault="00DB4B22">
            <w:pPr>
              <w:pStyle w:val="VOTEINFOTIME"/>
            </w:pPr>
            <w:r>
              <w:t>01/03/2018 12:32:06.000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107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ECR</w:t>
      </w:r>
      <w:r>
        <w:t>:</w:t>
      </w:r>
      <w:r>
        <w:tab/>
        <w:t>Barekov, Czarnecki, Czesak, van Dalen, Demesmaeker, Dohrmann, Dzhambazki, Fotyga, Gericke, Gosiewska, Halla-aho, Hoc, Jurek, Karski, Kłosowski, Kölmel, Krasnodębski, Krupa, Kuźmiuk, Legutko, Loones, Lucke, Messerschmidt, Ożóg, Piotrowski, Poręba, Ruohonen-Lerner, Sernagiotto, Škripek, Starbatty, Stevens, Sulík, Theocharous, Tomaševski, Tomašić, Tošenovský, Ujazdowski, Van Bossuyt, Vistisen, Wiśniewska, Zahradil, Zīle, Złotowski</w:t>
      </w:r>
    </w:p>
    <w:p w:rsidR="00B95A02" w:rsidRDefault="00B95A02">
      <w:pPr>
        <w:pStyle w:val="STYTAB"/>
      </w:pPr>
    </w:p>
    <w:p w:rsidR="00B95A02" w:rsidRDefault="00DB4B22">
      <w:pPr>
        <w:pStyle w:val="STYTAB"/>
      </w:pPr>
      <w:r>
        <w:rPr>
          <w:rStyle w:val="POLITICALGROUP"/>
        </w:rPr>
        <w:t>EFDD</w:t>
      </w:r>
      <w:r>
        <w:t>:</w:t>
      </w:r>
      <w:r>
        <w:tab/>
        <w:t>Agnew, Aker, Arnott, Batten, Bergeron, Bullock, Carver, Coburn, (The Earl of) Dartmouth, D'Ornano, Etheridge, Finch, Iwaszkiewicz, Lundgren, Meuthen, Montel, O'Flynn, Parker, Philippot, Reid, Seymour, Winberg</w:t>
      </w:r>
    </w:p>
    <w:p w:rsidR="00B95A02" w:rsidRDefault="00B95A02">
      <w:pPr>
        <w:pStyle w:val="STYTAB"/>
      </w:pPr>
    </w:p>
    <w:p w:rsidR="00B95A02" w:rsidRDefault="00DB4B22">
      <w:pPr>
        <w:pStyle w:val="STYTAB"/>
      </w:pPr>
      <w:r>
        <w:rPr>
          <w:rStyle w:val="POLITICALGROUP"/>
        </w:rPr>
        <w:t>ENF</w:t>
      </w:r>
      <w:r>
        <w:t>:</w:t>
      </w:r>
      <w:r>
        <w:tab/>
        <w:t>Arnautu, Bay, Bilde, Bizzotto, Borghezio, Boutonnet, Colombier, Goddyn, Jalkh, Kappel, Lebreton, Lechevalier, Loiseau, Martin Dominique, Marusik, Mayer Georg, Mélin, Monot, Obermayr, Rebega, Schaffhauser, Troszczynski, Vilimsky</w:t>
      </w:r>
    </w:p>
    <w:p w:rsidR="00B95A02" w:rsidRDefault="00B95A02">
      <w:pPr>
        <w:pStyle w:val="STYTAB"/>
      </w:pPr>
    </w:p>
    <w:p w:rsidR="00B95A02" w:rsidRDefault="00DB4B22">
      <w:pPr>
        <w:pStyle w:val="STYTAB"/>
      </w:pPr>
      <w:r>
        <w:rPr>
          <w:rStyle w:val="POLITICALGROUP"/>
        </w:rPr>
        <w:t>NI</w:t>
      </w:r>
      <w:r>
        <w:t>:</w:t>
      </w:r>
      <w:r>
        <w:tab/>
        <w:t>Chauprade, Epitideios, Fountoulis, Gollnisch, Korwin-Mikke, Morvai, Saryusz-Wolski, Sonneborn, Synadinos, Voigt</w:t>
      </w:r>
    </w:p>
    <w:p w:rsidR="00B95A02" w:rsidRDefault="00B95A02">
      <w:pPr>
        <w:pStyle w:val="STYTAB"/>
      </w:pPr>
    </w:p>
    <w:p w:rsidR="00B95A02" w:rsidRDefault="00DB4B22">
      <w:pPr>
        <w:pStyle w:val="STYTAB"/>
      </w:pPr>
      <w:r>
        <w:rPr>
          <w:rStyle w:val="POLITICALGROUP"/>
        </w:rPr>
        <w:t>PPE</w:t>
      </w:r>
      <w:r>
        <w:t>:</w:t>
      </w:r>
      <w:r>
        <w:tab/>
        <w:t>Adaktusson, Ehler, Kefalogiannis, Kyrtsos, Peterle, Petir, Pieper</w:t>
      </w:r>
    </w:p>
    <w:p w:rsidR="00B95A02" w:rsidRDefault="00B95A02">
      <w:pPr>
        <w:pStyle w:val="STYTAB"/>
      </w:pPr>
    </w:p>
    <w:p w:rsidR="00B95A02" w:rsidRDefault="00DB4B22">
      <w:pPr>
        <w:pStyle w:val="STYTAB"/>
      </w:pPr>
      <w:r>
        <w:rPr>
          <w:rStyle w:val="POLITICALGROUP"/>
        </w:rPr>
        <w:t>S&amp;D</w:t>
      </w:r>
      <w:r>
        <w:t>:</w:t>
      </w:r>
      <w:r>
        <w:tab/>
        <w:t>Costa, Morgano</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496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Arthuis, Auštrevičius, van Baalen, Bearder, Becerra Basterrechea, Bilbao Barandica, Calvet Chambon, Charanzová, Cornillet, Deprez, Diaconu, Dlabajová, Giménez Barbat, Grigule-Pēterse, Harkin, Huitema, Hyusmenova, in 't Veld, Jakovčić, Ježek, Kallas, Katainen, Klinz, Kyuchyuk, Lalonde, Løkkegaard, Marinho e Pinto, Mazuronis, Meissner, Michel, Mihaylova, van Miltenburg, Mlinar, Müller, Nagtegaal, Nart, Pagazaurtundúa Ruiz, Petersen, Radoš, Ries, Riquet, Rochefort, Rohde, Selimovic, Telička, Torvalds, Tremosa i Balcells, Uspaskich, Vajgl, Vautmans, Väyrynen, Verhofstadt, Weber Renate, Wierinck, Wikström</w:t>
      </w:r>
    </w:p>
    <w:p w:rsidR="00B95A02" w:rsidRDefault="00B95A02">
      <w:pPr>
        <w:pStyle w:val="STYTAB"/>
      </w:pPr>
    </w:p>
    <w:p w:rsidR="00B95A02" w:rsidRDefault="00DB4B22">
      <w:pPr>
        <w:pStyle w:val="STYTAB"/>
      </w:pPr>
      <w:r>
        <w:rPr>
          <w:rStyle w:val="POLITICALGROUP"/>
        </w:rPr>
        <w:t>ECR</w:t>
      </w:r>
      <w:r>
        <w:t>:</w:t>
      </w:r>
      <w:r>
        <w:tab/>
        <w:t>Bashir, Campbell Bannerman, Dalton, Fox, Hannan, Kamall, Karim, McIntyre, Macovei, Matthews, Procter, Swinburne, Tannock</w:t>
      </w:r>
    </w:p>
    <w:p w:rsidR="00B95A02" w:rsidRDefault="00B95A02">
      <w:pPr>
        <w:pStyle w:val="STYTAB"/>
      </w:pPr>
    </w:p>
    <w:p w:rsidR="00B95A02" w:rsidRPr="00EA2377" w:rsidRDefault="00DB4B22">
      <w:pPr>
        <w:pStyle w:val="STYTAB"/>
        <w:rPr>
          <w:lang w:val="nl-NL"/>
        </w:rPr>
      </w:pPr>
      <w:r w:rsidRPr="00EA2377">
        <w:rPr>
          <w:rStyle w:val="POLITICALGROUP"/>
          <w:lang w:val="nl-NL"/>
        </w:rPr>
        <w:t>ENF</w:t>
      </w:r>
      <w:r w:rsidRPr="00EA2377">
        <w:rPr>
          <w:lang w:val="nl-NL"/>
        </w:rPr>
        <w:t>:</w:t>
      </w:r>
      <w:r w:rsidRPr="00EA2377">
        <w:rPr>
          <w:lang w:val="nl-NL"/>
        </w:rPr>
        <w:tab/>
        <w:t>Atkinson, Elissen, de Graaff, Zijlstra</w:t>
      </w:r>
    </w:p>
    <w:p w:rsidR="00B95A02" w:rsidRPr="00EA2377" w:rsidRDefault="00B95A02">
      <w:pPr>
        <w:pStyle w:val="STYTAB"/>
        <w:rPr>
          <w:lang w:val="nl-NL"/>
        </w:rPr>
      </w:pPr>
    </w:p>
    <w:p w:rsidR="00B95A02" w:rsidRPr="00EA2377" w:rsidRDefault="00DB4B22">
      <w:pPr>
        <w:pStyle w:val="STYTAB"/>
        <w:rPr>
          <w:lang w:val="nl-NL"/>
        </w:rPr>
      </w:pPr>
      <w:r w:rsidRPr="00EA2377">
        <w:rPr>
          <w:rStyle w:val="POLITICALGROUP"/>
          <w:lang w:val="nl-NL"/>
        </w:rPr>
        <w:t>GUE/NGL</w:t>
      </w:r>
      <w:r w:rsidRPr="00EA2377">
        <w:rPr>
          <w:lang w:val="nl-NL"/>
        </w:rPr>
        <w:t>:</w:t>
      </w:r>
      <w:r w:rsidRPr="00EA2377">
        <w:rPr>
          <w:lang w:val="nl-NL"/>
        </w:rPr>
        <w:tab/>
        <w:t>Anderson Martina, Benito Ziluaga, Björk, Boylan, Carthy, Chountis, Couso Permuy, Eck, Ernst, Ferreira, Flanagan, Forenza, González Peñas, Hadjigeorgiou, Hazekamp, de Jong, Kari, Konečná, Kouloglou, Kuneva, Kyllönen, López Bermejo, Lösing, Maltese, Maštálka, Matias, Michels, Mineur, Miranda, Papadimoulis, Pimenta Lopes, Sánchez Caldentey, Schirdewan, Scholz, Senra Rodríguez, Spinelli, Sylikiotis, Torres Martínez, Urbán Crespo, Vallina, Vergiat, Viegas, Zimmer</w:t>
      </w:r>
    </w:p>
    <w:p w:rsidR="00B95A02" w:rsidRPr="00EA2377" w:rsidRDefault="00B95A02">
      <w:pPr>
        <w:pStyle w:val="STYTAB"/>
        <w:rPr>
          <w:lang w:val="nl-NL"/>
        </w:rPr>
      </w:pPr>
    </w:p>
    <w:p w:rsidR="00B95A02" w:rsidRPr="00EA2377" w:rsidRDefault="00DB4B22">
      <w:pPr>
        <w:pStyle w:val="STYTAB"/>
        <w:rPr>
          <w:lang w:val="nl-NL"/>
        </w:rPr>
      </w:pPr>
      <w:r w:rsidRPr="00EA2377">
        <w:rPr>
          <w:rStyle w:val="POLITICALGROUP"/>
          <w:lang w:val="nl-NL"/>
        </w:rPr>
        <w:t>NI</w:t>
      </w:r>
      <w:r w:rsidRPr="00EA2377">
        <w:rPr>
          <w:lang w:val="nl-NL"/>
        </w:rPr>
        <w:t>:</w:t>
      </w:r>
      <w:r w:rsidRPr="00EA2377">
        <w:rPr>
          <w:lang w:val="nl-NL"/>
        </w:rPr>
        <w:tab/>
        <w:t>Dodds, Karlsson, Papadakis Konstantinos, Zarianopoulos</w:t>
      </w:r>
    </w:p>
    <w:p w:rsidR="00B95A02" w:rsidRPr="00EA2377" w:rsidRDefault="00B95A02">
      <w:pPr>
        <w:pStyle w:val="STYTAB"/>
        <w:rPr>
          <w:lang w:val="nl-NL"/>
        </w:rPr>
      </w:pPr>
    </w:p>
    <w:p w:rsidR="00B95A02" w:rsidRPr="00EA2377" w:rsidRDefault="00DB4B22">
      <w:pPr>
        <w:pStyle w:val="STYTAB"/>
        <w:rPr>
          <w:lang w:val="nl-NL"/>
        </w:rPr>
      </w:pPr>
      <w:r w:rsidRPr="00EA2377">
        <w:rPr>
          <w:rStyle w:val="POLITICALGROUP"/>
          <w:lang w:val="nl-NL"/>
        </w:rPr>
        <w:t>PPE</w:t>
      </w:r>
      <w:r w:rsidRPr="00EA2377">
        <w:rPr>
          <w:lang w:val="nl-NL"/>
        </w:rPr>
        <w:t>:</w:t>
      </w:r>
      <w:r w:rsidRPr="00EA2377">
        <w:rPr>
          <w:lang w:val="nl-NL"/>
        </w:rPr>
        <w:tab/>
        <w:t>Ademov, Alliot-Marie, Andrikienė, Arimont, Ashworth, Ayuso, Bach, Balz, Becker, Belet, Bendtsen, Bocskor, Böge, Bogovič, Boni, Buda, Buzek, Cadec, van de Camp, Casa, Caspary, del Castillo Vera, Christoforou, Cicu, Cirio, Clune, Coelho, Corazza Bildt, Csáky, Danjean, Dati, Delahaye, Deli, Deß, Deutsch, Díaz de Mera García Consuegra, Didier, Dorfmann, Engel, Erdős, Ferber, Fernandes, Fisas Ayxelà, Fjellner, Florenz, Gahler, Gambús, Gardini, Gieseke, González Pons, de Grandes Pascual, Grossetête, Grzyb, Guoga, Hayes, Herranz García, Hetman, Hohlmeier, Hökmark, Hölvényi, Hortefeux, Hübner, Járóka, Jazłowiecka, Jiménez-Becerril Barrio, Juvin, Kalinowski, Kalniete, Karas, Kariņš, Kelam, Kelly, Koch, Kósa, Kovatchev, Kozłowska-Rajewicz, Kudrycka, Kuhn, Kukan, Lamassoure, de Lange, Langen, Lavrilleux, Lenaers, Lewandowski, Liese, Lope Fontagné, López-Istúriz White, McAllister, McGuinness, Maletić, Malinov, Mandl, Mann, Marinescu, Mato, Maullu, Maydell, Melo, Metsola, Millán Mon, Moisă, Monteiro de Aguiar, Morano, Morin-Chartier, Mureşan, Mussolini, Nagy, Niebler, Niedermayer, van Nistelrooij, Novakov, Olbrycht, Pabriks, Pietikäinen, Pitera, Plura, Polčák, Pospíšil, Preda, Proust, Quisthoudt-Rowohl, Radtke, Rangel, Reding, Ribeiro, Rolin, Rosati, Ruas, Rübig, Saïfi, Salafranca Sánchez-Neyra, Salini, Sander, Sarvamaa, Schmidt, Schöpflin, Schreijer-Pierik, Schulze, Schwab, Siekierski, Sógor, Sommer, Štětina, Stolojan, Šuica, Šulin, Szejnfeld, Thun und Hohenstein, Tőkés, Tolić, Tomc, Ţurcanu, Ungureanu, Urutchev, Valcárcel Siso, Vălean, Vandenkendelaere, Verheyen, Virkkunen, Voss, Vozemberg-Vrionidi, Wałęsa, Weber Manfred, Wenta, Wieland, Winkler Hermann, Winkler Iuliu, Zammit Dimech, Zdrojewski, Zeller, Zovko, Zver, Zwiefka</w:t>
      </w:r>
    </w:p>
    <w:p w:rsidR="00B95A02" w:rsidRPr="00EA2377" w:rsidRDefault="00B95A02">
      <w:pPr>
        <w:pStyle w:val="STYTAB"/>
        <w:rPr>
          <w:lang w:val="nl-NL"/>
        </w:rPr>
      </w:pPr>
    </w:p>
    <w:p w:rsidR="00B95A02" w:rsidRPr="00EA2377" w:rsidRDefault="00DB4B22">
      <w:pPr>
        <w:pStyle w:val="STYTAB"/>
        <w:rPr>
          <w:lang w:val="nl-NL"/>
        </w:rPr>
      </w:pPr>
      <w:r w:rsidRPr="00EA2377">
        <w:rPr>
          <w:rStyle w:val="POLITICALGROUP"/>
          <w:lang w:val="nl-NL"/>
        </w:rPr>
        <w:t>S&amp;D</w:t>
      </w:r>
      <w:r w:rsidRPr="00EA2377">
        <w:rPr>
          <w:lang w:val="nl-NL"/>
        </w:rPr>
        <w:t>:</w:t>
      </w:r>
      <w:r w:rsidRPr="00EA2377">
        <w:rPr>
          <w:lang w:val="nl-NL"/>
        </w:rPr>
        <w:tab/>
        <w:t>Aguilera García, Anderson Lucy, Androulakis, Arena, Assis, Ayala Sender, Balas, Balčytis, Bayet, Benifei, Beňová, Berès, Bettini, Blanco López, Blinkevičiūtė, Bonafè, Boştinaru, Brannen, Briano, Bullmann, Cabezón Ruiz, Caputo, Christensen, Corbett, Cozzolino, Cristea, Dalli, Dance, Danti, De Castro, Delvaux, De Monte, Denanot, Detjen, Fernández, Fleckenstein, Freund, Frunzulică, García Pérez, Gardiazabal Rubial, Gebhardt, Geier, Geringer de Oedenberg, Gierek, Gill Neena, Giuffrida, Gomes, Grammatikakis, Grapini, Graswander-Hainz, Griffin, Gualtieri, Guerrero Salom, Guillaume, Guteland, Gutiérrez Prieto, Hedh, Honeyball, Howarth, Ivan, Jaakonsaari, Jáuregui Atondo, Jongerius, Kadenbach, Kaili, Kammerevert, Keller Jan, Khan, Kirton-Darling, Kofod, Kohn, Köster, Kouroumbashev, Krehl, Kumpula-Natri, Kyenge, Kyrkos, Lange, Leinen, Liberadzki, Lietz, López Aguilar, Ludvigsson, Łybacka, McAvan, Mamikins, Maňka, Manscour, Martin David, Martin Edouard, Maurel, Mavrides, Mayer Alex, Melior, Mizzi, Molnár, Moody, Moraes, Nekov, Neuser, Nica, Niedermüller, Noichl, Padar, Palmer, Panzeri, Papadakis Demetris, Pargneaux, Paşcu, Pavel, Peillon, Piri, Pirinski, Poc, Poche, Popa, Post, Preuß, Regner, Revault d'Allonnes Bonnefoy, Rodrigues Liliana, Rodríguez-Piñero Fernández, Rodust, Rozière, Sant, dos Santos, Sârbu, Schaldemose, Schlein, Sehnalová, Serrão Santos, Silva Pereira, Simon Peter, Simon Siôn, Sippel, Smolková, Stihler, Szanyi, Tănăsescu, Tang, Țapardel, Tarabella, Thomas, Toia, Ujhelyi, Ulvskog, Valenciano, Van Brempt, Vaughan, Viotti, Ward, Weidenholzer, von Weizsäcker, Werner, Westphal, Wölken, Zanonato, Zemke, Zoffoli, Zorrinho</w:t>
      </w:r>
    </w:p>
    <w:p w:rsidR="00B95A02" w:rsidRPr="00EA2377" w:rsidRDefault="00B95A02">
      <w:pPr>
        <w:pStyle w:val="STYTAB"/>
        <w:rPr>
          <w:lang w:val="nl-NL"/>
        </w:rPr>
      </w:pPr>
    </w:p>
    <w:p w:rsidR="00B95A02" w:rsidRPr="00EA2377" w:rsidRDefault="00DB4B22">
      <w:pPr>
        <w:pStyle w:val="STYTAB"/>
        <w:rPr>
          <w:lang w:val="nl-NL"/>
        </w:rPr>
      </w:pPr>
      <w:r w:rsidRPr="00EA2377">
        <w:rPr>
          <w:rStyle w:val="POLITICALGROUP"/>
          <w:lang w:val="nl-NL"/>
        </w:rPr>
        <w:t>Verts/ALE</w:t>
      </w:r>
      <w:r w:rsidRPr="00EA2377">
        <w:rPr>
          <w:lang w:val="nl-NL"/>
        </w:rPr>
        <w:t>:</w:t>
      </w:r>
      <w:r w:rsidRPr="00EA2377">
        <w:rPr>
          <w:lang w:val="nl-NL"/>
        </w:rPr>
        <w:tab/>
        <w:t>Affronte, Albrecht, Andersson, Auken, Bové, Buchner, Dalunde, Delli, Durand, Eickhout, Engström, Giegold, Harms, Häusling, Heubuch, Hudghton, Jadot, Jávor, Joly, Keller Ska, Lambert, Marcellesi, Reda, Reimon, Reintke, Rivasi, Ropė, Sargentini, Scott Cato, Škrlec, Smith, Solé, Šoltes, Staes, Tarand, Taylor, Trüpel, Turmes, Urtasun, Valero, Waitz, Ždanoka</w:t>
      </w:r>
    </w:p>
    <w:p w:rsidR="00B95A02" w:rsidRPr="00EA2377" w:rsidRDefault="00B95A02">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18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Pr="00EA2377" w:rsidRDefault="00DB4B22">
      <w:pPr>
        <w:pStyle w:val="STYTAB"/>
        <w:rPr>
          <w:lang w:val="it-IT"/>
        </w:rPr>
      </w:pPr>
      <w:r w:rsidRPr="00EA2377">
        <w:rPr>
          <w:rStyle w:val="POLITICALGROUP"/>
          <w:lang w:val="it-IT"/>
        </w:rPr>
        <w:t>EFDD</w:t>
      </w:r>
      <w:r w:rsidRPr="00EA2377">
        <w:rPr>
          <w:lang w:val="it-IT"/>
        </w:rPr>
        <w:t>:</w:t>
      </w:r>
      <w:r w:rsidRPr="00EA2377">
        <w:rPr>
          <w:lang w:val="it-IT"/>
        </w:rPr>
        <w:tab/>
        <w:t>Adinolfi, Aiuto, Beghin, Corrao, D'Amato, Evi, Moi, Pedicini, Tamburrano, Valli, Zullo</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GUE/NGL</w:t>
      </w:r>
      <w:r w:rsidRPr="00EA2377">
        <w:rPr>
          <w:lang w:val="it-IT"/>
        </w:rPr>
        <w:t>:</w:t>
      </w:r>
      <w:r w:rsidRPr="00EA2377">
        <w:rPr>
          <w:lang w:val="it-IT"/>
        </w:rPr>
        <w:tab/>
        <w:t>Chrysogonos, Sakorafa</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PPE</w:t>
      </w:r>
      <w:r w:rsidRPr="00EA2377">
        <w:rPr>
          <w:lang w:val="it-IT"/>
        </w:rPr>
        <w:t>:</w:t>
      </w:r>
      <w:r w:rsidRPr="00EA2377">
        <w:rPr>
          <w:lang w:val="it-IT"/>
        </w:rPr>
        <w:tab/>
        <w:t>Mikolášik, Saudargas, Šojdrová, Štefanec, Záborská</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Default="00DB4B22">
            <w:pPr>
              <w:pStyle w:val="VOTEINFOTITLE"/>
            </w:pPr>
            <w:bookmarkStart w:id="72" w:name="_Toc511642452"/>
            <w:r>
              <w:t xml:space="preserve">A8-0025/2018 </w:t>
            </w:r>
            <w:r w:rsidR="00D3651A">
              <w:t>- Frank</w:t>
            </w:r>
            <w:r>
              <w:t xml:space="preserve"> Engel - </w:t>
            </w:r>
            <w:r w:rsidR="00D3651A">
              <w:t>Resolução</w:t>
            </w:r>
            <w:bookmarkEnd w:id="72"/>
          </w:p>
        </w:tc>
        <w:tc>
          <w:tcPr>
            <w:tcW w:w="2432" w:type="dxa"/>
            <w:shd w:val="clear" w:color="auto" w:fill="auto"/>
            <w:tcMar>
              <w:top w:w="0" w:type="dxa"/>
              <w:left w:w="108" w:type="dxa"/>
              <w:bottom w:w="0" w:type="dxa"/>
              <w:right w:w="108" w:type="dxa"/>
            </w:tcMar>
          </w:tcPr>
          <w:p w:rsidR="00B95A02" w:rsidRDefault="00DB4B22">
            <w:pPr>
              <w:pStyle w:val="VOTEINFOTIME"/>
            </w:pPr>
            <w:r>
              <w:t>01/03/2018 12:32:25.000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429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Arthuis, Auštrevičius, Bearder, Becerra Basterrechea, Bilbao Barandica, Calvet Chambon, Cornillet, Deprez, Giménez Barbat, Harkin, Hyusmenova, in 't Veld, Jäätteenmäki, Jakovčić, Kallas, Katainen, Klinz, Kyuchyuk, Marinho e Pinto, Mazuronis, Meissner, Michel, Mihaylova, van Miltenburg, Mlinar, Müller, Nart, Pagazaurtundúa Ruiz, Petersen, Radoš, Ries, Riquet, Rochefort, Rohde, Selimovic, Torvalds, Tremosa i Balcells, Uspaskich, Vajgl, Vautmans, Väyrynen, Verhofstadt, Weber Renate, Wierinck, Wikström</w:t>
      </w:r>
    </w:p>
    <w:p w:rsidR="00B95A02" w:rsidRDefault="00B95A02">
      <w:pPr>
        <w:pStyle w:val="STYTAB"/>
      </w:pPr>
    </w:p>
    <w:p w:rsidR="00B95A02" w:rsidRDefault="00DB4B22">
      <w:pPr>
        <w:pStyle w:val="STYTAB"/>
      </w:pPr>
      <w:r>
        <w:rPr>
          <w:rStyle w:val="POLITICALGROUP"/>
        </w:rPr>
        <w:t>ECR</w:t>
      </w:r>
      <w:r>
        <w:t>:</w:t>
      </w:r>
      <w:r>
        <w:tab/>
        <w:t>Macovei, Tannock, Theocharous</w:t>
      </w:r>
    </w:p>
    <w:p w:rsidR="00B95A02" w:rsidRDefault="00B95A02">
      <w:pPr>
        <w:pStyle w:val="STYTAB"/>
      </w:pPr>
    </w:p>
    <w:p w:rsidR="00B95A02" w:rsidRDefault="00DB4B22">
      <w:pPr>
        <w:pStyle w:val="STYTAB"/>
      </w:pPr>
      <w:r>
        <w:rPr>
          <w:rStyle w:val="POLITICALGROUP"/>
        </w:rPr>
        <w:t>EFDD</w:t>
      </w:r>
      <w:r>
        <w:t>:</w:t>
      </w:r>
      <w:r>
        <w:tab/>
        <w:t>Adinolfi, Aiuto, Beghin, Corrao, D'Amato, Evi, Moi, Tamburrano, Valli, Zullo</w:t>
      </w:r>
    </w:p>
    <w:p w:rsidR="00B95A02" w:rsidRDefault="00B95A02">
      <w:pPr>
        <w:pStyle w:val="STYTAB"/>
      </w:pPr>
    </w:p>
    <w:p w:rsidR="00B95A02" w:rsidRDefault="00DB4B22">
      <w:pPr>
        <w:pStyle w:val="STYTAB"/>
      </w:pPr>
      <w:r>
        <w:rPr>
          <w:rStyle w:val="POLITICALGROUP"/>
        </w:rPr>
        <w:t>GUE/NGL</w:t>
      </w:r>
      <w:r>
        <w:t>:</w:t>
      </w:r>
      <w:r>
        <w:tab/>
        <w:t>Benito Ziluaga, Björk, Ernst, Flanagan, González Peñas, de Jong, Kouloglou, Kyllönen, Maltese, Mineur, Miranda, Papadimoulis, Sánchez Caldentey, Scholz, Spinelli, Torres Martínez, Urbán Crespo, Vergiat</w:t>
      </w:r>
    </w:p>
    <w:p w:rsidR="00B95A02" w:rsidRDefault="00B95A02">
      <w:pPr>
        <w:pStyle w:val="STYTAB"/>
      </w:pPr>
    </w:p>
    <w:p w:rsidR="00B95A02" w:rsidRDefault="00DB4B22">
      <w:pPr>
        <w:pStyle w:val="STYTAB"/>
      </w:pPr>
      <w:r>
        <w:rPr>
          <w:rStyle w:val="POLITICALGROUP"/>
        </w:rPr>
        <w:t>NI</w:t>
      </w:r>
      <w:r>
        <w:t>:</w:t>
      </w:r>
      <w:r>
        <w:tab/>
        <w:t>Karlsson, Sonneborn</w:t>
      </w:r>
    </w:p>
    <w:p w:rsidR="00B95A02" w:rsidRDefault="00B95A02">
      <w:pPr>
        <w:pStyle w:val="STYTAB"/>
      </w:pPr>
    </w:p>
    <w:p w:rsidR="00B95A02" w:rsidRDefault="00DB4B22">
      <w:pPr>
        <w:pStyle w:val="STYTAB"/>
      </w:pPr>
      <w:r>
        <w:rPr>
          <w:rStyle w:val="POLITICALGROUP"/>
        </w:rPr>
        <w:t>PPE</w:t>
      </w:r>
      <w:r>
        <w:t>:</w:t>
      </w:r>
      <w:r>
        <w:tab/>
        <w:t>Adaktusson, Ademov, Alliot-Marie, Andrikienė, Arimont, Ashworth, Ayuso, Bach, Balz, Becker, Belet, Bendtsen, Böge, Bogovič, Boni, Brok, Buzek, Cadec, van de Camp, Casa, Caspary, Christoforou, Clune, Coelho, Corazza Bildt, Danjean, Dati, Delahaye, Deß, Díaz de Mera García Consuegra, Didier, Dorfmann, Ehler, Engel, Estaràs Ferragut, Ferber, Fernandes, Fisas Ayxelà, Fjellner, Florenz, Gahler, Gambús, Gieseke, Girling, González Pons, de Grandes Pascual, Gräßle, Grossetête, Grzyb, Guoga, Hayes, Herranz García, Hetman, Hohlmeier, Hökmark, Hübner, Jazłowiecka, Jiménez-Becerril Barrio, Juvin, Kalinowski, Kalniete, Karas, Kariņš, Kefalogiannis, Kelam, Kelly, Koch, Kovatchev, Kozłowska-Rajewicz, Kudrycka, Kuhn, Kukan, Kyrtsos, Lamassoure, de Lange, Langen, Lavrilleux, Lenaers, Lewandowski, Liese, Lope Fontagné, López-Istúriz White, McAllister, McGuinness, Maletić, Malinov, Mandl, Mann, Marinescu, Mato, Maullu, Maydell, Melo, Metsola, Millán Mon, Moisă, Morin-Chartier, Mureşan, Nagy, Niebler, Niedermayer, van Nistelrooij, Novakov, Olbrycht, Peterle, Pietikäinen, Pitera, Plura, Polčák, Preda, Proust, Quisthoudt-Rowohl, Radtke, Rangel, Ribeiro, Rolin, Rosati, Ruas, Rübig, Saïfi, Sander, Sarvamaa, Schmidt, Schreijer-Pierik, Schulze, Schwab, Siekierski, Sógor, Sommer, Štětina, Stolojan, Šuica, Šulin, Szejnfeld, Thun und Hohenstein, Tomc, Urutchev, Valcárcel Siso, Vălean, Vandenkendelaere, Verheyen, Virkkunen, Voss, Vozemberg-Vrionidi, Wałęsa, Weber Manfred, Wenta, Wieland, Winkler Iuliu, Zammit Dimech, Zdrojewski, Zovko, Zver, Zwiefka</w:t>
      </w:r>
    </w:p>
    <w:p w:rsidR="00B95A02" w:rsidRDefault="00B95A02">
      <w:pPr>
        <w:pStyle w:val="STYTAB"/>
      </w:pPr>
    </w:p>
    <w:p w:rsidR="00B95A02" w:rsidRDefault="00DB4B22">
      <w:pPr>
        <w:pStyle w:val="STYTAB"/>
      </w:pPr>
      <w:r>
        <w:rPr>
          <w:rStyle w:val="POLITICALGROUP"/>
        </w:rPr>
        <w:t>S&amp;D</w:t>
      </w:r>
      <w:r>
        <w:t>:</w:t>
      </w:r>
      <w:r>
        <w:tab/>
        <w:t>Aguilera García, Anderson Lucy, Androulakis, Arena, Assis, Ayala Sender, Balas, Balčytis, Bayet, Benifei, Beňová, Berès, Bettini, Blanco López, Blinkevičiūtė, Boştinaru, Brannen, Briano, Bullmann, Cabezón Ruiz, Caputo, Christensen, Corbett, Costa, Cristea, Dalli, Dance, Danti, De Castro, Delvaux, De Monte, Denanot, Detjen, Fernández, Fleckenstein, Freund, Frunzulică, García Pérez, Gardiazabal Rubial, Gebhardt, Geier, Geringer de Oedenberg, Gierek, Gill Neena, Giuffrida, Gomes, Grammatikakis, Grapini, Graswander-Hainz, Griffin, Gualtieri, Guerrero Salom, Guillaume, Guteland, Gutiérrez Prieto, Hedh, Honeyball, Howarth, Ivan, Jaakonsaari, Jáuregui Atondo, Jongerius, Kadenbach, Kaili, Kammerevert, Khan, Kirton-Darling, Kofod, Kohn, Köster, Krehl, Kumpula-Natri, Kyenge, Kyrkos, Lange, Leinen, Liberadzki, Lietz, López Aguilar, Ludvigsson, Łybacka, McAvan, Mamikins, Maňka, Manscour, Martin David, Martin Edouard, Maurel, Mavrides, Mayer Alex, Melior, Mizzi, Molnár, Moody, Moraes, Nica, Niedermüller, Noichl, Padar, Palmer, Panzeri, Papadakis Demetris, Pargneaux, Paşcu, Peillon, Piri, Poche, Popa, Post, Preuß, Regner, Revault d'Allonnes Bonnefoy, Rodrigues Liliana, Rodríguez-Piñero Fernández, Rodust, Rozière, Sant, dos Santos, Sârbu, Schaldemose, Schlein, Sehnalová, Serrão Santos, Silva Pereira, Simon Peter, Simon Siôn, Sippel, Smolková, Stihler, Szanyi, Tănăsescu, Tang, Țapardel, Tarabella, Thomas, Toia, Ujhelyi, Ulvskog, Valenciano, Van Brempt, Vaughan, Viotti, Ward, Weidenholzer, von Weizsäcker, Werner, Westphal, Wölken, Zanonato, Zemke, Zorrinho</w:t>
      </w:r>
    </w:p>
    <w:p w:rsidR="00B95A02" w:rsidRDefault="00B95A02">
      <w:pPr>
        <w:pStyle w:val="STYTAB"/>
      </w:pPr>
    </w:p>
    <w:p w:rsidR="00B95A02" w:rsidRDefault="00DB4B22">
      <w:pPr>
        <w:pStyle w:val="STYTAB"/>
      </w:pPr>
      <w:r>
        <w:rPr>
          <w:rStyle w:val="POLITICALGROUP"/>
        </w:rPr>
        <w:t>Verts/ALE</w:t>
      </w:r>
      <w:r>
        <w:t>:</w:t>
      </w:r>
      <w:r>
        <w:tab/>
        <w:t>Affronte, Albrecht, Andersson, Auken, Bové, Buchner, Bütikofer, Dalunde, Delli, Durand, Eickhout, Engström, Giegold, Harms, Häusling, Hautala, Heubuch, Hudghton, Jadot, Jávor, Joly, Keller Ska, Lambert, Lamberts, Marcellesi, Reda, Reimon, Reintke, Rivasi, Ropė, Sargentini, Scott Cato, Škrlec, Smith, Solé, Šoltes, Staes, Tarand, Taylor, Trüpel, Turmes, Urtasun, Valero, Waitz, Ždanoka</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135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Grigule-Pēterse</w:t>
      </w:r>
    </w:p>
    <w:p w:rsidR="00B95A02" w:rsidRDefault="00B95A02">
      <w:pPr>
        <w:pStyle w:val="STYTAB"/>
      </w:pPr>
    </w:p>
    <w:p w:rsidR="00B95A02" w:rsidRDefault="00DB4B22">
      <w:pPr>
        <w:pStyle w:val="STYTAB"/>
      </w:pPr>
      <w:r>
        <w:rPr>
          <w:rStyle w:val="POLITICALGROUP"/>
        </w:rPr>
        <w:t>ECR</w:t>
      </w:r>
      <w:r>
        <w:t>:</w:t>
      </w:r>
      <w:r>
        <w:tab/>
        <w:t>Barekov, Czarnecki, Czesak, van Dalen, Demesmaeker, Dohrmann, Dzhambazki, Fotyga, Gericke, Gosiewska, Halla-aho, Hoc, Jurek, Karski, Kłosowski, Kölmel, Krasnodębski, Krupa, Kuźmiuk, Legutko, Loones, Lucke, Marias, Messerschmidt, Ożóg, Piotrowski, Poręba, Ruohonen-Lerner, Sernagiotto, Škripek, Starbatty, Sulík, Tomaševski, Tomašić, Tošenovský, Ujazdowski, Van Bossuyt, Vistisen, Wiśniewska, Zahradil, Zīle, Złotowski</w:t>
      </w:r>
    </w:p>
    <w:p w:rsidR="00B95A02" w:rsidRDefault="00B95A02">
      <w:pPr>
        <w:pStyle w:val="STYTAB"/>
      </w:pPr>
    </w:p>
    <w:p w:rsidR="00B95A02" w:rsidRDefault="00DB4B22">
      <w:pPr>
        <w:pStyle w:val="STYTAB"/>
      </w:pPr>
      <w:r>
        <w:rPr>
          <w:rStyle w:val="POLITICALGROUP"/>
        </w:rPr>
        <w:t>EFDD</w:t>
      </w:r>
      <w:r>
        <w:t>:</w:t>
      </w:r>
      <w:r>
        <w:tab/>
        <w:t>Agnew, Aker, Arnott, Batten, Bergeron, Bullock, Carver, Coburn, (The Earl of) Dartmouth, D'Ornano, Etheridge, Finch, Iwaszkiewicz, Meuthen, Montel, O'Flynn, Parker, Philippot, Reid, Seymour</w:t>
      </w:r>
    </w:p>
    <w:p w:rsidR="00B95A02" w:rsidRDefault="00B95A02">
      <w:pPr>
        <w:pStyle w:val="STYTAB"/>
      </w:pPr>
    </w:p>
    <w:p w:rsidR="00B95A02" w:rsidRDefault="00DB4B22">
      <w:pPr>
        <w:pStyle w:val="STYTAB"/>
      </w:pPr>
      <w:r>
        <w:rPr>
          <w:rStyle w:val="POLITICALGROUP"/>
        </w:rPr>
        <w:t>ENF</w:t>
      </w:r>
      <w:r>
        <w:t>:</w:t>
      </w:r>
      <w:r>
        <w:tab/>
        <w:t>Arnautu, Atkinson, Bay, Bilde, Bizzotto, Borghezio, Boutonnet, Colombier, Elissen, Goddyn, de Graaff, Jalkh, Kappel, Lebreton, Lechevalier, Loiseau, Martin Dominique, Marusik, Mayer Georg, Mélin, Monot, Obermayr, Rebega, Schaffhauser, Troszczynski, Vilimsky, Zijlstra, Żółtek</w:t>
      </w:r>
    </w:p>
    <w:p w:rsidR="00B95A02" w:rsidRDefault="00B95A02">
      <w:pPr>
        <w:pStyle w:val="STYTAB"/>
      </w:pPr>
    </w:p>
    <w:p w:rsidR="00B95A02" w:rsidRDefault="00DB4B22">
      <w:pPr>
        <w:pStyle w:val="STYTAB"/>
      </w:pPr>
      <w:r>
        <w:rPr>
          <w:rStyle w:val="POLITICALGROUP"/>
        </w:rPr>
        <w:t>GUE/NGL</w:t>
      </w:r>
      <w:r>
        <w:t>:</w:t>
      </w:r>
      <w:r>
        <w:tab/>
        <w:t>Ferreira, Konečná, Kuneva, Maštálka, Pimenta Lopes, Viegas</w:t>
      </w:r>
    </w:p>
    <w:p w:rsidR="00B95A02" w:rsidRDefault="00B95A02">
      <w:pPr>
        <w:pStyle w:val="STYTAB"/>
      </w:pPr>
    </w:p>
    <w:p w:rsidR="00B95A02" w:rsidRDefault="00DB4B22">
      <w:pPr>
        <w:pStyle w:val="STYTAB"/>
      </w:pPr>
      <w:r>
        <w:rPr>
          <w:rStyle w:val="POLITICALGROUP"/>
        </w:rPr>
        <w:t>NI</w:t>
      </w:r>
      <w:r>
        <w:t>:</w:t>
      </w:r>
      <w:r>
        <w:tab/>
        <w:t>Epitideios, Fountoulis, Gollnisch, Korwin-Mikke, Papadakis Konstantinos, Saryusz-Wolski, Synadinos, Voigt, Zarianopoulos</w:t>
      </w:r>
    </w:p>
    <w:p w:rsidR="00B95A02" w:rsidRDefault="00B95A02">
      <w:pPr>
        <w:pStyle w:val="STYTAB"/>
      </w:pPr>
    </w:p>
    <w:p w:rsidR="00B95A02" w:rsidRDefault="00DB4B22">
      <w:pPr>
        <w:pStyle w:val="STYTAB"/>
      </w:pPr>
      <w:r>
        <w:rPr>
          <w:rStyle w:val="POLITICALGROUP"/>
        </w:rPr>
        <w:t>PPE</w:t>
      </w:r>
      <w:r>
        <w:t>:</w:t>
      </w:r>
      <w:r>
        <w:tab/>
        <w:t>Bocskor, Buda, del Castillo Vera, Deli, Deutsch, Erdős, Hölvényi, Járóka, Kósa, Mikolášik, Monteiro de Aguiar, Morano, Petir, Salafranca Sánchez-Neyra, Salini, Schöpflin, Šojdrová, Štefanec, Tőkés, Tolić, Ţurcanu, Ungureanu, Záborská</w:t>
      </w:r>
    </w:p>
    <w:p w:rsidR="00B95A02" w:rsidRDefault="00B95A02">
      <w:pPr>
        <w:pStyle w:val="STYTAB"/>
      </w:pPr>
    </w:p>
    <w:p w:rsidR="00B95A02" w:rsidRDefault="00DB4B22">
      <w:pPr>
        <w:pStyle w:val="STYTAB"/>
      </w:pPr>
      <w:r>
        <w:rPr>
          <w:rStyle w:val="POLITICALGROUP"/>
        </w:rPr>
        <w:t>S&amp;D</w:t>
      </w:r>
      <w:r>
        <w:t>:</w:t>
      </w:r>
      <w:r>
        <w:tab/>
        <w:t>Bonafè, Cozzolino, Morgano, Neuser, Pavel, Poc</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63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van Baalen, Charanzová, Diaconu, Dlabajová, Huitema, Ježek, Løkkegaard, Nagtegaal, Telička</w:t>
      </w:r>
    </w:p>
    <w:p w:rsidR="00B95A02" w:rsidRDefault="00B95A02">
      <w:pPr>
        <w:pStyle w:val="STYTAB"/>
      </w:pPr>
    </w:p>
    <w:p w:rsidR="00B95A02" w:rsidRDefault="00DB4B22">
      <w:pPr>
        <w:pStyle w:val="STYTAB"/>
      </w:pPr>
      <w:r>
        <w:rPr>
          <w:rStyle w:val="POLITICALGROUP"/>
        </w:rPr>
        <w:t>ECR</w:t>
      </w:r>
      <w:r>
        <w:t>:</w:t>
      </w:r>
      <w:r>
        <w:tab/>
        <w:t>Bashir, Campbell Bannerman, Dalton, Fox, Hannan, Kamall, Karim, McIntyre, Matthews, Procter, Stevens, Swinburne</w:t>
      </w:r>
    </w:p>
    <w:p w:rsidR="00B95A02" w:rsidRDefault="00B95A02">
      <w:pPr>
        <w:pStyle w:val="STYTAB"/>
      </w:pPr>
    </w:p>
    <w:p w:rsidR="00B95A02" w:rsidRDefault="00DB4B22">
      <w:pPr>
        <w:pStyle w:val="STYTAB"/>
      </w:pPr>
      <w:r>
        <w:rPr>
          <w:rStyle w:val="POLITICALGROUP"/>
        </w:rPr>
        <w:t>EFDD</w:t>
      </w:r>
      <w:r>
        <w:t>:</w:t>
      </w:r>
      <w:r>
        <w:tab/>
        <w:t>Lundgren, Pedicini, Winberg</w:t>
      </w:r>
    </w:p>
    <w:p w:rsidR="00B95A02" w:rsidRDefault="00B95A02">
      <w:pPr>
        <w:pStyle w:val="STYTAB"/>
      </w:pPr>
    </w:p>
    <w:p w:rsidR="00B95A02" w:rsidRDefault="00DB4B22">
      <w:pPr>
        <w:pStyle w:val="STYTAB"/>
      </w:pPr>
      <w:r>
        <w:rPr>
          <w:rStyle w:val="POLITICALGROUP"/>
        </w:rPr>
        <w:t>GUE/NGL</w:t>
      </w:r>
      <w:r>
        <w:t>:</w:t>
      </w:r>
      <w:r>
        <w:tab/>
        <w:t>Anderson Martina, Boylan, Carthy, Chountis, Chrysogonos, Couso Permuy, Eck, Forenza, Hadjigeorgiou, Hazekamp, Kari, López Bermejo, Lösing, Matias, Michels, Sakorafa, Schirdewan, Senra Rodríguez, Sylikiotis, Vallina, Zimmer</w:t>
      </w:r>
    </w:p>
    <w:p w:rsidR="00B95A02" w:rsidRDefault="00B95A02">
      <w:pPr>
        <w:pStyle w:val="STYTAB"/>
      </w:pPr>
    </w:p>
    <w:p w:rsidR="00B95A02" w:rsidRDefault="00DB4B22">
      <w:pPr>
        <w:pStyle w:val="STYTAB"/>
      </w:pPr>
      <w:r>
        <w:rPr>
          <w:rStyle w:val="POLITICALGROUP"/>
        </w:rPr>
        <w:t>NI</w:t>
      </w:r>
      <w:r>
        <w:t>:</w:t>
      </w:r>
      <w:r>
        <w:tab/>
        <w:t>Chauprade, Dodds, Morvai</w:t>
      </w:r>
    </w:p>
    <w:p w:rsidR="00B95A02" w:rsidRDefault="00B95A02">
      <w:pPr>
        <w:pStyle w:val="STYTAB"/>
      </w:pPr>
    </w:p>
    <w:p w:rsidR="00B95A02" w:rsidRDefault="00DB4B22">
      <w:pPr>
        <w:pStyle w:val="STYTAB"/>
      </w:pPr>
      <w:r>
        <w:rPr>
          <w:rStyle w:val="POLITICALGROUP"/>
        </w:rPr>
        <w:t>PPE</w:t>
      </w:r>
      <w:r>
        <w:t>:</w:t>
      </w:r>
      <w:r>
        <w:tab/>
        <w:t>Cicu, Cirio, Csáky, Gardini, Hortefeux, Mussolini, Pabriks, Pieper, Pospíšil, Winkler Hermann, Zeller</w:t>
      </w:r>
    </w:p>
    <w:p w:rsidR="00B95A02" w:rsidRDefault="00B95A02">
      <w:pPr>
        <w:pStyle w:val="STYTAB"/>
      </w:pPr>
    </w:p>
    <w:p w:rsidR="00B95A02" w:rsidRDefault="00DB4B22">
      <w:pPr>
        <w:pStyle w:val="STYTAB"/>
      </w:pPr>
      <w:r>
        <w:rPr>
          <w:rStyle w:val="POLITICALGROUP"/>
        </w:rPr>
        <w:t>S&amp;D</w:t>
      </w:r>
      <w:r>
        <w:t>:</w:t>
      </w:r>
      <w:r>
        <w:tab/>
        <w:t>Keller Jan, Kouroumbashev, Nekov, Pirinski</w:t>
      </w:r>
    </w:p>
    <w:p w:rsidR="00B95A02" w:rsidRDefault="00B95A0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95A0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Simona Bonafè, Kostadinka Kuneva, Cláudia Monteiro de Aguiar, José Ignacio Salafranca Sánchez-Neyra</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Charles Tannock</w:t>
            </w:r>
          </w:p>
        </w:tc>
      </w:tr>
    </w:tbl>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Default="00DB4B22">
            <w:pPr>
              <w:pStyle w:val="VOTEINFOTITLE"/>
            </w:pPr>
            <w:bookmarkStart w:id="73" w:name="_Toc511642453"/>
            <w:r>
              <w:t xml:space="preserve">A8-0014/2018 </w:t>
            </w:r>
            <w:r w:rsidR="00D3651A">
              <w:t>- Norbert</w:t>
            </w:r>
            <w:r>
              <w:t xml:space="preserve"> Erdős </w:t>
            </w:r>
            <w:r w:rsidR="00EA2377">
              <w:t>- Alt.</w:t>
            </w:r>
            <w:r>
              <w:t xml:space="preserve"> 2</w:t>
            </w:r>
            <w:bookmarkEnd w:id="73"/>
          </w:p>
        </w:tc>
        <w:tc>
          <w:tcPr>
            <w:tcW w:w="2432" w:type="dxa"/>
            <w:shd w:val="clear" w:color="auto" w:fill="auto"/>
            <w:tcMar>
              <w:top w:w="0" w:type="dxa"/>
              <w:left w:w="108" w:type="dxa"/>
              <w:bottom w:w="0" w:type="dxa"/>
              <w:right w:w="108" w:type="dxa"/>
            </w:tcMar>
          </w:tcPr>
          <w:p w:rsidR="00B95A02" w:rsidRDefault="00DB4B22">
            <w:pPr>
              <w:pStyle w:val="VOTEINFOTIME"/>
            </w:pPr>
            <w:r>
              <w:t>01/03/2018 12:33:12.000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216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Bearder, Cornillet, Deprez, Grigule-Pēterse, in 't Veld, Jakovčić, Klinz, Lalonde, Løkkegaard, van Miltenburg, Petersen, Ries, Rochefort, Rohde, Selimovic, Torvalds, Tremosa i Balcells, Vajgl, Weber Renate</w:t>
      </w:r>
    </w:p>
    <w:p w:rsidR="00B95A02" w:rsidRDefault="00B95A02">
      <w:pPr>
        <w:pStyle w:val="STYTAB"/>
      </w:pPr>
    </w:p>
    <w:p w:rsidR="00B95A02" w:rsidRDefault="00DB4B22">
      <w:pPr>
        <w:pStyle w:val="STYTAB"/>
      </w:pPr>
      <w:r>
        <w:rPr>
          <w:rStyle w:val="POLITICALGROUP"/>
        </w:rPr>
        <w:t>ECR</w:t>
      </w:r>
      <w:r>
        <w:t>:</w:t>
      </w:r>
      <w:r>
        <w:tab/>
        <w:t>Demesmaeker, Dohrmann, Dzhambazki, Gericke, Jurek, Krupa, Loones, Messerschmidt, Ruohonen-Lerner, Škripek, Stevens, Van Bossuyt, Vistisen, Zīle</w:t>
      </w:r>
    </w:p>
    <w:p w:rsidR="00B95A02" w:rsidRDefault="00B95A02">
      <w:pPr>
        <w:pStyle w:val="STYTAB"/>
      </w:pPr>
    </w:p>
    <w:p w:rsidR="00B95A02" w:rsidRDefault="00DB4B22">
      <w:pPr>
        <w:pStyle w:val="STYTAB"/>
      </w:pPr>
      <w:r>
        <w:rPr>
          <w:rStyle w:val="POLITICALGROUP"/>
        </w:rPr>
        <w:t>EFDD</w:t>
      </w:r>
      <w:r>
        <w:t>:</w:t>
      </w:r>
      <w:r>
        <w:tab/>
        <w:t>Adinolfi, Aiuto, Beghin, Bergeron, Corrao, D'Amato, D'Ornano, Evi, Lundgren, Moi, Montel, Philippot, Tamburrano, Valli, Winberg, Zullo</w:t>
      </w:r>
    </w:p>
    <w:p w:rsidR="00B95A02" w:rsidRDefault="00B95A02">
      <w:pPr>
        <w:pStyle w:val="STYTAB"/>
      </w:pPr>
    </w:p>
    <w:p w:rsidR="00B95A02" w:rsidRDefault="00DB4B22">
      <w:pPr>
        <w:pStyle w:val="STYTAB"/>
      </w:pPr>
      <w:r>
        <w:rPr>
          <w:rStyle w:val="POLITICALGROUP"/>
        </w:rPr>
        <w:t>ENF</w:t>
      </w:r>
      <w:r>
        <w:t>:</w:t>
      </w:r>
      <w:r>
        <w:tab/>
        <w:t>Arnautu, Bizzotto, Borghezio, Goddyn, Kappel, Mayer Georg, Mélin, Obermayr, Vilimsky</w:t>
      </w:r>
    </w:p>
    <w:p w:rsidR="00B95A02" w:rsidRDefault="00B95A02">
      <w:pPr>
        <w:pStyle w:val="STYTAB"/>
      </w:pPr>
    </w:p>
    <w:p w:rsidR="00B95A02" w:rsidRDefault="00DB4B22">
      <w:pPr>
        <w:pStyle w:val="STYTAB"/>
      </w:pPr>
      <w:r>
        <w:rPr>
          <w:rStyle w:val="POLITICALGROUP"/>
        </w:rPr>
        <w:t>GUE/NGL</w:t>
      </w:r>
      <w:r>
        <w:t>:</w:t>
      </w:r>
      <w:r>
        <w:tab/>
        <w:t>Anderson Martina, Benito Ziluaga, Björk, Boylan, Carthy, Chrysogonos, Couso Permuy, Eck, Ernst, Ferreira, Flanagan, Forenza, González Peñas, Hadjigeorgiou, Hazekamp, de Jong, Kari, Konečná, Kouloglou, Kuneva, Kyllönen, López Bermejo, Lösing, Maltese, Maštálka, Matias, Michels, Mineur, Miranda, Papadimoulis, Pimenta Lopes, Sakorafa, Sánchez Caldentey, Schirdewan, Scholz, Senra Rodríguez, Spinelli, Sylikiotis, Torres Martínez, Urbán Crespo, Vallina, Vergiat, Viegas, Zimmer</w:t>
      </w:r>
    </w:p>
    <w:p w:rsidR="00B95A02" w:rsidRDefault="00B95A02">
      <w:pPr>
        <w:pStyle w:val="STYTAB"/>
      </w:pPr>
    </w:p>
    <w:p w:rsidR="00B95A02" w:rsidRDefault="00DB4B22">
      <w:pPr>
        <w:pStyle w:val="STYTAB"/>
      </w:pPr>
      <w:r>
        <w:rPr>
          <w:rStyle w:val="POLITICALGROUP"/>
        </w:rPr>
        <w:t>NI</w:t>
      </w:r>
      <w:r>
        <w:t>:</w:t>
      </w:r>
      <w:r>
        <w:tab/>
        <w:t>Epitideios, Fountoulis, Karlsson, Morvai, Synadinos, Voigt</w:t>
      </w:r>
    </w:p>
    <w:p w:rsidR="00B95A02" w:rsidRDefault="00B95A02">
      <w:pPr>
        <w:pStyle w:val="STYTAB"/>
      </w:pPr>
    </w:p>
    <w:p w:rsidR="00B95A02" w:rsidRDefault="00DB4B22">
      <w:pPr>
        <w:pStyle w:val="STYTAB"/>
      </w:pPr>
      <w:r>
        <w:rPr>
          <w:rStyle w:val="POLITICALGROUP"/>
        </w:rPr>
        <w:t>PPE</w:t>
      </w:r>
      <w:r>
        <w:t>:</w:t>
      </w:r>
      <w:r>
        <w:tab/>
        <w:t>Arimont, Ashworth, Bach, Bendtsen, Böge, Bogovič, Caspary, del Castillo Vera, Dorfmann, Ehler, Engel, Ferber, Florenz, Gambús, Gieseke, Girling, Grossetête, Hohlmeier, Jiménez-Becerril Barrio, Kefalogiannis, Kuhn, Melo, Niebler, Niedermayer, Peterle, Pietikäinen, Plura, Proust, Reding, Rolin, Šulin, Szejnfeld, Tomc, Winkler Iuliu, Zver</w:t>
      </w:r>
    </w:p>
    <w:p w:rsidR="00B95A02" w:rsidRDefault="00B95A02">
      <w:pPr>
        <w:pStyle w:val="STYTAB"/>
      </w:pPr>
    </w:p>
    <w:p w:rsidR="00B95A02" w:rsidRDefault="00DB4B22">
      <w:pPr>
        <w:pStyle w:val="STYTAB"/>
      </w:pPr>
      <w:r>
        <w:rPr>
          <w:rStyle w:val="POLITICALGROUP"/>
        </w:rPr>
        <w:t>S&amp;D</w:t>
      </w:r>
      <w:r>
        <w:t>:</w:t>
      </w:r>
      <w:r>
        <w:tab/>
        <w:t>Balčytis, Beňová, Christensen, Dalli, Danti, De Monte, Freund, Frunzulică, Graswander-Hainz, Guteland, Hedh, Ivan, Jaakonsaari, Kadenbach, Kofod, Kouroumbashev, Ludvigsson, Martin David, Mavrides, Mizzi, Nekov, Pirinski, Poc, Poche, Post, Regner, Sârbu, Schaldemose, Schlein, Szanyi, Ulvskog</w:t>
      </w:r>
    </w:p>
    <w:p w:rsidR="00B95A02" w:rsidRDefault="00B95A02">
      <w:pPr>
        <w:pStyle w:val="STYTAB"/>
      </w:pPr>
    </w:p>
    <w:p w:rsidR="00B95A02" w:rsidRDefault="00DB4B22">
      <w:pPr>
        <w:pStyle w:val="STYTAB"/>
      </w:pPr>
      <w:r>
        <w:rPr>
          <w:rStyle w:val="POLITICALGROUP"/>
        </w:rPr>
        <w:t>Verts/ALE</w:t>
      </w:r>
      <w:r>
        <w:t>:</w:t>
      </w:r>
      <w:r>
        <w:tab/>
        <w:t>Affronte, Auken, Bové, Buchner, Bütikofer, Dalunde, Delli, Durand, Eickhout, Engström, Giegold, Harms, Häusling, Hautala, Heubuch, Hudghton, Jadot, Jávor, Joly, Keller Ska, Lambert, Lamberts, Marcellesi, Reda, Reimon, Reintke, Rivasi, Ropė, Sargentini, Scott Cato, Škrlec, Smith, Solé, Šoltes, Staes, Taylor, Trüpel, Turmes, Urtasun, Valero, Waitz, Ždanoka</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364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Arthuis, Auštrevičius, Becerra Basterrechea, Bilbao Barandica, Calvet Chambon, Charanzová, Diaconu, Dlabajová, Giménez Barbat, Hyusmenova, Jäätteenmäki, Ježek, Kallas, Kyuchyuk, Marinho e Pinto, Mazuronis, Meissner, Michel, Mihaylova, Mlinar, Müller, Pagazaurtundúa Ruiz, Radoš, Riquet, Telička, Uspaskich, Vautmans, Väyrynen, Verhofstadt, Wierinck</w:t>
      </w:r>
    </w:p>
    <w:p w:rsidR="00B95A02" w:rsidRDefault="00B95A02">
      <w:pPr>
        <w:pStyle w:val="STYTAB"/>
      </w:pPr>
    </w:p>
    <w:p w:rsidR="00B95A02" w:rsidRDefault="00DB4B22">
      <w:pPr>
        <w:pStyle w:val="STYTAB"/>
      </w:pPr>
      <w:r>
        <w:rPr>
          <w:rStyle w:val="POLITICALGROUP"/>
        </w:rPr>
        <w:t>ECR</w:t>
      </w:r>
      <w:r>
        <w:t>:</w:t>
      </w:r>
      <w:r>
        <w:tab/>
        <w:t>Barekov, Bashir, Campbell Bannerman, Czarnecki, Czesak, van Dalen, Dalton, Deva, Fotyga, Fox, Gosiewska, Halla-aho, Hannan, Hoc, Kamall, Karim, Karski, Kłosowski, Kölmel, Krasnodębski, Kuźmiuk, Legutko, Lucke, McIntyre, Macovei, Matthews, Ożóg, Piotrowski, Poręba, Procter, Sernagiotto, Starbatty, Sulík, Swinburne, Tannock, Theocharous, Tomaševski, Tomašić, Tošenovský, Ujazdowski, Wiśniewska, Zahradil, Złotowski</w:t>
      </w:r>
    </w:p>
    <w:p w:rsidR="00B95A02" w:rsidRDefault="00B95A02">
      <w:pPr>
        <w:pStyle w:val="STYTAB"/>
      </w:pPr>
    </w:p>
    <w:p w:rsidR="00B95A02" w:rsidRDefault="00DB4B22">
      <w:pPr>
        <w:pStyle w:val="STYTAB"/>
      </w:pPr>
      <w:r>
        <w:rPr>
          <w:rStyle w:val="POLITICALGROUP"/>
        </w:rPr>
        <w:t>EFDD</w:t>
      </w:r>
      <w:r>
        <w:t>:</w:t>
      </w:r>
      <w:r>
        <w:tab/>
        <w:t>Agnew, Iwaszkiewicz</w:t>
      </w:r>
    </w:p>
    <w:p w:rsidR="00B95A02" w:rsidRDefault="00B95A02">
      <w:pPr>
        <w:pStyle w:val="STYTAB"/>
      </w:pPr>
    </w:p>
    <w:p w:rsidR="00B95A02" w:rsidRDefault="00DB4B22">
      <w:pPr>
        <w:pStyle w:val="STYTAB"/>
      </w:pPr>
      <w:r>
        <w:rPr>
          <w:rStyle w:val="POLITICALGROUP"/>
        </w:rPr>
        <w:t>ENF</w:t>
      </w:r>
      <w:r>
        <w:t>:</w:t>
      </w:r>
      <w:r>
        <w:tab/>
        <w:t>Bilde, Boutonnet, Elissen, de Graaff, Lechevalier, Loiseau, Martin Dominique, Marusik, Monot, Schaffhauser, Troszczynski, Zijlstra, Żółtek</w:t>
      </w:r>
    </w:p>
    <w:p w:rsidR="00B95A02" w:rsidRDefault="00B95A02">
      <w:pPr>
        <w:pStyle w:val="STYTAB"/>
      </w:pPr>
    </w:p>
    <w:p w:rsidR="00B95A02" w:rsidRDefault="00DB4B22">
      <w:pPr>
        <w:pStyle w:val="STYTAB"/>
      </w:pPr>
      <w:r>
        <w:rPr>
          <w:rStyle w:val="POLITICALGROUP"/>
        </w:rPr>
        <w:t>NI</w:t>
      </w:r>
      <w:r>
        <w:t>:</w:t>
      </w:r>
      <w:r>
        <w:tab/>
        <w:t>Dodds, Korwin-Mikke, Saryusz-Wolski, Sonneborn</w:t>
      </w:r>
    </w:p>
    <w:p w:rsidR="00B95A02" w:rsidRDefault="00B95A02">
      <w:pPr>
        <w:pStyle w:val="STYTAB"/>
      </w:pPr>
    </w:p>
    <w:p w:rsidR="00B95A02" w:rsidRDefault="00DB4B22">
      <w:pPr>
        <w:pStyle w:val="STYTAB"/>
      </w:pPr>
      <w:r>
        <w:rPr>
          <w:rStyle w:val="POLITICALGROUP"/>
        </w:rPr>
        <w:t>PPE</w:t>
      </w:r>
      <w:r>
        <w:t>:</w:t>
      </w:r>
      <w:r>
        <w:tab/>
        <w:t>Adaktusson, Ademov, Alliot-Marie, Andrikienė, Balz, Becker, Belet, Bocskor, Boni, Brok, Buda, Buzek, Cadec, van de Camp, Casa, Christoforou, Cicu, Cirio, Clune, Corazza Bildt, Csáky, Danjean, Dati, Delahaye, Deli, Deß, Deutsch, Díaz de Mera García Consuegra, Didier, Erdős, Estaràs Ferragut, Fernandes, Fisas Ayxelà, Fjellner, Gahler, Gardini, González Pons, de Grandes Pascual, Gräßle, Grzyb, Guoga, Hayes, Herranz García, Hetman, Hökmark, Hortefeux, Hübner, Járóka, Jazłowiecka, Juvin, Kalinowski, Kalniete, Karas, Kariņš, Kelam, Kelly, Koch, Kósa, Kozłowska-Rajewicz, Kudrycka, Kukan, Kyrtsos, Lamassoure, de Lange, Langen, Lavrilleux, Lenaers, Lewandowski, Liese, Lope Fontagné, López-Istúriz White, McAllister, Maletić, Malinov, Mandl, Mann, Marinescu, Mato, Maullu, Maydell, Metsola, Mikolášik, Millán Mon, Moisă, Monteiro de Aguiar, Morano, Morin-Chartier, Mureşan, Mussolini, Nagy, van Nistelrooij, Novakov, Olbrycht, Pabriks, Petir, Pitera, Polčák, Pospíšil, Preda, Quisthoudt-Rowohl, Radtke, Rangel, Ribeiro, Rosati, Ruas, Rübig, Saïfi, Salafranca Sánchez-Neyra, Salini, Sander, Sarvamaa, Saudargas, Schmidt, Schöpflin, Schreijer-Pierik, Schulze, Schwab, Siekierski, Sógor, Šojdrová, Sommer, Štefanec, Stolojan, Šuica, Thun und Hohenstein, Tőkés, Tolić, Ţurcanu, Ungureanu, Urutchev, Valcárcel Siso, Vălean, Vandenkendelaere, Verheyen, Virkkunen, Voss, Vozemberg-Vrionidi, Wałęsa, Weber Manfred, Wenta, Wieland, Winkler Hermann, Záborská, Zammit Dimech, Zdrojewski, Zeller, Zwiefka</w:t>
      </w:r>
    </w:p>
    <w:p w:rsidR="00B95A02" w:rsidRDefault="00B95A02">
      <w:pPr>
        <w:pStyle w:val="STYTAB"/>
      </w:pPr>
    </w:p>
    <w:p w:rsidR="00B95A02" w:rsidRDefault="00DB4B22">
      <w:pPr>
        <w:pStyle w:val="STYTAB"/>
      </w:pPr>
      <w:r>
        <w:rPr>
          <w:rStyle w:val="POLITICALGROUP"/>
        </w:rPr>
        <w:t>S&amp;D</w:t>
      </w:r>
      <w:r>
        <w:t>:</w:t>
      </w:r>
      <w:r>
        <w:tab/>
        <w:t>Aguilera García, Anderson Lucy, Androulakis, Arena, Assis, Ayala Sender, Balas, Bayet, Benifei, Berès, Bettini, Blanco López, Blinkevičiūtė, Bonafè, Boştinaru, Brannen, Briano, Bullmann, Cabezón Ruiz, Caputo, Corbett, Costa, Cozzolino, Cristea, Dance, De Castro, Delvaux, Detjen, Fernández, Fleckenstein, García Pérez, Gardiazabal Rubial, Gebhardt, Geier, Geringer de Oedenberg, Gierek, Gill Neena, Giuffrida, Gomes, Grapini, Griffin, Gualtieri, Guillaume, Gutiérrez Prieto, Honeyball, Howarth, Jáuregui Atondo, Jongerius, Kaili, Kammerevert, Keller Jan, Khan, Kirton-Darling, Kohn, Köster, Krehl, Kumpula-Natri, Kyenge, Kyrkos, Lange, Leinen, Liberadzki, Lietz, López Aguilar, Łybacka, McAvan, Mamikins, Maňka, Manscour, Martin Edouard, Maurel, Mayer Alex, Melior, Molnár, Moody, Moraes, Morgano, Neuser, Nica, Niedermüller, Padar, Palmer, Panzeri, Papadakis Demetris, Pargneaux, Paşcu, Pavel, Peillon, Piri, Popa, Revault d'Allonnes Bonnefoy, Rodrigues Liliana, Rodríguez-Piñero Fernández, Rodust, Rozière, dos Santos, Sehnalová, Serrão Santos, Silva Pereira, Simon Peter, Simon Siôn, Sippel, Smolková, Stihler, Tănăsescu, Tang, Țapardel, Tarabella, Thomas, Toia, Ujhelyi, Valenciano, Van Brempt, Viotti, Ward, Weidenholzer, von Weizsäcker, Werner, Westphal, Wölken, Zanonato, Zemke, Zoffoli, Zorrinho</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33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Pr="00EA2377" w:rsidRDefault="00DB4B22">
      <w:pPr>
        <w:pStyle w:val="STYTAB"/>
        <w:rPr>
          <w:lang w:val="nl-NL"/>
        </w:rPr>
      </w:pPr>
      <w:r w:rsidRPr="00EA2377">
        <w:rPr>
          <w:rStyle w:val="POLITICALGROUP"/>
          <w:lang w:val="nl-NL"/>
        </w:rPr>
        <w:t>ALDE</w:t>
      </w:r>
      <w:r w:rsidRPr="00EA2377">
        <w:rPr>
          <w:lang w:val="nl-NL"/>
        </w:rPr>
        <w:t>:</w:t>
      </w:r>
      <w:r w:rsidRPr="00EA2377">
        <w:rPr>
          <w:lang w:val="nl-NL"/>
        </w:rPr>
        <w:tab/>
        <w:t>van Baalen, Harkin, Huitema, Nagtegaal, Wikström</w:t>
      </w:r>
    </w:p>
    <w:p w:rsidR="00B95A02" w:rsidRPr="00EA2377" w:rsidRDefault="00B95A02">
      <w:pPr>
        <w:pStyle w:val="STYTAB"/>
        <w:rPr>
          <w:lang w:val="nl-NL"/>
        </w:rPr>
      </w:pPr>
    </w:p>
    <w:p w:rsidR="00B95A02" w:rsidRDefault="00DB4B22">
      <w:pPr>
        <w:pStyle w:val="STYTAB"/>
      </w:pPr>
      <w:r>
        <w:rPr>
          <w:rStyle w:val="POLITICALGROUP"/>
        </w:rPr>
        <w:t>EFDD</w:t>
      </w:r>
      <w:r>
        <w:t>:</w:t>
      </w:r>
      <w:r>
        <w:tab/>
        <w:t>Aker, Arnott, Batten, Carver, Coburn, (The Earl of) Dartmouth, Etheridge, Finch, Meuthen, O'Flynn, Parker, Reid, Seymour</w:t>
      </w:r>
    </w:p>
    <w:p w:rsidR="00B95A02" w:rsidRDefault="00B95A02">
      <w:pPr>
        <w:pStyle w:val="STYTAB"/>
      </w:pPr>
    </w:p>
    <w:p w:rsidR="00B95A02" w:rsidRDefault="00DB4B22">
      <w:pPr>
        <w:pStyle w:val="STYTAB"/>
      </w:pPr>
      <w:r>
        <w:rPr>
          <w:rStyle w:val="POLITICALGROUP"/>
        </w:rPr>
        <w:t>ENF</w:t>
      </w:r>
      <w:r>
        <w:t>:</w:t>
      </w:r>
      <w:r>
        <w:tab/>
        <w:t>Atkinson, Bay, Colombier, Lebreton</w:t>
      </w:r>
    </w:p>
    <w:p w:rsidR="00B95A02" w:rsidRDefault="00B95A02">
      <w:pPr>
        <w:pStyle w:val="STYTAB"/>
      </w:pPr>
    </w:p>
    <w:p w:rsidR="00B95A02" w:rsidRDefault="00DB4B22">
      <w:pPr>
        <w:pStyle w:val="STYTAB"/>
      </w:pPr>
      <w:r>
        <w:rPr>
          <w:rStyle w:val="POLITICALGROUP"/>
        </w:rPr>
        <w:t>NI</w:t>
      </w:r>
      <w:r>
        <w:t>:</w:t>
      </w:r>
      <w:r>
        <w:tab/>
        <w:t>Chauprade, Gollnisch</w:t>
      </w:r>
    </w:p>
    <w:p w:rsidR="00B95A02" w:rsidRDefault="00B95A02">
      <w:pPr>
        <w:pStyle w:val="STYTAB"/>
      </w:pPr>
    </w:p>
    <w:p w:rsidR="00B95A02" w:rsidRDefault="00DB4B22">
      <w:pPr>
        <w:pStyle w:val="STYTAB"/>
      </w:pPr>
      <w:r>
        <w:rPr>
          <w:rStyle w:val="POLITICALGROUP"/>
        </w:rPr>
        <w:t>PPE</w:t>
      </w:r>
      <w:r>
        <w:t>:</w:t>
      </w:r>
      <w:r>
        <w:tab/>
        <w:t>Coelho, Kovatchev, McGuinness, Pieper</w:t>
      </w:r>
    </w:p>
    <w:p w:rsidR="00B95A02" w:rsidRDefault="00B95A02">
      <w:pPr>
        <w:pStyle w:val="STYTAB"/>
      </w:pPr>
    </w:p>
    <w:p w:rsidR="00B95A02" w:rsidRPr="00EA2377" w:rsidRDefault="00DB4B22">
      <w:pPr>
        <w:pStyle w:val="STYTAB"/>
        <w:rPr>
          <w:lang w:val="de-DE"/>
        </w:rPr>
      </w:pPr>
      <w:r w:rsidRPr="00EA2377">
        <w:rPr>
          <w:rStyle w:val="POLITICALGROUP"/>
          <w:lang w:val="de-DE"/>
        </w:rPr>
        <w:t>S&amp;D</w:t>
      </w:r>
      <w:r w:rsidRPr="00EA2377">
        <w:rPr>
          <w:lang w:val="de-DE"/>
        </w:rPr>
        <w:t>:</w:t>
      </w:r>
      <w:r w:rsidRPr="00EA2377">
        <w:rPr>
          <w:lang w:val="de-DE"/>
        </w:rPr>
        <w:tab/>
        <w:t>Noichl, Preuß, Sant</w:t>
      </w:r>
    </w:p>
    <w:p w:rsidR="00B95A02" w:rsidRPr="00EA2377" w:rsidRDefault="00B95A02">
      <w:pPr>
        <w:pStyle w:val="STYTAB"/>
        <w:rPr>
          <w:lang w:val="de-DE"/>
        </w:rPr>
      </w:pPr>
    </w:p>
    <w:p w:rsidR="00B95A02" w:rsidRPr="00EA2377" w:rsidRDefault="00DB4B22">
      <w:pPr>
        <w:pStyle w:val="STYTAB"/>
        <w:rPr>
          <w:lang w:val="de-DE"/>
        </w:rPr>
      </w:pPr>
      <w:r w:rsidRPr="00EA2377">
        <w:rPr>
          <w:rStyle w:val="POLITICALGROUP"/>
          <w:lang w:val="de-DE"/>
        </w:rPr>
        <w:t>Verts/ALE</w:t>
      </w:r>
      <w:r w:rsidRPr="00EA2377">
        <w:rPr>
          <w:lang w:val="de-DE"/>
        </w:rPr>
        <w:t>:</w:t>
      </w:r>
      <w:r w:rsidRPr="00EA2377">
        <w:rPr>
          <w:lang w:val="de-DE"/>
        </w:rPr>
        <w:tab/>
        <w:t>Albrecht, Andersson</w:t>
      </w:r>
    </w:p>
    <w:p w:rsidR="00B95A02" w:rsidRPr="00EA2377" w:rsidRDefault="00B95A02">
      <w:pPr>
        <w:pStyle w:val="STYTAB"/>
        <w:rPr>
          <w:lang w:val="de-DE"/>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95A02" w:rsidRPr="00EA2377">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Pr="00EA2377" w:rsidRDefault="00DB4B22">
            <w:pPr>
              <w:pStyle w:val="VOTERESULTCORRECTEDTITLE"/>
              <w:rPr>
                <w:lang w:val="de-DE"/>
              </w:rPr>
            </w:pPr>
            <w:r>
              <w:t>ПОПРАВКИ</w:t>
            </w:r>
            <w:r w:rsidRPr="00EA2377">
              <w:rPr>
                <w:lang w:val="de-DE"/>
              </w:rPr>
              <w:t xml:space="preserve"> </w:t>
            </w:r>
            <w:r>
              <w:t>В</w:t>
            </w:r>
            <w:r w:rsidRPr="00EA2377">
              <w:rPr>
                <w:lang w:val="de-DE"/>
              </w:rPr>
              <w:t xml:space="preserve"> </w:t>
            </w:r>
            <w:r>
              <w:t>ПОДАДЕНИТЕ</w:t>
            </w:r>
            <w:r w:rsidRPr="00EA2377">
              <w:rPr>
                <w:lang w:val="de-DE"/>
              </w:rPr>
              <w:t xml:space="preserve"> </w:t>
            </w:r>
            <w:r>
              <w:t>ГЛАСОВЕ</w:t>
            </w:r>
            <w:r w:rsidRPr="00EA2377">
              <w:rPr>
                <w:lang w:val="de-DE"/>
              </w:rPr>
              <w:t xml:space="preserve"> </w:t>
            </w:r>
            <w:r>
              <w:t>И</w:t>
            </w:r>
            <w:r w:rsidRPr="00EA2377">
              <w:rPr>
                <w:lang w:val="de-DE"/>
              </w:rPr>
              <w:t xml:space="preserve"> </w:t>
            </w:r>
            <w:r>
              <w:t>НАМЕРЕНИЯ</w:t>
            </w:r>
            <w:r w:rsidRPr="00EA2377">
              <w:rPr>
                <w:lang w:val="de-DE"/>
              </w:rPr>
              <w:t xml:space="preserve"> </w:t>
            </w:r>
            <w:r>
              <w:t>ЗА</w:t>
            </w:r>
            <w:r w:rsidRPr="00EA2377">
              <w:rPr>
                <w:lang w:val="de-DE"/>
              </w:rPr>
              <w:t xml:space="preserve"> </w:t>
            </w:r>
            <w:r>
              <w:t>ГЛАСУВАНЕ</w:t>
            </w:r>
            <w:r w:rsidRPr="00EA2377">
              <w:rPr>
                <w:lang w:val="de-DE"/>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EA2377">
              <w:rPr>
                <w:lang w:val="de-DE"/>
              </w:rPr>
              <w:t xml:space="preserve"> </w:t>
            </w:r>
            <w:r>
              <w:t>ΚΑΙ</w:t>
            </w:r>
            <w:r w:rsidRPr="00EA2377">
              <w:rPr>
                <w:lang w:val="de-DE"/>
              </w:rPr>
              <w:t xml:space="preserve"> </w:t>
            </w:r>
            <w:r>
              <w:t>ΠΡΟΘΕΣΕΙΣ</w:t>
            </w:r>
            <w:r w:rsidRPr="00EA2377">
              <w:rPr>
                <w:lang w:val="de-DE"/>
              </w:rPr>
              <w:t xml:space="preserve"> </w:t>
            </w:r>
            <w:r>
              <w:t>ΨΗΦΟΥ</w:t>
            </w:r>
            <w:r w:rsidRPr="00EA2377">
              <w:rPr>
                <w:lang w:val="de-DE"/>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95A02" w:rsidRPr="00EA2377">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Pr="00EA2377" w:rsidRDefault="00DB4B22">
            <w:pPr>
              <w:pStyle w:val="VOTERESULTCORRECTEDMEP"/>
              <w:rPr>
                <w:lang w:val="fi-FI"/>
              </w:rPr>
            </w:pPr>
            <w:r w:rsidRPr="00EA2377">
              <w:rPr>
                <w:lang w:val="fi-FI"/>
              </w:rPr>
              <w:t>Marian Harkin, Jean-Luc Schaffhauser</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Thierry Cornillet, Teresa Jiménez-Becerril Barrio, Franck Proust, Molly Scott Cato</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Cécile Kashetu Kyenge</w:t>
            </w:r>
          </w:p>
        </w:tc>
      </w:tr>
    </w:tbl>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Default="00DB4B22">
            <w:pPr>
              <w:pStyle w:val="VOTEINFOTITLE"/>
            </w:pPr>
            <w:bookmarkStart w:id="74" w:name="_Toc511642454"/>
            <w:r>
              <w:t xml:space="preserve">A8-0014/2018 </w:t>
            </w:r>
            <w:r w:rsidR="00D3651A">
              <w:t>- Norbert</w:t>
            </w:r>
            <w:r>
              <w:t xml:space="preserve"> Erdős - </w:t>
            </w:r>
            <w:r w:rsidR="00D3651A">
              <w:t>Resolução</w:t>
            </w:r>
            <w:bookmarkEnd w:id="74"/>
          </w:p>
        </w:tc>
        <w:tc>
          <w:tcPr>
            <w:tcW w:w="2432" w:type="dxa"/>
            <w:shd w:val="clear" w:color="auto" w:fill="auto"/>
            <w:tcMar>
              <w:top w:w="0" w:type="dxa"/>
              <w:left w:w="108" w:type="dxa"/>
              <w:bottom w:w="0" w:type="dxa"/>
              <w:right w:w="108" w:type="dxa"/>
            </w:tcMar>
          </w:tcPr>
          <w:p w:rsidR="00B95A02" w:rsidRDefault="00DB4B22">
            <w:pPr>
              <w:pStyle w:val="VOTEINFOTIME"/>
            </w:pPr>
            <w:r>
              <w:t>01/03/2018 12:33:26.000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560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Arthuis, Auštrevičius, Bearder, Becerra Basterrechea, Bilbao Barandica, Calvet Chambon, Charanzová, Deprez, Diaconu, Dlabajová, Giménez Barbat, Harkin, Hyusmenova, in 't Veld, Jäätteenmäki, Jakovčić, Ježek, Kallas, Katainen, Klinz, Kyuchyuk, Lalonde, Løkkegaard, Marinho e Pinto, Meissner, Mihaylova, van Miltenburg, Mlinar, Müller, Nart, Pagazaurtundúa Ruiz, Petersen, Radoš, Ries, Riquet, Rochefort, Rohde, Selimovic, Telička, Torvalds, Tremosa i Balcells, Uspaskich, Vajgl, Vautmans, Väyrynen, Verhofstadt, Weber Renate, Wierinck, Wikström</w:t>
      </w:r>
    </w:p>
    <w:p w:rsidR="00B95A02" w:rsidRDefault="00B95A02">
      <w:pPr>
        <w:pStyle w:val="STYTAB"/>
      </w:pPr>
    </w:p>
    <w:p w:rsidR="00B95A02" w:rsidRDefault="00DB4B22">
      <w:pPr>
        <w:pStyle w:val="STYTAB"/>
      </w:pPr>
      <w:r>
        <w:rPr>
          <w:rStyle w:val="POLITICALGROUP"/>
        </w:rPr>
        <w:t>ECR</w:t>
      </w:r>
      <w:r>
        <w:t>:</w:t>
      </w:r>
      <w:r>
        <w:tab/>
        <w:t>Barekov, Czarnecki, Czesak, van Dalen, Demesmaeker, Dohrmann, Dzhambazki, Fotyga, Gericke, Gosiewska, Halla-aho, Hoc, Jurek, Karski, Kłosowski, Kölmel, Krasnodębski, Krupa, Kuźmiuk, Legutko, Loones, Lucke, Macovei, Marias, Messerschmidt, Ożóg, Piotrowski, Poręba, Ruohonen-Lerner, Sernagiotto, Škripek, Starbatty, Stevens, Sulík, Theocharous, Tomaševski, Tomašić, Tošenovský, Ujazdowski, Van Bossuyt, Vistisen, Zahradil, Zīle, Złotowski</w:t>
      </w:r>
    </w:p>
    <w:p w:rsidR="00B95A02" w:rsidRDefault="00B95A02">
      <w:pPr>
        <w:pStyle w:val="STYTAB"/>
      </w:pPr>
    </w:p>
    <w:p w:rsidR="00B95A02" w:rsidRPr="00EA2377" w:rsidRDefault="00DB4B22">
      <w:pPr>
        <w:pStyle w:val="STYTAB"/>
        <w:rPr>
          <w:lang w:val="it-IT"/>
        </w:rPr>
      </w:pPr>
      <w:r w:rsidRPr="00EA2377">
        <w:rPr>
          <w:rStyle w:val="POLITICALGROUP"/>
          <w:lang w:val="it-IT"/>
        </w:rPr>
        <w:t>EFDD</w:t>
      </w:r>
      <w:r w:rsidRPr="00EA2377">
        <w:rPr>
          <w:lang w:val="it-IT"/>
        </w:rPr>
        <w:t>:</w:t>
      </w:r>
      <w:r w:rsidRPr="00EA2377">
        <w:rPr>
          <w:lang w:val="it-IT"/>
        </w:rPr>
        <w:tab/>
        <w:t>Adinolfi, Aiuto, Beghin, Bergeron, Corrao, D'Ornano, Evi, Moi, Montel, Pedicini, Philippot, Tamburrano, Valli, Zullo</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ENF</w:t>
      </w:r>
      <w:r w:rsidRPr="00EA2377">
        <w:rPr>
          <w:lang w:val="it-IT"/>
        </w:rPr>
        <w:t>:</w:t>
      </w:r>
      <w:r w:rsidRPr="00EA2377">
        <w:rPr>
          <w:lang w:val="it-IT"/>
        </w:rPr>
        <w:tab/>
        <w:t>Bay, Bilde, Bizzotto, Borghezio, Boutonnet, Colombier, Goddyn, Jalkh, Kappel, Lebreton, Lechevalier, Loiseau, Martin Dominique, Mayer Georg, Monot, Obermayr, Rebega, Schaffhauser, Troszczynski, Vilimsky</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GUE/NGL</w:t>
      </w:r>
      <w:r w:rsidRPr="00EA2377">
        <w:rPr>
          <w:lang w:val="it-IT"/>
        </w:rPr>
        <w:t>:</w:t>
      </w:r>
      <w:r w:rsidRPr="00EA2377">
        <w:rPr>
          <w:lang w:val="it-IT"/>
        </w:rPr>
        <w:tab/>
        <w:t>Anderson Martina, Benito Ziluaga, Björk, Boylan, Carthy, Chountis, Chrysogonos, Couso Permuy, Eck, Ernst, Ferreira, Flanagan, Forenza, González Peñas, Hadjigeorgiou, Hazekamp, de Jong, Kari, Konečná, Kouloglou, Kuneva, Kyllönen, López Bermejo, Lösing, Maltese, Maštálka, Matias, Michels, Mineur, Miranda, Papadimoulis, Pimenta Lopes, Sakorafa, Sánchez Caldentey, Schirdewan, Scholz, Senra Rodríguez, Spinelli, Sylikiotis, Torres Martínez, Urbán Crespo, Vallina, Vergiat, Viegas, Zimmer</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NI</w:t>
      </w:r>
      <w:r w:rsidRPr="00EA2377">
        <w:rPr>
          <w:lang w:val="it-IT"/>
        </w:rPr>
        <w:t>:</w:t>
      </w:r>
      <w:r w:rsidRPr="00EA2377">
        <w:rPr>
          <w:lang w:val="it-IT"/>
        </w:rPr>
        <w:tab/>
        <w:t>Chauprade, Epitideios, Fountoulis, Gollnisch, Karlsson, Morvai, Saryusz-Wolski, Sonneborn, Synadinos, Voigt</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PPE</w:t>
      </w:r>
      <w:r w:rsidRPr="00EA2377">
        <w:rPr>
          <w:lang w:val="it-IT"/>
        </w:rPr>
        <w:t>:</w:t>
      </w:r>
      <w:r w:rsidRPr="00EA2377">
        <w:rPr>
          <w:lang w:val="it-IT"/>
        </w:rPr>
        <w:tab/>
        <w:t>Adaktusson, Ademov, Alliot-Marie, Andrikienė, Arimont, Ashworth, Bach, Balz, Becker, Belet, Bendtsen, Bocskor, Böge, Bogovič, Boni, Brok, Buda, Buzek, Cadec, van de Camp, del Castillo Vera, Christoforou, Clune, Coelho, Corazza Bildt, Csáky, Danjean, Dati, Delahaye, Deli, Deß, Deutsch, Díaz de Mera García Consuegra, Didier, Dorfmann, Ehler, Engel, Erdős, Estaràs Ferragut, Ferber, Fernandes, Fisas Ayxelà, Fjellner, Florenz, Gahler, Gambús, Gardini, Gieseke, Girling, González Pons, de Grandes Pascual, Gräßle, Grossetête, Guoga, Hayes, Herranz García, Hetman, Hohlmeier, Hökmark, Hortefeux, Hübner, Járóka, Jazłowiecka, Jiménez-Becerril Barrio, Juvin, Kalinowski, Kalniete, Karas, Kariņš, Kefalogiannis, Kelam, Kelly, Koch, Kósa, Kovatchev, Kozłowska-Rajewicz, Kudrycka, Kuhn, Kukan, Kyrtsos, Lamassoure, de Lange, Langen, Lavrilleux, Lenaers, Lewandowski, Liese, Lope Fontagné, López-Istúriz White, McAllister, McGuinness, Maletić, Malinov, Mandl, Mann, Marinescu, Mato, Maullu, Maydell, Melo, Metsola, Mikolášik, Millán Mon, Moisă, Monteiro de Aguiar, Morano, Morin-Chartier, Mureşan, Mussolini, Nagy, Niedermayer, van Nistelrooij, Novakov, Olbrycht, Pabriks, Peterle, Petir, Pieper, Pietikäinen, Pitera, Polčák, Pospíšil, Preda, Proust, Quisthoudt-Rowohl, Radtke, Rangel, Reding, Ribeiro, Rolin, Rosati, Ruas, Rübig, Saïfi, Salafranca Sánchez-Neyra, Salini, Sander, Sarvamaa, Saudargas, Schmidt, Schöpflin, Schreijer-Pierik, Schulze, Schwab, Siekierski, Sógor, Šojdrová, Sommer, Štefanec, Štětina, Stolojan, Šuica, Šulin, Szejnfeld, Thun und Hohenstein, Tőkés, Tolić, Tomc, Ţurcanu, Ungureanu, Urutchev, Valcárcel Siso, Vălean, Vandenkendelaere, Verheyen, Virkkunen, Voss, Vozemberg-Vrionidi, Wałęsa, Weber Manfred, Wenta, Wieland, Winkler Iuliu, Záborská, Zammit Dimech, Zdrojewski, Zver, Zwiefka</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S&amp;D</w:t>
      </w:r>
      <w:r w:rsidRPr="00EA2377">
        <w:rPr>
          <w:lang w:val="it-IT"/>
        </w:rPr>
        <w:t>:</w:t>
      </w:r>
      <w:r w:rsidRPr="00EA2377">
        <w:rPr>
          <w:lang w:val="it-IT"/>
        </w:rPr>
        <w:tab/>
        <w:t>Aguilera García, Anderson Lucy, Androulakis, Arena, Assis, Ayala Sender, Balas, Balčytis, Bayet, Benifei, Beňová, Berès, Bettini, Blanco López, Blinkevičiūtė, Bonafè, Boştinaru, Brannen, Briano, Bullmann, Cabezón Ruiz, Caputo, Christensen, Corbett, Costa, Cozzolino, Cristea, Dalli, Dance, Danti, De Castro, Delvaux, De Monte, Detjen, Fernández, Fleckenstein, Freund, Frunzulică, García Pérez, Gardiazabal Rubial, Gebhardt, Geier, Geringer de Oedenberg, Gierek, Gill Neena, Giuffrida, Gomes, Grammatikakis, Grapini, Graswander-Hainz, Griffin, Gualtieri, Guillaume, Guteland, Gutiérrez Prieto, Hedh, Honeyball, Howarth, Ivan, Jaakonsaari, Jáuregui Atondo, Jongerius, Kadenbach, Kaili, Kammerevert, Keller Jan, Khan, Kirton-Darling, Kofod, Kohn, Köster, Kouroumbashev, Krehl, Kumpula-Natri, Kyenge, Kyrkos, Lange, Leinen, Liberadzki, Lietz, López Aguilar, Ludvigsson, Łybacka, McAvan, Mamikins, Maňka, Manscour, Martin David, Martin Edouard, Maurel, Mavrides, Mayer Alex, Melior, Mizzi, Molnár, Moody, Moraes, Morgano, Nekov, Neuser, Nica, Niedermüller, Noichl, Padar, Palmer, Panzeri, Papadakis Demetris, Pargneaux, Paşcu, Pavel, Peillon, Piri, Pirinski, Poc, Popa, Post, Preuß, Regner, Revault d'Allonnes Bonnefoy, Rodrigues Liliana, Rodríguez-Piñero Fernández, Rodust, Rozière, Sant, dos Santos, Sârbu, Schaldemose, Schlein, Sehnalová, Serrão Santos, Silva Pereira, Simon Peter, Simon Siôn, Sippel, Smolková, Stihler, Szanyi, Tănăsescu, Tang, Țapardel, Tarabella, Thomas, Toia, Ulvskog, Valenciano, Van Brempt, Viotti, Ward, Weidenholzer, von Weizsäcker, Werner, Westphal, Wölken, Zanonato, Zemke, Zoffoli, Zorrinho</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Verts/ALE</w:t>
      </w:r>
      <w:r w:rsidRPr="00EA2377">
        <w:rPr>
          <w:lang w:val="it-IT"/>
        </w:rPr>
        <w:t>:</w:t>
      </w:r>
      <w:r w:rsidRPr="00EA2377">
        <w:rPr>
          <w:lang w:val="it-IT"/>
        </w:rPr>
        <w:tab/>
        <w:t>Affronte, Albrecht, Andersson, Auken, Bové, Buchner, Bütikofer, Dalunde, Delli, Durand, Eickhout, Engström, Giegold, Harms, Häusling, Hautala, Heubuch, Hudghton, Jadot, Jávor, Joly, Keller Ska, Lambert, Lamberts, Marcellesi, Reda, Reimon, Reintke, Rivasi, Ropė, Sargentini, Scott Cato, Škrlec, Smith, Solé, Šoltes, Staes, Taylor, Urtasun, Valero, Waitz, Ždanoka</w:t>
      </w:r>
    </w:p>
    <w:p w:rsidR="00B95A02" w:rsidRPr="00EA2377" w:rsidRDefault="00B95A02">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27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ECR</w:t>
      </w:r>
      <w:r>
        <w:t>:</w:t>
      </w:r>
      <w:r>
        <w:tab/>
        <w:t>Wiśniewska</w:t>
      </w:r>
    </w:p>
    <w:p w:rsidR="00B95A02" w:rsidRDefault="00B95A02">
      <w:pPr>
        <w:pStyle w:val="STYTAB"/>
      </w:pPr>
    </w:p>
    <w:p w:rsidR="00B95A02" w:rsidRDefault="00DB4B22">
      <w:pPr>
        <w:pStyle w:val="STYTAB"/>
      </w:pPr>
      <w:r>
        <w:rPr>
          <w:rStyle w:val="POLITICALGROUP"/>
        </w:rPr>
        <w:t>EFDD</w:t>
      </w:r>
      <w:r>
        <w:t>:</w:t>
      </w:r>
      <w:r>
        <w:tab/>
        <w:t>Agnew, Arnott, Batten, Bullock, Coburn, Etheridge, Finch, Iwaszkiewicz, Lundgren, O'Flynn, Parker, Reid, Seymour, Winberg</w:t>
      </w:r>
    </w:p>
    <w:p w:rsidR="00B95A02" w:rsidRDefault="00B95A02">
      <w:pPr>
        <w:pStyle w:val="STYTAB"/>
      </w:pPr>
    </w:p>
    <w:p w:rsidR="00B95A02" w:rsidRDefault="00DB4B22">
      <w:pPr>
        <w:pStyle w:val="STYTAB"/>
      </w:pPr>
      <w:r>
        <w:rPr>
          <w:rStyle w:val="POLITICALGROUP"/>
        </w:rPr>
        <w:t>ENF</w:t>
      </w:r>
      <w:r>
        <w:t>:</w:t>
      </w:r>
      <w:r>
        <w:tab/>
        <w:t>Atkinson, Elissen, de Graaff, Marusik, Zijlstra, Żółtek</w:t>
      </w:r>
    </w:p>
    <w:p w:rsidR="00B95A02" w:rsidRDefault="00B95A02">
      <w:pPr>
        <w:pStyle w:val="STYTAB"/>
      </w:pPr>
    </w:p>
    <w:p w:rsidR="00B95A02" w:rsidRDefault="00DB4B22">
      <w:pPr>
        <w:pStyle w:val="STYTAB"/>
      </w:pPr>
      <w:r>
        <w:rPr>
          <w:rStyle w:val="POLITICALGROUP"/>
        </w:rPr>
        <w:t>NI</w:t>
      </w:r>
      <w:r>
        <w:t>:</w:t>
      </w:r>
      <w:r>
        <w:tab/>
        <w:t>Korwin-Mikke</w:t>
      </w:r>
    </w:p>
    <w:p w:rsidR="00B95A02" w:rsidRDefault="00B95A02">
      <w:pPr>
        <w:pStyle w:val="STYTAB"/>
      </w:pPr>
    </w:p>
    <w:p w:rsidR="00B95A02" w:rsidRDefault="00DB4B22">
      <w:pPr>
        <w:pStyle w:val="STYTAB"/>
      </w:pPr>
      <w:r>
        <w:rPr>
          <w:rStyle w:val="POLITICALGROUP"/>
        </w:rPr>
        <w:t>PPE</w:t>
      </w:r>
      <w:r>
        <w:t>:</w:t>
      </w:r>
      <w:r>
        <w:tab/>
        <w:t>Casa, Cicu, Cirio, Grzyb</w:t>
      </w:r>
    </w:p>
    <w:p w:rsidR="00B95A02" w:rsidRDefault="00B95A02">
      <w:pPr>
        <w:pStyle w:val="STYTAB"/>
      </w:pPr>
    </w:p>
    <w:p w:rsidR="00B95A02" w:rsidRDefault="00DB4B22">
      <w:pPr>
        <w:pStyle w:val="STYTAB"/>
      </w:pPr>
      <w:r>
        <w:rPr>
          <w:rStyle w:val="POLITICALGROUP"/>
        </w:rPr>
        <w:t>S&amp;D</w:t>
      </w:r>
      <w:r>
        <w:t>:</w:t>
      </w:r>
      <w:r>
        <w:tab/>
        <w:t>Poche</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28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Pr="00EA2377" w:rsidRDefault="00DB4B22">
      <w:pPr>
        <w:pStyle w:val="STYTAB"/>
        <w:rPr>
          <w:lang w:val="nl-NL"/>
        </w:rPr>
      </w:pPr>
      <w:r w:rsidRPr="00EA2377">
        <w:rPr>
          <w:rStyle w:val="POLITICALGROUP"/>
          <w:lang w:val="nl-NL"/>
        </w:rPr>
        <w:t>ALDE</w:t>
      </w:r>
      <w:r w:rsidRPr="00EA2377">
        <w:rPr>
          <w:lang w:val="nl-NL"/>
        </w:rPr>
        <w:t>:</w:t>
      </w:r>
      <w:r w:rsidRPr="00EA2377">
        <w:rPr>
          <w:lang w:val="nl-NL"/>
        </w:rPr>
        <w:tab/>
        <w:t>van Baalen, Grigule-Pēterse, Huitema, Michel, Nagtegaal</w:t>
      </w:r>
    </w:p>
    <w:p w:rsidR="00B95A02" w:rsidRPr="00EA2377" w:rsidRDefault="00B95A02">
      <w:pPr>
        <w:pStyle w:val="STYTAB"/>
        <w:rPr>
          <w:lang w:val="nl-NL"/>
        </w:rPr>
      </w:pPr>
    </w:p>
    <w:p w:rsidR="00B95A02" w:rsidRPr="00EA2377" w:rsidRDefault="00DB4B22">
      <w:pPr>
        <w:pStyle w:val="STYTAB"/>
        <w:rPr>
          <w:lang w:val="nl-NL"/>
        </w:rPr>
      </w:pPr>
      <w:r w:rsidRPr="00EA2377">
        <w:rPr>
          <w:rStyle w:val="POLITICALGROUP"/>
          <w:lang w:val="nl-NL"/>
        </w:rPr>
        <w:t>ECR</w:t>
      </w:r>
      <w:r w:rsidRPr="00EA2377">
        <w:rPr>
          <w:lang w:val="nl-NL"/>
        </w:rPr>
        <w:t>:</w:t>
      </w:r>
      <w:r w:rsidRPr="00EA2377">
        <w:rPr>
          <w:lang w:val="nl-NL"/>
        </w:rPr>
        <w:tab/>
        <w:t>Bashir, Campbell Bannerman, Dalton, Fox, Hannan, Kamall, Karim, McIntyre, Matthews, Procter, Swinburne, Tannock</w:t>
      </w:r>
    </w:p>
    <w:p w:rsidR="00B95A02" w:rsidRPr="00EA2377" w:rsidRDefault="00B95A02">
      <w:pPr>
        <w:pStyle w:val="STYTAB"/>
        <w:rPr>
          <w:lang w:val="nl-NL"/>
        </w:rPr>
      </w:pPr>
    </w:p>
    <w:p w:rsidR="00B95A02" w:rsidRDefault="00DB4B22">
      <w:pPr>
        <w:pStyle w:val="STYTAB"/>
      </w:pPr>
      <w:r>
        <w:rPr>
          <w:rStyle w:val="POLITICALGROUP"/>
        </w:rPr>
        <w:t>EFDD</w:t>
      </w:r>
      <w:r>
        <w:t>:</w:t>
      </w:r>
      <w:r>
        <w:tab/>
        <w:t>Aker, Carver, (The Earl of) Dartmouth, Meuthen</w:t>
      </w:r>
    </w:p>
    <w:p w:rsidR="00B95A02" w:rsidRDefault="00B95A02">
      <w:pPr>
        <w:pStyle w:val="STYTAB"/>
      </w:pPr>
    </w:p>
    <w:p w:rsidR="00B95A02" w:rsidRDefault="00DB4B22">
      <w:pPr>
        <w:pStyle w:val="STYTAB"/>
      </w:pPr>
      <w:r>
        <w:rPr>
          <w:rStyle w:val="POLITICALGROUP"/>
        </w:rPr>
        <w:t>NI</w:t>
      </w:r>
      <w:r>
        <w:t>:</w:t>
      </w:r>
      <w:r>
        <w:tab/>
        <w:t>Dodds, Papadakis Konstantinos, Zarianopoulos</w:t>
      </w:r>
    </w:p>
    <w:p w:rsidR="00B95A02" w:rsidRDefault="00B95A02">
      <w:pPr>
        <w:pStyle w:val="STYTAB"/>
      </w:pPr>
    </w:p>
    <w:p w:rsidR="00B95A02" w:rsidRDefault="00DB4B22">
      <w:pPr>
        <w:pStyle w:val="STYTAB"/>
      </w:pPr>
      <w:r>
        <w:rPr>
          <w:rStyle w:val="POLITICALGROUP"/>
        </w:rPr>
        <w:t>PPE</w:t>
      </w:r>
      <w:r>
        <w:t>:</w:t>
      </w:r>
      <w:r>
        <w:tab/>
        <w:t>Niebler, Winkler Hermann, Zeller, Zovko</w:t>
      </w:r>
    </w:p>
    <w:p w:rsidR="00B95A02" w:rsidRDefault="00B95A0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95A0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Miroslav Poche, István Ujhelyi, Jadwiga Wiśniewska</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bl>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Default="00DB4B22">
            <w:pPr>
              <w:pStyle w:val="VOTEINFOTITLE"/>
            </w:pPr>
            <w:bookmarkStart w:id="75" w:name="_Toc511642455"/>
            <w:r>
              <w:t xml:space="preserve">A8-0019/2018 </w:t>
            </w:r>
            <w:r w:rsidR="00D3651A">
              <w:t>- Sander</w:t>
            </w:r>
            <w:r>
              <w:t xml:space="preserve"> Loones </w:t>
            </w:r>
            <w:r w:rsidR="00EA2377">
              <w:t>- Alt.</w:t>
            </w:r>
            <w:r>
              <w:t xml:space="preserve"> 5</w:t>
            </w:r>
            <w:bookmarkEnd w:id="75"/>
          </w:p>
        </w:tc>
        <w:tc>
          <w:tcPr>
            <w:tcW w:w="2432" w:type="dxa"/>
            <w:shd w:val="clear" w:color="auto" w:fill="auto"/>
            <w:tcMar>
              <w:top w:w="0" w:type="dxa"/>
              <w:left w:w="108" w:type="dxa"/>
              <w:bottom w:w="0" w:type="dxa"/>
              <w:right w:w="108" w:type="dxa"/>
            </w:tcMar>
          </w:tcPr>
          <w:p w:rsidR="00B95A02" w:rsidRDefault="00DB4B22">
            <w:pPr>
              <w:pStyle w:val="VOTEINFOTIME"/>
            </w:pPr>
            <w:r>
              <w:t>01/03/2018 12:33:43.000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69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Marinho e Pinto, Väyrynen</w:t>
      </w:r>
    </w:p>
    <w:p w:rsidR="00B95A02" w:rsidRDefault="00B95A02">
      <w:pPr>
        <w:pStyle w:val="STYTAB"/>
      </w:pPr>
    </w:p>
    <w:p w:rsidR="00B95A02" w:rsidRDefault="00DB4B22">
      <w:pPr>
        <w:pStyle w:val="STYTAB"/>
      </w:pPr>
      <w:r>
        <w:rPr>
          <w:rStyle w:val="POLITICALGROUP"/>
        </w:rPr>
        <w:t>EFDD</w:t>
      </w:r>
      <w:r>
        <w:t>:</w:t>
      </w:r>
      <w:r>
        <w:tab/>
        <w:t>Adinolfi, Agnew, Aiuto, Aker, Batten, Beghin, Bullock, Carver, Coburn, Corrao, D'Amato, (The Earl of) Dartmouth, D'Ornano, Etheridge, Evi, Finch, Iwaszkiewicz, Lundgren, Moi, Montel, O'Flynn, Parker, Pedicini, Philippot, Reid, Seymour, Tamburrano, Valli, Winberg, Zullo</w:t>
      </w:r>
    </w:p>
    <w:p w:rsidR="00B95A02" w:rsidRDefault="00B95A02">
      <w:pPr>
        <w:pStyle w:val="STYTAB"/>
      </w:pPr>
    </w:p>
    <w:p w:rsidR="00B95A02" w:rsidRDefault="00DB4B22">
      <w:pPr>
        <w:pStyle w:val="STYTAB"/>
      </w:pPr>
      <w:r>
        <w:rPr>
          <w:rStyle w:val="POLITICALGROUP"/>
        </w:rPr>
        <w:t>ENF</w:t>
      </w:r>
      <w:r>
        <w:t>:</w:t>
      </w:r>
      <w:r>
        <w:tab/>
        <w:t>Arnautu, Atkinson, Bay, Bilde, Bizzotto, Borghezio, Boutonnet, Colombier, Elissen, Goddyn, de Graaff, Jalkh, Lebreton, Lechevalier, Martin Dominique, Marusik, Monot, Troszczynski, Zijlstra, Żółtek</w:t>
      </w:r>
    </w:p>
    <w:p w:rsidR="00B95A02" w:rsidRDefault="00B95A02">
      <w:pPr>
        <w:pStyle w:val="STYTAB"/>
      </w:pPr>
    </w:p>
    <w:p w:rsidR="00B95A02" w:rsidRDefault="00DB4B22">
      <w:pPr>
        <w:pStyle w:val="STYTAB"/>
      </w:pPr>
      <w:r>
        <w:rPr>
          <w:rStyle w:val="POLITICALGROUP"/>
        </w:rPr>
        <w:t>GUE/NGL</w:t>
      </w:r>
      <w:r>
        <w:t>:</w:t>
      </w:r>
      <w:r>
        <w:tab/>
        <w:t>Anderson Martina, Boylan, Carthy, Eck, Flanagan, de Jong, Mineur</w:t>
      </w:r>
    </w:p>
    <w:p w:rsidR="00B95A02" w:rsidRDefault="00B95A02">
      <w:pPr>
        <w:pStyle w:val="STYTAB"/>
      </w:pPr>
    </w:p>
    <w:p w:rsidR="00B95A02" w:rsidRDefault="00DB4B22">
      <w:pPr>
        <w:pStyle w:val="STYTAB"/>
      </w:pPr>
      <w:r>
        <w:rPr>
          <w:rStyle w:val="POLITICALGROUP"/>
        </w:rPr>
        <w:t>NI</w:t>
      </w:r>
      <w:r>
        <w:t>:</w:t>
      </w:r>
      <w:r>
        <w:tab/>
        <w:t>Epitideios, Fountoulis, Gollnisch, Korwin-Mikke, Morvai, Synadinos, Voigt</w:t>
      </w:r>
    </w:p>
    <w:p w:rsidR="00B95A02" w:rsidRDefault="00B95A02">
      <w:pPr>
        <w:pStyle w:val="STYTAB"/>
      </w:pPr>
    </w:p>
    <w:p w:rsidR="00B95A02" w:rsidRPr="00EA2377" w:rsidRDefault="00DB4B22">
      <w:pPr>
        <w:pStyle w:val="STYTAB"/>
        <w:rPr>
          <w:lang w:val="pt-PT"/>
        </w:rPr>
      </w:pPr>
      <w:r w:rsidRPr="00EA2377">
        <w:rPr>
          <w:rStyle w:val="POLITICALGROUP"/>
          <w:lang w:val="pt-PT"/>
        </w:rPr>
        <w:t>PPE</w:t>
      </w:r>
      <w:r w:rsidRPr="00EA2377">
        <w:rPr>
          <w:lang w:val="pt-PT"/>
        </w:rPr>
        <w:t>:</w:t>
      </w:r>
      <w:r w:rsidRPr="00EA2377">
        <w:rPr>
          <w:lang w:val="pt-PT"/>
        </w:rPr>
        <w:tab/>
        <w:t>Cicu, Cirio</w:t>
      </w:r>
    </w:p>
    <w:p w:rsidR="00B95A02" w:rsidRPr="00EA2377" w:rsidRDefault="00B95A02">
      <w:pPr>
        <w:pStyle w:val="STYTAB"/>
        <w:rPr>
          <w:lang w:val="pt-PT"/>
        </w:rPr>
      </w:pPr>
    </w:p>
    <w:p w:rsidR="00B95A02" w:rsidRPr="00EA2377" w:rsidRDefault="00DB4B22">
      <w:pPr>
        <w:pStyle w:val="STYTAB"/>
        <w:rPr>
          <w:lang w:val="pt-PT"/>
        </w:rPr>
      </w:pPr>
      <w:r w:rsidRPr="00EA2377">
        <w:rPr>
          <w:rStyle w:val="POLITICALGROUP"/>
          <w:lang w:val="pt-PT"/>
        </w:rPr>
        <w:t>S&amp;D</w:t>
      </w:r>
      <w:r w:rsidRPr="00EA2377">
        <w:rPr>
          <w:lang w:val="pt-PT"/>
        </w:rPr>
        <w:t>:</w:t>
      </w:r>
      <w:r w:rsidRPr="00EA2377">
        <w:rPr>
          <w:lang w:val="pt-PT"/>
        </w:rPr>
        <w:tab/>
        <w:t>Nekov</w:t>
      </w:r>
    </w:p>
    <w:p w:rsidR="00B95A02" w:rsidRPr="00EA2377" w:rsidRDefault="00B95A02">
      <w:pPr>
        <w:pStyle w:val="STYTAB"/>
        <w:rPr>
          <w:lang w:val="pt-P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522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Arthuis, Auštrevičius, van Baalen, Bearder, Becerra Basterrechea, Bilbao Barandica, Calvet Chambon, Charanzová, Cornillet, Deprez, Diaconu, Dlabajová, Giménez Barbat, Grigule-Pēterse, Harkin, Huitema, Hyusmenova, in 't Veld, Jäätteenmäki, Jakovčić, Ježek, Kallas, Katainen, Klinz, Kyuchyuk, Lalonde, Løkkegaard, Mazuronis, Meissner, Michel, Mihaylova, van Miltenburg, Mlinar, Müller, Nagtegaal, Nart, Pagazaurtundúa Ruiz, Petersen, Radoš, Ries, Riquet, Rochefort, Rohde, Selimovic, Telička, Torvalds, Tremosa i Balcells, Uspaskich, Vajgl, Vautmans, Verhofstadt, Weber Renate, Wierinck, Wikström</w:t>
      </w:r>
    </w:p>
    <w:p w:rsidR="00B95A02" w:rsidRDefault="00B95A02">
      <w:pPr>
        <w:pStyle w:val="STYTAB"/>
      </w:pPr>
    </w:p>
    <w:p w:rsidR="00B95A02" w:rsidRDefault="00DB4B22">
      <w:pPr>
        <w:pStyle w:val="STYTAB"/>
      </w:pPr>
      <w:r>
        <w:rPr>
          <w:rStyle w:val="POLITICALGROUP"/>
        </w:rPr>
        <w:t>ECR</w:t>
      </w:r>
      <w:r>
        <w:t>:</w:t>
      </w:r>
      <w:r>
        <w:tab/>
        <w:t>Barekov, Bashir, Campbell Bannerman, Czarnecki, Czesak, van Dalen, Dalton, Demesmaeker, Deva, Dohrmann, Dzhambazki, Fotyga, Fox, Gericke, Gosiewska, Halla-aho, Hannan, Hoc, Jurek, Kamall, Karski, Kłosowski, Kölmel, Krasnodębski, Krupa, Kuźmiuk, Legutko, Loones, Lucke, Macovei, Marias, Matthews, Messerschmidt, Ożóg, Piotrowski, Poręba, Procter, Ruohonen-Lerner, Sernagiotto, Škripek, Starbatty, Stevens, Sulík, Swinburne, Tannock, Theocharous, Tomaševski, Tomašić, Van Bossuyt, Vistisen, Zahradil, Złotowski</w:t>
      </w:r>
    </w:p>
    <w:p w:rsidR="00B95A02" w:rsidRDefault="00B95A02">
      <w:pPr>
        <w:pStyle w:val="STYTAB"/>
      </w:pPr>
    </w:p>
    <w:p w:rsidR="00B95A02" w:rsidRDefault="00DB4B22">
      <w:pPr>
        <w:pStyle w:val="STYTAB"/>
      </w:pPr>
      <w:r>
        <w:rPr>
          <w:rStyle w:val="POLITICALGROUP"/>
        </w:rPr>
        <w:t>GUE/NGL</w:t>
      </w:r>
      <w:r>
        <w:t>:</w:t>
      </w:r>
      <w:r>
        <w:tab/>
        <w:t>Björk, Chountis, Chrysogonos, Couso Permuy, Ferreira, Forenza, Hadjigeorgiou, Konečná, Kouloglou, Kuneva, Kyllönen, López Bermejo, Lösing, Maltese, Maštálka, Matias, Michels, Miranda, Papadimoulis, Pimenta Lopes, Sakorafa, Scholz, Senra Rodríguez, Spinelli, Sylikiotis, Vallina, Vergiat, Viegas, Zimmer</w:t>
      </w:r>
    </w:p>
    <w:p w:rsidR="00B95A02" w:rsidRDefault="00B95A02">
      <w:pPr>
        <w:pStyle w:val="STYTAB"/>
      </w:pPr>
    </w:p>
    <w:p w:rsidR="00B95A02" w:rsidRDefault="00DB4B22">
      <w:pPr>
        <w:pStyle w:val="STYTAB"/>
      </w:pPr>
      <w:r>
        <w:rPr>
          <w:rStyle w:val="POLITICALGROUP"/>
        </w:rPr>
        <w:t>NI</w:t>
      </w:r>
      <w:r>
        <w:t>:</w:t>
      </w:r>
      <w:r>
        <w:tab/>
        <w:t>Chauprade, Dodds, Karlsson, Saryusz-Wolski, Sonneborn</w:t>
      </w:r>
    </w:p>
    <w:p w:rsidR="00B95A02" w:rsidRDefault="00B95A02">
      <w:pPr>
        <w:pStyle w:val="STYTAB"/>
      </w:pPr>
    </w:p>
    <w:p w:rsidR="00B95A02" w:rsidRDefault="00DB4B22">
      <w:pPr>
        <w:pStyle w:val="STYTAB"/>
      </w:pPr>
      <w:r>
        <w:rPr>
          <w:rStyle w:val="POLITICALGROUP"/>
        </w:rPr>
        <w:t>PPE</w:t>
      </w:r>
      <w:r>
        <w:t>:</w:t>
      </w:r>
      <w:r>
        <w:tab/>
        <w:t>Adaktusson, Ademov, Alliot-Marie, Andrikienė, Arimont, Ayuso, Bach, Balz, Becker, Belet, Bendtsen, Bocskor, Böge, Bogovič, Boni, Brok, Buda, Buzek, Cadec, van de Camp, Casa, del Castillo Vera, Christoforou, Clune, Coelho, Corazza Bildt, Csáky, Danjean, Dati, Delahaye, Deli, Deß, Deutsch, Díaz de Mera García Consuegra, Didier, Dorfmann, Ehler, Engel, Erdős, Estaràs Ferragut, Ferber, Fernandes, Fisas Ayxelà, Fjellner, Gahler, Gambús, Gardini, Gieseke, Girling, González Pons, de Grandes Pascual, Gräßle, Grossetête, Grzyb, Hayes, Herranz García, Hetman, Hohlmeier, Hökmark, Hortefeux, Hübner, Járóka, Jazłowiecka, Jiménez-Becerril Barrio, Juvin, Kalinowski, Kalniete, Karas, Kariņš, Kefalogiannis, Kelam, Kelly, Koch, Kósa, Kovatchev, Kozłowska-Rajewicz, Kudrycka, Kuhn, Kukan, Kyrtsos, Lamassoure, de Lange, Langen, Lavrilleux, Lenaers, Lewandowski, Liese, Lope Fontagné, López-Istúriz White, McAllister, McGuinness, Maletić, Malinov, Mandl, Mann, Marinescu, Mato, Maydell, Melo, Metsola, Mikolášik, Millán Mon, Moisă, Monteiro de Aguiar, Morano, Morin-Chartier, Mureşan, Mussolini, Nagy, Niebler, Niedermayer, van Nistelrooij, Novakov, Olbrycht, Pabriks, Peterle, Petir, Pieper, Pietikäinen, Pitera, Plura, Polčák, Pospíšil, Preda, Proust, Quisthoudt-Rowohl, Radtke, Rangel, Reding, Ribeiro, Rolin, Rosati, Ruas, Rübig, Saïfi, Salafranca Sánchez-Neyra, Salini, Sander, Sarvamaa, Saudargas, Schmidt, Schöpflin, Schreijer-Pierik, Schulze, Schwab, Siekierski, Sógor, Šojdrová, Sommer, Štefanec, Štětina, Stolojan, Šuica, Šulin, Szejnfeld, Thun und Hohenstein, Tolić, Tomc, Ţurcanu, Ungureanu, Urutchev, Valcárcel Siso, Vălean, Vandenkendelaere, Verheyen, Virkkunen, Voss, Vozemberg-Vrionidi, Wałęsa, Weber Manfred, Wenta, Wieland, Winkler Hermann, Winkler Iuliu, Záborská, Zammit Dimech, Zdrojewski, Zeller, Zovko, Zver, Zwiefka</w:t>
      </w:r>
    </w:p>
    <w:p w:rsidR="00B95A02" w:rsidRDefault="00B95A02">
      <w:pPr>
        <w:pStyle w:val="STYTAB"/>
      </w:pPr>
    </w:p>
    <w:p w:rsidR="00B95A02" w:rsidRDefault="00DB4B22">
      <w:pPr>
        <w:pStyle w:val="STYTAB"/>
      </w:pPr>
      <w:r>
        <w:rPr>
          <w:rStyle w:val="POLITICALGROUP"/>
        </w:rPr>
        <w:t>S&amp;D</w:t>
      </w:r>
      <w:r>
        <w:t>:</w:t>
      </w:r>
      <w:r>
        <w:tab/>
        <w:t>Aguilera García, Anderson Lucy, Androulakis, Arena, Assis, Ayala Sender, Balas, Balčytis, Bayet, Benifei, Beňová, Berès, Bettini, Blanco López, Blinkevičiūtė, Bonafè, Boştinaru, Brannen, Briano, Bullmann, Cabezón Ruiz, Caputo, Christensen, Corbett, Costa, Cozzolino, Cristea, Dalli, Dance, Danti, De Castro, Delvaux, De Monte, Detjen, Fernández, Fleckenstein, Freund, Frunzulică, Gardiazabal Rubial, Gebhardt, Geier, Geringer de Oedenberg, Gierek, Gill Neena, Giuffrida, Gomes, Grammatikakis, Grapini, Graswander-Hainz, Griffin, Gualtieri, Guillaume, Guteland, Gutiérrez Prieto, Hedh, Honeyball, Howarth, Ivan, Jaakonsaari, Jáuregui Atondo, Jongerius, Kadenbach, Kaili, Kammerevert, Keller Jan, Khan, Kirton-Darling, Kofod, Kohn, Köster, Kouroumbashev, Krehl, Kumpula-Natri, Kyenge, Kyrkos, Lange, Leinen, Liberadzki, Lietz, López Aguilar, Ludvigsson, McAvan, Mamikins, Maňka, Manscour, Martin David, Martin Edouard, Maurel, Mavrides, Mayer Alex, Melior, Mizzi, Molnár, Moody, Moraes, Morgano, Neuser, Nica, Niedermüller, Noichl, Padar, Palmer, Panzeri, Papadakis Demetris, Pargneaux, Paşcu, Pavel, Peillon, Piri, Pirinski, Poc, Poche, Popa, Post, Preuß, Regner, Revault d'Allonnes Bonnefoy, Rodrigues Liliana, Rodríguez-Piñero Fernández, Rodust, Rozière, Sant, dos Santos, Sârbu, Schaldemose, Schlein, Sehnalová, Serrão Santos, Silva Pereira, Simon Peter, Simon Siôn, Sippel, Smolková, Stihler, Szanyi, Tănăsescu, Tang, Țapardel, Tarabella, Thomas, Toia, Ujhelyi, Ulvskog, Valenciano, Van Brempt, Viotti, Ward, Weidenholzer, von Weizsäcker, Werner, Westphal, Wölken, Zanonato, Zemke, Zoffoli, Zorrinho</w:t>
      </w:r>
    </w:p>
    <w:p w:rsidR="00B95A02" w:rsidRDefault="00B95A02">
      <w:pPr>
        <w:pStyle w:val="STYTAB"/>
      </w:pPr>
    </w:p>
    <w:p w:rsidR="00B95A02" w:rsidRDefault="00DB4B22">
      <w:pPr>
        <w:pStyle w:val="STYTAB"/>
      </w:pPr>
      <w:r>
        <w:rPr>
          <w:rStyle w:val="POLITICALGROUP"/>
        </w:rPr>
        <w:t>Verts/ALE</w:t>
      </w:r>
      <w:r>
        <w:t>:</w:t>
      </w:r>
      <w:r>
        <w:tab/>
        <w:t>Affronte, Albrecht, Andersson, Auken, Bové, Buchner, Bütikofer, Dalunde, Delli, Durand, Eickhout, Engström, Giegold, Harms, Häusling, Hautala, Heubuch, Hudghton, Jadot, Jávor, Joly, Keller Ska, Lambert, Lamberts, Marcellesi, Reda, Reintke, Rivasi, Ropė, Sargentini, Scott Cato, Škrlec, Smith, Solé, Šoltes, Staes, Tarand, Taylor, Trüpel, Turmes, Urtasun, Valero, Waitz, Ždanoka</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14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ECR</w:t>
      </w:r>
      <w:r>
        <w:t>:</w:t>
      </w:r>
      <w:r>
        <w:tab/>
        <w:t>Zīle</w:t>
      </w:r>
    </w:p>
    <w:p w:rsidR="00B95A02" w:rsidRDefault="00B95A02">
      <w:pPr>
        <w:pStyle w:val="STYTAB"/>
      </w:pPr>
    </w:p>
    <w:p w:rsidR="00B95A02" w:rsidRDefault="00DB4B22">
      <w:pPr>
        <w:pStyle w:val="STYTAB"/>
      </w:pPr>
      <w:r>
        <w:rPr>
          <w:rStyle w:val="POLITICALGROUP"/>
        </w:rPr>
        <w:t>EFDD</w:t>
      </w:r>
      <w:r>
        <w:t>:</w:t>
      </w:r>
      <w:r>
        <w:tab/>
        <w:t>Arnott, Meuthen</w:t>
      </w:r>
    </w:p>
    <w:p w:rsidR="00B95A02" w:rsidRDefault="00B95A02">
      <w:pPr>
        <w:pStyle w:val="STYTAB"/>
      </w:pPr>
    </w:p>
    <w:p w:rsidR="00B95A02" w:rsidRDefault="00DB4B22">
      <w:pPr>
        <w:pStyle w:val="STYTAB"/>
      </w:pPr>
      <w:r>
        <w:rPr>
          <w:rStyle w:val="POLITICALGROUP"/>
        </w:rPr>
        <w:t>ENF</w:t>
      </w:r>
      <w:r>
        <w:t>:</w:t>
      </w:r>
      <w:r>
        <w:tab/>
        <w:t>Kappel, Mayer Georg, Obermayr, Vilimsky</w:t>
      </w:r>
    </w:p>
    <w:p w:rsidR="00B95A02" w:rsidRDefault="00B95A02">
      <w:pPr>
        <w:pStyle w:val="STYTAB"/>
      </w:pPr>
    </w:p>
    <w:p w:rsidR="00B95A02" w:rsidRDefault="00DB4B22">
      <w:pPr>
        <w:pStyle w:val="STYTAB"/>
      </w:pPr>
      <w:r>
        <w:rPr>
          <w:rStyle w:val="POLITICALGROUP"/>
        </w:rPr>
        <w:t>GUE/NGL</w:t>
      </w:r>
      <w:r>
        <w:t>:</w:t>
      </w:r>
      <w:r>
        <w:tab/>
        <w:t>Benito Ziluaga, González Peñas, Hazekamp, Kari, Sánchez Caldentey, Torres Martínez, Urbán Crespo</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Default="00DB4B22">
            <w:pPr>
              <w:pStyle w:val="VOTEINFOTITLE"/>
            </w:pPr>
            <w:bookmarkStart w:id="76" w:name="_Toc511642456"/>
            <w:r>
              <w:t xml:space="preserve">A8-0019/2018 </w:t>
            </w:r>
            <w:r w:rsidR="00D3651A">
              <w:t>- Sander</w:t>
            </w:r>
            <w:r>
              <w:t xml:space="preserve"> Loones </w:t>
            </w:r>
            <w:r w:rsidR="00EA2377">
              <w:t>- Alt.</w:t>
            </w:r>
            <w:r>
              <w:t xml:space="preserve"> 6</w:t>
            </w:r>
            <w:bookmarkEnd w:id="76"/>
          </w:p>
        </w:tc>
        <w:tc>
          <w:tcPr>
            <w:tcW w:w="2432" w:type="dxa"/>
            <w:shd w:val="clear" w:color="auto" w:fill="auto"/>
            <w:tcMar>
              <w:top w:w="0" w:type="dxa"/>
              <w:left w:w="108" w:type="dxa"/>
              <w:bottom w:w="0" w:type="dxa"/>
              <w:right w:w="108" w:type="dxa"/>
            </w:tcMar>
          </w:tcPr>
          <w:p w:rsidR="00B95A02" w:rsidRDefault="00DB4B22">
            <w:pPr>
              <w:pStyle w:val="VOTEINFOTIME"/>
            </w:pPr>
            <w:r>
              <w:t>01/03/2018 12:33:53.000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76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Marinho e Pinto, Väyrynen</w:t>
      </w:r>
    </w:p>
    <w:p w:rsidR="00B95A02" w:rsidRDefault="00B95A02">
      <w:pPr>
        <w:pStyle w:val="STYTAB"/>
      </w:pPr>
    </w:p>
    <w:p w:rsidR="00B95A02" w:rsidRDefault="00DB4B22">
      <w:pPr>
        <w:pStyle w:val="STYTAB"/>
      </w:pPr>
      <w:r>
        <w:rPr>
          <w:rStyle w:val="POLITICALGROUP"/>
        </w:rPr>
        <w:t>ECR</w:t>
      </w:r>
      <w:r>
        <w:t>:</w:t>
      </w:r>
      <w:r>
        <w:tab/>
        <w:t>Barekov, Demesmaeker, Stevens, Van Bossuyt</w:t>
      </w:r>
    </w:p>
    <w:p w:rsidR="00B95A02" w:rsidRDefault="00B95A02">
      <w:pPr>
        <w:pStyle w:val="STYTAB"/>
      </w:pPr>
    </w:p>
    <w:p w:rsidR="00B95A02" w:rsidRDefault="00DB4B22">
      <w:pPr>
        <w:pStyle w:val="STYTAB"/>
      </w:pPr>
      <w:r>
        <w:rPr>
          <w:rStyle w:val="POLITICALGROUP"/>
        </w:rPr>
        <w:t>EFDD</w:t>
      </w:r>
      <w:r>
        <w:t>:</w:t>
      </w:r>
      <w:r>
        <w:tab/>
        <w:t>Adinolfi, Agnew, Aiuto, Aker, Arnott, Batten, Beghin, Bergeron, Bullock, Carver, Coburn, Corrao, D'Amato, (The Earl of) Dartmouth, D'Ornano, Etheridge, Evi, Finch, Iwaszkiewicz, Lundgren, Moi, Montel, O'Flynn, Parker, Pedicini, Philippot, Reid, Seymour, Tamburrano, Valli, Winberg, Zullo</w:t>
      </w:r>
    </w:p>
    <w:p w:rsidR="00B95A02" w:rsidRDefault="00B95A02">
      <w:pPr>
        <w:pStyle w:val="STYTAB"/>
      </w:pPr>
    </w:p>
    <w:p w:rsidR="00B95A02" w:rsidRDefault="00DB4B22">
      <w:pPr>
        <w:pStyle w:val="STYTAB"/>
      </w:pPr>
      <w:r>
        <w:rPr>
          <w:rStyle w:val="POLITICALGROUP"/>
        </w:rPr>
        <w:t>ENF</w:t>
      </w:r>
      <w:r>
        <w:t>:</w:t>
      </w:r>
      <w:r>
        <w:tab/>
        <w:t>Arnautu, Atkinson, Bay, Bilde, Bizzotto, Borghezio, Boutonnet, Colombier, Elissen, Goddyn, de Graaff, Jalkh, Lebreton, Lechevalier, Loiseau, Martin Dominique, Marusik, Monot, Schaffhauser, Troszczynski, Zijlstra, Żółtek</w:t>
      </w:r>
    </w:p>
    <w:p w:rsidR="00B95A02" w:rsidRDefault="00B95A02">
      <w:pPr>
        <w:pStyle w:val="STYTAB"/>
      </w:pPr>
    </w:p>
    <w:p w:rsidR="00B95A02" w:rsidRDefault="00DB4B22">
      <w:pPr>
        <w:pStyle w:val="STYTAB"/>
      </w:pPr>
      <w:r>
        <w:rPr>
          <w:rStyle w:val="POLITICALGROUP"/>
        </w:rPr>
        <w:t>GUE/NGL</w:t>
      </w:r>
      <w:r>
        <w:t>:</w:t>
      </w:r>
      <w:r>
        <w:tab/>
        <w:t>Anderson Martina, Boylan, Carthy, Eck, Hazekamp, de Jong, Kari, Mineur</w:t>
      </w:r>
    </w:p>
    <w:p w:rsidR="00B95A02" w:rsidRDefault="00B95A02">
      <w:pPr>
        <w:pStyle w:val="STYTAB"/>
      </w:pPr>
    </w:p>
    <w:p w:rsidR="00B95A02" w:rsidRDefault="00DB4B22">
      <w:pPr>
        <w:pStyle w:val="STYTAB"/>
      </w:pPr>
      <w:r>
        <w:rPr>
          <w:rStyle w:val="POLITICALGROUP"/>
        </w:rPr>
        <w:t>NI</w:t>
      </w:r>
      <w:r>
        <w:t>:</w:t>
      </w:r>
      <w:r>
        <w:tab/>
        <w:t>Epitideios, Fountoulis, Gollnisch, Korwin-Mikke, Morvai, Sonneborn, Synadinos, Voigt</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499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Arthuis, Auštrevičius, van Baalen, Bearder, Becerra Basterrechea, Bilbao Barandica, Calvet Chambon, Cornillet, Deprez, Dlabajová, Giménez Barbat, Grigule-Pēterse, Hyusmenova, in 't Veld, Jakovčić, Ježek, Kallas, Katainen, Klinz, Kyuchyuk, Lalonde, Løkkegaard, Mazuronis, Meissner, Michel, Mihaylova, van Miltenburg, Mlinar, Müller, Nagtegaal, Nart, Pagazaurtundúa Ruiz, Petersen, Radoš, Ries, Riquet, Rochefort, Rohde, Selimovic, Telička, Torvalds, Tremosa i Balcells, Uspaskich, Vajgl, Vautmans, Verhofstadt, Weber Renate, Wierinck, Wikström</w:t>
      </w:r>
    </w:p>
    <w:p w:rsidR="00B95A02" w:rsidRDefault="00B95A02">
      <w:pPr>
        <w:pStyle w:val="STYTAB"/>
      </w:pPr>
    </w:p>
    <w:p w:rsidR="00B95A02" w:rsidRDefault="00DB4B22">
      <w:pPr>
        <w:pStyle w:val="STYTAB"/>
      </w:pPr>
      <w:r>
        <w:rPr>
          <w:rStyle w:val="POLITICALGROUP"/>
        </w:rPr>
        <w:t>ECR</w:t>
      </w:r>
      <w:r>
        <w:t>:</w:t>
      </w:r>
      <w:r>
        <w:tab/>
        <w:t>Bashir, Campbell Bannerman, Czesak, van Dalen, Dalton, Deva, Dohrmann, Dzhambazki, Fotyga, Fox, Gosiewska, Halla-aho, Hannan, Hoc, Jurek, Kamall, Karski, Kłosowski, Kölmel, Krasnodębski, Krupa, Kuźmiuk, Legutko, Loones, Lucke, McIntyre, Macovei, Marias, Matthews, Messerschmidt, Ożóg, Piotrowski, Poręba, Procter, Ruohonen-Lerner, Sernagiotto, Škripek, Starbatty, Swinburne, Theocharous, Tomaševski, Tomašić, Tošenovský, Ujazdowski, Vistisen, Zahradil, Zīle, Złotowski</w:t>
      </w:r>
    </w:p>
    <w:p w:rsidR="00B95A02" w:rsidRDefault="00B95A02">
      <w:pPr>
        <w:pStyle w:val="STYTAB"/>
      </w:pPr>
    </w:p>
    <w:p w:rsidR="00B95A02" w:rsidRDefault="00DB4B22">
      <w:pPr>
        <w:pStyle w:val="STYTAB"/>
      </w:pPr>
      <w:r>
        <w:rPr>
          <w:rStyle w:val="POLITICALGROUP"/>
        </w:rPr>
        <w:t>GUE/NGL</w:t>
      </w:r>
      <w:r>
        <w:t>:</w:t>
      </w:r>
      <w:r>
        <w:tab/>
        <w:t>Björk, Chountis, Chrysogonos, Couso Permuy, Ernst, Ferreira, Forenza, Hadjigeorgiou, Konečná, Kouloglou, Kuneva, Kyllönen, López Bermejo, Lösing, Maltese, Maštálka, Matias, Michels, Miranda, Papadimoulis, Pimenta Lopes, Sakorafa, Schirdewan, Scholz, Senra Rodríguez, Spinelli, Sylikiotis, Vallina, Vergiat, Zimmer</w:t>
      </w:r>
    </w:p>
    <w:p w:rsidR="00B95A02" w:rsidRDefault="00B95A02">
      <w:pPr>
        <w:pStyle w:val="STYTAB"/>
      </w:pPr>
    </w:p>
    <w:p w:rsidR="00B95A02" w:rsidRDefault="00DB4B22">
      <w:pPr>
        <w:pStyle w:val="STYTAB"/>
      </w:pPr>
      <w:r>
        <w:rPr>
          <w:rStyle w:val="POLITICALGROUP"/>
        </w:rPr>
        <w:t>NI</w:t>
      </w:r>
      <w:r>
        <w:t>:</w:t>
      </w:r>
      <w:r>
        <w:tab/>
        <w:t>Chauprade, Dodds, Karlsson, Saryusz-Wolski</w:t>
      </w:r>
    </w:p>
    <w:p w:rsidR="00B95A02" w:rsidRDefault="00B95A02">
      <w:pPr>
        <w:pStyle w:val="STYTAB"/>
      </w:pPr>
    </w:p>
    <w:p w:rsidR="00B95A02" w:rsidRDefault="00DB4B22">
      <w:pPr>
        <w:pStyle w:val="STYTAB"/>
      </w:pPr>
      <w:r>
        <w:rPr>
          <w:rStyle w:val="POLITICALGROUP"/>
        </w:rPr>
        <w:t>PPE</w:t>
      </w:r>
      <w:r>
        <w:t>:</w:t>
      </w:r>
      <w:r>
        <w:tab/>
        <w:t>Adaktusson, Ademov, Alliot-Marie, Andrikienė, Arimont, Ayuso, Bach, Balz, Becker, Belet, Bendtsen, Bocskor, Böge, Bogovič, Boni, Brok, Buda, Buzek, Cadec, van de Camp, Casa, del Castillo Vera, Christoforou, Clune, Coelho, Corazza Bildt, Csáky, Danjean, Dati, Delahaye, Deli, Deß, Deutsch, Díaz de Mera García Consuegra, Didier, Dorfmann, Engel, Erdős, Estaràs Ferragut, Ferber, Fernandes, Fisas Ayxelà, Fjellner, Florenz, Gahler, Gambús, Gardini, Gieseke, Girling, González Pons, de Grandes Pascual, Gräßle, Grossetête, Grzyb, Guoga, Hayes, Herranz García, Hetman, Hohlmeier, Hökmark, Hortefeux, Hübner, Járóka, Jazłowiecka, Jiménez-Becerril Barrio, Juvin, Kalinowski, Kalniete, Karas, Kariņš, Kefalogiannis, Kelam, Kelly, Koch, Kósa, Kovatchev, Kozłowska-Rajewicz, Kudrycka, Kuhn, Kukan, Kyrtsos, Lamassoure, de Lange, Langen, Lavrilleux, Lenaers, Lewandowski, Liese, López-Istúriz White, McAllister, McGuinness, Maletić, Malinov, Mandl, Mann, Marinescu, Mato, Maullu, Maydell, Metsola, Mikolášik, Millán Mon, Moisă, Monteiro de Aguiar, Morano, Morin-Chartier, Mussolini, Nagy, Niebler, Niedermayer, van Nistelrooij, Novakov, Olbrycht, Pabriks, Peterle, Petir, Pieper, Pietikäinen, Pitera, Plura, Polčák, Pospíšil, Preda, Proust, Quisthoudt-Rowohl, Radtke, Rangel, Reding, Ribeiro, Rolin, Rosati, Ruas, Rübig, Saïfi, Salafranca Sánchez-Neyra, Salini, Sander, Sarvamaa, Saudargas, Schmidt, Schöpflin, Schreijer-Pierik, Schulze, Schwab, Siekierski, Sógor, Šojdrová, Sommer, Štefanec, Štětina, Stolojan, Šuica, Šulin, Szejnfeld, Thun und Hohenstein, Tőkés, Tolić, Tomc, Ţurcanu, Ungureanu, Valcárcel Siso, Vălean, Vandenkendelaere, Verheyen, Virkkunen, Vozemberg-Vrionidi, Wałęsa, Weber Manfred, Wenta, Wieland, Winkler Hermann, Winkler Iuliu, Záborská, Zammit Dimech, Zdrojewski, Zeller, Zovko, Zver</w:t>
      </w:r>
    </w:p>
    <w:p w:rsidR="00B95A02" w:rsidRDefault="00B95A02">
      <w:pPr>
        <w:pStyle w:val="STYTAB"/>
      </w:pPr>
    </w:p>
    <w:p w:rsidR="00B95A02" w:rsidRDefault="00DB4B22">
      <w:pPr>
        <w:pStyle w:val="STYTAB"/>
      </w:pPr>
      <w:r>
        <w:rPr>
          <w:rStyle w:val="POLITICALGROUP"/>
        </w:rPr>
        <w:t>S&amp;D</w:t>
      </w:r>
      <w:r>
        <w:t>:</w:t>
      </w:r>
      <w:r>
        <w:tab/>
        <w:t>Aguilera García, Anderson Lucy, Androulakis, Arena, Assis, Ayala Sender, Balas, Balčytis, Bayet, Benifei, Beňová, Berès, Bettini, Blanco López, Blinkevičiūtė, Bonafè, Boştinaru, Brannen, Briano, Bullmann, Cabezón Ruiz, Caputo, Christensen, Corbett, Costa, Cozzolino, Cristea, Dalli, Dance, Danti, Delvaux, De Monte, Detjen, Fernández, Fleckenstein, Freund, Frunzulică, Gardiazabal Rubial, Gebhardt, Geier, Geringer de Oedenberg, Gierek, Gill Neena, Gomes, Grammatikakis, Grapini, Graswander-Hainz, Griffin, Gualtieri, Guillaume, Guteland, Gutiérrez Prieto, Hedh, Honeyball, Howarth, Ivan, Jaakonsaari, Jáuregui Atondo, Jongerius, Kadenbach, Kaili, Kammerevert, Keller Jan, Khan, Kirton-Darling, Kofod, Köster, Kouroumbashev, Krehl, Kumpula-Natri, Kyenge, Kyrkos, Lange, Leinen, Liberadzki, Lietz, López Aguilar, Ludvigsson, McAvan, Mamikins, Maňka, Manscour, Martin David, Martin Edouard, Maurel, Mavrides, Mayer Alex, Melior, Mizzi, Molnár, Moody, Moraes, Morgano, Nekov, Neuser, Nica, Niedermüller, Noichl, Padar, Palmer, Panzeri, Papadakis Demetris, Pargneaux, Paşcu, Pavel, Peillon, Piri, Pirinski, Poc, Poche, Popa, Post, Preuß, Regner, Revault d'Allonnes Bonnefoy, Rodrigues Liliana, Rodríguez-Piñero Fernández, Rodust, Rozière, Sant, dos Santos, Sârbu, Schaldemose, Schlein, Sehnalová, Simon Peter, Simon Siôn, Sippel, Smolková, Stihler, Szanyi, Tănăsescu, Tang, Țapardel, Tarabella, Thomas, Toia, Ujhelyi, Ulvskog, Van Brempt, Viotti, Ward, Weidenholzer, von Weizsäcker, Werner, Westphal, Wölken, Zanonato, Zemke, Zoffoli, Zorrinho</w:t>
      </w:r>
    </w:p>
    <w:p w:rsidR="00B95A02" w:rsidRDefault="00B95A02">
      <w:pPr>
        <w:pStyle w:val="STYTAB"/>
      </w:pPr>
    </w:p>
    <w:p w:rsidR="00B95A02" w:rsidRDefault="00DB4B22">
      <w:pPr>
        <w:pStyle w:val="STYTAB"/>
      </w:pPr>
      <w:r>
        <w:rPr>
          <w:rStyle w:val="POLITICALGROUP"/>
        </w:rPr>
        <w:t>Verts/ALE</w:t>
      </w:r>
      <w:r>
        <w:t>:</w:t>
      </w:r>
      <w:r>
        <w:tab/>
        <w:t>Affronte, Albrecht, Andersson, Auken, Bové, Buchner, Dalunde, Delli, Durand, Eickhout, Engström, Giegold, Hautala, Heubuch, Hudghton, Jadot, Jávor, Joly, Keller Ska, Lambert, Marcellesi, Reda, Reimon, Rivasi, Ropė, Sargentini, Scott Cato, Škrlec, Smith, Solé, Šoltes, Staes, Taylor, Turmes, Urtasun, Valero, Waitz, Ždanoka</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11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EFDD</w:t>
      </w:r>
      <w:r>
        <w:t>:</w:t>
      </w:r>
      <w:r>
        <w:tab/>
        <w:t>Meuthen</w:t>
      </w:r>
    </w:p>
    <w:p w:rsidR="00B95A02" w:rsidRDefault="00B95A02">
      <w:pPr>
        <w:pStyle w:val="STYTAB"/>
      </w:pPr>
    </w:p>
    <w:p w:rsidR="00B95A02" w:rsidRDefault="00DB4B22">
      <w:pPr>
        <w:pStyle w:val="STYTAB"/>
      </w:pPr>
      <w:r>
        <w:rPr>
          <w:rStyle w:val="POLITICALGROUP"/>
        </w:rPr>
        <w:t>ENF</w:t>
      </w:r>
      <w:r>
        <w:t>:</w:t>
      </w:r>
      <w:r>
        <w:tab/>
        <w:t>Kappel, Mayer Georg, Obermayr, Vilimsky</w:t>
      </w:r>
    </w:p>
    <w:p w:rsidR="00B95A02" w:rsidRDefault="00B95A02">
      <w:pPr>
        <w:pStyle w:val="STYTAB"/>
      </w:pPr>
    </w:p>
    <w:p w:rsidR="00B95A02" w:rsidRDefault="00DB4B22">
      <w:pPr>
        <w:pStyle w:val="STYTAB"/>
      </w:pPr>
      <w:r>
        <w:rPr>
          <w:rStyle w:val="POLITICALGROUP"/>
        </w:rPr>
        <w:t>GUE/NGL</w:t>
      </w:r>
      <w:r>
        <w:t>:</w:t>
      </w:r>
      <w:r>
        <w:tab/>
        <w:t>Benito Ziluaga, Flanagan, González Peñas, Sánchez Caldentey, Torres Martínez, Urbán Crespo</w:t>
      </w:r>
    </w:p>
    <w:p w:rsidR="00B95A02" w:rsidRDefault="00B95A0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95A0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Sander Loones</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bl>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Default="00DB4B22">
            <w:pPr>
              <w:pStyle w:val="VOTEINFOTITLE"/>
            </w:pPr>
            <w:bookmarkStart w:id="77" w:name="_Toc511642457"/>
            <w:r>
              <w:t xml:space="preserve">A8-0019/2018 </w:t>
            </w:r>
            <w:r w:rsidR="00D3651A">
              <w:t>- Sander</w:t>
            </w:r>
            <w:r>
              <w:t xml:space="preserve"> Loones </w:t>
            </w:r>
            <w:r w:rsidR="00EA2377">
              <w:t>- Alt.</w:t>
            </w:r>
            <w:r>
              <w:t xml:space="preserve"> 7</w:t>
            </w:r>
            <w:bookmarkEnd w:id="77"/>
          </w:p>
        </w:tc>
        <w:tc>
          <w:tcPr>
            <w:tcW w:w="2432" w:type="dxa"/>
            <w:shd w:val="clear" w:color="auto" w:fill="auto"/>
            <w:tcMar>
              <w:top w:w="0" w:type="dxa"/>
              <w:left w:w="108" w:type="dxa"/>
              <w:bottom w:w="0" w:type="dxa"/>
              <w:right w:w="108" w:type="dxa"/>
            </w:tcMar>
          </w:tcPr>
          <w:p w:rsidR="00B95A02" w:rsidRDefault="00DB4B22">
            <w:pPr>
              <w:pStyle w:val="VOTEINFOTIME"/>
            </w:pPr>
            <w:r>
              <w:t>01/03/2018 12:34:05.000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62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Väyrynen</w:t>
      </w:r>
    </w:p>
    <w:p w:rsidR="00B95A02" w:rsidRDefault="00B95A02">
      <w:pPr>
        <w:pStyle w:val="STYTAB"/>
      </w:pPr>
    </w:p>
    <w:p w:rsidR="00B95A02" w:rsidRDefault="00DB4B22">
      <w:pPr>
        <w:pStyle w:val="STYTAB"/>
      </w:pPr>
      <w:r>
        <w:rPr>
          <w:rStyle w:val="POLITICALGROUP"/>
        </w:rPr>
        <w:t>EFDD</w:t>
      </w:r>
      <w:r>
        <w:t>:</w:t>
      </w:r>
      <w:r>
        <w:tab/>
        <w:t>Adinolfi, Agnew, Aiuto, Aker, Arnott, Batten, Beghin, Bergeron, Bullock, Carver, Coburn, Corrao, D'Amato, (The Earl of) Dartmouth, D'Ornano, Etheridge, Evi, Finch, Iwaszkiewicz, Lundgren, Moi, Montel, O'Flynn, Parker, Pedicini, Philippot, Reid, Seymour, Tamburrano, Valli, Winberg, Zullo</w:t>
      </w:r>
    </w:p>
    <w:p w:rsidR="00B95A02" w:rsidRDefault="00B95A02">
      <w:pPr>
        <w:pStyle w:val="STYTAB"/>
      </w:pPr>
    </w:p>
    <w:p w:rsidR="00B95A02" w:rsidRDefault="00DB4B22">
      <w:pPr>
        <w:pStyle w:val="STYTAB"/>
      </w:pPr>
      <w:r>
        <w:rPr>
          <w:rStyle w:val="POLITICALGROUP"/>
        </w:rPr>
        <w:t>ENF</w:t>
      </w:r>
      <w:r>
        <w:t>:</w:t>
      </w:r>
      <w:r>
        <w:tab/>
        <w:t>Arnautu, Atkinson, Bay, Bilde, Bizzotto, Borghezio, Boutonnet, Colombier, Elissen, Goddyn, de Graaff, Jalkh, Lebreton, Lechevalier, Loiseau, Martin Dominique, Marusik, Monot, Schaffhauser, Troszczynski, Zijlstra, Żółtek</w:t>
      </w:r>
    </w:p>
    <w:p w:rsidR="00B95A02" w:rsidRDefault="00B95A02">
      <w:pPr>
        <w:pStyle w:val="STYTAB"/>
      </w:pPr>
    </w:p>
    <w:p w:rsidR="00B95A02" w:rsidRDefault="00DB4B22">
      <w:pPr>
        <w:pStyle w:val="STYTAB"/>
      </w:pPr>
      <w:r>
        <w:rPr>
          <w:rStyle w:val="POLITICALGROUP"/>
        </w:rPr>
        <w:t>NI</w:t>
      </w:r>
      <w:r>
        <w:t>:</w:t>
      </w:r>
      <w:r>
        <w:tab/>
        <w:t>Epitideios, Fountoulis, Gollnisch, Korwin-Mikke, Sonneborn, Synadinos, Voigt</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536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Arthuis, Auštrevičius, van Baalen, Bearder, Becerra Basterrechea, Bilbao Barandica, Calvet Chambon, Charanzová, Cornillet, Deprez, Diaconu, Dlabajová, Giménez Barbat, Grigule-Pēterse, Harkin, Huitema, Hyusmenova, in 't Veld, Jäätteenmäki, Jakovčić, Ježek, Kallas, Katainen, Klinz, Kyuchyuk, Lalonde, Løkkegaard, Marinho e Pinto, Mazuronis, Meissner, Michel, Mihaylova, van Miltenburg, Mlinar, Müller, Nagtegaal, Nart, Pagazaurtundúa Ruiz, Petersen, Radoš, Ries, Riquet, Rochefort, Rohde, Selimovic, Telička, Torvalds, Tremosa i Balcells, Vajgl, Vautmans, Verhofstadt, Weber Renate, Wierinck, Wikström</w:t>
      </w:r>
    </w:p>
    <w:p w:rsidR="00B95A02" w:rsidRDefault="00B95A02">
      <w:pPr>
        <w:pStyle w:val="STYTAB"/>
      </w:pPr>
    </w:p>
    <w:p w:rsidR="00B95A02" w:rsidRDefault="00DB4B22">
      <w:pPr>
        <w:pStyle w:val="STYTAB"/>
      </w:pPr>
      <w:r>
        <w:rPr>
          <w:rStyle w:val="POLITICALGROUP"/>
        </w:rPr>
        <w:t>ECR</w:t>
      </w:r>
      <w:r>
        <w:t>:</w:t>
      </w:r>
      <w:r>
        <w:tab/>
        <w:t>Barekov, Bashir, Campbell Bannerman, Czarnecki, Czesak, van Dalen, Dalton, Demesmaeker, Deva, Dohrmann, Dzhambazki, Fotyga, Fox, Gericke, Gosiewska, Halla-aho, Hannan, Hoc, Jurek, Kamall, Karim, Kłosowski, Kölmel, Krasnodębski, Krupa, Kuźmiuk, Legutko, Loones, Lucke, McIntyre, Macovei, Marias, Matthews, Messerschmidt, Ożóg, Piotrowski, Poręba, Procter, Ruohonen-Lerner, Sernagiotto, Škripek, Starbatty, Stevens, Sulík, Swinburne, Tannock, Theocharous, Tomaševski, Tomašić, Tošenovský, Ujazdowski, Van Bossuyt, Vistisen, Wiśniewska, Zahradil, Zīle, Złotowski</w:t>
      </w:r>
    </w:p>
    <w:p w:rsidR="00B95A02" w:rsidRDefault="00B95A02">
      <w:pPr>
        <w:pStyle w:val="STYTAB"/>
      </w:pPr>
    </w:p>
    <w:p w:rsidR="00B95A02" w:rsidRDefault="00DB4B22">
      <w:pPr>
        <w:pStyle w:val="STYTAB"/>
      </w:pPr>
      <w:r>
        <w:rPr>
          <w:rStyle w:val="POLITICALGROUP"/>
        </w:rPr>
        <w:t>GUE/NGL</w:t>
      </w:r>
      <w:r>
        <w:t>:</w:t>
      </w:r>
      <w:r>
        <w:tab/>
        <w:t>Anderson Martina, Björk, Boylan, Carthy, Chountis, Chrysogonos, Couso Permuy, Eck, Ernst, Ferreira, Forenza, Hadjigeorgiou, Hazekamp, de Jong, Kari, Konečná, Kouloglou, Kuneva, Kyllönen, López Bermejo, Lösing, Maltese, Maštálka, Matias, Michels, Mineur, Miranda, Papadimoulis, Pimenta Lopes, Sakorafa, Schirdewan, Scholz, Senra Rodríguez, Spinelli, Sylikiotis, Vallina, Vergiat, Viegas, Zimmer</w:t>
      </w:r>
    </w:p>
    <w:p w:rsidR="00B95A02" w:rsidRDefault="00B95A02">
      <w:pPr>
        <w:pStyle w:val="STYTAB"/>
      </w:pPr>
    </w:p>
    <w:p w:rsidR="00B95A02" w:rsidRDefault="00DB4B22">
      <w:pPr>
        <w:pStyle w:val="STYTAB"/>
      </w:pPr>
      <w:r>
        <w:rPr>
          <w:rStyle w:val="POLITICALGROUP"/>
        </w:rPr>
        <w:t>NI</w:t>
      </w:r>
      <w:r>
        <w:t>:</w:t>
      </w:r>
      <w:r>
        <w:tab/>
        <w:t>Chauprade, Dodds, Karlsson, Saryusz-Wolski</w:t>
      </w:r>
    </w:p>
    <w:p w:rsidR="00B95A02" w:rsidRDefault="00B95A02">
      <w:pPr>
        <w:pStyle w:val="STYTAB"/>
      </w:pPr>
    </w:p>
    <w:p w:rsidR="00B95A02" w:rsidRDefault="00DB4B22">
      <w:pPr>
        <w:pStyle w:val="STYTAB"/>
      </w:pPr>
      <w:r>
        <w:rPr>
          <w:rStyle w:val="POLITICALGROUP"/>
        </w:rPr>
        <w:t>PPE</w:t>
      </w:r>
      <w:r>
        <w:t>:</w:t>
      </w:r>
      <w:r>
        <w:tab/>
        <w:t>Adaktusson, Ademov, Alliot-Marie, Andrikienė, Arimont, Ayuso, Bach, Balz, Becker, Belet, Bendtsen, Bocskor, Böge, Bogovič, Boni, Buda, Buzek, Cadec, van de Camp, Casa, del Castillo Vera, Christoforou, Cicu, Cirio, Clune, Coelho, Corazza Bildt, Csáky, Danjean, Dati, Delahaye, Deli, Deß, Díaz de Mera García Consuegra, Didier, Dorfmann, Ehler, Engel, Erdős, Estaràs Ferragut, Ferber, Fernandes, Fisas Ayxelà, Fjellner, Florenz, Gahler, Gambús, Gardini, Gieseke, González Pons, de Grandes Pascual, Gräßle, Grossetête, Grzyb, Guoga, Hayes, Herranz García, Hetman, Hohlmeier, Hökmark, Hortefeux, Hübner, Járóka, Jazłowiecka, Jiménez-Becerril Barrio, Juvin, Kalinowski, Kalniete, Karas, Kariņš, Kefalogiannis, Kelam, Kelly, Koch, Kozłowska-Rajewicz, Kudrycka, Kuhn, Kukan, Kyrtsos, Lamassoure, de Lange, Langen, Lavrilleux, Lenaers, Lewandowski, Liese, Lope Fontagné, López-Istúriz White, McAllister, McGuinness, Maletić, Malinov, Mandl, Mann, Marinescu, Mato, Maullu, Maydell, Melo, Metsola, Mikolášik, Millán Mon, Moisă, Monteiro de Aguiar, Morano, Morin-Chartier, Mureşan, Mussolini, Nagy, Niebler, Niedermayer, van Nistelrooij, Novakov, Olbrycht, Pabriks, Peterle, Petir, Pieper, Pietikäinen, Pitera, Plura, Polčák, Pospíšil, Preda, Proust, Quisthoudt-Rowohl, Radtke, Rangel, Reding, Ribeiro, Rolin, Rosati, Ruas, Rübig, Saïfi, Salafranca Sánchez-Neyra, Salini, Sander, Sarvamaa, Saudargas, Schmidt, Schöpflin, Schreijer-Pierik, Schulze, Siekierski, Sógor, Šojdrová, Sommer, Štefanec, Štětina, Stolojan, Šuica, Šulin, Szejnfeld, Thun und Hohenstein, Tőkés, Tolić, Tomc, Ţurcanu, Ungureanu, Urutchev, Valcárcel Siso, Vălean, Vandenkendelaere, Verheyen, Virkkunen, Voss, Vozemberg-Vrionidi, Wałęsa, Weber Manfred, Wenta, Wieland, Winkler Hermann, Winkler Iuliu, Záborská, Zammit Dimech, Zdrojewski, Zeller, Zovko, Zver, Zwiefka</w:t>
      </w:r>
    </w:p>
    <w:p w:rsidR="00B95A02" w:rsidRDefault="00B95A02">
      <w:pPr>
        <w:pStyle w:val="STYTAB"/>
      </w:pPr>
    </w:p>
    <w:p w:rsidR="00B95A02" w:rsidRDefault="00DB4B22">
      <w:pPr>
        <w:pStyle w:val="STYTAB"/>
      </w:pPr>
      <w:r>
        <w:rPr>
          <w:rStyle w:val="POLITICALGROUP"/>
        </w:rPr>
        <w:t>S&amp;D</w:t>
      </w:r>
      <w:r>
        <w:t>:</w:t>
      </w:r>
      <w:r>
        <w:tab/>
        <w:t>Aguilera García, Anderson Lucy, Androulakis, Arena, Assis, Ayala Sender, Balas, Balčytis, Bayet, Benifei, Beňová, Berès, Bettini, Blanco López, Blinkevičiūtė, Bonafè, Boştinaru, Brannen, Briano, Bullmann, Cabezón Ruiz, Caputo, Christensen, Corbett, Costa, Cozzolino, Cristea, Dalli, Dance, Danti, De Castro, Delvaux, De Monte, Detjen, Fernández, Fleckenstein, Freund, Frunzulică, Gardiazabal Rubial, Gebhardt, Geier, Geringer de Oedenberg, Gierek, Gill Neena, Giuffrida, Gomes, Grammatikakis, Grapini, Graswander-Hainz, Griffin, Gualtieri, Guillaume, Guteland, Gutiérrez Prieto, Hedh, Honeyball, Howarth, Ivan, Jaakonsaari, Jáuregui Atondo, Jongerius, Kadenbach, Kaili, Kammerevert, Keller Jan, Khan, Kirton-Darling, Kofod, Kohn, Köster, Kouroumbashev, Krehl, Kumpula-Natri, Kyenge, Kyrkos, Lange, Leinen, Liberadzki, Lietz, López Aguilar, Ludvigsson, McAvan, Mamikins, Maňka, Manscour, Martin David, Martin Edouard, Maurel, Mavrides, Mayer Alex, Melior, Mizzi, Molnár, Moody, Moraes, Morgano, Nekov, Neuser, Nica, Niedermüller, Noichl, Padar, Palmer, Panzeri, Papadakis Demetris, Pargneaux, Paşcu, Pavel, Peillon, Piri, Pirinski, Poc, Poche, Popa, Post, Preuß, Regner, Revault d'Allonnes Bonnefoy, Rodrigues Liliana, Rodríguez-Piñero Fernández, Rodust, Rozière, Sant, dos Santos, Sârbu, Schaldemose, Schlein, Sehnalová, Serrão Santos, Silva Pereira, Simon Siôn, Sippel, Smolková, Stihler, Szanyi, Tănăsescu, Tang, Țapardel, Tarabella, Thomas, Toia, Ujhelyi, Ulvskog, Valenciano, Van Brempt, Viotti, Ward, Weidenholzer, von Weizsäcker, Werner, Westphal, Wölken, Zanonato, Zemke, Zoffoli, Zorrinho</w:t>
      </w:r>
    </w:p>
    <w:p w:rsidR="00B95A02" w:rsidRDefault="00B95A02">
      <w:pPr>
        <w:pStyle w:val="STYTAB"/>
      </w:pPr>
    </w:p>
    <w:p w:rsidR="00B95A02" w:rsidRDefault="00DB4B22">
      <w:pPr>
        <w:pStyle w:val="STYTAB"/>
      </w:pPr>
      <w:r>
        <w:rPr>
          <w:rStyle w:val="POLITICALGROUP"/>
        </w:rPr>
        <w:t>Verts/ALE</w:t>
      </w:r>
      <w:r>
        <w:t>:</w:t>
      </w:r>
      <w:r>
        <w:tab/>
        <w:t>Affronte, Albrecht, Andersson, Auken, Bové, Buchner, Bütikofer, Dalunde, Delli, Durand, Eickhout, Engström, Giegold, Harms, Häusling, Hautala, Heubuch, Hudghton, Jadot, Jávor, Joly, Keller Ska, Lambert, Lamberts, Marcellesi, Reda, Reimon, Reintke, Rivasi, Ropė, Sargentini, Scott Cato, Škrlec, Smith, Solé, Šoltes, Staes, Taylor, Trüpel, Turmes, Urtasun, Valero, Waitz, Ždanoka</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12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EFDD</w:t>
      </w:r>
      <w:r>
        <w:t>:</w:t>
      </w:r>
      <w:r>
        <w:tab/>
        <w:t>Meuthen</w:t>
      </w:r>
    </w:p>
    <w:p w:rsidR="00B95A02" w:rsidRDefault="00B95A02">
      <w:pPr>
        <w:pStyle w:val="STYTAB"/>
      </w:pPr>
    </w:p>
    <w:p w:rsidR="00B95A02" w:rsidRDefault="00DB4B22">
      <w:pPr>
        <w:pStyle w:val="STYTAB"/>
      </w:pPr>
      <w:r>
        <w:rPr>
          <w:rStyle w:val="POLITICALGROUP"/>
        </w:rPr>
        <w:t>ENF</w:t>
      </w:r>
      <w:r>
        <w:t>:</w:t>
      </w:r>
      <w:r>
        <w:tab/>
        <w:t>Kappel, Mayer Georg, Obermayr, Vilimsky</w:t>
      </w:r>
    </w:p>
    <w:p w:rsidR="00B95A02" w:rsidRDefault="00B95A02">
      <w:pPr>
        <w:pStyle w:val="STYTAB"/>
      </w:pPr>
    </w:p>
    <w:p w:rsidR="00B95A02" w:rsidRDefault="00DB4B22">
      <w:pPr>
        <w:pStyle w:val="STYTAB"/>
      </w:pPr>
      <w:r>
        <w:rPr>
          <w:rStyle w:val="POLITICALGROUP"/>
        </w:rPr>
        <w:t>GUE/NGL</w:t>
      </w:r>
      <w:r>
        <w:t>:</w:t>
      </w:r>
      <w:r>
        <w:tab/>
        <w:t>Benito Ziluaga, Flanagan, González Peñas, Sánchez Caldentey, Torres Martínez, Urbán Crespo</w:t>
      </w:r>
    </w:p>
    <w:p w:rsidR="00B95A02" w:rsidRDefault="00B95A02">
      <w:pPr>
        <w:pStyle w:val="STYTAB"/>
      </w:pPr>
    </w:p>
    <w:p w:rsidR="00B95A02" w:rsidRDefault="00DB4B22">
      <w:pPr>
        <w:pStyle w:val="STYTAB"/>
      </w:pPr>
      <w:r>
        <w:rPr>
          <w:rStyle w:val="POLITICALGROUP"/>
        </w:rPr>
        <w:t>NI</w:t>
      </w:r>
      <w:r>
        <w:t>:</w:t>
      </w:r>
      <w:r>
        <w:tab/>
        <w:t>Morvai</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Default="00DB4B22">
            <w:pPr>
              <w:pStyle w:val="VOTEINFOTITLE"/>
            </w:pPr>
            <w:bookmarkStart w:id="78" w:name="_Toc511642458"/>
            <w:r>
              <w:t xml:space="preserve">A8-0019/2018 </w:t>
            </w:r>
            <w:r w:rsidR="00D3651A">
              <w:t>- Sander</w:t>
            </w:r>
            <w:r>
              <w:t xml:space="preserve"> Loones </w:t>
            </w:r>
            <w:r w:rsidR="00EA2377">
              <w:t>- Alt.</w:t>
            </w:r>
            <w:r>
              <w:t xml:space="preserve"> 9</w:t>
            </w:r>
            <w:bookmarkEnd w:id="78"/>
          </w:p>
        </w:tc>
        <w:tc>
          <w:tcPr>
            <w:tcW w:w="2432" w:type="dxa"/>
            <w:shd w:val="clear" w:color="auto" w:fill="auto"/>
            <w:tcMar>
              <w:top w:w="0" w:type="dxa"/>
              <w:left w:w="108" w:type="dxa"/>
              <w:bottom w:w="0" w:type="dxa"/>
              <w:right w:w="108" w:type="dxa"/>
            </w:tcMar>
          </w:tcPr>
          <w:p w:rsidR="00B95A02" w:rsidRDefault="00DB4B22">
            <w:pPr>
              <w:pStyle w:val="VOTEINFOTIME"/>
            </w:pPr>
            <w:r>
              <w:t>01/03/2018 12:34:17.000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76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EFDD</w:t>
      </w:r>
      <w:r>
        <w:t>:</w:t>
      </w:r>
      <w:r>
        <w:tab/>
        <w:t>Adinolfi, Agnew, Aiuto, Aker, Arnott, Batten, Beghin, Bergeron, Bullock, Carver, Coburn, Corrao, D'Amato, (The Earl of) Dartmouth, D'Ornano, Etheridge, Evi, Finch, Lundgren, Meuthen, Moi, Montel, O'Flynn, Parker, Pedicini, Philippot, Reid, Seymour, Tamburrano, Valli, Winberg, Zullo</w:t>
      </w:r>
    </w:p>
    <w:p w:rsidR="00B95A02" w:rsidRDefault="00B95A02">
      <w:pPr>
        <w:pStyle w:val="STYTAB"/>
      </w:pPr>
    </w:p>
    <w:p w:rsidR="00B95A02" w:rsidRDefault="00DB4B22">
      <w:pPr>
        <w:pStyle w:val="STYTAB"/>
      </w:pPr>
      <w:r>
        <w:rPr>
          <w:rStyle w:val="POLITICALGROUP"/>
        </w:rPr>
        <w:t>ENF</w:t>
      </w:r>
      <w:r>
        <w:t>:</w:t>
      </w:r>
      <w:r>
        <w:tab/>
        <w:t>Arnautu, Atkinson, Bizzotto, Borghezio, Kappel, Mayer Georg, Obermayr, Rebega, Vilimsky</w:t>
      </w:r>
    </w:p>
    <w:p w:rsidR="00B95A02" w:rsidRDefault="00B95A02">
      <w:pPr>
        <w:pStyle w:val="STYTAB"/>
      </w:pPr>
    </w:p>
    <w:p w:rsidR="00B95A02" w:rsidRDefault="00DB4B22">
      <w:pPr>
        <w:pStyle w:val="STYTAB"/>
      </w:pPr>
      <w:r>
        <w:rPr>
          <w:rStyle w:val="POLITICALGROUP"/>
        </w:rPr>
        <w:t>GUE/NGL</w:t>
      </w:r>
      <w:r>
        <w:t>:</w:t>
      </w:r>
      <w:r>
        <w:tab/>
        <w:t>Anderson Martina, Benito Ziluaga, Björk, Boylan, Carthy, Eck, Flanagan, González Peñas, Hazekamp, de Jong, Kari, Mineur, Sánchez Caldentey, Torres Martínez, Urbán Crespo</w:t>
      </w:r>
    </w:p>
    <w:p w:rsidR="00B95A02" w:rsidRDefault="00B95A02">
      <w:pPr>
        <w:pStyle w:val="STYTAB"/>
      </w:pPr>
    </w:p>
    <w:p w:rsidR="00B95A02" w:rsidRDefault="00DB4B22">
      <w:pPr>
        <w:pStyle w:val="STYTAB"/>
      </w:pPr>
      <w:r>
        <w:rPr>
          <w:rStyle w:val="POLITICALGROUP"/>
        </w:rPr>
        <w:t>NI</w:t>
      </w:r>
      <w:r>
        <w:t>:</w:t>
      </w:r>
      <w:r>
        <w:tab/>
        <w:t>Epitideios, Fountoulis, Gollnisch, Morvai, Synadinos, Voigt</w:t>
      </w:r>
    </w:p>
    <w:p w:rsidR="00B95A02" w:rsidRDefault="00B95A02">
      <w:pPr>
        <w:pStyle w:val="STYTAB"/>
      </w:pPr>
    </w:p>
    <w:p w:rsidR="00B95A02" w:rsidRDefault="00DB4B22">
      <w:pPr>
        <w:pStyle w:val="STYTAB"/>
      </w:pPr>
      <w:r>
        <w:rPr>
          <w:rStyle w:val="POLITICALGROUP"/>
        </w:rPr>
        <w:t>S&amp;D</w:t>
      </w:r>
      <w:r>
        <w:t>:</w:t>
      </w:r>
      <w:r>
        <w:tab/>
        <w:t>Benifei, Bettini, Bonafè, Costa, Cozzolino, Danti, De Castro, De Monte, Giuffrida, Gualtieri, Kyenge, Moraes, Morgano, Zoffoli</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514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Arthuis, Auštrevičius, van Baalen, Bearder, Becerra Basterrechea, Bilbao Barandica, Calvet Chambon, Charanzová, Cornillet, Deprez, Diaconu, Dlabajová, Giménez Barbat, Grigule-Pēterse, Harkin, Huitema, Hyusmenova, in 't Veld, Jäätteenmäki, Jakovčić, Ježek, Kallas, Katainen, Klinz, Kyuchyuk, Lalonde, Løkkegaard, Marinho e Pinto, Mazuronis, Meissner, Michel, Mihaylova, van Miltenburg, Mlinar, Müller, Nagtegaal, Nart, Pagazaurtundúa Ruiz, Petersen, Radoš, Ries, Riquet, Rochefort, Rohde, Selimovic, Telička, Torvalds, Tremosa i Balcells, Uspaskich, Vajgl, Vautmans, Väyrynen, Verhofstadt, Weber Renate, Wierinck, Wikström</w:t>
      </w:r>
    </w:p>
    <w:p w:rsidR="00B95A02" w:rsidRDefault="00B95A02">
      <w:pPr>
        <w:pStyle w:val="STYTAB"/>
      </w:pPr>
    </w:p>
    <w:p w:rsidR="00B95A02" w:rsidRDefault="00DB4B22">
      <w:pPr>
        <w:pStyle w:val="STYTAB"/>
      </w:pPr>
      <w:r>
        <w:rPr>
          <w:rStyle w:val="POLITICALGROUP"/>
        </w:rPr>
        <w:t>ECR</w:t>
      </w:r>
      <w:r>
        <w:t>:</w:t>
      </w:r>
      <w:r>
        <w:tab/>
        <w:t>Barekov, Campbell Bannerman, Czarnecki, Czesak, van Dalen, Dalton, Demesmaeker, Deva, Dohrmann, Dzhambazki, Fotyga, Fox, Gericke, Gosiewska, Halla-aho, Hannan, Hoc, Jurek, Kamall, Karim, Karski, Kłosowski, Kölmel, Krasnodębski, Krupa, Kuźmiuk, Legutko, Loones, Lucke, McIntyre, Macovei, Marias, Matthews, Messerschmidt, Ożóg, Piotrowski, Poręba, Procter, Ruohonen-Lerner, Sernagiotto, Starbatty, Stevens, Sulík, Swinburne, Tannock, Theocharous, Tomaševski, Tomašić, Tošenovský, Ujazdowski, Van Bossuyt, Vistisen, Wiśniewska, Zahradil, Zīle, Złotowski</w:t>
      </w:r>
    </w:p>
    <w:p w:rsidR="00B95A02" w:rsidRDefault="00B95A02">
      <w:pPr>
        <w:pStyle w:val="STYTAB"/>
      </w:pPr>
    </w:p>
    <w:p w:rsidR="00B95A02" w:rsidRDefault="00DB4B22">
      <w:pPr>
        <w:pStyle w:val="STYTAB"/>
      </w:pPr>
      <w:r>
        <w:rPr>
          <w:rStyle w:val="POLITICALGROUP"/>
        </w:rPr>
        <w:t>ENF</w:t>
      </w:r>
      <w:r>
        <w:t>:</w:t>
      </w:r>
      <w:r>
        <w:tab/>
        <w:t>Elissen, de Graaff, Zijlstra</w:t>
      </w:r>
    </w:p>
    <w:p w:rsidR="00B95A02" w:rsidRDefault="00B95A02">
      <w:pPr>
        <w:pStyle w:val="STYTAB"/>
      </w:pPr>
    </w:p>
    <w:p w:rsidR="00B95A02" w:rsidRDefault="00DB4B22">
      <w:pPr>
        <w:pStyle w:val="STYTAB"/>
      </w:pPr>
      <w:r>
        <w:rPr>
          <w:rStyle w:val="POLITICALGROUP"/>
        </w:rPr>
        <w:t>GUE/NGL</w:t>
      </w:r>
      <w:r>
        <w:t>:</w:t>
      </w:r>
      <w:r>
        <w:tab/>
        <w:t>Chountis, Couso Permuy, Ferreira, Forenza, Hadjigeorgiou, Konečná, Kyllönen, López Bermejo, Maltese, Maštálka, Matias, Michels, Miranda, Pimenta Lopes, Scholz, Senra Rodríguez, Spinelli, Sylikiotis, Vallina, Vergiat, Viegas, Zimmer</w:t>
      </w:r>
    </w:p>
    <w:p w:rsidR="00B95A02" w:rsidRDefault="00B95A02">
      <w:pPr>
        <w:pStyle w:val="STYTAB"/>
      </w:pPr>
    </w:p>
    <w:p w:rsidR="00B95A02" w:rsidRDefault="00DB4B22">
      <w:pPr>
        <w:pStyle w:val="STYTAB"/>
      </w:pPr>
      <w:r>
        <w:rPr>
          <w:rStyle w:val="POLITICALGROUP"/>
        </w:rPr>
        <w:t>NI</w:t>
      </w:r>
      <w:r>
        <w:t>:</w:t>
      </w:r>
      <w:r>
        <w:tab/>
        <w:t>Chauprade, Dodds, Karlsson, Saryusz-Wolski, Sonneborn</w:t>
      </w:r>
    </w:p>
    <w:p w:rsidR="00B95A02" w:rsidRDefault="00B95A02">
      <w:pPr>
        <w:pStyle w:val="STYTAB"/>
      </w:pPr>
    </w:p>
    <w:p w:rsidR="00B95A02" w:rsidRDefault="00DB4B22">
      <w:pPr>
        <w:pStyle w:val="STYTAB"/>
      </w:pPr>
      <w:r>
        <w:rPr>
          <w:rStyle w:val="POLITICALGROUP"/>
        </w:rPr>
        <w:t>PPE</w:t>
      </w:r>
      <w:r>
        <w:t>:</w:t>
      </w:r>
      <w:r>
        <w:tab/>
        <w:t>Adaktusson, Ademov, Alliot-Marie, Andrikienė, Arimont, Ashworth, Ayuso, Bach, Balz, Becker, Belet, Bendtsen, Bocskor, Böge, Bogovič, Boni, Brok, Buda, Buzek, Cadec, van de Camp, Casa, del Castillo Vera, Christoforou, Cicu, Cirio, Clune, Coelho, Corazza Bildt, Csáky, Danjean, Dati, Delahaye, Deli, Deß, Deutsch, Díaz de Mera García Consuegra, Didier, Ehler, Engel, Erdős, Estaràs Ferragut, Ferber, Fernandes, Fisas Ayxelà, Fjellner, Florenz, Gahler, Gambús, Gardini, Gieseke, Girling, González Pons, de Grandes Pascual, Gräßle, Grossetête, Grzyb, Guoga, Hayes, Herranz García, Hetman, Hohlmeier, Hökmark, Hortefeux, Hübner, Járóka, Jazłowiecka, Jiménez-Becerril Barrio, Juvin, Kalinowski, Kalniete, Karas, Kariņš, Kefalogiannis, Kelam, Kelly, Koch, Kósa, Kovatchev, Kozłowska-Rajewicz, Kudrycka, Kuhn, Kukan, Kyrtsos, Lamassoure, de Lange, Langen, Lavrilleux, Lenaers, Lewandowski, Liese, Lope Fontagné, López-Istúriz White, McAllister, McGuinness, Maletić, Malinov, Mandl, Mann, Marinescu, Mato, Maullu, Maydell, Melo, Metsola, Mikolášik, Millán Mon, Moisă, Monteiro de Aguiar, Morano, Morin-Chartier, Mureşan, Mussolini, Nagy, Niebler, Niedermayer, van Nistelrooij, Novakov, Olbrycht, Pabriks, Peterle, Petir, Pieper, Pietikäinen, Pitera, Plura, Polčák, Pospíšil, Preda, Proust, Quisthoudt-Rowohl, Radtke, Rangel, Reding, Ribeiro, Rolin, Rosati, Ruas, Rübig, Saïfi, Salafranca Sánchez-Neyra, Salini, Sander, Sarvamaa, Saudargas, Schmidt, Schöpflin, Schreijer-Pierik, Schulze, Schwab, Siekierski, Sógor, Šojdrová, Sommer, Štefanec, Štětina, Stolojan, Šuica, Šulin, Szejnfeld, Thun und Hohenstein, Tőkés, Tolić, Tomc, Ţurcanu, Ungureanu, Urutchev, Valcárcel Siso, Vălean, Vandenkendelaere, Verheyen, Virkkunen, Voss, Vozemberg-Vrionidi, Wałęsa, Weber Manfred, Wenta, Wieland, Winkler Hermann, Winkler Iuliu, Záborská, Zammit Dimech, Zdrojewski, Zeller, Zovko, Zver, Zwiefka</w:t>
      </w:r>
    </w:p>
    <w:p w:rsidR="00B95A02" w:rsidRDefault="00B95A02">
      <w:pPr>
        <w:pStyle w:val="STYTAB"/>
      </w:pPr>
    </w:p>
    <w:p w:rsidR="00B95A02" w:rsidRDefault="00DB4B22">
      <w:pPr>
        <w:pStyle w:val="STYTAB"/>
      </w:pPr>
      <w:r>
        <w:rPr>
          <w:rStyle w:val="POLITICALGROUP"/>
        </w:rPr>
        <w:t>S&amp;D</w:t>
      </w:r>
      <w:r>
        <w:t>:</w:t>
      </w:r>
      <w:r>
        <w:tab/>
        <w:t>Aguilera García, Anderson Lucy, Androulakis, Arena, Assis, Ayala Sender, Balas, Balčytis, Bayet, Beňová, Berès, Blanco López, Blinkevičiūtė, Boştinaru, Brannen, Briano, Bullmann, Cabezón Ruiz, Caputo, Christensen, Corbett, Cristea, Dalli, Dance, Delvaux, Detjen, Fernández, Fleckenstein, Freund, Frunzulică, Gardiazabal Rubial, Gebhardt, Geier, Geringer de Oedenberg, Gierek, Gill Neena, Gomes, Grammatikakis, Grapini, Graswander-Hainz, Griffin, Guillaume, Guteland, Gutiérrez Prieto, Hedh, Honeyball, Howarth, Ivan, Jaakonsaari, Jáuregui Atondo, Jongerius, Kadenbach, Kaili, Kammerevert, Keller Jan, Khan, Kirton-Darling, Kofod, Kohn, Köster, Kouroumbashev, Krehl, Kumpula-Natri, Kyrkos, Lange, Leinen, Liberadzki, Lietz, López Aguilar, Ludvigsson, McAvan, Mamikins, Maňka, Manscour, Martin David, Martin Edouard, Maurel, Mavrides, Mayer Alex, Melior, Mizzi, Molnár, Moody, Nekov, Neuser, Nica, Niedermüller, Noichl, Padar, Palmer, Panzeri, Papadakis Demetris, Pargneaux, Paşcu, Pavel, Piri, Pirinski, Poc, Poche, Popa, Post, Preuß, Regner, Revault d'Allonnes Bonnefoy, Rodrigues Liliana, Rodríguez-Piñero Fernández, Rodust, Rozière, Sant, dos Santos, Sârbu, Schaldemose, Schlein, Sehnalová, Serrão Santos, Silva Pereira, Simon Peter, Simon Siôn, Sippel, Smolková, Stihler, Szanyi, Tănăsescu, Tang, Țapardel, Tarabella, Thomas, Toia, Ujhelyi, Ulvskog, Valenciano, Van Brempt, Viotti, Ward, Weidenholzer, von Weizsäcker, Werner, Westphal, Wölken, Zanonato, Zemke, Zorrinho</w:t>
      </w:r>
    </w:p>
    <w:p w:rsidR="00B95A02" w:rsidRDefault="00B95A02">
      <w:pPr>
        <w:pStyle w:val="STYTAB"/>
      </w:pPr>
    </w:p>
    <w:p w:rsidR="00B95A02" w:rsidRDefault="00DB4B22">
      <w:pPr>
        <w:pStyle w:val="STYTAB"/>
      </w:pPr>
      <w:r>
        <w:rPr>
          <w:rStyle w:val="POLITICALGROUP"/>
        </w:rPr>
        <w:t>Verts/ALE</w:t>
      </w:r>
      <w:r>
        <w:t>:</w:t>
      </w:r>
      <w:r>
        <w:tab/>
        <w:t>Affronte, Albrecht, Andersson, Auken, Bové, Buchner, Delli, Durand, Eickhout, Engström, Giegold, Harms, Häusling, Hautala, Heubuch, Hudghton, Jadot, Jávor, Joly, Keller Ska, Lambert, Lamberts, Marcellesi, Reda, Reimon, Reintke, Rivasi, Ropė, Sargentini, Scott Cato, Škrlec, Smith, Solé, Šoltes, Staes, Taylor, Trüpel, Turmes, Urtasun, Valero, Waitz, Ždanoka</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29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ECR</w:t>
      </w:r>
      <w:r>
        <w:t>:</w:t>
      </w:r>
      <w:r>
        <w:tab/>
        <w:t>Škripek</w:t>
      </w:r>
    </w:p>
    <w:p w:rsidR="00B95A02" w:rsidRDefault="00B95A02">
      <w:pPr>
        <w:pStyle w:val="STYTAB"/>
      </w:pPr>
    </w:p>
    <w:p w:rsidR="00B95A02" w:rsidRDefault="00DB4B22">
      <w:pPr>
        <w:pStyle w:val="STYTAB"/>
      </w:pPr>
      <w:r>
        <w:rPr>
          <w:rStyle w:val="POLITICALGROUP"/>
        </w:rPr>
        <w:t>EFDD</w:t>
      </w:r>
      <w:r>
        <w:t>:</w:t>
      </w:r>
      <w:r>
        <w:tab/>
        <w:t>Iwaszkiewicz</w:t>
      </w:r>
    </w:p>
    <w:p w:rsidR="00B95A02" w:rsidRDefault="00B95A02">
      <w:pPr>
        <w:pStyle w:val="STYTAB"/>
      </w:pPr>
    </w:p>
    <w:p w:rsidR="00B95A02" w:rsidRDefault="00DB4B22">
      <w:pPr>
        <w:pStyle w:val="STYTAB"/>
      </w:pPr>
      <w:r>
        <w:rPr>
          <w:rStyle w:val="POLITICALGROUP"/>
        </w:rPr>
        <w:t>ENF</w:t>
      </w:r>
      <w:r>
        <w:t>:</w:t>
      </w:r>
      <w:r>
        <w:tab/>
        <w:t>Bay, Bilde, Boutonnet, Colombier, Goddyn, Jalkh, Lebreton, Lechevalier, Loiseau, Martin Dominique, Marusik, Mélin, Monot, Schaffhauser, Troszczynski, Żółtek</w:t>
      </w:r>
    </w:p>
    <w:p w:rsidR="00B95A02" w:rsidRDefault="00B95A02">
      <w:pPr>
        <w:pStyle w:val="STYTAB"/>
      </w:pPr>
    </w:p>
    <w:p w:rsidR="00B95A02" w:rsidRDefault="00DB4B22">
      <w:pPr>
        <w:pStyle w:val="STYTAB"/>
      </w:pPr>
      <w:r>
        <w:rPr>
          <w:rStyle w:val="POLITICALGROUP"/>
        </w:rPr>
        <w:t>GUE/NGL</w:t>
      </w:r>
      <w:r>
        <w:t>:</w:t>
      </w:r>
      <w:r>
        <w:tab/>
        <w:t>Chrysogonos, Ernst, Kouloglou, Kuneva, Lösing, Papadimoulis, Sakorafa, Schirdewan</w:t>
      </w:r>
    </w:p>
    <w:p w:rsidR="00B95A02" w:rsidRDefault="00B95A02">
      <w:pPr>
        <w:pStyle w:val="STYTAB"/>
      </w:pPr>
    </w:p>
    <w:p w:rsidR="00B95A02" w:rsidRDefault="00DB4B22">
      <w:pPr>
        <w:pStyle w:val="STYTAB"/>
      </w:pPr>
      <w:r>
        <w:rPr>
          <w:rStyle w:val="POLITICALGROUP"/>
        </w:rPr>
        <w:t>NI</w:t>
      </w:r>
      <w:r>
        <w:t>:</w:t>
      </w:r>
      <w:r>
        <w:tab/>
        <w:t>Korwin-Mikke, Papadakis Konstantinos, Zarianopoulos</w:t>
      </w:r>
    </w:p>
    <w:p w:rsidR="00B95A02" w:rsidRDefault="00B95A0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95A0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Marie-Christine Arnautu</w:t>
            </w:r>
          </w:p>
        </w:tc>
      </w:tr>
    </w:tbl>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Default="00DB4B22">
            <w:pPr>
              <w:pStyle w:val="VOTEINFOTITLE"/>
            </w:pPr>
            <w:bookmarkStart w:id="79" w:name="_Toc511642459"/>
            <w:r>
              <w:t xml:space="preserve">A8-0019/2018 </w:t>
            </w:r>
            <w:r w:rsidR="00D3651A">
              <w:t>- Sander</w:t>
            </w:r>
            <w:r>
              <w:t xml:space="preserve"> Loones - § 12/1</w:t>
            </w:r>
            <w:bookmarkEnd w:id="79"/>
          </w:p>
        </w:tc>
        <w:tc>
          <w:tcPr>
            <w:tcW w:w="2432" w:type="dxa"/>
            <w:shd w:val="clear" w:color="auto" w:fill="auto"/>
            <w:tcMar>
              <w:top w:w="0" w:type="dxa"/>
              <w:left w:w="108" w:type="dxa"/>
              <w:bottom w:w="0" w:type="dxa"/>
              <w:right w:w="108" w:type="dxa"/>
            </w:tcMar>
          </w:tcPr>
          <w:p w:rsidR="00B95A02" w:rsidRDefault="00DB4B22">
            <w:pPr>
              <w:pStyle w:val="VOTEINFOTIME"/>
            </w:pPr>
            <w:r>
              <w:t>01/03/2018 12:35:12.000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527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Arthuis, Auštrevičius, van Baalen, Bearder, Becerra Basterrechea, Bilbao Barandica, Calvet Chambon, Charanzová, Cornillet, Deprez, Diaconu, Dlabajová, Giménez Barbat, Grigule-Pēterse, Harkin, Huitema, Hyusmenova, in 't Veld, Jäätteenmäki, Jakovčić, Ježek, Kallas, Katainen, Klinz, Kyuchyuk, Lalonde, Løkkegaard, Marinho e Pinto, Mazuronis, Meissner, Michel, Mihaylova, van Miltenburg, Mlinar, Müller, Nagtegaal, Nart, Pagazaurtundúa Ruiz, Petersen, Radoš, Ries, Riquet, Rochefort, Rohde, Selimovic, Telička, Torvalds, Tremosa i Balcells, Uspaskich, Vajgl, Vautmans, Väyrynen, Verhofstadt, Weber Renate, Wierinck, Wikström</w:t>
      </w:r>
    </w:p>
    <w:p w:rsidR="00B95A02" w:rsidRDefault="00B95A02">
      <w:pPr>
        <w:pStyle w:val="STYTAB"/>
      </w:pPr>
    </w:p>
    <w:p w:rsidR="00B95A02" w:rsidRDefault="00DB4B22">
      <w:pPr>
        <w:pStyle w:val="STYTAB"/>
      </w:pPr>
      <w:r>
        <w:rPr>
          <w:rStyle w:val="POLITICALGROUP"/>
        </w:rPr>
        <w:t>ECR</w:t>
      </w:r>
      <w:r>
        <w:t>:</w:t>
      </w:r>
      <w:r>
        <w:tab/>
        <w:t>Barekov, Bashir, Campbell Bannerman, Czarnecki, Czesak, Dalton, Demesmaeker, Dohrmann, Dzhambazki, Fotyga, Fox, Gericke, Gosiewska, Halla-aho, Hannan, Hoc, Jurek, Kamall, Karim, Karski, Kłosowski, Kölmel, Krasnodębski, Krupa, Kuźmiuk, Legutko, Loones, Lucke, McIntyre, Macovei, Matthews, Messerschmidt, Ożóg, Piotrowski, Poręba, Procter, Ruohonen-Lerner, Sernagiotto, Škripek, Starbatty, Stevens, Sulík, Swinburne, Tannock, Theocharous, Tomaševski, Tomašić, Tošenovský, Ujazdowski, Van Bossuyt, Wiśniewska, Zahradil, Zīle, Złotowski</w:t>
      </w:r>
    </w:p>
    <w:p w:rsidR="00B95A02" w:rsidRDefault="00B95A02">
      <w:pPr>
        <w:pStyle w:val="STYTAB"/>
      </w:pPr>
    </w:p>
    <w:p w:rsidR="00B95A02" w:rsidRDefault="00DB4B22">
      <w:pPr>
        <w:pStyle w:val="STYTAB"/>
      </w:pPr>
      <w:r>
        <w:rPr>
          <w:rStyle w:val="POLITICALGROUP"/>
        </w:rPr>
        <w:t>EFDD</w:t>
      </w:r>
      <w:r>
        <w:t>:</w:t>
      </w:r>
      <w:r>
        <w:tab/>
        <w:t>Adinolfi, Agnew, Aiuto, Aker, Arnott, Batten, Beghin, Bergeron, Bullock, Carver, Coburn, Corrao, D'Amato, (The Earl of) Dartmouth, Etheridge, Evi, Finch, Lundgren, Meuthen, Moi, O'Flynn, Parker, Pedicini, Reid, Seymour, Tamburrano, Valli, Winberg, Zullo</w:t>
      </w:r>
    </w:p>
    <w:p w:rsidR="00B95A02" w:rsidRDefault="00B95A02">
      <w:pPr>
        <w:pStyle w:val="STYTAB"/>
      </w:pPr>
    </w:p>
    <w:p w:rsidR="00B95A02" w:rsidRDefault="00DB4B22">
      <w:pPr>
        <w:pStyle w:val="STYTAB"/>
      </w:pPr>
      <w:r>
        <w:rPr>
          <w:rStyle w:val="POLITICALGROUP"/>
        </w:rPr>
        <w:t>ENF</w:t>
      </w:r>
      <w:r>
        <w:t>:</w:t>
      </w:r>
      <w:r>
        <w:tab/>
        <w:t>Kappel, Mayer Georg, Obermayr, Vilimsky</w:t>
      </w:r>
    </w:p>
    <w:p w:rsidR="00B95A02" w:rsidRDefault="00B95A02">
      <w:pPr>
        <w:pStyle w:val="STYTAB"/>
      </w:pPr>
    </w:p>
    <w:p w:rsidR="00B95A02" w:rsidRDefault="00DB4B22">
      <w:pPr>
        <w:pStyle w:val="STYTAB"/>
      </w:pPr>
      <w:r>
        <w:rPr>
          <w:rStyle w:val="POLITICALGROUP"/>
        </w:rPr>
        <w:t>GUE/NGL</w:t>
      </w:r>
      <w:r>
        <w:t>:</w:t>
      </w:r>
      <w:r>
        <w:tab/>
        <w:t>Anderson Martina, Björk, Boylan, Carthy, Eck, Hazekamp, de Jong, Kari, Kyllönen, Matias, Mineur, Miranda</w:t>
      </w:r>
    </w:p>
    <w:p w:rsidR="00B95A02" w:rsidRDefault="00B95A02">
      <w:pPr>
        <w:pStyle w:val="STYTAB"/>
      </w:pPr>
    </w:p>
    <w:p w:rsidR="00B95A02" w:rsidRDefault="00DB4B22">
      <w:pPr>
        <w:pStyle w:val="STYTAB"/>
      </w:pPr>
      <w:r>
        <w:rPr>
          <w:rStyle w:val="POLITICALGROUP"/>
        </w:rPr>
        <w:t>NI</w:t>
      </w:r>
      <w:r>
        <w:t>:</w:t>
      </w:r>
      <w:r>
        <w:tab/>
        <w:t>Chauprade, Dodds, Morvai, Saryusz-Wolski</w:t>
      </w:r>
    </w:p>
    <w:p w:rsidR="00B95A02" w:rsidRDefault="00B95A02">
      <w:pPr>
        <w:pStyle w:val="STYTAB"/>
      </w:pPr>
    </w:p>
    <w:p w:rsidR="00B95A02" w:rsidRDefault="00DB4B22">
      <w:pPr>
        <w:pStyle w:val="STYTAB"/>
      </w:pPr>
      <w:r>
        <w:rPr>
          <w:rStyle w:val="POLITICALGROUP"/>
        </w:rPr>
        <w:t>PPE</w:t>
      </w:r>
      <w:r>
        <w:t>:</w:t>
      </w:r>
      <w:r>
        <w:tab/>
        <w:t>Adaktusson, Ademov, Alliot-Marie, Andrikienė, Arimont, Ashworth, Balz, Becker, Belet, Bocskor, Böge, Bogovič, Boni, Buda, Buzek, Cadec, van de Camp, Casa, del Castillo Vera, Christoforou, Cicu, Cirio, Clune, Coelho, Corazza Bildt, Csáky, Danjean, Dati, Delahaye, Deli, Deß, Deutsch, Díaz de Mera García Consuegra, Didier, Dorfmann, Ehler, Engel, Erdős, Estaràs Ferragut, Ferber, Fernandes, Fisas Ayxelà, Fjellner, Florenz, Gahler, Gambús, Gardini, Gieseke, Girling, González Pons, de Grandes Pascual, Gräßle, Grossetête, Grzyb, Guoga, Hayes, Herranz García, Hetman, Hohlmeier, Hökmark, Hortefeux, Hübner, Járóka, Jazłowiecka, Jiménez-Becerril Barrio, Juvin, Kalinowski, Kalniete, Karas, Kariņš, Kelam, Kelly, Koch, Kósa, Kovatchev, Kozłowska-Rajewicz, Kudrycka, Kuhn, Kukan, Lamassoure, de Lange, Langen, Lavrilleux, Lenaers, Lewandowski, Liese, Lope Fontagné, López-Istúriz White, McAllister, McGuinness, Maletić, Malinov, Mandl, Mann, Marinescu, Mato, Maullu, Maydell, Melo, Metsola, Mikolášik, Millán Mon, Moisă, Monteiro de Aguiar, Morano, Morin-Chartier, Mureşan, Mussolini, Nagy, Niebler, Niedermayer, van Nistelrooij, Novakov, Pabriks, Peterle, Petir, Pieper, Pietikäinen, Pitera, Plura, Polčák, Pospíšil, Preda, Proust, Quisthoudt-Rowohl, Radtke, Rangel, Ribeiro, Rolin, Rosati, Ruas, Rübig, Saïfi, Salafranca Sánchez-Neyra, Salini, Sander, Sarvamaa, Saudargas, Schmidt, Schöpflin, Schreijer-Pierik, Schulze, Schwab, Siekierski, Sógor, Šojdrová, Štefanec, Štětina, Stolojan, Šuica, Šulin, Szejnfeld, Thun und Hohenstein, Tőkés, Tolić, Tomc, Ţurcanu, Ungureanu, Urutchev, Valcárcel Siso, Vălean, Vandenkendelaere, Verheyen, Virkkunen, Voss, Wałęsa, Weber Manfred, Wenta, Wieland, Winkler Iuliu, Záborská, Zammit Dimech, Zdrojewski, Zeller, Zver, Zwiefka</w:t>
      </w:r>
    </w:p>
    <w:p w:rsidR="00B95A02" w:rsidRDefault="00B95A02">
      <w:pPr>
        <w:pStyle w:val="STYTAB"/>
      </w:pPr>
    </w:p>
    <w:p w:rsidR="00B95A02" w:rsidRDefault="00DB4B22">
      <w:pPr>
        <w:pStyle w:val="STYTAB"/>
      </w:pPr>
      <w:r>
        <w:rPr>
          <w:rStyle w:val="POLITICALGROUP"/>
        </w:rPr>
        <w:t>S&amp;D</w:t>
      </w:r>
      <w:r>
        <w:t>:</w:t>
      </w:r>
      <w:r>
        <w:tab/>
        <w:t>Aguilera García, Anderson Lucy, Arena, Assis, Ayala Sender, Balas, Balčytis, Bayet, Benifei, Beňová, Berès, Bettini, Blanco López, Blinkevičiūtė, Bonafè, Boştinaru, Brannen, Briano, Bullmann, Cabezón Ruiz, Caputo, Christensen, Corbett, Costa, Cozzolino, Cristea, Dalli, Dance, Danti, De Castro, Delvaux, De Monte, Detjen, Fernández, Freund, Frunzulică, Gardiazabal Rubial, Gebhardt, Geier, Geringer de Oedenberg, Gierek, Gill Neena, Giuffrida, Gomes, Grapini, Graswander-Hainz, Griffin, Gualtieri, Guillaume, Guteland, Gutiérrez Prieto, Hedh, Honeyball, Howarth, Ivan, Jaakonsaari, Jáuregui Atondo, Jongerius, Kadenbach, Kammerevert, Keller Jan, Khan, Kirton-Darling, Kofod, Kohn, Köster, Kouroumbashev, Krehl, Kyenge, Lange, Leinen, Liberadzki, Lietz, Ludvigsson, McAvan, Mamikins, Maňka, Manscour, Martin David, Martin Edouard, Maurel, Mavrides, Mayer Alex, Melior, Mizzi, Molnár, Moody, Moraes, Morgano, Nekov, Neuser, Nica, Niedermüller, Noichl, Padar, Palmer, Panzeri, Papadakis Demetris, Pargneaux, Paşcu, Pavel, Piri, Pirinski, Poc, Popa, Post, Preuß, Regner, Revault d'Allonnes Bonnefoy, Rodrigues Liliana, Rodríguez-Piñero Fernández, Rodust, Rozière, Sant, dos Santos, Sârbu, Schaldemose, Schlein, Sehnalová, Serrão Santos, Silva Pereira, Simon Peter, Simon Siôn, Sippel, Smolková, Stihler, Szanyi, Tănăsescu, Tang, Țapardel, Tarabella, Thomas, Toia, Ujhelyi, Ulvskog, Valenciano, Van Brempt, Viotti, Ward, Weidenholzer, von Weizsäcker, Werner, Zanonato, Zemke, Zoffoli, Zorrinho</w:t>
      </w:r>
    </w:p>
    <w:p w:rsidR="00B95A02" w:rsidRDefault="00B95A02">
      <w:pPr>
        <w:pStyle w:val="STYTAB"/>
      </w:pPr>
    </w:p>
    <w:p w:rsidR="00B95A02" w:rsidRDefault="00DB4B22">
      <w:pPr>
        <w:pStyle w:val="STYTAB"/>
      </w:pPr>
      <w:r>
        <w:rPr>
          <w:rStyle w:val="POLITICALGROUP"/>
        </w:rPr>
        <w:t>Verts/ALE</w:t>
      </w:r>
      <w:r>
        <w:t>:</w:t>
      </w:r>
      <w:r>
        <w:tab/>
        <w:t>Affronte, Albrecht, Andersson, Auken, Bové, Buchner, Bütikofer, Dalunde, Delli, Durand, Eickhout, Engström, Giegold, Harms, Häusling, Hautala, Heubuch, Hudghton, Jadot, Jávor, Joly, Keller Ska, Lambert, Lamberts, Marcellesi, Reda, Reimon, Reintke, Rivasi, Ropė, Sargentini, Scott Cato, Škrlec, Smith, Solé, Šoltes, Staes, Tarand, Taylor, Trüpel, Turmes, Urtasun, Valero, Waitz, Ždanoka</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85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ECR</w:t>
      </w:r>
      <w:r>
        <w:t>:</w:t>
      </w:r>
      <w:r>
        <w:tab/>
        <w:t>van Dalen, Deva, Marias, Vistisen</w:t>
      </w:r>
    </w:p>
    <w:p w:rsidR="00B95A02" w:rsidRDefault="00B95A02">
      <w:pPr>
        <w:pStyle w:val="STYTAB"/>
      </w:pPr>
    </w:p>
    <w:p w:rsidR="00B95A02" w:rsidRDefault="00DB4B22">
      <w:pPr>
        <w:pStyle w:val="STYTAB"/>
      </w:pPr>
      <w:r>
        <w:rPr>
          <w:rStyle w:val="POLITICALGROUP"/>
        </w:rPr>
        <w:t>EFDD</w:t>
      </w:r>
      <w:r>
        <w:t>:</w:t>
      </w:r>
      <w:r>
        <w:tab/>
        <w:t>D'Ornano, Iwaszkiewicz, Montel, Philippot</w:t>
      </w:r>
    </w:p>
    <w:p w:rsidR="00B95A02" w:rsidRDefault="00B95A02">
      <w:pPr>
        <w:pStyle w:val="STYTAB"/>
      </w:pPr>
    </w:p>
    <w:p w:rsidR="00B95A02" w:rsidRDefault="00DB4B22">
      <w:pPr>
        <w:pStyle w:val="STYTAB"/>
      </w:pPr>
      <w:r>
        <w:rPr>
          <w:rStyle w:val="POLITICALGROUP"/>
        </w:rPr>
        <w:t>ENF</w:t>
      </w:r>
      <w:r>
        <w:t>:</w:t>
      </w:r>
      <w:r>
        <w:tab/>
        <w:t>Arnautu, Atkinson, Bay, Bilde, Bizzotto, Borghezio, Boutonnet, Colombier, Elissen, Goddyn, de Graaff, Jalkh, Lebreton, Lechevalier, Loiseau, Martin Dominique, Marusik, Mélin, Monot, Rebega, Schaffhauser, Troszczynski, Zijlstra, Żółtek</w:t>
      </w:r>
    </w:p>
    <w:p w:rsidR="00B95A02" w:rsidRDefault="00B95A02">
      <w:pPr>
        <w:pStyle w:val="STYTAB"/>
      </w:pPr>
    </w:p>
    <w:p w:rsidR="00B95A02" w:rsidRDefault="00DB4B22">
      <w:pPr>
        <w:pStyle w:val="STYTAB"/>
      </w:pPr>
      <w:r>
        <w:rPr>
          <w:rStyle w:val="POLITICALGROUP"/>
        </w:rPr>
        <w:t>GUE/NGL</w:t>
      </w:r>
      <w:r>
        <w:t>:</w:t>
      </w:r>
      <w:r>
        <w:tab/>
        <w:t>Benito Ziluaga, Chountis, Chrysogonos, Couso Permuy, Ernst, Ferreira, Flanagan, Forenza, González Peñas, Hadjigeorgiou, Konečná, Kouloglou, Kuneva, López Bermejo, Lösing, Maltese, Maštálka, Michels, Papadimoulis, Pimenta Lopes, Sakorafa, Sánchez Caldentey, Schirdewan, Scholz, Senra Rodríguez, Spinelli, Sylikiotis, Torres Martínez, Urbán Crespo, Vallina, Vergiat, Viegas, Zimmer</w:t>
      </w:r>
    </w:p>
    <w:p w:rsidR="00B95A02" w:rsidRDefault="00B95A02">
      <w:pPr>
        <w:pStyle w:val="STYTAB"/>
      </w:pPr>
    </w:p>
    <w:p w:rsidR="00B95A02" w:rsidRDefault="00DB4B22">
      <w:pPr>
        <w:pStyle w:val="STYTAB"/>
      </w:pPr>
      <w:r>
        <w:rPr>
          <w:rStyle w:val="POLITICALGROUP"/>
        </w:rPr>
        <w:t>NI</w:t>
      </w:r>
      <w:r>
        <w:t>:</w:t>
      </w:r>
      <w:r>
        <w:tab/>
        <w:t>Epitideios, Fountoulis, Gollnisch, Korwin-Mikke, Sonneborn, Synadinos, Voigt</w:t>
      </w:r>
    </w:p>
    <w:p w:rsidR="00B95A02" w:rsidRDefault="00B95A02">
      <w:pPr>
        <w:pStyle w:val="STYTAB"/>
      </w:pPr>
    </w:p>
    <w:p w:rsidR="00B95A02" w:rsidRDefault="00DB4B22">
      <w:pPr>
        <w:pStyle w:val="STYTAB"/>
      </w:pPr>
      <w:r>
        <w:rPr>
          <w:rStyle w:val="POLITICALGROUP"/>
        </w:rPr>
        <w:t>PPE</w:t>
      </w:r>
      <w:r>
        <w:t>:</w:t>
      </w:r>
      <w:r>
        <w:tab/>
        <w:t>Ayuso, Kefalogiannis, Kyrtsos, Reding, Sommer, Vozemberg-Vrionidi, Winkler Hermann, Zovko</w:t>
      </w:r>
    </w:p>
    <w:p w:rsidR="00B95A02" w:rsidRDefault="00B95A02">
      <w:pPr>
        <w:pStyle w:val="STYTAB"/>
      </w:pPr>
    </w:p>
    <w:p w:rsidR="00B95A02" w:rsidRDefault="00DB4B22">
      <w:pPr>
        <w:pStyle w:val="STYTAB"/>
      </w:pPr>
      <w:r>
        <w:rPr>
          <w:rStyle w:val="POLITICALGROUP"/>
        </w:rPr>
        <w:t>S&amp;D</w:t>
      </w:r>
      <w:r>
        <w:t>:</w:t>
      </w:r>
      <w:r>
        <w:tab/>
        <w:t>Androulakis, Grammatikakis, Kaili, Westphal, Wölken</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NI</w:t>
      </w:r>
      <w:r>
        <w:t>:</w:t>
      </w:r>
      <w:r>
        <w:tab/>
        <w:t>Karlsson, Papadakis Konstantinos, Zarianopoulos</w:t>
      </w:r>
    </w:p>
    <w:p w:rsidR="00B95A02" w:rsidRDefault="00B95A0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95A0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Nirj Deva, Kerstin Westphal, Tiemo Wölken</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bl>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Default="00DB4B22">
            <w:pPr>
              <w:pStyle w:val="VOTEINFOTITLE"/>
            </w:pPr>
            <w:bookmarkStart w:id="80" w:name="_Toc511642460"/>
            <w:r>
              <w:t xml:space="preserve">A8-0019/2018 </w:t>
            </w:r>
            <w:r w:rsidR="00D3651A">
              <w:t>- Sander</w:t>
            </w:r>
            <w:r>
              <w:t xml:space="preserve"> Loones </w:t>
            </w:r>
            <w:r w:rsidR="00EA2377">
              <w:t>- Alt.</w:t>
            </w:r>
            <w:r>
              <w:t xml:space="preserve"> 10</w:t>
            </w:r>
            <w:bookmarkEnd w:id="80"/>
          </w:p>
        </w:tc>
        <w:tc>
          <w:tcPr>
            <w:tcW w:w="2432" w:type="dxa"/>
            <w:shd w:val="clear" w:color="auto" w:fill="auto"/>
            <w:tcMar>
              <w:top w:w="0" w:type="dxa"/>
              <w:left w:w="108" w:type="dxa"/>
              <w:bottom w:w="0" w:type="dxa"/>
              <w:right w:w="108" w:type="dxa"/>
            </w:tcMar>
          </w:tcPr>
          <w:p w:rsidR="00B95A02" w:rsidRDefault="00DB4B22">
            <w:pPr>
              <w:pStyle w:val="VOTEINFOTIME"/>
            </w:pPr>
            <w:r>
              <w:t>01/03/2018 12:35:33.000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98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Tremosa i Balcells, Väyrynen</w:t>
      </w:r>
    </w:p>
    <w:p w:rsidR="00B95A02" w:rsidRDefault="00B95A02">
      <w:pPr>
        <w:pStyle w:val="STYTAB"/>
      </w:pPr>
    </w:p>
    <w:p w:rsidR="00B95A02" w:rsidRPr="00EA2377" w:rsidRDefault="00DB4B22">
      <w:pPr>
        <w:pStyle w:val="STYTAB"/>
        <w:rPr>
          <w:lang w:val="it-IT"/>
        </w:rPr>
      </w:pPr>
      <w:r w:rsidRPr="00EA2377">
        <w:rPr>
          <w:rStyle w:val="POLITICALGROUP"/>
          <w:lang w:val="it-IT"/>
        </w:rPr>
        <w:t>EFDD</w:t>
      </w:r>
      <w:r w:rsidRPr="00EA2377">
        <w:rPr>
          <w:lang w:val="it-IT"/>
        </w:rPr>
        <w:t>:</w:t>
      </w:r>
      <w:r w:rsidRPr="00EA2377">
        <w:rPr>
          <w:lang w:val="it-IT"/>
        </w:rPr>
        <w:tab/>
        <w:t>Adinolfi, Aiuto, Beghin, Bergeron, Corrao, D'Amato, D'Ornano, Evi, Moi, Montel, Pedicini, Philippot, Tamburrano, Valli, Zullo</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ENF</w:t>
      </w:r>
      <w:r w:rsidRPr="00EA2377">
        <w:rPr>
          <w:lang w:val="it-IT"/>
        </w:rPr>
        <w:t>:</w:t>
      </w:r>
      <w:r w:rsidRPr="00EA2377">
        <w:rPr>
          <w:lang w:val="it-IT"/>
        </w:rPr>
        <w:tab/>
        <w:t>Bizzotto, Borghezio, Kappel, Rebega</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GUE/NGL</w:t>
      </w:r>
      <w:r w:rsidRPr="00EA2377">
        <w:rPr>
          <w:lang w:val="it-IT"/>
        </w:rPr>
        <w:t>:</w:t>
      </w:r>
      <w:r w:rsidRPr="00EA2377">
        <w:rPr>
          <w:lang w:val="it-IT"/>
        </w:rPr>
        <w:tab/>
        <w:t>Anderson Martina, Benito Ziluaga, Björk, Boylan, Carthy, Chrysogonos, Eck, Ernst, Flanagan, González Peñas, Hazekamp, de Jong, Kari, Kyllönen, Lösing, Matias, Mineur, Miranda, Sánchez Caldentey, Schirdewan, Torres Martínez, Urbán Crespo</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NI</w:t>
      </w:r>
      <w:r w:rsidRPr="00EA2377">
        <w:rPr>
          <w:lang w:val="it-IT"/>
        </w:rPr>
        <w:t>:</w:t>
      </w:r>
      <w:r w:rsidRPr="00EA2377">
        <w:rPr>
          <w:lang w:val="it-IT"/>
        </w:rPr>
        <w:tab/>
        <w:t>Epitideios, Fountoulis, Morvai, Sonneborn, Synadinos, Voigt</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S&amp;D</w:t>
      </w:r>
      <w:r w:rsidRPr="00EA2377">
        <w:rPr>
          <w:lang w:val="it-IT"/>
        </w:rPr>
        <w:t>:</w:t>
      </w:r>
      <w:r w:rsidRPr="00EA2377">
        <w:rPr>
          <w:lang w:val="it-IT"/>
        </w:rPr>
        <w:tab/>
        <w:t>Androulakis, Caputo, Grammatikakis, Schlein</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Verts/ALE</w:t>
      </w:r>
      <w:r w:rsidRPr="00EA2377">
        <w:rPr>
          <w:lang w:val="it-IT"/>
        </w:rPr>
        <w:t>:</w:t>
      </w:r>
      <w:r w:rsidRPr="00EA2377">
        <w:rPr>
          <w:lang w:val="it-IT"/>
        </w:rPr>
        <w:tab/>
        <w:t>Affronte, Albrecht, Andersson, Auken, Bové, Buchner, Bütikofer, Dalunde, Delli, Durand, Eickhout, Engström, Giegold, Harms, Häusling, Hautala, Heubuch, Hudghton, Jadot, Jávor, Joly, Keller Ska, Lambert, Lamberts, Marcellesi, Reda, Reimon, Reintke, Rivasi, Ropė, Sargentini, Scott Cato, Škrlec, Smith, Solé, Šoltes, Staes, Tarand, Taylor, Trüpel, Turmes, Urtasun, Valero, Waitz, Ždanoka</w:t>
      </w:r>
    </w:p>
    <w:p w:rsidR="00B95A02" w:rsidRPr="00EA2377" w:rsidRDefault="00B95A02">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488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Arthuis, Auštrevičius, van Baalen, Bearder, Becerra Basterrechea, Bilbao Barandica, Calvet Chambon, Charanzová, Cornillet, Deprez, Diaconu, Dlabajová, Giménez Barbat, Grigule-Pēterse, Harkin, Huitema, Hyusmenova, in 't Veld, Jäätteenmäki, Jakovčić, Ježek, Kallas, Katainen, Klinz, Kyuchyuk, Lalonde, Løkkegaard, Marinho e Pinto, Mazuronis, Meissner, Michel, Mihaylova, van Miltenburg, Mlinar, Müller, Nagtegaal, Nart, Pagazaurtundúa Ruiz, Petersen, Radoš, Ries, Riquet, Rochefort, Rohde, Telička, Torvalds, Uspaskich, Vajgl, Vautmans, Verhofstadt, Weber Renate, Wierinck, Wikström</w:t>
      </w:r>
    </w:p>
    <w:p w:rsidR="00B95A02" w:rsidRDefault="00B95A02">
      <w:pPr>
        <w:pStyle w:val="STYTAB"/>
      </w:pPr>
    </w:p>
    <w:p w:rsidR="00B95A02" w:rsidRDefault="00DB4B22">
      <w:pPr>
        <w:pStyle w:val="STYTAB"/>
      </w:pPr>
      <w:r>
        <w:rPr>
          <w:rStyle w:val="POLITICALGROUP"/>
        </w:rPr>
        <w:t>ECR</w:t>
      </w:r>
      <w:r>
        <w:t>:</w:t>
      </w:r>
      <w:r>
        <w:tab/>
        <w:t>Barekov, Bashir, Campbell Bannerman, Czarnecki, Czesak, van Dalen, Dalton, Demesmaeker, Deva, Dohrmann, Dzhambazki, Fotyga, Fox, Gericke, Gosiewska, Halla-aho, Hannan, Hoc, Jurek, Kamall, Karim, Karski, Kłosowski, Kölmel, Krasnodębski, Krupa, Kuźmiuk, Legutko, Loones, Lucke, McIntyre, Macovei, Marias, Matthews, Messerschmidt, Ożóg, Piotrowski, Poręba, Procter, Ruohonen-Lerner, Škripek, Starbatty, Stevens, Sulík, Swinburne, Tannock, Theocharous, Tomaševski, Tomašić, Tošenovský, Ujazdowski, Van Bossuyt, Vistisen, Wiśniewska, Zahradil, Zīle, Złotowski</w:t>
      </w:r>
    </w:p>
    <w:p w:rsidR="00B95A02" w:rsidRDefault="00B95A02">
      <w:pPr>
        <w:pStyle w:val="STYTAB"/>
      </w:pPr>
    </w:p>
    <w:p w:rsidR="00B95A02" w:rsidRDefault="00DB4B22">
      <w:pPr>
        <w:pStyle w:val="STYTAB"/>
      </w:pPr>
      <w:r>
        <w:rPr>
          <w:rStyle w:val="POLITICALGROUP"/>
        </w:rPr>
        <w:t>EFDD</w:t>
      </w:r>
      <w:r>
        <w:t>:</w:t>
      </w:r>
      <w:r>
        <w:tab/>
        <w:t>Lundgren, Winberg</w:t>
      </w:r>
    </w:p>
    <w:p w:rsidR="00B95A02" w:rsidRDefault="00B95A02">
      <w:pPr>
        <w:pStyle w:val="STYTAB"/>
      </w:pPr>
    </w:p>
    <w:p w:rsidR="00B95A02" w:rsidRDefault="00DB4B22">
      <w:pPr>
        <w:pStyle w:val="STYTAB"/>
      </w:pPr>
      <w:r>
        <w:rPr>
          <w:rStyle w:val="POLITICALGROUP"/>
        </w:rPr>
        <w:t>ENF</w:t>
      </w:r>
      <w:r>
        <w:t>:</w:t>
      </w:r>
      <w:r>
        <w:tab/>
        <w:t>Arnautu, Bay, Bilde, Boutonnet, Colombier, Elissen, Goddyn, de Graaff, Jalkh, Lebreton, Lechevalier, Loiseau, Martin Dominique, Mayer Georg, Mélin, Monot, Obermayr, Schaffhauser, Troszczynski, Vilimsky, Zijlstra</w:t>
      </w:r>
    </w:p>
    <w:p w:rsidR="00B95A02" w:rsidRDefault="00B95A02">
      <w:pPr>
        <w:pStyle w:val="STYTAB"/>
      </w:pPr>
    </w:p>
    <w:p w:rsidR="00B95A02" w:rsidRDefault="00DB4B22">
      <w:pPr>
        <w:pStyle w:val="STYTAB"/>
      </w:pPr>
      <w:r>
        <w:rPr>
          <w:rStyle w:val="POLITICALGROUP"/>
        </w:rPr>
        <w:t>GUE/NGL</w:t>
      </w:r>
      <w:r>
        <w:t>:</w:t>
      </w:r>
      <w:r>
        <w:tab/>
        <w:t>Chountis, Couso Permuy, Ferreira, Forenza, Hadjigeorgiou, Konečná, López Bermejo, Maltese, Maštálka, Michels, Pimenta Lopes, Scholz, Senra Rodríguez, Spinelli, Vallina, Vergiat, Viegas, Zimmer</w:t>
      </w:r>
    </w:p>
    <w:p w:rsidR="00B95A02" w:rsidRDefault="00B95A02">
      <w:pPr>
        <w:pStyle w:val="STYTAB"/>
      </w:pPr>
    </w:p>
    <w:p w:rsidR="00B95A02" w:rsidRDefault="00DB4B22">
      <w:pPr>
        <w:pStyle w:val="STYTAB"/>
      </w:pPr>
      <w:r>
        <w:rPr>
          <w:rStyle w:val="POLITICALGROUP"/>
        </w:rPr>
        <w:t>NI</w:t>
      </w:r>
      <w:r>
        <w:t>:</w:t>
      </w:r>
      <w:r>
        <w:tab/>
        <w:t>Chauprade, Dodds, Gollnisch, Karlsson, Saryusz-Wolski</w:t>
      </w:r>
    </w:p>
    <w:p w:rsidR="00B95A02" w:rsidRDefault="00B95A02">
      <w:pPr>
        <w:pStyle w:val="STYTAB"/>
      </w:pPr>
    </w:p>
    <w:p w:rsidR="00B95A02" w:rsidRDefault="00DB4B22">
      <w:pPr>
        <w:pStyle w:val="STYTAB"/>
      </w:pPr>
      <w:r>
        <w:rPr>
          <w:rStyle w:val="POLITICALGROUP"/>
        </w:rPr>
        <w:t>PPE</w:t>
      </w:r>
      <w:r>
        <w:t>:</w:t>
      </w:r>
      <w:r>
        <w:tab/>
        <w:t>Adaktusson, Ademov, Alliot-Marie, Andrikienė, Arimont, Ashworth, Ayuso, Bach, Balz, Becker, Belet, Bendtsen, Bocskor, Böge, Bogovič, Boni, Buda, Buzek, Cadec, van de Camp, Casa, del Castillo Vera, Christoforou, Cicu, Cirio, Clune, Coelho, Corazza Bildt, Csáky, Danjean, Dati, Delahaye, Deli, Deß, Deutsch, Díaz de Mera García Consuegra, Didier, Dorfmann, Ehler, Engel, Erdős, Estaràs Ferragut, Ferber, Fernandes, Fisas Ayxelà, Fjellner, Florenz, Gahler, Gambús, Gardini, Gieseke, Girling, González Pons, de Grandes Pascual, Gräßle, Grossetête, Grzyb, Guoga, Hayes, Herranz García, Hetman, Hohlmeier, Hökmark, Hortefeux, Hübner, Járóka, Jazłowiecka, Jiménez-Becerril Barrio, Juvin, Kalinowski, Kalniete, Karas, Kariņš, Kefalogiannis, Kelam, Kelly, Koch, Kósa, Kovatchev, Kozłowska-Rajewicz, Kudrycka, Kuhn, Kukan, Kyrtsos, Lamassoure, de Lange, Langen, Lavrilleux, Lenaers, Lewandowski, Liese, Lope Fontagné, López-Istúriz White, McAllister, McGuinness, Maletić, Malinov, Mandl, Mann, Marinescu, Mato, Maullu, Maydell, Melo, Metsola, Mikolášik, Millán Mon, Moisă, Monteiro de Aguiar, Morano, Morin-Chartier, Mureşan, Mussolini, Nagy, Niebler, Niedermayer, van Nistelrooij, Novakov, Olbrycht, Pabriks, Peterle, Petir, Pieper, Pietikäinen, Pitera, Plura, Polčák, Pospíšil, Preda, Proust, Quisthoudt-Rowohl, Radtke, Rangel, Reding, Ribeiro, Rolin, Rosati, Ruas, Rübig, Saïfi, Salafranca Sánchez-Neyra, Salini, Sander, Sarvamaa, Saudargas, Schmidt, Schöpflin, Schreijer-Pierik, Schulze, Schwab, Siekierski, Sógor, Šojdrová, Sommer, Štefanec, Štětina, Stolojan, Šuica, Šulin, Szejnfeld, Thun und Hohenstein, Tőkés, Tolić, Tomc, Ţurcanu, Ungureanu, Urutchev, Valcárcel Siso, Vălean, Vandenkendelaere, Verheyen, Virkkunen, Voss, Vozemberg-Vrionidi, Wałęsa, Weber Manfred, Wenta, Wieland, Winkler Hermann, Winkler Iuliu, Záborská, Zammit Dimech, Zdrojewski, Zeller, Zovko, Zver, Zwiefka</w:t>
      </w:r>
    </w:p>
    <w:p w:rsidR="00B95A02" w:rsidRDefault="00B95A02">
      <w:pPr>
        <w:pStyle w:val="STYTAB"/>
      </w:pPr>
    </w:p>
    <w:p w:rsidR="00B95A02" w:rsidRDefault="00DB4B22">
      <w:pPr>
        <w:pStyle w:val="STYTAB"/>
      </w:pPr>
      <w:r>
        <w:rPr>
          <w:rStyle w:val="POLITICALGROUP"/>
        </w:rPr>
        <w:t>S&amp;D</w:t>
      </w:r>
      <w:r>
        <w:t>:</w:t>
      </w:r>
      <w:r>
        <w:tab/>
        <w:t>Aguilera García, Anderson Lucy, Arena, Assis, Ayala Sender, Balas, Balčytis, Bayet, Benifei, Beňová, Berès, Bettini, Blanco López, Blinkevičiūtė, Bonafè, Boştinaru, Brannen, Briano, Bullmann, Cabezón Ruiz, Christensen, Corbett, Costa, Cozzolino, Cristea, Dalli, Dance, Danti, De Castro, Delvaux, De Monte, Detjen, Fernández, Fleckenstein, Freund, Frunzulică, Gardiazabal Rubial, Gebhardt, Geier, Geringer de Oedenberg, Gierek, Gill Neena, Giuffrida, Gomes, Grapini, Graswander-Hainz, Griffin, Gualtieri, Guillaume, Guteland, Gutiérrez Prieto, Hedh, Honeyball, Howarth, Ivan, Jaakonsaari, Jáuregui Atondo, Kadenbach, Kaili, Kammerevert, Keller Jan, Khan, Kirton-Darling, Kofod, Kohn, Köster, Kouroumbashev, Krehl, Kumpula-Natri, Kyenge, Kyrkos, Lange, Leinen, Liberadzki, Lietz, López Aguilar, Ludvigsson, McAvan, Mamikins, Maňka, Manscour, Martin David, Martin Edouard, Maurel, Mavrides, Mayer Alex, Melior, Molnár, Moody, Moraes, Morgano, Nekov, Neuser, Nica, Niedermüller, Noichl, Padar, Palmer, Panzeri, Papadakis Demetris, Pargneaux, Paşcu, Pavel, Pirinski, Poc, Poche, Popa, Post, Preuß, Regner, Revault d'Allonnes Bonnefoy, Rodrigues Liliana, Rodríguez-Piñero Fernández, Rodust, Rozière, dos Santos, Sârbu, Schaldemose, Sehnalová, Serrão Santos, Silva Pereira, Simon Peter, Simon Siôn, Sippel, Smolková, Stihler, Szanyi, Tănăsescu, Țapardel, Tarabella, Thomas, Toia, Ujhelyi, Ulvskog, Valenciano, Van Brempt, Viotti, Ward, Weidenholzer, Werner, Zanonato, Zemke, Zoffoli, Zorrinho</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35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Selimovic</w:t>
      </w:r>
    </w:p>
    <w:p w:rsidR="00B95A02" w:rsidRDefault="00B95A02">
      <w:pPr>
        <w:pStyle w:val="STYTAB"/>
      </w:pPr>
    </w:p>
    <w:p w:rsidR="00B95A02" w:rsidRDefault="00DB4B22">
      <w:pPr>
        <w:pStyle w:val="STYTAB"/>
      </w:pPr>
      <w:r>
        <w:rPr>
          <w:rStyle w:val="POLITICALGROUP"/>
        </w:rPr>
        <w:t>ECR</w:t>
      </w:r>
      <w:r>
        <w:t>:</w:t>
      </w:r>
      <w:r>
        <w:tab/>
        <w:t>Sernagiotto</w:t>
      </w:r>
    </w:p>
    <w:p w:rsidR="00B95A02" w:rsidRDefault="00B95A02">
      <w:pPr>
        <w:pStyle w:val="STYTAB"/>
      </w:pPr>
    </w:p>
    <w:p w:rsidR="00B95A02" w:rsidRDefault="00DB4B22">
      <w:pPr>
        <w:pStyle w:val="STYTAB"/>
      </w:pPr>
      <w:r>
        <w:rPr>
          <w:rStyle w:val="POLITICALGROUP"/>
        </w:rPr>
        <w:t>EFDD</w:t>
      </w:r>
      <w:r>
        <w:t>:</w:t>
      </w:r>
      <w:r>
        <w:tab/>
        <w:t>Agnew, Aker, Arnott, Batten, Bullock, Carver, Coburn, (The Earl of) Dartmouth, Etheridge, Finch, Iwaszkiewicz, Meuthen, O'Flynn, Parker, Reid, Seymour</w:t>
      </w:r>
    </w:p>
    <w:p w:rsidR="00B95A02" w:rsidRDefault="00B95A02">
      <w:pPr>
        <w:pStyle w:val="STYTAB"/>
      </w:pPr>
    </w:p>
    <w:p w:rsidR="00B95A02" w:rsidRDefault="00DB4B22">
      <w:pPr>
        <w:pStyle w:val="STYTAB"/>
      </w:pPr>
      <w:r>
        <w:rPr>
          <w:rStyle w:val="POLITICALGROUP"/>
        </w:rPr>
        <w:t>ENF</w:t>
      </w:r>
      <w:r>
        <w:t>:</w:t>
      </w:r>
      <w:r>
        <w:tab/>
        <w:t>Atkinson, Marusik, Żółtek</w:t>
      </w:r>
    </w:p>
    <w:p w:rsidR="00B95A02" w:rsidRDefault="00B95A02">
      <w:pPr>
        <w:pStyle w:val="STYTAB"/>
      </w:pPr>
    </w:p>
    <w:p w:rsidR="00B95A02" w:rsidRDefault="00DB4B22">
      <w:pPr>
        <w:pStyle w:val="STYTAB"/>
      </w:pPr>
      <w:r>
        <w:rPr>
          <w:rStyle w:val="POLITICALGROUP"/>
        </w:rPr>
        <w:t>GUE/NGL</w:t>
      </w:r>
      <w:r>
        <w:t>:</w:t>
      </w:r>
      <w:r>
        <w:tab/>
        <w:t>Kouloglou, Kuneva, Papadimoulis, Sakorafa, Sylikiotis</w:t>
      </w:r>
    </w:p>
    <w:p w:rsidR="00B95A02" w:rsidRDefault="00B95A02">
      <w:pPr>
        <w:pStyle w:val="STYTAB"/>
      </w:pPr>
    </w:p>
    <w:p w:rsidR="00B95A02" w:rsidRDefault="00DB4B22">
      <w:pPr>
        <w:pStyle w:val="STYTAB"/>
      </w:pPr>
      <w:r>
        <w:rPr>
          <w:rStyle w:val="POLITICALGROUP"/>
        </w:rPr>
        <w:t>NI</w:t>
      </w:r>
      <w:r>
        <w:t>:</w:t>
      </w:r>
      <w:r>
        <w:tab/>
        <w:t>Korwin-Mikke, Papadakis Konstantinos, Zarianopoulos</w:t>
      </w:r>
    </w:p>
    <w:p w:rsidR="00B95A02" w:rsidRDefault="00B95A02">
      <w:pPr>
        <w:pStyle w:val="STYTAB"/>
      </w:pPr>
    </w:p>
    <w:p w:rsidR="00B95A02" w:rsidRDefault="00DB4B22">
      <w:pPr>
        <w:pStyle w:val="STYTAB"/>
      </w:pPr>
      <w:r>
        <w:rPr>
          <w:rStyle w:val="POLITICALGROUP"/>
        </w:rPr>
        <w:t>S&amp;D</w:t>
      </w:r>
      <w:r>
        <w:t>:</w:t>
      </w:r>
      <w:r>
        <w:tab/>
        <w:t>Jongerius, Mizzi, Piri, Sant, Tang, von Weizsäcker</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Default="00DB4B22">
            <w:pPr>
              <w:pStyle w:val="VOTEINFOTITLE"/>
            </w:pPr>
            <w:bookmarkStart w:id="81" w:name="_Toc511642461"/>
            <w:r>
              <w:t xml:space="preserve">A8-0019/2018 </w:t>
            </w:r>
            <w:r w:rsidR="00D3651A">
              <w:t>- Sander</w:t>
            </w:r>
            <w:r>
              <w:t xml:space="preserve"> Loones </w:t>
            </w:r>
            <w:r w:rsidR="00EA2377">
              <w:t>- Alt.</w:t>
            </w:r>
            <w:r>
              <w:t xml:space="preserve"> 11</w:t>
            </w:r>
            <w:bookmarkEnd w:id="81"/>
          </w:p>
        </w:tc>
        <w:tc>
          <w:tcPr>
            <w:tcW w:w="2432" w:type="dxa"/>
            <w:shd w:val="clear" w:color="auto" w:fill="auto"/>
            <w:tcMar>
              <w:top w:w="0" w:type="dxa"/>
              <w:left w:w="108" w:type="dxa"/>
              <w:bottom w:w="0" w:type="dxa"/>
              <w:right w:w="108" w:type="dxa"/>
            </w:tcMar>
          </w:tcPr>
          <w:p w:rsidR="00B95A02" w:rsidRDefault="00DB4B22">
            <w:pPr>
              <w:pStyle w:val="VOTEINFOTIME"/>
            </w:pPr>
            <w:r>
              <w:t>01/03/2018 12:35:46.000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70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EFDD</w:t>
      </w:r>
      <w:r>
        <w:t>:</w:t>
      </w:r>
      <w:r>
        <w:tab/>
        <w:t>Adinolfi, Aiuto, Arnott, Beghin, Bergeron, Corrao, D'Amato, D'Ornano, Evi, Lundgren, Moi, Montel, Pedicini, Philippot, Tamburrano, Valli, Winberg, Zullo</w:t>
      </w:r>
    </w:p>
    <w:p w:rsidR="00B95A02" w:rsidRDefault="00B95A02">
      <w:pPr>
        <w:pStyle w:val="STYTAB"/>
      </w:pPr>
    </w:p>
    <w:p w:rsidR="00B95A02" w:rsidRDefault="00DB4B22">
      <w:pPr>
        <w:pStyle w:val="STYTAB"/>
      </w:pPr>
      <w:r>
        <w:rPr>
          <w:rStyle w:val="POLITICALGROUP"/>
        </w:rPr>
        <w:t>ENF</w:t>
      </w:r>
      <w:r>
        <w:t>:</w:t>
      </w:r>
      <w:r>
        <w:tab/>
        <w:t>Arnautu, Bay, Bilde, Bizzotto, Borghezio, Boutonnet, Colombier, Goddyn, Jalkh, Kappel, Lebreton, Lechevalier, Loiseau, Martin Dominique, Mélin, Monot, Schaffhauser, Troszczynski</w:t>
      </w:r>
    </w:p>
    <w:p w:rsidR="00B95A02" w:rsidRDefault="00B95A02">
      <w:pPr>
        <w:pStyle w:val="STYTAB"/>
      </w:pPr>
    </w:p>
    <w:p w:rsidR="00B95A02" w:rsidRDefault="00DB4B22">
      <w:pPr>
        <w:pStyle w:val="STYTAB"/>
      </w:pPr>
      <w:r>
        <w:rPr>
          <w:rStyle w:val="POLITICALGROUP"/>
        </w:rPr>
        <w:t>GUE/NGL</w:t>
      </w:r>
      <w:r>
        <w:t>:</w:t>
      </w:r>
      <w:r>
        <w:tab/>
        <w:t>Benito Ziluaga, Chrysogonos, Couso Permuy, Ferreira, Flanagan, Forenza, González Peñas, Hadjigeorgiou, Hazekamp, Konečná, Kouloglou, Kuneva, López Bermejo, Maltese, Maštálka, Michels, Papadimoulis, Pimenta Lopes, Sakorafa, Sánchez Caldentey, Scholz, Senra Rodríguez, Spinelli, Sylikiotis, Torres Martínez, Urbán Crespo, Vallina, Vergiat, Viegas, Zimmer</w:t>
      </w:r>
    </w:p>
    <w:p w:rsidR="00B95A02" w:rsidRDefault="00B95A02">
      <w:pPr>
        <w:pStyle w:val="STYTAB"/>
      </w:pPr>
    </w:p>
    <w:p w:rsidR="00B95A02" w:rsidRDefault="00DB4B22">
      <w:pPr>
        <w:pStyle w:val="STYTAB"/>
      </w:pPr>
      <w:r>
        <w:rPr>
          <w:rStyle w:val="POLITICALGROUP"/>
        </w:rPr>
        <w:t>NI</w:t>
      </w:r>
      <w:r>
        <w:t>:</w:t>
      </w:r>
      <w:r>
        <w:tab/>
        <w:t>Gollnisch, Morvai, Voigt</w:t>
      </w:r>
    </w:p>
    <w:p w:rsidR="00B95A02" w:rsidRDefault="00B95A02">
      <w:pPr>
        <w:pStyle w:val="STYTAB"/>
      </w:pPr>
    </w:p>
    <w:p w:rsidR="00B95A02" w:rsidRDefault="00DB4B22">
      <w:pPr>
        <w:pStyle w:val="STYTAB"/>
      </w:pPr>
      <w:r>
        <w:rPr>
          <w:rStyle w:val="POLITICALGROUP"/>
        </w:rPr>
        <w:t>S&amp;D</w:t>
      </w:r>
      <w:r>
        <w:t>:</w:t>
      </w:r>
      <w:r>
        <w:tab/>
        <w:t>Caputo</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521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Arthuis, Auštrevičius, van Baalen, Bearder, Becerra Basterrechea, Bilbao Barandica, Calvet Chambon, Charanzová, Cornillet, Deprez, Diaconu, Dlabajová, Giménez Barbat, Grigule-Pēterse, Harkin, Huitema, Hyusmenova, in 't Veld, Jäätteenmäki, Jakovčić, Ježek, Kallas, Katainen, Klinz, Kyuchyuk, Lalonde, Løkkegaard, Marinho e Pinto, Mazuronis, Meissner, Michel, Mihaylova, van Miltenburg, Mlinar, Müller, Nagtegaal, Nart, Pagazaurtundúa Ruiz, Petersen, Radoš, Ries, Riquet, Rochefort, Rohde, Selimovic, Telička, Torvalds, Tremosa i Balcells, Uspaskich, Vajgl, Vautmans, Väyrynen, Verhofstadt, Weber Renate, Wierinck, Wikström</w:t>
      </w:r>
    </w:p>
    <w:p w:rsidR="00B95A02" w:rsidRDefault="00B95A02">
      <w:pPr>
        <w:pStyle w:val="STYTAB"/>
      </w:pPr>
    </w:p>
    <w:p w:rsidR="00B95A02" w:rsidRDefault="00DB4B22">
      <w:pPr>
        <w:pStyle w:val="STYTAB"/>
      </w:pPr>
      <w:r>
        <w:rPr>
          <w:rStyle w:val="POLITICALGROUP"/>
        </w:rPr>
        <w:t>ECR</w:t>
      </w:r>
      <w:r>
        <w:t>:</w:t>
      </w:r>
      <w:r>
        <w:tab/>
        <w:t>Barekov, Bashir, Campbell Bannerman, Czarnecki, Czesak, van Dalen, Dalton, Demesmaeker, Dohrmann, Dzhambazki, Fotyga, Fox, Gericke, Gosiewska, Halla-aho, Hannan, Hoc, Jurek, Kamall, Karim, Karski, Kłosowski, Kölmel, Krasnodębski, Krupa, Kuźmiuk, Legutko, Loones, Lucke, McIntyre, Macovei, Marias, Matthews, Messerschmidt, Ożóg, Piotrowski, Poręba, Procter, Ruohonen-Lerner, Škripek, Starbatty, Stevens, Sulík, Swinburne, Tannock, Theocharous, Tomaševski, Tomašić, Tošenovský, Ujazdowski, Van Bossuyt, Vistisen, Wiśniewska, Zahradil, Zīle, Złotowski</w:t>
      </w:r>
    </w:p>
    <w:p w:rsidR="00B95A02" w:rsidRDefault="00B95A02">
      <w:pPr>
        <w:pStyle w:val="STYTAB"/>
      </w:pPr>
    </w:p>
    <w:p w:rsidR="00B95A02" w:rsidRDefault="00DB4B22">
      <w:pPr>
        <w:pStyle w:val="STYTAB"/>
      </w:pPr>
      <w:r>
        <w:rPr>
          <w:rStyle w:val="POLITICALGROUP"/>
        </w:rPr>
        <w:t>EFDD</w:t>
      </w:r>
      <w:r>
        <w:t>:</w:t>
      </w:r>
      <w:r>
        <w:tab/>
        <w:t>Meuthen</w:t>
      </w:r>
    </w:p>
    <w:p w:rsidR="00B95A02" w:rsidRDefault="00B95A02">
      <w:pPr>
        <w:pStyle w:val="STYTAB"/>
      </w:pPr>
    </w:p>
    <w:p w:rsidR="00B95A02" w:rsidRDefault="00DB4B22">
      <w:pPr>
        <w:pStyle w:val="STYTAB"/>
      </w:pPr>
      <w:r>
        <w:rPr>
          <w:rStyle w:val="POLITICALGROUP"/>
        </w:rPr>
        <w:t>ENF</w:t>
      </w:r>
      <w:r>
        <w:t>:</w:t>
      </w:r>
      <w:r>
        <w:tab/>
        <w:t>Elissen, de Graaff, Mayer Georg, Obermayr, Vilimsky, Zijlstra</w:t>
      </w:r>
    </w:p>
    <w:p w:rsidR="00B95A02" w:rsidRDefault="00B95A02">
      <w:pPr>
        <w:pStyle w:val="STYTAB"/>
      </w:pPr>
    </w:p>
    <w:p w:rsidR="00B95A02" w:rsidRDefault="00DB4B22">
      <w:pPr>
        <w:pStyle w:val="STYTAB"/>
      </w:pPr>
      <w:r>
        <w:rPr>
          <w:rStyle w:val="POLITICALGROUP"/>
        </w:rPr>
        <w:t>GUE/NGL</w:t>
      </w:r>
      <w:r>
        <w:t>:</w:t>
      </w:r>
      <w:r>
        <w:tab/>
        <w:t>Anderson Martina, Björk, Boylan, Carthy, Eck, Ernst, Kari, Kyllönen, Lösing, Matias, Miranda, Schirdewan</w:t>
      </w:r>
    </w:p>
    <w:p w:rsidR="00B95A02" w:rsidRDefault="00B95A02">
      <w:pPr>
        <w:pStyle w:val="STYTAB"/>
      </w:pPr>
    </w:p>
    <w:p w:rsidR="00B95A02" w:rsidRDefault="00DB4B22">
      <w:pPr>
        <w:pStyle w:val="STYTAB"/>
      </w:pPr>
      <w:r>
        <w:rPr>
          <w:rStyle w:val="POLITICALGROUP"/>
        </w:rPr>
        <w:t>NI</w:t>
      </w:r>
      <w:r>
        <w:t>:</w:t>
      </w:r>
      <w:r>
        <w:tab/>
        <w:t>Chauprade, Dodds, Epitideios, Fountoulis, Karlsson, Saryusz-Wolski, Sonneborn, Synadinos</w:t>
      </w:r>
    </w:p>
    <w:p w:rsidR="00B95A02" w:rsidRDefault="00B95A02">
      <w:pPr>
        <w:pStyle w:val="STYTAB"/>
      </w:pPr>
    </w:p>
    <w:p w:rsidR="00B95A02" w:rsidRDefault="00DB4B22">
      <w:pPr>
        <w:pStyle w:val="STYTAB"/>
      </w:pPr>
      <w:r>
        <w:rPr>
          <w:rStyle w:val="POLITICALGROUP"/>
        </w:rPr>
        <w:t>PPE</w:t>
      </w:r>
      <w:r>
        <w:t>:</w:t>
      </w:r>
      <w:r>
        <w:tab/>
        <w:t>Adaktusson, Ademov, Alliot-Marie, Andrikienė, Arimont, Ashworth, Ayuso, Bach, Balz, Becker, Belet, Bendtsen, Bocskor, Böge, Bogovič, Boni, Buda, Buzek, Cadec, van de Camp, Casa, del Castillo Vera, Christoforou, Cicu, Cirio, Clune, Coelho, Corazza Bildt, Csáky, Danjean, Dati, Delahaye, Deli, Deß, Deutsch, Díaz de Mera García Consuegra, Didier, Dorfmann, Engel, Erdős, Estaràs Ferragut, Ferber, Fernandes, Fisas Ayxelà, Fjellner, Florenz, Gahler, Gambús, Gardini, Gieseke, Girling, González Pons, de Grandes Pascual, Gräßle, Grossetête, Grzyb, Guoga, Hayes, Herranz García, Hetman, Hohlmeier, Hökmark, Hortefeux, Hübner, Járóka, Jazłowiecka, Jiménez-Becerril Barrio, Juvin, Kalinowski, Kalniete, Karas, Kariņš, Kefalogiannis, Kelam, Kelly, Koch, Kósa, Kovatchev, Kozłowska-Rajewicz, Kudrycka, Kuhn, Kukan, Kyrtsos, Lamassoure, de Lange, Langen, Lavrilleux, Lenaers, Lewandowski, Liese, Lope Fontagné, López-Istúriz White, McAllister, McGuinness, Maletić, Malinov, Mandl, Mann, Marinescu, Mato, Maullu, Maydell, Melo, Metsola, Mikolášik, Millán Mon, Moisă, Monteiro de Aguiar, Morano, Morin-Chartier, Mureşan, Mussolini, Nagy, Niebler, Niedermayer, van Nistelrooij, Novakov, Olbrycht, Pabriks, Peterle, Petir, Pieper, Pietikäinen, Pitera, Plura, Polčák, Pospíšil, Preda, Proust, Quisthoudt-Rowohl, Radtke, Rangel, Reding, Ribeiro, Rolin, Rosati, Ruas, Rübig, Saïfi, Salafranca Sánchez-Neyra, Salini, Sander, Sarvamaa, Saudargas, Schmidt, Schöpflin, Schreijer-Pierik, Schulze, Schwab, Siekierski, Sógor, Šojdrová, Sommer, Štefanec, Stolojan, Šuica, Šulin, Szejnfeld, Thun und Hohenstein, Tőkés, Tolić, Tomc, Ţurcanu, Ungureanu, Urutchev, Valcárcel Siso, Vălean, Vandenkendelaere, Verheyen, Virkkunen, Voss, Vozemberg-Vrionidi, Wałęsa, Weber Manfred, Wenta, Wieland, Winkler Hermann, Winkler Iuliu, Záborská, Zammit Dimech, Zdrojewski, Zeller, Zovko, Zver, Zwiefka</w:t>
      </w:r>
    </w:p>
    <w:p w:rsidR="00B95A02" w:rsidRDefault="00B95A02">
      <w:pPr>
        <w:pStyle w:val="STYTAB"/>
      </w:pPr>
    </w:p>
    <w:p w:rsidR="00B95A02" w:rsidRDefault="00DB4B22">
      <w:pPr>
        <w:pStyle w:val="STYTAB"/>
      </w:pPr>
      <w:r>
        <w:rPr>
          <w:rStyle w:val="POLITICALGROUP"/>
        </w:rPr>
        <w:t>S&amp;D</w:t>
      </w:r>
      <w:r>
        <w:t>:</w:t>
      </w:r>
      <w:r>
        <w:tab/>
        <w:t>Aguilera García, Anderson Lucy, Androulakis, Arena, Assis, Ayala Sender, Balas, Balčytis, Bayet, Benifei, Beňová, Bettini, Blanco López, Blinkevičiūtė, Bonafè, Boştinaru, Brannen, Briano, Bullmann, Cabezón Ruiz, Christensen, Corbett, Costa, Cozzolino, Cristea, Dalli, Dance, Danti, De Castro, Delvaux, De Monte, Detjen, Fernández, Freund, Frunzulică, Gardiazabal Rubial, Gebhardt, Geier, Geringer de Oedenberg, Gierek, Gill Neena, Giuffrida, Gomes, Grapini, Graswander-Hainz, Griffin, Gualtieri, Guillaume, Guteland, Gutiérrez Prieto, Hedh, Honeyball, Howarth, Ivan, Jaakonsaari, Jáuregui Atondo, Jongerius, Kadenbach, Kaili, Kammerevert, Keller Jan, Khan, Kirton-Darling, Kofod, Kohn, Köster, Kouroumbashev, Krehl, Kumpula-Natri, Kyenge, Lange, Leinen, Liberadzki, Lietz, López Aguilar, Ludvigsson, McAvan, Mamikins, Maňka, Manscour, Martin David, Martin Edouard, Maurel, Mavrides, Mayer Alex, Melior, Mizzi, Molnár, Moody, Moraes, Morgano, Nekov, Neuser, Nica, Niedermüller, Noichl, Padar, Palmer, Panzeri, Papadakis Demetris, Pargneaux, Paşcu, Pavel, Piri, Pirinski, Poc, Poche, Popa, Post, Preuß, Regner, Revault d'Allonnes Bonnefoy, Rodrigues Liliana, Rodríguez-Piñero Fernández, Rodust, Rozière, Sant, dos Santos, Sârbu, Schaldemose, Schlein, Sehnalová, Serrão Santos, Silva Pereira, Simon Peter, Simon Siôn, Sippel, Smolková, Stihler, Szanyi, Tănăsescu, Tang, Țapardel, Tarabella, Thomas, Toia, Ujhelyi, Ulvskog, Valenciano, Van Brempt, Viotti, Ward, Weidenholzer, von Weizsäcker, Werner, Westphal, Wölken, Zanonato, Zemke, Zoffoli, Zorrinho</w:t>
      </w:r>
    </w:p>
    <w:p w:rsidR="00B95A02" w:rsidRDefault="00B95A02">
      <w:pPr>
        <w:pStyle w:val="STYTAB"/>
      </w:pPr>
    </w:p>
    <w:p w:rsidR="00B95A02" w:rsidRDefault="00DB4B22">
      <w:pPr>
        <w:pStyle w:val="STYTAB"/>
      </w:pPr>
      <w:r>
        <w:rPr>
          <w:rStyle w:val="POLITICALGROUP"/>
        </w:rPr>
        <w:t>Verts/ALE</w:t>
      </w:r>
      <w:r>
        <w:t>:</w:t>
      </w:r>
      <w:r>
        <w:tab/>
        <w:t>Affronte, Albrecht, Andersson, Auken, Bové, Buchner, Bütikofer, Dalunde, Delli, Durand, Eickhout, Engström, Giegold, Harms, Häusling, Hautala, Heubuch, Hudghton, Jadot, Jávor, Joly, Keller Ska, Lambert, Lamberts, Marcellesi, Reda, Reimon, Reintke, Rivasi, Ropė, Sargentini, Scott Cato, Škrlec, Smith, Solé, Šoltes, Staes, Tarand, Taylor, Trüpel, Turmes, Urtasun, Valero, Waitz, Ždanoka</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23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ECR</w:t>
      </w:r>
      <w:r>
        <w:t>:</w:t>
      </w:r>
      <w:r>
        <w:tab/>
        <w:t>Sernagiotto</w:t>
      </w:r>
    </w:p>
    <w:p w:rsidR="00B95A02" w:rsidRDefault="00B95A02">
      <w:pPr>
        <w:pStyle w:val="STYTAB"/>
      </w:pPr>
    </w:p>
    <w:p w:rsidR="00B95A02" w:rsidRDefault="00DB4B22">
      <w:pPr>
        <w:pStyle w:val="STYTAB"/>
      </w:pPr>
      <w:r>
        <w:rPr>
          <w:rStyle w:val="POLITICALGROUP"/>
        </w:rPr>
        <w:t>EFDD</w:t>
      </w:r>
      <w:r>
        <w:t>:</w:t>
      </w:r>
      <w:r>
        <w:tab/>
        <w:t>Agnew, Aker, Batten, Bullock, Carver, Coburn, (The Earl of) Dartmouth, Etheridge, Finch, Iwaszkiewicz, O'Flynn, Parker, Reid, Seymour</w:t>
      </w:r>
    </w:p>
    <w:p w:rsidR="00B95A02" w:rsidRDefault="00B95A02">
      <w:pPr>
        <w:pStyle w:val="STYTAB"/>
      </w:pPr>
    </w:p>
    <w:p w:rsidR="00B95A02" w:rsidRDefault="00DB4B22">
      <w:pPr>
        <w:pStyle w:val="STYTAB"/>
      </w:pPr>
      <w:r>
        <w:rPr>
          <w:rStyle w:val="POLITICALGROUP"/>
        </w:rPr>
        <w:t>ENF</w:t>
      </w:r>
      <w:r>
        <w:t>:</w:t>
      </w:r>
      <w:r>
        <w:tab/>
        <w:t>Atkinson, Marusik, Żółtek</w:t>
      </w:r>
    </w:p>
    <w:p w:rsidR="00B95A02" w:rsidRDefault="00B95A02">
      <w:pPr>
        <w:pStyle w:val="STYTAB"/>
      </w:pPr>
    </w:p>
    <w:p w:rsidR="00B95A02" w:rsidRDefault="00DB4B22">
      <w:pPr>
        <w:pStyle w:val="STYTAB"/>
      </w:pPr>
      <w:r>
        <w:rPr>
          <w:rStyle w:val="POLITICALGROUP"/>
        </w:rPr>
        <w:t>GUE/NGL</w:t>
      </w:r>
      <w:r>
        <w:t>:</w:t>
      </w:r>
      <w:r>
        <w:tab/>
        <w:t>Chountis</w:t>
      </w:r>
    </w:p>
    <w:p w:rsidR="00B95A02" w:rsidRDefault="00B95A02">
      <w:pPr>
        <w:pStyle w:val="STYTAB"/>
      </w:pPr>
    </w:p>
    <w:p w:rsidR="00B95A02" w:rsidRDefault="00DB4B22">
      <w:pPr>
        <w:pStyle w:val="STYTAB"/>
      </w:pPr>
      <w:r>
        <w:rPr>
          <w:rStyle w:val="POLITICALGROUP"/>
        </w:rPr>
        <w:t>NI</w:t>
      </w:r>
      <w:r>
        <w:t>:</w:t>
      </w:r>
      <w:r>
        <w:tab/>
        <w:t>Korwin-Mikke, Papadakis Konstantinos, Zarianopoulos</w:t>
      </w:r>
    </w:p>
    <w:p w:rsidR="00B95A02" w:rsidRDefault="00B95A02">
      <w:pPr>
        <w:pStyle w:val="STYTAB"/>
      </w:pPr>
    </w:p>
    <w:p w:rsidR="00B95A02" w:rsidRDefault="00DB4B22">
      <w:pPr>
        <w:pStyle w:val="STYTAB"/>
      </w:pPr>
      <w:r>
        <w:rPr>
          <w:rStyle w:val="POLITICALGROUP"/>
        </w:rPr>
        <w:t>S&amp;D</w:t>
      </w:r>
      <w:r>
        <w:t>:</w:t>
      </w:r>
      <w:r>
        <w:tab/>
        <w:t>Grammatikakis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Default="00DB4B22">
            <w:pPr>
              <w:pStyle w:val="VOTEINFOTITLE"/>
            </w:pPr>
            <w:bookmarkStart w:id="82" w:name="_Toc511642462"/>
            <w:r>
              <w:t xml:space="preserve">A8-0019/2018 </w:t>
            </w:r>
            <w:r w:rsidR="00D3651A">
              <w:t>- Sander</w:t>
            </w:r>
            <w:r>
              <w:t xml:space="preserve"> Loones </w:t>
            </w:r>
            <w:r w:rsidR="00EA2377">
              <w:t>- Alt.</w:t>
            </w:r>
            <w:r>
              <w:t xml:space="preserve"> 8</w:t>
            </w:r>
            <w:bookmarkEnd w:id="82"/>
          </w:p>
        </w:tc>
        <w:tc>
          <w:tcPr>
            <w:tcW w:w="2432" w:type="dxa"/>
            <w:shd w:val="clear" w:color="auto" w:fill="auto"/>
            <w:tcMar>
              <w:top w:w="0" w:type="dxa"/>
              <w:left w:w="108" w:type="dxa"/>
              <w:bottom w:w="0" w:type="dxa"/>
              <w:right w:w="108" w:type="dxa"/>
            </w:tcMar>
          </w:tcPr>
          <w:p w:rsidR="00B95A02" w:rsidRDefault="00DB4B22">
            <w:pPr>
              <w:pStyle w:val="VOTEINFOTIME"/>
            </w:pPr>
            <w:r>
              <w:t>01/03/2018 12:35:58.000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70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Uspaskich</w:t>
      </w:r>
    </w:p>
    <w:p w:rsidR="00B95A02" w:rsidRDefault="00B95A02">
      <w:pPr>
        <w:pStyle w:val="STYTAB"/>
      </w:pPr>
    </w:p>
    <w:p w:rsidR="00B95A02" w:rsidRDefault="00DB4B22">
      <w:pPr>
        <w:pStyle w:val="STYTAB"/>
      </w:pPr>
      <w:r>
        <w:rPr>
          <w:rStyle w:val="POLITICALGROUP"/>
        </w:rPr>
        <w:t>EFDD</w:t>
      </w:r>
      <w:r>
        <w:t>:</w:t>
      </w:r>
      <w:r>
        <w:tab/>
        <w:t>Adinolfi, Agnew, Aiuto, Aker, Arnott, Batten, Beghin, Bergeron, Bullock, Carver, Coburn, Corrao, D'Amato, (The Earl of) Dartmouth, D'Ornano, Etheridge, Evi, Finch, Iwaszkiewicz, Lundgren, Moi, Montel, O'Flynn, Parker, Pedicini, Philippot, Reid, Seymour, Tamburrano, Valli, Winberg, Zullo</w:t>
      </w:r>
    </w:p>
    <w:p w:rsidR="00B95A02" w:rsidRDefault="00B95A02">
      <w:pPr>
        <w:pStyle w:val="STYTAB"/>
      </w:pPr>
    </w:p>
    <w:p w:rsidR="00B95A02" w:rsidRDefault="00DB4B22">
      <w:pPr>
        <w:pStyle w:val="STYTAB"/>
      </w:pPr>
      <w:r>
        <w:rPr>
          <w:rStyle w:val="POLITICALGROUP"/>
        </w:rPr>
        <w:t>ENF</w:t>
      </w:r>
      <w:r>
        <w:t>:</w:t>
      </w:r>
      <w:r>
        <w:tab/>
        <w:t>Arnautu, Atkinson, Bay, Bilde, Bizzotto, Borghezio, Boutonnet, Colombier, Elissen, Goddyn, de Graaff, Jalkh, Kappel, Lebreton, Lechevalier, Loiseau, Martin Dominique, Marusik, Mayer Georg, Mélin, Monot, Obermayr, Schaffhauser, Troszczynski, Vilimsky, Zijlstra, Żółtek</w:t>
      </w:r>
    </w:p>
    <w:p w:rsidR="00B95A02" w:rsidRDefault="00B95A02">
      <w:pPr>
        <w:pStyle w:val="STYTAB"/>
      </w:pPr>
    </w:p>
    <w:p w:rsidR="00B95A02" w:rsidRDefault="00DB4B22">
      <w:pPr>
        <w:pStyle w:val="STYTAB"/>
      </w:pPr>
      <w:r>
        <w:rPr>
          <w:rStyle w:val="POLITICALGROUP"/>
        </w:rPr>
        <w:t>GUE/NGL</w:t>
      </w:r>
      <w:r>
        <w:t>:</w:t>
      </w:r>
      <w:r>
        <w:tab/>
        <w:t>Hazekamp</w:t>
      </w:r>
    </w:p>
    <w:p w:rsidR="00B95A02" w:rsidRDefault="00B95A02">
      <w:pPr>
        <w:pStyle w:val="STYTAB"/>
      </w:pPr>
    </w:p>
    <w:p w:rsidR="00B95A02" w:rsidRDefault="00DB4B22">
      <w:pPr>
        <w:pStyle w:val="STYTAB"/>
      </w:pPr>
      <w:r>
        <w:rPr>
          <w:rStyle w:val="POLITICALGROUP"/>
        </w:rPr>
        <w:t>NI</w:t>
      </w:r>
      <w:r>
        <w:t>:</w:t>
      </w:r>
      <w:r>
        <w:tab/>
        <w:t>Epitideios, Fountoulis, Gollnisch, Korwin-Mikke, Morvai, Sonneborn, Synadinos, Voigt</w:t>
      </w:r>
    </w:p>
    <w:p w:rsidR="00B95A02" w:rsidRDefault="00B95A02">
      <w:pPr>
        <w:pStyle w:val="STYTAB"/>
      </w:pPr>
    </w:p>
    <w:p w:rsidR="00B95A02" w:rsidRDefault="00DB4B22">
      <w:pPr>
        <w:pStyle w:val="STYTAB"/>
      </w:pPr>
      <w:r>
        <w:rPr>
          <w:rStyle w:val="POLITICALGROUP"/>
        </w:rPr>
        <w:t>S&amp;D</w:t>
      </w:r>
      <w:r>
        <w:t>:</w:t>
      </w:r>
      <w:r>
        <w:tab/>
        <w:t>Mamikins</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532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Arthuis, Auštrevičius, van Baalen, Bearder, Becerra Basterrechea, Bilbao Barandica, Calvet Chambon, Charanzová, Cornillet, Deprez, Diaconu, Dlabajová, Giménez Barbat, Grigule-Pēterse, Harkin, Huitema, Hyusmenova, in 't Veld, Jäätteenmäki, Jakovčić, Ježek, Kallas, Katainen, Klinz, Kyuchyuk, Lalonde, Løkkegaard, Marinho e Pinto, Mazuronis, Meissner, Michel, Mihaylova, van Miltenburg, Mlinar, Müller, Nagtegaal, Nart, Pagazaurtundúa Ruiz, Petersen, Radoš, Ries, Riquet, Rochefort, Selimovic, Telička, Torvalds, Tremosa i Balcells, Vajgl, Vautmans, Verhofstadt, Weber Renate, Wierinck, Wikström</w:t>
      </w:r>
    </w:p>
    <w:p w:rsidR="00B95A02" w:rsidRDefault="00B95A02">
      <w:pPr>
        <w:pStyle w:val="STYTAB"/>
      </w:pPr>
    </w:p>
    <w:p w:rsidR="00B95A02" w:rsidRDefault="00DB4B22">
      <w:pPr>
        <w:pStyle w:val="STYTAB"/>
      </w:pPr>
      <w:r>
        <w:rPr>
          <w:rStyle w:val="POLITICALGROUP"/>
        </w:rPr>
        <w:t>ECR</w:t>
      </w:r>
      <w:r>
        <w:t>:</w:t>
      </w:r>
      <w:r>
        <w:tab/>
        <w:t>Barekov, Bashir, Campbell Bannerman, Czesak, van Dalen, Dalton, Demesmaeker, Deva, Dohrmann, Dzhambazki, Fotyga, Fox, Gericke, Gosiewska, Halla-aho, Hannan, Hoc, Jurek, Kamall, Karim, Karski, Kłosowski, Kölmel, Krasnodębski, Krupa, Kuźmiuk, Legutko, Loones, Lucke, McIntyre, Macovei, Marias, Matthews, Messerschmidt, Ożóg, Piotrowski, Poręba, Procter, Ruohonen-Lerner, Sernagiotto, Starbatty, Stevens, Sulík, Swinburne, Tannock, Theocharous, Tomaševski, Tomašić, Tošenovský, Ujazdowski, Van Bossuyt, Vistisen, Zahradil, Zīle, Złotowski</w:t>
      </w:r>
    </w:p>
    <w:p w:rsidR="00B95A02" w:rsidRDefault="00B95A02">
      <w:pPr>
        <w:pStyle w:val="STYTAB"/>
      </w:pPr>
    </w:p>
    <w:p w:rsidR="00B95A02" w:rsidRDefault="00DB4B22">
      <w:pPr>
        <w:pStyle w:val="STYTAB"/>
      </w:pPr>
      <w:r>
        <w:rPr>
          <w:rStyle w:val="POLITICALGROUP"/>
        </w:rPr>
        <w:t>ENF</w:t>
      </w:r>
      <w:r>
        <w:t>:</w:t>
      </w:r>
      <w:r>
        <w:tab/>
        <w:t>Rebega</w:t>
      </w:r>
    </w:p>
    <w:p w:rsidR="00B95A02" w:rsidRDefault="00B95A02">
      <w:pPr>
        <w:pStyle w:val="STYTAB"/>
      </w:pPr>
    </w:p>
    <w:p w:rsidR="00B95A02" w:rsidRDefault="00DB4B22">
      <w:pPr>
        <w:pStyle w:val="STYTAB"/>
      </w:pPr>
      <w:r>
        <w:rPr>
          <w:rStyle w:val="POLITICALGROUP"/>
        </w:rPr>
        <w:t>GUE/NGL</w:t>
      </w:r>
      <w:r>
        <w:t>:</w:t>
      </w:r>
      <w:r>
        <w:tab/>
        <w:t>Benito Ziluaga, Björk, Chrysogonos, Couso Permuy, Ernst, Ferreira, Forenza, González Peñas, Hadjigeorgiou, Konečná, Kouloglou, Kuneva, Kyllönen, López Bermejo, Lösing, Maltese, Maštálka, Matias, Michels, Miranda, Papadimoulis, Pimenta Lopes, Sakorafa, Sánchez Caldentey, Schirdewan, Scholz, Senra Rodríguez, Spinelli, Sylikiotis, Torres Martínez, Urbán Crespo, Vallina, Vergiat, Viegas, Zimmer</w:t>
      </w:r>
    </w:p>
    <w:p w:rsidR="00B95A02" w:rsidRDefault="00B95A02">
      <w:pPr>
        <w:pStyle w:val="STYTAB"/>
      </w:pPr>
    </w:p>
    <w:p w:rsidR="00B95A02" w:rsidRDefault="00DB4B22">
      <w:pPr>
        <w:pStyle w:val="STYTAB"/>
      </w:pPr>
      <w:r>
        <w:rPr>
          <w:rStyle w:val="POLITICALGROUP"/>
        </w:rPr>
        <w:t>NI</w:t>
      </w:r>
      <w:r>
        <w:t>:</w:t>
      </w:r>
      <w:r>
        <w:tab/>
        <w:t>Chauprade, Dodds, Karlsson, Saryusz-Wolski</w:t>
      </w:r>
    </w:p>
    <w:p w:rsidR="00B95A02" w:rsidRDefault="00B95A02">
      <w:pPr>
        <w:pStyle w:val="STYTAB"/>
      </w:pPr>
    </w:p>
    <w:p w:rsidR="00B95A02" w:rsidRDefault="00DB4B22">
      <w:pPr>
        <w:pStyle w:val="STYTAB"/>
      </w:pPr>
      <w:r>
        <w:rPr>
          <w:rStyle w:val="POLITICALGROUP"/>
        </w:rPr>
        <w:t>PPE</w:t>
      </w:r>
      <w:r>
        <w:t>:</w:t>
      </w:r>
      <w:r>
        <w:tab/>
        <w:t>Adaktusson, Ademov, Alliot-Marie, Andrikienė, Arimont, Ashworth, Ayuso, Bach, Balz, Becker, Belet, Bendtsen, Bocskor, Böge, Bogovič, Boni, Buda, Buzek, Cadec, van de Camp, Casa, del Castillo Vera, Christoforou, Cicu, Cirio, Clune, Coelho, Corazza Bildt, Csáky, Danjean, Dati, Delahaye, Deli, Deß, Deutsch, Díaz de Mera García Consuegra, Didier, Dorfmann, Ehler, Engel, Erdős, Estaràs Ferragut, Ferber, Fernandes, Fisas Ayxelà, Fjellner, Florenz, Gahler, Gambús, Gardini, Gieseke, Girling, González Pons, de Grandes Pascual, Gräßle, Grossetête, Grzyb, Guoga, Hayes, Herranz García, Hetman, Hohlmeier, Hökmark, Hortefeux, Hübner, Járóka, Jazłowiecka, Jiménez-Becerril Barrio, Juvin, Kalinowski, Kalniete, Karas, Kariņš, Kefalogiannis, Kelam, Kelly, Koch, Kósa, Kovatchev, Kozłowska-Rajewicz, Kudrycka, Kuhn, Kukan, Kyrtsos, Lamassoure, de Lange, Langen, Lavrilleux, Lenaers, Lewandowski, Liese, Lope Fontagné, López-Istúriz White, McAllister, McGuinness, Maletić, Malinov, Mandl, Mann, Marinescu, Mato, Maydell, Melo, Metsola, Mikolášik, Millán Mon, Moisă, Monteiro de Aguiar, Morano, Morin-Chartier, Mureşan, Mussolini, Nagy, Niebler, Niedermayer, van Nistelrooij, Novakov, Olbrycht, Pabriks, Peterle, Petir, Pieper, Pietikäinen, Pitera, Plura, Polčák, Pospíšil, Preda, Proust, Radtke, Rangel, Reding, Ribeiro, Rolin, Rosati, Ruas, Rübig, Saïfi, Salafranca Sánchez-Neyra, Salini, Sander, Sarvamaa, Saudargas, Schmidt, Schöpflin, Schreijer-Pierik, Schulze, Schwab, Siekierski, Sógor, Šojdrová, Sommer, Štefanec, Štětina, Stolojan, Šuica, Šulin, Szejnfeld, Thun und Hohenstein, Tőkés, Tolić, Tomc, Ţurcanu, Ungureanu, Urutchev, Valcárcel Siso, Vălean, Vandenkendelaere, Verheyen, Virkkunen, Voss, Vozemberg-Vrionidi, Wałęsa, Weber Manfred, Wenta, Wieland, Winkler Hermann, Winkler Iuliu, Záborská, Zammit Dimech, Zdrojewski, Zeller, Zovko, Zver, Zwiefka</w:t>
      </w:r>
    </w:p>
    <w:p w:rsidR="00B95A02" w:rsidRDefault="00B95A02">
      <w:pPr>
        <w:pStyle w:val="STYTAB"/>
      </w:pPr>
    </w:p>
    <w:p w:rsidR="00B95A02" w:rsidRDefault="00DB4B22">
      <w:pPr>
        <w:pStyle w:val="STYTAB"/>
      </w:pPr>
      <w:r>
        <w:rPr>
          <w:rStyle w:val="POLITICALGROUP"/>
        </w:rPr>
        <w:t>S&amp;D</w:t>
      </w:r>
      <w:r>
        <w:t>:</w:t>
      </w:r>
      <w:r>
        <w:tab/>
        <w:t>Aguilera García, Anderson Lucy, Androulakis, Arena, Assis, Ayala Sender, Balas, Balčytis, Bayet, Benifei, Beňová, Berès, Bettini, Blanco López, Blinkevičiūtė, Bonafè, Boştinaru, Brannen, Briano, Bullmann, Cabezón Ruiz, Caputo, Christensen, Corbett, Costa, Cozzolino, Cristea, Dalli, Dance, Danti, De Castro, Delvaux, De Monte, Detjen, Fernández, Freund, Frunzulică, Gardiazabal Rubial, Gebhardt, Geier, Geringer de Oedenberg, Gierek, Gill Neena, Giuffrida, Gomes, Grapini, Graswander-Hainz, Griffin, Gualtieri, Guillaume, Guteland, Gutiérrez Prieto, Hedh, Honeyball, Howarth, Ivan, Jaakonsaari, Jáuregui Atondo, Jongerius, Kadenbach, Kaili, Kammerevert, Keller Jan, Khan, Kirton-Darling, Kofod, Kohn, Köster, Kouroumbashev, Krehl, Kumpula-Natri, Kyenge, Kyrkos, Lange, Leinen, Liberadzki, Lietz, López Aguilar, Ludvigsson, McAvan, Maňka, Manscour, Martin David, Martin Edouard, Maurel, Mavrides, Mayer Alex, Melior, Mizzi, Molnár, Moody, Moraes, Morgano, Nekov, Neuser, Nica, Niedermüller, Noichl, Padar, Palmer, Panzeri, Papadakis Demetris, Pargneaux, Paşcu, Pavel, Piri, Pirinski, Poc, Poche, Popa, Post, Preuß, Regner, Revault d'Allonnes Bonnefoy, Rodrigues Liliana, Rodríguez-Piñero Fernández, Rodust, Rozière, Sant, dos Santos, Sârbu, Schaldemose, Schlein, Sehnalová, Serrão Santos, Silva Pereira, Simon Peter, Simon Siôn, Sippel, Smolková, Stihler, Szanyi, Tănăsescu, Tang, Țapardel, Tarabella, Thomas, Toia, Ujhelyi, Ulvskog, Valenciano, Van Brempt, Viotti, Ward, Weidenholzer, von Weizsäcker, Werner, Westphal, Wölken, Zanonato, Zemke, Zoffoli, Zorrinho</w:t>
      </w:r>
    </w:p>
    <w:p w:rsidR="00B95A02" w:rsidRDefault="00B95A02">
      <w:pPr>
        <w:pStyle w:val="STYTAB"/>
      </w:pPr>
    </w:p>
    <w:p w:rsidR="00B95A02" w:rsidRDefault="00DB4B22">
      <w:pPr>
        <w:pStyle w:val="STYTAB"/>
      </w:pPr>
      <w:r>
        <w:rPr>
          <w:rStyle w:val="POLITICALGROUP"/>
        </w:rPr>
        <w:t>Verts/ALE</w:t>
      </w:r>
      <w:r>
        <w:t>:</w:t>
      </w:r>
      <w:r>
        <w:tab/>
        <w:t>Affronte, Albrecht, Andersson, Auken, Bové, Buchner, Bütikofer, Dalunde, Delli, Durand, Eickhout, Engström, Giegold, Harms, Häusling, Hautala, Heubuch, Hudghton, Jadot, Jávor, Joly, Keller Ska, Lambert, Lamberts, Marcellesi, Reda, Reimon, Reintke, Rivasi, Ropė, Sargentini, Scott Cato, Škrlec, Smith, Solé, Šoltes, Staes, Tarand, Taylor, Trüpel, Turmes, Urtasun, Valero, Waitz, Ždanoka</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12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Väyrynen</w:t>
      </w:r>
    </w:p>
    <w:p w:rsidR="00B95A02" w:rsidRDefault="00B95A02">
      <w:pPr>
        <w:pStyle w:val="STYTAB"/>
      </w:pPr>
    </w:p>
    <w:p w:rsidR="00B95A02" w:rsidRDefault="00DB4B22">
      <w:pPr>
        <w:pStyle w:val="STYTAB"/>
      </w:pPr>
      <w:r>
        <w:rPr>
          <w:rStyle w:val="POLITICALGROUP"/>
        </w:rPr>
        <w:t>ECR</w:t>
      </w:r>
      <w:r>
        <w:t>:</w:t>
      </w:r>
      <w:r>
        <w:tab/>
        <w:t>Škripek</w:t>
      </w:r>
    </w:p>
    <w:p w:rsidR="00B95A02" w:rsidRDefault="00B95A02">
      <w:pPr>
        <w:pStyle w:val="STYTAB"/>
      </w:pPr>
    </w:p>
    <w:p w:rsidR="00B95A02" w:rsidRDefault="00DB4B22">
      <w:pPr>
        <w:pStyle w:val="STYTAB"/>
      </w:pPr>
      <w:r>
        <w:rPr>
          <w:rStyle w:val="POLITICALGROUP"/>
        </w:rPr>
        <w:t>EFDD</w:t>
      </w:r>
      <w:r>
        <w:t>:</w:t>
      </w:r>
      <w:r>
        <w:tab/>
        <w:t>Meuthen</w:t>
      </w:r>
    </w:p>
    <w:p w:rsidR="00B95A02" w:rsidRDefault="00B95A02">
      <w:pPr>
        <w:pStyle w:val="STYTAB"/>
      </w:pPr>
    </w:p>
    <w:p w:rsidR="00B95A02" w:rsidRDefault="00DB4B22">
      <w:pPr>
        <w:pStyle w:val="STYTAB"/>
      </w:pPr>
      <w:r>
        <w:rPr>
          <w:rStyle w:val="POLITICALGROUP"/>
        </w:rPr>
        <w:t>GUE/NGL</w:t>
      </w:r>
      <w:r>
        <w:t>:</w:t>
      </w:r>
      <w:r>
        <w:tab/>
        <w:t>Anderson Martina, Boylan, Carthy, Eck, Flanagan, de Jong, Kari, Mineur</w:t>
      </w:r>
    </w:p>
    <w:p w:rsidR="00B95A02" w:rsidRDefault="00B95A02">
      <w:pPr>
        <w:pStyle w:val="STYTAB"/>
      </w:pPr>
    </w:p>
    <w:p w:rsidR="00B95A02" w:rsidRDefault="00DB4B22">
      <w:pPr>
        <w:pStyle w:val="STYTAB"/>
      </w:pPr>
      <w:r>
        <w:rPr>
          <w:rStyle w:val="POLITICALGROUP"/>
        </w:rPr>
        <w:t>S&amp;D</w:t>
      </w:r>
      <w:r>
        <w:t>:</w:t>
      </w:r>
      <w:r>
        <w:tab/>
        <w:t>Grammatikakis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Default="00DB4B22">
            <w:pPr>
              <w:pStyle w:val="VOTEINFOTITLE"/>
            </w:pPr>
            <w:bookmarkStart w:id="83" w:name="_Toc511642463"/>
            <w:r>
              <w:t xml:space="preserve">A8-0019/2018 </w:t>
            </w:r>
            <w:r w:rsidR="00D3651A">
              <w:t>- Sander</w:t>
            </w:r>
            <w:r>
              <w:t xml:space="preserve"> Loones </w:t>
            </w:r>
            <w:r w:rsidR="00EA2377">
              <w:t>- Alt.</w:t>
            </w:r>
            <w:r>
              <w:t xml:space="preserve"> 1</w:t>
            </w:r>
            <w:bookmarkEnd w:id="83"/>
          </w:p>
        </w:tc>
        <w:tc>
          <w:tcPr>
            <w:tcW w:w="2432" w:type="dxa"/>
            <w:shd w:val="clear" w:color="auto" w:fill="auto"/>
            <w:tcMar>
              <w:top w:w="0" w:type="dxa"/>
              <w:left w:w="108" w:type="dxa"/>
              <w:bottom w:w="0" w:type="dxa"/>
              <w:right w:w="108" w:type="dxa"/>
            </w:tcMar>
          </w:tcPr>
          <w:p w:rsidR="00B95A02" w:rsidRDefault="00DB4B22">
            <w:pPr>
              <w:pStyle w:val="VOTEINFOTIME"/>
            </w:pPr>
            <w:r>
              <w:t>01/03/2018 12:36:10.000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91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Väyrynen</w:t>
      </w:r>
    </w:p>
    <w:p w:rsidR="00B95A02" w:rsidRDefault="00B95A02">
      <w:pPr>
        <w:pStyle w:val="STYTAB"/>
      </w:pPr>
    </w:p>
    <w:p w:rsidR="00B95A02" w:rsidRDefault="00DB4B22">
      <w:pPr>
        <w:pStyle w:val="STYTAB"/>
      </w:pPr>
      <w:r>
        <w:rPr>
          <w:rStyle w:val="POLITICALGROUP"/>
        </w:rPr>
        <w:t>ECR</w:t>
      </w:r>
      <w:r>
        <w:t>:</w:t>
      </w:r>
      <w:r>
        <w:tab/>
        <w:t>Barekov, Bashir, Campbell Bannerman, Czesak, van Dalen, Dalton, Dohrmann, Dzhambazki, Fotyga, Fox, Gericke, Gosiewska, Halla-aho, Hannan, Hoc, Jurek, Kamall, Karim, Karski, Kłosowski, Kölmel, Krasnodębski, Krupa, Kuźmiuk, Legutko, Lucke, McIntyre, Matthews, Messerschmidt, Ożóg, Piotrowski, Poręba, Procter, Ruohonen-Lerner, Sernagiotto, Škripek, Starbatty, Sulík, Swinburne, Tannock, Theocharous, Tomaševski, Tomašić, Tošenovský, Ujazdowski, Vistisen, Wiśniewska, Zahradil, Złotowski</w:t>
      </w:r>
    </w:p>
    <w:p w:rsidR="00B95A02" w:rsidRDefault="00B95A02">
      <w:pPr>
        <w:pStyle w:val="STYTAB"/>
      </w:pPr>
    </w:p>
    <w:p w:rsidR="00B95A02" w:rsidRDefault="00DB4B22">
      <w:pPr>
        <w:pStyle w:val="STYTAB"/>
      </w:pPr>
      <w:r>
        <w:rPr>
          <w:rStyle w:val="POLITICALGROUP"/>
        </w:rPr>
        <w:t>EFDD</w:t>
      </w:r>
      <w:r>
        <w:t>:</w:t>
      </w:r>
      <w:r>
        <w:tab/>
        <w:t>Agnew, Aker, Arnott, Batten, Bullock, Carver, Coburn, (The Earl of) Dartmouth, D'Ornano, Etheridge, Evi, Finch, Iwaszkiewicz, Meuthen, Moi, Montel, O'Flynn, Parker, Philippot, Reid, Seymour, Tamburrano</w:t>
      </w:r>
    </w:p>
    <w:p w:rsidR="00B95A02" w:rsidRDefault="00B95A02">
      <w:pPr>
        <w:pStyle w:val="STYTAB"/>
      </w:pPr>
    </w:p>
    <w:p w:rsidR="00B95A02" w:rsidRDefault="00DB4B22">
      <w:pPr>
        <w:pStyle w:val="STYTAB"/>
      </w:pPr>
      <w:r>
        <w:rPr>
          <w:rStyle w:val="POLITICALGROUP"/>
        </w:rPr>
        <w:t>ENF</w:t>
      </w:r>
      <w:r>
        <w:t>:</w:t>
      </w:r>
      <w:r>
        <w:tab/>
        <w:t>Atkinson, Bizzotto, Borghezio, Elissen, de Graaff, Kappel, Marusik, Mayer Georg, Obermayr, Vilimsky, Zijlstra, Żółtek</w:t>
      </w:r>
    </w:p>
    <w:p w:rsidR="00B95A02" w:rsidRDefault="00B95A02">
      <w:pPr>
        <w:pStyle w:val="STYTAB"/>
      </w:pPr>
    </w:p>
    <w:p w:rsidR="00B95A02" w:rsidRDefault="00DB4B22">
      <w:pPr>
        <w:pStyle w:val="STYTAB"/>
      </w:pPr>
      <w:r>
        <w:rPr>
          <w:rStyle w:val="POLITICALGROUP"/>
        </w:rPr>
        <w:t>GUE/NGL</w:t>
      </w:r>
      <w:r>
        <w:t>:</w:t>
      </w:r>
      <w:r>
        <w:tab/>
        <w:t>Hazekamp</w:t>
      </w:r>
    </w:p>
    <w:p w:rsidR="00B95A02" w:rsidRDefault="00B95A02">
      <w:pPr>
        <w:pStyle w:val="STYTAB"/>
      </w:pPr>
    </w:p>
    <w:p w:rsidR="00B95A02" w:rsidRDefault="00DB4B22">
      <w:pPr>
        <w:pStyle w:val="STYTAB"/>
      </w:pPr>
      <w:r>
        <w:rPr>
          <w:rStyle w:val="POLITICALGROUP"/>
        </w:rPr>
        <w:t>NI</w:t>
      </w:r>
      <w:r>
        <w:t>:</w:t>
      </w:r>
      <w:r>
        <w:tab/>
        <w:t>Chauprade, Dodds, Korwin-Mikke, Saryusz-Wolski, Voigt</w:t>
      </w:r>
    </w:p>
    <w:p w:rsidR="00B95A02" w:rsidRDefault="00B95A02">
      <w:pPr>
        <w:pStyle w:val="STYTAB"/>
      </w:pPr>
    </w:p>
    <w:p w:rsidR="00B95A02" w:rsidRDefault="00DB4B22">
      <w:pPr>
        <w:pStyle w:val="STYTAB"/>
      </w:pPr>
      <w:r>
        <w:rPr>
          <w:rStyle w:val="POLITICALGROUP"/>
        </w:rPr>
        <w:t>S&amp;D</w:t>
      </w:r>
      <w:r>
        <w:t>:</w:t>
      </w:r>
      <w:r>
        <w:tab/>
        <w:t>Briano</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475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Arthuis, Auštrevičius, van Baalen, Bearder, Becerra Basterrechea, Bilbao Barandica, Calvet Chambon, Charanzová, Cornillet, Deprez, Diaconu, Dlabajová, Giménez Barbat, Grigule-Pēterse, Harkin, Huitema, Hyusmenova, in 't Veld, Jäätteenmäki, Jakovčić, Ježek, Kallas, Katainen, Klinz, Kyuchyuk, Løkkegaard, Marinho e Pinto, Mazuronis, Meissner, Michel, Mihaylova, van Miltenburg, Mlinar, Müller, Nagtegaal, Nart, Pagazaurtundúa Ruiz, Petersen, Radoš, Ries, Rochefort, Rohde, Selimovic, Telička, Torvalds, Tremosa i Balcells, Uspaskich, Vautmans, Verhofstadt, Weber Renate, Wikström</w:t>
      </w:r>
    </w:p>
    <w:p w:rsidR="00B95A02" w:rsidRDefault="00B95A02">
      <w:pPr>
        <w:pStyle w:val="STYTAB"/>
      </w:pPr>
    </w:p>
    <w:p w:rsidR="00B95A02" w:rsidRDefault="00DB4B22">
      <w:pPr>
        <w:pStyle w:val="STYTAB"/>
      </w:pPr>
      <w:r>
        <w:rPr>
          <w:rStyle w:val="POLITICALGROUP"/>
        </w:rPr>
        <w:t>ECR</w:t>
      </w:r>
      <w:r>
        <w:t>:</w:t>
      </w:r>
      <w:r>
        <w:tab/>
        <w:t>Czarnecki, Demesmaeker, Loones, Macovei, Marias, Stevens, Van Bossuyt, Zīle</w:t>
      </w:r>
    </w:p>
    <w:p w:rsidR="00B95A02" w:rsidRDefault="00B95A02">
      <w:pPr>
        <w:pStyle w:val="STYTAB"/>
      </w:pPr>
    </w:p>
    <w:p w:rsidR="00B95A02" w:rsidRDefault="00DB4B22">
      <w:pPr>
        <w:pStyle w:val="STYTAB"/>
      </w:pPr>
      <w:r>
        <w:rPr>
          <w:rStyle w:val="POLITICALGROUP"/>
        </w:rPr>
        <w:t>EFDD</w:t>
      </w:r>
      <w:r>
        <w:t>:</w:t>
      </w:r>
      <w:r>
        <w:tab/>
        <w:t>Lundgren, Winberg</w:t>
      </w:r>
    </w:p>
    <w:p w:rsidR="00B95A02" w:rsidRDefault="00B95A02">
      <w:pPr>
        <w:pStyle w:val="STYTAB"/>
      </w:pPr>
    </w:p>
    <w:p w:rsidR="00B95A02" w:rsidRDefault="00DB4B22">
      <w:pPr>
        <w:pStyle w:val="STYTAB"/>
      </w:pPr>
      <w:r>
        <w:rPr>
          <w:rStyle w:val="POLITICALGROUP"/>
        </w:rPr>
        <w:t>ENF</w:t>
      </w:r>
      <w:r>
        <w:t>:</w:t>
      </w:r>
      <w:r>
        <w:tab/>
        <w:t>Arnautu, Bay, Bilde, Boutonnet, Colombier, Goddyn, Jalkh, Lebreton, Lechevalier, Loiseau, Martin Dominique, Mélin, Monot, Rebega, Schaffhauser, Troszczynski</w:t>
      </w:r>
    </w:p>
    <w:p w:rsidR="00B95A02" w:rsidRDefault="00B95A02">
      <w:pPr>
        <w:pStyle w:val="STYTAB"/>
      </w:pPr>
    </w:p>
    <w:p w:rsidR="00B95A02" w:rsidRDefault="00DB4B22">
      <w:pPr>
        <w:pStyle w:val="STYTAB"/>
      </w:pPr>
      <w:r>
        <w:rPr>
          <w:rStyle w:val="POLITICALGROUP"/>
        </w:rPr>
        <w:t>GUE/NGL</w:t>
      </w:r>
      <w:r>
        <w:t>:</w:t>
      </w:r>
      <w:r>
        <w:tab/>
        <w:t>Benito Ziluaga, Chrysogonos, Ernst, Forenza, González Peñas, Kouloglou, Kuneva, Kyllönen, Lösing, Miranda, Papadimoulis, Sakorafa, Sánchez Caldentey, Schirdewan, Torres Martínez, Urbán Crespo, Zimmer</w:t>
      </w:r>
    </w:p>
    <w:p w:rsidR="00B95A02" w:rsidRDefault="00B95A02">
      <w:pPr>
        <w:pStyle w:val="STYTAB"/>
      </w:pPr>
    </w:p>
    <w:p w:rsidR="00B95A02" w:rsidRDefault="00DB4B22">
      <w:pPr>
        <w:pStyle w:val="STYTAB"/>
      </w:pPr>
      <w:r>
        <w:rPr>
          <w:rStyle w:val="POLITICALGROUP"/>
        </w:rPr>
        <w:t>NI</w:t>
      </w:r>
      <w:r>
        <w:t>:</w:t>
      </w:r>
      <w:r>
        <w:tab/>
        <w:t>Epitideios, Fountoulis, Gollnisch, Karlsson, Morvai, Sonneborn, Synadinos</w:t>
      </w:r>
    </w:p>
    <w:p w:rsidR="00B95A02" w:rsidRDefault="00B95A02">
      <w:pPr>
        <w:pStyle w:val="STYTAB"/>
      </w:pPr>
    </w:p>
    <w:p w:rsidR="00B95A02" w:rsidRDefault="00DB4B22">
      <w:pPr>
        <w:pStyle w:val="STYTAB"/>
      </w:pPr>
      <w:r>
        <w:rPr>
          <w:rStyle w:val="POLITICALGROUP"/>
        </w:rPr>
        <w:t>PPE</w:t>
      </w:r>
      <w:r>
        <w:t>:</w:t>
      </w:r>
      <w:r>
        <w:tab/>
        <w:t>Adaktusson, Ademov, Alliot-Marie, Arimont, Ashworth, Ayuso, Bach, Balz, Becker, Belet, Bendtsen, Bocskor, Böge, Bogovič, Boni, Brok, Buda, Buzek, Cadec, van de Camp, Casa, del Castillo Vera, Christoforou, Cicu, Cirio, Coelho, Corazza Bildt, Csáky, Danjean, Dati, Delahaye, Deli, Deß, Díaz de Mera García Consuegra, Didier, Dorfmann, Ehler, Engel, Erdős, Estaràs Ferragut, Ferber, Fernandes, Fisas Ayxelà, Fjellner, Florenz, Gahler, Gambús, Gardini, Gieseke, Girling, González Pons, de Grandes Pascual, Gräßle, Grossetête, Grzyb, Guoga, Hayes, Herranz García, Hetman, Hohlmeier, Hökmark, Hortefeux, Hübner, Járóka, Jazłowiecka, Juvin, Kalinowski, Kalniete, Karas, Kariņš, Kefalogiannis, Kelam, Kelly, Koch, Kósa, Kovatchev, Kozłowska-Rajewicz, Kudrycka, Kuhn, Kukan, Kyrtsos, Lamassoure, de Lange, Langen, Lavrilleux, Lenaers, Lewandowski, Liese, Lope Fontagné, López-Istúriz White, McAllister, McGuinness, Maletić, Malinov, Mandl, Mann, Marinescu, Mato, Maullu, Melo, Metsola, Mikolášik, Millán Mon, Moisă, Monteiro de Aguiar, Morano, Morin-Chartier, Mureşan, Mussolini, Nagy, Niebler, Niedermayer, van Nistelrooij, Olbrycht, Pabriks, Peterle, Petir, Pieper, Pietikäinen, Pitera, Plura, Polčák, Pospíšil, Preda, Proust, Quisthoudt-Rowohl, Radtke, Rangel, Reding, Ribeiro, Rolin, Rosati, Ruas, Rübig, Saïfi, Salafranca Sánchez-Neyra, Salini, Sander, Sarvamaa, Saudargas, Schmidt, Schöpflin, Schreijer-Pierik, Schulze, Siekierski, Sógor, Šojdrová, Sommer, Štefanec, Štětina, Stolojan, Šuica, Šulin, Szejnfeld, Thun und Hohenstein, Tőkés, Tolić, Tomc, Ţurcanu, Ungureanu, Urutchev, Valcárcel Siso, Vălean, Vandenkendelaere, Verheyen, Virkkunen, Voss, Vozemberg-Vrionidi, Wałęsa, Weber Manfred, Wenta, Wieland, Winkler Hermann, Winkler Iuliu, Záborská, Zammit Dimech, Zovko, Zver, Zwiefka</w:t>
      </w:r>
    </w:p>
    <w:p w:rsidR="00B95A02" w:rsidRDefault="00B95A02">
      <w:pPr>
        <w:pStyle w:val="STYTAB"/>
      </w:pPr>
    </w:p>
    <w:p w:rsidR="00B95A02" w:rsidRDefault="00DB4B22">
      <w:pPr>
        <w:pStyle w:val="STYTAB"/>
      </w:pPr>
      <w:r>
        <w:rPr>
          <w:rStyle w:val="POLITICALGROUP"/>
        </w:rPr>
        <w:t>S&amp;D</w:t>
      </w:r>
      <w:r>
        <w:t>:</w:t>
      </w:r>
      <w:r>
        <w:tab/>
        <w:t>Aguilera García, Anderson Lucy, Androulakis, Arena, Assis, Ayala Sender, Balas, Balčytis, Bayet, Benifei, Beňová, Berès, Bettini, Blanco López, Blinkevičiūtė, Bonafè, Boştinaru, Brannen, Bullmann, Cabezón Ruiz, Caputo, Christensen, Corbett, Costa, Cozzolino, Cristea, Dalli, Dance, Danti, De Castro, Delvaux, De Monte, Detjen, Fernández, Fleckenstein, Freund, Frunzulică, Gardiazabal Rubial, Gebhardt, Geier, Geringer de Oedenberg, Gierek, Gill Neena, Giuffrida, Gomes, Grammatikakis, Grapini, Graswander-Hainz, Griffin, Gualtieri, Guillaume, Guteland, Gutiérrez Prieto, Hedh, Honeyball, Howarth, Ivan, Jaakonsaari, Jongerius, Kadenbach, Kaili, Kammerevert, Keller Jan, Kirton-Darling, Kofod, Kohn, Köster, Kouroumbashev, Krehl, Kumpula-Natri, Kyenge, Kyrkos, Lange, Leinen, Liberadzki, Lietz, López Aguilar, Ludvigsson, McAvan, Mamikins, Maňka, Manscour, Martin David, Martin Edouard, Maurel, Mavrides, Mayer Alex, Melior, Molnár, Moody, Moraes, Morgano, Nekov, Neuser, Nica, Niedermüller, Noichl, Padar, Palmer, Panzeri, Papadakis Demetris, Pargneaux, Paşcu, Pavel, Piri, Pirinski, Poc, Poche, Popa, Post, Preuß, Regner, Revault d'Allonnes Bonnefoy, Rodrigues Liliana, Rodríguez-Piñero Fernández, Rodust, Sant, dos Santos, Sârbu, Schaldemose, Schlein, Sehnalová, Serrão Santos, Silva Pereira, Simon Peter, Simon Siôn, Sippel, Smolková, Stihler, Szanyi, Tănăsescu, Tang, Țapardel, Tarabella, Thomas, Toia, Ujhelyi, Ulvskog, Valenciano, Van Brempt, Viotti, Ward, Weidenholzer, von Weizsäcker, Werner, Westphal, Wölken, Zanonato, Zemke, Zoffoli, Zorrinho</w:t>
      </w:r>
    </w:p>
    <w:p w:rsidR="00B95A02" w:rsidRDefault="00B95A02">
      <w:pPr>
        <w:pStyle w:val="STYTAB"/>
      </w:pPr>
    </w:p>
    <w:p w:rsidR="00B95A02" w:rsidRDefault="00DB4B22">
      <w:pPr>
        <w:pStyle w:val="STYTAB"/>
      </w:pPr>
      <w:r>
        <w:rPr>
          <w:rStyle w:val="POLITICALGROUP"/>
        </w:rPr>
        <w:t>Verts/ALE</w:t>
      </w:r>
      <w:r>
        <w:t>:</w:t>
      </w:r>
      <w:r>
        <w:tab/>
        <w:t>Affronte, Albrecht, Andersson, Auken, Bové, Buchner, Bütikofer, Dalunde, Delli, Durand, Eickhout, Engström, Giegold, Harms, Häusling, Hautala, Heubuch, Hudghton, Jadot, Jávor, Joly, Keller Ska, Lambert, Lamberts, Marcellesi, Reda, Reimon, Reintke, Rivasi, Ropė, Sargentini, Scott Cato, Škrlec, Smith, Solé, Šoltes, Staes, Tarand, Taylor, Urtasun, Valero, Waitz, Ždanoka</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37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Pr="00EA2377" w:rsidRDefault="00DB4B22">
      <w:pPr>
        <w:pStyle w:val="STYTAB"/>
        <w:rPr>
          <w:lang w:val="it-IT"/>
        </w:rPr>
      </w:pPr>
      <w:r w:rsidRPr="00EA2377">
        <w:rPr>
          <w:rStyle w:val="POLITICALGROUP"/>
          <w:lang w:val="it-IT"/>
        </w:rPr>
        <w:t>EFDD</w:t>
      </w:r>
      <w:r w:rsidRPr="00EA2377">
        <w:rPr>
          <w:lang w:val="it-IT"/>
        </w:rPr>
        <w:t>:</w:t>
      </w:r>
      <w:r w:rsidRPr="00EA2377">
        <w:rPr>
          <w:lang w:val="it-IT"/>
        </w:rPr>
        <w:tab/>
        <w:t>Adinolfi, Aiuto, Beghin, Corrao, D'Amato, Pedicini, Valli, Zullo</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GUE/NGL</w:t>
      </w:r>
      <w:r w:rsidRPr="00EA2377">
        <w:rPr>
          <w:lang w:val="it-IT"/>
        </w:rPr>
        <w:t>:</w:t>
      </w:r>
      <w:r w:rsidRPr="00EA2377">
        <w:rPr>
          <w:lang w:val="it-IT"/>
        </w:rPr>
        <w:tab/>
        <w:t>Anderson Martina, Björk, Boylan, Carthy, Chountis, Couso Permuy, Eck, Ferreira, Flanagan, Hadjigeorgiou, de Jong, Kari, Konečná, López Bermejo, Maltese, Maštálka, Matias, Michels, Mineur, Pimenta Lopes, Scholz, Senra Rodríguez, Spinelli, Sylikiotis, Vallina, Vergiat, Viegas</w:t>
      </w:r>
    </w:p>
    <w:p w:rsidR="00B95A02" w:rsidRPr="00EA2377" w:rsidRDefault="00B95A02">
      <w:pPr>
        <w:pStyle w:val="STYTAB"/>
        <w:rPr>
          <w:lang w:val="it-IT"/>
        </w:rPr>
      </w:pPr>
    </w:p>
    <w:p w:rsidR="00B95A02" w:rsidRDefault="00DB4B22">
      <w:pPr>
        <w:pStyle w:val="STYTAB"/>
      </w:pPr>
      <w:r>
        <w:rPr>
          <w:rStyle w:val="POLITICALGROUP"/>
        </w:rPr>
        <w:t>NI</w:t>
      </w:r>
      <w:r>
        <w:t>:</w:t>
      </w:r>
      <w:r>
        <w:tab/>
        <w:t>Papadakis Konstantinos, Zarianopoulos</w:t>
      </w:r>
    </w:p>
    <w:p w:rsidR="00B95A02" w:rsidRDefault="00B95A0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95A0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Marlene Mizzi</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bl>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Default="00DB4B22">
            <w:pPr>
              <w:pStyle w:val="VOTEINFOTITLE"/>
            </w:pPr>
            <w:bookmarkStart w:id="84" w:name="_Toc511642464"/>
            <w:r>
              <w:t xml:space="preserve">A8-0019/2018 </w:t>
            </w:r>
            <w:r w:rsidR="00D3651A">
              <w:t>- Sander</w:t>
            </w:r>
            <w:r>
              <w:t xml:space="preserve"> Loones </w:t>
            </w:r>
            <w:r w:rsidR="00EA2377">
              <w:t>- Alt.</w:t>
            </w:r>
            <w:r>
              <w:t xml:space="preserve"> 2</w:t>
            </w:r>
            <w:bookmarkEnd w:id="84"/>
          </w:p>
        </w:tc>
        <w:tc>
          <w:tcPr>
            <w:tcW w:w="2432" w:type="dxa"/>
            <w:shd w:val="clear" w:color="auto" w:fill="auto"/>
            <w:tcMar>
              <w:top w:w="0" w:type="dxa"/>
              <w:left w:w="108" w:type="dxa"/>
              <w:bottom w:w="0" w:type="dxa"/>
              <w:right w:w="108" w:type="dxa"/>
            </w:tcMar>
          </w:tcPr>
          <w:p w:rsidR="00B95A02" w:rsidRDefault="00DB4B22">
            <w:pPr>
              <w:pStyle w:val="VOTEINFOTIME"/>
            </w:pPr>
            <w:r>
              <w:t>01/03/2018 12:36:23.000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143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Väyrynen</w:t>
      </w:r>
    </w:p>
    <w:p w:rsidR="00B95A02" w:rsidRDefault="00B95A02">
      <w:pPr>
        <w:pStyle w:val="STYTAB"/>
      </w:pPr>
    </w:p>
    <w:p w:rsidR="00B95A02" w:rsidRDefault="00DB4B22">
      <w:pPr>
        <w:pStyle w:val="STYTAB"/>
      </w:pPr>
      <w:r>
        <w:rPr>
          <w:rStyle w:val="POLITICALGROUP"/>
        </w:rPr>
        <w:t>ECR</w:t>
      </w:r>
      <w:r>
        <w:t>:</w:t>
      </w:r>
      <w:r>
        <w:tab/>
        <w:t>Barekov, Bashir, Campbell Bannerman, Czarnecki, Czesak, van Dalen, Dalton, Dohrmann, Dzhambazki, Fotyga, Fox, Gericke, Gosiewska, Halla-aho, Hannan, Hoc, Jurek, Kamall, Karim, Karski, Kłosowski, Kölmel, Krasnodębski, Krupa, Kuźmiuk, Legutko, Lucke, McIntyre, Matthews, Messerschmidt, Ożóg, Piotrowski, Poręba, Procter, Ruohonen-Lerner, Sernagiotto, Škripek, Starbatty, Sulík, Swinburne, Tannock, Theocharous, Tomaševski, Tomašić, Tošenovský, Ujazdowski, Vistisen, Wiśniewska, Zahradil, Złotowski</w:t>
      </w:r>
    </w:p>
    <w:p w:rsidR="00B95A02" w:rsidRDefault="00B95A02">
      <w:pPr>
        <w:pStyle w:val="STYTAB"/>
      </w:pPr>
    </w:p>
    <w:p w:rsidR="00B95A02" w:rsidRDefault="00DB4B22">
      <w:pPr>
        <w:pStyle w:val="STYTAB"/>
      </w:pPr>
      <w:r>
        <w:rPr>
          <w:rStyle w:val="POLITICALGROUP"/>
        </w:rPr>
        <w:t>EFDD</w:t>
      </w:r>
      <w:r>
        <w:t>:</w:t>
      </w:r>
      <w:r>
        <w:tab/>
        <w:t>Adinolfi, Agnew, Aiuto, Aker, Arnott, Batten, Beghin, Bergeron, Bullock, Carver, Coburn, Corrao, D'Amato, (The Earl of) Dartmouth, D'Ornano, Etheridge, Evi, Finch, Iwaszkiewicz, Lundgren, Meuthen, Moi, Montel, O'Flynn, Parker, Pedicini, Seymour, Valli, Winberg, Zullo</w:t>
      </w:r>
    </w:p>
    <w:p w:rsidR="00B95A02" w:rsidRDefault="00B95A02">
      <w:pPr>
        <w:pStyle w:val="STYTAB"/>
      </w:pPr>
    </w:p>
    <w:p w:rsidR="00B95A02" w:rsidRDefault="00DB4B22">
      <w:pPr>
        <w:pStyle w:val="STYTAB"/>
      </w:pPr>
      <w:r>
        <w:rPr>
          <w:rStyle w:val="POLITICALGROUP"/>
        </w:rPr>
        <w:t>ENF</w:t>
      </w:r>
      <w:r>
        <w:t>:</w:t>
      </w:r>
      <w:r>
        <w:tab/>
        <w:t>Arnautu, Atkinson, Bay, Bilde, Bizzotto, Borghezio, Boutonnet, Colombier, Elissen, Goddyn, de Graaff, Jalkh, Kappel, Lebreton, Lechevalier, Loiseau, Martin Dominique, Marusik, Mayer Georg, Mélin, Monot, Obermayr, Schaffhauser, Troszczynski, Vilimsky, Zijlstra, Żółtek</w:t>
      </w:r>
    </w:p>
    <w:p w:rsidR="00B95A02" w:rsidRDefault="00B95A02">
      <w:pPr>
        <w:pStyle w:val="STYTAB"/>
      </w:pPr>
    </w:p>
    <w:p w:rsidR="00B95A02" w:rsidRDefault="00DB4B22">
      <w:pPr>
        <w:pStyle w:val="STYTAB"/>
      </w:pPr>
      <w:r>
        <w:rPr>
          <w:rStyle w:val="POLITICALGROUP"/>
        </w:rPr>
        <w:t>GUE/NGL</w:t>
      </w:r>
      <w:r>
        <w:t>:</w:t>
      </w:r>
      <w:r>
        <w:tab/>
        <w:t>Anderson Martina, Boylan, Carthy, Couso Permuy, Eck, Ferreira, Hadjigeorgiou, Hazekamp, de Jong, Kari, Konečná, López Bermejo, Maltese, Maštálka, Matias, Michels, Mineur, Pimenta Lopes, Scholz, Senra Rodríguez, Spinelli, Vallina, Vergiat, Viegas</w:t>
      </w:r>
    </w:p>
    <w:p w:rsidR="00B95A02" w:rsidRDefault="00B95A02">
      <w:pPr>
        <w:pStyle w:val="STYTAB"/>
      </w:pPr>
    </w:p>
    <w:p w:rsidR="00B95A02" w:rsidRDefault="00DB4B22">
      <w:pPr>
        <w:pStyle w:val="STYTAB"/>
      </w:pPr>
      <w:r>
        <w:rPr>
          <w:rStyle w:val="POLITICALGROUP"/>
        </w:rPr>
        <w:t>NI</w:t>
      </w:r>
      <w:r>
        <w:t>:</w:t>
      </w:r>
      <w:r>
        <w:tab/>
        <w:t>Chauprade, Dodds, Epitideios, Fountoulis, Gollnisch, Saryusz-Wolski, Sonneborn, Synadinos, Voigt</w:t>
      </w:r>
    </w:p>
    <w:p w:rsidR="00B95A02" w:rsidRDefault="00B95A02">
      <w:pPr>
        <w:pStyle w:val="STYTAB"/>
      </w:pPr>
    </w:p>
    <w:p w:rsidR="00B95A02" w:rsidRDefault="00DB4B22">
      <w:pPr>
        <w:pStyle w:val="STYTAB"/>
      </w:pPr>
      <w:r>
        <w:rPr>
          <w:rStyle w:val="POLITICALGROUP"/>
        </w:rPr>
        <w:t>PPE</w:t>
      </w:r>
      <w:r>
        <w:t>:</w:t>
      </w:r>
      <w:r>
        <w:tab/>
        <w:t>Gambús</w:t>
      </w:r>
    </w:p>
    <w:p w:rsidR="00B95A02" w:rsidRDefault="00B95A02">
      <w:pPr>
        <w:pStyle w:val="STYTAB"/>
      </w:pPr>
    </w:p>
    <w:p w:rsidR="00B95A02" w:rsidRDefault="00DB4B22">
      <w:pPr>
        <w:pStyle w:val="STYTAB"/>
      </w:pPr>
      <w:r>
        <w:rPr>
          <w:rStyle w:val="POLITICALGROUP"/>
        </w:rPr>
        <w:t>Verts/ALE</w:t>
      </w:r>
      <w:r>
        <w:t>:</w:t>
      </w:r>
      <w:r>
        <w:tab/>
        <w:t>Scott Cato</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453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Arthuis, Auštrevičius, van Baalen, Bearder, Becerra Basterrechea, Bilbao Barandica, Calvet Chambon, Charanzová, Cornillet, Deprez, Diaconu, Dlabajová, Giménez Barbat, Grigule-Pēterse, Harkin, Huitema, Hyusmenova, in 't Veld, Jäätteenmäki, Jakovčić, Ježek, Kallas, Katainen, Klinz, Kyuchyuk, Løkkegaard, Marinho e Pinto, Mazuronis, Meissner, Michel, Mihaylova, van Miltenburg, Mlinar, Müller, Nagtegaal, Nart, Pagazaurtundúa Ruiz, Petersen, Radoš, Ries, Riquet, Rochefort, Rohde, Selimovic, Telička, Torvalds, Tremosa i Balcells, Uspaskich, Vajgl, Vautmans, Verhofstadt, Weber Renate, Wierinck, Wikström</w:t>
      </w:r>
    </w:p>
    <w:p w:rsidR="00B95A02" w:rsidRDefault="00B95A02">
      <w:pPr>
        <w:pStyle w:val="STYTAB"/>
      </w:pPr>
    </w:p>
    <w:p w:rsidR="00B95A02" w:rsidRDefault="00DB4B22">
      <w:pPr>
        <w:pStyle w:val="STYTAB"/>
      </w:pPr>
      <w:r>
        <w:rPr>
          <w:rStyle w:val="POLITICALGROUP"/>
        </w:rPr>
        <w:t>ECR</w:t>
      </w:r>
      <w:r>
        <w:t>:</w:t>
      </w:r>
      <w:r>
        <w:tab/>
        <w:t>Demesmaeker, Loones, Macovei, Marias, Stevens, Van Bossuyt</w:t>
      </w:r>
    </w:p>
    <w:p w:rsidR="00B95A02" w:rsidRDefault="00B95A02">
      <w:pPr>
        <w:pStyle w:val="STYTAB"/>
      </w:pPr>
    </w:p>
    <w:p w:rsidR="00B95A02" w:rsidRDefault="00DB4B22">
      <w:pPr>
        <w:pStyle w:val="STYTAB"/>
      </w:pPr>
      <w:r>
        <w:rPr>
          <w:rStyle w:val="POLITICALGROUP"/>
        </w:rPr>
        <w:t>ENF</w:t>
      </w:r>
      <w:r>
        <w:t>:</w:t>
      </w:r>
      <w:r>
        <w:tab/>
        <w:t>Rebega</w:t>
      </w:r>
    </w:p>
    <w:p w:rsidR="00B95A02" w:rsidRDefault="00B95A02">
      <w:pPr>
        <w:pStyle w:val="STYTAB"/>
      </w:pPr>
    </w:p>
    <w:p w:rsidR="00B95A02" w:rsidRDefault="00DB4B22">
      <w:pPr>
        <w:pStyle w:val="STYTAB"/>
      </w:pPr>
      <w:r>
        <w:rPr>
          <w:rStyle w:val="POLITICALGROUP"/>
        </w:rPr>
        <w:t>GUE/NGL</w:t>
      </w:r>
      <w:r>
        <w:t>:</w:t>
      </w:r>
      <w:r>
        <w:tab/>
        <w:t>Björk, Chrysogonos, Ernst, Forenza, Kouloglou, Kuneva, Kyllönen, Lösing, Miranda, Papadimoulis, Sakorafa, Schirdewan, Zimmer</w:t>
      </w:r>
    </w:p>
    <w:p w:rsidR="00B95A02" w:rsidRDefault="00B95A02">
      <w:pPr>
        <w:pStyle w:val="STYTAB"/>
      </w:pPr>
    </w:p>
    <w:p w:rsidR="00B95A02" w:rsidRDefault="00DB4B22">
      <w:pPr>
        <w:pStyle w:val="STYTAB"/>
      </w:pPr>
      <w:r>
        <w:rPr>
          <w:rStyle w:val="POLITICALGROUP"/>
        </w:rPr>
        <w:t>NI</w:t>
      </w:r>
      <w:r>
        <w:t>:</w:t>
      </w:r>
      <w:r>
        <w:tab/>
        <w:t>Karlsson</w:t>
      </w:r>
    </w:p>
    <w:p w:rsidR="00B95A02" w:rsidRDefault="00B95A02">
      <w:pPr>
        <w:pStyle w:val="STYTAB"/>
      </w:pPr>
    </w:p>
    <w:p w:rsidR="00B95A02" w:rsidRDefault="00DB4B22">
      <w:pPr>
        <w:pStyle w:val="STYTAB"/>
      </w:pPr>
      <w:r>
        <w:rPr>
          <w:rStyle w:val="POLITICALGROUP"/>
        </w:rPr>
        <w:t>PPE</w:t>
      </w:r>
      <w:r>
        <w:t>:</w:t>
      </w:r>
      <w:r>
        <w:tab/>
        <w:t>Adaktusson, Ademov, Alliot-Marie, Andrikienė, Arimont, Ashworth, Ayuso, Bach, Balz, Becker, Belet, Bendtsen, Bocskor, Bogovič, Boni, Brok, Buda, Buzek, Cadec, van de Camp, Casa, del Castillo Vera, Christoforou, Cicu, Cirio, Clune, Coelho, Corazza Bildt, Csáky, Danjean, Dati, Delahaye, Deli, Deß, Deutsch, Díaz de Mera García Consuegra, Didier, Dorfmann, Ehler, Engel, Erdős, Estaràs Ferragut, Ferber, Fisas Ayxelà, Fjellner, Florenz, Gahler, Gardini, Gieseke, Girling, González Pons, de Grandes Pascual, Gräßle, Grossetête, Grzyb, Guoga, Hayes, Herranz García, Hetman, Hohlmeier, Hökmark, Hortefeux, Hübner, Járóka, Jazłowiecka, Jiménez-Becerril Barrio, Kalinowski, Kalniete, Karas, Kariņš, Kefalogiannis, Kelam, Kelly, Koch, Kósa, Kovatchev, Kozłowska-Rajewicz, Kudrycka, Kuhn, Kukan, Kyrtsos, Lamassoure, de Lange, Langen, Lavrilleux, Lenaers, Lewandowski, Liese, Lope Fontagné, López-Istúriz White, McAllister, McGuinness, Maletić, Malinov, Mandl, Mann, Marinescu, Mato, Maullu, Maydell, Melo, Metsola, Mikolášik, Millán Mon, Moisă, Monteiro de Aguiar, Morano, Morin-Chartier, Mureşan, Mussolini, Nagy, Niebler, Niedermayer, van Nistelrooij, Novakov, Olbrycht, Pabriks, Peterle, Petir, Pieper, Pietikäinen, Pitera, Plura, Polčák, Pospíšil, Preda, Proust, Quisthoudt-Rowohl, Radtke, Rangel, Reding, Rolin, Rosati, Ruas, Rübig, Saïfi, Salafranca Sánchez-Neyra, Salini, Sander, Sarvamaa, Saudargas, Schmidt, Schöpflin, Schreijer-Pierik, Schulze, Schwab, Siekierski, Sógor, Šojdrová, Sommer, Štefanec, Štětina, Stolojan, Šuica, Šulin, Szejnfeld, Thun und Hohenstein, Tőkés, Tolić, Tomc, Ţurcanu, Ungureanu, Urutchev, Valcárcel Siso, Vălean, Vandenkendelaere, Verheyen, Virkkunen, Voss, Vozemberg-Vrionidi, Wałęsa, Weber Manfred, Wenta, Wieland, Winkler Hermann, Winkler Iuliu, Záborská, Zammit Dimech, Zdrojewski, Zeller, Zovko, Zver, Zwiefka</w:t>
      </w:r>
    </w:p>
    <w:p w:rsidR="00B95A02" w:rsidRDefault="00B95A02">
      <w:pPr>
        <w:pStyle w:val="STYTAB"/>
      </w:pPr>
    </w:p>
    <w:p w:rsidR="00B95A02" w:rsidRDefault="00DB4B22">
      <w:pPr>
        <w:pStyle w:val="STYTAB"/>
      </w:pPr>
      <w:r>
        <w:rPr>
          <w:rStyle w:val="POLITICALGROUP"/>
        </w:rPr>
        <w:t>S&amp;D</w:t>
      </w:r>
      <w:r>
        <w:t>:</w:t>
      </w:r>
      <w:r>
        <w:tab/>
        <w:t>Aguilera García, Anderson Lucy, Androulakis, Arena, Assis, Ayala Sender, Balas, Balčytis, Bayet, Benifei, Beňová, Berès, Bettini, Blanco López, Blinkevičiūtė, Bonafè, Boştinaru, Brannen, Briano, Bullmann, Cabezón Ruiz, Caputo, Christensen, Corbett, Cozzolino, Cristea, Dalli, Dance, Danti, De Castro, Delvaux, De Monte, Detjen, Fernández, Fleckenstein, Freund, Frunzulică, Gardiazabal Rubial, Gebhardt, Geier, Geringer de Oedenberg, Gierek, Gill Neena, Giuffrida, Gomes, Grammatikakis, Grapini, Graswander-Hainz, Griffin, Gualtieri, Guillaume, Guteland, Gutiérrez Prieto, Hedh, Honeyball, Howarth, Ivan, Jaakonsaari, Jáuregui Atondo, Jongerius, Kadenbach, Kaili, Kammerevert, Keller Jan, Khan, Kirton-Darling, Kohn, Köster, Kouroumbashev, Krehl, Kumpula-Natri, Kyrkos, Lange, Leinen, Liberadzki, Lietz, López Aguilar, Ludvigsson, McAvan, Mamikins, Maňka, Manscour, Martin David, Martin Edouard, Maurel, Mavrides, Mayer Alex, Melior, Mizzi, Molnár, Moody, Moraes, Morgano, Nekov, Neuser, Nica, Niedermüller, Noichl, Padar, Palmer, Panzeri, Papadakis Demetris, Pargneaux, Paşcu, Pavel, Piri, Pirinski, Poc, Poche, Popa, Post, Preuß, Regner, Revault d'Allonnes Bonnefoy, Rodrigues Liliana, Rodríguez-Piñero Fernández, Rodust, Rozière, Sant, dos Santos, Sârbu, Schaldemose, Schlein, Sehnalová, Serrão Santos, Silva Pereira, Simon Peter, Simon Siôn, Sippel, Smolková, Stihler, Szanyi, Tănăsescu, Tang, Țapardel, Tarabella, Toia, Ujhelyi, Ulvskog, Van Brempt, Viotti, Ward, Weidenholzer, von Weizsäcker, Werner, Westphal, Wölken, Zanonato, Zemke, Zoffoli, Zorrinho</w:t>
      </w:r>
    </w:p>
    <w:p w:rsidR="00B95A02" w:rsidRDefault="00B95A02">
      <w:pPr>
        <w:pStyle w:val="STYTAB"/>
      </w:pPr>
    </w:p>
    <w:p w:rsidR="00B95A02" w:rsidRDefault="00DB4B22">
      <w:pPr>
        <w:pStyle w:val="STYTAB"/>
      </w:pPr>
      <w:r>
        <w:rPr>
          <w:rStyle w:val="POLITICALGROUP"/>
        </w:rPr>
        <w:t>Verts/ALE</w:t>
      </w:r>
      <w:r>
        <w:t>:</w:t>
      </w:r>
      <w:r>
        <w:tab/>
        <w:t>Affronte, Albrecht, Andersson, Auken, Bové, Buchner, Bütikofer, Dalunde, Delli, Durand, Eickhout, Engström, Giegold, Harms, Häusling, Hautala, Heubuch, Hudghton, Jadot, Jávor, Joly, Keller Ska, Lambert, Lamberts, Marcellesi, Reda, Reimon, Reintke, Rivasi, Ropė, Sargentini, Škrlec, Smith, Solé, Šoltes, Staes, Tarand, Taylor, Turmes, Urtasun, Valero, Waitz, Ždanoka</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11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ECR</w:t>
      </w:r>
      <w:r>
        <w:t>:</w:t>
      </w:r>
      <w:r>
        <w:tab/>
        <w:t>Zīle</w:t>
      </w:r>
    </w:p>
    <w:p w:rsidR="00B95A02" w:rsidRDefault="00B95A02">
      <w:pPr>
        <w:pStyle w:val="STYTAB"/>
      </w:pPr>
    </w:p>
    <w:p w:rsidR="00B95A02" w:rsidRDefault="00DB4B22">
      <w:pPr>
        <w:pStyle w:val="STYTAB"/>
      </w:pPr>
      <w:r>
        <w:rPr>
          <w:rStyle w:val="POLITICALGROUP"/>
        </w:rPr>
        <w:t>GUE/NGL</w:t>
      </w:r>
      <w:r>
        <w:t>:</w:t>
      </w:r>
      <w:r>
        <w:tab/>
        <w:t>Benito Ziluaga, Flanagan, González Peñas, Sánchez Caldentey, Sylikiotis, Torres Martínez, Urbán Crespo</w:t>
      </w:r>
    </w:p>
    <w:p w:rsidR="00B95A02" w:rsidRDefault="00B95A02">
      <w:pPr>
        <w:pStyle w:val="STYTAB"/>
      </w:pPr>
    </w:p>
    <w:p w:rsidR="00B95A02" w:rsidRDefault="00DB4B22">
      <w:pPr>
        <w:pStyle w:val="STYTAB"/>
      </w:pPr>
      <w:r>
        <w:rPr>
          <w:rStyle w:val="POLITICALGROUP"/>
        </w:rPr>
        <w:t>NI</w:t>
      </w:r>
      <w:r>
        <w:t>:</w:t>
      </w:r>
      <w:r>
        <w:tab/>
        <w:t>Morvai, Papadakis Konstantinos, Zarianopoulos</w:t>
      </w:r>
    </w:p>
    <w:p w:rsidR="00B95A02" w:rsidRDefault="00B95A0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95A0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Molly Scott Cato</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bl>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Default="00DB4B22">
            <w:pPr>
              <w:pStyle w:val="VOTEINFOTITLE"/>
            </w:pPr>
            <w:bookmarkStart w:id="85" w:name="_Toc511642465"/>
            <w:r>
              <w:t xml:space="preserve">A8-0019/2018 </w:t>
            </w:r>
            <w:r w:rsidR="00D3651A">
              <w:t>- Sander</w:t>
            </w:r>
            <w:r>
              <w:t xml:space="preserve"> Loones - § 39/1</w:t>
            </w:r>
            <w:bookmarkEnd w:id="85"/>
          </w:p>
        </w:tc>
        <w:tc>
          <w:tcPr>
            <w:tcW w:w="2432" w:type="dxa"/>
            <w:shd w:val="clear" w:color="auto" w:fill="auto"/>
            <w:tcMar>
              <w:top w:w="0" w:type="dxa"/>
              <w:left w:w="108" w:type="dxa"/>
              <w:bottom w:w="0" w:type="dxa"/>
              <w:right w:w="108" w:type="dxa"/>
            </w:tcMar>
          </w:tcPr>
          <w:p w:rsidR="00B95A02" w:rsidRDefault="00DB4B22">
            <w:pPr>
              <w:pStyle w:val="VOTEINFOTIME"/>
            </w:pPr>
            <w:r>
              <w:t>01/03/2018 12:36:41.000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484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Arthuis, Auštrevičius, Bearder, Becerra Basterrechea, Bilbao Barandica, Calvet Chambon, Charanzová, Cornillet, Deprez, Diaconu, Dlabajová, Giménez Barbat, Grigule-Pēterse, Harkin, Hyusmenova, in 't Veld, Jakovčić, Ježek, Kallas, Katainen, Klinz, Kyuchyuk, Lalonde, Løkkegaard, Marinho e Pinto, Mazuronis, Meissner, Michel, Mihaylova, van Miltenburg, Mlinar, Müller, Nart, Pagazaurtundúa Ruiz, Petersen, Radoš, Ries, Riquet, Rochefort, Selimovic, Telička, Torvalds, Tremosa i Balcells, Uspaskich, Vajgl, Vautmans, Verhofstadt, Weber Renate, Wierinck, Wikström</w:t>
      </w:r>
    </w:p>
    <w:p w:rsidR="00B95A02" w:rsidRDefault="00B95A02">
      <w:pPr>
        <w:pStyle w:val="STYTAB"/>
      </w:pPr>
    </w:p>
    <w:p w:rsidR="00B95A02" w:rsidRDefault="00DB4B22">
      <w:pPr>
        <w:pStyle w:val="STYTAB"/>
      </w:pPr>
      <w:r>
        <w:rPr>
          <w:rStyle w:val="POLITICALGROUP"/>
        </w:rPr>
        <w:t>ECR</w:t>
      </w:r>
      <w:r>
        <w:t>:</w:t>
      </w:r>
      <w:r>
        <w:tab/>
        <w:t>Barekov, Bashir, Campbell Bannerman, Czarnecki, Czesak, van Dalen, Dalton, Demesmaeker, Deva, Dzhambazki, Fotyga, Fox, Gericke, Gosiewska, Hannan, Hoc, Jurek, Kamall, Karim, Karski, Kłosowski, Kölmel, Krasnodębski, Krupa, Kuźmiuk, Legutko, Loones, Lucke, McIntyre, Macovei, Matthews, Ożóg, Piotrowski, Poręba, Procter, Ruohonen-Lerner, Sernagiotto, Škripek, Starbatty, Stevens, Sulík, Swinburne, Tannock, Theocharous, Tomaševski, Tomašić, Tošenovský, Ujazdowski, Van Bossuyt, Wiśniewska, Zahradil, Zīle, Złotowski</w:t>
      </w:r>
    </w:p>
    <w:p w:rsidR="00B95A02" w:rsidRDefault="00B95A02">
      <w:pPr>
        <w:pStyle w:val="STYTAB"/>
      </w:pPr>
    </w:p>
    <w:p w:rsidR="00B95A02" w:rsidRDefault="00DB4B22">
      <w:pPr>
        <w:pStyle w:val="STYTAB"/>
      </w:pPr>
      <w:r>
        <w:rPr>
          <w:rStyle w:val="POLITICALGROUP"/>
        </w:rPr>
        <w:t>EFDD</w:t>
      </w:r>
      <w:r>
        <w:t>:</w:t>
      </w:r>
      <w:r>
        <w:tab/>
        <w:t>Bergeron</w:t>
      </w:r>
    </w:p>
    <w:p w:rsidR="00B95A02" w:rsidRDefault="00B95A02">
      <w:pPr>
        <w:pStyle w:val="STYTAB"/>
      </w:pPr>
    </w:p>
    <w:p w:rsidR="00B95A02" w:rsidRDefault="00DB4B22">
      <w:pPr>
        <w:pStyle w:val="STYTAB"/>
      </w:pPr>
      <w:r>
        <w:rPr>
          <w:rStyle w:val="POLITICALGROUP"/>
        </w:rPr>
        <w:t>ENF</w:t>
      </w:r>
      <w:r>
        <w:t>:</w:t>
      </w:r>
      <w:r>
        <w:tab/>
        <w:t>Rebega</w:t>
      </w:r>
    </w:p>
    <w:p w:rsidR="00B95A02" w:rsidRDefault="00B95A02">
      <w:pPr>
        <w:pStyle w:val="STYTAB"/>
      </w:pPr>
    </w:p>
    <w:p w:rsidR="00B95A02" w:rsidRDefault="00DB4B22">
      <w:pPr>
        <w:pStyle w:val="STYTAB"/>
      </w:pPr>
      <w:r>
        <w:rPr>
          <w:rStyle w:val="POLITICALGROUP"/>
        </w:rPr>
        <w:t>GUE/NGL</w:t>
      </w:r>
      <w:r>
        <w:t>:</w:t>
      </w:r>
      <w:r>
        <w:tab/>
        <w:t>Miranda</w:t>
      </w:r>
    </w:p>
    <w:p w:rsidR="00B95A02" w:rsidRDefault="00B95A02">
      <w:pPr>
        <w:pStyle w:val="STYTAB"/>
      </w:pPr>
    </w:p>
    <w:p w:rsidR="00B95A02" w:rsidRDefault="00DB4B22">
      <w:pPr>
        <w:pStyle w:val="STYTAB"/>
      </w:pPr>
      <w:r>
        <w:rPr>
          <w:rStyle w:val="POLITICALGROUP"/>
        </w:rPr>
        <w:t>NI</w:t>
      </w:r>
      <w:r>
        <w:t>:</w:t>
      </w:r>
      <w:r>
        <w:tab/>
        <w:t>Chauprade, Dodds, Saryusz-Wolski</w:t>
      </w:r>
    </w:p>
    <w:p w:rsidR="00B95A02" w:rsidRDefault="00B95A02">
      <w:pPr>
        <w:pStyle w:val="STYTAB"/>
      </w:pPr>
    </w:p>
    <w:p w:rsidR="00B95A02" w:rsidRDefault="00DB4B22">
      <w:pPr>
        <w:pStyle w:val="STYTAB"/>
      </w:pPr>
      <w:r>
        <w:rPr>
          <w:rStyle w:val="POLITICALGROUP"/>
        </w:rPr>
        <w:t>PPE</w:t>
      </w:r>
      <w:r>
        <w:t>:</w:t>
      </w:r>
      <w:r>
        <w:tab/>
        <w:t>Adaktusson, Ademov, Alliot-Marie, Andrikienė, Arimont, Ayuso, Bach, Balz, Becker, Belet, Bendtsen, Bocskor, Böge, Bogovič, Boni, Buda, Buzek, Cadec, van de Camp, Casa, del Castillo Vera, Christoforou, Cicu, Cirio, Clune, Coelho, Corazza Bildt, Csáky, Danjean, Dati, Delahaye, Deli, Deß, Deutsch, Díaz de Mera García Consuegra, Didier, Dorfmann, Ehler, Engel, Erdős, Estaràs Ferragut, Ferber, Fernandes, Fisas Ayxelà, Fjellner, Florenz, Gahler, Gambús, Gardini, Gieseke, Girling, González Pons, de Grandes Pascual, Grossetête, Grzyb, Guoga, Hayes, Herranz García, Hetman, Hohlmeier, Hökmark, Hortefeux, Hübner, Járóka, Jazłowiecka, Jiménez-Becerril Barrio, Juvin, Kalinowski, Kalniete, Karas, Kariņš, Kefalogiannis, Kelam, Kelly, Koch, Kósa, Kovatchev, Kozłowska-Rajewicz, Kudrycka, Kuhn, Kukan, Kyrtsos, Lamassoure, de Lange, Langen, Lavrilleux, Lenaers, Lewandowski, Liese, López-Istúriz White, McAllister, McGuinness, Maletić, Malinov, Mandl, Mann, Marinescu, Mato, Maullu, Maydell, Melo, Metsola, Millán Mon, Moisă, Monteiro de Aguiar, Morano, Morin-Chartier, Mureşan, Mussolini, Nagy, Niebler, Niedermayer, van Nistelrooij, Novakov, Olbrycht, Peterle, Petir, Pieper, Pietikäinen, Pitera, Plura, Polčák, Pospíšil, Preda, Proust, Radtke, Rangel, Reding, Ribeiro, Rolin, Rosati, Ruas, Rübig, Saïfi, Salafranca Sánchez-Neyra, Salini, Sander, Saudargas, Schmidt, Schöpflin, Schreijer-Pierik, Schulze, Schwab, Siekierski, Sógor, Šojdrová, Sommer, Štefanec, Štětina, Stolojan, Šuica, Šulin, Szejnfeld, Thun und Hohenstein, Tőkés, Tolić, Tomc, Ţurcanu, Ungureanu, Urutchev, Valcárcel Siso, Vălean, Vandenkendelaere, Verheyen, Virkkunen, Voss, Vozemberg-Vrionidi, Wałęsa, Weber Manfred, Wenta, Wieland, Winkler Iuliu, Záborská, Zammit Dimech, Zdrojewski, Zeller, Zovko, Zver, Zwiefka</w:t>
      </w:r>
    </w:p>
    <w:p w:rsidR="00B95A02" w:rsidRDefault="00B95A02">
      <w:pPr>
        <w:pStyle w:val="STYTAB"/>
      </w:pPr>
    </w:p>
    <w:p w:rsidR="00B95A02" w:rsidRDefault="00DB4B22">
      <w:pPr>
        <w:pStyle w:val="STYTAB"/>
      </w:pPr>
      <w:r>
        <w:rPr>
          <w:rStyle w:val="POLITICALGROUP"/>
        </w:rPr>
        <w:t>S&amp;D</w:t>
      </w:r>
      <w:r>
        <w:t>:</w:t>
      </w:r>
      <w:r>
        <w:tab/>
        <w:t>Aguilera García, Anderson Lucy, Androulakis, Arena, Assis, Ayala Sender, Balas, Balčytis, Bayet, Benifei, Beňová, Berès, Bettini, Blanco López, Blinkevičiūtė, Bonafè, Boştinaru, Brannen, Briano, Bullmann, Cabezón Ruiz, Caputo, Christensen, Corbett, Costa, Cozzolino, Cristea, Dalli, Dance, Danti, De Castro, Delvaux, De Monte, Detjen, Fernández, Fleckenstein, Freund, Frunzulică, Gardiazabal Rubial, Gebhardt, Geier, Geringer de Oedenberg, Gierek, Giuffrida, Gomes, Grammatikakis, Grapini, Graswander-Hainz, Griffin, Gualtieri, Guillaume, Guteland, Gutiérrez Prieto, Hedh, Honeyball, Howarth, Ivan, Jaakonsaari, Jáuregui Atondo, Jongerius, Kadenbach, Kammerevert, Keller Jan, Khan, Kirton-Darling, Kofod, Kohn, Köster, Kouroumbashev, Krehl, Kumpula-Natri, Kyenge, Kyrkos, Lange, Leinen, Liberadzki, Lietz, López Aguilar, Ludvigsson, McAvan, Mamikins, Maňka, Manscour, Martin David, Martin Edouard, Maurel, Mayer Alex, Melior, Mizzi, Moody, Moraes, Morgano, Nekov, Neuser, Nica, Niedermüller, Noichl, Padar, Palmer, Panzeri, Pargneaux, Paşcu, Pavel, Piri, Pirinski, Poc, Poche, Popa, Post, Preuß, Regner, Revault d'Allonnes Bonnefoy, Rodrigues Liliana, Rodríguez-Piñero Fernández, Rodust, Rozière, Sant, dos Santos, Sârbu, Schaldemose, Schlein, Sehnalová, Serrão Santos, Silva Pereira, Simon Peter, Simon Siôn, Sippel, Smolková, Stihler, Szanyi, Tănăsescu, Tang, Țapardel, Tarabella, Thomas, Toia, Ujhelyi, Ulvskog, Valenciano, Van Brempt, Viotti, Ward, Weidenholzer, von Weizsäcker, Werner, Westphal, Wölken, Zanonato, Zemke, Zoffoli, Zorrinho</w:t>
      </w:r>
    </w:p>
    <w:p w:rsidR="00B95A02" w:rsidRDefault="00B95A02">
      <w:pPr>
        <w:pStyle w:val="STYTAB"/>
      </w:pPr>
    </w:p>
    <w:p w:rsidR="00B95A02" w:rsidRDefault="00DB4B22">
      <w:pPr>
        <w:pStyle w:val="STYTAB"/>
      </w:pPr>
      <w:r>
        <w:rPr>
          <w:rStyle w:val="POLITICALGROUP"/>
        </w:rPr>
        <w:t>Verts/ALE</w:t>
      </w:r>
      <w:r>
        <w:t>:</w:t>
      </w:r>
      <w:r>
        <w:tab/>
        <w:t>Affronte, Albrecht, Andersson, Auken, Bové, Buchner, Bütikofer, Dalunde, Delli, Durand, Eickhout, Engström, Giegold, Harms, Häusling, Hautala, Heubuch, Hudghton, Jadot, Jávor, Joly, Keller Ska, Lambert, Lamberts, Marcellesi, Reda, Reimon, Reintke, Rivasi, Ropė, Sargentini, Scott Cato, Škrlec, Smith, Solé, Šoltes, Staes, Tarand, Trüpel, Turmes, Urtasun, Valero, Waitz, Ždanoka</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98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van Baalen, Huitema, Jäätteenmäki, Nagtegaal, Rohde, Väyrynen</w:t>
      </w:r>
    </w:p>
    <w:p w:rsidR="00B95A02" w:rsidRDefault="00B95A02">
      <w:pPr>
        <w:pStyle w:val="STYTAB"/>
      </w:pPr>
    </w:p>
    <w:p w:rsidR="00B95A02" w:rsidRDefault="00DB4B22">
      <w:pPr>
        <w:pStyle w:val="STYTAB"/>
      </w:pPr>
      <w:r>
        <w:rPr>
          <w:rStyle w:val="POLITICALGROUP"/>
        </w:rPr>
        <w:t>ECR</w:t>
      </w:r>
      <w:r>
        <w:t>:</w:t>
      </w:r>
      <w:r>
        <w:tab/>
        <w:t>Dohrmann, Halla-aho, Marias, Messerschmidt, Vistisen</w:t>
      </w:r>
    </w:p>
    <w:p w:rsidR="00B95A02" w:rsidRDefault="00B95A02">
      <w:pPr>
        <w:pStyle w:val="STYTAB"/>
      </w:pPr>
    </w:p>
    <w:p w:rsidR="00B95A02" w:rsidRDefault="00DB4B22">
      <w:pPr>
        <w:pStyle w:val="STYTAB"/>
      </w:pPr>
      <w:r>
        <w:rPr>
          <w:rStyle w:val="POLITICALGROUP"/>
        </w:rPr>
        <w:t>EFDD</w:t>
      </w:r>
      <w:r>
        <w:t>:</w:t>
      </w:r>
      <w:r>
        <w:tab/>
        <w:t>Agnew, Aker, Arnott, Batten, Bullock, Carver, Coburn, (The Earl of) Dartmouth, D'Ornano, Etheridge, Finch, Iwaszkiewicz, Lundgren, Meuthen, Montel, O'Flynn, Parker, Philippot, Reid, Seymour, Winberg</w:t>
      </w:r>
    </w:p>
    <w:p w:rsidR="00B95A02" w:rsidRDefault="00B95A02">
      <w:pPr>
        <w:pStyle w:val="STYTAB"/>
      </w:pPr>
    </w:p>
    <w:p w:rsidR="00B95A02" w:rsidRDefault="00DB4B22">
      <w:pPr>
        <w:pStyle w:val="STYTAB"/>
      </w:pPr>
      <w:r>
        <w:rPr>
          <w:rStyle w:val="POLITICALGROUP"/>
        </w:rPr>
        <w:t>ENF</w:t>
      </w:r>
      <w:r>
        <w:t>:</w:t>
      </w:r>
      <w:r>
        <w:tab/>
        <w:t>Atkinson, Bizzotto, Borghezio, Elissen, Goddyn, de Graaff, Marusik, Schaffhauser, Zijlstra, Żółtek</w:t>
      </w:r>
    </w:p>
    <w:p w:rsidR="00B95A02" w:rsidRDefault="00B95A02">
      <w:pPr>
        <w:pStyle w:val="STYTAB"/>
      </w:pPr>
    </w:p>
    <w:p w:rsidR="00B95A02" w:rsidRDefault="00DB4B22">
      <w:pPr>
        <w:pStyle w:val="STYTAB"/>
      </w:pPr>
      <w:r>
        <w:rPr>
          <w:rStyle w:val="POLITICALGROUP"/>
        </w:rPr>
        <w:t>GUE/NGL</w:t>
      </w:r>
      <w:r>
        <w:t>:</w:t>
      </w:r>
      <w:r>
        <w:tab/>
        <w:t>Benito Ziluaga, Chountis, Couso Permuy, Ernst, Ferreira, Flanagan, Forenza, González Peñas, Hadjigeorgiou, Hazekamp, de Jong, Konečná, Kouloglou, Kuneva, Kyllönen, López Bermejo, Lösing, Maltese, Maštálka, Michels, Mineur, Papadimoulis, Pimenta Lopes, Sakorafa, Sánchez Caldentey, Schirdewan, Scholz, Spinelli, Sylikiotis, Torres Martínez, Urbán Crespo, Vallina, Vergiat, Viegas, Zimmer</w:t>
      </w:r>
    </w:p>
    <w:p w:rsidR="00B95A02" w:rsidRDefault="00B95A02">
      <w:pPr>
        <w:pStyle w:val="STYTAB"/>
      </w:pPr>
    </w:p>
    <w:p w:rsidR="00B95A02" w:rsidRDefault="00DB4B22">
      <w:pPr>
        <w:pStyle w:val="STYTAB"/>
      </w:pPr>
      <w:r>
        <w:rPr>
          <w:rStyle w:val="POLITICALGROUP"/>
        </w:rPr>
        <w:t>NI</w:t>
      </w:r>
      <w:r>
        <w:t>:</w:t>
      </w:r>
      <w:r>
        <w:tab/>
        <w:t>Epitideios, Fountoulis, Korwin-Mikke, Morvai, Papadakis Konstantinos, Sonneborn, Synadinos, Voigt, Zarianopoulos</w:t>
      </w:r>
    </w:p>
    <w:p w:rsidR="00B95A02" w:rsidRDefault="00B95A02">
      <w:pPr>
        <w:pStyle w:val="STYTAB"/>
      </w:pPr>
    </w:p>
    <w:p w:rsidR="00B95A02" w:rsidRDefault="00DB4B22">
      <w:pPr>
        <w:pStyle w:val="STYTAB"/>
      </w:pPr>
      <w:r>
        <w:rPr>
          <w:rStyle w:val="POLITICALGROUP"/>
        </w:rPr>
        <w:t>PPE</w:t>
      </w:r>
      <w:r>
        <w:t>:</w:t>
      </w:r>
      <w:r>
        <w:tab/>
        <w:t>Ashworth, Gräßle, Lope Fontagné, Pabriks, Sarvamaa, Winkler Hermann</w:t>
      </w:r>
    </w:p>
    <w:p w:rsidR="00B95A02" w:rsidRDefault="00B95A02">
      <w:pPr>
        <w:pStyle w:val="STYTAB"/>
      </w:pPr>
    </w:p>
    <w:p w:rsidR="00B95A02" w:rsidRDefault="00DB4B22">
      <w:pPr>
        <w:pStyle w:val="STYTAB"/>
      </w:pPr>
      <w:r>
        <w:rPr>
          <w:rStyle w:val="POLITICALGROUP"/>
        </w:rPr>
        <w:t>S&amp;D</w:t>
      </w:r>
      <w:r>
        <w:t>:</w:t>
      </w:r>
      <w:r>
        <w:tab/>
        <w:t>Gill Neena, Kaili, Mavrides, Molnár, Papadakis Demetris</w:t>
      </w:r>
    </w:p>
    <w:p w:rsidR="00B95A02" w:rsidRDefault="00B95A02">
      <w:pPr>
        <w:pStyle w:val="STYTAB"/>
      </w:pPr>
    </w:p>
    <w:p w:rsidR="00B95A02" w:rsidRDefault="00DB4B22">
      <w:pPr>
        <w:pStyle w:val="STYTAB"/>
      </w:pPr>
      <w:r>
        <w:rPr>
          <w:rStyle w:val="POLITICALGROUP"/>
        </w:rPr>
        <w:t>Verts/ALE</w:t>
      </w:r>
      <w:r>
        <w:t>:</w:t>
      </w:r>
      <w:r>
        <w:tab/>
        <w:t>Taylor</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38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Pr="00EA2377" w:rsidRDefault="00DB4B22">
      <w:pPr>
        <w:pStyle w:val="STYTAB"/>
        <w:rPr>
          <w:lang w:val="it-IT"/>
        </w:rPr>
      </w:pPr>
      <w:r w:rsidRPr="00EA2377">
        <w:rPr>
          <w:rStyle w:val="POLITICALGROUP"/>
          <w:lang w:val="it-IT"/>
        </w:rPr>
        <w:t>EFDD</w:t>
      </w:r>
      <w:r w:rsidRPr="00EA2377">
        <w:rPr>
          <w:lang w:val="it-IT"/>
        </w:rPr>
        <w:t>:</w:t>
      </w:r>
      <w:r w:rsidRPr="00EA2377">
        <w:rPr>
          <w:lang w:val="it-IT"/>
        </w:rPr>
        <w:tab/>
        <w:t>Adinolfi, Aiuto, Beghin, Corrao, D'Amato, Evi, Moi, Pedicini, Tamburrano, Valli, Zullo</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ENF</w:t>
      </w:r>
      <w:r w:rsidRPr="00EA2377">
        <w:rPr>
          <w:lang w:val="it-IT"/>
        </w:rPr>
        <w:t>:</w:t>
      </w:r>
      <w:r w:rsidRPr="00EA2377">
        <w:rPr>
          <w:lang w:val="it-IT"/>
        </w:rPr>
        <w:tab/>
        <w:t>Arnautu, Bay, Bilde, Boutonnet, Colombier, Jalkh, Kappel, Lebreton, Lechevalier, Loiseau, Martin Dominique, Mayer Georg, Mélin, Monot, Obermayr, Troszczynski, Vilimsky</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GUE/NGL</w:t>
      </w:r>
      <w:r w:rsidRPr="00EA2377">
        <w:rPr>
          <w:lang w:val="it-IT"/>
        </w:rPr>
        <w:t>:</w:t>
      </w:r>
      <w:r w:rsidRPr="00EA2377">
        <w:rPr>
          <w:lang w:val="it-IT"/>
        </w:rPr>
        <w:tab/>
        <w:t>Anderson Martina, Björk, Boylan, Carthy, Chrysogonos, Eck, Kari, Matias</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NI</w:t>
      </w:r>
      <w:r w:rsidRPr="00EA2377">
        <w:rPr>
          <w:lang w:val="it-IT"/>
        </w:rPr>
        <w:t>:</w:t>
      </w:r>
      <w:r w:rsidRPr="00EA2377">
        <w:rPr>
          <w:lang w:val="it-IT"/>
        </w:rPr>
        <w:tab/>
        <w:t>Karlsson</w:t>
      </w:r>
    </w:p>
    <w:p w:rsidR="00B95A02" w:rsidRPr="00EA2377" w:rsidRDefault="00B95A02">
      <w:pPr>
        <w:pStyle w:val="STYTAB"/>
        <w:rPr>
          <w:lang w:val="it-IT"/>
        </w:rPr>
      </w:pPr>
    </w:p>
    <w:p w:rsidR="00B95A02" w:rsidRDefault="00DB4B22">
      <w:pPr>
        <w:pStyle w:val="STYTAB"/>
      </w:pPr>
      <w:r>
        <w:rPr>
          <w:rStyle w:val="POLITICALGROUP"/>
        </w:rPr>
        <w:t>PPE</w:t>
      </w:r>
      <w:r>
        <w:t>:</w:t>
      </w:r>
      <w:r>
        <w:tab/>
        <w:t>Mikolášik</w:t>
      </w:r>
    </w:p>
    <w:p w:rsidR="00B95A02" w:rsidRDefault="00B95A0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95A0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Eva Kaili, Verónica Lope Fontagné, Costas Mavrides, Csaba Molnár, Petri Sarvamaa</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Sylvie Goddyn</w:t>
            </w:r>
          </w:p>
        </w:tc>
      </w:tr>
    </w:tbl>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Default="00DB4B22">
            <w:pPr>
              <w:pStyle w:val="VOTEINFOTITLE"/>
            </w:pPr>
            <w:bookmarkStart w:id="86" w:name="_Toc511642466"/>
            <w:r>
              <w:t xml:space="preserve">A8-0019/2018 </w:t>
            </w:r>
            <w:r w:rsidR="00D3651A">
              <w:t>- Sander</w:t>
            </w:r>
            <w:r>
              <w:t xml:space="preserve"> Loones - § 39/2</w:t>
            </w:r>
            <w:bookmarkEnd w:id="86"/>
          </w:p>
        </w:tc>
        <w:tc>
          <w:tcPr>
            <w:tcW w:w="2432" w:type="dxa"/>
            <w:shd w:val="clear" w:color="auto" w:fill="auto"/>
            <w:tcMar>
              <w:top w:w="0" w:type="dxa"/>
              <w:left w:w="108" w:type="dxa"/>
              <w:bottom w:w="0" w:type="dxa"/>
              <w:right w:w="108" w:type="dxa"/>
            </w:tcMar>
          </w:tcPr>
          <w:p w:rsidR="00B95A02" w:rsidRDefault="00DB4B22">
            <w:pPr>
              <w:pStyle w:val="VOTEINFOTIME"/>
            </w:pPr>
            <w:r>
              <w:t>01/03/2018 12:36:52.000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446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Arthuis, Auštrevičius, Bearder, Becerra Basterrechea, Bilbao Barandica, Calvet Chambon, Charanzová, Cornillet, Deprez, Diaconu, Giménez Barbat, Grigule-Pēterse, Harkin, Hyusmenova, in 't Veld, Jakovčić, Ježek, Kallas, Katainen, Klinz, Kyuchyuk, Lalonde, Løkkegaard, Marinho e Pinto, Mazuronis, Meissner, Michel, Mihaylova, van Miltenburg, Mlinar, Nart, Pagazaurtundúa Ruiz, Petersen, Radoš, Ries, Riquet, Rochefort, Selimovic, Telička, Torvalds, Tremosa i Balcells, Uspaskich, Vajgl, Vautmans, Verhofstadt, Weber Renate, Wierinck, Wikström</w:t>
      </w:r>
    </w:p>
    <w:p w:rsidR="00B95A02" w:rsidRDefault="00B95A02">
      <w:pPr>
        <w:pStyle w:val="STYTAB"/>
      </w:pPr>
    </w:p>
    <w:p w:rsidR="00B95A02" w:rsidRDefault="00DB4B22">
      <w:pPr>
        <w:pStyle w:val="STYTAB"/>
      </w:pPr>
      <w:r>
        <w:rPr>
          <w:rStyle w:val="POLITICALGROUP"/>
        </w:rPr>
        <w:t>ECR</w:t>
      </w:r>
      <w:r>
        <w:t>:</w:t>
      </w:r>
      <w:r>
        <w:tab/>
        <w:t>Macovei, Sulík, Zahradil</w:t>
      </w:r>
    </w:p>
    <w:p w:rsidR="00B95A02" w:rsidRDefault="00B95A02">
      <w:pPr>
        <w:pStyle w:val="STYTAB"/>
      </w:pPr>
    </w:p>
    <w:p w:rsidR="00B95A02" w:rsidRDefault="00DB4B22">
      <w:pPr>
        <w:pStyle w:val="STYTAB"/>
      </w:pPr>
      <w:r>
        <w:rPr>
          <w:rStyle w:val="POLITICALGROUP"/>
        </w:rPr>
        <w:t>EFDD</w:t>
      </w:r>
      <w:r>
        <w:t>:</w:t>
      </w:r>
      <w:r>
        <w:tab/>
        <w:t>Adinolfi, Aiuto, Beghin, Bergeron, Corrao, D'Amato, Evi, Moi, Pedicini, Tamburrano, Valli, Zullo</w:t>
      </w:r>
    </w:p>
    <w:p w:rsidR="00B95A02" w:rsidRDefault="00B95A02">
      <w:pPr>
        <w:pStyle w:val="STYTAB"/>
      </w:pPr>
    </w:p>
    <w:p w:rsidR="00B95A02" w:rsidRDefault="00DB4B22">
      <w:pPr>
        <w:pStyle w:val="STYTAB"/>
      </w:pPr>
      <w:r>
        <w:rPr>
          <w:rStyle w:val="POLITICALGROUP"/>
        </w:rPr>
        <w:t>ENF</w:t>
      </w:r>
      <w:r>
        <w:t>:</w:t>
      </w:r>
      <w:r>
        <w:tab/>
        <w:t>Goddyn, Lechevalier</w:t>
      </w:r>
    </w:p>
    <w:p w:rsidR="00B95A02" w:rsidRDefault="00B95A02">
      <w:pPr>
        <w:pStyle w:val="STYTAB"/>
      </w:pPr>
    </w:p>
    <w:p w:rsidR="00B95A02" w:rsidRDefault="00DB4B22">
      <w:pPr>
        <w:pStyle w:val="STYTAB"/>
      </w:pPr>
      <w:r>
        <w:rPr>
          <w:rStyle w:val="POLITICALGROUP"/>
        </w:rPr>
        <w:t>GUE/NGL</w:t>
      </w:r>
      <w:r>
        <w:t>:</w:t>
      </w:r>
      <w:r>
        <w:tab/>
        <w:t>Benito Ziluaga, Carthy, Chrysogonos, González Peñas, Kuneva, Kyllönen, Miranda, Papadimoulis, Sakorafa, Sánchez Caldentey, Torres Martínez, Urbán Crespo</w:t>
      </w:r>
    </w:p>
    <w:p w:rsidR="00B95A02" w:rsidRDefault="00B95A02">
      <w:pPr>
        <w:pStyle w:val="STYTAB"/>
      </w:pPr>
    </w:p>
    <w:p w:rsidR="00B95A02" w:rsidRDefault="00DB4B22">
      <w:pPr>
        <w:pStyle w:val="STYTAB"/>
      </w:pPr>
      <w:r>
        <w:rPr>
          <w:rStyle w:val="POLITICALGROUP"/>
        </w:rPr>
        <w:t>NI</w:t>
      </w:r>
      <w:r>
        <w:t>:</w:t>
      </w:r>
      <w:r>
        <w:tab/>
        <w:t>Dodds, Sonneborn</w:t>
      </w:r>
    </w:p>
    <w:p w:rsidR="00B95A02" w:rsidRDefault="00B95A02">
      <w:pPr>
        <w:pStyle w:val="STYTAB"/>
      </w:pPr>
    </w:p>
    <w:p w:rsidR="00B95A02" w:rsidRDefault="00DB4B22">
      <w:pPr>
        <w:pStyle w:val="STYTAB"/>
      </w:pPr>
      <w:r>
        <w:rPr>
          <w:rStyle w:val="POLITICALGROUP"/>
        </w:rPr>
        <w:t>PPE</w:t>
      </w:r>
      <w:r>
        <w:t>:</w:t>
      </w:r>
      <w:r>
        <w:tab/>
        <w:t>Adaktusson, Ademov, Alliot-Marie, Andrikienė, Arimont, Ashworth, Ayuso, Bach, Balz, Becker, Belet, Bendtsen, Bocskor, Böge, Bogovič, Boni, Brok, Buda, Buzek, Cadec, van de Camp, Casa, Christoforou, Cicu, Cirio, Clune, Coelho, Corazza Bildt, Csáky, Danjean, Dati, Delahaye, Deli, Deß, Deutsch, Díaz de Mera García Consuegra, Didier, Dorfmann, Ehler, Engel, Erdős, Estaràs Ferragut, Ferber, Fernandes, Fisas Ayxelà, Fjellner, Florenz, Gambús, Gardini, Gieseke, González Pons, de Grandes Pascual, Grossetête, Grzyb, Guoga, Hayes, Herranz García, Hetman, Hohlmeier, Hökmark, Hortefeux, Hübner, Járóka, Jazłowiecka, Jiménez-Becerril Barrio, Juvin, Kalinowski, Kalniete, Karas, Kariņš, Kefalogiannis, Kelam, Kelly, Koch, Kósa, Kozłowska-Rajewicz, Kudrycka, Kuhn, Kukan, Kyrtsos, Lamassoure, de Lange, Langen, Lavrilleux, Lenaers, Lewandowski, Liese, Lope Fontagné, López-Istúriz White, McAllister, McGuinness, Maletić, Malinov, Mandl, Mann, Marinescu, Mato, Maullu, Maydell, Melo, Metsola, Mikolášik, Millán Mon, Moisă, Monteiro de Aguiar, Morano, Morin-Chartier, Mureşan, Mussolini, Nagy, Niebler, Niedermayer, van Nistelrooij, Novakov, Olbrycht, Peterle, Petir, Pieper, Pietikäinen, Pitera, Plura, Polčák, Pospíšil, Preda, Proust, Quisthoudt-Rowohl, Radtke, Rangel, Reding, Ribeiro, Rolin, Rosati, Ruas, Rübig, Saïfi, Salafranca Sánchez-Neyra, Salini, Sander, Saudargas, Schmidt, Schöpflin, Schreijer-Pierik, Schulze, Schwab, Siekierski, Sógor, Šojdrová, Sommer, Štefanec, Štětina, Stolojan, Šuica, Šulin, Szejnfeld, Thun und Hohenstein, Tőkés, Tolić, Tomc, Ţurcanu, Ungureanu, Urutchev, Valcárcel Siso, Vălean, Verheyen, Virkkunen, Voss, Vozemberg-Vrionidi, Wałęsa, Weber Manfred, Wenta, Wieland, Winkler Hermann, Winkler Iuliu, Záborská, Zammit Dimech, Zdrojewski, Zeller, Zovko, Zver, Zwiefka</w:t>
      </w:r>
    </w:p>
    <w:p w:rsidR="00B95A02" w:rsidRDefault="00B95A02">
      <w:pPr>
        <w:pStyle w:val="STYTAB"/>
      </w:pPr>
    </w:p>
    <w:p w:rsidR="00B95A02" w:rsidRDefault="00DB4B22">
      <w:pPr>
        <w:pStyle w:val="STYTAB"/>
      </w:pPr>
      <w:r>
        <w:rPr>
          <w:rStyle w:val="POLITICALGROUP"/>
        </w:rPr>
        <w:t>S&amp;D</w:t>
      </w:r>
      <w:r>
        <w:t>:</w:t>
      </w:r>
      <w:r>
        <w:tab/>
        <w:t>Aguilera García, Anderson Lucy, Androulakis, Arena, Assis, Ayala Sender, Balas, Balčytis, Bayet, Benifei, Beňová, Berès, Bettini, Blanco López, Blinkevičiūtė, Bonafè, Boştinaru, Brannen, Briano, Bullmann, Cabezón Ruiz, Caputo, Christensen, Corbett, Cozzolino, Cristea, Dalli, Dance, Danti, De Castro, Delvaux, De Monte, Detjen, Fernández, Fleckenstein, Freund, Gardiazabal Rubial, Gebhardt, Geier, Gierek, Giuffrida, Gomes, Grammatikakis, Grapini, Graswander-Hainz, Griffin, Gualtieri, Guillaume, Guteland, Gutiérrez Prieto, Hedh, Honeyball, Howarth, Ivan, Jaakonsaari, Jáuregui Atondo, Jongerius, Kadenbach, Kammerevert, Keller Jan, Khan, Kirton-Darling, Kofod, Kohn, Köster, Kouroumbashev, Krehl, Kyenge, Lange, Leinen, Liberadzki, Lietz, López Aguilar, Ludvigsson, McAvan, Mamikins, Maňka, Manscour, Martin David, Martin Edouard, Maurel, Mayer Alex, Melior, Mizzi, Moody, Moraes, Morgano, Nekov, Neuser, Nica, Niedermüller, Noichl, Padar, Palmer, Pargneaux, Paşcu, Pavel, Piri, Pirinski, Poc, Poche, Popa, Post, Preuß, Regner, Revault d'Allonnes Bonnefoy, Rodrigues Liliana, Rodríguez-Piñero Fernández, Rodust, Rozière, Sant, dos Santos, Sârbu, Schaldemose, Schlein, Sehnalová, Silva Pereira, Simon Peter, Simon Siôn, Sippel, Smolková, Stihler, Szanyi, Tănăsescu, Tang, Țapardel, Tarabella, Thomas, Ujhelyi, Ulvskog, Valenciano, Van Brempt, Viotti, Ward, Weidenholzer, von Weizsäcker, Werner, Westphal, Zanonato, Zemke, Zoffoli, Zorrinho</w:t>
      </w:r>
    </w:p>
    <w:p w:rsidR="00B95A02" w:rsidRDefault="00B95A02">
      <w:pPr>
        <w:pStyle w:val="STYTAB"/>
      </w:pPr>
    </w:p>
    <w:p w:rsidR="00B95A02" w:rsidRDefault="00DB4B22">
      <w:pPr>
        <w:pStyle w:val="STYTAB"/>
      </w:pPr>
      <w:r>
        <w:rPr>
          <w:rStyle w:val="POLITICALGROUP"/>
        </w:rPr>
        <w:t>Verts/ALE</w:t>
      </w:r>
      <w:r>
        <w:t>:</w:t>
      </w:r>
      <w:r>
        <w:tab/>
        <w:t>Affronte, Albrecht, Andersson, Auken, Bové, Buchner, Bütikofer, Dalunde, Delli, Durand, Eickhout, Engström, Giegold, Harms, Häusling, Hautala, Heubuch, Hudghton, Jadot, Jávor, Joly, Keller Ska, Lambert, Lamberts, Marcellesi, Reda, Reimon, Reintke, Rivasi, Ropė, Sargentini, Scott Cato, Škrlec, Smith, Solé, Šoltes, Staes, Tarand, Taylor, Trüpel, Urtasun, Valero, Waitz, Ždanoka</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147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van Baalen, Dlabajová, Huitema, Jäätteenmäki, Müller, Nagtegaal, Väyrynen</w:t>
      </w:r>
    </w:p>
    <w:p w:rsidR="00B95A02" w:rsidRDefault="00B95A02">
      <w:pPr>
        <w:pStyle w:val="STYTAB"/>
      </w:pPr>
    </w:p>
    <w:p w:rsidR="00B95A02" w:rsidRDefault="00DB4B22">
      <w:pPr>
        <w:pStyle w:val="STYTAB"/>
      </w:pPr>
      <w:r>
        <w:rPr>
          <w:rStyle w:val="POLITICALGROUP"/>
        </w:rPr>
        <w:t>ECR</w:t>
      </w:r>
      <w:r>
        <w:t>:</w:t>
      </w:r>
      <w:r>
        <w:tab/>
        <w:t>Barekov, Bashir, Campbell Bannerman, Czarnecki, Czesak, van Dalen, Dalton, Demesmaeker, Deva, Dohrmann, Dzhambazki, Fotyga, Fox, Gericke, Gosiewska, Halla-aho, Hannan, Hoc, Jurek, Kamall, Karim, Karski, Kłosowski, Kölmel, Krasnodębski, Krupa, Kuźmiuk, Legutko, Loones, Lucke, McIntyre, Marias, Matthews, Messerschmidt, Ożóg, Piotrowski, Poręba, Procter, Ruohonen-Lerner, Sernagiotto, Škripek, Starbatty, Stevens, Swinburne, Tannock, Theocharous, Tomaševski, Tomašić, Tošenovský, Ujazdowski, Van Bossuyt, Vistisen, Wiśniewska, Zīle, Złotowski</w:t>
      </w:r>
    </w:p>
    <w:p w:rsidR="00B95A02" w:rsidRDefault="00B95A02">
      <w:pPr>
        <w:pStyle w:val="STYTAB"/>
      </w:pPr>
    </w:p>
    <w:p w:rsidR="00B95A02" w:rsidRDefault="00DB4B22">
      <w:pPr>
        <w:pStyle w:val="STYTAB"/>
      </w:pPr>
      <w:r>
        <w:rPr>
          <w:rStyle w:val="POLITICALGROUP"/>
        </w:rPr>
        <w:t>EFDD</w:t>
      </w:r>
      <w:r>
        <w:t>:</w:t>
      </w:r>
      <w:r>
        <w:tab/>
        <w:t>Agnew, Aker, Arnott, Batten, Bullock, Carver, Coburn, (The Earl of) Dartmouth, D'Ornano, Etheridge, Finch, Iwaszkiewicz, Lundgren, Meuthen, Montel, O'Flynn, Parker, Philippot, Reid, Seymour, Winberg</w:t>
      </w:r>
    </w:p>
    <w:p w:rsidR="00B95A02" w:rsidRDefault="00B95A02">
      <w:pPr>
        <w:pStyle w:val="STYTAB"/>
      </w:pPr>
    </w:p>
    <w:p w:rsidR="00B95A02" w:rsidRDefault="00DB4B22">
      <w:pPr>
        <w:pStyle w:val="STYTAB"/>
      </w:pPr>
      <w:r>
        <w:rPr>
          <w:rStyle w:val="POLITICALGROUP"/>
        </w:rPr>
        <w:t>ENF</w:t>
      </w:r>
      <w:r>
        <w:t>:</w:t>
      </w:r>
      <w:r>
        <w:tab/>
        <w:t>Atkinson, Bizzotto, Borghezio, Elissen, de Graaff, Kappel, Marusik, Mayer Georg, Obermayr, Rebega, Vilimsky, Zijlstra, Żółtek</w:t>
      </w:r>
    </w:p>
    <w:p w:rsidR="00B95A02" w:rsidRDefault="00B95A02">
      <w:pPr>
        <w:pStyle w:val="STYTAB"/>
      </w:pPr>
    </w:p>
    <w:p w:rsidR="00B95A02" w:rsidRDefault="00DB4B22">
      <w:pPr>
        <w:pStyle w:val="STYTAB"/>
      </w:pPr>
      <w:r>
        <w:rPr>
          <w:rStyle w:val="POLITICALGROUP"/>
        </w:rPr>
        <w:t>GUE/NGL</w:t>
      </w:r>
      <w:r>
        <w:t>:</w:t>
      </w:r>
      <w:r>
        <w:tab/>
        <w:t>Chountis, Couso Permuy, Ernst, Ferreira, Flanagan, Forenza, Hadjigeorgiou, Hazekamp, de Jong, Konečná, Kouloglou, López Bermejo, Lösing, Maltese, Maštálka, Michels, Mineur, Pimenta Lopes, Schirdewan, Scholz, Spinelli, Sylikiotis, Vallina, Vergiat, Viegas, Zimmer</w:t>
      </w:r>
    </w:p>
    <w:p w:rsidR="00B95A02" w:rsidRDefault="00B95A02">
      <w:pPr>
        <w:pStyle w:val="STYTAB"/>
      </w:pPr>
    </w:p>
    <w:p w:rsidR="00B95A02" w:rsidRDefault="00DB4B22">
      <w:pPr>
        <w:pStyle w:val="STYTAB"/>
      </w:pPr>
      <w:r>
        <w:rPr>
          <w:rStyle w:val="POLITICALGROUP"/>
        </w:rPr>
        <w:t>NI</w:t>
      </w:r>
      <w:r>
        <w:t>:</w:t>
      </w:r>
      <w:r>
        <w:tab/>
        <w:t>Chauprade, Epitideios, Fountoulis, Korwin-Mikke, Papadakis Konstantinos, Saryusz-Wolski, Synadinos, Voigt, Zarianopoulos</w:t>
      </w:r>
    </w:p>
    <w:p w:rsidR="00B95A02" w:rsidRDefault="00B95A02">
      <w:pPr>
        <w:pStyle w:val="STYTAB"/>
      </w:pPr>
    </w:p>
    <w:p w:rsidR="00B95A02" w:rsidRPr="00EA2377" w:rsidRDefault="00DB4B22">
      <w:pPr>
        <w:pStyle w:val="STYTAB"/>
        <w:rPr>
          <w:lang w:val="it-IT"/>
        </w:rPr>
      </w:pPr>
      <w:r w:rsidRPr="00EA2377">
        <w:rPr>
          <w:rStyle w:val="POLITICALGROUP"/>
          <w:lang w:val="it-IT"/>
        </w:rPr>
        <w:t>PPE</w:t>
      </w:r>
      <w:r w:rsidRPr="00EA2377">
        <w:rPr>
          <w:lang w:val="it-IT"/>
        </w:rPr>
        <w:t>:</w:t>
      </w:r>
      <w:r w:rsidRPr="00EA2377">
        <w:rPr>
          <w:lang w:val="it-IT"/>
        </w:rPr>
        <w:tab/>
        <w:t>del Castillo Vera, Gräßle, Pabriks, Sarvamaa, Vandenkendelaere</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S&amp;D</w:t>
      </w:r>
      <w:r w:rsidRPr="00EA2377">
        <w:rPr>
          <w:lang w:val="it-IT"/>
        </w:rPr>
        <w:t>:</w:t>
      </w:r>
      <w:r w:rsidRPr="00EA2377">
        <w:rPr>
          <w:lang w:val="it-IT"/>
        </w:rPr>
        <w:tab/>
        <w:t>Costa, Frunzulică, Gill Neena, Kaili, Kumpula-Natri, Kyrkos, Mavrides, Molnár, Papadakis Demetris, Serrão Santos, Wölken</w:t>
      </w:r>
    </w:p>
    <w:p w:rsidR="00B95A02" w:rsidRPr="00EA2377" w:rsidRDefault="00B95A02">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ENF</w:t>
      </w:r>
      <w:r>
        <w:t>:</w:t>
      </w:r>
      <w:r>
        <w:tab/>
        <w:t>Arnautu, Bay, Bilde, Boutonnet, Colombier, Jalkh, Lebreton, Loiseau, Martin Dominique, Mélin, Monot, Schaffhauser, Troszczynski</w:t>
      </w:r>
    </w:p>
    <w:p w:rsidR="00B95A02" w:rsidRDefault="00B95A02">
      <w:pPr>
        <w:pStyle w:val="STYTAB"/>
      </w:pPr>
    </w:p>
    <w:p w:rsidR="00B95A02" w:rsidRDefault="00DB4B22">
      <w:pPr>
        <w:pStyle w:val="STYTAB"/>
      </w:pPr>
      <w:r>
        <w:rPr>
          <w:rStyle w:val="POLITICALGROUP"/>
        </w:rPr>
        <w:t>GUE/NGL</w:t>
      </w:r>
      <w:r>
        <w:t>:</w:t>
      </w:r>
      <w:r>
        <w:tab/>
        <w:t>Björk, Boylan, Eck, Kari, Matias</w:t>
      </w:r>
    </w:p>
    <w:p w:rsidR="00B95A02" w:rsidRDefault="00B95A02">
      <w:pPr>
        <w:pStyle w:val="STYTAB"/>
      </w:pPr>
    </w:p>
    <w:p w:rsidR="00B95A02" w:rsidRDefault="00DB4B22">
      <w:pPr>
        <w:pStyle w:val="STYTAB"/>
      </w:pPr>
      <w:r>
        <w:rPr>
          <w:rStyle w:val="POLITICALGROUP"/>
        </w:rPr>
        <w:t>NI</w:t>
      </w:r>
      <w:r>
        <w:t>:</w:t>
      </w:r>
      <w:r>
        <w:tab/>
        <w:t>Gollnisch, Karlsson, Morvai</w:t>
      </w:r>
    </w:p>
    <w:p w:rsidR="00B95A02" w:rsidRDefault="00B95A02">
      <w:pPr>
        <w:pStyle w:val="STYTAB"/>
      </w:pPr>
    </w:p>
    <w:p w:rsidR="00B95A02" w:rsidRDefault="00DB4B22">
      <w:pPr>
        <w:pStyle w:val="STYTAB"/>
      </w:pPr>
      <w:r>
        <w:rPr>
          <w:rStyle w:val="POLITICALGROUP"/>
        </w:rPr>
        <w:t>PPE</w:t>
      </w:r>
      <w:r>
        <w:t>:</w:t>
      </w:r>
      <w:r>
        <w:tab/>
        <w:t>Girling</w:t>
      </w:r>
    </w:p>
    <w:p w:rsidR="00B95A02" w:rsidRDefault="00B95A0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95A0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Eva Kaili, Stelios Kouloglou, Costas Mavrides, Csaba Molnár, Petri Sarvamaa, Ricardo Serrão Santos, Tom Vandenkendelaere</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Monica Macovei</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Sylvie Goddyn, Christelle Lechevalier</w:t>
            </w:r>
          </w:p>
        </w:tc>
      </w:tr>
    </w:tbl>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Default="00DB4B22">
            <w:pPr>
              <w:pStyle w:val="VOTEINFOTITLE"/>
            </w:pPr>
            <w:bookmarkStart w:id="87" w:name="_Toc511642467"/>
            <w:r>
              <w:t xml:space="preserve">A8-0019/2018 </w:t>
            </w:r>
            <w:r w:rsidR="00D3651A">
              <w:t>- Sander</w:t>
            </w:r>
            <w:r>
              <w:t xml:space="preserve"> Loones - § 39/3</w:t>
            </w:r>
            <w:bookmarkEnd w:id="87"/>
          </w:p>
        </w:tc>
        <w:tc>
          <w:tcPr>
            <w:tcW w:w="2432" w:type="dxa"/>
            <w:shd w:val="clear" w:color="auto" w:fill="auto"/>
            <w:tcMar>
              <w:top w:w="0" w:type="dxa"/>
              <w:left w:w="108" w:type="dxa"/>
              <w:bottom w:w="0" w:type="dxa"/>
              <w:right w:w="108" w:type="dxa"/>
            </w:tcMar>
          </w:tcPr>
          <w:p w:rsidR="00B95A02" w:rsidRDefault="00DB4B22">
            <w:pPr>
              <w:pStyle w:val="VOTEINFOTIME"/>
            </w:pPr>
            <w:r>
              <w:t>01/03/2018 12:37:02.000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437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Auštrevičius, van Baalen, Bearder, Becerra Basterrechea, Bilbao Barandica, Calvet Chambon, Charanzová, Cornillet, Deprez, Diaconu, Giménez Barbat, Grigule-Pēterse, Harkin, Huitema, Hyusmenova, in 't Veld, Jäätteenmäki, Jakovčić, Ježek, Kallas, Katainen, Klinz, Kyuchyuk, Løkkegaard, Marinho e Pinto, Mazuronis, Meissner, Michel, Mihaylova, van Miltenburg, Mlinar, Müller, Nagtegaal, Nart, Pagazaurtundúa Ruiz, Petersen, Radoš, Ries, Riquet, Rochefort, Rohde, Selimovic, Telička, Torvalds, Tremosa i Balcells, Uspaskich, Vajgl, Vautmans, Verhofstadt, Weber Renate, Wierinck, Wikström</w:t>
      </w:r>
    </w:p>
    <w:p w:rsidR="00B95A02" w:rsidRDefault="00B95A02">
      <w:pPr>
        <w:pStyle w:val="STYTAB"/>
      </w:pPr>
    </w:p>
    <w:p w:rsidR="00B95A02" w:rsidRPr="00EA2377" w:rsidRDefault="00DB4B22">
      <w:pPr>
        <w:pStyle w:val="STYTAB"/>
        <w:rPr>
          <w:lang w:val="nl-NL"/>
        </w:rPr>
      </w:pPr>
      <w:r w:rsidRPr="00EA2377">
        <w:rPr>
          <w:rStyle w:val="POLITICALGROUP"/>
          <w:lang w:val="nl-NL"/>
        </w:rPr>
        <w:t>ECR</w:t>
      </w:r>
      <w:r w:rsidRPr="00EA2377">
        <w:rPr>
          <w:lang w:val="nl-NL"/>
        </w:rPr>
        <w:t>:</w:t>
      </w:r>
      <w:r w:rsidRPr="00EA2377">
        <w:rPr>
          <w:lang w:val="nl-NL"/>
        </w:rPr>
        <w:tab/>
        <w:t>van Dalen, Lucke, Macovei, Zahradil</w:t>
      </w:r>
    </w:p>
    <w:p w:rsidR="00B95A02" w:rsidRPr="00EA2377" w:rsidRDefault="00B95A02">
      <w:pPr>
        <w:pStyle w:val="STYTAB"/>
        <w:rPr>
          <w:lang w:val="nl-NL"/>
        </w:rPr>
      </w:pPr>
    </w:p>
    <w:p w:rsidR="00B95A02" w:rsidRPr="00EA2377" w:rsidRDefault="00DB4B22">
      <w:pPr>
        <w:pStyle w:val="STYTAB"/>
        <w:rPr>
          <w:lang w:val="nl-NL"/>
        </w:rPr>
      </w:pPr>
      <w:r w:rsidRPr="00EA2377">
        <w:rPr>
          <w:rStyle w:val="POLITICALGROUP"/>
          <w:lang w:val="nl-NL"/>
        </w:rPr>
        <w:t>EFDD</w:t>
      </w:r>
      <w:r w:rsidRPr="00EA2377">
        <w:rPr>
          <w:lang w:val="nl-NL"/>
        </w:rPr>
        <w:t>:</w:t>
      </w:r>
      <w:r w:rsidRPr="00EA2377">
        <w:rPr>
          <w:lang w:val="nl-NL"/>
        </w:rPr>
        <w:tab/>
        <w:t>Bergeron</w:t>
      </w:r>
    </w:p>
    <w:p w:rsidR="00B95A02" w:rsidRPr="00EA2377" w:rsidRDefault="00B95A02">
      <w:pPr>
        <w:pStyle w:val="STYTAB"/>
        <w:rPr>
          <w:lang w:val="nl-NL"/>
        </w:rPr>
      </w:pPr>
    </w:p>
    <w:p w:rsidR="00B95A02" w:rsidRPr="00EA2377" w:rsidRDefault="00DB4B22">
      <w:pPr>
        <w:pStyle w:val="STYTAB"/>
        <w:rPr>
          <w:lang w:val="nl-NL"/>
        </w:rPr>
      </w:pPr>
      <w:r w:rsidRPr="00EA2377">
        <w:rPr>
          <w:rStyle w:val="POLITICALGROUP"/>
          <w:lang w:val="nl-NL"/>
        </w:rPr>
        <w:t>ENF</w:t>
      </w:r>
      <w:r w:rsidRPr="00EA2377">
        <w:rPr>
          <w:lang w:val="nl-NL"/>
        </w:rPr>
        <w:t>:</w:t>
      </w:r>
      <w:r w:rsidRPr="00EA2377">
        <w:rPr>
          <w:lang w:val="nl-NL"/>
        </w:rPr>
        <w:tab/>
        <w:t>Monot</w:t>
      </w:r>
    </w:p>
    <w:p w:rsidR="00B95A02" w:rsidRPr="00EA2377" w:rsidRDefault="00B95A02">
      <w:pPr>
        <w:pStyle w:val="STYTAB"/>
        <w:rPr>
          <w:lang w:val="nl-NL"/>
        </w:rPr>
      </w:pPr>
    </w:p>
    <w:p w:rsidR="00B95A02" w:rsidRPr="00EA2377" w:rsidRDefault="00DB4B22">
      <w:pPr>
        <w:pStyle w:val="STYTAB"/>
        <w:rPr>
          <w:lang w:val="nl-NL"/>
        </w:rPr>
      </w:pPr>
      <w:r w:rsidRPr="00EA2377">
        <w:rPr>
          <w:rStyle w:val="POLITICALGROUP"/>
          <w:lang w:val="nl-NL"/>
        </w:rPr>
        <w:t>GUE/NGL</w:t>
      </w:r>
      <w:r w:rsidRPr="00EA2377">
        <w:rPr>
          <w:lang w:val="nl-NL"/>
        </w:rPr>
        <w:t>:</w:t>
      </w:r>
      <w:r w:rsidRPr="00EA2377">
        <w:rPr>
          <w:lang w:val="nl-NL"/>
        </w:rPr>
        <w:tab/>
        <w:t>Chrysogonos, Kuneva, Miranda, Papadimoulis</w:t>
      </w:r>
    </w:p>
    <w:p w:rsidR="00B95A02" w:rsidRPr="00EA2377" w:rsidRDefault="00B95A02">
      <w:pPr>
        <w:pStyle w:val="STYTAB"/>
        <w:rPr>
          <w:lang w:val="nl-NL"/>
        </w:rPr>
      </w:pPr>
    </w:p>
    <w:p w:rsidR="00B95A02" w:rsidRPr="00EA2377" w:rsidRDefault="00DB4B22">
      <w:pPr>
        <w:pStyle w:val="STYTAB"/>
        <w:rPr>
          <w:lang w:val="nl-NL"/>
        </w:rPr>
      </w:pPr>
      <w:r w:rsidRPr="00EA2377">
        <w:rPr>
          <w:rStyle w:val="POLITICALGROUP"/>
          <w:lang w:val="nl-NL"/>
        </w:rPr>
        <w:t>PPE</w:t>
      </w:r>
      <w:r w:rsidRPr="00EA2377">
        <w:rPr>
          <w:lang w:val="nl-NL"/>
        </w:rPr>
        <w:t>:</w:t>
      </w:r>
      <w:r w:rsidRPr="00EA2377">
        <w:rPr>
          <w:lang w:val="nl-NL"/>
        </w:rPr>
        <w:tab/>
        <w:t>Adaktusson, Ademov, Alliot-Marie, Andrikienė, Arimont, Ashworth, Ayuso, Bach, Balz, Becker, Belet, Bendtsen, Bocskor, Böge, Boni, Brok, Buda, Buzek, Cadec, van de Camp, Casa, Christoforou, Cicu, Cirio, Clune, Coelho, Corazza Bildt, Csáky, Danjean, Dati, Delahaye, Deli, Deß, Deutsch, Díaz de Mera García Consuegra, Didier, Dorfmann, Engel, Erdős, Estaràs Ferragut, Ferber, Fernandes, Fisas Ayxelà, Fjellner, Gahler, Gambús, Gardini, Gieseke, González Pons, de Grandes Pascual, Gräßle, Grossetête, Grzyb, Guoga, Hayes, Herranz García, Hetman, Hohlmeier, Hökmark, Hortefeux, Hübner, Járóka, Jazłowiecka, Jiménez-Becerril Barrio, Juvin, Kalinowski, Kalniete, Karas, Kariņš, Kefalogiannis, Kelam, Kelly, Koch, Kósa, Kovatchev, Kozłowska-Rajewicz, Kudrycka, Kuhn, Kukan, Kyrtsos, Lamassoure, de Lange, Langen, Lavrilleux, Lenaers, Lewandowski, Liese, Lope Fontagné, López-Istúriz White, McAllister, McGuinness, Maletić, Malinov, Mandl, Mann, Marinescu, Mato, Maullu, Maydell, Melo, Metsola, Mikolášik, Millán Mon, Moisă, Monteiro de Aguiar, Morano, Morin-Chartier, Mureşan, Mussolini, Nagy, Niebler, Niedermayer, van Nistelrooij, Novakov, Olbrycht, Pabriks, Peterle, Petir, Pietikäinen, Pitera, Plura, Polčák, Pospíšil, Preda, Proust, Quisthoudt-Rowohl, Radtke, Rangel, Reding, Ribeiro, Rolin, Rosati, Ruas, Rübig, Saïfi, Salafranca Sánchez-Neyra, Salini, Sander, Sarvamaa, Saudargas, Schmidt, Schöpflin, Schreijer-Pierik, Schulze, Schwab, Siekierski, Sógor, Šojdrová, Sommer, Štefanec, Štětina, Stolojan, Šuica, Šulin, Szejnfeld, Thun und Hohenstein, Tőkés, Tolić, Ţurcanu, Ungureanu, Urutchev, Valcárcel Siso, Vălean, Vandenkendelaere, Verheyen, Virkkunen, Voss, Vozemberg-Vrionidi, Wałęsa, Weber Manfred, Wenta, Wieland, Winkler Hermann, Winkler Iuliu, Záborská, Zammit Dimech, Zdrojewski, Zeller, Zovko, Zver, Zwiefka</w:t>
      </w:r>
    </w:p>
    <w:p w:rsidR="00B95A02" w:rsidRPr="00EA2377" w:rsidRDefault="00B95A02">
      <w:pPr>
        <w:pStyle w:val="STYTAB"/>
        <w:rPr>
          <w:lang w:val="nl-NL"/>
        </w:rPr>
      </w:pPr>
    </w:p>
    <w:p w:rsidR="00B95A02" w:rsidRPr="00EA2377" w:rsidRDefault="00DB4B22">
      <w:pPr>
        <w:pStyle w:val="STYTAB"/>
        <w:rPr>
          <w:lang w:val="nl-NL"/>
        </w:rPr>
      </w:pPr>
      <w:r w:rsidRPr="00EA2377">
        <w:rPr>
          <w:rStyle w:val="POLITICALGROUP"/>
          <w:lang w:val="nl-NL"/>
        </w:rPr>
        <w:t>S&amp;D</w:t>
      </w:r>
      <w:r w:rsidRPr="00EA2377">
        <w:rPr>
          <w:lang w:val="nl-NL"/>
        </w:rPr>
        <w:t>:</w:t>
      </w:r>
      <w:r w:rsidRPr="00EA2377">
        <w:rPr>
          <w:lang w:val="nl-NL"/>
        </w:rPr>
        <w:tab/>
        <w:t>Aguilera García, Anderson Lucy, Androulakis, Arena, Assis, Ayala Sender, Balas, Balčytis, Bayet, Benifei, Beňová, Berès, Bettini, Blanco López, Blinkevičiūtė, Bonafè, Boştinaru, Brannen, Briano, Bullmann, Cabezón Ruiz, Caputo, Christensen, Corbett, Costa, Cozzolino, Cristea, Dalli, Dance, Danti, De Castro, Delvaux, De Monte, Detjen, Fernández, Fleckenstein, Freund, Frunzulică, Gardiazabal Rubial, Gebhardt, Geier, Geringer de Oedenberg, Gierek, Gill Neena, Giuffrida, Gomes, Grammatikakis, Grapini, Graswander-Hainz, Griffin, Gualtieri, Guillaume, Guteland, Gutiérrez Prieto, Honeyball, Howarth, Ivan, Jaakonsaari, Jáuregui Atondo, Jongerius, Kadenbach, Kammerevert, Keller Jan, Khan, Kirton-Darling, Kofod, Kohn, Köster, Kouroumbashev, Krehl, Kyenge, Lange, Leinen, Liberadzki, Lietz, López Aguilar, Ludvigsson, McAvan, Mamikins, Maňka, Manscour, Martin David, Martin Edouard, Maurel, Mayer Alex, Melior, Mizzi, Molnár, Moody, Moraes, Morgano, Nekov, Neuser, Nica, Niedermüller, Noichl, Padar, Palmer, Panzeri, Papadakis Demetris, Pargneaux, Paşcu, Pavel, Piri, Pirinski, Poc, Poche, Popa, Post, Preuß, Regner, Revault d'Allonnes Bonnefoy, Rodrigues Liliana, Rodríguez-Piñero Fernández, Rodust, Rozière, Sant, dos Santos, Sârbu, Schaldemose, Schlein, Sehnalová, Serrão Santos, Silva Pereira, Simon Peter, Simon Siôn, Sippel, Smolková, Stihler, Szanyi, Tănăsescu, Tang, Țapardel, Tarabella, Thomas, Toia, Ujhelyi, Ulvskog, Valenciano, Van Brempt, Viotti, Ward, Weidenholzer, von Weizsäcker, Werner, Zanonato, Zemke, Zoffoli, Zorrinho</w:t>
      </w:r>
    </w:p>
    <w:p w:rsidR="00B95A02" w:rsidRPr="00EA2377" w:rsidRDefault="00B95A02">
      <w:pPr>
        <w:pStyle w:val="STYTAB"/>
        <w:rPr>
          <w:lang w:val="nl-NL"/>
        </w:rPr>
      </w:pPr>
    </w:p>
    <w:p w:rsidR="00B95A02" w:rsidRPr="00EA2377" w:rsidRDefault="00DB4B22">
      <w:pPr>
        <w:pStyle w:val="STYTAB"/>
        <w:rPr>
          <w:lang w:val="nl-NL"/>
        </w:rPr>
      </w:pPr>
      <w:r w:rsidRPr="00EA2377">
        <w:rPr>
          <w:rStyle w:val="POLITICALGROUP"/>
          <w:lang w:val="nl-NL"/>
        </w:rPr>
        <w:t>Verts/ALE</w:t>
      </w:r>
      <w:r w:rsidRPr="00EA2377">
        <w:rPr>
          <w:lang w:val="nl-NL"/>
        </w:rPr>
        <w:t>:</w:t>
      </w:r>
      <w:r w:rsidRPr="00EA2377">
        <w:rPr>
          <w:lang w:val="nl-NL"/>
        </w:rPr>
        <w:tab/>
        <w:t>Affronte, Albrecht, Andersson, Auken, Bové, Buchner, Bütikofer, Dalunde, Delli, Durand, Eickhout, Engström, Giegold, Harms, Häusling, Heubuch, Hudghton, Jadot, Jávor, Joly, Keller Ska, Lambert, Lamberts, Marcellesi, Reda, Reimon, Reintke, Rivasi, Ropė, Sargentini, Scott Cato, Škrlec, Smith, Solé, Šoltes, Staes, Tarand, Taylor, Trüpel, Turmes, Urtasun, Valero, Waitz, Ždanoka</w:t>
      </w:r>
    </w:p>
    <w:p w:rsidR="00B95A02" w:rsidRPr="00EA2377" w:rsidRDefault="00B95A02">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150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Väyrynen</w:t>
      </w:r>
    </w:p>
    <w:p w:rsidR="00B95A02" w:rsidRDefault="00B95A02">
      <w:pPr>
        <w:pStyle w:val="STYTAB"/>
      </w:pPr>
    </w:p>
    <w:p w:rsidR="00B95A02" w:rsidRDefault="00DB4B22">
      <w:pPr>
        <w:pStyle w:val="STYTAB"/>
      </w:pPr>
      <w:r>
        <w:rPr>
          <w:rStyle w:val="POLITICALGROUP"/>
        </w:rPr>
        <w:t>ECR</w:t>
      </w:r>
      <w:r>
        <w:t>:</w:t>
      </w:r>
      <w:r>
        <w:tab/>
        <w:t>Barekov, Bashir, Campbell Bannerman, Czarnecki, Czesak, Dalton, Demesmaeker, Dohrmann, Dzhambazki, Fotyga, Fox, Gericke, Gosiewska, Halla-aho, Hannan, Hoc, Jurek, Kamall, Karim, Karski, Kłosowski, Kölmel, Krasnodębski, Krupa, Kuźmiuk, Legutko, Loones, McIntyre, Marias, Matthews, Messerschmidt, Ożóg, Piotrowski, Poręba, Procter, Ruohonen-Lerner, Sernagiotto, Starbatty, Stevens, Sulík, Swinburne, Tannock, Theocharous, Tomaševski, Tomašić, Tošenovský, Ujazdowski, Van Bossuyt, Vistisen, Wiśniewska, Zīle, Złotowski</w:t>
      </w:r>
    </w:p>
    <w:p w:rsidR="00B95A02" w:rsidRDefault="00B95A02">
      <w:pPr>
        <w:pStyle w:val="STYTAB"/>
      </w:pPr>
    </w:p>
    <w:p w:rsidR="00B95A02" w:rsidRDefault="00DB4B22">
      <w:pPr>
        <w:pStyle w:val="STYTAB"/>
      </w:pPr>
      <w:r>
        <w:rPr>
          <w:rStyle w:val="POLITICALGROUP"/>
        </w:rPr>
        <w:t>EFDD</w:t>
      </w:r>
      <w:r>
        <w:t>:</w:t>
      </w:r>
      <w:r>
        <w:tab/>
        <w:t>Adinolfi, Agnew, Aiuto, Aker, Arnott, Batten, Beghin, Bullock, Carver, Coburn, Corrao, D'Amato, (The Earl of) Dartmouth, D'Ornano, Etheridge, Evi, Finch, Iwaszkiewicz, Lundgren, Meuthen, Moi, Montel, O'Flynn, Parker, Pedicini, Philippot, Reid, Seymour, Tamburrano, Valli, Winberg, Zullo</w:t>
      </w:r>
    </w:p>
    <w:p w:rsidR="00B95A02" w:rsidRDefault="00B95A02">
      <w:pPr>
        <w:pStyle w:val="STYTAB"/>
      </w:pPr>
    </w:p>
    <w:p w:rsidR="00B95A02" w:rsidRDefault="00DB4B22">
      <w:pPr>
        <w:pStyle w:val="STYTAB"/>
      </w:pPr>
      <w:r>
        <w:rPr>
          <w:rStyle w:val="POLITICALGROUP"/>
        </w:rPr>
        <w:t>ENF</w:t>
      </w:r>
      <w:r>
        <w:t>:</w:t>
      </w:r>
      <w:r>
        <w:tab/>
        <w:t>Atkinson, Bizzotto, Borghezio, Elissen, de Graaff, Kappel, Marusik, Mayer Georg, Rebega, Vilimsky, Zijlstra, Żółtek</w:t>
      </w:r>
    </w:p>
    <w:p w:rsidR="00B95A02" w:rsidRDefault="00B95A02">
      <w:pPr>
        <w:pStyle w:val="STYTAB"/>
      </w:pPr>
    </w:p>
    <w:p w:rsidR="00B95A02" w:rsidRDefault="00DB4B22">
      <w:pPr>
        <w:pStyle w:val="STYTAB"/>
      </w:pPr>
      <w:r>
        <w:rPr>
          <w:rStyle w:val="POLITICALGROUP"/>
        </w:rPr>
        <w:t>GUE/NGL</w:t>
      </w:r>
      <w:r>
        <w:t>:</w:t>
      </w:r>
      <w:r>
        <w:tab/>
        <w:t>Benito Ziluaga, Boylan, Carthy, Chountis, Couso Permuy, Eck, Ernst, Ferreira, Flanagan, Forenza, González Peñas, Hadjigeorgiou, Hazekamp, de Jong, Kari, Konečná, Kouloglou, López Bermejo, Lösing, Maltese, Maštálka, Michels, Mineur, Pimenta Lopes, Sakorafa, Sánchez Caldentey, Schirdewan, Scholz, Spinelli, Sylikiotis, Torres Martínez, Urbán Crespo, Vallina, Vergiat, Viegas, Zimmer</w:t>
      </w:r>
    </w:p>
    <w:p w:rsidR="00B95A02" w:rsidRDefault="00B95A02">
      <w:pPr>
        <w:pStyle w:val="STYTAB"/>
      </w:pPr>
    </w:p>
    <w:p w:rsidR="00B95A02" w:rsidRDefault="00DB4B22">
      <w:pPr>
        <w:pStyle w:val="STYTAB"/>
      </w:pPr>
      <w:r>
        <w:rPr>
          <w:rStyle w:val="POLITICALGROUP"/>
        </w:rPr>
        <w:t>NI</w:t>
      </w:r>
      <w:r>
        <w:t>:</w:t>
      </w:r>
      <w:r>
        <w:tab/>
        <w:t>Chauprade, Dodds, Epitideios, Fountoulis, Korwin-Mikke, Papadakis Konstantinos, Saryusz-Wolski, Sonneborn, Synadinos, Voigt, Zarianopoulos</w:t>
      </w:r>
    </w:p>
    <w:p w:rsidR="00B95A02" w:rsidRDefault="00B95A02">
      <w:pPr>
        <w:pStyle w:val="STYTAB"/>
      </w:pPr>
    </w:p>
    <w:p w:rsidR="00B95A02" w:rsidRDefault="00DB4B22">
      <w:pPr>
        <w:pStyle w:val="STYTAB"/>
      </w:pPr>
      <w:r>
        <w:rPr>
          <w:rStyle w:val="POLITICALGROUP"/>
        </w:rPr>
        <w:t>PPE</w:t>
      </w:r>
      <w:r>
        <w:t>:</w:t>
      </w:r>
      <w:r>
        <w:tab/>
        <w:t>Bogovič, Ehler, Tomc</w:t>
      </w:r>
    </w:p>
    <w:p w:rsidR="00B95A02" w:rsidRDefault="00B95A02">
      <w:pPr>
        <w:pStyle w:val="STYTAB"/>
      </w:pPr>
    </w:p>
    <w:p w:rsidR="00B95A02" w:rsidRDefault="00DB4B22">
      <w:pPr>
        <w:pStyle w:val="STYTAB"/>
      </w:pPr>
      <w:r>
        <w:rPr>
          <w:rStyle w:val="POLITICALGROUP"/>
        </w:rPr>
        <w:t>S&amp;D</w:t>
      </w:r>
      <w:r>
        <w:t>:</w:t>
      </w:r>
      <w:r>
        <w:tab/>
        <w:t>Kaili, Kumpula-Natri, Kyrkos</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20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ENF</w:t>
      </w:r>
      <w:r>
        <w:t>:</w:t>
      </w:r>
      <w:r>
        <w:tab/>
        <w:t>Arnautu, Bay, Bilde, Boutonnet, Colombier, Goddyn, Jalkh, Lebreton, Lechevalier, Loiseau, Martin Dominique, Mélin, Schaffhauser, Troszczynski</w:t>
      </w:r>
    </w:p>
    <w:p w:rsidR="00B95A02" w:rsidRDefault="00B95A02">
      <w:pPr>
        <w:pStyle w:val="STYTAB"/>
      </w:pPr>
    </w:p>
    <w:p w:rsidR="00B95A02" w:rsidRDefault="00DB4B22">
      <w:pPr>
        <w:pStyle w:val="STYTAB"/>
      </w:pPr>
      <w:r>
        <w:rPr>
          <w:rStyle w:val="POLITICALGROUP"/>
        </w:rPr>
        <w:t>GUE/NGL</w:t>
      </w:r>
      <w:r>
        <w:t>:</w:t>
      </w:r>
      <w:r>
        <w:tab/>
        <w:t>Kyllönen, Matias</w:t>
      </w:r>
    </w:p>
    <w:p w:rsidR="00B95A02" w:rsidRDefault="00B95A02">
      <w:pPr>
        <w:pStyle w:val="STYTAB"/>
      </w:pPr>
    </w:p>
    <w:p w:rsidR="00B95A02" w:rsidRDefault="00DB4B22">
      <w:pPr>
        <w:pStyle w:val="STYTAB"/>
      </w:pPr>
      <w:r>
        <w:rPr>
          <w:rStyle w:val="POLITICALGROUP"/>
        </w:rPr>
        <w:t>NI</w:t>
      </w:r>
      <w:r>
        <w:t>:</w:t>
      </w:r>
      <w:r>
        <w:tab/>
        <w:t>Gollnisch, Karlsson, Morvai</w:t>
      </w:r>
    </w:p>
    <w:p w:rsidR="00B95A02" w:rsidRDefault="00B95A02">
      <w:pPr>
        <w:pStyle w:val="STYTAB"/>
      </w:pPr>
    </w:p>
    <w:p w:rsidR="00B95A02" w:rsidRDefault="00DB4B22">
      <w:pPr>
        <w:pStyle w:val="STYTAB"/>
      </w:pPr>
      <w:r>
        <w:rPr>
          <w:rStyle w:val="POLITICALGROUP"/>
        </w:rPr>
        <w:t>PPE</w:t>
      </w:r>
      <w:r>
        <w:t>:</w:t>
      </w:r>
      <w:r>
        <w:tab/>
        <w:t>Girling</w:t>
      </w:r>
    </w:p>
    <w:p w:rsidR="00B95A02" w:rsidRDefault="00B95A0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95A0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95A02" w:rsidRPr="00EA2377">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Pr="00EA2377" w:rsidRDefault="00DB4B22">
            <w:pPr>
              <w:pStyle w:val="VOTERESULTCORRECTEDMEP"/>
              <w:rPr>
                <w:lang w:val="fi-FI"/>
              </w:rPr>
            </w:pPr>
            <w:r w:rsidRPr="00EA2377">
              <w:rPr>
                <w:lang w:val="fi-FI"/>
              </w:rPr>
              <w:t>Eva Kaili, Stelios Kouloglou, Costas Mavrides</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Martina Anderson, Monica Macovei</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bl>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Default="00DB4B22">
            <w:pPr>
              <w:pStyle w:val="VOTEINFOTITLE"/>
            </w:pPr>
            <w:bookmarkStart w:id="88" w:name="_Toc511642468"/>
            <w:r>
              <w:t xml:space="preserve">A8-0019/2018 </w:t>
            </w:r>
            <w:r w:rsidR="00D3651A">
              <w:t>- Sander</w:t>
            </w:r>
            <w:r>
              <w:t xml:space="preserve"> Loones - § 46/1</w:t>
            </w:r>
            <w:bookmarkEnd w:id="88"/>
          </w:p>
        </w:tc>
        <w:tc>
          <w:tcPr>
            <w:tcW w:w="2432" w:type="dxa"/>
            <w:shd w:val="clear" w:color="auto" w:fill="auto"/>
            <w:tcMar>
              <w:top w:w="0" w:type="dxa"/>
              <w:left w:w="108" w:type="dxa"/>
              <w:bottom w:w="0" w:type="dxa"/>
              <w:right w:w="108" w:type="dxa"/>
            </w:tcMar>
          </w:tcPr>
          <w:p w:rsidR="00B95A02" w:rsidRDefault="00DB4B22">
            <w:pPr>
              <w:pStyle w:val="VOTEINFOTIME"/>
            </w:pPr>
            <w:r>
              <w:t>01/03/2018 12:37:16.000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591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Arthuis, Auštrevičius, van Baalen, Bearder, Becerra Basterrechea, Bilbao Barandica, Calvet Chambon, Charanzová, Cornillet, Deprez, Diaconu, Dlabajová, Giménez Barbat, Grigule-Pēterse, Harkin, Huitema, Hyusmenova, in 't Veld, Jäätteenmäki, Jakovčić, Ježek, Kallas, Katainen, Klinz, Kyuchyuk, Lalonde, Løkkegaard, Marinho e Pinto, Mazuronis, Michel, Mihaylova, van Miltenburg, Mlinar, Müller, Nagtegaal, Nart, Pagazaurtundúa Ruiz, Petersen, Radoš, Ries, Riquet, Rochefort, Rohde, Selimovic, Telička, Torvalds, Tremosa i Balcells, Uspaskich, Vajgl, Vautmans, Väyrynen, Verhofstadt, Weber Renate, Wierinck, Wikström</w:t>
      </w:r>
    </w:p>
    <w:p w:rsidR="00B95A02" w:rsidRDefault="00B95A02">
      <w:pPr>
        <w:pStyle w:val="STYTAB"/>
      </w:pPr>
    </w:p>
    <w:p w:rsidR="00B95A02" w:rsidRDefault="00DB4B22">
      <w:pPr>
        <w:pStyle w:val="STYTAB"/>
      </w:pPr>
      <w:r>
        <w:rPr>
          <w:rStyle w:val="POLITICALGROUP"/>
        </w:rPr>
        <w:t>ECR</w:t>
      </w:r>
      <w:r>
        <w:t>:</w:t>
      </w:r>
      <w:r>
        <w:tab/>
        <w:t>Barekov, Bashir, Campbell Bannerman, Czarnecki, Czesak, van Dalen, Dalton, Demesmaeker, Dzhambazki, Fotyga, Fox, Gericke, Gosiewska, Halla-aho, Hannan, Hoc, Jurek, Kamall, Karim, Karski, Kłosowski, Kölmel, Krasnodębski, Krupa, Kuźmiuk, Legutko, Loones, Lucke, McIntyre, Marias, Matthews, Ożóg, Piotrowski, Poręba, Procter, Ruohonen-Lerner, Sernagiotto, Škripek, Starbatty, Stevens, Sulík, Swinburne, Tannock, Theocharous, Tomaševski, Tomašić, Tošenovský, Ujazdowski, Van Bossuyt, Wiśniewska, Zīle, Złotowski</w:t>
      </w:r>
    </w:p>
    <w:p w:rsidR="00B95A02" w:rsidRDefault="00B95A02">
      <w:pPr>
        <w:pStyle w:val="STYTAB"/>
      </w:pPr>
    </w:p>
    <w:p w:rsidR="00B95A02" w:rsidRDefault="00DB4B22">
      <w:pPr>
        <w:pStyle w:val="STYTAB"/>
      </w:pPr>
      <w:r>
        <w:rPr>
          <w:rStyle w:val="POLITICALGROUP"/>
        </w:rPr>
        <w:t>EFDD</w:t>
      </w:r>
      <w:r>
        <w:t>:</w:t>
      </w:r>
      <w:r>
        <w:tab/>
        <w:t>Adinolfi, Agnew, Aiuto, Aker, Batten, Beghin, Bergeron, Bullock, Carver, Coburn, Corrao, D'Amato, (The Earl of) Dartmouth, D'Ornano, Etheridge, Evi, Finch, Lundgren, Meuthen, Moi, Montel, O'Flynn, Parker, Pedicini, Philippot, Reid, Seymour, Tamburrano, Valli, Winberg, Zullo</w:t>
      </w:r>
    </w:p>
    <w:p w:rsidR="00B95A02" w:rsidRDefault="00B95A02">
      <w:pPr>
        <w:pStyle w:val="STYTAB"/>
      </w:pPr>
    </w:p>
    <w:p w:rsidR="00B95A02" w:rsidRDefault="00DB4B22">
      <w:pPr>
        <w:pStyle w:val="STYTAB"/>
      </w:pPr>
      <w:r>
        <w:rPr>
          <w:rStyle w:val="POLITICALGROUP"/>
        </w:rPr>
        <w:t>ENF</w:t>
      </w:r>
      <w:r>
        <w:t>:</w:t>
      </w:r>
      <w:r>
        <w:tab/>
        <w:t>Arnautu, Atkinson, Bay, Bilde, Bizzotto, Borghezio, Boutonnet, Colombier, Elissen, Goddyn, Jalkh, Lebreton, Lechevalier, Loiseau, Martin Dominique, Mélin, Monot, Rebega, Schaffhauser, Troszczynski, Zijlstra</w:t>
      </w:r>
    </w:p>
    <w:p w:rsidR="00B95A02" w:rsidRDefault="00B95A02">
      <w:pPr>
        <w:pStyle w:val="STYTAB"/>
      </w:pPr>
    </w:p>
    <w:p w:rsidR="00B95A02" w:rsidRDefault="00DB4B22">
      <w:pPr>
        <w:pStyle w:val="STYTAB"/>
      </w:pPr>
      <w:r>
        <w:rPr>
          <w:rStyle w:val="POLITICALGROUP"/>
        </w:rPr>
        <w:t>GUE/NGL</w:t>
      </w:r>
      <w:r>
        <w:t>:</w:t>
      </w:r>
      <w:r>
        <w:tab/>
        <w:t>Anderson Martina, Björk, Boylan, Carthy, Chountis, Chrysogonos, Couso Permuy, Eck, Ernst, Ferreira, Flanagan, Forenza, Hadjigeorgiou, Hazekamp, de Jong, Kari, Konečná, Kouloglou, Kuneva, Kyllönen, López Bermejo, Lösing, Maltese, Maštálka, Matias, Michels, Mineur, Miranda, Papadimoulis, Pimenta Lopes, Sakorafa, Schirdewan, Scholz, Senra Rodríguez, Spinelli, Sylikiotis, Vallina, Vergiat, Viegas, Zimmer</w:t>
      </w:r>
    </w:p>
    <w:p w:rsidR="00B95A02" w:rsidRDefault="00B95A02">
      <w:pPr>
        <w:pStyle w:val="STYTAB"/>
      </w:pPr>
    </w:p>
    <w:p w:rsidR="00B95A02" w:rsidRDefault="00DB4B22">
      <w:pPr>
        <w:pStyle w:val="STYTAB"/>
      </w:pPr>
      <w:r>
        <w:rPr>
          <w:rStyle w:val="POLITICALGROUP"/>
        </w:rPr>
        <w:t>NI</w:t>
      </w:r>
      <w:r>
        <w:t>:</w:t>
      </w:r>
      <w:r>
        <w:tab/>
        <w:t>Chauprade, Dodds, Epitideios, Fountoulis, Gollnisch, Morvai, Saryusz-Wolski, Sonneborn, Synadinos</w:t>
      </w:r>
    </w:p>
    <w:p w:rsidR="00B95A02" w:rsidRDefault="00B95A02">
      <w:pPr>
        <w:pStyle w:val="STYTAB"/>
      </w:pPr>
    </w:p>
    <w:p w:rsidR="00B95A02" w:rsidRDefault="00DB4B22">
      <w:pPr>
        <w:pStyle w:val="STYTAB"/>
      </w:pPr>
      <w:r>
        <w:rPr>
          <w:rStyle w:val="POLITICALGROUP"/>
        </w:rPr>
        <w:t>PPE</w:t>
      </w:r>
      <w:r>
        <w:t>:</w:t>
      </w:r>
      <w:r>
        <w:tab/>
        <w:t>Adaktusson, Ademov, Alliot-Marie, Andrikienė, Arimont, Ashworth, Bach, Balz, Becker, Belet, Bendtsen, Bocskor, Böge, Bogovič, Boni, Brok, Buda, Buzek, Cadec, van de Camp, Casa, del Castillo Vera, Christoforou, Cicu, Cirio, Clune, Coelho, Corazza Bildt, Csáky, Danjean, Dati, Delahaye, Deli, Deß, Deutsch, Díaz de Mera García Consuegra, Didier, Dorfmann, Ehler, Engel, Erdős, Estaràs Ferragut, Ferber, Fernandes, Fisas Ayxelà, Fjellner, Florenz, Gahler, Gambús, Gardini, Gieseke, Girling, González Pons, de Grandes Pascual, Gräßle, Grzyb, Guoga, Hayes, Herranz García, Hetman, Hohlmeier, Hökmark, Hortefeux, Hübner, Járóka, Jazłowiecka, Juvin, Kalinowski, Kalniete, Karas, Kariņš, Kefalogiannis, Kelam, Kelly, Koch, Kósa, Kovatchev, Kozłowska-Rajewicz, Kudrycka, Kuhn, Kukan, Kyrtsos, Lamassoure, de Lange, Langen, Lavrilleux, Lenaers, Lewandowski, Liese, Lope Fontagné, McAllister, McGuinness, Maletić, Malinov, Mandl, Mann, Marinescu, Mato, Maullu, Maydell, Melo, Metsola, Mikolášik, Millán Mon, Moisă, Monteiro de Aguiar, Morano, Morin-Chartier, Mureşan, Mussolini, Nagy, Niebler, Niedermayer, van Nistelrooij, Novakov, Olbrycht, Pabriks, Peterle, Petir, Pieper, Pietikäinen, Pitera, Plura, Polčák, Pospíšil, Preda, Proust, Radtke, Rangel, Reding, Ribeiro, Rolin, Rosati, Ruas, Rübig, Saïfi, Salafranca Sánchez-Neyra, Salini, Sander, Sarvamaa, Saudargas, Schmidt, Schöpflin, Schreijer-Pierik, Schulze, Schwab, Siekierski, Sógor, Šojdrová, Sommer, Štefanec, Štětina, Stolojan, Šuica, Šulin, Szejnfeld, Thun und Hohenstein, Tőkés, Tolić, Tomc, Ţurcanu, Ungureanu, Urutchev, Valcárcel Siso, Vălean, Vandenkendelaere, Verheyen, Virkkunen, Voss, Vozemberg-Vrionidi, Wałęsa, Weber Manfred, Wenta, Winkler Hermann, Winkler Iuliu, Záborská, Zammit Dimech, Zdrojewski, Zeller, Zovko, Zver, Zwiefka</w:t>
      </w:r>
    </w:p>
    <w:p w:rsidR="00B95A02" w:rsidRDefault="00B95A02">
      <w:pPr>
        <w:pStyle w:val="STYTAB"/>
      </w:pPr>
    </w:p>
    <w:p w:rsidR="00B95A02" w:rsidRDefault="00DB4B22">
      <w:pPr>
        <w:pStyle w:val="STYTAB"/>
      </w:pPr>
      <w:r>
        <w:rPr>
          <w:rStyle w:val="POLITICALGROUP"/>
        </w:rPr>
        <w:t>S&amp;D</w:t>
      </w:r>
      <w:r>
        <w:t>:</w:t>
      </w:r>
      <w:r>
        <w:tab/>
        <w:t>Aguilera García, Anderson Lucy, Androulakis, Arena, Assis, Ayala Sender, Balas, Balčytis, Bayet, Benifei, Beňová, Berès, Bettini, Blanco López, Blinkevičiūtė, Bonafè, Boştinaru, Brannen, Briano, Bullmann, Cabezón Ruiz, Caputo, Christensen, Corbett, Costa, Cozzolino, Cristea, Dalli, Dance, Danti, De Castro, Delvaux, De Monte, Detjen, Fernández, Fleckenstein, Freund, Frunzulică, Gardiazabal Rubial, Gebhardt, Geier, Geringer de Oedenberg, Gierek, Gill Neena, Giuffrida, Gomes, Grammatikakis, Grapini, Graswander-Hainz, Griffin, Gualtieri, Guillaume, Guteland, Gutiérrez Prieto, Hedh, Honeyball, Howarth, Ivan, Jaakonsaari, Jáuregui Atondo, Jongerius, Kadenbach, Kaili, Kammerevert, Keller Jan, Khan, Kirton-Darling, Kofod, Kohn, Köster, Kouroumbashev, Krehl, Kumpula-Natri, Kyenge, Kyrkos, Lange, Leinen, Liberadzki, Lietz, López Aguilar, Ludvigsson, McAvan, Mamikins, Maňka, Manscour, Martin David, Martin Edouard, Maurel, Mavrides, Mayer Alex, Melior, Mizzi, Molnár, Moody, Moraes, Morgano, Nekov, Neuser, Nica, Niedermüller, Noichl, Padar, Palmer, Panzeri, Papadakis Demetris, Pargneaux, Paşcu, Pavel, Piri, Pirinski, Poc, Poche, Popa, Post, Preuß, Regner, Revault d'Allonnes Bonnefoy, Rodrigues Liliana, Rodríguez-Piñero Fernández, Rodust, Rozière, Sant, dos Santos, Sârbu, Schaldemose, Schlein, Sehnalová, Serrão Santos, Silva Pereira, Simon Peter, Simon Siôn, Sippel, Smolková, Stihler, Szanyi, Tănăsescu, Tang, Țapardel, Tarabella, Thomas, Toia, Ujhelyi, Ulvskog, Van Brempt, Viotti, Ward, Weidenholzer, von Weizsäcker, Werner, Westphal, Wölken, Zanonato, Zemke, Zoffoli, Zorrinho</w:t>
      </w:r>
    </w:p>
    <w:p w:rsidR="00B95A02" w:rsidRDefault="00B95A02">
      <w:pPr>
        <w:pStyle w:val="STYTAB"/>
      </w:pPr>
    </w:p>
    <w:p w:rsidR="00B95A02" w:rsidRDefault="00DB4B22">
      <w:pPr>
        <w:pStyle w:val="STYTAB"/>
      </w:pPr>
      <w:r>
        <w:rPr>
          <w:rStyle w:val="POLITICALGROUP"/>
        </w:rPr>
        <w:t>Verts/ALE</w:t>
      </w:r>
      <w:r>
        <w:t>:</w:t>
      </w:r>
      <w:r>
        <w:tab/>
        <w:t>Affronte, Albrecht, Andersson, Auken, Bové, Buchner, Bütikofer, Dalunde, Delli, Durand, Eickhout, Engström, Giegold, Harms, Häusling, Hautala, Heubuch, Hudghton, Jadot, Jávor, Joly, Keller Ska, Lambert, Lamberts, Marcellesi, Reda, Reimon, Reintke, Rivasi, Ropė, Sargentini, Scott Cato, Škrlec, Smith, Solé, Šoltes, Staes, Tarand, Taylor, Trüpel, Turmes, Urtasun, Valero, Waitz, Ždanoka</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14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Pr="00EA2377" w:rsidRDefault="00DB4B22">
      <w:pPr>
        <w:pStyle w:val="STYTAB"/>
        <w:rPr>
          <w:lang w:val="de-DE"/>
        </w:rPr>
      </w:pPr>
      <w:r w:rsidRPr="00EA2377">
        <w:rPr>
          <w:rStyle w:val="POLITICALGROUP"/>
          <w:lang w:val="de-DE"/>
        </w:rPr>
        <w:t>ECR</w:t>
      </w:r>
      <w:r w:rsidRPr="00EA2377">
        <w:rPr>
          <w:lang w:val="de-DE"/>
        </w:rPr>
        <w:t>:</w:t>
      </w:r>
      <w:r w:rsidRPr="00EA2377">
        <w:rPr>
          <w:lang w:val="de-DE"/>
        </w:rPr>
        <w:tab/>
        <w:t>Dohrmann, Macovei, Messerschmidt, Vistisen, Zahradil</w:t>
      </w:r>
    </w:p>
    <w:p w:rsidR="00B95A02" w:rsidRPr="00EA2377" w:rsidRDefault="00B95A02">
      <w:pPr>
        <w:pStyle w:val="STYTAB"/>
        <w:rPr>
          <w:lang w:val="de-DE"/>
        </w:rPr>
      </w:pPr>
    </w:p>
    <w:p w:rsidR="00B95A02" w:rsidRPr="00EA2377" w:rsidRDefault="00DB4B22">
      <w:pPr>
        <w:pStyle w:val="STYTAB"/>
        <w:rPr>
          <w:lang w:val="de-DE"/>
        </w:rPr>
      </w:pPr>
      <w:r w:rsidRPr="00EA2377">
        <w:rPr>
          <w:rStyle w:val="POLITICALGROUP"/>
          <w:lang w:val="de-DE"/>
        </w:rPr>
        <w:t>EFDD</w:t>
      </w:r>
      <w:r w:rsidRPr="00EA2377">
        <w:rPr>
          <w:lang w:val="de-DE"/>
        </w:rPr>
        <w:t>:</w:t>
      </w:r>
      <w:r w:rsidRPr="00EA2377">
        <w:rPr>
          <w:lang w:val="de-DE"/>
        </w:rPr>
        <w:tab/>
        <w:t>Arnott, Iwaszkiewicz</w:t>
      </w:r>
    </w:p>
    <w:p w:rsidR="00B95A02" w:rsidRPr="00EA2377" w:rsidRDefault="00B95A02">
      <w:pPr>
        <w:pStyle w:val="STYTAB"/>
        <w:rPr>
          <w:lang w:val="de-DE"/>
        </w:rPr>
      </w:pPr>
    </w:p>
    <w:p w:rsidR="00B95A02" w:rsidRPr="00EA2377" w:rsidRDefault="00DB4B22">
      <w:pPr>
        <w:pStyle w:val="STYTAB"/>
        <w:rPr>
          <w:lang w:val="de-DE"/>
        </w:rPr>
      </w:pPr>
      <w:r w:rsidRPr="00EA2377">
        <w:rPr>
          <w:rStyle w:val="POLITICALGROUP"/>
          <w:lang w:val="de-DE"/>
        </w:rPr>
        <w:t>ENF</w:t>
      </w:r>
      <w:r w:rsidRPr="00EA2377">
        <w:rPr>
          <w:lang w:val="de-DE"/>
        </w:rPr>
        <w:t>:</w:t>
      </w:r>
      <w:r w:rsidRPr="00EA2377">
        <w:rPr>
          <w:lang w:val="de-DE"/>
        </w:rPr>
        <w:tab/>
        <w:t>de Graaff, Marusik, Żółtek</w:t>
      </w:r>
    </w:p>
    <w:p w:rsidR="00B95A02" w:rsidRPr="00EA2377" w:rsidRDefault="00B95A02">
      <w:pPr>
        <w:pStyle w:val="STYTAB"/>
        <w:rPr>
          <w:lang w:val="de-DE"/>
        </w:rPr>
      </w:pPr>
    </w:p>
    <w:p w:rsidR="00B95A02" w:rsidRPr="00EA2377" w:rsidRDefault="00DB4B22">
      <w:pPr>
        <w:pStyle w:val="STYTAB"/>
        <w:rPr>
          <w:lang w:val="de-DE"/>
        </w:rPr>
      </w:pPr>
      <w:r w:rsidRPr="00EA2377">
        <w:rPr>
          <w:rStyle w:val="POLITICALGROUP"/>
          <w:lang w:val="de-DE"/>
        </w:rPr>
        <w:t>NI</w:t>
      </w:r>
      <w:r w:rsidRPr="00EA2377">
        <w:rPr>
          <w:lang w:val="de-DE"/>
        </w:rPr>
        <w:t>:</w:t>
      </w:r>
      <w:r w:rsidRPr="00EA2377">
        <w:rPr>
          <w:lang w:val="de-DE"/>
        </w:rPr>
        <w:tab/>
        <w:t>Korwin-Mikke, Papadakis Konstantinos, Voigt, Zarianopoulos</w:t>
      </w:r>
    </w:p>
    <w:p w:rsidR="00B95A02" w:rsidRPr="00EA2377" w:rsidRDefault="00B95A02">
      <w:pPr>
        <w:pStyle w:val="STYTAB"/>
        <w:rPr>
          <w:lang w:val="de-D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ENF</w:t>
      </w:r>
      <w:r>
        <w:t>:</w:t>
      </w:r>
      <w:r>
        <w:tab/>
        <w:t>Kappel, Mayer Georg, Obermayr, Vilimsky</w:t>
      </w:r>
    </w:p>
    <w:p w:rsidR="00B95A02" w:rsidRDefault="00B95A02">
      <w:pPr>
        <w:pStyle w:val="STYTAB"/>
      </w:pPr>
    </w:p>
    <w:p w:rsidR="00B95A02" w:rsidRPr="00EA2377" w:rsidRDefault="00DB4B22">
      <w:pPr>
        <w:pStyle w:val="STYTAB"/>
        <w:rPr>
          <w:lang w:val="es-ES_tradnl"/>
        </w:rPr>
      </w:pPr>
      <w:r w:rsidRPr="00EA2377">
        <w:rPr>
          <w:rStyle w:val="POLITICALGROUP"/>
          <w:lang w:val="es-ES_tradnl"/>
        </w:rPr>
        <w:t>GUE/NGL</w:t>
      </w:r>
      <w:r w:rsidRPr="00EA2377">
        <w:rPr>
          <w:lang w:val="es-ES_tradnl"/>
        </w:rPr>
        <w:t>:</w:t>
      </w:r>
      <w:r w:rsidRPr="00EA2377">
        <w:rPr>
          <w:lang w:val="es-ES_tradnl"/>
        </w:rPr>
        <w:tab/>
        <w:t>Benito Ziluaga, González Peñas, Sánchez Caldentey, Torres Martínez, Urbán Crespo</w:t>
      </w:r>
    </w:p>
    <w:p w:rsidR="00B95A02" w:rsidRPr="00EA2377" w:rsidRDefault="00B95A02">
      <w:pPr>
        <w:pStyle w:val="STYTAB"/>
        <w:rPr>
          <w:lang w:val="es-ES_tradnl"/>
        </w:rPr>
      </w:pPr>
    </w:p>
    <w:p w:rsidR="00B95A02" w:rsidRDefault="00DB4B22">
      <w:pPr>
        <w:pStyle w:val="STYTAB"/>
      </w:pPr>
      <w:r>
        <w:rPr>
          <w:rStyle w:val="POLITICALGROUP"/>
        </w:rPr>
        <w:t>NI</w:t>
      </w:r>
      <w:r>
        <w:t>:</w:t>
      </w:r>
      <w:r>
        <w:tab/>
        <w:t>Karlsson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Default="00DB4B22">
            <w:pPr>
              <w:pStyle w:val="VOTEINFOTITLE"/>
            </w:pPr>
            <w:bookmarkStart w:id="89" w:name="_Toc511642469"/>
            <w:r>
              <w:t xml:space="preserve">A8-0019/2018 </w:t>
            </w:r>
            <w:r w:rsidR="00D3651A">
              <w:t>- Sander</w:t>
            </w:r>
            <w:r>
              <w:t xml:space="preserve"> Loones - § 46/2</w:t>
            </w:r>
            <w:bookmarkEnd w:id="89"/>
          </w:p>
        </w:tc>
        <w:tc>
          <w:tcPr>
            <w:tcW w:w="2432" w:type="dxa"/>
            <w:shd w:val="clear" w:color="auto" w:fill="auto"/>
            <w:tcMar>
              <w:top w:w="0" w:type="dxa"/>
              <w:left w:w="108" w:type="dxa"/>
              <w:bottom w:w="0" w:type="dxa"/>
              <w:right w:w="108" w:type="dxa"/>
            </w:tcMar>
          </w:tcPr>
          <w:p w:rsidR="00B95A02" w:rsidRDefault="00DB4B22">
            <w:pPr>
              <w:pStyle w:val="VOTEINFOTIME"/>
            </w:pPr>
            <w:r>
              <w:t>01/03/2018 12:37:26.000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472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Arthuis, Auštrevičius, Bearder, Becerra Basterrechea, Bilbao Barandica, Calvet Chambon, Charanzová, Cornillet, Deprez, Diaconu, Dlabajová, Giménez Barbat, Grigule-Pēterse, Harkin, Hyusmenova, in 't Veld, Jäätteenmäki, Jakovčić, Ježek, Kallas, Katainen, Klinz, Kyuchyuk, Lalonde, Løkkegaard, Marinho e Pinto, Mazuronis, Meissner, Michel, Mihaylova, van Miltenburg, Mlinar, Müller, Nart, Pagazaurtundúa Ruiz, Petersen, Radoš, Ries, Riquet, Rochefort, Rohde, Selimovic, Telička, Torvalds, Tremosa i Balcells, Uspaskich, Vajgl, Vautmans, Verhofstadt, Weber Renate, Wierinck, Wikström</w:t>
      </w:r>
    </w:p>
    <w:p w:rsidR="00B95A02" w:rsidRDefault="00B95A02">
      <w:pPr>
        <w:pStyle w:val="STYTAB"/>
      </w:pPr>
    </w:p>
    <w:p w:rsidR="00B95A02" w:rsidRDefault="00DB4B22">
      <w:pPr>
        <w:pStyle w:val="STYTAB"/>
      </w:pPr>
      <w:r>
        <w:rPr>
          <w:rStyle w:val="POLITICALGROUP"/>
        </w:rPr>
        <w:t>ECR</w:t>
      </w:r>
      <w:r>
        <w:t>:</w:t>
      </w:r>
      <w:r>
        <w:tab/>
        <w:t>Loones, Stevens, Van Bossuyt</w:t>
      </w:r>
    </w:p>
    <w:p w:rsidR="00B95A02" w:rsidRDefault="00B95A02">
      <w:pPr>
        <w:pStyle w:val="STYTAB"/>
      </w:pPr>
    </w:p>
    <w:p w:rsidR="00B95A02" w:rsidRDefault="00DB4B22">
      <w:pPr>
        <w:pStyle w:val="STYTAB"/>
      </w:pPr>
      <w:r>
        <w:rPr>
          <w:rStyle w:val="POLITICALGROUP"/>
        </w:rPr>
        <w:t>EFDD</w:t>
      </w:r>
      <w:r>
        <w:t>:</w:t>
      </w:r>
      <w:r>
        <w:tab/>
        <w:t>Adinolfi, Aiuto, Beghin, Bergeron, Corrao, D'Amato, Evi, Moi, Pedicini, Tamburrano, Valli, Zullo</w:t>
      </w:r>
    </w:p>
    <w:p w:rsidR="00B95A02" w:rsidRDefault="00B95A02">
      <w:pPr>
        <w:pStyle w:val="STYTAB"/>
      </w:pPr>
    </w:p>
    <w:p w:rsidR="00B95A02" w:rsidRDefault="00DB4B22">
      <w:pPr>
        <w:pStyle w:val="STYTAB"/>
      </w:pPr>
      <w:r>
        <w:rPr>
          <w:rStyle w:val="POLITICALGROUP"/>
        </w:rPr>
        <w:t>ENF</w:t>
      </w:r>
      <w:r>
        <w:t>:</w:t>
      </w:r>
      <w:r>
        <w:tab/>
        <w:t>Arnautu, Bay, Bilde, Boutonnet, Colombier, Goddyn, Jalkh, Lebreton, Lechevalier, Loiseau, Martin Dominique, Mélin, Monot, Schaffhauser, Troszczynski</w:t>
      </w:r>
    </w:p>
    <w:p w:rsidR="00B95A02" w:rsidRDefault="00B95A02">
      <w:pPr>
        <w:pStyle w:val="STYTAB"/>
      </w:pPr>
    </w:p>
    <w:p w:rsidR="00B95A02" w:rsidRDefault="00DB4B22">
      <w:pPr>
        <w:pStyle w:val="STYTAB"/>
      </w:pPr>
      <w:r>
        <w:rPr>
          <w:rStyle w:val="POLITICALGROUP"/>
        </w:rPr>
        <w:t>GUE/NGL</w:t>
      </w:r>
      <w:r>
        <w:t>:</w:t>
      </w:r>
      <w:r>
        <w:tab/>
        <w:t>Anderson Martina, Boylan, Carthy, Eck, Kuneva, Kyllönen, Papadimoulis, Sakorafa</w:t>
      </w:r>
    </w:p>
    <w:p w:rsidR="00B95A02" w:rsidRDefault="00B95A02">
      <w:pPr>
        <w:pStyle w:val="STYTAB"/>
      </w:pPr>
    </w:p>
    <w:p w:rsidR="00B95A02" w:rsidRDefault="00DB4B22">
      <w:pPr>
        <w:pStyle w:val="STYTAB"/>
      </w:pPr>
      <w:r>
        <w:rPr>
          <w:rStyle w:val="POLITICALGROUP"/>
        </w:rPr>
        <w:t>NI</w:t>
      </w:r>
      <w:r>
        <w:t>:</w:t>
      </w:r>
      <w:r>
        <w:tab/>
        <w:t>Epitideios, Fountoulis, Gollnisch, Synadinos</w:t>
      </w:r>
    </w:p>
    <w:p w:rsidR="00B95A02" w:rsidRDefault="00B95A02">
      <w:pPr>
        <w:pStyle w:val="STYTAB"/>
      </w:pPr>
    </w:p>
    <w:p w:rsidR="00B95A02" w:rsidRDefault="00DB4B22">
      <w:pPr>
        <w:pStyle w:val="STYTAB"/>
      </w:pPr>
      <w:r>
        <w:rPr>
          <w:rStyle w:val="POLITICALGROUP"/>
        </w:rPr>
        <w:t>PPE</w:t>
      </w:r>
      <w:r>
        <w:t>:</w:t>
      </w:r>
      <w:r>
        <w:tab/>
        <w:t>Adaktusson, Ademov, Alliot-Marie, Andrikienė, Arimont, Ashworth, Bach, Balz, Becker, Belet, Bendtsen, Bocskor, Böge, Bogovič, Boni, Brok, Buda, Buzek, Cadec, van de Camp, Casa, del Castillo Vera, Christoforou, Cicu, Cirio, Clune, Coelho, Corazza Bildt, Csáky, Danjean, Dati, Delahaye, Deli, Deß, Deutsch, Díaz de Mera García Consuegra, Didier, Dorfmann, Ehler, Engel, Erdős, Estaràs Ferragut, Ferber, Fernandes, Fisas Ayxelà, Fjellner, Florenz, Gahler, Gambús, Gardini, Gieseke, González Pons, de Grandes Pascual, Gräßle, Grossetête, Grzyb, Guoga, Hayes, Herranz García, Hetman, Hohlmeier, Hökmark, Hortefeux, Hübner, Járóka, Jazłowiecka, Jiménez-Becerril Barrio, Juvin, Kalinowski, Kalniete, Karas, Kariņš, Kefalogiannis, Kelam, Kelly, Koch, Kósa, Kovatchev, Kozłowska-Rajewicz, Kudrycka, Kuhn, Kukan, Kyrtsos, Lamassoure, de Lange, Langen, Lavrilleux, Lenaers, Lewandowski, Liese, Lope Fontagné, López-Istúriz White, McAllister, McGuinness, Maletić, Malinov, Mandl, Marinescu, Mato, Maullu, Maydell, Metsola, Mikolášik, Millán Mon, Moisă, Monteiro de Aguiar, Morano, Morin-Chartier, Mureşan, Niebler, Niedermayer, van Nistelrooij, Novakov, Olbrycht, Pabriks, Peterle, Petir, Pieper, Pietikäinen, Pitera, Plura, Polčák, Pospíšil, Preda, Proust, Quisthoudt-Rowohl, Radtke, Rangel, Reding, Ribeiro, Rolin, Rosati, Ruas, Rübig, Saïfi, Salafranca Sánchez-Neyra, Salini, Sander, Sarvamaa, Saudargas, Schmidt, Schöpflin, Schreijer-Pierik, Schulze, Schwab, Siekierski, Sógor, Šojdrová, Sommer, Štefanec, Stolojan, Šuica, Šulin, Szejnfeld, Thun und Hohenstein, Tőkés, Tolić, Tomc, Ţurcanu, Ungureanu, Urutchev, Valcárcel Siso, Vălean, Vandenkendelaere, Verheyen, Virkkunen, Voss, Vozemberg-Vrionidi, Wałęsa, Weber Manfred, Wenta, Wieland, Winkler Hermann, Winkler Iuliu, Záborská, Zammit Dimech, Zdrojewski, Zovko, Zver, Zwiefka</w:t>
      </w:r>
    </w:p>
    <w:p w:rsidR="00B95A02" w:rsidRDefault="00B95A02">
      <w:pPr>
        <w:pStyle w:val="STYTAB"/>
      </w:pPr>
    </w:p>
    <w:p w:rsidR="00B95A02" w:rsidRDefault="00DB4B22">
      <w:pPr>
        <w:pStyle w:val="STYTAB"/>
      </w:pPr>
      <w:r>
        <w:rPr>
          <w:rStyle w:val="POLITICALGROUP"/>
        </w:rPr>
        <w:t>S&amp;D</w:t>
      </w:r>
      <w:r>
        <w:t>:</w:t>
      </w:r>
      <w:r>
        <w:tab/>
        <w:t>Aguilera García, Anderson Lucy, Arena, Ayala Sender, Balas, Balčytis, Bayet, Benifei, Beňová, Berès, Bettini, Blanco López, Blinkevičiūtė, Bonafè, Boştinaru, Brannen, Briano, Bullmann, Cabezón Ruiz, Caputo, Christensen, Corbett, Costa, Cozzolino, Cristea, Dalli, Dance, Danti, De Castro, Delvaux, De Monte, Detjen, Fernández, Fleckenstein, Freund, Frunzulică, Gardiazabal Rubial, Gebhardt, Geier, Geringer de Oedenberg, Gierek, Gill Neena, Giuffrida, Gomes, Grammatikakis, Grapini, Graswander-Hainz, Griffin, Gualtieri, Guillaume, Guteland, Gutiérrez Prieto, Hedh, Honeyball, Howarth, Ivan, Jaakonsaari, Jáuregui Atondo, Jongerius, Kadenbach, Kaili, Kammerevert, Keller Jan, Khan, Kirton-Darling, Kofod, Kohn, Köster, Kouroumbashev, Krehl, Kumpula-Natri, Kyenge, Kyrkos, Lange, Leinen, Liberadzki, Lietz, López Aguilar, Ludvigsson, McAvan, Mamikins, Maňka, Manscour, Martin David, Martin Edouard, Maurel, Mavrides, Mayer Alex, Melior, Mizzi, Molnár, Moody, Moraes, Morgano, Nekov, Neuser, Nica, Niedermüller, Noichl, Padar, Palmer, Panzeri, Papadakis Demetris, Pargneaux, Paşcu, Pavel, Piri, Pirinski, Poche, Popa, Post, Preuß, Regner, Revault d'Allonnes Bonnefoy, Rodrigues Liliana, Rodríguez-Piñero Fernández, Rodust, Rozière, Sant, dos Santos, Sârbu, Schaldemose, Schlein, Sehnalová, Serrão Santos, Silva Pereira, Simon Peter, Simon Siôn, Sippel, Smolková, Stihler, Szanyi, Tănăsescu, Tang, Țapardel, Tarabella, Thomas, Toia, Ujhelyi, Ulvskog, Valenciano, Van Brempt, Viotti, Ward, Weidenholzer, von Weizsäcker, Werner, Westphal, Wölken, Zanonato, Zemke, Zoffoli, Zorrinho</w:t>
      </w:r>
    </w:p>
    <w:p w:rsidR="00B95A02" w:rsidRDefault="00B95A02">
      <w:pPr>
        <w:pStyle w:val="STYTAB"/>
      </w:pPr>
    </w:p>
    <w:p w:rsidR="00B95A02" w:rsidRDefault="00DB4B22">
      <w:pPr>
        <w:pStyle w:val="STYTAB"/>
      </w:pPr>
      <w:r>
        <w:rPr>
          <w:rStyle w:val="POLITICALGROUP"/>
        </w:rPr>
        <w:t>Verts/ALE</w:t>
      </w:r>
      <w:r>
        <w:t>:</w:t>
      </w:r>
      <w:r>
        <w:tab/>
        <w:t>Affronte, Albrecht, Andersson, Auken, Bové, Buchner, Bütikofer, Dalunde, Delli, Durand, Eickhout, Engström, Giegold, Harms, Häusling, Hautala, Heubuch, Hudghton, Jadot, Jávor, Joly, Keller Ska, Lambert, Lamberts, Marcellesi, Reda, Reimon, Reintke, Rivasi, Ropė, Sargentini, Scott Cato, Škrlec, Smith, Solé, Šoltes, Staes, Tarand, Taylor, Turmes, Urtasun, Valero, Waitz, Ždanoka</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105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Pr="00EA2377" w:rsidRDefault="00DB4B22">
      <w:pPr>
        <w:pStyle w:val="STYTAB"/>
        <w:rPr>
          <w:lang w:val="nl-NL"/>
        </w:rPr>
      </w:pPr>
      <w:r w:rsidRPr="00EA2377">
        <w:rPr>
          <w:rStyle w:val="POLITICALGROUP"/>
          <w:lang w:val="nl-NL"/>
        </w:rPr>
        <w:t>ALDE</w:t>
      </w:r>
      <w:r w:rsidRPr="00EA2377">
        <w:rPr>
          <w:lang w:val="nl-NL"/>
        </w:rPr>
        <w:t>:</w:t>
      </w:r>
      <w:r w:rsidRPr="00EA2377">
        <w:rPr>
          <w:lang w:val="nl-NL"/>
        </w:rPr>
        <w:tab/>
        <w:t>van Baalen, Huitema, Nagtegaal, Väyrynen</w:t>
      </w:r>
    </w:p>
    <w:p w:rsidR="00B95A02" w:rsidRPr="00EA2377" w:rsidRDefault="00B95A02">
      <w:pPr>
        <w:pStyle w:val="STYTAB"/>
        <w:rPr>
          <w:lang w:val="nl-NL"/>
        </w:rPr>
      </w:pPr>
    </w:p>
    <w:p w:rsidR="00B95A02" w:rsidRPr="00EA2377" w:rsidRDefault="00DB4B22">
      <w:pPr>
        <w:pStyle w:val="STYTAB"/>
        <w:rPr>
          <w:lang w:val="nl-NL"/>
        </w:rPr>
      </w:pPr>
      <w:r w:rsidRPr="00EA2377">
        <w:rPr>
          <w:rStyle w:val="POLITICALGROUP"/>
          <w:lang w:val="nl-NL"/>
        </w:rPr>
        <w:t>ECR</w:t>
      </w:r>
      <w:r w:rsidRPr="00EA2377">
        <w:rPr>
          <w:lang w:val="nl-NL"/>
        </w:rPr>
        <w:t>:</w:t>
      </w:r>
      <w:r w:rsidRPr="00EA2377">
        <w:rPr>
          <w:lang w:val="nl-NL"/>
        </w:rPr>
        <w:tab/>
        <w:t>Barekov, Bashir, Campbell Bannerman, Czarnecki, Czesak, Dalton, Deva, Dohrmann, Dzhambazki, Fotyga, Fox, Gericke, Gosiewska, Halla-aho, Hannan, Hoc, Jurek, Karim, Karski, Kłosowski, Kölmel, Krasnodębski, Krupa, Kuźmiuk, Lucke, McIntyre, Macovei, Marias, Matthews, Messerschmidt, Ożóg, Piotrowski, Poręba, Procter, Ruohonen-Lerner, Sernagiotto, Škripek, Starbatty, Sulík, Swinburne, Tomaševski, Tomašić, Tošenovský, Ujazdowski, Vistisen, Wiśniewska, Zahradil, Zīle, Złotowski</w:t>
      </w:r>
    </w:p>
    <w:p w:rsidR="00B95A02" w:rsidRPr="00EA2377" w:rsidRDefault="00B95A02">
      <w:pPr>
        <w:pStyle w:val="STYTAB"/>
        <w:rPr>
          <w:lang w:val="nl-NL"/>
        </w:rPr>
      </w:pPr>
    </w:p>
    <w:p w:rsidR="00B95A02" w:rsidRPr="00EA2377" w:rsidRDefault="00DB4B22">
      <w:pPr>
        <w:pStyle w:val="STYTAB"/>
        <w:rPr>
          <w:lang w:val="nl-NL"/>
        </w:rPr>
      </w:pPr>
      <w:r w:rsidRPr="00EA2377">
        <w:rPr>
          <w:rStyle w:val="POLITICALGROUP"/>
          <w:lang w:val="nl-NL"/>
        </w:rPr>
        <w:t>EFDD</w:t>
      </w:r>
      <w:r w:rsidRPr="00EA2377">
        <w:rPr>
          <w:lang w:val="nl-NL"/>
        </w:rPr>
        <w:t>:</w:t>
      </w:r>
      <w:r w:rsidRPr="00EA2377">
        <w:rPr>
          <w:lang w:val="nl-NL"/>
        </w:rPr>
        <w:tab/>
        <w:t>Arnott, D'Ornano, Iwaszkiewicz, Meuthen, Montel, Philippot</w:t>
      </w:r>
    </w:p>
    <w:p w:rsidR="00B95A02" w:rsidRPr="00EA2377" w:rsidRDefault="00B95A02">
      <w:pPr>
        <w:pStyle w:val="STYTAB"/>
        <w:rPr>
          <w:lang w:val="nl-NL"/>
        </w:rPr>
      </w:pPr>
    </w:p>
    <w:p w:rsidR="00B95A02" w:rsidRPr="00EA2377" w:rsidRDefault="00DB4B22">
      <w:pPr>
        <w:pStyle w:val="STYTAB"/>
        <w:rPr>
          <w:lang w:val="nl-NL"/>
        </w:rPr>
      </w:pPr>
      <w:r w:rsidRPr="00EA2377">
        <w:rPr>
          <w:rStyle w:val="POLITICALGROUP"/>
          <w:lang w:val="nl-NL"/>
        </w:rPr>
        <w:t>ENF</w:t>
      </w:r>
      <w:r w:rsidRPr="00EA2377">
        <w:rPr>
          <w:lang w:val="nl-NL"/>
        </w:rPr>
        <w:t>:</w:t>
      </w:r>
      <w:r w:rsidRPr="00EA2377">
        <w:rPr>
          <w:lang w:val="nl-NL"/>
        </w:rPr>
        <w:tab/>
        <w:t>Atkinson, Elissen, de Graaff, Kappel, Marusik, Mayer Georg, Vilimsky, Zijlstra, Żółtek</w:t>
      </w:r>
    </w:p>
    <w:p w:rsidR="00B95A02" w:rsidRPr="00EA2377" w:rsidRDefault="00B95A02">
      <w:pPr>
        <w:pStyle w:val="STYTAB"/>
        <w:rPr>
          <w:lang w:val="nl-NL"/>
        </w:rPr>
      </w:pPr>
    </w:p>
    <w:p w:rsidR="00B95A02" w:rsidRPr="00EA2377" w:rsidRDefault="00DB4B22">
      <w:pPr>
        <w:pStyle w:val="STYTAB"/>
        <w:rPr>
          <w:lang w:val="nl-NL"/>
        </w:rPr>
      </w:pPr>
      <w:r w:rsidRPr="00EA2377">
        <w:rPr>
          <w:rStyle w:val="POLITICALGROUP"/>
          <w:lang w:val="nl-NL"/>
        </w:rPr>
        <w:t>GUE/NGL</w:t>
      </w:r>
      <w:r w:rsidRPr="00EA2377">
        <w:rPr>
          <w:lang w:val="nl-NL"/>
        </w:rPr>
        <w:t>:</w:t>
      </w:r>
      <w:r w:rsidRPr="00EA2377">
        <w:rPr>
          <w:lang w:val="nl-NL"/>
        </w:rPr>
        <w:tab/>
        <w:t>Björk, Chountis, Couso Permuy, Ernst, Ferreira, Flanagan, Forenza, Hadjigeorgiou, Hazekamp, de Jong, Konečná, Kouloglou, López Bermejo, Lösing, Maltese, Maštálka, Michels, Mineur, Pimenta Lopes, Schirdewan, Scholz, Spinelli, Sylikiotis, Vallina, Vergiat, Viegas, Zimmer</w:t>
      </w:r>
    </w:p>
    <w:p w:rsidR="00B95A02" w:rsidRPr="00EA2377" w:rsidRDefault="00B95A02">
      <w:pPr>
        <w:pStyle w:val="STYTAB"/>
        <w:rPr>
          <w:lang w:val="nl-NL"/>
        </w:rPr>
      </w:pPr>
    </w:p>
    <w:p w:rsidR="00B95A02" w:rsidRPr="00EA2377" w:rsidRDefault="00DB4B22">
      <w:pPr>
        <w:pStyle w:val="STYTAB"/>
        <w:rPr>
          <w:lang w:val="nl-NL"/>
        </w:rPr>
      </w:pPr>
      <w:r w:rsidRPr="00EA2377">
        <w:rPr>
          <w:rStyle w:val="POLITICALGROUP"/>
          <w:lang w:val="nl-NL"/>
        </w:rPr>
        <w:t>NI</w:t>
      </w:r>
      <w:r w:rsidRPr="00EA2377">
        <w:rPr>
          <w:lang w:val="nl-NL"/>
        </w:rPr>
        <w:t>:</w:t>
      </w:r>
      <w:r w:rsidRPr="00EA2377">
        <w:rPr>
          <w:lang w:val="nl-NL"/>
        </w:rPr>
        <w:tab/>
        <w:t>Chauprade, Dodds, Korwin-Mikke, Papadakis Konstantinos, Saryusz-Wolski, Sonneborn, Voigt, Zarianopoulos</w:t>
      </w:r>
    </w:p>
    <w:p w:rsidR="00B95A02" w:rsidRPr="00EA2377" w:rsidRDefault="00B95A02">
      <w:pPr>
        <w:pStyle w:val="STYTAB"/>
        <w:rPr>
          <w:lang w:val="nl-NL"/>
        </w:rPr>
      </w:pPr>
    </w:p>
    <w:p w:rsidR="00B95A02" w:rsidRDefault="00DB4B22">
      <w:pPr>
        <w:pStyle w:val="STYTAB"/>
      </w:pPr>
      <w:r>
        <w:rPr>
          <w:rStyle w:val="POLITICALGROUP"/>
        </w:rPr>
        <w:t>PPE</w:t>
      </w:r>
      <w:r>
        <w:t>:</w:t>
      </w:r>
      <w:r>
        <w:tab/>
        <w:t>Mussolini, Nagy</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30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ECR</w:t>
      </w:r>
      <w:r>
        <w:t>:</w:t>
      </w:r>
      <w:r>
        <w:tab/>
        <w:t>Legutko, Theocharous</w:t>
      </w:r>
    </w:p>
    <w:p w:rsidR="00B95A02" w:rsidRDefault="00B95A02">
      <w:pPr>
        <w:pStyle w:val="STYTAB"/>
      </w:pPr>
    </w:p>
    <w:p w:rsidR="00B95A02" w:rsidRDefault="00DB4B22">
      <w:pPr>
        <w:pStyle w:val="STYTAB"/>
      </w:pPr>
      <w:r>
        <w:rPr>
          <w:rStyle w:val="POLITICALGROUP"/>
        </w:rPr>
        <w:t>EFDD</w:t>
      </w:r>
      <w:r>
        <w:t>:</w:t>
      </w:r>
      <w:r>
        <w:tab/>
        <w:t>Agnew, Aker, Batten, Bullock, Carver, Coburn, (The Earl of) Dartmouth, Etheridge, Finch, Lundgren, O'Flynn, Parker, Reid, Seymour, Winberg</w:t>
      </w:r>
    </w:p>
    <w:p w:rsidR="00B95A02" w:rsidRDefault="00B95A02">
      <w:pPr>
        <w:pStyle w:val="STYTAB"/>
      </w:pPr>
    </w:p>
    <w:p w:rsidR="00B95A02" w:rsidRDefault="00DB4B22">
      <w:pPr>
        <w:pStyle w:val="STYTAB"/>
      </w:pPr>
      <w:r>
        <w:rPr>
          <w:rStyle w:val="POLITICALGROUP"/>
        </w:rPr>
        <w:t>ENF</w:t>
      </w:r>
      <w:r>
        <w:t>:</w:t>
      </w:r>
      <w:r>
        <w:tab/>
        <w:t>Bizzotto, Borghezio, Rebega</w:t>
      </w:r>
    </w:p>
    <w:p w:rsidR="00B95A02" w:rsidRDefault="00B95A02">
      <w:pPr>
        <w:pStyle w:val="STYTAB"/>
      </w:pPr>
    </w:p>
    <w:p w:rsidR="00B95A02" w:rsidRDefault="00DB4B22">
      <w:pPr>
        <w:pStyle w:val="STYTAB"/>
      </w:pPr>
      <w:r>
        <w:rPr>
          <w:rStyle w:val="POLITICALGROUP"/>
        </w:rPr>
        <w:t>GUE/NGL</w:t>
      </w:r>
      <w:r>
        <w:t>:</w:t>
      </w:r>
      <w:r>
        <w:tab/>
        <w:t>Benito Ziluaga, González Peñas, Kari, Matias, Sánchez Caldentey, Torres Martínez, Urbán Crespo</w:t>
      </w:r>
    </w:p>
    <w:p w:rsidR="00B95A02" w:rsidRDefault="00B95A02">
      <w:pPr>
        <w:pStyle w:val="STYTAB"/>
      </w:pPr>
    </w:p>
    <w:p w:rsidR="00B95A02" w:rsidRDefault="00DB4B22">
      <w:pPr>
        <w:pStyle w:val="STYTAB"/>
      </w:pPr>
      <w:r>
        <w:rPr>
          <w:rStyle w:val="POLITICALGROUP"/>
        </w:rPr>
        <w:t>NI</w:t>
      </w:r>
      <w:r>
        <w:t>:</w:t>
      </w:r>
      <w:r>
        <w:tab/>
        <w:t>Karlsson, Morvai</w:t>
      </w:r>
    </w:p>
    <w:p w:rsidR="00B95A02" w:rsidRDefault="00B95A02">
      <w:pPr>
        <w:pStyle w:val="STYTAB"/>
      </w:pPr>
    </w:p>
    <w:p w:rsidR="00B95A02" w:rsidRDefault="00DB4B22">
      <w:pPr>
        <w:pStyle w:val="STYTAB"/>
      </w:pPr>
      <w:r>
        <w:rPr>
          <w:rStyle w:val="POLITICALGROUP"/>
        </w:rPr>
        <w:t>PPE</w:t>
      </w:r>
      <w:r>
        <w:t>:</w:t>
      </w:r>
      <w:r>
        <w:tab/>
        <w:t>Girling</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Default="00DB4B22">
            <w:pPr>
              <w:pStyle w:val="VOTEINFOTITLE"/>
            </w:pPr>
            <w:bookmarkStart w:id="90" w:name="_Toc511642470"/>
            <w:r>
              <w:t xml:space="preserve">A8-0019/2018 </w:t>
            </w:r>
            <w:r w:rsidR="00D3651A">
              <w:t>- Sander</w:t>
            </w:r>
            <w:r>
              <w:t xml:space="preserve"> Loones - § 46/3</w:t>
            </w:r>
            <w:bookmarkEnd w:id="90"/>
          </w:p>
        </w:tc>
        <w:tc>
          <w:tcPr>
            <w:tcW w:w="2432" w:type="dxa"/>
            <w:shd w:val="clear" w:color="auto" w:fill="auto"/>
            <w:tcMar>
              <w:top w:w="0" w:type="dxa"/>
              <w:left w:w="108" w:type="dxa"/>
              <w:bottom w:w="0" w:type="dxa"/>
              <w:right w:w="108" w:type="dxa"/>
            </w:tcMar>
          </w:tcPr>
          <w:p w:rsidR="00B95A02" w:rsidRDefault="00DB4B22">
            <w:pPr>
              <w:pStyle w:val="VOTEINFOTIME"/>
            </w:pPr>
            <w:r>
              <w:t>01/03/2018 12:37:38.000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517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Arthuis, Auštrevičius, van Baalen, Becerra Basterrechea, Bilbao Barandica, Calvet Chambon, Charanzová, Cornillet, Deprez, Diaconu, Dlabajová, Giménez Barbat, Grigule-Pēterse, Harkin, Huitema, Hyusmenova, in 't Veld, Jäätteenmäki, Jakovčić, Ježek, Kallas, Katainen, Klinz, Kyuchyuk, Lalonde, Løkkegaard, Marinho e Pinto, Mazuronis, Meissner, Michel, van Miltenburg, Mlinar, Müller, Nagtegaal, Nart, Pagazaurtundúa Ruiz, Petersen, Radoš, Ries, Riquet, Rochefort, Rohde, Selimovic, Telička, Torvalds, Tremosa i Balcells, Uspaskich, Vajgl, Vautmans, Verhofstadt, Weber Renate, Wierinck, Wikström</w:t>
      </w:r>
    </w:p>
    <w:p w:rsidR="00B95A02" w:rsidRDefault="00B95A02">
      <w:pPr>
        <w:pStyle w:val="STYTAB"/>
      </w:pPr>
    </w:p>
    <w:p w:rsidR="00B95A02" w:rsidRDefault="00DB4B22">
      <w:pPr>
        <w:pStyle w:val="STYTAB"/>
      </w:pPr>
      <w:r>
        <w:rPr>
          <w:rStyle w:val="POLITICALGROUP"/>
        </w:rPr>
        <w:t>ECR</w:t>
      </w:r>
      <w:r>
        <w:t>:</w:t>
      </w:r>
      <w:r>
        <w:tab/>
        <w:t>Barekov, Bashir, Campbell Bannerman, Czarnecki, Czesak, van Dalen, Dalton, Demesmaeker, Dzhambazki, Fotyga, Fox, Gericke, Gosiewska, Hannan, Hoc, Jurek, Kamall, Karim, Karski, Kłosowski, Kölmel, Krasnodębski, Krupa, Kuźmiuk, Legutko, Loones, Lucke, McIntyre, Macovei, Matthews, Ożóg, Piotrowski, Poręba, Procter, Sernagiotto, Škripek, Starbatty, Stevens, Sulík, Swinburne, Tannock, Theocharous, Tomaševski, Tomašić, Ujazdowski, Van Bossuyt, Wiśniewska, Zīle, Złotowski</w:t>
      </w:r>
    </w:p>
    <w:p w:rsidR="00B95A02" w:rsidRDefault="00B95A02">
      <w:pPr>
        <w:pStyle w:val="STYTAB"/>
      </w:pPr>
    </w:p>
    <w:p w:rsidR="00B95A02" w:rsidRPr="00EA2377" w:rsidRDefault="00DB4B22">
      <w:pPr>
        <w:pStyle w:val="STYTAB"/>
        <w:rPr>
          <w:lang w:val="it-IT"/>
        </w:rPr>
      </w:pPr>
      <w:r w:rsidRPr="00EA2377">
        <w:rPr>
          <w:rStyle w:val="POLITICALGROUP"/>
          <w:lang w:val="it-IT"/>
        </w:rPr>
        <w:t>EFDD</w:t>
      </w:r>
      <w:r w:rsidRPr="00EA2377">
        <w:rPr>
          <w:lang w:val="it-IT"/>
        </w:rPr>
        <w:t>:</w:t>
      </w:r>
      <w:r w:rsidRPr="00EA2377">
        <w:rPr>
          <w:lang w:val="it-IT"/>
        </w:rPr>
        <w:tab/>
        <w:t>Adinolfi, Aiuto, Beghin, Bergeron, Corrao, D'Amato, Evi, Moi, Pedicini, Tamburrano, Valli, Zullo</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ENF</w:t>
      </w:r>
      <w:r w:rsidRPr="00EA2377">
        <w:rPr>
          <w:lang w:val="it-IT"/>
        </w:rPr>
        <w:t>:</w:t>
      </w:r>
      <w:r w:rsidRPr="00EA2377">
        <w:rPr>
          <w:lang w:val="it-IT"/>
        </w:rPr>
        <w:tab/>
        <w:t>Arnautu, Bilde, Boutonnet, Colombier, Goddyn, Jalkh, Lebreton, Lechevalier, Loiseau, Martin Dominique, Mélin, Monot, Schaffhauser, Troszczynski</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GUE/NGL</w:t>
      </w:r>
      <w:r w:rsidRPr="00EA2377">
        <w:rPr>
          <w:lang w:val="it-IT"/>
        </w:rPr>
        <w:t>:</w:t>
      </w:r>
      <w:r w:rsidRPr="00EA2377">
        <w:rPr>
          <w:lang w:val="it-IT"/>
        </w:rPr>
        <w:tab/>
        <w:t>Anderson Martina, Boylan, Carthy, Chrysogonos, Eck, Miranda</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NI</w:t>
      </w:r>
      <w:r w:rsidRPr="00EA2377">
        <w:rPr>
          <w:lang w:val="it-IT"/>
        </w:rPr>
        <w:t>:</w:t>
      </w:r>
      <w:r w:rsidRPr="00EA2377">
        <w:rPr>
          <w:lang w:val="it-IT"/>
        </w:rPr>
        <w:tab/>
        <w:t>Chauprade, Saryusz-Wolski, Sonneborn</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PPE</w:t>
      </w:r>
      <w:r w:rsidRPr="00EA2377">
        <w:rPr>
          <w:lang w:val="it-IT"/>
        </w:rPr>
        <w:t>:</w:t>
      </w:r>
      <w:r w:rsidRPr="00EA2377">
        <w:rPr>
          <w:lang w:val="it-IT"/>
        </w:rPr>
        <w:tab/>
        <w:t>Adaktusson, Ademov, Alliot-Marie, Andrikienė, Arimont, Ashworth, Ayuso, Bach, Balz, Becker, Belet, Bendtsen, Bocskor, Böge, Bogovič, Boni, Brok, Buda, Buzek, Cadec, van de Camp, Casa, Christoforou, Cicu, Cirio, Clune, Coelho, Corazza Bildt, Csáky, Danjean, Dati, Delahaye, Deli, Deß, Deutsch, Díaz de Mera García Consuegra, Didier, Dorfmann, Ehler, Engel, Erdős, Estaràs Ferragut, Ferber, Fernandes, Fisas Ayxelà, Fjellner, Florenz, Gahler, Gambús, Gardini, Gieseke, Girling, González Pons, de Grandes Pascual, Gräßle, Grossetête, Grzyb, Guoga, Hayes, Herranz García, Hetman, Hohlmeier, Hökmark, Hortefeux, Hübner, Járóka, Jazłowiecka, Jiménez-Becerril Barrio, Juvin, Kalinowski, Kalniete, Karas, Kariņš, Kefalogiannis, Kelam, Kelly, Koch, Kósa, Kovatchev, Kozłowska-Rajewicz, Kudrycka, Kuhn, Kukan, Kyrtsos, de Lange, Langen, Lavrilleux, Lenaers, Lewandowski, Liese, Lope Fontagné, López-Istúriz White, McAllister, McGuinness, Maletić, Malinov, Mandl, Mann, Marinescu, Mato, Maullu, Maydell, Melo, Metsola, Mikolášik, Millán Mon, Moisă, Monteiro de Aguiar, Morin-Chartier, Mureşan, Mussolini, Nagy, Niebler, Niedermayer, van Nistelrooij, Novakov, Olbrycht, Pabriks, Peterle, Petir, Pieper, Pietikäinen, Pitera, Plura, Polčák, Pospíšil, Preda, Proust, Quisthoudt-Rowohl, Radtke, Rangel, Reding, Ribeiro, Rolin, Rosati, Ruas, Rübig, Saïfi, Salafranca Sánchez-Neyra, Salini, Sander, Sarvamaa, Saudargas, Schmidt, Schöpflin, Schreijer-Pierik, Schulze, Schwab, Siekierski, Sógor, Šojdrová, Sommer, Štefanec, Štětina, Stolojan, Šuica, Šulin, Szejnfeld, Thun und Hohenstein, Tőkés, Tolić, Tomc, Ţurcanu, Ungureanu, Urutchev, Valcárcel Siso, Vălean, Vandenkendelaere, Verheyen, Virkkunen, Voss, Vozemberg-Vrionidi, Wałęsa, Weber Manfred, Wenta, Wieland, Winkler Hermann, Winkler Iuliu, Záborská, Zammit Dimech, Zdrojewski, Zeller, Zovko, Zver, Zwiefka</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S&amp;D</w:t>
      </w:r>
      <w:r w:rsidRPr="00EA2377">
        <w:rPr>
          <w:lang w:val="it-IT"/>
        </w:rPr>
        <w:t>:</w:t>
      </w:r>
      <w:r w:rsidRPr="00EA2377">
        <w:rPr>
          <w:lang w:val="it-IT"/>
        </w:rPr>
        <w:tab/>
        <w:t>Aguilera García, Anderson Lucy, Androulakis, Arena, Assis, Ayala Sender, Balčytis, Bayet, Benifei, Beňová, Berès, Bettini, Blanco López, Blinkevičiūtė, Bonafè, Boştinaru, Brannen, Briano, Bullmann, Cabezón Ruiz, Caputo, Christensen, Corbett, Costa, Cozzolino, Cristea, Dalli, Dance, Danti, De Castro, Delvaux, De Monte, Detjen, Fernández, Fleckenstein, Freund, Frunzulică, Gardiazabal Rubial, Gebhardt, Geier, Geringer de Oedenberg, Gierek, Gill Neena, Giuffrida, Gomes, Grammatikakis, Grapini, Graswander-Hainz, Griffin, Gualtieri, Guillaume, Guteland, Gutiérrez Prieto, Hedh, Honeyball, Howarth, Ivan, Jaakonsaari, Jáuregui Atondo, Jongerius, Kadenbach, Kaili, Kammerevert, Keller Jan, Khan, Kirton-Darling, Kofod, Kohn, Köster, Kouroumbashev, Krehl, Kumpula-Natri, Kyenge, Kyrkos, Lange, Leinen, Liberadzki, Lietz, Ludvigsson, McAvan, Mamikins, Maňka, Manscour, Martin David, Martin Edouard, Maurel, Mavrides, Mayer Alex, Melior, Mizzi, Molnár, Moody, Moraes, Morgano, Nekov, Neuser, Nica, Niedermüller, Noichl, Padar, Palmer, Panzeri, Papadakis Demetris, Pargneaux, Paşcu, Pavel, Piri, Pirinski, Poc, Poche, Popa, Post, Preuß, Regner, Revault d'Allonnes Bonnefoy, Rodrigues Liliana, Rodríguez-Piñero Fernández, Rodust, Rozière, Sant, dos Santos, Schaldemose, Schlein, Sehnalová, Serrão Santos, Silva Pereira, Simon Peter, Simon Siôn, Sippel, Smolková, Stihler, Szanyi, Tănăsescu, Țapardel, Tarabella, Thomas, Toia, Ujhelyi, Ulvskog, Valenciano, Van Brempt, Ward, Weidenholzer, von Weizsäcker, Werner, Westphal, Wölken, Zanonato, Zemke, Zoffoli, Zorrinho</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Verts/ALE</w:t>
      </w:r>
      <w:r w:rsidRPr="00EA2377">
        <w:rPr>
          <w:lang w:val="it-IT"/>
        </w:rPr>
        <w:t>:</w:t>
      </w:r>
      <w:r w:rsidRPr="00EA2377">
        <w:rPr>
          <w:lang w:val="it-IT"/>
        </w:rPr>
        <w:tab/>
        <w:t>Affronte, Albrecht, Andersson, Auken, Bové, Buchner, Dalunde, Delli, Durand, Eickhout, Engström, Giegold, Häusling, Hautala, Heubuch, Hudghton, Jadot, Jávor, Joly, Keller Ska, Lambert, Lamberts, Marcellesi, Reda, Reimon, Reintke, Rivasi, Ropė, Sargentini, Scott Cato, Škrlec, Smith, Solé, Šoltes, Staes, Tarand, Taylor, Trüpel, Turmes, Urtasun, Valero, Waitz, Ždanoka</w:t>
      </w:r>
    </w:p>
    <w:p w:rsidR="00B95A02" w:rsidRPr="00EA2377" w:rsidRDefault="00B95A02">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80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Bearder, Mihaylova, Väyrynen</w:t>
      </w:r>
    </w:p>
    <w:p w:rsidR="00B95A02" w:rsidRDefault="00B95A02">
      <w:pPr>
        <w:pStyle w:val="STYTAB"/>
      </w:pPr>
    </w:p>
    <w:p w:rsidR="00B95A02" w:rsidRDefault="00DB4B22">
      <w:pPr>
        <w:pStyle w:val="STYTAB"/>
      </w:pPr>
      <w:r>
        <w:rPr>
          <w:rStyle w:val="POLITICALGROUP"/>
        </w:rPr>
        <w:t>ECR</w:t>
      </w:r>
      <w:r>
        <w:t>:</w:t>
      </w:r>
      <w:r>
        <w:tab/>
        <w:t>Dohrmann, Halla-aho, Marias, Messerschmidt, Ruohonen-Lerner, Tošenovský, Vistisen, Zahradil</w:t>
      </w:r>
    </w:p>
    <w:p w:rsidR="00B95A02" w:rsidRDefault="00B95A02">
      <w:pPr>
        <w:pStyle w:val="STYTAB"/>
      </w:pPr>
    </w:p>
    <w:p w:rsidR="00B95A02" w:rsidRDefault="00DB4B22">
      <w:pPr>
        <w:pStyle w:val="STYTAB"/>
      </w:pPr>
      <w:r>
        <w:rPr>
          <w:rStyle w:val="POLITICALGROUP"/>
        </w:rPr>
        <w:t>EFDD</w:t>
      </w:r>
      <w:r>
        <w:t>:</w:t>
      </w:r>
      <w:r>
        <w:tab/>
        <w:t>Agnew, Aker, Arnott, Batten, Bullock, Carver, Coburn, (The Earl of) Dartmouth, D'Ornano, Etheridge, Finch, Iwaszkiewicz, Lundgren, Meuthen, Montel, O'Flynn, Parker, Philippot, Reid, Seymour, Winberg</w:t>
      </w:r>
    </w:p>
    <w:p w:rsidR="00B95A02" w:rsidRDefault="00B95A02">
      <w:pPr>
        <w:pStyle w:val="STYTAB"/>
      </w:pPr>
    </w:p>
    <w:p w:rsidR="00B95A02" w:rsidRDefault="00DB4B22">
      <w:pPr>
        <w:pStyle w:val="STYTAB"/>
      </w:pPr>
      <w:r>
        <w:rPr>
          <w:rStyle w:val="POLITICALGROUP"/>
        </w:rPr>
        <w:t>ENF</w:t>
      </w:r>
      <w:r>
        <w:t>:</w:t>
      </w:r>
      <w:r>
        <w:tab/>
        <w:t>Atkinson, Bay, Elissen, de Graaff, Kappel, Marusik, Mayer Georg, Obermayr, Vilimsky, Zijlstra, Żółtek</w:t>
      </w:r>
    </w:p>
    <w:p w:rsidR="00B95A02" w:rsidRDefault="00B95A02">
      <w:pPr>
        <w:pStyle w:val="STYTAB"/>
      </w:pPr>
    </w:p>
    <w:p w:rsidR="00B95A02" w:rsidRDefault="00DB4B22">
      <w:pPr>
        <w:pStyle w:val="STYTAB"/>
      </w:pPr>
      <w:r>
        <w:rPr>
          <w:rStyle w:val="POLITICALGROUP"/>
        </w:rPr>
        <w:t>GUE/NGL</w:t>
      </w:r>
      <w:r>
        <w:t>:</w:t>
      </w:r>
      <w:r>
        <w:tab/>
        <w:t>Björk, Chountis, Couso Permuy, Ernst, Ferreira, Forenza, Hadjigeorgiou, Hazekamp, de Jong, Konečná, López Bermejo, Lösing, Maltese, Maštálka, Michels, Mineur, Pimenta Lopes, Sakorafa, Schirdewan, Scholz, Senra Rodríguez, Sylikiotis, Vallina, Vergiat, Viegas, Zimmer</w:t>
      </w:r>
    </w:p>
    <w:p w:rsidR="00B95A02" w:rsidRDefault="00B95A02">
      <w:pPr>
        <w:pStyle w:val="STYTAB"/>
      </w:pPr>
    </w:p>
    <w:p w:rsidR="00B95A02" w:rsidRDefault="00DB4B22">
      <w:pPr>
        <w:pStyle w:val="STYTAB"/>
      </w:pPr>
      <w:r>
        <w:rPr>
          <w:rStyle w:val="POLITICALGROUP"/>
        </w:rPr>
        <w:t>NI</w:t>
      </w:r>
      <w:r>
        <w:t>:</w:t>
      </w:r>
      <w:r>
        <w:tab/>
        <w:t>Dodds, Epitideios, Fountoulis, Korwin-Mikke, Papadakis Konstantinos, Synadinos, Voigt, Zarianopoulos</w:t>
      </w:r>
    </w:p>
    <w:p w:rsidR="00B95A02" w:rsidRDefault="00B95A02">
      <w:pPr>
        <w:pStyle w:val="STYTAB"/>
      </w:pPr>
    </w:p>
    <w:p w:rsidR="00B95A02" w:rsidRPr="00EA2377" w:rsidRDefault="00DB4B22">
      <w:pPr>
        <w:pStyle w:val="STYTAB"/>
        <w:rPr>
          <w:lang w:val="it-IT"/>
        </w:rPr>
      </w:pPr>
      <w:r w:rsidRPr="00EA2377">
        <w:rPr>
          <w:rStyle w:val="POLITICALGROUP"/>
          <w:lang w:val="it-IT"/>
        </w:rPr>
        <w:t>PPE</w:t>
      </w:r>
      <w:r w:rsidRPr="00EA2377">
        <w:rPr>
          <w:lang w:val="it-IT"/>
        </w:rPr>
        <w:t>:</w:t>
      </w:r>
      <w:r w:rsidRPr="00EA2377">
        <w:rPr>
          <w:lang w:val="it-IT"/>
        </w:rPr>
        <w:tab/>
        <w:t>Lamassoure, Morano</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S&amp;D</w:t>
      </w:r>
      <w:r w:rsidRPr="00EA2377">
        <w:rPr>
          <w:lang w:val="it-IT"/>
        </w:rPr>
        <w:t>:</w:t>
      </w:r>
      <w:r w:rsidRPr="00EA2377">
        <w:rPr>
          <w:lang w:val="it-IT"/>
        </w:rPr>
        <w:tab/>
        <w:t>Viotti</w:t>
      </w:r>
    </w:p>
    <w:p w:rsidR="00B95A02" w:rsidRPr="00EA2377" w:rsidRDefault="00B95A02">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18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ENF</w:t>
      </w:r>
      <w:r>
        <w:t>:</w:t>
      </w:r>
      <w:r>
        <w:tab/>
        <w:t>Bizzotto, Borghezio, Rebega</w:t>
      </w:r>
    </w:p>
    <w:p w:rsidR="00B95A02" w:rsidRDefault="00B95A02">
      <w:pPr>
        <w:pStyle w:val="STYTAB"/>
      </w:pPr>
    </w:p>
    <w:p w:rsidR="00B95A02" w:rsidRDefault="00DB4B22">
      <w:pPr>
        <w:pStyle w:val="STYTAB"/>
      </w:pPr>
      <w:r>
        <w:rPr>
          <w:rStyle w:val="POLITICALGROUP"/>
        </w:rPr>
        <w:t>GUE/NGL</w:t>
      </w:r>
      <w:r>
        <w:t>:</w:t>
      </w:r>
      <w:r>
        <w:tab/>
        <w:t>Benito Ziluaga, Flanagan, González Peñas, Kari, Kouloglou, Kuneva, Kyllönen, Matias, Papadimoulis, Sánchez Caldentey, Spinelli, Torres Martínez, Urbán Crespo</w:t>
      </w:r>
    </w:p>
    <w:p w:rsidR="00B95A02" w:rsidRDefault="00B95A02">
      <w:pPr>
        <w:pStyle w:val="STYTAB"/>
      </w:pPr>
    </w:p>
    <w:p w:rsidR="00B95A02" w:rsidRDefault="00DB4B22">
      <w:pPr>
        <w:pStyle w:val="STYTAB"/>
      </w:pPr>
      <w:r>
        <w:rPr>
          <w:rStyle w:val="POLITICALGROUP"/>
        </w:rPr>
        <w:t>NI</w:t>
      </w:r>
      <w:r>
        <w:t>:</w:t>
      </w:r>
      <w:r>
        <w:tab/>
        <w:t>Karlsson, Morvai</w:t>
      </w:r>
    </w:p>
    <w:p w:rsidR="00B95A02" w:rsidRDefault="00B95A0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95A0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Nicolas Bay</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bl>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Default="00DB4B22">
            <w:pPr>
              <w:pStyle w:val="VOTEINFOTITLE"/>
            </w:pPr>
            <w:bookmarkStart w:id="91" w:name="_Toc511642471"/>
            <w:r>
              <w:t xml:space="preserve">A8-0019/2018 </w:t>
            </w:r>
            <w:r w:rsidR="00D3651A">
              <w:t>- Sander</w:t>
            </w:r>
            <w:r>
              <w:t xml:space="preserve"> Loones </w:t>
            </w:r>
            <w:r w:rsidR="00EA2377">
              <w:t>- Alt.</w:t>
            </w:r>
            <w:r>
              <w:t xml:space="preserve"> 3</w:t>
            </w:r>
            <w:bookmarkEnd w:id="91"/>
          </w:p>
        </w:tc>
        <w:tc>
          <w:tcPr>
            <w:tcW w:w="2432" w:type="dxa"/>
            <w:shd w:val="clear" w:color="auto" w:fill="auto"/>
            <w:tcMar>
              <w:top w:w="0" w:type="dxa"/>
              <w:left w:w="108" w:type="dxa"/>
              <w:bottom w:w="0" w:type="dxa"/>
              <w:right w:w="108" w:type="dxa"/>
            </w:tcMar>
          </w:tcPr>
          <w:p w:rsidR="00B95A02" w:rsidRDefault="00DB4B22">
            <w:pPr>
              <w:pStyle w:val="VOTEINFOTIME"/>
            </w:pPr>
            <w:r>
              <w:t>01/03/2018 12:37:51.000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90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ECR</w:t>
      </w:r>
      <w:r>
        <w:t>:</w:t>
      </w:r>
      <w:r>
        <w:tab/>
        <w:t>Dohrmann, Halla-aho, Macovei, Messerschmidt, Vistisen</w:t>
      </w:r>
    </w:p>
    <w:p w:rsidR="00B95A02" w:rsidRDefault="00B95A02">
      <w:pPr>
        <w:pStyle w:val="STYTAB"/>
      </w:pPr>
    </w:p>
    <w:p w:rsidR="00B95A02" w:rsidRDefault="00DB4B22">
      <w:pPr>
        <w:pStyle w:val="STYTAB"/>
      </w:pPr>
      <w:r>
        <w:rPr>
          <w:rStyle w:val="POLITICALGROUP"/>
        </w:rPr>
        <w:t>EFDD</w:t>
      </w:r>
      <w:r>
        <w:t>:</w:t>
      </w:r>
      <w:r>
        <w:tab/>
        <w:t>Adinolfi, Agnew, Aiuto, Aker, Arnott, Batten, Beghin, Bergeron, Bullock, Carver, Coburn, Corrao, D'Amato, (The Earl of) Dartmouth, D'Ornano, Etheridge, Evi, Finch, Lundgren, Meuthen, Moi, Montel, O'Flynn, Parker, Pedicini, Philippot, Reid, Seymour, Tamburrano, Valli, Winberg, Zullo</w:t>
      </w:r>
    </w:p>
    <w:p w:rsidR="00B95A02" w:rsidRDefault="00B95A02">
      <w:pPr>
        <w:pStyle w:val="STYTAB"/>
      </w:pPr>
    </w:p>
    <w:p w:rsidR="00B95A02" w:rsidRDefault="00DB4B22">
      <w:pPr>
        <w:pStyle w:val="STYTAB"/>
      </w:pPr>
      <w:r>
        <w:rPr>
          <w:rStyle w:val="POLITICALGROUP"/>
        </w:rPr>
        <w:t>ENF</w:t>
      </w:r>
      <w:r>
        <w:t>:</w:t>
      </w:r>
      <w:r>
        <w:tab/>
        <w:t>Atkinson, Elissen, de Graaff, Kappel, Mayer Georg, Vilimsky, Zijlstra</w:t>
      </w:r>
    </w:p>
    <w:p w:rsidR="00B95A02" w:rsidRDefault="00B95A02">
      <w:pPr>
        <w:pStyle w:val="STYTAB"/>
      </w:pPr>
    </w:p>
    <w:p w:rsidR="00B95A02" w:rsidRDefault="00DB4B22">
      <w:pPr>
        <w:pStyle w:val="STYTAB"/>
      </w:pPr>
      <w:r>
        <w:rPr>
          <w:rStyle w:val="POLITICALGROUP"/>
        </w:rPr>
        <w:t>GUE/NGL</w:t>
      </w:r>
      <w:r>
        <w:t>:</w:t>
      </w:r>
      <w:r>
        <w:tab/>
        <w:t>Hazekamp</w:t>
      </w:r>
    </w:p>
    <w:p w:rsidR="00B95A02" w:rsidRDefault="00B95A02">
      <w:pPr>
        <w:pStyle w:val="STYTAB"/>
      </w:pPr>
    </w:p>
    <w:p w:rsidR="00B95A02" w:rsidRDefault="00DB4B22">
      <w:pPr>
        <w:pStyle w:val="STYTAB"/>
      </w:pPr>
      <w:r>
        <w:rPr>
          <w:rStyle w:val="POLITICALGROUP"/>
        </w:rPr>
        <w:t>NI</w:t>
      </w:r>
      <w:r>
        <w:t>:</w:t>
      </w:r>
      <w:r>
        <w:tab/>
        <w:t>Epitideios, Fountoulis, Morvai, Synadinos, Voigt</w:t>
      </w:r>
    </w:p>
    <w:p w:rsidR="00B95A02" w:rsidRDefault="00B95A02">
      <w:pPr>
        <w:pStyle w:val="STYTAB"/>
      </w:pPr>
    </w:p>
    <w:p w:rsidR="00B95A02" w:rsidRDefault="00DB4B22">
      <w:pPr>
        <w:pStyle w:val="STYTAB"/>
      </w:pPr>
      <w:r>
        <w:rPr>
          <w:rStyle w:val="POLITICALGROUP"/>
        </w:rPr>
        <w:t>PPE</w:t>
      </w:r>
      <w:r>
        <w:t>:</w:t>
      </w:r>
      <w:r>
        <w:tab/>
        <w:t>Becker, Belet, Corazza Bildt, Dorfmann, Ehler, Járóka, Kósa, Mann, Maydell, Monteiro de Aguiar, Mureşan, Pieper, Plura, Polčák, Siekierski, Vandenkendelaere, Wałęsa, Winkler Hermann, Winkler Iuliu, Zeller, Zovko</w:t>
      </w:r>
    </w:p>
    <w:p w:rsidR="00B95A02" w:rsidRDefault="00B95A02">
      <w:pPr>
        <w:pStyle w:val="STYTAB"/>
      </w:pPr>
    </w:p>
    <w:p w:rsidR="00B95A02" w:rsidRDefault="00DB4B22">
      <w:pPr>
        <w:pStyle w:val="STYTAB"/>
      </w:pPr>
      <w:r>
        <w:rPr>
          <w:rStyle w:val="POLITICALGROUP"/>
        </w:rPr>
        <w:t>S&amp;D</w:t>
      </w:r>
      <w:r>
        <w:t>:</w:t>
      </w:r>
      <w:r>
        <w:tab/>
        <w:t>Anderson Lucy, Beňová, Caputo, Danti, Frunzulică, Guteland, Kadenbach, Kaili, Kouroumbashev, Kumpula-Natri, Kyrkos, López Aguilar, Mamikins, Mavrides, Mayer Alex, Melior, Panzeri, Papadakis Demetris</w:t>
      </w:r>
    </w:p>
    <w:p w:rsidR="00B95A02" w:rsidRDefault="00B95A02">
      <w:pPr>
        <w:pStyle w:val="STYTAB"/>
      </w:pPr>
    </w:p>
    <w:p w:rsidR="00B95A02" w:rsidRDefault="00DB4B22">
      <w:pPr>
        <w:pStyle w:val="STYTAB"/>
      </w:pPr>
      <w:r>
        <w:rPr>
          <w:rStyle w:val="POLITICALGROUP"/>
        </w:rPr>
        <w:t>Verts/ALE</w:t>
      </w:r>
      <w:r>
        <w:t>:</w:t>
      </w:r>
      <w:r>
        <w:tab/>
        <w:t>Delli</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487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Arthuis, Auštrevičius, van Baalen, Bearder, Becerra Basterrechea, Bilbao Barandica, Calvet Chambon, Charanzová, Cornillet, Deprez, Diaconu, Dlabajová, Giménez Barbat, Grigule-Pēterse, Harkin, Huitema, Hyusmenova, in 't Veld, Jäätteenmäki, Jakovčić, Ježek, Kallas, Katainen, Klinz, Kyuchyuk, Lalonde, Løkkegaard, Marinho e Pinto, Mazuronis, Meissner, Michel, Mihaylova, van Miltenburg, Mlinar, Müller, Nagtegaal, Nart, Pagazaurtundúa Ruiz, Petersen, Radoš, Ries, Riquet, Rochefort, Rohde, Selimovic, Telička, Torvalds, Tremosa i Balcells, Uspaskich, Vajgl, Vautmans, Väyrynen, Verhofstadt, Weber Renate, Wierinck, Wikström</w:t>
      </w:r>
    </w:p>
    <w:p w:rsidR="00B95A02" w:rsidRDefault="00B95A02">
      <w:pPr>
        <w:pStyle w:val="STYTAB"/>
      </w:pPr>
    </w:p>
    <w:p w:rsidR="00B95A02" w:rsidRDefault="00DB4B22">
      <w:pPr>
        <w:pStyle w:val="STYTAB"/>
      </w:pPr>
      <w:r>
        <w:rPr>
          <w:rStyle w:val="POLITICALGROUP"/>
        </w:rPr>
        <w:t>ECR</w:t>
      </w:r>
      <w:r>
        <w:t>:</w:t>
      </w:r>
      <w:r>
        <w:tab/>
        <w:t>Barekov, Bashir, Campbell Bannerman, Czarnecki, Czesak, van Dalen, Dalton, Demesmaeker, Deva, Dzhambazki, Fotyga, Fox, Gericke, Gosiewska, Hannan, Hoc, Jurek, Karim, Karski, Kłosowski, Kölmel, Krasnodębski, Krupa, Kuźmiuk, Legutko, Loones, Lucke, McIntyre, Marias, Matthews, Ożóg, Piotrowski, Poręba, Procter, Škripek, Starbatty, Stevens, Swinburne, Tannock, Theocharous, Tomaševski, Tomašić, Ujazdowski, Van Bossuyt, Wiśniewska, Zīle, Złotowski</w:t>
      </w:r>
    </w:p>
    <w:p w:rsidR="00B95A02" w:rsidRDefault="00B95A02">
      <w:pPr>
        <w:pStyle w:val="STYTAB"/>
      </w:pPr>
    </w:p>
    <w:p w:rsidR="00B95A02" w:rsidRDefault="00DB4B22">
      <w:pPr>
        <w:pStyle w:val="STYTAB"/>
      </w:pPr>
      <w:r>
        <w:rPr>
          <w:rStyle w:val="POLITICALGROUP"/>
        </w:rPr>
        <w:t>ENF</w:t>
      </w:r>
      <w:r>
        <w:t>:</w:t>
      </w:r>
      <w:r>
        <w:tab/>
        <w:t>Arnautu, Bay, Bilde, Boutonnet, Colombier, Goddyn, Jalkh, Lebreton, Lechevalier, Loiseau, Martin Dominique, Mélin, Monot, Schaffhauser, Troszczynski</w:t>
      </w:r>
    </w:p>
    <w:p w:rsidR="00B95A02" w:rsidRDefault="00B95A02">
      <w:pPr>
        <w:pStyle w:val="STYTAB"/>
      </w:pPr>
    </w:p>
    <w:p w:rsidR="00B95A02" w:rsidRDefault="00DB4B22">
      <w:pPr>
        <w:pStyle w:val="STYTAB"/>
      </w:pPr>
      <w:r>
        <w:rPr>
          <w:rStyle w:val="POLITICALGROUP"/>
        </w:rPr>
        <w:t>GUE/NGL</w:t>
      </w:r>
      <w:r>
        <w:t>:</w:t>
      </w:r>
      <w:r>
        <w:tab/>
        <w:t>Anderson Martina, Björk, Boylan, Carthy, Eck, Ernst, Forenza, Kari, Lösing, Maltese, Michels, Miranda, Schirdewan, Scholz, Spinelli, Zimmer</w:t>
      </w:r>
    </w:p>
    <w:p w:rsidR="00B95A02" w:rsidRDefault="00B95A02">
      <w:pPr>
        <w:pStyle w:val="STYTAB"/>
      </w:pPr>
    </w:p>
    <w:p w:rsidR="00B95A02" w:rsidRDefault="00DB4B22">
      <w:pPr>
        <w:pStyle w:val="STYTAB"/>
      </w:pPr>
      <w:r>
        <w:rPr>
          <w:rStyle w:val="POLITICALGROUP"/>
        </w:rPr>
        <w:t>NI</w:t>
      </w:r>
      <w:r>
        <w:t>:</w:t>
      </w:r>
      <w:r>
        <w:tab/>
        <w:t>Chauprade, Dodds, Karlsson, Saryusz-Wolski, Sonneborn</w:t>
      </w:r>
    </w:p>
    <w:p w:rsidR="00B95A02" w:rsidRDefault="00B95A02">
      <w:pPr>
        <w:pStyle w:val="STYTAB"/>
      </w:pPr>
    </w:p>
    <w:p w:rsidR="00B95A02" w:rsidRDefault="00DB4B22">
      <w:pPr>
        <w:pStyle w:val="STYTAB"/>
      </w:pPr>
      <w:r>
        <w:rPr>
          <w:rStyle w:val="POLITICALGROUP"/>
        </w:rPr>
        <w:t>PPE</w:t>
      </w:r>
      <w:r>
        <w:t>:</w:t>
      </w:r>
      <w:r>
        <w:tab/>
        <w:t>Adaktusson, Ademov, Alliot-Marie, Andrikienė, Arimont, Ashworth, Ayuso, Bach, Balz, Bendtsen, Bocskor, Böge, Bogovič, Boni, Brok, Buda, Buzek, Cadec, van de Camp, Casa, del Castillo Vera, Christoforou, Cicu, Cirio, Clune, Coelho, Csáky, Danjean, Dati, Delahaye, Deli, Deß, Deutsch, Díaz de Mera García Consuegra, Didier, Engel, Erdős, Estaràs Ferragut, Ferber, Fernandes, Fisas Ayxelà, Fjellner, Florenz, Gahler, Gambús, Gardini, Gieseke, Girling, González Pons, de Grandes Pascual, Gräßle, Grossetête, Grzyb, Guoga, Hayes, Herranz García, Hetman, Hohlmeier, Hökmark, Hortefeux, Hübner, Jazłowiecka, Jiménez-Becerril Barrio, Juvin, Kalinowski, Kalniete, Karas, Kariņš, Kefalogiannis, Kelam, Kelly, Koch, Kovatchev, Kozłowska-Rajewicz, Kudrycka, Kuhn, Kukan, Kyrtsos, Lamassoure, de Lange, Langen, Lavrilleux, Lenaers, Lewandowski, Liese, Lope Fontagné, López-Istúriz White, McAllister, McGuinness, Maletić, Malinov, Mandl, Marinescu, Mato, Maullu, Melo, Metsola, Mikolášik, Millán Mon, Moisă, Morano, Morin-Chartier, Mussolini, Nagy, Niebler, Niedermayer, van Nistelrooij, Novakov, Olbrycht, Pabriks, Peterle, Petir, Pietikäinen, Pitera, Pospíšil, Preda, Proust, Quisthoudt-Rowohl, Radtke, Rangel, Reding, Ribeiro, Rolin, Rosati, Ruas, Rübig, Saïfi, Salafranca Sánchez-Neyra, Salini, Sander, Sarvamaa, Saudargas, Schmidt, Schöpflin, Schreijer-Pierik, Schulze, Schwab, Sógor, Šojdrová, Sommer, Štefanec, Štětina, Stolojan, Šuica, Šulin, Szejnfeld, Thun und Hohenstein, Tőkés, Tolić, Tomc, Ţurcanu, Ungureanu, Urutchev, Valcárcel Siso, Vălean, Verheyen, Virkkunen, Voss, Vozemberg-Vrionidi, Weber Manfred, Wenta, Wieland, Záborská, Zammit Dimech, Zdrojewski, Zver, Zwiefka</w:t>
      </w:r>
    </w:p>
    <w:p w:rsidR="00B95A02" w:rsidRDefault="00B95A02">
      <w:pPr>
        <w:pStyle w:val="STYTAB"/>
      </w:pPr>
    </w:p>
    <w:p w:rsidR="00B95A02" w:rsidRDefault="00DB4B22">
      <w:pPr>
        <w:pStyle w:val="STYTAB"/>
      </w:pPr>
      <w:r>
        <w:rPr>
          <w:rStyle w:val="POLITICALGROUP"/>
        </w:rPr>
        <w:t>S&amp;D</w:t>
      </w:r>
      <w:r>
        <w:t>:</w:t>
      </w:r>
      <w:r>
        <w:tab/>
        <w:t>Aguilera García, Androulakis, Arena, Assis, Ayala Sender, Balas, Balčytis, Bayet, Benifei, Berès, Bettini, Blanco López, Blinkevičiūtė, Bonafè, Boştinaru, Brannen, Briano, Bullmann, Cabezón Ruiz, Christensen, Corbett, Costa, Cozzolino, Cristea, Dalli, Dance, De Castro, Delvaux, De Monte, Detjen, Fernández, Fleckenstein, Freund, Gardiazabal Rubial, Gebhardt, Geier, Geringer de Oedenberg, Gierek, Gill Neena, Giuffrida, Gomes, Grammatikakis, Grapini, Graswander-Hainz, Griffin, Gualtieri, Guillaume, Gutiérrez Prieto, Hedh, Honeyball, Howarth, Ivan, Jaakonsaari, Jáuregui Atondo, Jongerius, Kammerevert, Keller Jan, Khan, Kirton-Darling, Kofod, Kohn, Köster, Krehl, Kyenge, Lange, Leinen, Liberadzki, Lietz, Ludvigsson, McAvan, Maňka, Manscour, Martin David, Martin Edouard, Maurel, Mizzi, Molnár, Moody, Moraes, Morgano, Nekov, Neuser, Nica, Niedermüller, Padar, Palmer, Pargneaux, Paşcu, Pavel, Piri, Pirinski, Poc, Poche, Popa, Post, Preuß, Regner, Revault d'Allonnes Bonnefoy, Rodrigues Liliana, Rodríguez-Piñero Fernández, Rodust, Rozière, Sant, dos Santos, Sârbu, Schaldemose, Schlein, Sehnalová, Serrão Santos, Silva Pereira, Simon Peter, Simon Siôn, Sippel, Smolková, Stihler, Szanyi, Tănăsescu, Tang, Țapardel, Tarabella, Thomas, Toia, Ujhelyi, Ulvskog, Valenciano, Van Brempt, Viotti, Ward, Weidenholzer, von Weizsäcker, Werner, Westphal, Wölken, Zanonato, Zemke, Zoffoli, Zorrinho</w:t>
      </w:r>
    </w:p>
    <w:p w:rsidR="00B95A02" w:rsidRDefault="00B95A02">
      <w:pPr>
        <w:pStyle w:val="STYTAB"/>
      </w:pPr>
    </w:p>
    <w:p w:rsidR="00B95A02" w:rsidRDefault="00DB4B22">
      <w:pPr>
        <w:pStyle w:val="STYTAB"/>
      </w:pPr>
      <w:r>
        <w:rPr>
          <w:rStyle w:val="POLITICALGROUP"/>
        </w:rPr>
        <w:t>Verts/ALE</w:t>
      </w:r>
      <w:r>
        <w:t>:</w:t>
      </w:r>
      <w:r>
        <w:tab/>
        <w:t>Affronte, Albrecht, Andersson, Auken, Bové, Buchner, Bütikofer, Dalunde, Durand, Eickhout, Engström, Giegold, Harms, Häusling, Hautala, Heubuch, Hudghton, Jadot, Jávor, Joly, Keller Ska, Lambert, Lamberts, Marcellesi, Reda, Reimon, Reintke, Rivasi, Ropė, Sargentini, Scott Cato, Škrlec, Smith, Solé, Šoltes, Staes, Tarand, Taylor, Turmes, Urtasun, Valero, Waitz, Ždanoka</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42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ECR</w:t>
      </w:r>
      <w:r>
        <w:t>:</w:t>
      </w:r>
      <w:r>
        <w:tab/>
        <w:t>Sernagiotto, Sulík, Tošenovský, Zahradil</w:t>
      </w:r>
    </w:p>
    <w:p w:rsidR="00B95A02" w:rsidRDefault="00B95A02">
      <w:pPr>
        <w:pStyle w:val="STYTAB"/>
      </w:pPr>
    </w:p>
    <w:p w:rsidR="00B95A02" w:rsidRDefault="00DB4B22">
      <w:pPr>
        <w:pStyle w:val="STYTAB"/>
      </w:pPr>
      <w:r>
        <w:rPr>
          <w:rStyle w:val="POLITICALGROUP"/>
        </w:rPr>
        <w:t>EFDD</w:t>
      </w:r>
      <w:r>
        <w:t>:</w:t>
      </w:r>
      <w:r>
        <w:tab/>
        <w:t>Iwaszkiewicz</w:t>
      </w:r>
    </w:p>
    <w:p w:rsidR="00B95A02" w:rsidRDefault="00B95A02">
      <w:pPr>
        <w:pStyle w:val="STYTAB"/>
      </w:pPr>
    </w:p>
    <w:p w:rsidR="00B95A02" w:rsidRDefault="00DB4B22">
      <w:pPr>
        <w:pStyle w:val="STYTAB"/>
      </w:pPr>
      <w:r>
        <w:rPr>
          <w:rStyle w:val="POLITICALGROUP"/>
        </w:rPr>
        <w:t>ENF</w:t>
      </w:r>
      <w:r>
        <w:t>:</w:t>
      </w:r>
      <w:r>
        <w:tab/>
        <w:t>Bizzotto, Borghezio, Marusik, Rebega, Żółtek</w:t>
      </w:r>
    </w:p>
    <w:p w:rsidR="00B95A02" w:rsidRDefault="00B95A02">
      <w:pPr>
        <w:pStyle w:val="STYTAB"/>
      </w:pPr>
    </w:p>
    <w:p w:rsidR="00B95A02" w:rsidRDefault="00DB4B22">
      <w:pPr>
        <w:pStyle w:val="STYTAB"/>
      </w:pPr>
      <w:r>
        <w:rPr>
          <w:rStyle w:val="POLITICALGROUP"/>
        </w:rPr>
        <w:t>GUE/NGL</w:t>
      </w:r>
      <w:r>
        <w:t>:</w:t>
      </w:r>
      <w:r>
        <w:tab/>
        <w:t>Benito Ziluaga, Chountis, Chrysogonos, Couso Permuy, Ferreira, Flanagan, González Peñas, Hadjigeorgiou, de Jong, Konečná, Kouloglou, Kuneva, Kyllönen, López Bermejo, Maštálka, Matias, Mineur, Papadimoulis, Pimenta Lopes, Sakorafa, Sánchez Caldentey, Senra Rodríguez, Sylikiotis, Torres Martínez, Urbán Crespo, Vallina, Vergiat, Viegas</w:t>
      </w:r>
    </w:p>
    <w:p w:rsidR="00B95A02" w:rsidRDefault="00B95A02">
      <w:pPr>
        <w:pStyle w:val="STYTAB"/>
      </w:pPr>
    </w:p>
    <w:p w:rsidR="00B95A02" w:rsidRDefault="00DB4B22">
      <w:pPr>
        <w:pStyle w:val="STYTAB"/>
      </w:pPr>
      <w:r>
        <w:rPr>
          <w:rStyle w:val="POLITICALGROUP"/>
        </w:rPr>
        <w:t>NI</w:t>
      </w:r>
      <w:r>
        <w:t>:</w:t>
      </w:r>
      <w:r>
        <w:tab/>
        <w:t>Gollnisch, Korwin-Mikke, Papadakis Konstantinos, Zarianopoulos</w:t>
      </w:r>
    </w:p>
    <w:p w:rsidR="00B95A02" w:rsidRDefault="00B95A0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95A0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Heinz K. Becker, Ivo Belet, Nicola Danti, Juan Fernando López Aguilar, Costas Mavrides, Alex Mayer, Susanne Melior, Siegfried Mureşan, Tom Vandenkendelaere</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bl>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Default="00DB4B22">
            <w:pPr>
              <w:pStyle w:val="VOTEINFOTITLE"/>
            </w:pPr>
            <w:bookmarkStart w:id="92" w:name="_Toc511642472"/>
            <w:r>
              <w:t xml:space="preserve">A8-0019/2018 </w:t>
            </w:r>
            <w:r w:rsidR="00D3651A">
              <w:t>- Sander</w:t>
            </w:r>
            <w:r>
              <w:t xml:space="preserve"> Loones </w:t>
            </w:r>
            <w:r w:rsidR="00EA2377">
              <w:t>- Alt.</w:t>
            </w:r>
            <w:r>
              <w:t xml:space="preserve"> 4</w:t>
            </w:r>
            <w:bookmarkEnd w:id="92"/>
          </w:p>
        </w:tc>
        <w:tc>
          <w:tcPr>
            <w:tcW w:w="2432" w:type="dxa"/>
            <w:shd w:val="clear" w:color="auto" w:fill="auto"/>
            <w:tcMar>
              <w:top w:w="0" w:type="dxa"/>
              <w:left w:w="108" w:type="dxa"/>
              <w:bottom w:w="0" w:type="dxa"/>
              <w:right w:w="108" w:type="dxa"/>
            </w:tcMar>
          </w:tcPr>
          <w:p w:rsidR="00B95A02" w:rsidRDefault="00DB4B22">
            <w:pPr>
              <w:pStyle w:val="VOTEINFOTIME"/>
            </w:pPr>
            <w:r>
              <w:t>01/03/2018 12:38:02.000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45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Väyrynen</w:t>
      </w:r>
    </w:p>
    <w:p w:rsidR="00B95A02" w:rsidRDefault="00B95A02">
      <w:pPr>
        <w:pStyle w:val="STYTAB"/>
      </w:pPr>
    </w:p>
    <w:p w:rsidR="00B95A02" w:rsidRDefault="00DB4B22">
      <w:pPr>
        <w:pStyle w:val="STYTAB"/>
      </w:pPr>
      <w:r>
        <w:rPr>
          <w:rStyle w:val="POLITICALGROUP"/>
        </w:rPr>
        <w:t>ECR</w:t>
      </w:r>
      <w:r>
        <w:t>:</w:t>
      </w:r>
      <w:r>
        <w:tab/>
        <w:t>Dohrmann, Halla-aho, Messerschmidt, Tošenovský, Vistisen, Zahradil</w:t>
      </w:r>
    </w:p>
    <w:p w:rsidR="00B95A02" w:rsidRDefault="00B95A02">
      <w:pPr>
        <w:pStyle w:val="STYTAB"/>
      </w:pPr>
    </w:p>
    <w:p w:rsidR="00B95A02" w:rsidRDefault="00DB4B22">
      <w:pPr>
        <w:pStyle w:val="STYTAB"/>
      </w:pPr>
      <w:r>
        <w:rPr>
          <w:rStyle w:val="POLITICALGROUP"/>
        </w:rPr>
        <w:t>EFDD</w:t>
      </w:r>
      <w:r>
        <w:t>:</w:t>
      </w:r>
      <w:r>
        <w:tab/>
        <w:t>Agnew, Aker, Arnott, Batten, Bullock, Coburn, (The Earl of) Dartmouth, D'Ornano, Etheridge, Finch, Lundgren, Montel, O'Flynn, Parker, Philippot, Reid, Seymour, Winberg</w:t>
      </w:r>
    </w:p>
    <w:p w:rsidR="00B95A02" w:rsidRDefault="00B95A02">
      <w:pPr>
        <w:pStyle w:val="STYTAB"/>
      </w:pPr>
    </w:p>
    <w:p w:rsidR="00B95A02" w:rsidRDefault="00DB4B22">
      <w:pPr>
        <w:pStyle w:val="STYTAB"/>
      </w:pPr>
      <w:r>
        <w:rPr>
          <w:rStyle w:val="POLITICALGROUP"/>
        </w:rPr>
        <w:t>ENF</w:t>
      </w:r>
      <w:r>
        <w:t>:</w:t>
      </w:r>
      <w:r>
        <w:tab/>
        <w:t>Atkinson, Elissen, de Graaff, Kappel, Mayer Georg, Obermayr, Vilimsky, Zijlstra</w:t>
      </w:r>
    </w:p>
    <w:p w:rsidR="00B95A02" w:rsidRDefault="00B95A02">
      <w:pPr>
        <w:pStyle w:val="STYTAB"/>
      </w:pPr>
    </w:p>
    <w:p w:rsidR="00B95A02" w:rsidRDefault="00DB4B22">
      <w:pPr>
        <w:pStyle w:val="STYTAB"/>
      </w:pPr>
      <w:r>
        <w:rPr>
          <w:rStyle w:val="POLITICALGROUP"/>
        </w:rPr>
        <w:t>GUE/NGL</w:t>
      </w:r>
      <w:r>
        <w:t>:</w:t>
      </w:r>
      <w:r>
        <w:tab/>
        <w:t>Hazekamp</w:t>
      </w:r>
    </w:p>
    <w:p w:rsidR="00B95A02" w:rsidRDefault="00B95A02">
      <w:pPr>
        <w:pStyle w:val="STYTAB"/>
      </w:pPr>
    </w:p>
    <w:p w:rsidR="00B95A02" w:rsidRDefault="00DB4B22">
      <w:pPr>
        <w:pStyle w:val="STYTAB"/>
      </w:pPr>
      <w:r>
        <w:rPr>
          <w:rStyle w:val="POLITICALGROUP"/>
        </w:rPr>
        <w:t>NI</w:t>
      </w:r>
      <w:r>
        <w:t>:</w:t>
      </w:r>
      <w:r>
        <w:tab/>
        <w:t>Morvai, Sonneborn, Voigt</w:t>
      </w:r>
    </w:p>
    <w:p w:rsidR="00B95A02" w:rsidRDefault="00B95A02">
      <w:pPr>
        <w:pStyle w:val="STYTAB"/>
      </w:pPr>
    </w:p>
    <w:p w:rsidR="00B95A02" w:rsidRDefault="00DB4B22">
      <w:pPr>
        <w:pStyle w:val="STYTAB"/>
      </w:pPr>
      <w:r>
        <w:rPr>
          <w:rStyle w:val="POLITICALGROUP"/>
        </w:rPr>
        <w:t>PPE</w:t>
      </w:r>
      <w:r>
        <w:t>:</w:t>
      </w:r>
      <w:r>
        <w:tab/>
        <w:t>Monteiro de Aguiar, Siekierski, Wałęsa</w:t>
      </w:r>
    </w:p>
    <w:p w:rsidR="00B95A02" w:rsidRDefault="00B95A02">
      <w:pPr>
        <w:pStyle w:val="STYTAB"/>
      </w:pPr>
    </w:p>
    <w:p w:rsidR="00B95A02" w:rsidRDefault="00DB4B22">
      <w:pPr>
        <w:pStyle w:val="STYTAB"/>
      </w:pPr>
      <w:r>
        <w:rPr>
          <w:rStyle w:val="POLITICALGROUP"/>
        </w:rPr>
        <w:t>S&amp;D</w:t>
      </w:r>
      <w:r>
        <w:t>:</w:t>
      </w:r>
      <w:r>
        <w:tab/>
        <w:t>Benifei, Frunzulică, Kaili, López Aguilar, Werner</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535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Arthuis, Auštrevičius, van Baalen, Bearder, Becerra Basterrechea, Bilbao Barandica, Calvet Chambon, Charanzová, Cornillet, Deprez, Diaconu, Dlabajová, Giménez Barbat, Grigule-Pēterse, Harkin, Huitema, Hyusmenova, in 't Veld, Jäätteenmäki, Jakovčić, Ježek, Kallas, Katainen, Klinz, Kyuchyuk, Lalonde, Løkkegaard, Marinho e Pinto, Mazuronis, Meissner, Michel, Mihaylova, van Miltenburg, Mlinar, Müller, Nagtegaal, Nart, Pagazaurtundúa Ruiz, Petersen, Radoš, Ries, Riquet, Rochefort, Rohde, Selimovic, Telička, Torvalds, Tremosa i Balcells, Uspaskich, Vajgl, Vautmans, Verhofstadt, Weber Renate, Wierinck, Wikström</w:t>
      </w:r>
    </w:p>
    <w:p w:rsidR="00B95A02" w:rsidRDefault="00B95A02">
      <w:pPr>
        <w:pStyle w:val="STYTAB"/>
      </w:pPr>
    </w:p>
    <w:p w:rsidR="00B95A02" w:rsidRDefault="00DB4B22">
      <w:pPr>
        <w:pStyle w:val="STYTAB"/>
      </w:pPr>
      <w:r>
        <w:rPr>
          <w:rStyle w:val="POLITICALGROUP"/>
        </w:rPr>
        <w:t>ECR</w:t>
      </w:r>
      <w:r>
        <w:t>:</w:t>
      </w:r>
      <w:r>
        <w:tab/>
        <w:t>Barekov, Bashir, Campbell Bannerman, Czarnecki, Czesak, van Dalen, Dalton, Demesmaeker, Deva, Dzhambazki, Fotyga, Fox, Gericke, Gosiewska, Hannan, Hoc, Jurek, Kamall, Karim, Karski, Kłosowski, Kölmel, Krasnodębski, Krupa, Kuźmiuk, Legutko, Loones, Lucke, McIntyre, Macovei, Marias, Matthews, Ożóg, Piotrowski, Poręba, Procter, Ruohonen-Lerner, Škripek, Starbatty, Stevens, Sulík, Swinburne, Tannock, Theocharous, Tomaševski, Tomašić, Ujazdowski, Van Bossuyt, Wiśniewska, Zīle, Złotowski</w:t>
      </w:r>
    </w:p>
    <w:p w:rsidR="00B95A02" w:rsidRDefault="00B95A02">
      <w:pPr>
        <w:pStyle w:val="STYTAB"/>
      </w:pPr>
    </w:p>
    <w:p w:rsidR="00B95A02" w:rsidRPr="00EA2377" w:rsidRDefault="00DB4B22">
      <w:pPr>
        <w:pStyle w:val="STYTAB"/>
        <w:rPr>
          <w:lang w:val="it-IT"/>
        </w:rPr>
      </w:pPr>
      <w:r w:rsidRPr="00EA2377">
        <w:rPr>
          <w:rStyle w:val="POLITICALGROUP"/>
          <w:lang w:val="it-IT"/>
        </w:rPr>
        <w:t>EFDD</w:t>
      </w:r>
      <w:r w:rsidRPr="00EA2377">
        <w:rPr>
          <w:lang w:val="it-IT"/>
        </w:rPr>
        <w:t>:</w:t>
      </w:r>
      <w:r w:rsidRPr="00EA2377">
        <w:rPr>
          <w:lang w:val="it-IT"/>
        </w:rPr>
        <w:tab/>
        <w:t>Adinolfi, Aiuto, Beghin, Corrao, D'Amato, Evi, Moi, Pedicini, Tamburrano, Valli, Zullo</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ENF</w:t>
      </w:r>
      <w:r w:rsidRPr="00EA2377">
        <w:rPr>
          <w:lang w:val="it-IT"/>
        </w:rPr>
        <w:t>:</w:t>
      </w:r>
      <w:r w:rsidRPr="00EA2377">
        <w:rPr>
          <w:lang w:val="it-IT"/>
        </w:rPr>
        <w:tab/>
        <w:t>Arnautu, Bay, Bilde, Boutonnet, Colombier, Goddyn, Jalkh, Lebreton, Lechevalier, Martin Dominique, Mélin, Monot, Schaffhauser, Troszczynski</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GUE/NGL</w:t>
      </w:r>
      <w:r w:rsidRPr="00EA2377">
        <w:rPr>
          <w:lang w:val="it-IT"/>
        </w:rPr>
        <w:t>:</w:t>
      </w:r>
      <w:r w:rsidRPr="00EA2377">
        <w:rPr>
          <w:lang w:val="it-IT"/>
        </w:rPr>
        <w:tab/>
        <w:t>Anderson Martina, Björk, Carthy, Chrysogonos, Eck, Ernst, Forenza, Kouloglou, Kuneva, Lösing, Maltese, Michels, Miranda, Papadimoulis, Sakorafa, Schirdewan, Scholz, Spinelli, Zimmer</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NI</w:t>
      </w:r>
      <w:r w:rsidRPr="00EA2377">
        <w:rPr>
          <w:lang w:val="it-IT"/>
        </w:rPr>
        <w:t>:</w:t>
      </w:r>
      <w:r w:rsidRPr="00EA2377">
        <w:rPr>
          <w:lang w:val="it-IT"/>
        </w:rPr>
        <w:tab/>
        <w:t>Chauprade, Dodds, Epitideios, Fountoulis, Gollnisch, Karlsson, Saryusz-Wolski, Synadinos</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PPE</w:t>
      </w:r>
      <w:r w:rsidRPr="00EA2377">
        <w:rPr>
          <w:lang w:val="it-IT"/>
        </w:rPr>
        <w:t>:</w:t>
      </w:r>
      <w:r w:rsidRPr="00EA2377">
        <w:rPr>
          <w:lang w:val="it-IT"/>
        </w:rPr>
        <w:tab/>
        <w:t>Adaktusson, Ademov, Alliot-Marie, Andrikienė, Arimont, Ashworth, Ayuso, Bach, Balz, Becker, Belet, Bendtsen, Bocskor, Böge, Bogovič, Boni, Brok, Buda, Buzek, Cadec, van de Camp, Casa, del Castillo Vera, Christoforou, Cicu, Cirio, Clune, Coelho, Corazza Bildt, Csáky, Danjean, Dati, Delahaye, Deli, Deß, Deutsch, Díaz de Mera García Consuegra, Didier, Dorfmann, Ehler, Engel, Erdős, Estaràs Ferragut, Ferber, Fernandes, Fisas Ayxelà, Fjellner, Florenz, Gahler, Gambús, Gardini, Gieseke, Girling, González Pons, de Grandes Pascual, Gräßle, Grossetête, Grzyb, Guoga, Hayes, Herranz García, Hetman, Hohlmeier, Hökmark, Hortefeux, Hübner, Járóka, Jazłowiecka, Jiménez-Becerril Barrio, Juvin, Kalinowski, Kalniete, Karas, Kariņš, Kefalogiannis, Kelam, Kelly, Koch, Kósa, Kovatchev, Kozłowska-Rajewicz, Kudrycka, Kuhn, Kukan, Kyrtsos, Lamassoure, de Lange, Langen, Lavrilleux, Lenaers, Lewandowski, Liese, Lope Fontagné, López-Istúriz White, McGuinness, Maletić, Malinov, Mandl, Mann, Marinescu, Mato, Maullu, Maydell, Melo, Metsola, Mikolášik, Millán Mon, Moisă, Morano, Morin-Chartier, Mureşan, Mussolini, Nagy, Niebler, Niedermayer, van Nistelrooij, Novakov, Olbrycht, Pabriks, Peterle, Petir, Pieper, Pietikäinen, Pitera, Plura, Polčák, Pospíšil, Preda, Proust, Quisthoudt-Rowohl, Radtke, Rangel, Reding, Ribeiro, Rolin, Rosati, Ruas, Rübig, Saïfi, Salafranca Sánchez-Neyra, Salini, Sander, Sarvamaa, Saudargas, Schmidt, Schöpflin, Schreijer-Pierik, Schulze, Schwab, Sógor, Šojdrová, Sommer, Štefanec, Štětina, Stolojan, Šuica, Šulin, Szejnfeld, Thun und Hohenstein, Tőkés, Tolić, Tomc, Ţurcanu, Ungureanu, Urutchev, Valcárcel Siso, Vălean, Vandenkendelaere, Verheyen, Virkkunen, Voss, Vozemberg-Vrionidi, Weber Manfred, Wenta, Wieland, Winkler Hermann, Winkler Iuliu, Záborská, Zammit Dimech, Zdrojewski, Zeller, Zovko, Zver, Zwiefka</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S&amp;D</w:t>
      </w:r>
      <w:r w:rsidRPr="00EA2377">
        <w:rPr>
          <w:lang w:val="it-IT"/>
        </w:rPr>
        <w:t>:</w:t>
      </w:r>
      <w:r w:rsidRPr="00EA2377">
        <w:rPr>
          <w:lang w:val="it-IT"/>
        </w:rPr>
        <w:tab/>
        <w:t>Aguilera García, Anderson Lucy, Androulakis, Arena, Assis, Ayala Sender, Balas, Balčytis, Bayet, Beňová, Berès, Bettini, Blanco López, Blinkevičiūtė, Bonafè, Boştinaru, Brannen, Briano, Bullmann, Cabezón Ruiz, Caputo, Christensen, Corbett, Costa, Cozzolino, Cristea, Dalli, Dance, Danti, De Castro, Delvaux, De Monte, Detjen, Fernández, Freund, Gardiazabal Rubial, Gebhardt, Geier, Gierek, Gill Neena, Giuffrida, Gomes, Grammatikakis, Grapini, Graswander-Hainz, Griffin, Gualtieri, Guillaume, Guteland, Gutiérrez Prieto, Hedh, Honeyball, Howarth, Ivan, Jaakonsaari, Jáuregui Atondo, Jongerius, Kadenbach, Kammerevert, Keller Jan, Khan, Kirton-Darling, Kofod, Kohn, Köster, Kouroumbashev, Krehl, Kumpula-Natri, Kyenge, Kyrkos, Lange, Leinen, Liberadzki, Lietz, Ludvigsson, McAvan, Mamikins, Maňka, Manscour, Martin David, Martin Edouard, Maurel, Mavrides, Mayer Alex, Melior, Mizzi, Molnár, Moody, Moraes, Morgano, Nekov, Neuser, Nica, Niedermüller, Noichl, Padar, Palmer, Panzeri, Papadakis Demetris, Pargneaux, Paşcu, Pavel, Piri, Pirinski, Poc, Poche, Popa, Post, Preuß, Regner, Revault d'Allonnes Bonnefoy, Rodrigues Liliana, Rodríguez-Piñero Fernández, Rodust, Rozière, Sant, dos Santos, Sârbu, Schaldemose, Schlein, Sehnalová, Serrão Santos, Silva Pereira, Simon Peter, Simon Siôn, Sippel, Smolková, Stihler, Szanyi, Tănăsescu, Tang, Țapardel, Tarabella, Thomas, Toia, Ujhelyi, Ulvskog, Valenciano, Van Brempt, Viotti, Ward, Weidenholzer, von Weizsäcker, Westphal, Wölken, Zanonato, Zemke, Zoffoli, Zorrinho</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Verts/ALE</w:t>
      </w:r>
      <w:r w:rsidRPr="00EA2377">
        <w:rPr>
          <w:lang w:val="it-IT"/>
        </w:rPr>
        <w:t>:</w:t>
      </w:r>
      <w:r w:rsidRPr="00EA2377">
        <w:rPr>
          <w:lang w:val="it-IT"/>
        </w:rPr>
        <w:tab/>
        <w:t>Affronte, Albrecht, Andersson, Auken, Bové, Buchner, Bütikofer, Dalunde, Delli, Durand, Eickhout, Engström, Giegold, Harms, Häusling, Hautala, Heubuch, Hudghton, Jadot, Jávor, Joly, Keller Ska, Lambert, Lamberts, Marcellesi, Reda, Reimon, Reintke, Rivasi, Ropė, Sargentini, Scott Cato, Škrlec, Smith, Solé, Šoltes, Staes, Tarand, Taylor, Turmes, Urtasun, Valero, Waitz, Ždanoka</w:t>
      </w:r>
    </w:p>
    <w:p w:rsidR="00B95A02" w:rsidRPr="00EA2377" w:rsidRDefault="00B95A02">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35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ECR</w:t>
      </w:r>
      <w:r>
        <w:t>:</w:t>
      </w:r>
      <w:r>
        <w:tab/>
        <w:t>Sernagiotto</w:t>
      </w:r>
    </w:p>
    <w:p w:rsidR="00B95A02" w:rsidRDefault="00B95A02">
      <w:pPr>
        <w:pStyle w:val="STYTAB"/>
      </w:pPr>
    </w:p>
    <w:p w:rsidR="00B95A02" w:rsidRDefault="00DB4B22">
      <w:pPr>
        <w:pStyle w:val="STYTAB"/>
      </w:pPr>
      <w:r>
        <w:rPr>
          <w:rStyle w:val="POLITICALGROUP"/>
        </w:rPr>
        <w:t>EFDD</w:t>
      </w:r>
      <w:r>
        <w:t>:</w:t>
      </w:r>
      <w:r>
        <w:tab/>
        <w:t>Carver, Iwaszkiewicz</w:t>
      </w:r>
    </w:p>
    <w:p w:rsidR="00B95A02" w:rsidRDefault="00B95A02">
      <w:pPr>
        <w:pStyle w:val="STYTAB"/>
      </w:pPr>
    </w:p>
    <w:p w:rsidR="00B95A02" w:rsidRDefault="00DB4B22">
      <w:pPr>
        <w:pStyle w:val="STYTAB"/>
      </w:pPr>
      <w:r>
        <w:rPr>
          <w:rStyle w:val="POLITICALGROUP"/>
        </w:rPr>
        <w:t>ENF</w:t>
      </w:r>
      <w:r>
        <w:t>:</w:t>
      </w:r>
      <w:r>
        <w:tab/>
        <w:t>Bizzotto, Borghezio, Marusik, Rebega, Żółtek</w:t>
      </w:r>
    </w:p>
    <w:p w:rsidR="00B95A02" w:rsidRDefault="00B95A02">
      <w:pPr>
        <w:pStyle w:val="STYTAB"/>
      </w:pPr>
    </w:p>
    <w:p w:rsidR="00B95A02" w:rsidRDefault="00DB4B22">
      <w:pPr>
        <w:pStyle w:val="STYTAB"/>
      </w:pPr>
      <w:r>
        <w:rPr>
          <w:rStyle w:val="POLITICALGROUP"/>
        </w:rPr>
        <w:t>GUE/NGL</w:t>
      </w:r>
      <w:r>
        <w:t>:</w:t>
      </w:r>
      <w:r>
        <w:tab/>
        <w:t>Benito Ziluaga, Chountis, Couso Permuy, Ferreira, Flanagan, González Peñas, Hadjigeorgiou, de Jong, Kari, Konečná, Kyllönen, López Bermejo, Maštálka, Matias, Mineur, Pimenta Lopes, Sánchez Caldentey, Senra Rodríguez, Sylikiotis, Torres Martínez, Urbán Crespo, Vallina, Vergiat, Viegas</w:t>
      </w:r>
    </w:p>
    <w:p w:rsidR="00B95A02" w:rsidRDefault="00B95A02">
      <w:pPr>
        <w:pStyle w:val="STYTAB"/>
      </w:pPr>
    </w:p>
    <w:p w:rsidR="00B95A02" w:rsidRDefault="00DB4B22">
      <w:pPr>
        <w:pStyle w:val="STYTAB"/>
      </w:pPr>
      <w:r>
        <w:rPr>
          <w:rStyle w:val="POLITICALGROUP"/>
        </w:rPr>
        <w:t>NI</w:t>
      </w:r>
      <w:r>
        <w:t>:</w:t>
      </w:r>
      <w:r>
        <w:tab/>
        <w:t>Korwin-Mikke, Papadakis Konstantinos, Zarianopoulos</w:t>
      </w:r>
    </w:p>
    <w:p w:rsidR="00B95A02" w:rsidRDefault="00B95A0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95A0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r w:rsidR="00B95A02" w:rsidRPr="00EA2377">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Pr="00EA2377" w:rsidRDefault="00DB4B22">
            <w:pPr>
              <w:pStyle w:val="VOTERESULTCORRECTEDMEP"/>
              <w:rPr>
                <w:lang w:val="es-ES_tradnl"/>
              </w:rPr>
            </w:pPr>
            <w:r w:rsidRPr="00EA2377">
              <w:rPr>
                <w:lang w:val="es-ES_tradnl"/>
              </w:rPr>
              <w:t>Brando Benifei, Lynn Boylan, Juan Fernando López Aguilar</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bl>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Default="00DB4B22">
            <w:pPr>
              <w:pStyle w:val="VOTEINFOTITLE"/>
            </w:pPr>
            <w:bookmarkStart w:id="93" w:name="_Toc511642473"/>
            <w:r>
              <w:t xml:space="preserve">A8-0019/2018 </w:t>
            </w:r>
            <w:r w:rsidR="00D3651A">
              <w:t>- Sander</w:t>
            </w:r>
            <w:r>
              <w:t xml:space="preserve"> Loones - § 47</w:t>
            </w:r>
            <w:bookmarkEnd w:id="93"/>
          </w:p>
        </w:tc>
        <w:tc>
          <w:tcPr>
            <w:tcW w:w="2432" w:type="dxa"/>
            <w:shd w:val="clear" w:color="auto" w:fill="auto"/>
            <w:tcMar>
              <w:top w:w="0" w:type="dxa"/>
              <w:left w:w="108" w:type="dxa"/>
              <w:bottom w:w="0" w:type="dxa"/>
              <w:right w:w="108" w:type="dxa"/>
            </w:tcMar>
          </w:tcPr>
          <w:p w:rsidR="00B95A02" w:rsidRDefault="00DB4B22">
            <w:pPr>
              <w:pStyle w:val="VOTEINFOTIME"/>
            </w:pPr>
            <w:r>
              <w:t>01/03/2018 12:38:13.000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473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Arthuis, Auštrevičius, van Baalen, Bearder, Becerra Basterrechea, Bilbao Barandica, Calvet Chambon, Charanzová, Cornillet, Deprez, Diaconu, Dlabajová, Giménez Barbat, Grigule-Pēterse, Harkin, Huitema, Hyusmenova, in 't Veld, Jäätteenmäki, Jakovčić, Ježek, Kallas, Katainen, Klinz, Kyuchyuk, Lalonde, Løkkegaard, Marinho e Pinto, Mazuronis, Meissner, Michel, Mihaylova, van Miltenburg, Mlinar, Müller, Nagtegaal, Nart, Pagazaurtundúa Ruiz, Petersen, Radoš, Ries, Riquet, Rochefort, Rohde, Selimovic, Telička, Torvalds, Tremosa i Balcells, Uspaskich, Vajgl, Vautmans, Verhofstadt, Weber Renate, Wierinck, Wikström</w:t>
      </w:r>
    </w:p>
    <w:p w:rsidR="00B95A02" w:rsidRDefault="00B95A02">
      <w:pPr>
        <w:pStyle w:val="STYTAB"/>
      </w:pPr>
    </w:p>
    <w:p w:rsidR="00B95A02" w:rsidRDefault="00DB4B22">
      <w:pPr>
        <w:pStyle w:val="STYTAB"/>
      </w:pPr>
      <w:r>
        <w:rPr>
          <w:rStyle w:val="POLITICALGROUP"/>
        </w:rPr>
        <w:t>ECR</w:t>
      </w:r>
      <w:r>
        <w:t>:</w:t>
      </w:r>
      <w:r>
        <w:tab/>
        <w:t>Bashir, Campbell Bannerman, Czarnecki, Czesak, van Dalen, Dalton, Demesmaeker, Deva, Dohrmann, Dzhambazki, Fotyga, Fox, Gericke, Gosiewska, Halla-aho, Hoc, Jurek, Karim, Kłosowski, Kölmel, Krasnodębski, Krupa, Kuźmiuk, Legutko, Loones, Lucke, McIntyre, Macovei, Marias, Matthews, Messerschmidt, Ożóg, Piotrowski, Poręba, Procter, Ruohonen-Lerner, Škripek, Starbatty, Stevens, Swinburne, Tannock, Theocharous, Tomaševski, Tomašić, Ujazdowski, Van Bossuyt, Vistisen, Wiśniewska, Zīle, Złotowski</w:t>
      </w:r>
    </w:p>
    <w:p w:rsidR="00B95A02" w:rsidRDefault="00B95A02">
      <w:pPr>
        <w:pStyle w:val="STYTAB"/>
      </w:pPr>
    </w:p>
    <w:p w:rsidR="00B95A02" w:rsidRDefault="00DB4B22">
      <w:pPr>
        <w:pStyle w:val="STYTAB"/>
      </w:pPr>
      <w:r>
        <w:rPr>
          <w:rStyle w:val="POLITICALGROUP"/>
        </w:rPr>
        <w:t>EFDD</w:t>
      </w:r>
      <w:r>
        <w:t>:</w:t>
      </w:r>
      <w:r>
        <w:tab/>
        <w:t>Adinolfi, Aiuto, Beghin, Corrao, D'Amato, D'Ornano, Evi, Lundgren, Meuthen, Moi, Montel, Tamburrano, Valli, Winberg, Zullo</w:t>
      </w:r>
    </w:p>
    <w:p w:rsidR="00B95A02" w:rsidRDefault="00B95A02">
      <w:pPr>
        <w:pStyle w:val="STYTAB"/>
      </w:pPr>
    </w:p>
    <w:p w:rsidR="00B95A02" w:rsidRDefault="00DB4B22">
      <w:pPr>
        <w:pStyle w:val="STYTAB"/>
      </w:pPr>
      <w:r>
        <w:rPr>
          <w:rStyle w:val="POLITICALGROUP"/>
        </w:rPr>
        <w:t>GUE/NGL</w:t>
      </w:r>
      <w:r>
        <w:t>:</w:t>
      </w:r>
      <w:r>
        <w:tab/>
        <w:t>Anderson Martina, Benito Ziluaga, Björk, Boylan, Carthy, Eck, González Peñas, Hazekamp, Kari, Sánchez Caldentey, Torres Martínez, Urbán Crespo</w:t>
      </w:r>
    </w:p>
    <w:p w:rsidR="00B95A02" w:rsidRDefault="00B95A02">
      <w:pPr>
        <w:pStyle w:val="STYTAB"/>
      </w:pPr>
    </w:p>
    <w:p w:rsidR="00B95A02" w:rsidRDefault="00DB4B22">
      <w:pPr>
        <w:pStyle w:val="STYTAB"/>
      </w:pPr>
      <w:r>
        <w:rPr>
          <w:rStyle w:val="POLITICALGROUP"/>
        </w:rPr>
        <w:t>NI</w:t>
      </w:r>
      <w:r>
        <w:t>:</w:t>
      </w:r>
      <w:r>
        <w:tab/>
        <w:t>Chauprade, Morvai</w:t>
      </w:r>
    </w:p>
    <w:p w:rsidR="00B95A02" w:rsidRDefault="00B95A02">
      <w:pPr>
        <w:pStyle w:val="STYTAB"/>
      </w:pPr>
    </w:p>
    <w:p w:rsidR="00B95A02" w:rsidRDefault="00DB4B22">
      <w:pPr>
        <w:pStyle w:val="STYTAB"/>
      </w:pPr>
      <w:r>
        <w:rPr>
          <w:rStyle w:val="POLITICALGROUP"/>
        </w:rPr>
        <w:t>PPE</w:t>
      </w:r>
      <w:r>
        <w:t>:</w:t>
      </w:r>
      <w:r>
        <w:tab/>
        <w:t>Adaktusson, Ademov, Alliot-Marie, Andrikienė, Arimont, Ashworth, Ayuso, Bach, Balz, Becker, Belet, Bendtsen, Bocskor, Böge, Bogovič, Boni, Brok, Buda, Buzek, Cadec, van de Camp, Casa, del Castillo Vera, Christoforou, Cicu, Cirio, Clune, Coelho, Corazza Bildt, Csáky, Danjean, Dati, Delahaye, Deli, Deß, Deutsch, Díaz de Mera García Consuegra, Didier, Dorfmann, Engel, Erdős, Estaràs Ferragut, Ferber, Fernandes, Fisas Ayxelà, Fjellner, Gahler, Gambús, Gardini, Gieseke, Girling, González Pons, de Grandes Pascual, Gräßle, Grossetête, Grzyb, Guoga, Hayes, Herranz García, Hetman, Hohlmeier, Hökmark, Hortefeux, Hübner, Járóka, Jazłowiecka, Jiménez-Becerril Barrio, Juvin, Kalinowski, Kalniete, Karas, Kariņš, Kefalogiannis, Kelam, Kelly, Koch, Kósa, Kovatchev, Kozłowska-Rajewicz, Kudrycka, Kuhn, Kukan, Kyrtsos, Lamassoure, de Lange, Langen, Lavrilleux, Lenaers, Lewandowski, Liese, Lope Fontagné, López-Istúriz White, McAllister, McGuinness, Maletić, Malinov, Mandl, Mann, Marinescu, Mato, Maullu, Maydell, Metsola, Mikolášik, Millán Mon, Moisă, Monteiro de Aguiar, Morano, Morin-Chartier, Mureşan, Mussolini, Nagy, Niebler, Niedermayer, van Nistelrooij, Novakov, Olbrycht, Pabriks, Peterle, Petir, Pieper, Pietikäinen, Pitera, Plura, Polčák, Pospíšil, Proust, Quisthoudt-Rowohl, Radtke, Rangel, Reding, Ribeiro, Rolin, Rosati, Ruas, Rübig, Saïfi, Salafranca Sánchez-Neyra, Salini, Sander, Sarvamaa, Saudargas, Schmidt, Schöpflin, Schreijer-Pierik, Schulze, Schwab, Siekierski, Sógor, Šojdrová, Sommer, Štefanec, Stolojan, Šuica, Šulin, Szejnfeld, Thun und Hohenstein, Tőkés, Tolić, Tomc, Ţurcanu, Ungureanu, Urutchev, Valcárcel Siso, Vălean, Vandenkendelaere, Virkkunen, Voss, Vozemberg-Vrionidi, Wałęsa, Weber Manfred, Wenta, Winkler Iuliu, Záborská, Zammit Dimech, Zdrojewski, Zeller, Zovko, Zver, Zwiefka</w:t>
      </w:r>
    </w:p>
    <w:p w:rsidR="00B95A02" w:rsidRDefault="00B95A02">
      <w:pPr>
        <w:pStyle w:val="STYTAB"/>
      </w:pPr>
    </w:p>
    <w:p w:rsidR="00B95A02" w:rsidRDefault="00DB4B22">
      <w:pPr>
        <w:pStyle w:val="STYTAB"/>
      </w:pPr>
      <w:r>
        <w:rPr>
          <w:rStyle w:val="POLITICALGROUP"/>
        </w:rPr>
        <w:t>S&amp;D</w:t>
      </w:r>
      <w:r>
        <w:t>:</w:t>
      </w:r>
      <w:r>
        <w:tab/>
        <w:t>Aguilera García, Anderson Lucy, Androulakis, Arena, Assis, Ayala Sender, Balas, Balčytis, Bayet, Benifei, Berès, Bettini, Blanco López, Blinkevičiūtė, Bonafè, Boştinaru, Brannen, Briano, Bullmann, Cabezón Ruiz, Caputo, Christensen, Corbett, Costa, Cozzolino, Cristea, Dalli, Dance, Danti, De Castro, Delvaux, De Monte, Detjen, Fleckenstein, Freund, Frunzulică, Gardiazabal Rubial, Gebhardt, Geier, Geringer de Oedenberg, Gierek, Gill Neena, Giuffrida, Gomes, Grammatikakis, Grapini, Graswander-Hainz, Griffin, Gualtieri, Guillaume, Guteland, Gutiérrez Prieto, Hedh, Honeyball, Howarth, Ivan, Jaakonsaari, Jáuregui Atondo, Jongerius, Kadenbach, Kaili, Kammerevert, Keller Jan, Khan, Kirton-Darling, Kofod, Kohn, Köster, Kouroumbashev, Krehl, Kumpula-Natri, Kyenge, Lange, Leinen, Liberadzki, Lietz, López Aguilar, Ludvigsson, McAvan, Mamikins, Maňka, Manscour, Martin David, Martin Edouard, Maurel, Mayer Alex, Melior, Mizzi, Molnár, Moody, Moraes, Morgano, Nekov, Neuser, Nica, Niedermüller, Noichl, Padar, Palmer, Panzeri, Pargneaux, Paşcu, Pavel, Piri, Pirinski, Poc, Poche, Popa, Post, Preuß, Regner, Revault d'Allonnes Bonnefoy, Rodrigues Liliana, Rodríguez-Piñero Fernández, Rodust, Rozière, Sant, dos Santos, Sârbu, Schaldemose, Schlein, Sehnalová, Serrão Santos, Silva Pereira, Simon Peter, Simon Siôn, Sippel, Smolková, Stihler, Szanyi, Tănăsescu, Tang, Țapardel, Tarabella, Thomas, Toia, Ujhelyi, Ulvskog, Valenciano, Van Brempt, Viotti, Ward, Weidenholzer, von Weizsäcker, Wölken, Zanonato, Zemke, Zoffoli, Zorrinho</w:t>
      </w:r>
    </w:p>
    <w:p w:rsidR="00B95A02" w:rsidRDefault="00B95A02">
      <w:pPr>
        <w:pStyle w:val="STYTAB"/>
      </w:pPr>
    </w:p>
    <w:p w:rsidR="00B95A02" w:rsidRDefault="00DB4B22">
      <w:pPr>
        <w:pStyle w:val="STYTAB"/>
      </w:pPr>
      <w:r>
        <w:rPr>
          <w:rStyle w:val="POLITICALGROUP"/>
        </w:rPr>
        <w:t>Verts/ALE</w:t>
      </w:r>
      <w:r>
        <w:t>:</w:t>
      </w:r>
      <w:r>
        <w:tab/>
        <w:t>Andersson, Hautala, Jadot, Jávor, Joly, Lambert, Reimon, Taylor, Valero</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73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Väyrynen</w:t>
      </w:r>
    </w:p>
    <w:p w:rsidR="00B95A02" w:rsidRDefault="00B95A02">
      <w:pPr>
        <w:pStyle w:val="STYTAB"/>
      </w:pPr>
    </w:p>
    <w:p w:rsidR="00B95A02" w:rsidRDefault="00DB4B22">
      <w:pPr>
        <w:pStyle w:val="STYTAB"/>
      </w:pPr>
      <w:r>
        <w:rPr>
          <w:rStyle w:val="POLITICALGROUP"/>
        </w:rPr>
        <w:t>ECR</w:t>
      </w:r>
      <w:r>
        <w:t>:</w:t>
      </w:r>
      <w:r>
        <w:tab/>
        <w:t>Barekov, Hannan, Karski, Sulík, Tošenovský, Zahradil</w:t>
      </w:r>
    </w:p>
    <w:p w:rsidR="00B95A02" w:rsidRDefault="00B95A02">
      <w:pPr>
        <w:pStyle w:val="STYTAB"/>
      </w:pPr>
    </w:p>
    <w:p w:rsidR="00B95A02" w:rsidRDefault="00DB4B22">
      <w:pPr>
        <w:pStyle w:val="STYTAB"/>
      </w:pPr>
      <w:r>
        <w:rPr>
          <w:rStyle w:val="POLITICALGROUP"/>
        </w:rPr>
        <w:t>EFDD</w:t>
      </w:r>
      <w:r>
        <w:t>:</w:t>
      </w:r>
      <w:r>
        <w:tab/>
        <w:t>Iwaszkiewicz, Philippot</w:t>
      </w:r>
    </w:p>
    <w:p w:rsidR="00B95A02" w:rsidRDefault="00B95A02">
      <w:pPr>
        <w:pStyle w:val="STYTAB"/>
      </w:pPr>
    </w:p>
    <w:p w:rsidR="00B95A02" w:rsidRDefault="00DB4B22">
      <w:pPr>
        <w:pStyle w:val="STYTAB"/>
      </w:pPr>
      <w:r>
        <w:rPr>
          <w:rStyle w:val="POLITICALGROUP"/>
        </w:rPr>
        <w:t>ENF</w:t>
      </w:r>
      <w:r>
        <w:t>:</w:t>
      </w:r>
      <w:r>
        <w:tab/>
        <w:t>Atkinson, Bizzotto, Borghezio, Elissen, de Graaff, Marusik, Rebega, Zijlstra, Żółtek</w:t>
      </w:r>
    </w:p>
    <w:p w:rsidR="00B95A02" w:rsidRDefault="00B95A02">
      <w:pPr>
        <w:pStyle w:val="STYTAB"/>
      </w:pPr>
    </w:p>
    <w:p w:rsidR="00B95A02" w:rsidRPr="00EA2377" w:rsidRDefault="00DB4B22">
      <w:pPr>
        <w:pStyle w:val="STYTAB"/>
        <w:rPr>
          <w:lang w:val="it-IT"/>
        </w:rPr>
      </w:pPr>
      <w:r w:rsidRPr="00EA2377">
        <w:rPr>
          <w:rStyle w:val="POLITICALGROUP"/>
          <w:lang w:val="it-IT"/>
        </w:rPr>
        <w:t>GUE/NGL</w:t>
      </w:r>
      <w:r w:rsidRPr="00EA2377">
        <w:rPr>
          <w:lang w:val="it-IT"/>
        </w:rPr>
        <w:t>:</w:t>
      </w:r>
      <w:r w:rsidRPr="00EA2377">
        <w:rPr>
          <w:lang w:val="it-IT"/>
        </w:rPr>
        <w:tab/>
        <w:t>Maltese, Miranda, Scholz, Spinelli, Vergiat</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NI</w:t>
      </w:r>
      <w:r w:rsidRPr="00EA2377">
        <w:rPr>
          <w:lang w:val="it-IT"/>
        </w:rPr>
        <w:t>:</w:t>
      </w:r>
      <w:r w:rsidRPr="00EA2377">
        <w:rPr>
          <w:lang w:val="it-IT"/>
        </w:rPr>
        <w:tab/>
        <w:t>Epitideios, Fountoulis, Korwin-Mikke, Saryusz-Wolski, Sonneborn, Synadinos, Voigt</w:t>
      </w:r>
    </w:p>
    <w:p w:rsidR="00B95A02" w:rsidRPr="00EA2377" w:rsidRDefault="00B95A02">
      <w:pPr>
        <w:pStyle w:val="STYTAB"/>
        <w:rPr>
          <w:lang w:val="it-IT"/>
        </w:rPr>
      </w:pPr>
    </w:p>
    <w:p w:rsidR="00B95A02" w:rsidRPr="00EA2377" w:rsidRDefault="00DB4B22">
      <w:pPr>
        <w:pStyle w:val="STYTAB"/>
        <w:rPr>
          <w:lang w:val="de-DE"/>
        </w:rPr>
      </w:pPr>
      <w:r w:rsidRPr="00EA2377">
        <w:rPr>
          <w:rStyle w:val="POLITICALGROUP"/>
          <w:lang w:val="de-DE"/>
        </w:rPr>
        <w:t>PPE</w:t>
      </w:r>
      <w:r w:rsidRPr="00EA2377">
        <w:rPr>
          <w:lang w:val="de-DE"/>
        </w:rPr>
        <w:t>:</w:t>
      </w:r>
      <w:r w:rsidRPr="00EA2377">
        <w:rPr>
          <w:lang w:val="de-DE"/>
        </w:rPr>
        <w:tab/>
        <w:t>Preda, Verheyen, Wieland, Winkler Hermann</w:t>
      </w:r>
    </w:p>
    <w:p w:rsidR="00B95A02" w:rsidRPr="00EA2377" w:rsidRDefault="00B95A02">
      <w:pPr>
        <w:pStyle w:val="STYTAB"/>
        <w:rPr>
          <w:lang w:val="de-DE"/>
        </w:rPr>
      </w:pPr>
    </w:p>
    <w:p w:rsidR="00B95A02" w:rsidRPr="00EA2377" w:rsidRDefault="00DB4B22">
      <w:pPr>
        <w:pStyle w:val="STYTAB"/>
        <w:rPr>
          <w:lang w:val="de-DE"/>
        </w:rPr>
      </w:pPr>
      <w:r w:rsidRPr="00EA2377">
        <w:rPr>
          <w:rStyle w:val="POLITICALGROUP"/>
          <w:lang w:val="de-DE"/>
        </w:rPr>
        <w:t>S&amp;D</w:t>
      </w:r>
      <w:r w:rsidRPr="00EA2377">
        <w:rPr>
          <w:lang w:val="de-DE"/>
        </w:rPr>
        <w:t>:</w:t>
      </w:r>
      <w:r w:rsidRPr="00EA2377">
        <w:rPr>
          <w:lang w:val="de-DE"/>
        </w:rPr>
        <w:tab/>
        <w:t>Beňová, Fernández, Kyrkos, Mavrides, Papadakis Demetris</w:t>
      </w:r>
    </w:p>
    <w:p w:rsidR="00B95A02" w:rsidRPr="00EA2377" w:rsidRDefault="00B95A02">
      <w:pPr>
        <w:pStyle w:val="STYTAB"/>
        <w:rPr>
          <w:lang w:val="de-DE"/>
        </w:rPr>
      </w:pPr>
    </w:p>
    <w:p w:rsidR="00B95A02" w:rsidRPr="00EA2377" w:rsidRDefault="00DB4B22">
      <w:pPr>
        <w:pStyle w:val="STYTAB"/>
        <w:rPr>
          <w:lang w:val="de-DE"/>
        </w:rPr>
      </w:pPr>
      <w:r w:rsidRPr="00EA2377">
        <w:rPr>
          <w:rStyle w:val="POLITICALGROUP"/>
          <w:lang w:val="de-DE"/>
        </w:rPr>
        <w:t>Verts/ALE</w:t>
      </w:r>
      <w:r w:rsidRPr="00EA2377">
        <w:rPr>
          <w:lang w:val="de-DE"/>
        </w:rPr>
        <w:t>:</w:t>
      </w:r>
      <w:r w:rsidRPr="00EA2377">
        <w:rPr>
          <w:lang w:val="de-DE"/>
        </w:rPr>
        <w:tab/>
        <w:t>Affronte, Albrecht, Auken, Bové, Buchner, Bütikofer, Dalunde, Delli, Durand, Eickhout, Engström, Giegold, Harms, Häusling, Heubuch, Hudghton, Keller Ska, Lamberts, Marcellesi, Reda, Reintke, Rivasi, Ropė, Sargentini, Scott Cato, Škrlec, Smith, Solé, Šoltes, Trüpel, Turmes, Urtasun, Waitz, Ždanoka</w:t>
      </w:r>
    </w:p>
    <w:p w:rsidR="00B95A02" w:rsidRPr="00EA2377" w:rsidRDefault="00B95A02">
      <w:pPr>
        <w:pStyle w:val="STYTAB"/>
        <w:rPr>
          <w:lang w:val="de-D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67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ECR</w:t>
      </w:r>
      <w:r>
        <w:t>:</w:t>
      </w:r>
      <w:r>
        <w:tab/>
        <w:t>Sernagiotto</w:t>
      </w:r>
    </w:p>
    <w:p w:rsidR="00B95A02" w:rsidRDefault="00B95A02">
      <w:pPr>
        <w:pStyle w:val="STYTAB"/>
      </w:pPr>
    </w:p>
    <w:p w:rsidR="00B95A02" w:rsidRDefault="00DB4B22">
      <w:pPr>
        <w:pStyle w:val="STYTAB"/>
      </w:pPr>
      <w:r>
        <w:rPr>
          <w:rStyle w:val="POLITICALGROUP"/>
        </w:rPr>
        <w:t>EFDD</w:t>
      </w:r>
      <w:r>
        <w:t>:</w:t>
      </w:r>
      <w:r>
        <w:tab/>
        <w:t>Agnew, Aker, Arnott, Batten, Bergeron, Bullock, Carver, Coburn, (The Earl of) Dartmouth, Etheridge, Finch, O'Flynn, Parker, Reid, Seymour</w:t>
      </w:r>
    </w:p>
    <w:p w:rsidR="00B95A02" w:rsidRDefault="00B95A02">
      <w:pPr>
        <w:pStyle w:val="STYTAB"/>
      </w:pPr>
    </w:p>
    <w:p w:rsidR="00B95A02" w:rsidRDefault="00DB4B22">
      <w:pPr>
        <w:pStyle w:val="STYTAB"/>
      </w:pPr>
      <w:r>
        <w:rPr>
          <w:rStyle w:val="POLITICALGROUP"/>
        </w:rPr>
        <w:t>ENF</w:t>
      </w:r>
      <w:r>
        <w:t>:</w:t>
      </w:r>
      <w:r>
        <w:tab/>
        <w:t>Arnautu, Bay, Bilde, Boutonnet, Colombier, Goddyn, Jalkh, Kappel, Lebreton, Lechevalier, Loiseau, Martin Dominique, Mayer Georg, Mélin, Monot, Obermayr, Schaffhauser, Troszczynski, Vilimsky</w:t>
      </w:r>
    </w:p>
    <w:p w:rsidR="00B95A02" w:rsidRDefault="00B95A02">
      <w:pPr>
        <w:pStyle w:val="STYTAB"/>
      </w:pPr>
    </w:p>
    <w:p w:rsidR="00B95A02" w:rsidRDefault="00DB4B22">
      <w:pPr>
        <w:pStyle w:val="STYTAB"/>
      </w:pPr>
      <w:r>
        <w:rPr>
          <w:rStyle w:val="POLITICALGROUP"/>
        </w:rPr>
        <w:t>GUE/NGL</w:t>
      </w:r>
      <w:r>
        <w:t>:</w:t>
      </w:r>
      <w:r>
        <w:tab/>
        <w:t>Chountis, Chrysogonos, Couso Permuy, Ernst, Ferreira, Flanagan, Forenza, Hadjigeorgiou, de Jong, Konečná, Kouloglou, Kuneva, Kyllönen, López Bermejo, Lösing, Maštálka, Matias, Michels, Mineur, Papadimoulis, Pimenta Lopes, Sakorafa, Schirdewan, Senra Rodríguez, Sylikiotis, Vallina, Viegas, Zimmer</w:t>
      </w:r>
    </w:p>
    <w:p w:rsidR="00B95A02" w:rsidRDefault="00B95A02">
      <w:pPr>
        <w:pStyle w:val="STYTAB"/>
      </w:pPr>
    </w:p>
    <w:p w:rsidR="00B95A02" w:rsidRDefault="00DB4B22">
      <w:pPr>
        <w:pStyle w:val="STYTAB"/>
      </w:pPr>
      <w:r>
        <w:rPr>
          <w:rStyle w:val="POLITICALGROUP"/>
        </w:rPr>
        <w:t>NI</w:t>
      </w:r>
      <w:r>
        <w:t>:</w:t>
      </w:r>
      <w:r>
        <w:tab/>
        <w:t>Gollnisch, Karlsson, Papadakis Konstantinos, Zarianopoulos</w:t>
      </w:r>
    </w:p>
    <w:p w:rsidR="00B95A02" w:rsidRDefault="00B95A0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95A0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Jonás Fernández, Karol Karski, Costas Mavrides, Piernicola Pedicini, Florian Philippot, Rainer Wieland</w:t>
            </w:r>
          </w:p>
        </w:tc>
      </w:tr>
      <w:tr w:rsidR="00B95A02" w:rsidRPr="00EA2377">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Pr="00EA2377" w:rsidRDefault="00DB4B22">
            <w:pPr>
              <w:pStyle w:val="VOTERESULTCORRECTEDMEP"/>
              <w:rPr>
                <w:lang w:val="pt-PT"/>
              </w:rPr>
            </w:pPr>
            <w:r w:rsidRPr="00EA2377">
              <w:rPr>
                <w:lang w:val="pt-PT"/>
              </w:rPr>
              <w:t>Eva Joly, Cláudia Monteiro de Aguiar</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bl>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Pr="00EA2377" w:rsidRDefault="00DB4B22">
            <w:pPr>
              <w:pStyle w:val="VOTEINFOTITLE"/>
              <w:rPr>
                <w:lang w:val="fr-FR"/>
              </w:rPr>
            </w:pPr>
            <w:bookmarkStart w:id="94" w:name="_Toc511642474"/>
            <w:r w:rsidRPr="00EA2377">
              <w:rPr>
                <w:lang w:val="fr-FR"/>
              </w:rPr>
              <w:t xml:space="preserve">A8-0019/2018 </w:t>
            </w:r>
            <w:r w:rsidR="00D3651A">
              <w:rPr>
                <w:lang w:val="fr-FR"/>
              </w:rPr>
              <w:t>- Sander</w:t>
            </w:r>
            <w:r w:rsidRPr="00EA2377">
              <w:rPr>
                <w:lang w:val="fr-FR"/>
              </w:rPr>
              <w:t xml:space="preserve"> Loones - </w:t>
            </w:r>
            <w:r w:rsidR="00484184">
              <w:rPr>
                <w:lang w:val="fr-FR"/>
              </w:rPr>
              <w:t>Considerando</w:t>
            </w:r>
            <w:r w:rsidRPr="00EA2377">
              <w:rPr>
                <w:lang w:val="fr-FR"/>
              </w:rPr>
              <w:t xml:space="preserve"> D/1</w:t>
            </w:r>
            <w:bookmarkEnd w:id="94"/>
          </w:p>
        </w:tc>
        <w:tc>
          <w:tcPr>
            <w:tcW w:w="2432" w:type="dxa"/>
            <w:shd w:val="clear" w:color="auto" w:fill="auto"/>
            <w:tcMar>
              <w:top w:w="0" w:type="dxa"/>
              <w:left w:w="108" w:type="dxa"/>
              <w:bottom w:w="0" w:type="dxa"/>
              <w:right w:w="108" w:type="dxa"/>
            </w:tcMar>
          </w:tcPr>
          <w:p w:rsidR="00B95A02" w:rsidRDefault="00DB4B22">
            <w:pPr>
              <w:pStyle w:val="VOTEINFOTIME"/>
            </w:pPr>
            <w:r>
              <w:t>01/03/2018 12:38:27.000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446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Arthuis, Auštrevičius, van Baalen, Becerra Basterrechea, Bilbao Barandica, Calvet Chambon, Charanzová, Cornillet, Deprez, Diaconu, Dlabajová, Giménez Barbat, Grigule-Pēterse, Harkin, Huitema, Hyusmenova, in 't Veld, Jäätteenmäki, Jakovčić, Ježek, Kallas, Katainen, Klinz, Kyuchyuk, Lalonde, Løkkegaard, Marinho e Pinto, Mazuronis, Meissner, Michel, Mihaylova, van Miltenburg, Mlinar, Müller, Nagtegaal, Pagazaurtundúa Ruiz, Petersen, Radoš, Ries, Riquet, Rochefort, Selimovic, Telička, Torvalds, Tremosa i Balcells, Uspaskich, Vajgl, Vautmans, Verhofstadt, Weber Renate, Wierinck, Wikström</w:t>
      </w:r>
    </w:p>
    <w:p w:rsidR="00B95A02" w:rsidRDefault="00B95A02">
      <w:pPr>
        <w:pStyle w:val="STYTAB"/>
      </w:pPr>
    </w:p>
    <w:p w:rsidR="00B95A02" w:rsidRDefault="00DB4B22">
      <w:pPr>
        <w:pStyle w:val="STYTAB"/>
      </w:pPr>
      <w:r>
        <w:rPr>
          <w:rStyle w:val="POLITICALGROUP"/>
        </w:rPr>
        <w:t>ECR</w:t>
      </w:r>
      <w:r>
        <w:t>:</w:t>
      </w:r>
      <w:r>
        <w:tab/>
        <w:t>Demesmaeker, Loones, Macovei, Stevens, Van Bossuyt</w:t>
      </w:r>
    </w:p>
    <w:p w:rsidR="00B95A02" w:rsidRDefault="00B95A02">
      <w:pPr>
        <w:pStyle w:val="STYTAB"/>
      </w:pPr>
    </w:p>
    <w:p w:rsidR="00B95A02" w:rsidRPr="00EA2377" w:rsidRDefault="00DB4B22">
      <w:pPr>
        <w:pStyle w:val="STYTAB"/>
        <w:rPr>
          <w:lang w:val="it-IT"/>
        </w:rPr>
      </w:pPr>
      <w:r w:rsidRPr="00EA2377">
        <w:rPr>
          <w:rStyle w:val="POLITICALGROUP"/>
          <w:lang w:val="it-IT"/>
        </w:rPr>
        <w:t>EFDD</w:t>
      </w:r>
      <w:r w:rsidRPr="00EA2377">
        <w:rPr>
          <w:lang w:val="it-IT"/>
        </w:rPr>
        <w:t>:</w:t>
      </w:r>
      <w:r w:rsidRPr="00EA2377">
        <w:rPr>
          <w:lang w:val="it-IT"/>
        </w:rPr>
        <w:tab/>
        <w:t>Bergeron</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GUE/NGL</w:t>
      </w:r>
      <w:r w:rsidRPr="00EA2377">
        <w:rPr>
          <w:lang w:val="it-IT"/>
        </w:rPr>
        <w:t>:</w:t>
      </w:r>
      <w:r w:rsidRPr="00EA2377">
        <w:rPr>
          <w:lang w:val="it-IT"/>
        </w:rPr>
        <w:tab/>
        <w:t>Benito Ziluaga, Chrysogonos, Miranda</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NI</w:t>
      </w:r>
      <w:r w:rsidRPr="00EA2377">
        <w:rPr>
          <w:lang w:val="it-IT"/>
        </w:rPr>
        <w:t>:</w:t>
      </w:r>
      <w:r w:rsidRPr="00EA2377">
        <w:rPr>
          <w:lang w:val="it-IT"/>
        </w:rPr>
        <w:tab/>
        <w:t>Sonneborn</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PPE</w:t>
      </w:r>
      <w:r w:rsidRPr="00EA2377">
        <w:rPr>
          <w:lang w:val="it-IT"/>
        </w:rPr>
        <w:t>:</w:t>
      </w:r>
      <w:r w:rsidRPr="00EA2377">
        <w:rPr>
          <w:lang w:val="it-IT"/>
        </w:rPr>
        <w:tab/>
        <w:t>Adaktusson, Ademov, Alliot-Marie, Andrikienė, Arimont, Ashworth, Ayuso, Bach, Balz, Becker, Belet, Bendtsen, Bocskor, Böge, Bogovič, Boni, Brok, Buda, Buzek, Cadec, van de Camp, Casa, del Castillo Vera, Christoforou, Cicu, Cirio, Clune, Coelho, Corazza Bildt, Csáky, Danjean, Dati, Delahaye, Deli, Deß, Deutsch, Díaz de Mera García Consuegra, Didier, Dorfmann, Ehler, Engel, Erdős, Estaràs Ferragut, Ferber, Fernandes, Fisas Ayxelà, Fjellner, Florenz, Gahler, Gambús, Gardini, Gieseke, González Pons, de Grandes Pascual, Gräßle, Grossetête, Grzyb, Guoga, Hayes, Herranz García, Hetman, Hohlmeier, Hökmark, Hortefeux, Hübner, Jazłowiecka, Jiménez-Becerril Barrio, Juvin, Kalinowski, Kalniete, Karas, Kariņš, Kefalogiannis, Kelam, Kelly, Koch, Kósa, Kovatchev, Kozłowska-Rajewicz, Kudrycka, Kuhn, Kukan, Kyrtsos, Lamassoure, de Lange, Langen, Lavrilleux, Lenaers, Lewandowski, Liese, Lope Fontagné, López-Istúriz White, McAllister, McGuinness, Maletić, Malinov, Mandl, Mann, Marinescu, Mato, Maullu, Maydell, Melo, Metsola, Mikolášik, Millán Mon, Moisă, Monteiro de Aguiar, Morano, Morin-Chartier, Mureşan, Mussolini, Nagy, Niebler, Niedermayer, van Nistelrooij, Novakov, Olbrycht, Pabriks, Peterle, Petir, Pieper, Pietikäinen, Pitera, Plura, Polčák, Pospíšil, Preda, Proust, Quisthoudt-Rowohl, Radtke, Rangel, Reding, Ribeiro, Rolin, Rosati, Ruas, Rübig, Saïfi, Salafranca Sánchez-Neyra, Salini, Sander, Sarvamaa, Saudargas, Schmidt, Schöpflin, Schreijer-Pierik, Schulze, Schwab, Siekierski, Sógor, Šojdrová, Sommer, Štefanec, Štětina, Stolojan, Šuica, Šulin, Szejnfeld, Thun und Hohenstein, Tőkés, Tolić, Tomc, Ţurcanu, Ungureanu, Urutchev, Valcárcel Siso, Vălean, Vandenkendelaere, Verheyen, Virkkunen, Voss, Vozemberg-Vrionidi, Wałęsa, Weber Manfred, Wenta, Wieland, Winkler Hermann, Winkler Iuliu, Záborská, Zammit Dimech, Zdrojewski, Zeller, Zovko, Zver, Zwiefka</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S&amp;D</w:t>
      </w:r>
      <w:r w:rsidRPr="00EA2377">
        <w:rPr>
          <w:lang w:val="it-IT"/>
        </w:rPr>
        <w:t>:</w:t>
      </w:r>
      <w:r w:rsidRPr="00EA2377">
        <w:rPr>
          <w:lang w:val="it-IT"/>
        </w:rPr>
        <w:tab/>
        <w:t>Aguilera García, Anderson Lucy, Androulakis, Arena, Assis, Ayala Sender, Balas, Balčytis, Bayet, Benifei, Beňová, Berès, Bettini, Blanco López, Blinkevičiūtė, Bonafè, Boştinaru, Brannen, Briano, Bullmann, Cabezón Ruiz, Caputo, Christensen, Corbett, Costa, Cozzolino, Cristea, Dalli, Dance, Danti, De Castro, Delvaux, De Monte, Detjen, Fernández, Freund, Frunzulică, Gardiazabal Rubial, Gebhardt, Geier, Geringer de Oedenberg, Gierek, Gill Neena, Giuffrida, Gomes, Grammatikakis, Grapini, Graswander-Hainz, Griffin, Gualtieri, Guillaume, Guteland, Gutiérrez Prieto, Hedh, Honeyball, Howarth, Ivan, Jaakonsaari, Jáuregui Atondo, Jongerius, Kadenbach, Kaili, Kammerevert, Keller Jan, Khan, Kirton-Darling, Kofod, Kohn, Köster, Kouroumbashev, Krehl, Kumpula-Natri, Kyenge, Kyrkos, Lange, Leinen, Liberadzki, Lietz, López Aguilar, Ludvigsson, McAvan, Mamikins, Maňka, Manscour, Martin Edouard, Maurel, Mavrides, Mayer Alex, Melior, Mizzi, Molnár, Moody, Moraes, Morgano, Nekov, Neuser, Nica, Niedermüller, Noichl, Padar, Palmer, Panzeri, Papadakis Demetris, Pargneaux, Paşcu, Pavel, Piri, Pirinski, Poc, Poche, Popa, Post, Preuß, Regner, Revault d'Allonnes Bonnefoy, Rodrigues Liliana, Rodríguez-Piñero Fernández, Rodust, Rozière, Sant, dos Santos, Sârbu, Schaldemose, Schlein, Sehnalová, Serrão Santos, Silva Pereira, Simon Peter, Simon Siôn, Sippel, Smolková, Stihler, Szanyi, Tănăsescu, Tang, Țapardel, Tarabella, Thomas, Toia, Ujhelyi, Ulvskog, Valenciano, Van Brempt, Viotti, Ward, Weidenholzer, von Weizsäcker, Werner, Westphal, Wölken, Zanonato, Zemke, Zoffoli, Zorrinho</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Verts/ALE</w:t>
      </w:r>
      <w:r w:rsidRPr="00EA2377">
        <w:rPr>
          <w:lang w:val="it-IT"/>
        </w:rPr>
        <w:t>:</w:t>
      </w:r>
      <w:r w:rsidRPr="00EA2377">
        <w:rPr>
          <w:lang w:val="it-IT"/>
        </w:rPr>
        <w:tab/>
        <w:t>Affronte, Albrecht, Andersson, Auken, Bové, Bütikofer, Dalunde, Delli, Durand, Eickhout, Engström, Giegold, Harms, Häusling, Hautala, Heubuch, Hudghton, Jadot, Jávor, Keller Ska, Lambert, Lamberts, Marcellesi, Reda, Reimon, Reintke, Rivasi, Ropė, Sargentini, Scott Cato, Škrlec, Smith, Solé, Šoltes, Staes, Tarand, Taylor, Trüpel, Turmes, Urtasun, Valero, Waitz, Ždanoka</w:t>
      </w:r>
    </w:p>
    <w:p w:rsidR="00B95A02" w:rsidRPr="00EA2377" w:rsidRDefault="00B95A02">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133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Bearder, Väyrynen</w:t>
      </w:r>
    </w:p>
    <w:p w:rsidR="00B95A02" w:rsidRDefault="00B95A02">
      <w:pPr>
        <w:pStyle w:val="STYTAB"/>
      </w:pPr>
    </w:p>
    <w:p w:rsidR="00B95A02" w:rsidRDefault="00DB4B22">
      <w:pPr>
        <w:pStyle w:val="STYTAB"/>
      </w:pPr>
      <w:r>
        <w:rPr>
          <w:rStyle w:val="POLITICALGROUP"/>
        </w:rPr>
        <w:t>ECR</w:t>
      </w:r>
      <w:r>
        <w:t>:</w:t>
      </w:r>
      <w:r>
        <w:tab/>
        <w:t>Barekov, Bashir, Campbell Bannerman, Czarnecki, Czesak, van Dalen, Dalton, Dohrmann, Dzhambazki, Fotyga, Fox, Gericke, Gosiewska, Halla-aho, Hannan, Hoc, Jurek, Kamall, Karim, Karski, Kłosowski, Kölmel, Krasnodębski, Krupa, Legutko, Lucke, McIntyre, Marias, Matthews, Messerschmidt, Ożóg, Piotrowski, Poręba, Procter, Ruohonen-Lerner, Sernagiotto, Škripek, Starbatty, Sulík, Swinburne, Tannock, Theocharous, Tomaševski, Tomašić, Tošenovský, Ujazdowski, Vistisen, Wiśniewska, Zahradil, Zīle, Złotowski</w:t>
      </w:r>
    </w:p>
    <w:p w:rsidR="00B95A02" w:rsidRDefault="00B95A02">
      <w:pPr>
        <w:pStyle w:val="STYTAB"/>
      </w:pPr>
    </w:p>
    <w:p w:rsidR="00B95A02" w:rsidRDefault="00DB4B22">
      <w:pPr>
        <w:pStyle w:val="STYTAB"/>
      </w:pPr>
      <w:r>
        <w:rPr>
          <w:rStyle w:val="POLITICALGROUP"/>
        </w:rPr>
        <w:t>EFDD</w:t>
      </w:r>
      <w:r>
        <w:t>:</w:t>
      </w:r>
      <w:r>
        <w:tab/>
        <w:t>Arnott, Carver, D'Ornano, Iwaszkiewicz, Lundgren, Meuthen, Montel, Philippot, Winberg</w:t>
      </w:r>
    </w:p>
    <w:p w:rsidR="00B95A02" w:rsidRDefault="00B95A02">
      <w:pPr>
        <w:pStyle w:val="STYTAB"/>
      </w:pPr>
    </w:p>
    <w:p w:rsidR="00B95A02" w:rsidRDefault="00DB4B22">
      <w:pPr>
        <w:pStyle w:val="STYTAB"/>
      </w:pPr>
      <w:r>
        <w:rPr>
          <w:rStyle w:val="POLITICALGROUP"/>
        </w:rPr>
        <w:t>ENF</w:t>
      </w:r>
      <w:r>
        <w:t>:</w:t>
      </w:r>
      <w:r>
        <w:tab/>
        <w:t>Arnautu, Atkinson, Bay, Bilde, Bizzotto, Borghezio, Boutonnet, Colombier, Elissen, Goddyn, de Graaff, Jalkh, Lebreton, Lechevalier, Loiseau, Martin Dominique, Marusik, Mélin, Monot, Rebega, Schaffhauser, Troszczynski, Zijlstra, Żółtek</w:t>
      </w:r>
    </w:p>
    <w:p w:rsidR="00B95A02" w:rsidRDefault="00B95A02">
      <w:pPr>
        <w:pStyle w:val="STYTAB"/>
      </w:pPr>
    </w:p>
    <w:p w:rsidR="00B95A02" w:rsidRDefault="00DB4B22">
      <w:pPr>
        <w:pStyle w:val="STYTAB"/>
      </w:pPr>
      <w:r>
        <w:rPr>
          <w:rStyle w:val="POLITICALGROUP"/>
        </w:rPr>
        <w:t>GUE/NGL</w:t>
      </w:r>
      <w:r>
        <w:t>:</w:t>
      </w:r>
      <w:r>
        <w:tab/>
        <w:t>Björk, Chountis, Couso Permuy, Ernst, Ferreira, Flanagan, Forenza, González Peñas, Hadjigeorgiou, Hazekamp, de Jong, Konečná, Kouloglou, Kuneva, López Bermejo, Lösing, Maltese, Maštálka, Matias, Michels, Mineur, Papadimoulis, Pimenta Lopes, Sakorafa, Sánchez Caldentey, Schirdewan, Scholz, Senra Rodríguez, Spinelli, Sylikiotis, Torres Martínez, Vallina, Vergiat, Viegas, Zimmer</w:t>
      </w:r>
    </w:p>
    <w:p w:rsidR="00B95A02" w:rsidRDefault="00B95A02">
      <w:pPr>
        <w:pStyle w:val="STYTAB"/>
      </w:pPr>
    </w:p>
    <w:p w:rsidR="00B95A02" w:rsidRDefault="00DB4B22">
      <w:pPr>
        <w:pStyle w:val="STYTAB"/>
      </w:pPr>
      <w:r>
        <w:rPr>
          <w:rStyle w:val="POLITICALGROUP"/>
        </w:rPr>
        <w:t>NI</w:t>
      </w:r>
      <w:r>
        <w:t>:</w:t>
      </w:r>
      <w:r>
        <w:tab/>
        <w:t>Chauprade, Dodds, Epitideios, Fountoulis, Korwin-Mikke, Papadakis Konstantinos, Saryusz-Wolski, Synadinos, Voigt, Zarianopoulos</w:t>
      </w:r>
    </w:p>
    <w:p w:rsidR="00B95A02" w:rsidRDefault="00B95A02">
      <w:pPr>
        <w:pStyle w:val="STYTAB"/>
      </w:pPr>
    </w:p>
    <w:p w:rsidR="00B95A02" w:rsidRPr="00EA2377" w:rsidRDefault="00DB4B22">
      <w:pPr>
        <w:pStyle w:val="STYTAB"/>
        <w:rPr>
          <w:lang w:val="de-DE"/>
        </w:rPr>
      </w:pPr>
      <w:r w:rsidRPr="00EA2377">
        <w:rPr>
          <w:rStyle w:val="POLITICALGROUP"/>
          <w:lang w:val="de-DE"/>
        </w:rPr>
        <w:t>S&amp;D</w:t>
      </w:r>
      <w:r w:rsidRPr="00EA2377">
        <w:rPr>
          <w:lang w:val="de-DE"/>
        </w:rPr>
        <w:t>:</w:t>
      </w:r>
      <w:r w:rsidRPr="00EA2377">
        <w:rPr>
          <w:lang w:val="de-DE"/>
        </w:rPr>
        <w:tab/>
        <w:t>Martin David</w:t>
      </w:r>
    </w:p>
    <w:p w:rsidR="00B95A02" w:rsidRPr="00EA2377" w:rsidRDefault="00B95A02">
      <w:pPr>
        <w:pStyle w:val="STYTAB"/>
        <w:rPr>
          <w:lang w:val="de-DE"/>
        </w:rPr>
      </w:pPr>
    </w:p>
    <w:p w:rsidR="00B95A02" w:rsidRPr="00EA2377" w:rsidRDefault="00DB4B22">
      <w:pPr>
        <w:pStyle w:val="STYTAB"/>
        <w:rPr>
          <w:lang w:val="de-DE"/>
        </w:rPr>
      </w:pPr>
      <w:r w:rsidRPr="00EA2377">
        <w:rPr>
          <w:rStyle w:val="POLITICALGROUP"/>
          <w:lang w:val="de-DE"/>
        </w:rPr>
        <w:t>Verts/ALE</w:t>
      </w:r>
      <w:r w:rsidRPr="00EA2377">
        <w:rPr>
          <w:lang w:val="de-DE"/>
        </w:rPr>
        <w:t>:</w:t>
      </w:r>
      <w:r w:rsidRPr="00EA2377">
        <w:rPr>
          <w:lang w:val="de-DE"/>
        </w:rPr>
        <w:tab/>
        <w:t>Buchner</w:t>
      </w:r>
    </w:p>
    <w:p w:rsidR="00B95A02" w:rsidRPr="00EA2377" w:rsidRDefault="00B95A02">
      <w:pPr>
        <w:pStyle w:val="STYTAB"/>
        <w:rPr>
          <w:lang w:val="de-D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37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EFDD</w:t>
      </w:r>
      <w:r>
        <w:t>:</w:t>
      </w:r>
      <w:r>
        <w:tab/>
        <w:t>Adinolfi, Agnew, Aiuto, Aker, Batten, Beghin, Bullock, Coburn, Corrao, D'Amato, (The Earl of) Dartmouth, Etheridge, Evi, Finch, Moi, O'Flynn, Parker, Pedicini, Reid, Seymour, Tamburrano, Valli, Zullo</w:t>
      </w:r>
    </w:p>
    <w:p w:rsidR="00B95A02" w:rsidRDefault="00B95A02">
      <w:pPr>
        <w:pStyle w:val="STYTAB"/>
      </w:pPr>
    </w:p>
    <w:p w:rsidR="00B95A02" w:rsidRDefault="00DB4B22">
      <w:pPr>
        <w:pStyle w:val="STYTAB"/>
      </w:pPr>
      <w:r>
        <w:rPr>
          <w:rStyle w:val="POLITICALGROUP"/>
        </w:rPr>
        <w:t>ENF</w:t>
      </w:r>
      <w:r>
        <w:t>:</w:t>
      </w:r>
      <w:r>
        <w:tab/>
        <w:t>Kappel, Mayer Georg, Obermayr, Vilimsky</w:t>
      </w:r>
    </w:p>
    <w:p w:rsidR="00B95A02" w:rsidRDefault="00B95A02">
      <w:pPr>
        <w:pStyle w:val="STYTAB"/>
      </w:pPr>
    </w:p>
    <w:p w:rsidR="00B95A02" w:rsidRPr="00EA2377" w:rsidRDefault="00DB4B22">
      <w:pPr>
        <w:pStyle w:val="STYTAB"/>
        <w:rPr>
          <w:lang w:val="sv-SE"/>
        </w:rPr>
      </w:pPr>
      <w:r w:rsidRPr="00EA2377">
        <w:rPr>
          <w:rStyle w:val="POLITICALGROUP"/>
          <w:lang w:val="sv-SE"/>
        </w:rPr>
        <w:t>GUE/NGL</w:t>
      </w:r>
      <w:r w:rsidRPr="00EA2377">
        <w:rPr>
          <w:lang w:val="sv-SE"/>
        </w:rPr>
        <w:t>:</w:t>
      </w:r>
      <w:r w:rsidRPr="00EA2377">
        <w:rPr>
          <w:lang w:val="sv-SE"/>
        </w:rPr>
        <w:tab/>
        <w:t>Anderson Martina, Boylan, Carthy, Eck, Kari, Kyllönen</w:t>
      </w:r>
    </w:p>
    <w:p w:rsidR="00B95A02" w:rsidRPr="00EA2377" w:rsidRDefault="00B95A02">
      <w:pPr>
        <w:pStyle w:val="STYTAB"/>
        <w:rPr>
          <w:lang w:val="sv-SE"/>
        </w:rPr>
      </w:pPr>
    </w:p>
    <w:p w:rsidR="00B95A02" w:rsidRPr="00EA2377" w:rsidRDefault="00DB4B22">
      <w:pPr>
        <w:pStyle w:val="STYTAB"/>
        <w:rPr>
          <w:lang w:val="sv-SE"/>
        </w:rPr>
      </w:pPr>
      <w:r w:rsidRPr="00EA2377">
        <w:rPr>
          <w:rStyle w:val="POLITICALGROUP"/>
          <w:lang w:val="sv-SE"/>
        </w:rPr>
        <w:t>NI</w:t>
      </w:r>
      <w:r w:rsidRPr="00EA2377">
        <w:rPr>
          <w:lang w:val="sv-SE"/>
        </w:rPr>
        <w:t>:</w:t>
      </w:r>
      <w:r w:rsidRPr="00EA2377">
        <w:rPr>
          <w:lang w:val="sv-SE"/>
        </w:rPr>
        <w:tab/>
        <w:t>Karlsson, Morvai</w:t>
      </w:r>
    </w:p>
    <w:p w:rsidR="00B95A02" w:rsidRPr="00EA2377" w:rsidRDefault="00B95A02">
      <w:pPr>
        <w:pStyle w:val="STYTAB"/>
        <w:rPr>
          <w:lang w:val="sv-SE"/>
        </w:rPr>
      </w:pPr>
    </w:p>
    <w:p w:rsidR="00B95A02" w:rsidRDefault="00DB4B22">
      <w:pPr>
        <w:pStyle w:val="STYTAB"/>
      </w:pPr>
      <w:r>
        <w:rPr>
          <w:rStyle w:val="POLITICALGROUP"/>
        </w:rPr>
        <w:t>PPE</w:t>
      </w:r>
      <w:r>
        <w:t>:</w:t>
      </w:r>
      <w:r>
        <w:tab/>
        <w:t>Girling, Járóka</w:t>
      </w:r>
    </w:p>
    <w:p w:rsidR="00B95A02" w:rsidRDefault="00B95A0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95A0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Xabier Benito Ziluaga</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bl>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Pr="00EA2377" w:rsidRDefault="00DB4B22">
            <w:pPr>
              <w:pStyle w:val="VOTEINFOTITLE"/>
              <w:rPr>
                <w:lang w:val="fr-FR"/>
              </w:rPr>
            </w:pPr>
            <w:bookmarkStart w:id="95" w:name="_Toc511642475"/>
            <w:r w:rsidRPr="00EA2377">
              <w:rPr>
                <w:lang w:val="fr-FR"/>
              </w:rPr>
              <w:t xml:space="preserve">A8-0019/2018 </w:t>
            </w:r>
            <w:r w:rsidR="00D3651A">
              <w:rPr>
                <w:lang w:val="fr-FR"/>
              </w:rPr>
              <w:t>- Sander</w:t>
            </w:r>
            <w:r w:rsidRPr="00EA2377">
              <w:rPr>
                <w:lang w:val="fr-FR"/>
              </w:rPr>
              <w:t xml:space="preserve"> Loones - </w:t>
            </w:r>
            <w:r w:rsidR="00484184">
              <w:rPr>
                <w:lang w:val="fr-FR"/>
              </w:rPr>
              <w:t>Considerando</w:t>
            </w:r>
            <w:r w:rsidRPr="00EA2377">
              <w:rPr>
                <w:lang w:val="fr-FR"/>
              </w:rPr>
              <w:t xml:space="preserve"> D/2</w:t>
            </w:r>
            <w:bookmarkEnd w:id="95"/>
          </w:p>
        </w:tc>
        <w:tc>
          <w:tcPr>
            <w:tcW w:w="2432" w:type="dxa"/>
            <w:shd w:val="clear" w:color="auto" w:fill="auto"/>
            <w:tcMar>
              <w:top w:w="0" w:type="dxa"/>
              <w:left w:w="108" w:type="dxa"/>
              <w:bottom w:w="0" w:type="dxa"/>
              <w:right w:w="108" w:type="dxa"/>
            </w:tcMar>
          </w:tcPr>
          <w:p w:rsidR="00B95A02" w:rsidRDefault="00DB4B22">
            <w:pPr>
              <w:pStyle w:val="VOTEINFOTIME"/>
            </w:pPr>
            <w:r>
              <w:t>01/03/2018 12:38:37.000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455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Arthuis, Auštrevičius, Bearder, Becerra Basterrechea, Bilbao Barandica, Calvet Chambon, Charanzová, Cornillet, Deprez, Diaconu, Dlabajová, Giménez Barbat, Grigule-Pēterse, Harkin, Hyusmenova, in 't Veld, Jakovčić, Ježek, Kallas, Katainen, Klinz, Kyuchyuk, Lalonde, Løkkegaard, Marinho e Pinto, Mazuronis, Meissner, Michel, Mihaylova, van Miltenburg, Mlinar, Müller, Nart, Pagazaurtundúa Ruiz, Petersen, Radoš, Ries, Riquet, Rochefort, Rohde, Selimovic, Telička, Torvalds, Tremosa i Balcells, Uspaskich, Vajgl, Vautmans, Verhofstadt, Weber Renate, Wierinck, Wikström</w:t>
      </w:r>
    </w:p>
    <w:p w:rsidR="00B95A02" w:rsidRDefault="00B95A02">
      <w:pPr>
        <w:pStyle w:val="STYTAB"/>
      </w:pPr>
    </w:p>
    <w:p w:rsidR="00B95A02" w:rsidRDefault="00DB4B22">
      <w:pPr>
        <w:pStyle w:val="STYTAB"/>
      </w:pPr>
      <w:r>
        <w:rPr>
          <w:rStyle w:val="POLITICALGROUP"/>
        </w:rPr>
        <w:t>ECR</w:t>
      </w:r>
      <w:r>
        <w:t>:</w:t>
      </w:r>
      <w:r>
        <w:tab/>
        <w:t>Demesmaeker, Loones, Macovei, Stevens, Van Bossuyt</w:t>
      </w:r>
    </w:p>
    <w:p w:rsidR="00B95A02" w:rsidRDefault="00B95A02">
      <w:pPr>
        <w:pStyle w:val="STYTAB"/>
      </w:pPr>
    </w:p>
    <w:p w:rsidR="00B95A02" w:rsidRPr="00EA2377" w:rsidRDefault="00DB4B22">
      <w:pPr>
        <w:pStyle w:val="STYTAB"/>
        <w:rPr>
          <w:lang w:val="it-IT"/>
        </w:rPr>
      </w:pPr>
      <w:r w:rsidRPr="00EA2377">
        <w:rPr>
          <w:rStyle w:val="POLITICALGROUP"/>
          <w:lang w:val="it-IT"/>
        </w:rPr>
        <w:t>EFDD</w:t>
      </w:r>
      <w:r w:rsidRPr="00EA2377">
        <w:rPr>
          <w:lang w:val="it-IT"/>
        </w:rPr>
        <w:t>:</w:t>
      </w:r>
      <w:r w:rsidRPr="00EA2377">
        <w:rPr>
          <w:lang w:val="it-IT"/>
        </w:rPr>
        <w:tab/>
        <w:t>Adinolfi, Aiuto, Beghin, Bergeron, Corrao, D'Amato, Evi, Pedicini, Tamburrano, Valli, Zullo</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GUE/NGL</w:t>
      </w:r>
      <w:r w:rsidRPr="00EA2377">
        <w:rPr>
          <w:lang w:val="it-IT"/>
        </w:rPr>
        <w:t>:</w:t>
      </w:r>
      <w:r w:rsidRPr="00EA2377">
        <w:rPr>
          <w:lang w:val="it-IT"/>
        </w:rPr>
        <w:tab/>
        <w:t>Benito Ziluaga, Chrysogonos, Kouloglou, Kuneva, Miranda, Papadimoulis, Sakorafa</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NI</w:t>
      </w:r>
      <w:r w:rsidRPr="00EA2377">
        <w:rPr>
          <w:lang w:val="it-IT"/>
        </w:rPr>
        <w:t>:</w:t>
      </w:r>
      <w:r w:rsidRPr="00EA2377">
        <w:rPr>
          <w:lang w:val="it-IT"/>
        </w:rPr>
        <w:tab/>
        <w:t>Epitideios, Fountoulis, Synadinos</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PPE</w:t>
      </w:r>
      <w:r w:rsidRPr="00EA2377">
        <w:rPr>
          <w:lang w:val="it-IT"/>
        </w:rPr>
        <w:t>:</w:t>
      </w:r>
      <w:r w:rsidRPr="00EA2377">
        <w:rPr>
          <w:lang w:val="it-IT"/>
        </w:rPr>
        <w:tab/>
        <w:t>Adaktusson, Alliot-Marie, Andrikienė, Arimont, Ayuso, Bach, Balz, Becker, Belet, Bendtsen, Bocskor, Böge, Bogovič, Boni, Buda, Buzek, Cadec, van de Camp, Casa, del Castillo Vera, Christoforou, Cicu, Cirio, Clune, Coelho, Corazza Bildt, Csáky, Danjean, Dati, Delahaye, Deli, Deß, Deutsch, Díaz de Mera García Consuegra, Didier, Dorfmann, Ehler, Engel, Erdős, Estaràs Ferragut, Ferber, Fernandes, Fisas Ayxelà, Fjellner, Florenz, Gahler, Gambús, Gardini, Gieseke, González Pons, de Grandes Pascual, Gräßle, Grossetête, Grzyb, Hayes, Herranz García, Hetman, Hohlmeier, Hökmark, Hortefeux, Hübner, Járóka, Jazłowiecka, Jiménez-Becerril Barrio, Juvin, Kalinowski, Kalniete, Karas, Kariņš, Kefalogiannis, Kelam, Kelly, Koch, Kósa, Kovatchev, Kozłowska-Rajewicz, Kudrycka, Kuhn, Kukan, Kyrtsos, Lamassoure, Langen, Lavrilleux, Lenaers, Lewandowski, Liese, Lope Fontagné, López-Istúriz White, McAllister, McGuinness, Maletić, Malinov, Mandl, Mann, Marinescu, Mato, Maullu, Maydell, Melo, Metsola, Mikolášik, Millán Mon, Moisă, Monteiro de Aguiar, Morano, Morin-Chartier, Mureşan, Mussolini, Nagy, Niebler, Niedermayer, van Nistelrooij, Novakov, Olbrycht, Pabriks, Peterle, Petir, Pieper, Pietikäinen, Pitera, Plura, Polčák, Pospíšil, Preda, Proust, Quisthoudt-Rowohl, Radtke, Rangel, Reding, Ribeiro, Rolin, Rosati, Ruas, Rübig, Saïfi, Salafranca Sánchez-Neyra, Salini, Sander, Sarvamaa, Saudargas, Schmidt, Schöpflin, Schreijer-Pierik, Schulze, Schwab, Siekierski, Sógor, Šojdrová, Sommer, Štefanec, Štětina, Stolojan, Šuica, Šulin, Szejnfeld, Thun und Hohenstein, Tőkés, Tolić, Tomc, Ţurcanu, Ungureanu, Valcárcel Siso, Vălean, Vandenkendelaere, Verheyen, Virkkunen, Voss, Vozemberg-Vrionidi, Wałęsa, Weber Manfred, Wenta, Wieland, Winkler Hermann, Winkler Iuliu, Záborská, Zammit Dimech, Zdrojewski, Zeller, Zovko, Zver, Zwiefka</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S&amp;D</w:t>
      </w:r>
      <w:r w:rsidRPr="00EA2377">
        <w:rPr>
          <w:lang w:val="it-IT"/>
        </w:rPr>
        <w:t>:</w:t>
      </w:r>
      <w:r w:rsidRPr="00EA2377">
        <w:rPr>
          <w:lang w:val="it-IT"/>
        </w:rPr>
        <w:tab/>
        <w:t>Aguilera García, Anderson Lucy, Androulakis, Arena, Assis, Ayala Sender, Balas, Balčytis, Bayet, Benifei, Beňová, Berès, Bettini, Blanco López, Blinkevičiūtė, Bonafè, Boştinaru, Brannen, Briano, Bullmann, Cabezón Ruiz, Caputo, Christensen, Corbett, Costa, Cozzolino, Cristea, Dalli, Dance, Danti, De Castro, Delvaux, De Monte, Detjen, Fernández, Fleckenstein, Freund, Frunzulică, Gardiazabal Rubial, Gebhardt, Geier, Geringer de Oedenberg, Gierek, Gill Neena, Giuffrida, Gomes, Grammatikakis, Grapini, Graswander-Hainz, Griffin, Gualtieri, Guillaume, Guteland, Gutiérrez Prieto, Hedh, Honeyball, Howarth, Ivan, Jaakonsaari, Jáuregui Atondo, Jongerius, Kadenbach, Kaili, Kammerevert, Keller Jan, Khan, Kirton-Darling, Kofod, Kohn, Köster, Kouroumbashev, Krehl, Kumpula-Natri, Kyenge, Kyrkos, Lange, Leinen, Liberadzki, Lietz, López Aguilar, Ludvigsson, McAvan, Mamikins, Maňka, Manscour, Martin Edouard, Maurel, Mavrides, Mayer Alex, Melior, Mizzi, Molnár, Moody, Moraes, Morgano, Nekov, Neuser, Nica, Niedermüller, Noichl, Padar, Palmer, Panzeri, Papadakis Demetris, Pargneaux, Paşcu, Pavel, Piri, Pirinski, Poc, Poche, Popa, Post, Preuß, Regner, Revault d'Allonnes Bonnefoy, Rodrigues Liliana, Rodríguez-Piñero Fernández, Rodust, Rozière, Sant, dos Santos, Sârbu, Schaldemose, Sehnalová, Serrão Santos, Silva Pereira, Simon Peter, Simon Siôn, Sippel, Smolková, Stihler, Szanyi, Tănăsescu, Tang, Țapardel, Thomas, Toia, Ujhelyi, Ulvskog, Valenciano, Van Brempt, Viotti, Ward, Weidenholzer, von Weizsäcker, Werner, Westphal, Wölken, Zanonato, Zemke, Zoffoli, Zorrinho</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Verts/ALE</w:t>
      </w:r>
      <w:r w:rsidRPr="00EA2377">
        <w:rPr>
          <w:lang w:val="it-IT"/>
        </w:rPr>
        <w:t>:</w:t>
      </w:r>
      <w:r w:rsidRPr="00EA2377">
        <w:rPr>
          <w:lang w:val="it-IT"/>
        </w:rPr>
        <w:tab/>
        <w:t>Affronte, Albrecht, Andersson, Auken, Bové, Buchner, Bütikofer, Dalunde, Delli, Durand, Eickhout, Engström, Giegold, Harms, Häusling, Hautala, Heubuch, Hudghton, Jávor, Keller Ska, Lambert, Lamberts, Marcellesi, Reda, Reimon, Reintke, Rivasi, Ropė, Sargentini, Scott Cato, Škrlec, Smith, Solé, Šoltes, Staes, Tarand, Taylor, Trüpel, Turmes, Urtasun, Valero, Waitz, Ždanoka</w:t>
      </w:r>
    </w:p>
    <w:p w:rsidR="00B95A02" w:rsidRPr="00EA2377" w:rsidRDefault="00B95A02">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124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van Baalen, Huitema, Jäätteenmäki, Nagtegaal, Väyrynen</w:t>
      </w:r>
    </w:p>
    <w:p w:rsidR="00B95A02" w:rsidRDefault="00B95A02">
      <w:pPr>
        <w:pStyle w:val="STYTAB"/>
      </w:pPr>
    </w:p>
    <w:p w:rsidR="00B95A02" w:rsidRDefault="00DB4B22">
      <w:pPr>
        <w:pStyle w:val="STYTAB"/>
      </w:pPr>
      <w:r>
        <w:rPr>
          <w:rStyle w:val="POLITICALGROUP"/>
        </w:rPr>
        <w:t>ECR</w:t>
      </w:r>
      <w:r>
        <w:t>:</w:t>
      </w:r>
      <w:r>
        <w:tab/>
        <w:t>Barekov, Bashir, Czarnecki, Czesak, van Dalen, Dalton, Dohrmann, Dzhambazki, Fotyga, Fox, Gericke, Gosiewska, Halla-aho, Hannan, Hoc, Jurek, Karim, Karski, Kłosowski, Kölmel, Krasnodębski, Krupa, Kuźmiuk, Legutko, Lucke, McIntyre, Marias, Matthews, Messerschmidt, Ożóg, Piotrowski, Poręba, Procter, Ruohonen-Lerner, Sernagiotto, Škripek, Starbatty, Sulík, Swinburne, Tannock, Theocharous, Tomaševski, Tomašić, Tošenovský, Ujazdowski, Vistisen, Wiśniewska, Zahradil, Zīle, Złotowski</w:t>
      </w:r>
    </w:p>
    <w:p w:rsidR="00B95A02" w:rsidRDefault="00B95A02">
      <w:pPr>
        <w:pStyle w:val="STYTAB"/>
      </w:pPr>
    </w:p>
    <w:p w:rsidR="00B95A02" w:rsidRDefault="00DB4B22">
      <w:pPr>
        <w:pStyle w:val="STYTAB"/>
      </w:pPr>
      <w:r>
        <w:rPr>
          <w:rStyle w:val="POLITICALGROUP"/>
        </w:rPr>
        <w:t>EFDD</w:t>
      </w:r>
      <w:r>
        <w:t>:</w:t>
      </w:r>
      <w:r>
        <w:tab/>
        <w:t>Agnew, Aker, Arnott, Batten, Bullock, Carver, Coburn, (The Earl of) Dartmouth, D'Ornano, Etheridge, Finch, Iwaszkiewicz, Lundgren, Meuthen, Montel, O'Flynn, Parker, Philippot, Reid, Seymour, Winberg</w:t>
      </w:r>
    </w:p>
    <w:p w:rsidR="00B95A02" w:rsidRDefault="00B95A02">
      <w:pPr>
        <w:pStyle w:val="STYTAB"/>
      </w:pPr>
    </w:p>
    <w:p w:rsidR="00B95A02" w:rsidRDefault="00DB4B22">
      <w:pPr>
        <w:pStyle w:val="STYTAB"/>
      </w:pPr>
      <w:r>
        <w:rPr>
          <w:rStyle w:val="POLITICALGROUP"/>
        </w:rPr>
        <w:t>ENF</w:t>
      </w:r>
      <w:r>
        <w:t>:</w:t>
      </w:r>
      <w:r>
        <w:tab/>
        <w:t>Atkinson, Borghezio, Elissen, de Graaff, Kappel, Marusik, Mayer Georg, Obermayr, Rebega, Vilimsky, Zijlstra, Żółtek</w:t>
      </w:r>
    </w:p>
    <w:p w:rsidR="00B95A02" w:rsidRDefault="00B95A02">
      <w:pPr>
        <w:pStyle w:val="STYTAB"/>
      </w:pPr>
    </w:p>
    <w:p w:rsidR="00B95A02" w:rsidRDefault="00DB4B22">
      <w:pPr>
        <w:pStyle w:val="STYTAB"/>
      </w:pPr>
      <w:r>
        <w:rPr>
          <w:rStyle w:val="POLITICALGROUP"/>
        </w:rPr>
        <w:t>GUE/NGL</w:t>
      </w:r>
      <w:r>
        <w:t>:</w:t>
      </w:r>
      <w:r>
        <w:tab/>
        <w:t>Björk, Chountis, Couso Permuy, Ernst, Ferreira, Flanagan, Forenza, Hadjigeorgiou, Hazekamp, de Jong, Konečná, López Bermejo, Lösing, Maltese, Maštálka, Michels, Mineur, Pimenta Lopes, Schirdewan, Scholz, Senra Rodríguez, Spinelli, Sylikiotis, Vallina, Vergiat, Viegas, Zimmer</w:t>
      </w:r>
    </w:p>
    <w:p w:rsidR="00B95A02" w:rsidRDefault="00B95A02">
      <w:pPr>
        <w:pStyle w:val="STYTAB"/>
      </w:pPr>
    </w:p>
    <w:p w:rsidR="00B95A02" w:rsidRDefault="00DB4B22">
      <w:pPr>
        <w:pStyle w:val="STYTAB"/>
      </w:pPr>
      <w:r>
        <w:rPr>
          <w:rStyle w:val="POLITICALGROUP"/>
        </w:rPr>
        <w:t>NI</w:t>
      </w:r>
      <w:r>
        <w:t>:</w:t>
      </w:r>
      <w:r>
        <w:tab/>
        <w:t>Chauprade, Dodds, Korwin-Mikke, Papadakis Konstantinos, Saryusz-Wolski, Sonneborn, Voigt, Zarianopoulos</w:t>
      </w:r>
    </w:p>
    <w:p w:rsidR="00B95A02" w:rsidRDefault="00B95A02">
      <w:pPr>
        <w:pStyle w:val="STYTAB"/>
      </w:pPr>
    </w:p>
    <w:p w:rsidR="00B95A02" w:rsidRDefault="00DB4B22">
      <w:pPr>
        <w:pStyle w:val="STYTAB"/>
      </w:pPr>
      <w:r>
        <w:rPr>
          <w:rStyle w:val="POLITICALGROUP"/>
        </w:rPr>
        <w:t>S&amp;D</w:t>
      </w:r>
      <w:r>
        <w:t>:</w:t>
      </w:r>
      <w:r>
        <w:tab/>
        <w:t>Martin David</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32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EFDD</w:t>
      </w:r>
      <w:r>
        <w:t>:</w:t>
      </w:r>
      <w:r>
        <w:tab/>
        <w:t>Moi</w:t>
      </w:r>
    </w:p>
    <w:p w:rsidR="00B95A02" w:rsidRDefault="00B95A02">
      <w:pPr>
        <w:pStyle w:val="STYTAB"/>
      </w:pPr>
    </w:p>
    <w:p w:rsidR="00B95A02" w:rsidRDefault="00DB4B22">
      <w:pPr>
        <w:pStyle w:val="STYTAB"/>
      </w:pPr>
      <w:r>
        <w:rPr>
          <w:rStyle w:val="POLITICALGROUP"/>
        </w:rPr>
        <w:t>ENF</w:t>
      </w:r>
      <w:r>
        <w:t>:</w:t>
      </w:r>
      <w:r>
        <w:tab/>
        <w:t>Arnautu, Bay, Bilde, Boutonnet, Colombier, Goddyn, Jalkh, Lebreton, Lechevalier, Loiseau, Martin Dominique, Mélin, Monot, Schaffhauser, Troszczynski</w:t>
      </w:r>
    </w:p>
    <w:p w:rsidR="00B95A02" w:rsidRDefault="00B95A02">
      <w:pPr>
        <w:pStyle w:val="STYTAB"/>
      </w:pPr>
    </w:p>
    <w:p w:rsidR="00B95A02" w:rsidRDefault="00DB4B22">
      <w:pPr>
        <w:pStyle w:val="STYTAB"/>
      </w:pPr>
      <w:r>
        <w:rPr>
          <w:rStyle w:val="POLITICALGROUP"/>
        </w:rPr>
        <w:t>GUE/NGL</w:t>
      </w:r>
      <w:r>
        <w:t>:</w:t>
      </w:r>
      <w:r>
        <w:tab/>
        <w:t>Anderson Martina, Boylan, Carthy, Eck, González Peñas, Kari, Kyllönen, Matias, Sánchez Caldentey, Torres Martínez, Urbán Crespo</w:t>
      </w:r>
    </w:p>
    <w:p w:rsidR="00B95A02" w:rsidRDefault="00B95A02">
      <w:pPr>
        <w:pStyle w:val="STYTAB"/>
      </w:pPr>
    </w:p>
    <w:p w:rsidR="00B95A02" w:rsidRDefault="00DB4B22">
      <w:pPr>
        <w:pStyle w:val="STYTAB"/>
      </w:pPr>
      <w:r>
        <w:rPr>
          <w:rStyle w:val="POLITICALGROUP"/>
        </w:rPr>
        <w:t>NI</w:t>
      </w:r>
      <w:r>
        <w:t>:</w:t>
      </w:r>
      <w:r>
        <w:tab/>
        <w:t>Gollnisch, Karlsson, Morvai</w:t>
      </w:r>
    </w:p>
    <w:p w:rsidR="00B95A02" w:rsidRDefault="00B95A02">
      <w:pPr>
        <w:pStyle w:val="STYTAB"/>
      </w:pPr>
    </w:p>
    <w:p w:rsidR="00B95A02" w:rsidRDefault="00DB4B22">
      <w:pPr>
        <w:pStyle w:val="STYTAB"/>
      </w:pPr>
      <w:r>
        <w:rPr>
          <w:rStyle w:val="POLITICALGROUP"/>
        </w:rPr>
        <w:t>PPE</w:t>
      </w:r>
      <w:r>
        <w:t>:</w:t>
      </w:r>
      <w:r>
        <w:tab/>
        <w:t>Ashworth, Girling</w:t>
      </w:r>
    </w:p>
    <w:p w:rsidR="00B95A02" w:rsidRDefault="00B95A0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95A0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Mara Bizzotto</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Xabier Benito Ziluaga</w:t>
            </w:r>
          </w:p>
        </w:tc>
      </w:tr>
    </w:tbl>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Pr="00EA2377" w:rsidRDefault="00DB4B22">
            <w:pPr>
              <w:pStyle w:val="VOTEINFOTITLE"/>
              <w:rPr>
                <w:lang w:val="fr-FR"/>
              </w:rPr>
            </w:pPr>
            <w:bookmarkStart w:id="96" w:name="_Toc511642476"/>
            <w:r w:rsidRPr="00EA2377">
              <w:rPr>
                <w:lang w:val="fr-FR"/>
              </w:rPr>
              <w:t xml:space="preserve">A8-0019/2018 </w:t>
            </w:r>
            <w:r w:rsidR="00D3651A">
              <w:rPr>
                <w:lang w:val="fr-FR"/>
              </w:rPr>
              <w:t>- Sander</w:t>
            </w:r>
            <w:r w:rsidRPr="00EA2377">
              <w:rPr>
                <w:lang w:val="fr-FR"/>
              </w:rPr>
              <w:t xml:space="preserve"> Loones - </w:t>
            </w:r>
            <w:r w:rsidR="00484184">
              <w:rPr>
                <w:lang w:val="fr-FR"/>
              </w:rPr>
              <w:t>Considerando</w:t>
            </w:r>
            <w:r w:rsidRPr="00EA2377">
              <w:rPr>
                <w:lang w:val="fr-FR"/>
              </w:rPr>
              <w:t xml:space="preserve"> D/3</w:t>
            </w:r>
            <w:bookmarkEnd w:id="96"/>
          </w:p>
        </w:tc>
        <w:tc>
          <w:tcPr>
            <w:tcW w:w="2432" w:type="dxa"/>
            <w:shd w:val="clear" w:color="auto" w:fill="auto"/>
            <w:tcMar>
              <w:top w:w="0" w:type="dxa"/>
              <w:left w:w="108" w:type="dxa"/>
              <w:bottom w:w="0" w:type="dxa"/>
              <w:right w:w="108" w:type="dxa"/>
            </w:tcMar>
          </w:tcPr>
          <w:p w:rsidR="00B95A02" w:rsidRDefault="00DB4B22">
            <w:pPr>
              <w:pStyle w:val="VOTEINFOTIME"/>
            </w:pPr>
            <w:r>
              <w:t>01/03/2018 12:38:46.000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451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Arthuis, Auštrevičius, Bearder, Becerra Basterrechea, Bilbao Barandica, Calvet Chambon, Charanzová, Cornillet, Deprez, Diaconu, Dlabajová, Giménez Barbat, Grigule-Pēterse, Harkin, Hyusmenova, in 't Veld, Jakovčić, Ježek, Kallas, Katainen, Klinz, Kyuchyuk, Lalonde, Løkkegaard, Marinho e Pinto, Mazuronis, Meissner, Michel, Mihaylova, van Miltenburg, Mlinar, Müller, Nart, Pagazaurtundúa Ruiz, Petersen, Radoš, Ries, Riquet, Rochefort, Rohde, Selimovic, Telička, Torvalds, Tremosa i Balcells, Uspaskich, Vajgl, Vautmans, Verhofstadt, Weber Renate, Wierinck, Wikström</w:t>
      </w:r>
    </w:p>
    <w:p w:rsidR="00B95A02" w:rsidRDefault="00B95A02">
      <w:pPr>
        <w:pStyle w:val="STYTAB"/>
      </w:pPr>
    </w:p>
    <w:p w:rsidR="00B95A02" w:rsidRDefault="00DB4B22">
      <w:pPr>
        <w:pStyle w:val="STYTAB"/>
      </w:pPr>
      <w:r>
        <w:rPr>
          <w:rStyle w:val="POLITICALGROUP"/>
        </w:rPr>
        <w:t>ECR</w:t>
      </w:r>
      <w:r>
        <w:t>:</w:t>
      </w:r>
      <w:r>
        <w:tab/>
        <w:t>Demesmaeker, Gericke, Loones, Macovei, Stevens, Van Bossuyt</w:t>
      </w:r>
    </w:p>
    <w:p w:rsidR="00B95A02" w:rsidRDefault="00B95A02">
      <w:pPr>
        <w:pStyle w:val="STYTAB"/>
      </w:pPr>
    </w:p>
    <w:p w:rsidR="00B95A02" w:rsidRPr="00EA2377" w:rsidRDefault="00DB4B22">
      <w:pPr>
        <w:pStyle w:val="STYTAB"/>
        <w:rPr>
          <w:lang w:val="it-IT"/>
        </w:rPr>
      </w:pPr>
      <w:r w:rsidRPr="00EA2377">
        <w:rPr>
          <w:rStyle w:val="POLITICALGROUP"/>
          <w:lang w:val="it-IT"/>
        </w:rPr>
        <w:t>EFDD</w:t>
      </w:r>
      <w:r w:rsidRPr="00EA2377">
        <w:rPr>
          <w:lang w:val="it-IT"/>
        </w:rPr>
        <w:t>:</w:t>
      </w:r>
      <w:r w:rsidRPr="00EA2377">
        <w:rPr>
          <w:lang w:val="it-IT"/>
        </w:rPr>
        <w:tab/>
        <w:t>Adinolfi, Aiuto, Bergeron, Corrao, D'Amato, Evi, Moi, Pedicini, Tamburrano, Zullo</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GUE/NGL</w:t>
      </w:r>
      <w:r w:rsidRPr="00EA2377">
        <w:rPr>
          <w:lang w:val="it-IT"/>
        </w:rPr>
        <w:t>:</w:t>
      </w:r>
      <w:r w:rsidRPr="00EA2377">
        <w:rPr>
          <w:lang w:val="it-IT"/>
        </w:rPr>
        <w:tab/>
        <w:t>Anderson Martina, Boylan, Carthy, Eck, Miranda</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NI</w:t>
      </w:r>
      <w:r w:rsidRPr="00EA2377">
        <w:rPr>
          <w:lang w:val="it-IT"/>
        </w:rPr>
        <w:t>:</w:t>
      </w:r>
      <w:r w:rsidRPr="00EA2377">
        <w:rPr>
          <w:lang w:val="it-IT"/>
        </w:rPr>
        <w:tab/>
        <w:t>Epitideios, Fountoulis, Sonneborn, Synadinos</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PPE</w:t>
      </w:r>
      <w:r w:rsidRPr="00EA2377">
        <w:rPr>
          <w:lang w:val="it-IT"/>
        </w:rPr>
        <w:t>:</w:t>
      </w:r>
      <w:r w:rsidRPr="00EA2377">
        <w:rPr>
          <w:lang w:val="it-IT"/>
        </w:rPr>
        <w:tab/>
        <w:t>Adaktusson, Ademov, Alliot-Marie, Andrikienė, Arimont, Ayuso, Bach, Balz, Belet, Bendtsen, Bocskor, Böge, Bogovič, Boni, Buda, Buzek, Cadec, van de Camp, Casa, del Castillo Vera, Christoforou, Cicu, Cirio, Clune, Coelho, Corazza Bildt, Csáky, Danjean, Dati, Delahaye, Deli, Deß, Deutsch, Díaz de Mera García Consuegra, Didier, Dorfmann, Ehler, Engel, Erdős, Estaràs Ferragut, Ferber, Fernandes, Fisas Ayxelà, Gahler, Gambús, Gardini, Gieseke, González Pons, de Grandes Pascual, Gräßle, Grossetête, Grzyb, Guoga, Hayes, Herranz García, Hetman, Hohlmeier, Hökmark, Hortefeux, Hübner, Járóka, Jazłowiecka, Jiménez-Becerril Barrio, Juvin, Kalinowski, Kalniete, Karas, Kariņš, Kefalogiannis, Kelam, Kelly, Koch, Kósa, Kovatchev, Kozłowska-Rajewicz, Kudrycka, Kuhn, Kukan, Kyrtsos, Lamassoure, de Lange, Langen, Lavrilleux, Lenaers, Lewandowski, Lope Fontagné, López-Istúriz White, McGuinness, Maletić, Malinov, Mandl, Mann, Marinescu, Mato, Maullu, Maydell, Melo, Metsola, Mikolášik, Millán Mon, Moisă, Monteiro de Aguiar, Morano, Morin-Chartier, Mureşan, Mussolini, Nagy, Niebler, Niedermayer, van Nistelrooij, Novakov, Olbrycht, Pabriks, Peterle, Petir, Pieper, Pietikäinen, Pitera, Plura, Polčák, Pospíšil, Preda, Proust, Quisthoudt-Rowohl, Radtke, Rangel, Reding, Ribeiro, Rolin, Rosati, Ruas, Rübig, Saïfi, Salafranca Sánchez-Neyra, Salini, Sander, Sarvamaa, Saudargas, Schmidt, Schöpflin, Schreijer-Pierik, Schulze, Schwab, Siekierski, Sógor, Šojdrová, Sommer, Štefanec, Štětina, Šuica, Šulin, Szejnfeld, Thun und Hohenstein, Tőkés, Tolić, Tomc, Ţurcanu, Ungureanu, Urutchev, Valcárcel Siso, Vălean, Vandenkendelaere, Verheyen, Virkkunen, Voss, Vozemberg-Vrionidi, Wałęsa, Weber Manfred, Wenta, Wieland, Winkler Hermann, Winkler Iuliu, Záborská, Zammit Dimech, Zdrojewski, Zeller, Zovko, Zver, Zwiefka</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S&amp;D</w:t>
      </w:r>
      <w:r w:rsidRPr="00EA2377">
        <w:rPr>
          <w:lang w:val="it-IT"/>
        </w:rPr>
        <w:t>:</w:t>
      </w:r>
      <w:r w:rsidRPr="00EA2377">
        <w:rPr>
          <w:lang w:val="it-IT"/>
        </w:rPr>
        <w:tab/>
        <w:t>Aguilera García, Anderson Lucy, Androulakis, Arena, Assis, Ayala Sender, Balas, Balčytis, Bayet, Benifei, Beňová, Berès, Bettini, Blanco López, Blinkevičiūtė, Bonafè, Boştinaru, Brannen, Briano, Bullmann, Cabezón Ruiz, Caputo, Christensen, Corbett, Costa, Cozzolino, Cristea, Dalli, Dance, Danti, De Castro, Delvaux, De Monte, Detjen, Fernández, Fleckenstein, Freund, Frunzulică, Gardiazabal Rubial, Gebhardt, Geier, Gierek, Gill Neena, Giuffrida, Gomes, Grammatikakis, Grapini, Graswander-Hainz, Griffin, Gualtieri, Guillaume, Guteland, Gutiérrez Prieto, Hedh, Honeyball, Howarth, Ivan, Jaakonsaari, Jáuregui Atondo, Jongerius, Kadenbach, Kaili, Kammerevert, Keller Jan, Khan, Kirton-Darling, Kofod, Kohn, Köster, Kouroumbashev, Krehl, Kumpula-Natri, Kyenge, Kyrkos, Lange, Leinen, Liberadzki, Lietz, López Aguilar, Ludvigsson, McAvan, Mamikins, Maňka, Manscour, Martin Edouard, Maurel, Mavrides, Mayer Alex, Melior, Mizzi, Molnár, Moody, Moraes, Morgano, Nekov, Neuser, Nica, Niedermüller, Noichl, Padar, Palmer, Panzeri, Papadakis Demetris, Pargneaux, Paşcu, Pavel, Piri, Pirinski, Poc, Poche, Popa, Post, Preuß, Regner, Revault d'Allonnes Bonnefoy, Rodrigues Liliana, Rodríguez-Piñero Fernández, Rodust, Rozière, Sant, dos Santos, Sârbu, Schaldemose, Sehnalová, Serrão Santos, Silva Pereira, Simon Peter, Simon Siôn, Sippel, Smolková, Stihler, Szanyi, Tănăsescu, Tang, Țapardel, Tarabella, Thomas, Toia, Ujhelyi, Ulvskog, Valenciano, Van Brempt, Viotti, Ward, Weidenholzer, von Weizsäcker, Werner, Westphal, Wölken, Zanonato, Zemke, Zoffoli, Zorrinho</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Verts/ALE</w:t>
      </w:r>
      <w:r w:rsidRPr="00EA2377">
        <w:rPr>
          <w:lang w:val="it-IT"/>
        </w:rPr>
        <w:t>:</w:t>
      </w:r>
      <w:r w:rsidRPr="00EA2377">
        <w:rPr>
          <w:lang w:val="it-IT"/>
        </w:rPr>
        <w:tab/>
        <w:t>Affronte, Albrecht, Andersson, Auken, Bové, Dalunde, Delli, Durand, Eickhout, Engström, Giegold, Harms, Häusling, Hautala, Heubuch, Hudghton, Jadot, Jávor, Keller Ska, Lambert, Lamberts, Marcellesi, Reda, Reimon, Reintke, Rivasi, Ropė, Sargentini, Scott Cato, Škrlec, Smith, Solé, Šoltes, Staes, Tarand, Taylor, Trüpel, Turmes, Urtasun, Valero, Waitz, Ždanoka</w:t>
      </w:r>
    </w:p>
    <w:p w:rsidR="00B95A02" w:rsidRPr="00EA2377" w:rsidRDefault="00B95A02">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121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van Baalen, Huitema, Jäätteenmäki, Nagtegaal, Väyrynen</w:t>
      </w:r>
    </w:p>
    <w:p w:rsidR="00B95A02" w:rsidRDefault="00B95A02">
      <w:pPr>
        <w:pStyle w:val="STYTAB"/>
      </w:pPr>
    </w:p>
    <w:p w:rsidR="00B95A02" w:rsidRDefault="00DB4B22">
      <w:pPr>
        <w:pStyle w:val="STYTAB"/>
      </w:pPr>
      <w:r>
        <w:rPr>
          <w:rStyle w:val="POLITICALGROUP"/>
        </w:rPr>
        <w:t>ECR</w:t>
      </w:r>
      <w:r>
        <w:t>:</w:t>
      </w:r>
      <w:r>
        <w:tab/>
        <w:t>Barekov, Bashir, Campbell Bannerman, Czarnecki, Czesak, van Dalen, Dalton, Dohrmann, Dzhambazki, Fotyga, Fox, Gosiewska, Halla-aho, Hannan, Hoc, Jurek, Kamall, Karim, Karski, Kłosowski, Kölmel, Krasnodębski, Krupa, Kuźmiuk, Legutko, Lucke, McIntyre, Marias, Matthews, Messerschmidt, Ożóg, Piotrowski, Poręba, Procter, Ruohonen-Lerner, Sernagiotto, Škripek, Starbatty, Sulík, Swinburne, Tannock, Theocharous, Tomaševski, Tomašić, Tošenovský, Ujazdowski, Vistisen, Wiśniewska, Zahradil, Zīle, Złotowski</w:t>
      </w:r>
    </w:p>
    <w:p w:rsidR="00B95A02" w:rsidRDefault="00B95A02">
      <w:pPr>
        <w:pStyle w:val="STYTAB"/>
      </w:pPr>
    </w:p>
    <w:p w:rsidR="00B95A02" w:rsidRDefault="00DB4B22">
      <w:pPr>
        <w:pStyle w:val="STYTAB"/>
      </w:pPr>
      <w:r>
        <w:rPr>
          <w:rStyle w:val="POLITICALGROUP"/>
        </w:rPr>
        <w:t>EFDD</w:t>
      </w:r>
      <w:r>
        <w:t>:</w:t>
      </w:r>
      <w:r>
        <w:tab/>
        <w:t>Agnew, Aker, Arnott, Batten, Bullock, Carver, Coburn, (The Earl of) Dartmouth, D'Ornano, Etheridge, Finch, Iwaszkiewicz, Lundgren, Meuthen, Montel, O'Flynn, Parker, Philippot, Reid, Seymour, Winberg</w:t>
      </w:r>
    </w:p>
    <w:p w:rsidR="00B95A02" w:rsidRDefault="00B95A02">
      <w:pPr>
        <w:pStyle w:val="STYTAB"/>
      </w:pPr>
    </w:p>
    <w:p w:rsidR="00B95A02" w:rsidRDefault="00DB4B22">
      <w:pPr>
        <w:pStyle w:val="STYTAB"/>
      </w:pPr>
      <w:r>
        <w:rPr>
          <w:rStyle w:val="POLITICALGROUP"/>
        </w:rPr>
        <w:t>ENF</w:t>
      </w:r>
      <w:r>
        <w:t>:</w:t>
      </w:r>
      <w:r>
        <w:tab/>
        <w:t>Atkinson, Elissen, Kappel, Marusik, Mayer Georg, Obermayr, Vilimsky, Żółtek</w:t>
      </w:r>
    </w:p>
    <w:p w:rsidR="00B95A02" w:rsidRDefault="00B95A02">
      <w:pPr>
        <w:pStyle w:val="STYTAB"/>
      </w:pPr>
    </w:p>
    <w:p w:rsidR="00B95A02" w:rsidRDefault="00DB4B22">
      <w:pPr>
        <w:pStyle w:val="STYTAB"/>
      </w:pPr>
      <w:r>
        <w:rPr>
          <w:rStyle w:val="POLITICALGROUP"/>
        </w:rPr>
        <w:t>GUE/NGL</w:t>
      </w:r>
      <w:r>
        <w:t>:</w:t>
      </w:r>
      <w:r>
        <w:tab/>
        <w:t>Björk, Chountis, Couso Permuy, Ernst, Ferreira, Flanagan, Forenza, Hadjigeorgiou, Hazekamp, de Jong, Konečná, López Bermejo, Lösing, Maltese, Maštálka, Michels, Mineur, Pimenta Lopes, Schirdewan, Scholz, Senra Rodríguez, Spinelli, Sylikiotis, Vallina, Vergiat, Viegas, Zimmer</w:t>
      </w:r>
    </w:p>
    <w:p w:rsidR="00B95A02" w:rsidRDefault="00B95A02">
      <w:pPr>
        <w:pStyle w:val="STYTAB"/>
      </w:pPr>
    </w:p>
    <w:p w:rsidR="00B95A02" w:rsidRDefault="00DB4B22">
      <w:pPr>
        <w:pStyle w:val="STYTAB"/>
      </w:pPr>
      <w:r>
        <w:rPr>
          <w:rStyle w:val="POLITICALGROUP"/>
        </w:rPr>
        <w:t>NI</w:t>
      </w:r>
      <w:r>
        <w:t>:</w:t>
      </w:r>
      <w:r>
        <w:tab/>
        <w:t>Chauprade, Dodds, Korwin-Mikke, Papadakis Konstantinos, Saryusz-Wolski, Voigt, Zarianopoulos</w:t>
      </w:r>
    </w:p>
    <w:p w:rsidR="00B95A02" w:rsidRDefault="00B95A02">
      <w:pPr>
        <w:pStyle w:val="STYTAB"/>
      </w:pPr>
    </w:p>
    <w:p w:rsidR="00B95A02" w:rsidRDefault="00DB4B22">
      <w:pPr>
        <w:pStyle w:val="STYTAB"/>
      </w:pPr>
      <w:r>
        <w:rPr>
          <w:rStyle w:val="POLITICALGROUP"/>
        </w:rPr>
        <w:t>S&amp;D</w:t>
      </w:r>
      <w:r>
        <w:t>:</w:t>
      </w:r>
      <w:r>
        <w:tab/>
        <w:t>Geringer de Oedenberg, Martin David</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40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EFDD</w:t>
      </w:r>
      <w:r>
        <w:t>:</w:t>
      </w:r>
      <w:r>
        <w:tab/>
        <w:t>Valli</w:t>
      </w:r>
    </w:p>
    <w:p w:rsidR="00B95A02" w:rsidRDefault="00B95A02">
      <w:pPr>
        <w:pStyle w:val="STYTAB"/>
      </w:pPr>
    </w:p>
    <w:p w:rsidR="00B95A02" w:rsidRDefault="00DB4B22">
      <w:pPr>
        <w:pStyle w:val="STYTAB"/>
      </w:pPr>
      <w:r>
        <w:rPr>
          <w:rStyle w:val="POLITICALGROUP"/>
        </w:rPr>
        <w:t>ENF</w:t>
      </w:r>
      <w:r>
        <w:t>:</w:t>
      </w:r>
      <w:r>
        <w:tab/>
        <w:t>Arnautu, Bay, Bilde, Bizzotto, Borghezio, Boutonnet, Colombier, Goddyn, de Graaff, Jalkh, Lebreton, Lechevalier, Loiseau, Martin Dominique, Mélin, Monot, Rebega, Schaffhauser, Troszczynski, Zijlstra</w:t>
      </w:r>
    </w:p>
    <w:p w:rsidR="00B95A02" w:rsidRDefault="00B95A02">
      <w:pPr>
        <w:pStyle w:val="STYTAB"/>
      </w:pPr>
    </w:p>
    <w:p w:rsidR="00B95A02" w:rsidRDefault="00DB4B22">
      <w:pPr>
        <w:pStyle w:val="STYTAB"/>
      </w:pPr>
      <w:r>
        <w:rPr>
          <w:rStyle w:val="POLITICALGROUP"/>
        </w:rPr>
        <w:t>GUE/NGL</w:t>
      </w:r>
      <w:r>
        <w:t>:</w:t>
      </w:r>
      <w:r>
        <w:tab/>
        <w:t>Benito Ziluaga, Chrysogonos, González Peñas, Kari, Kouloglou, Kuneva, Kyllönen, Matias, Papadimoulis, Sakorafa, Sánchez Caldentey, Torres Martínez, Urbán Crespo</w:t>
      </w:r>
    </w:p>
    <w:p w:rsidR="00B95A02" w:rsidRDefault="00B95A02">
      <w:pPr>
        <w:pStyle w:val="STYTAB"/>
      </w:pPr>
    </w:p>
    <w:p w:rsidR="00B95A02" w:rsidRDefault="00DB4B22">
      <w:pPr>
        <w:pStyle w:val="STYTAB"/>
      </w:pPr>
      <w:r>
        <w:rPr>
          <w:rStyle w:val="POLITICALGROUP"/>
        </w:rPr>
        <w:t>NI</w:t>
      </w:r>
      <w:r>
        <w:t>:</w:t>
      </w:r>
      <w:r>
        <w:tab/>
        <w:t>Gollnisch, Karlsson, Morvai</w:t>
      </w:r>
    </w:p>
    <w:p w:rsidR="00B95A02" w:rsidRDefault="00B95A02">
      <w:pPr>
        <w:pStyle w:val="STYTAB"/>
      </w:pPr>
    </w:p>
    <w:p w:rsidR="00B95A02" w:rsidRDefault="00DB4B22">
      <w:pPr>
        <w:pStyle w:val="STYTAB"/>
      </w:pPr>
      <w:r>
        <w:rPr>
          <w:rStyle w:val="POLITICALGROUP"/>
        </w:rPr>
        <w:t>PPE</w:t>
      </w:r>
      <w:r>
        <w:t>:</w:t>
      </w:r>
      <w:r>
        <w:tab/>
        <w:t>Ashworth, Girling</w:t>
      </w:r>
    </w:p>
    <w:p w:rsidR="00B95A02" w:rsidRDefault="00B95A02">
      <w:pPr>
        <w:pStyle w:val="STYTAB"/>
      </w:pPr>
    </w:p>
    <w:p w:rsidR="00B95A02" w:rsidRDefault="00DB4B22">
      <w:pPr>
        <w:pStyle w:val="STYTAB"/>
      </w:pPr>
      <w:r>
        <w:rPr>
          <w:rStyle w:val="POLITICALGROUP"/>
        </w:rPr>
        <w:t>Verts/ALE</w:t>
      </w:r>
      <w:r>
        <w:t>:</w:t>
      </w:r>
      <w:r>
        <w:tab/>
        <w:t>Buchner</w:t>
      </w:r>
    </w:p>
    <w:p w:rsidR="00B95A02" w:rsidRDefault="00B95A0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95A0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Marco Valli</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bl>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Pr="00EA2377" w:rsidRDefault="00DB4B22">
            <w:pPr>
              <w:pStyle w:val="VOTEINFOTITLE"/>
              <w:rPr>
                <w:lang w:val="fr-FR"/>
              </w:rPr>
            </w:pPr>
            <w:bookmarkStart w:id="97" w:name="_Toc511642477"/>
            <w:r w:rsidRPr="00EA2377">
              <w:rPr>
                <w:lang w:val="fr-FR"/>
              </w:rPr>
              <w:t xml:space="preserve">A8-0019/2018 </w:t>
            </w:r>
            <w:r w:rsidR="00D3651A">
              <w:rPr>
                <w:lang w:val="fr-FR"/>
              </w:rPr>
              <w:t>- Sander</w:t>
            </w:r>
            <w:r w:rsidRPr="00EA2377">
              <w:rPr>
                <w:lang w:val="fr-FR"/>
              </w:rPr>
              <w:t xml:space="preserve"> Loones - </w:t>
            </w:r>
            <w:r w:rsidR="00484184">
              <w:rPr>
                <w:lang w:val="fr-FR"/>
              </w:rPr>
              <w:t>Considerando</w:t>
            </w:r>
            <w:r w:rsidRPr="00EA2377">
              <w:rPr>
                <w:lang w:val="fr-FR"/>
              </w:rPr>
              <w:t xml:space="preserve"> D/4</w:t>
            </w:r>
            <w:bookmarkEnd w:id="97"/>
          </w:p>
        </w:tc>
        <w:tc>
          <w:tcPr>
            <w:tcW w:w="2432" w:type="dxa"/>
            <w:shd w:val="clear" w:color="auto" w:fill="auto"/>
            <w:tcMar>
              <w:top w:w="0" w:type="dxa"/>
              <w:left w:w="108" w:type="dxa"/>
              <w:bottom w:w="0" w:type="dxa"/>
              <w:right w:w="108" w:type="dxa"/>
            </w:tcMar>
          </w:tcPr>
          <w:p w:rsidR="00B95A02" w:rsidRDefault="00DB4B22">
            <w:pPr>
              <w:pStyle w:val="VOTEINFOTIME"/>
            </w:pPr>
            <w:r>
              <w:t>01/03/2018 12:38:56.000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436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Arthuis, Auštrevičius, Becerra Basterrechea, Bilbao Barandica, Calvet Chambon, Charanzová, Cornillet, Deprez, Diaconu, Dlabajová, Giménez Barbat, Grigule-Pēterse, Harkin, Hyusmenova, in 't Veld, Jakovčić, Ježek, Kallas, Katainen, Klinz, Kyuchyuk, Lalonde, Løkkegaard, Marinho e Pinto, Mazuronis, Meissner, Michel, Mihaylova, van Miltenburg, Mlinar, Müller, Nart, Pagazaurtundúa Ruiz, Petersen, Radoš, Ries, Riquet, Rochefort, Rohde, Selimovic, Telička, Torvalds, Tremosa i Balcells, Uspaskich, Vajgl, Vautmans, Verhofstadt, Weber Renate, Wierinck, Wikström</w:t>
      </w:r>
    </w:p>
    <w:p w:rsidR="00B95A02" w:rsidRDefault="00B95A02">
      <w:pPr>
        <w:pStyle w:val="STYTAB"/>
      </w:pPr>
    </w:p>
    <w:p w:rsidR="00B95A02" w:rsidRDefault="00DB4B22">
      <w:pPr>
        <w:pStyle w:val="STYTAB"/>
      </w:pPr>
      <w:r>
        <w:rPr>
          <w:rStyle w:val="POLITICALGROUP"/>
        </w:rPr>
        <w:t>ECR</w:t>
      </w:r>
      <w:r>
        <w:t>:</w:t>
      </w:r>
      <w:r>
        <w:tab/>
        <w:t>Demesmaeker, Loones, Macovei, Stevens, Van Bossuyt</w:t>
      </w:r>
    </w:p>
    <w:p w:rsidR="00B95A02" w:rsidRDefault="00B95A02">
      <w:pPr>
        <w:pStyle w:val="STYTAB"/>
      </w:pPr>
    </w:p>
    <w:p w:rsidR="00B95A02" w:rsidRDefault="00DB4B22">
      <w:pPr>
        <w:pStyle w:val="STYTAB"/>
      </w:pPr>
      <w:r>
        <w:rPr>
          <w:rStyle w:val="POLITICALGROUP"/>
        </w:rPr>
        <w:t>EFDD</w:t>
      </w:r>
      <w:r>
        <w:t>:</w:t>
      </w:r>
      <w:r>
        <w:tab/>
        <w:t>Moi</w:t>
      </w:r>
    </w:p>
    <w:p w:rsidR="00B95A02" w:rsidRDefault="00B95A02">
      <w:pPr>
        <w:pStyle w:val="STYTAB"/>
      </w:pPr>
    </w:p>
    <w:p w:rsidR="00B95A02" w:rsidRDefault="00DB4B22">
      <w:pPr>
        <w:pStyle w:val="STYTAB"/>
      </w:pPr>
      <w:r>
        <w:rPr>
          <w:rStyle w:val="POLITICALGROUP"/>
        </w:rPr>
        <w:t>GUE/NGL</w:t>
      </w:r>
      <w:r>
        <w:t>:</w:t>
      </w:r>
      <w:r>
        <w:tab/>
        <w:t>Miranda</w:t>
      </w:r>
    </w:p>
    <w:p w:rsidR="00B95A02" w:rsidRDefault="00B95A02">
      <w:pPr>
        <w:pStyle w:val="STYTAB"/>
      </w:pPr>
    </w:p>
    <w:p w:rsidR="00B95A02" w:rsidRDefault="00DB4B22">
      <w:pPr>
        <w:pStyle w:val="STYTAB"/>
      </w:pPr>
      <w:r>
        <w:rPr>
          <w:rStyle w:val="POLITICALGROUP"/>
        </w:rPr>
        <w:t>PPE</w:t>
      </w:r>
      <w:r>
        <w:t>:</w:t>
      </w:r>
      <w:r>
        <w:tab/>
        <w:t>Adaktusson, Ademov, Alliot-Marie, Andrikienė, Arimont, Ayuso, Bach, Balz, Becker, Belet, Bendtsen, Bocskor, Böge, Bogovič, Boni, Brok, Buda, Buzek, Cadec, van de Camp, Casa, del Castillo Vera, Christoforou, Cicu, Cirio, Coelho, Corazza Bildt, Csáky, Danjean, Dati, Delahaye, Deli, Deß, Deutsch, Díaz de Mera García Consuegra, Didier, Dorfmann, Ehler, Engel, Erdős, Estaràs Ferragut, Ferber, Fernandes, Fisas Ayxelà, Fjellner, Florenz, Gahler, Gambús, Gardini, Gieseke, González Pons, de Grandes Pascual, Gräßle, Grossetête, Grzyb, Guoga, Hayes, Herranz García, Hetman, Hohlmeier, Hökmark, Hortefeux, Hübner, Járóka, Jazłowiecka, Jiménez-Becerril Barrio, Juvin, Kalinowski, Kalniete, Karas, Kariņš, Kefalogiannis, Kelam, Kelly, Koch, Kósa, Kovatchev, Kozłowska-Rajewicz, Kudrycka, Kuhn, Kukan, Kyrtsos, Lamassoure, de Lange, Langen, Lavrilleux, Lenaers, Lewandowski, Liese, Lope Fontagné, López-Istúriz White, McGuinness, Maletić, Malinov, Mandl, Mann, Marinescu, Mato, Maullu, Maydell, Melo, Metsola, Mikolášik, Millán Mon, Moisă, Monteiro de Aguiar, Morano, Morin-Chartier, Mureşan, Mussolini, Nagy, Niebler, Niedermayer, van Nistelrooij, Novakov, Olbrycht, Pabriks, Peterle, Petir, Pieper, Pietikäinen, Pitera, Plura, Polčák, Pospíšil, Preda, Proust, Quisthoudt-Rowohl, Radtke, Rangel, Reding, Ribeiro, Rolin, Rosati, Ruas, Rübig, Saïfi, Salafranca Sánchez-Neyra, Salini, Sander, Sarvamaa, Saudargas, Schmidt, Schöpflin, Schreijer-Pierik, Schulze, Schwab, Siekierski, Sógor, Šojdrová, Sommer, Štefanec, Štětina, Stolojan, Šuica, Šulin, Szejnfeld, Thun und Hohenstein, Tőkés, Tolić, Tomc, Ţurcanu, Ungureanu, Urutchev, Valcárcel Siso, Vălean, Vandenkendelaere, Verheyen, Virkkunen, Voss, Vozemberg-Vrionidi, Wałęsa, Weber Manfred, Wenta, Wieland, Winkler Hermann, Winkler Iuliu, Záborská, Zammit Dimech, Zdrojewski, Zeller, Zovko, Zver, Zwiefka</w:t>
      </w:r>
    </w:p>
    <w:p w:rsidR="00B95A02" w:rsidRDefault="00B95A02">
      <w:pPr>
        <w:pStyle w:val="STYTAB"/>
      </w:pPr>
    </w:p>
    <w:p w:rsidR="00B95A02" w:rsidRDefault="00DB4B22">
      <w:pPr>
        <w:pStyle w:val="STYTAB"/>
      </w:pPr>
      <w:r>
        <w:rPr>
          <w:rStyle w:val="POLITICALGROUP"/>
        </w:rPr>
        <w:t>S&amp;D</w:t>
      </w:r>
      <w:r>
        <w:t>:</w:t>
      </w:r>
      <w:r>
        <w:tab/>
        <w:t>Aguilera García, Anderson Lucy, Androulakis, Arena, Assis, Ayala Sender, Balas, Balčytis, Bayet, Benifei, Beňová, Berès, Bettini, Blanco López, Blinkevičiūtė, Bonafè, Boştinaru, Brannen, Briano, Bullmann, Cabezón Ruiz, Caputo, Christensen, Corbett, Costa, Cozzolino, Cristea, Dalli, Dance, Danti, De Castro, Delvaux, De Monte, Detjen, Fernández, Freund, Frunzulică, Gardiazabal Rubial, Gebhardt, Geier, Geringer de Oedenberg, Gierek, Gill Neena, Giuffrida, Gomes, Grammatikakis, Grapini, Graswander-Hainz, Griffin, Gualtieri, Guillaume, Guteland, Gutiérrez Prieto, Hedh, Honeyball, Howarth, Ivan, Jaakonsaari, Jáuregui Atondo, Jongerius, Kadenbach, Kaili, Kammerevert, Keller Jan, Khan, Kirton-Darling, Kofod, Kohn, Köster, Kouroumbashev, Krehl, Kumpula-Natri, Kyenge, Kyrkos, Lange, Leinen, Liberadzki, Lietz, López Aguilar, Ludvigsson, McAvan, Mamikins, Maňka, Manscour, Martin Edouard, Maurel, Mavrides, Mayer Alex, Melior, Mizzi, Molnár, Moody, Moraes, Morgano, Nekov, Neuser, Nica, Niedermüller, Noichl, Palmer, Panzeri, Papadakis Demetris, Pargneaux, Paşcu, Pavel, Piri, Pirinski, Poc, Poche, Popa, Post, Preuß, Regner, Revault d'Allonnes Bonnefoy, Rodrigues Liliana, Rodríguez-Piñero Fernández, Rodust, Rozière, Sant, dos Santos, Sârbu, Schaldemose, Schlein, Sehnalová, Serrão Santos, Silva Pereira, Simon Peter, Simon Siôn, Sippel, Smolková, Stihler, Szanyi, Tănăsescu, Tang, Țapardel, Tarabella, Thomas, Toia, Ujhelyi, Ulvskog, Valenciano, Van Brempt, Viotti, Ward, Weidenholzer, von Weizsäcker, Werner, Westphal, Wölken, Zanonato, Zemke, Zoffoli, Zorrinho</w:t>
      </w:r>
    </w:p>
    <w:p w:rsidR="00B95A02" w:rsidRDefault="00B95A02">
      <w:pPr>
        <w:pStyle w:val="STYTAB"/>
      </w:pPr>
    </w:p>
    <w:p w:rsidR="00B95A02" w:rsidRDefault="00DB4B22">
      <w:pPr>
        <w:pStyle w:val="STYTAB"/>
      </w:pPr>
      <w:r>
        <w:rPr>
          <w:rStyle w:val="POLITICALGROUP"/>
        </w:rPr>
        <w:t>Verts/ALE</w:t>
      </w:r>
      <w:r>
        <w:t>:</w:t>
      </w:r>
      <w:r>
        <w:tab/>
        <w:t>Affronte, Albrecht, Andersson, Auken, Bové, Bütikofer, Dalunde, Durand, Eickhout, Engström, Giegold, Harms, Häusling, Hautala, Heubuch, Hudghton, Jadot, Jávor, Keller Ska, Lambert, Lamberts, Marcellesi, Reda, Reimon, Reintke, Rivasi, Ropė, Sargentini, Scott Cato, Škrlec, Smith, Solé, Šoltes, Staes, Tarand, Taylor, Trüpel, Urtasun, Valero, Waitz, Ždanoka</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139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van Baalen, Bearder, Huitema, Jäätteenmäki, Nagtegaal, Väyrynen</w:t>
      </w:r>
    </w:p>
    <w:p w:rsidR="00B95A02" w:rsidRDefault="00B95A02">
      <w:pPr>
        <w:pStyle w:val="STYTAB"/>
      </w:pPr>
    </w:p>
    <w:p w:rsidR="00B95A02" w:rsidRDefault="00DB4B22">
      <w:pPr>
        <w:pStyle w:val="STYTAB"/>
      </w:pPr>
      <w:r>
        <w:rPr>
          <w:rStyle w:val="POLITICALGROUP"/>
        </w:rPr>
        <w:t>ECR</w:t>
      </w:r>
      <w:r>
        <w:t>:</w:t>
      </w:r>
      <w:r>
        <w:tab/>
        <w:t>Barekov, Bashir, Campbell Bannerman, Czarnecki, Czesak, van Dalen, Dalton, Dohrmann, Dzhambazki, Fotyga, Fox, Gericke, Gosiewska, Halla-aho, Hannan, Hoc, Jurek, Karim, Karski, Kłosowski, Kölmel, Krasnodębski, Krupa, Kuźmiuk, Legutko, Lucke, McIntyre, Marias, Matthews, Messerschmidt, Ożóg, Piotrowski, Poręba, Procter, Ruohonen-Lerner, Sernagiotto, Škripek, Starbatty, Sulík, Swinburne, Tannock, Theocharous, Tomaševski, Tomašić, Tošenovský, Vistisen, Zahradil, Zīle, Złotowski</w:t>
      </w:r>
    </w:p>
    <w:p w:rsidR="00B95A02" w:rsidRDefault="00B95A02">
      <w:pPr>
        <w:pStyle w:val="STYTAB"/>
      </w:pPr>
    </w:p>
    <w:p w:rsidR="00B95A02" w:rsidRDefault="00DB4B22">
      <w:pPr>
        <w:pStyle w:val="STYTAB"/>
      </w:pPr>
      <w:r>
        <w:rPr>
          <w:rStyle w:val="POLITICALGROUP"/>
        </w:rPr>
        <w:t>EFDD</w:t>
      </w:r>
      <w:r>
        <w:t>:</w:t>
      </w:r>
      <w:r>
        <w:tab/>
        <w:t>Agnew, Aker, Arnott, Batten, Bullock, Carver, Coburn, (The Earl of) Dartmouth, D'Ornano, Etheridge, Finch, Iwaszkiewicz, Lundgren, Meuthen, Montel, O'Flynn, Parker, Philippot, Reid, Seymour, Winberg</w:t>
      </w:r>
    </w:p>
    <w:p w:rsidR="00B95A02" w:rsidRDefault="00B95A02">
      <w:pPr>
        <w:pStyle w:val="STYTAB"/>
      </w:pPr>
    </w:p>
    <w:p w:rsidR="00B95A02" w:rsidRDefault="00DB4B22">
      <w:pPr>
        <w:pStyle w:val="STYTAB"/>
      </w:pPr>
      <w:r>
        <w:rPr>
          <w:rStyle w:val="POLITICALGROUP"/>
        </w:rPr>
        <w:t>ENF</w:t>
      </w:r>
      <w:r>
        <w:t>:</w:t>
      </w:r>
      <w:r>
        <w:tab/>
        <w:t>Arnautu, Atkinson, Bay, Bilde, Bizzotto, Borghezio, Boutonnet, Colombier, Elissen, Goddyn, de Graaff, Jalkh, Kappel, Lebreton, Lechevalier, Loiseau, Martin Dominique, Marusik, Mayer Georg, Mélin, Monot, Obermayr, Rebega, Schaffhauser, Troszczynski, Vilimsky, Zijlstra, Żółtek</w:t>
      </w:r>
    </w:p>
    <w:p w:rsidR="00B95A02" w:rsidRDefault="00B95A02">
      <w:pPr>
        <w:pStyle w:val="STYTAB"/>
      </w:pPr>
    </w:p>
    <w:p w:rsidR="00B95A02" w:rsidRDefault="00DB4B22">
      <w:pPr>
        <w:pStyle w:val="STYTAB"/>
      </w:pPr>
      <w:r>
        <w:rPr>
          <w:rStyle w:val="POLITICALGROUP"/>
        </w:rPr>
        <w:t>GUE/NGL</w:t>
      </w:r>
      <w:r>
        <w:t>:</w:t>
      </w:r>
      <w:r>
        <w:tab/>
        <w:t>Björk, Chountis, Couso Permuy, Flanagan, Forenza, Hadjigeorgiou, Hazekamp, de Jong, Konečná, López Bermejo, Maltese, Maštálka, Mineur, Pimenta Lopes, Sakorafa, Senra Rodríguez, Sylikiotis, Vallina, Vergiat, Viegas, Zimmer</w:t>
      </w:r>
    </w:p>
    <w:p w:rsidR="00B95A02" w:rsidRDefault="00B95A02">
      <w:pPr>
        <w:pStyle w:val="STYTAB"/>
      </w:pPr>
    </w:p>
    <w:p w:rsidR="00B95A02" w:rsidRDefault="00DB4B22">
      <w:pPr>
        <w:pStyle w:val="STYTAB"/>
      </w:pPr>
      <w:r>
        <w:rPr>
          <w:rStyle w:val="POLITICALGROUP"/>
        </w:rPr>
        <w:t>NI</w:t>
      </w:r>
      <w:r>
        <w:t>:</w:t>
      </w:r>
      <w:r>
        <w:tab/>
        <w:t>Chauprade, Dodds, Epitideios, Fountoulis, Gollnisch, Korwin-Mikke, Papadakis Konstantinos, Saryusz-Wolski, Sonneborn, Synadinos, Voigt, Zarianopoulos</w:t>
      </w:r>
    </w:p>
    <w:p w:rsidR="00B95A02" w:rsidRDefault="00B95A02">
      <w:pPr>
        <w:pStyle w:val="STYTAB"/>
      </w:pPr>
    </w:p>
    <w:p w:rsidR="00B95A02" w:rsidRDefault="00DB4B22">
      <w:pPr>
        <w:pStyle w:val="STYTAB"/>
      </w:pPr>
      <w:r>
        <w:rPr>
          <w:rStyle w:val="POLITICALGROUP"/>
        </w:rPr>
        <w:t>PPE</w:t>
      </w:r>
      <w:r>
        <w:t>:</w:t>
      </w:r>
      <w:r>
        <w:tab/>
        <w:t>Clune</w:t>
      </w:r>
    </w:p>
    <w:p w:rsidR="00B95A02" w:rsidRDefault="00B95A02">
      <w:pPr>
        <w:pStyle w:val="STYTAB"/>
      </w:pPr>
    </w:p>
    <w:p w:rsidR="00B95A02" w:rsidRDefault="00DB4B22">
      <w:pPr>
        <w:pStyle w:val="STYTAB"/>
      </w:pPr>
      <w:r>
        <w:rPr>
          <w:rStyle w:val="POLITICALGROUP"/>
        </w:rPr>
        <w:t>S&amp;D</w:t>
      </w:r>
      <w:r>
        <w:t>:</w:t>
      </w:r>
      <w:r>
        <w:tab/>
        <w:t>Martin David</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37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Pr="00EA2377" w:rsidRDefault="00DB4B22">
      <w:pPr>
        <w:pStyle w:val="STYTAB"/>
        <w:rPr>
          <w:lang w:val="it-IT"/>
        </w:rPr>
      </w:pPr>
      <w:r w:rsidRPr="00EA2377">
        <w:rPr>
          <w:rStyle w:val="POLITICALGROUP"/>
          <w:lang w:val="it-IT"/>
        </w:rPr>
        <w:t>EFDD</w:t>
      </w:r>
      <w:r w:rsidRPr="00EA2377">
        <w:rPr>
          <w:lang w:val="it-IT"/>
        </w:rPr>
        <w:t>:</w:t>
      </w:r>
      <w:r w:rsidRPr="00EA2377">
        <w:rPr>
          <w:lang w:val="it-IT"/>
        </w:rPr>
        <w:tab/>
        <w:t>Adinolfi, Aiuto, Beghin, Corrao, D'Amato, Evi, Pedicini, Tamburrano, Valli, Zullo</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GUE/NGL</w:t>
      </w:r>
      <w:r w:rsidRPr="00EA2377">
        <w:rPr>
          <w:lang w:val="it-IT"/>
        </w:rPr>
        <w:t>:</w:t>
      </w:r>
      <w:r w:rsidRPr="00EA2377">
        <w:rPr>
          <w:lang w:val="it-IT"/>
        </w:rPr>
        <w:tab/>
        <w:t>Anderson Martina, Benito Ziluaga, Boylan, Carthy, Chrysogonos, Eck, Ernst, González Peñas, Kari, Kouloglou, Kuneva, Kyllönen, Lösing, Matias, Michels, Papadimoulis, Sánchez Caldentey, Schirdewan, Scholz, Spinelli, Torres Martínez, Urbán Crespo</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NI</w:t>
      </w:r>
      <w:r w:rsidRPr="00EA2377">
        <w:rPr>
          <w:lang w:val="it-IT"/>
        </w:rPr>
        <w:t>:</w:t>
      </w:r>
      <w:r w:rsidRPr="00EA2377">
        <w:rPr>
          <w:lang w:val="it-IT"/>
        </w:rPr>
        <w:tab/>
        <w:t>Karlsson, Morvai</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PPE</w:t>
      </w:r>
      <w:r w:rsidRPr="00EA2377">
        <w:rPr>
          <w:lang w:val="it-IT"/>
        </w:rPr>
        <w:t>:</w:t>
      </w:r>
      <w:r w:rsidRPr="00EA2377">
        <w:rPr>
          <w:lang w:val="it-IT"/>
        </w:rPr>
        <w:tab/>
        <w:t>Ashworth, Girling</w:t>
      </w:r>
    </w:p>
    <w:p w:rsidR="00B95A02" w:rsidRPr="00EA2377" w:rsidRDefault="00B95A02">
      <w:pPr>
        <w:pStyle w:val="STYTAB"/>
        <w:rPr>
          <w:lang w:val="it-IT"/>
        </w:rPr>
      </w:pPr>
    </w:p>
    <w:p w:rsidR="00B95A02" w:rsidRDefault="00DB4B22">
      <w:pPr>
        <w:pStyle w:val="STYTAB"/>
      </w:pPr>
      <w:r>
        <w:rPr>
          <w:rStyle w:val="POLITICALGROUP"/>
        </w:rPr>
        <w:t>Verts/ALE</w:t>
      </w:r>
      <w:r>
        <w:t>:</w:t>
      </w:r>
      <w:r>
        <w:tab/>
        <w:t>Buchner</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Default="00DB4B22">
            <w:pPr>
              <w:pStyle w:val="VOTEINFOTITLE"/>
            </w:pPr>
            <w:bookmarkStart w:id="98" w:name="_Toc511642478"/>
            <w:r>
              <w:t xml:space="preserve">A8-0019/2018 </w:t>
            </w:r>
            <w:r w:rsidR="00D3651A">
              <w:t>- Sander</w:t>
            </w:r>
            <w:r>
              <w:t xml:space="preserve"> Loones - </w:t>
            </w:r>
            <w:r w:rsidR="00D3651A">
              <w:t>Resolução</w:t>
            </w:r>
            <w:bookmarkEnd w:id="98"/>
          </w:p>
        </w:tc>
        <w:tc>
          <w:tcPr>
            <w:tcW w:w="2432" w:type="dxa"/>
            <w:shd w:val="clear" w:color="auto" w:fill="auto"/>
            <w:tcMar>
              <w:top w:w="0" w:type="dxa"/>
              <w:left w:w="108" w:type="dxa"/>
              <w:bottom w:w="0" w:type="dxa"/>
              <w:right w:w="108" w:type="dxa"/>
            </w:tcMar>
          </w:tcPr>
          <w:p w:rsidR="00B95A02" w:rsidRDefault="00DB4B22">
            <w:pPr>
              <w:pStyle w:val="VOTEINFOTIME"/>
            </w:pPr>
            <w:r>
              <w:t>01/03/2018 12:39:13.000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476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Arthuis, Auštrevičius, van Baalen, Bearder, Becerra Basterrechea, Bilbao Barandica, Calvet Chambon, Charanzová, Cornillet, Deprez, Diaconu, Dlabajová, Grigule-Pēterse, Harkin, Huitema, Hyusmenova, in 't Veld, Jäätteenmäki, Jakovčić, Ježek, Kallas, Katainen, Klinz, Kyuchyuk, Lalonde, Løkkegaard, Marinho e Pinto, Mazuronis, Meissner, Michel, Mihaylova, van Miltenburg, Mlinar, Müller, Nagtegaal, Nart, Pagazaurtundúa Ruiz, Petersen, Radoš, Ries, Riquet, Rochefort, Rohde, Selimovic, Telička, Torvalds, Tremosa i Balcells, Uspaskich, Vautmans, Verhofstadt, Weber Renate, Wierinck, Wikström</w:t>
      </w:r>
    </w:p>
    <w:p w:rsidR="00B95A02" w:rsidRDefault="00B95A02">
      <w:pPr>
        <w:pStyle w:val="STYTAB"/>
      </w:pPr>
    </w:p>
    <w:p w:rsidR="00B95A02" w:rsidRDefault="00DB4B22">
      <w:pPr>
        <w:pStyle w:val="STYTAB"/>
      </w:pPr>
      <w:r>
        <w:rPr>
          <w:rStyle w:val="POLITICALGROUP"/>
        </w:rPr>
        <w:t>ECR</w:t>
      </w:r>
      <w:r>
        <w:t>:</w:t>
      </w:r>
      <w:r>
        <w:tab/>
        <w:t>Czarnecki, Czesak, van Dalen, Demesmaeker, Dzhambazki, Fotyga, Gericke, Gosiewska, Hoc, Jurek, Karski, Kłosowski, Kölmel, Krasnodębski, Krupa, Kuźmiuk, Legutko, Loones, Lucke, Macovei, Ożóg, Piotrowski, Poręba, Starbatty, Stevens, Theocharous, Tomaševski, Tomašić, Ujazdowski, Van Bossuyt, Wiśniewska, Zīle, Złotowski</w:t>
      </w:r>
    </w:p>
    <w:p w:rsidR="00B95A02" w:rsidRDefault="00B95A02">
      <w:pPr>
        <w:pStyle w:val="STYTAB"/>
      </w:pPr>
    </w:p>
    <w:p w:rsidR="00B95A02" w:rsidRDefault="00DB4B22">
      <w:pPr>
        <w:pStyle w:val="STYTAB"/>
      </w:pPr>
      <w:r>
        <w:rPr>
          <w:rStyle w:val="POLITICALGROUP"/>
        </w:rPr>
        <w:t>EFDD</w:t>
      </w:r>
      <w:r>
        <w:t>:</w:t>
      </w:r>
      <w:r>
        <w:tab/>
        <w:t>Bergeron</w:t>
      </w:r>
    </w:p>
    <w:p w:rsidR="00B95A02" w:rsidRDefault="00B95A02">
      <w:pPr>
        <w:pStyle w:val="STYTAB"/>
      </w:pPr>
    </w:p>
    <w:p w:rsidR="00B95A02" w:rsidRDefault="00DB4B22">
      <w:pPr>
        <w:pStyle w:val="STYTAB"/>
      </w:pPr>
      <w:r>
        <w:rPr>
          <w:rStyle w:val="POLITICALGROUP"/>
        </w:rPr>
        <w:t>ENF</w:t>
      </w:r>
      <w:r>
        <w:t>:</w:t>
      </w:r>
      <w:r>
        <w:tab/>
        <w:t>Rebega</w:t>
      </w:r>
    </w:p>
    <w:p w:rsidR="00B95A02" w:rsidRDefault="00B95A02">
      <w:pPr>
        <w:pStyle w:val="STYTAB"/>
      </w:pPr>
    </w:p>
    <w:p w:rsidR="00B95A02" w:rsidRDefault="00DB4B22">
      <w:pPr>
        <w:pStyle w:val="STYTAB"/>
      </w:pPr>
      <w:r>
        <w:rPr>
          <w:rStyle w:val="POLITICALGROUP"/>
        </w:rPr>
        <w:t>GUE/NGL</w:t>
      </w:r>
      <w:r>
        <w:t>:</w:t>
      </w:r>
      <w:r>
        <w:tab/>
        <w:t>Miranda</w:t>
      </w:r>
    </w:p>
    <w:p w:rsidR="00B95A02" w:rsidRDefault="00B95A02">
      <w:pPr>
        <w:pStyle w:val="STYTAB"/>
      </w:pPr>
    </w:p>
    <w:p w:rsidR="00B95A02" w:rsidRDefault="00DB4B22">
      <w:pPr>
        <w:pStyle w:val="STYTAB"/>
      </w:pPr>
      <w:r>
        <w:rPr>
          <w:rStyle w:val="POLITICALGROUP"/>
        </w:rPr>
        <w:t>NI</w:t>
      </w:r>
      <w:r>
        <w:t>:</w:t>
      </w:r>
      <w:r>
        <w:tab/>
        <w:t>Chauprade, Saryusz-Wolski, Sonneborn</w:t>
      </w:r>
    </w:p>
    <w:p w:rsidR="00B95A02" w:rsidRDefault="00B95A02">
      <w:pPr>
        <w:pStyle w:val="STYTAB"/>
      </w:pPr>
    </w:p>
    <w:p w:rsidR="00B95A02" w:rsidRDefault="00DB4B22">
      <w:pPr>
        <w:pStyle w:val="STYTAB"/>
      </w:pPr>
      <w:r>
        <w:rPr>
          <w:rStyle w:val="POLITICALGROUP"/>
        </w:rPr>
        <w:t>PPE</w:t>
      </w:r>
      <w:r>
        <w:t>:</w:t>
      </w:r>
      <w:r>
        <w:tab/>
        <w:t>Adaktusson, Ademov, Alliot-Marie, Andrikienė, Arimont, Ashworth, Ayuso, Bach, Balz, Becker, Belet, Bendtsen, Bocskor, Böge, Bogovič, Boni, Brok, Buda, Buzek, Cadec, van de Camp, Casa, del Castillo Vera, Christoforou, Cicu, Cirio, Clune, Coelho, Corazza Bildt, Csáky, Danjean, Dati, Delahaye, Deli, Deß, Deutsch, Díaz de Mera García Consuegra, Didier, Dorfmann, Ehler, Engel, Erdős, Estaràs Ferragut, Ferber, Fernandes, Fisas Ayxelà, Fjellner, Florenz, Gahler, Gambús, Gardini, Gieseke, Girling, González Pons, de Grandes Pascual, Gräßle, Grossetête, Grzyb, Guoga, Hayes, Herranz García, Hetman, Hohlmeier, Hökmark, Hübner, Járóka, Jazłowiecka, Jiménez-Becerril Barrio, Juvin, Kalinowski, Kalniete, Karas, Kariņš, Kefalogiannis, Kelam, Kelly, Koch, Kósa, Kovatchev, Kozłowska-Rajewicz, Kudrycka, Kuhn, Kukan, Kyrtsos, Lamassoure, de Lange, Langen, Lavrilleux, Lenaers, Lewandowski, Liese, Lope Fontagné, López-Istúriz White, McAllister, McGuinness, Maletić, Malinov, Mandl, Mann, Marinescu, Mato, Maullu, Maydell, Melo, Metsola, Mikolášik, Millán Mon, Moisă, Monteiro de Aguiar, Morano, Morin-Chartier, Mureşan, Mussolini, Nagy, Niebler, van Nistelrooij, Novakov, Olbrycht, Pabriks, Peterle, Petir, Pieper, Pietikäinen, Pitera, Plura, Polčák, Pospíšil, Preda, Quisthoudt-Rowohl, Radtke, Rangel, Reding, Ribeiro, Rolin, Rosati, Ruas, Rübig, Saïfi, Salafranca Sánchez-Neyra, Salini, Sander, Sarvamaa, Saudargas, Schmidt, Schöpflin, Schreijer-Pierik, Schulze, Schwab, Siekierski, Sógor, Šojdrová, Sommer, Štefanec, Štětina, Stolojan, Šuica, Šulin, Szejnfeld, Thun und Hohenstein, Tőkés, Tolić, Tomc, Ţurcanu, Ungureanu, Urutchev, Valcárcel Siso, Vălean, Vandenkendelaere, Verheyen, Virkkunen, Voss, Vozemberg-Vrionidi, Wałęsa, Weber Manfred, Wenta, Wieland, Winkler Iuliu, Záborská, Zammit Dimech, Zdrojewski, Zeller, Zver, Zwiefka</w:t>
      </w:r>
    </w:p>
    <w:p w:rsidR="00B95A02" w:rsidRDefault="00B95A02">
      <w:pPr>
        <w:pStyle w:val="STYTAB"/>
      </w:pPr>
    </w:p>
    <w:p w:rsidR="00B95A02" w:rsidRDefault="00DB4B22">
      <w:pPr>
        <w:pStyle w:val="STYTAB"/>
      </w:pPr>
      <w:r>
        <w:rPr>
          <w:rStyle w:val="POLITICALGROUP"/>
        </w:rPr>
        <w:t>S&amp;D</w:t>
      </w:r>
      <w:r>
        <w:t>:</w:t>
      </w:r>
      <w:r>
        <w:tab/>
        <w:t>Aguilera García, Anderson Lucy, Androulakis, Arena, Assis, Ayala Sender, Balas, Balčytis, Bayet, Benifei, Beňová, Berès, Bettini, Blanco López, Blinkevičiūtė, Bonafè, Boştinaru, Brannen, Briano, Bullmann, Cabezón Ruiz, Caputo, Christensen, Corbett, Costa, Cozzolino, Cristea, Dalli, Dance, Danti, De Castro, Delvaux, De Monte, Detjen, Fernández, Fleckenstein, Freund, Frunzulică, Gardiazabal Rubial, Gebhardt, Geier, Geringer de Oedenberg, Gierek, Gill Neena, Giuffrida, Gomes, Grammatikakis, Grapini, Graswander-Hainz, Griffin, Gualtieri, Guillaume, Guteland, Gutiérrez Prieto, Hedh, Honeyball, Howarth, Ivan, Jaakonsaari, Jáuregui Atondo, Jongerius, Kadenbach, Kaili, Kammerevert, Keller Jan, Khan, Kirton-Darling, Kofod, Kohn, Köster, Kouroumbashev, Krehl, Kumpula-Natri, Kyenge, Kyrkos, Lange, Leinen, Liberadzki, Lietz, López Aguilar, Ludvigsson, McAvan, Mamikins, Maňka, Manscour, Martin David, Martin Edouard, Maurel, Mavrides, Mayer Alex, Melior, Mizzi, Molnár, Moody, Moraes, Morgano, Nekov, Neuser, Nica, Niedermüller, Noichl, Padar, Palmer, Panzeri, Papadakis Demetris, Pargneaux, Paşcu, Pavel, Piri, Pirinski, Poc, Poche, Popa, Post, Preuß, Regner, Revault d'Allonnes Bonnefoy, Rodrigues Liliana, Rodríguez-Piñero Fernández, Rodust, Rozière, Sant, dos Santos, Sârbu, Schaldemose, Schlein, Sehnalová, Serrão Santos, Silva Pereira, Simon Peter, Simon Siôn, Sippel, Smolková, Stihler, Szanyi, Tănăsescu, Tang, Țapardel, Tarabella, Thomas, Toia, Ujhelyi, Ulvskog, Valenciano, Van Brempt, Viotti, Ward, Weidenholzer, von Weizsäcker, Werner, Westphal, Wölken, Zanonato, Zemke, Zoffoli, Zorrinho</w:t>
      </w:r>
    </w:p>
    <w:p w:rsidR="00B95A02" w:rsidRDefault="00B95A02">
      <w:pPr>
        <w:pStyle w:val="STYTAB"/>
      </w:pPr>
    </w:p>
    <w:p w:rsidR="00B95A02" w:rsidRDefault="00DB4B22">
      <w:pPr>
        <w:pStyle w:val="STYTAB"/>
      </w:pPr>
      <w:r>
        <w:rPr>
          <w:rStyle w:val="POLITICALGROUP"/>
        </w:rPr>
        <w:t>Verts/ALE</w:t>
      </w:r>
      <w:r>
        <w:t>:</w:t>
      </w:r>
      <w:r>
        <w:tab/>
        <w:t>Affronte, Albrecht, Andersson, Auken, Bové, Buchner, Bütikofer, Dalunde, Delli, Durand, Eickhout, Engström, Giegold, Harms, Häusling, Hautala, Heubuch, Hudghton, Jadot, Jávor, Keller Ska, Lambert, Lamberts, Marcellesi, Reda, Reimon, Reintke, Rivasi, Ropė, Sargentini, Scott Cato, Škrlec, Smith, Solé, Šoltes, Staes, Tarand, Taylor, Trüpel, Turmes, Urtasun, Valero, Waitz, Ždanoka</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116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Giménez Barbat, Väyrynen</w:t>
      </w:r>
    </w:p>
    <w:p w:rsidR="00B95A02" w:rsidRDefault="00B95A02">
      <w:pPr>
        <w:pStyle w:val="STYTAB"/>
      </w:pPr>
    </w:p>
    <w:p w:rsidR="00B95A02" w:rsidRDefault="00DB4B22">
      <w:pPr>
        <w:pStyle w:val="STYTAB"/>
      </w:pPr>
      <w:r>
        <w:rPr>
          <w:rStyle w:val="POLITICALGROUP"/>
        </w:rPr>
        <w:t>ECR</w:t>
      </w:r>
      <w:r>
        <w:t>:</w:t>
      </w:r>
      <w:r>
        <w:tab/>
        <w:t>Dohrmann, Halla-aho, Marias, Messerschmidt, Ruohonen-Lerner, Vistisen</w:t>
      </w:r>
    </w:p>
    <w:p w:rsidR="00B95A02" w:rsidRDefault="00B95A02">
      <w:pPr>
        <w:pStyle w:val="STYTAB"/>
      </w:pPr>
    </w:p>
    <w:p w:rsidR="00B95A02" w:rsidRDefault="00DB4B22">
      <w:pPr>
        <w:pStyle w:val="STYTAB"/>
      </w:pPr>
      <w:r>
        <w:rPr>
          <w:rStyle w:val="POLITICALGROUP"/>
        </w:rPr>
        <w:t>EFDD</w:t>
      </w:r>
      <w:r>
        <w:t>:</w:t>
      </w:r>
      <w:r>
        <w:tab/>
        <w:t>Adinolfi, Agnew, Aiuto, Aker, Arnott, Batten, Beghin, Bullock, Carver, Coburn, Corrao, D'Amato, (The Earl of) Dartmouth, D'Ornano, Etheridge, Evi, Finch, Iwaszkiewicz, Lundgren, Meuthen, Montel, O'Flynn, Parker, Pedicini, Philippot, Reid, Seymour, Tamburrano, Valli, Winberg, Zullo</w:t>
      </w:r>
    </w:p>
    <w:p w:rsidR="00B95A02" w:rsidRDefault="00B95A02">
      <w:pPr>
        <w:pStyle w:val="STYTAB"/>
      </w:pPr>
    </w:p>
    <w:p w:rsidR="00B95A02" w:rsidRDefault="00DB4B22">
      <w:pPr>
        <w:pStyle w:val="STYTAB"/>
      </w:pPr>
      <w:r>
        <w:rPr>
          <w:rStyle w:val="POLITICALGROUP"/>
        </w:rPr>
        <w:t>ENF</w:t>
      </w:r>
      <w:r>
        <w:t>:</w:t>
      </w:r>
      <w:r>
        <w:tab/>
        <w:t>Arnautu, Atkinson, Bay, Bilde, Bizzotto, Borghezio, Boutonnet, Colombier, Elissen, Goddyn, de Graaff, Jalkh, Kappel, Lebreton, Lechevalier, Loiseau, Martin Dominique, Marusik, Mayer Georg, Mélin, Monot, Obermayr, Schaffhauser, Troszczynski, Vilimsky, Zijlstra, Żółtek</w:t>
      </w:r>
    </w:p>
    <w:p w:rsidR="00B95A02" w:rsidRDefault="00B95A02">
      <w:pPr>
        <w:pStyle w:val="STYTAB"/>
      </w:pPr>
    </w:p>
    <w:p w:rsidR="00B95A02" w:rsidRDefault="00DB4B22">
      <w:pPr>
        <w:pStyle w:val="STYTAB"/>
      </w:pPr>
      <w:r>
        <w:rPr>
          <w:rStyle w:val="POLITICALGROUP"/>
        </w:rPr>
        <w:t>GUE/NGL</w:t>
      </w:r>
      <w:r>
        <w:t>:</w:t>
      </w:r>
      <w:r>
        <w:tab/>
        <w:t>Anderson Martina, Benito Ziluaga, Björk, Boylan, Carthy, Chountis, Couso Permuy, Eck, Ernst, Ferreira, Flanagan, Forenza, González Peñas, Hadjigeorgiou, Hazekamp, de Jong, Kari, Konečná, Kouloglou, Kuneva, López Bermejo, Lösing, Maltese, Maštálka, Matias, Michels, Mineur, Papadimoulis, Pimenta Lopes, Sakorafa, Sánchez Caldentey, Schirdewan, Scholz, Senra Rodríguez, Spinelli, Sylikiotis, Torres Martínez, Urbán Crespo, Vallina, Vergiat, Viegas</w:t>
      </w:r>
    </w:p>
    <w:p w:rsidR="00B95A02" w:rsidRDefault="00B95A02">
      <w:pPr>
        <w:pStyle w:val="STYTAB"/>
      </w:pPr>
    </w:p>
    <w:p w:rsidR="00B95A02" w:rsidRDefault="00DB4B22">
      <w:pPr>
        <w:pStyle w:val="STYTAB"/>
      </w:pPr>
      <w:r>
        <w:rPr>
          <w:rStyle w:val="POLITICALGROUP"/>
        </w:rPr>
        <w:t>NI</w:t>
      </w:r>
      <w:r>
        <w:t>:</w:t>
      </w:r>
      <w:r>
        <w:tab/>
        <w:t>Epitideios, Fountoulis, Gollnisch, Korwin-Mikke, Morvai, Papadakis Konstantinos, Synadinos, Voigt, Zarianopoulos</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25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ECR</w:t>
      </w:r>
      <w:r>
        <w:t>:</w:t>
      </w:r>
      <w:r>
        <w:tab/>
        <w:t>Bashir, Campbell Bannerman, Dalton, Deva, Fox, Hannan, Kamall, Karim, McIntyre, Matthews, Procter, Sernagiotto, Škripek, Sulík, Swinburne, Tannock, Tošenovský, Zahradil</w:t>
      </w:r>
    </w:p>
    <w:p w:rsidR="00B95A02" w:rsidRDefault="00B95A02">
      <w:pPr>
        <w:pStyle w:val="STYTAB"/>
      </w:pPr>
    </w:p>
    <w:p w:rsidR="00B95A02" w:rsidRDefault="00DB4B22">
      <w:pPr>
        <w:pStyle w:val="STYTAB"/>
      </w:pPr>
      <w:r>
        <w:rPr>
          <w:rStyle w:val="POLITICALGROUP"/>
        </w:rPr>
        <w:t>EFDD</w:t>
      </w:r>
      <w:r>
        <w:t>:</w:t>
      </w:r>
      <w:r>
        <w:tab/>
        <w:t>Moi</w:t>
      </w:r>
    </w:p>
    <w:p w:rsidR="00B95A02" w:rsidRDefault="00B95A02">
      <w:pPr>
        <w:pStyle w:val="STYTAB"/>
      </w:pPr>
    </w:p>
    <w:p w:rsidR="00B95A02" w:rsidRDefault="00DB4B22">
      <w:pPr>
        <w:pStyle w:val="STYTAB"/>
      </w:pPr>
      <w:r>
        <w:rPr>
          <w:rStyle w:val="POLITICALGROUP"/>
        </w:rPr>
        <w:t>GUE/NGL</w:t>
      </w:r>
      <w:r>
        <w:t>:</w:t>
      </w:r>
      <w:r>
        <w:tab/>
        <w:t>Chrysogonos, Kyllönen, Zimmer</w:t>
      </w:r>
    </w:p>
    <w:p w:rsidR="00B95A02" w:rsidRDefault="00B95A02">
      <w:pPr>
        <w:pStyle w:val="STYTAB"/>
      </w:pPr>
    </w:p>
    <w:p w:rsidR="00B95A02" w:rsidRDefault="00DB4B22">
      <w:pPr>
        <w:pStyle w:val="STYTAB"/>
      </w:pPr>
      <w:r>
        <w:rPr>
          <w:rStyle w:val="POLITICALGROUP"/>
        </w:rPr>
        <w:t>NI</w:t>
      </w:r>
      <w:r>
        <w:t>:</w:t>
      </w:r>
      <w:r>
        <w:tab/>
        <w:t>Dodds, Karlsson</w:t>
      </w:r>
    </w:p>
    <w:p w:rsidR="00B95A02" w:rsidRDefault="00B95A02">
      <w:pPr>
        <w:pStyle w:val="STYTAB"/>
      </w:pPr>
    </w:p>
    <w:p w:rsidR="00B95A02" w:rsidRDefault="00DB4B22">
      <w:pPr>
        <w:pStyle w:val="STYTAB"/>
      </w:pPr>
      <w:r>
        <w:rPr>
          <w:rStyle w:val="POLITICALGROUP"/>
        </w:rPr>
        <w:t>PPE</w:t>
      </w:r>
      <w:r>
        <w:t>:</w:t>
      </w:r>
      <w:r>
        <w:tab/>
        <w:t>Winkler Hermann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Pr="00EA2377" w:rsidRDefault="00DB4B22" w:rsidP="002D16AC">
            <w:pPr>
              <w:pStyle w:val="VOTEINFOTITLE"/>
              <w:rPr>
                <w:lang w:val="fr-FR"/>
              </w:rPr>
            </w:pPr>
            <w:bookmarkStart w:id="99" w:name="_Toc511642479"/>
            <w:r w:rsidRPr="00EA2377">
              <w:rPr>
                <w:lang w:val="fr-FR"/>
              </w:rPr>
              <w:t>A8-0035/2018 - Javier Nart - § 1</w:t>
            </w:r>
            <w:r w:rsidR="00484184">
              <w:rPr>
                <w:lang w:val="fr-FR"/>
              </w:rPr>
              <w:t>, alínea a-H)</w:t>
            </w:r>
            <w:bookmarkEnd w:id="99"/>
          </w:p>
        </w:tc>
        <w:tc>
          <w:tcPr>
            <w:tcW w:w="2432" w:type="dxa"/>
            <w:shd w:val="clear" w:color="auto" w:fill="auto"/>
            <w:tcMar>
              <w:top w:w="0" w:type="dxa"/>
              <w:left w:w="108" w:type="dxa"/>
              <w:bottom w:w="0" w:type="dxa"/>
              <w:right w:w="108" w:type="dxa"/>
            </w:tcMar>
          </w:tcPr>
          <w:p w:rsidR="00B95A02" w:rsidRDefault="00DB4B22">
            <w:pPr>
              <w:pStyle w:val="VOTEINFOTIME"/>
            </w:pPr>
            <w:r>
              <w:t>01/03/2018 12:39:57.000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580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Auštrevičius, van Baalen, Bearder, Becerra Basterrechea, Bilbao Barandica, Calvet Chambon, Charanzová, Cornillet, Deprez, Diaconu, Dlabajová, Giménez Barbat, Grigule-Pēterse, Harkin, Huitema, Hyusmenova, in 't Veld, Jäätteenmäki, Jakovčić, Ježek, Kallas, Katainen, Klinz, Kyuchyuk, Lalonde, Løkkegaard, Marinho e Pinto, Mazuronis, Meissner, Michel, Mihaylova, van Miltenburg, Mlinar, Müller, Nagtegaal, Nart, Pagazaurtundúa Ruiz, Petersen, Radoš, Ries, Riquet, Rochefort, Rohde, Selimovic, Telička, Torvalds, Tremosa i Balcells, Uspaskich, Vajgl, Vautmans, Väyrynen, Verhofstadt, Weber Renate, Wierinck, Wikström</w:t>
      </w:r>
    </w:p>
    <w:p w:rsidR="00B95A02" w:rsidRDefault="00B95A02">
      <w:pPr>
        <w:pStyle w:val="STYTAB"/>
      </w:pPr>
    </w:p>
    <w:p w:rsidR="00B95A02" w:rsidRDefault="00DB4B22">
      <w:pPr>
        <w:pStyle w:val="STYTAB"/>
      </w:pPr>
      <w:r>
        <w:rPr>
          <w:rStyle w:val="POLITICALGROUP"/>
        </w:rPr>
        <w:t>ECR</w:t>
      </w:r>
      <w:r>
        <w:t>:</w:t>
      </w:r>
      <w:r>
        <w:tab/>
        <w:t>Bashir, Campbell Bannerman, Czarnecki, Czesak, van Dalen, Dalton, Demesmaeker, Deva, Dohrmann, Dzhambazki, Fotyga, Fox, Gericke, Gosiewska, Halla-aho, Hannan, Hoc, Jurek, Kamall, Karim, Karski, Kłosowski, Kölmel, Krasnodębski, Krupa, Kuźmiuk, Legutko, Loones, Lucke, McIntyre, Macovei, Marias, Matthews, Ożóg, Piotrowski, Procter, Ruohonen-Lerner, Sernagiotto, Škripek, Starbatty, Stevens, Sulík, Swinburne, Tannock, Theocharous, Tomaševski, Tomašić, Tošenovský, Ujazdowski, Van Bossuyt, Vistisen, Wiśniewska, Zahradil, Zīle, Złotowski</w:t>
      </w:r>
    </w:p>
    <w:p w:rsidR="00B95A02" w:rsidRDefault="00B95A02">
      <w:pPr>
        <w:pStyle w:val="STYTAB"/>
      </w:pPr>
    </w:p>
    <w:p w:rsidR="00B95A02" w:rsidRDefault="00DB4B22">
      <w:pPr>
        <w:pStyle w:val="STYTAB"/>
      </w:pPr>
      <w:r>
        <w:rPr>
          <w:rStyle w:val="POLITICALGROUP"/>
        </w:rPr>
        <w:t>EFDD</w:t>
      </w:r>
      <w:r>
        <w:t>:</w:t>
      </w:r>
      <w:r>
        <w:tab/>
        <w:t>Adinolfi, Aiuto, Arnott, Beghin, Bergeron, Corrao, D'Amato, D'Ornano, Evi, Iwaszkiewicz, Lundgren, Meuthen, Moi, Montel, Pedicini, Tamburrano, Valli, Winberg, Zullo</w:t>
      </w:r>
    </w:p>
    <w:p w:rsidR="00B95A02" w:rsidRDefault="00B95A02">
      <w:pPr>
        <w:pStyle w:val="STYTAB"/>
      </w:pPr>
    </w:p>
    <w:p w:rsidR="00B95A02" w:rsidRDefault="00DB4B22">
      <w:pPr>
        <w:pStyle w:val="STYTAB"/>
      </w:pPr>
      <w:r>
        <w:rPr>
          <w:rStyle w:val="POLITICALGROUP"/>
        </w:rPr>
        <w:t>ENF</w:t>
      </w:r>
      <w:r>
        <w:t>:</w:t>
      </w:r>
      <w:r>
        <w:tab/>
        <w:t>Arnautu, Bay, Bilde, Bizzotto, Borghezio, Boutonnet, Colombier, Goddyn, Jalkh, Kappel, Lebreton, Lechevalier, Loiseau, Martin Dominique, Marusik, Mayer Georg, Mélin, Monot, Obermayr, Rebega, Schaffhauser, Troszczynski, Vilimsky, Żółtek</w:t>
      </w:r>
    </w:p>
    <w:p w:rsidR="00B95A02" w:rsidRDefault="00B95A02">
      <w:pPr>
        <w:pStyle w:val="STYTAB"/>
      </w:pPr>
    </w:p>
    <w:p w:rsidR="00B95A02" w:rsidRDefault="00DB4B22">
      <w:pPr>
        <w:pStyle w:val="STYTAB"/>
      </w:pPr>
      <w:r>
        <w:rPr>
          <w:rStyle w:val="POLITICALGROUP"/>
        </w:rPr>
        <w:t>GUE/NGL</w:t>
      </w:r>
      <w:r>
        <w:t>:</w:t>
      </w:r>
      <w:r>
        <w:tab/>
        <w:t>Anderson Martina, Benito Ziluaga, Björk, Boylan, Carthy, Chountis, Chrysogonos, Couso Permuy, Eck, Ernst, Flanagan, Forenza, González Peñas, Hadjigeorgiou, Hazekamp, de Jong, Kari, Konečná, Kouloglou, Kuneva, Kyllönen, López Bermejo, Lösing, Maltese, Maštálka, Matias, Michels, Mineur, Miranda, Papadimoulis, Sakorafa, Sánchez Caldentey, Schirdewan, Scholz, Senra Rodríguez, Spinelli, Sylikiotis, Torres Martínez, Urbán Crespo, Vallina, Vergiat, Zimmer</w:t>
      </w:r>
    </w:p>
    <w:p w:rsidR="00B95A02" w:rsidRDefault="00B95A02">
      <w:pPr>
        <w:pStyle w:val="STYTAB"/>
      </w:pPr>
    </w:p>
    <w:p w:rsidR="00B95A02" w:rsidRDefault="00DB4B22">
      <w:pPr>
        <w:pStyle w:val="STYTAB"/>
      </w:pPr>
      <w:r>
        <w:rPr>
          <w:rStyle w:val="POLITICALGROUP"/>
        </w:rPr>
        <w:t>NI</w:t>
      </w:r>
      <w:r>
        <w:t>:</w:t>
      </w:r>
      <w:r>
        <w:tab/>
        <w:t>Chauprade, Dodds, Epitideios, Fountoulis, Gollnisch, Karlsson, Korwin-Mikke, Saryusz-Wolski, Synadinos</w:t>
      </w:r>
    </w:p>
    <w:p w:rsidR="00B95A02" w:rsidRDefault="00B95A02">
      <w:pPr>
        <w:pStyle w:val="STYTAB"/>
      </w:pPr>
    </w:p>
    <w:p w:rsidR="00B95A02" w:rsidRDefault="00DB4B22">
      <w:pPr>
        <w:pStyle w:val="STYTAB"/>
      </w:pPr>
      <w:r>
        <w:rPr>
          <w:rStyle w:val="POLITICALGROUP"/>
        </w:rPr>
        <w:t>PPE</w:t>
      </w:r>
      <w:r>
        <w:t>:</w:t>
      </w:r>
      <w:r>
        <w:tab/>
        <w:t>Adaktusson, Ademov, Alliot-Marie, Andrikienė, Arimont, Ashworth, Ayuso, Bach, Balz, Becker, Belet, Bendtsen, Bocskor, Böge, Bogovič, Boni, Brok, Buda, Buzek, Cadec, van de Camp, Casa, del Castillo Vera, Christoforou, Cicu, Cirio, Clune, Coelho, Corazza Bildt, Csáky, Danjean, Dati, Deli, Deß, Deutsch, Díaz de Mera García Consuegra, Didier, Dorfmann, Ehler, Engel, Erdős, Estaràs Ferragut, Ferber, Fernandes, Fisas Ayxelà, Fjellner, Florenz, Gahler, Gambús, Gardini, Gieseke, Girling, González Pons, de Grandes Pascual, Gräßle, Grossetête, Grzyb, Guoga, Hayes, Herranz García, Hetman, Hohlmeier, Hökmark, Hübner, Járóka, Jazłowiecka, Jiménez-Becerril Barrio, Juvin, Kalinowski, Kalniete, Karas, Kariņš, Kefalogiannis, Kelam, Kelly, Koch, Kósa, Kovatchev, Kozłowska-Rajewicz, Kudrycka, Kuhn, Kukan, Kyrtsos, Lamassoure, de Lange, Langen, Lavrilleux, Lenaers, Lewandowski, Liese, Lope Fontagné, López-Istúriz White, McAllister, McGuinness, Maletić, Malinov, Mandl, Mann, Marinescu, Mato, Maydell, Melo, Metsola, Millán Mon, Moisă, Monteiro de Aguiar, Morano, Morin-Chartier, Mureşan, Mussolini, Nagy, Niebler, Niedermayer, van Nistelrooij, Novakov, Olbrycht, Pabriks, Peterle, Petir, Pieper, Pietikäinen, Pitera, Plura, Polčák, Pospíšil, Preda, Quisthoudt-Rowohl, Radtke, Rangel, Reding, Ribeiro, Rolin, Rosati, Ruas, Rübig, Saïfi, Salafranca Sánchez-Neyra, Salini, Sander, Sarvamaa, Saudargas, Schmidt, Schöpflin, Schreijer-Pierik, Schulze, Schwab, Siekierski, Sógor, Šojdrová, Sommer, Štefanec, Stolojan, Šuica, Šulin, Szejnfeld, Thun und Hohenstein, Tőkés, Tolić, Tomc, Ţurcanu, Ungureanu, Urutchev, Valcárcel Siso, Vălean, Vandenkendelaere, Verheyen, Virkkunen, Voss, Vozemberg-Vrionidi, Wałęsa, Weber Manfred, Wenta, Wieland, Winkler Hermann, Winkler Iuliu, Záborská, Zammit Dimech, Zdrojewski, Zeller, Zovko, Zver, Zwiefka</w:t>
      </w:r>
    </w:p>
    <w:p w:rsidR="00B95A02" w:rsidRDefault="00B95A02">
      <w:pPr>
        <w:pStyle w:val="STYTAB"/>
      </w:pPr>
    </w:p>
    <w:p w:rsidR="00B95A02" w:rsidRDefault="00DB4B22">
      <w:pPr>
        <w:pStyle w:val="STYTAB"/>
      </w:pPr>
      <w:r>
        <w:rPr>
          <w:rStyle w:val="POLITICALGROUP"/>
        </w:rPr>
        <w:t>S&amp;D</w:t>
      </w:r>
      <w:r>
        <w:t>:</w:t>
      </w:r>
      <w:r>
        <w:tab/>
        <w:t>Aguilera García, Anderson Lucy, Androulakis, Arena, Assis, Ayala Sender, Balas, Balčytis, Bayet, Benifei, Beňová, Berès, Bettini, Blanco López, Blinkevičiūtė, Bonafè, Boştinaru, Brannen, Briano, Bullmann, Cabezón Ruiz, Christensen, Corbett, Costa, Cozzolino, Cristea, Dalli, Dance, Danti, De Castro, Delvaux, De Monte, Detjen, Fernández, Fleckenstein, Freund, Frunzulică, Gardiazabal Rubial, Gebhardt, Geier, Geringer de Oedenberg, Gierek, Giuffrida, Gomes, Grammatikakis, Grapini, Graswander-Hainz, Griffin, Gualtieri, Guillaume, Guteland, Gutiérrez Prieto, Hedh, Honeyball, Howarth, Ivan, Jaakonsaari, Jáuregui Atondo, Jongerius, Kadenbach, Kaili, Kammerevert, Keller Jan, Khan, Kirton-Darling, Kofod, Kohn, Köster, Kouroumbashev, Krehl, Kumpula-Natri, Kyenge, Kyrkos, Lange, Leinen, Liberadzki, Lietz, López Aguilar, Ludvigsson, McAvan, Mamikins, Maňka, Manscour, Martin David, Martin Edouard, Maurel, Mavrides, Mayer Alex, Melior, Mizzi, Molnár, Moody, Moraes, Morgano, Nekov, Neuser, Nica, Niedermüller, Noichl, Padar, Palmer, Panzeri, Papadakis Demetris, Pargneaux, Pavel, Piri, Poc, Poche, Popa, Post, Preuß, Revault d'Allonnes Bonnefoy, Rodrigues Liliana, Rodríguez-Piñero Fernández, Rodust, Rozière, Sant, dos Santos, Sârbu, Schaldemose, Schlein, Sehnalová, Serrão Santos, Silva Pereira, Simon Peter, Simon Siôn, Sippel, Smolková, Stihler, Szanyi, Tănăsescu, Țapardel, Tarabella, Thomas, Toia, Ujhelyi, Ulvskog, Valenciano, Van Brempt, Viotti, Ward, Weidenholzer, von Weizsäcker, Werner, Westphal, Wölken, Zanonato, Zemke, Zoffoli, Zorrinho</w:t>
      </w:r>
    </w:p>
    <w:p w:rsidR="00B95A02" w:rsidRDefault="00B95A02">
      <w:pPr>
        <w:pStyle w:val="STYTAB"/>
      </w:pPr>
    </w:p>
    <w:p w:rsidR="00B95A02" w:rsidRDefault="00DB4B22">
      <w:pPr>
        <w:pStyle w:val="STYTAB"/>
      </w:pPr>
      <w:r>
        <w:rPr>
          <w:rStyle w:val="POLITICALGROUP"/>
        </w:rPr>
        <w:t>Verts/ALE</w:t>
      </w:r>
      <w:r>
        <w:t>:</w:t>
      </w:r>
      <w:r>
        <w:tab/>
        <w:t>Affronte, Albrecht, Andersson, Auken, Bové, Buchner, Bütikofer, Dalunde, Delli, Durand, Eickhout, Engström, Giegold, Harms, Häusling, Hautala, Heubuch, Hudghton, Jadot, Jávor, Keller Ska, Lambert, Lamberts, Marcellesi, Reda, Reimon, Reintke, Rivasi, Ropė, Sargentini, Scott Cato, Škrlec, Smith, Solé, Šoltes, Staes, Taylor, Trüpel, Turmes, Urtasun, Valero, Waitz, Ždanoka</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Pr="00EA2377" w:rsidRDefault="00DB4B22">
      <w:pPr>
        <w:pStyle w:val="STYTAB"/>
        <w:rPr>
          <w:lang w:val="nl-NL"/>
        </w:rPr>
      </w:pPr>
      <w:r w:rsidRPr="00EA2377">
        <w:rPr>
          <w:rStyle w:val="POLITICALGROUP"/>
          <w:lang w:val="nl-NL"/>
        </w:rPr>
        <w:t>ENF</w:t>
      </w:r>
      <w:r w:rsidRPr="00EA2377">
        <w:rPr>
          <w:lang w:val="nl-NL"/>
        </w:rPr>
        <w:t>:</w:t>
      </w:r>
      <w:r w:rsidRPr="00EA2377">
        <w:rPr>
          <w:lang w:val="nl-NL"/>
        </w:rPr>
        <w:tab/>
        <w:t>Atkinson, Elissen, de Graaff, Zijlstra</w:t>
      </w:r>
    </w:p>
    <w:p w:rsidR="00B95A02" w:rsidRPr="00EA2377" w:rsidRDefault="00B95A02">
      <w:pPr>
        <w:pStyle w:val="STYTAB"/>
        <w:rPr>
          <w:lang w:val="nl-NL"/>
        </w:rPr>
      </w:pPr>
    </w:p>
    <w:p w:rsidR="00B95A02" w:rsidRDefault="00DB4B22">
      <w:pPr>
        <w:pStyle w:val="STYTAB"/>
      </w:pPr>
      <w:r>
        <w:rPr>
          <w:rStyle w:val="POLITICALGROUP"/>
        </w:rPr>
        <w:t>NI</w:t>
      </w:r>
      <w:r>
        <w:t>:</w:t>
      </w:r>
      <w:r>
        <w:tab/>
        <w:t>Sonneborn</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17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EFDD</w:t>
      </w:r>
      <w:r>
        <w:t>:</w:t>
      </w:r>
      <w:r>
        <w:tab/>
        <w:t>Agnew, Aker, Batten, Bullock, Carver, Coburn, (The Earl of) Dartmouth, Etheridge, Finch, O'Flynn, Parker, Reid, Seymour</w:t>
      </w:r>
    </w:p>
    <w:p w:rsidR="00B95A02" w:rsidRDefault="00B95A02">
      <w:pPr>
        <w:pStyle w:val="STYTAB"/>
      </w:pPr>
    </w:p>
    <w:p w:rsidR="00B95A02" w:rsidRDefault="00DB4B22">
      <w:pPr>
        <w:pStyle w:val="STYTAB"/>
      </w:pPr>
      <w:r>
        <w:rPr>
          <w:rStyle w:val="POLITICALGROUP"/>
        </w:rPr>
        <w:t>NI</w:t>
      </w:r>
      <w:r>
        <w:t>:</w:t>
      </w:r>
      <w:r>
        <w:tab/>
        <w:t>Morvai, Papadakis Konstantinos, Voigt, Zarianopoulos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Default="00DB4B22" w:rsidP="002D16AC">
            <w:pPr>
              <w:pStyle w:val="VOTEINFOTITLE"/>
            </w:pPr>
            <w:bookmarkStart w:id="100" w:name="_Toc511642480"/>
            <w:r>
              <w:t xml:space="preserve">A8-0035/2018 - Javier Nart </w:t>
            </w:r>
            <w:r w:rsidR="00EA2377">
              <w:t>- Alt.</w:t>
            </w:r>
            <w:r>
              <w:t xml:space="preserve"> 1</w:t>
            </w:r>
            <w:bookmarkEnd w:id="100"/>
          </w:p>
        </w:tc>
        <w:tc>
          <w:tcPr>
            <w:tcW w:w="2432" w:type="dxa"/>
            <w:shd w:val="clear" w:color="auto" w:fill="auto"/>
            <w:tcMar>
              <w:top w:w="0" w:type="dxa"/>
              <w:left w:w="108" w:type="dxa"/>
              <w:bottom w:w="0" w:type="dxa"/>
              <w:right w:w="108" w:type="dxa"/>
            </w:tcMar>
          </w:tcPr>
          <w:p w:rsidR="00B95A02" w:rsidRDefault="00DB4B22">
            <w:pPr>
              <w:pStyle w:val="VOTEINFOTIME"/>
            </w:pPr>
            <w:r>
              <w:t>01/03/2018 12:40:36.000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177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Cornillet, Deprez, in 't Veld, Lalonde, van Miltenburg, Ries, Riquet, Vautmans, Wierinck</w:t>
      </w:r>
    </w:p>
    <w:p w:rsidR="00B95A02" w:rsidRDefault="00B95A02">
      <w:pPr>
        <w:pStyle w:val="STYTAB"/>
      </w:pPr>
    </w:p>
    <w:p w:rsidR="00B95A02" w:rsidRDefault="00DB4B22">
      <w:pPr>
        <w:pStyle w:val="STYTAB"/>
      </w:pPr>
      <w:r>
        <w:rPr>
          <w:rStyle w:val="POLITICALGROUP"/>
        </w:rPr>
        <w:t>ECR</w:t>
      </w:r>
      <w:r>
        <w:t>:</w:t>
      </w:r>
      <w:r>
        <w:tab/>
        <w:t>Demesmaeker, Loones, Macovei, Stevens, Van Bossuyt</w:t>
      </w:r>
    </w:p>
    <w:p w:rsidR="00B95A02" w:rsidRDefault="00B95A02">
      <w:pPr>
        <w:pStyle w:val="STYTAB"/>
      </w:pPr>
    </w:p>
    <w:p w:rsidR="00B95A02" w:rsidRDefault="00DB4B22">
      <w:pPr>
        <w:pStyle w:val="STYTAB"/>
      </w:pPr>
      <w:r>
        <w:rPr>
          <w:rStyle w:val="POLITICALGROUP"/>
        </w:rPr>
        <w:t>EFDD</w:t>
      </w:r>
      <w:r>
        <w:t>:</w:t>
      </w:r>
      <w:r>
        <w:tab/>
        <w:t>Adinolfi, Agnew, Aiuto, Aker, Arnott, Batten, Beghin, Bergeron, Bullock, Carver, Coburn, Corrao, D'Amato, D'Ornano, Etheridge, Evi, Finch, Lundgren, Meuthen, Moi, Montel, O'Flynn, Parker, Pedicini, Reid, Seymour, Tamburrano, Valli, Winberg, Zullo</w:t>
      </w:r>
    </w:p>
    <w:p w:rsidR="00B95A02" w:rsidRDefault="00B95A02">
      <w:pPr>
        <w:pStyle w:val="STYTAB"/>
      </w:pPr>
    </w:p>
    <w:p w:rsidR="00B95A02" w:rsidRDefault="00DB4B22">
      <w:pPr>
        <w:pStyle w:val="STYTAB"/>
      </w:pPr>
      <w:r>
        <w:rPr>
          <w:rStyle w:val="POLITICALGROUP"/>
        </w:rPr>
        <w:t>ENF</w:t>
      </w:r>
      <w:r>
        <w:t>:</w:t>
      </w:r>
      <w:r>
        <w:tab/>
        <w:t>Arnautu, Atkinson, Bay, Bilde, Boutonnet, Colombier, Elissen, Goddyn, de Graaff, Jalkh, Kappel, Lebreton, Lechevalier, Loiseau, Martin Dominique, Mayer Georg, Mélin, Monot, Obermayr, Schaffhauser, Troszczynski, Vilimsky, Zijlstra</w:t>
      </w:r>
    </w:p>
    <w:p w:rsidR="00B95A02" w:rsidRDefault="00B95A02">
      <w:pPr>
        <w:pStyle w:val="STYTAB"/>
      </w:pPr>
    </w:p>
    <w:p w:rsidR="00B95A02" w:rsidRDefault="00DB4B22">
      <w:pPr>
        <w:pStyle w:val="STYTAB"/>
      </w:pPr>
      <w:r>
        <w:rPr>
          <w:rStyle w:val="POLITICALGROUP"/>
        </w:rPr>
        <w:t>GUE/NGL</w:t>
      </w:r>
      <w:r>
        <w:t>:</w:t>
      </w:r>
      <w:r>
        <w:tab/>
        <w:t>Anderson Martina, Benito Ziluaga, Björk, Boylan, Carthy, Chountis, Chrysogonos, Couso Permuy, Eck, Ernst, Ferreira, Flanagan, Forenza, González Peñas, Hadjigeorgiou, Hazekamp, de Jong, Kari, Konečná, Kouloglou, Kuneva, Kyllönen, López Bermejo, Lösing, Maltese, Maštálka, Matias, Michels, Mineur, Miranda, Papadimoulis, Pimenta Lopes, Sakorafa, Sánchez Caldentey, Schirdewan, Scholz, Senra Rodríguez, Spinelli, Sylikiotis, Torres Martínez, Urbán Crespo, Vallina, Vergiat, Viegas, Zimmer</w:t>
      </w:r>
    </w:p>
    <w:p w:rsidR="00B95A02" w:rsidRDefault="00B95A02">
      <w:pPr>
        <w:pStyle w:val="STYTAB"/>
      </w:pPr>
    </w:p>
    <w:p w:rsidR="00B95A02" w:rsidRDefault="00DB4B22">
      <w:pPr>
        <w:pStyle w:val="STYTAB"/>
      </w:pPr>
      <w:r>
        <w:rPr>
          <w:rStyle w:val="POLITICALGROUP"/>
        </w:rPr>
        <w:t>NI</w:t>
      </w:r>
      <w:r>
        <w:t>:</w:t>
      </w:r>
      <w:r>
        <w:tab/>
        <w:t>Gollnisch, Karlsson, Morvai, Papadakis Konstantinos, Sonneborn, Voigt, Zarianopoulos</w:t>
      </w:r>
    </w:p>
    <w:p w:rsidR="00B95A02" w:rsidRDefault="00B95A02">
      <w:pPr>
        <w:pStyle w:val="STYTAB"/>
      </w:pPr>
    </w:p>
    <w:p w:rsidR="00B95A02" w:rsidRDefault="00DB4B22">
      <w:pPr>
        <w:pStyle w:val="STYTAB"/>
      </w:pPr>
      <w:r>
        <w:rPr>
          <w:rStyle w:val="POLITICALGROUP"/>
        </w:rPr>
        <w:t>PPE</w:t>
      </w:r>
      <w:r>
        <w:t>:</w:t>
      </w:r>
      <w:r>
        <w:tab/>
        <w:t>Morano, Záborská</w:t>
      </w:r>
    </w:p>
    <w:p w:rsidR="00B95A02" w:rsidRDefault="00B95A02">
      <w:pPr>
        <w:pStyle w:val="STYTAB"/>
      </w:pPr>
    </w:p>
    <w:p w:rsidR="00B95A02" w:rsidRDefault="00DB4B22">
      <w:pPr>
        <w:pStyle w:val="STYTAB"/>
      </w:pPr>
      <w:r>
        <w:rPr>
          <w:rStyle w:val="POLITICALGROUP"/>
        </w:rPr>
        <w:t>S&amp;D</w:t>
      </w:r>
      <w:r>
        <w:t>:</w:t>
      </w:r>
      <w:r>
        <w:tab/>
        <w:t>Anderson Lucy, Androulakis, Assis, Cozzolino, Frunzulică, Hedh, Ivan, Mamikins, Pirinski, Rodríguez-Piñero Fernández, Schlein, Serrão Santos, Tarabella</w:t>
      </w:r>
    </w:p>
    <w:p w:rsidR="00B95A02" w:rsidRDefault="00B95A02">
      <w:pPr>
        <w:pStyle w:val="STYTAB"/>
      </w:pPr>
    </w:p>
    <w:p w:rsidR="00B95A02" w:rsidRDefault="00DB4B22">
      <w:pPr>
        <w:pStyle w:val="STYTAB"/>
      </w:pPr>
      <w:r>
        <w:rPr>
          <w:rStyle w:val="POLITICALGROUP"/>
        </w:rPr>
        <w:t>Verts/ALE</w:t>
      </w:r>
      <w:r>
        <w:t>:</w:t>
      </w:r>
      <w:r>
        <w:tab/>
        <w:t>Affronte, Albrecht, Andersson, Auken, Bové, Buchner, Bütikofer, Dalunde, Delli, Durand, Eickhout, Engström, Giegold, Harms, Häusling, Hautala, Heubuch, Hudghton, Jadot, Jávor, Keller Ska, Lambert, Lamberts, Marcellesi, Reda, Reimon, Reintke, Rivasi, Ropė, Sargentini, Scott Cato, Škrlec, Smith, Solé, Šoltes, Staes, Taylor, Trüpel, Turmes, Urtasun, Valero, Waitz, Ždanoka</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424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Auštrevičius, van Baalen, Bearder, Becerra Basterrechea, Bilbao Barandica, Calvet Chambon, Charanzová, Diaconu, Dlabajová, Giménez Barbat, Harkin, Huitema, Hyusmenova, Jäätteenmäki, Jakovčić, Ježek, Kallas, Katainen, Klinz, Kyuchyuk, Løkkegaard, Marinho e Pinto, Mazuronis, Meissner, Michel, Mihaylova, Mlinar, Müller, Nagtegaal, Nart, Pagazaurtundúa Ruiz, Petersen, Radoš, Rochefort, Rohde, Selimovic, Telička, Torvalds, Tremosa i Balcells, Uspaskich, Vajgl, Väyrynen, Verhofstadt, Weber Renate, Wikström</w:t>
      </w:r>
    </w:p>
    <w:p w:rsidR="00B95A02" w:rsidRDefault="00B95A02">
      <w:pPr>
        <w:pStyle w:val="STYTAB"/>
      </w:pPr>
    </w:p>
    <w:p w:rsidR="00B95A02" w:rsidRDefault="00DB4B22">
      <w:pPr>
        <w:pStyle w:val="STYTAB"/>
      </w:pPr>
      <w:r>
        <w:rPr>
          <w:rStyle w:val="POLITICALGROUP"/>
        </w:rPr>
        <w:t>ECR</w:t>
      </w:r>
      <w:r>
        <w:t>:</w:t>
      </w:r>
      <w:r>
        <w:tab/>
        <w:t>Bashir, Campbell Bannerman, Czesak, van Dalen, Dalton, Deva, Dohrmann, Dzhambazki, Fotyga, Fox, Gericke, Gosiewska, Halla-aho, Hannan, Hoc, Jurek, Kamall, Karim, Kłosowski, Kölmel, Krasnodębski, Krupa, Kuźmiuk, Legutko, Lucke, McIntyre, Marias, Matthews, Ożóg, Piotrowski, Procter, Ruohonen-Lerner, Sernagiotto, Škripek, Starbatty, Sulík, Swinburne, Tannock, Theocharous, Tomaševski, Tomašić, Tošenovský, Ujazdowski, Vistisen, Wiśniewska, Zahradil, Zīle, Złotowski</w:t>
      </w:r>
    </w:p>
    <w:p w:rsidR="00B95A02" w:rsidRDefault="00B95A02">
      <w:pPr>
        <w:pStyle w:val="STYTAB"/>
      </w:pPr>
    </w:p>
    <w:p w:rsidR="00B95A02" w:rsidRDefault="00DB4B22">
      <w:pPr>
        <w:pStyle w:val="STYTAB"/>
      </w:pPr>
      <w:r>
        <w:rPr>
          <w:rStyle w:val="POLITICALGROUP"/>
        </w:rPr>
        <w:t>EFDD</w:t>
      </w:r>
      <w:r>
        <w:t>:</w:t>
      </w:r>
      <w:r>
        <w:tab/>
        <w:t>Iwaszkiewicz</w:t>
      </w:r>
    </w:p>
    <w:p w:rsidR="00B95A02" w:rsidRDefault="00B95A02">
      <w:pPr>
        <w:pStyle w:val="STYTAB"/>
      </w:pPr>
    </w:p>
    <w:p w:rsidR="00B95A02" w:rsidRDefault="00DB4B22">
      <w:pPr>
        <w:pStyle w:val="STYTAB"/>
      </w:pPr>
      <w:r>
        <w:rPr>
          <w:rStyle w:val="POLITICALGROUP"/>
        </w:rPr>
        <w:t>ENF</w:t>
      </w:r>
      <w:r>
        <w:t>:</w:t>
      </w:r>
      <w:r>
        <w:tab/>
        <w:t>Marusik, Rebega, Żółtek</w:t>
      </w:r>
    </w:p>
    <w:p w:rsidR="00B95A02" w:rsidRDefault="00B95A02">
      <w:pPr>
        <w:pStyle w:val="STYTAB"/>
      </w:pPr>
    </w:p>
    <w:p w:rsidR="00B95A02" w:rsidRDefault="00DB4B22">
      <w:pPr>
        <w:pStyle w:val="STYTAB"/>
      </w:pPr>
      <w:r>
        <w:rPr>
          <w:rStyle w:val="POLITICALGROUP"/>
        </w:rPr>
        <w:t>NI</w:t>
      </w:r>
      <w:r>
        <w:t>:</w:t>
      </w:r>
      <w:r>
        <w:tab/>
        <w:t>Chauprade, Dodds, Epitideios, Fountoulis, Korwin-Mikke, Saryusz-Wolski, Synadinos</w:t>
      </w:r>
    </w:p>
    <w:p w:rsidR="00B95A02" w:rsidRDefault="00B95A02">
      <w:pPr>
        <w:pStyle w:val="STYTAB"/>
      </w:pPr>
    </w:p>
    <w:p w:rsidR="00B95A02" w:rsidRDefault="00DB4B22">
      <w:pPr>
        <w:pStyle w:val="STYTAB"/>
      </w:pPr>
      <w:r>
        <w:rPr>
          <w:rStyle w:val="POLITICALGROUP"/>
        </w:rPr>
        <w:t>PPE</w:t>
      </w:r>
      <w:r>
        <w:t>:</w:t>
      </w:r>
      <w:r>
        <w:tab/>
        <w:t>Adaktusson, Ademov, Alliot-Marie, Andrikienė, Arimont, Ashworth, Ayuso, Bach, Balz, Becker, Belet, Bocskor, Böge, Bogovič, Boni, Brok, Buda, Buzek, Cadec, van de Camp, Casa, del Castillo Vera, Christoforou, Cicu, Cirio, Clune, Coelho, Corazza Bildt, Csáky, Danjean, Dati, Deli, Deß, Deutsch, Díaz de Mera García Consuegra, Didier, Dorfmann, Ehler, Engel, Erdős, Estaràs Ferragut, Ferber, Fernandes, Fisas Ayxelà, Fjellner, Florenz, Gahler, Gambús, Gardini, Gieseke, Girling, González Pons, de Grandes Pascual, Gräßle, Grossetête, Grzyb, Guoga, Hayes, Herranz García, Hetman, Hohlmeier, Hökmark, Hübner, Járóka, Jazłowiecka, Jiménez-Becerril Barrio, Juvin, Kalinowski, Kalniete, Karas, Kariņš, Kelam, Kelly, Koch, Kósa, Kovatchev, Kozłowska-Rajewicz, Kudrycka, Kuhn, Kukan, Lamassoure, de Lange, Langen, Lavrilleux, Lenaers, Lewandowski, Liese, Lope Fontagné, López-Istúriz White, McAllister, McGuinness, Maletić, Malinov, Mandl, Mann, Marinescu, Mato, Maullu, Maydell, Melo, Metsola, Mikolášik, Millán Mon, Moisă, Monteiro de Aguiar, Morin-Chartier, Mureşan, Mussolini, Nagy, Niebler, Niedermayer, van Nistelrooij, Novakov, Olbrycht, Pabriks, Peterle, Petir, Pieper, Pietikäinen, Pitera, Plura, Polčák, Pospíšil, Preda, Quisthoudt-Rowohl, Radtke, Rangel, Reding, Ribeiro, Rolin, Rosati, Ruas, Rübig, Saïfi, Salafranca Sánchez-Neyra, Salini, Sander, Sarvamaa, Saudargas, Schmidt, Schöpflin, Schreijer-Pierik, Schulze, Schwab, Siekierski, Sógor, Šojdrová, Sommer, Štefanec, Štětina, Stolojan, Šuica, Šulin, Szejnfeld, Thun und Hohenstein, Tőkés, Tolić, Tomc, Ţurcanu, Ungureanu, Urutchev, Valcárcel Siso, Vălean, Vandenkendelaere, Verheyen, Virkkunen, Voss, Vozemberg-Vrionidi, Wałęsa, Weber Manfred, Wenta, Wieland, Winkler Hermann, Winkler Iuliu, Zammit Dimech, Zdrojewski, Zeller, Zovko, Zver, Zwiefka</w:t>
      </w:r>
    </w:p>
    <w:p w:rsidR="00B95A02" w:rsidRDefault="00B95A02">
      <w:pPr>
        <w:pStyle w:val="STYTAB"/>
      </w:pPr>
    </w:p>
    <w:p w:rsidR="00B95A02" w:rsidRDefault="00DB4B22">
      <w:pPr>
        <w:pStyle w:val="STYTAB"/>
      </w:pPr>
      <w:r>
        <w:rPr>
          <w:rStyle w:val="POLITICALGROUP"/>
        </w:rPr>
        <w:t>S&amp;D</w:t>
      </w:r>
      <w:r>
        <w:t>:</w:t>
      </w:r>
      <w:r>
        <w:tab/>
        <w:t>Aguilera García, Arena, Ayala Sender, Balas, Balčytis, Bayet, Benifei, Beňová, Berès, Bettini, Blanco López, Blinkevičiūtė, Bonafè, Boştinaru, Brannen, Briano, Bullmann, Cabezón Ruiz, Christensen, Corbett, Costa, Cristea, Dalli, Dance, Danti, De Castro, Delvaux, De Monte, Detjen, Fernández, Fleckenstein, Freund, Gardiazabal Rubial, Gebhardt, Geier, Geringer de Oedenberg, Gierek, Gill Neena, Giuffrida, Gomes, Grammatikakis, Grapini, Graswander-Hainz, Griffin, Gualtieri, Guillaume, Guteland, Gutiérrez Prieto, Honeyball, Howarth, Jaakonsaari, Jáuregui Atondo, Jongerius, Kadenbach, Kaili, Kammerevert, Keller Jan, Khan, Kirton-Darling, Kofod, Kohn, Köster, Kouroumbashev, Krehl, Kumpula-Natri, Kyenge, Kyrkos, Lange, Leinen, Liberadzki, Lietz, López Aguilar, Ludvigsson, McAvan, Maňka, Manscour, Martin David, Martin Edouard, Maurel, Mavrides, Mayer Alex, Melior, Mizzi, Molnár, Moody, Moraes, Nekov, Neuser, Nica, Niedermüller, Noichl, Padar, Palmer, Panzeri, Papadakis Demetris, Pargneaux, Pavel, Piri, Poc, Poche, Popa, Preuß, Regner, Revault d'Allonnes Bonnefoy, Rodrigues Liliana, Rodust, Rozière, Sant, dos Santos, Sârbu, Schaldemose, Sehnalová, Silva Pereira, Simon Peter, Simon Siôn, Sippel, Smolková, Stihler, Szanyi, Tănăsescu, Tang, Țapardel, Thomas, Toia, Ujhelyi, Ulvskog, Valenciano, Van Brempt, Viotti, Ward, Weidenholzer, von Weizsäcker, Werner, Westphal, Wölken, Zanonato, Zemke, Zoffoli, Zorrinho</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Grigule-Pēterse</w:t>
      </w:r>
    </w:p>
    <w:p w:rsidR="00B95A02" w:rsidRDefault="00B95A02">
      <w:pPr>
        <w:pStyle w:val="STYTAB"/>
      </w:pPr>
    </w:p>
    <w:p w:rsidR="00B95A02" w:rsidRDefault="00DB4B22">
      <w:pPr>
        <w:pStyle w:val="STYTAB"/>
      </w:pPr>
      <w:r>
        <w:rPr>
          <w:rStyle w:val="POLITICALGROUP"/>
        </w:rPr>
        <w:t>ECR</w:t>
      </w:r>
      <w:r>
        <w:t>:</w:t>
      </w:r>
      <w:r>
        <w:tab/>
        <w:t>Czarnecki</w:t>
      </w:r>
    </w:p>
    <w:p w:rsidR="00B95A02" w:rsidRDefault="00B95A02">
      <w:pPr>
        <w:pStyle w:val="STYTAB"/>
      </w:pPr>
    </w:p>
    <w:p w:rsidR="00B95A02" w:rsidRDefault="00DB4B22">
      <w:pPr>
        <w:pStyle w:val="STYTAB"/>
      </w:pPr>
      <w:r>
        <w:rPr>
          <w:rStyle w:val="POLITICALGROUP"/>
        </w:rPr>
        <w:t>EFDD</w:t>
      </w:r>
      <w:r>
        <w:t>:</w:t>
      </w:r>
      <w:r>
        <w:tab/>
        <w:t>(The Earl of) Dartmouth</w:t>
      </w:r>
    </w:p>
    <w:p w:rsidR="00B95A02" w:rsidRDefault="00B95A02">
      <w:pPr>
        <w:pStyle w:val="STYTAB"/>
      </w:pPr>
    </w:p>
    <w:p w:rsidR="00B95A02" w:rsidRDefault="00DB4B22">
      <w:pPr>
        <w:pStyle w:val="STYTAB"/>
      </w:pPr>
      <w:r>
        <w:rPr>
          <w:rStyle w:val="POLITICALGROUP"/>
        </w:rPr>
        <w:t>ENF</w:t>
      </w:r>
      <w:r>
        <w:t>:</w:t>
      </w:r>
      <w:r>
        <w:tab/>
        <w:t>Bizzotto, Borghezio</w:t>
      </w:r>
    </w:p>
    <w:p w:rsidR="00B95A02" w:rsidRDefault="00B95A02">
      <w:pPr>
        <w:pStyle w:val="STYTAB"/>
      </w:pPr>
    </w:p>
    <w:p w:rsidR="00B95A02" w:rsidRDefault="00DB4B22">
      <w:pPr>
        <w:pStyle w:val="STYTAB"/>
      </w:pPr>
      <w:r>
        <w:rPr>
          <w:rStyle w:val="POLITICALGROUP"/>
        </w:rPr>
        <w:t>PPE</w:t>
      </w:r>
      <w:r>
        <w:t>:</w:t>
      </w:r>
      <w:r>
        <w:tab/>
        <w:t>Bendtsen</w:t>
      </w:r>
    </w:p>
    <w:p w:rsidR="00B95A02" w:rsidRDefault="00B95A02">
      <w:pPr>
        <w:pStyle w:val="STYTAB"/>
      </w:pPr>
    </w:p>
    <w:p w:rsidR="00B95A02" w:rsidRDefault="00DB4B22">
      <w:pPr>
        <w:pStyle w:val="STYTAB"/>
      </w:pPr>
      <w:r>
        <w:rPr>
          <w:rStyle w:val="POLITICALGROUP"/>
        </w:rPr>
        <w:t>S&amp;D</w:t>
      </w:r>
      <w:r>
        <w:t>:</w:t>
      </w:r>
      <w:r>
        <w:tab/>
        <w:t>Post</w:t>
      </w:r>
    </w:p>
    <w:p w:rsidR="00B95A02" w:rsidRDefault="00B95A0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95A0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Anna Hedh</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bl>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Default="00DB4B22" w:rsidP="002D16AC">
            <w:pPr>
              <w:pStyle w:val="VOTEINFOTITLE"/>
            </w:pPr>
            <w:bookmarkStart w:id="101" w:name="_Toc511642481"/>
            <w:r>
              <w:t xml:space="preserve">A8-0035/2018 - Javier Nart </w:t>
            </w:r>
            <w:r w:rsidR="00EA2377">
              <w:t>- Alt.</w:t>
            </w:r>
            <w:r>
              <w:t xml:space="preserve"> 3</w:t>
            </w:r>
            <w:bookmarkEnd w:id="101"/>
          </w:p>
        </w:tc>
        <w:tc>
          <w:tcPr>
            <w:tcW w:w="2432" w:type="dxa"/>
            <w:shd w:val="clear" w:color="auto" w:fill="auto"/>
            <w:tcMar>
              <w:top w:w="0" w:type="dxa"/>
              <w:left w:w="108" w:type="dxa"/>
              <w:bottom w:w="0" w:type="dxa"/>
              <w:right w:w="108" w:type="dxa"/>
            </w:tcMar>
          </w:tcPr>
          <w:p w:rsidR="00B95A02" w:rsidRDefault="00DB4B22">
            <w:pPr>
              <w:pStyle w:val="VOTEINFOTIME"/>
            </w:pPr>
            <w:r>
              <w:t>01/03/2018 12:40:55.000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120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Lalonde, Radoš, Rochefort, Vajgl</w:t>
      </w:r>
    </w:p>
    <w:p w:rsidR="00B95A02" w:rsidRDefault="00B95A02">
      <w:pPr>
        <w:pStyle w:val="STYTAB"/>
      </w:pPr>
    </w:p>
    <w:p w:rsidR="00B95A02" w:rsidRDefault="00DB4B22">
      <w:pPr>
        <w:pStyle w:val="STYTAB"/>
      </w:pPr>
      <w:r>
        <w:rPr>
          <w:rStyle w:val="POLITICALGROUP"/>
        </w:rPr>
        <w:t>ECR</w:t>
      </w:r>
      <w:r>
        <w:t>:</w:t>
      </w:r>
      <w:r>
        <w:tab/>
        <w:t>Demesmaeker, Loones, Marias, Stevens, Van Bossuyt</w:t>
      </w:r>
    </w:p>
    <w:p w:rsidR="00B95A02" w:rsidRDefault="00B95A02">
      <w:pPr>
        <w:pStyle w:val="STYTAB"/>
      </w:pPr>
    </w:p>
    <w:p w:rsidR="00B95A02" w:rsidRDefault="00DB4B22">
      <w:pPr>
        <w:pStyle w:val="STYTAB"/>
      </w:pPr>
      <w:r>
        <w:rPr>
          <w:rStyle w:val="POLITICALGROUP"/>
        </w:rPr>
        <w:t>EFDD</w:t>
      </w:r>
      <w:r>
        <w:t>:</w:t>
      </w:r>
      <w:r>
        <w:tab/>
        <w:t>Arnott, Bergeron, D'Ornano, Montel</w:t>
      </w:r>
    </w:p>
    <w:p w:rsidR="00B95A02" w:rsidRDefault="00B95A02">
      <w:pPr>
        <w:pStyle w:val="STYTAB"/>
      </w:pPr>
    </w:p>
    <w:p w:rsidR="00B95A02" w:rsidRPr="00EA2377" w:rsidRDefault="00DB4B22">
      <w:pPr>
        <w:pStyle w:val="STYTAB"/>
        <w:rPr>
          <w:lang w:val="nl-NL"/>
        </w:rPr>
      </w:pPr>
      <w:r w:rsidRPr="00EA2377">
        <w:rPr>
          <w:rStyle w:val="POLITICALGROUP"/>
          <w:lang w:val="nl-NL"/>
        </w:rPr>
        <w:t>ENF</w:t>
      </w:r>
      <w:r w:rsidRPr="00EA2377">
        <w:rPr>
          <w:lang w:val="nl-NL"/>
        </w:rPr>
        <w:t>:</w:t>
      </w:r>
      <w:r w:rsidRPr="00EA2377">
        <w:rPr>
          <w:lang w:val="nl-NL"/>
        </w:rPr>
        <w:tab/>
        <w:t>Elissen, de Graaff, Jalkh, Zijlstra</w:t>
      </w:r>
    </w:p>
    <w:p w:rsidR="00B95A02" w:rsidRPr="00EA2377" w:rsidRDefault="00B95A02">
      <w:pPr>
        <w:pStyle w:val="STYTAB"/>
        <w:rPr>
          <w:lang w:val="nl-NL"/>
        </w:rPr>
      </w:pPr>
    </w:p>
    <w:p w:rsidR="00B95A02" w:rsidRPr="00EA2377" w:rsidRDefault="00DB4B22">
      <w:pPr>
        <w:pStyle w:val="STYTAB"/>
        <w:rPr>
          <w:lang w:val="nl-NL"/>
        </w:rPr>
      </w:pPr>
      <w:r w:rsidRPr="00EA2377">
        <w:rPr>
          <w:rStyle w:val="POLITICALGROUP"/>
          <w:lang w:val="nl-NL"/>
        </w:rPr>
        <w:t>GUE/NGL</w:t>
      </w:r>
      <w:r w:rsidRPr="00EA2377">
        <w:rPr>
          <w:lang w:val="nl-NL"/>
        </w:rPr>
        <w:t>:</w:t>
      </w:r>
      <w:r w:rsidRPr="00EA2377">
        <w:rPr>
          <w:lang w:val="nl-NL"/>
        </w:rPr>
        <w:tab/>
        <w:t>Anderson Martina, Benito Ziluaga, Björk, Boylan, Carthy, Chountis, Chrysogonos, Couso Permuy, Eck, Ernst, Ferreira, Flanagan, Forenza, González Peñas, Hadjigeorgiou, Hazekamp, de Jong, Kari, Konečná, Kouloglou, Kuneva, Kyllönen, López Bermejo, Lösing, Maltese, Maštálka, Matias, Michels, Mineur, Miranda, Papadimoulis, Pimenta Lopes, Sakorafa, Sánchez Caldentey, Schirdewan, Scholz, Senra Rodríguez, Spinelli, Sylikiotis, Torres Martínez, Urbán Crespo, Vallina, Vergiat, Viegas, Zimmer</w:t>
      </w:r>
    </w:p>
    <w:p w:rsidR="00B95A02" w:rsidRPr="00EA2377" w:rsidRDefault="00B95A02">
      <w:pPr>
        <w:pStyle w:val="STYTAB"/>
        <w:rPr>
          <w:lang w:val="nl-NL"/>
        </w:rPr>
      </w:pPr>
    </w:p>
    <w:p w:rsidR="00B95A02" w:rsidRPr="00EA2377" w:rsidRDefault="00DB4B22">
      <w:pPr>
        <w:pStyle w:val="STYTAB"/>
        <w:rPr>
          <w:lang w:val="nl-NL"/>
        </w:rPr>
      </w:pPr>
      <w:r w:rsidRPr="00EA2377">
        <w:rPr>
          <w:rStyle w:val="POLITICALGROUP"/>
          <w:lang w:val="nl-NL"/>
        </w:rPr>
        <w:t>NI</w:t>
      </w:r>
      <w:r w:rsidRPr="00EA2377">
        <w:rPr>
          <w:lang w:val="nl-NL"/>
        </w:rPr>
        <w:t>:</w:t>
      </w:r>
      <w:r w:rsidRPr="00EA2377">
        <w:rPr>
          <w:lang w:val="nl-NL"/>
        </w:rPr>
        <w:tab/>
        <w:t>Karlsson, Morvai, Papadakis Konstantinos, Voigt, Zarianopoulos</w:t>
      </w:r>
    </w:p>
    <w:p w:rsidR="00B95A02" w:rsidRPr="00EA2377" w:rsidRDefault="00B95A02">
      <w:pPr>
        <w:pStyle w:val="STYTAB"/>
        <w:rPr>
          <w:lang w:val="nl-NL"/>
        </w:rPr>
      </w:pPr>
    </w:p>
    <w:p w:rsidR="00B95A02" w:rsidRPr="00EA2377" w:rsidRDefault="00DB4B22">
      <w:pPr>
        <w:pStyle w:val="STYTAB"/>
        <w:rPr>
          <w:lang w:val="nl-NL"/>
        </w:rPr>
      </w:pPr>
      <w:r w:rsidRPr="00EA2377">
        <w:rPr>
          <w:rStyle w:val="POLITICALGROUP"/>
          <w:lang w:val="nl-NL"/>
        </w:rPr>
        <w:t>S&amp;D</w:t>
      </w:r>
      <w:r w:rsidRPr="00EA2377">
        <w:rPr>
          <w:lang w:val="nl-NL"/>
        </w:rPr>
        <w:t>:</w:t>
      </w:r>
      <w:r w:rsidRPr="00EA2377">
        <w:rPr>
          <w:lang w:val="nl-NL"/>
        </w:rPr>
        <w:tab/>
        <w:t>Balas, Grammatikakis, Mamikins, Martin Edouard, Maurel, Poc, Post, Schlein, Thomas, Ujhelyi</w:t>
      </w:r>
    </w:p>
    <w:p w:rsidR="00B95A02" w:rsidRPr="00EA2377" w:rsidRDefault="00B95A02">
      <w:pPr>
        <w:pStyle w:val="STYTAB"/>
        <w:rPr>
          <w:lang w:val="nl-NL"/>
        </w:rPr>
      </w:pPr>
    </w:p>
    <w:p w:rsidR="00B95A02" w:rsidRPr="00EA2377" w:rsidRDefault="00DB4B22">
      <w:pPr>
        <w:pStyle w:val="STYTAB"/>
        <w:rPr>
          <w:lang w:val="nl-NL"/>
        </w:rPr>
      </w:pPr>
      <w:r w:rsidRPr="00EA2377">
        <w:rPr>
          <w:rStyle w:val="POLITICALGROUP"/>
          <w:lang w:val="nl-NL"/>
        </w:rPr>
        <w:t>Verts/ALE</w:t>
      </w:r>
      <w:r w:rsidRPr="00EA2377">
        <w:rPr>
          <w:lang w:val="nl-NL"/>
        </w:rPr>
        <w:t>:</w:t>
      </w:r>
      <w:r w:rsidRPr="00EA2377">
        <w:rPr>
          <w:lang w:val="nl-NL"/>
        </w:rPr>
        <w:tab/>
        <w:t>Affronte, Albrecht, Andersson, Auken, Bové, Buchner, Bütikofer, Dalunde, Delli, Durand, Eickhout, Engström, Giegold, Harms, Häusling, Hautala, Heubuch, Hudghton, Jadot, Jávor, Keller Ska, Lambert, Lamberts, Marcellesi, Reda, Reimon, Reintke, Rivasi, Ropė, Sargentini, Scott Cato, Škrlec, Smith, Solé, Šoltes, Staes, Taylor, Trüpel, Turmes, Urtasun, Valero, Waitz, Ždanoka</w:t>
      </w:r>
    </w:p>
    <w:p w:rsidR="00B95A02" w:rsidRPr="00EA2377" w:rsidRDefault="00B95A02">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446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Auštrevičius, van Baalen, Bearder, Becerra Basterrechea, Bilbao Barandica, Calvet Chambon, Charanzová, Cornillet, Deprez, Diaconu, Dlabajová, Giménez Barbat, Harkin, Huitema, Hyusmenova, in 't Veld, Jäätteenmäki, Jakovčić, Ježek, Kallas, Katainen, Klinz, Kyuchyuk, Løkkegaard, Marinho e Pinto, Mazuronis, Meissner, Michel, Mihaylova, van Miltenburg, Mlinar, Müller, Nagtegaal, Nart, Pagazaurtundúa Ruiz, Petersen, Ries, Riquet, Rohde, Selimovic, Telička, Torvalds, Tremosa i Balcells, Uspaskich, Vautmans, Väyrynen, Verhofstadt, Weber Renate, Wierinck, Wikström</w:t>
      </w:r>
    </w:p>
    <w:p w:rsidR="00B95A02" w:rsidRDefault="00B95A02">
      <w:pPr>
        <w:pStyle w:val="STYTAB"/>
      </w:pPr>
    </w:p>
    <w:p w:rsidR="00B95A02" w:rsidRDefault="00DB4B22">
      <w:pPr>
        <w:pStyle w:val="STYTAB"/>
      </w:pPr>
      <w:r>
        <w:rPr>
          <w:rStyle w:val="POLITICALGROUP"/>
        </w:rPr>
        <w:t>ECR</w:t>
      </w:r>
      <w:r>
        <w:t>:</w:t>
      </w:r>
      <w:r>
        <w:tab/>
        <w:t>Bashir, Campbell Bannerman, Czarnecki, Czesak, van Dalen, Dalton, Deva, Dohrmann, Dzhambazki, Fotyga, Fox, Gericke, Gosiewska, Halla-aho, Hannan, Hoc, Jurek, Kamall, Karim, Karski, Kłosowski, Kölmel, Krasnodębski, Krupa, Kuźmiuk, Legutko, Lucke, McIntyre, Matthews, Ożóg, Piotrowski, Procter, Ruohonen-Lerner, Sernagiotto, Škripek, Starbatty, Sulík, Swinburne, Tannock, Theocharous, Tomaševski, Tomašić, Tošenovský, Ujazdowski, Vistisen, Wiśniewska, Zahradil, Zīle, Złotowski</w:t>
      </w:r>
    </w:p>
    <w:p w:rsidR="00B95A02" w:rsidRDefault="00B95A02">
      <w:pPr>
        <w:pStyle w:val="STYTAB"/>
      </w:pPr>
    </w:p>
    <w:p w:rsidR="00B95A02" w:rsidRDefault="00DB4B22">
      <w:pPr>
        <w:pStyle w:val="STYTAB"/>
      </w:pPr>
      <w:r>
        <w:rPr>
          <w:rStyle w:val="POLITICALGROUP"/>
        </w:rPr>
        <w:t>EFDD</w:t>
      </w:r>
      <w:r>
        <w:t>:</w:t>
      </w:r>
      <w:r>
        <w:tab/>
        <w:t>Adinolfi, Aiuto, Beghin, Corrao, D'Amato, Evi, Iwaszkiewicz, Lundgren, Moi, Pedicini, Tamburrano, Valli, Winberg, Zullo</w:t>
      </w:r>
    </w:p>
    <w:p w:rsidR="00B95A02" w:rsidRDefault="00B95A02">
      <w:pPr>
        <w:pStyle w:val="STYTAB"/>
      </w:pPr>
    </w:p>
    <w:p w:rsidR="00B95A02" w:rsidRDefault="00DB4B22">
      <w:pPr>
        <w:pStyle w:val="STYTAB"/>
      </w:pPr>
      <w:r>
        <w:rPr>
          <w:rStyle w:val="POLITICALGROUP"/>
        </w:rPr>
        <w:t>ENF</w:t>
      </w:r>
      <w:r>
        <w:t>:</w:t>
      </w:r>
      <w:r>
        <w:tab/>
        <w:t>Arnautu, Bay, Bilde, Boutonnet, Colombier, Goddyn, Lebreton, Lechevalier, Loiseau, Martin Dominique, Marusik, Mélin, Monot, Schaffhauser, Troszczynski, Żółtek</w:t>
      </w:r>
    </w:p>
    <w:p w:rsidR="00B95A02" w:rsidRDefault="00B95A02">
      <w:pPr>
        <w:pStyle w:val="STYTAB"/>
      </w:pPr>
    </w:p>
    <w:p w:rsidR="00B95A02" w:rsidRDefault="00DB4B22">
      <w:pPr>
        <w:pStyle w:val="STYTAB"/>
      </w:pPr>
      <w:r>
        <w:rPr>
          <w:rStyle w:val="POLITICALGROUP"/>
        </w:rPr>
        <w:t>NI</w:t>
      </w:r>
      <w:r>
        <w:t>:</w:t>
      </w:r>
      <w:r>
        <w:tab/>
        <w:t>Chauprade, Dodds, Gollnisch, Korwin-Mikke, Saryusz-Wolski, Sonneborn</w:t>
      </w:r>
    </w:p>
    <w:p w:rsidR="00B95A02" w:rsidRDefault="00B95A02">
      <w:pPr>
        <w:pStyle w:val="STYTAB"/>
      </w:pPr>
    </w:p>
    <w:p w:rsidR="00B95A02" w:rsidRDefault="00DB4B22">
      <w:pPr>
        <w:pStyle w:val="STYTAB"/>
      </w:pPr>
      <w:r>
        <w:rPr>
          <w:rStyle w:val="POLITICALGROUP"/>
        </w:rPr>
        <w:t>PPE</w:t>
      </w:r>
      <w:r>
        <w:t>:</w:t>
      </w:r>
      <w:r>
        <w:tab/>
        <w:t>Adaktusson, Alliot-Marie, Andrikienė, Arimont, Ashworth, Ayuso, Bach, Balz, Belet, Bocskor, Böge, Bogovič, Brok, Buda, Buzek, Cadec, van de Camp, Casa, del Castillo Vera, Christoforou, Cicu, Cirio, Clune, Coelho, Corazza Bildt, Csáky, Danjean, Dati, Deli, Deß, Deutsch, Díaz de Mera García Consuegra, Didier, Dorfmann, Ehler, Engel, Erdős, Estaràs Ferragut, Ferber, Fernandes, Fisas Ayxelà, Fjellner, Florenz, Gahler, Gambús, Gardini, Gieseke, Girling, González Pons, de Grandes Pascual, Gräßle, Grossetête, Grzyb, Guoga, Hayes, Herranz García, Hetman, Hohlmeier, Hökmark, Hübner, Járóka, Jazłowiecka, Jiménez-Becerril Barrio, Juvin, Kalinowski, Kalniete, Karas, Kariņš, Kelam, Kelly, Koch, Kósa, Kovatchev, Kozłowska-Rajewicz, Kudrycka, Kuhn, Kukan, Kyrtsos, Lamassoure, de Lange, Langen, Lavrilleux, Lenaers, Lewandowski, Liese, Lope Fontagné, López-Istúriz White, McGuinness, Maletić, Malinov, Mandl, Mann, Marinescu, Mato, Maullu, Maydell, Melo, Metsola, Mikolášik, Millán Mon, Moisă, Monteiro de Aguiar, Morano, Morin-Chartier, Mureşan, Mussolini, Nagy, Niebler, Niedermayer, van Nistelrooij, Novakov, Olbrycht, Pabriks, Peterle, Petir, Pieper, Pietikäinen, Pitera, Plura, Polčák, Pospíšil, Preda, Quisthoudt-Rowohl, Radtke, Rangel, Reding, Ribeiro, Rolin, Rosati, Ruas, Rübig, Saïfi, Salafranca Sánchez-Neyra, Salini, Sander, Sarvamaa, Saudargas, Schmidt, Schöpflin, Schreijer-Pierik, Schulze, Schwab, Siekierski, Sógor, Šojdrová, Sommer, Štefanec, Štětina, Stolojan, Šuica, Šulin, Szejnfeld, Thun und Hohenstein, Tőkés, Tolić, Tomc, Ţurcanu, Ungureanu, Urutchev, Valcárcel Siso, Vălean, Vandenkendelaere, Verheyen, Virkkunen, Voss, Vozemberg-Vrionidi, Wałęsa, Weber Manfred, Wenta, Wieland, Winkler Hermann, Winkler Iuliu, Záborská, Zammit Dimech, Zdrojewski, Zeller, Zovko, Zver, Zwiefka</w:t>
      </w:r>
    </w:p>
    <w:p w:rsidR="00B95A02" w:rsidRDefault="00B95A02">
      <w:pPr>
        <w:pStyle w:val="STYTAB"/>
      </w:pPr>
    </w:p>
    <w:p w:rsidR="00B95A02" w:rsidRDefault="00DB4B22">
      <w:pPr>
        <w:pStyle w:val="STYTAB"/>
      </w:pPr>
      <w:r>
        <w:rPr>
          <w:rStyle w:val="POLITICALGROUP"/>
        </w:rPr>
        <w:t>S&amp;D</w:t>
      </w:r>
      <w:r>
        <w:t>:</w:t>
      </w:r>
      <w:r>
        <w:tab/>
        <w:t>Aguilera García, Anderson Lucy, Androulakis, Arena, Assis, Ayala Sender, Balčytis, Bayet, Benifei, Bettini, Blanco López, Blinkevičiūtė, Bonafè, Boştinaru, Brannen, Briano, Bullmann, Cabezón Ruiz, Christensen, Corbett, Costa, Cozzolino, Cristea, Dalli, Dance, Danti, De Castro, De Monte, Detjen, Fernández, Fleckenstein, Gardiazabal Rubial, Gebhardt, Geier, Geringer de Oedenberg, Gierek, Gill Neena, Giuffrida, Gomes, Grapini, Griffin, Gualtieri, Guteland, Gutiérrez Prieto, Hedh, Honeyball, Howarth, Ivan, Jaakonsaari, Jáuregui Atondo, Jongerius, Kaili, Kammerevert, Keller Jan, Khan, Kirton-Darling, Kofod, Kohn, Köster, Kouroumbashev, Krehl, Kumpula-Natri, Kyenge, Kyrkos, Lange, Leinen, Liberadzki, Lietz, López Aguilar, Ludvigsson, McAvan, Maňka, Manscour, Martin David, Mavrides, Mayer Alex, Melior, Mizzi, Molnár, Moody, Moraes, Morgano, Nekov, Neuser, Nica, Niedermüller, Noichl, Padar, Palmer, Panzeri, Papadakis Demetris, Pargneaux, Pavel, Piri, Pirinski, Poche, Popa, Preuß, Rodrigues Liliana, Rodust, Sant, dos Santos, Sârbu, Schaldemose, Sehnalová, Serrão Santos, Silva Pereira, Simon Peter, Simon Siôn, Sippel, Smolková, Stihler, Tănăsescu, Tang, Țapardel, Tarabella, Toia, Ulvskog, Valenciano, Van Brempt, Viotti, Ward, Weidenholzer, von Weizsäcker, Werner, Westphal, Wölken, Zanonato, Zemke, Zoffoli, Zorrinho</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38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Grigule-Pēterse</w:t>
      </w:r>
    </w:p>
    <w:p w:rsidR="00B95A02" w:rsidRDefault="00B95A02">
      <w:pPr>
        <w:pStyle w:val="STYTAB"/>
      </w:pPr>
    </w:p>
    <w:p w:rsidR="00B95A02" w:rsidRDefault="00DB4B22">
      <w:pPr>
        <w:pStyle w:val="STYTAB"/>
      </w:pPr>
      <w:r>
        <w:rPr>
          <w:rStyle w:val="POLITICALGROUP"/>
        </w:rPr>
        <w:t>EFDD</w:t>
      </w:r>
      <w:r>
        <w:t>:</w:t>
      </w:r>
      <w:r>
        <w:tab/>
        <w:t>Agnew, Aker, Batten, Bullock, Carver, Coburn, (The Earl of) Dartmouth, Etheridge, Finch, Meuthen, O'Flynn, Parker, Reid, Seymour</w:t>
      </w:r>
    </w:p>
    <w:p w:rsidR="00B95A02" w:rsidRDefault="00B95A02">
      <w:pPr>
        <w:pStyle w:val="STYTAB"/>
      </w:pPr>
    </w:p>
    <w:p w:rsidR="00B95A02" w:rsidRDefault="00DB4B22">
      <w:pPr>
        <w:pStyle w:val="STYTAB"/>
      </w:pPr>
      <w:r>
        <w:rPr>
          <w:rStyle w:val="POLITICALGROUP"/>
        </w:rPr>
        <w:t>ENF</w:t>
      </w:r>
      <w:r>
        <w:t>:</w:t>
      </w:r>
      <w:r>
        <w:tab/>
        <w:t>Atkinson, Bizzotto, Borghezio, Kappel, Mayer Georg, Obermayr, Rebega, Vilimsky</w:t>
      </w:r>
    </w:p>
    <w:p w:rsidR="00B95A02" w:rsidRDefault="00B95A02">
      <w:pPr>
        <w:pStyle w:val="STYTAB"/>
      </w:pPr>
    </w:p>
    <w:p w:rsidR="00B95A02" w:rsidRDefault="00DB4B22">
      <w:pPr>
        <w:pStyle w:val="STYTAB"/>
      </w:pPr>
      <w:r>
        <w:rPr>
          <w:rStyle w:val="POLITICALGROUP"/>
        </w:rPr>
        <w:t>NI</w:t>
      </w:r>
      <w:r>
        <w:t>:</w:t>
      </w:r>
      <w:r>
        <w:tab/>
        <w:t>Epitideios, Fountoulis, Synadinos</w:t>
      </w:r>
    </w:p>
    <w:p w:rsidR="00B95A02" w:rsidRDefault="00B95A02">
      <w:pPr>
        <w:pStyle w:val="STYTAB"/>
      </w:pPr>
    </w:p>
    <w:p w:rsidR="00B95A02" w:rsidRDefault="00DB4B22">
      <w:pPr>
        <w:pStyle w:val="STYTAB"/>
      </w:pPr>
      <w:r>
        <w:rPr>
          <w:rStyle w:val="POLITICALGROUP"/>
        </w:rPr>
        <w:t>PPE</w:t>
      </w:r>
      <w:r>
        <w:t>:</w:t>
      </w:r>
      <w:r>
        <w:tab/>
        <w:t>Bendtsen</w:t>
      </w:r>
    </w:p>
    <w:p w:rsidR="00B95A02" w:rsidRDefault="00B95A02">
      <w:pPr>
        <w:pStyle w:val="STYTAB"/>
      </w:pPr>
    </w:p>
    <w:p w:rsidR="00B95A02" w:rsidRDefault="00DB4B22">
      <w:pPr>
        <w:pStyle w:val="STYTAB"/>
      </w:pPr>
      <w:r>
        <w:rPr>
          <w:rStyle w:val="POLITICALGROUP"/>
        </w:rPr>
        <w:t>S&amp;D</w:t>
      </w:r>
      <w:r>
        <w:t>:</w:t>
      </w:r>
      <w:r>
        <w:tab/>
        <w:t>Beňová, Berès, Delvaux, Freund, Frunzulică, Graswander-Hainz, Guillaume, Kadenbach, Revault d'Allonnes Bonnefoy, Rozière, Szanyi</w:t>
      </w:r>
    </w:p>
    <w:p w:rsidR="00B95A02" w:rsidRDefault="00B95A0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95A0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Eva Joly</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Jean-François Jalkh</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bl>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Pr="00EA2377" w:rsidRDefault="00DB4B22" w:rsidP="002D16AC">
            <w:pPr>
              <w:pStyle w:val="VOTEINFOTITLE"/>
              <w:rPr>
                <w:lang w:val="fr-FR"/>
              </w:rPr>
            </w:pPr>
            <w:bookmarkStart w:id="102" w:name="_Toc511642482"/>
            <w:r w:rsidRPr="00EA2377">
              <w:rPr>
                <w:lang w:val="fr-FR"/>
              </w:rPr>
              <w:t xml:space="preserve">A8-0035/2018 - Javier Nart - </w:t>
            </w:r>
            <w:r w:rsidR="00484184">
              <w:rPr>
                <w:lang w:val="fr-FR"/>
              </w:rPr>
              <w:t>Considerando</w:t>
            </w:r>
            <w:r w:rsidRPr="00EA2377">
              <w:rPr>
                <w:lang w:val="fr-FR"/>
              </w:rPr>
              <w:t xml:space="preserve"> K</w:t>
            </w:r>
            <w:bookmarkEnd w:id="102"/>
          </w:p>
        </w:tc>
        <w:tc>
          <w:tcPr>
            <w:tcW w:w="2432" w:type="dxa"/>
            <w:shd w:val="clear" w:color="auto" w:fill="auto"/>
            <w:tcMar>
              <w:top w:w="0" w:type="dxa"/>
              <w:left w:w="108" w:type="dxa"/>
              <w:bottom w:w="0" w:type="dxa"/>
              <w:right w:w="108" w:type="dxa"/>
            </w:tcMar>
          </w:tcPr>
          <w:p w:rsidR="00B95A02" w:rsidRDefault="00DB4B22">
            <w:pPr>
              <w:pStyle w:val="VOTEINFOTIME"/>
            </w:pPr>
            <w:r>
              <w:t>01/03/2018 12:41:27.000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574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Auštrevičius, van Baalen, Bearder, Becerra Basterrechea, Bilbao Barandica, Calvet Chambon, Charanzová, Cornillet, Deprez, Diaconu, Dlabajová, Giménez Barbat, Grigule-Pēterse, Harkin, Huitema, Hyusmenova, in 't Veld, Jäätteenmäki, Jakovčić, Ježek, Kallas, Katainen, Klinz, Kyuchyuk, Lalonde, Løkkegaard, Marinho e Pinto, Mazuronis, Meissner, Michel, Mihaylova, van Miltenburg, Mlinar, Müller, Nagtegaal, Nart, Pagazaurtundúa Ruiz, Petersen, Radoš, Ries, Riquet, Rochefort, Rohde, Selimovic, Telička, Torvalds, Tremosa i Balcells, Uspaskich, Vajgl, Vautmans, Väyrynen, Verhofstadt, Weber Renate, Wierinck, Wikström</w:t>
      </w:r>
    </w:p>
    <w:p w:rsidR="00B95A02" w:rsidRDefault="00B95A02">
      <w:pPr>
        <w:pStyle w:val="STYTAB"/>
      </w:pPr>
    </w:p>
    <w:p w:rsidR="00B95A02" w:rsidRDefault="00DB4B22">
      <w:pPr>
        <w:pStyle w:val="STYTAB"/>
      </w:pPr>
      <w:r>
        <w:rPr>
          <w:rStyle w:val="POLITICALGROUP"/>
        </w:rPr>
        <w:t>ECR</w:t>
      </w:r>
      <w:r>
        <w:t>:</w:t>
      </w:r>
      <w:r>
        <w:tab/>
        <w:t>Bashir, Campbell Bannerman, Czarnecki, Czesak, van Dalen, Dalton, Demesmaeker, Deva, Dohrmann, Dzhambazki, Fotyga, Fox, Gericke, Gosiewska, Halla-aho, Hannan, Hoc, Jurek, Kamall, Karim, Karski, Kłosowski, Kölmel, Krasnodębski, Krupa, Kuźmiuk, Legutko, Loones, Lucke, McIntyre, Macovei, Marias, Matthews, Ożóg, Piotrowski, Procter, Ruohonen-Lerner, Sernagiotto, Starbatty, Stevens, Swinburne, Tannock, Theocharous, Tomaševski, Tomašić, Tošenovský, Ujazdowski, Van Bossuyt, Vistisen, Wiśniewska, Zahradil, Zīle, Złotowski</w:t>
      </w:r>
    </w:p>
    <w:p w:rsidR="00B95A02" w:rsidRDefault="00B95A02">
      <w:pPr>
        <w:pStyle w:val="STYTAB"/>
      </w:pPr>
    </w:p>
    <w:p w:rsidR="00B95A02" w:rsidRDefault="00DB4B22">
      <w:pPr>
        <w:pStyle w:val="STYTAB"/>
      </w:pPr>
      <w:r>
        <w:rPr>
          <w:rStyle w:val="POLITICALGROUP"/>
        </w:rPr>
        <w:t>EFDD</w:t>
      </w:r>
      <w:r>
        <w:t>:</w:t>
      </w:r>
      <w:r>
        <w:tab/>
        <w:t>Adinolfi, Aiuto, Arnott, Beghin, Bergeron, Corrao, D'Amato, D'Ornano, Evi, Iwaszkiewicz, Lundgren, Meuthen, Moi, Montel, Pedicini, Tamburrano, Valli, Winberg, Zullo</w:t>
      </w:r>
    </w:p>
    <w:p w:rsidR="00B95A02" w:rsidRDefault="00B95A02">
      <w:pPr>
        <w:pStyle w:val="STYTAB"/>
      </w:pPr>
    </w:p>
    <w:p w:rsidR="00B95A02" w:rsidRDefault="00DB4B22">
      <w:pPr>
        <w:pStyle w:val="STYTAB"/>
      </w:pPr>
      <w:r>
        <w:rPr>
          <w:rStyle w:val="POLITICALGROUP"/>
        </w:rPr>
        <w:t>ENF</w:t>
      </w:r>
      <w:r>
        <w:t>:</w:t>
      </w:r>
      <w:r>
        <w:tab/>
        <w:t>Arnautu, Bay, Bilde, Bizzotto, Borghezio, Boutonnet, Colombier, Goddyn, Jalkh, Kappel, Lebreton, Lechevalier, Loiseau, Martin Dominique, Marusik, Mayer Georg, Mélin, Monot, Obermayr, Rebega, Schaffhauser, Troszczynski, Vilimsky, Żółtek</w:t>
      </w:r>
    </w:p>
    <w:p w:rsidR="00B95A02" w:rsidRDefault="00B95A02">
      <w:pPr>
        <w:pStyle w:val="STYTAB"/>
      </w:pPr>
    </w:p>
    <w:p w:rsidR="00B95A02" w:rsidRDefault="00DB4B22">
      <w:pPr>
        <w:pStyle w:val="STYTAB"/>
      </w:pPr>
      <w:r>
        <w:rPr>
          <w:rStyle w:val="POLITICALGROUP"/>
        </w:rPr>
        <w:t>GUE/NGL</w:t>
      </w:r>
      <w:r>
        <w:t>:</w:t>
      </w:r>
      <w:r>
        <w:tab/>
        <w:t>Anderson Martina, Benito Ziluaga, Björk, Boylan, Carthy, Chountis, Chrysogonos, Couso Permuy, Eck, Ernst, Flanagan, Forenza, González Peñas, Hadjigeorgiou, Hazekamp, de Jong, Kari, Konečná, Kouloglou, Kuneva, Kyllönen, López Bermejo, Lösing, Maltese, Maštálka, Matias, Michels, Mineur, Miranda, Papadimoulis, Sakorafa, Sánchez Caldentey, Schirdewan, Scholz, Senra Rodríguez, Spinelli, Sylikiotis, Torres Martínez, Urbán Crespo, Vallina, Vergiat, Zimmer</w:t>
      </w:r>
    </w:p>
    <w:p w:rsidR="00B95A02" w:rsidRDefault="00B95A02">
      <w:pPr>
        <w:pStyle w:val="STYTAB"/>
      </w:pPr>
    </w:p>
    <w:p w:rsidR="00B95A02" w:rsidRDefault="00DB4B22">
      <w:pPr>
        <w:pStyle w:val="STYTAB"/>
      </w:pPr>
      <w:r>
        <w:rPr>
          <w:rStyle w:val="POLITICALGROUP"/>
        </w:rPr>
        <w:t>NI</w:t>
      </w:r>
      <w:r>
        <w:t>:</w:t>
      </w:r>
      <w:r>
        <w:tab/>
        <w:t>Chauprade, Dodds, Epitideios, Fountoulis, Karlsson, Korwin-Mikke, Saryusz-Wolski, Sonneborn, Synadinos</w:t>
      </w:r>
    </w:p>
    <w:p w:rsidR="00B95A02" w:rsidRDefault="00B95A02">
      <w:pPr>
        <w:pStyle w:val="STYTAB"/>
      </w:pPr>
    </w:p>
    <w:p w:rsidR="00B95A02" w:rsidRDefault="00DB4B22">
      <w:pPr>
        <w:pStyle w:val="STYTAB"/>
      </w:pPr>
      <w:r>
        <w:rPr>
          <w:rStyle w:val="POLITICALGROUP"/>
        </w:rPr>
        <w:t>PPE</w:t>
      </w:r>
      <w:r>
        <w:t>:</w:t>
      </w:r>
      <w:r>
        <w:tab/>
        <w:t>Adaktusson, Ademov, Alliot-Marie, Andrikienė, Arimont, Ayuso, Bach, Balz, Becker, Belet, Bendtsen, Bocskor, Böge, Bogovič, Buda, Buzek, Cadec, van de Camp, Casa, del Castillo Vera, Christoforou, Cicu, Cirio, Clune, Coelho, Corazza Bildt, Csáky, Danjean, Dati, Deli, Deß, Deutsch, Díaz de Mera García Consuegra, Didier, Dorfmann, Ehler, Engel, Erdős, Estaràs Ferragut, Ferber, Fernandes, Fisas Ayxelà, Fjellner, Florenz, Gahler, Gambús, Gardini, Gieseke, González Pons, de Grandes Pascual, Gräßle, Grossetête, Grzyb, Guoga, Hayes, Herranz García, Hetman, Hohlmeier, Hübner, Járóka, Jazłowiecka, Jiménez-Becerril Barrio, Juvin, Kalinowski, Kalniete, Karas, Kariņš, Kefalogiannis, Kelam, Kelly, Koch, Kósa, Kovatchev, Kozłowska-Rajewicz, Kudrycka, Kuhn, Kukan, Kyrtsos, Lamassoure, de Lange, Langen, Lavrilleux, Lenaers, Lewandowski, Liese, Lope Fontagné, López-Istúriz White, McGuinness, Maletić, Malinov, Mandl, Mann, Marinescu, Mato, Maullu, Maydell, Melo, Metsola, Mikolášik, Millán Mon, Moisă, Morano, Morin-Chartier, Mureşan, Mussolini, Nagy, Niebler, Niedermayer, van Nistelrooij, Novakov, Olbrycht, Pabriks, Peterle, Petir, Pieper, Pietikäinen, Pitera, Plura, Polčák, Pospíšil, Preda, Quisthoudt-Rowohl, Radtke, Rangel, Reding, Ribeiro, Rolin, Rosati, Ruas, Rübig, Saïfi, Salafranca Sánchez-Neyra, Salini, Sander, Sarvamaa, Saudargas, Schmidt, Schöpflin, Schreijer-Pierik, Schulze, Schwab, Siekierski, Sógor, Šojdrová, Sommer, Štefanec, Štětina, Stolojan, Šuica, Šulin, Szejnfeld, Thun und Hohenstein, Tőkés, Tolić, Tomc, Ungureanu, Urutchev, Valcárcel Siso, Vălean, Vandenkendelaere, Verheyen, Virkkunen, Voss, Vozemberg-Vrionidi, Wałęsa, Weber Manfred, Wenta, Wieland, Winkler Hermann, Winkler Iuliu, Záborská, Zammit Dimech, Zdrojewski, Zeller, Zovko, Zver, Zwiefka</w:t>
      </w:r>
    </w:p>
    <w:p w:rsidR="00B95A02" w:rsidRDefault="00B95A02">
      <w:pPr>
        <w:pStyle w:val="STYTAB"/>
      </w:pPr>
    </w:p>
    <w:p w:rsidR="00B95A02" w:rsidRDefault="00DB4B22">
      <w:pPr>
        <w:pStyle w:val="STYTAB"/>
      </w:pPr>
      <w:r>
        <w:rPr>
          <w:rStyle w:val="POLITICALGROUP"/>
        </w:rPr>
        <w:t>S&amp;D</w:t>
      </w:r>
      <w:r>
        <w:t>:</w:t>
      </w:r>
      <w:r>
        <w:tab/>
        <w:t>Aguilera García, Anderson Lucy, Androulakis, Arena, Assis, Ayala Sender, Balas, Balčytis, Bayet, Benifei, Beňová, Berès, Bettini, Blanco López, Blinkevičiūtė, Bonafè, Boştinaru, Brannen, Briano, Bullmann, Cabezón Ruiz, Christensen, Corbett, Costa, Cozzolino, Cristea, Dalli, Dance, Danti, De Castro, Delvaux, De Monte, Detjen, Fernández, Fleckenstein, Freund, Frunzulică, Gardiazabal Rubial, Gebhardt, Geier, Geringer de Oedenberg, Gierek, Gill Neena, Giuffrida, Gomes, Grammatikakis, Grapini, Graswander-Hainz, Griffin, Gualtieri, Guillaume, Guteland, Gutiérrez Prieto, Hedh, Honeyball, Howarth, Ivan, Jaakonsaari, Jáuregui Atondo, Jongerius, Kadenbach, Kaili, Kammerevert, Keller Jan, Khan, Kirton-Darling, Kofod, Kohn, Köster, Kouroumbashev, Krehl, Kumpula-Natri, Kyenge, Kyrkos, Lange, Leinen, Liberadzki, Lietz, López Aguilar, Ludvigsson, McAvan, Mamikins, Maňka, Manscour, Martin David, Martin Edouard, Maurel, Mavrides, Mayer Alex, Melior, Mizzi, Molnár, Moody, Moraes, Morgano, Nekov, Neuser, Nica, Niedermüller, Noichl, Padar, Palmer, Panzeri, Papadakis Demetris, Pargneaux, Pavel, Piri, Pirinski, Poc, Popa, Post, Preuß, Regner, Revault d'Allonnes Bonnefoy, Rodrigues Liliana, Rodríguez-Piñero Fernández, Rodust, Rozière, dos Santos, Sârbu, Schaldemose, Schlein, Sehnalová, Serrão Santos, Silva Pereira, Simon Peter, Simon Siôn, Sippel, Smolková, Stihler, Szanyi, Tănăsescu, Tang, Țapardel, Tarabella, Thomas, Toia, Ujhelyi, Ulvskog, Valenciano, Van Brempt, Viotti, Ward, Weidenholzer, von Weizsäcker, Werner, Westphal, Wölken, Zanonato, Zemke, Zoffoli, Zorrinho</w:t>
      </w:r>
    </w:p>
    <w:p w:rsidR="00B95A02" w:rsidRDefault="00B95A02">
      <w:pPr>
        <w:pStyle w:val="STYTAB"/>
      </w:pPr>
    </w:p>
    <w:p w:rsidR="00B95A02" w:rsidRDefault="00DB4B22">
      <w:pPr>
        <w:pStyle w:val="STYTAB"/>
      </w:pPr>
      <w:r>
        <w:rPr>
          <w:rStyle w:val="POLITICALGROUP"/>
        </w:rPr>
        <w:t>Verts/ALE</w:t>
      </w:r>
      <w:r>
        <w:t>:</w:t>
      </w:r>
      <w:r>
        <w:tab/>
        <w:t>Affronte, Albrecht, Andersson, Auken, Bové, Bütikofer, Dalunde, Delli, Durand, Eickhout, Engström, Giegold, Harms, Häusling, Hautala, Heubuch, Hudghton, Jadot, Jávor, Keller Ska, Lambert, Lamberts, Marcellesi, Reda, Reimon, Reintke, Rivasi, Ropė, Sargentini, Scott Cato, Škrlec, Smith, Solé, Šoltes, Staes, Taylor, Trüpel, Turmes, Urtasun, Valero, Waitz, Ždanoka</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ECR</w:t>
      </w:r>
      <w:r>
        <w:t>:</w:t>
      </w:r>
      <w:r>
        <w:tab/>
        <w:t>Škripek, Sulík</w:t>
      </w:r>
    </w:p>
    <w:p w:rsidR="00B95A02" w:rsidRDefault="00B95A02">
      <w:pPr>
        <w:pStyle w:val="STYTAB"/>
      </w:pPr>
    </w:p>
    <w:p w:rsidR="00B95A02" w:rsidRPr="00EA2377" w:rsidRDefault="00DB4B22">
      <w:pPr>
        <w:pStyle w:val="STYTAB"/>
        <w:rPr>
          <w:lang w:val="nl-NL"/>
        </w:rPr>
      </w:pPr>
      <w:r w:rsidRPr="00EA2377">
        <w:rPr>
          <w:rStyle w:val="POLITICALGROUP"/>
          <w:lang w:val="nl-NL"/>
        </w:rPr>
        <w:t>ENF</w:t>
      </w:r>
      <w:r w:rsidRPr="00EA2377">
        <w:rPr>
          <w:lang w:val="nl-NL"/>
        </w:rPr>
        <w:t>:</w:t>
      </w:r>
      <w:r w:rsidRPr="00EA2377">
        <w:rPr>
          <w:lang w:val="nl-NL"/>
        </w:rPr>
        <w:tab/>
        <w:t>Atkinson, Elissen, de Graaff, Zijlstra</w:t>
      </w:r>
    </w:p>
    <w:p w:rsidR="00B95A02" w:rsidRPr="00EA2377" w:rsidRDefault="00B95A02">
      <w:pPr>
        <w:pStyle w:val="STYTAB"/>
        <w:rPr>
          <w:lang w:val="nl-NL"/>
        </w:rPr>
      </w:pPr>
    </w:p>
    <w:p w:rsidR="00B95A02" w:rsidRPr="00EA2377" w:rsidRDefault="00DB4B22">
      <w:pPr>
        <w:pStyle w:val="STYTAB"/>
        <w:rPr>
          <w:lang w:val="nl-NL"/>
        </w:rPr>
      </w:pPr>
      <w:r w:rsidRPr="00EA2377">
        <w:rPr>
          <w:rStyle w:val="POLITICALGROUP"/>
          <w:lang w:val="nl-NL"/>
        </w:rPr>
        <w:t>PPE</w:t>
      </w:r>
      <w:r w:rsidRPr="00EA2377">
        <w:rPr>
          <w:lang w:val="nl-NL"/>
        </w:rPr>
        <w:t>:</w:t>
      </w:r>
      <w:r w:rsidRPr="00EA2377">
        <w:rPr>
          <w:lang w:val="nl-NL"/>
        </w:rPr>
        <w:tab/>
        <w:t>Ashworth, Boni, Brok, Girling, Monteiro de Aguiar, Ţurcanu</w:t>
      </w:r>
    </w:p>
    <w:p w:rsidR="00B95A02" w:rsidRPr="00EA2377" w:rsidRDefault="00B95A02">
      <w:pPr>
        <w:pStyle w:val="STYTAB"/>
        <w:rPr>
          <w:lang w:val="nl-NL"/>
        </w:rPr>
      </w:pPr>
    </w:p>
    <w:p w:rsidR="00B95A02" w:rsidRDefault="00DB4B22">
      <w:pPr>
        <w:pStyle w:val="STYTAB"/>
      </w:pPr>
      <w:r>
        <w:rPr>
          <w:rStyle w:val="POLITICALGROUP"/>
        </w:rPr>
        <w:t>S&amp;D</w:t>
      </w:r>
      <w:r>
        <w:t>:</w:t>
      </w:r>
      <w:r>
        <w:tab/>
        <w:t>Poche</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EFDD</w:t>
      </w:r>
      <w:r>
        <w:t>:</w:t>
      </w:r>
      <w:r>
        <w:tab/>
        <w:t>Agnew, Aker, Batten, Bullock, Carver, Coburn, (The Earl of) Dartmouth, Etheridge, Finch, O'Flynn, Parker, Reid, Seymour</w:t>
      </w:r>
    </w:p>
    <w:p w:rsidR="00B95A02" w:rsidRDefault="00B95A02">
      <w:pPr>
        <w:pStyle w:val="STYTAB"/>
      </w:pPr>
    </w:p>
    <w:p w:rsidR="00B95A02" w:rsidRPr="00EA2377" w:rsidRDefault="00DB4B22">
      <w:pPr>
        <w:pStyle w:val="STYTAB"/>
        <w:rPr>
          <w:lang w:val="pt-PT"/>
        </w:rPr>
      </w:pPr>
      <w:r w:rsidRPr="00EA2377">
        <w:rPr>
          <w:rStyle w:val="POLITICALGROUP"/>
          <w:lang w:val="pt-PT"/>
        </w:rPr>
        <w:t>GUE/NGL</w:t>
      </w:r>
      <w:r w:rsidRPr="00EA2377">
        <w:rPr>
          <w:lang w:val="pt-PT"/>
        </w:rPr>
        <w:t>:</w:t>
      </w:r>
      <w:r w:rsidRPr="00EA2377">
        <w:rPr>
          <w:lang w:val="pt-PT"/>
        </w:rPr>
        <w:tab/>
        <w:t>Ferreira, Pimenta Lopes, Viegas</w:t>
      </w:r>
    </w:p>
    <w:p w:rsidR="00B95A02" w:rsidRPr="00EA2377" w:rsidRDefault="00B95A02">
      <w:pPr>
        <w:pStyle w:val="STYTAB"/>
        <w:rPr>
          <w:lang w:val="pt-PT"/>
        </w:rPr>
      </w:pPr>
    </w:p>
    <w:p w:rsidR="00B95A02" w:rsidRPr="00EA2377" w:rsidRDefault="00DB4B22">
      <w:pPr>
        <w:pStyle w:val="STYTAB"/>
        <w:rPr>
          <w:lang w:val="pt-PT"/>
        </w:rPr>
      </w:pPr>
      <w:r w:rsidRPr="00EA2377">
        <w:rPr>
          <w:rStyle w:val="POLITICALGROUP"/>
          <w:lang w:val="pt-PT"/>
        </w:rPr>
        <w:t>NI</w:t>
      </w:r>
      <w:r w:rsidRPr="00EA2377">
        <w:rPr>
          <w:lang w:val="pt-PT"/>
        </w:rPr>
        <w:t>:</w:t>
      </w:r>
      <w:r w:rsidRPr="00EA2377">
        <w:rPr>
          <w:lang w:val="pt-PT"/>
        </w:rPr>
        <w:tab/>
        <w:t>Morvai, Papadakis Konstantinos, Voigt, Zarianopoulos</w:t>
      </w:r>
    </w:p>
    <w:p w:rsidR="00B95A02" w:rsidRPr="00EA2377" w:rsidRDefault="00B95A02">
      <w:pPr>
        <w:pStyle w:val="STYTAB"/>
        <w:rPr>
          <w:lang w:val="pt-PT"/>
        </w:rPr>
      </w:pPr>
    </w:p>
    <w:p w:rsidR="00B95A02" w:rsidRPr="00EA2377" w:rsidRDefault="00DB4B22">
      <w:pPr>
        <w:pStyle w:val="STYTAB"/>
        <w:rPr>
          <w:lang w:val="de-DE"/>
        </w:rPr>
      </w:pPr>
      <w:r w:rsidRPr="00EA2377">
        <w:rPr>
          <w:rStyle w:val="POLITICALGROUP"/>
          <w:lang w:val="de-DE"/>
        </w:rPr>
        <w:t>S&amp;D</w:t>
      </w:r>
      <w:r w:rsidRPr="00EA2377">
        <w:rPr>
          <w:lang w:val="de-DE"/>
        </w:rPr>
        <w:t>:</w:t>
      </w:r>
      <w:r w:rsidRPr="00EA2377">
        <w:rPr>
          <w:lang w:val="de-DE"/>
        </w:rPr>
        <w:tab/>
        <w:t>Sant</w:t>
      </w:r>
    </w:p>
    <w:p w:rsidR="00B95A02" w:rsidRPr="00EA2377" w:rsidRDefault="00B95A02">
      <w:pPr>
        <w:pStyle w:val="STYTAB"/>
        <w:rPr>
          <w:lang w:val="de-DE"/>
        </w:rPr>
      </w:pPr>
    </w:p>
    <w:p w:rsidR="00B95A02" w:rsidRPr="00EA2377" w:rsidRDefault="00DB4B22">
      <w:pPr>
        <w:pStyle w:val="STYTAB"/>
        <w:rPr>
          <w:lang w:val="de-DE"/>
        </w:rPr>
      </w:pPr>
      <w:r w:rsidRPr="00EA2377">
        <w:rPr>
          <w:rStyle w:val="POLITICALGROUP"/>
          <w:lang w:val="de-DE"/>
        </w:rPr>
        <w:t>Verts/ALE</w:t>
      </w:r>
      <w:r w:rsidRPr="00EA2377">
        <w:rPr>
          <w:lang w:val="de-DE"/>
        </w:rPr>
        <w:t>:</w:t>
      </w:r>
      <w:r w:rsidRPr="00EA2377">
        <w:rPr>
          <w:lang w:val="de-DE"/>
        </w:rPr>
        <w:tab/>
        <w:t>Buchner</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Default="00DB4B22" w:rsidP="002D16AC">
            <w:pPr>
              <w:pStyle w:val="VOTEINFOTITLE"/>
            </w:pPr>
            <w:bookmarkStart w:id="103" w:name="_Toc511642483"/>
            <w:r>
              <w:t xml:space="preserve">A8-0035/2018 - Javier Nart - </w:t>
            </w:r>
            <w:r w:rsidR="00484184">
              <w:t>Recomendação</w:t>
            </w:r>
            <w:bookmarkEnd w:id="103"/>
          </w:p>
        </w:tc>
        <w:tc>
          <w:tcPr>
            <w:tcW w:w="2432" w:type="dxa"/>
            <w:shd w:val="clear" w:color="auto" w:fill="auto"/>
            <w:tcMar>
              <w:top w:w="0" w:type="dxa"/>
              <w:left w:w="108" w:type="dxa"/>
              <w:bottom w:w="0" w:type="dxa"/>
              <w:right w:w="108" w:type="dxa"/>
            </w:tcMar>
          </w:tcPr>
          <w:p w:rsidR="00B95A02" w:rsidRDefault="00DB4B22">
            <w:pPr>
              <w:pStyle w:val="VOTEINFOTIME"/>
            </w:pPr>
            <w:r>
              <w:t>01/03/2018 12:41:40.000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533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Auštrevičius, van Baalen, Bearder, Becerra Basterrechea, Bilbao Barandica, Calvet Chambon, Charanzová, Cornillet, Deprez, Diaconu, Dlabajová, Giménez Barbat, Grigule-Pēterse, Harkin, Huitema, Hyusmenova, in 't Veld, Jäätteenmäki, Jakovčić, Ježek, Kallas, Katainen, Klinz, Kyuchyuk, Lalonde, Løkkegaard, Marinho e Pinto, Mazuronis, Meissner, Michel, Mihaylova, van Miltenburg, Mlinar, Müller, Nagtegaal, Nart, Pagazaurtundúa Ruiz, Petersen, Radoš, Ries, Riquet, Rochefort, Rohde, Selimovic, Telička, Torvalds, Tremosa i Balcells, Uspaskich, Vajgl, Vautmans, Väyrynen, Verhofstadt, Weber Renate, Wierinck, Wikström</w:t>
      </w:r>
    </w:p>
    <w:p w:rsidR="00B95A02" w:rsidRDefault="00B95A02">
      <w:pPr>
        <w:pStyle w:val="STYTAB"/>
      </w:pPr>
    </w:p>
    <w:p w:rsidR="00B95A02" w:rsidRDefault="00DB4B22">
      <w:pPr>
        <w:pStyle w:val="STYTAB"/>
      </w:pPr>
      <w:r>
        <w:rPr>
          <w:rStyle w:val="POLITICALGROUP"/>
        </w:rPr>
        <w:t>ECR</w:t>
      </w:r>
      <w:r>
        <w:t>:</w:t>
      </w:r>
      <w:r>
        <w:tab/>
        <w:t>Bashir, Campbell Bannerman, Czarnecki, Czesak, van Dalen, Dalton, Demesmaeker, Deva, Dzhambazki, Fotyga, Fox, Gericke, Gosiewska, Halla-aho, Hannan, Hoc, Jurek, Kamall, Karim, Karski, Kłosowski, Kölmel, Krasnodębski, Krupa, Kuźmiuk, Legutko, Loones, Lucke, McIntyre, Macovei, Marias, Matthews, Ożóg, Piotrowski, Procter, Ruohonen-Lerner, Sernagiotto, Škripek, Starbatty, Stevens, Sulík, Swinburne, Tannock, Theocharous, Tomaševski, Tomašić, Tošenovský, Ujazdowski, Van Bossuyt, Wiśniewska, Zahradil, Zīle, Złotowski</w:t>
      </w:r>
    </w:p>
    <w:p w:rsidR="00B95A02" w:rsidRDefault="00B95A02">
      <w:pPr>
        <w:pStyle w:val="STYTAB"/>
      </w:pPr>
    </w:p>
    <w:p w:rsidR="00B95A02" w:rsidRDefault="00DB4B22">
      <w:pPr>
        <w:pStyle w:val="STYTAB"/>
      </w:pPr>
      <w:r>
        <w:rPr>
          <w:rStyle w:val="POLITICALGROUP"/>
        </w:rPr>
        <w:t>EFDD</w:t>
      </w:r>
      <w:r>
        <w:t>:</w:t>
      </w:r>
      <w:r>
        <w:tab/>
        <w:t>Adinolfi, Aiuto, Beghin, Bergeron, Corrao, D'Amato, D'Ornano, Evi, Lundgren, Meuthen, Moi, Montel, Pedicini, Tamburrano, Valli, Winberg, Zullo</w:t>
      </w:r>
    </w:p>
    <w:p w:rsidR="00B95A02" w:rsidRDefault="00B95A02">
      <w:pPr>
        <w:pStyle w:val="STYTAB"/>
      </w:pPr>
    </w:p>
    <w:p w:rsidR="00B95A02" w:rsidRDefault="00DB4B22">
      <w:pPr>
        <w:pStyle w:val="STYTAB"/>
      </w:pPr>
      <w:r>
        <w:rPr>
          <w:rStyle w:val="POLITICALGROUP"/>
        </w:rPr>
        <w:t>ENF</w:t>
      </w:r>
      <w:r>
        <w:t>:</w:t>
      </w:r>
      <w:r>
        <w:tab/>
        <w:t>Arnautu, Bay, Bilde, Bizzotto, Borghezio, Boutonnet, Colombier, Goddyn, Jalkh, Kappel, Lebreton, Lechevalier, Loiseau, Martin Dominique, Mayer Georg, Mélin, Monot, Obermayr, Rebega, Troszczynski, Vilimsky</w:t>
      </w:r>
    </w:p>
    <w:p w:rsidR="00B95A02" w:rsidRDefault="00B95A02">
      <w:pPr>
        <w:pStyle w:val="STYTAB"/>
      </w:pPr>
    </w:p>
    <w:p w:rsidR="00B95A02" w:rsidRDefault="00DB4B22">
      <w:pPr>
        <w:pStyle w:val="STYTAB"/>
      </w:pPr>
      <w:r>
        <w:rPr>
          <w:rStyle w:val="POLITICALGROUP"/>
        </w:rPr>
        <w:t>GUE/NGL</w:t>
      </w:r>
      <w:r>
        <w:t>:</w:t>
      </w:r>
      <w:r>
        <w:tab/>
        <w:t>Chrysogonos, Hadjigeorgiou, Konečná, Kouloglou, Kyllönen, Maštálka, Miranda</w:t>
      </w:r>
    </w:p>
    <w:p w:rsidR="00B95A02" w:rsidRDefault="00B95A02">
      <w:pPr>
        <w:pStyle w:val="STYTAB"/>
      </w:pPr>
    </w:p>
    <w:p w:rsidR="00B95A02" w:rsidRDefault="00DB4B22">
      <w:pPr>
        <w:pStyle w:val="STYTAB"/>
      </w:pPr>
      <w:r>
        <w:rPr>
          <w:rStyle w:val="POLITICALGROUP"/>
        </w:rPr>
        <w:t>NI</w:t>
      </w:r>
      <w:r>
        <w:t>:</w:t>
      </w:r>
      <w:r>
        <w:tab/>
        <w:t>Chauprade, Dodds, Gollnisch, Karlsson, Morvai, Papadakis Konstantinos, Saryusz-Wolski, Sonneborn, Voigt, Zarianopoulos</w:t>
      </w:r>
    </w:p>
    <w:p w:rsidR="00B95A02" w:rsidRDefault="00B95A02">
      <w:pPr>
        <w:pStyle w:val="STYTAB"/>
      </w:pPr>
    </w:p>
    <w:p w:rsidR="00B95A02" w:rsidRDefault="00DB4B22">
      <w:pPr>
        <w:pStyle w:val="STYTAB"/>
      </w:pPr>
      <w:r>
        <w:rPr>
          <w:rStyle w:val="POLITICALGROUP"/>
        </w:rPr>
        <w:t>PPE</w:t>
      </w:r>
      <w:r>
        <w:t>:</w:t>
      </w:r>
      <w:r>
        <w:tab/>
        <w:t>Adaktusson, Ademov, Alliot-Marie, Andrikienė, Arimont, Ashworth, Ayuso, Bach, Balz, Becker, Belet, Bendtsen, Bocskor, Böge, Bogovič, Boni, Buda, Buzek, Cadec, van de Camp, Casa, del Castillo Vera, Christoforou, Cicu, Cirio, Clune, Coelho, Corazza Bildt, Csáky, Danjean, Dati, Deli, Deß, Deutsch, Díaz de Mera García Consuegra, Didier, Dorfmann, Ehler, Engel, Erdős, Estaràs Ferragut, Ferber, Fernandes, Fisas Ayxelà, Fjellner, Florenz, Gahler, Gambús, Gardini, Gieseke, Girling, González Pons, de Grandes Pascual, Gräßle, Grossetête, Grzyb, Guoga, Hayes, Herranz García, Hetman, Hübner, Járóka, Jazłowiecka, Jiménez-Becerril Barrio, Juvin, Kalinowski, Kalniete, Karas, Kariņš, Kefalogiannis, Kelam, Kelly, Koch, Kósa, Kovatchev, Kozłowska-Rajewicz, Kudrycka, Kuhn, Kukan, Kyrtsos, Lamassoure, de Lange, Langen, Lavrilleux, Lenaers, Lewandowski, Liese, Lope Fontagné, López-Istúriz White, McGuinness, Maletić, Malinov, Mandl, Mann, Marinescu, Mato, Maullu, Maydell, Melo, Metsola, Mikolášik, Millán Mon, Moisă, Morano, Morin-Chartier, Mureşan, Mussolini, Niebler, Niedermayer, van Nistelrooij, Novakov, Olbrycht, Pabriks, Peterle, Petir, Pieper, Pitera, Plura, Polčák, Pospíšil, Preda, Radtke, Rangel, Reding, Ribeiro, Rolin, Rosati, Ruas, Rübig, Saïfi, Salafranca Sánchez-Neyra, Salini, Sander, Sarvamaa, Saudargas, Schmidt, Schöpflin, Schreijer-Pierik, Schulze, Schwab, Siekierski, Sógor, Šojdrová, Sommer, Štefanec, Štětina, Stolojan, Šuica, Šulin, Szejnfeld, Thun und Hohenstein, Tőkés, Tolić, Tomc, Ţurcanu, Ungureanu, Urutchev, Valcárcel Siso, Vălean, Vandenkendelaere, Verheyen, Virkkunen, Voss, Vozemberg-Vrionidi, Wałęsa, Weber Manfred, Wenta, Wieland, Winkler Hermann, Winkler Iuliu, Záborská, Zammit Dimech, Zdrojewski, Zeller, Zovko, Zver, Zwiefka</w:t>
      </w:r>
    </w:p>
    <w:p w:rsidR="00B95A02" w:rsidRDefault="00B95A02">
      <w:pPr>
        <w:pStyle w:val="STYTAB"/>
      </w:pPr>
    </w:p>
    <w:p w:rsidR="00B95A02" w:rsidRDefault="00DB4B22">
      <w:pPr>
        <w:pStyle w:val="STYTAB"/>
      </w:pPr>
      <w:r>
        <w:rPr>
          <w:rStyle w:val="POLITICALGROUP"/>
        </w:rPr>
        <w:t>S&amp;D</w:t>
      </w:r>
      <w:r>
        <w:t>:</w:t>
      </w:r>
      <w:r>
        <w:tab/>
        <w:t>Aguilera García, Anderson Lucy, Androulakis, Arena, Assis, Ayala Sender, Balas, Balčytis, Bayet, Benifei, Beňová, Bettini, Blanco López, Blinkevičiūtė, Bonafè, Boştinaru, Brannen, Briano, Bullmann, Cabezón Ruiz, Christensen, Corbett, Costa, Cozzolino, Dalli, Dance, Danti, De Castro, Delvaux, De Monte, Detjen, Fernández, Fleckenstein, Freund, Frunzulică, Gardiazabal Rubial, Gebhardt, Geier, Geringer de Oedenberg, Gierek, Gill Neena, Giuffrida, Gomes, Grammatikakis, Grapini, Graswander-Hainz, Griffin, Gualtieri, Guillaume, Guteland, Gutiérrez Prieto, Hedh, Honeyball, Howarth, Ivan, Jaakonsaari, Jáuregui Atondo, Jongerius, Kadenbach, Kaili, Kammerevert, Keller Jan, Khan, Kirton-Darling, Kofod, Kohn, Köster, Kouroumbashev, Krehl, Kumpula-Natri, Kyenge, Kyrkos, Lange, Leinen, Liberadzki, Lietz, López Aguilar, Ludvigsson, McAvan, Mamikins, Maňka, Manscour, Martin David, Martin Edouard, Maurel, Mavrides, Mayer Alex, Melior, Mizzi, Molnár, Moody, Moraes, Morgano, Nekov, Nica, Niedermüller, Noichl, Padar, Palmer, Panzeri, Papadakis Demetris, Pargneaux, Pavel, Piri, Pirinski, Poc, Poche, Popa, Post, Preuß, Regner, Revault d'Allonnes Bonnefoy, Rodrigues Liliana, Rodríguez-Piñero Fernández, Rodust, Rozière, Sant, dos Santos, Sârbu, Schaldemose, Schlein, Sehnalová, Serrão Santos, Silva Pereira, Simon Peter, Simon Siôn, Sippel, Smolková, Stihler, Szanyi, Tănăsescu, Tang, Țapardel, Tarabella, Thomas, Toia, Ujhelyi, Ulvskog, Valenciano, Van Brempt, Viotti, Ward, Weidenholzer, von Weizsäcker, Werner, Westphal, Wölken, Zanonato, Zemke, Zoffoli, Zorrinho</w:t>
      </w:r>
    </w:p>
    <w:p w:rsidR="00B95A02" w:rsidRDefault="00B95A02">
      <w:pPr>
        <w:pStyle w:val="STYTAB"/>
      </w:pPr>
    </w:p>
    <w:p w:rsidR="00B95A02" w:rsidRDefault="00DB4B22">
      <w:pPr>
        <w:pStyle w:val="STYTAB"/>
      </w:pPr>
      <w:r>
        <w:rPr>
          <w:rStyle w:val="POLITICALGROUP"/>
        </w:rPr>
        <w:t>Verts/ALE</w:t>
      </w:r>
      <w:r>
        <w:t>:</w:t>
      </w:r>
      <w:r>
        <w:tab/>
        <w:t>Affronte, Albrecht, Andersson, Auken, Bové, Buchner, Bütikofer, Dalunde, Delli, Durand, Eickhout, Engström, Giegold, Harms, Häusling, Hautala, Hudghton, Jadot, Jávor, Keller Ska, Lambert, Lamberts, Marcellesi, Reda, Reimon, Reintke, Rivasi, Ropė, Sargentini, Scott Cato, Škrlec, Smith, Solé, Šoltes, Staes, Taylor, Turmes, Urtasun, Valero, Waitz, Ždanoka</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24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EFDD</w:t>
      </w:r>
      <w:r>
        <w:t>:</w:t>
      </w:r>
      <w:r>
        <w:tab/>
        <w:t>Agnew, Aker, Arnott, Batten, Bullock, Carver, (The Earl of) Dartmouth, Etheridge, Finch, O'Flynn, Parker, Reid, Seymour</w:t>
      </w:r>
    </w:p>
    <w:p w:rsidR="00B95A02" w:rsidRDefault="00B95A02">
      <w:pPr>
        <w:pStyle w:val="STYTAB"/>
      </w:pPr>
    </w:p>
    <w:p w:rsidR="00B95A02" w:rsidRPr="00EA2377" w:rsidRDefault="00DB4B22">
      <w:pPr>
        <w:pStyle w:val="STYTAB"/>
        <w:rPr>
          <w:lang w:val="nl-NL"/>
        </w:rPr>
      </w:pPr>
      <w:r w:rsidRPr="00EA2377">
        <w:rPr>
          <w:rStyle w:val="POLITICALGROUP"/>
          <w:lang w:val="nl-NL"/>
        </w:rPr>
        <w:t>ENF</w:t>
      </w:r>
      <w:r w:rsidRPr="00EA2377">
        <w:rPr>
          <w:lang w:val="nl-NL"/>
        </w:rPr>
        <w:t>:</w:t>
      </w:r>
      <w:r w:rsidRPr="00EA2377">
        <w:rPr>
          <w:lang w:val="nl-NL"/>
        </w:rPr>
        <w:tab/>
        <w:t>Atkinson, Elissen, de Graaff, Zijlstra</w:t>
      </w:r>
    </w:p>
    <w:p w:rsidR="00B95A02" w:rsidRPr="00EA2377" w:rsidRDefault="00B95A02">
      <w:pPr>
        <w:pStyle w:val="STYTAB"/>
        <w:rPr>
          <w:lang w:val="nl-NL"/>
        </w:rPr>
      </w:pPr>
    </w:p>
    <w:p w:rsidR="00B95A02" w:rsidRPr="00EA2377" w:rsidRDefault="00DB4B22">
      <w:pPr>
        <w:pStyle w:val="STYTAB"/>
        <w:rPr>
          <w:lang w:val="nl-NL"/>
        </w:rPr>
      </w:pPr>
      <w:r w:rsidRPr="00EA2377">
        <w:rPr>
          <w:rStyle w:val="POLITICALGROUP"/>
          <w:lang w:val="nl-NL"/>
        </w:rPr>
        <w:t>GUE/NGL</w:t>
      </w:r>
      <w:r w:rsidRPr="00EA2377">
        <w:rPr>
          <w:lang w:val="nl-NL"/>
        </w:rPr>
        <w:t>:</w:t>
      </w:r>
      <w:r w:rsidRPr="00EA2377">
        <w:rPr>
          <w:lang w:val="nl-NL"/>
        </w:rPr>
        <w:tab/>
        <w:t>Hazekamp, de Jong, Mineur</w:t>
      </w:r>
    </w:p>
    <w:p w:rsidR="00B95A02" w:rsidRPr="00EA2377" w:rsidRDefault="00B95A02">
      <w:pPr>
        <w:pStyle w:val="STYTAB"/>
        <w:rPr>
          <w:lang w:val="nl-NL"/>
        </w:rPr>
      </w:pPr>
    </w:p>
    <w:p w:rsidR="00B95A02" w:rsidRPr="00EA2377" w:rsidRDefault="00DB4B22">
      <w:pPr>
        <w:pStyle w:val="STYTAB"/>
        <w:rPr>
          <w:lang w:val="pt-PT"/>
        </w:rPr>
      </w:pPr>
      <w:r w:rsidRPr="00EA2377">
        <w:rPr>
          <w:rStyle w:val="POLITICALGROUP"/>
          <w:lang w:val="pt-PT"/>
        </w:rPr>
        <w:t>NI</w:t>
      </w:r>
      <w:r w:rsidRPr="00EA2377">
        <w:rPr>
          <w:lang w:val="pt-PT"/>
        </w:rPr>
        <w:t>:</w:t>
      </w:r>
      <w:r w:rsidRPr="00EA2377">
        <w:rPr>
          <w:lang w:val="pt-PT"/>
        </w:rPr>
        <w:tab/>
        <w:t>Epitideios, Fountoulis, Synadinos</w:t>
      </w:r>
    </w:p>
    <w:p w:rsidR="00B95A02" w:rsidRPr="00EA2377" w:rsidRDefault="00B95A02">
      <w:pPr>
        <w:pStyle w:val="STYTAB"/>
        <w:rPr>
          <w:lang w:val="pt-PT"/>
        </w:rPr>
      </w:pPr>
    </w:p>
    <w:p w:rsidR="00B95A02" w:rsidRPr="00EA2377" w:rsidRDefault="00DB4B22">
      <w:pPr>
        <w:pStyle w:val="STYTAB"/>
        <w:rPr>
          <w:lang w:val="pt-PT"/>
        </w:rPr>
      </w:pPr>
      <w:r w:rsidRPr="00EA2377">
        <w:rPr>
          <w:rStyle w:val="POLITICALGROUP"/>
          <w:lang w:val="pt-PT"/>
        </w:rPr>
        <w:t>PPE</w:t>
      </w:r>
      <w:r w:rsidRPr="00EA2377">
        <w:rPr>
          <w:lang w:val="pt-PT"/>
        </w:rPr>
        <w:t>:</w:t>
      </w:r>
      <w:r w:rsidRPr="00EA2377">
        <w:rPr>
          <w:lang w:val="pt-PT"/>
        </w:rPr>
        <w:tab/>
        <w:t>Monteiro de Aguiar</w:t>
      </w:r>
    </w:p>
    <w:p w:rsidR="00B95A02" w:rsidRPr="00EA2377" w:rsidRDefault="00B95A02">
      <w:pPr>
        <w:pStyle w:val="STYTAB"/>
        <w:rPr>
          <w:lang w:val="pt-P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43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ECR</w:t>
      </w:r>
      <w:r>
        <w:t>:</w:t>
      </w:r>
      <w:r>
        <w:tab/>
        <w:t>Dohrmann, Vistisen</w:t>
      </w:r>
    </w:p>
    <w:p w:rsidR="00B95A02" w:rsidRDefault="00B95A02">
      <w:pPr>
        <w:pStyle w:val="STYTAB"/>
      </w:pPr>
    </w:p>
    <w:p w:rsidR="00B95A02" w:rsidRDefault="00DB4B22">
      <w:pPr>
        <w:pStyle w:val="STYTAB"/>
      </w:pPr>
      <w:r>
        <w:rPr>
          <w:rStyle w:val="POLITICALGROUP"/>
        </w:rPr>
        <w:t>EFDD</w:t>
      </w:r>
      <w:r>
        <w:t>:</w:t>
      </w:r>
      <w:r>
        <w:tab/>
        <w:t>Coburn, Iwaszkiewicz</w:t>
      </w:r>
    </w:p>
    <w:p w:rsidR="00B95A02" w:rsidRDefault="00B95A02">
      <w:pPr>
        <w:pStyle w:val="STYTAB"/>
      </w:pPr>
    </w:p>
    <w:p w:rsidR="00B95A02" w:rsidRDefault="00DB4B22">
      <w:pPr>
        <w:pStyle w:val="STYTAB"/>
      </w:pPr>
      <w:r>
        <w:rPr>
          <w:rStyle w:val="POLITICALGROUP"/>
        </w:rPr>
        <w:t>ENF</w:t>
      </w:r>
      <w:r>
        <w:t>:</w:t>
      </w:r>
      <w:r>
        <w:tab/>
        <w:t>Marusik, Schaffhauser, Żółtek</w:t>
      </w:r>
    </w:p>
    <w:p w:rsidR="00B95A02" w:rsidRDefault="00B95A02">
      <w:pPr>
        <w:pStyle w:val="STYTAB"/>
      </w:pPr>
    </w:p>
    <w:p w:rsidR="00B95A02" w:rsidRDefault="00DB4B22">
      <w:pPr>
        <w:pStyle w:val="STYTAB"/>
      </w:pPr>
      <w:r>
        <w:rPr>
          <w:rStyle w:val="POLITICALGROUP"/>
        </w:rPr>
        <w:t>GUE/NGL</w:t>
      </w:r>
      <w:r>
        <w:t>:</w:t>
      </w:r>
      <w:r>
        <w:tab/>
        <w:t>Anderson Martina, Benito Ziluaga, Björk, Boylan, Carthy, Chountis, Couso Permuy, Eck, Ernst, Ferreira, Flanagan, Forenza, González Peñas, Kari, Kuneva, López Bermejo, Lösing, Maltese, Matias, Michels, Papadimoulis, Pimenta Lopes, Sakorafa, Sánchez Caldentey, Schirdewan, Scholz, Senra Rodríguez, Spinelli, Sylikiotis, Torres Martínez, Urbán Crespo, Vallina, Vergiat, Viegas, Zimmer</w:t>
      </w:r>
    </w:p>
    <w:p w:rsidR="00B95A02" w:rsidRDefault="00B95A02">
      <w:pPr>
        <w:pStyle w:val="STYTAB"/>
      </w:pPr>
    </w:p>
    <w:p w:rsidR="00B95A02" w:rsidRDefault="00DB4B22">
      <w:pPr>
        <w:pStyle w:val="STYTAB"/>
      </w:pPr>
      <w:r>
        <w:rPr>
          <w:rStyle w:val="POLITICALGROUP"/>
        </w:rPr>
        <w:t>NI</w:t>
      </w:r>
      <w:r>
        <w:t>:</w:t>
      </w:r>
      <w:r>
        <w:tab/>
        <w:t>Korwin-Mikke</w:t>
      </w:r>
    </w:p>
    <w:p w:rsidR="00B95A02" w:rsidRDefault="00B95A0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95A0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Cláudia Monteiro de Aguiar</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bl>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Pr="00EA2377" w:rsidRDefault="00DB4B22" w:rsidP="002D16AC">
            <w:pPr>
              <w:pStyle w:val="VOTEINFOTITLE"/>
              <w:rPr>
                <w:lang w:val="it-IT"/>
              </w:rPr>
            </w:pPr>
            <w:bookmarkStart w:id="104" w:name="_Toc511642484"/>
            <w:r w:rsidRPr="00EA2377">
              <w:rPr>
                <w:lang w:val="it-IT"/>
              </w:rPr>
              <w:t xml:space="preserve">A8-0022/2018 - Izaskun Bilbao </w:t>
            </w:r>
            <w:r w:rsidR="00484184">
              <w:rPr>
                <w:lang w:val="it-IT"/>
              </w:rPr>
              <w:t>Barandica e Ángela</w:t>
            </w:r>
            <w:r w:rsidRPr="00EA2377">
              <w:rPr>
                <w:lang w:val="it-IT"/>
              </w:rPr>
              <w:t xml:space="preserve"> Vallina </w:t>
            </w:r>
            <w:r w:rsidR="00EA2377">
              <w:rPr>
                <w:lang w:val="it-IT"/>
              </w:rPr>
              <w:t>- Alt.</w:t>
            </w:r>
            <w:r w:rsidRPr="00EA2377">
              <w:rPr>
                <w:lang w:val="it-IT"/>
              </w:rPr>
              <w:t xml:space="preserve"> 2</w:t>
            </w:r>
            <w:bookmarkEnd w:id="104"/>
          </w:p>
        </w:tc>
        <w:tc>
          <w:tcPr>
            <w:tcW w:w="2432" w:type="dxa"/>
            <w:shd w:val="clear" w:color="auto" w:fill="auto"/>
            <w:tcMar>
              <w:top w:w="0" w:type="dxa"/>
              <w:left w:w="108" w:type="dxa"/>
              <w:bottom w:w="0" w:type="dxa"/>
              <w:right w:w="108" w:type="dxa"/>
            </w:tcMar>
          </w:tcPr>
          <w:p w:rsidR="00B95A02" w:rsidRDefault="00DB4B22">
            <w:pPr>
              <w:pStyle w:val="VOTEINFOTIME"/>
            </w:pPr>
            <w:r>
              <w:t>01/03/2018 12:41:57.000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430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Harkin, Jäätteenmäki, Ježek, Marinho e Pinto, Müller, Telička, Wierinck</w:t>
      </w:r>
    </w:p>
    <w:p w:rsidR="00B95A02" w:rsidRDefault="00B95A02">
      <w:pPr>
        <w:pStyle w:val="STYTAB"/>
      </w:pPr>
    </w:p>
    <w:p w:rsidR="00B95A02" w:rsidRDefault="00DB4B22">
      <w:pPr>
        <w:pStyle w:val="STYTAB"/>
      </w:pPr>
      <w:r>
        <w:rPr>
          <w:rStyle w:val="POLITICALGROUP"/>
        </w:rPr>
        <w:t>ECR</w:t>
      </w:r>
      <w:r>
        <w:t>:</w:t>
      </w:r>
      <w:r>
        <w:tab/>
        <w:t>Bashir, Czarnecki, Czesak, van Dalen, Dalton, Demesmaeker, Deva, Dzhambazki, Fotyga, Fox, Gosiewska, Halla-aho, Hannan, Hoc, Jurek, Kamall, Karim, Kłosowski, Kölmel, Krasnodębski, Krupa, Kuźmiuk, Legutko, Loones, Lucke, McIntyre, Macovei, Marias, Matthews, Ożóg, Piotrowski, Procter, Ruohonen-Lerner, Sernagiotto, Škripek, Starbatty, Stevens, Sulík, Swinburne, Tannock, Theocharous, Tomaševski, Tomašić, Tošenovský, Ujazdowski, Van Bossuyt, Wiśniewska, Zahradil, Zīle, Złotowski</w:t>
      </w:r>
    </w:p>
    <w:p w:rsidR="00B95A02" w:rsidRDefault="00B95A02">
      <w:pPr>
        <w:pStyle w:val="STYTAB"/>
      </w:pPr>
    </w:p>
    <w:p w:rsidR="00B95A02" w:rsidRPr="00EA2377" w:rsidRDefault="00DB4B22">
      <w:pPr>
        <w:pStyle w:val="STYTAB"/>
        <w:rPr>
          <w:lang w:val="it-IT"/>
        </w:rPr>
      </w:pPr>
      <w:r w:rsidRPr="00EA2377">
        <w:rPr>
          <w:rStyle w:val="POLITICALGROUP"/>
          <w:lang w:val="it-IT"/>
        </w:rPr>
        <w:t>EFDD</w:t>
      </w:r>
      <w:r w:rsidRPr="00EA2377">
        <w:rPr>
          <w:lang w:val="it-IT"/>
        </w:rPr>
        <w:t>:</w:t>
      </w:r>
      <w:r w:rsidRPr="00EA2377">
        <w:rPr>
          <w:lang w:val="it-IT"/>
        </w:rPr>
        <w:tab/>
        <w:t>Adinolfi, Aiuto, Beghin, Bergeron, Corrao, D'Amato, D'Ornano, Evi, Meuthen, Moi, Montel, Pedicini, Tamburrano, Valli, Zullo</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ENF</w:t>
      </w:r>
      <w:r w:rsidRPr="00EA2377">
        <w:rPr>
          <w:lang w:val="it-IT"/>
        </w:rPr>
        <w:t>:</w:t>
      </w:r>
      <w:r w:rsidRPr="00EA2377">
        <w:rPr>
          <w:lang w:val="it-IT"/>
        </w:rPr>
        <w:tab/>
        <w:t>Arnautu, Bay, Bilde, Bizzotto, Borghezio, Boutonnet, Colombier, Goddyn, Jalkh, Lebreton, Lechevalier, Loiseau, Martin Dominique, Mélin, Rebega, Schaffhauser, Troszczynski</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GUE/NGL</w:t>
      </w:r>
      <w:r w:rsidRPr="00EA2377">
        <w:rPr>
          <w:lang w:val="it-IT"/>
        </w:rPr>
        <w:t>:</w:t>
      </w:r>
      <w:r w:rsidRPr="00EA2377">
        <w:rPr>
          <w:lang w:val="it-IT"/>
        </w:rPr>
        <w:tab/>
        <w:t>Anderson Martina, Boylan, Carthy, Flanagan, Konečná, Maštálka</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NI</w:t>
      </w:r>
      <w:r w:rsidRPr="00EA2377">
        <w:rPr>
          <w:lang w:val="it-IT"/>
        </w:rPr>
        <w:t>:</w:t>
      </w:r>
      <w:r w:rsidRPr="00EA2377">
        <w:rPr>
          <w:lang w:val="it-IT"/>
        </w:rPr>
        <w:tab/>
        <w:t>Chauprade, Dodds, Epitideios, Fountoulis, Gollnisch, Karlsson, Morvai, Saryusz-Wolski, Synadinos, Voigt</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PPE</w:t>
      </w:r>
      <w:r w:rsidRPr="00EA2377">
        <w:rPr>
          <w:lang w:val="it-IT"/>
        </w:rPr>
        <w:t>:</w:t>
      </w:r>
      <w:r w:rsidRPr="00EA2377">
        <w:rPr>
          <w:lang w:val="it-IT"/>
        </w:rPr>
        <w:tab/>
        <w:t>Adaktusson, Alliot-Marie, Andrikienė, Arimont, Ashworth, Ayuso, Bach, Balz, Becker, Belet, Bendtsen, Bocskor, Böge, Bogovič, Boni, Brok, Buda, Buzek, Cadec, Casa, del Castillo Vera, Christoforou, Cicu, Cirio, Clune, Coelho, Corazza Bildt, Csáky, Danjean, Dati, Deli, Deß, Deutsch, Díaz de Mera García Consuegra, Didier, Dorfmann, Ehler, Engel, Erdős, Estaràs Ferragut, Ferber, Fernandes, Fisas Ayxelà, Gahler, Gambús, Gardini, Gieseke, González Pons, de Grandes Pascual, Gräßle, Grossetête, Grzyb, Guoga, Hayes, Herranz García, Hetman, Hohlmeier, Hübner, Járóka, Jazłowiecka, Jiménez-Becerril Barrio, Juvin, Kalinowski, Kalniete, Karas, Kariņš, Kefalogiannis, Kelam, Kelly, Koch, Kósa, Kovatchev, Kozłowska-Rajewicz, Kudrycka, Kuhn, Kukan, Lamassoure, de Lange, Langen, Lavrilleux, Lenaers, Lewandowski, Liese, Lope Fontagné, López-Istúriz White, McGuinness, Maletić, Malinov, Mandl, Mann, Marinescu, Mato, Maullu, Maydell, Metsola, Mikolášik, Millán Mon, Moisă, Monteiro de Aguiar, Morano, Morin-Chartier, Mureşan, Mussolini, Niebler, van Nistelrooij, Novakov, Olbrycht, Pabriks, Peterle, Petir, Pitera, Plura, Polčák, Pospíšil, Preda, Quisthoudt-Rowohl, Radtke, Rangel, Reding, Ribeiro, Rolin, Rosati, Ruas, Rübig, Saïfi, Salafranca Sánchez-Neyra, Salini, Sander, Sarvamaa, Saudargas, Schmidt, Schöpflin, Schreijer-Pierik, Schulze, Schwab, Siekierski, Sógor, Šojdrová, Sommer, Štefanec, Štětina, Stolojan, Šuica, Šulin, Szejnfeld, Thun und Hohenstein, Tőkés, Tolić, Tomc, Ţurcanu, Ungureanu, Urutchev, Valcárcel Siso, Vălean, Vandenkendelaere, Verheyen, Virkkunen, Voss, Vozemberg-Vrionidi, Wałęsa, Weber Manfred, Wenta, Wieland, Winkler Hermann, Winkler Iuliu, Záborská, Zammit Dimech, Zdrojewski, Zeller, Zovko, Zver, Zwiefka</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S&amp;D</w:t>
      </w:r>
      <w:r w:rsidRPr="00EA2377">
        <w:rPr>
          <w:lang w:val="it-IT"/>
        </w:rPr>
        <w:t>:</w:t>
      </w:r>
      <w:r w:rsidRPr="00EA2377">
        <w:rPr>
          <w:lang w:val="it-IT"/>
        </w:rPr>
        <w:tab/>
        <w:t>Aguilera García, Anderson Lucy, Androulakis, Arena, Assis, Ayala Sender, Balas, Balčytis, Bayet, Benifei, Beňová, Berès, Bettini, Blanco López, Blinkevičiūtė, Bonafè, Boştinaru, Brannen, Briano, Bullmann, Cabezón Ruiz, Christensen, Corbett, Costa, Cozzolino, Cristea, Dalli, Dance, Danti, De Castro, Delvaux, De Monte, Detjen, Fernández, Fleckenstein, Freund, Frunzulică, Gardiazabal Rubial, Gebhardt, Geier, Geringer de Oedenberg, Gierek, Gill Neena, Gomes, Grammatikakis, Grapini, Graswander-Hainz, Griffin, Gualtieri, Guillaume, Guteland, Gutiérrez Prieto, Hedh, Honeyball, Howarth, Ivan, Jaakonsaari, Jáuregui Atondo, Jongerius, Kadenbach, Kaili, Kammerevert, Keller Jan, Khan, Kirton-Darling, Kofod, Kohn, Köster, Kouroumbashev, Kumpula-Natri, Kyenge, Kyrkos, Lange, Leinen, Liberadzki, Lietz, López Aguilar, Ludvigsson, McAvan, Mamikins, Maňka, Manscour, Martin David, Martin Edouard, Maurel, Mavrides, Mayer Alex, Melior, Mizzi, Molnár, Moody, Moraes, Morgano, Nekov, Neuser, Nica, Niedermüller, Noichl, Padar, Panzeri, Papadakis Demetris, Pargneaux, Pavel, Piri, Pirinski, Poc, Poche, Popa, Post, Preuß, Regner, Revault d'Allonnes Bonnefoy, Rodrigues Liliana, Rodríguez-Piñero Fernández, Rodust, Rozière, Sant, dos Santos, Sârbu, Schaldemose, Schlein, Serrão Santos, Silva Pereira, Simon Peter, Simon Siôn, Sippel, Smolková, Stihler, Szanyi, Tănăsescu, Tang, Țapardel, Tarabella, Thomas, Toia, Ujhelyi, Ulvskog, Valenciano, Van Brempt, Viotti, Ward, Weidenholzer, von Weizsäcker, Werner, Westphal, Wölken, Zanonato, Zemke, Zoffoli, Zorrinho</w:t>
      </w:r>
    </w:p>
    <w:p w:rsidR="00B95A02" w:rsidRPr="00EA2377" w:rsidRDefault="00B95A02">
      <w:pPr>
        <w:pStyle w:val="STYTAB"/>
        <w:rPr>
          <w:lang w:val="it-IT"/>
        </w:rPr>
      </w:pPr>
    </w:p>
    <w:p w:rsidR="00B95A02" w:rsidRDefault="00DB4B22">
      <w:pPr>
        <w:pStyle w:val="STYTAB"/>
      </w:pPr>
      <w:r>
        <w:rPr>
          <w:rStyle w:val="POLITICALGROUP"/>
        </w:rPr>
        <w:t>Verts/ALE</w:t>
      </w:r>
      <w:r>
        <w:t>:</w:t>
      </w:r>
      <w:r>
        <w:tab/>
        <w:t>Heubuch, Marcellesi</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138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Auštrevičius, van Baalen, Bearder, Becerra Basterrechea, Bilbao Barandica, Calvet Chambon, Charanzová, Cornillet, Deprez, Diaconu, Dlabajová, Giménez Barbat, Huitema, Hyusmenova, in 't Veld, Jakovčić, Kallas, Katainen, Klinz, Kyuchyuk, Lalonde, Løkkegaard, Mazuronis, Meissner, Michel, Mihaylova, van Miltenburg, Mlinar, Nagtegaal, Nart, Pagazaurtundúa Ruiz, Petersen, Radoš, Ries, Riquet, Rochefort, Rohde, Selimovic, Torvalds, Tremosa i Balcells, Vautmans, Väyrynen, Verhofstadt, Weber Renate, Wikström</w:t>
      </w:r>
    </w:p>
    <w:p w:rsidR="00B95A02" w:rsidRDefault="00B95A02">
      <w:pPr>
        <w:pStyle w:val="STYTAB"/>
      </w:pPr>
    </w:p>
    <w:p w:rsidR="00B95A02" w:rsidRDefault="00DB4B22">
      <w:pPr>
        <w:pStyle w:val="STYTAB"/>
      </w:pPr>
      <w:r>
        <w:rPr>
          <w:rStyle w:val="POLITICALGROUP"/>
        </w:rPr>
        <w:t>ECR</w:t>
      </w:r>
      <w:r>
        <w:t>:</w:t>
      </w:r>
      <w:r>
        <w:tab/>
        <w:t>Dohrmann, Karski, Vistisen</w:t>
      </w:r>
    </w:p>
    <w:p w:rsidR="00B95A02" w:rsidRDefault="00B95A02">
      <w:pPr>
        <w:pStyle w:val="STYTAB"/>
      </w:pPr>
    </w:p>
    <w:p w:rsidR="00B95A02" w:rsidRDefault="00DB4B22">
      <w:pPr>
        <w:pStyle w:val="STYTAB"/>
      </w:pPr>
      <w:r>
        <w:rPr>
          <w:rStyle w:val="POLITICALGROUP"/>
        </w:rPr>
        <w:t>EFDD</w:t>
      </w:r>
      <w:r>
        <w:t>:</w:t>
      </w:r>
      <w:r>
        <w:tab/>
        <w:t>Iwaszkiewicz</w:t>
      </w:r>
    </w:p>
    <w:p w:rsidR="00B95A02" w:rsidRDefault="00B95A02">
      <w:pPr>
        <w:pStyle w:val="STYTAB"/>
      </w:pPr>
    </w:p>
    <w:p w:rsidR="00B95A02" w:rsidRDefault="00DB4B22">
      <w:pPr>
        <w:pStyle w:val="STYTAB"/>
      </w:pPr>
      <w:r>
        <w:rPr>
          <w:rStyle w:val="POLITICALGROUP"/>
        </w:rPr>
        <w:t>ENF</w:t>
      </w:r>
      <w:r>
        <w:t>:</w:t>
      </w:r>
      <w:r>
        <w:tab/>
        <w:t>Atkinson, Elissen, de Graaff, Marusik, Zijlstra, Żółtek</w:t>
      </w:r>
    </w:p>
    <w:p w:rsidR="00B95A02" w:rsidRDefault="00B95A02">
      <w:pPr>
        <w:pStyle w:val="STYTAB"/>
      </w:pPr>
    </w:p>
    <w:p w:rsidR="00B95A02" w:rsidRDefault="00DB4B22">
      <w:pPr>
        <w:pStyle w:val="STYTAB"/>
      </w:pPr>
      <w:r>
        <w:rPr>
          <w:rStyle w:val="POLITICALGROUP"/>
        </w:rPr>
        <w:t>GUE/NGL</w:t>
      </w:r>
      <w:r>
        <w:t>:</w:t>
      </w:r>
      <w:r>
        <w:tab/>
        <w:t>Benito Ziluaga, Björk, Chountis, Chrysogonos, Couso Permuy, Eck, Ernst, Ferreira, Forenza, González Peñas, Hadjigeorgiou, Hazekamp, de Jong, Kari, Kouloglou, Kyllönen, López Bermejo, Lösing, Maltese, Matias, Michels, Mineur, Miranda, Pimenta Lopes, Sánchez Caldentey, Schirdewan, Scholz, Senra Rodríguez, Spinelli, Sylikiotis, Torres Martínez, Urbán Crespo, Vallina, Vergiat, Viegas, Zimmer</w:t>
      </w:r>
    </w:p>
    <w:p w:rsidR="00B95A02" w:rsidRDefault="00B95A02">
      <w:pPr>
        <w:pStyle w:val="STYTAB"/>
      </w:pPr>
    </w:p>
    <w:p w:rsidR="00B95A02" w:rsidRDefault="00DB4B22">
      <w:pPr>
        <w:pStyle w:val="STYTAB"/>
      </w:pPr>
      <w:r>
        <w:rPr>
          <w:rStyle w:val="POLITICALGROUP"/>
        </w:rPr>
        <w:t>NI</w:t>
      </w:r>
      <w:r>
        <w:t>:</w:t>
      </w:r>
      <w:r>
        <w:tab/>
        <w:t>Korwin-Mikke, Papadakis Konstantinos, Sonneborn, Zarianopoulos</w:t>
      </w:r>
    </w:p>
    <w:p w:rsidR="00B95A02" w:rsidRDefault="00B95A02">
      <w:pPr>
        <w:pStyle w:val="STYTAB"/>
      </w:pPr>
    </w:p>
    <w:p w:rsidR="00B95A02" w:rsidRDefault="00DB4B22">
      <w:pPr>
        <w:pStyle w:val="STYTAB"/>
      </w:pPr>
      <w:r>
        <w:rPr>
          <w:rStyle w:val="POLITICALGROUP"/>
        </w:rPr>
        <w:t>PPE</w:t>
      </w:r>
      <w:r>
        <w:t>:</w:t>
      </w:r>
      <w:r>
        <w:tab/>
        <w:t>van de Camp, Niedermayer</w:t>
      </w:r>
    </w:p>
    <w:p w:rsidR="00B95A02" w:rsidRDefault="00B95A02">
      <w:pPr>
        <w:pStyle w:val="STYTAB"/>
      </w:pPr>
    </w:p>
    <w:p w:rsidR="00B95A02" w:rsidRDefault="00DB4B22">
      <w:pPr>
        <w:pStyle w:val="STYTAB"/>
      </w:pPr>
      <w:r>
        <w:rPr>
          <w:rStyle w:val="POLITICALGROUP"/>
        </w:rPr>
        <w:t>Verts/ALE</w:t>
      </w:r>
      <w:r>
        <w:t>:</w:t>
      </w:r>
      <w:r>
        <w:tab/>
        <w:t>Affronte, Albrecht, Andersson, Auken, Bové, Buchner, Bütikofer, Dalunde, Delli, Durand, Eickhout, Engström, Giegold, Harms, Häusling, Hautala, Hudghton, Jadot, Jávor, Keller Ska, Lambert, Lamberts, Reda, Reimon, Reintke, Rivasi, Ropė, Sargentini, Scott Cato, Škrlec, Smith, Solé, Šoltes, Staes, Taylor, Trüpel, Turmes, Urtasun, Valero, Waitz, Ždanoka</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24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Grigule-Pēterse, Uspaskich</w:t>
      </w:r>
    </w:p>
    <w:p w:rsidR="00B95A02" w:rsidRDefault="00B95A02">
      <w:pPr>
        <w:pStyle w:val="STYTAB"/>
      </w:pPr>
    </w:p>
    <w:p w:rsidR="00B95A02" w:rsidRDefault="00DB4B22">
      <w:pPr>
        <w:pStyle w:val="STYTAB"/>
      </w:pPr>
      <w:r>
        <w:rPr>
          <w:rStyle w:val="POLITICALGROUP"/>
        </w:rPr>
        <w:t>EFDD</w:t>
      </w:r>
      <w:r>
        <w:t>:</w:t>
      </w:r>
      <w:r>
        <w:tab/>
        <w:t>Agnew, Aker, Arnott, Batten, Bullock, Carver, Coburn, (The Earl of) Dartmouth, Etheridge, Finch, Lundgren, Parker, Reid, Seymour, Winberg</w:t>
      </w:r>
    </w:p>
    <w:p w:rsidR="00B95A02" w:rsidRDefault="00B95A02">
      <w:pPr>
        <w:pStyle w:val="STYTAB"/>
      </w:pPr>
    </w:p>
    <w:p w:rsidR="00B95A02" w:rsidRDefault="00DB4B22">
      <w:pPr>
        <w:pStyle w:val="STYTAB"/>
      </w:pPr>
      <w:r>
        <w:rPr>
          <w:rStyle w:val="POLITICALGROUP"/>
        </w:rPr>
        <w:t>ENF</w:t>
      </w:r>
      <w:r>
        <w:t>:</w:t>
      </w:r>
      <w:r>
        <w:tab/>
        <w:t>Kappel, Mayer Georg, Obermayr, Vilimsky</w:t>
      </w:r>
    </w:p>
    <w:p w:rsidR="00B95A02" w:rsidRDefault="00B95A02">
      <w:pPr>
        <w:pStyle w:val="STYTAB"/>
      </w:pPr>
    </w:p>
    <w:p w:rsidR="00B95A02" w:rsidRDefault="00DB4B22">
      <w:pPr>
        <w:pStyle w:val="STYTAB"/>
      </w:pPr>
      <w:r>
        <w:rPr>
          <w:rStyle w:val="POLITICALGROUP"/>
        </w:rPr>
        <w:t>GUE/NGL</w:t>
      </w:r>
      <w:r>
        <w:t>:</w:t>
      </w:r>
      <w:r>
        <w:tab/>
        <w:t>Kuneva, Papadimoulis, Sakorafa</w:t>
      </w:r>
    </w:p>
    <w:p w:rsidR="00B95A02" w:rsidRDefault="00B95A0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95A0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Karol Karski</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Stelios Kouloglou</w:t>
            </w:r>
          </w:p>
        </w:tc>
      </w:tr>
    </w:tbl>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Pr="00484184" w:rsidRDefault="00DB4B22" w:rsidP="002D16AC">
            <w:pPr>
              <w:pStyle w:val="VOTEINFOTITLE"/>
              <w:rPr>
                <w:lang w:val="it-IT"/>
              </w:rPr>
            </w:pPr>
            <w:bookmarkStart w:id="105" w:name="_Toc511642485"/>
            <w:r w:rsidRPr="00484184">
              <w:rPr>
                <w:lang w:val="it-IT"/>
              </w:rPr>
              <w:t xml:space="preserve">A8-0022/2018 - Izaskun Bilbao </w:t>
            </w:r>
            <w:r w:rsidR="00484184" w:rsidRPr="00484184">
              <w:rPr>
                <w:lang w:val="it-IT"/>
              </w:rPr>
              <w:t>Barandica e Ángela</w:t>
            </w:r>
            <w:r w:rsidRPr="00484184">
              <w:rPr>
                <w:lang w:val="it-IT"/>
              </w:rPr>
              <w:t xml:space="preserve"> Vallina - § 1</w:t>
            </w:r>
            <w:r w:rsidR="00484184">
              <w:rPr>
                <w:lang w:val="it-IT"/>
              </w:rPr>
              <w:t>, alínea f)</w:t>
            </w:r>
            <w:bookmarkEnd w:id="105"/>
          </w:p>
        </w:tc>
        <w:tc>
          <w:tcPr>
            <w:tcW w:w="2432" w:type="dxa"/>
            <w:shd w:val="clear" w:color="auto" w:fill="auto"/>
            <w:tcMar>
              <w:top w:w="0" w:type="dxa"/>
              <w:left w:w="108" w:type="dxa"/>
              <w:bottom w:w="0" w:type="dxa"/>
              <w:right w:w="108" w:type="dxa"/>
            </w:tcMar>
          </w:tcPr>
          <w:p w:rsidR="00B95A02" w:rsidRDefault="00DB4B22">
            <w:pPr>
              <w:pStyle w:val="VOTEINFOTIME"/>
            </w:pPr>
            <w:r>
              <w:t>01/03/2018 12:42:09.000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524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Auštrevičius, van Baalen, Bearder, Becerra Basterrechea, Bilbao Barandica, Calvet Chambon, Charanzová, Cornillet, Deprez, Diaconu, Dlabajová, Giménez Barbat, Grigule-Pēterse, Harkin, Huitema, Hyusmenova, in 't Veld, Jäätteenmäki, Jakovčić, Ježek, Kallas, Klinz, Kyuchyuk, Lalonde, Løkkegaard, Marinho e Pinto, Mazuronis, Meissner, Michel, Mihaylova, van Miltenburg, Mlinar, Müller, Nagtegaal, Nart, Pagazaurtundúa Ruiz, Petersen, Radoš, Ries, Riquet, Rochefort, Rohde, Selimovic, Telička, Torvalds, Tremosa i Balcells, Vajgl, Vautmans, Väyrynen, Verhofstadt, Wierinck, Wikström</w:t>
      </w:r>
    </w:p>
    <w:p w:rsidR="00B95A02" w:rsidRDefault="00B95A02">
      <w:pPr>
        <w:pStyle w:val="STYTAB"/>
      </w:pPr>
    </w:p>
    <w:p w:rsidR="00B95A02" w:rsidRDefault="00DB4B22">
      <w:pPr>
        <w:pStyle w:val="STYTAB"/>
      </w:pPr>
      <w:r>
        <w:rPr>
          <w:rStyle w:val="POLITICALGROUP"/>
        </w:rPr>
        <w:t>ECR</w:t>
      </w:r>
      <w:r>
        <w:t>:</w:t>
      </w:r>
      <w:r>
        <w:tab/>
        <w:t>Bashir, Campbell Bannerman, Czarnecki, Czesak, van Dalen, Dalton, Demesmaeker, Deva, Dzhambazki, Fotyga, Fox, Gericke, Gosiewska, Halla-aho, Hannan, Hoc, Jurek, Kamall, Karim, Karski, Kłosowski, Kölmel, Krasnodębski, Krupa, Kuźmiuk, Legutko, Loones, Lucke, McIntyre, Macovei, Marias, Matthews, Ożóg, Piotrowski, Procter, Ruohonen-Lerner, Sernagiotto, Škripek, Starbatty, Stevens, Sulík, Swinburne, Tannock, Theocharous, Tomaševski, Tomašić, Tošenovský, Ujazdowski, Van Bossuyt, Wiśniewska, Zīle, Złotowski</w:t>
      </w:r>
    </w:p>
    <w:p w:rsidR="00B95A02" w:rsidRDefault="00B95A02">
      <w:pPr>
        <w:pStyle w:val="STYTAB"/>
      </w:pPr>
    </w:p>
    <w:p w:rsidR="00B95A02" w:rsidRPr="00EA2377" w:rsidRDefault="00DB4B22">
      <w:pPr>
        <w:pStyle w:val="STYTAB"/>
        <w:rPr>
          <w:lang w:val="it-IT"/>
        </w:rPr>
      </w:pPr>
      <w:r w:rsidRPr="00EA2377">
        <w:rPr>
          <w:rStyle w:val="POLITICALGROUP"/>
          <w:lang w:val="it-IT"/>
        </w:rPr>
        <w:t>EFDD</w:t>
      </w:r>
      <w:r w:rsidRPr="00EA2377">
        <w:rPr>
          <w:lang w:val="it-IT"/>
        </w:rPr>
        <w:t>:</w:t>
      </w:r>
      <w:r w:rsidRPr="00EA2377">
        <w:rPr>
          <w:lang w:val="it-IT"/>
        </w:rPr>
        <w:tab/>
        <w:t>Adinolfi, Aiuto, Beghin, Bergeron, Corrao, D'Amato, D'Ornano, Evi, Moi, Montel, Pedicini, Tamburrano, Valli, Zullo</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ENF</w:t>
      </w:r>
      <w:r w:rsidRPr="00EA2377">
        <w:rPr>
          <w:lang w:val="it-IT"/>
        </w:rPr>
        <w:t>:</w:t>
      </w:r>
      <w:r w:rsidRPr="00EA2377">
        <w:rPr>
          <w:lang w:val="it-IT"/>
        </w:rPr>
        <w:tab/>
        <w:t>Arnautu, Bay, Bilde, Bizzotto, Borghezio, Boutonnet, Colombier, Goddyn, Jalkh, Kappel, Lebreton, Lechevalier, Loiseau, Martin Dominique, Mayer Georg, Mélin, Monot, Obermayr, Rebega, Schaffhauser, Troszczynski, Vilimsky</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GUE/NGL</w:t>
      </w:r>
      <w:r w:rsidRPr="00EA2377">
        <w:rPr>
          <w:lang w:val="it-IT"/>
        </w:rPr>
        <w:t>:</w:t>
      </w:r>
      <w:r w:rsidRPr="00EA2377">
        <w:rPr>
          <w:lang w:val="it-IT"/>
        </w:rPr>
        <w:tab/>
        <w:t>Anderson Martina, Benito Ziluaga, Björk, Boylan, Carthy, Chountis, Chrysogonos, Couso Permuy, Eck, Ernst, Ferreira, Flanagan, Forenza, González Peñas, Hadjigeorgiou, Hazekamp, de Jong, Kari, Konečná, Kouloglou, Kuneva, Kyllönen, López Bermejo, Lösing, Maltese, Maštálka, Matias, Michels, Mineur, Papadimoulis, Pimenta Lopes, Sakorafa, Sánchez Caldentey, Schirdewan, Scholz, Spinelli, Sylikiotis, Torres Martínez, Urbán Crespo, Vallina, Vergiat, Viegas, Zimmer</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NI</w:t>
      </w:r>
      <w:r w:rsidRPr="00EA2377">
        <w:rPr>
          <w:lang w:val="it-IT"/>
        </w:rPr>
        <w:t>:</w:t>
      </w:r>
      <w:r w:rsidRPr="00EA2377">
        <w:rPr>
          <w:lang w:val="it-IT"/>
        </w:rPr>
        <w:tab/>
        <w:t>Chauprade, Dodds, Epitideios, Fountoulis, Gollnisch, Karlsson, Morvai, Papadakis Konstantinos, Sonneborn, Synadinos, Zarianopoulos</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PPE</w:t>
      </w:r>
      <w:r w:rsidRPr="00EA2377">
        <w:rPr>
          <w:lang w:val="it-IT"/>
        </w:rPr>
        <w:t>:</w:t>
      </w:r>
      <w:r w:rsidRPr="00EA2377">
        <w:rPr>
          <w:lang w:val="it-IT"/>
        </w:rPr>
        <w:tab/>
        <w:t>Adaktusson, Ademov, Alliot-Marie, Andrikienė, Arimont, Ayuso, Bach, Balz, Becker, Belet, Bendtsen, Bocskor, Böge, Bogovič, Boni, Brok, Buda, Buzek, Cadec, van de Camp, Casa, del Castillo Vera, Christoforou, Cicu, Clune, Coelho, Corazza Bildt, Csáky, Danjean, Dati, Deli, Deß, Deutsch, Díaz de Mera García Consuegra, Didier, Dorfmann, Ehler, Engel, Erdős, Estaràs Ferragut, Ferber, Fernandes, Fisas Ayxelà, Gahler, Gambús, Gardini, Gieseke, Girling, González Pons, de Grandes Pascual, Gräßle, Grossetête, Guoga, Hayes, Herranz García, Hetman, Hohlmeier, Hübner, Járóka, Jazłowiecka, Jiménez-Becerril Barrio, Juvin, Kalinowski, Kalniete, Karas, Kariņš, Kefalogiannis, Kelam, Kelly, Koch, Kósa, Kovatchev, Kozłowska-Rajewicz, Kudrycka, Kuhn, Kukan, Lamassoure, de Lange, Langen, Lavrilleux, Lenaers, Lewandowski, Liese, Lope Fontagné, López-Istúriz White, McGuinness, Maletić, Malinov, Mandl, Mann, Marinescu, Mato, Maullu, Maydell, Metsola, Mikolášik, Millán Mon, Moisă, Monteiro de Aguiar, Morano, Morin-Chartier, Mureşan, Mussolini, Nagy, Niebler, Niedermayer, van Nistelrooij, Novakov, Olbrycht, Pabriks, Peterle, Petir, Pieper, Pietikäinen, Pitera, Plura, Polčák, Pospíšil, Preda, Quisthoudt-Rowohl, Radtke, Rangel, Reding, Ribeiro, Rolin, Rosati, Ruas, Rübig, Saïfi, Salafranca Sánchez-Neyra, Salini, Sander, Sarvamaa, Saudargas, Schmidt, Schöpflin, Schreijer-Pierik, Schulze, Schwab, Siekierski, Sógor, Šojdrová, Sommer, Štefanec, Štětina, Stolojan, Šuica, Šulin, Szejnfeld, Thun und Hohenstein, Tőkés, Tolić, Tomc, Ţurcanu, Ungureanu, Urutchev, Valcárcel Siso, Vălean, Vandenkendelaere, Verheyen, Virkkunen, Voss, Vozemberg-Vrionidi, Wałęsa, Weber Manfred, Wenta, Wieland, Winkler Hermann, Winkler Iuliu, Záborská, Zammit Dimech, Zdrojewski, Zeller, Zovko, Zver, Zwiefka</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S&amp;D</w:t>
      </w:r>
      <w:r w:rsidRPr="00EA2377">
        <w:rPr>
          <w:lang w:val="it-IT"/>
        </w:rPr>
        <w:t>:</w:t>
      </w:r>
      <w:r w:rsidRPr="00EA2377">
        <w:rPr>
          <w:lang w:val="it-IT"/>
        </w:rPr>
        <w:tab/>
        <w:t>Aguilera García, Anderson Lucy, Androulakis, Arena, Assis, Ayala Sender, Balas, Balčytis, Bayet, Benifei, Beňová, Berès, Bettini, Blanco López, Blinkevičiūtė, Bonafè, Boştinaru, Brannen, Briano, Bullmann, Cabezón Ruiz, Christensen, Corbett, Costa, Cozzolino, Cristea, Dalli, Dance, Danti, De Castro, Delvaux, De Monte, Detjen, Fernández, Fleckenstein, Freund, Frunzulică, Gardiazabal Rubial, Gebhardt, Geier, Geringer de Oedenberg, Gierek, Gill Neena, Giuffrida, Gomes, Grammatikakis, Grapini, Graswander-Hainz, Griffin, Gualtieri, Guillaume, Guteland, Gutiérrez Prieto, Hedh, Honeyball, Howarth, Ivan, Jaakonsaari, Jáuregui Atondo, Jongerius, Kadenbach, Kaili, Kammerevert, Keller Jan, Khan, Kirton-Darling, Kofod, Kohn, Köster, Kouroumbashev, Kumpula-Natri, Kyenge, Kyrkos, Lange, Leinen, Liberadzki, Lietz, López Aguilar, Ludvigsson, McAvan, Mamikins, Maňka, Manscour, Martin David, Martin Edouard, Maurel, Mavrides, Mayer Alex, Melior, Mizzi, Molnár, Moody, Moraes, Morgano, Nekov, Neuser, Nica, Niedermüller, Noichl, Padar, Palmer, Panzeri, Papadakis Demetris, Pargneaux, Pavel, Piri, Pirinski, Poc, Poche, Popa, Post, Preuß, Regner, Revault d'Allonnes Bonnefoy, Rodrigues Liliana, Rodríguez-Piñero Fernández, Rodust, Rozière, Sant, dos Santos, Sârbu, Schaldemose, Schlein, Sehnalová, Serrão Santos, Silva Pereira, Simon Peter, Simon Siôn, Sippel, Smolková, Stihler, Szanyi, Tănăsescu, Tang, Țapardel, Tarabella, Thomas, Toia, Ujhelyi, Ulvskog, Valenciano, Van Brempt, Viotti, Ward, Weidenholzer, von Weizsäcker, Werner, Westphal, Wölken, Zanonato, Zemke, Zoffoli, Zorrinho</w:t>
      </w:r>
    </w:p>
    <w:p w:rsidR="00B95A02" w:rsidRPr="00EA2377" w:rsidRDefault="00B95A02">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12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ECR</w:t>
      </w:r>
      <w:r>
        <w:t>:</w:t>
      </w:r>
      <w:r>
        <w:tab/>
        <w:t>Dohrmann, Vistisen</w:t>
      </w:r>
    </w:p>
    <w:p w:rsidR="00B95A02" w:rsidRDefault="00B95A02">
      <w:pPr>
        <w:pStyle w:val="STYTAB"/>
      </w:pPr>
    </w:p>
    <w:p w:rsidR="00B95A02" w:rsidRDefault="00DB4B22">
      <w:pPr>
        <w:pStyle w:val="STYTAB"/>
      </w:pPr>
      <w:r>
        <w:rPr>
          <w:rStyle w:val="POLITICALGROUP"/>
        </w:rPr>
        <w:t>EFDD</w:t>
      </w:r>
      <w:r>
        <w:t>:</w:t>
      </w:r>
      <w:r>
        <w:tab/>
        <w:t>Iwaszkiewicz</w:t>
      </w:r>
    </w:p>
    <w:p w:rsidR="00B95A02" w:rsidRDefault="00B95A02">
      <w:pPr>
        <w:pStyle w:val="STYTAB"/>
      </w:pPr>
    </w:p>
    <w:p w:rsidR="00B95A02" w:rsidRDefault="00DB4B22">
      <w:pPr>
        <w:pStyle w:val="STYTAB"/>
      </w:pPr>
      <w:r>
        <w:rPr>
          <w:rStyle w:val="POLITICALGROUP"/>
        </w:rPr>
        <w:t>ENF</w:t>
      </w:r>
      <w:r>
        <w:t>:</w:t>
      </w:r>
      <w:r>
        <w:tab/>
        <w:t>Atkinson, Elissen, de Graaff, Marusik, Zijlstra, Żółtek</w:t>
      </w:r>
    </w:p>
    <w:p w:rsidR="00B95A02" w:rsidRDefault="00B95A02">
      <w:pPr>
        <w:pStyle w:val="STYTAB"/>
      </w:pPr>
    </w:p>
    <w:p w:rsidR="00B95A02" w:rsidRPr="00EA2377" w:rsidRDefault="00DB4B22">
      <w:pPr>
        <w:pStyle w:val="STYTAB"/>
        <w:rPr>
          <w:lang w:val="da-DK"/>
        </w:rPr>
      </w:pPr>
      <w:r w:rsidRPr="00EA2377">
        <w:rPr>
          <w:rStyle w:val="POLITICALGROUP"/>
          <w:lang w:val="da-DK"/>
        </w:rPr>
        <w:t>NI</w:t>
      </w:r>
      <w:r w:rsidRPr="00EA2377">
        <w:rPr>
          <w:lang w:val="da-DK"/>
        </w:rPr>
        <w:t>:</w:t>
      </w:r>
      <w:r w:rsidRPr="00EA2377">
        <w:rPr>
          <w:lang w:val="da-DK"/>
        </w:rPr>
        <w:tab/>
        <w:t>Korwin-Mikke, Voigt</w:t>
      </w:r>
    </w:p>
    <w:p w:rsidR="00B95A02" w:rsidRPr="00EA2377" w:rsidRDefault="00B95A02">
      <w:pPr>
        <w:pStyle w:val="STYTAB"/>
        <w:rPr>
          <w:lang w:val="da-DK"/>
        </w:rPr>
      </w:pPr>
    </w:p>
    <w:p w:rsidR="00B95A02" w:rsidRPr="00EA2377" w:rsidRDefault="00DB4B22">
      <w:pPr>
        <w:pStyle w:val="STYTAB"/>
        <w:rPr>
          <w:lang w:val="da-DK"/>
        </w:rPr>
      </w:pPr>
      <w:r w:rsidRPr="00EA2377">
        <w:rPr>
          <w:rStyle w:val="POLITICALGROUP"/>
          <w:lang w:val="da-DK"/>
        </w:rPr>
        <w:t>PPE</w:t>
      </w:r>
      <w:r w:rsidRPr="00EA2377">
        <w:rPr>
          <w:lang w:val="da-DK"/>
        </w:rPr>
        <w:t>:</w:t>
      </w:r>
      <w:r w:rsidRPr="00EA2377">
        <w:rPr>
          <w:lang w:val="da-DK"/>
        </w:rPr>
        <w:tab/>
        <w:t>Cirio</w:t>
      </w:r>
    </w:p>
    <w:p w:rsidR="00B95A02" w:rsidRPr="00EA2377" w:rsidRDefault="00B95A02">
      <w:pPr>
        <w:pStyle w:val="STYTAB"/>
        <w:rPr>
          <w:lang w:val="da-DK"/>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62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Katainen</w:t>
      </w:r>
    </w:p>
    <w:p w:rsidR="00B95A02" w:rsidRDefault="00B95A02">
      <w:pPr>
        <w:pStyle w:val="STYTAB"/>
      </w:pPr>
    </w:p>
    <w:p w:rsidR="00B95A02" w:rsidRDefault="00DB4B22">
      <w:pPr>
        <w:pStyle w:val="STYTAB"/>
      </w:pPr>
      <w:r>
        <w:rPr>
          <w:rStyle w:val="POLITICALGROUP"/>
        </w:rPr>
        <w:t>EFDD</w:t>
      </w:r>
      <w:r>
        <w:t>:</w:t>
      </w:r>
      <w:r>
        <w:tab/>
        <w:t>Agnew, Aker, Arnott, Batten, Bullock, Carver, Coburn, (The Earl of) Dartmouth, Etheridge, Finch, Lundgren, Meuthen, Parker, Reid, Seymour, Winberg</w:t>
      </w:r>
    </w:p>
    <w:p w:rsidR="00B95A02" w:rsidRDefault="00B95A02">
      <w:pPr>
        <w:pStyle w:val="STYTAB"/>
      </w:pPr>
    </w:p>
    <w:p w:rsidR="00B95A02" w:rsidRDefault="00DB4B22">
      <w:pPr>
        <w:pStyle w:val="STYTAB"/>
      </w:pPr>
      <w:r>
        <w:rPr>
          <w:rStyle w:val="POLITICALGROUP"/>
        </w:rPr>
        <w:t>GUE/NGL</w:t>
      </w:r>
      <w:r>
        <w:t>:</w:t>
      </w:r>
      <w:r>
        <w:tab/>
        <w:t>Miranda, Senra Rodríguez</w:t>
      </w:r>
    </w:p>
    <w:p w:rsidR="00B95A02" w:rsidRDefault="00B95A02">
      <w:pPr>
        <w:pStyle w:val="STYTAB"/>
      </w:pPr>
    </w:p>
    <w:p w:rsidR="00B95A02" w:rsidRDefault="00DB4B22">
      <w:pPr>
        <w:pStyle w:val="STYTAB"/>
      </w:pPr>
      <w:r>
        <w:rPr>
          <w:rStyle w:val="POLITICALGROUP"/>
        </w:rPr>
        <w:t>Verts/ALE</w:t>
      </w:r>
      <w:r>
        <w:t>:</w:t>
      </w:r>
      <w:r>
        <w:tab/>
        <w:t>Affronte, Albrecht, Andersson, Auken, Bové, Buchner, Bütikofer, Dalunde, Delli, Durand, Eickhout, Engström, Giegold, Harms, Häusling, Hautala, Heubuch, Hudghton, Jadot, Jávor, Keller Ska, Lambert, Lamberts, Marcellesi, Reda, Reimon, Reintke, Rivasi, Ropė, Sargentini, Scott Cato, Škrlec, Smith, Solé, Šoltes, Staes, Taylor, Trüpel, Turmes, Urtasun, Valero, Waitz, Ždanoka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Pr="00EA2377" w:rsidRDefault="00DB4B22" w:rsidP="002D16AC">
            <w:pPr>
              <w:pStyle w:val="VOTEINFOTITLE"/>
              <w:rPr>
                <w:lang w:val="it-IT"/>
              </w:rPr>
            </w:pPr>
            <w:bookmarkStart w:id="106" w:name="_Toc511642486"/>
            <w:r w:rsidRPr="00EA2377">
              <w:rPr>
                <w:lang w:val="it-IT"/>
              </w:rPr>
              <w:t xml:space="preserve">A8-0022/2018 - Izaskun Bilbao </w:t>
            </w:r>
            <w:r w:rsidR="00484184">
              <w:rPr>
                <w:lang w:val="it-IT"/>
              </w:rPr>
              <w:t>Barandica e Ángela</w:t>
            </w:r>
            <w:r w:rsidRPr="00EA2377">
              <w:rPr>
                <w:lang w:val="it-IT"/>
              </w:rPr>
              <w:t xml:space="preserve"> Vallina - § 1</w:t>
            </w:r>
            <w:r w:rsidR="00484184">
              <w:rPr>
                <w:lang w:val="it-IT"/>
              </w:rPr>
              <w:t xml:space="preserve">, alínea </w:t>
            </w:r>
            <w:r w:rsidRPr="00EA2377">
              <w:rPr>
                <w:lang w:val="it-IT"/>
              </w:rPr>
              <w:t>i/1</w:t>
            </w:r>
            <w:bookmarkEnd w:id="106"/>
          </w:p>
        </w:tc>
        <w:tc>
          <w:tcPr>
            <w:tcW w:w="2432" w:type="dxa"/>
            <w:shd w:val="clear" w:color="auto" w:fill="auto"/>
            <w:tcMar>
              <w:top w:w="0" w:type="dxa"/>
              <w:left w:w="108" w:type="dxa"/>
              <w:bottom w:w="0" w:type="dxa"/>
              <w:right w:w="108" w:type="dxa"/>
            </w:tcMar>
          </w:tcPr>
          <w:p w:rsidR="00B95A02" w:rsidRDefault="00DB4B22">
            <w:pPr>
              <w:pStyle w:val="VOTEINFOTIME"/>
            </w:pPr>
            <w:r>
              <w:t>01/03/2018 12:42:52.000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557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Auštrevičius, van Baalen, Bearder, Becerra Basterrechea, Bilbao Barandica, Calvet Chambon, Cornillet, Deprez, Diaconu, Dlabajová, Giménez Barbat, Grigule-Pēterse, Harkin, Huitema, Hyusmenova, in 't Veld, Jäätteenmäki, Jakovčić, Ježek, Kallas, Katainen, Klinz, Kyuchyuk, Lalonde, Løkkegaard, Marinho e Pinto, Mazuronis, Meissner, Michel, Mihaylova, van Miltenburg, Mlinar, Müller, Nagtegaal, Nart, Pagazaurtundúa Ruiz, Petersen, Radoš, Ries, Riquet, Rochefort, Rohde, Selimovic, Telička, Torvalds, Tremosa i Balcells, Uspaskich, Vajgl, Vautmans, Väyrynen, Verhofstadt, Weber Renate, Wierinck, Wikström</w:t>
      </w:r>
    </w:p>
    <w:p w:rsidR="00B95A02" w:rsidRDefault="00B95A02">
      <w:pPr>
        <w:pStyle w:val="STYTAB"/>
      </w:pPr>
    </w:p>
    <w:p w:rsidR="00B95A02" w:rsidRDefault="00DB4B22">
      <w:pPr>
        <w:pStyle w:val="STYTAB"/>
      </w:pPr>
      <w:r>
        <w:rPr>
          <w:rStyle w:val="POLITICALGROUP"/>
        </w:rPr>
        <w:t>ECR</w:t>
      </w:r>
      <w:r>
        <w:t>:</w:t>
      </w:r>
      <w:r>
        <w:tab/>
        <w:t>Bashir, Campbell Bannerman, Czarnecki, Czesak, van Dalen, Dalton, Demesmaeker, Deva, Dzhambazki, Fotyga, Fox, Gericke, Gosiewska, Halla-aho, Hannan, Hoc, Jurek, Karim, Karski, Kłosowski, Kölmel, Krasnodębski, Krupa, Kuźmiuk, Legutko, Loones, Lucke, McIntyre, Macovei, Marias, Matthews, Ożóg, Piotrowski, Procter, Ruohonen-Lerner, Sernagiotto, Starbatty, Stevens, Sulík, Swinburne, Tannock, Theocharous, Tomaševski, Tomašić, Tošenovský, Van Bossuyt, Wiśniewska, Zahradil, Zīle, Złotowski</w:t>
      </w:r>
    </w:p>
    <w:p w:rsidR="00B95A02" w:rsidRDefault="00B95A02">
      <w:pPr>
        <w:pStyle w:val="STYTAB"/>
      </w:pPr>
    </w:p>
    <w:p w:rsidR="00B95A02" w:rsidRPr="00EA2377" w:rsidRDefault="00DB4B22">
      <w:pPr>
        <w:pStyle w:val="STYTAB"/>
        <w:rPr>
          <w:lang w:val="it-IT"/>
        </w:rPr>
      </w:pPr>
      <w:r w:rsidRPr="00EA2377">
        <w:rPr>
          <w:rStyle w:val="POLITICALGROUP"/>
          <w:lang w:val="it-IT"/>
        </w:rPr>
        <w:t>EFDD</w:t>
      </w:r>
      <w:r w:rsidRPr="00EA2377">
        <w:rPr>
          <w:lang w:val="it-IT"/>
        </w:rPr>
        <w:t>:</w:t>
      </w:r>
      <w:r w:rsidRPr="00EA2377">
        <w:rPr>
          <w:lang w:val="it-IT"/>
        </w:rPr>
        <w:tab/>
        <w:t>Adinolfi, Aiuto, Arnott, Beghin, Bergeron, Carver, Corrao, D'Amato, D'Ornano, Evi, Moi, Montel, Pedicini, Tamburrano, Valli, Zullo</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ENF</w:t>
      </w:r>
      <w:r w:rsidRPr="00EA2377">
        <w:rPr>
          <w:lang w:val="it-IT"/>
        </w:rPr>
        <w:t>:</w:t>
      </w:r>
      <w:r w:rsidRPr="00EA2377">
        <w:rPr>
          <w:lang w:val="it-IT"/>
        </w:rPr>
        <w:tab/>
        <w:t>Arnautu, Bay, Bilde, Bizzotto, Borghezio, Boutonnet, Colombier, Goddyn, Jalkh, Lebreton, Lechevalier, Loiseau, Martin Dominique, Mélin, Monot, Rebega, Schaffhauser, Troszczynski</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GUE/NGL</w:t>
      </w:r>
      <w:r w:rsidRPr="00EA2377">
        <w:rPr>
          <w:lang w:val="it-IT"/>
        </w:rPr>
        <w:t>:</w:t>
      </w:r>
      <w:r w:rsidRPr="00EA2377">
        <w:rPr>
          <w:lang w:val="it-IT"/>
        </w:rPr>
        <w:tab/>
        <w:t>Anderson Martina, Benito Ziluaga, Björk, Boylan, Carthy, Chountis, Chrysogonos, Couso Permuy, Eck, Ernst, Ferreira, Flanagan, Forenza, González Peñas, Hadjigeorgiou, Hazekamp, de Jong, Kari, Konečná, Kouloglou, Kuneva, Kyllönen, López Bermejo, Lösing, Maltese, Maštálka, Matias, Michels, Mineur, Miranda, Papadimoulis, Pimenta Lopes, Sakorafa, Sánchez Caldentey, Schirdewan, Scholz, Senra Rodríguez, Spinelli, Sylikiotis, Torres Martínez, Urbán Crespo, Vallina, Vergiat, Viegas, Zimmer</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NI</w:t>
      </w:r>
      <w:r w:rsidRPr="00EA2377">
        <w:rPr>
          <w:lang w:val="it-IT"/>
        </w:rPr>
        <w:t>:</w:t>
      </w:r>
      <w:r w:rsidRPr="00EA2377">
        <w:rPr>
          <w:lang w:val="it-IT"/>
        </w:rPr>
        <w:tab/>
        <w:t>Chauprade, Dodds, Karlsson, Morvai, Papadakis Konstantinos, Saryusz-Wolski, Sonneborn, Zarianopoulos</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PPE</w:t>
      </w:r>
      <w:r w:rsidRPr="00EA2377">
        <w:rPr>
          <w:lang w:val="it-IT"/>
        </w:rPr>
        <w:t>:</w:t>
      </w:r>
      <w:r w:rsidRPr="00EA2377">
        <w:rPr>
          <w:lang w:val="it-IT"/>
        </w:rPr>
        <w:tab/>
        <w:t>Adaktusson, Ademov, Alliot-Marie, Andrikienė, Arimont, Ashworth, Ayuso, Bach, Balz, Becker, Belet, Bendtsen, Bocskor, Böge, Bogovič, Boni, Brok, Buda, Buzek, Cadec, van de Camp, Casa, del Castillo Vera, Christoforou, Cicu, Cirio, Clune, Coelho, Corazza Bildt, Csáky, Danjean, Dati, Deli, Deß, Deutsch, Díaz de Mera García Consuegra, Didier, Dorfmann, Ehler, Engel, Erdős, Estaràs Ferragut, Ferber, Fernandes, Fisas Ayxelà, Gahler, Gambús, Gardini, Gieseke, Girling, González Pons, de Grandes Pascual, Gräßle, Grossetête, Grzyb, Guoga, Hayes, Herranz García, Hetman, Hohlmeier, Hübner, Járóka, Jazłowiecka, Jiménez-Becerril Barrio, Juvin, Kalinowski, Kalniete, Karas, Kariņš, Kefalogiannis, Kelam, Kelly, Koch, Kósa, Kovatchev, Kozłowska-Rajewicz, Kudrycka, Kuhn, Kukan, Lamassoure, de Lange, Langen, Lavrilleux, Lenaers, Lewandowski, Liese, Lope Fontagné, López-Istúriz White, McGuinness, Maletić, Malinov, Mandl, Mann, Marinescu, Mato, Maullu, Maydell, Metsola, Mikolášik, Millán Mon, Moisă, Monteiro de Aguiar, Morano, Morin-Chartier, Mureşan, Mussolini, Nagy, Niebler, Niedermayer, van Nistelrooij, Novakov, Olbrycht, Pabriks, Peterle, Petir, Pieper, Pietikäinen, Pitera, Plura, Polčák, Pospíšil, Preda, Quisthoudt-Rowohl, Radtke, Rangel, Reding, Ribeiro, Rolin, Rosati, Ruas, Rübig, Saïfi, Salafranca Sánchez-Neyra, Salini, Sander, Sarvamaa, Saudargas, Schmidt, Schöpflin, Schreijer-Pierik, Schulze, Schwab, Siekierski, Sógor, Šojdrová, Sommer, Štefanec, Štětina, Stolojan, Šuica, Šulin, Szejnfeld, Tőkés, Tolić, Tomc, Ţurcanu, Ungureanu, Urutchev, Valcárcel Siso, Vălean, Vandenkendelaere, Verheyen, Voss, Vozemberg-Vrionidi, Wałęsa, Weber Manfred, Wenta, Wieland, Winkler Iuliu, Záborská, Zammit Dimech, Zdrojewski, Zeller, Zver, Zwiefka</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S&amp;D</w:t>
      </w:r>
      <w:r w:rsidRPr="00EA2377">
        <w:rPr>
          <w:lang w:val="it-IT"/>
        </w:rPr>
        <w:t>:</w:t>
      </w:r>
      <w:r w:rsidRPr="00EA2377">
        <w:rPr>
          <w:lang w:val="it-IT"/>
        </w:rPr>
        <w:tab/>
        <w:t>Anderson Lucy, Androulakis, Arena, Assis, Ayala Sender, Balas, Balčytis, Bayet, Benifei, Beňová, Berès, Bettini, Blinkevičiūtė, Bonafè, Boştinaru, Brannen, Briano, Bullmann, Cabezón Ruiz, Christensen, Corbett, Costa, Cristea, Dalli, Dance, Danti, De Castro, Delvaux, De Monte, Detjen, Fernández, Fleckenstein, Freund, Frunzulică, Gardiazabal Rubial, Gebhardt, Geier, Geringer de Oedenberg, Gierek, Gill Neena, Giuffrida, Gomes, Grammatikakis, Grapini, Graswander-Hainz, Griffin, Gualtieri, Guillaume, Guteland, Gutiérrez Prieto, Hedh, Honeyball, Ivan, Jaakonsaari, Jáuregui Atondo, Jongerius, Kadenbach, Kaili, Kammerevert, Keller Jan, Khan, Kirton-Darling, Kofod, Kohn, Köster, Kouroumbashev, Kumpula-Natri, Kyenge, Kyrkos, Lange, Leinen, Liberadzki, Lietz, López Aguilar, Ludvigsson, McAvan, Mamikins, Maňka, Manscour, Martin David, Martin Edouard, Maurel, Mavrides, Mayer Alex, Melior, Mizzi, Molnár, Moody, Moraes, Morgano, Nekov, Neuser, Nica, Niedermüller, Noichl, Padar, Palmer, Panzeri, Papadakis Demetris, Pargneaux, Pavel, Piri, Pirinski, Poc, Poche, Popa, Post, Preuß, Regner, Revault d'Allonnes Bonnefoy, Rodrigues Liliana, Rodríguez-Piñero Fernández, Rodust, Rozière, Sant, dos Santos, Sârbu, Schaldemose, Schlein, Sehnalová, Serrão Santos, Silva Pereira, Simon Peter, Simon Siôn, Sippel, Smolková, Stihler, Szanyi, Tănăsescu, Tang, Țapardel, Tarabella, Thomas, Toia, Ujhelyi, Ulvskog, Valenciano, Van Brempt, Viotti, Ward, Weidenholzer, von Weizsäcker, Werner, Westphal, Wölken, Zanonato, Zemke, Zoffoli, Zorrinho</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Verts/ALE</w:t>
      </w:r>
      <w:r w:rsidRPr="00EA2377">
        <w:rPr>
          <w:lang w:val="it-IT"/>
        </w:rPr>
        <w:t>:</w:t>
      </w:r>
      <w:r w:rsidRPr="00EA2377">
        <w:rPr>
          <w:lang w:val="it-IT"/>
        </w:rPr>
        <w:tab/>
        <w:t>Affronte, Albrecht, Andersson, Auken, Bové, Buchner, Bütikofer, Dalunde, Delli, Durand, Eickhout, Engström, Giegold, Harms, Häusling, Hautala, Hudghton, Jadot, Jávor, Keller Ska, Lambert, Lamberts, Marcellesi, Reda, Reimon, Reintke, Rivasi, Ropė, Sargentini, Scott Cato, Škrlec, Smith, Solé, Šoltes, Staes, Taylor, Turmes, Urtasun, Valero, Waitz, Ždanoka</w:t>
      </w:r>
    </w:p>
    <w:p w:rsidR="00B95A02" w:rsidRPr="00EA2377" w:rsidRDefault="00B95A02">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27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ECR</w:t>
      </w:r>
      <w:r>
        <w:t>:</w:t>
      </w:r>
      <w:r>
        <w:tab/>
        <w:t>Dohrmann, Škripek, Ujazdowski, Vistisen</w:t>
      </w:r>
    </w:p>
    <w:p w:rsidR="00B95A02" w:rsidRDefault="00B95A02">
      <w:pPr>
        <w:pStyle w:val="STYTAB"/>
      </w:pPr>
    </w:p>
    <w:p w:rsidR="00B95A02" w:rsidRDefault="00DB4B22">
      <w:pPr>
        <w:pStyle w:val="STYTAB"/>
      </w:pPr>
      <w:r>
        <w:rPr>
          <w:rStyle w:val="POLITICALGROUP"/>
        </w:rPr>
        <w:t>EFDD</w:t>
      </w:r>
      <w:r>
        <w:t>:</w:t>
      </w:r>
      <w:r>
        <w:tab/>
        <w:t>Batten, Iwaszkiewicz</w:t>
      </w:r>
    </w:p>
    <w:p w:rsidR="00B95A02" w:rsidRDefault="00B95A02">
      <w:pPr>
        <w:pStyle w:val="STYTAB"/>
      </w:pPr>
    </w:p>
    <w:p w:rsidR="00B95A02" w:rsidRDefault="00DB4B22">
      <w:pPr>
        <w:pStyle w:val="STYTAB"/>
      </w:pPr>
      <w:r>
        <w:rPr>
          <w:rStyle w:val="POLITICALGROUP"/>
        </w:rPr>
        <w:t>ENF</w:t>
      </w:r>
      <w:r>
        <w:t>:</w:t>
      </w:r>
      <w:r>
        <w:tab/>
        <w:t>Atkinson, Elissen, de Graaff, Kappel, Marusik, Mayer Georg, Obermayr, Vilimsky, Zijlstra, Żółtek</w:t>
      </w:r>
    </w:p>
    <w:p w:rsidR="00B95A02" w:rsidRDefault="00B95A02">
      <w:pPr>
        <w:pStyle w:val="STYTAB"/>
      </w:pPr>
    </w:p>
    <w:p w:rsidR="00B95A02" w:rsidRDefault="00DB4B22">
      <w:pPr>
        <w:pStyle w:val="STYTAB"/>
      </w:pPr>
      <w:r>
        <w:rPr>
          <w:rStyle w:val="POLITICALGROUP"/>
        </w:rPr>
        <w:t>NI</w:t>
      </w:r>
      <w:r>
        <w:t>:</w:t>
      </w:r>
      <w:r>
        <w:tab/>
        <w:t>Epitideios, Fountoulis, Gollnisch, Korwin-Mikke, Synadinos, Voigt</w:t>
      </w:r>
    </w:p>
    <w:p w:rsidR="00B95A02" w:rsidRDefault="00B95A02">
      <w:pPr>
        <w:pStyle w:val="STYTAB"/>
      </w:pPr>
    </w:p>
    <w:p w:rsidR="00B95A02" w:rsidRDefault="00DB4B22">
      <w:pPr>
        <w:pStyle w:val="STYTAB"/>
      </w:pPr>
      <w:r>
        <w:rPr>
          <w:rStyle w:val="POLITICALGROUP"/>
        </w:rPr>
        <w:t>PPE</w:t>
      </w:r>
      <w:r>
        <w:t>:</w:t>
      </w:r>
      <w:r>
        <w:tab/>
        <w:t>Virkkunen</w:t>
      </w:r>
    </w:p>
    <w:p w:rsidR="00B95A02" w:rsidRDefault="00B95A02">
      <w:pPr>
        <w:pStyle w:val="STYTAB"/>
      </w:pPr>
    </w:p>
    <w:p w:rsidR="00B95A02" w:rsidRDefault="00DB4B22">
      <w:pPr>
        <w:pStyle w:val="STYTAB"/>
      </w:pPr>
      <w:r>
        <w:rPr>
          <w:rStyle w:val="POLITICALGROUP"/>
        </w:rPr>
        <w:t>S&amp;D</w:t>
      </w:r>
      <w:r>
        <w:t>:</w:t>
      </w:r>
      <w:r>
        <w:tab/>
        <w:t>Aguilera García, Blanco López, Cozzolino, Howarth</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EFDD</w:t>
      </w:r>
      <w:r>
        <w:t>:</w:t>
      </w:r>
      <w:r>
        <w:tab/>
        <w:t>Agnew, Aker, Bullock, Coburn, (The Earl of) Dartmouth, Etheridge, Finch, Lundgren, Meuthen, Parker, Reid, Seymour, Winberg</w:t>
      </w:r>
    </w:p>
    <w:p w:rsidR="00B95A02" w:rsidRDefault="00B95A0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95A0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Clara Eugenia Aguilera García, Henna Virkkunen</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bl>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Pr="00EA2377" w:rsidRDefault="00DB4B22" w:rsidP="002D16AC">
            <w:pPr>
              <w:pStyle w:val="VOTEINFOTITLE"/>
              <w:rPr>
                <w:lang w:val="it-IT"/>
              </w:rPr>
            </w:pPr>
            <w:bookmarkStart w:id="107" w:name="_Toc511642487"/>
            <w:r w:rsidRPr="00EA2377">
              <w:rPr>
                <w:lang w:val="it-IT"/>
              </w:rPr>
              <w:t xml:space="preserve">A8-0022/2018 - Izaskun Bilbao </w:t>
            </w:r>
            <w:r w:rsidR="00484184">
              <w:rPr>
                <w:lang w:val="it-IT"/>
              </w:rPr>
              <w:t>Barandica e Ángela</w:t>
            </w:r>
            <w:r w:rsidRPr="00EA2377">
              <w:rPr>
                <w:lang w:val="it-IT"/>
              </w:rPr>
              <w:t xml:space="preserve"> Vallina - § 1</w:t>
            </w:r>
            <w:r w:rsidR="00484184">
              <w:rPr>
                <w:lang w:val="it-IT"/>
              </w:rPr>
              <w:t>,</w:t>
            </w:r>
            <w:r w:rsidRPr="00EA2377">
              <w:rPr>
                <w:lang w:val="it-IT"/>
              </w:rPr>
              <w:t xml:space="preserve"> </w:t>
            </w:r>
            <w:r w:rsidR="00484184">
              <w:rPr>
                <w:lang w:val="it-IT"/>
              </w:rPr>
              <w:t xml:space="preserve">alínea </w:t>
            </w:r>
            <w:r w:rsidRPr="00EA2377">
              <w:rPr>
                <w:lang w:val="it-IT"/>
              </w:rPr>
              <w:t>i/2</w:t>
            </w:r>
            <w:bookmarkEnd w:id="107"/>
          </w:p>
        </w:tc>
        <w:tc>
          <w:tcPr>
            <w:tcW w:w="2432" w:type="dxa"/>
            <w:shd w:val="clear" w:color="auto" w:fill="auto"/>
            <w:tcMar>
              <w:top w:w="0" w:type="dxa"/>
              <w:left w:w="108" w:type="dxa"/>
              <w:bottom w:w="0" w:type="dxa"/>
              <w:right w:w="108" w:type="dxa"/>
            </w:tcMar>
          </w:tcPr>
          <w:p w:rsidR="00B95A02" w:rsidRDefault="00DB4B22">
            <w:pPr>
              <w:pStyle w:val="VOTEINFOTIME"/>
            </w:pPr>
            <w:r>
              <w:t>01/03/2018 12:43:03.000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309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Auštrevičius, van Baalen, Bearder, Becerra Basterrechea, Bilbao Barandica, Calvet Chambon, Charanzová, Cornillet, Deprez, Diaconu, Dlabajová, Giménez Barbat, Grigule-Pēterse, Harkin, Huitema, Hyusmenova, in 't Veld, Jäätteenmäki, Jakovčić, Ježek, Kallas, Katainen, Klinz, Kyuchyuk, Løkkegaard, Marinho e Pinto, Mazuronis, Meissner, Michel, Mihaylova, van Miltenburg, Mlinar, Müller, Nagtegaal, Nart, Pagazaurtundúa Ruiz, Petersen, Radoš, Riquet, Rochefort, Rohde, Selimovic, Telička, Torvalds, Tremosa i Balcells, Uspaskich, Vajgl, Vautmans, Väyrynen, Verhofstadt, Weber Renate, Wierinck, Wikström</w:t>
      </w:r>
    </w:p>
    <w:p w:rsidR="00B95A02" w:rsidRDefault="00B95A02">
      <w:pPr>
        <w:pStyle w:val="STYTAB"/>
      </w:pPr>
    </w:p>
    <w:p w:rsidR="00B95A02" w:rsidRDefault="00DB4B22">
      <w:pPr>
        <w:pStyle w:val="STYTAB"/>
      </w:pPr>
      <w:r>
        <w:rPr>
          <w:rStyle w:val="POLITICALGROUP"/>
        </w:rPr>
        <w:t>ECR</w:t>
      </w:r>
      <w:r>
        <w:t>:</w:t>
      </w:r>
      <w:r>
        <w:tab/>
        <w:t>Bashir, Campbell Bannerman, Czarnecki, Czesak, van Dalen, Dalton, Demesmaeker, Deva, Dohrmann, Dzhambazki, Fotyga, Fox, Gericke, Gosiewska, Halla-aho, Hannan, Hoc, Jurek, Kamall, Karim, Karski, Kłosowski, Kölmel, Krasnodębski, Krupa, Kuźmiuk, Legutko, Loones, Lucke, McIntyre, Macovei, Marias, Matthews, Ożóg, Piotrowski, Procter, Ruohonen-Lerner, Sernagiotto, Starbatty, Stevens, Sulík, Swinburne, Tannock, Theocharous, Tomaševski, Tomašić, Tošenovský, Ujazdowski, Van Bossuyt, Wiśniewska, Zahradil, Zīle, Złotowski</w:t>
      </w:r>
    </w:p>
    <w:p w:rsidR="00B95A02" w:rsidRDefault="00B95A02">
      <w:pPr>
        <w:pStyle w:val="STYTAB"/>
      </w:pPr>
    </w:p>
    <w:p w:rsidR="00B95A02" w:rsidRDefault="00DB4B22">
      <w:pPr>
        <w:pStyle w:val="STYTAB"/>
      </w:pPr>
      <w:r>
        <w:rPr>
          <w:rStyle w:val="POLITICALGROUP"/>
        </w:rPr>
        <w:t>ENF</w:t>
      </w:r>
      <w:r>
        <w:t>:</w:t>
      </w:r>
      <w:r>
        <w:tab/>
        <w:t>Bizzotto, Borghezio, Rebega</w:t>
      </w:r>
    </w:p>
    <w:p w:rsidR="00B95A02" w:rsidRDefault="00B95A02">
      <w:pPr>
        <w:pStyle w:val="STYTAB"/>
      </w:pPr>
    </w:p>
    <w:p w:rsidR="00B95A02" w:rsidRDefault="00DB4B22">
      <w:pPr>
        <w:pStyle w:val="STYTAB"/>
      </w:pPr>
      <w:r>
        <w:rPr>
          <w:rStyle w:val="POLITICALGROUP"/>
        </w:rPr>
        <w:t>NI</w:t>
      </w:r>
      <w:r>
        <w:t>:</w:t>
      </w:r>
      <w:r>
        <w:tab/>
        <w:t>Chauprade, Dodds, Karlsson, Morvai, Saryusz-Wolski</w:t>
      </w:r>
    </w:p>
    <w:p w:rsidR="00B95A02" w:rsidRDefault="00B95A02">
      <w:pPr>
        <w:pStyle w:val="STYTAB"/>
      </w:pPr>
    </w:p>
    <w:p w:rsidR="00B95A02" w:rsidRDefault="00DB4B22">
      <w:pPr>
        <w:pStyle w:val="STYTAB"/>
      </w:pPr>
      <w:r>
        <w:rPr>
          <w:rStyle w:val="POLITICALGROUP"/>
        </w:rPr>
        <w:t>PPE</w:t>
      </w:r>
      <w:r>
        <w:t>:</w:t>
      </w:r>
      <w:r>
        <w:tab/>
        <w:t>Adaktusson, Ademov, Alliot-Marie, Andrikienė, Arimont, Ashworth, Ayuso, Bach, Balz, Becker, Belet, Bendtsen, Bocskor, Böge, Bogovič, Boni, Buda, Cadec, van de Camp, Casa, del Castillo Vera, Christoforou, Cicu, Cirio, Clune, Coelho, Corazza Bildt, Csáky, Danjean, Dati, Deli, Deß, Deutsch, Didier, Dorfmann, Ehler, Engel, Erdős, Estaràs Ferragut, Ferber, Fernandes, Fisas Ayxelà, Gahler, Gambús, Gardini, Gieseke, Girling, González Pons, de Grandes Pascual, Gräßle, Grossetête, Grzyb, Guoga, Hayes, Herranz García, Hetman, Hohlmeier, Hübner, Jazłowiecka, Jiménez-Becerril Barrio, Kalinowski, Kalniete, Karas, Kariņš, Kefalogiannis, Kelam, Kelly, Koch, Kósa, Kovatchev, Kozłowska-Rajewicz, Kudrycka, Kuhn, Kukan, Lamassoure, de Lange, Langen, Lavrilleux, Lenaers, Lewandowski, Liese, Lope Fontagné, López-Istúriz White, McGuinness, Maletić, Malinov, Mandl, Mann, Marinescu, Mato, Maullu, Maydell, Melo, Metsola, Mikolášik, Millán Mon, Moisă, Monteiro de Aguiar, Morano, Morin-Chartier, Mureşan, Mussolini, Nagy, Niebler, van Nistelrooij, Novakov, Olbrycht, Pabriks, Peterle, Petir, Pieper, Pietikäinen, Pitera, Plura, Polčák, Pospíšil, Preda, Quisthoudt-Rowohl, Radtke, Rangel, Reding, Ribeiro, Rolin, Rosati, Ruas, Rübig, Saïfi, Salafranca Sánchez-Neyra, Salini, Sander, Sarvamaa, Saudargas, Schmidt, Schöpflin, Schreijer-Pierik, Schulze, Schwab, Siekierski, Sógor, Šojdrová, Sommer, Štefanec, Stolojan, Šuica, Šulin, Szejnfeld, Thun und Hohenstein, Tőkés, Tolić, Tomc, Ţurcanu, Ungureanu, Urutchev, Valcárcel Siso, Vălean, Vandenkendelaere, Verheyen, Virkkunen, Voss, Vozemberg-Vrionidi, Wałęsa, Weber Manfred, Wenta, Wieland, Winkler Iuliu, Záborská, Zammit Dimech, Zdrojewski, Zeller, Zovko, Zver, Zwiefka</w:t>
      </w:r>
    </w:p>
    <w:p w:rsidR="00B95A02" w:rsidRDefault="00B95A02">
      <w:pPr>
        <w:pStyle w:val="STYTAB"/>
      </w:pPr>
    </w:p>
    <w:p w:rsidR="00B95A02" w:rsidRDefault="00DB4B22">
      <w:pPr>
        <w:pStyle w:val="STYTAB"/>
      </w:pPr>
      <w:r>
        <w:rPr>
          <w:rStyle w:val="POLITICALGROUP"/>
        </w:rPr>
        <w:t>S&amp;D</w:t>
      </w:r>
      <w:r>
        <w:t>:</w:t>
      </w:r>
      <w:r>
        <w:tab/>
        <w:t>Aguilera García, Ayala Sender, Blanco López, Briano, Cabezón Ruiz, Cozzolino, Detjen, Frunzulică, Gardiazabal Rubial, Guillaume, Kumpula-Natri, López Aguilar, Moraes, Morgano, Poc, Schlein</w:t>
      </w:r>
    </w:p>
    <w:p w:rsidR="00B95A02" w:rsidRDefault="00B95A02">
      <w:pPr>
        <w:pStyle w:val="STYTAB"/>
      </w:pPr>
    </w:p>
    <w:p w:rsidR="00B95A02" w:rsidRDefault="00DB4B22">
      <w:pPr>
        <w:pStyle w:val="STYTAB"/>
      </w:pPr>
      <w:r>
        <w:rPr>
          <w:rStyle w:val="POLITICALGROUP"/>
        </w:rPr>
        <w:t>Verts/ALE</w:t>
      </w:r>
      <w:r>
        <w:t>:</w:t>
      </w:r>
      <w:r>
        <w:tab/>
        <w:t>Andersson, Auken, Dalunde, Taylor, Urtasun, Valero</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269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ECR</w:t>
      </w:r>
      <w:r>
        <w:t>:</w:t>
      </w:r>
      <w:r>
        <w:tab/>
        <w:t>Vistisen</w:t>
      </w:r>
    </w:p>
    <w:p w:rsidR="00B95A02" w:rsidRDefault="00B95A02">
      <w:pPr>
        <w:pStyle w:val="STYTAB"/>
      </w:pPr>
    </w:p>
    <w:p w:rsidR="00B95A02" w:rsidRDefault="00DB4B22">
      <w:pPr>
        <w:pStyle w:val="STYTAB"/>
      </w:pPr>
      <w:r>
        <w:rPr>
          <w:rStyle w:val="POLITICALGROUP"/>
        </w:rPr>
        <w:t>EFDD</w:t>
      </w:r>
      <w:r>
        <w:t>:</w:t>
      </w:r>
      <w:r>
        <w:tab/>
        <w:t>Adinolfi, Agnew, Aiuto, Aker, Arnott, Batten, Beghin, Bullock, Coburn, Corrao, D'Amato, (The Earl of) Dartmouth, D'Ornano, Etheridge, Evi, Finch, Iwaszkiewicz, Lundgren, Meuthen, Moi, Montel, Parker, Pedicini, Reid, Seymour, Tamburrano, Valli, Winberg, Zullo</w:t>
      </w:r>
    </w:p>
    <w:p w:rsidR="00B95A02" w:rsidRDefault="00B95A02">
      <w:pPr>
        <w:pStyle w:val="STYTAB"/>
      </w:pPr>
    </w:p>
    <w:p w:rsidR="00B95A02" w:rsidRDefault="00DB4B22">
      <w:pPr>
        <w:pStyle w:val="STYTAB"/>
      </w:pPr>
      <w:r>
        <w:rPr>
          <w:rStyle w:val="POLITICALGROUP"/>
        </w:rPr>
        <w:t>ENF</w:t>
      </w:r>
      <w:r>
        <w:t>:</w:t>
      </w:r>
      <w:r>
        <w:tab/>
        <w:t>Atkinson, Bay, Colombier, Elissen, Goddyn, de Graaff, Jalkh, Kappel, Lebreton, Marusik, Mayer Georg, Obermayr, Schaffhauser, Vilimsky, Zijlstra, Żółtek</w:t>
      </w:r>
    </w:p>
    <w:p w:rsidR="00B95A02" w:rsidRDefault="00B95A02">
      <w:pPr>
        <w:pStyle w:val="STYTAB"/>
      </w:pPr>
    </w:p>
    <w:p w:rsidR="00B95A02" w:rsidRDefault="00DB4B22">
      <w:pPr>
        <w:pStyle w:val="STYTAB"/>
      </w:pPr>
      <w:r>
        <w:rPr>
          <w:rStyle w:val="POLITICALGROUP"/>
        </w:rPr>
        <w:t>GUE/NGL</w:t>
      </w:r>
      <w:r>
        <w:t>:</w:t>
      </w:r>
      <w:r>
        <w:tab/>
        <w:t>Anderson Martina, Benito Ziluaga, Björk, Boylan, Carthy, Chountis, Chrysogonos, Couso Permuy, Eck, Ernst, Ferreira, Flanagan, Forenza, González Peñas, Hadjigeorgiou, de Jong, Kari, Konečná, Kouloglou, Kuneva, Kyllönen, López Bermejo, Lösing, Maltese, Maštálka, Matias, Michels, Mineur, Miranda, Papadimoulis, Pimenta Lopes, Sakorafa, Sánchez Caldentey, Schirdewan, Scholz, Senra Rodríguez, Spinelli, Sylikiotis, Torres Martínez, Urbán Crespo, Vallina, Vergiat, Viegas, Zimmer</w:t>
      </w:r>
    </w:p>
    <w:p w:rsidR="00B95A02" w:rsidRDefault="00B95A02">
      <w:pPr>
        <w:pStyle w:val="STYTAB"/>
      </w:pPr>
    </w:p>
    <w:p w:rsidR="00B95A02" w:rsidRDefault="00DB4B22">
      <w:pPr>
        <w:pStyle w:val="STYTAB"/>
      </w:pPr>
      <w:r>
        <w:rPr>
          <w:rStyle w:val="POLITICALGROUP"/>
        </w:rPr>
        <w:t>NI</w:t>
      </w:r>
      <w:r>
        <w:t>:</w:t>
      </w:r>
      <w:r>
        <w:tab/>
        <w:t>Epitideios, Fountoulis, Gollnisch, Korwin-Mikke, Papadakis Konstantinos, Sonneborn, Synadinos, Voigt, Zarianopoulos</w:t>
      </w:r>
    </w:p>
    <w:p w:rsidR="00B95A02" w:rsidRDefault="00B95A02">
      <w:pPr>
        <w:pStyle w:val="STYTAB"/>
      </w:pPr>
    </w:p>
    <w:p w:rsidR="00B95A02" w:rsidRDefault="00DB4B22">
      <w:pPr>
        <w:pStyle w:val="STYTAB"/>
      </w:pPr>
      <w:r>
        <w:rPr>
          <w:rStyle w:val="POLITICALGROUP"/>
        </w:rPr>
        <w:t>PPE</w:t>
      </w:r>
      <w:r>
        <w:t>:</w:t>
      </w:r>
      <w:r>
        <w:tab/>
        <w:t>Buzek</w:t>
      </w:r>
    </w:p>
    <w:p w:rsidR="00B95A02" w:rsidRDefault="00B95A02">
      <w:pPr>
        <w:pStyle w:val="STYTAB"/>
      </w:pPr>
    </w:p>
    <w:p w:rsidR="00B95A02" w:rsidRDefault="00DB4B22">
      <w:pPr>
        <w:pStyle w:val="STYTAB"/>
      </w:pPr>
      <w:r>
        <w:rPr>
          <w:rStyle w:val="POLITICALGROUP"/>
        </w:rPr>
        <w:t>S&amp;D</w:t>
      </w:r>
      <w:r>
        <w:t>:</w:t>
      </w:r>
      <w:r>
        <w:tab/>
        <w:t>Anderson Lucy, Androulakis, Arena, Assis, Balas, Balčytis, Bayet, Benifei, Beňová, Berès, Bettini, Blinkevičiūtė, Bonafè, Boştinaru, Brannen, Bullmann, Christensen, Corbett, Dalli, Dance, Danti, De Castro, Delvaux, De Monte, Fernández, Fleckenstein, Freund, Gebhardt, Geier, Geringer de Oedenberg, Gierek, Gill Neena, Giuffrida, Gomes, Grammatikakis, Grapini, Graswander-Hainz, Griffin, Gualtieri, Guteland, Gutiérrez Prieto, Hedh, Honeyball, Ivan, Jaakonsaari, Jáuregui Atondo, Jongerius, Kadenbach, Kaili, Kammerevert, Keller Jan, Khan, Kirton-Darling, Kofod, Kohn, Köster, Kouroumbashev, Kyenge, Kyrkos, Lange, Leinen, Liberadzki, Lietz, Ludvigsson, McAvan, Mamikins, Maňka, Manscour, Martin David, Martin Edouard, Maurel, Mavrides, Mayer Alex, Melior, Mizzi, Molnár, Moody, Nekov, Neuser, Nica, Niedermüller, Noichl, Padar, Palmer, Panzeri, Papadakis Demetris, Pargneaux, Pavel, Piri, Pirinski, Poche, Popa, Post, Preuß, Regner, Revault d'Allonnes Bonnefoy, Rodrigues Liliana, Rodríguez-Piñero Fernández, Rodust, Rozière, Sant, dos Santos, Sârbu, Schaldemose, Sehnalová, Serrão Santos, Silva Pereira, Simon Peter, Simon Siôn, Sippel, Smolková, Stihler, Szanyi, Tănăsescu, Tang, Țapardel, Tarabella, Thomas, Ujhelyi, Ulvskog, Valenciano, Van Brempt, Viotti, Ward, Weidenholzer, von Weizsäcker, Werner, Westphal, Wölken, Zanonato, Zemke, Zoffoli, Zorrinho</w:t>
      </w:r>
    </w:p>
    <w:p w:rsidR="00B95A02" w:rsidRDefault="00B95A02">
      <w:pPr>
        <w:pStyle w:val="STYTAB"/>
      </w:pPr>
    </w:p>
    <w:p w:rsidR="00B95A02" w:rsidRDefault="00DB4B22">
      <w:pPr>
        <w:pStyle w:val="STYTAB"/>
      </w:pPr>
      <w:r>
        <w:rPr>
          <w:rStyle w:val="POLITICALGROUP"/>
        </w:rPr>
        <w:t>Verts/ALE</w:t>
      </w:r>
      <w:r>
        <w:t>:</w:t>
      </w:r>
      <w:r>
        <w:tab/>
        <w:t>Affronte, Albrecht, Bové, Buchner, Bütikofer, Delli, Durand, Eickhout, Engström, Giegold, Harms, Häusling, Hautala, Hudghton, Jadot, Jávor, Keller Ska, Lambert, Lamberts, Marcellesi, Reda, Reimon, Reintke, Rivasi, Ropė, Sargentini, Scott Cato, Škrlec, Smith, Solé, Šoltes, Staes, Trüpel, Turmes, Waitz, Ždanoka</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12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ECR</w:t>
      </w:r>
      <w:r>
        <w:t>:</w:t>
      </w:r>
      <w:r>
        <w:tab/>
        <w:t>Škripek</w:t>
      </w:r>
    </w:p>
    <w:p w:rsidR="00B95A02" w:rsidRDefault="00B95A02">
      <w:pPr>
        <w:pStyle w:val="STYTAB"/>
      </w:pPr>
    </w:p>
    <w:p w:rsidR="00B95A02" w:rsidRDefault="00DB4B22">
      <w:pPr>
        <w:pStyle w:val="STYTAB"/>
      </w:pPr>
      <w:r>
        <w:rPr>
          <w:rStyle w:val="POLITICALGROUP"/>
        </w:rPr>
        <w:t>EFDD</w:t>
      </w:r>
      <w:r>
        <w:t>:</w:t>
      </w:r>
      <w:r>
        <w:tab/>
        <w:t>Carver</w:t>
      </w:r>
    </w:p>
    <w:p w:rsidR="00B95A02" w:rsidRDefault="00B95A02">
      <w:pPr>
        <w:pStyle w:val="STYTAB"/>
      </w:pPr>
    </w:p>
    <w:p w:rsidR="00B95A02" w:rsidRPr="00EA2377" w:rsidRDefault="00DB4B22">
      <w:pPr>
        <w:pStyle w:val="STYTAB"/>
        <w:rPr>
          <w:lang w:val="fr-FR"/>
        </w:rPr>
      </w:pPr>
      <w:r w:rsidRPr="00EA2377">
        <w:rPr>
          <w:rStyle w:val="POLITICALGROUP"/>
          <w:lang w:val="fr-FR"/>
        </w:rPr>
        <w:t>ENF</w:t>
      </w:r>
      <w:r w:rsidRPr="00EA2377">
        <w:rPr>
          <w:lang w:val="fr-FR"/>
        </w:rPr>
        <w:t>:</w:t>
      </w:r>
      <w:r w:rsidRPr="00EA2377">
        <w:rPr>
          <w:lang w:val="fr-FR"/>
        </w:rPr>
        <w:tab/>
        <w:t>Arnautu, Bilde, Boutonnet, Lechevalier, Loiseau, Martin Dominique, Mélin, Troszczynski</w:t>
      </w:r>
    </w:p>
    <w:p w:rsidR="00B95A02" w:rsidRPr="00EA2377" w:rsidRDefault="00B95A02">
      <w:pPr>
        <w:pStyle w:val="STYTAB"/>
        <w:rPr>
          <w:lang w:val="fr-FR"/>
        </w:rPr>
      </w:pPr>
    </w:p>
    <w:p w:rsidR="00B95A02" w:rsidRPr="00EA2377" w:rsidRDefault="00DB4B22">
      <w:pPr>
        <w:pStyle w:val="STYTAB"/>
        <w:rPr>
          <w:lang w:val="pt-PT"/>
        </w:rPr>
      </w:pPr>
      <w:r w:rsidRPr="00EA2377">
        <w:rPr>
          <w:rStyle w:val="POLITICALGROUP"/>
          <w:lang w:val="pt-PT"/>
        </w:rPr>
        <w:t>GUE/NGL</w:t>
      </w:r>
      <w:r w:rsidRPr="00EA2377">
        <w:rPr>
          <w:lang w:val="pt-PT"/>
        </w:rPr>
        <w:t>:</w:t>
      </w:r>
      <w:r w:rsidRPr="00EA2377">
        <w:rPr>
          <w:lang w:val="pt-PT"/>
        </w:rPr>
        <w:tab/>
        <w:t>Hazekamp</w:t>
      </w:r>
    </w:p>
    <w:p w:rsidR="00B95A02" w:rsidRPr="00EA2377" w:rsidRDefault="00B95A02">
      <w:pPr>
        <w:pStyle w:val="STYTAB"/>
        <w:rPr>
          <w:lang w:val="pt-PT"/>
        </w:rPr>
      </w:pPr>
    </w:p>
    <w:p w:rsidR="00B95A02" w:rsidRPr="00EA2377" w:rsidRDefault="00DB4B22">
      <w:pPr>
        <w:pStyle w:val="STYTAB"/>
        <w:rPr>
          <w:lang w:val="pt-PT"/>
        </w:rPr>
      </w:pPr>
      <w:r w:rsidRPr="00EA2377">
        <w:rPr>
          <w:rStyle w:val="POLITICALGROUP"/>
          <w:lang w:val="pt-PT"/>
        </w:rPr>
        <w:t>S&amp;D</w:t>
      </w:r>
      <w:r w:rsidRPr="00EA2377">
        <w:rPr>
          <w:lang w:val="pt-PT"/>
        </w:rPr>
        <w:t>:</w:t>
      </w:r>
      <w:r w:rsidRPr="00EA2377">
        <w:rPr>
          <w:lang w:val="pt-PT"/>
        </w:rPr>
        <w:tab/>
        <w:t>Costa</w:t>
      </w:r>
    </w:p>
    <w:p w:rsidR="00B95A02" w:rsidRPr="00EA2377" w:rsidRDefault="00B95A02">
      <w:pPr>
        <w:pStyle w:val="STYTAB"/>
        <w:rPr>
          <w:lang w:val="pt-PT"/>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95A02" w:rsidRPr="00EA2377">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Pr="00EA2377" w:rsidRDefault="00DB4B22">
            <w:pPr>
              <w:pStyle w:val="VOTERESULTCORRECTEDTITLE"/>
              <w:rPr>
                <w:lang w:val="pt-PT"/>
              </w:rPr>
            </w:pPr>
            <w:r>
              <w:t>ПОПРАВКИ</w:t>
            </w:r>
            <w:r w:rsidRPr="00EA2377">
              <w:rPr>
                <w:lang w:val="pt-PT"/>
              </w:rPr>
              <w:t xml:space="preserve"> </w:t>
            </w:r>
            <w:r>
              <w:t>В</w:t>
            </w:r>
            <w:r w:rsidRPr="00EA2377">
              <w:rPr>
                <w:lang w:val="pt-PT"/>
              </w:rPr>
              <w:t xml:space="preserve"> </w:t>
            </w:r>
            <w:r>
              <w:t>ПОДАДЕНИТЕ</w:t>
            </w:r>
            <w:r w:rsidRPr="00EA2377">
              <w:rPr>
                <w:lang w:val="pt-PT"/>
              </w:rPr>
              <w:t xml:space="preserve"> </w:t>
            </w:r>
            <w:r>
              <w:t>ГЛАСОВЕ</w:t>
            </w:r>
            <w:r w:rsidRPr="00EA2377">
              <w:rPr>
                <w:lang w:val="pt-PT"/>
              </w:rPr>
              <w:t xml:space="preserve"> </w:t>
            </w:r>
            <w:r>
              <w:t>И</w:t>
            </w:r>
            <w:r w:rsidRPr="00EA2377">
              <w:rPr>
                <w:lang w:val="pt-PT"/>
              </w:rPr>
              <w:t xml:space="preserve"> </w:t>
            </w:r>
            <w:r>
              <w:t>НАМЕРЕНИЯ</w:t>
            </w:r>
            <w:r w:rsidRPr="00EA2377">
              <w:rPr>
                <w:lang w:val="pt-PT"/>
              </w:rPr>
              <w:t xml:space="preserve"> </w:t>
            </w:r>
            <w:r>
              <w:t>ЗА</w:t>
            </w:r>
            <w:r w:rsidRPr="00EA2377">
              <w:rPr>
                <w:lang w:val="pt-PT"/>
              </w:rPr>
              <w:t xml:space="preserve"> </w:t>
            </w:r>
            <w:r>
              <w:t>ГЛАСУВАНЕ</w:t>
            </w:r>
            <w:r w:rsidRPr="00EA2377">
              <w:rPr>
                <w:lang w:val="pt-PT"/>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EA2377">
              <w:rPr>
                <w:lang w:val="pt-PT"/>
              </w:rPr>
              <w:t xml:space="preserve"> </w:t>
            </w:r>
            <w:r>
              <w:t>ΚΑΙ</w:t>
            </w:r>
            <w:r w:rsidRPr="00EA2377">
              <w:rPr>
                <w:lang w:val="pt-PT"/>
              </w:rPr>
              <w:t xml:space="preserve"> </w:t>
            </w:r>
            <w:r>
              <w:t>ΠΡΟΘΕΣΕΙΣ</w:t>
            </w:r>
            <w:r w:rsidRPr="00EA2377">
              <w:rPr>
                <w:lang w:val="pt-PT"/>
              </w:rPr>
              <w:t xml:space="preserve"> </w:t>
            </w:r>
            <w:r>
              <w:t>ΨΗΦΟΥ</w:t>
            </w:r>
            <w:r w:rsidRPr="00EA2377">
              <w:rPr>
                <w:lang w:val="pt-PT"/>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Branislav Škripek</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Clara Eugenia Aguilera García, Margrete Auken</w:t>
            </w:r>
          </w:p>
        </w:tc>
      </w:tr>
      <w:tr w:rsidR="00B95A02" w:rsidRPr="00EA2377">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Pr="00EA2377" w:rsidRDefault="00DB4B22">
            <w:pPr>
              <w:pStyle w:val="VOTERESULTCORRECTEDMEP"/>
              <w:rPr>
                <w:lang w:val="fr-FR"/>
              </w:rPr>
            </w:pPr>
            <w:r w:rsidRPr="00EA2377">
              <w:rPr>
                <w:lang w:val="fr-FR"/>
              </w:rPr>
              <w:t>Nicolas Bay, Jacques Colombier, Sylvie Goddyn, Jean-François Jalkh</w:t>
            </w:r>
          </w:p>
        </w:tc>
      </w:tr>
    </w:tbl>
    <w:p w:rsidR="00B95A02" w:rsidRPr="00EA2377" w:rsidRDefault="00B95A02">
      <w:pPr>
        <w:pStyle w:val="STYTAB"/>
        <w:rPr>
          <w:lang w:val="fr-FR"/>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Pr="00484184" w:rsidRDefault="00DB4B22" w:rsidP="002D16AC">
            <w:pPr>
              <w:pStyle w:val="VOTEINFOTITLE"/>
              <w:rPr>
                <w:lang w:val="it-IT"/>
              </w:rPr>
            </w:pPr>
            <w:bookmarkStart w:id="108" w:name="_Toc511642488"/>
            <w:r w:rsidRPr="00484184">
              <w:rPr>
                <w:lang w:val="it-IT"/>
              </w:rPr>
              <w:t xml:space="preserve">A8-0022/2018 - Izaskun Bilbao </w:t>
            </w:r>
            <w:r w:rsidR="00484184" w:rsidRPr="00484184">
              <w:rPr>
                <w:lang w:val="it-IT"/>
              </w:rPr>
              <w:t>Barandica e Ángela</w:t>
            </w:r>
            <w:r w:rsidRPr="00484184">
              <w:rPr>
                <w:lang w:val="it-IT"/>
              </w:rPr>
              <w:t xml:space="preserve"> Vallina - § 1</w:t>
            </w:r>
            <w:r w:rsidR="00484184">
              <w:rPr>
                <w:lang w:val="it-IT"/>
              </w:rPr>
              <w:t>, alínea j)</w:t>
            </w:r>
            <w:bookmarkEnd w:id="108"/>
          </w:p>
        </w:tc>
        <w:tc>
          <w:tcPr>
            <w:tcW w:w="2432" w:type="dxa"/>
            <w:shd w:val="clear" w:color="auto" w:fill="auto"/>
            <w:tcMar>
              <w:top w:w="0" w:type="dxa"/>
              <w:left w:w="108" w:type="dxa"/>
              <w:bottom w:w="0" w:type="dxa"/>
              <w:right w:w="108" w:type="dxa"/>
            </w:tcMar>
          </w:tcPr>
          <w:p w:rsidR="00B95A02" w:rsidRDefault="00DB4B22">
            <w:pPr>
              <w:pStyle w:val="VOTEINFOTIME"/>
            </w:pPr>
            <w:r>
              <w:t>01/03/2018 12:43:15.000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469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Auštrevičius, van Baalen, Bearder, Becerra Basterrechea, Bilbao Barandica, Calvet Chambon, Charanzová, Cornillet, Deprez, Diaconu, Dlabajová, Grigule-Pēterse, Harkin, Huitema, Hyusmenova, in 't Veld, Jäätteenmäki, Jakovčić, Ježek, Kallas, Katainen, Klinz, Kyuchyuk, Lalonde, Løkkegaard, Marinho e Pinto, Michel, Mihaylova, van Miltenburg, Mlinar, Müller, Nagtegaal, Nart, Pagazaurtundúa Ruiz, Petersen, Radoš, Ries, Rochefort, Rohde, Selimovic, Telička, Torvalds, Tremosa i Balcells, Uspaskich, Vajgl, Vautmans, Väyrynen, Verhofstadt, Weber Renate, Wierinck, Wikström</w:t>
      </w:r>
    </w:p>
    <w:p w:rsidR="00B95A02" w:rsidRDefault="00B95A02">
      <w:pPr>
        <w:pStyle w:val="STYTAB"/>
      </w:pPr>
    </w:p>
    <w:p w:rsidR="00B95A02" w:rsidRDefault="00DB4B22">
      <w:pPr>
        <w:pStyle w:val="STYTAB"/>
      </w:pPr>
      <w:r>
        <w:rPr>
          <w:rStyle w:val="POLITICALGROUP"/>
        </w:rPr>
        <w:t>ECR</w:t>
      </w:r>
      <w:r>
        <w:t>:</w:t>
      </w:r>
      <w:r>
        <w:tab/>
        <w:t>Bashir, Campbell Bannerman, Dalton, Fox, Hannan, Karim, McIntyre, Macovei, Matthews, Procter, Ruohonen-Lerner, Škripek, Swinburne, Tannock, Theocharous</w:t>
      </w:r>
    </w:p>
    <w:p w:rsidR="00B95A02" w:rsidRDefault="00B95A02">
      <w:pPr>
        <w:pStyle w:val="STYTAB"/>
      </w:pPr>
    </w:p>
    <w:p w:rsidR="00B95A02" w:rsidRPr="00EA2377" w:rsidRDefault="00DB4B22">
      <w:pPr>
        <w:pStyle w:val="STYTAB"/>
        <w:rPr>
          <w:lang w:val="it-IT"/>
        </w:rPr>
      </w:pPr>
      <w:r w:rsidRPr="00EA2377">
        <w:rPr>
          <w:rStyle w:val="POLITICALGROUP"/>
          <w:lang w:val="it-IT"/>
        </w:rPr>
        <w:t>EFDD</w:t>
      </w:r>
      <w:r w:rsidRPr="00EA2377">
        <w:rPr>
          <w:lang w:val="it-IT"/>
        </w:rPr>
        <w:t>:</w:t>
      </w:r>
      <w:r w:rsidRPr="00EA2377">
        <w:rPr>
          <w:lang w:val="it-IT"/>
        </w:rPr>
        <w:tab/>
        <w:t>Adinolfi, Aiuto, Beghin, Bergeron, Corrao, D'Amato, Evi, Pedicini, Tamburrano, Valli, Zullo</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ENF</w:t>
      </w:r>
      <w:r w:rsidRPr="00EA2377">
        <w:rPr>
          <w:lang w:val="it-IT"/>
        </w:rPr>
        <w:t>:</w:t>
      </w:r>
      <w:r w:rsidRPr="00EA2377">
        <w:rPr>
          <w:lang w:val="it-IT"/>
        </w:rPr>
        <w:tab/>
        <w:t>Mélin, Monot</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GUE/NGL</w:t>
      </w:r>
      <w:r w:rsidRPr="00EA2377">
        <w:rPr>
          <w:lang w:val="it-IT"/>
        </w:rPr>
        <w:t>:</w:t>
      </w:r>
      <w:r w:rsidRPr="00EA2377">
        <w:rPr>
          <w:lang w:val="it-IT"/>
        </w:rPr>
        <w:tab/>
        <w:t>Anderson Martina, Benito Ziluaga, Björk, Boylan, Carthy, Chountis, Chrysogonos, Couso Permuy, Eck, Ernst, Ferreira, Flanagan, Forenza, González Peñas, Hazekamp, de Jong, Kari, Konečná, Kouloglou, Kuneva, Kyllönen, López Bermejo, Lösing, Maltese, Maštálka, Matias, Michels, Mineur, Miranda, Papadimoulis, Pimenta Lopes, Sakorafa, Sánchez Caldentey, Schirdewan, Scholz, Senra Rodríguez, Spinelli, Sylikiotis, Torres Martínez, Urbán Crespo, Vallina, Vergiat, Viegas, Zimmer</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NI</w:t>
      </w:r>
      <w:r w:rsidRPr="00EA2377">
        <w:rPr>
          <w:lang w:val="it-IT"/>
        </w:rPr>
        <w:t>:</w:t>
      </w:r>
      <w:r w:rsidRPr="00EA2377">
        <w:rPr>
          <w:lang w:val="it-IT"/>
        </w:rPr>
        <w:tab/>
        <w:t>Dodds, Karlsson, Sonneborn</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PPE</w:t>
      </w:r>
      <w:r w:rsidRPr="00EA2377">
        <w:rPr>
          <w:lang w:val="it-IT"/>
        </w:rPr>
        <w:t>:</w:t>
      </w:r>
      <w:r w:rsidRPr="00EA2377">
        <w:rPr>
          <w:lang w:val="it-IT"/>
        </w:rPr>
        <w:tab/>
        <w:t>Adaktusson, Ademov, Alliot-Marie, Andrikienė, Arimont, Ashworth, Ayuso, Bach, Balz, Belet, Bendtsen, Bocskor, Böge, Bogovič, Buda, Buzek, Cadec, van de Camp, Casa, del Castillo Vera, Christoforou, Cicu, Cirio, Clune, Coelho, Corazza Bildt, Csáky, Danjean, Dati, Deli, Deß, Deutsch, Díaz de Mera García Consuegra, Didier, Dorfmann, Ehler, Engel, Erdős, Estaràs Ferragut, Ferber, Fernandes, Fisas Ayxelà, Gahler, Gambús, Gieseke, Girling, González Pons, de Grandes Pascual, Gräßle, Grossetête, Guoga, Hayes, Herranz García, Hetman, Hohlmeier, Hübner, Járóka, Jazłowiecka, Jiménez-Becerril Barrio, Juvin, Kalinowski, Kalniete, Karas, Kariņš, Kefalogiannis, Kelam, Kelly, Koch, Kósa, Kovatchev, Kozłowska-Rajewicz, Kudrycka, Kuhn, Kukan, Lamassoure, de Lange, Langen, Lavrilleux, Lenaers, Lewandowski, Liese, Lope Fontagné, López-Istúriz White, McGuinness, Maletić, Malinov, Mandl, Mann, Marinescu, Mato, Melo, Metsola, Millán Mon, Moisă, Monteiro de Aguiar, Morano, Morin-Chartier, Mureşan, Mussolini, Nagy, Niebler, Niedermayer, van Nistelrooij, Novakov, Olbrycht, Pabriks, Peterle, Pietikäinen, Pitera, Plura, Polčák, Pospíšil, Preda, Quisthoudt-Rowohl, Radtke, Rangel, Reding, Ribeiro, Rolin, Rosati, Ruas, Rübig, Saïfi, Salafranca Sánchez-Neyra, Salini, Sander, Sarvamaa, Schmidt, Schöpflin, Schreijer-Pierik, Schulze, Schwab, Siekierski, Štětina, Stolojan, Šuica, Šulin, Szejnfeld, Thun und Hohenstein, Ţurcanu, Ungureanu, Urutchev, Valcárcel Siso, Vălean, Vandenkendelaere, Verheyen, Virkkunen, Voss, Vozemberg-Vrionidi, Wałęsa, Weber Manfred, Wenta, Wieland, Winkler Iuliu, Zammit Dimech, Zdrojewski, Zeller, Zovko, Zver, Zwiefka</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S&amp;D</w:t>
      </w:r>
      <w:r w:rsidRPr="00EA2377">
        <w:rPr>
          <w:lang w:val="it-IT"/>
        </w:rPr>
        <w:t>:</w:t>
      </w:r>
      <w:r w:rsidRPr="00EA2377">
        <w:rPr>
          <w:lang w:val="it-IT"/>
        </w:rPr>
        <w:tab/>
        <w:t>Aguilera García, Anderson Lucy, Androulakis, Arena, Assis, Balas, Balčytis, Bayet, Benifei, Beňová, Berès, Bettini, Blanco López, Blinkevičiūtė, Bonafè, Boştinaru, Brannen, Briano, Bullmann, Cabezón Ruiz, Christensen, Corbett, Costa, Cristea, Dalli, Dance, Danti, De Castro, Delvaux, De Monte, Detjen, Fernández, Fleckenstein, Freund, Frunzulică, Gardiazabal Rubial, Gebhardt, Geier, Geringer de Oedenberg, Gierek, Gill Neena, Giuffrida, Gomes, Grammatikakis, Grapini, Graswander-Hainz, Griffin, Gualtieri, Guillaume, Guteland, Gutiérrez Prieto, Hedh, Honeyball, Howarth, Ivan, Jaakonsaari, Jáuregui Atondo, Jongerius, Kadenbach, Kaili, Kammerevert, Keller Jan, Khan, Kirton-Darling, Kofod, Kohn, Kumpula-Natri, Kyenge, Kyrkos, Lange, Leinen, Liberadzki, Lietz, López Aguilar, Ludvigsson, McAvan, Mamikins, Maňka, Manscour, Martin David, Martin Edouard, Maurel, Mavrides, Mayer Alex, Melior, Mizzi, Molnár, Moody, Moraes, Morgano, Neuser, Nica, Niedermüller, Noichl, Padar, Palmer, Panzeri, Papadakis Demetris, Pargneaux, Pavel, Piri, Pirinski, Poc, Poche, Post, Preuß, Regner, Revault d'Allonnes Bonnefoy, Rodrigues Liliana, Rodríguez-Piñero Fernández, Rodust, Rozière, Sant, dos Santos, Sârbu, Schaldemose, Schlein, Sehnalová, Serrão Santos, Silva Pereira, Simon Peter, Simon Siôn, Sippel, Smolková, Stihler, Tănăsescu, Tang, Țapardel, Tarabella, Thomas, Toia, Ujhelyi, Ulvskog, Valenciano, Van Brempt, Viotti, Ward, Weidenholzer, von Weizsäcker, Werner, Westphal, Wölken, Zanonato, Zemke, Zoffoli, Zorrinho</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Verts/ALE</w:t>
      </w:r>
      <w:r w:rsidRPr="00EA2377">
        <w:rPr>
          <w:lang w:val="it-IT"/>
        </w:rPr>
        <w:t>:</w:t>
      </w:r>
      <w:r w:rsidRPr="00EA2377">
        <w:rPr>
          <w:lang w:val="it-IT"/>
        </w:rPr>
        <w:tab/>
        <w:t>Affronte, Albrecht, Andersson, Buchner, Bütikofer, Dalunde, Delli, Durand, Eickhout, Engström, Giegold, Harms, Häusling, Hautala, Hudghton, Jadot, Jávor, Keller Ska, Lambert, Marcellesi, Reda, Reimon, Reintke, Rivasi, Ropė, Sargentini, Scott Cato, Škrlec, Smith, Solé, Šoltes, Turmes, Urtasun, Valero, Waitz, Ždanoka</w:t>
      </w:r>
    </w:p>
    <w:p w:rsidR="00B95A02" w:rsidRPr="00EA2377" w:rsidRDefault="00B95A02">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87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Giménez Barbat, Meissner</w:t>
      </w:r>
    </w:p>
    <w:p w:rsidR="00B95A02" w:rsidRDefault="00B95A02">
      <w:pPr>
        <w:pStyle w:val="STYTAB"/>
      </w:pPr>
    </w:p>
    <w:p w:rsidR="00B95A02" w:rsidRDefault="00DB4B22">
      <w:pPr>
        <w:pStyle w:val="STYTAB"/>
      </w:pPr>
      <w:r>
        <w:rPr>
          <w:rStyle w:val="POLITICALGROUP"/>
        </w:rPr>
        <w:t>ECR</w:t>
      </w:r>
      <w:r>
        <w:t>:</w:t>
      </w:r>
      <w:r>
        <w:tab/>
        <w:t>Czarnecki, Czesak, van Dalen, Dohrmann, Dzhambazki, Fotyga, Gericke, Gosiewska, Halla-aho, Hoc, Jurek, Karski, Kłosowski, Kölmel, Krasnodębski, Krupa, Kuźmiuk, Legutko, Loones, Lucke, Marias, Ożóg, Piotrowski, Sernagiotto, Starbatty, Stevens, Sulík, Tomaševski, Tomašić, Tošenovský, Ujazdowski, Van Bossuyt, Vistisen, Wiśniewska, Zīle, Złotowski</w:t>
      </w:r>
    </w:p>
    <w:p w:rsidR="00B95A02" w:rsidRDefault="00B95A02">
      <w:pPr>
        <w:pStyle w:val="STYTAB"/>
      </w:pPr>
    </w:p>
    <w:p w:rsidR="00B95A02" w:rsidRDefault="00DB4B22">
      <w:pPr>
        <w:pStyle w:val="STYTAB"/>
      </w:pPr>
      <w:r>
        <w:rPr>
          <w:rStyle w:val="POLITICALGROUP"/>
        </w:rPr>
        <w:t>EFDD</w:t>
      </w:r>
      <w:r>
        <w:t>:</w:t>
      </w:r>
      <w:r>
        <w:tab/>
        <w:t>Agnew, Aker, Batten, Bullock, Carver, Coburn, D'Ornano, Etheridge, Finch, Iwaszkiewicz, Meuthen, Moi, Montel, Parker, Reid, Seymour</w:t>
      </w:r>
    </w:p>
    <w:p w:rsidR="00B95A02" w:rsidRDefault="00B95A02">
      <w:pPr>
        <w:pStyle w:val="STYTAB"/>
      </w:pPr>
    </w:p>
    <w:p w:rsidR="00B95A02" w:rsidRDefault="00DB4B22">
      <w:pPr>
        <w:pStyle w:val="STYTAB"/>
      </w:pPr>
      <w:r>
        <w:rPr>
          <w:rStyle w:val="POLITICALGROUP"/>
        </w:rPr>
        <w:t>ENF</w:t>
      </w:r>
      <w:r>
        <w:t>:</w:t>
      </w:r>
      <w:r>
        <w:tab/>
        <w:t>Arnautu, Atkinson, Bay, Bilde, Boutonnet, Colombier, Elissen, Goddyn, de Graaff, Jalkh, Kappel, Lebreton, Lechevalier, Loiseau, Martin Dominique, Marusik, Schaffhauser, Troszczynski, Zijlstra, Żółtek</w:t>
      </w:r>
    </w:p>
    <w:p w:rsidR="00B95A02" w:rsidRDefault="00B95A02">
      <w:pPr>
        <w:pStyle w:val="STYTAB"/>
      </w:pPr>
    </w:p>
    <w:p w:rsidR="00B95A02" w:rsidRDefault="00DB4B22">
      <w:pPr>
        <w:pStyle w:val="STYTAB"/>
      </w:pPr>
      <w:r>
        <w:rPr>
          <w:rStyle w:val="POLITICALGROUP"/>
        </w:rPr>
        <w:t>NI</w:t>
      </w:r>
      <w:r>
        <w:t>:</w:t>
      </w:r>
      <w:r>
        <w:tab/>
        <w:t>Chauprade, Epitideios, Fountoulis, Korwin-Mikke, Saryusz-Wolski, Synadinos, Voigt</w:t>
      </w:r>
    </w:p>
    <w:p w:rsidR="00B95A02" w:rsidRDefault="00B95A02">
      <w:pPr>
        <w:pStyle w:val="STYTAB"/>
      </w:pPr>
    </w:p>
    <w:p w:rsidR="00B95A02" w:rsidRDefault="00DB4B22">
      <w:pPr>
        <w:pStyle w:val="STYTAB"/>
      </w:pPr>
      <w:r>
        <w:rPr>
          <w:rStyle w:val="POLITICALGROUP"/>
        </w:rPr>
        <w:t>PPE</w:t>
      </w:r>
      <w:r>
        <w:t>:</w:t>
      </w:r>
      <w:r>
        <w:tab/>
        <w:t>Becker, Petir, Pieper, Tolić, Tomc</w:t>
      </w:r>
    </w:p>
    <w:p w:rsidR="00B95A02" w:rsidRDefault="00B95A02">
      <w:pPr>
        <w:pStyle w:val="STYTAB"/>
      </w:pPr>
    </w:p>
    <w:p w:rsidR="00B95A02" w:rsidRDefault="00DB4B22">
      <w:pPr>
        <w:pStyle w:val="STYTAB"/>
      </w:pPr>
      <w:r>
        <w:rPr>
          <w:rStyle w:val="POLITICALGROUP"/>
        </w:rPr>
        <w:t>S&amp;D</w:t>
      </w:r>
      <w:r>
        <w:t>:</w:t>
      </w:r>
      <w:r>
        <w:tab/>
        <w:t>Cozzolino</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24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Mazuronis, Riquet</w:t>
      </w:r>
    </w:p>
    <w:p w:rsidR="00B95A02" w:rsidRDefault="00B95A02">
      <w:pPr>
        <w:pStyle w:val="STYTAB"/>
      </w:pPr>
    </w:p>
    <w:p w:rsidR="00B95A02" w:rsidRDefault="00DB4B22">
      <w:pPr>
        <w:pStyle w:val="STYTAB"/>
      </w:pPr>
      <w:r>
        <w:rPr>
          <w:rStyle w:val="POLITICALGROUP"/>
        </w:rPr>
        <w:t>EFDD</w:t>
      </w:r>
      <w:r>
        <w:t>:</w:t>
      </w:r>
      <w:r>
        <w:tab/>
        <w:t>Arnott, (The Earl of) Dartmouth, Lundgren, Winberg</w:t>
      </w:r>
    </w:p>
    <w:p w:rsidR="00B95A02" w:rsidRDefault="00B95A02">
      <w:pPr>
        <w:pStyle w:val="STYTAB"/>
      </w:pPr>
    </w:p>
    <w:p w:rsidR="00B95A02" w:rsidRDefault="00DB4B22">
      <w:pPr>
        <w:pStyle w:val="STYTAB"/>
      </w:pPr>
      <w:r>
        <w:rPr>
          <w:rStyle w:val="POLITICALGROUP"/>
        </w:rPr>
        <w:t>ENF</w:t>
      </w:r>
      <w:r>
        <w:t>:</w:t>
      </w:r>
      <w:r>
        <w:tab/>
        <w:t>Bizzotto, Borghezio, Mayer Georg, Obermayr, Rebega, Vilimsky</w:t>
      </w:r>
    </w:p>
    <w:p w:rsidR="00B95A02" w:rsidRDefault="00B95A02">
      <w:pPr>
        <w:pStyle w:val="STYTAB"/>
      </w:pPr>
    </w:p>
    <w:p w:rsidR="00B95A02" w:rsidRDefault="00DB4B22">
      <w:pPr>
        <w:pStyle w:val="STYTAB"/>
      </w:pPr>
      <w:r>
        <w:rPr>
          <w:rStyle w:val="POLITICALGROUP"/>
        </w:rPr>
        <w:t>NI</w:t>
      </w:r>
      <w:r>
        <w:t>:</w:t>
      </w:r>
      <w:r>
        <w:tab/>
        <w:t>Morvai, Papadakis Konstantinos, Zarianopoulos</w:t>
      </w:r>
    </w:p>
    <w:p w:rsidR="00B95A02" w:rsidRDefault="00B95A02">
      <w:pPr>
        <w:pStyle w:val="STYTAB"/>
      </w:pPr>
    </w:p>
    <w:p w:rsidR="00B95A02" w:rsidRDefault="00DB4B22">
      <w:pPr>
        <w:pStyle w:val="STYTAB"/>
      </w:pPr>
      <w:r>
        <w:rPr>
          <w:rStyle w:val="POLITICALGROUP"/>
        </w:rPr>
        <w:t>PPE</w:t>
      </w:r>
      <w:r>
        <w:t>:</w:t>
      </w:r>
      <w:r>
        <w:tab/>
        <w:t>Gardini, Maullu, Mikolášik, Saudargas, Šojdrová, Štefanec, Záborská</w:t>
      </w:r>
    </w:p>
    <w:p w:rsidR="00B95A02" w:rsidRDefault="00B95A02">
      <w:pPr>
        <w:pStyle w:val="STYTAB"/>
      </w:pPr>
    </w:p>
    <w:p w:rsidR="00B95A02" w:rsidRDefault="00DB4B22">
      <w:pPr>
        <w:pStyle w:val="STYTAB"/>
      </w:pPr>
      <w:r>
        <w:rPr>
          <w:rStyle w:val="POLITICALGROUP"/>
        </w:rPr>
        <w:t>S&amp;D</w:t>
      </w:r>
      <w:r>
        <w:t>:</w:t>
      </w:r>
      <w:r>
        <w:tab/>
        <w:t>Kouroumbashev, Nekov</w:t>
      </w:r>
    </w:p>
    <w:p w:rsidR="00B95A02" w:rsidRDefault="00B95A0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95A0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Gesine Meissner</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Branislav Škripek</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Margot Parker</w:t>
            </w:r>
          </w:p>
        </w:tc>
      </w:tr>
    </w:tbl>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Pr="00EA2377" w:rsidRDefault="00DB4B22" w:rsidP="002D16AC">
            <w:pPr>
              <w:pStyle w:val="VOTEINFOTITLE"/>
              <w:rPr>
                <w:lang w:val="it-IT"/>
              </w:rPr>
            </w:pPr>
            <w:bookmarkStart w:id="109" w:name="_Toc511642489"/>
            <w:r w:rsidRPr="00EA2377">
              <w:rPr>
                <w:lang w:val="it-IT"/>
              </w:rPr>
              <w:t xml:space="preserve">A8-0022/2018 - Izaskun Bilbao </w:t>
            </w:r>
            <w:r w:rsidR="00484184">
              <w:rPr>
                <w:lang w:val="it-IT"/>
              </w:rPr>
              <w:t>Barandica e Ángela</w:t>
            </w:r>
            <w:r w:rsidRPr="00EA2377">
              <w:rPr>
                <w:lang w:val="it-IT"/>
              </w:rPr>
              <w:t xml:space="preserve"> Vallina </w:t>
            </w:r>
            <w:r w:rsidR="00EA2377">
              <w:rPr>
                <w:lang w:val="it-IT"/>
              </w:rPr>
              <w:t>- Alt.</w:t>
            </w:r>
            <w:r w:rsidRPr="00EA2377">
              <w:rPr>
                <w:lang w:val="it-IT"/>
              </w:rPr>
              <w:t xml:space="preserve"> 3</w:t>
            </w:r>
            <w:bookmarkEnd w:id="109"/>
          </w:p>
        </w:tc>
        <w:tc>
          <w:tcPr>
            <w:tcW w:w="2432" w:type="dxa"/>
            <w:shd w:val="clear" w:color="auto" w:fill="auto"/>
            <w:tcMar>
              <w:top w:w="0" w:type="dxa"/>
              <w:left w:w="108" w:type="dxa"/>
              <w:bottom w:w="0" w:type="dxa"/>
              <w:right w:w="108" w:type="dxa"/>
            </w:tcMar>
          </w:tcPr>
          <w:p w:rsidR="00B95A02" w:rsidRDefault="00DB4B22">
            <w:pPr>
              <w:pStyle w:val="VOTEINFOTIME"/>
            </w:pPr>
            <w:r>
              <w:t>01/03/2018 12:43:26.000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209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Giménez Barbat, Ježek, Mazuronis, Telička</w:t>
      </w:r>
    </w:p>
    <w:p w:rsidR="00B95A02" w:rsidRDefault="00B95A02">
      <w:pPr>
        <w:pStyle w:val="STYTAB"/>
      </w:pPr>
    </w:p>
    <w:p w:rsidR="00B95A02" w:rsidRDefault="00DB4B22">
      <w:pPr>
        <w:pStyle w:val="STYTAB"/>
      </w:pPr>
      <w:r>
        <w:rPr>
          <w:rStyle w:val="POLITICALGROUP"/>
        </w:rPr>
        <w:t>ECR</w:t>
      </w:r>
      <w:r>
        <w:t>:</w:t>
      </w:r>
      <w:r>
        <w:tab/>
        <w:t>Bashir, Dalton, Demesmaeker, Deva, Fox, Hannan, Karim, Loones, Lucke, McIntyre, Macovei, Matthews, Procter, Ruohonen-Lerner, Stevens, Swinburne, Tannock, Van Bossuyt</w:t>
      </w:r>
    </w:p>
    <w:p w:rsidR="00B95A02" w:rsidRDefault="00B95A02">
      <w:pPr>
        <w:pStyle w:val="STYTAB"/>
      </w:pPr>
    </w:p>
    <w:p w:rsidR="00B95A02" w:rsidRPr="00EA2377" w:rsidRDefault="00DB4B22">
      <w:pPr>
        <w:pStyle w:val="STYTAB"/>
        <w:rPr>
          <w:lang w:val="it-IT"/>
        </w:rPr>
      </w:pPr>
      <w:r w:rsidRPr="00EA2377">
        <w:rPr>
          <w:rStyle w:val="POLITICALGROUP"/>
          <w:lang w:val="it-IT"/>
        </w:rPr>
        <w:t>EFDD</w:t>
      </w:r>
      <w:r w:rsidRPr="00EA2377">
        <w:rPr>
          <w:lang w:val="it-IT"/>
        </w:rPr>
        <w:t>:</w:t>
      </w:r>
      <w:r w:rsidRPr="00EA2377">
        <w:rPr>
          <w:lang w:val="it-IT"/>
        </w:rPr>
        <w:tab/>
        <w:t>Adinolfi, Aiuto, Beghin, Bergeron, Corrao, D'Amato, D'Ornano, Evi, Moi, Montel, Pedicini, Tamburrano, Valli, Zullo</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PPE</w:t>
      </w:r>
      <w:r w:rsidRPr="00EA2377">
        <w:rPr>
          <w:lang w:val="it-IT"/>
        </w:rPr>
        <w:t>:</w:t>
      </w:r>
      <w:r w:rsidRPr="00EA2377">
        <w:rPr>
          <w:lang w:val="it-IT"/>
        </w:rPr>
        <w:tab/>
        <w:t>Adaktusson, Ademov, Alliot-Marie, Andrikienė, Arimont, Ashworth, Ayuso, Bach, Balz, Becker, Belet, Bendtsen, Bocskor, Böge, Bogovič, Brok, Buda, Buzek, Cadec, van de Camp, Casa, del Castillo Vera, Christoforou, Cicu, Cirio, Clune, Coelho, Corazza Bildt, Csáky, Danjean, Dati, Deli, Deß, Deutsch, Didier, Ehler, Engel, Erdős, Estaràs Ferragut, Fernandes, Fisas Ayxelà, Gahler, Gambús, Gardini, Gieseke, Girling, González Pons, de Grandes Pascual, Gräßle, Grossetête, Grzyb, Hayes, Herranz García, Hetman, Hohlmeier, Hübner, Járóka, Jazłowiecka, Jiménez-Becerril Barrio, Juvin, Kalinowski, Kalniete, Kariņš, Kelam, Kelly, Koch, Kósa, Kovatchev, Kozłowska-Rajewicz, Kudrycka, Kuhn, Lamassoure, de Lange, Langen, Lavrilleux, Lenaers, Lewandowski, Liese, Lope Fontagné, López-Istúriz White, McGuinness, Maletić, Malinov, Mann, Marinescu, Mato, Maullu, Maydell, Melo, Metsola, Mikolášik, Millán Mon, Moisă, Monteiro de Aguiar, Morano, Morin-Chartier, Mureşan, Mussolini, Nagy, Niebler, Niedermayer, van Nistelrooij, Novakov, Peterle, Petir, Pieper, Pitera, Plura, Polčák, Pospíšil, Preda, Quisthoudt-Rowohl, Radtke, Rangel, Reding, Ribeiro, Rolin, Rosati, Ruas, Saïfi, Salafranca Sánchez-Neyra, Salini, Sander, Sarvamaa, Saudargas, Schmidt, Schöpflin, Schreijer-Pierik, Schwab, Siekierski, Sógor, Sommer, Štefanec, Štětina, Stolojan, Šuica, Šulin, Szejnfeld, Tolić, Tomc, Ţurcanu, Ungureanu, Urutchev, Valcárcel Siso, Vălean, Vandenkendelaere, Verheyen, Virkkunen, Voss, Vozemberg-Vrionidi, Wałęsa, Weber Manfred, Wenta, Wieland, Winkler Iuliu, Záborská, Zammit Dimech, Zdrojewski, Zeller, Zovko, Zver, Zwiefka</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S&amp;D</w:t>
      </w:r>
      <w:r w:rsidRPr="00EA2377">
        <w:rPr>
          <w:lang w:val="it-IT"/>
        </w:rPr>
        <w:t>:</w:t>
      </w:r>
      <w:r w:rsidRPr="00EA2377">
        <w:rPr>
          <w:lang w:val="it-IT"/>
        </w:rPr>
        <w:tab/>
        <w:t>Cabezón Ruiz, Fernández, Frunzulică, Howarth, Mamikins, Papadakis Demetris, Valenciano</w:t>
      </w:r>
    </w:p>
    <w:p w:rsidR="00B95A02" w:rsidRPr="00EA2377" w:rsidRDefault="00B95A02">
      <w:pPr>
        <w:pStyle w:val="STYTAB"/>
        <w:rPr>
          <w:lang w:val="it-IT"/>
        </w:rPr>
      </w:pPr>
    </w:p>
    <w:p w:rsidR="00B95A02" w:rsidRPr="00EA2377" w:rsidRDefault="00DB4B22">
      <w:pPr>
        <w:pStyle w:val="STYTAB"/>
        <w:rPr>
          <w:lang w:val="de-DE"/>
        </w:rPr>
      </w:pPr>
      <w:r w:rsidRPr="00EA2377">
        <w:rPr>
          <w:rStyle w:val="POLITICALGROUP"/>
          <w:lang w:val="de-DE"/>
        </w:rPr>
        <w:t>Verts/ALE</w:t>
      </w:r>
      <w:r w:rsidRPr="00EA2377">
        <w:rPr>
          <w:lang w:val="de-DE"/>
        </w:rPr>
        <w:t>:</w:t>
      </w:r>
      <w:r w:rsidRPr="00EA2377">
        <w:rPr>
          <w:lang w:val="de-DE"/>
        </w:rPr>
        <w:tab/>
        <w:t>Buchner, Bütikofer, Dalunde, Delli</w:t>
      </w:r>
    </w:p>
    <w:p w:rsidR="00B95A02" w:rsidRPr="00EA2377" w:rsidRDefault="00B95A02">
      <w:pPr>
        <w:pStyle w:val="STYTAB"/>
        <w:rPr>
          <w:lang w:val="de-D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312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Auštrevičius, van Baalen, Bearder, Becerra Basterrechea, Bilbao Barandica, Calvet Chambon, Charanzová, Cornillet, Deprez, Diaconu, Dlabajová, Harkin, Huitema, Hyusmenova, in 't Veld, Jäätteenmäki, Jakovčić, Kallas, Katainen, Klinz, Kyuchyuk, Lalonde, Løkkegaard, Marinho e Pinto, Meissner, Michel, Mihaylova, van Miltenburg, Mlinar, Müller, Nagtegaal, Nart, Pagazaurtundúa Ruiz, Petersen, Radoš, Ries, Rochefort, Rohde, Selimovic, Torvalds, Tremosa i Balcells, Uspaskich, Vajgl, Vautmans, Väyrynen, Verhofstadt, Weber Renate, Wierinck, Wikström</w:t>
      </w:r>
    </w:p>
    <w:p w:rsidR="00B95A02" w:rsidRDefault="00B95A02">
      <w:pPr>
        <w:pStyle w:val="STYTAB"/>
      </w:pPr>
    </w:p>
    <w:p w:rsidR="00B95A02" w:rsidRDefault="00DB4B22">
      <w:pPr>
        <w:pStyle w:val="STYTAB"/>
      </w:pPr>
      <w:r>
        <w:rPr>
          <w:rStyle w:val="POLITICALGROUP"/>
        </w:rPr>
        <w:t>ECR</w:t>
      </w:r>
      <w:r>
        <w:t>:</w:t>
      </w:r>
      <w:r>
        <w:tab/>
        <w:t>Czarnecki, Dohrmann, Vistisen</w:t>
      </w:r>
    </w:p>
    <w:p w:rsidR="00B95A02" w:rsidRDefault="00B95A02">
      <w:pPr>
        <w:pStyle w:val="STYTAB"/>
      </w:pPr>
    </w:p>
    <w:p w:rsidR="00B95A02" w:rsidRDefault="00DB4B22">
      <w:pPr>
        <w:pStyle w:val="STYTAB"/>
      </w:pPr>
      <w:r>
        <w:rPr>
          <w:rStyle w:val="POLITICALGROUP"/>
        </w:rPr>
        <w:t>EFDD</w:t>
      </w:r>
      <w:r>
        <w:t>:</w:t>
      </w:r>
      <w:r>
        <w:tab/>
        <w:t>Agnew, Aker, Arnott, Batten, Bullock, Carver, Coburn, Etheridge, Finch, Meuthen, Parker, Reid, Seymour</w:t>
      </w:r>
    </w:p>
    <w:p w:rsidR="00B95A02" w:rsidRDefault="00B95A02">
      <w:pPr>
        <w:pStyle w:val="STYTAB"/>
      </w:pPr>
    </w:p>
    <w:p w:rsidR="00B95A02" w:rsidRDefault="00DB4B22">
      <w:pPr>
        <w:pStyle w:val="STYTAB"/>
      </w:pPr>
      <w:r>
        <w:rPr>
          <w:rStyle w:val="POLITICALGROUP"/>
        </w:rPr>
        <w:t>ENF</w:t>
      </w:r>
      <w:r>
        <w:t>:</w:t>
      </w:r>
      <w:r>
        <w:tab/>
        <w:t>Atkinson, Borghezio, Elissen, de Graaff, Kappel, Mayer Georg, Obermayr, Vilimsky, Zijlstra</w:t>
      </w:r>
    </w:p>
    <w:p w:rsidR="00B95A02" w:rsidRDefault="00B95A02">
      <w:pPr>
        <w:pStyle w:val="STYTAB"/>
      </w:pPr>
    </w:p>
    <w:p w:rsidR="00B95A02" w:rsidRDefault="00DB4B22">
      <w:pPr>
        <w:pStyle w:val="STYTAB"/>
      </w:pPr>
      <w:r>
        <w:rPr>
          <w:rStyle w:val="POLITICALGROUP"/>
        </w:rPr>
        <w:t>GUE/NGL</w:t>
      </w:r>
      <w:r>
        <w:t>:</w:t>
      </w:r>
      <w:r>
        <w:tab/>
        <w:t>Anderson Martina, Benito Ziluaga, Björk, Boylan, Carthy, Chountis, Chrysogonos, Couso Permuy, Eck, Ernst, Ferreira, Flanagan, Forenza, González Peñas, Hadjigeorgiou, Hazekamp, de Jong, Kari, Konečná, Kouloglou, Kuneva, Kyllönen, López Bermejo, Lösing, Maltese, Maštálka, Matias, Michels, Mineur, Miranda, Papadimoulis, Pimenta Lopes, Sakorafa, Sánchez Caldentey, Schirdewan, Scholz, Senra Rodríguez, Spinelli, Sylikiotis, Torres Martínez, Urbán Crespo, Vallina, Vergiat, Viegas, Zimmer</w:t>
      </w:r>
    </w:p>
    <w:p w:rsidR="00B95A02" w:rsidRDefault="00B95A02">
      <w:pPr>
        <w:pStyle w:val="STYTAB"/>
      </w:pPr>
    </w:p>
    <w:p w:rsidR="00B95A02" w:rsidRDefault="00DB4B22">
      <w:pPr>
        <w:pStyle w:val="STYTAB"/>
      </w:pPr>
      <w:r>
        <w:rPr>
          <w:rStyle w:val="POLITICALGROUP"/>
        </w:rPr>
        <w:t>NI</w:t>
      </w:r>
      <w:r>
        <w:t>:</w:t>
      </w:r>
      <w:r>
        <w:tab/>
        <w:t>Epitideios, Fountoulis, Sonneborn, Synadinos, Voigt</w:t>
      </w:r>
    </w:p>
    <w:p w:rsidR="00B95A02" w:rsidRDefault="00B95A02">
      <w:pPr>
        <w:pStyle w:val="STYTAB"/>
      </w:pPr>
    </w:p>
    <w:p w:rsidR="00B95A02" w:rsidRDefault="00DB4B22">
      <w:pPr>
        <w:pStyle w:val="STYTAB"/>
      </w:pPr>
      <w:r>
        <w:rPr>
          <w:rStyle w:val="POLITICALGROUP"/>
        </w:rPr>
        <w:t>PPE</w:t>
      </w:r>
      <w:r>
        <w:t>:</w:t>
      </w:r>
      <w:r>
        <w:tab/>
        <w:t>Díaz de Mera García Consuegra, Dorfmann, Karas, Kukan, Mandl, Pabriks, Pietikäinen, Rübig</w:t>
      </w:r>
    </w:p>
    <w:p w:rsidR="00B95A02" w:rsidRDefault="00B95A02">
      <w:pPr>
        <w:pStyle w:val="STYTAB"/>
      </w:pPr>
    </w:p>
    <w:p w:rsidR="00B95A02" w:rsidRDefault="00DB4B22">
      <w:pPr>
        <w:pStyle w:val="STYTAB"/>
      </w:pPr>
      <w:r>
        <w:rPr>
          <w:rStyle w:val="POLITICALGROUP"/>
        </w:rPr>
        <w:t>S&amp;D</w:t>
      </w:r>
      <w:r>
        <w:t>:</w:t>
      </w:r>
      <w:r>
        <w:tab/>
        <w:t>Aguilera García, Anderson Lucy, Androulakis, Arena, Assis, Ayala Sender, Balas, Balčytis, Bayet, Benifei, Beňová, Berès, Bettini, Blanco López, Blinkevičiūtė, Bonafè, Boştinaru, Brannen, Briano, Bullmann, Christensen, Corbett, Costa, Cozzolino, Cristea, Dalli, Dance, Danti, De Castro, Delvaux, De Monte, Detjen, Fleckenstein, Freund, Gardiazabal Rubial, Gebhardt, Geier, Geringer de Oedenberg, Gierek, Gill Neena, Giuffrida, Gomes, Grammatikakis, Grapini, Graswander-Hainz, Griffin, Gualtieri, Guillaume, Guteland, Gutiérrez Prieto, Hedh, Honeyball, Ivan, Jaakonsaari, Jáuregui Atondo, Jongerius, Kadenbach, Kaili, Kammerevert, Keller Jan, Khan, Kirton-Darling, Kofod, Kohn, Köster, Kouroumbashev, Kumpula-Natri, Kyenge, Kyrkos, Lange, Leinen, Liberadzki, Lietz, López Aguilar, Ludvigsson, McAvan, Maňka, Manscour, Martin David, Martin Edouard, Maurel, Mavrides, Mayer Alex, Melior, Mizzi, Molnár, Moody, Moraes, Morgano, Neuser, Nica, Niedermüller, Noichl, Padar, Palmer, Panzeri, Pargneaux, Pavel, Piri, Pirinski, Poc, Poche, Popa, Post, Preuß, Revault d'Allonnes Bonnefoy, Rodrigues Liliana, Rodríguez-Piñero Fernández, Rodust, Rozière, Sant, dos Santos, Sârbu, Schaldemose, Schlein, Sehnalová, Serrão Santos, Silva Pereira, Simon Peter, Simon Siôn, Sippel, Smolková, Stihler, Szanyi, Tănăsescu, Țapardel, Tarabella, Thomas, Toia, Ujhelyi, Ulvskog, Van Brempt, Viotti, Ward, Weidenholzer, von Weizsäcker, Werner, Wölken, Zanonato, Zemke, Zoffoli, Zorrinho</w:t>
      </w:r>
    </w:p>
    <w:p w:rsidR="00B95A02" w:rsidRDefault="00B95A02">
      <w:pPr>
        <w:pStyle w:val="STYTAB"/>
      </w:pPr>
    </w:p>
    <w:p w:rsidR="00B95A02" w:rsidRDefault="00DB4B22">
      <w:pPr>
        <w:pStyle w:val="STYTAB"/>
      </w:pPr>
      <w:r>
        <w:rPr>
          <w:rStyle w:val="POLITICALGROUP"/>
        </w:rPr>
        <w:t>Verts/ALE</w:t>
      </w:r>
      <w:r>
        <w:t>:</w:t>
      </w:r>
      <w:r>
        <w:tab/>
        <w:t>Affronte, Albrecht, Andersson, Auken, Bové, Durand, Eickhout, Engström, Giegold, Harms, Häusling, Hautala, Hudghton, Jadot, Jávor, Keller Ska, Lambert, Lamberts, Marcellesi, Reda, Reintke, Rivasi, Ropė, Sargentini, Scott Cato, Škrlec, Smith, Solé, Šoltes, Staes, Taylor, Trüpel, Turmes, Urtasun, Valero, Waitz, Ždanoka</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69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Grigule-Pēterse, Riquet</w:t>
      </w:r>
    </w:p>
    <w:p w:rsidR="00B95A02" w:rsidRDefault="00B95A02">
      <w:pPr>
        <w:pStyle w:val="STYTAB"/>
      </w:pPr>
    </w:p>
    <w:p w:rsidR="00B95A02" w:rsidRDefault="00DB4B22">
      <w:pPr>
        <w:pStyle w:val="STYTAB"/>
      </w:pPr>
      <w:r>
        <w:rPr>
          <w:rStyle w:val="POLITICALGROUP"/>
        </w:rPr>
        <w:t>ECR</w:t>
      </w:r>
      <w:r>
        <w:t>:</w:t>
      </w:r>
      <w:r>
        <w:tab/>
        <w:t>Campbell Bannerman, Czesak, van Dalen, Dzhambazki, Fotyga, Gericke, Gosiewska, Halla-aho, Hoc, Jurek, Kłosowski, Kölmel, Krasnodębski, Krupa, Kuźmiuk, Legutko, Marias, Ożóg, Piotrowski, Sernagiotto, Starbatty, Sulík, Theocharous, Tomaševski, Tomašić, Tošenovský, Ujazdowski, Wiśniewska, Zahradil, Zīle, Złotowski</w:t>
      </w:r>
    </w:p>
    <w:p w:rsidR="00B95A02" w:rsidRDefault="00B95A02">
      <w:pPr>
        <w:pStyle w:val="STYTAB"/>
      </w:pPr>
    </w:p>
    <w:p w:rsidR="00B95A02" w:rsidRDefault="00DB4B22">
      <w:pPr>
        <w:pStyle w:val="STYTAB"/>
      </w:pPr>
      <w:r>
        <w:rPr>
          <w:rStyle w:val="POLITICALGROUP"/>
        </w:rPr>
        <w:t>EFDD</w:t>
      </w:r>
      <w:r>
        <w:t>:</w:t>
      </w:r>
      <w:r>
        <w:tab/>
        <w:t>(The Earl of) Dartmouth, Iwaszkiewicz, Lundgren, Winberg</w:t>
      </w:r>
    </w:p>
    <w:p w:rsidR="00B95A02" w:rsidRDefault="00B95A02">
      <w:pPr>
        <w:pStyle w:val="STYTAB"/>
      </w:pPr>
    </w:p>
    <w:p w:rsidR="00B95A02" w:rsidRDefault="00DB4B22">
      <w:pPr>
        <w:pStyle w:val="STYTAB"/>
      </w:pPr>
      <w:r>
        <w:rPr>
          <w:rStyle w:val="POLITICALGROUP"/>
        </w:rPr>
        <w:t>ENF</w:t>
      </w:r>
      <w:r>
        <w:t>:</w:t>
      </w:r>
      <w:r>
        <w:tab/>
        <w:t>Arnautu, Bay, Bilde, Bizzotto, Boutonnet, Colombier, Goddyn, Jalkh, Lebreton, Lechevalier, Loiseau, Martin Dominique, Marusik, Mélin, Monot, Rebega, Schaffhauser, Troszczynski, Żółtek</w:t>
      </w:r>
    </w:p>
    <w:p w:rsidR="00B95A02" w:rsidRDefault="00B95A02">
      <w:pPr>
        <w:pStyle w:val="STYTAB"/>
      </w:pPr>
    </w:p>
    <w:p w:rsidR="00B95A02" w:rsidRDefault="00DB4B22">
      <w:pPr>
        <w:pStyle w:val="STYTAB"/>
      </w:pPr>
      <w:r>
        <w:rPr>
          <w:rStyle w:val="POLITICALGROUP"/>
        </w:rPr>
        <w:t>NI</w:t>
      </w:r>
      <w:r>
        <w:t>:</w:t>
      </w:r>
      <w:r>
        <w:tab/>
        <w:t>Chauprade, Dodds, Gollnisch, Karlsson, Korwin-Mikke, Morvai, Papadakis Konstantinos, Saryusz-Wolski, Zarianopoulos</w:t>
      </w:r>
    </w:p>
    <w:p w:rsidR="00B95A02" w:rsidRDefault="00B95A02">
      <w:pPr>
        <w:pStyle w:val="STYTAB"/>
      </w:pPr>
    </w:p>
    <w:p w:rsidR="00B95A02" w:rsidRDefault="00DB4B22">
      <w:pPr>
        <w:pStyle w:val="STYTAB"/>
      </w:pPr>
      <w:r>
        <w:rPr>
          <w:rStyle w:val="POLITICALGROUP"/>
        </w:rPr>
        <w:t>PPE</w:t>
      </w:r>
      <w:r>
        <w:t>:</w:t>
      </w:r>
      <w:r>
        <w:tab/>
        <w:t>Olbrycht, Schulze, Šojdrová</w:t>
      </w:r>
    </w:p>
    <w:p w:rsidR="00B95A02" w:rsidRDefault="00B95A02">
      <w:pPr>
        <w:pStyle w:val="STYTAB"/>
      </w:pPr>
    </w:p>
    <w:p w:rsidR="00B95A02" w:rsidRDefault="00DB4B22">
      <w:pPr>
        <w:pStyle w:val="STYTAB"/>
      </w:pPr>
      <w:r>
        <w:rPr>
          <w:rStyle w:val="POLITICALGROUP"/>
        </w:rPr>
        <w:t>S&amp;D</w:t>
      </w:r>
      <w:r>
        <w:t>:</w:t>
      </w:r>
      <w:r>
        <w:tab/>
        <w:t>Nekov</w:t>
      </w:r>
    </w:p>
    <w:p w:rsidR="00B95A02" w:rsidRDefault="00B95A0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95A0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David Campbell Bannerman, Juan Fernando López Aguilar</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Jakop Dalunde, Jonás Fernández, Claudia Schmidt, Elena Valenciano</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Soledad Cabezón Ruiz, Branislav Škripek</w:t>
            </w:r>
          </w:p>
        </w:tc>
      </w:tr>
    </w:tbl>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Pr="00484184" w:rsidRDefault="00DB4B22" w:rsidP="002D16AC">
            <w:pPr>
              <w:pStyle w:val="VOTEINFOTITLE"/>
              <w:rPr>
                <w:lang w:val="it-IT"/>
              </w:rPr>
            </w:pPr>
            <w:bookmarkStart w:id="110" w:name="_Toc511642490"/>
            <w:r w:rsidRPr="00484184">
              <w:rPr>
                <w:lang w:val="it-IT"/>
              </w:rPr>
              <w:t xml:space="preserve">A8-0022/2018 - Izaskun Bilbao </w:t>
            </w:r>
            <w:r w:rsidR="00484184" w:rsidRPr="00484184">
              <w:rPr>
                <w:lang w:val="it-IT"/>
              </w:rPr>
              <w:t>Barandica e Ángela</w:t>
            </w:r>
            <w:r w:rsidRPr="00484184">
              <w:rPr>
                <w:lang w:val="it-IT"/>
              </w:rPr>
              <w:t xml:space="preserve"> Vallina - § 1</w:t>
            </w:r>
            <w:r w:rsidR="00484184">
              <w:rPr>
                <w:lang w:val="it-IT"/>
              </w:rPr>
              <w:t xml:space="preserve">, alínea </w:t>
            </w:r>
            <w:r w:rsidRPr="00484184">
              <w:rPr>
                <w:lang w:val="it-IT"/>
              </w:rPr>
              <w:t>p/1</w:t>
            </w:r>
            <w:bookmarkEnd w:id="110"/>
          </w:p>
        </w:tc>
        <w:tc>
          <w:tcPr>
            <w:tcW w:w="2432" w:type="dxa"/>
            <w:shd w:val="clear" w:color="auto" w:fill="auto"/>
            <w:tcMar>
              <w:top w:w="0" w:type="dxa"/>
              <w:left w:w="108" w:type="dxa"/>
              <w:bottom w:w="0" w:type="dxa"/>
              <w:right w:w="108" w:type="dxa"/>
            </w:tcMar>
          </w:tcPr>
          <w:p w:rsidR="00B95A02" w:rsidRDefault="00DB4B22">
            <w:pPr>
              <w:pStyle w:val="VOTEINFOTIME"/>
            </w:pPr>
            <w:r>
              <w:t>01/03/2018 12:43:40.000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552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Auštrevičius, van Baalen, Bearder, Becerra Basterrechea, Bilbao Barandica, Calvet Chambon, Charanzová, Cornillet, Deprez, Diaconu, Dlabajová, Giménez Barbat, Grigule-Pēterse, Harkin, Huitema, Hyusmenova, in 't Veld, Jäätteenmäki, Jakovčić, Ježek, Kallas, Katainen, Klinz, Kyuchyuk, Lalonde, Løkkegaard, Marinho e Pinto, Mazuronis, Meissner, Michel, Mihaylova, van Miltenburg, Mlinar, Müller, Nagtegaal, Nart, Pagazaurtundúa Ruiz, Petersen, Radoš, Ries, Riquet, Rochefort, Rohde, Selimovic, Telička, Torvalds, Tremosa i Balcells, Uspaskich, Vajgl, Vautmans, Väyrynen, Verhofstadt, Wierinck, Wikström</w:t>
      </w:r>
    </w:p>
    <w:p w:rsidR="00B95A02" w:rsidRDefault="00B95A02">
      <w:pPr>
        <w:pStyle w:val="STYTAB"/>
      </w:pPr>
    </w:p>
    <w:p w:rsidR="00B95A02" w:rsidRDefault="00DB4B22">
      <w:pPr>
        <w:pStyle w:val="STYTAB"/>
      </w:pPr>
      <w:r>
        <w:rPr>
          <w:rStyle w:val="POLITICALGROUP"/>
        </w:rPr>
        <w:t>ECR</w:t>
      </w:r>
      <w:r>
        <w:t>:</w:t>
      </w:r>
      <w:r>
        <w:tab/>
        <w:t>Bashir, Campbell Bannerman, Czarnecki, Czesak, van Dalen, Dalton, Demesmaeker, Deva, Dzhambazki, Fotyga, Fox, Gericke, Gosiewska, Halla-aho, Hannan, Hoc, Jurek, Karim, Kłosowski, Kölmel, Krasnodębski, Krupa, Kuźmiuk, Legutko, Loones, Lucke, McIntyre, Macovei, Marias, Matthews, Ożóg, Piotrowski, Procter, Ruohonen-Lerner, Sernagiotto, Starbatty, Stevens, Sulík, Swinburne, Theocharous, Tomaševski, Tomašić, Tošenovský, Ujazdowski, Van Bossuyt, Wiśniewska, Zahradil, Zīle, Złotowski</w:t>
      </w:r>
    </w:p>
    <w:p w:rsidR="00B95A02" w:rsidRDefault="00B95A02">
      <w:pPr>
        <w:pStyle w:val="STYTAB"/>
      </w:pPr>
    </w:p>
    <w:p w:rsidR="00B95A02" w:rsidRPr="00EA2377" w:rsidRDefault="00DB4B22">
      <w:pPr>
        <w:pStyle w:val="STYTAB"/>
        <w:rPr>
          <w:lang w:val="it-IT"/>
        </w:rPr>
      </w:pPr>
      <w:r w:rsidRPr="00EA2377">
        <w:rPr>
          <w:rStyle w:val="POLITICALGROUP"/>
          <w:lang w:val="it-IT"/>
        </w:rPr>
        <w:t>EFDD</w:t>
      </w:r>
      <w:r w:rsidRPr="00EA2377">
        <w:rPr>
          <w:lang w:val="it-IT"/>
        </w:rPr>
        <w:t>:</w:t>
      </w:r>
      <w:r w:rsidRPr="00EA2377">
        <w:rPr>
          <w:lang w:val="it-IT"/>
        </w:rPr>
        <w:tab/>
        <w:t>Adinolfi, Aiuto, Bergeron, Corrao, D'Amato, D'Ornano, Evi, Moi, Montel, Pedicini, Tamburrano, Valli, Zullo</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ENF</w:t>
      </w:r>
      <w:r w:rsidRPr="00EA2377">
        <w:rPr>
          <w:lang w:val="it-IT"/>
        </w:rPr>
        <w:t>:</w:t>
      </w:r>
      <w:r w:rsidRPr="00EA2377">
        <w:rPr>
          <w:lang w:val="it-IT"/>
        </w:rPr>
        <w:tab/>
        <w:t>Arnautu, Bay, Bilde, Bizzotto, Borghezio, Boutonnet, Colombier, Goddyn, Jalkh, Lebreton, Lechevalier, Loiseau, Martin Dominique, Mélin, Monot, Rebega, Schaffhauser, Troszczynski</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GUE/NGL</w:t>
      </w:r>
      <w:r w:rsidRPr="00EA2377">
        <w:rPr>
          <w:lang w:val="it-IT"/>
        </w:rPr>
        <w:t>:</w:t>
      </w:r>
      <w:r w:rsidRPr="00EA2377">
        <w:rPr>
          <w:lang w:val="it-IT"/>
        </w:rPr>
        <w:tab/>
        <w:t>Anderson Martina, Benito Ziluaga, Björk, Boylan, Carthy, Chountis, Chrysogonos, Couso Permuy, Eck, Ernst, Ferreira, Flanagan, Forenza, González Peñas, Hadjigeorgiou, Hazekamp, de Jong, Kari, Konečná, Kouloglou, Kuneva, Kyllönen, López Bermejo, Lösing, Maltese, Maštálka, Matias, Michels, Mineur, Miranda, Papadimoulis, Pimenta Lopes, Sakorafa, Sánchez Caldentey, Schirdewan, Scholz, Senra Rodríguez, Spinelli, Sylikiotis, Torres Martínez, Urbán Crespo, Vallina, Vergiat, Viegas, Zimmer</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NI</w:t>
      </w:r>
      <w:r w:rsidRPr="00EA2377">
        <w:rPr>
          <w:lang w:val="it-IT"/>
        </w:rPr>
        <w:t>:</w:t>
      </w:r>
      <w:r w:rsidRPr="00EA2377">
        <w:rPr>
          <w:lang w:val="it-IT"/>
        </w:rPr>
        <w:tab/>
        <w:t>Chauprade, Gollnisch, Karlsson, Papadakis Konstantinos, Saryusz-Wolski, Sonneborn, Zarianopoulos</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PPE</w:t>
      </w:r>
      <w:r w:rsidRPr="00EA2377">
        <w:rPr>
          <w:lang w:val="it-IT"/>
        </w:rPr>
        <w:t>:</w:t>
      </w:r>
      <w:r w:rsidRPr="00EA2377">
        <w:rPr>
          <w:lang w:val="it-IT"/>
        </w:rPr>
        <w:tab/>
        <w:t>Adaktusson, Ademov, Alliot-Marie, Andrikienė, Arimont, Ashworth, Ayuso, Bach, Balz, Becker, Belet, Bendtsen, Bocskor, Böge, Bogovič, Boni, Brok, Buda, Buzek, Cadec, van de Camp, Casa, del Castillo Vera, Christoforou, Cicu, Cirio, Clune, Coelho, Corazza Bildt, Csáky, Danjean, Dati, Deli, Deß, Deutsch, Díaz de Mera García Consuegra, Didier, Dorfmann, Ehler, Engel, Erdős, Estaràs Ferragut, Ferber, Fernandes, Fisas Ayxelà, Gahler, Gambús, Gardini, Gieseke, Girling, González Pons, de Grandes Pascual, Gräßle, Grossetête, Grzyb, Guoga, Hayes, Herranz García, Hetman, Hohlmeier, Hübner, Járóka, Jazłowiecka, Jiménez-Becerril Barrio, Juvin, Kalinowski, Kalniete, Karas, Kariņš, Kelam, Kelly, Koch, Kósa, Kovatchev, Kozłowska-Rajewicz, Kudrycka, Kuhn, Kukan, Lamassoure, de Lange, Langen, Lavrilleux, Lenaers, Lewandowski, Liese, Lope Fontagné, López-Istúriz White, McGuinness, Maletić, Malinov, Mandl, Mann, Marinescu, Mato, Maullu, Maydell, Melo, Metsola, Mikolášik, Millán Mon, Moisă, Monteiro de Aguiar, Morano, Morin-Chartier, Mureşan, Mussolini, Nagy, Niebler, Niedermayer, van Nistelrooij, Novakov, Olbrycht, Pabriks, Peterle, Petir, Pieper, Pietikäinen, Pitera, Plura, Polčák, Pospíšil, Preda, Quisthoudt-Rowohl, Radtke, Rangel, Reding, Ribeiro, Rolin, Rosati, Ruas, Rübig, Saïfi, Salafranca Sánchez-Neyra, Salini, Sander, Sarvamaa, Saudargas, Schmidt, Schöpflin, Schreijer-Pierik, Schwab, Siekierski, Sógor, Šojdrová, Sommer, Štefanec, Štětina, Stolojan, Šuica, Šulin, Szejnfeld, Thun und Hohenstein, Tolić, Tomc, Ţurcanu, Ungureanu, Urutchev, Valcárcel Siso, Vălean, Vandenkendelaere, Verheyen, Virkkunen, Voss, Wałęsa, Weber Manfred, Wenta, Wieland, Winkler Iuliu, Záborská, Zammit Dimech, Zdrojewski, Zeller, Zovko, Zver, Zwiefka</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S&amp;D</w:t>
      </w:r>
      <w:r w:rsidRPr="00EA2377">
        <w:rPr>
          <w:lang w:val="it-IT"/>
        </w:rPr>
        <w:t>:</w:t>
      </w:r>
      <w:r w:rsidRPr="00EA2377">
        <w:rPr>
          <w:lang w:val="it-IT"/>
        </w:rPr>
        <w:tab/>
        <w:t>Aguilera García, Anderson Lucy, Androulakis, Arena, Assis, Balas, Balčytis, Bayet, Benifei, Beňová, Berès, Bettini, Blanco López, Blinkevičiūtė, Bonafè, Boştinaru, Brannen, Briano, Bullmann, Cabezón Ruiz, Christensen, Corbett, Costa, Cozzolino, Cristea, Dalli, Dance, Danti, De Castro, Delvaux, De Monte, Detjen, Fernández, Fleckenstein, Freund, Frunzulică, Gardiazabal Rubial, Gebhardt, Geier, Geringer de Oedenberg, Gierek, Gill Neena, Giuffrida, Gomes, Grammatikakis, Grapini, Graswander-Hainz, Griffin, Gualtieri, Guillaume, Guteland, Gutiérrez Prieto, Hedh, Honeyball, Howarth, Ivan, Jaakonsaari, Jáuregui Atondo, Jongerius, Kadenbach, Kaili, Kammerevert, Keller Jan, Khan, Kirton-Darling, Kofod, Kohn, Köster, Kouroumbashev, Kumpula-Natri, Kyenge, Kyrkos, Lange, Leinen, Liberadzki, Lietz, López Aguilar, Ludvigsson, McAvan, Mamikins, Maňka, Manscour, Martin David, Martin Edouard, Maurel, Mavrides, Mayer Alex, Melior, Mizzi, Molnár, Moody, Moraes, Morgano, Nekov, Neuser, Nica, Niedermüller, Noichl, Padar, Palmer, Panzeri, Papadakis Demetris, Pargneaux, Pavel, Piri, Pirinski, Poc, Poche, Popa, Post, Preuß, Regner, Revault d'Allonnes Bonnefoy, Rodrigues Liliana, Rodríguez-Piñero Fernández, Rodust, Rozière, Sant, dos Santos, Sârbu, Schaldemose, Schlein, Sehnalová, Serrão Santos, Silva Pereira, Simon Peter, Simon Siôn, Sippel, Smolková, Stihler, Szanyi, Tănăsescu, Tang, Țapardel, Tarabella, Thomas, Toia, Ujhelyi, Ulvskog, Valenciano, Van Brempt, Viotti, Ward, Weidenholzer, von Weizsäcker, Werner, Wölken, Zanonato, Zemke, Zoffoli, Zorrinho</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Verts/ALE</w:t>
      </w:r>
      <w:r w:rsidRPr="00EA2377">
        <w:rPr>
          <w:lang w:val="it-IT"/>
        </w:rPr>
        <w:t>:</w:t>
      </w:r>
      <w:r w:rsidRPr="00EA2377">
        <w:rPr>
          <w:lang w:val="it-IT"/>
        </w:rPr>
        <w:tab/>
        <w:t>Affronte, Albrecht, Andersson, Auken, Bové, Buchner, Bütikofer, Dalunde, Durand, Eickhout, Engström, Giegold, Harms, Häusling, Hautala, Hudghton, Jadot, Keller Ska, Lambert, Lamberts, Marcellesi, Reda, Reimon, Reintke, Rivasi, Ropė, Sargentini, Scott Cato, Škrlec, Smith, Solé, Šoltes, Staes, Taylor, Trüpel, Urtasun, Valero, Waitz, Ždanoka</w:t>
      </w:r>
    </w:p>
    <w:p w:rsidR="00B95A02" w:rsidRPr="00EA2377" w:rsidRDefault="00B95A02">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20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ECR</w:t>
      </w:r>
      <w:r>
        <w:t>:</w:t>
      </w:r>
      <w:r>
        <w:tab/>
        <w:t>Dohrmann, Tannock, Vistisen</w:t>
      </w:r>
    </w:p>
    <w:p w:rsidR="00B95A02" w:rsidRDefault="00B95A02">
      <w:pPr>
        <w:pStyle w:val="STYTAB"/>
      </w:pPr>
    </w:p>
    <w:p w:rsidR="00B95A02" w:rsidRDefault="00DB4B22">
      <w:pPr>
        <w:pStyle w:val="STYTAB"/>
      </w:pPr>
      <w:r>
        <w:rPr>
          <w:rStyle w:val="POLITICALGROUP"/>
        </w:rPr>
        <w:t>EFDD</w:t>
      </w:r>
      <w:r>
        <w:t>:</w:t>
      </w:r>
      <w:r>
        <w:tab/>
        <w:t>Beghin, Iwaszkiewicz</w:t>
      </w:r>
    </w:p>
    <w:p w:rsidR="00B95A02" w:rsidRDefault="00B95A02">
      <w:pPr>
        <w:pStyle w:val="STYTAB"/>
      </w:pPr>
    </w:p>
    <w:p w:rsidR="00B95A02" w:rsidRDefault="00DB4B22">
      <w:pPr>
        <w:pStyle w:val="STYTAB"/>
      </w:pPr>
      <w:r>
        <w:rPr>
          <w:rStyle w:val="POLITICALGROUP"/>
        </w:rPr>
        <w:t>ENF</w:t>
      </w:r>
      <w:r>
        <w:t>:</w:t>
      </w:r>
      <w:r>
        <w:tab/>
        <w:t>Atkinson, Elissen, de Graaff, Kappel, Marusik, Mayer Georg, Obermayr, Vilimsky, Zijlstra, Żółtek</w:t>
      </w:r>
    </w:p>
    <w:p w:rsidR="00B95A02" w:rsidRDefault="00B95A02">
      <w:pPr>
        <w:pStyle w:val="STYTAB"/>
      </w:pPr>
    </w:p>
    <w:p w:rsidR="00B95A02" w:rsidRDefault="00DB4B22">
      <w:pPr>
        <w:pStyle w:val="STYTAB"/>
      </w:pPr>
      <w:r>
        <w:rPr>
          <w:rStyle w:val="POLITICALGROUP"/>
        </w:rPr>
        <w:t>NI</w:t>
      </w:r>
      <w:r>
        <w:t>:</w:t>
      </w:r>
      <w:r>
        <w:tab/>
        <w:t>Epitideios, Fountoulis, Korwin-Mikke, Synadinos, Voigt</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EFDD</w:t>
      </w:r>
      <w:r>
        <w:t>:</w:t>
      </w:r>
      <w:r>
        <w:tab/>
        <w:t>Agnew, Aker, Arnott, Batten, Bullock, Carver, Coburn, (The Earl of) Dartmouth, Etheridge, Finch, Lundgren, Meuthen, Parker, Reid, Seymour, Winberg</w:t>
      </w:r>
    </w:p>
    <w:p w:rsidR="00B95A02" w:rsidRDefault="00B95A0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95A0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Branislav Škripek, Charles Tannock</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bl>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Pr="00484184" w:rsidRDefault="00DB4B22" w:rsidP="002D16AC">
            <w:pPr>
              <w:pStyle w:val="VOTEINFOTITLE"/>
              <w:rPr>
                <w:lang w:val="it-IT"/>
              </w:rPr>
            </w:pPr>
            <w:bookmarkStart w:id="111" w:name="_Toc511642491"/>
            <w:r w:rsidRPr="00484184">
              <w:rPr>
                <w:lang w:val="it-IT"/>
              </w:rPr>
              <w:t xml:space="preserve">A8-0022/2018 - Izaskun Bilbao </w:t>
            </w:r>
            <w:r w:rsidR="00484184" w:rsidRPr="00484184">
              <w:rPr>
                <w:lang w:val="it-IT"/>
              </w:rPr>
              <w:t>Barandica e Ángela</w:t>
            </w:r>
            <w:r w:rsidRPr="00484184">
              <w:rPr>
                <w:lang w:val="it-IT"/>
              </w:rPr>
              <w:t xml:space="preserve"> Vallina - § 1</w:t>
            </w:r>
            <w:r w:rsidR="00484184">
              <w:rPr>
                <w:lang w:val="it-IT"/>
              </w:rPr>
              <w:t xml:space="preserve">, alínea </w:t>
            </w:r>
            <w:r w:rsidRPr="00484184">
              <w:rPr>
                <w:lang w:val="it-IT"/>
              </w:rPr>
              <w:t>p/2</w:t>
            </w:r>
            <w:bookmarkEnd w:id="111"/>
          </w:p>
        </w:tc>
        <w:tc>
          <w:tcPr>
            <w:tcW w:w="2432" w:type="dxa"/>
            <w:shd w:val="clear" w:color="auto" w:fill="auto"/>
            <w:tcMar>
              <w:top w:w="0" w:type="dxa"/>
              <w:left w:w="108" w:type="dxa"/>
              <w:bottom w:w="0" w:type="dxa"/>
              <w:right w:w="108" w:type="dxa"/>
            </w:tcMar>
          </w:tcPr>
          <w:p w:rsidR="00B95A02" w:rsidRDefault="00DB4B22">
            <w:pPr>
              <w:pStyle w:val="VOTEINFOTIME"/>
            </w:pPr>
            <w:r>
              <w:t>01/03/2018 12:43:51.000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368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Auštrevičius, van Baalen, Bearder, Becerra Basterrechea, Bilbao Barandica, Calvet Chambon, Charanzová, Cornillet, Deprez, Diaconu, Dlabajová, Giménez Barbat, Grigule-Pēterse, Harkin, Huitema, Hyusmenova, in 't Veld, Jäätteenmäki, Jakovčić, Ježek, Kallas, Katainen, Klinz, Kyuchyuk, Lalonde, Løkkegaard, Marinho e Pinto, Mazuronis, Meissner, Michel, Mihaylova, van Miltenburg, Mlinar, Müller, Nagtegaal, Nart, Pagazaurtundúa Ruiz, Petersen, Radoš, Ries, Riquet, Rochefort, Rohde, Selimovic, Telička, Torvalds, Tremosa i Balcells, Uspaskich, Vajgl, Vautmans, Väyrynen, Verhofstadt, Weber Renate, Wierinck, Wikström</w:t>
      </w:r>
    </w:p>
    <w:p w:rsidR="00B95A02" w:rsidRDefault="00B95A02">
      <w:pPr>
        <w:pStyle w:val="STYTAB"/>
      </w:pPr>
    </w:p>
    <w:p w:rsidR="00B95A02" w:rsidRDefault="00DB4B22">
      <w:pPr>
        <w:pStyle w:val="STYTAB"/>
      </w:pPr>
      <w:r>
        <w:rPr>
          <w:rStyle w:val="POLITICALGROUP"/>
        </w:rPr>
        <w:t>ECR</w:t>
      </w:r>
      <w:r>
        <w:t>:</w:t>
      </w:r>
      <w:r>
        <w:tab/>
        <w:t>Czarnecki, Czesak, van Dalen, Dzhambazki, Fotyga, Gericke, Gosiewska, Halla-aho, Hoc, Jurek, Kamall, Karski, Kłosowski, Kölmel, Krasnodębski, Krupa, Kuźmiuk, Legutko, Lucke, Marias, Ożóg, Piotrowski, Ruohonen-Lerner, Sernagiotto, Starbatty, Sulík, Theocharous, Tomaševski, Tomašić, Tošenovský, Ujazdowski, Wiśniewska, Zahradil, Zīle, Złotowski</w:t>
      </w:r>
    </w:p>
    <w:p w:rsidR="00B95A02" w:rsidRDefault="00B95A02">
      <w:pPr>
        <w:pStyle w:val="STYTAB"/>
      </w:pPr>
    </w:p>
    <w:p w:rsidR="00B95A02" w:rsidRDefault="00DB4B22">
      <w:pPr>
        <w:pStyle w:val="STYTAB"/>
      </w:pPr>
      <w:r>
        <w:rPr>
          <w:rStyle w:val="POLITICALGROUP"/>
        </w:rPr>
        <w:t>EFDD</w:t>
      </w:r>
      <w:r>
        <w:t>:</w:t>
      </w:r>
      <w:r>
        <w:tab/>
        <w:t>Adinolfi, Aiuto, Arnott, Beghin, Bergeron, Corrao, D'Amato, Evi, Meuthen, Moi, Pedicini, Tamburrano, Valli, Zullo</w:t>
      </w:r>
    </w:p>
    <w:p w:rsidR="00B95A02" w:rsidRDefault="00B95A02">
      <w:pPr>
        <w:pStyle w:val="STYTAB"/>
      </w:pPr>
    </w:p>
    <w:p w:rsidR="00B95A02" w:rsidRDefault="00DB4B22">
      <w:pPr>
        <w:pStyle w:val="STYTAB"/>
      </w:pPr>
      <w:r>
        <w:rPr>
          <w:rStyle w:val="POLITICALGROUP"/>
        </w:rPr>
        <w:t>ENF</w:t>
      </w:r>
      <w:r>
        <w:t>:</w:t>
      </w:r>
      <w:r>
        <w:tab/>
        <w:t>Bizzotto</w:t>
      </w:r>
    </w:p>
    <w:p w:rsidR="00B95A02" w:rsidRDefault="00B95A02">
      <w:pPr>
        <w:pStyle w:val="STYTAB"/>
      </w:pPr>
    </w:p>
    <w:p w:rsidR="00B95A02" w:rsidRDefault="00DB4B22">
      <w:pPr>
        <w:pStyle w:val="STYTAB"/>
      </w:pPr>
      <w:r>
        <w:rPr>
          <w:rStyle w:val="POLITICALGROUP"/>
        </w:rPr>
        <w:t>GUE/NGL</w:t>
      </w:r>
      <w:r>
        <w:t>:</w:t>
      </w:r>
      <w:r>
        <w:tab/>
        <w:t>Anderson Martina, Benito Ziluaga, Björk, Boylan, Carthy, Chountis, Chrysogonos, Couso Permuy, Eck, Ernst, Flanagan, Forenza, González Peñas, Hadjigeorgiou, Hazekamp, de Jong, Kari, Konečná, Kouloglou, Kuneva, Kyllönen, Lösing, Maltese, Maštálka, Matias, Michels, Mineur, Miranda, Papadimoulis, Pimenta Lopes, Sakorafa, Sánchez Caldentey, Schirdewan, Scholz, Senra Rodríguez, Spinelli, Sylikiotis, Torres Martínez, Urbán Crespo, Vergiat, Viegas, Zimmer</w:t>
      </w:r>
    </w:p>
    <w:p w:rsidR="00B95A02" w:rsidRDefault="00B95A02">
      <w:pPr>
        <w:pStyle w:val="STYTAB"/>
      </w:pPr>
    </w:p>
    <w:p w:rsidR="00B95A02" w:rsidRDefault="00DB4B22">
      <w:pPr>
        <w:pStyle w:val="STYTAB"/>
      </w:pPr>
      <w:r>
        <w:rPr>
          <w:rStyle w:val="POLITICALGROUP"/>
        </w:rPr>
        <w:t>NI</w:t>
      </w:r>
      <w:r>
        <w:t>:</w:t>
      </w:r>
      <w:r>
        <w:tab/>
        <w:t>Chauprade, Dodds, Epitideios, Fountoulis, Karlsson, Morvai, Papadakis Konstantinos, Saryusz-Wolski, Synadinos, Zarianopoulos</w:t>
      </w:r>
    </w:p>
    <w:p w:rsidR="00B95A02" w:rsidRDefault="00B95A02">
      <w:pPr>
        <w:pStyle w:val="STYTAB"/>
      </w:pPr>
    </w:p>
    <w:p w:rsidR="00B95A02" w:rsidRDefault="00DB4B22">
      <w:pPr>
        <w:pStyle w:val="STYTAB"/>
      </w:pPr>
      <w:r>
        <w:rPr>
          <w:rStyle w:val="POLITICALGROUP"/>
        </w:rPr>
        <w:t>PPE</w:t>
      </w:r>
      <w:r>
        <w:t>:</w:t>
      </w:r>
      <w:r>
        <w:tab/>
        <w:t>Arimont, Ashworth, Ayuso, Bach, Brok, Coelho, Corazza Bildt, Estaràs Ferragut, Gahler, Hübner, Juvin, Kovatchev, Mussolini, Pietikäinen, Plura, Reding, Rolin, Schmidt, Sommer, Ţurcanu, Winkler Iuliu</w:t>
      </w:r>
    </w:p>
    <w:p w:rsidR="00B95A02" w:rsidRDefault="00B95A02">
      <w:pPr>
        <w:pStyle w:val="STYTAB"/>
      </w:pPr>
    </w:p>
    <w:p w:rsidR="00B95A02" w:rsidRDefault="00DB4B22">
      <w:pPr>
        <w:pStyle w:val="STYTAB"/>
      </w:pPr>
      <w:r>
        <w:rPr>
          <w:rStyle w:val="POLITICALGROUP"/>
        </w:rPr>
        <w:t>S&amp;D</w:t>
      </w:r>
      <w:r>
        <w:t>:</w:t>
      </w:r>
      <w:r>
        <w:tab/>
        <w:t>Aguilera García, Anderson Lucy, Androulakis, Arena, Assis, Ayala Sender, Balas, Balčytis, Bayet, Benifei, Beňová, Berès, Bettini, Blanco López, Blinkevičiūtė, Bonafè, Boştinaru, Brannen, Briano, Bullmann, Cabezón Ruiz, Christensen, Corbett, Costa, Cozzolino, Cristea, Dalli, Dance, Danti, De Castro, Delvaux, De Monte, Detjen, Fernández, Fleckenstein, Freund, Frunzulică, Gardiazabal Rubial, Gebhardt, Geier, Geringer de Oedenberg, Gierek, Gill Neena, Giuffrida, Gomes, Grammatikakis, Grapini, Graswander-Hainz, Griffin, Gualtieri, Guillaume, Guteland, Gutiérrez Prieto, Honeyball, Howarth, Ivan, Jaakonsaari, Jáuregui Atondo, Jongerius, Kadenbach, Kaili, Kammerevert, Keller Jan, Khan, Kirton-Darling, Kofod, Kohn, Köster, Kouroumbashev, Kumpula-Natri, Kyenge, Kyrkos, Lange, Leinen, Liberadzki, Lietz, López Aguilar, Ludvigsson, McAvan, Mamikins, Maňka, Manscour, Martin David, Martin Edouard, Maurel, Mavrides, Mayer Alex, Melior, Mizzi, Molnár, Moody, Moraes, Morgano, Nekov, Neuser, Nica, Niedermüller, Noichl, Padar, Palmer, Papadakis Demetris, Pargneaux, Pavel, Piri, Pirinski, Poc, Poche, Popa, Post, Preuß, Revault d'Allonnes Bonnefoy, Rodrigues Liliana, Rodríguez-Piñero Fernández, Rodust, Rozière, Sant, dos Santos, Sârbu, Schaldemose, Schlein, Sehnalová, Serrão Santos, Silva Pereira, Simon Peter, Simon Siôn, Sippel, Smolková, Stihler, Szanyi, Tănăsescu, Țapardel, Tarabella, Thomas, Toia, Ujhelyi, Ulvskog, Van Brempt, Viotti, Ward, Weidenholzer, von Weizsäcker, Werner, Westphal, Wölken, Zanonato, Zemke, Zoffoli, Zorrinho</w:t>
      </w:r>
    </w:p>
    <w:p w:rsidR="00B95A02" w:rsidRDefault="00B95A02">
      <w:pPr>
        <w:pStyle w:val="STYTAB"/>
      </w:pPr>
    </w:p>
    <w:p w:rsidR="00B95A02" w:rsidRDefault="00DB4B22">
      <w:pPr>
        <w:pStyle w:val="STYTAB"/>
      </w:pPr>
      <w:r>
        <w:rPr>
          <w:rStyle w:val="POLITICALGROUP"/>
        </w:rPr>
        <w:t>Verts/ALE</w:t>
      </w:r>
      <w:r>
        <w:t>:</w:t>
      </w:r>
      <w:r>
        <w:tab/>
        <w:t>Affronte, Albrecht, Andersson, Auken, Bové, Buchner, Bütikofer, Dalunde, Delli, Durand, Eickhout, Engström, Giegold, Harms, Häusling, Hudghton, Jadot, Jávor, Keller Ska, Lambert, Lamberts, Marcellesi, Reda, Reimon, Reintke, Rivasi, Ropė, Sargentini, Scott Cato, Škrlec, Smith, Solé, Šoltes, Staes, Taylor, Trüpel, Turmes, Urtasun, Valero, Waitz, Ždanoka</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210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ECR</w:t>
      </w:r>
      <w:r>
        <w:t>:</w:t>
      </w:r>
      <w:r>
        <w:tab/>
        <w:t>Bashir, Campbell Bannerman, Dalton, Demesmaeker, Deva, Dohrmann, Fox, Hannan, Karim, Loones, McIntyre, Macovei, Matthews, Procter, Stevens, Swinburne, Tannock, Van Bossuyt, Vistisen</w:t>
      </w:r>
    </w:p>
    <w:p w:rsidR="00B95A02" w:rsidRDefault="00B95A02">
      <w:pPr>
        <w:pStyle w:val="STYTAB"/>
      </w:pPr>
    </w:p>
    <w:p w:rsidR="00B95A02" w:rsidRDefault="00DB4B22">
      <w:pPr>
        <w:pStyle w:val="STYTAB"/>
      </w:pPr>
      <w:r>
        <w:rPr>
          <w:rStyle w:val="POLITICALGROUP"/>
        </w:rPr>
        <w:t>EFDD</w:t>
      </w:r>
      <w:r>
        <w:t>:</w:t>
      </w:r>
      <w:r>
        <w:tab/>
        <w:t>D'Ornano, Finch, Iwaszkiewicz, Lundgren, Montel, Parker, Seymour, Winberg</w:t>
      </w:r>
    </w:p>
    <w:p w:rsidR="00B95A02" w:rsidRDefault="00B95A02">
      <w:pPr>
        <w:pStyle w:val="STYTAB"/>
      </w:pPr>
    </w:p>
    <w:p w:rsidR="00B95A02" w:rsidRDefault="00DB4B22">
      <w:pPr>
        <w:pStyle w:val="STYTAB"/>
      </w:pPr>
      <w:r>
        <w:rPr>
          <w:rStyle w:val="POLITICALGROUP"/>
        </w:rPr>
        <w:t>ENF</w:t>
      </w:r>
      <w:r>
        <w:t>:</w:t>
      </w:r>
      <w:r>
        <w:tab/>
        <w:t>Arnautu, Atkinson, Bay, Bilde, Boutonnet, Colombier, Elissen, Goddyn, de Graaff, Jalkh, Kappel, Lebreton, Lechevalier, Loiseau, Martin Dominique, Marusik, Mayer Georg, Mélin, Monot, Obermayr, Schaffhauser, Troszczynski, Vilimsky, Zijlstra, Żółtek</w:t>
      </w:r>
    </w:p>
    <w:p w:rsidR="00B95A02" w:rsidRDefault="00B95A02">
      <w:pPr>
        <w:pStyle w:val="STYTAB"/>
      </w:pPr>
    </w:p>
    <w:p w:rsidR="00B95A02" w:rsidRDefault="00DB4B22">
      <w:pPr>
        <w:pStyle w:val="STYTAB"/>
      </w:pPr>
      <w:r>
        <w:rPr>
          <w:rStyle w:val="POLITICALGROUP"/>
        </w:rPr>
        <w:t>NI</w:t>
      </w:r>
      <w:r>
        <w:t>:</w:t>
      </w:r>
      <w:r>
        <w:tab/>
        <w:t>Gollnisch, Korwin-Mikke, Sonneborn, Voigt</w:t>
      </w:r>
    </w:p>
    <w:p w:rsidR="00B95A02" w:rsidRDefault="00B95A02">
      <w:pPr>
        <w:pStyle w:val="STYTAB"/>
      </w:pPr>
    </w:p>
    <w:p w:rsidR="00B95A02" w:rsidRDefault="00DB4B22">
      <w:pPr>
        <w:pStyle w:val="STYTAB"/>
      </w:pPr>
      <w:r>
        <w:rPr>
          <w:rStyle w:val="POLITICALGROUP"/>
        </w:rPr>
        <w:t>PPE</w:t>
      </w:r>
      <w:r>
        <w:t>:</w:t>
      </w:r>
      <w:r>
        <w:tab/>
        <w:t>Adaktusson, Ademov, Alliot-Marie, Andrikienė, Balz, Becker, Belet, Bendtsen, Bocskor, Böge, Bogovič, Boni, Buda, Buzek, Cadec, van de Camp, Casa, Christoforou, Cicu, Cirio, Clune, Csáky, Dati, Deli, Deß, Deutsch, Díaz de Mera García Consuegra, Didier, Dorfmann, Ehler, Engel, Erdős, Ferber, Fernandes, Fisas Ayxelà, Gambús, Gardini, Gieseke, Girling, González Pons, de Grandes Pascual, Gräßle, Grossetête, Guoga, Hayes, Herranz García, Hetman, Hohlmeier, Járóka, Jazłowiecka, Jiménez-Becerril Barrio, Kalinowski, Kalniete, Karas, Kariņš, Kelam, Kelly, Koch, Kósa, Kozłowska-Rajewicz, Kudrycka, Kuhn, Kukan, Lamassoure, de Lange, Langen, Lavrilleux, Lenaers, Lewandowski, Liese, Lope Fontagné, López-Istúriz White, McGuinness, Maletić, Malinov, Mandl, Mann, Marinescu, Mato, Maullu, Maydell, Melo, Metsola, Mikolášik, Millán Mon, Moisă, Monteiro de Aguiar, Morano, Morin-Chartier, Mureşan, Nagy, Niebler, Niedermayer, van Nistelrooij, Novakov, Olbrycht, Pabriks, Peterle, Petir, Pieper, Pitera, Polčák, Pospíšil, Preda, Quisthoudt-Rowohl, Radtke, Rangel, Ribeiro, Rosati, Ruas, Rübig, Saïfi, Salafranca Sánchez-Neyra, Salini, Sander, Sarvamaa, Saudargas, Schöpflin, Schreijer-Pierik, Schulze, Schwab, Siekierski, Sógor, Šojdrová, Štefanec, Štětina, Stolojan, Šuica, Šulin, Szejnfeld, Thun und Hohenstein, Tőkés, Tolić, Tomc, Urutchev, Valcárcel Siso, Vălean, Vandenkendelaere, Verheyen, Virkkunen, Voss, Vozemberg-Vrionidi, Wałęsa, Weber Manfred, Wenta, Wieland, Záborská, Zammit Dimech, Zdrojewski, Zeller, Zovko, Zver, Zwiefka</w:t>
      </w:r>
    </w:p>
    <w:p w:rsidR="00B95A02" w:rsidRDefault="00B95A02">
      <w:pPr>
        <w:pStyle w:val="STYTAB"/>
      </w:pPr>
    </w:p>
    <w:p w:rsidR="00B95A02" w:rsidRDefault="00DB4B22">
      <w:pPr>
        <w:pStyle w:val="STYTAB"/>
      </w:pPr>
      <w:r>
        <w:rPr>
          <w:rStyle w:val="POLITICALGROUP"/>
        </w:rPr>
        <w:t>S&amp;D</w:t>
      </w:r>
      <w:r>
        <w:t>:</w:t>
      </w:r>
      <w:r>
        <w:tab/>
        <w:t>Regner</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ECR</w:t>
      </w:r>
      <w:r>
        <w:t>:</w:t>
      </w:r>
      <w:r>
        <w:tab/>
        <w:t>Škripek</w:t>
      </w:r>
    </w:p>
    <w:p w:rsidR="00B95A02" w:rsidRDefault="00B95A02">
      <w:pPr>
        <w:pStyle w:val="STYTAB"/>
      </w:pPr>
    </w:p>
    <w:p w:rsidR="00B95A02" w:rsidRDefault="00DB4B22">
      <w:pPr>
        <w:pStyle w:val="STYTAB"/>
      </w:pPr>
      <w:r>
        <w:rPr>
          <w:rStyle w:val="POLITICALGROUP"/>
        </w:rPr>
        <w:t>EFDD</w:t>
      </w:r>
      <w:r>
        <w:t>:</w:t>
      </w:r>
      <w:r>
        <w:tab/>
        <w:t>Agnew, Aker, Batten, Bullock, Carver, Coburn, (The Earl of) Dartmouth, Etheridge, Reid</w:t>
      </w:r>
    </w:p>
    <w:p w:rsidR="00B95A02" w:rsidRDefault="00B95A02">
      <w:pPr>
        <w:pStyle w:val="STYTAB"/>
      </w:pPr>
    </w:p>
    <w:p w:rsidR="00B95A02" w:rsidRDefault="00DB4B22">
      <w:pPr>
        <w:pStyle w:val="STYTAB"/>
      </w:pPr>
      <w:r>
        <w:rPr>
          <w:rStyle w:val="POLITICALGROUP"/>
        </w:rPr>
        <w:t>ENF</w:t>
      </w:r>
      <w:r>
        <w:t>:</w:t>
      </w:r>
      <w:r>
        <w:tab/>
        <w:t>Borghezio, Rebega</w:t>
      </w:r>
    </w:p>
    <w:p w:rsidR="00B95A02" w:rsidRDefault="00B95A02">
      <w:pPr>
        <w:pStyle w:val="STYTAB"/>
      </w:pPr>
    </w:p>
    <w:p w:rsidR="00B95A02" w:rsidRDefault="00DB4B22">
      <w:pPr>
        <w:pStyle w:val="STYTAB"/>
      </w:pPr>
      <w:r>
        <w:rPr>
          <w:rStyle w:val="POLITICALGROUP"/>
        </w:rPr>
        <w:t>PPE</w:t>
      </w:r>
      <w:r>
        <w:t>:</w:t>
      </w:r>
      <w:r>
        <w:tab/>
        <w:t>Ungureanu</w:t>
      </w:r>
    </w:p>
    <w:p w:rsidR="00B95A02" w:rsidRDefault="00B95A0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95A0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95A02" w:rsidRPr="00EA2377">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Pr="00EA2377" w:rsidRDefault="00DB4B22">
            <w:pPr>
              <w:pStyle w:val="VOTERESULTCORRECTEDMEP"/>
              <w:rPr>
                <w:lang w:val="pt-PT"/>
              </w:rPr>
            </w:pPr>
            <w:r w:rsidRPr="00EA2377">
              <w:rPr>
                <w:lang w:val="pt-PT"/>
              </w:rPr>
              <w:t>Monica Macovei, Cláudia Monteiro de Aguiar, Branislav Škripek, Charles Tannock</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Syed Kamall, Andrey Kovatchev, Claudia Schmidt</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Raymond Finch, Margot Parker, Jill Seymour</w:t>
            </w:r>
          </w:p>
        </w:tc>
      </w:tr>
    </w:tbl>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Pr="00484184" w:rsidRDefault="00DB4B22" w:rsidP="002D16AC">
            <w:pPr>
              <w:pStyle w:val="VOTEINFOTITLE"/>
              <w:rPr>
                <w:lang w:val="it-IT"/>
              </w:rPr>
            </w:pPr>
            <w:bookmarkStart w:id="112" w:name="_Toc511642492"/>
            <w:r w:rsidRPr="00484184">
              <w:rPr>
                <w:lang w:val="it-IT"/>
              </w:rPr>
              <w:t xml:space="preserve">A8-0022/2018 - Izaskun Bilbao </w:t>
            </w:r>
            <w:r w:rsidR="00484184" w:rsidRPr="00484184">
              <w:rPr>
                <w:lang w:val="it-IT"/>
              </w:rPr>
              <w:t>Barandica e Ángela</w:t>
            </w:r>
            <w:r w:rsidRPr="00484184">
              <w:rPr>
                <w:lang w:val="it-IT"/>
              </w:rPr>
              <w:t xml:space="preserve"> Vallina - § 1</w:t>
            </w:r>
            <w:r w:rsidR="00484184">
              <w:rPr>
                <w:lang w:val="it-IT"/>
              </w:rPr>
              <w:t xml:space="preserve">, alínea </w:t>
            </w:r>
            <w:r w:rsidRPr="00484184">
              <w:rPr>
                <w:lang w:val="it-IT"/>
              </w:rPr>
              <w:t>p/3</w:t>
            </w:r>
            <w:bookmarkEnd w:id="112"/>
          </w:p>
        </w:tc>
        <w:tc>
          <w:tcPr>
            <w:tcW w:w="2432" w:type="dxa"/>
            <w:shd w:val="clear" w:color="auto" w:fill="auto"/>
            <w:tcMar>
              <w:top w:w="0" w:type="dxa"/>
              <w:left w:w="108" w:type="dxa"/>
              <w:bottom w:w="0" w:type="dxa"/>
              <w:right w:w="108" w:type="dxa"/>
            </w:tcMar>
          </w:tcPr>
          <w:p w:rsidR="00B95A02" w:rsidRDefault="00DB4B22">
            <w:pPr>
              <w:pStyle w:val="VOTEINFOTIME"/>
            </w:pPr>
            <w:r>
              <w:t>01/03/2018 12:44:02.000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410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Auštrevičius, van Baalen, Bearder, Becerra Basterrechea, Bilbao Barandica, Calvet Chambon, Charanzová, Cornillet, Deprez, Diaconu, Dlabajová, Giménez Barbat, Grigule-Pēterse, Huitema, Hyusmenova, in 't Veld, Jäätteenmäki, Jakovčić, Ježek, Kallas, Katainen, Klinz, Kyuchyuk, Løkkegaard, Marinho e Pinto, Mazuronis, Meissner, Michel, Mihaylova, van Miltenburg, Mlinar, Müller, Nagtegaal, Nart, Pagazaurtundúa Ruiz, Petersen, Radoš, Ries, Riquet, Rochefort, Rohde, Selimovic, Telička, Torvalds, Tremosa i Balcells, Uspaskich, Vajgl, Vautmans, Väyrynen, Verhofstadt, Weber Renate, Wierinck, Wikström</w:t>
      </w:r>
    </w:p>
    <w:p w:rsidR="00B95A02" w:rsidRDefault="00B95A02">
      <w:pPr>
        <w:pStyle w:val="STYTAB"/>
      </w:pPr>
    </w:p>
    <w:p w:rsidR="00B95A02" w:rsidRDefault="00DB4B22">
      <w:pPr>
        <w:pStyle w:val="STYTAB"/>
      </w:pPr>
      <w:r>
        <w:rPr>
          <w:rStyle w:val="POLITICALGROUP"/>
        </w:rPr>
        <w:t>ECR</w:t>
      </w:r>
      <w:r>
        <w:t>:</w:t>
      </w:r>
      <w:r>
        <w:tab/>
        <w:t>Dalton, Demesmaeker, Halla-aho, Karim, Loones, McIntyre, Macovei, Marias, Matthews, Procter, Ruohonen-Lerner, Sernagiotto, Stevens, Sulík, Swinburne, Theocharous, Tošenovský, Van Bossuyt, Zahradil, Zīle</w:t>
      </w:r>
    </w:p>
    <w:p w:rsidR="00B95A02" w:rsidRDefault="00B95A02">
      <w:pPr>
        <w:pStyle w:val="STYTAB"/>
      </w:pPr>
    </w:p>
    <w:p w:rsidR="00B95A02" w:rsidRPr="00EA2377" w:rsidRDefault="00DB4B22">
      <w:pPr>
        <w:pStyle w:val="STYTAB"/>
        <w:rPr>
          <w:lang w:val="it-IT"/>
        </w:rPr>
      </w:pPr>
      <w:r w:rsidRPr="00EA2377">
        <w:rPr>
          <w:rStyle w:val="POLITICALGROUP"/>
          <w:lang w:val="it-IT"/>
        </w:rPr>
        <w:t>EFDD</w:t>
      </w:r>
      <w:r w:rsidRPr="00EA2377">
        <w:rPr>
          <w:lang w:val="it-IT"/>
        </w:rPr>
        <w:t>:</w:t>
      </w:r>
      <w:r w:rsidRPr="00EA2377">
        <w:rPr>
          <w:lang w:val="it-IT"/>
        </w:rPr>
        <w:tab/>
        <w:t>Adinolfi, Beghin, Bergeron, Corrao, D'Amato, D'Ornano, Evi, Moi, Montel, Pedicini, Tamburrano, Zullo</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ENF</w:t>
      </w:r>
      <w:r w:rsidRPr="00EA2377">
        <w:rPr>
          <w:lang w:val="it-IT"/>
        </w:rPr>
        <w:t>:</w:t>
      </w:r>
      <w:r w:rsidRPr="00EA2377">
        <w:rPr>
          <w:lang w:val="it-IT"/>
        </w:rPr>
        <w:tab/>
        <w:t>Rebega</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GUE/NGL</w:t>
      </w:r>
      <w:r w:rsidRPr="00EA2377">
        <w:rPr>
          <w:lang w:val="it-IT"/>
        </w:rPr>
        <w:t>:</w:t>
      </w:r>
      <w:r w:rsidRPr="00EA2377">
        <w:rPr>
          <w:lang w:val="it-IT"/>
        </w:rPr>
        <w:tab/>
        <w:t>Anderson Martina, Benito Ziluaga, Björk, Boylan, Carthy, Chountis, Chrysogonos, Couso Permuy, Eck, Ernst, Ferreira, Forenza, González Peñas, Hadjigeorgiou, de Jong, Kari, Konečná, Kouloglou, Kuneva, Kyllönen, López Bermejo, Lösing, Maltese, Maštálka, Matias, Michels, Mineur, Miranda, Papadimoulis, Pimenta Lopes, Sakorafa, Sánchez Caldentey, Schirdewan, Scholz, Senra Rodríguez, Spinelli, Sylikiotis, Torres Martínez, Urbán Crespo, Vallina, Vergiat, Viegas, Zimmer</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NI</w:t>
      </w:r>
      <w:r w:rsidRPr="00EA2377">
        <w:rPr>
          <w:lang w:val="it-IT"/>
        </w:rPr>
        <w:t>:</w:t>
      </w:r>
      <w:r w:rsidRPr="00EA2377">
        <w:rPr>
          <w:lang w:val="it-IT"/>
        </w:rPr>
        <w:tab/>
        <w:t>Epitideios, Fountoulis, Karlsson, Papadakis Konstantinos, Sonneborn, Synadinos, Zarianopoulos</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PPE</w:t>
      </w:r>
      <w:r w:rsidRPr="00EA2377">
        <w:rPr>
          <w:lang w:val="it-IT"/>
        </w:rPr>
        <w:t>:</w:t>
      </w:r>
      <w:r w:rsidRPr="00EA2377">
        <w:rPr>
          <w:lang w:val="it-IT"/>
        </w:rPr>
        <w:tab/>
        <w:t>Andrikienė, Arimont, Ashworth, Bach, Balz, Bogovič, Boni, Brok, Buzek, Cadec, van de Camp, del Castillo Vera, Christoforou, Cicu, Cirio, Clune, Coelho, Corazza Bildt, Danjean, Dati, Didier, Engel, Fernandes, Gahler, Gambús, Girling, González Pons, Gräßle, Grossetête, Guoga, Hayes, Hübner, Járóka, Juvin, Kalniete, Kariņš, Kelly, Kovatchev, Kozłowska-Rajewicz, Lamassoure, de Lange, Langen, Lavrilleux, Lenaers, Lewandowski, Liese, Marinescu, Monteiro de Aguiar, Morano, Morin-Chartier, Mureşan, Niedermayer, van Nistelrooij, Novakov, Pabriks, Pietikäinen, Plura, Polčák, Pospíšil, Preda, Rangel, Reding, Ribeiro, Rolin, Rosati, Ruas, Saïfi, Sander, Sarvamaa, Schreijer-Pierik, Schwab, Siekierski, Sógor, Štětina, Šuica, Šulin, Szejnfeld, Thun und Hohenstein, Tomc, Vandenkendelaere, Virkkunen, Vozemberg-Vrionidi, Wenta, Winkler Iuliu, Zdrojewski, Zovko, Zver, Zwiefka</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S&amp;D</w:t>
      </w:r>
      <w:r w:rsidRPr="00EA2377">
        <w:rPr>
          <w:lang w:val="it-IT"/>
        </w:rPr>
        <w:t>:</w:t>
      </w:r>
      <w:r w:rsidRPr="00EA2377">
        <w:rPr>
          <w:lang w:val="it-IT"/>
        </w:rPr>
        <w:tab/>
        <w:t>Aguilera García, Anderson Lucy, Androulakis, Arena, Assis, Balas, Balčytis, Bayet, Benifei, Beňová, Berès, Bettini, Blanco López, Blinkevičiūtė, Bonafè, Boştinaru, Brannen, Briano, Bullmann, Christensen, Corbett, Cozzolino, Cristea, Dance, Danti, De Castro, Delvaux, De Monte, Detjen, Fernández, Fleckenstein, Freund, Frunzulică, Gardiazabal Rubial, Gebhardt, Geier, Geringer de Oedenberg, Gierek, Gill Neena, Giuffrida, Gomes, Grammatikakis, Grapini, Griffin, Gualtieri, Guillaume, Guteland, Gutiérrez Prieto, Hedh, Honeyball, Ivan, Jaakonsaari, Jáuregui Atondo, Jongerius, Kadenbach, Kaili, Kammerevert, Keller Jan, Khan, Kirton-Darling, Kofod, Kohn, Köster, Kouroumbashev, Kumpula-Natri, Kyenge, Kyrkos, Lange, Leinen, Liberadzki, Lietz, López Aguilar, Ludvigsson, McAvan, Mamikins, Maňka, Manscour, Martin David, Martin Edouard, Maurel, Mavrides, Mayer Alex, Melior, Molnár, Moody, Moraes, Morgano, Nekov, Neuser, Nica, Niedermüller, Noichl, Padar, Palmer, Panzeri, Papadakis Demetris, Pargneaux, Pavel, Piri, Pirinski, Poc, Popa, Post, Preuß, Regner, Revault d'Allonnes Bonnefoy, Rodrigues Liliana, Rodríguez-Piñero Fernández, Rodust, Rozière, Sant, dos Santos, Sârbu, Schaldemose, Schlein, Sehnalová, Serrão Santos, Silva Pereira, Simon Peter, Simon Siôn, Sippel, Smolková, Stihler, Szanyi, Tănăsescu, Tang, Țapardel, Tarabella, Thomas, Toia, Ujhelyi, Ulvskog, Valenciano, Van Brempt, Viotti, Ward, Weidenholzer, von Weizsäcker, Werner, Westphal, Zanonato, Zemke, Zoffoli, Zorrinho</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Verts/ALE</w:t>
      </w:r>
      <w:r w:rsidRPr="00EA2377">
        <w:rPr>
          <w:lang w:val="it-IT"/>
        </w:rPr>
        <w:t>:</w:t>
      </w:r>
      <w:r w:rsidRPr="00EA2377">
        <w:rPr>
          <w:lang w:val="it-IT"/>
        </w:rPr>
        <w:tab/>
        <w:t>Affronte, Albrecht, Andersson, Auken, Bové, Buchner, Bütikofer, Dalunde, Delli, Durand, Eickhout, Engström, Giegold, Harms, Häusling, Hautala, Hudghton, Jadot, Jávor, Keller Ska, Lambert, Lamberts, Marcellesi, Reda, Reimon, Reintke, Rivasi, Ropė, Sargentini, Scott Cato, Škrlec, Smith, Solé, Šoltes, Staes, Taylor, Turmes, Urtasun, Valero, Waitz, Ždanoka</w:t>
      </w:r>
    </w:p>
    <w:p w:rsidR="00B95A02" w:rsidRPr="00EA2377" w:rsidRDefault="00B95A02">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131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Harkin</w:t>
      </w:r>
    </w:p>
    <w:p w:rsidR="00B95A02" w:rsidRDefault="00B95A02">
      <w:pPr>
        <w:pStyle w:val="STYTAB"/>
      </w:pPr>
    </w:p>
    <w:p w:rsidR="00B95A02" w:rsidRDefault="00DB4B22">
      <w:pPr>
        <w:pStyle w:val="STYTAB"/>
      </w:pPr>
      <w:r>
        <w:rPr>
          <w:rStyle w:val="POLITICALGROUP"/>
        </w:rPr>
        <w:t>ECR</w:t>
      </w:r>
      <w:r>
        <w:t>:</w:t>
      </w:r>
      <w:r>
        <w:tab/>
        <w:t>Czarnecki, Czesak, van Dalen, Fotyga, Gericke, Gosiewska, Hannan, Hoc, Jurek, Kłosowski, Krasnodębski, Krupa, Kuźmiuk, Legutko, Lucke, Ożóg, Piotrowski, Škripek, Starbatty, Tannock, Tomaševski, Ujazdowski, Wiśniewska, Złotowski</w:t>
      </w:r>
    </w:p>
    <w:p w:rsidR="00B95A02" w:rsidRDefault="00B95A02">
      <w:pPr>
        <w:pStyle w:val="STYTAB"/>
      </w:pPr>
    </w:p>
    <w:p w:rsidR="00B95A02" w:rsidRDefault="00DB4B22">
      <w:pPr>
        <w:pStyle w:val="STYTAB"/>
      </w:pPr>
      <w:r>
        <w:rPr>
          <w:rStyle w:val="POLITICALGROUP"/>
        </w:rPr>
        <w:t>EFDD</w:t>
      </w:r>
      <w:r>
        <w:t>:</w:t>
      </w:r>
      <w:r>
        <w:tab/>
        <w:t>Aiuto, Arnott, Batten, Iwaszkiewicz, Meuthen</w:t>
      </w:r>
    </w:p>
    <w:p w:rsidR="00B95A02" w:rsidRDefault="00B95A02">
      <w:pPr>
        <w:pStyle w:val="STYTAB"/>
      </w:pPr>
    </w:p>
    <w:p w:rsidR="00B95A02" w:rsidRDefault="00DB4B22">
      <w:pPr>
        <w:pStyle w:val="STYTAB"/>
      </w:pPr>
      <w:r>
        <w:rPr>
          <w:rStyle w:val="POLITICALGROUP"/>
        </w:rPr>
        <w:t>ENF</w:t>
      </w:r>
      <w:r>
        <w:t>:</w:t>
      </w:r>
      <w:r>
        <w:tab/>
        <w:t>Arnautu, Atkinson, Bay, Bilde, Boutonnet, Colombier, Elissen, Goddyn, de Graaff, Jalkh, Lebreton, Lechevalier, Loiseau, Martin Dominique, Marusik, Mélin, Monot, Schaffhauser, Troszczynski, Zijlstra, Żółtek</w:t>
      </w:r>
    </w:p>
    <w:p w:rsidR="00B95A02" w:rsidRDefault="00B95A02">
      <w:pPr>
        <w:pStyle w:val="STYTAB"/>
      </w:pPr>
    </w:p>
    <w:p w:rsidR="00B95A02" w:rsidRDefault="00DB4B22">
      <w:pPr>
        <w:pStyle w:val="STYTAB"/>
      </w:pPr>
      <w:r>
        <w:rPr>
          <w:rStyle w:val="POLITICALGROUP"/>
        </w:rPr>
        <w:t>NI</w:t>
      </w:r>
      <w:r>
        <w:t>:</w:t>
      </w:r>
      <w:r>
        <w:tab/>
        <w:t>Dodds, Gollnisch, Korwin-Mikke, Saryusz-Wolski, Voigt</w:t>
      </w:r>
    </w:p>
    <w:p w:rsidR="00B95A02" w:rsidRDefault="00B95A02">
      <w:pPr>
        <w:pStyle w:val="STYTAB"/>
      </w:pPr>
    </w:p>
    <w:p w:rsidR="00B95A02" w:rsidRDefault="00DB4B22">
      <w:pPr>
        <w:pStyle w:val="STYTAB"/>
      </w:pPr>
      <w:r>
        <w:rPr>
          <w:rStyle w:val="POLITICALGROUP"/>
        </w:rPr>
        <w:t>PPE</w:t>
      </w:r>
      <w:r>
        <w:t>:</w:t>
      </w:r>
      <w:r>
        <w:tab/>
        <w:t>Adaktusson, Ademov, Ayuso, Becker, Belet, Bendtsen, Bocskor, Buda, Casa, Deli, Deutsch, Díaz de Mera García Consuegra, Dorfmann, Ehler, Erdős, Estaràs Ferragut, Fisas Ayxelà, Gardini, Gieseke, de Grandes Pascual, Grzyb, Herranz García, Jazłowiecka, Jiménez-Becerril Barrio, Kalinowski, Karas, Kelam, Koch, Kósa, Kudrycka, Kuhn, Lope Fontagné, López-Istúriz White, Maletić, Malinov, Mandl, Mann, Mato, Maydell, Melo, Metsola, Mikolášik, Millán Mon, Moisă, Mussolini, Niebler, Olbrycht, Peterle, Petir, Pieper, Pitera, Quisthoudt-Rowohl, Rübig, Salafranca Sánchez-Neyra, Salini, Saudargas, Schmidt, Schulze, Šojdrová, Sommer, Štefanec, Stolojan, Tőkés, Tolić, Ţurcanu, Ungureanu, Valcárcel Siso, Verheyen, Voss, Wałęsa, Záborská, Zammit Dimech, Zeller</w:t>
      </w:r>
    </w:p>
    <w:p w:rsidR="00B95A02" w:rsidRDefault="00B95A02">
      <w:pPr>
        <w:pStyle w:val="STYTAB"/>
      </w:pPr>
    </w:p>
    <w:p w:rsidR="00B95A02" w:rsidRDefault="00DB4B22">
      <w:pPr>
        <w:pStyle w:val="STYTAB"/>
      </w:pPr>
      <w:r>
        <w:rPr>
          <w:rStyle w:val="POLITICALGROUP"/>
        </w:rPr>
        <w:t>S&amp;D</w:t>
      </w:r>
      <w:r>
        <w:t>:</w:t>
      </w:r>
      <w:r>
        <w:tab/>
        <w:t>Cabezón Ruiz, Mizzi</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43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ECR</w:t>
      </w:r>
      <w:r>
        <w:t>:</w:t>
      </w:r>
      <w:r>
        <w:tab/>
        <w:t>Campbell Bannerman, Dohrmann, Dzhambazki, Fox, Kölmel, Tomašić, Vistisen</w:t>
      </w:r>
    </w:p>
    <w:p w:rsidR="00B95A02" w:rsidRDefault="00B95A02">
      <w:pPr>
        <w:pStyle w:val="STYTAB"/>
      </w:pPr>
    </w:p>
    <w:p w:rsidR="00B95A02" w:rsidRDefault="00DB4B22">
      <w:pPr>
        <w:pStyle w:val="STYTAB"/>
      </w:pPr>
      <w:r>
        <w:rPr>
          <w:rStyle w:val="POLITICALGROUP"/>
        </w:rPr>
        <w:t>EFDD</w:t>
      </w:r>
      <w:r>
        <w:t>:</w:t>
      </w:r>
      <w:r>
        <w:tab/>
        <w:t>Agnew, Aker, Bullock, Carver, Coburn, (The Earl of) Dartmouth, Etheridge, Finch, Lundgren, Parker, Reid, Seymour, Valli, Winberg</w:t>
      </w:r>
    </w:p>
    <w:p w:rsidR="00B95A02" w:rsidRDefault="00B95A02">
      <w:pPr>
        <w:pStyle w:val="STYTAB"/>
      </w:pPr>
    </w:p>
    <w:p w:rsidR="00B95A02" w:rsidRDefault="00DB4B22">
      <w:pPr>
        <w:pStyle w:val="STYTAB"/>
      </w:pPr>
      <w:r>
        <w:rPr>
          <w:rStyle w:val="POLITICALGROUP"/>
        </w:rPr>
        <w:t>ENF</w:t>
      </w:r>
      <w:r>
        <w:t>:</w:t>
      </w:r>
      <w:r>
        <w:tab/>
        <w:t>Bizzotto, Borghezio, Kappel, Mayer Georg, Obermayr, Vilimsky</w:t>
      </w:r>
    </w:p>
    <w:p w:rsidR="00B95A02" w:rsidRDefault="00B95A02">
      <w:pPr>
        <w:pStyle w:val="STYTAB"/>
      </w:pPr>
    </w:p>
    <w:p w:rsidR="00B95A02" w:rsidRPr="00EA2377" w:rsidRDefault="00DB4B22">
      <w:pPr>
        <w:pStyle w:val="STYTAB"/>
        <w:rPr>
          <w:lang w:val="fr-FR"/>
        </w:rPr>
      </w:pPr>
      <w:r w:rsidRPr="00EA2377">
        <w:rPr>
          <w:rStyle w:val="POLITICALGROUP"/>
          <w:lang w:val="fr-FR"/>
        </w:rPr>
        <w:t>GUE/NGL</w:t>
      </w:r>
      <w:r w:rsidRPr="00EA2377">
        <w:rPr>
          <w:lang w:val="fr-FR"/>
        </w:rPr>
        <w:t>:</w:t>
      </w:r>
      <w:r w:rsidRPr="00EA2377">
        <w:rPr>
          <w:lang w:val="fr-FR"/>
        </w:rPr>
        <w:tab/>
        <w:t>Flanagan</w:t>
      </w:r>
    </w:p>
    <w:p w:rsidR="00B95A02" w:rsidRPr="00EA2377" w:rsidRDefault="00B95A02">
      <w:pPr>
        <w:pStyle w:val="STYTAB"/>
        <w:rPr>
          <w:lang w:val="fr-FR"/>
        </w:rPr>
      </w:pPr>
    </w:p>
    <w:p w:rsidR="00B95A02" w:rsidRPr="00EA2377" w:rsidRDefault="00DB4B22">
      <w:pPr>
        <w:pStyle w:val="STYTAB"/>
        <w:rPr>
          <w:lang w:val="fr-FR"/>
        </w:rPr>
      </w:pPr>
      <w:r w:rsidRPr="00EA2377">
        <w:rPr>
          <w:rStyle w:val="POLITICALGROUP"/>
          <w:lang w:val="fr-FR"/>
        </w:rPr>
        <w:t>NI</w:t>
      </w:r>
      <w:r w:rsidRPr="00EA2377">
        <w:rPr>
          <w:lang w:val="fr-FR"/>
        </w:rPr>
        <w:t>:</w:t>
      </w:r>
      <w:r w:rsidRPr="00EA2377">
        <w:rPr>
          <w:lang w:val="fr-FR"/>
        </w:rPr>
        <w:tab/>
        <w:t>Chauprade, Morvai</w:t>
      </w:r>
    </w:p>
    <w:p w:rsidR="00B95A02" w:rsidRPr="00EA2377" w:rsidRDefault="00B95A02">
      <w:pPr>
        <w:pStyle w:val="STYTAB"/>
        <w:rPr>
          <w:lang w:val="fr-FR"/>
        </w:rPr>
      </w:pPr>
    </w:p>
    <w:p w:rsidR="00B95A02" w:rsidRPr="00EA2377" w:rsidRDefault="00DB4B22">
      <w:pPr>
        <w:pStyle w:val="STYTAB"/>
        <w:rPr>
          <w:lang w:val="fr-FR"/>
        </w:rPr>
      </w:pPr>
      <w:r w:rsidRPr="00EA2377">
        <w:rPr>
          <w:rStyle w:val="POLITICALGROUP"/>
          <w:lang w:val="fr-FR"/>
        </w:rPr>
        <w:t>PPE</w:t>
      </w:r>
      <w:r w:rsidRPr="00EA2377">
        <w:rPr>
          <w:lang w:val="fr-FR"/>
        </w:rPr>
        <w:t>:</w:t>
      </w:r>
      <w:r w:rsidRPr="00EA2377">
        <w:rPr>
          <w:lang w:val="fr-FR"/>
        </w:rPr>
        <w:tab/>
        <w:t>Alliot-Marie, Csáky, Deß, Hetman, Hohlmeier, McGuinness, Radtke, Schöpflin, Urutchev, Vălean, Wieland</w:t>
      </w:r>
    </w:p>
    <w:p w:rsidR="00B95A02" w:rsidRPr="00EA2377" w:rsidRDefault="00B95A02">
      <w:pPr>
        <w:pStyle w:val="STYTAB"/>
        <w:rPr>
          <w:lang w:val="fr-FR"/>
        </w:rPr>
      </w:pPr>
    </w:p>
    <w:p w:rsidR="00B95A02" w:rsidRDefault="00DB4B22">
      <w:pPr>
        <w:pStyle w:val="STYTAB"/>
      </w:pPr>
      <w:r>
        <w:rPr>
          <w:rStyle w:val="POLITICALGROUP"/>
        </w:rPr>
        <w:t>S&amp;D</w:t>
      </w:r>
      <w:r>
        <w:t>:</w:t>
      </w:r>
      <w:r>
        <w:tab/>
        <w:t>Costa, Dalli</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Pr="00EA2377" w:rsidRDefault="00DB4B22" w:rsidP="002D16AC">
            <w:pPr>
              <w:pStyle w:val="VOTEINFOTITLE"/>
              <w:rPr>
                <w:lang w:val="it-IT"/>
              </w:rPr>
            </w:pPr>
            <w:bookmarkStart w:id="113" w:name="_Toc511642493"/>
            <w:r w:rsidRPr="00EA2377">
              <w:rPr>
                <w:lang w:val="it-IT"/>
              </w:rPr>
              <w:t xml:space="preserve">A8-0022/2018 - Izaskun Bilbao </w:t>
            </w:r>
            <w:r w:rsidR="00484184">
              <w:rPr>
                <w:lang w:val="it-IT"/>
              </w:rPr>
              <w:t>Barandica e Ángela</w:t>
            </w:r>
            <w:r w:rsidRPr="00EA2377">
              <w:rPr>
                <w:lang w:val="it-IT"/>
              </w:rPr>
              <w:t xml:space="preserve"> Vallina </w:t>
            </w:r>
            <w:r w:rsidR="00EA2377">
              <w:rPr>
                <w:lang w:val="it-IT"/>
              </w:rPr>
              <w:t>- Alt.</w:t>
            </w:r>
            <w:r w:rsidRPr="00EA2377">
              <w:rPr>
                <w:lang w:val="it-IT"/>
              </w:rPr>
              <w:t xml:space="preserve"> 4</w:t>
            </w:r>
            <w:bookmarkEnd w:id="113"/>
          </w:p>
        </w:tc>
        <w:tc>
          <w:tcPr>
            <w:tcW w:w="2432" w:type="dxa"/>
            <w:shd w:val="clear" w:color="auto" w:fill="auto"/>
            <w:tcMar>
              <w:top w:w="0" w:type="dxa"/>
              <w:left w:w="108" w:type="dxa"/>
              <w:bottom w:w="0" w:type="dxa"/>
              <w:right w:w="108" w:type="dxa"/>
            </w:tcMar>
          </w:tcPr>
          <w:p w:rsidR="00B95A02" w:rsidRDefault="00DB4B22">
            <w:pPr>
              <w:pStyle w:val="VOTEINFOTIME"/>
            </w:pPr>
            <w:r>
              <w:t>01/03/2018 12:44:19.000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246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ECR</w:t>
      </w:r>
      <w:r>
        <w:t>:</w:t>
      </w:r>
      <w:r>
        <w:tab/>
        <w:t>Bashir, Campbell Bannerman, Czarnecki, Czesak, van Dalen, Dalton, Demesmaeker, Deva, Dzhambazki, Fotyga, Fox, Gericke, Gosiewska, Halla-aho, Hannan, Hoc, Jurek, Kamall, Karim, Karski, Kłosowski, Kölmel, Krasnodębski, Krupa, Kuźmiuk, Legutko, Lucke, McIntyre, Macovei, Marias, Matthews, Ożóg, Piotrowski, Procter, Ruohonen-Lerner, Sernagiotto, Škripek, Starbatty, Stevens, Sulík, Swinburne, Tannock, Theocharous, Tomaševski, Tomašić, Tošenovský, Ujazdowski, Van Bossuyt, Wiśniewska, Zahradil, Zīle, Złotowski</w:t>
      </w:r>
    </w:p>
    <w:p w:rsidR="00B95A02" w:rsidRDefault="00B95A02">
      <w:pPr>
        <w:pStyle w:val="STYTAB"/>
      </w:pPr>
    </w:p>
    <w:p w:rsidR="00B95A02" w:rsidRDefault="00DB4B22">
      <w:pPr>
        <w:pStyle w:val="STYTAB"/>
      </w:pPr>
      <w:r>
        <w:rPr>
          <w:rStyle w:val="POLITICALGROUP"/>
        </w:rPr>
        <w:t>EFDD</w:t>
      </w:r>
      <w:r>
        <w:t>:</w:t>
      </w:r>
      <w:r>
        <w:tab/>
        <w:t>Bergeron</w:t>
      </w:r>
    </w:p>
    <w:p w:rsidR="00B95A02" w:rsidRDefault="00B95A02">
      <w:pPr>
        <w:pStyle w:val="STYTAB"/>
      </w:pPr>
    </w:p>
    <w:p w:rsidR="00B95A02" w:rsidRDefault="00DB4B22">
      <w:pPr>
        <w:pStyle w:val="STYTAB"/>
      </w:pPr>
      <w:r>
        <w:rPr>
          <w:rStyle w:val="POLITICALGROUP"/>
        </w:rPr>
        <w:t>ENF</w:t>
      </w:r>
      <w:r>
        <w:t>:</w:t>
      </w:r>
      <w:r>
        <w:tab/>
        <w:t>Bizzotto, Borghezio, Kappel, Mayer Georg, Rebega, Vilimsky</w:t>
      </w:r>
    </w:p>
    <w:p w:rsidR="00B95A02" w:rsidRDefault="00B95A02">
      <w:pPr>
        <w:pStyle w:val="STYTAB"/>
      </w:pPr>
    </w:p>
    <w:p w:rsidR="00B95A02" w:rsidRDefault="00DB4B22">
      <w:pPr>
        <w:pStyle w:val="STYTAB"/>
      </w:pPr>
      <w:r>
        <w:rPr>
          <w:rStyle w:val="POLITICALGROUP"/>
        </w:rPr>
        <w:t>NI</w:t>
      </w:r>
      <w:r>
        <w:t>:</w:t>
      </w:r>
      <w:r>
        <w:tab/>
        <w:t>Chauprade, Dodds, Morvai, Saryusz-Wolski</w:t>
      </w:r>
    </w:p>
    <w:p w:rsidR="00B95A02" w:rsidRDefault="00B95A02">
      <w:pPr>
        <w:pStyle w:val="STYTAB"/>
      </w:pPr>
    </w:p>
    <w:p w:rsidR="00B95A02" w:rsidRDefault="00DB4B22">
      <w:pPr>
        <w:pStyle w:val="STYTAB"/>
      </w:pPr>
      <w:r>
        <w:rPr>
          <w:rStyle w:val="POLITICALGROUP"/>
        </w:rPr>
        <w:t>PPE</w:t>
      </w:r>
      <w:r>
        <w:t>:</w:t>
      </w:r>
      <w:r>
        <w:tab/>
        <w:t>Adaktusson, Ademov, Alliot-Marie, Andrikienė, Arimont, Ashworth, Ayuso, Bach, Balz, Becker, Belet, Bendtsen, Bocskor, Böge, Bogovič, Boni, Brok, Buda, Buzek, Cadec, van de Camp, Casa, del Castillo Vera, Christoforou, Cicu, Cirio, Clune, Coelho, Corazza Bildt, Csáky, Danjean, Dati, Deli, Deß, Deutsch, Díaz de Mera García Consuegra, Didier, Dorfmann, Ehler, Engel, Erdős, Estaràs Ferragut, Ferber, Fernandes, Fisas Ayxelà, Gahler, Gambús, Gardini, Gieseke, Girling, González Pons, de Grandes Pascual, Gräßle, Grossetête, Grzyb, Guoga, Hayes, Herranz García, Hetman, Hohlmeier, Hübner, Járóka, Jazłowiecka, Jiménez-Becerril Barrio, Juvin, Kalinowski, Kalniete, Karas, Kariņš, Kelam, Kelly, Koch, Kósa, Kovatchev, Kozłowska-Rajewicz, Kudrycka, Kuhn, Kukan, Lamassoure, de Lange, Langen, Lavrilleux, Lenaers, Lewandowski, Liese, Lope Fontagné, López-Istúriz White, McGuinness, Maletić, Malinov, Mandl, Mann, Marinescu, Mato, Maullu, Maydell, Melo, Metsola, Mikolášik, Millán Mon, Moisă, Monteiro de Aguiar, Morano, Morin-Chartier, Mureşan, Mussolini, Nagy, Niebler, Niedermayer, van Nistelrooij, Novakov, Olbrycht, Pabriks, Peterle, Petir, Pieper, Pietikäinen, Pitera, Plura, Polčák, Pospíšil, Preda, Quisthoudt-Rowohl, Radtke, Rangel, Reding, Ribeiro, Rolin, Rosati, Ruas, Rübig, Saïfi, Salafranca Sánchez-Neyra, Salini, Sander, Sarvamaa, Saudargas, Schmidt, Schöpflin, Schreijer-Pierik, Schulze, Schwab, Siekierski, Sógor, Šojdrová, Sommer, Štefanec, Štětina, Stolojan, Šuica, Šulin, Szejnfeld, Thun und Hohenstein, Tőkés, Tolić, Tomc, Ţurcanu, Ungureanu, Urutchev, Valcárcel Siso, Vălean, Vandenkendelaere, Verheyen, Virkkunen, Voss, Vozemberg-Vrionidi, Wałęsa, Weber Manfred, Wenta, Wieland, Winkler Iuliu, Záborská, Zammit Dimech, Zdrojewski, Zeller, Zovko, Zver, Zwiefka</w:t>
      </w:r>
    </w:p>
    <w:p w:rsidR="00B95A02" w:rsidRDefault="00B95A02">
      <w:pPr>
        <w:pStyle w:val="STYTAB"/>
      </w:pPr>
    </w:p>
    <w:p w:rsidR="00B95A02" w:rsidRPr="00EA2377" w:rsidRDefault="00DB4B22">
      <w:pPr>
        <w:pStyle w:val="STYTAB"/>
        <w:rPr>
          <w:lang w:val="it-IT"/>
        </w:rPr>
      </w:pPr>
      <w:r w:rsidRPr="00EA2377">
        <w:rPr>
          <w:rStyle w:val="POLITICALGROUP"/>
          <w:lang w:val="it-IT"/>
        </w:rPr>
        <w:t>S&amp;D</w:t>
      </w:r>
      <w:r w:rsidRPr="00EA2377">
        <w:rPr>
          <w:lang w:val="it-IT"/>
        </w:rPr>
        <w:t>:</w:t>
      </w:r>
      <w:r w:rsidRPr="00EA2377">
        <w:rPr>
          <w:lang w:val="it-IT"/>
        </w:rPr>
        <w:tab/>
        <w:t>Cristea, Morgano</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Verts/ALE</w:t>
      </w:r>
      <w:r w:rsidRPr="00EA2377">
        <w:rPr>
          <w:lang w:val="it-IT"/>
        </w:rPr>
        <w:t>:</w:t>
      </w:r>
      <w:r w:rsidRPr="00EA2377">
        <w:rPr>
          <w:lang w:val="it-IT"/>
        </w:rPr>
        <w:tab/>
        <w:t>Sargentini, Scott Cato, Trüpel</w:t>
      </w:r>
    </w:p>
    <w:p w:rsidR="00B95A02" w:rsidRPr="00EA2377" w:rsidRDefault="00B95A02">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343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Auštrevičius, van Baalen, Bearder, Becerra Basterrechea, Bilbao Barandica, Calvet Chambon, Charanzová, Cornillet, Deprez, Diaconu, Dlabajová, Giménez Barbat, Harkin, Huitema, Hyusmenova, in 't Veld, Jäätteenmäki, Jakovčić, Ježek, Kallas, Katainen, Klinz, Kyuchyuk, Lalonde, Marinho e Pinto, Mazuronis, Meissner, Michel, Mihaylova, van Miltenburg, Mlinar, Müller, Nagtegaal, Nart, Pagazaurtundúa Ruiz, Petersen, Radoš, Ries, Riquet, Rochefort, Rohde, Selimovic, Telička, Torvalds, Tremosa i Balcells, Uspaskich, Vajgl, Vautmans, Väyrynen, Verhofstadt, Weber Renate, Wierinck, Wikström</w:t>
      </w:r>
    </w:p>
    <w:p w:rsidR="00B95A02" w:rsidRDefault="00B95A02">
      <w:pPr>
        <w:pStyle w:val="STYTAB"/>
      </w:pPr>
    </w:p>
    <w:p w:rsidR="00B95A02" w:rsidRDefault="00DB4B22">
      <w:pPr>
        <w:pStyle w:val="STYTAB"/>
      </w:pPr>
      <w:r>
        <w:rPr>
          <w:rStyle w:val="POLITICALGROUP"/>
        </w:rPr>
        <w:t>EFDD</w:t>
      </w:r>
      <w:r>
        <w:t>:</w:t>
      </w:r>
      <w:r>
        <w:tab/>
        <w:t>Adinolfi, Agnew, Aiuto, Aker, Arnott, Beghin, Bullock, Carver, Coburn, Corrao, D'Amato, (The Earl of) Dartmouth, D'Ornano, Etheridge, Evi, Finch, Iwaszkiewicz, Meuthen, Montel, Parker, Pedicini, Reid, Seymour, Tamburrano, Valli, Zullo</w:t>
      </w:r>
    </w:p>
    <w:p w:rsidR="00B95A02" w:rsidRDefault="00B95A02">
      <w:pPr>
        <w:pStyle w:val="STYTAB"/>
      </w:pPr>
    </w:p>
    <w:p w:rsidR="00B95A02" w:rsidRDefault="00DB4B22">
      <w:pPr>
        <w:pStyle w:val="STYTAB"/>
      </w:pPr>
      <w:r>
        <w:rPr>
          <w:rStyle w:val="POLITICALGROUP"/>
        </w:rPr>
        <w:t>ENF</w:t>
      </w:r>
      <w:r>
        <w:t>:</w:t>
      </w:r>
      <w:r>
        <w:tab/>
        <w:t>Arnautu, Atkinson, Bay, Bilde, Boutonnet, Colombier, Elissen, Goddyn, de Graaff, Jalkh, Lebreton, Lechevalier, Loiseau, Martin Dominique, Marusik, Mélin, Monot, Obermayr, Schaffhauser, Troszczynski, Zijlstra, Żółtek</w:t>
      </w:r>
    </w:p>
    <w:p w:rsidR="00B95A02" w:rsidRDefault="00B95A02">
      <w:pPr>
        <w:pStyle w:val="STYTAB"/>
      </w:pPr>
    </w:p>
    <w:p w:rsidR="00B95A02" w:rsidRDefault="00DB4B22">
      <w:pPr>
        <w:pStyle w:val="STYTAB"/>
      </w:pPr>
      <w:r>
        <w:rPr>
          <w:rStyle w:val="POLITICALGROUP"/>
        </w:rPr>
        <w:t>GUE/NGL</w:t>
      </w:r>
      <w:r>
        <w:t>:</w:t>
      </w:r>
      <w:r>
        <w:tab/>
        <w:t>Anderson Martina, Benito Ziluaga, Björk, Boylan, Carthy, Chountis, Chrysogonos, Couso Permuy, Eck, Ernst, Ferreira, Flanagan, Forenza, González Peñas, Hadjigeorgiou, de Jong, Kari, Konečná, Kouloglou, Kuneva, Kyllönen, López Bermejo, Lösing, Maltese, Maštálka, Matias, Michels, Mineur, Miranda, Papadimoulis, Pimenta Lopes, Sakorafa, Sánchez Caldentey, Schirdewan, Scholz, Senra Rodríguez, Spinelli, Sylikiotis, Torres Martínez, Urbán Crespo, Vallina, Vergiat, Viegas, Zimmer</w:t>
      </w:r>
    </w:p>
    <w:p w:rsidR="00B95A02" w:rsidRDefault="00B95A02">
      <w:pPr>
        <w:pStyle w:val="STYTAB"/>
      </w:pPr>
    </w:p>
    <w:p w:rsidR="00B95A02" w:rsidRDefault="00DB4B22">
      <w:pPr>
        <w:pStyle w:val="STYTAB"/>
      </w:pPr>
      <w:r>
        <w:rPr>
          <w:rStyle w:val="POLITICALGROUP"/>
        </w:rPr>
        <w:t>NI</w:t>
      </w:r>
      <w:r>
        <w:t>:</w:t>
      </w:r>
      <w:r>
        <w:tab/>
        <w:t>Epitideios, Fountoulis, Gollnisch, Karlsson, Korwin-Mikke, Papadakis Konstantinos, Sonneborn, Synadinos, Voigt, Zarianopoulos</w:t>
      </w:r>
    </w:p>
    <w:p w:rsidR="00B95A02" w:rsidRDefault="00B95A02">
      <w:pPr>
        <w:pStyle w:val="STYTAB"/>
      </w:pPr>
    </w:p>
    <w:p w:rsidR="00B95A02" w:rsidRDefault="00DB4B22">
      <w:pPr>
        <w:pStyle w:val="STYTAB"/>
      </w:pPr>
      <w:r>
        <w:rPr>
          <w:rStyle w:val="POLITICALGROUP"/>
        </w:rPr>
        <w:t>S&amp;D</w:t>
      </w:r>
      <w:r>
        <w:t>:</w:t>
      </w:r>
      <w:r>
        <w:tab/>
        <w:t>Aguilera García, Anderson Lucy, Androulakis, Arena, Assis, Ayala Sender, Balas, Balčytis, Bayet, Benifei, Beňová, Berès, Bettini, Blanco López, Blinkevičiūtė, Bonafè, Boştinaru, Brannen, Briano, Bullmann, Cabezón Ruiz, Christensen, Corbett, Costa, Cozzolino, Dalli, Dance, Danti, De Castro, Delvaux, De Monte, Detjen, Fernández, Fleckenstein, Freund, Frunzulică, Gardiazabal Rubial, Gebhardt, Geier, Geringer de Oedenberg, Gierek, Gill Neena, Giuffrida, Gomes, Grammatikakis, Grapini, Graswander-Hainz, Griffin, Gualtieri, Guillaume, Guteland, Gutiérrez Prieto, Hedh, Honeyball, Howarth, Ivan, Jaakonsaari, Jáuregui Atondo, Jongerius, Kadenbach, Kaili, Kammerevert, Keller Jan, Khan, Kirton-Darling, Kofod, Kohn, Köster, Kouroumbashev, Kumpula-Natri, Kyenge, Kyrkos, Lange, Leinen, Liberadzki, Lietz, López Aguilar, Ludvigsson, McAvan, Mamikins, Maňka, Manscour, Martin David, Martin Edouard, Maurel, Mavrides, Mayer Alex, Melior, Mizzi, Molnár, Moody, Moraes, Nekov, Neuser, Nica, Niedermüller, Noichl, Padar, Palmer, Panzeri, Papadakis Demetris, Pargneaux, Pavel, Piri, Pirinski, Poche, Popa, Post, Preuß, Regner, Revault d'Allonnes Bonnefoy, Rodrigues Liliana, Rodríguez-Piñero Fernández, Rodust, Rozière, Sant, dos Santos, Sârbu, Schaldemose, Schlein, Sehnalová, Serrão Santos, Silva Pereira, Simon Peter, Simon Siôn, Sippel, Smolková, Stihler, Szanyi, Tănăsescu, Tang, Țapardel, Tarabella, Thomas, Ujhelyi, Ulvskog, Van Brempt, Viotti, Ward, Weidenholzer, von Weizsäcker, Werner, Westphal, Wölken, Zanonato, Zemke, Zoffoli, Zorrinho</w:t>
      </w:r>
    </w:p>
    <w:p w:rsidR="00B95A02" w:rsidRDefault="00B95A02">
      <w:pPr>
        <w:pStyle w:val="STYTAB"/>
      </w:pPr>
    </w:p>
    <w:p w:rsidR="00B95A02" w:rsidRDefault="00DB4B22">
      <w:pPr>
        <w:pStyle w:val="STYTAB"/>
      </w:pPr>
      <w:r>
        <w:rPr>
          <w:rStyle w:val="POLITICALGROUP"/>
        </w:rPr>
        <w:t>Verts/ALE</w:t>
      </w:r>
      <w:r>
        <w:t>:</w:t>
      </w:r>
      <w:r>
        <w:tab/>
        <w:t>Affronte, Albrecht, Andersson, Auken, Bové, Buchner, Bütikofer, Dalunde, Delli, Durand, Eickhout, Engström, Giegold, Harms, Häusling, Hautala, Hudghton, Jadot, Jávor, Keller Ska, Lambert, Lamberts, Marcellesi, Reda, Reimon, Reintke, Rivasi, Ropė, Škrlec, Smith, Solé, Šoltes, Staes, Taylor, Turmes, Urtasun, Valero, Waitz, Ždanoka</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11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Grigule-Pēterse, Løkkegaard</w:t>
      </w:r>
    </w:p>
    <w:p w:rsidR="00B95A02" w:rsidRDefault="00B95A02">
      <w:pPr>
        <w:pStyle w:val="STYTAB"/>
      </w:pPr>
    </w:p>
    <w:p w:rsidR="00B95A02" w:rsidRDefault="00DB4B22">
      <w:pPr>
        <w:pStyle w:val="STYTAB"/>
      </w:pPr>
      <w:r>
        <w:rPr>
          <w:rStyle w:val="POLITICALGROUP"/>
        </w:rPr>
        <w:t>ECR</w:t>
      </w:r>
      <w:r>
        <w:t>:</w:t>
      </w:r>
      <w:r>
        <w:tab/>
        <w:t>Dohrmann, Vistisen</w:t>
      </w:r>
    </w:p>
    <w:p w:rsidR="00B95A02" w:rsidRDefault="00B95A02">
      <w:pPr>
        <w:pStyle w:val="STYTAB"/>
      </w:pPr>
    </w:p>
    <w:p w:rsidR="00B95A02" w:rsidRDefault="00DB4B22">
      <w:pPr>
        <w:pStyle w:val="STYTAB"/>
      </w:pPr>
      <w:r>
        <w:rPr>
          <w:rStyle w:val="POLITICALGROUP"/>
        </w:rPr>
        <w:t>EFDD</w:t>
      </w:r>
      <w:r>
        <w:t>:</w:t>
      </w:r>
      <w:r>
        <w:tab/>
        <w:t>Batten, Lundgren, Moi, Winberg</w:t>
      </w:r>
    </w:p>
    <w:p w:rsidR="00B95A02" w:rsidRDefault="00B95A02">
      <w:pPr>
        <w:pStyle w:val="STYTAB"/>
      </w:pPr>
    </w:p>
    <w:p w:rsidR="00B95A02" w:rsidRDefault="00DB4B22">
      <w:pPr>
        <w:pStyle w:val="STYTAB"/>
      </w:pPr>
      <w:r>
        <w:rPr>
          <w:rStyle w:val="POLITICALGROUP"/>
        </w:rPr>
        <w:t>GUE/NGL</w:t>
      </w:r>
      <w:r>
        <w:t>:</w:t>
      </w:r>
      <w:r>
        <w:tab/>
        <w:t>Hazekamp</w:t>
      </w:r>
    </w:p>
    <w:p w:rsidR="00B95A02" w:rsidRDefault="00B95A02">
      <w:pPr>
        <w:pStyle w:val="STYTAB"/>
      </w:pPr>
    </w:p>
    <w:p w:rsidR="00B95A02" w:rsidRDefault="00DB4B22">
      <w:pPr>
        <w:pStyle w:val="STYTAB"/>
      </w:pPr>
      <w:r>
        <w:rPr>
          <w:rStyle w:val="POLITICALGROUP"/>
        </w:rPr>
        <w:t>S&amp;D</w:t>
      </w:r>
      <w:r>
        <w:t>:</w:t>
      </w:r>
      <w:r>
        <w:tab/>
        <w:t>Poc, Toia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Pr="00484184" w:rsidRDefault="00DB4B22" w:rsidP="002D16AC">
            <w:pPr>
              <w:pStyle w:val="VOTEINFOTITLE"/>
              <w:rPr>
                <w:lang w:val="it-IT"/>
              </w:rPr>
            </w:pPr>
            <w:bookmarkStart w:id="114" w:name="_Toc511642494"/>
            <w:r w:rsidRPr="00484184">
              <w:rPr>
                <w:lang w:val="it-IT"/>
              </w:rPr>
              <w:t xml:space="preserve">A8-0022/2018 - Izaskun Bilbao </w:t>
            </w:r>
            <w:r w:rsidR="00484184" w:rsidRPr="00484184">
              <w:rPr>
                <w:lang w:val="it-IT"/>
              </w:rPr>
              <w:t>Barandica e Ángela</w:t>
            </w:r>
            <w:r w:rsidRPr="00484184">
              <w:rPr>
                <w:lang w:val="it-IT"/>
              </w:rPr>
              <w:t xml:space="preserve"> Vallina - § 1</w:t>
            </w:r>
            <w:r w:rsidR="00484184">
              <w:rPr>
                <w:lang w:val="it-IT"/>
              </w:rPr>
              <w:t xml:space="preserve">, alínea </w:t>
            </w:r>
            <w:r w:rsidRPr="00484184">
              <w:rPr>
                <w:lang w:val="it-IT"/>
              </w:rPr>
              <w:t>w/1</w:t>
            </w:r>
            <w:bookmarkEnd w:id="114"/>
          </w:p>
        </w:tc>
        <w:tc>
          <w:tcPr>
            <w:tcW w:w="2432" w:type="dxa"/>
            <w:shd w:val="clear" w:color="auto" w:fill="auto"/>
            <w:tcMar>
              <w:top w:w="0" w:type="dxa"/>
              <w:left w:w="108" w:type="dxa"/>
              <w:bottom w:w="0" w:type="dxa"/>
              <w:right w:w="108" w:type="dxa"/>
            </w:tcMar>
          </w:tcPr>
          <w:p w:rsidR="00B95A02" w:rsidRDefault="00DB4B22">
            <w:pPr>
              <w:pStyle w:val="VOTEINFOTIME"/>
            </w:pPr>
            <w:r>
              <w:t>01/03/2018 12:44:34.000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557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Auštrevičius, van Baalen, Bearder, Becerra Basterrechea, Bilbao Barandica, Calvet Chambon, Charanzová, Cornillet, Deprez, Diaconu, Dlabajová, Giménez Barbat, Grigule-Pēterse, Harkin, Huitema, Hyusmenova, in 't Veld, Jäätteenmäki, Jakovčić, Ježek, Kallas, Katainen, Klinz, Kyuchyuk, Lalonde, Løkkegaard, Marinho e Pinto, Mazuronis, Meissner, Michel, Mihaylova, van Miltenburg, Mlinar, Müller, Nagtegaal, Nart, Pagazaurtundúa Ruiz, Petersen, Radoš, Ries, Riquet, Rochefort, Rohde, Selimovic, Telička, Torvalds, Tremosa i Balcells, Uspaskich, Vajgl, Vautmans, Väyrynen, Verhofstadt, Weber Renate, Wierinck, Wikström</w:t>
      </w:r>
    </w:p>
    <w:p w:rsidR="00B95A02" w:rsidRDefault="00B95A02">
      <w:pPr>
        <w:pStyle w:val="STYTAB"/>
      </w:pPr>
    </w:p>
    <w:p w:rsidR="00B95A02" w:rsidRDefault="00DB4B22">
      <w:pPr>
        <w:pStyle w:val="STYTAB"/>
      </w:pPr>
      <w:r>
        <w:rPr>
          <w:rStyle w:val="POLITICALGROUP"/>
        </w:rPr>
        <w:t>ECR</w:t>
      </w:r>
      <w:r>
        <w:t>:</w:t>
      </w:r>
      <w:r>
        <w:tab/>
        <w:t>Bashir, Campbell Bannerman, Czarnecki, Czesak, van Dalen, Dalton, Demesmaeker, Deva, Dohrmann, Dzhambazki, Fotyga, Fox, Gericke, Gosiewska, Halla-aho, Hannan, Hoc, Jurek, Kamall, Karim, Karski, Kłosowski, Kölmel, Krasnodębski, Krupa, Kuźmiuk, Legutko, Loones, Lucke, McIntyre, Macovei, Marias, Matthews, Ożóg, Piotrowski, Procter, Ruohonen-Lerner, Sernagiotto, Škripek, Starbatty, Stevens, Sulík, Swinburne, Tannock, Theocharous, Tomaševski, Tomašić, Tošenovský, Ujazdowski, Van Bossuyt, Vistisen, Wiśniewska, Zahradil, Zīle, Złotowski</w:t>
      </w:r>
    </w:p>
    <w:p w:rsidR="00B95A02" w:rsidRDefault="00B95A02">
      <w:pPr>
        <w:pStyle w:val="STYTAB"/>
      </w:pPr>
    </w:p>
    <w:p w:rsidR="00B95A02" w:rsidRPr="00EA2377" w:rsidRDefault="00DB4B22">
      <w:pPr>
        <w:pStyle w:val="STYTAB"/>
        <w:rPr>
          <w:lang w:val="it-IT"/>
        </w:rPr>
      </w:pPr>
      <w:r w:rsidRPr="00EA2377">
        <w:rPr>
          <w:rStyle w:val="POLITICALGROUP"/>
          <w:lang w:val="it-IT"/>
        </w:rPr>
        <w:t>EFDD</w:t>
      </w:r>
      <w:r w:rsidRPr="00EA2377">
        <w:rPr>
          <w:lang w:val="it-IT"/>
        </w:rPr>
        <w:t>:</w:t>
      </w:r>
      <w:r w:rsidRPr="00EA2377">
        <w:rPr>
          <w:lang w:val="it-IT"/>
        </w:rPr>
        <w:tab/>
        <w:t>Adinolfi, Aiuto, Beghin, Bergeron, Corrao, D'Amato, Evi, Moi, Pedicini, Tamburrano, Valli, Zullo</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ENF</w:t>
      </w:r>
      <w:r w:rsidRPr="00EA2377">
        <w:rPr>
          <w:lang w:val="it-IT"/>
        </w:rPr>
        <w:t>:</w:t>
      </w:r>
      <w:r w:rsidRPr="00EA2377">
        <w:rPr>
          <w:lang w:val="it-IT"/>
        </w:rPr>
        <w:tab/>
        <w:t>Arnautu, Bay, Bilde, Bizzotto, Borghezio, Boutonnet, Colombier, Goddyn, Jalkh, Lebreton, Lechevalier, Loiseau, Martin Dominique, Mélin, Monot, Rebega, Schaffhauser, Troszczynski</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GUE/NGL</w:t>
      </w:r>
      <w:r w:rsidRPr="00EA2377">
        <w:rPr>
          <w:lang w:val="it-IT"/>
        </w:rPr>
        <w:t>:</w:t>
      </w:r>
      <w:r w:rsidRPr="00EA2377">
        <w:rPr>
          <w:lang w:val="it-IT"/>
        </w:rPr>
        <w:tab/>
        <w:t>Anderson Martina, Benito Ziluaga, Björk, Boylan, Carthy, Chountis, Chrysogonos, Couso Permuy, Eck, Ernst, Ferreira, Flanagan, Forenza, González Peñas, Hadjigeorgiou, Hazekamp, de Jong, Kari, Konečná, Kouloglou, Kuneva, Kyllönen, López Bermejo, Lösing, Maltese, Maštálka, Matias, Michels, Mineur, Miranda, Papadimoulis, Pimenta Lopes, Sakorafa, Sánchez Caldentey, Schirdewan, Scholz, Senra Rodríguez, Spinelli, Sylikiotis, Torres Martínez, Urbán Crespo, Vallina, Vergiat, Viegas, Zimmer</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NI</w:t>
      </w:r>
      <w:r w:rsidRPr="00EA2377">
        <w:rPr>
          <w:lang w:val="it-IT"/>
        </w:rPr>
        <w:t>:</w:t>
      </w:r>
      <w:r w:rsidRPr="00EA2377">
        <w:rPr>
          <w:lang w:val="it-IT"/>
        </w:rPr>
        <w:tab/>
        <w:t>Chauprade, Dodds, Gollnisch, Karlsson, Morvai, Papadakis Konstantinos, Saryusz-Wolski, Sonneborn, Zarianopoulos</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PPE</w:t>
      </w:r>
      <w:r w:rsidRPr="00EA2377">
        <w:rPr>
          <w:lang w:val="it-IT"/>
        </w:rPr>
        <w:t>:</w:t>
      </w:r>
      <w:r w:rsidRPr="00EA2377">
        <w:rPr>
          <w:lang w:val="it-IT"/>
        </w:rPr>
        <w:tab/>
        <w:t>Adaktusson, Ademov, Alliot-Marie, Andrikienė, Arimont, Ashworth, Ayuso, Bach, Balz, Becker, Bendtsen, Bocskor, Böge, Bogovič, Boni, Buda, Buzek, Cadec, van de Camp, Casa, del Castillo Vera, Christoforou, Cicu, Cirio, Clune, Coelho, Corazza Bildt, Csáky, Danjean, Dati, Deli, Deß, Deutsch, Díaz de Mera García Consuegra, Didier, Dorfmann, Ehler, Engel, Erdős, Estaràs Ferragut, Ferber, Fernandes, Fisas Ayxelà, Gahler, Gambús, Gardini, Gieseke, Girling, González Pons, de Grandes Pascual, Gräßle, Grossetête, Guoga, Hayes, Herranz García, Hetman, Hohlmeier, Hübner, Járóka, Jazłowiecka, Jiménez-Becerril Barrio, Juvin, Kalinowski, Kalniete, Karas, Kariņš, Kelam, Kelly, Koch, Kósa, Kovatchev, Kozłowska-Rajewicz, Kudrycka, Kuhn, Kukan, Lamassoure, de Lange, Langen, Lavrilleux, Lenaers, Lewandowski, Liese, Lope Fontagné, López-Istúriz White, McGuinness, Maletić, Malinov, Mandl, Mann, Marinescu, Mato, Maullu, Maydell, Melo, Metsola, Mikolášik, Millán Mon, Moisă, Monteiro de Aguiar, Morano, Morin-Chartier, Mureşan, Mussolini, Nagy, Niebler, van Nistelrooij, Novakov, Olbrycht, Pabriks, Peterle, Petir, Pieper, Pitera, Plura, Polčák, Pospíšil, Preda, Quisthoudt-Rowohl, Radtke, Rangel, Reding, Ribeiro, Rolin, Rosati, Ruas, Rübig, Saïfi, Salafranca Sánchez-Neyra, Salini, Sander, Sarvamaa, Saudargas, Schmidt, Schreijer-Pierik, Schulze, Schwab, Sógor, Šojdrová, Sommer, Štefanec, Štětina, Stolojan, Šuica, Šulin, Szejnfeld, Thun und Hohenstein, Tőkés, Tolić, Tomc, Ţurcanu, Ungureanu, Urutchev, Valcárcel Siso, Vălean, Vandenkendelaere, Verheyen, Virkkunen, Voss, Vozemberg-Vrionidi, Wałęsa, Weber Manfred, Wenta, Wieland, Winkler Iuliu, Záborská, Zammit Dimech, Zdrojewski, Zeller, Zovko, Zver, Zwiefka</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S&amp;D</w:t>
      </w:r>
      <w:r w:rsidRPr="00EA2377">
        <w:rPr>
          <w:lang w:val="it-IT"/>
        </w:rPr>
        <w:t>:</w:t>
      </w:r>
      <w:r w:rsidRPr="00EA2377">
        <w:rPr>
          <w:lang w:val="it-IT"/>
        </w:rPr>
        <w:tab/>
        <w:t>Aguilera García, Anderson Lucy, Androulakis, Arena, Assis, Ayala Sender, Balas, Balčytis, Bayet, Benifei, Beňová, Berès, Bettini, Blanco López, Blinkevičiūtė, Bonafè, Boştinaru, Brannen, Briano, Bullmann, Cabezón Ruiz, Christensen, Corbett, Costa, Cozzolino, Cristea, Dalli, Dance, Danti, De Castro, Delvaux, De Monte, Fernández, Fleckenstein, Freund, Frunzulică, Gardiazabal Rubial, Gebhardt, Geier, Geringer de Oedenberg, Gierek, Gill Neena, Giuffrida, Gomes, Grammatikakis, Grapini, Graswander-Hainz, Griffin, Gualtieri, Guillaume, Guteland, Gutiérrez Prieto, Hedh, Honeyball, Howarth, Ivan, Jaakonsaari, Jáuregui Atondo, Jongerius, Kadenbach, Kaili, Kammerevert, Keller Jan, Khan, Kirton-Darling, Kofod, Kohn, Köster, Kouroumbashev, Kumpula-Natri, Kyenge, Kyrkos, Lange, Leinen, Liberadzki, Lietz, López Aguilar, Ludvigsson, McAvan, Mamikins, Maňka, Manscour, Martin David, Martin Edouard, Mavrides, Mayer Alex, Melior, Mizzi, Molnár, Moody, Moraes, Morgano, Nekov, Neuser, Nica, Niedermüller, Noichl, Padar, Palmer, Panzeri, Papadakis Demetris, Pargneaux, Pavel, Piri, Pirinski, Poc, Poche, Popa, Post, Preuß, Regner, Revault d'Allonnes Bonnefoy, Rodrigues Liliana, Rodust, Rozière, Sant, dos Santos, Sârbu, Schaldemose, Schlein, Sehnalová, Serrão Santos, Silva Pereira, Simon Peter, Simon Siôn, Sippel, Smolková, Stihler, Szanyi, Tănăsescu, Tang, Țapardel, Tarabella, Thomas, Toia, Ujhelyi, Ulvskog, Van Brempt, Viotti, Ward, Weidenholzer, von Weizsäcker, Werner, Westphal, Wölken, Zanonato, Zemke, Zoffoli, Zorrinho</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Verts/ALE</w:t>
      </w:r>
      <w:r w:rsidRPr="00EA2377">
        <w:rPr>
          <w:lang w:val="it-IT"/>
        </w:rPr>
        <w:t>:</w:t>
      </w:r>
      <w:r w:rsidRPr="00EA2377">
        <w:rPr>
          <w:lang w:val="it-IT"/>
        </w:rPr>
        <w:tab/>
        <w:t>Affronte, Albrecht, Andersson, Auken, Bové, Buchner, Bütikofer, Dalunde, Delli, Durand, Eickhout, Engström, Giegold, Harms, Häusling, Hautala, Hudghton, Jadot, Jávor, Keller Ska, Lambert, Lamberts, Marcellesi, Reda, Reimon, Reintke, Rivasi, Ropė, Sargentini, Scott Cato, Škrlec, Smith, Solé, Šoltes, Staes, Taylor, Trüpel, Turmes, Urtasun, Valero, Waitz, Ždanoka</w:t>
      </w:r>
    </w:p>
    <w:p w:rsidR="00B95A02" w:rsidRPr="00EA2377" w:rsidRDefault="00B95A02">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19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EFDD</w:t>
      </w:r>
      <w:r>
        <w:t>:</w:t>
      </w:r>
      <w:r>
        <w:tab/>
        <w:t>D'Ornano, Iwaszkiewicz, Montel</w:t>
      </w:r>
    </w:p>
    <w:p w:rsidR="00B95A02" w:rsidRDefault="00B95A02">
      <w:pPr>
        <w:pStyle w:val="STYTAB"/>
      </w:pPr>
    </w:p>
    <w:p w:rsidR="00B95A02" w:rsidRDefault="00DB4B22">
      <w:pPr>
        <w:pStyle w:val="STYTAB"/>
      </w:pPr>
      <w:r>
        <w:rPr>
          <w:rStyle w:val="POLITICALGROUP"/>
        </w:rPr>
        <w:t>ENF</w:t>
      </w:r>
      <w:r>
        <w:t>:</w:t>
      </w:r>
      <w:r>
        <w:tab/>
        <w:t>Atkinson, Elissen, de Graaff, Kappel, Marusik, Mayer Georg, Obermayr, Vilimsky, Zijlstra, Żółtek</w:t>
      </w:r>
    </w:p>
    <w:p w:rsidR="00B95A02" w:rsidRDefault="00B95A02">
      <w:pPr>
        <w:pStyle w:val="STYTAB"/>
      </w:pPr>
    </w:p>
    <w:p w:rsidR="00B95A02" w:rsidRDefault="00DB4B22">
      <w:pPr>
        <w:pStyle w:val="STYTAB"/>
      </w:pPr>
      <w:r>
        <w:rPr>
          <w:rStyle w:val="POLITICALGROUP"/>
        </w:rPr>
        <w:t>NI</w:t>
      </w:r>
      <w:r>
        <w:t>:</w:t>
      </w:r>
      <w:r>
        <w:tab/>
        <w:t>Epitideios, Fountoulis, Korwin-Mikke, Synadinos, Voigt</w:t>
      </w:r>
    </w:p>
    <w:p w:rsidR="00B95A02" w:rsidRDefault="00B95A02">
      <w:pPr>
        <w:pStyle w:val="STYTAB"/>
      </w:pPr>
    </w:p>
    <w:p w:rsidR="00B95A02" w:rsidRDefault="00DB4B22">
      <w:pPr>
        <w:pStyle w:val="STYTAB"/>
      </w:pPr>
      <w:r>
        <w:rPr>
          <w:rStyle w:val="POLITICALGROUP"/>
        </w:rPr>
        <w:t>PPE</w:t>
      </w:r>
      <w:r>
        <w:t>:</w:t>
      </w:r>
      <w:r>
        <w:tab/>
        <w:t>Pietikäinen</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18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EFDD</w:t>
      </w:r>
      <w:r>
        <w:t>:</w:t>
      </w:r>
      <w:r>
        <w:tab/>
        <w:t>Agnew, Aker, Arnott, Batten, Bullock, Carver, Coburn, (The Earl of) Dartmouth, Etheridge, Finch, Lundgren, Meuthen, Parker, Reid, Seymour, Winberg</w:t>
      </w:r>
    </w:p>
    <w:p w:rsidR="00B95A02" w:rsidRDefault="00B95A02">
      <w:pPr>
        <w:pStyle w:val="STYTAB"/>
      </w:pPr>
    </w:p>
    <w:p w:rsidR="00B95A02" w:rsidRDefault="00DB4B22">
      <w:pPr>
        <w:pStyle w:val="STYTAB"/>
      </w:pPr>
      <w:r>
        <w:rPr>
          <w:rStyle w:val="POLITICALGROUP"/>
        </w:rPr>
        <w:t>PPE</w:t>
      </w:r>
      <w:r>
        <w:t>:</w:t>
      </w:r>
      <w:r>
        <w:tab/>
        <w:t>Schöpflin, Siekierski</w:t>
      </w:r>
    </w:p>
    <w:p w:rsidR="00B95A02" w:rsidRDefault="00B95A0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95A0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Sirpa Pietikäinen</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bl>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Pr="00484184" w:rsidRDefault="00DB4B22" w:rsidP="002D16AC">
            <w:pPr>
              <w:pStyle w:val="VOTEINFOTITLE"/>
              <w:rPr>
                <w:lang w:val="it-IT"/>
              </w:rPr>
            </w:pPr>
            <w:bookmarkStart w:id="115" w:name="_Toc511642495"/>
            <w:r w:rsidRPr="00484184">
              <w:rPr>
                <w:lang w:val="it-IT"/>
              </w:rPr>
              <w:t xml:space="preserve">A8-0022/2018 - Izaskun Bilbao </w:t>
            </w:r>
            <w:r w:rsidR="00484184" w:rsidRPr="00484184">
              <w:rPr>
                <w:lang w:val="it-IT"/>
              </w:rPr>
              <w:t>Barandica e Ángela</w:t>
            </w:r>
            <w:r w:rsidRPr="00484184">
              <w:rPr>
                <w:lang w:val="it-IT"/>
              </w:rPr>
              <w:t xml:space="preserve"> Vallina - § 1</w:t>
            </w:r>
            <w:r w:rsidR="00484184">
              <w:rPr>
                <w:lang w:val="it-IT"/>
              </w:rPr>
              <w:t xml:space="preserve">, alínea </w:t>
            </w:r>
            <w:r w:rsidRPr="00484184">
              <w:rPr>
                <w:lang w:val="it-IT"/>
              </w:rPr>
              <w:t>w/2</w:t>
            </w:r>
            <w:bookmarkEnd w:id="115"/>
          </w:p>
        </w:tc>
        <w:tc>
          <w:tcPr>
            <w:tcW w:w="2432" w:type="dxa"/>
            <w:shd w:val="clear" w:color="auto" w:fill="auto"/>
            <w:tcMar>
              <w:top w:w="0" w:type="dxa"/>
              <w:left w:w="108" w:type="dxa"/>
              <w:bottom w:w="0" w:type="dxa"/>
              <w:right w:w="108" w:type="dxa"/>
            </w:tcMar>
          </w:tcPr>
          <w:p w:rsidR="00B95A02" w:rsidRDefault="00DB4B22">
            <w:pPr>
              <w:pStyle w:val="VOTEINFOTIME"/>
            </w:pPr>
            <w:r>
              <w:t>01/03/2018 12:44:46.000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343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Auštrevičius, van Baalen, Bearder, Becerra Basterrechea, Bilbao Barandica, Calvet Chambon, Charanzová, Cornillet, Deprez, Diaconu, Dlabajová, Giménez Barbat, Grigule-Pēterse, Harkin, Huitema, Hyusmenova, in 't Veld, Jäätteenmäki, Jakovčić, Ježek, Kallas, Katainen, Klinz, Kyuchyuk, Lalonde, Løkkegaard, Marinho e Pinto, Mazuronis, Meissner, Michel, Mihaylova, van Miltenburg, Mlinar, Müller, Nagtegaal, Nart, Pagazaurtundúa Ruiz, Petersen, Radoš, Ries, Riquet, Rochefort, Rohde, Selimovic, Telička, Torvalds, Tremosa i Balcells, Uspaskich, Vajgl, Vautmans, Väyrynen, Verhofstadt, Weber Renate, Wierinck, Wikström</w:t>
      </w:r>
    </w:p>
    <w:p w:rsidR="00B95A02" w:rsidRDefault="00B95A02">
      <w:pPr>
        <w:pStyle w:val="STYTAB"/>
      </w:pPr>
    </w:p>
    <w:p w:rsidR="00B95A02" w:rsidRDefault="00DB4B22">
      <w:pPr>
        <w:pStyle w:val="STYTAB"/>
      </w:pPr>
      <w:r>
        <w:rPr>
          <w:rStyle w:val="POLITICALGROUP"/>
        </w:rPr>
        <w:t>ECR</w:t>
      </w:r>
      <w:r>
        <w:t>:</w:t>
      </w:r>
      <w:r>
        <w:tab/>
        <w:t>Gericke, Kölmel, Sernagiotto, Starbatty, Sulík, Theocharous</w:t>
      </w:r>
    </w:p>
    <w:p w:rsidR="00B95A02" w:rsidRDefault="00B95A02">
      <w:pPr>
        <w:pStyle w:val="STYTAB"/>
      </w:pPr>
    </w:p>
    <w:p w:rsidR="00B95A02" w:rsidRDefault="00DB4B22">
      <w:pPr>
        <w:pStyle w:val="STYTAB"/>
      </w:pPr>
      <w:r>
        <w:rPr>
          <w:rStyle w:val="POLITICALGROUP"/>
        </w:rPr>
        <w:t>EFDD</w:t>
      </w:r>
      <w:r>
        <w:t>:</w:t>
      </w:r>
      <w:r>
        <w:tab/>
        <w:t>Adinolfi, Aiuto, Beghin, Bergeron, Corrao, D'Amato, D'Ornano, Evi, Moi, Montel, Pedicini, Tamburrano, Valli, Zullo</w:t>
      </w:r>
    </w:p>
    <w:p w:rsidR="00B95A02" w:rsidRDefault="00B95A02">
      <w:pPr>
        <w:pStyle w:val="STYTAB"/>
      </w:pPr>
    </w:p>
    <w:p w:rsidR="00B95A02" w:rsidRDefault="00DB4B22">
      <w:pPr>
        <w:pStyle w:val="STYTAB"/>
      </w:pPr>
      <w:r>
        <w:rPr>
          <w:rStyle w:val="POLITICALGROUP"/>
        </w:rPr>
        <w:t>ENF</w:t>
      </w:r>
      <w:r>
        <w:t>:</w:t>
      </w:r>
      <w:r>
        <w:tab/>
        <w:t>Arnautu, Bay, Bilde, Boutonnet, Colombier, Goddyn, Jalkh, Lebreton, Lechevalier, Loiseau, Martin Dominique, Monot, Schaffhauser, Troszczynski</w:t>
      </w:r>
    </w:p>
    <w:p w:rsidR="00B95A02" w:rsidRDefault="00B95A02">
      <w:pPr>
        <w:pStyle w:val="STYTAB"/>
      </w:pPr>
    </w:p>
    <w:p w:rsidR="00B95A02" w:rsidRDefault="00DB4B22">
      <w:pPr>
        <w:pStyle w:val="STYTAB"/>
      </w:pPr>
      <w:r>
        <w:rPr>
          <w:rStyle w:val="POLITICALGROUP"/>
        </w:rPr>
        <w:t>GUE/NGL</w:t>
      </w:r>
      <w:r>
        <w:t>:</w:t>
      </w:r>
      <w:r>
        <w:tab/>
        <w:t>Anderson Martina, Benito Ziluaga, Björk, Boylan, Carthy, Chountis, Chrysogonos, Couso Permuy, Eck, Ernst, Ferreira, Flanagan, Forenza, González Peñas, Hadjigeorgiou, Hazekamp, de Jong, Kari, Konečná, Kouloglou, Kuneva, Kyllönen, López Bermejo, Lösing, Maltese, Maštálka, Matias, Michels, Mineur, Miranda, Papadimoulis, Pimenta Lopes, Sakorafa, Sánchez Caldentey, Schirdewan, Scholz, Senra Rodríguez, Spinelli, Sylikiotis, Torres Martínez, Urbán Crespo, Vallina, Vergiat, Viegas, Zimmer</w:t>
      </w:r>
    </w:p>
    <w:p w:rsidR="00B95A02" w:rsidRDefault="00B95A02">
      <w:pPr>
        <w:pStyle w:val="STYTAB"/>
      </w:pPr>
    </w:p>
    <w:p w:rsidR="00B95A02" w:rsidRDefault="00DB4B22">
      <w:pPr>
        <w:pStyle w:val="STYTAB"/>
      </w:pPr>
      <w:r>
        <w:rPr>
          <w:rStyle w:val="POLITICALGROUP"/>
        </w:rPr>
        <w:t>NI</w:t>
      </w:r>
      <w:r>
        <w:t>:</w:t>
      </w:r>
      <w:r>
        <w:tab/>
        <w:t>Epitideios, Fountoulis, Gollnisch, Karlsson, Morvai, Papadakis Konstantinos, Synadinos, Zarianopoulos</w:t>
      </w:r>
    </w:p>
    <w:p w:rsidR="00B95A02" w:rsidRDefault="00B95A02">
      <w:pPr>
        <w:pStyle w:val="STYTAB"/>
      </w:pPr>
    </w:p>
    <w:p w:rsidR="00B95A02" w:rsidRDefault="00DB4B22">
      <w:pPr>
        <w:pStyle w:val="STYTAB"/>
      </w:pPr>
      <w:r>
        <w:rPr>
          <w:rStyle w:val="POLITICALGROUP"/>
        </w:rPr>
        <w:t>PPE</w:t>
      </w:r>
      <w:r>
        <w:t>:</w:t>
      </w:r>
      <w:r>
        <w:tab/>
        <w:t>Bach, Boni, Brok, Corazza Bildt, Ferber, Maullu, Morano, Petir, Pieper, Reding, Rolin</w:t>
      </w:r>
    </w:p>
    <w:p w:rsidR="00B95A02" w:rsidRDefault="00B95A02">
      <w:pPr>
        <w:pStyle w:val="STYTAB"/>
      </w:pPr>
    </w:p>
    <w:p w:rsidR="00B95A02" w:rsidRDefault="00DB4B22">
      <w:pPr>
        <w:pStyle w:val="STYTAB"/>
      </w:pPr>
      <w:r>
        <w:rPr>
          <w:rStyle w:val="POLITICALGROUP"/>
        </w:rPr>
        <w:t>S&amp;D</w:t>
      </w:r>
      <w:r>
        <w:t>:</w:t>
      </w:r>
      <w:r>
        <w:tab/>
        <w:t>Aguilera García, Anderson Lucy, Androulakis, Arena, Assis, Ayala Sender, Balčytis, Bayet, Benifei, Beňová, Berès, Bettini, Blanco López, Blinkevičiūtė, Bonafè, Boştinaru, Brannen, Briano, Bullmann, Cabezón Ruiz, Christensen, Corbett, Costa, Cozzolino, Cristea, Dalli, Dance, Danti, De Castro, Delvaux, De Monte, Fernández, Fleckenstein, Freund, Frunzulică, Gardiazabal Rubial, Gebhardt, Geier, Geringer de Oedenberg, Gierek, Gill Neena, Giuffrida, Gomes, Grammatikakis, Grapini, Graswander-Hainz, Griffin, Gualtieri, Guillaume, Guteland, Gutiérrez Prieto, Hedh, Honeyball, Howarth, Ivan, Jaakonsaari, Jáuregui Atondo, Jongerius, Kadenbach, Kaili, Kammerevert, Keller Jan, Khan, Kirton-Darling, Kofod, Kohn, Köster, Kouroumbashev, Kumpula-Natri, Kyenge, Kyrkos, Lange, Leinen, Liberadzki, Lietz, López Aguilar, Ludvigsson, McAvan, Mamikins, Maňka, Manscour, Martin David, Martin Edouard, Maurel, Mavrides, Mayer Alex, Melior, Mizzi, Molnár, Moody, Moraes, Morgano, Nekov, Neuser, Nica, Niedermüller, Noichl, Padar, Palmer, Panzeri, Papadakis Demetris, Pargneaux, Pavel, Piri, Pirinski, Poc, Poche, Popa, Post, Preuß, Regner, Revault d'Allonnes Bonnefoy, Rodrigues Liliana, Rodust, Sant, dos Santos, Sârbu, Schaldemose, Schlein, Sehnalová, Serrão Santos, Silva Pereira, Simon Peter, Simon Siôn, Sippel, Smolková, Stihler, Szanyi, Tănăsescu, Tang, Țapardel, Tarabella, Thomas, Toia, Ujhelyi, Ulvskog, Van Brempt, Viotti, Ward, Weidenholzer, von Weizsäcker, Werner, Westphal, Wölken, Zanonato, Zemke, Zoffoli, Zorrinho</w:t>
      </w:r>
    </w:p>
    <w:p w:rsidR="00B95A02" w:rsidRDefault="00B95A02">
      <w:pPr>
        <w:pStyle w:val="STYTAB"/>
      </w:pPr>
    </w:p>
    <w:p w:rsidR="00B95A02" w:rsidRDefault="00DB4B22">
      <w:pPr>
        <w:pStyle w:val="STYTAB"/>
      </w:pPr>
      <w:r>
        <w:rPr>
          <w:rStyle w:val="POLITICALGROUP"/>
        </w:rPr>
        <w:t>Verts/ALE</w:t>
      </w:r>
      <w:r>
        <w:t>:</w:t>
      </w:r>
      <w:r>
        <w:tab/>
        <w:t>Affronte, Albrecht, Andersson, Auken, Bové, Buchner, Dalunde, Delli, Durand, Eickhout, Engström, Giegold, Harms, Häusling, Hautala, Hudghton, Jadot, Jávor, Keller Ska, Lambert, Lamberts, Marcellesi, Reda, Reimon, Reintke, Rivasi, Ropė, Sargentini, Scott Cato, Škrlec, Smith, Solé, Šoltes, Staes, Taylor, Trüpel, Turmes, Urtasun, Valero, Waitz, Ždanoka</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208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ECR</w:t>
      </w:r>
      <w:r>
        <w:t>:</w:t>
      </w:r>
      <w:r>
        <w:tab/>
        <w:t>Bashir, Campbell Bannerman, Dalton, Deva, Fox, Hannan, Karim, McIntyre, Macovei, Matthews, Procter, Swinburne, Tannock, Tomaševski</w:t>
      </w:r>
    </w:p>
    <w:p w:rsidR="00B95A02" w:rsidRDefault="00B95A02">
      <w:pPr>
        <w:pStyle w:val="STYTAB"/>
      </w:pPr>
    </w:p>
    <w:p w:rsidR="00B95A02" w:rsidRDefault="00DB4B22">
      <w:pPr>
        <w:pStyle w:val="STYTAB"/>
      </w:pPr>
      <w:r>
        <w:rPr>
          <w:rStyle w:val="POLITICALGROUP"/>
        </w:rPr>
        <w:t>EFDD</w:t>
      </w:r>
      <w:r>
        <w:t>:</w:t>
      </w:r>
      <w:r>
        <w:tab/>
        <w:t>Agnew, Batten, Bullock, Carver, Coburn, (The Earl of) Dartmouth, Etheridge, Finch, Iwaszkiewicz, Lundgren, Meuthen, Parker, Reid, Seymour, Winberg</w:t>
      </w:r>
    </w:p>
    <w:p w:rsidR="00B95A02" w:rsidRDefault="00B95A02">
      <w:pPr>
        <w:pStyle w:val="STYTAB"/>
      </w:pPr>
    </w:p>
    <w:p w:rsidR="00B95A02" w:rsidRDefault="00DB4B22">
      <w:pPr>
        <w:pStyle w:val="STYTAB"/>
      </w:pPr>
      <w:r>
        <w:rPr>
          <w:rStyle w:val="POLITICALGROUP"/>
        </w:rPr>
        <w:t>ENF</w:t>
      </w:r>
      <w:r>
        <w:t>:</w:t>
      </w:r>
      <w:r>
        <w:tab/>
        <w:t>Atkinson, Elissen, de Graaff, Kappel, Marusik, Mayer Georg, Mélin, Obermayr, Vilimsky, Zijlstra, Żółtek</w:t>
      </w:r>
    </w:p>
    <w:p w:rsidR="00B95A02" w:rsidRDefault="00B95A02">
      <w:pPr>
        <w:pStyle w:val="STYTAB"/>
      </w:pPr>
    </w:p>
    <w:p w:rsidR="00B95A02" w:rsidRDefault="00DB4B22">
      <w:pPr>
        <w:pStyle w:val="STYTAB"/>
      </w:pPr>
      <w:r>
        <w:rPr>
          <w:rStyle w:val="POLITICALGROUP"/>
        </w:rPr>
        <w:t>NI</w:t>
      </w:r>
      <w:r>
        <w:t>:</w:t>
      </w:r>
      <w:r>
        <w:tab/>
        <w:t>Dodds, Korwin-Mikke, Sonneborn, Voigt</w:t>
      </w:r>
    </w:p>
    <w:p w:rsidR="00B95A02" w:rsidRDefault="00B95A02">
      <w:pPr>
        <w:pStyle w:val="STYTAB"/>
      </w:pPr>
    </w:p>
    <w:p w:rsidR="00B95A02" w:rsidRDefault="00DB4B22">
      <w:pPr>
        <w:pStyle w:val="STYTAB"/>
      </w:pPr>
      <w:r>
        <w:rPr>
          <w:rStyle w:val="POLITICALGROUP"/>
        </w:rPr>
        <w:t>PPE</w:t>
      </w:r>
      <w:r>
        <w:t>:</w:t>
      </w:r>
      <w:r>
        <w:tab/>
        <w:t>Adaktusson, Ademov, Alliot-Marie, Andrikienė, Arimont, Ashworth, Balz, Becker, Belet, Bendtsen, Bocskor, Böge, Bogovič, Buda, Buzek, Cadec, van de Camp, Casa, del Castillo Vera, Christoforou, Cicu, Cirio, Clune, Coelho, Csáky, Danjean, Dati, Deli, Deß, Deutsch, Díaz de Mera García Consuegra, Didier, Dorfmann, Ehler, Engel, Erdős, Estaràs Ferragut, Fernandes, Fisas Ayxelà, Gahler, Gambús, Gieseke, Girling, González Pons, de Grandes Pascual, Gräßle, Grossetête, Grzyb, Guoga, Hayes, Herranz García, Hetman, Hohlmeier, Hübner, Járóka, Jazłowiecka, Jiménez-Becerril Barrio, Kalinowski, Kalniete, Karas, Kariņš, Kefalogiannis, Kelam, Kelly, Koch, Kósa, Kovatchev, Kozłowska-Rajewicz, Kudrycka, Kuhn, Kukan, Lamassoure, de Lange, Langen, Lavrilleux, Lenaers, Lewandowski, Liese, Lope Fontagné, López-Istúriz White, McGuinness, Maletić, Malinov, Mandl, Mann, Marinescu, Mato, Maydell, Melo, Metsola, Mikolášik, Millán Mon, Moisă, Monteiro de Aguiar, Morin-Chartier, Mureşan, Mussolini, Nagy, Niebler, Niedermayer, van Nistelrooij, Novakov, Olbrycht, Pabriks, Peterle, Pietikäinen, Pitera, Plura, Polčák, Pospíšil, Preda, Quisthoudt-Rowohl, Radtke, Rangel, Ribeiro, Rosati, Ruas, Rübig, Saïfi, Salafranca Sánchez-Neyra, Salini, Sander, Sarvamaa, Saudargas, Schmidt, Schreijer-Pierik, Schulze, Schwab, Siekierski, Sógor, Šojdrová, Sommer, Štefanec, Štětina, Stolojan, Šuica, Šulin, Szejnfeld, Thun und Hohenstein, Tőkés, Tolić, Tomc, Ţurcanu, Ungureanu, Urutchev, Valcárcel Siso, Vălean, Vandenkendelaere, Verheyen, Virkkunen, Voss, Vozemberg-Vrionidi, Wałęsa, Weber Manfred, Wenta, Wieland, Winkler Iuliu, Záborská, Zammit Dimech, Zdrojewski, Zeller, Zovko, Zver, Zwiefka</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43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ECR</w:t>
      </w:r>
      <w:r>
        <w:t>:</w:t>
      </w:r>
      <w:r>
        <w:tab/>
        <w:t>Czarnecki, Czesak, van Dalen, Demesmaeker, Dohrmann, Dzhambazki, Fotyga, Gosiewska, Halla-aho, Hoc, Jurek, Karski, Kłosowski, Krasnodębski, Krupa, Kuźmiuk, Legutko, Loones, Lucke, Marias, Ożóg, Piotrowski, Škripek, Stevens, Tomašić, Tošenovský, Ujazdowski, Van Bossuyt, Vistisen, Wiśniewska, Zahradil, Zīle, Złotowski</w:t>
      </w:r>
    </w:p>
    <w:p w:rsidR="00B95A02" w:rsidRDefault="00B95A02">
      <w:pPr>
        <w:pStyle w:val="STYTAB"/>
      </w:pPr>
    </w:p>
    <w:p w:rsidR="00B95A02" w:rsidRDefault="00DB4B22">
      <w:pPr>
        <w:pStyle w:val="STYTAB"/>
      </w:pPr>
      <w:r>
        <w:rPr>
          <w:rStyle w:val="POLITICALGROUP"/>
        </w:rPr>
        <w:t>EFDD</w:t>
      </w:r>
      <w:r>
        <w:t>:</w:t>
      </w:r>
      <w:r>
        <w:tab/>
        <w:t>Aker, Arnott</w:t>
      </w:r>
    </w:p>
    <w:p w:rsidR="00B95A02" w:rsidRDefault="00B95A02">
      <w:pPr>
        <w:pStyle w:val="STYTAB"/>
      </w:pPr>
    </w:p>
    <w:p w:rsidR="00B95A02" w:rsidRDefault="00DB4B22">
      <w:pPr>
        <w:pStyle w:val="STYTAB"/>
      </w:pPr>
      <w:r>
        <w:rPr>
          <w:rStyle w:val="POLITICALGROUP"/>
        </w:rPr>
        <w:t>ENF</w:t>
      </w:r>
      <w:r>
        <w:t>:</w:t>
      </w:r>
      <w:r>
        <w:tab/>
        <w:t>Bizzotto, Borghezio, Rebega</w:t>
      </w:r>
    </w:p>
    <w:p w:rsidR="00B95A02" w:rsidRDefault="00B95A02">
      <w:pPr>
        <w:pStyle w:val="STYTAB"/>
      </w:pPr>
    </w:p>
    <w:p w:rsidR="00B95A02" w:rsidRDefault="00DB4B22">
      <w:pPr>
        <w:pStyle w:val="STYTAB"/>
      </w:pPr>
      <w:r>
        <w:rPr>
          <w:rStyle w:val="POLITICALGROUP"/>
        </w:rPr>
        <w:t>NI</w:t>
      </w:r>
      <w:r>
        <w:t>:</w:t>
      </w:r>
      <w:r>
        <w:tab/>
        <w:t>Chauprade, Saryusz-Wolski</w:t>
      </w:r>
    </w:p>
    <w:p w:rsidR="00B95A02" w:rsidRDefault="00B95A02">
      <w:pPr>
        <w:pStyle w:val="STYTAB"/>
      </w:pPr>
    </w:p>
    <w:p w:rsidR="00B95A02" w:rsidRDefault="00DB4B22">
      <w:pPr>
        <w:pStyle w:val="STYTAB"/>
      </w:pPr>
      <w:r>
        <w:rPr>
          <w:rStyle w:val="POLITICALGROUP"/>
        </w:rPr>
        <w:t>PPE</w:t>
      </w:r>
      <w:r>
        <w:t>:</w:t>
      </w:r>
      <w:r>
        <w:tab/>
        <w:t>Gardini, Juvin, Schöpflin</w:t>
      </w:r>
    </w:p>
    <w:p w:rsidR="00B95A02" w:rsidRDefault="00B95A0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95A0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Joëlle Mélin</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bl>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Pr="00EA2377" w:rsidRDefault="00DB4B22" w:rsidP="00484184">
            <w:pPr>
              <w:pStyle w:val="VOTEINFOTITLE"/>
              <w:rPr>
                <w:lang w:val="it-IT"/>
              </w:rPr>
            </w:pPr>
            <w:bookmarkStart w:id="116" w:name="_Toc511642496"/>
            <w:r w:rsidRPr="00EA2377">
              <w:rPr>
                <w:lang w:val="it-IT"/>
              </w:rPr>
              <w:t xml:space="preserve">A8-0022/2018 - Izaskun Bilbao </w:t>
            </w:r>
            <w:r w:rsidR="00484184">
              <w:rPr>
                <w:lang w:val="it-IT"/>
              </w:rPr>
              <w:t>Barandica e Ángela</w:t>
            </w:r>
            <w:r w:rsidRPr="00EA2377">
              <w:rPr>
                <w:lang w:val="it-IT"/>
              </w:rPr>
              <w:t xml:space="preserve"> Vallina </w:t>
            </w:r>
            <w:r w:rsidR="00EA2377">
              <w:rPr>
                <w:lang w:val="it-IT"/>
              </w:rPr>
              <w:t>- Alt.</w:t>
            </w:r>
            <w:r w:rsidRPr="00EA2377">
              <w:rPr>
                <w:lang w:val="it-IT"/>
              </w:rPr>
              <w:t xml:space="preserve"> 5</w:t>
            </w:r>
            <w:bookmarkEnd w:id="116"/>
          </w:p>
        </w:tc>
        <w:tc>
          <w:tcPr>
            <w:tcW w:w="2432" w:type="dxa"/>
            <w:shd w:val="clear" w:color="auto" w:fill="auto"/>
            <w:tcMar>
              <w:top w:w="0" w:type="dxa"/>
              <w:left w:w="108" w:type="dxa"/>
              <w:bottom w:w="0" w:type="dxa"/>
              <w:right w:w="108" w:type="dxa"/>
            </w:tcMar>
          </w:tcPr>
          <w:p w:rsidR="00B95A02" w:rsidRDefault="00DB4B22">
            <w:pPr>
              <w:pStyle w:val="VOTEINFOTIME"/>
            </w:pPr>
            <w:r>
              <w:t>01/03/2018 12:44:58.000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264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Giménez Barbat, Grigule-Pēterse, Marinho e Pinto, Mazuronis, Ries, Riquet, Rochefort, Torvalds, Weber Renate</w:t>
      </w:r>
    </w:p>
    <w:p w:rsidR="00B95A02" w:rsidRDefault="00B95A02">
      <w:pPr>
        <w:pStyle w:val="STYTAB"/>
      </w:pPr>
    </w:p>
    <w:p w:rsidR="00B95A02" w:rsidRDefault="00DB4B22">
      <w:pPr>
        <w:pStyle w:val="STYTAB"/>
      </w:pPr>
      <w:r>
        <w:rPr>
          <w:rStyle w:val="POLITICALGROUP"/>
        </w:rPr>
        <w:t>ECR</w:t>
      </w:r>
      <w:r>
        <w:t>:</w:t>
      </w:r>
      <w:r>
        <w:tab/>
        <w:t>Bashir, Campbell Bannerman, Czarnecki, Czesak, van Dalen, Dalton, Deva, Dzhambazki, Fotyga, Fox, Gericke, Gosiewska, Halla-aho, Hannan, Hoc, Jurek, Kamall, Karim, Kłosowski, Kölmel, Krasnodębski, Krupa, Kuźmiuk, Legutko, Lucke, McIntyre, Macovei, Marias, Matthews, Ożóg, Piotrowski, Procter, Ruohonen-Lerner, Sernagiotto, Škripek, Starbatty, Sulík, Swinburne, Tannock, Theocharous, Tomaševski, Tomašić, Tošenovský, Ujazdowski, Wiśniewska, Zahradil, Zīle, Złotowski</w:t>
      </w:r>
    </w:p>
    <w:p w:rsidR="00B95A02" w:rsidRDefault="00B95A02">
      <w:pPr>
        <w:pStyle w:val="STYTAB"/>
      </w:pPr>
    </w:p>
    <w:p w:rsidR="00B95A02" w:rsidRDefault="00DB4B22">
      <w:pPr>
        <w:pStyle w:val="STYTAB"/>
      </w:pPr>
      <w:r>
        <w:rPr>
          <w:rStyle w:val="POLITICALGROUP"/>
        </w:rPr>
        <w:t>EFDD</w:t>
      </w:r>
      <w:r>
        <w:t>:</w:t>
      </w:r>
      <w:r>
        <w:tab/>
        <w:t>Bergeron, D'Ornano, Iwaszkiewicz, Meuthen, Moi, Montel</w:t>
      </w:r>
    </w:p>
    <w:p w:rsidR="00B95A02" w:rsidRDefault="00B95A02">
      <w:pPr>
        <w:pStyle w:val="STYTAB"/>
      </w:pPr>
    </w:p>
    <w:p w:rsidR="00B95A02" w:rsidRDefault="00DB4B22">
      <w:pPr>
        <w:pStyle w:val="STYTAB"/>
      </w:pPr>
      <w:r>
        <w:rPr>
          <w:rStyle w:val="POLITICALGROUP"/>
        </w:rPr>
        <w:t>ENF</w:t>
      </w:r>
      <w:r>
        <w:t>:</w:t>
      </w:r>
      <w:r>
        <w:tab/>
        <w:t>Arnautu, Bay, Bilde, Colombier, Goddyn, Jalkh, Lebreton, Lechevalier, Loiseau, Martin Dominique, Marusik, Mélin, Monot, Schaffhauser, Troszczynski, Żółtek</w:t>
      </w:r>
    </w:p>
    <w:p w:rsidR="00B95A02" w:rsidRDefault="00B95A02">
      <w:pPr>
        <w:pStyle w:val="STYTAB"/>
      </w:pPr>
    </w:p>
    <w:p w:rsidR="00B95A02" w:rsidRDefault="00DB4B22">
      <w:pPr>
        <w:pStyle w:val="STYTAB"/>
      </w:pPr>
      <w:r>
        <w:rPr>
          <w:rStyle w:val="POLITICALGROUP"/>
        </w:rPr>
        <w:t>NI</w:t>
      </w:r>
      <w:r>
        <w:t>:</w:t>
      </w:r>
      <w:r>
        <w:tab/>
        <w:t>Chauprade, Dodds, Epitideios, Fountoulis, Gollnisch, Korwin-Mikke, Morvai, Saryusz-Wolski, Sonneborn, Synadinos, Voigt</w:t>
      </w:r>
    </w:p>
    <w:p w:rsidR="00B95A02" w:rsidRDefault="00B95A02">
      <w:pPr>
        <w:pStyle w:val="STYTAB"/>
      </w:pPr>
    </w:p>
    <w:p w:rsidR="00B95A02" w:rsidRDefault="00DB4B22">
      <w:pPr>
        <w:pStyle w:val="STYTAB"/>
      </w:pPr>
      <w:r>
        <w:rPr>
          <w:rStyle w:val="POLITICALGROUP"/>
        </w:rPr>
        <w:t>PPE</w:t>
      </w:r>
      <w:r>
        <w:t>:</w:t>
      </w:r>
      <w:r>
        <w:tab/>
        <w:t>Adaktusson, Ademov, Alliot-Marie, Andrikienė, Arimont, Ashworth, Ayuso, Bach, Balz, Becker, Belet, Bendtsen, Bocskor, Böge, Bogovič, Boni, Brok, Buda, Buzek, Cadec, van de Camp, Casa, del Castillo Vera, Christoforou, Cicu, Cirio, Clune, Coelho, Corazza Bildt, Csáky, Danjean, Deli, Deß, Deutsch, Díaz de Mera García Consuegra, Didier, Dorfmann, Ehler, Engel, Erdős, Estaràs Ferragut, Ferber, Fernandes, Fisas Ayxelà, Gahler, Gambús, Gardini, Gieseke, Girling, González Pons, de Grandes Pascual, Gräßle, Grossetête, Grzyb, Guoga, Hayes, Herranz García, Hetman, Hohlmeier, Hübner, Járóka, Jazłowiecka, Jiménez-Becerril Barrio, Juvin, Kalinowski, Kalniete, Karas, Kariņš, Kelam, Kelly, Koch, Kósa, Kovatchev, Kozłowska-Rajewicz, Kudrycka, Kuhn, Kukan, Lamassoure, de Lange, Lavrilleux, Lenaers, Lewandowski, Liese, Lope Fontagné, López-Istúriz White, McGuinness, Maletić, Malinov, Mandl, Mann, Marinescu, Mato, Maullu, Maydell, Melo, Metsola, Mikolášik, Millán Mon, Moisă, Monteiro de Aguiar, Morano, Morin-Chartier, Mureşan, Mussolini, Nagy, Niebler, Niedermayer, van Nistelrooij, Novakov, Olbrycht, Pabriks, Peterle, Petir, Pieper, Pitera, Plura, Polčák, Pospíšil, Preda, Quisthoudt-Rowohl, Radtke, Rangel, Reding, Ribeiro, Rolin, Rosati, Ruas, Rübig, Saïfi, Salafranca Sánchez-Neyra, Salini, Sander, Sarvamaa, Saudargas, Schmidt, Schöpflin, Schreijer-Pierik, Schulze, Schwab, Siekierski, Sógor, Šojdrová, Sommer, Štefanec, Štětina, Stolojan, Šuica, Šulin, Szejnfeld, Thun und Hohenstein, Tőkés, Tolić, Tomc, Ţurcanu, Ungureanu, Valcárcel Siso, Vălean, Vandenkendelaere, Verheyen, Virkkunen, Voss, Vozemberg-Vrionidi, Wałęsa, Weber Manfred, Wenta, Wieland, Winkler Iuliu, Záborská, Zammit Dimech, Zdrojewski, Zeller, Zver, Zwiefka</w:t>
      </w:r>
    </w:p>
    <w:p w:rsidR="00B95A02" w:rsidRDefault="00B95A02">
      <w:pPr>
        <w:pStyle w:val="STYTAB"/>
      </w:pPr>
    </w:p>
    <w:p w:rsidR="00B95A02" w:rsidRDefault="00DB4B22">
      <w:pPr>
        <w:pStyle w:val="STYTAB"/>
      </w:pPr>
      <w:r>
        <w:rPr>
          <w:rStyle w:val="POLITICALGROUP"/>
        </w:rPr>
        <w:t>S&amp;D</w:t>
      </w:r>
      <w:r>
        <w:t>:</w:t>
      </w:r>
      <w:r>
        <w:tab/>
        <w:t>Briano</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312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Auštrevičius, van Baalen, Bearder, Becerra Basterrechea, Bilbao Barandica, Calvet Chambon, Charanzová, Cornillet, Deprez, Diaconu, Dlabajová, Harkin, Huitema, Hyusmenova, in 't Veld, Jäätteenmäki, Jakovčić, Ježek, Kallas, Katainen, Klinz, Kyuchyuk, Lalonde, Løkkegaard, Meissner, Michel, Mihaylova, van Miltenburg, Mlinar, Müller, Nagtegaal, Nart, Pagazaurtundúa Ruiz, Petersen, Radoš, Rohde, Selimovic, Telička, Tremosa i Balcells, Uspaskich, Vajgl, Vautmans, Väyrynen, Verhofstadt, Wierinck, Wikström</w:t>
      </w:r>
    </w:p>
    <w:p w:rsidR="00B95A02" w:rsidRDefault="00B95A02">
      <w:pPr>
        <w:pStyle w:val="STYTAB"/>
      </w:pPr>
    </w:p>
    <w:p w:rsidR="00B95A02" w:rsidRDefault="00DB4B22">
      <w:pPr>
        <w:pStyle w:val="STYTAB"/>
      </w:pPr>
      <w:r>
        <w:rPr>
          <w:rStyle w:val="POLITICALGROUP"/>
        </w:rPr>
        <w:t>EFDD</w:t>
      </w:r>
      <w:r>
        <w:t>:</w:t>
      </w:r>
      <w:r>
        <w:tab/>
        <w:t>Adinolfi, Agnew, Aiuto, Aker, Batten, Beghin, Bullock, Carver, Coburn, Corrao, D'Amato, (The Earl of) Dartmouth, Etheridge, Evi, Finch, Lundgren, Parker, Pedicini, Reid, Seymour, Tamburrano, Valli, Winberg, Zullo</w:t>
      </w:r>
    </w:p>
    <w:p w:rsidR="00B95A02" w:rsidRDefault="00B95A02">
      <w:pPr>
        <w:pStyle w:val="STYTAB"/>
      </w:pPr>
    </w:p>
    <w:p w:rsidR="00B95A02" w:rsidRPr="00EA2377" w:rsidRDefault="00DB4B22">
      <w:pPr>
        <w:pStyle w:val="STYTAB"/>
        <w:rPr>
          <w:lang w:val="nl-NL"/>
        </w:rPr>
      </w:pPr>
      <w:r w:rsidRPr="00EA2377">
        <w:rPr>
          <w:rStyle w:val="POLITICALGROUP"/>
          <w:lang w:val="nl-NL"/>
        </w:rPr>
        <w:t>ENF</w:t>
      </w:r>
      <w:r w:rsidRPr="00EA2377">
        <w:rPr>
          <w:lang w:val="nl-NL"/>
        </w:rPr>
        <w:t>:</w:t>
      </w:r>
      <w:r w:rsidRPr="00EA2377">
        <w:rPr>
          <w:lang w:val="nl-NL"/>
        </w:rPr>
        <w:tab/>
        <w:t>Atkinson, Elissen, de Graaff, Zijlstra</w:t>
      </w:r>
    </w:p>
    <w:p w:rsidR="00B95A02" w:rsidRPr="00EA2377" w:rsidRDefault="00B95A02">
      <w:pPr>
        <w:pStyle w:val="STYTAB"/>
        <w:rPr>
          <w:lang w:val="nl-NL"/>
        </w:rPr>
      </w:pPr>
    </w:p>
    <w:p w:rsidR="00B95A02" w:rsidRPr="00EA2377" w:rsidRDefault="00DB4B22">
      <w:pPr>
        <w:pStyle w:val="STYTAB"/>
        <w:rPr>
          <w:lang w:val="nl-NL"/>
        </w:rPr>
      </w:pPr>
      <w:r w:rsidRPr="00EA2377">
        <w:rPr>
          <w:rStyle w:val="POLITICALGROUP"/>
          <w:lang w:val="nl-NL"/>
        </w:rPr>
        <w:t>GUE/NGL</w:t>
      </w:r>
      <w:r w:rsidRPr="00EA2377">
        <w:rPr>
          <w:lang w:val="nl-NL"/>
        </w:rPr>
        <w:t>:</w:t>
      </w:r>
      <w:r w:rsidRPr="00EA2377">
        <w:rPr>
          <w:lang w:val="nl-NL"/>
        </w:rPr>
        <w:tab/>
        <w:t>Anderson Martina, Benito Ziluaga, Björk, Boylan, Carthy, Chountis, Chrysogonos, Couso Permuy, Eck, Ernst, Ferreira, Flanagan, Forenza, González Peñas, Hadjigeorgiou, Hazekamp, de Jong, Kari, Konečná, Kouloglou, Kuneva, Kyllönen, López Bermejo, Lösing, Maltese, Maštálka, Matias, Michels, Mineur, Miranda, Papadimoulis, Pimenta Lopes, Sakorafa, Sánchez Caldentey, Schirdewan, Scholz, Senra Rodríguez, Spinelli, Sylikiotis, Torres Martínez, Urbán Crespo, Vallina, Vergiat, Viegas, Zimmer</w:t>
      </w:r>
    </w:p>
    <w:p w:rsidR="00B95A02" w:rsidRPr="00EA2377" w:rsidRDefault="00B95A02">
      <w:pPr>
        <w:pStyle w:val="STYTAB"/>
        <w:rPr>
          <w:lang w:val="nl-NL"/>
        </w:rPr>
      </w:pPr>
    </w:p>
    <w:p w:rsidR="00B95A02" w:rsidRPr="00EA2377" w:rsidRDefault="00DB4B22">
      <w:pPr>
        <w:pStyle w:val="STYTAB"/>
        <w:rPr>
          <w:lang w:val="nl-NL"/>
        </w:rPr>
      </w:pPr>
      <w:r w:rsidRPr="00EA2377">
        <w:rPr>
          <w:rStyle w:val="POLITICALGROUP"/>
          <w:lang w:val="nl-NL"/>
        </w:rPr>
        <w:t>NI</w:t>
      </w:r>
      <w:r w:rsidRPr="00EA2377">
        <w:rPr>
          <w:lang w:val="nl-NL"/>
        </w:rPr>
        <w:t>:</w:t>
      </w:r>
      <w:r w:rsidRPr="00EA2377">
        <w:rPr>
          <w:lang w:val="nl-NL"/>
        </w:rPr>
        <w:tab/>
        <w:t>Karlsson, Zarianopoulos</w:t>
      </w:r>
    </w:p>
    <w:p w:rsidR="00B95A02" w:rsidRPr="00EA2377" w:rsidRDefault="00B95A02">
      <w:pPr>
        <w:pStyle w:val="STYTAB"/>
        <w:rPr>
          <w:lang w:val="nl-NL"/>
        </w:rPr>
      </w:pPr>
    </w:p>
    <w:p w:rsidR="00B95A02" w:rsidRPr="00EA2377" w:rsidRDefault="00DB4B22">
      <w:pPr>
        <w:pStyle w:val="STYTAB"/>
        <w:rPr>
          <w:lang w:val="nl-NL"/>
        </w:rPr>
      </w:pPr>
      <w:r w:rsidRPr="00EA2377">
        <w:rPr>
          <w:rStyle w:val="POLITICALGROUP"/>
          <w:lang w:val="nl-NL"/>
        </w:rPr>
        <w:t>PPE</w:t>
      </w:r>
      <w:r w:rsidRPr="00EA2377">
        <w:rPr>
          <w:lang w:val="nl-NL"/>
        </w:rPr>
        <w:t>:</w:t>
      </w:r>
      <w:r w:rsidRPr="00EA2377">
        <w:rPr>
          <w:lang w:val="nl-NL"/>
        </w:rPr>
        <w:tab/>
        <w:t>Pietikäinen</w:t>
      </w:r>
    </w:p>
    <w:p w:rsidR="00B95A02" w:rsidRPr="00EA2377" w:rsidRDefault="00B95A02">
      <w:pPr>
        <w:pStyle w:val="STYTAB"/>
        <w:rPr>
          <w:lang w:val="nl-NL"/>
        </w:rPr>
      </w:pPr>
    </w:p>
    <w:p w:rsidR="00B95A02" w:rsidRPr="00EA2377" w:rsidRDefault="00DB4B22">
      <w:pPr>
        <w:pStyle w:val="STYTAB"/>
        <w:rPr>
          <w:lang w:val="nl-NL"/>
        </w:rPr>
      </w:pPr>
      <w:r w:rsidRPr="00EA2377">
        <w:rPr>
          <w:rStyle w:val="POLITICALGROUP"/>
          <w:lang w:val="nl-NL"/>
        </w:rPr>
        <w:t>S&amp;D</w:t>
      </w:r>
      <w:r w:rsidRPr="00EA2377">
        <w:rPr>
          <w:lang w:val="nl-NL"/>
        </w:rPr>
        <w:t>:</w:t>
      </w:r>
      <w:r w:rsidRPr="00EA2377">
        <w:rPr>
          <w:lang w:val="nl-NL"/>
        </w:rPr>
        <w:tab/>
        <w:t>Aguilera García, Anderson Lucy, Androulakis, Arena, Assis, Ayala Sender, Balas, Balčytis, Bayet, Benifei, Beňová, Berès, Bettini, Blanco López, Blinkevičiūtė, Bonafè, Boştinaru, Brannen, Bullmann, Cabezón Ruiz, Christensen, Corbett, Costa, Cozzolino, Cristea, Dalli, Dance, Danti, De Castro, Delvaux, De Monte, Fernández, Fleckenstein, Freund, Frunzulică, Gardiazabal Rubial, Gebhardt, Geier, Geringer de Oedenberg, Gierek, Gill Neena, Giuffrida, Gomes, Grammatikakis, Grapini, Graswander-Hainz, Griffin, Gualtieri, Guillaume, Guteland, Gutiérrez Prieto, Hedh, Honeyball, Howarth, Ivan, Jaakonsaari, Jáuregui Atondo, Jongerius, Kadenbach, Kaili, Kammerevert, Keller Jan, Khan, Kirton-Darling, Kofod, Kohn, Köster, Kouroumbashev, Kumpula-Natri, Kyenge, Kyrkos, Lange, Leinen, Liberadzki, Lietz, López Aguilar, Ludvigsson, McAvan, Mamikins, Maňka, Manscour, Martin David, Martin Edouard, Maurel, Mavrides, Mayer Alex, Melior, Mizzi, Molnár, Moody, Moraes, Morgano, Nekov, Neuser, Nica, Niedermüller, Noichl, Padar, Palmer, Panzeri, Papadakis Demetris, Pargneaux, Pavel, Piri, Pirinski, Poc, Poche, Popa, Post, Preuß, Regner, Revault d'Allonnes Bonnefoy, Rodrigues Liliana, Rodust, Rozière, Sant, dos Santos, Sârbu, Schaldemose, Schlein, Sehnalová, Serrão Santos, Silva Pereira, Simon Peter, Simon Siôn, Sippel, Smolková, Stihler, Szanyi, Tănăsescu, Țapardel, Tarabella, Thomas, Toia, Ujhelyi, Ulvskog, Van Brempt, Viotti, Ward, Weidenholzer, von Weizsäcker, Werner, Westphal, Wölken, Zanonato, Zemke, Zoffoli, Zorrinho</w:t>
      </w:r>
    </w:p>
    <w:p w:rsidR="00B95A02" w:rsidRPr="00EA2377" w:rsidRDefault="00B95A02">
      <w:pPr>
        <w:pStyle w:val="STYTAB"/>
        <w:rPr>
          <w:lang w:val="nl-NL"/>
        </w:rPr>
      </w:pPr>
    </w:p>
    <w:p w:rsidR="00B95A02" w:rsidRPr="00EA2377" w:rsidRDefault="00DB4B22">
      <w:pPr>
        <w:pStyle w:val="STYTAB"/>
        <w:rPr>
          <w:lang w:val="nl-NL"/>
        </w:rPr>
      </w:pPr>
      <w:r w:rsidRPr="00EA2377">
        <w:rPr>
          <w:rStyle w:val="POLITICALGROUP"/>
          <w:lang w:val="nl-NL"/>
        </w:rPr>
        <w:t>Verts/ALE</w:t>
      </w:r>
      <w:r w:rsidRPr="00EA2377">
        <w:rPr>
          <w:lang w:val="nl-NL"/>
        </w:rPr>
        <w:t>:</w:t>
      </w:r>
      <w:r w:rsidRPr="00EA2377">
        <w:rPr>
          <w:lang w:val="nl-NL"/>
        </w:rPr>
        <w:tab/>
        <w:t>Affronte, Albrecht, Andersson, Auken, Bové, Bütikofer, Dalunde, Delli, Durand, Eickhout, Engström, Giegold, Harms, Häusling, Hautala, Hudghton, Jadot, Jávor, Keller Ska, Lambert, Lamberts, Marcellesi, Reda, Reimon, Reintke, Rivasi, Ropė, Sargentini, Scott Cato, Škrlec, Smith, Solé, Šoltes, Staes, Taylor, Trüpel, Turmes, Urtasun, Valero, Waitz, Ždanoka</w:t>
      </w:r>
    </w:p>
    <w:p w:rsidR="00B95A02" w:rsidRPr="00EA2377" w:rsidRDefault="00B95A02">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ECR</w:t>
      </w:r>
      <w:r>
        <w:t>:</w:t>
      </w:r>
      <w:r>
        <w:tab/>
        <w:t>Demesmaeker, Dohrmann, Loones, Stevens, Van Bossuyt, Vistisen</w:t>
      </w:r>
    </w:p>
    <w:p w:rsidR="00B95A02" w:rsidRDefault="00B95A02">
      <w:pPr>
        <w:pStyle w:val="STYTAB"/>
      </w:pPr>
    </w:p>
    <w:p w:rsidR="00B95A02" w:rsidRDefault="00DB4B22">
      <w:pPr>
        <w:pStyle w:val="STYTAB"/>
      </w:pPr>
      <w:r>
        <w:rPr>
          <w:rStyle w:val="POLITICALGROUP"/>
        </w:rPr>
        <w:t>EFDD</w:t>
      </w:r>
      <w:r>
        <w:t>:</w:t>
      </w:r>
      <w:r>
        <w:tab/>
        <w:t>Arnott</w:t>
      </w:r>
    </w:p>
    <w:p w:rsidR="00B95A02" w:rsidRDefault="00B95A02">
      <w:pPr>
        <w:pStyle w:val="STYTAB"/>
      </w:pPr>
    </w:p>
    <w:p w:rsidR="00B95A02" w:rsidRDefault="00DB4B22">
      <w:pPr>
        <w:pStyle w:val="STYTAB"/>
      </w:pPr>
      <w:r>
        <w:rPr>
          <w:rStyle w:val="POLITICALGROUP"/>
        </w:rPr>
        <w:t>ENF</w:t>
      </w:r>
      <w:r>
        <w:t>:</w:t>
      </w:r>
      <w:r>
        <w:tab/>
        <w:t>Bizzotto, Borghezio, Kappel, Mayer Georg, Obermayr, Rebega, Vilimsky</w:t>
      </w:r>
    </w:p>
    <w:p w:rsidR="00B95A02" w:rsidRDefault="00B95A02">
      <w:pPr>
        <w:pStyle w:val="STYTAB"/>
      </w:pPr>
    </w:p>
    <w:p w:rsidR="00B95A02" w:rsidRDefault="00DB4B22">
      <w:pPr>
        <w:pStyle w:val="STYTAB"/>
      </w:pPr>
      <w:r>
        <w:rPr>
          <w:rStyle w:val="POLITICALGROUP"/>
        </w:rPr>
        <w:t>PPE</w:t>
      </w:r>
      <w:r>
        <w:t>:</w:t>
      </w:r>
      <w:r>
        <w:tab/>
        <w:t>Urutchev</w:t>
      </w:r>
    </w:p>
    <w:p w:rsidR="00B95A02" w:rsidRDefault="00B95A02">
      <w:pPr>
        <w:pStyle w:val="STYTAB"/>
      </w:pPr>
    </w:p>
    <w:p w:rsidR="00B95A02" w:rsidRDefault="00DB4B22">
      <w:pPr>
        <w:pStyle w:val="STYTAB"/>
      </w:pPr>
      <w:r>
        <w:rPr>
          <w:rStyle w:val="POLITICALGROUP"/>
        </w:rPr>
        <w:t>Verts/ALE</w:t>
      </w:r>
      <w:r>
        <w:t>:</w:t>
      </w:r>
      <w:r>
        <w:tab/>
        <w:t>Buchner</w:t>
      </w:r>
    </w:p>
    <w:p w:rsidR="00B95A02" w:rsidRDefault="00B95A0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95A0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Konstantinos Papadakis</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bl>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Pr="00EA2377" w:rsidRDefault="00DB4B22" w:rsidP="00484184">
            <w:pPr>
              <w:pStyle w:val="VOTEINFOTITLE"/>
              <w:rPr>
                <w:lang w:val="it-IT"/>
              </w:rPr>
            </w:pPr>
            <w:bookmarkStart w:id="117" w:name="_Toc511642497"/>
            <w:r w:rsidRPr="00EA2377">
              <w:rPr>
                <w:lang w:val="it-IT"/>
              </w:rPr>
              <w:t xml:space="preserve">A8-0022/2018 - Izaskun Bilbao </w:t>
            </w:r>
            <w:r w:rsidR="00484184">
              <w:rPr>
                <w:lang w:val="it-IT"/>
              </w:rPr>
              <w:t>Barandica e Ángela</w:t>
            </w:r>
            <w:r w:rsidRPr="00EA2377">
              <w:rPr>
                <w:lang w:val="it-IT"/>
              </w:rPr>
              <w:t xml:space="preserve"> Vallina </w:t>
            </w:r>
            <w:r w:rsidR="00EA2377">
              <w:rPr>
                <w:lang w:val="it-IT"/>
              </w:rPr>
              <w:t>- Alt.</w:t>
            </w:r>
            <w:r w:rsidRPr="00EA2377">
              <w:rPr>
                <w:lang w:val="it-IT"/>
              </w:rPr>
              <w:t xml:space="preserve"> 6</w:t>
            </w:r>
            <w:bookmarkEnd w:id="117"/>
          </w:p>
        </w:tc>
        <w:tc>
          <w:tcPr>
            <w:tcW w:w="2432" w:type="dxa"/>
            <w:shd w:val="clear" w:color="auto" w:fill="auto"/>
            <w:tcMar>
              <w:top w:w="0" w:type="dxa"/>
              <w:left w:w="108" w:type="dxa"/>
              <w:bottom w:w="0" w:type="dxa"/>
              <w:right w:w="108" w:type="dxa"/>
            </w:tcMar>
          </w:tcPr>
          <w:p w:rsidR="00B95A02" w:rsidRDefault="00DB4B22">
            <w:pPr>
              <w:pStyle w:val="VOTEINFOTIME"/>
            </w:pPr>
            <w:r>
              <w:t>01/03/2018 12:45:09.000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262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ECR</w:t>
      </w:r>
      <w:r>
        <w:t>:</w:t>
      </w:r>
      <w:r>
        <w:tab/>
        <w:t>Bashir, Campbell Bannerman, Czarnecki, Czesak, van Dalen, Dalton, Demesmaeker, Deva, Dzhambazki, Fotyga, Fox, Gericke, Gosiewska, Halla-aho, Hannan, Hoc, Jurek, Kamall, Karim, Kłosowski, Kölmel, Krasnodębski, Krupa, Kuźmiuk, Legutko, Loones, Lucke, McIntyre, Macovei, Marias, Matthews, Ożóg, Piotrowski, Procter, Ruohonen-Lerner, Sernagiotto, Škripek, Starbatty, Stevens, Sulík, Swinburne, Tannock, Theocharous, Tomaševski, Tomašić, Tošenovský, Ujazdowski, Van Bossuyt, Wiśniewska, Zahradil, Zīle, Złotowski</w:t>
      </w:r>
    </w:p>
    <w:p w:rsidR="00B95A02" w:rsidRDefault="00B95A02">
      <w:pPr>
        <w:pStyle w:val="STYTAB"/>
      </w:pPr>
    </w:p>
    <w:p w:rsidR="00B95A02" w:rsidRPr="00EA2377" w:rsidRDefault="00DB4B22">
      <w:pPr>
        <w:pStyle w:val="STYTAB"/>
        <w:rPr>
          <w:lang w:val="it-IT"/>
        </w:rPr>
      </w:pPr>
      <w:r w:rsidRPr="00EA2377">
        <w:rPr>
          <w:rStyle w:val="POLITICALGROUP"/>
          <w:lang w:val="it-IT"/>
        </w:rPr>
        <w:t>EFDD</w:t>
      </w:r>
      <w:r w:rsidRPr="00EA2377">
        <w:rPr>
          <w:lang w:val="it-IT"/>
        </w:rPr>
        <w:t>:</w:t>
      </w:r>
      <w:r w:rsidRPr="00EA2377">
        <w:rPr>
          <w:lang w:val="it-IT"/>
        </w:rPr>
        <w:tab/>
        <w:t>Adinolfi, Aiuto, Beghin, Bergeron, Corrao, D'Amato, Evi, Moi, Pedicini, Tamburrano, Valli, Zullo</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ENF</w:t>
      </w:r>
      <w:r w:rsidRPr="00EA2377">
        <w:rPr>
          <w:lang w:val="it-IT"/>
        </w:rPr>
        <w:t>:</w:t>
      </w:r>
      <w:r w:rsidRPr="00EA2377">
        <w:rPr>
          <w:lang w:val="it-IT"/>
        </w:rPr>
        <w:tab/>
        <w:t>Arnautu, Bay, Bilde, Bizzotto, Borghezio, Boutonnet, Colombier, Goddyn, Jalkh, Lebreton, Lechevalier, Loiseau, Martin Dominique, Mélin, Rebega, Schaffhauser, Troszczynski</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NI</w:t>
      </w:r>
      <w:r w:rsidRPr="00EA2377">
        <w:rPr>
          <w:lang w:val="it-IT"/>
        </w:rPr>
        <w:t>:</w:t>
      </w:r>
      <w:r w:rsidRPr="00EA2377">
        <w:rPr>
          <w:lang w:val="it-IT"/>
        </w:rPr>
        <w:tab/>
        <w:t>Chauprade, Dodds, Epitideios, Fountoulis, Gollnisch, Karlsson, Morvai, Saryusz-Wolski, Synadinos</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PPE</w:t>
      </w:r>
      <w:r w:rsidRPr="00EA2377">
        <w:rPr>
          <w:lang w:val="it-IT"/>
        </w:rPr>
        <w:t>:</w:t>
      </w:r>
      <w:r w:rsidRPr="00EA2377">
        <w:rPr>
          <w:lang w:val="it-IT"/>
        </w:rPr>
        <w:tab/>
        <w:t>Adaktusson, Ademov, Alliot-Marie, Andrikienė, Arimont, Ashworth, Ayuso, Bach, Balz, Becker, Bendtsen, Bocskor, Böge, Bogovič, Buda, Buzek, Cadec, van de Camp, Casa, del Castillo Vera, Christoforou, Cicu, Cirio, Clune, Coelho, Corazza Bildt, Csáky, Danjean, Deli, Deß, Deutsch, Díaz de Mera García Consuegra, Didier, Dorfmann, Ehler, Engel, Erdős, Estaràs Ferragut, Ferber, Fernandes, Fisas Ayxelà, Gahler, Gambús, Gardini, Gieseke, Girling, González Pons, de Grandes Pascual, Gräßle, Grossetête, Grzyb, Guoga, Hayes, Herranz García, Hetman, Hohlmeier, Hübner, Járóka, Jazłowiecka, Jiménez-Becerril Barrio, Juvin, Kalinowski, Kalniete, Karas, Kariņš, Kefalogiannis, Kelam, Kelly, Koch, Kósa, Kovatchev, Kozłowska-Rajewicz, Kudrycka, Kuhn, Kukan, Lamassoure, de Lange, Langen, Lavrilleux, Lenaers, Lewandowski, Liese, Lope Fontagné, López-Istúriz White, McGuinness, Maletić, Malinov, Mandl, Mann, Marinescu, Mato, Maullu, Maydell, Melo, Metsola, Mikolášik, Moisă, Monteiro de Aguiar, Morano, Morin-Chartier, Mureşan, Mussolini, Nagy, Niebler, Niedermayer, van Nistelrooij, Novakov, Olbrycht, Pabriks, Peterle, Petir, Pieper, Pitera, Plura, Polčák, Pospíšil, Preda, Quisthoudt-Rowohl, Radtke, Rangel, Reding, Ribeiro, Rolin, Rosati, Ruas, Rübig, Saïfi, Salafranca Sánchez-Neyra, Salini, Sander, Sarvamaa, Saudargas, Schmidt, Schöpflin, Schreijer-Pierik, Schulze, Schwab, Siekierski, Sógor, Šojdrová, Sommer, Štefanec, Štětina, Stolojan, Šuica, Šulin, Szejnfeld, Thun und Hohenstein, Tőkés, Tolić, Tomc, Ţurcanu, Ungureanu, Valcárcel Siso, Vălean, Vandenkendelaere, Verheyen, Virkkunen, Voss, Vozemberg-Vrionidi, Wałęsa, Weber Manfred, Wenta, Wieland, Winkler Iuliu, Záborská, Zammit Dimech, Zdrojewski, Zeller, Zovko, Zver, Zwiefka</w:t>
      </w:r>
    </w:p>
    <w:p w:rsidR="00B95A02" w:rsidRPr="00EA2377" w:rsidRDefault="00B95A02">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309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Auštrevičius, van Baalen, Bearder, Becerra Basterrechea, Bilbao Barandica, Calvet Chambon, Charanzová, Cornillet, Deprez, Diaconu, Dlabajová, Giménez Barbat, Grigule-Pēterse, Harkin, Huitema, Hyusmenova, in 't Veld, Jäätteenmäki, Jakovčić, Ježek, Kallas, Katainen, Klinz, Kyuchyuk, Lalonde, Løkkegaard, Marinho e Pinto, Mazuronis, Meissner, Michel, Mihaylova, van Miltenburg, Mlinar, Müller, Nagtegaal, Nart, Pagazaurtundúa Ruiz, Petersen, Radoš, Ries, Riquet, Rochefort, Rohde, Selimovic, Telička, Torvalds, Tremosa i Balcells, Uspaskich, Vajgl, Vautmans, Väyrynen, Verhofstadt, Weber Renate, Wierinck, Wikström</w:t>
      </w:r>
    </w:p>
    <w:p w:rsidR="00B95A02" w:rsidRDefault="00B95A02">
      <w:pPr>
        <w:pStyle w:val="STYTAB"/>
      </w:pPr>
    </w:p>
    <w:p w:rsidR="00B95A02" w:rsidRDefault="00DB4B22">
      <w:pPr>
        <w:pStyle w:val="STYTAB"/>
      </w:pPr>
      <w:r>
        <w:rPr>
          <w:rStyle w:val="POLITICALGROUP"/>
        </w:rPr>
        <w:t>ECR</w:t>
      </w:r>
      <w:r>
        <w:t>:</w:t>
      </w:r>
      <w:r>
        <w:tab/>
        <w:t>Dohrmann, Vistisen</w:t>
      </w:r>
    </w:p>
    <w:p w:rsidR="00B95A02" w:rsidRDefault="00B95A02">
      <w:pPr>
        <w:pStyle w:val="STYTAB"/>
      </w:pPr>
    </w:p>
    <w:p w:rsidR="00B95A02" w:rsidRDefault="00DB4B22">
      <w:pPr>
        <w:pStyle w:val="STYTAB"/>
      </w:pPr>
      <w:r>
        <w:rPr>
          <w:rStyle w:val="POLITICALGROUP"/>
        </w:rPr>
        <w:t>EFDD</w:t>
      </w:r>
      <w:r>
        <w:t>:</w:t>
      </w:r>
      <w:r>
        <w:tab/>
        <w:t>Agnew, Arnott, D'Ornano, Etheridge, Finch, Meuthen, Montel, Parker, Seymour</w:t>
      </w:r>
    </w:p>
    <w:p w:rsidR="00B95A02" w:rsidRDefault="00B95A02">
      <w:pPr>
        <w:pStyle w:val="STYTAB"/>
      </w:pPr>
    </w:p>
    <w:p w:rsidR="00B95A02" w:rsidRPr="00EA2377" w:rsidRDefault="00DB4B22">
      <w:pPr>
        <w:pStyle w:val="STYTAB"/>
        <w:rPr>
          <w:lang w:val="nl-NL"/>
        </w:rPr>
      </w:pPr>
      <w:r w:rsidRPr="00EA2377">
        <w:rPr>
          <w:rStyle w:val="POLITICALGROUP"/>
          <w:lang w:val="nl-NL"/>
        </w:rPr>
        <w:t>ENF</w:t>
      </w:r>
      <w:r w:rsidRPr="00EA2377">
        <w:rPr>
          <w:lang w:val="nl-NL"/>
        </w:rPr>
        <w:t>:</w:t>
      </w:r>
      <w:r w:rsidRPr="00EA2377">
        <w:rPr>
          <w:lang w:val="nl-NL"/>
        </w:rPr>
        <w:tab/>
        <w:t>Atkinson, Elissen, de Graaff, Zijlstra</w:t>
      </w:r>
    </w:p>
    <w:p w:rsidR="00B95A02" w:rsidRPr="00EA2377" w:rsidRDefault="00B95A02">
      <w:pPr>
        <w:pStyle w:val="STYTAB"/>
        <w:rPr>
          <w:lang w:val="nl-NL"/>
        </w:rPr>
      </w:pPr>
    </w:p>
    <w:p w:rsidR="00B95A02" w:rsidRPr="00EA2377" w:rsidRDefault="00DB4B22">
      <w:pPr>
        <w:pStyle w:val="STYTAB"/>
        <w:rPr>
          <w:lang w:val="nl-NL"/>
        </w:rPr>
      </w:pPr>
      <w:r w:rsidRPr="00EA2377">
        <w:rPr>
          <w:rStyle w:val="POLITICALGROUP"/>
          <w:lang w:val="nl-NL"/>
        </w:rPr>
        <w:t>GUE/NGL</w:t>
      </w:r>
      <w:r w:rsidRPr="00EA2377">
        <w:rPr>
          <w:lang w:val="nl-NL"/>
        </w:rPr>
        <w:t>:</w:t>
      </w:r>
      <w:r w:rsidRPr="00EA2377">
        <w:rPr>
          <w:lang w:val="nl-NL"/>
        </w:rPr>
        <w:tab/>
        <w:t>Anderson Martina, Benito Ziluaga, Björk, Boylan, Carthy, Chountis, Chrysogonos, Couso Permuy, Eck, Ernst, Ferreira, Flanagan, Forenza, González Peñas, Hadjigeorgiou, Hazekamp, de Jong, Kari, Konečná, Kouloglou, Kuneva, Kyllönen, López Bermejo, Lösing, Maltese, Maštálka, Matias, Michels, Mineur, Miranda, Papadimoulis, Pimenta Lopes, Sakorafa, Sánchez Caldentey, Schirdewan, Scholz, Senra Rodríguez, Spinelli, Sylikiotis, Torres Martínez, Urbán Crespo, Vallina, Vergiat, Viegas, Zimmer</w:t>
      </w:r>
    </w:p>
    <w:p w:rsidR="00B95A02" w:rsidRPr="00EA2377" w:rsidRDefault="00B95A02">
      <w:pPr>
        <w:pStyle w:val="STYTAB"/>
        <w:rPr>
          <w:lang w:val="nl-NL"/>
        </w:rPr>
      </w:pPr>
    </w:p>
    <w:p w:rsidR="00B95A02" w:rsidRPr="00EA2377" w:rsidRDefault="00DB4B22">
      <w:pPr>
        <w:pStyle w:val="STYTAB"/>
        <w:rPr>
          <w:lang w:val="nl-NL"/>
        </w:rPr>
      </w:pPr>
      <w:r w:rsidRPr="00EA2377">
        <w:rPr>
          <w:rStyle w:val="POLITICALGROUP"/>
          <w:lang w:val="nl-NL"/>
        </w:rPr>
        <w:t>NI</w:t>
      </w:r>
      <w:r w:rsidRPr="00EA2377">
        <w:rPr>
          <w:lang w:val="nl-NL"/>
        </w:rPr>
        <w:t>:</w:t>
      </w:r>
      <w:r w:rsidRPr="00EA2377">
        <w:rPr>
          <w:lang w:val="nl-NL"/>
        </w:rPr>
        <w:tab/>
        <w:t>Sonneborn, Voigt</w:t>
      </w:r>
    </w:p>
    <w:p w:rsidR="00B95A02" w:rsidRPr="00EA2377" w:rsidRDefault="00B95A02">
      <w:pPr>
        <w:pStyle w:val="STYTAB"/>
        <w:rPr>
          <w:lang w:val="nl-NL"/>
        </w:rPr>
      </w:pPr>
    </w:p>
    <w:p w:rsidR="00B95A02" w:rsidRPr="00EA2377" w:rsidRDefault="00DB4B22">
      <w:pPr>
        <w:pStyle w:val="STYTAB"/>
        <w:rPr>
          <w:lang w:val="nl-NL"/>
        </w:rPr>
      </w:pPr>
      <w:r w:rsidRPr="00EA2377">
        <w:rPr>
          <w:rStyle w:val="POLITICALGROUP"/>
          <w:lang w:val="nl-NL"/>
        </w:rPr>
        <w:t>S&amp;D</w:t>
      </w:r>
      <w:r w:rsidRPr="00EA2377">
        <w:rPr>
          <w:lang w:val="nl-NL"/>
        </w:rPr>
        <w:t>:</w:t>
      </w:r>
      <w:r w:rsidRPr="00EA2377">
        <w:rPr>
          <w:lang w:val="nl-NL"/>
        </w:rPr>
        <w:tab/>
        <w:t>Aguilera García, Anderson Lucy, Androulakis, Arena, Assis, Ayala Sender, Balas, Balčytis, Bayet, Benifei, Beňová, Berès, Bettini, Blanco López, Blinkevičiūtė, Bonafè, Boştinaru, Brannen, Briano, Bullmann, Cabezón Ruiz, Christensen, Corbett, Costa, Cozzolino, Cristea, Dalli, Dance, Danti, De Castro, Delvaux, De Monte, Fernández, Fleckenstein, Freund, Frunzulică, Gardiazabal Rubial, Gebhardt, Geier, Geringer de Oedenberg, Gierek, Gill Neena, Giuffrida, Gomes, Grammatikakis, Grapini, Graswander-Hainz, Griffin, Gualtieri, Guillaume, Guteland, Gutiérrez Prieto, Hedh, Honeyball, Howarth, Ivan, Jaakonsaari, Jáuregui Atondo, Jongerius, Kadenbach, Kaili, Kammerevert, Keller Jan, Khan, Kirton-Darling, Kofod, Kohn, Köster, Kouroumbashev, Kumpula-Natri, Kyenge, Kyrkos, Lange, Leinen, Liberadzki, Lietz, López Aguilar, Ludvigsson, McAvan, Mamikins, Maňka, Manscour, Martin David, Martin Edouard, Maurel, Mavrides, Mayer Alex, Melior, Mizzi, Molnár, Moody, Moraes, Morgano, Nekov, Neuser, Nica, Niedermüller, Noichl, Padar, Palmer, Panzeri, Papadakis Demetris, Pargneaux, Pavel, Piri, Pirinski, Poc, Poche, Popa, Post, Preuß, Regner, Revault d'Allonnes Bonnefoy, Rodrigues Liliana, Rodust, Rozière, Sant, dos Santos, Sârbu, Schaldemose, Schlein, Sehnalová, Serrão Santos, Silva Pereira, Simon Peter, Simon Siôn, Sippel, Smolková, Stihler, Szanyi, Tănăsescu, Tang, Țapardel, Tarabella, Thomas, Toia, Ujhelyi, Ulvskog, Van Brempt, Viotti, Ward, Weidenholzer, von Weizsäcker, Werner, Westphal, Wölken, Zanonato, Zemke, Zoffoli, Zorrinho</w:t>
      </w:r>
    </w:p>
    <w:p w:rsidR="00B95A02" w:rsidRPr="00EA2377" w:rsidRDefault="00B95A02">
      <w:pPr>
        <w:pStyle w:val="STYTAB"/>
        <w:rPr>
          <w:lang w:val="nl-NL"/>
        </w:rPr>
      </w:pPr>
    </w:p>
    <w:p w:rsidR="00B95A02" w:rsidRPr="00EA2377" w:rsidRDefault="00DB4B22">
      <w:pPr>
        <w:pStyle w:val="STYTAB"/>
        <w:rPr>
          <w:lang w:val="nl-NL"/>
        </w:rPr>
      </w:pPr>
      <w:r w:rsidRPr="00EA2377">
        <w:rPr>
          <w:rStyle w:val="POLITICALGROUP"/>
          <w:lang w:val="nl-NL"/>
        </w:rPr>
        <w:t>Verts/ALE</w:t>
      </w:r>
      <w:r w:rsidRPr="00EA2377">
        <w:rPr>
          <w:lang w:val="nl-NL"/>
        </w:rPr>
        <w:t>:</w:t>
      </w:r>
      <w:r w:rsidRPr="00EA2377">
        <w:rPr>
          <w:lang w:val="nl-NL"/>
        </w:rPr>
        <w:tab/>
        <w:t>Affronte, Albrecht, Andersson, Auken, Bové, Buchner, Dalunde, Delli, Durand, Eickhout, Engström, Giegold, Harms, Häusling, Hautala, Hudghton, Jadot, Jávor, Keller Ska, Lambert, Lamberts, Marcellesi, Reda, Reimon, Reintke, Rivasi, Ropė, Sargentini, Scott Cato, Škrlec, Smith, Solé, Šoltes, Staes, Taylor, Trüpel, Turmes, Urtasun, Valero, Waitz, Ždanoka</w:t>
      </w:r>
    </w:p>
    <w:p w:rsidR="00B95A02" w:rsidRPr="00EA2377" w:rsidRDefault="00B95A02">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19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EFDD</w:t>
      </w:r>
      <w:r>
        <w:t>:</w:t>
      </w:r>
      <w:r>
        <w:tab/>
        <w:t>Aker, Batten, Bullock, Carver, Coburn, (The Earl of) Dartmouth, Iwaszkiewicz, Lundgren, Reid, Winberg</w:t>
      </w:r>
    </w:p>
    <w:p w:rsidR="00B95A02" w:rsidRDefault="00B95A02">
      <w:pPr>
        <w:pStyle w:val="STYTAB"/>
      </w:pPr>
    </w:p>
    <w:p w:rsidR="00B95A02" w:rsidRDefault="00DB4B22">
      <w:pPr>
        <w:pStyle w:val="STYTAB"/>
      </w:pPr>
      <w:r>
        <w:rPr>
          <w:rStyle w:val="POLITICALGROUP"/>
        </w:rPr>
        <w:t>ENF</w:t>
      </w:r>
      <w:r>
        <w:t>:</w:t>
      </w:r>
      <w:r>
        <w:tab/>
        <w:t>Kappel, Marusik, Mayer Georg, Obermayr, Vilimsky, Żółtek</w:t>
      </w:r>
    </w:p>
    <w:p w:rsidR="00B95A02" w:rsidRDefault="00B95A02">
      <w:pPr>
        <w:pStyle w:val="STYTAB"/>
      </w:pPr>
    </w:p>
    <w:p w:rsidR="00B95A02" w:rsidRDefault="00DB4B22">
      <w:pPr>
        <w:pStyle w:val="STYTAB"/>
      </w:pPr>
      <w:r>
        <w:rPr>
          <w:rStyle w:val="POLITICALGROUP"/>
        </w:rPr>
        <w:t>NI</w:t>
      </w:r>
      <w:r>
        <w:t>:</w:t>
      </w:r>
      <w:r>
        <w:tab/>
        <w:t>Korwin-Mikke, Papadakis Konstantinos, Zarianopoulos</w:t>
      </w:r>
    </w:p>
    <w:p w:rsidR="00B95A02" w:rsidRDefault="00B95A0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95A0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John Stuart Agnew, Bill Etheridge, Raymond Finch, Margot Parker, Jill Seymour</w:t>
            </w:r>
          </w:p>
        </w:tc>
      </w:tr>
    </w:tbl>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Pr="00EA2377" w:rsidRDefault="00DB4B22" w:rsidP="00484184">
            <w:pPr>
              <w:pStyle w:val="VOTEINFOTITLE"/>
              <w:rPr>
                <w:lang w:val="it-IT"/>
              </w:rPr>
            </w:pPr>
            <w:bookmarkStart w:id="118" w:name="_Toc511642498"/>
            <w:r w:rsidRPr="00EA2377">
              <w:rPr>
                <w:lang w:val="it-IT"/>
              </w:rPr>
              <w:t xml:space="preserve">A8-0022/2018 - Izaskun Bilbao </w:t>
            </w:r>
            <w:r w:rsidR="00484184">
              <w:rPr>
                <w:lang w:val="it-IT"/>
              </w:rPr>
              <w:t>Barandica e Ángela</w:t>
            </w:r>
            <w:r w:rsidRPr="00EA2377">
              <w:rPr>
                <w:lang w:val="it-IT"/>
              </w:rPr>
              <w:t xml:space="preserve"> Vallina - § 1</w:t>
            </w:r>
            <w:r w:rsidR="00484184">
              <w:rPr>
                <w:lang w:val="it-IT"/>
              </w:rPr>
              <w:t xml:space="preserve">, alínea </w:t>
            </w:r>
            <w:r w:rsidRPr="00EA2377">
              <w:rPr>
                <w:lang w:val="it-IT"/>
              </w:rPr>
              <w:t>a</w:t>
            </w:r>
            <w:r w:rsidR="00484184">
              <w:rPr>
                <w:lang w:val="it-IT"/>
              </w:rPr>
              <w:t>-I</w:t>
            </w:r>
            <w:r w:rsidRPr="00EA2377">
              <w:rPr>
                <w:lang w:val="it-IT"/>
              </w:rPr>
              <w:t>/1</w:t>
            </w:r>
            <w:bookmarkEnd w:id="118"/>
          </w:p>
        </w:tc>
        <w:tc>
          <w:tcPr>
            <w:tcW w:w="2432" w:type="dxa"/>
            <w:shd w:val="clear" w:color="auto" w:fill="auto"/>
            <w:tcMar>
              <w:top w:w="0" w:type="dxa"/>
              <w:left w:w="108" w:type="dxa"/>
              <w:bottom w:w="0" w:type="dxa"/>
              <w:right w:w="108" w:type="dxa"/>
            </w:tcMar>
          </w:tcPr>
          <w:p w:rsidR="00B95A02" w:rsidRDefault="00DB4B22">
            <w:pPr>
              <w:pStyle w:val="VOTEINFOTIME"/>
            </w:pPr>
            <w:r>
              <w:t>01/03/2018 12:45:22.000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549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Auštrevičius, van Baalen, Bearder, Becerra Basterrechea, Bilbao Barandica, Calvet Chambon, Charanzová, Cornillet, Deprez, Diaconu, Dlabajová, Giménez Barbat, Grigule-Pēterse, Harkin, Huitema, Hyusmenova, in 't Veld, Jäätteenmäki, Jakovčić, Ježek, Kallas, Katainen, Klinz, Kyuchyuk, Løkkegaard, Marinho e Pinto, Mazuronis, Meissner, Michel, Mihaylova, van Miltenburg, Mlinar, Müller, Nagtegaal, Nart, Pagazaurtundúa Ruiz, Petersen, Radoš, Ries, Riquet, Rochefort, Rohde, Selimovic, Telička, Torvalds, Tremosa i Balcells, Uspaskich, Vajgl, Vautmans, Väyrynen, Verhofstadt, Weber Renate, Wierinck, Wikström</w:t>
      </w:r>
    </w:p>
    <w:p w:rsidR="00B95A02" w:rsidRDefault="00B95A02">
      <w:pPr>
        <w:pStyle w:val="STYTAB"/>
      </w:pPr>
    </w:p>
    <w:p w:rsidR="00B95A02" w:rsidRDefault="00DB4B22">
      <w:pPr>
        <w:pStyle w:val="STYTAB"/>
      </w:pPr>
      <w:r>
        <w:rPr>
          <w:rStyle w:val="POLITICALGROUP"/>
        </w:rPr>
        <w:t>ECR</w:t>
      </w:r>
      <w:r>
        <w:t>:</w:t>
      </w:r>
      <w:r>
        <w:tab/>
        <w:t>Bashir, Campbell Bannerman, Czarnecki, Czesak, van Dalen, Dalton, Demesmaeker, Deva, Dzhambazki, Fotyga, Fox, Gericke, Gosiewska, Halla-aho, Hannan, Hoc, Jurek, Karim, Karski, Kłosowski, Kölmel, Krasnodębski, Krupa, Kuźmiuk, Legutko, Loones, McIntyre, Macovei, Marias, Matthews, Ożóg, Piotrowski, Procter, Ruohonen-Lerner, Sernagiotto, Starbatty, Stevens, Sulík, Swinburne, Tannock, Theocharous, Tomaševski, Tomašić, Tošenovský, Ujazdowski, Van Bossuyt, Wiśniewska, Zahradil, Zīle, Złotowski</w:t>
      </w:r>
    </w:p>
    <w:p w:rsidR="00B95A02" w:rsidRDefault="00B95A02">
      <w:pPr>
        <w:pStyle w:val="STYTAB"/>
      </w:pPr>
    </w:p>
    <w:p w:rsidR="00B95A02" w:rsidRPr="00EA2377" w:rsidRDefault="00DB4B22">
      <w:pPr>
        <w:pStyle w:val="STYTAB"/>
        <w:rPr>
          <w:lang w:val="it-IT"/>
        </w:rPr>
      </w:pPr>
      <w:r w:rsidRPr="00EA2377">
        <w:rPr>
          <w:rStyle w:val="POLITICALGROUP"/>
          <w:lang w:val="it-IT"/>
        </w:rPr>
        <w:t>EFDD</w:t>
      </w:r>
      <w:r w:rsidRPr="00EA2377">
        <w:rPr>
          <w:lang w:val="it-IT"/>
        </w:rPr>
        <w:t>:</w:t>
      </w:r>
      <w:r w:rsidRPr="00EA2377">
        <w:rPr>
          <w:lang w:val="it-IT"/>
        </w:rPr>
        <w:tab/>
        <w:t>Adinolfi, Aiuto, Beghin, Bergeron, Corrao, D'Amato, D'Ornano, Evi, Moi, Montel, Pedicini, Tamburrano, Valli, Zullo</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ENF</w:t>
      </w:r>
      <w:r w:rsidRPr="00EA2377">
        <w:rPr>
          <w:lang w:val="it-IT"/>
        </w:rPr>
        <w:t>:</w:t>
      </w:r>
      <w:r w:rsidRPr="00EA2377">
        <w:rPr>
          <w:lang w:val="it-IT"/>
        </w:rPr>
        <w:tab/>
        <w:t>Arnautu, Bay, Bilde, Bizzotto, Borghezio, Boutonnet, Colombier, Goddyn, Jalkh, Lebreton, Lechevalier, Loiseau, Martin Dominique, Mélin, Rebega, Schaffhauser, Troszczynski</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GUE/NGL</w:t>
      </w:r>
      <w:r w:rsidRPr="00EA2377">
        <w:rPr>
          <w:lang w:val="it-IT"/>
        </w:rPr>
        <w:t>:</w:t>
      </w:r>
      <w:r w:rsidRPr="00EA2377">
        <w:rPr>
          <w:lang w:val="it-IT"/>
        </w:rPr>
        <w:tab/>
        <w:t>Anderson Martina, Benito Ziluaga, Björk, Boylan, Carthy, Chountis, Chrysogonos, Couso Permuy, Eck, Ernst, Flanagan, Forenza, González Peñas, Hadjigeorgiou, Hazekamp, de Jong, Kari, Konečná, Kouloglou, Kuneva, Kyllönen, López Bermejo, Lösing, Maltese, Maštálka, Matias, Michels, Mineur, Miranda, Papadimoulis, Pimenta Lopes, Sakorafa, Sánchez Caldentey, Schirdewan, Scholz, Senra Rodríguez, Spinelli, Sylikiotis, Torres Martínez, Urbán Crespo, Vallina, Vergiat, Viegas, Zimmer</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NI</w:t>
      </w:r>
      <w:r w:rsidRPr="00EA2377">
        <w:rPr>
          <w:lang w:val="it-IT"/>
        </w:rPr>
        <w:t>:</w:t>
      </w:r>
      <w:r w:rsidRPr="00EA2377">
        <w:rPr>
          <w:lang w:val="it-IT"/>
        </w:rPr>
        <w:tab/>
        <w:t>Chauprade, Dodds, Gollnisch, Karlsson, Morvai, Saryusz-Wolski, Sonneborn</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PPE</w:t>
      </w:r>
      <w:r w:rsidRPr="00EA2377">
        <w:rPr>
          <w:lang w:val="it-IT"/>
        </w:rPr>
        <w:t>:</w:t>
      </w:r>
      <w:r w:rsidRPr="00EA2377">
        <w:rPr>
          <w:lang w:val="it-IT"/>
        </w:rPr>
        <w:tab/>
        <w:t>Adaktusson, Ademov, Alliot-Marie, Andrikienė, Arimont, Ashworth, Ayuso, Bach, Balz, Becker, Belet, Bendtsen, Bocskor, Böge, Bogovič, Boni, Brok, Buda, Buzek, Cadec, van de Camp, Casa, del Castillo Vera, Christoforou, Cicu, Cirio, Clune, Coelho, Corazza Bildt, Csáky, Danjean, Deli, Deß, Deutsch, Díaz de Mera García Consuegra, Didier, Dorfmann, Ehler, Engel, Erdős, Estaràs Ferragut, Ferber, Fernandes, Fisas Ayxelà, Gahler, Gambús, Gardini, Gieseke, Girling, González Pons, de Grandes Pascual, Gräßle, Grossetête, Grzyb, Guoga, Hayes, Herranz García, Hetman, Hohlmeier, Hübner, Jazłowiecka, Jiménez-Becerril Barrio, Juvin, Kalinowski, Kalniete, Karas, Kariņš, Kefalogiannis, Kelam, Kelly, Koch, Kósa, Kozłowska-Rajewicz, Kudrycka, Kuhn, Kukan, Lamassoure, de Lange, Langen, Lavrilleux, Lenaers, Lewandowski, Liese, Lope Fontagné, López-Istúriz White, McGuinness, Maletić, Malinov, Mandl, Mann, Marinescu, Mato, Maullu, Maydell, Melo, Metsola, Mikolášik, Millán Mon, Moisă, Monteiro de Aguiar, Morano, Morin-Chartier, Mureşan, Mussolini, Nagy, Niebler, Niedermayer, van Nistelrooij, Novakov, Olbrycht, Pabriks, Peterle, Petir, Pieper, Pietikäinen, Pitera, Plura, Polčák, Pospíšil, Preda, Quisthoudt-Rowohl, Radtke, Rangel, Reding, Ribeiro, Rosati, Ruas, Rübig, Saïfi, Salafranca Sánchez-Neyra, Salini, Sander, Sarvamaa, Saudargas, Schmidt, Schöpflin, Schreijer-Pierik, Schulze, Schwab, Siekierski, Sógor, Šojdrová, Sommer, Štefanec, Štětina, Stolojan, Šuica, Šulin, Szejnfeld, Thun und Hohenstein, Tőkés, Tolić, Tomc, Ţurcanu, Ungureanu, Urutchev, Valcárcel Siso, Vălean, Vandenkendelaere, Verheyen, Virkkunen, Voss, Vozemberg-Vrionidi, Wałęsa, Weber Manfred, Wenta, Wieland, Winkler Iuliu, Záborská, Zammit Dimech, Zdrojewski, Zeller, Zovko, Zver, Zwiefka</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S&amp;D</w:t>
      </w:r>
      <w:r w:rsidRPr="00EA2377">
        <w:rPr>
          <w:lang w:val="it-IT"/>
        </w:rPr>
        <w:t>:</w:t>
      </w:r>
      <w:r w:rsidRPr="00EA2377">
        <w:rPr>
          <w:lang w:val="it-IT"/>
        </w:rPr>
        <w:tab/>
        <w:t>Aguilera García, Anderson Lucy, Androulakis, Arena, Ayala Sender, Balas, Balčytis, Bayet, Benifei, Beňová, Berès, Bettini, Blanco López, Blinkevičiūtė, Bonafè, Boştinaru, Brannen, Briano, Bullmann, Cabezón Ruiz, Christensen, Corbett, Costa, Cozzolino, Cristea, Dalli, Dance, Danti, De Castro, Delvaux, De Monte, Fernández, Fleckenstein, Freund, Frunzulică, Gardiazabal Rubial, Gebhardt, Geier, Geringer de Oedenberg, Gierek, Gill Neena, Giuffrida, Gomes, Grammatikakis, Grapini, Graswander-Hainz, Griffin, Gualtieri, Guillaume, Guteland, Gutiérrez Prieto, Hedh, Honeyball, Howarth, Ivan, Jaakonsaari, Jáuregui Atondo, Jongerius, Kadenbach, Kaili, Kammerevert, Keller Jan, Khan, Kirton-Darling, Kofod, Kohn, Köster, Kouroumbashev, Kumpula-Natri, Kyenge, Kyrkos, Lange, Leinen, Liberadzki, Lietz, López Aguilar, Ludvigsson, McAvan, Mamikins, Maňka, Manscour, Martin David, Martin Edouard, Maurel, Mavrides, Mayer Alex, Melior, Mizzi, Molnár, Moody, Moraes, Morgano, Nekov, Neuser, Nica, Niedermüller, Noichl, Padar, Palmer, Panzeri, Papadakis Demetris, Pargneaux, Pavel, Piri, Pirinski, Poc, Poche, Popa, Post, Preuß, Regner, Revault d'Allonnes Bonnefoy, Rodrigues Liliana, Rodust, Sant, dos Santos, Sârbu, Schaldemose, Schlein, Sehnalová, Serrão Santos, Silva Pereira, Simon Peter, Simon Siôn, Sippel, Smolková, Stihler, Szanyi, Tănăsescu, Tang, Țapardel, Tarabella, Thomas, Toia, Ujhelyi, Ulvskog, Van Brempt, Viotti, Ward, Weidenholzer, von Weizsäcker, Werner, Westphal, Wölken, Zemke, Zoffoli, Zorrinho</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Verts/ALE</w:t>
      </w:r>
      <w:r w:rsidRPr="00EA2377">
        <w:rPr>
          <w:lang w:val="it-IT"/>
        </w:rPr>
        <w:t>:</w:t>
      </w:r>
      <w:r w:rsidRPr="00EA2377">
        <w:rPr>
          <w:lang w:val="it-IT"/>
        </w:rPr>
        <w:tab/>
        <w:t>Affronte, Albrecht, Andersson, Auken, Bové, Buchner, Dalunde, Delli, Durand, Eickhout, Engström, Giegold, Harms, Häusling, Hautala, Hudghton, Jadot, Jávor, Keller Ska, Lambert, Lamberts, Marcellesi, Reda, Reimon, Reintke, Rivasi, Ropė, Sargentini, Scott Cato, Škrlec, Smith, Solé, Šoltes, Staes, Taylor, Trüpel, Urtasun, Valero, Waitz, Ždanoka</w:t>
      </w:r>
    </w:p>
    <w:p w:rsidR="00B95A02" w:rsidRPr="00EA2377" w:rsidRDefault="00B95A02">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23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Lalonde</w:t>
      </w:r>
    </w:p>
    <w:p w:rsidR="00B95A02" w:rsidRDefault="00B95A02">
      <w:pPr>
        <w:pStyle w:val="STYTAB"/>
      </w:pPr>
    </w:p>
    <w:p w:rsidR="00B95A02" w:rsidRDefault="00DB4B22">
      <w:pPr>
        <w:pStyle w:val="STYTAB"/>
      </w:pPr>
      <w:r>
        <w:rPr>
          <w:rStyle w:val="POLITICALGROUP"/>
        </w:rPr>
        <w:t>ECR</w:t>
      </w:r>
      <w:r>
        <w:t>:</w:t>
      </w:r>
      <w:r>
        <w:tab/>
        <w:t>Dohrmann, Lucke, Škripek, Vistisen</w:t>
      </w:r>
    </w:p>
    <w:p w:rsidR="00B95A02" w:rsidRDefault="00B95A02">
      <w:pPr>
        <w:pStyle w:val="STYTAB"/>
      </w:pPr>
    </w:p>
    <w:p w:rsidR="00B95A02" w:rsidRDefault="00DB4B22">
      <w:pPr>
        <w:pStyle w:val="STYTAB"/>
      </w:pPr>
      <w:r>
        <w:rPr>
          <w:rStyle w:val="POLITICALGROUP"/>
        </w:rPr>
        <w:t>EFDD</w:t>
      </w:r>
      <w:r>
        <w:t>:</w:t>
      </w:r>
      <w:r>
        <w:tab/>
        <w:t>Iwaszkiewicz</w:t>
      </w:r>
    </w:p>
    <w:p w:rsidR="00B95A02" w:rsidRDefault="00B95A02">
      <w:pPr>
        <w:pStyle w:val="STYTAB"/>
      </w:pPr>
    </w:p>
    <w:p w:rsidR="00B95A02" w:rsidRDefault="00DB4B22">
      <w:pPr>
        <w:pStyle w:val="STYTAB"/>
      </w:pPr>
      <w:r>
        <w:rPr>
          <w:rStyle w:val="POLITICALGROUP"/>
        </w:rPr>
        <w:t>ENF</w:t>
      </w:r>
      <w:r>
        <w:t>:</w:t>
      </w:r>
      <w:r>
        <w:tab/>
        <w:t>Atkinson, Elissen, de Graaff, Kappel, Marusik, Mayer Georg, Obermayr, Vilimsky, Zijlstra, Żółtek</w:t>
      </w:r>
    </w:p>
    <w:p w:rsidR="00B95A02" w:rsidRDefault="00B95A02">
      <w:pPr>
        <w:pStyle w:val="STYTAB"/>
      </w:pPr>
    </w:p>
    <w:p w:rsidR="00B95A02" w:rsidRDefault="00DB4B22">
      <w:pPr>
        <w:pStyle w:val="STYTAB"/>
      </w:pPr>
      <w:r>
        <w:rPr>
          <w:rStyle w:val="POLITICALGROUP"/>
        </w:rPr>
        <w:t>NI</w:t>
      </w:r>
      <w:r>
        <w:t>:</w:t>
      </w:r>
      <w:r>
        <w:tab/>
        <w:t>Epitideios, Fountoulis, Korwin-Mikke, Synadinos, Voigt</w:t>
      </w:r>
    </w:p>
    <w:p w:rsidR="00B95A02" w:rsidRDefault="00B95A02">
      <w:pPr>
        <w:pStyle w:val="STYTAB"/>
      </w:pPr>
    </w:p>
    <w:p w:rsidR="00B95A02" w:rsidRDefault="00DB4B22">
      <w:pPr>
        <w:pStyle w:val="STYTAB"/>
      </w:pPr>
      <w:r>
        <w:rPr>
          <w:rStyle w:val="POLITICALGROUP"/>
        </w:rPr>
        <w:t>PPE</w:t>
      </w:r>
      <w:r>
        <w:t>:</w:t>
      </w:r>
      <w:r>
        <w:tab/>
        <w:t>Járóka</w:t>
      </w:r>
    </w:p>
    <w:p w:rsidR="00B95A02" w:rsidRDefault="00B95A02">
      <w:pPr>
        <w:pStyle w:val="STYTAB"/>
      </w:pPr>
    </w:p>
    <w:p w:rsidR="00B95A02" w:rsidRDefault="00DB4B22">
      <w:pPr>
        <w:pStyle w:val="STYTAB"/>
      </w:pPr>
      <w:r>
        <w:rPr>
          <w:rStyle w:val="POLITICALGROUP"/>
        </w:rPr>
        <w:t>Verts/ALE</w:t>
      </w:r>
      <w:r>
        <w:t>:</w:t>
      </w:r>
      <w:r>
        <w:tab/>
        <w:t>Turmes</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18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EFDD</w:t>
      </w:r>
      <w:r>
        <w:t>:</w:t>
      </w:r>
      <w:r>
        <w:tab/>
        <w:t>Agnew, Aker, Arnott, Batten, Bullock, Carver, Coburn, (The Earl of) Dartmouth, Etheridge, Finch, Lundgren, Meuthen, Parker, Reid, Seymour, Winberg</w:t>
      </w:r>
    </w:p>
    <w:p w:rsidR="00B95A02" w:rsidRDefault="00B95A02">
      <w:pPr>
        <w:pStyle w:val="STYTAB"/>
      </w:pPr>
    </w:p>
    <w:p w:rsidR="00B95A02" w:rsidRDefault="00DB4B22">
      <w:pPr>
        <w:pStyle w:val="STYTAB"/>
      </w:pPr>
      <w:r>
        <w:rPr>
          <w:rStyle w:val="POLITICALGROUP"/>
        </w:rPr>
        <w:t>NI</w:t>
      </w:r>
      <w:r>
        <w:t>:</w:t>
      </w:r>
      <w:r>
        <w:tab/>
        <w:t>Papadakis Konstantinos, Zarianopoulos</w:t>
      </w:r>
    </w:p>
    <w:p w:rsidR="00B95A02" w:rsidRDefault="00B95A0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95A0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Lívia Járóka</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bl>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Pr="00EA2377" w:rsidRDefault="00DB4B22" w:rsidP="002D16AC">
            <w:pPr>
              <w:pStyle w:val="VOTEINFOTITLE"/>
              <w:rPr>
                <w:lang w:val="it-IT"/>
              </w:rPr>
            </w:pPr>
            <w:bookmarkStart w:id="119" w:name="_Toc511642499"/>
            <w:r w:rsidRPr="00EA2377">
              <w:rPr>
                <w:lang w:val="it-IT"/>
              </w:rPr>
              <w:t xml:space="preserve">A8-0022/2018 - Izaskun Bilbao </w:t>
            </w:r>
            <w:r w:rsidR="00484184">
              <w:rPr>
                <w:lang w:val="it-IT"/>
              </w:rPr>
              <w:t>Barandica e Ángela</w:t>
            </w:r>
            <w:r w:rsidRPr="00EA2377">
              <w:rPr>
                <w:lang w:val="it-IT"/>
              </w:rPr>
              <w:t xml:space="preserve"> Vallina - § 1</w:t>
            </w:r>
            <w:r w:rsidR="00484184">
              <w:rPr>
                <w:lang w:val="it-IT"/>
              </w:rPr>
              <w:t xml:space="preserve">, alínea </w:t>
            </w:r>
            <w:r w:rsidRPr="00EA2377">
              <w:rPr>
                <w:lang w:val="it-IT"/>
              </w:rPr>
              <w:t>a</w:t>
            </w:r>
            <w:r w:rsidR="00484184">
              <w:rPr>
                <w:lang w:val="it-IT"/>
              </w:rPr>
              <w:t>-I</w:t>
            </w:r>
            <w:r w:rsidRPr="00EA2377">
              <w:rPr>
                <w:lang w:val="it-IT"/>
              </w:rPr>
              <w:t>/2</w:t>
            </w:r>
            <w:bookmarkEnd w:id="119"/>
          </w:p>
        </w:tc>
        <w:tc>
          <w:tcPr>
            <w:tcW w:w="2432" w:type="dxa"/>
            <w:shd w:val="clear" w:color="auto" w:fill="auto"/>
            <w:tcMar>
              <w:top w:w="0" w:type="dxa"/>
              <w:left w:w="108" w:type="dxa"/>
              <w:bottom w:w="0" w:type="dxa"/>
              <w:right w:w="108" w:type="dxa"/>
            </w:tcMar>
          </w:tcPr>
          <w:p w:rsidR="00B95A02" w:rsidRDefault="00DB4B22">
            <w:pPr>
              <w:pStyle w:val="VOTEINFOTIME"/>
            </w:pPr>
            <w:r>
              <w:t>01/03/2018 12:45:35.000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446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Auštrevičius, van Baalen, Bearder, Becerra Basterrechea, Bilbao Barandica, Calvet Chambon, Charanzová, Cornillet, Deprez, Diaconu, Dlabajová, Giménez Barbat, Grigule-Pēterse, Harkin, Huitema, Hyusmenova, in 't Veld, Jäätteenmäki, Jakovčić, Ježek, Kallas, Klinz, Kyuchyuk, Lalonde, Løkkegaard, Marinho e Pinto, Mazuronis, Meissner, Michel, Mihaylova, van Miltenburg, Mlinar, Müller, Nagtegaal, Nart, Pagazaurtundúa Ruiz, Petersen, Radoš, Ries, Riquet, Rochefort, Rohde, Selimovic, Telička, Torvalds, Tremosa i Balcells, Uspaskich, Vajgl, Vautmans, Väyrynen, Verhofstadt, Weber Renate, Wierinck, Wikström</w:t>
      </w:r>
    </w:p>
    <w:p w:rsidR="00B95A02" w:rsidRDefault="00B95A02">
      <w:pPr>
        <w:pStyle w:val="STYTAB"/>
      </w:pPr>
    </w:p>
    <w:p w:rsidR="00B95A02" w:rsidRDefault="00DB4B22">
      <w:pPr>
        <w:pStyle w:val="STYTAB"/>
      </w:pPr>
      <w:r>
        <w:rPr>
          <w:rStyle w:val="POLITICALGROUP"/>
        </w:rPr>
        <w:t>ECR</w:t>
      </w:r>
      <w:r>
        <w:t>:</w:t>
      </w:r>
      <w:r>
        <w:tab/>
        <w:t>Bashir, Campbell Bannerman, Czarnecki, Czesak, van Dalen, Dalton, Demesmaeker, Deva, Dzhambazki, Fotyga, Fox, Gericke, Gosiewska, Halla-aho, Hannan, Hoc, Jurek, Karim, Karski, Kłosowski, Kölmel, Krasnodębski, Krupa, Kuźmiuk, Legutko, Loones, Lucke, McIntyre, Macovei, Matthews, Ożóg, Piotrowski, Procter, Ruohonen-Lerner, Sernagiotto, Škripek, Starbatty, Stevens, Sulík, Swinburne, Tannock, Theocharous, Tomaševski, Tomašić, Tošenovský, Ujazdowski, Van Bossuyt, Wiśniewska, Zahradil, Zīle, Złotowski</w:t>
      </w:r>
    </w:p>
    <w:p w:rsidR="00B95A02" w:rsidRDefault="00B95A02">
      <w:pPr>
        <w:pStyle w:val="STYTAB"/>
      </w:pPr>
    </w:p>
    <w:p w:rsidR="00B95A02" w:rsidRDefault="00DB4B22">
      <w:pPr>
        <w:pStyle w:val="STYTAB"/>
      </w:pPr>
      <w:r>
        <w:rPr>
          <w:rStyle w:val="POLITICALGROUP"/>
        </w:rPr>
        <w:t>EFDD</w:t>
      </w:r>
      <w:r>
        <w:t>:</w:t>
      </w:r>
      <w:r>
        <w:tab/>
        <w:t>Bergeron</w:t>
      </w:r>
    </w:p>
    <w:p w:rsidR="00B95A02" w:rsidRDefault="00B95A02">
      <w:pPr>
        <w:pStyle w:val="STYTAB"/>
      </w:pPr>
    </w:p>
    <w:p w:rsidR="00B95A02" w:rsidRDefault="00DB4B22">
      <w:pPr>
        <w:pStyle w:val="STYTAB"/>
      </w:pPr>
      <w:r>
        <w:rPr>
          <w:rStyle w:val="POLITICALGROUP"/>
        </w:rPr>
        <w:t>ENF</w:t>
      </w:r>
      <w:r>
        <w:t>:</w:t>
      </w:r>
      <w:r>
        <w:tab/>
        <w:t>Bizzotto, Borghezio, Rebega, Schaffhauser</w:t>
      </w:r>
    </w:p>
    <w:p w:rsidR="00B95A02" w:rsidRDefault="00B95A02">
      <w:pPr>
        <w:pStyle w:val="STYTAB"/>
      </w:pPr>
    </w:p>
    <w:p w:rsidR="00B95A02" w:rsidRDefault="00DB4B22">
      <w:pPr>
        <w:pStyle w:val="STYTAB"/>
      </w:pPr>
      <w:r>
        <w:rPr>
          <w:rStyle w:val="POLITICALGROUP"/>
        </w:rPr>
        <w:t>GUE/NGL</w:t>
      </w:r>
      <w:r>
        <w:t>:</w:t>
      </w:r>
      <w:r>
        <w:tab/>
        <w:t>Kuneva</w:t>
      </w:r>
    </w:p>
    <w:p w:rsidR="00B95A02" w:rsidRDefault="00B95A02">
      <w:pPr>
        <w:pStyle w:val="STYTAB"/>
      </w:pPr>
    </w:p>
    <w:p w:rsidR="00B95A02" w:rsidRDefault="00DB4B22">
      <w:pPr>
        <w:pStyle w:val="STYTAB"/>
      </w:pPr>
      <w:r>
        <w:rPr>
          <w:rStyle w:val="POLITICALGROUP"/>
        </w:rPr>
        <w:t>NI</w:t>
      </w:r>
      <w:r>
        <w:t>:</w:t>
      </w:r>
      <w:r>
        <w:tab/>
        <w:t>Chauprade, Dodds, Epitideios, Fountoulis, Karlsson, Saryusz-Wolski, Synadinos</w:t>
      </w:r>
    </w:p>
    <w:p w:rsidR="00B95A02" w:rsidRDefault="00B95A02">
      <w:pPr>
        <w:pStyle w:val="STYTAB"/>
      </w:pPr>
    </w:p>
    <w:p w:rsidR="00B95A02" w:rsidRDefault="00DB4B22">
      <w:pPr>
        <w:pStyle w:val="STYTAB"/>
      </w:pPr>
      <w:r>
        <w:rPr>
          <w:rStyle w:val="POLITICALGROUP"/>
        </w:rPr>
        <w:t>PPE</w:t>
      </w:r>
      <w:r>
        <w:t>:</w:t>
      </w:r>
      <w:r>
        <w:tab/>
        <w:t>Adaktusson, Ademov, Alliot-Marie, Andrikienė, Arimont, Ashworth, Ayuso, Bach, Balz, Becker, Belet, Bendtsen, Bocskor, Böge, Bogovič, Boni, Brok, Buda, Buzek, Cadec, van de Camp, Casa, Christoforou, Cicu, Cirio, Clune, Coelho, Corazza Bildt, Csáky, Danjean, Deli, Deß, Deutsch, Díaz de Mera García Consuegra, Didier, Dorfmann, Ehler, Engel, Erdős, Estaràs Ferragut, Ferber, Fernandes, Fisas Ayxelà, Gahler, Gambús, Gardini, Gieseke, Girling, González Pons, de Grandes Pascual, Gräßle, Grossetête, Grzyb, Guoga, Hayes, Herranz García, Hetman, Hohlmeier, Hübner, Jazłowiecka, Jiménez-Becerril Barrio, Kalinowski, Kalniete, Karas, Kariņš, Kefalogiannis, Kelam, Kelly, Koch, Kósa, Kovatchev, Kozłowska-Rajewicz, Kudrycka, Kuhn, Kukan, Lamassoure, Langen, Lavrilleux, Lenaers, Lewandowski, Liese, Lope Fontagné, López-Istúriz White, McGuinness, Maletić, Malinov, Mandl, Mann, Marinescu, Mato, Maullu, Maydell, Melo, Metsola, Mikolášik, Millán Mon, Moisă, Monteiro de Aguiar, Morano, Morin-Chartier, Mureşan, Mussolini, Nagy, Niebler, Niedermayer, van Nistelrooij, Novakov, Olbrycht, Pabriks, Peterle, Petir, Pieper, Pietikäinen, Pitera, Plura, Polčák, Pospíšil, Preda, Quisthoudt-Rowohl, Radtke, Rangel, Reding, Ribeiro, Rolin, Rosati, Ruas, Rübig, Saïfi, Salafranca Sánchez-Neyra, Salini, Sander, Sarvamaa, Saudargas, Schmidt, Schöpflin, Schreijer-Pierik, Schulze, Schwab, Siekierski, Sógor, Šojdrová, Sommer, Štefanec, Štětina, Stolojan, Šuica, Šulin, Szejnfeld, Thun und Hohenstein, Tőkés, Tolić, Tomc, Ţurcanu, Ungureanu, Urutchev, Valcárcel Siso, Vălean, Vandenkendelaere, Verheyen, Virkkunen, Voss, Vozemberg-Vrionidi, Wałęsa, Weber Manfred, Wenta, Wieland, Winkler Iuliu, Záborská, Zammit Dimech, Zdrojewski, Zovko, Zver, Zwiefka</w:t>
      </w:r>
    </w:p>
    <w:p w:rsidR="00B95A02" w:rsidRDefault="00B95A02">
      <w:pPr>
        <w:pStyle w:val="STYTAB"/>
      </w:pPr>
    </w:p>
    <w:p w:rsidR="00B95A02" w:rsidRDefault="00DB4B22">
      <w:pPr>
        <w:pStyle w:val="STYTAB"/>
      </w:pPr>
      <w:r>
        <w:rPr>
          <w:rStyle w:val="POLITICALGROUP"/>
        </w:rPr>
        <w:t>S&amp;D</w:t>
      </w:r>
      <w:r>
        <w:t>:</w:t>
      </w:r>
      <w:r>
        <w:tab/>
        <w:t>Aguilera García, Anderson Lucy, Androulakis, Arena, Assis, Ayala Sender, Balas, Balčytis, Bayet, Benifei, Beňová, Berès, Bettini, Blanco López, Blinkevičiūtė, Bonafè, Boştinaru, Brannen, Briano, Bullmann, Cabezón Ruiz, Christensen, Costa, Cozzolino, Cristea, Dalli, Dance, Danti, De Castro, Delvaux, De Monte, Fernández, Fleckenstein, Freund, Frunzulică, Gardiazabal Rubial, Gebhardt, Geier, Geringer de Oedenberg, Gierek, Gill Neena, Giuffrida, Gomes, Grammatikakis, Grapini, Graswander-Hainz, Griffin, Gualtieri, Guillaume, Guteland, Gutiérrez Prieto, Hedh, Honeyball, Howarth, Ivan, Jaakonsaari, Jáuregui Atondo, Jongerius, Kadenbach, Kaili, Kammerevert, Keller Jan, Khan, Kirton-Darling, Kofod, Kohn, Köster, Kumpula-Natri, Kyenge, Kyrkos, Lange, Leinen, Liberadzki, Lietz, López Aguilar, Ludvigsson, McAvan, Mamikins, Maňka, Manscour, Martin David, Martin Edouard, Maurel, Mavrides, Mayer Alex, Melior, Mizzi, Molnár, Moody, Moraes, Morgano, Nekov, Neuser, Nica, Niedermüller, Noichl, Padar, Palmer, Panzeri, Papadakis Demetris, Pargneaux, Pavel, Piri, Pirinski, Poche, Popa, Post, Preuß, Regner, Revault d'Allonnes Bonnefoy, Rodrigues Liliana, Rodust, Rozière, Sant, dos Santos, Sârbu, Schaldemose, Schlein, Sehnalová, Serrão Santos, Silva Pereira, Simon Peter, Simon Siôn, Sippel, Smolková, Stihler, Szanyi, Tănăsescu, Tang, Țapardel, Tarabella, Thomas, Toia, Ujhelyi, Ulvskog, Van Brempt, Viotti, Ward, Weidenholzer, von Weizsäcker, Westphal, Wölken, Zanonato, Zemke, Zoffoli, Zorrinho</w:t>
      </w:r>
    </w:p>
    <w:p w:rsidR="00B95A02" w:rsidRDefault="00B95A02">
      <w:pPr>
        <w:pStyle w:val="STYTAB"/>
      </w:pPr>
    </w:p>
    <w:p w:rsidR="00B95A02" w:rsidRPr="00EA2377" w:rsidRDefault="00DB4B22">
      <w:pPr>
        <w:pStyle w:val="STYTAB"/>
        <w:rPr>
          <w:lang w:val="sv-SE"/>
        </w:rPr>
      </w:pPr>
      <w:r w:rsidRPr="00EA2377">
        <w:rPr>
          <w:rStyle w:val="POLITICALGROUP"/>
          <w:lang w:val="sv-SE"/>
        </w:rPr>
        <w:t>Verts/ALE</w:t>
      </w:r>
      <w:r w:rsidRPr="00EA2377">
        <w:rPr>
          <w:lang w:val="sv-SE"/>
        </w:rPr>
        <w:t>:</w:t>
      </w:r>
      <w:r w:rsidRPr="00EA2377">
        <w:rPr>
          <w:lang w:val="sv-SE"/>
        </w:rPr>
        <w:tab/>
        <w:t>Andersson, Auken, Durand, Engström, Harms, Hautala, Reda, Valero</w:t>
      </w:r>
    </w:p>
    <w:p w:rsidR="00B95A02" w:rsidRPr="00EA2377" w:rsidRDefault="00B95A02">
      <w:pPr>
        <w:pStyle w:val="STYTAB"/>
        <w:rPr>
          <w:lang w:val="sv-S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142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ECR</w:t>
      </w:r>
      <w:r>
        <w:t>:</w:t>
      </w:r>
      <w:r>
        <w:tab/>
        <w:t>Dohrmann, Marias, Vistisen</w:t>
      </w:r>
    </w:p>
    <w:p w:rsidR="00B95A02" w:rsidRDefault="00B95A02">
      <w:pPr>
        <w:pStyle w:val="STYTAB"/>
      </w:pPr>
    </w:p>
    <w:p w:rsidR="00B95A02" w:rsidRDefault="00DB4B22">
      <w:pPr>
        <w:pStyle w:val="STYTAB"/>
      </w:pPr>
      <w:r>
        <w:rPr>
          <w:rStyle w:val="POLITICALGROUP"/>
        </w:rPr>
        <w:t>EFDD</w:t>
      </w:r>
      <w:r>
        <w:t>:</w:t>
      </w:r>
      <w:r>
        <w:tab/>
        <w:t>Adinolfi, Agnew, Aiuto, Aker, Arnott, Batten, Beghin, Bullock, Carver, Coburn, Corrao, D'Amato, D'Ornano, Etheridge, Evi, Finch, Iwaszkiewicz, Lundgren, Meuthen, Moi, Montel, Parker, Pedicini, Reid, Seymour, Tamburrano, Valli, Winberg, Zullo</w:t>
      </w:r>
    </w:p>
    <w:p w:rsidR="00B95A02" w:rsidRDefault="00B95A02">
      <w:pPr>
        <w:pStyle w:val="STYTAB"/>
      </w:pPr>
    </w:p>
    <w:p w:rsidR="00B95A02" w:rsidRDefault="00DB4B22">
      <w:pPr>
        <w:pStyle w:val="STYTAB"/>
      </w:pPr>
      <w:r>
        <w:rPr>
          <w:rStyle w:val="POLITICALGROUP"/>
        </w:rPr>
        <w:t>ENF</w:t>
      </w:r>
      <w:r>
        <w:t>:</w:t>
      </w:r>
      <w:r>
        <w:tab/>
        <w:t>Arnautu, Atkinson, Bay, Bilde, Boutonnet, Colombier, Elissen, Goddyn, de Graaff, Jalkh, Kappel, Lebreton, Lechevalier, Loiseau, Martin Dominique, Marusik, Mayer Georg, Mélin, Monot, Obermayr, Troszczynski, Vilimsky, Zijlstra, Żółtek</w:t>
      </w:r>
    </w:p>
    <w:p w:rsidR="00B95A02" w:rsidRDefault="00B95A02">
      <w:pPr>
        <w:pStyle w:val="STYTAB"/>
      </w:pPr>
    </w:p>
    <w:p w:rsidR="00B95A02" w:rsidRDefault="00DB4B22">
      <w:pPr>
        <w:pStyle w:val="STYTAB"/>
      </w:pPr>
      <w:r>
        <w:rPr>
          <w:rStyle w:val="POLITICALGROUP"/>
        </w:rPr>
        <w:t>GUE/NGL</w:t>
      </w:r>
      <w:r>
        <w:t>:</w:t>
      </w:r>
      <w:r>
        <w:tab/>
        <w:t>Anderson Martina, Benito Ziluaga, Björk, Boylan, Carthy, Chountis, Chrysogonos, Couso Permuy, Eck, Ernst, Flanagan, Forenza, González Peñas, Hadjigeorgiou, de Jong, Kari, Konečná, Kouloglou, Kyllönen, López Bermejo, Lösing, Maltese, Maštálka, Matias, Michels, Mineur, Miranda, Papadimoulis, Pimenta Lopes, Sakorafa, Sánchez Caldentey, Schirdewan, Scholz, Senra Rodríguez, Spinelli, Sylikiotis, Torres Martínez, Urbán Crespo, Vallina, Vergiat, Viegas, Zimmer</w:t>
      </w:r>
    </w:p>
    <w:p w:rsidR="00B95A02" w:rsidRDefault="00B95A02">
      <w:pPr>
        <w:pStyle w:val="STYTAB"/>
      </w:pPr>
    </w:p>
    <w:p w:rsidR="00B95A02" w:rsidRDefault="00DB4B22">
      <w:pPr>
        <w:pStyle w:val="STYTAB"/>
      </w:pPr>
      <w:r>
        <w:rPr>
          <w:rStyle w:val="POLITICALGROUP"/>
        </w:rPr>
        <w:t>NI</w:t>
      </w:r>
      <w:r>
        <w:t>:</w:t>
      </w:r>
      <w:r>
        <w:tab/>
        <w:t>Korwin-Mikke, Papadakis Konstantinos, Sonneborn, Voigt, Zarianopoulos</w:t>
      </w:r>
    </w:p>
    <w:p w:rsidR="00B95A02" w:rsidRDefault="00B95A02">
      <w:pPr>
        <w:pStyle w:val="STYTAB"/>
      </w:pPr>
    </w:p>
    <w:p w:rsidR="00B95A02" w:rsidRDefault="00DB4B22">
      <w:pPr>
        <w:pStyle w:val="STYTAB"/>
      </w:pPr>
      <w:r>
        <w:rPr>
          <w:rStyle w:val="POLITICALGROUP"/>
        </w:rPr>
        <w:t>PPE</w:t>
      </w:r>
      <w:r>
        <w:t>:</w:t>
      </w:r>
      <w:r>
        <w:tab/>
        <w:t>Járóka, de Lange, Zeller</w:t>
      </w:r>
    </w:p>
    <w:p w:rsidR="00B95A02" w:rsidRDefault="00B95A02">
      <w:pPr>
        <w:pStyle w:val="STYTAB"/>
      </w:pPr>
    </w:p>
    <w:p w:rsidR="00B95A02" w:rsidRDefault="00DB4B22">
      <w:pPr>
        <w:pStyle w:val="STYTAB"/>
      </w:pPr>
      <w:r>
        <w:rPr>
          <w:rStyle w:val="POLITICALGROUP"/>
        </w:rPr>
        <w:t>S&amp;D</w:t>
      </w:r>
      <w:r>
        <w:t>:</w:t>
      </w:r>
      <w:r>
        <w:tab/>
        <w:t>Corbett, Poc</w:t>
      </w:r>
    </w:p>
    <w:p w:rsidR="00B95A02" w:rsidRDefault="00B95A02">
      <w:pPr>
        <w:pStyle w:val="STYTAB"/>
      </w:pPr>
    </w:p>
    <w:p w:rsidR="00B95A02" w:rsidRDefault="00DB4B22">
      <w:pPr>
        <w:pStyle w:val="STYTAB"/>
      </w:pPr>
      <w:r>
        <w:rPr>
          <w:rStyle w:val="POLITICALGROUP"/>
        </w:rPr>
        <w:t>Verts/ALE</w:t>
      </w:r>
      <w:r>
        <w:t>:</w:t>
      </w:r>
      <w:r>
        <w:tab/>
        <w:t>Affronte, Albrecht, Bové, Buchner, Bütikofer, Dalunde, Delli, Eickhout, Giegold, Häusling, Hudghton, Jadot, Jávor, Keller Ska, Lambert, Lamberts, Marcellesi, Reimon, Reintke, Rivasi, Ropė, Sargentini, Scott Cato, Škrlec, Smith, Solé, Šoltes, Staes, Taylor, Trüpel, Turmes, Urtasun, Waitz, Ždanoka</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Katainen</w:t>
      </w:r>
    </w:p>
    <w:p w:rsidR="00B95A02" w:rsidRDefault="00B95A02">
      <w:pPr>
        <w:pStyle w:val="STYTAB"/>
      </w:pPr>
    </w:p>
    <w:p w:rsidR="00B95A02" w:rsidRDefault="00DB4B22">
      <w:pPr>
        <w:pStyle w:val="STYTAB"/>
      </w:pPr>
      <w:r>
        <w:rPr>
          <w:rStyle w:val="POLITICALGROUP"/>
        </w:rPr>
        <w:t>EFDD</w:t>
      </w:r>
      <w:r>
        <w:t>:</w:t>
      </w:r>
      <w:r>
        <w:tab/>
        <w:t>(The Earl of) Dartmouth</w:t>
      </w:r>
    </w:p>
    <w:p w:rsidR="00B95A02" w:rsidRDefault="00B95A02">
      <w:pPr>
        <w:pStyle w:val="STYTAB"/>
      </w:pPr>
    </w:p>
    <w:p w:rsidR="00B95A02" w:rsidRDefault="00DB4B22">
      <w:pPr>
        <w:pStyle w:val="STYTAB"/>
      </w:pPr>
      <w:r>
        <w:rPr>
          <w:rStyle w:val="POLITICALGROUP"/>
        </w:rPr>
        <w:t>GUE/NGL</w:t>
      </w:r>
      <w:r>
        <w:t>:</w:t>
      </w:r>
      <w:r>
        <w:tab/>
        <w:t>Hazekamp</w:t>
      </w:r>
    </w:p>
    <w:p w:rsidR="00B95A02" w:rsidRDefault="00B95A02">
      <w:pPr>
        <w:pStyle w:val="STYTAB"/>
      </w:pPr>
    </w:p>
    <w:p w:rsidR="00B95A02" w:rsidRDefault="00DB4B22">
      <w:pPr>
        <w:pStyle w:val="STYTAB"/>
      </w:pPr>
      <w:r>
        <w:rPr>
          <w:rStyle w:val="POLITICALGROUP"/>
        </w:rPr>
        <w:t>NI</w:t>
      </w:r>
      <w:r>
        <w:t>:</w:t>
      </w:r>
      <w:r>
        <w:tab/>
        <w:t>Morvai</w:t>
      </w:r>
    </w:p>
    <w:p w:rsidR="00B95A02" w:rsidRDefault="00B95A02">
      <w:pPr>
        <w:pStyle w:val="STYTAB"/>
      </w:pPr>
    </w:p>
    <w:p w:rsidR="00B95A02" w:rsidRDefault="00DB4B22">
      <w:pPr>
        <w:pStyle w:val="STYTAB"/>
      </w:pPr>
      <w:r>
        <w:rPr>
          <w:rStyle w:val="POLITICALGROUP"/>
        </w:rPr>
        <w:t>S&amp;D</w:t>
      </w:r>
      <w:r>
        <w:t>:</w:t>
      </w:r>
      <w:r>
        <w:tab/>
        <w:t>Kouroumbashev</w:t>
      </w:r>
    </w:p>
    <w:p w:rsidR="00B95A02" w:rsidRDefault="00B95A0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95A0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Jakop Dalunde, Lívia Járóka</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Margrete Auken, Kostadinka Kuneva</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bl>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Pr="00EA2377" w:rsidRDefault="00DB4B22" w:rsidP="00484184">
            <w:pPr>
              <w:pStyle w:val="VOTEINFOTITLE"/>
              <w:rPr>
                <w:lang w:val="it-IT"/>
              </w:rPr>
            </w:pPr>
            <w:bookmarkStart w:id="120" w:name="_Toc511642500"/>
            <w:r w:rsidRPr="00EA2377">
              <w:rPr>
                <w:lang w:val="it-IT"/>
              </w:rPr>
              <w:t xml:space="preserve">A8-0022/2018 - Izaskun Bilbao </w:t>
            </w:r>
            <w:r w:rsidR="00484184">
              <w:rPr>
                <w:lang w:val="it-IT"/>
              </w:rPr>
              <w:t>Barandica e Ángela</w:t>
            </w:r>
            <w:r w:rsidRPr="00EA2377">
              <w:rPr>
                <w:lang w:val="it-IT"/>
              </w:rPr>
              <w:t xml:space="preserve"> Vallina </w:t>
            </w:r>
            <w:r w:rsidR="00EA2377">
              <w:rPr>
                <w:lang w:val="it-IT"/>
              </w:rPr>
              <w:t>- Alt.</w:t>
            </w:r>
            <w:r w:rsidRPr="00EA2377">
              <w:rPr>
                <w:lang w:val="it-IT"/>
              </w:rPr>
              <w:t xml:space="preserve"> 7</w:t>
            </w:r>
            <w:bookmarkEnd w:id="120"/>
          </w:p>
        </w:tc>
        <w:tc>
          <w:tcPr>
            <w:tcW w:w="2432" w:type="dxa"/>
            <w:shd w:val="clear" w:color="auto" w:fill="auto"/>
            <w:tcMar>
              <w:top w:w="0" w:type="dxa"/>
              <w:left w:w="108" w:type="dxa"/>
              <w:bottom w:w="0" w:type="dxa"/>
              <w:right w:w="108" w:type="dxa"/>
            </w:tcMar>
          </w:tcPr>
          <w:p w:rsidR="00B95A02" w:rsidRDefault="00DB4B22">
            <w:pPr>
              <w:pStyle w:val="VOTEINFOTIME"/>
            </w:pPr>
            <w:r>
              <w:t>01/03/2018 12:45:48.000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243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Grigule-Pēterse</w:t>
      </w:r>
    </w:p>
    <w:p w:rsidR="00B95A02" w:rsidRDefault="00B95A02">
      <w:pPr>
        <w:pStyle w:val="STYTAB"/>
      </w:pPr>
    </w:p>
    <w:p w:rsidR="00B95A02" w:rsidRDefault="00DB4B22">
      <w:pPr>
        <w:pStyle w:val="STYTAB"/>
      </w:pPr>
      <w:r>
        <w:rPr>
          <w:rStyle w:val="POLITICALGROUP"/>
        </w:rPr>
        <w:t>ECR</w:t>
      </w:r>
      <w:r>
        <w:t>:</w:t>
      </w:r>
      <w:r>
        <w:tab/>
        <w:t>Bashir, Campbell Bannerman, Dalton, Demesmaeker, Deva, Fox, Hannan, Kamall, Karim, Kölmel, Loones, Lucke, McIntyre, Macovei, Matthews, Procter, Ruohonen-Lerner, Sernagiotto, Starbatty, Stevens, Sulík, Swinburne, Tannock, Theocharous, Tošenovský, Van Bossuyt, Zahradil</w:t>
      </w:r>
    </w:p>
    <w:p w:rsidR="00B95A02" w:rsidRDefault="00B95A02">
      <w:pPr>
        <w:pStyle w:val="STYTAB"/>
      </w:pPr>
    </w:p>
    <w:p w:rsidR="00B95A02" w:rsidRDefault="00DB4B22">
      <w:pPr>
        <w:pStyle w:val="STYTAB"/>
      </w:pPr>
      <w:r>
        <w:rPr>
          <w:rStyle w:val="POLITICALGROUP"/>
        </w:rPr>
        <w:t>EFDD</w:t>
      </w:r>
      <w:r>
        <w:t>:</w:t>
      </w:r>
      <w:r>
        <w:tab/>
        <w:t>Agnew, Aker, Arnott, Batten, Bergeron, Bullock, Carver, Coburn, (The Earl of) Dartmouth, D'Ornano, Etheridge, Finch, Iwaszkiewicz, Lundgren, Meuthen, Montel, Parker, Seymour, Winberg</w:t>
      </w:r>
    </w:p>
    <w:p w:rsidR="00B95A02" w:rsidRDefault="00B95A02">
      <w:pPr>
        <w:pStyle w:val="STYTAB"/>
      </w:pPr>
    </w:p>
    <w:p w:rsidR="00B95A02" w:rsidRDefault="00DB4B22">
      <w:pPr>
        <w:pStyle w:val="STYTAB"/>
      </w:pPr>
      <w:r>
        <w:rPr>
          <w:rStyle w:val="POLITICALGROUP"/>
        </w:rPr>
        <w:t>ENF</w:t>
      </w:r>
      <w:r>
        <w:t>:</w:t>
      </w:r>
      <w:r>
        <w:tab/>
        <w:t>Arnautu, Bay, Bilde, Boutonnet, Colombier, Goddyn, Jalkh, Kappel, Lebreton, Lechevalier, Loiseau, Martin Dominique, Marusik, Mayer Georg, Mélin, Monot, Obermayr, Schaffhauser, Troszczynski, Vilimsky, Żółtek</w:t>
      </w:r>
    </w:p>
    <w:p w:rsidR="00B95A02" w:rsidRDefault="00B95A02">
      <w:pPr>
        <w:pStyle w:val="STYTAB"/>
      </w:pPr>
    </w:p>
    <w:p w:rsidR="00B95A02" w:rsidRDefault="00DB4B22">
      <w:pPr>
        <w:pStyle w:val="STYTAB"/>
      </w:pPr>
      <w:r>
        <w:rPr>
          <w:rStyle w:val="POLITICALGROUP"/>
        </w:rPr>
        <w:t>NI</w:t>
      </w:r>
      <w:r>
        <w:t>:</w:t>
      </w:r>
      <w:r>
        <w:tab/>
        <w:t>Dodds, Gollnisch, Korwin-Mikke, Morvai, Sonneborn, Voigt</w:t>
      </w:r>
    </w:p>
    <w:p w:rsidR="00B95A02" w:rsidRDefault="00B95A02">
      <w:pPr>
        <w:pStyle w:val="STYTAB"/>
      </w:pPr>
    </w:p>
    <w:p w:rsidR="00B95A02" w:rsidRDefault="00DB4B22">
      <w:pPr>
        <w:pStyle w:val="STYTAB"/>
      </w:pPr>
      <w:r>
        <w:rPr>
          <w:rStyle w:val="POLITICALGROUP"/>
        </w:rPr>
        <w:t>PPE</w:t>
      </w:r>
      <w:r>
        <w:t>:</w:t>
      </w:r>
      <w:r>
        <w:tab/>
        <w:t>Adaktusson, Ademov, Alliot-Marie, Arimont, Ayuso, Bach, Balz, Becker, Bendtsen, Bocskor, Böge, Bogovič, Boni, Brok, Buda, Buzek, Cadec, van de Camp, Casa, del Castillo Vera, Christoforou, Cicu, Cirio, Clune, Coelho, Corazza Bildt, Csáky, Danjean, Deli, Deß, Deutsch, Díaz de Mera García Consuegra, Didier, Dorfmann, Ehler, Engel, Erdős, Estaràs Ferragut, Ferber, Fernandes, Fisas Ayxelà, Gahler, Gambús, Gardini, Gieseke, Girling, González Pons, de Grandes Pascual, Gräßle, Grossetête, Grzyb, Guoga, Hayes, Herranz García, Hetman, Hohlmeier, Hübner, Járóka, Jazłowiecka, Jiménez-Becerril Barrio, Kalinowski, Kalniete, Karas, Kariņš, Kefalogiannis, Kelam, Kelly, Koch, Kósa, Kovatchev, Kozłowska-Rajewicz, Kudrycka, Kuhn, Kukan, Lamassoure, Langen, Lavrilleux, Lenaers, Lewandowski, Liese, Lope Fontagné, López-Istúriz White, McGuinness, Maletić, Malinov, Mandl, Mann, Marinescu, Mato, Maullu, Maydell, Melo, Metsola, Mikolášik, Millán Mon, Moisă, Monteiro de Aguiar, Morano, Morin-Chartier, Mureşan, Mussolini, Nagy, Niebler, Niedermayer, van Nistelrooij, Olbrycht, Pabriks, Peterle, Petir, Pieper, Pitera, Plura, Polčák, Preda, Quisthoudt-Rowohl, Radtke, Rangel, Reding, Ribeiro, Rolin, Rosati, Ruas, Rübig, Saïfi, Salafranca Sánchez-Neyra, Salini, Sander, Sarvamaa, Saudargas, Schmidt, Schöpflin, Schreijer-Pierik, Schulze, Schwab, Siekierski, Sógor, Šojdrová, Sommer, Štefanec, Štětina, Stolojan, Šuica, Šulin, Szejnfeld, Thun und Hohenstein, Tőkés, Tolić, Tomc, Ţurcanu, Ungureanu, Urutchev, Valcárcel Siso, Vălean, Verheyen, Virkkunen, Voss, Vozemberg-Vrionidi, Wałęsa, Weber Manfred, Wenta, Wieland, Winkler Iuliu, Záborská, Zammit Dimech, Zdrojewski, Zovko, Zver, Zwiefka</w:t>
      </w:r>
    </w:p>
    <w:p w:rsidR="00B95A02" w:rsidRDefault="00B95A02">
      <w:pPr>
        <w:pStyle w:val="STYTAB"/>
      </w:pPr>
    </w:p>
    <w:p w:rsidR="00B95A02" w:rsidRDefault="00DB4B22">
      <w:pPr>
        <w:pStyle w:val="STYTAB"/>
      </w:pPr>
      <w:r>
        <w:rPr>
          <w:rStyle w:val="POLITICALGROUP"/>
        </w:rPr>
        <w:t>Verts/ALE</w:t>
      </w:r>
      <w:r>
        <w:t>:</w:t>
      </w:r>
      <w:r>
        <w:tab/>
        <w:t>Engström</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339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Auštrevičius, van Baalen, Bearder, Becerra Basterrechea, Bilbao Barandica, Calvet Chambon, Charanzová, Cornillet, Deprez, Diaconu, Dlabajová, Giménez Barbat, Harkin, Huitema, Hyusmenova, in 't Veld, Jäätteenmäki, Jakovčić, Ježek, Kallas, Katainen, Klinz, Kyuchyuk, Lalonde, Løkkegaard, Marinho e Pinto, Mazuronis, Meissner, Michel, Mihaylova, van Miltenburg, Mlinar, Müller, Nagtegaal, Nart, Pagazaurtundúa Ruiz, Petersen, Radoš, Ries, Rochefort, Rohde, Selimovic, Telička, Torvalds, Tremosa i Balcells, Uspaskich, Vajgl, Vautmans, Väyrynen, Verhofstadt, Weber Renate, Wierinck, Wikström</w:t>
      </w:r>
    </w:p>
    <w:p w:rsidR="00B95A02" w:rsidRDefault="00B95A02">
      <w:pPr>
        <w:pStyle w:val="STYTAB"/>
      </w:pPr>
    </w:p>
    <w:p w:rsidR="00B95A02" w:rsidRDefault="00DB4B22">
      <w:pPr>
        <w:pStyle w:val="STYTAB"/>
      </w:pPr>
      <w:r>
        <w:rPr>
          <w:rStyle w:val="POLITICALGROUP"/>
        </w:rPr>
        <w:t>ECR</w:t>
      </w:r>
      <w:r>
        <w:t>:</w:t>
      </w:r>
      <w:r>
        <w:tab/>
        <w:t>Czarnecki, Czesak, van Dalen, Dzhambazki, Fotyga, Gericke, Gosiewska, Halla-aho, Hoc, Jurek, Karski, Kłosowski, Krasnodębski, Krupa, Kuźmiuk, Legutko, Marias, Ożóg, Piotrowski, Škripek, Tomaševski, Tomašić, Ujazdowski, Wiśniewska, Zīle, Złotowski</w:t>
      </w:r>
    </w:p>
    <w:p w:rsidR="00B95A02" w:rsidRDefault="00B95A02">
      <w:pPr>
        <w:pStyle w:val="STYTAB"/>
      </w:pPr>
    </w:p>
    <w:p w:rsidR="00B95A02" w:rsidRPr="00EA2377" w:rsidRDefault="00DB4B22">
      <w:pPr>
        <w:pStyle w:val="STYTAB"/>
        <w:rPr>
          <w:lang w:val="it-IT"/>
        </w:rPr>
      </w:pPr>
      <w:r w:rsidRPr="00EA2377">
        <w:rPr>
          <w:rStyle w:val="POLITICALGROUP"/>
          <w:lang w:val="it-IT"/>
        </w:rPr>
        <w:t>EFDD</w:t>
      </w:r>
      <w:r w:rsidRPr="00EA2377">
        <w:rPr>
          <w:lang w:val="it-IT"/>
        </w:rPr>
        <w:t>:</w:t>
      </w:r>
      <w:r w:rsidRPr="00EA2377">
        <w:rPr>
          <w:lang w:val="it-IT"/>
        </w:rPr>
        <w:tab/>
        <w:t>Adinolfi, Aiuto, Beghin, Corrao, D'Amato, Evi, Moi, Pedicini, Reid, Tamburrano, Valli, Zullo</w:t>
      </w:r>
    </w:p>
    <w:p w:rsidR="00B95A02" w:rsidRPr="00EA2377" w:rsidRDefault="00B95A02">
      <w:pPr>
        <w:pStyle w:val="STYTAB"/>
        <w:rPr>
          <w:lang w:val="it-IT"/>
        </w:rPr>
      </w:pPr>
    </w:p>
    <w:p w:rsidR="00B95A02" w:rsidRPr="00EA2377" w:rsidRDefault="00DB4B22">
      <w:pPr>
        <w:pStyle w:val="STYTAB"/>
        <w:rPr>
          <w:lang w:val="nl-NL"/>
        </w:rPr>
      </w:pPr>
      <w:r w:rsidRPr="00EA2377">
        <w:rPr>
          <w:rStyle w:val="POLITICALGROUP"/>
          <w:lang w:val="nl-NL"/>
        </w:rPr>
        <w:t>ENF</w:t>
      </w:r>
      <w:r w:rsidRPr="00EA2377">
        <w:rPr>
          <w:lang w:val="nl-NL"/>
        </w:rPr>
        <w:t>:</w:t>
      </w:r>
      <w:r w:rsidRPr="00EA2377">
        <w:rPr>
          <w:lang w:val="nl-NL"/>
        </w:rPr>
        <w:tab/>
        <w:t>Atkinson, Elissen, de Graaff, Zijlstra</w:t>
      </w:r>
    </w:p>
    <w:p w:rsidR="00B95A02" w:rsidRPr="00EA2377" w:rsidRDefault="00B95A02">
      <w:pPr>
        <w:pStyle w:val="STYTAB"/>
        <w:rPr>
          <w:lang w:val="nl-NL"/>
        </w:rPr>
      </w:pPr>
    </w:p>
    <w:p w:rsidR="00B95A02" w:rsidRPr="00EA2377" w:rsidRDefault="00DB4B22">
      <w:pPr>
        <w:pStyle w:val="STYTAB"/>
        <w:rPr>
          <w:lang w:val="nl-NL"/>
        </w:rPr>
      </w:pPr>
      <w:r w:rsidRPr="00EA2377">
        <w:rPr>
          <w:rStyle w:val="POLITICALGROUP"/>
          <w:lang w:val="nl-NL"/>
        </w:rPr>
        <w:t>GUE/NGL</w:t>
      </w:r>
      <w:r w:rsidRPr="00EA2377">
        <w:rPr>
          <w:lang w:val="nl-NL"/>
        </w:rPr>
        <w:t>:</w:t>
      </w:r>
      <w:r w:rsidRPr="00EA2377">
        <w:rPr>
          <w:lang w:val="nl-NL"/>
        </w:rPr>
        <w:tab/>
        <w:t>Anderson Martina, Benito Ziluaga, Björk, Boylan, Carthy, Chountis, Chrysogonos, Couso Permuy, Eck, Ernst, Flanagan, Forenza, González Peñas, Hadjigeorgiou, Hazekamp, de Jong, Kari, Kouloglou, Kuneva, Kyllönen, López Bermejo, Lösing, Maltese, Matias, Michels, Mineur, Miranda, Papadimoulis, Pimenta Lopes, Sakorafa, Sánchez Caldentey, Schirdewan, Scholz, Senra Rodríguez, Spinelli, Sylikiotis, Torres Martínez, Urbán Crespo, Vallina, Vergiat, Viegas, Zimmer</w:t>
      </w:r>
    </w:p>
    <w:p w:rsidR="00B95A02" w:rsidRPr="00EA2377" w:rsidRDefault="00B95A02">
      <w:pPr>
        <w:pStyle w:val="STYTAB"/>
        <w:rPr>
          <w:lang w:val="nl-NL"/>
        </w:rPr>
      </w:pPr>
    </w:p>
    <w:p w:rsidR="00B95A02" w:rsidRPr="00EA2377" w:rsidRDefault="00DB4B22">
      <w:pPr>
        <w:pStyle w:val="STYTAB"/>
        <w:rPr>
          <w:lang w:val="nl-NL"/>
        </w:rPr>
      </w:pPr>
      <w:r w:rsidRPr="00EA2377">
        <w:rPr>
          <w:rStyle w:val="POLITICALGROUP"/>
          <w:lang w:val="nl-NL"/>
        </w:rPr>
        <w:t>NI</w:t>
      </w:r>
      <w:r w:rsidRPr="00EA2377">
        <w:rPr>
          <w:lang w:val="nl-NL"/>
        </w:rPr>
        <w:t>:</w:t>
      </w:r>
      <w:r w:rsidRPr="00EA2377">
        <w:rPr>
          <w:lang w:val="nl-NL"/>
        </w:rPr>
        <w:tab/>
        <w:t>Chauprade, Epitideios, Fountoulis, Karlsson, Papadakis Konstantinos, Saryusz-Wolski, Synadinos, Zarianopoulos</w:t>
      </w:r>
    </w:p>
    <w:p w:rsidR="00B95A02" w:rsidRPr="00EA2377" w:rsidRDefault="00B95A02">
      <w:pPr>
        <w:pStyle w:val="STYTAB"/>
        <w:rPr>
          <w:lang w:val="nl-NL"/>
        </w:rPr>
      </w:pPr>
    </w:p>
    <w:p w:rsidR="00B95A02" w:rsidRPr="00EA2377" w:rsidRDefault="00DB4B22">
      <w:pPr>
        <w:pStyle w:val="STYTAB"/>
        <w:rPr>
          <w:lang w:val="nl-NL"/>
        </w:rPr>
      </w:pPr>
      <w:r w:rsidRPr="00EA2377">
        <w:rPr>
          <w:rStyle w:val="POLITICALGROUP"/>
          <w:lang w:val="nl-NL"/>
        </w:rPr>
        <w:t>PPE</w:t>
      </w:r>
      <w:r w:rsidRPr="00EA2377">
        <w:rPr>
          <w:lang w:val="nl-NL"/>
        </w:rPr>
        <w:t>:</w:t>
      </w:r>
      <w:r w:rsidRPr="00EA2377">
        <w:rPr>
          <w:lang w:val="nl-NL"/>
        </w:rPr>
        <w:tab/>
        <w:t>Belet, Novakov, Pietikäinen, Vandenkendelaere</w:t>
      </w:r>
    </w:p>
    <w:p w:rsidR="00B95A02" w:rsidRPr="00EA2377" w:rsidRDefault="00B95A02">
      <w:pPr>
        <w:pStyle w:val="STYTAB"/>
        <w:rPr>
          <w:lang w:val="nl-NL"/>
        </w:rPr>
      </w:pPr>
    </w:p>
    <w:p w:rsidR="00B95A02" w:rsidRPr="00EA2377" w:rsidRDefault="00DB4B22">
      <w:pPr>
        <w:pStyle w:val="STYTAB"/>
        <w:rPr>
          <w:lang w:val="nl-NL"/>
        </w:rPr>
      </w:pPr>
      <w:r w:rsidRPr="00EA2377">
        <w:rPr>
          <w:rStyle w:val="POLITICALGROUP"/>
          <w:lang w:val="nl-NL"/>
        </w:rPr>
        <w:t>S&amp;D</w:t>
      </w:r>
      <w:r w:rsidRPr="00EA2377">
        <w:rPr>
          <w:lang w:val="nl-NL"/>
        </w:rPr>
        <w:t>:</w:t>
      </w:r>
      <w:r w:rsidRPr="00EA2377">
        <w:rPr>
          <w:lang w:val="nl-NL"/>
        </w:rPr>
        <w:tab/>
        <w:t>Aguilera García, Anderson Lucy, Androulakis, Arena, Assis, Ayala Sender, Balas, Balčytis, Bayet, Benifei, Beňová, Berès, Bettini, Blanco López, Blinkevičiūtė, Bonafè, Boştinaru, Brannen, Briano, Bullmann, Cabezón Ruiz, Christensen, Corbett, Costa, Cozzolino, Cristea, Dalli, Dance, Danti, De Castro, Delvaux, De Monte, Fernández, Fleckenstein, Freund, Frunzulică, Gardiazabal Rubial, Gebhardt, Geier, Geringer de Oedenberg, Gierek, Gill Neena, Giuffrida, Gomes, Grammatikakis, Grapini, Graswander-Hainz, Griffin, Gualtieri, Guillaume, Guteland, Gutiérrez Prieto, Hedh, Honeyball, Howarth, Ivan, Jaakonsaari, Jáuregui Atondo, Jongerius, Kadenbach, Kaili, Kammerevert, Keller Jan, Khan, Kirton-Darling, Kofod, Kohn, Köster, Kouroumbashev, Kumpula-Natri, Kyenge, Kyrkos, Lange, Leinen, Liberadzki, Lietz, López Aguilar, Ludvigsson, McAvan, Mamikins, Maňka, Manscour, Martin David, Martin Edouard, Maurel, Mavrides, Mayer Alex, Melior, Mizzi, Molnár, Moody, Moraes, Morgano, Nekov, Neuser, Nica, Niedermüller, Noichl, Padar, Palmer, Panzeri, Papadakis Demetris, Pargneaux, Pavel, Piri, Pirinski, Poc, Poche, Popa, Post, Preuß, Regner, Revault d'Allonnes Bonnefoy, Rodrigues Liliana, Rodust, Rozière, Sant, dos Santos, Sârbu, Schaldemose, Schlein, Sehnalová, Serrão Santos, Silva Pereira, Simon Peter, Simon Siôn, Sippel, Smolková, Stihler, Szanyi, Tănăsescu, Tang, Țapardel, Tarabella, Thomas, Toia, Ujhelyi, Ulvskog, Van Brempt, Viotti, Ward, Weidenholzer, von Weizsäcker, Westphal, Wölken, Zanonato, Zemke, Zoffoli, Zorrinho</w:t>
      </w:r>
    </w:p>
    <w:p w:rsidR="00B95A02" w:rsidRPr="00EA2377" w:rsidRDefault="00B95A02">
      <w:pPr>
        <w:pStyle w:val="STYTAB"/>
        <w:rPr>
          <w:lang w:val="nl-NL"/>
        </w:rPr>
      </w:pPr>
    </w:p>
    <w:p w:rsidR="00B95A02" w:rsidRPr="00EA2377" w:rsidRDefault="00DB4B22">
      <w:pPr>
        <w:pStyle w:val="STYTAB"/>
        <w:rPr>
          <w:lang w:val="nl-NL"/>
        </w:rPr>
      </w:pPr>
      <w:r w:rsidRPr="00EA2377">
        <w:rPr>
          <w:rStyle w:val="POLITICALGROUP"/>
          <w:lang w:val="nl-NL"/>
        </w:rPr>
        <w:t>Verts/ALE</w:t>
      </w:r>
      <w:r w:rsidRPr="00EA2377">
        <w:rPr>
          <w:lang w:val="nl-NL"/>
        </w:rPr>
        <w:t>:</w:t>
      </w:r>
      <w:r w:rsidRPr="00EA2377">
        <w:rPr>
          <w:lang w:val="nl-NL"/>
        </w:rPr>
        <w:tab/>
        <w:t>Affronte, Albrecht, Andersson, Auken, Bové, Buchner, Bütikofer, Dalunde, Delli, Durand, Eickhout, Giegold, Harms, Häusling, Hautala, Hudghton, Jadot, Jávor, Keller Ska, Lambert, Lamberts, Marcellesi, Reda, Reimon, Reintke, Rivasi, Ropė, Sargentini, Scott Cato, Škrlec, Smith, Solé, Šoltes, Staes, Taylor, Turmes, Urtasun, Valero, Waitz, Ždanoka</w:t>
      </w:r>
    </w:p>
    <w:p w:rsidR="00B95A02" w:rsidRPr="00EA2377" w:rsidRDefault="00B95A02">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Riquet</w:t>
      </w:r>
    </w:p>
    <w:p w:rsidR="00B95A02" w:rsidRDefault="00B95A02">
      <w:pPr>
        <w:pStyle w:val="STYTAB"/>
      </w:pPr>
    </w:p>
    <w:p w:rsidR="00B95A02" w:rsidRDefault="00DB4B22">
      <w:pPr>
        <w:pStyle w:val="STYTAB"/>
      </w:pPr>
      <w:r>
        <w:rPr>
          <w:rStyle w:val="POLITICALGROUP"/>
        </w:rPr>
        <w:t>ECR</w:t>
      </w:r>
      <w:r>
        <w:t>:</w:t>
      </w:r>
      <w:r>
        <w:tab/>
        <w:t>Dohrmann, Vistisen</w:t>
      </w:r>
    </w:p>
    <w:p w:rsidR="00B95A02" w:rsidRDefault="00B95A02">
      <w:pPr>
        <w:pStyle w:val="STYTAB"/>
      </w:pPr>
    </w:p>
    <w:p w:rsidR="00B95A02" w:rsidRDefault="00DB4B22">
      <w:pPr>
        <w:pStyle w:val="STYTAB"/>
      </w:pPr>
      <w:r>
        <w:rPr>
          <w:rStyle w:val="POLITICALGROUP"/>
        </w:rPr>
        <w:t>ENF</w:t>
      </w:r>
      <w:r>
        <w:t>:</w:t>
      </w:r>
      <w:r>
        <w:tab/>
        <w:t>Bizzotto, Borghezio, Rebega</w:t>
      </w:r>
    </w:p>
    <w:p w:rsidR="00B95A02" w:rsidRDefault="00B95A02">
      <w:pPr>
        <w:pStyle w:val="STYTAB"/>
      </w:pPr>
    </w:p>
    <w:p w:rsidR="00B95A02" w:rsidRDefault="00DB4B22">
      <w:pPr>
        <w:pStyle w:val="STYTAB"/>
      </w:pPr>
      <w:r>
        <w:rPr>
          <w:rStyle w:val="POLITICALGROUP"/>
        </w:rPr>
        <w:t>GUE/NGL</w:t>
      </w:r>
      <w:r>
        <w:t>:</w:t>
      </w:r>
      <w:r>
        <w:tab/>
        <w:t>Konečná, Maštálka</w:t>
      </w:r>
    </w:p>
    <w:p w:rsidR="00B95A02" w:rsidRDefault="00B95A0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95A0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Julia Reid</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bl>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Pr="00EA2377" w:rsidRDefault="00DB4B22" w:rsidP="00484184">
            <w:pPr>
              <w:pStyle w:val="VOTEINFOTITLE"/>
              <w:rPr>
                <w:lang w:val="it-IT"/>
              </w:rPr>
            </w:pPr>
            <w:bookmarkStart w:id="121" w:name="_Toc511642501"/>
            <w:r w:rsidRPr="00EA2377">
              <w:rPr>
                <w:lang w:val="it-IT"/>
              </w:rPr>
              <w:t xml:space="preserve">A8-0022/2018 - Izaskun Bilbao </w:t>
            </w:r>
            <w:r w:rsidR="00484184">
              <w:rPr>
                <w:lang w:val="it-IT"/>
              </w:rPr>
              <w:t>Barandica e Ángela</w:t>
            </w:r>
            <w:r w:rsidRPr="00EA2377">
              <w:rPr>
                <w:lang w:val="it-IT"/>
              </w:rPr>
              <w:t xml:space="preserve"> Vallina </w:t>
            </w:r>
            <w:r w:rsidR="00EA2377">
              <w:rPr>
                <w:lang w:val="it-IT"/>
              </w:rPr>
              <w:t>- Alt.</w:t>
            </w:r>
            <w:r w:rsidRPr="00EA2377">
              <w:rPr>
                <w:lang w:val="it-IT"/>
              </w:rPr>
              <w:t xml:space="preserve"> 1</w:t>
            </w:r>
            <w:bookmarkEnd w:id="121"/>
          </w:p>
        </w:tc>
        <w:tc>
          <w:tcPr>
            <w:tcW w:w="2432" w:type="dxa"/>
            <w:shd w:val="clear" w:color="auto" w:fill="auto"/>
            <w:tcMar>
              <w:top w:w="0" w:type="dxa"/>
              <w:left w:w="108" w:type="dxa"/>
              <w:bottom w:w="0" w:type="dxa"/>
              <w:right w:w="108" w:type="dxa"/>
            </w:tcMar>
          </w:tcPr>
          <w:p w:rsidR="00B95A02" w:rsidRDefault="00DB4B22">
            <w:pPr>
              <w:pStyle w:val="VOTEINFOTIME"/>
            </w:pPr>
            <w:r>
              <w:t>01/03/2018 12:46:01.000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262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Pr="00EA2377" w:rsidRDefault="00DB4B22">
      <w:pPr>
        <w:pStyle w:val="STYTAB"/>
        <w:rPr>
          <w:lang w:val="pt-PT"/>
        </w:rPr>
      </w:pPr>
      <w:r w:rsidRPr="00EA2377">
        <w:rPr>
          <w:rStyle w:val="POLITICALGROUP"/>
          <w:lang w:val="pt-PT"/>
        </w:rPr>
        <w:t>ALDE</w:t>
      </w:r>
      <w:r w:rsidRPr="00EA2377">
        <w:rPr>
          <w:lang w:val="pt-PT"/>
        </w:rPr>
        <w:t>:</w:t>
      </w:r>
      <w:r w:rsidRPr="00EA2377">
        <w:rPr>
          <w:lang w:val="pt-PT"/>
        </w:rPr>
        <w:tab/>
        <w:t>Giménez Barbat, Marinho e Pinto</w:t>
      </w:r>
    </w:p>
    <w:p w:rsidR="00B95A02" w:rsidRPr="00EA2377" w:rsidRDefault="00B95A02">
      <w:pPr>
        <w:pStyle w:val="STYTAB"/>
        <w:rPr>
          <w:lang w:val="pt-PT"/>
        </w:rPr>
      </w:pPr>
    </w:p>
    <w:p w:rsidR="00B95A02" w:rsidRPr="00EA2377" w:rsidRDefault="00DB4B22">
      <w:pPr>
        <w:pStyle w:val="STYTAB"/>
        <w:rPr>
          <w:lang w:val="pt-PT"/>
        </w:rPr>
      </w:pPr>
      <w:r w:rsidRPr="00EA2377">
        <w:rPr>
          <w:rStyle w:val="POLITICALGROUP"/>
          <w:lang w:val="pt-PT"/>
        </w:rPr>
        <w:t>ECR</w:t>
      </w:r>
      <w:r w:rsidRPr="00EA2377">
        <w:rPr>
          <w:lang w:val="pt-PT"/>
        </w:rPr>
        <w:t>:</w:t>
      </w:r>
      <w:r w:rsidRPr="00EA2377">
        <w:rPr>
          <w:lang w:val="pt-PT"/>
        </w:rPr>
        <w:tab/>
        <w:t>Bashir, Campbell Bannerman, Czarnecki, Czesak, van Dalen, Dalton, Deva, Dohrmann, Dzhambazki, Fotyga, Fox, Gericke, Gosiewska, Halla-aho, Hannan, Hoc, Jurek, Kamall, Karim, Karski, Kłosowski, Kölmel, Krasnodębski, Krupa, Kuźmiuk, Legutko, Lucke, McIntyre, Macovei, Matthews, Ożóg, Piotrowski, Procter, Ruohonen-Lerner, Sernagiotto, Škripek, Starbatty, Sulík, Swinburne, Tannock, Theocharous, Tomaševski, Tomašić, Tošenovský, Ujazdowski, Vistisen, Wiśniewska, Zahradil, Zīle, Złotowski</w:t>
      </w:r>
    </w:p>
    <w:p w:rsidR="00B95A02" w:rsidRPr="00EA2377" w:rsidRDefault="00B95A02">
      <w:pPr>
        <w:pStyle w:val="STYTAB"/>
        <w:rPr>
          <w:lang w:val="pt-PT"/>
        </w:rPr>
      </w:pPr>
    </w:p>
    <w:p w:rsidR="00B95A02" w:rsidRPr="00EA2377" w:rsidRDefault="00DB4B22">
      <w:pPr>
        <w:pStyle w:val="STYTAB"/>
        <w:rPr>
          <w:lang w:val="pt-PT"/>
        </w:rPr>
      </w:pPr>
      <w:r w:rsidRPr="00EA2377">
        <w:rPr>
          <w:rStyle w:val="POLITICALGROUP"/>
          <w:lang w:val="pt-PT"/>
        </w:rPr>
        <w:t>EFDD</w:t>
      </w:r>
      <w:r w:rsidRPr="00EA2377">
        <w:rPr>
          <w:lang w:val="pt-PT"/>
        </w:rPr>
        <w:t>:</w:t>
      </w:r>
      <w:r w:rsidRPr="00EA2377">
        <w:rPr>
          <w:lang w:val="pt-PT"/>
        </w:rPr>
        <w:tab/>
        <w:t>Bergeron, D'Ornano, Iwaszkiewicz, Meuthen, Montel</w:t>
      </w:r>
    </w:p>
    <w:p w:rsidR="00B95A02" w:rsidRPr="00EA2377" w:rsidRDefault="00B95A02">
      <w:pPr>
        <w:pStyle w:val="STYTAB"/>
        <w:rPr>
          <w:lang w:val="pt-PT"/>
        </w:rPr>
      </w:pPr>
    </w:p>
    <w:p w:rsidR="00B95A02" w:rsidRPr="00EA2377" w:rsidRDefault="00DB4B22">
      <w:pPr>
        <w:pStyle w:val="STYTAB"/>
        <w:rPr>
          <w:lang w:val="pt-PT"/>
        </w:rPr>
      </w:pPr>
      <w:r w:rsidRPr="00EA2377">
        <w:rPr>
          <w:rStyle w:val="POLITICALGROUP"/>
          <w:lang w:val="pt-PT"/>
        </w:rPr>
        <w:t>ENF</w:t>
      </w:r>
      <w:r w:rsidRPr="00EA2377">
        <w:rPr>
          <w:lang w:val="pt-PT"/>
        </w:rPr>
        <w:t>:</w:t>
      </w:r>
      <w:r w:rsidRPr="00EA2377">
        <w:rPr>
          <w:lang w:val="pt-PT"/>
        </w:rPr>
        <w:tab/>
        <w:t>Arnautu, Bay, Bilde, Bizzotto, Boutonnet, Colombier, Goddyn, Jalkh, Lebreton, Lechevalier, Loiseau, Martin Dominique, Marusik, Mélin, Monot, Schaffhauser, Troszczynski, Żółtek</w:t>
      </w:r>
    </w:p>
    <w:p w:rsidR="00B95A02" w:rsidRPr="00EA2377" w:rsidRDefault="00B95A02">
      <w:pPr>
        <w:pStyle w:val="STYTAB"/>
        <w:rPr>
          <w:lang w:val="pt-PT"/>
        </w:rPr>
      </w:pPr>
    </w:p>
    <w:p w:rsidR="00B95A02" w:rsidRPr="00EA2377" w:rsidRDefault="00DB4B22">
      <w:pPr>
        <w:pStyle w:val="STYTAB"/>
        <w:rPr>
          <w:lang w:val="pt-PT"/>
        </w:rPr>
      </w:pPr>
      <w:r w:rsidRPr="00EA2377">
        <w:rPr>
          <w:rStyle w:val="POLITICALGROUP"/>
          <w:lang w:val="pt-PT"/>
        </w:rPr>
        <w:t>NI</w:t>
      </w:r>
      <w:r w:rsidRPr="00EA2377">
        <w:rPr>
          <w:lang w:val="pt-PT"/>
        </w:rPr>
        <w:t>:</w:t>
      </w:r>
      <w:r w:rsidRPr="00EA2377">
        <w:rPr>
          <w:lang w:val="pt-PT"/>
        </w:rPr>
        <w:tab/>
        <w:t>Chauprade, Dodds, Epitideios, Fountoulis, Gollnisch, Karlsson, Korwin-Mikke, Morvai, Saryusz-Wolski, Synadinos, Voigt</w:t>
      </w:r>
    </w:p>
    <w:p w:rsidR="00B95A02" w:rsidRPr="00EA2377" w:rsidRDefault="00B95A02">
      <w:pPr>
        <w:pStyle w:val="STYTAB"/>
        <w:rPr>
          <w:lang w:val="pt-PT"/>
        </w:rPr>
      </w:pPr>
    </w:p>
    <w:p w:rsidR="00B95A02" w:rsidRPr="00EA2377" w:rsidRDefault="00DB4B22">
      <w:pPr>
        <w:pStyle w:val="STYTAB"/>
        <w:rPr>
          <w:lang w:val="pt-PT"/>
        </w:rPr>
      </w:pPr>
      <w:r w:rsidRPr="00EA2377">
        <w:rPr>
          <w:rStyle w:val="POLITICALGROUP"/>
          <w:lang w:val="pt-PT"/>
        </w:rPr>
        <w:t>PPE</w:t>
      </w:r>
      <w:r w:rsidRPr="00EA2377">
        <w:rPr>
          <w:lang w:val="pt-PT"/>
        </w:rPr>
        <w:t>:</w:t>
      </w:r>
      <w:r w:rsidRPr="00EA2377">
        <w:rPr>
          <w:lang w:val="pt-PT"/>
        </w:rPr>
        <w:tab/>
        <w:t>Adaktusson, Ademov, Andrikienė, Arimont, Ashworth, Ayuso, Bach, Balz, Becker, Belet, Bendtsen, Bocskor, Böge, Bogovič, Boni, Brok, Buda, Buzek, Cadec, van de Camp, Casa, del Castillo Vera, Cicu, Cirio, Clune, Coelho, Corazza Bildt, Csáky, Danjean, Deli, Deß, Deutsch, Díaz de Mera García Consuegra, Didier, Dorfmann, Ehler, Engel, Erdős, Estaràs Ferragut, Ferber, Fisas Ayxelà, Gahler, Gambús, Gardini, Gieseke, Girling, González Pons, de Grandes Pascual, Gräßle, Grossetête, Grzyb, Guoga, Hayes, Herranz García, Hetman, Hohlmeier, Hübner, Járóka, Jazłowiecka, Jiménez-Becerril Barrio, Kalinowski, Kalniete, Karas, Kariņš, Kefalogiannis, Kelam, Kelly, Koch, Kósa, Kovatchev, Kozłowska-Rajewicz, Kudrycka, Kuhn, Kukan, Lamassoure, de Lange, Langen, Lavrilleux, Lenaers, Lewandowski, Liese, Lope Fontagné, López-Istúriz White, McGuinness, Maletić, Malinov, Mandl, Mann, Marinescu, Mato, Maullu, Maydell, Melo, Metsola, Mikolášik, Millán Mon, Moisă, Monteiro de Aguiar, Morano, Morin-Chartier, Mureşan, Mussolini, Nagy, Niebler, Niedermayer, van Nistelrooij, Novakov, Olbrycht, Pabriks, Peterle, Petir, Pieper, Pitera, Plura, Polčák, Pospíšil, Preda, Quisthoudt-Rowohl, Radtke, Rangel, Reding, Ribeiro, Rolin, Rosati, Ruas, Rübig, Saïfi, Salafranca Sánchez-Neyra, Salini, Sander, Sarvamaa, Saudargas, Schmidt, Schöpflin, Schreijer-Pierik, Schulze, Schwab, Siekierski, Sógor, Šojdrová, Sommer, Štefanec, Štětina, Stolojan, Šuica, Šulin, Szejnfeld, Thun und Hohenstein, Tőkés, Tolić, Tomc, Ţurcanu, Ungureanu, Urutchev, Valcárcel Siso, Vălean, Vandenkendelaere, Verheyen, Virkkunen, Voss, Vozemberg-Vrionidi, Wałęsa, Weber Manfred, Wenta, Wieland, Winkler Iuliu, Záborská, Zammit Dimech, Zdrojewski, Zver, Zwiefka</w:t>
      </w:r>
    </w:p>
    <w:p w:rsidR="00B95A02" w:rsidRPr="00EA2377" w:rsidRDefault="00B95A02">
      <w:pPr>
        <w:pStyle w:val="STYTAB"/>
        <w:rPr>
          <w:lang w:val="pt-PT"/>
        </w:rPr>
      </w:pPr>
    </w:p>
    <w:p w:rsidR="00B95A02" w:rsidRPr="00EA2377" w:rsidRDefault="00DB4B22">
      <w:pPr>
        <w:pStyle w:val="STYTAB"/>
        <w:rPr>
          <w:lang w:val="pt-PT"/>
        </w:rPr>
      </w:pPr>
      <w:r w:rsidRPr="00EA2377">
        <w:rPr>
          <w:rStyle w:val="POLITICALGROUP"/>
          <w:lang w:val="pt-PT"/>
        </w:rPr>
        <w:t>S&amp;D</w:t>
      </w:r>
      <w:r w:rsidRPr="00EA2377">
        <w:rPr>
          <w:lang w:val="pt-PT"/>
        </w:rPr>
        <w:t>:</w:t>
      </w:r>
      <w:r w:rsidRPr="00EA2377">
        <w:rPr>
          <w:lang w:val="pt-PT"/>
        </w:rPr>
        <w:tab/>
        <w:t>Guteland, Gutiérrez Prieto, Hedh</w:t>
      </w:r>
    </w:p>
    <w:p w:rsidR="00B95A02" w:rsidRPr="00EA2377" w:rsidRDefault="00B95A02">
      <w:pPr>
        <w:pStyle w:val="STYTAB"/>
        <w:rPr>
          <w:lang w:val="pt-PT"/>
        </w:rPr>
      </w:pPr>
    </w:p>
    <w:p w:rsidR="00B95A02" w:rsidRDefault="00DB4B22">
      <w:pPr>
        <w:pStyle w:val="STYTAB"/>
      </w:pPr>
      <w:r>
        <w:rPr>
          <w:rStyle w:val="POLITICALGROUP"/>
        </w:rPr>
        <w:t>Verts/ALE</w:t>
      </w:r>
      <w:r>
        <w:t>:</w:t>
      </w:r>
      <w:r>
        <w:tab/>
        <w:t>Buchner, Staes</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316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Auštrevičius, van Baalen, Bearder, Becerra Basterrechea, Bilbao Barandica, Calvet Chambon, Charanzová, Cornillet, Deprez, Diaconu, Dlabajová, Harkin, Huitema, Hyusmenova, in 't Veld, Jäätteenmäki, Jakovčić, Ježek, Kallas, Katainen, Klinz, Kyuchyuk, Lalonde, Løkkegaard, Mazuronis, Meissner, Michel, Mihaylova, van Miltenburg, Mlinar, Müller, Nagtegaal, Nart, Pagazaurtundúa Ruiz, Petersen, Radoš, Ries, Rochefort, Rohde, Selimovic, Telička, Torvalds, Tremosa i Balcells, Uspaskich, Vajgl, Vautmans, Väyrynen, Verhofstadt, Weber Renate, Wierinck, Wikström</w:t>
      </w:r>
    </w:p>
    <w:p w:rsidR="00B95A02" w:rsidRDefault="00B95A02">
      <w:pPr>
        <w:pStyle w:val="STYTAB"/>
      </w:pPr>
    </w:p>
    <w:p w:rsidR="00B95A02" w:rsidRDefault="00DB4B22">
      <w:pPr>
        <w:pStyle w:val="STYTAB"/>
      </w:pPr>
      <w:r>
        <w:rPr>
          <w:rStyle w:val="POLITICALGROUP"/>
        </w:rPr>
        <w:t>ECR</w:t>
      </w:r>
      <w:r>
        <w:t>:</w:t>
      </w:r>
      <w:r>
        <w:tab/>
        <w:t>Marias</w:t>
      </w:r>
    </w:p>
    <w:p w:rsidR="00B95A02" w:rsidRDefault="00B95A02">
      <w:pPr>
        <w:pStyle w:val="STYTAB"/>
      </w:pPr>
    </w:p>
    <w:p w:rsidR="00B95A02" w:rsidRDefault="00DB4B22">
      <w:pPr>
        <w:pStyle w:val="STYTAB"/>
      </w:pPr>
      <w:r>
        <w:rPr>
          <w:rStyle w:val="POLITICALGROUP"/>
        </w:rPr>
        <w:t>EFDD</w:t>
      </w:r>
      <w:r>
        <w:t>:</w:t>
      </w:r>
      <w:r>
        <w:tab/>
        <w:t>Adinolfi, Agnew, Aiuto, Aker, Arnott, Batten, Beghin, Bullock, Carver, Coburn, Corrao, D'Amato, Etheridge, Evi, Finch, Lundgren, Moi, Parker, Pedicini, Reid, Seymour, Tamburrano, Valli, Winberg, Zullo</w:t>
      </w:r>
    </w:p>
    <w:p w:rsidR="00B95A02" w:rsidRDefault="00B95A02">
      <w:pPr>
        <w:pStyle w:val="STYTAB"/>
      </w:pPr>
    </w:p>
    <w:p w:rsidR="00B95A02" w:rsidRPr="00EA2377" w:rsidRDefault="00DB4B22">
      <w:pPr>
        <w:pStyle w:val="STYTAB"/>
        <w:rPr>
          <w:lang w:val="nl-NL"/>
        </w:rPr>
      </w:pPr>
      <w:r w:rsidRPr="00EA2377">
        <w:rPr>
          <w:rStyle w:val="POLITICALGROUP"/>
          <w:lang w:val="nl-NL"/>
        </w:rPr>
        <w:t>ENF</w:t>
      </w:r>
      <w:r w:rsidRPr="00EA2377">
        <w:rPr>
          <w:lang w:val="nl-NL"/>
        </w:rPr>
        <w:t>:</w:t>
      </w:r>
      <w:r w:rsidRPr="00EA2377">
        <w:rPr>
          <w:lang w:val="nl-NL"/>
        </w:rPr>
        <w:tab/>
        <w:t>Atkinson, Elissen, de Graaff, Zijlstra</w:t>
      </w:r>
    </w:p>
    <w:p w:rsidR="00B95A02" w:rsidRPr="00EA2377" w:rsidRDefault="00B95A02">
      <w:pPr>
        <w:pStyle w:val="STYTAB"/>
        <w:rPr>
          <w:lang w:val="nl-NL"/>
        </w:rPr>
      </w:pPr>
    </w:p>
    <w:p w:rsidR="00B95A02" w:rsidRPr="00EA2377" w:rsidRDefault="00DB4B22">
      <w:pPr>
        <w:pStyle w:val="STYTAB"/>
        <w:rPr>
          <w:lang w:val="nl-NL"/>
        </w:rPr>
      </w:pPr>
      <w:r w:rsidRPr="00EA2377">
        <w:rPr>
          <w:rStyle w:val="POLITICALGROUP"/>
          <w:lang w:val="nl-NL"/>
        </w:rPr>
        <w:t>GUE/NGL</w:t>
      </w:r>
      <w:r w:rsidRPr="00EA2377">
        <w:rPr>
          <w:lang w:val="nl-NL"/>
        </w:rPr>
        <w:t>:</w:t>
      </w:r>
      <w:r w:rsidRPr="00EA2377">
        <w:rPr>
          <w:lang w:val="nl-NL"/>
        </w:rPr>
        <w:tab/>
        <w:t>Anderson Martina, Benito Ziluaga, Björk, Boylan, Carthy, Chountis, Chrysogonos, Couso Permuy, Eck, Ernst, Flanagan, Forenza, González Peñas, Hadjigeorgiou, Hazekamp, de Jong, Kari, Konečná, Kouloglou, Kuneva, Kyllönen, López Bermejo, Lösing, Maltese, Maštálka, Matias, Michels, Mineur, Miranda, Papadimoulis, Pimenta Lopes, Sakorafa, Sánchez Caldentey, Schirdewan, Scholz, Senra Rodríguez, Spinelli, Sylikiotis, Torres Martínez, Urbán Crespo, Vallina, Vergiat, Viegas, Zimmer</w:t>
      </w:r>
    </w:p>
    <w:p w:rsidR="00B95A02" w:rsidRPr="00EA2377" w:rsidRDefault="00B95A02">
      <w:pPr>
        <w:pStyle w:val="STYTAB"/>
        <w:rPr>
          <w:lang w:val="nl-NL"/>
        </w:rPr>
      </w:pPr>
    </w:p>
    <w:p w:rsidR="00B95A02" w:rsidRPr="00EA2377" w:rsidRDefault="00DB4B22">
      <w:pPr>
        <w:pStyle w:val="STYTAB"/>
        <w:rPr>
          <w:lang w:val="nl-NL"/>
        </w:rPr>
      </w:pPr>
      <w:r w:rsidRPr="00EA2377">
        <w:rPr>
          <w:rStyle w:val="POLITICALGROUP"/>
          <w:lang w:val="nl-NL"/>
        </w:rPr>
        <w:t>NI</w:t>
      </w:r>
      <w:r w:rsidRPr="00EA2377">
        <w:rPr>
          <w:lang w:val="nl-NL"/>
        </w:rPr>
        <w:t>:</w:t>
      </w:r>
      <w:r w:rsidRPr="00EA2377">
        <w:rPr>
          <w:lang w:val="nl-NL"/>
        </w:rPr>
        <w:tab/>
        <w:t>Papadakis Konstantinos, Sonneborn, Zarianopoulos</w:t>
      </w:r>
    </w:p>
    <w:p w:rsidR="00B95A02" w:rsidRPr="00EA2377" w:rsidRDefault="00B95A02">
      <w:pPr>
        <w:pStyle w:val="STYTAB"/>
        <w:rPr>
          <w:lang w:val="nl-NL"/>
        </w:rPr>
      </w:pPr>
    </w:p>
    <w:p w:rsidR="00B95A02" w:rsidRPr="00EA2377" w:rsidRDefault="00DB4B22">
      <w:pPr>
        <w:pStyle w:val="STYTAB"/>
        <w:rPr>
          <w:lang w:val="nl-NL"/>
        </w:rPr>
      </w:pPr>
      <w:r w:rsidRPr="00EA2377">
        <w:rPr>
          <w:rStyle w:val="POLITICALGROUP"/>
          <w:lang w:val="nl-NL"/>
        </w:rPr>
        <w:t>PPE</w:t>
      </w:r>
      <w:r w:rsidRPr="00EA2377">
        <w:rPr>
          <w:lang w:val="nl-NL"/>
        </w:rPr>
        <w:t>:</w:t>
      </w:r>
      <w:r w:rsidRPr="00EA2377">
        <w:rPr>
          <w:lang w:val="nl-NL"/>
        </w:rPr>
        <w:tab/>
        <w:t>Pietikäinen, Zeller</w:t>
      </w:r>
    </w:p>
    <w:p w:rsidR="00B95A02" w:rsidRPr="00EA2377" w:rsidRDefault="00B95A02">
      <w:pPr>
        <w:pStyle w:val="STYTAB"/>
        <w:rPr>
          <w:lang w:val="nl-NL"/>
        </w:rPr>
      </w:pPr>
    </w:p>
    <w:p w:rsidR="00B95A02" w:rsidRPr="00EA2377" w:rsidRDefault="00DB4B22">
      <w:pPr>
        <w:pStyle w:val="STYTAB"/>
        <w:rPr>
          <w:lang w:val="nl-NL"/>
        </w:rPr>
      </w:pPr>
      <w:r w:rsidRPr="00EA2377">
        <w:rPr>
          <w:rStyle w:val="POLITICALGROUP"/>
          <w:lang w:val="nl-NL"/>
        </w:rPr>
        <w:t>S&amp;D</w:t>
      </w:r>
      <w:r w:rsidRPr="00EA2377">
        <w:rPr>
          <w:lang w:val="nl-NL"/>
        </w:rPr>
        <w:t>:</w:t>
      </w:r>
      <w:r w:rsidRPr="00EA2377">
        <w:rPr>
          <w:lang w:val="nl-NL"/>
        </w:rPr>
        <w:tab/>
        <w:t>Aguilera García, Anderson Lucy, Androulakis, Arena, Assis, Ayala Sender, Balas, Balčytis, Bayet, Benifei, Beňová, Berès, Bettini, Blanco López, Blinkevičiūtė, Bonafè, Boştinaru, Brannen, Briano, Bullmann, Cabezón Ruiz, Christensen, Corbett, Costa, Cozzolino, Cristea, Dalli, Dance, Danti, De Castro, Delvaux, De Monte, Fernández, Fleckenstein, Freund, Frunzulică, Gardiazabal Rubial, Gebhardt, Geier, Geringer de Oedenberg, Gierek, Gill Neena, Giuffrida, Gomes, Grammatikakis, Grapini, Graswander-Hainz, Griffin, Gualtieri, Guillaume, Honeyball, Howarth, Ivan, Jaakonsaari, Jáuregui Atondo, Jongerius, Kadenbach, Kaili, Kammerevert, Keller Jan, Khan, Kirton-Darling, Kofod, Kohn, Kouroumbashev, Kumpula-Natri, Kyenge, Kyrkos, Lange, Leinen, Liberadzki, Lietz, López Aguilar, Ludvigsson, McAvan, Mamikins, Maňka, Manscour, Martin David, Martin Edouard, Maurel, Mavrides, Mayer Alex, Melior, Mizzi, Molnár, Moody, Moraes, Morgano, Nekov, Neuser, Nica, Niedermüller, Noichl, Padar, Palmer, Panzeri, Papadakis Demetris, Pargneaux, Pavel, Piri, Pirinski, Poc, Poche, Popa, Post, Preuß, Regner, Revault d'Allonnes Bonnefoy, Rodrigues Liliana, Rodust, Rozière, Sant, dos Santos, Sârbu, Schaldemose, Schlein, Sehnalová, Serrão Santos, Silva Pereira, Simon Peter, Simon Siôn, Sippel, Smolková, Stihler, Szanyi, Tănăsescu, Tang, Țapardel, Tarabella, Thomas, Toia, Ujhelyi, Ulvskog, Van Brempt, Viotti, Ward, Weidenholzer, von Weizsäcker, Westphal, Wölken, Zanonato, Zemke, Zoffoli, Zorrinho</w:t>
      </w:r>
    </w:p>
    <w:p w:rsidR="00B95A02" w:rsidRPr="00EA2377" w:rsidRDefault="00B95A02">
      <w:pPr>
        <w:pStyle w:val="STYTAB"/>
        <w:rPr>
          <w:lang w:val="nl-NL"/>
        </w:rPr>
      </w:pPr>
    </w:p>
    <w:p w:rsidR="00B95A02" w:rsidRPr="00EA2377" w:rsidRDefault="00DB4B22">
      <w:pPr>
        <w:pStyle w:val="STYTAB"/>
        <w:rPr>
          <w:lang w:val="nl-NL"/>
        </w:rPr>
      </w:pPr>
      <w:r w:rsidRPr="00EA2377">
        <w:rPr>
          <w:rStyle w:val="POLITICALGROUP"/>
          <w:lang w:val="nl-NL"/>
        </w:rPr>
        <w:t>Verts/ALE</w:t>
      </w:r>
      <w:r w:rsidRPr="00EA2377">
        <w:rPr>
          <w:lang w:val="nl-NL"/>
        </w:rPr>
        <w:t>:</w:t>
      </w:r>
      <w:r w:rsidRPr="00EA2377">
        <w:rPr>
          <w:lang w:val="nl-NL"/>
        </w:rPr>
        <w:tab/>
        <w:t>Affronte, Albrecht, Andersson, Auken, Bové, Bütikofer, Dalunde, Delli, Durand, Eickhout, Engström, Giegold, Harms, Häusling, Hautala, Hudghton, Jadot, Jávor, Keller Ska, Lambert, Lamberts, Marcellesi, Reda, Reimon, Reintke, Rivasi, Ropė, Sargentini, Scott Cato, Škrlec, Smith, Solé, Šoltes, Taylor, Trüpel, Turmes, Urtasun, Valero, Waitz, Ždanoka</w:t>
      </w:r>
    </w:p>
    <w:p w:rsidR="00B95A02" w:rsidRPr="00EA2377" w:rsidRDefault="00B95A02">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14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Grigule-Pēterse, Riquet</w:t>
      </w:r>
    </w:p>
    <w:p w:rsidR="00B95A02" w:rsidRDefault="00B95A02">
      <w:pPr>
        <w:pStyle w:val="STYTAB"/>
      </w:pPr>
    </w:p>
    <w:p w:rsidR="00B95A02" w:rsidRPr="00EA2377" w:rsidRDefault="00DB4B22">
      <w:pPr>
        <w:pStyle w:val="STYTAB"/>
        <w:rPr>
          <w:lang w:val="nl-NL"/>
        </w:rPr>
      </w:pPr>
      <w:r w:rsidRPr="00EA2377">
        <w:rPr>
          <w:rStyle w:val="POLITICALGROUP"/>
          <w:lang w:val="nl-NL"/>
        </w:rPr>
        <w:t>ECR</w:t>
      </w:r>
      <w:r w:rsidRPr="00EA2377">
        <w:rPr>
          <w:lang w:val="nl-NL"/>
        </w:rPr>
        <w:t>:</w:t>
      </w:r>
      <w:r w:rsidRPr="00EA2377">
        <w:rPr>
          <w:lang w:val="nl-NL"/>
        </w:rPr>
        <w:tab/>
        <w:t>Demesmaeker, Loones, Stevens, Van Bossuyt</w:t>
      </w:r>
    </w:p>
    <w:p w:rsidR="00B95A02" w:rsidRPr="00EA2377" w:rsidRDefault="00B95A02">
      <w:pPr>
        <w:pStyle w:val="STYTAB"/>
        <w:rPr>
          <w:lang w:val="nl-NL"/>
        </w:rPr>
      </w:pPr>
    </w:p>
    <w:p w:rsidR="00B95A02" w:rsidRPr="00EA2377" w:rsidRDefault="00DB4B22">
      <w:pPr>
        <w:pStyle w:val="STYTAB"/>
        <w:rPr>
          <w:lang w:val="nl-NL"/>
        </w:rPr>
      </w:pPr>
      <w:r w:rsidRPr="00EA2377">
        <w:rPr>
          <w:rStyle w:val="POLITICALGROUP"/>
          <w:lang w:val="nl-NL"/>
        </w:rPr>
        <w:t>EFDD</w:t>
      </w:r>
      <w:r w:rsidRPr="00EA2377">
        <w:rPr>
          <w:lang w:val="nl-NL"/>
        </w:rPr>
        <w:t>:</w:t>
      </w:r>
      <w:r w:rsidRPr="00EA2377">
        <w:rPr>
          <w:lang w:val="nl-NL"/>
        </w:rPr>
        <w:tab/>
        <w:t>(The Earl of) Dartmouth</w:t>
      </w:r>
    </w:p>
    <w:p w:rsidR="00B95A02" w:rsidRPr="00EA2377" w:rsidRDefault="00B95A02">
      <w:pPr>
        <w:pStyle w:val="STYTAB"/>
        <w:rPr>
          <w:lang w:val="nl-NL"/>
        </w:rPr>
      </w:pPr>
    </w:p>
    <w:p w:rsidR="00B95A02" w:rsidRPr="00EA2377" w:rsidRDefault="00DB4B22">
      <w:pPr>
        <w:pStyle w:val="STYTAB"/>
        <w:rPr>
          <w:lang w:val="nl-NL"/>
        </w:rPr>
      </w:pPr>
      <w:r w:rsidRPr="00EA2377">
        <w:rPr>
          <w:rStyle w:val="POLITICALGROUP"/>
          <w:lang w:val="nl-NL"/>
        </w:rPr>
        <w:t>ENF</w:t>
      </w:r>
      <w:r w:rsidRPr="00EA2377">
        <w:rPr>
          <w:lang w:val="nl-NL"/>
        </w:rPr>
        <w:t>:</w:t>
      </w:r>
      <w:r w:rsidRPr="00EA2377">
        <w:rPr>
          <w:lang w:val="nl-NL"/>
        </w:rPr>
        <w:tab/>
        <w:t>Borghezio, Kappel, Mayer Georg, Obermayr, Rebega, Vilimsky</w:t>
      </w:r>
    </w:p>
    <w:p w:rsidR="00B95A02" w:rsidRPr="00EA2377" w:rsidRDefault="00B95A02">
      <w:pPr>
        <w:pStyle w:val="STYTAB"/>
        <w:rPr>
          <w:lang w:val="nl-NL"/>
        </w:rPr>
      </w:pPr>
    </w:p>
    <w:p w:rsidR="00B95A02" w:rsidRDefault="00DB4B22">
      <w:pPr>
        <w:pStyle w:val="STYTAB"/>
      </w:pPr>
      <w:r>
        <w:rPr>
          <w:rStyle w:val="POLITICALGROUP"/>
        </w:rPr>
        <w:t>S&amp;D</w:t>
      </w:r>
      <w:r>
        <w:t>:</w:t>
      </w:r>
      <w:r>
        <w:tab/>
        <w:t>Köster</w:t>
      </w:r>
    </w:p>
    <w:p w:rsidR="00B95A02" w:rsidRDefault="00B95A0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95A0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Sergio Gutiérrez Prieto</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bl>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Default="00DB4B22" w:rsidP="00484184">
            <w:pPr>
              <w:pStyle w:val="VOTEINFOTITLE"/>
            </w:pPr>
            <w:bookmarkStart w:id="122" w:name="_Toc511642502"/>
            <w:r>
              <w:t xml:space="preserve">A8-0022/2018 - Izaskun Bilbao </w:t>
            </w:r>
            <w:r w:rsidR="00484184">
              <w:t>Barandica e Ángela</w:t>
            </w:r>
            <w:r>
              <w:t xml:space="preserve"> Vallina - </w:t>
            </w:r>
            <w:r w:rsidR="00484184">
              <w:t>Considerando</w:t>
            </w:r>
            <w:r>
              <w:t xml:space="preserve"> Y</w:t>
            </w:r>
            <w:bookmarkEnd w:id="122"/>
          </w:p>
        </w:tc>
        <w:tc>
          <w:tcPr>
            <w:tcW w:w="2432" w:type="dxa"/>
            <w:shd w:val="clear" w:color="auto" w:fill="auto"/>
            <w:tcMar>
              <w:top w:w="0" w:type="dxa"/>
              <w:left w:w="108" w:type="dxa"/>
              <w:bottom w:w="0" w:type="dxa"/>
              <w:right w:w="108" w:type="dxa"/>
            </w:tcMar>
          </w:tcPr>
          <w:p w:rsidR="00B95A02" w:rsidRDefault="00DB4B22">
            <w:pPr>
              <w:pStyle w:val="VOTEINFOTIME"/>
            </w:pPr>
            <w:r>
              <w:t>01/03/2018 12:46:58.000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387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Ali, Auštrevičius, van Baalen, Bearder, Becerra Basterrechea, Bilbao Barandica, Calvet Chambon, Charanzová, Cornillet, Deprez, Diaconu, Dlabajová, Giménez Barbat, Grigule-Pēterse, Huitema, Hyusmenova, in 't Veld, Jäätteenmäki, Jakovčić, Ježek, Kallas, Katainen, Klinz, Kyuchyuk, Lalonde, Løkkegaard, Marinho e Pinto, Mazuronis, Meissner, Michel, Mihaylova, van Miltenburg, Mlinar, Müller, Nagtegaal, Nart, Pagazaurtundúa Ruiz, Petersen, Radoš, Ries, Riquet, Rochefort, Rohde, Selimovic, Telička, Torvalds, Uspaskich, Vajgl, Vautmans, Väyrynen, Verhofstadt, Weber Renate, Wierinck, Wikström</w:t>
      </w:r>
    </w:p>
    <w:p w:rsidR="00B95A02" w:rsidRDefault="00B95A02">
      <w:pPr>
        <w:pStyle w:val="STYTAB"/>
      </w:pPr>
    </w:p>
    <w:p w:rsidR="00B95A02" w:rsidRDefault="00DB4B22">
      <w:pPr>
        <w:pStyle w:val="STYTAB"/>
      </w:pPr>
      <w:r>
        <w:rPr>
          <w:rStyle w:val="POLITICALGROUP"/>
        </w:rPr>
        <w:t>ECR</w:t>
      </w:r>
      <w:r>
        <w:t>:</w:t>
      </w:r>
      <w:r>
        <w:tab/>
        <w:t>Dalton, Demesmaeker, Halla-aho, Karim, Loones, Macovei, Marias, Procter, Ruohonen-Lerner, Sernagiotto, Starbatty, Stevens, Sulík, Swinburne, Theocharous, Tošenovský, Ujazdowski, Van Bossuyt, Zahradil, Zīle</w:t>
      </w:r>
    </w:p>
    <w:p w:rsidR="00B95A02" w:rsidRDefault="00B95A02">
      <w:pPr>
        <w:pStyle w:val="STYTAB"/>
      </w:pPr>
    </w:p>
    <w:p w:rsidR="00B95A02" w:rsidRPr="00EA2377" w:rsidRDefault="00DB4B22">
      <w:pPr>
        <w:pStyle w:val="STYTAB"/>
        <w:rPr>
          <w:lang w:val="it-IT"/>
        </w:rPr>
      </w:pPr>
      <w:r w:rsidRPr="00EA2377">
        <w:rPr>
          <w:rStyle w:val="POLITICALGROUP"/>
          <w:lang w:val="it-IT"/>
        </w:rPr>
        <w:t>EFDD</w:t>
      </w:r>
      <w:r w:rsidRPr="00EA2377">
        <w:rPr>
          <w:lang w:val="it-IT"/>
        </w:rPr>
        <w:t>:</w:t>
      </w:r>
      <w:r w:rsidRPr="00EA2377">
        <w:rPr>
          <w:lang w:val="it-IT"/>
        </w:rPr>
        <w:tab/>
        <w:t>Adinolfi, Beghin, Bergeron, Corrao, D'Amato, D'Ornano, Evi, Montel, Pedicini, Tamburrano, Zullo</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ENF</w:t>
      </w:r>
      <w:r w:rsidRPr="00EA2377">
        <w:rPr>
          <w:lang w:val="it-IT"/>
        </w:rPr>
        <w:t>:</w:t>
      </w:r>
      <w:r w:rsidRPr="00EA2377">
        <w:rPr>
          <w:lang w:val="it-IT"/>
        </w:rPr>
        <w:tab/>
        <w:t>Rebega</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GUE/NGL</w:t>
      </w:r>
      <w:r w:rsidRPr="00EA2377">
        <w:rPr>
          <w:lang w:val="it-IT"/>
        </w:rPr>
        <w:t>:</w:t>
      </w:r>
      <w:r w:rsidRPr="00EA2377">
        <w:rPr>
          <w:lang w:val="it-IT"/>
        </w:rPr>
        <w:tab/>
        <w:t>Anderson Martina, Benito Ziluaga, Björk, Boylan, Carthy, Chountis, Chrysogonos, Couso Permuy, Eck, Ernst, Forenza, González Peñas, Hadjigeorgiou, Hazekamp, de Jong, Kari, Konečná, Kouloglou, Kuneva, Kyllönen, López Bermejo, Lösing, Maltese, Maštálka, Matias, Michels, Mineur, Miranda, Papadimoulis, Pimenta Lopes, Sakorafa, Sánchez Caldentey, Schirdewan, Scholz, Senra Rodríguez, Spinelli, Sylikiotis, Torres Martínez, Urbán Crespo, Vallina, Vergiat, Viegas, Zimmer</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NI</w:t>
      </w:r>
      <w:r w:rsidRPr="00EA2377">
        <w:rPr>
          <w:lang w:val="it-IT"/>
        </w:rPr>
        <w:t>:</w:t>
      </w:r>
      <w:r w:rsidRPr="00EA2377">
        <w:rPr>
          <w:lang w:val="it-IT"/>
        </w:rPr>
        <w:tab/>
        <w:t>Karlsson, Papadakis Konstantinos, Zarianopoulos</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PPE</w:t>
      </w:r>
      <w:r w:rsidRPr="00EA2377">
        <w:rPr>
          <w:lang w:val="it-IT"/>
        </w:rPr>
        <w:t>:</w:t>
      </w:r>
      <w:r w:rsidRPr="00EA2377">
        <w:rPr>
          <w:lang w:val="it-IT"/>
        </w:rPr>
        <w:tab/>
        <w:t>Adaktusson, Ademov, Arimont, Ashworth, Bach, Balz, Belet, Bendtsen, Bogovič, Boni, Brok, Buzek, Cadec, van de Camp, del Castillo Vera, Christoforou, Clune, Corazza Bildt, Danjean, Didier, Ehler, Engel, Gahler, Gambús, Girling, González Pons, Gräßle, Grossetête, Guoga, Hayes, Hübner, Kalniete, Kariņš, Kefalogiannis, Kelly, Kovatchev, Kozłowska-Rajewicz, Lamassoure, de Lange, Lavrilleux, Lenaers, Marinescu, Morano, Morin-Chartier, Mureşan, Mussolini, Nagy, Niedermayer, van Nistelrooij, Pabriks, Pietikäinen, Plura, Preda, Rangel, Reding, Rolin, Rosati, Saïfi, Sander, Sarvamaa, Schreijer-Pierik, Schwab, Štětina, Šulin, Thun und Hohenstein, Tomc, Vandenkendelaere, Virkkunen, Vozemberg-Vrionidi, Weber Manfred, Wenta, Winkler Iuliu, Zwiefka</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S&amp;D</w:t>
      </w:r>
      <w:r w:rsidRPr="00EA2377">
        <w:rPr>
          <w:lang w:val="it-IT"/>
        </w:rPr>
        <w:t>:</w:t>
      </w:r>
      <w:r w:rsidRPr="00EA2377">
        <w:rPr>
          <w:lang w:val="it-IT"/>
        </w:rPr>
        <w:tab/>
        <w:t>Aguilera García, Anderson Lucy, Androulakis, Arena, Assis, Ayala Sender, Balas, Balčytis, Bayet, Benifei, Beňová, Berès, Bettini, Blanco López, Blinkevičiūtė, Bonafè, Boştinaru, Brannen, Briano, Bullmann, Cabezón Ruiz, Christensen, Corbett, Cozzolino, Cristea, Dance, Danti, De Castro, Delvaux, De Monte, Fernández, Fleckenstein, Freund, Frunzulică, Gardiazabal Rubial, Geier, Geringer de Oedenberg, Gierek, Gill Neena, Giuffrida, Gomes, Grammatikakis, Grapini, Graswander-Hainz, Griffin, Gualtieri, Guillaume, Guteland, Gutiérrez Prieto, Hedh, Honeyball, Howarth, Ivan, Jaakonsaari, Jáuregui Atondo, Jongerius, Kadenbach, Kaili, Kammerevert, Keller Jan, Khan, Kirton-Darling, Kofod, Kohn, Köster, Kumpula-Natri, Kyenge, Kyrkos, Lange, Leinen, Liberadzki, Lietz, López Aguilar, Ludvigsson, McAvan, Mamikins, Maňka, Manscour, Martin David, Martin Edouard, Maurel, Mavrides, Mayer Alex, Melior, Molnár, Moody, Moraes, Neuser, Nica, Niedermüller, Noichl, Padar, Palmer, Panzeri, Papadakis Demetris, Pargneaux, Pavel, Piri, Pirinski, Poc, Poche, Popa, Post, Preuß, Regner, Revault d'Allonnes Bonnefoy, Rodrigues Liliana, Rodust, Rozière, Sant, dos Santos, Sârbu, Schlein, Sehnalová, Serrão Santos, Silva Pereira, Simon Peter, Simon Siôn, Sippel, Smolková, Stihler, Szanyi, Tănăsescu, Tang, Țapardel, Tarabella, Thomas, Toia, Ujhelyi, Ulvskog, Van Brempt, Viotti, Ward, Weidenholzer, von Weizsäcker, Westphal, Wölken, Zanonato, Zemke, Zoffoli, Zorrinho</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Verts/ALE</w:t>
      </w:r>
      <w:r w:rsidRPr="00EA2377">
        <w:rPr>
          <w:lang w:val="it-IT"/>
        </w:rPr>
        <w:t>:</w:t>
      </w:r>
      <w:r w:rsidRPr="00EA2377">
        <w:rPr>
          <w:lang w:val="it-IT"/>
        </w:rPr>
        <w:tab/>
        <w:t>Affronte, Albrecht, Andersson, Auken, Bové, Bütikofer, Dalunde, Delli, Durand, Eickhout, Engström, Giegold, Harms, Häusling, Hautala, Hudghton, Jadot, Jávor, Keller Ska, Lambert, Lamberts, Marcellesi, Reda, Reimon, Reintke, Rivasi, Ropė, Sargentini, Scott Cato, Škrlec, Smith, Solé, Šoltes, Staes, Taylor, Trüpel, Turmes, Urtasun, Valero, Waitz, Ždanoka</w:t>
      </w:r>
    </w:p>
    <w:p w:rsidR="00B95A02" w:rsidRPr="00EA2377" w:rsidRDefault="00B95A02">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146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Harkin</w:t>
      </w:r>
    </w:p>
    <w:p w:rsidR="00B95A02" w:rsidRDefault="00B95A02">
      <w:pPr>
        <w:pStyle w:val="STYTAB"/>
      </w:pPr>
    </w:p>
    <w:p w:rsidR="00B95A02" w:rsidRDefault="00DB4B22">
      <w:pPr>
        <w:pStyle w:val="STYTAB"/>
      </w:pPr>
      <w:r>
        <w:rPr>
          <w:rStyle w:val="POLITICALGROUP"/>
        </w:rPr>
        <w:t>ECR</w:t>
      </w:r>
      <w:r>
        <w:t>:</w:t>
      </w:r>
      <w:r>
        <w:tab/>
        <w:t>Bashir, Czarnecki, Czesak, van Dalen, Deva, Dzhambazki, Fotyga, Gericke, Gosiewska, Hannan, Hoc, Jurek, Karski, Kłosowski, Krasnodębski, Krupa, Kuźmiuk, Legutko, Lucke, Ożóg, Piotrowski, Škripek, Tannock, Tomaševski, Tomašić, Wiśniewska, Złotowski</w:t>
      </w:r>
    </w:p>
    <w:p w:rsidR="00B95A02" w:rsidRDefault="00B95A02">
      <w:pPr>
        <w:pStyle w:val="STYTAB"/>
      </w:pPr>
    </w:p>
    <w:p w:rsidR="00B95A02" w:rsidRDefault="00DB4B22">
      <w:pPr>
        <w:pStyle w:val="STYTAB"/>
      </w:pPr>
      <w:r>
        <w:rPr>
          <w:rStyle w:val="POLITICALGROUP"/>
        </w:rPr>
        <w:t>EFDD</w:t>
      </w:r>
      <w:r>
        <w:t>:</w:t>
      </w:r>
      <w:r>
        <w:tab/>
        <w:t>Aiuto, Arnott, Iwaszkiewicz, Lundgren, Meuthen, Winberg</w:t>
      </w:r>
    </w:p>
    <w:p w:rsidR="00B95A02" w:rsidRDefault="00B95A02">
      <w:pPr>
        <w:pStyle w:val="STYTAB"/>
      </w:pPr>
    </w:p>
    <w:p w:rsidR="00B95A02" w:rsidRDefault="00DB4B22">
      <w:pPr>
        <w:pStyle w:val="STYTAB"/>
      </w:pPr>
      <w:r>
        <w:rPr>
          <w:rStyle w:val="POLITICALGROUP"/>
        </w:rPr>
        <w:t>ENF</w:t>
      </w:r>
      <w:r>
        <w:t>:</w:t>
      </w:r>
      <w:r>
        <w:tab/>
        <w:t>Arnautu, Atkinson, Bay, Bilde, Boutonnet, Colombier, Elissen, Goddyn, de Graaff, Jalkh, Kappel, Lebreton, Lechevalier, Loiseau, Martin Dominique, Marusik, Mélin, Monot, Schaffhauser, Troszczynski, Zijlstra, Żółtek</w:t>
      </w:r>
    </w:p>
    <w:p w:rsidR="00B95A02" w:rsidRDefault="00B95A02">
      <w:pPr>
        <w:pStyle w:val="STYTAB"/>
      </w:pPr>
    </w:p>
    <w:p w:rsidR="00B95A02" w:rsidRDefault="00DB4B22">
      <w:pPr>
        <w:pStyle w:val="STYTAB"/>
      </w:pPr>
      <w:r>
        <w:rPr>
          <w:rStyle w:val="POLITICALGROUP"/>
        </w:rPr>
        <w:t>NI</w:t>
      </w:r>
      <w:r>
        <w:t>:</w:t>
      </w:r>
      <w:r>
        <w:tab/>
        <w:t>Epitideios, Fountoulis, Gollnisch, Korwin-Mikke, Saryusz-Wolski, Sonneborn, Synadinos, Voigt</w:t>
      </w:r>
    </w:p>
    <w:p w:rsidR="00B95A02" w:rsidRDefault="00B95A02">
      <w:pPr>
        <w:pStyle w:val="STYTAB"/>
      </w:pPr>
    </w:p>
    <w:p w:rsidR="00B95A02" w:rsidRDefault="00DB4B22">
      <w:pPr>
        <w:pStyle w:val="STYTAB"/>
      </w:pPr>
      <w:r>
        <w:rPr>
          <w:rStyle w:val="POLITICALGROUP"/>
        </w:rPr>
        <w:t>PPE</w:t>
      </w:r>
      <w:r>
        <w:t>:</w:t>
      </w:r>
      <w:r>
        <w:tab/>
        <w:t>Alliot-Marie, Ayuso, Becker, Bocskor, Böge, Buda, Casa, Deli, Deß, Deutsch, Díaz de Mera García Consuegra, Dorfmann, Erdős, Ferber, Fernandes, Fisas Ayxelà, Gardini, Gieseke, de Grandes Pascual, Grzyb, Herranz García, Járóka, Jazłowiecka, Jiménez-Becerril Barrio, Kalinowski, Karas, Kelam, Koch, Kósa, Kudrycka, Kuhn, Kukan, Langen, Liese, Lope Fontagné, López-Istúriz White, Maletić, Malinov, Mandl, Mann, Mato, Maullu, Melo, Metsola, Mikolášik, Millán Mon, Monteiro de Aguiar, Niebler, Olbrycht, Peterle, Petir, Pieper, Quisthoudt-Rowohl, Rübig, Salafranca Sánchez-Neyra, Salini, Saudargas, Schmidt, Schöpflin, Siekierski, Sógor, Šojdrová, Sommer, Štefanec, Stolojan, Tőkés, Tolić, Ţurcanu, Ungureanu, Urutchev, Valcárcel Siso, Vălean, Verheyen, Voss, Wałęsa, Záborská, Zammit Dimech, Zeller, Zovko</w:t>
      </w:r>
    </w:p>
    <w:p w:rsidR="00B95A02" w:rsidRDefault="00B95A02">
      <w:pPr>
        <w:pStyle w:val="STYTAB"/>
      </w:pPr>
    </w:p>
    <w:p w:rsidR="00B95A02" w:rsidRDefault="00DB4B22">
      <w:pPr>
        <w:pStyle w:val="STYTAB"/>
      </w:pPr>
      <w:r>
        <w:rPr>
          <w:rStyle w:val="POLITICALGROUP"/>
        </w:rPr>
        <w:t>S&amp;D</w:t>
      </w:r>
      <w:r>
        <w:t>:</w:t>
      </w:r>
      <w:r>
        <w:tab/>
        <w:t>Dalli, Gebhardt, Mizzi</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55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ECR</w:t>
      </w:r>
      <w:r>
        <w:t>:</w:t>
      </w:r>
      <w:r>
        <w:tab/>
        <w:t>Campbell Bannerman, Dohrmann, Fox, Kölmel, McIntyre, Matthews, Vistisen</w:t>
      </w:r>
    </w:p>
    <w:p w:rsidR="00B95A02" w:rsidRDefault="00B95A02">
      <w:pPr>
        <w:pStyle w:val="STYTAB"/>
      </w:pPr>
    </w:p>
    <w:p w:rsidR="00B95A02" w:rsidRDefault="00DB4B22">
      <w:pPr>
        <w:pStyle w:val="STYTAB"/>
      </w:pPr>
      <w:r>
        <w:rPr>
          <w:rStyle w:val="POLITICALGROUP"/>
        </w:rPr>
        <w:t>EFDD</w:t>
      </w:r>
      <w:r>
        <w:t>:</w:t>
      </w:r>
      <w:r>
        <w:tab/>
        <w:t>Agnew, Aker, Batten, Bullock, Carver, Coburn, (The Earl of) Dartmouth, Etheridge, Finch, Moi, Parker, Reid, Seymour, Valli</w:t>
      </w:r>
    </w:p>
    <w:p w:rsidR="00B95A02" w:rsidRDefault="00B95A02">
      <w:pPr>
        <w:pStyle w:val="STYTAB"/>
      </w:pPr>
    </w:p>
    <w:p w:rsidR="00B95A02" w:rsidRDefault="00DB4B22">
      <w:pPr>
        <w:pStyle w:val="STYTAB"/>
      </w:pPr>
      <w:r>
        <w:rPr>
          <w:rStyle w:val="POLITICALGROUP"/>
        </w:rPr>
        <w:t>ENF</w:t>
      </w:r>
      <w:r>
        <w:t>:</w:t>
      </w:r>
      <w:r>
        <w:tab/>
        <w:t>Bizzotto, Borghezio, Mayer Georg, Obermayr, Vilimsky</w:t>
      </w:r>
    </w:p>
    <w:p w:rsidR="00B95A02" w:rsidRDefault="00B95A02">
      <w:pPr>
        <w:pStyle w:val="STYTAB"/>
      </w:pPr>
    </w:p>
    <w:p w:rsidR="00B95A02" w:rsidRDefault="00DB4B22">
      <w:pPr>
        <w:pStyle w:val="STYTAB"/>
      </w:pPr>
      <w:r>
        <w:rPr>
          <w:rStyle w:val="POLITICALGROUP"/>
        </w:rPr>
        <w:t>GUE/NGL</w:t>
      </w:r>
      <w:r>
        <w:t>:</w:t>
      </w:r>
      <w:r>
        <w:tab/>
        <w:t>Flanagan</w:t>
      </w:r>
    </w:p>
    <w:p w:rsidR="00B95A02" w:rsidRDefault="00B95A02">
      <w:pPr>
        <w:pStyle w:val="STYTAB"/>
      </w:pPr>
    </w:p>
    <w:p w:rsidR="00B95A02" w:rsidRDefault="00DB4B22">
      <w:pPr>
        <w:pStyle w:val="STYTAB"/>
      </w:pPr>
      <w:r>
        <w:rPr>
          <w:rStyle w:val="POLITICALGROUP"/>
        </w:rPr>
        <w:t>NI</w:t>
      </w:r>
      <w:r>
        <w:t>:</w:t>
      </w:r>
      <w:r>
        <w:tab/>
        <w:t>Chauprade, Dodds, Morvai</w:t>
      </w:r>
    </w:p>
    <w:p w:rsidR="00B95A02" w:rsidRDefault="00B95A02">
      <w:pPr>
        <w:pStyle w:val="STYTAB"/>
      </w:pPr>
    </w:p>
    <w:p w:rsidR="00B95A02" w:rsidRDefault="00DB4B22">
      <w:pPr>
        <w:pStyle w:val="STYTAB"/>
      </w:pPr>
      <w:r>
        <w:rPr>
          <w:rStyle w:val="POLITICALGROUP"/>
        </w:rPr>
        <w:t>PPE</w:t>
      </w:r>
      <w:r>
        <w:t>:</w:t>
      </w:r>
      <w:r>
        <w:tab/>
        <w:t>Andrikienė, Cicu, Cirio, Coelho, Csáky, Hetman, Hohlmeier, Lewandowski, McGuinness, Maydell, Novakov, Pitera, Polčák, Pospíšil, Radtke, Ribeiro, Ruas, Szejnfeld, Wieland, Zdrojewski, Zver</w:t>
      </w:r>
    </w:p>
    <w:p w:rsidR="00B95A02" w:rsidRDefault="00B95A02">
      <w:pPr>
        <w:pStyle w:val="STYTAB"/>
      </w:pPr>
    </w:p>
    <w:p w:rsidR="00B95A02" w:rsidRDefault="00DB4B22">
      <w:pPr>
        <w:pStyle w:val="STYTAB"/>
      </w:pPr>
      <w:r>
        <w:rPr>
          <w:rStyle w:val="POLITICALGROUP"/>
        </w:rPr>
        <w:t>S&amp;D</w:t>
      </w:r>
      <w:r>
        <w:t>:</w:t>
      </w:r>
      <w:r>
        <w:tab/>
        <w:t>Costa, Kouroumbashev, Nekov</w:t>
      </w:r>
    </w:p>
    <w:p w:rsidR="00B95A02" w:rsidRDefault="00B95A02">
      <w:pPr>
        <w:pStyle w:val="STYTAB"/>
      </w:pPr>
    </w:p>
    <w:p w:rsidR="00B95A02" w:rsidRDefault="00DB4B22">
      <w:pPr>
        <w:pStyle w:val="STYTAB"/>
      </w:pPr>
      <w:r>
        <w:rPr>
          <w:rStyle w:val="POLITICALGROUP"/>
        </w:rPr>
        <w:t>Verts/ALE</w:t>
      </w:r>
      <w:r>
        <w:t>:</w:t>
      </w:r>
      <w:r>
        <w:tab/>
        <w:t>Buchner</w:t>
      </w:r>
    </w:p>
    <w:p w:rsidR="00B95A02" w:rsidRDefault="00B95A0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95A0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Cláudia Monteiro de Aguiar</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Kazimierz Michał Ujazdowski</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bl>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95A02">
        <w:trPr>
          <w:cantSplit/>
        </w:trPr>
        <w:tc>
          <w:tcPr>
            <w:tcW w:w="8200" w:type="dxa"/>
            <w:shd w:val="clear" w:color="auto" w:fill="auto"/>
            <w:tcMar>
              <w:top w:w="0" w:type="dxa"/>
              <w:left w:w="108" w:type="dxa"/>
              <w:bottom w:w="0" w:type="dxa"/>
              <w:right w:w="108" w:type="dxa"/>
            </w:tcMar>
          </w:tcPr>
          <w:p w:rsidR="00B95A02" w:rsidRPr="00484184" w:rsidRDefault="00DB4B22" w:rsidP="00484184">
            <w:pPr>
              <w:pStyle w:val="VOTEINFOTITLE"/>
              <w:rPr>
                <w:lang w:val="pt-PT"/>
              </w:rPr>
            </w:pPr>
            <w:bookmarkStart w:id="123" w:name="_Toc511642503"/>
            <w:r w:rsidRPr="00484184">
              <w:rPr>
                <w:lang w:val="pt-PT"/>
              </w:rPr>
              <w:t xml:space="preserve">A8-0022/2018 - Izaskun Bilbao </w:t>
            </w:r>
            <w:r w:rsidR="00484184">
              <w:rPr>
                <w:lang w:val="pt-PT"/>
              </w:rPr>
              <w:t>Barandica e Ángela</w:t>
            </w:r>
            <w:r w:rsidRPr="00484184">
              <w:rPr>
                <w:lang w:val="pt-PT"/>
              </w:rPr>
              <w:t xml:space="preserve"> Vallina - </w:t>
            </w:r>
            <w:r w:rsidR="00484184" w:rsidRPr="00484184">
              <w:rPr>
                <w:lang w:val="pt-PT"/>
              </w:rPr>
              <w:t>Recomendação</w:t>
            </w:r>
            <w:bookmarkEnd w:id="123"/>
          </w:p>
        </w:tc>
        <w:tc>
          <w:tcPr>
            <w:tcW w:w="2432" w:type="dxa"/>
            <w:shd w:val="clear" w:color="auto" w:fill="auto"/>
            <w:tcMar>
              <w:top w:w="0" w:type="dxa"/>
              <w:left w:w="108" w:type="dxa"/>
              <w:bottom w:w="0" w:type="dxa"/>
              <w:right w:w="108" w:type="dxa"/>
            </w:tcMar>
          </w:tcPr>
          <w:p w:rsidR="00B95A02" w:rsidRDefault="00DB4B22">
            <w:pPr>
              <w:pStyle w:val="VOTEINFOTIME"/>
            </w:pPr>
            <w:r>
              <w:t>01/03/2018 12:47:10.000</w:t>
            </w:r>
          </w:p>
        </w:tc>
      </w:tr>
    </w:tbl>
    <w:p w:rsidR="00B95A02" w:rsidRDefault="00B95A02">
      <w:pPr>
        <w:pStyle w:val="STYTAB"/>
      </w:pP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417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ALDE</w:t>
      </w:r>
      <w:r>
        <w:t>:</w:t>
      </w:r>
      <w:r>
        <w:tab/>
        <w:t>Auštrevičius, van Baalen, Bearder, Becerra Basterrechea, Bilbao Barandica, Calvet Chambon, Charanzová, Cornillet, Deprez, Diaconu, Dlabajová, Giménez Barbat, Grigule-Pēterse, Harkin, Huitema, Hyusmenova, in 't Veld, Jäätteenmäki, Ježek, Kallas, Katainen, Klinz, Kyuchyuk, Løkkegaard, Marinho e Pinto, Mazuronis, Meissner, Michel, Mihaylova, van Miltenburg, Mlinar, Müller, Nagtegaal, Nart, Pagazaurtundúa Ruiz, Petersen, Radoš, Ries, Riquet, Rochefort, Rohde, Selimovic, Telička, Torvalds, Tremosa i Balcells, Uspaskich, Vajgl, Vautmans, Väyrynen, Verhofstadt, Weber Renate, Wierinck, Wikström</w:t>
      </w:r>
    </w:p>
    <w:p w:rsidR="00B95A02" w:rsidRDefault="00B95A02">
      <w:pPr>
        <w:pStyle w:val="STYTAB"/>
      </w:pPr>
    </w:p>
    <w:p w:rsidR="00B95A02" w:rsidRDefault="00DB4B22">
      <w:pPr>
        <w:pStyle w:val="STYTAB"/>
      </w:pPr>
      <w:r>
        <w:rPr>
          <w:rStyle w:val="POLITICALGROUP"/>
        </w:rPr>
        <w:t>ECR</w:t>
      </w:r>
      <w:r>
        <w:t>:</w:t>
      </w:r>
      <w:r>
        <w:tab/>
        <w:t>Bashir, Campbell Bannerman, Dalton, Demesmaeker, Deva, Fox, Hannan, Kamall, Karim, Loones, Lucke, McIntyre, Macovei, Marias, Matthews, Procter, Ruohonen-Lerner, Sernagiotto, Stevens, Swinburne, Tannock, Van Bossuyt</w:t>
      </w:r>
    </w:p>
    <w:p w:rsidR="00B95A02" w:rsidRDefault="00B95A02">
      <w:pPr>
        <w:pStyle w:val="STYTAB"/>
      </w:pPr>
    </w:p>
    <w:p w:rsidR="00B95A02" w:rsidRPr="00EA2377" w:rsidRDefault="00DB4B22">
      <w:pPr>
        <w:pStyle w:val="STYTAB"/>
        <w:rPr>
          <w:lang w:val="it-IT"/>
        </w:rPr>
      </w:pPr>
      <w:r w:rsidRPr="00EA2377">
        <w:rPr>
          <w:rStyle w:val="POLITICALGROUP"/>
          <w:lang w:val="it-IT"/>
        </w:rPr>
        <w:t>EFDD</w:t>
      </w:r>
      <w:r w:rsidRPr="00EA2377">
        <w:rPr>
          <w:lang w:val="it-IT"/>
        </w:rPr>
        <w:t>:</w:t>
      </w:r>
      <w:r w:rsidRPr="00EA2377">
        <w:rPr>
          <w:lang w:val="it-IT"/>
        </w:rPr>
        <w:tab/>
        <w:t>Adinolfi, Aiuto, Beghin, Bergeron, Corrao, D'Ornano, Evi, Moi, Montel, Pedicini, Tamburrano, Valli, Zullo</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ENF</w:t>
      </w:r>
      <w:r w:rsidRPr="00EA2377">
        <w:rPr>
          <w:lang w:val="it-IT"/>
        </w:rPr>
        <w:t>:</w:t>
      </w:r>
      <w:r w:rsidRPr="00EA2377">
        <w:rPr>
          <w:lang w:val="it-IT"/>
        </w:rPr>
        <w:tab/>
        <w:t>Rebega</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GUE/NGL</w:t>
      </w:r>
      <w:r w:rsidRPr="00EA2377">
        <w:rPr>
          <w:lang w:val="it-IT"/>
        </w:rPr>
        <w:t>:</w:t>
      </w:r>
      <w:r w:rsidRPr="00EA2377">
        <w:rPr>
          <w:lang w:val="it-IT"/>
        </w:rPr>
        <w:tab/>
        <w:t>Anderson Martina, Benito Ziluaga, Björk, Boylan, Carthy, Chountis, Chrysogonos, Couso Permuy, Eck, Ernst, Flanagan, Forenza, González Peñas, Hadjigeorgiou, Hazekamp, de Jong, Kari, Konečná, Kouloglou, Kuneva, Kyllönen, López Bermejo, Lösing, Maltese, Maštálka, Matias, Michels, Mineur, Papadimoulis, Pimenta Lopes, Sakorafa, Sánchez Caldentey, Schirdewan, Scholz, Senra Rodríguez, Spinelli, Sylikiotis, Torres Martínez, Urbán Crespo, Vallina, Vergiat, Viegas, Zimmer</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NI</w:t>
      </w:r>
      <w:r w:rsidRPr="00EA2377">
        <w:rPr>
          <w:lang w:val="it-IT"/>
        </w:rPr>
        <w:t>:</w:t>
      </w:r>
      <w:r w:rsidRPr="00EA2377">
        <w:rPr>
          <w:lang w:val="it-IT"/>
        </w:rPr>
        <w:tab/>
        <w:t>Chauprade, Sonneborn</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PPE</w:t>
      </w:r>
      <w:r w:rsidRPr="00EA2377">
        <w:rPr>
          <w:lang w:val="it-IT"/>
        </w:rPr>
        <w:t>:</w:t>
      </w:r>
      <w:r w:rsidRPr="00EA2377">
        <w:rPr>
          <w:lang w:val="it-IT"/>
        </w:rPr>
        <w:tab/>
        <w:t>Adaktusson, Ademov, Arimont, Bach, Balz, Becker, Belet, Bendtsen, Böge, Bogovič, Boni, Brok, Buzek, Cadec, van de Camp, del Castillo Vera, Christoforou, Cicu, Cirio, Clune, Coelho, Corazza Bildt, Danjean, Deß, Díaz de Mera García Consuegra, Didier, Dorfmann, Ehler, Engel, Estaràs Ferragut, Ferber, Fernandes, Fisas Ayxelà, Gahler, Gieseke, González Pons, de Grandes Pascual, Gräßle, Grossetête, Hayes, Herranz García, Hetman, Hohlmeier, Hübner, Jazłowiecka, Jiménez-Becerril Barrio, Kalinowski, Kalniete, Karas, Kariņš, Kelly, Koch, Kovatchev, Kozłowska-Rajewicz, Kudrycka, Kuhn, Lamassoure, de Lange, Langen, Lavrilleux, Lenaers, Lewandowski, Liese, López-Istúriz White, McGuinness, Maletić, Malinov, Mandl, Mann, Marinescu, Mato, Maydell, Millán Mon, Moisă, Monteiro de Aguiar, Morano, Morin-Chartier, Mureşan, Mussolini, Niedermayer, van Nistelrooij, Novakov, Pabriks, Peterle, Pietikäinen, Pitera, Plura, Polčák, Preda, Radtke, Rangel, Reding, Ribeiro, Rolin, Rosati, Ruas, Saïfi, Sander, Sarvamaa, Schreijer-Pierik, Schwab, Štětina, Stolojan, Šuica, Šulin, Szejnfeld, Thun und Hohenstein, Tomc, Urutchev, Valcárcel Siso, Vălean, Vandenkendelaere, Verheyen, Virkkunen, Voss, Vozemberg-Vrionidi, Weber Manfred, Wenta, Wieland, Winkler Iuliu, Zver, Zwiefka</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S&amp;D</w:t>
      </w:r>
      <w:r w:rsidRPr="00EA2377">
        <w:rPr>
          <w:lang w:val="it-IT"/>
        </w:rPr>
        <w:t>:</w:t>
      </w:r>
      <w:r w:rsidRPr="00EA2377">
        <w:rPr>
          <w:lang w:val="it-IT"/>
        </w:rPr>
        <w:tab/>
        <w:t>Anderson Lucy, Androulakis, Arena, Assis, Ayala Sender, Balčytis, Bayet, Benifei, Beňová, Berès, Bettini, Blanco López, Blinkevičiūtė, Bonafè, Boştinaru, Brannen, Bullmann, Corbett, Cozzolino, Cristea, Dalli, Dance, Danti, De Castro, Delvaux, De Monte, Fernández, Freund, Frunzulică, Gardiazabal Rubial, Gebhardt, Geier, Geringer de Oedenberg, Gierek, Gill Neena, Giuffrida, Gomes, Grammatikakis, Grapini, Graswander-Hainz, Griffin, Gualtieri, Guillaume, Guteland, Hedh, Honeyball, Howarth, Ivan, Jongerius, Kadenbach, Kaili, Kammerevert, Keller Jan, Khan, Kirton-Darling, Kofod, Kohn, Köster, Kumpula-Natri, Kyenge, Lange, Leinen, Liberadzki, Lietz, Ludvigsson, McAvan, Mamikins, Maňka, Manscour, Martin David, Martin Edouard, Maurel, Mayer Alex, Mizzi, Molnár, Moody, Moraes, Morgano, Neuser, Nica, Niedermüller, Noichl, Padar, Palmer, Panzeri, Pavel, Piri, Pirinski, Poc, Poche, Popa, Post, Preuß, Regner, Revault d'Allonnes Bonnefoy, Rodrigues Liliana, Rodust, Sant, dos Santos, Sârbu, Schlein, Sehnalová, Serrão Santos, Silva Pereira, Simon Peter, Simon Siôn, Sippel, Smolková, Stihler, Szanyi, Tănăsescu, Țapardel, Tarabella, Thomas, Toia, Ujhelyi, Ulvskog, Van Brempt, Viotti, Ward, Weidenholzer, von Weizsäcker, Westphal, Wölken, Zanonato, Zemke, Zoffoli, Zorrinho</w:t>
      </w:r>
    </w:p>
    <w:p w:rsidR="00B95A02" w:rsidRPr="00EA2377" w:rsidRDefault="00B95A02">
      <w:pPr>
        <w:pStyle w:val="STYTAB"/>
        <w:rPr>
          <w:lang w:val="it-IT"/>
        </w:rPr>
      </w:pPr>
    </w:p>
    <w:p w:rsidR="00B95A02" w:rsidRPr="00EA2377" w:rsidRDefault="00DB4B22">
      <w:pPr>
        <w:pStyle w:val="STYTAB"/>
        <w:rPr>
          <w:lang w:val="it-IT"/>
        </w:rPr>
      </w:pPr>
      <w:r w:rsidRPr="00EA2377">
        <w:rPr>
          <w:rStyle w:val="POLITICALGROUP"/>
          <w:lang w:val="it-IT"/>
        </w:rPr>
        <w:t>Verts/ALE</w:t>
      </w:r>
      <w:r w:rsidRPr="00EA2377">
        <w:rPr>
          <w:lang w:val="it-IT"/>
        </w:rPr>
        <w:t>:</w:t>
      </w:r>
      <w:r w:rsidRPr="00EA2377">
        <w:rPr>
          <w:lang w:val="it-IT"/>
        </w:rPr>
        <w:tab/>
        <w:t>Affronte, Albrecht, Andersson, Auken, Bové, Buchner, Delli, Durand, Eickhout, Engström, Häusling, Hautala, Hudghton, Jadot, Keller Ska, Lambert, Lamberts, Marcellesi, Reda, Reintke, Ropė, Sargentini, Scott Cato, Škrlec, Solé, Šoltes, Taylor, Trüpel, Turmes, Urtasun, Valero, Waitz, Ždanoka</w:t>
      </w:r>
    </w:p>
    <w:p w:rsidR="00B95A02" w:rsidRPr="00EA2377" w:rsidRDefault="00B95A02">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48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w:t>
            </w:r>
          </w:p>
        </w:tc>
      </w:tr>
    </w:tbl>
    <w:p w:rsidR="00B95A02" w:rsidRDefault="00B95A02">
      <w:pPr>
        <w:pStyle w:val="STYTAB"/>
      </w:pPr>
    </w:p>
    <w:p w:rsidR="00B95A02" w:rsidRDefault="00B95A02">
      <w:pPr>
        <w:pStyle w:val="STYTAB"/>
      </w:pPr>
    </w:p>
    <w:p w:rsidR="00B95A02" w:rsidRDefault="00DB4B22">
      <w:pPr>
        <w:pStyle w:val="STYTAB"/>
      </w:pPr>
      <w:r>
        <w:rPr>
          <w:rStyle w:val="POLITICALGROUP"/>
        </w:rPr>
        <w:t>ECR</w:t>
      </w:r>
      <w:r>
        <w:t>:</w:t>
      </w:r>
      <w:r>
        <w:tab/>
        <w:t>Jurek, Kölmel, Piotrowski, Škripek, Starbatty, Tomaševski, Ujazdowski</w:t>
      </w:r>
    </w:p>
    <w:p w:rsidR="00B95A02" w:rsidRDefault="00B95A02">
      <w:pPr>
        <w:pStyle w:val="STYTAB"/>
      </w:pPr>
    </w:p>
    <w:p w:rsidR="00B95A02" w:rsidRDefault="00DB4B22">
      <w:pPr>
        <w:pStyle w:val="STYTAB"/>
      </w:pPr>
      <w:r>
        <w:rPr>
          <w:rStyle w:val="POLITICALGROUP"/>
        </w:rPr>
        <w:t>EFDD</w:t>
      </w:r>
      <w:r>
        <w:t>:</w:t>
      </w:r>
      <w:r>
        <w:tab/>
        <w:t>Agnew, Aker, Arnott, Batten, Bullock, Carver, Coburn, Etheridge, Finch, Iwaszkiewicz, Meuthen, Parker, Reid</w:t>
      </w:r>
    </w:p>
    <w:p w:rsidR="00B95A02" w:rsidRDefault="00B95A02">
      <w:pPr>
        <w:pStyle w:val="STYTAB"/>
      </w:pPr>
    </w:p>
    <w:p w:rsidR="00B95A02" w:rsidRDefault="00DB4B22">
      <w:pPr>
        <w:pStyle w:val="STYTAB"/>
      </w:pPr>
      <w:r>
        <w:rPr>
          <w:rStyle w:val="POLITICALGROUP"/>
        </w:rPr>
        <w:t>ENF</w:t>
      </w:r>
      <w:r>
        <w:t>:</w:t>
      </w:r>
      <w:r>
        <w:tab/>
        <w:t>Atkinson, de Graaff, Kappel, Marusik, Mayer Georg, Obermayr, Vilimsky, Zijlstra, Żółtek</w:t>
      </w:r>
    </w:p>
    <w:p w:rsidR="00B95A02" w:rsidRDefault="00B95A02">
      <w:pPr>
        <w:pStyle w:val="STYTAB"/>
      </w:pPr>
    </w:p>
    <w:p w:rsidR="00B95A02" w:rsidRDefault="00DB4B22">
      <w:pPr>
        <w:pStyle w:val="STYTAB"/>
      </w:pPr>
      <w:r>
        <w:rPr>
          <w:rStyle w:val="POLITICALGROUP"/>
        </w:rPr>
        <w:t>NI</w:t>
      </w:r>
      <w:r>
        <w:t>:</w:t>
      </w:r>
      <w:r>
        <w:tab/>
        <w:t>Gollnisch, Korwin-Mikke, Voigt</w:t>
      </w:r>
    </w:p>
    <w:p w:rsidR="00B95A02" w:rsidRDefault="00B95A02">
      <w:pPr>
        <w:pStyle w:val="STYTAB"/>
      </w:pPr>
    </w:p>
    <w:p w:rsidR="00B95A02" w:rsidRDefault="00DB4B22">
      <w:pPr>
        <w:pStyle w:val="STYTAB"/>
      </w:pPr>
      <w:r>
        <w:rPr>
          <w:rStyle w:val="POLITICALGROUP"/>
        </w:rPr>
        <w:t>PPE</w:t>
      </w:r>
      <w:r>
        <w:t>:</w:t>
      </w:r>
      <w:r>
        <w:tab/>
        <w:t>Buda, Casa, Maullu, Metsola, Mikolášik, Olbrycht, Petir, Salini, Saudargas, Šojdrová, Sommer, Štefanec, Tolić, Wałęsa, Záborská, Zeller</w:t>
      </w:r>
    </w:p>
    <w:p w:rsidR="00B95A02" w:rsidRDefault="00B95A0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95A0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A02" w:rsidRDefault="00DB4B22">
            <w:pPr>
              <w:pStyle w:val="VOTERESULTCOUNT"/>
            </w:pPr>
            <w:r>
              <w:t>72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RESULT"/>
            </w:pPr>
            <w:r>
              <w:t>0</w:t>
            </w:r>
          </w:p>
        </w:tc>
      </w:tr>
    </w:tbl>
    <w:p w:rsidR="00B95A02" w:rsidRDefault="00B95A02">
      <w:pPr>
        <w:pStyle w:val="STYTAB"/>
      </w:pPr>
    </w:p>
    <w:p w:rsidR="00B95A02" w:rsidRDefault="00B95A02">
      <w:pPr>
        <w:pStyle w:val="STYTAB"/>
      </w:pPr>
    </w:p>
    <w:p w:rsidR="00B95A02" w:rsidRDefault="00DB4B22">
      <w:pPr>
        <w:pStyle w:val="STYTAB"/>
      </w:pPr>
      <w:r>
        <w:rPr>
          <w:rStyle w:val="POLITICALGROUP"/>
        </w:rPr>
        <w:t>ECR</w:t>
      </w:r>
      <w:r>
        <w:t>:</w:t>
      </w:r>
      <w:r>
        <w:tab/>
        <w:t>Czarnecki, Czesak, van Dalen, Dohrmann, Dzhambazki, Fotyga, Gericke, Gosiewska, Hoc, Kłosowski, Krasnodębski, Krupa, Kuźmiuk, Legutko, Ożóg, Sulík, Tomašić, Tošenovský, Vistisen, Zahradil, Zīle, Złotowski</w:t>
      </w:r>
    </w:p>
    <w:p w:rsidR="00B95A02" w:rsidRDefault="00B95A02">
      <w:pPr>
        <w:pStyle w:val="STYTAB"/>
      </w:pPr>
    </w:p>
    <w:p w:rsidR="00B95A02" w:rsidRDefault="00DB4B22">
      <w:pPr>
        <w:pStyle w:val="STYTAB"/>
      </w:pPr>
      <w:r>
        <w:rPr>
          <w:rStyle w:val="POLITICALGROUP"/>
        </w:rPr>
        <w:t>EFDD</w:t>
      </w:r>
      <w:r>
        <w:t>:</w:t>
      </w:r>
      <w:r>
        <w:tab/>
        <w:t>(The Earl of) Dartmouth, Lundgren, Seymour, Winberg</w:t>
      </w:r>
    </w:p>
    <w:p w:rsidR="00B95A02" w:rsidRDefault="00B95A02">
      <w:pPr>
        <w:pStyle w:val="STYTAB"/>
      </w:pPr>
    </w:p>
    <w:p w:rsidR="00B95A02" w:rsidRDefault="00DB4B22">
      <w:pPr>
        <w:pStyle w:val="STYTAB"/>
      </w:pPr>
      <w:r>
        <w:rPr>
          <w:rStyle w:val="POLITICALGROUP"/>
        </w:rPr>
        <w:t>ENF</w:t>
      </w:r>
      <w:r>
        <w:t>:</w:t>
      </w:r>
      <w:r>
        <w:tab/>
        <w:t>Arnautu, Bay, Bilde, Bizzotto, Borghezio, Boutonnet, Colombier, Goddyn, Jalkh, Lebreton, Lechevalier, Loiseau, Martin Dominique, Mélin, Monot, Schaffhauser, Troszczynski</w:t>
      </w:r>
    </w:p>
    <w:p w:rsidR="00B95A02" w:rsidRDefault="00B95A02">
      <w:pPr>
        <w:pStyle w:val="STYTAB"/>
      </w:pPr>
    </w:p>
    <w:p w:rsidR="00B95A02" w:rsidRDefault="00DB4B22">
      <w:pPr>
        <w:pStyle w:val="STYTAB"/>
      </w:pPr>
      <w:r>
        <w:rPr>
          <w:rStyle w:val="POLITICALGROUP"/>
        </w:rPr>
        <w:t>NI</w:t>
      </w:r>
      <w:r>
        <w:t>:</w:t>
      </w:r>
      <w:r>
        <w:tab/>
        <w:t>Dodds, Epitideios, Fountoulis, Morvai, Papadakis Konstantinos, Saryusz-Wolski, Synadinos, Zarianopoulos</w:t>
      </w:r>
    </w:p>
    <w:p w:rsidR="00B95A02" w:rsidRDefault="00B95A02">
      <w:pPr>
        <w:pStyle w:val="STYTAB"/>
      </w:pPr>
    </w:p>
    <w:p w:rsidR="00B95A02" w:rsidRDefault="00DB4B22">
      <w:pPr>
        <w:pStyle w:val="STYTAB"/>
      </w:pPr>
      <w:r>
        <w:rPr>
          <w:rStyle w:val="POLITICALGROUP"/>
        </w:rPr>
        <w:t>PPE</w:t>
      </w:r>
      <w:r>
        <w:t>:</w:t>
      </w:r>
      <w:r>
        <w:tab/>
        <w:t>Bocskor, Csáky, Deli, Deutsch, Erdős, Gardini, Grzyb, Járóka, Kósa, Melo, Niebler, Pieper, Pospíšil, Schöpflin, Siekierski, Sógor, Ţurcanu, Ungureanu, Zdrojewski</w:t>
      </w:r>
    </w:p>
    <w:p w:rsidR="00B95A02" w:rsidRDefault="00B95A02">
      <w:pPr>
        <w:pStyle w:val="STYTAB"/>
      </w:pPr>
    </w:p>
    <w:p w:rsidR="00B95A02" w:rsidRDefault="00DB4B22">
      <w:pPr>
        <w:pStyle w:val="STYTAB"/>
      </w:pPr>
      <w:r>
        <w:rPr>
          <w:rStyle w:val="POLITICALGROUP"/>
        </w:rPr>
        <w:t>S&amp;D</w:t>
      </w:r>
      <w:r>
        <w:t>:</w:t>
      </w:r>
      <w:r>
        <w:tab/>
        <w:t>Kouroumbashev, Nekov</w:t>
      </w:r>
    </w:p>
    <w:p w:rsidR="00B95A02" w:rsidRDefault="00B95A0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95A0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DB4B22">
            <w:pPr>
              <w:pStyle w:val="VOTERESULTCORRECTEDMEP"/>
            </w:pPr>
            <w:r>
              <w:t>Francis Zammit Dimech</w:t>
            </w:r>
          </w:p>
        </w:tc>
      </w:tr>
      <w:tr w:rsidR="00B95A0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95A02" w:rsidRDefault="00DB4B22">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A02" w:rsidRDefault="00B95A02">
            <w:pPr>
              <w:pStyle w:val="VOTERESULTCORRECTEDMEP"/>
            </w:pPr>
          </w:p>
        </w:tc>
      </w:tr>
    </w:tbl>
    <w:p w:rsidR="00B95A02" w:rsidRDefault="00B95A02">
      <w:pPr>
        <w:pStyle w:val="STYTAB"/>
      </w:pPr>
    </w:p>
    <w:sectPr w:rsidR="00B95A02">
      <w:footerReference w:type="default" r:id="rId8"/>
      <w:pgSz w:w="11906" w:h="16838"/>
      <w:pgMar w:top="675" w:right="567" w:bottom="986" w:left="850"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230" w:rsidRDefault="00856230">
      <w:r>
        <w:separator/>
      </w:r>
    </w:p>
  </w:endnote>
  <w:endnote w:type="continuationSeparator" w:id="0">
    <w:p w:rsidR="00856230" w:rsidRDefault="00856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768"/>
      <w:gridCol w:w="952"/>
      <w:gridCol w:w="4768"/>
    </w:tblGrid>
    <w:tr w:rsidR="00B95A02">
      <w:tc>
        <w:tcPr>
          <w:tcW w:w="4768" w:type="dxa"/>
        </w:tcPr>
        <w:p w:rsidR="00B95A02" w:rsidRDefault="00DB4B22" w:rsidP="00EA2377">
          <w:pPr>
            <w:pStyle w:val="FOOTERSTYLELEFTSTYLE"/>
          </w:pPr>
          <w:r>
            <w:t>P8_PV(2018)03-01(RCV)_</w:t>
          </w:r>
          <w:r w:rsidR="00EA2377">
            <w:t>PT</w:t>
          </w:r>
          <w:r>
            <w:t>.docx</w:t>
          </w:r>
        </w:p>
      </w:tc>
      <w:tc>
        <w:tcPr>
          <w:tcW w:w="952" w:type="dxa"/>
        </w:tcPr>
        <w:p w:rsidR="00B95A02" w:rsidRDefault="00DB4B22">
          <w:pPr>
            <w:pStyle w:val="FOOTERSTYLECENTERSTYLE"/>
          </w:pPr>
          <w:r>
            <w:fldChar w:fldCharType="begin"/>
          </w:r>
          <w:r>
            <w:instrText xml:space="preserve"> PAGE   \* MERGEFORMAT </w:instrText>
          </w:r>
          <w:r>
            <w:fldChar w:fldCharType="separate"/>
          </w:r>
          <w:r w:rsidR="00612175">
            <w:rPr>
              <w:noProof/>
            </w:rPr>
            <w:t>1</w:t>
          </w:r>
          <w:r>
            <w:fldChar w:fldCharType="end"/>
          </w:r>
        </w:p>
      </w:tc>
      <w:tc>
        <w:tcPr>
          <w:tcW w:w="4768" w:type="dxa"/>
        </w:tcPr>
        <w:p w:rsidR="00B95A02" w:rsidRDefault="00DB4B22">
          <w:pPr>
            <w:pStyle w:val="FOOTERSTYLERIGHTSTYLE"/>
          </w:pPr>
          <w:r>
            <w:t>PE 619.035</w:t>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230" w:rsidRDefault="00856230">
      <w:r>
        <w:rPr>
          <w:color w:val="000000"/>
        </w:rPr>
        <w:separator/>
      </w:r>
    </w:p>
  </w:footnote>
  <w:footnote w:type="continuationSeparator" w:id="0">
    <w:p w:rsidR="00856230" w:rsidRDefault="008562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22AC9"/>
    <w:multiLevelType w:val="multilevel"/>
    <w:tmpl w:val="2CC871DC"/>
    <w:styleLink w:val="Numbering1"/>
    <w:lvl w:ilvl="0">
      <w:start w:val="1"/>
      <w:numFmt w:val="decimal"/>
      <w:pStyle w:val="VOTEINFOTITL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activeWritingStyle w:appName="MSWord" w:lang="it-IT" w:vendorID="64" w:dllVersion="131078" w:nlCheck="1" w:checkStyle="0"/>
  <w:activeWritingStyle w:appName="MSWord" w:lang="en-US" w:vendorID="64" w:dllVersion="131078" w:nlCheck="1" w:checkStyle="1"/>
  <w:activeWritingStyle w:appName="MSWord" w:lang="es-ES_tradnl" w:vendorID="64" w:dllVersion="131078" w:nlCheck="1" w:checkStyle="1"/>
  <w:activeWritingStyle w:appName="MSWord" w:lang="da-DK" w:vendorID="64" w:dllVersion="131078" w:nlCheck="1" w:checkStyle="0"/>
  <w:activeWritingStyle w:appName="MSWord" w:lang="de-DE" w:vendorID="64" w:dllVersion="131078" w:nlCheck="1" w:checkStyle="1"/>
  <w:activeWritingStyle w:appName="MSWord" w:lang="fr-FR" w:vendorID="64" w:dllVersion="131078" w:nlCheck="1" w:checkStyle="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0A"/>
    <w:rsid w:val="001F23F3"/>
    <w:rsid w:val="002876ED"/>
    <w:rsid w:val="002D16AC"/>
    <w:rsid w:val="0035410A"/>
    <w:rsid w:val="00376BC4"/>
    <w:rsid w:val="003D7A85"/>
    <w:rsid w:val="00484184"/>
    <w:rsid w:val="004A5D6F"/>
    <w:rsid w:val="00612175"/>
    <w:rsid w:val="006558EF"/>
    <w:rsid w:val="007263C6"/>
    <w:rsid w:val="0077341A"/>
    <w:rsid w:val="00807844"/>
    <w:rsid w:val="00856230"/>
    <w:rsid w:val="00A20166"/>
    <w:rsid w:val="00B95A02"/>
    <w:rsid w:val="00C74D20"/>
    <w:rsid w:val="00CD6442"/>
    <w:rsid w:val="00D3651A"/>
    <w:rsid w:val="00DB4B22"/>
    <w:rsid w:val="00EA23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5060A8-FF3D-4465-BCA9-DD11AC312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SimSun" w:hAnsi="Arial"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Standard"/>
    <w:pPr>
      <w:keepLines/>
      <w:spacing w:before="240" w:after="60"/>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Footer">
    <w:name w:val="footer"/>
    <w:basedOn w:val="Standard"/>
    <w:pPr>
      <w:suppressLineNumbers/>
      <w:tabs>
        <w:tab w:val="center" w:pos="4986"/>
        <w:tab w:val="right" w:pos="9972"/>
      </w:tabs>
    </w:pPr>
  </w:style>
  <w:style w:type="paragraph" w:customStyle="1" w:styleId="PVTITLE">
    <w:name w:val="PV TITLE"/>
    <w:basedOn w:val="Standard"/>
    <w:pPr>
      <w:autoSpaceDE w:val="0"/>
      <w:jc w:val="center"/>
    </w:pPr>
    <w:rPr>
      <w:b/>
      <w:sz w:val="30"/>
    </w:rPr>
  </w:style>
  <w:style w:type="paragraph" w:customStyle="1" w:styleId="PINFO">
    <w:name w:val="P INFO"/>
    <w:pPr>
      <w:autoSpaceDE w:val="0"/>
      <w:jc w:val="center"/>
    </w:pPr>
    <w:rPr>
      <w:b/>
      <w:sz w:val="20"/>
    </w:rPr>
  </w:style>
  <w:style w:type="paragraph" w:customStyle="1" w:styleId="SITTINGDATE">
    <w:name w:val="SITTING DATE"/>
    <w:pPr>
      <w:autoSpaceDE w:val="0"/>
      <w:jc w:val="center"/>
    </w:pPr>
    <w:rPr>
      <w:b/>
      <w:sz w:val="48"/>
    </w:rPr>
  </w:style>
  <w:style w:type="paragraph" w:customStyle="1" w:styleId="PVMAINTITLE">
    <w:name w:val="PV MAIN TITLE"/>
    <w:basedOn w:val="Standard"/>
    <w:pPr>
      <w:jc w:val="center"/>
    </w:pPr>
    <w:rPr>
      <w:b/>
      <w:sz w:val="30"/>
    </w:rPr>
  </w:style>
  <w:style w:type="paragraph" w:customStyle="1" w:styleId="ADVERTISMENTTITLE">
    <w:name w:val="ADVERTISMENT TITLE"/>
    <w:pPr>
      <w:jc w:val="center"/>
    </w:pPr>
    <w:rPr>
      <w:b/>
      <w:sz w:val="28"/>
    </w:rPr>
  </w:style>
  <w:style w:type="paragraph" w:customStyle="1" w:styleId="ADVERTISMENTINFO">
    <w:name w:val="ADVERTISMENT INFO"/>
    <w:rPr>
      <w:sz w:val="20"/>
    </w:rPr>
  </w:style>
  <w:style w:type="paragraph" w:customStyle="1" w:styleId="PRODUCTIONDATE">
    <w:name w:val="PRODUCTION_DATE"/>
    <w:basedOn w:val="Standard"/>
    <w:pPr>
      <w:autoSpaceDE w:val="0"/>
      <w:jc w:val="center"/>
    </w:pPr>
    <w:rPr>
      <w:b/>
      <w:i/>
      <w:sz w:val="28"/>
    </w:rPr>
  </w:style>
  <w:style w:type="paragraph" w:customStyle="1" w:styleId="PAGEBREAKBEFORE">
    <w:name w:val="PAGE BREAK BEFORE"/>
    <w:basedOn w:val="Standard"/>
    <w:pPr>
      <w:pageBreakBefore/>
    </w:pPr>
    <w:rPr>
      <w:sz w:val="18"/>
    </w:rPr>
  </w:style>
  <w:style w:type="paragraph" w:customStyle="1" w:styleId="PAGEBREAKAFTER">
    <w:name w:val="PAGE BREAK AFTER"/>
    <w:basedOn w:val="Standard"/>
    <w:rPr>
      <w:sz w:val="18"/>
    </w:rPr>
  </w:style>
  <w:style w:type="paragraph" w:customStyle="1" w:styleId="FOOTERSTYLE">
    <w:name w:val="FOOTER STYLE"/>
    <w:basedOn w:val="Standard"/>
    <w:rPr>
      <w:sz w:val="22"/>
    </w:rPr>
  </w:style>
  <w:style w:type="paragraph" w:customStyle="1" w:styleId="FOOTERSTYLELEFTSTYLE">
    <w:name w:val="FOOTER STYLE LEFT STYLE"/>
    <w:basedOn w:val="FOOTERSTYLE"/>
  </w:style>
  <w:style w:type="paragraph" w:customStyle="1" w:styleId="FOOTERSTYLERIGHTSTYLE">
    <w:name w:val="FOOTER STYLE RIGHT STYLE"/>
    <w:basedOn w:val="FOOTERSTYLE"/>
    <w:pPr>
      <w:jc w:val="right"/>
    </w:pPr>
  </w:style>
  <w:style w:type="paragraph" w:customStyle="1" w:styleId="FOOTERSTYLECENTERSTYLE">
    <w:name w:val="FOOTER STYLE CENTER STYLE"/>
    <w:basedOn w:val="FOOTERSTYLE"/>
    <w:pPr>
      <w:jc w:val="center"/>
    </w:pPr>
  </w:style>
  <w:style w:type="paragraph" w:customStyle="1" w:styleId="STYTAB">
    <w:name w:val="STY TAB"/>
    <w:basedOn w:val="Standard"/>
    <w:pPr>
      <w:tabs>
        <w:tab w:val="left" w:pos="1928"/>
      </w:tabs>
      <w:ind w:left="964" w:hanging="964"/>
      <w:jc w:val="both"/>
    </w:pPr>
    <w:rPr>
      <w:sz w:val="18"/>
    </w:rPr>
  </w:style>
  <w:style w:type="paragraph" w:customStyle="1" w:styleId="VOTEINFOTITLE">
    <w:name w:val="VOTE INFO TITLE"/>
    <w:basedOn w:val="Heading1"/>
    <w:pPr>
      <w:pageBreakBefore/>
      <w:numPr>
        <w:numId w:val="1"/>
      </w:numPr>
      <w:spacing w:before="0" w:after="0"/>
    </w:pPr>
    <w:rPr>
      <w:sz w:val="18"/>
    </w:rPr>
  </w:style>
  <w:style w:type="paragraph" w:customStyle="1" w:styleId="VOTEINFOTIME">
    <w:name w:val="VOTE INFO TIME"/>
    <w:pPr>
      <w:snapToGrid w:val="0"/>
      <w:jc w:val="right"/>
    </w:pPr>
    <w:rPr>
      <w:sz w:val="18"/>
    </w:rPr>
  </w:style>
  <w:style w:type="paragraph" w:customStyle="1" w:styleId="VOTERESULTCOUNT">
    <w:name w:val="VOTE RESULT COUNT"/>
    <w:pPr>
      <w:snapToGrid w:val="0"/>
      <w:spacing w:before="79" w:after="79"/>
      <w:jc w:val="center"/>
    </w:pPr>
    <w:rPr>
      <w:sz w:val="18"/>
    </w:rPr>
  </w:style>
  <w:style w:type="paragraph" w:customStyle="1" w:styleId="VOTERESULTRESULT">
    <w:name w:val="VOTE RESULT RESULT"/>
    <w:pPr>
      <w:snapToGrid w:val="0"/>
      <w:spacing w:before="159" w:after="159"/>
      <w:jc w:val="center"/>
    </w:pPr>
    <w:rPr>
      <w:b/>
      <w:sz w:val="36"/>
    </w:rPr>
  </w:style>
  <w:style w:type="character" w:customStyle="1" w:styleId="POLITICALGROUP">
    <w:name w:val="POLITICAL GROUP"/>
    <w:rPr>
      <w:b/>
      <w:i w:val="0"/>
      <w:vanish w:val="0"/>
      <w:sz w:val="18"/>
    </w:rPr>
  </w:style>
  <w:style w:type="paragraph" w:customStyle="1" w:styleId="VOTERESULTCORRECTEDTITLE">
    <w:name w:val="VOTE RESULT CORRECTED TITLE"/>
    <w:pPr>
      <w:spacing w:before="159" w:after="159"/>
      <w:jc w:val="center"/>
    </w:pPr>
    <w:rPr>
      <w:b/>
      <w:sz w:val="16"/>
    </w:rPr>
  </w:style>
  <w:style w:type="paragraph" w:customStyle="1" w:styleId="VOTERESULTCORRECTEDRESULT">
    <w:name w:val="VOTE RESULT CORRECTED RESULT"/>
    <w:pPr>
      <w:snapToGrid w:val="0"/>
      <w:spacing w:before="119" w:after="119"/>
      <w:jc w:val="center"/>
    </w:pPr>
    <w:rPr>
      <w:b/>
      <w:sz w:val="32"/>
    </w:rPr>
  </w:style>
  <w:style w:type="paragraph" w:customStyle="1" w:styleId="VOTERESULTCORRECTEDMEP">
    <w:name w:val="VOTE RESULT CORRECTED MEP"/>
    <w:pPr>
      <w:snapToGrid w:val="0"/>
      <w:spacing w:before="119" w:after="119"/>
    </w:pPr>
    <w:rPr>
      <w:sz w:val="18"/>
    </w:rPr>
  </w:style>
  <w:style w:type="paragraph" w:customStyle="1" w:styleId="CONTENTTABLE">
    <w:name w:val="CONTENT TABLE"/>
    <w:pPr>
      <w:pageBreakBefore/>
      <w:snapToGrid w:val="0"/>
      <w:jc w:val="center"/>
    </w:pPr>
    <w:rPr>
      <w:sz w:val="20"/>
    </w:rPr>
  </w:style>
  <w:style w:type="numbering" w:customStyle="1" w:styleId="Numbering1">
    <w:name w:val="Numbering 1"/>
    <w:basedOn w:val="NoList"/>
    <w:pPr>
      <w:numPr>
        <w:numId w:val="1"/>
      </w:numPr>
    </w:pPr>
  </w:style>
  <w:style w:type="paragraph" w:styleId="Header">
    <w:name w:val="header"/>
    <w:basedOn w:val="Normal"/>
    <w:link w:val="HeaderChar"/>
    <w:uiPriority w:val="99"/>
    <w:unhideWhenUsed/>
    <w:rsid w:val="00A20166"/>
    <w:pPr>
      <w:tabs>
        <w:tab w:val="center" w:pos="4513"/>
        <w:tab w:val="right" w:pos="9026"/>
      </w:tabs>
    </w:pPr>
    <w:rPr>
      <w:szCs w:val="21"/>
    </w:rPr>
  </w:style>
  <w:style w:type="character" w:customStyle="1" w:styleId="HeaderChar">
    <w:name w:val="Header Char"/>
    <w:basedOn w:val="DefaultParagraphFont"/>
    <w:link w:val="Header"/>
    <w:uiPriority w:val="99"/>
    <w:rsid w:val="00A20166"/>
    <w:rPr>
      <w:szCs w:val="21"/>
    </w:rPr>
  </w:style>
  <w:style w:type="character" w:styleId="Hyperlink">
    <w:name w:val="Hyperlink"/>
    <w:uiPriority w:val="99"/>
    <w:unhideWhenUsed/>
    <w:rPr>
      <w:color w:val="0000FF" w:themeColor="hyperlink"/>
      <w:u w:val="single"/>
    </w:rPr>
  </w:style>
  <w:style w:type="paragraph" w:styleId="TOC1">
    <w:name w:val="toc 1"/>
    <w:basedOn w:val="Normal"/>
    <w:next w:val="Normal"/>
    <w:autoRedefine/>
    <w:uiPriority w:val="39"/>
    <w:unhideWhenUsed/>
    <w:rsid w:val="00DB4B22"/>
    <w:pPr>
      <w:tabs>
        <w:tab w:val="left" w:pos="550"/>
        <w:tab w:val="right" w:leader="dot" w:pos="10489"/>
      </w:tabs>
      <w:spacing w:after="100"/>
    </w:pPr>
    <w:rPr>
      <w:szCs w:val="21"/>
    </w:rPr>
  </w:style>
  <w:style w:type="paragraph" w:styleId="TOCHeading">
    <w:name w:val="TOC Heading"/>
    <w:basedOn w:val="Heading1"/>
    <w:next w:val="Normal"/>
    <w:uiPriority w:val="39"/>
    <w:unhideWhenUsed/>
    <w:qFormat/>
    <w:pPr>
      <w:outlineLvl w:val="9"/>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styleId="TOC4">
    <w:name w:val="toc 4"/>
    <w:basedOn w:val="Normal"/>
    <w:next w:val="Normal"/>
    <w:autoRedefine/>
    <w:uiPriority w:val="39"/>
    <w:unhideWhenUsed/>
    <w:pPr>
      <w:spacing w:after="100"/>
      <w:ind w:left="660"/>
    </w:pPr>
  </w:style>
  <w:style w:type="paragraph" w:styleId="TOC5">
    <w:name w:val="toc 5"/>
    <w:basedOn w:val="Normal"/>
    <w:next w:val="Normal"/>
    <w:autoRedefine/>
    <w:uiPriority w:val="39"/>
    <w:unhideWhenUsed/>
    <w:pPr>
      <w:spacing w:after="100"/>
      <w:ind w:left="880"/>
    </w:pPr>
  </w:style>
  <w:style w:type="paragraph" w:styleId="TOC6">
    <w:name w:val="toc 6"/>
    <w:basedOn w:val="Normal"/>
    <w:next w:val="Normal"/>
    <w:autoRedefine/>
    <w:uiPriority w:val="39"/>
    <w:unhideWhenUsed/>
    <w:pPr>
      <w:spacing w:after="100"/>
      <w:ind w:left="1100"/>
    </w:pPr>
  </w:style>
  <w:style w:type="paragraph" w:styleId="TOC7">
    <w:name w:val="toc 7"/>
    <w:basedOn w:val="Normal"/>
    <w:next w:val="Normal"/>
    <w:autoRedefine/>
    <w:uiPriority w:val="39"/>
    <w:unhideWhenUsed/>
    <w:pPr>
      <w:spacing w:after="100"/>
      <w:ind w:left="1320"/>
    </w:pPr>
  </w:style>
  <w:style w:type="paragraph" w:styleId="TOC8">
    <w:name w:val="toc 8"/>
    <w:basedOn w:val="Normal"/>
    <w:next w:val="Normal"/>
    <w:autoRedefine/>
    <w:uiPriority w:val="39"/>
    <w:unhideWhenUsed/>
    <w:pPr>
      <w:spacing w:after="100"/>
      <w:ind w:left="1540"/>
    </w:pPr>
  </w:style>
  <w:style w:type="paragraph" w:styleId="TOC9">
    <w:name w:val="toc 9"/>
    <w:basedOn w:val="Normal"/>
    <w:next w:val="Normal"/>
    <w:autoRedefine/>
    <w:uiPriority w:val="39"/>
    <w:unhideWhenUsed/>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tyleName="APA" SelectedStyle="\APASixthEditionOfficeOnline.xsl"/>
</file>

<file path=customXml/itemProps1.xml><?xml version="1.0" encoding="utf-8"?>
<ds:datastoreItem xmlns:ds="http://schemas.openxmlformats.org/officeDocument/2006/customXml" ds:itemID="{04604522-89AD-4B01-B3C3-8BA8A9C96712}">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39091E64.dotm</Template>
  <TotalTime>2</TotalTime>
  <Pages>152</Pages>
  <Words>76427</Words>
  <Characters>840699</Characters>
  <Application>Microsoft Office Word</Application>
  <DocSecurity>4</DocSecurity>
  <Lines>93411</Lines>
  <Paragraphs>70548</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846578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CARDOSO Isabel</cp:lastModifiedBy>
  <cp:revision>2</cp:revision>
  <dcterms:created xsi:type="dcterms:W3CDTF">2018-04-16T12:50:00Z</dcterms:created>
  <dcterms:modified xsi:type="dcterms:W3CDTF">2018-04-16T12:50:00Z</dcterms:modified>
</cp:coreProperties>
</file>