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CA" w:rsidRPr="001148CA" w:rsidRDefault="006B7EE0" w:rsidP="001148CA">
      <w:pPr>
        <w:tabs>
          <w:tab w:val="left" w:pos="5670"/>
        </w:tabs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0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</w:rPr>
        <w:t>{23/11/2016}</w:t>
      </w:r>
      <w:r>
        <w:t>23.11.2016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B8-1276/2016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:rsidR="001148CA" w:rsidRPr="001148CA" w:rsidRDefault="001148CA" w:rsidP="001148CA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B8-1277/2016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:rsidR="001148CA" w:rsidRPr="001148CA" w:rsidRDefault="001148CA" w:rsidP="001148CA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B8-1278/2016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:rsidR="001148CA" w:rsidRPr="001148CA" w:rsidRDefault="001148CA" w:rsidP="001148CA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B8-1281/2016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:rsidR="001148CA" w:rsidRPr="001148CA" w:rsidRDefault="001148CA" w:rsidP="001148CA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B8-1282/2016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</w:t>
      </w:r>
    </w:p>
    <w:p w:rsidR="001148CA" w:rsidRPr="001148CA" w:rsidRDefault="001148CA" w:rsidP="001148CA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>B8-1283/2016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rPr>
          <w:color w:val="000000"/>
        </w:rPr>
        <w:t>1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C437B9" w:rsidRPr="001148CA" w:rsidRDefault="004F7806" w:rsidP="001148CA">
      <w:pPr>
        <w:pStyle w:val="AMNumberTabs"/>
      </w:pPr>
      <w:r>
        <w:t>Predlog spremembe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rPr>
          <w:color w:val="000000"/>
        </w:rPr>
        <w:t>1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1148CA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Manolis</w:t>
      </w:r>
      <w:proofErr w:type="spellEnd"/>
      <w:r>
        <w:t xml:space="preserve"> </w:t>
      </w:r>
      <w:proofErr w:type="spellStart"/>
      <w:r>
        <w:t>Kefalojanis</w:t>
      </w:r>
      <w:proofErr w:type="spellEnd"/>
      <w:r>
        <w:t xml:space="preserve"> (</w:t>
      </w:r>
      <w:proofErr w:type="spellStart"/>
      <w:r>
        <w:t>Manolis</w:t>
      </w:r>
      <w:proofErr w:type="spellEnd"/>
      <w:r>
        <w:t xml:space="preserve"> </w:t>
      </w:r>
      <w:proofErr w:type="spellStart"/>
      <w:r>
        <w:t>Kefalogiannis</w:t>
      </w:r>
      <w:proofErr w:type="spellEnd"/>
      <w:r>
        <w:t xml:space="preserve">), Renate </w:t>
      </w:r>
      <w:proofErr w:type="spellStart"/>
      <w:r>
        <w:t>Sommer</w:t>
      </w:r>
      <w:proofErr w:type="spellEnd"/>
      <w:r>
        <w:t xml:space="preserve">, </w:t>
      </w:r>
      <w:proofErr w:type="spellStart"/>
      <w:r>
        <w:t>Elmar</w:t>
      </w:r>
      <w:proofErr w:type="spellEnd"/>
      <w:r>
        <w:t xml:space="preserve"> </w:t>
      </w:r>
      <w:proofErr w:type="spellStart"/>
      <w:r>
        <w:t>Brok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1148CA" w:rsidRDefault="009F6CB7" w:rsidP="009F6CB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</w:rPr>
        <w:t>{PPE}</w:t>
      </w:r>
      <w:r>
        <w:t>v imenu skupine PPE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9F6CB7" w:rsidRPr="001148CA" w:rsidRDefault="009F6CB7" w:rsidP="009F6CB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9F6CB7" w:rsidRPr="001148CA" w:rsidRDefault="009F6CB7" w:rsidP="009F6CB7">
      <w:pPr>
        <w:pStyle w:val="ProjRap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Skupni predlog resolucije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1148CA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>
        <w:t xml:space="preserve">PPE, S&amp;D, ECR, ALDE, GUE/NGL,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1148CA" w:rsidRDefault="009F6CB7" w:rsidP="003857B7">
      <w:pPr>
        <w:pStyle w:val="Normal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>o odnosih med EU in Turčijo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9F6CB7" w:rsidRPr="001148CA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Skupni predlog resolucije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1148CA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Odstavek 5 a (novo)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1148CA" w:rsidTr="009F6CB7">
        <w:trPr>
          <w:jc w:val="center"/>
        </w:trPr>
        <w:tc>
          <w:tcPr>
            <w:tcW w:w="9752" w:type="dxa"/>
            <w:gridSpan w:val="2"/>
          </w:tcPr>
          <w:p w:rsidR="009F6CB7" w:rsidRPr="001148CA" w:rsidRDefault="009F6CB7" w:rsidP="00650345">
            <w:pPr>
              <w:keepNext/>
            </w:pPr>
          </w:p>
        </w:tc>
      </w:tr>
      <w:tr w:rsidR="009F6CB7" w:rsidRPr="001148CA" w:rsidTr="009F6CB7">
        <w:trPr>
          <w:jc w:val="center"/>
        </w:trPr>
        <w:tc>
          <w:tcPr>
            <w:tcW w:w="4876" w:type="dxa"/>
          </w:tcPr>
          <w:p w:rsidR="009F6CB7" w:rsidRPr="001148CA" w:rsidRDefault="004F7806" w:rsidP="00650345">
            <w:pPr>
              <w:pStyle w:val="ColumnHeading"/>
              <w:keepNext/>
            </w:pPr>
            <w:r>
              <w:t>Skupni predlog resolucije</w:t>
            </w:r>
          </w:p>
        </w:tc>
        <w:tc>
          <w:tcPr>
            <w:tcW w:w="4876" w:type="dxa"/>
          </w:tcPr>
          <w:p w:rsidR="009F6CB7" w:rsidRPr="001148CA" w:rsidRDefault="004F7806" w:rsidP="00650345">
            <w:pPr>
              <w:pStyle w:val="ColumnHeading"/>
              <w:keepNext/>
            </w:pPr>
            <w:r>
              <w:t>Predlog spremembe</w:t>
            </w:r>
          </w:p>
        </w:tc>
      </w:tr>
      <w:tr w:rsidR="009F6CB7" w:rsidRPr="001148CA" w:rsidTr="009F6CB7">
        <w:trPr>
          <w:jc w:val="center"/>
        </w:trPr>
        <w:tc>
          <w:tcPr>
            <w:tcW w:w="4876" w:type="dxa"/>
          </w:tcPr>
          <w:p w:rsidR="009F6CB7" w:rsidRPr="001148CA" w:rsidRDefault="001148CA" w:rsidP="009F6CB7">
            <w:pPr>
              <w:pStyle w:val="Normal6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876" w:type="dxa"/>
          </w:tcPr>
          <w:p w:rsidR="009F6CB7" w:rsidRPr="001148CA" w:rsidRDefault="001148CA" w:rsidP="009F6CB7">
            <w:pPr>
              <w:pStyle w:val="Normal6"/>
              <w:rPr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>5a.</w:t>
            </w:r>
            <w:r>
              <w:rPr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je zelo zaskrbljen zaradi izjav o nasprotovanju sporazumu iz Lozane, ki opredeljuje meje sodobne Turčije in ki je  skoraj stoletje prispeval k ohranitvi miru in stabilnosti v tej regiji;</w:t>
            </w:r>
          </w:p>
        </w:tc>
      </w:tr>
    </w:tbl>
    <w:p w:rsidR="009F6CB7" w:rsidRPr="001148CA" w:rsidRDefault="009F6CB7" w:rsidP="00B50CC6">
      <w:pPr>
        <w:pStyle w:val="Olang"/>
      </w:pPr>
      <w:r>
        <w:t xml:space="preserve">Or. </w:t>
      </w:r>
      <w:r w:rsidRPr="00B50CC6">
        <w:rPr>
          <w:rStyle w:val="HideTWBExt"/>
          <w:noProof w:val="0"/>
        </w:rPr>
        <w:t>&lt;Original&gt;</w:t>
      </w:r>
      <w:r w:rsidRPr="00B50CC6">
        <w:rPr>
          <w:rStyle w:val="HideTWBInt"/>
        </w:rPr>
        <w:t>{EN}</w:t>
      </w:r>
      <w:r>
        <w:t>en</w:t>
      </w:r>
      <w:r w:rsidRPr="00B50CC6">
        <w:rPr>
          <w:rStyle w:val="HideTWBExt"/>
          <w:noProof w:val="0"/>
        </w:rPr>
        <w:t>&lt;/Original&gt;</w:t>
      </w:r>
    </w:p>
    <w:p w:rsidR="006B7EE0" w:rsidRPr="001148CA" w:rsidRDefault="006B7EE0">
      <w:pPr>
        <w:tabs>
          <w:tab w:val="left" w:pos="-72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0"/>
    </w:p>
    <w:p w:rsidR="006B7EE0" w:rsidRPr="001148CA" w:rsidRDefault="006B7EE0">
      <w:pPr>
        <w:tabs>
          <w:tab w:val="left" w:pos="-720"/>
        </w:tabs>
      </w:pPr>
      <w:bookmarkStart w:id="2" w:name="InsideFooter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End w:id="2"/>
    </w:p>
    <w:sectPr w:rsidR="006B7EE0" w:rsidRPr="0011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06" w:rsidRPr="001148CA" w:rsidRDefault="004F7806">
      <w:r w:rsidRPr="001148CA">
        <w:separator/>
      </w:r>
    </w:p>
  </w:endnote>
  <w:endnote w:type="continuationSeparator" w:id="0">
    <w:p w:rsidR="004F7806" w:rsidRPr="001148CA" w:rsidRDefault="004F7806">
      <w:r w:rsidRPr="001148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44" w:rsidRDefault="00816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CA" w:rsidRPr="001148CA" w:rsidRDefault="001148CA" w:rsidP="001148CA">
    <w:pPr>
      <w:pStyle w:val="Footer"/>
    </w:pP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PathFdR</w:t>
    </w:r>
    <w:proofErr w:type="spellEnd"/>
    <w:r>
      <w:rPr>
        <w:rStyle w:val="HideTWBExt"/>
        <w:noProof w:val="0"/>
      </w:rPr>
      <w:t>&gt;</w:t>
    </w:r>
    <w:r>
      <w:t>AM\1110594SL.docx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PathFdR</w:t>
    </w:r>
    <w:proofErr w:type="spellEnd"/>
    <w:r>
      <w:rPr>
        <w:rStyle w:val="HideTWBExt"/>
        <w:noProof w:val="0"/>
      </w:rPr>
      <w:t>&gt;</w:t>
    </w:r>
    <w:r>
      <w:tab/>
      <w:t>PE</w:t>
    </w: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</w:t>
    </w:r>
    <w:r>
      <w:t>593.710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&gt;&lt;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>v01-00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 xml:space="preserve"> }</w:t>
    </w:r>
  </w:p>
  <w:p w:rsidR="001148CA" w:rsidRPr="001148CA" w:rsidRDefault="001148CA" w:rsidP="001148CA">
    <w:pPr>
      <w:pStyle w:val="Footer"/>
    </w:pPr>
    <w:r>
      <w:tab/>
      <w:t>PE</w:t>
    </w: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</w:t>
    </w:r>
    <w:r>
      <w:t>593.711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&gt;&lt;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>v01-00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 xml:space="preserve"> }</w:t>
    </w:r>
  </w:p>
  <w:p w:rsidR="001148CA" w:rsidRPr="001148CA" w:rsidRDefault="001148CA" w:rsidP="001148CA">
    <w:pPr>
      <w:pStyle w:val="Footer"/>
    </w:pPr>
    <w:r>
      <w:tab/>
      <w:t>PE</w:t>
    </w: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</w:t>
    </w:r>
    <w:r>
      <w:t>593.712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&gt;&lt;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>v01-00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 xml:space="preserve"> }</w:t>
    </w:r>
  </w:p>
  <w:p w:rsidR="001148CA" w:rsidRPr="001148CA" w:rsidRDefault="001148CA" w:rsidP="001148CA">
    <w:pPr>
      <w:pStyle w:val="Footer"/>
    </w:pPr>
    <w:r>
      <w:tab/>
      <w:t>PE</w:t>
    </w: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</w:t>
    </w:r>
    <w:r>
      <w:t>593.715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&gt;&lt;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>v01-00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 xml:space="preserve"> }</w:t>
    </w:r>
  </w:p>
  <w:p w:rsidR="001148CA" w:rsidRPr="001148CA" w:rsidRDefault="001148CA" w:rsidP="001148CA">
    <w:pPr>
      <w:pStyle w:val="Footer"/>
    </w:pPr>
    <w:r>
      <w:tab/>
      <w:t>PE</w:t>
    </w: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</w:t>
    </w:r>
    <w:r>
      <w:t>593.716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&gt;&lt;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>v01-00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 xml:space="preserve"> }</w:t>
    </w:r>
  </w:p>
  <w:p w:rsidR="001148CA" w:rsidRPr="001148CA" w:rsidRDefault="001148CA" w:rsidP="001148CA">
    <w:pPr>
      <w:pStyle w:val="Footer"/>
    </w:pPr>
    <w:r>
      <w:tab/>
      <w:t>PE</w:t>
    </w:r>
    <w:r>
      <w:rPr>
        <w:rStyle w:val="HideTWBExt"/>
        <w:noProof w:val="0"/>
      </w:rPr>
      <w:t>&lt;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</w:t>
    </w:r>
    <w:r>
      <w:t>593.717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NoPE</w:t>
    </w:r>
    <w:proofErr w:type="spellEnd"/>
    <w:r>
      <w:rPr>
        <w:rStyle w:val="HideTWBExt"/>
        <w:noProof w:val="0"/>
      </w:rPr>
      <w:t>&gt;&lt;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>v01-00</w:t>
    </w:r>
    <w:r>
      <w:rPr>
        <w:rStyle w:val="HideTWBExt"/>
        <w:noProof w:val="0"/>
      </w:rPr>
      <w:t>&lt;/</w:t>
    </w:r>
    <w:proofErr w:type="spellStart"/>
    <w:r>
      <w:rPr>
        <w:rStyle w:val="HideTWBExt"/>
        <w:noProof w:val="0"/>
      </w:rPr>
      <w:t>Version</w:t>
    </w:r>
    <w:proofErr w:type="spellEnd"/>
    <w:r>
      <w:rPr>
        <w:rStyle w:val="HideTWBExt"/>
        <w:noProof w:val="0"/>
      </w:rPr>
      <w:t>&gt;</w:t>
    </w:r>
    <w:r>
      <w:t xml:space="preserve"> } RC1</w:t>
    </w:r>
  </w:p>
  <w:p w:rsidR="001148CA" w:rsidRPr="001148CA" w:rsidRDefault="001148CA" w:rsidP="001148CA">
    <w:pPr>
      <w:pStyle w:val="Footer2"/>
      <w:tabs>
        <w:tab w:val="center" w:pos="4535"/>
      </w:tabs>
    </w:pPr>
    <w:r>
      <w:t>SL</w:t>
    </w:r>
    <w:r>
      <w:tab/>
    </w:r>
    <w:r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44" w:rsidRDefault="0081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06" w:rsidRPr="001148CA" w:rsidRDefault="004F7806">
      <w:r w:rsidRPr="001148CA">
        <w:separator/>
      </w:r>
    </w:p>
  </w:footnote>
  <w:footnote w:type="continuationSeparator" w:id="0">
    <w:p w:rsidR="004F7806" w:rsidRPr="001148CA" w:rsidRDefault="004F7806">
      <w:r w:rsidRPr="001148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44" w:rsidRDefault="00816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44" w:rsidRDefault="00816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44" w:rsidRDefault="00816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"/>
    <w:docVar w:name="DOCDT" w:val="23/11/2016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728350 HideTWBExt;}{\s16\ql \li0\ri0\nowidctlpar\tqc\tx4153\tqr\tx8306\wrapdefault\aspalpha\aspnum\faauto\adjustright\rin0\lin0\itap0 \rtlch\fcs1 \af0\afs20\alang1025 \ltrch\fcs0 _x000d__x000a_\fs24\lang1060\langfe2057\cgrid\langnp1060\langfenp2057 \sbasedon0 \snext16 \slink17 \spriority0 \styrsid4728350 footer;}{\*\cs17 \additive \rtlch\fcs1 \af0 \ltrch\fcs0 \fs24\lang1060\langfe0\langnp1060 _x000d__x000a_\sbasedon10 \slink16 \slocked \spriority0 \styrsid4728350 Footer Char;}{\s18\ql \li-850\ri-850\sa240\widctlpar\tqr\tx9921\wrapdefault\aspalpha\aspnum\faauto\adjustright\rin-850\lin-850\itap0 \rtlch\fcs1 \af1\afs20\alang1025 \ltrch\fcs0 _x000d__x000a_\b\f1\fs48\lang1060\langfe2057\cgrid\langnp1060\langfenp2057 \sbasedon0 \snext0 \spriority0 \styrsid4728350 Footer2;}}{\*\rsidtbl \rsid24658\rsid735077\rsid1080332\rsid2892074\rsid4666813\rsid4728350\rsid6641733\rsid9636012\rsid11215221\rsid12154954_x000d__x000a_\rsid14424199\rsid15204470\rsid15285974\rsid15950462\rsid16324206\rsid16662270}{\mmathPr\mmathFont34\mbrkBin0\mbrkBinSub0\msmallFrac0\mdispDef1\mlMargin0\mrMargin0\mdefJc1\mwrapIndent1440\mintLim0\mnaryLim1}{\info{\author VASIC Sanja}_x000d__x000a_{\operator VASIC Sanja}{\creatim\yr2016\mo11\dy23\hr16\min20}{\revtim\yr2016\mo11\dy23\hr16\min20}{\version1}{\edmins0}{\nofpages1}{\nofwords0}{\nofchars1}{\*\company European Parliament}{\nofcharsws1}{\vern57441}}{\*\xmlnstbl {\xmlns1 http://schemas.micr_x000d__x000a_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728350\utinl \fet0{\*\wgrffmtfilter 013f}\ilfomacatclnup0{\*\template C:\\Users\\svas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803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803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803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80332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lang1060\langfe2057\langnp1060\insrsid4728350\charrsid5208070 &lt;PathFdR&gt;}{\rtlch\fcs1 \af0 \ltrch\fcs0 _x000d__x000a_\fs22\insrsid4728350\charrsid1132746 AM\\1110594SL.docx}{\rtlch\fcs1 \af0 \ltrch\fcs0 \cs15\v\f1\fs20\cf9\lang1060\langfe2057\langnp1060\insrsid4728350\charrsid5208070 &lt;/PathFdR&gt;}{\rtlch\fcs1 \af0 \ltrch\fcs0 _x000d__x000a_\fs22\lang1060\langfe2057\langnp1060\insrsid4728350\charrsid5208070  }{\rtlch\fcs1 \af0 \ltrch\fcs0 \cs15\v\f1\fs20\cf9\lang1060\langfe2057\langnp1060\insrsid4728350\charrsid5208070 &lt;RepeatBlock-PEFooter&gt;&lt;PEFooter&gt;}{\rtlch\fcs1 \af0 \ltrch\fcs0 _x000d__x000a_\fs22\lang1060\langfe2057\langnp1060\insrsid4728350\charrsid5208070 \tab PE}{\rtlch\fcs1 \af0 \ltrch\fcs0 \cs15\v\f1\fs20\cf9\lang1060\langfe2057\langnp1060\insrsid4728350\charrsid5208070 &lt;NoPE&gt;}{\rtlch\fcs1 \af0 \ltrch\fcs0 \fs22\insrsid4728350 593.710}{_x000d__x000a_\rtlch\fcs1 \af0 \ltrch\fcs0 \cs15\v\f1\fs20\cf9\lang1060\langfe2057\langnp1060\insrsid4728350\charrsid5208070 &lt;/NoPE&gt;&lt;Version&gt;}{\rtlch\fcs1 \af0 \ltrch\fcs0 \fs22\lang1060\langfe2057\langnp1060\insrsid4728350\charrsid5208070 v}{\rtlch\fcs1 \af0 _x000d__x000a_\ltrch\fcs0 \fs22\insrsid4728350 01-00}{\rtlch\fcs1 \af0 \ltrch\fcs0 \cs15\v\f1\fs20\cf9\lang1060\langfe2057\langnp1060\insrsid4728350\charrsid5208070 &lt;/Version&gt;}{\rtlch\fcs1 \af0 \ltrch\fcs0 _x000d__x000a_\fs22\lang1060\langfe2057\langnp1060\insrsid4728350\charrsid5208070  \} _x000d__x000a_\par }\pard \ltrpar\ql \li0\ri0\widctlpar\tx6237\wrapdefault\aspalpha\aspnum\faauto\adjustright\rin0\lin0\itap0\pararsid1132746 {\rtlch\fcs1 \af0 \ltrch\fcs0 \cs15\v\f1\fs20\cf9\lang1060\langfe2057\langnp1060\insrsid4728350\charrsid5208070 &lt;/PEFooter&gt;_x000d__x000a_&lt;PEFooter&gt;}{\rtlch\fcs1 \af0 \ltrch\fcs0 \fs22\lang1060\langfe2057\langnp1060\insrsid4728350\charrsid5208070 \tab PE}{\rtlch\fcs1 \af0 \ltrch\fcs0 \cs15\v\f1\fs20\cf9\lang1060\langfe2057\langnp1060\insrsid4728350\charrsid5208070 &lt;NoPE&gt;}{\rtlch\fcs1 \af0 _x000d__x000a_\ltrch\fcs0 \fs22\insrsid4728350 593.711}{\rtlch\fcs1 \af0 \ltrch\fcs0 \cs15\v\f1\fs20\cf9\lang1060\langfe2057\langnp1060\insrsid4728350\charrsid5208070 &lt;/NoPE&gt;&lt;Version&gt;}{\rtlch\fcs1 \af0 \ltrch\fcs0 _x000d__x000a_\fs22\lang1060\langfe2057\langnp1060\insrsid4728350\charrsid5208070 v}{\rtlch\fcs1 \af0 \ltrch\fcs0 \fs22\insrsid4728350 01-00}{\rtlch\fcs1 \af0 \ltrch\fcs0 \cs15\v\f1\fs20\cf9\lang1060\langfe2057\langnp1060\insrsid4728350\charrsid5208070 &lt;/Version&gt;}{_x000d__x000a_\rtlch\fcs1 \af0 \ltrch\fcs0 \fs22\lang1060\langfe2057\langnp1060\insrsid4728350\charrsid5208070  \} _x000d__x000a_\par }{\rtlch\fcs1 \af0 \ltrch\fcs0 \cs15\v\f1\fs20\cf9\lang1060\langfe2057\langnp1060\insrsid4728350\charrsid5208070 &lt;/PEFooter&gt;}{\rtlch\fcs1 \af0 \ltrch\fcs0 \cs15\v\f1\fs20\cf9\lang1060\langfe2057\langnp1060\insrsid4728350\charrsid5208070 &lt;PEFooter&gt;}{_x000d__x000a_\rtlch\fcs1 \af0 \ltrch\fcs0 \fs22\lang1060\langfe2057\langnp1060\insrsid4728350\charrsid5208070 \tab PE}{\rtlch\fcs1 \af0 \ltrch\fcs0 \cs15\v\f1\fs20\cf9\lang1060\langfe2057\langnp1060\insrsid4728350\charrsid5208070 &lt;NoPE&gt;}{\rtlch\fcs1 \af0 \ltrch\fcs0 _x000d__x000a_\fs22\insrsid4728350 593.712}{\rtlch\fcs1 \af0 \ltrch\fcs0 \cs15\v\f1\fs20\cf9\lang1060\langfe2057\langnp1060\insrsid4728350\charrsid5208070 &lt;/NoPE&gt;&lt;Version&gt;}{\rtlch\fcs1 \af0 \ltrch\fcs0 _x000d__x000a_\fs22\lang1060\langfe2057\langnp1060\insrsid4728350\charrsid5208070 v}{\rtlch\fcs1 \af0 \ltrch\fcs0 \fs22\insrsid4728350 01-00}{\rtlch\fcs1 \af0 \ltrch\fcs0 \cs15\v\f1\fs20\cf9\lang1060\langfe2057\langnp1060\insrsid4728350\charrsid5208070 &lt;/Version&gt;}{_x000d__x000a_\rtlch\fcs1 \af0 \ltrch\fcs0 \fs22\lang1060\langfe2057\langnp1060\insrsid4728350\charrsid5208070  \} _x000d__x000a_\par }{\rtlch\fcs1 \af0 \ltrch\fcs0 \cs15\v\f1\fs20\cf9\lang1060\langfe2057\langnp1060\insrsid4728350\charrsid5208070 &lt;/PEFooter&gt;&lt;PEFooter&gt;}{\rtlch\fcs1 \af0 \ltrch\fcs0 \fs22\lang1060\langfe2057\langnp1060\insrsid4728350\charrsid5208070 \tab PE}{\rtlch\fcs1 _x000d__x000a_\af0 \ltrch\fcs0 \cs15\v\f1\fs20\cf9\lang1060\langfe2057\langnp1060\insrsid4728350\charrsid5208070 &lt;NoPE&gt;}{\rtlch\fcs1 \af0 \ltrch\fcs0 \fs22\insrsid4728350 593.715}{\rtlch\fcs1 \af0 \ltrch\fcs0 _x000d__x000a_\cs15\v\f1\fs20\cf9\lang1060\langfe2057\langnp1060\insrsid4728350\charrsid5208070 &lt;/NoPE&gt;&lt;Version&gt;}{\rtlch\fcs1 \af0 \ltrch\fcs0 \fs22\lang1060\langfe2057\langnp1060\insrsid4728350\charrsid5208070 v}{\rtlch\fcs1 \af0 \ltrch\fcs0 \fs22\insrsid4728350 01-00_x000d__x000a_}{\rtlch\fcs1 \af0 \ltrch\fcs0 \cs15\v\f1\fs20\cf9\lang1060\langfe2057\langnp1060\insrsid4728350\charrsid5208070 &lt;/Version&gt;}{\rtlch\fcs1 \af0 \ltrch\fcs0 \fs22\lang1060\langfe2057\langnp1060\insrsid4728350\charrsid5208070  \} _x000d__x000a_\par }{\rtlch\fcs1 \af0 \ltrch\fcs0 \cs15\v\f1\fs20\cf9\lang1060\langfe2057\langnp1060\insrsid4728350\charrsid5208070 &lt;/PEFooter&gt;}{\rtlch\fcs1 \af0 \ltrch\fcs0 \cs15\v\f1\fs20\cf9\lang1060\langfe2057\langnp1060\insrsid4728350\charrsid5208070 _x000d__x000a_&lt;/RepeatBlock-PEFooter&gt;}{\rtlch\fcs1 \af0 \ltrch\fcs0 \fs22\lang1060\langfe2057\langnp1060\insrsid4728350\charrsid5208070 \tab PE}{\rtlch\fcs1 \af0 \ltrch\fcs0 \cs15\v\f1\fs20\cf9\lang1060\langfe2057\langnp1060\insrsid4728350\charrsid5208070 &lt;NoPE&gt;}{_x000d__x000a_\rtlch\fcs1 \af0 \ltrch\fcs0 \fs22\insrsid4728350 593.717}{\rtlch\fcs1 \af0 \ltrch\fcs0 \cs15\v\f1\fs20\cf9\lang1060\langfe2057\langnp1060\insrsid4728350\charrsid5208070 &lt;/NoPE&gt;&lt;Version&gt;}{\rtlch\fcs1 \af0 \ltrch\fcs0 _x000d__x000a_\fs22\lang1060\langfe2057\langnp1060\insrsid4728350\charrsid5208070 v}{\rtlch\fcs1 \af0 \ltrch\fcs0 \fs22\insrsid4728350 01-00}{\rtlch\fcs1 \af0 \ltrch\fcs0 \cs15\v\f1\fs20\cf9\lang1060\langfe2057\langnp1060\insrsid4728350\charrsid5208070 &lt;/Version&gt;}{_x000d__x000a_\rtlch\fcs1 \af0 \ltrch\fcs0 \fs22\lang1060\langfe2057\langnp1060\insrsid4728350\charrsid5208070  \} RC1_x000d__x000a_\par }\pard\plain \ltrpar\s18\ql \li-850\ri-850\sa240\widctlpar\tqc\tx4536\tqr\tx9921\wrapdefault\aspalpha\aspnum\faauto\adjustright\rin-850\lin-850\itap0\pararsid10834498 \rtlch\fcs1 \af1\afs20\alang1025 \ltrch\fcs0 _x000d__x000a_\b\f1\fs48\lang1060\langfe2057\cgrid\langnp1060\langfenp2057 {\field{\*\fldinst {\rtlch\fcs1 \af1 \ltrch\fcs0 \insrsid4728350\charrsid5208070  DOCPROPERTY &quot;&lt;Extension&gt;&quot; }}{\fldrslt {\rtlch\fcs1 \af1 \ltrch\fcs0 \insrsid4728350 SL}}}\sectd \ltrsect_x000d__x000a_\linex0\endnhere\sectdefaultcl\sftnbj {\rtlch\fcs1 \af1 \ltrch\fcs0 \cf16\insrsid4728350\charrsid5208070 \tab }{\rtlch\fcs1 \af1\afs22 \ltrch\fcs0 \b0\i\fs22\cf16\insrsid4728350 Zdru\'9eena v raznolikosti}{\rtlch\fcs1 \af1 \ltrch\fcs0 _x000d__x000a_\cf16\insrsid4728350\charrsid5208070 \tab }{\field{\*\fldinst {\rtlch\fcs1 \af1 \ltrch\fcs0 \insrsid4728350\charrsid5208070  DOCPROPERTY &quot;&lt;Extension&gt;&quot; }}{\fldrslt {\rtlch\fcs1 \af1 \ltrch\fcs0 \insrsid4728350 SL}}}\sectd \ltrsect_x000d__x000a_\linex0\endnhere\sectdefaultcl\sftnbj {\rtlch\fcs1 \af1 \ltrch\fcs0 \insrsid4728350\charrsid52080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4728350 \rtlch\fcs1 \af0\afs20\alang1025 \ltrch\fcs0 \fs24\lang2057\langfe2057\cgrid\langnp2057\langfenp2057 {\rtlch\fcs1 \af0 \ltrch\fcs0 _x000d__x000a_\lang1060\langfe2057\langnp1060\insrsid4728350\charrsid5208070 \sect }\sectd \ltrsect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f_x000d__x000a_36269d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LastEditedSection" w:val=" 1"/>
    <w:docVar w:name="NVAR" w:val="4"/>
    <w:docVar w:name="NVAR1" w:val="5"/>
    <w:docVar w:name="RepeatBlock-Amend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127858 HideTWBExt;}{\s16\ql \li0\ri0\nowidctlpar\tqc\tx4153\tqr\tx8306\wrapdefault\aspalpha\aspnum\faauto\adjustright\rin0\lin0\itap0 \rtlch\fcs1 \af0\afs20\alang1025 \ltrch\fcs0 _x000d__x000a_\fs24\lang1060\langfe2057\cgrid\langnp1060\langfenp2057 \sbasedon0 \snext16 \slink17 \spriority0 \styrsid5127858 footer;}{\*\cs17 \additive \rtlch\fcs1 \af0 \ltrch\fcs0 \fs24\lang1060\langfe0\langnp1060 _x000d__x000a_\sbasedon10 \slink16 \slocked \spriority0 \styrsid5127858 Footer Char;}{\*\cs18 \additive \v\cf15 \spriority0 \styrsid5127858 HideTWBInt;}{\s19\ql \li-850\ri-850\sa240\widctlpar_x000d__x000a_\tqr\tx9921\wrapdefault\aspalpha\aspnum\faauto\adjustright\rin-850\lin-850\itap0 \rtlch\fcs1 \af1\afs20\alang1025 \ltrch\fcs0 \b\f1\fs48\lang1060\langfe2057\cgrid\langnp1060\langfenp2057 \sbasedon0 \snext0 \spriority0 \styrsid5127858 Footer2;}{_x000d__x000a_\s20\ql \li0\ri0\nowidctlpar\wrapdefault\aspalpha\aspnum\faauto\adjustright\rin0\lin0\itap0 \rtlch\fcs1 \af0\afs20\alang1025 \ltrch\fcs0 \b\fs24\lang2057\langfe2057\cgrid\langnp2057\langfenp2057 \sbasedon0 \snext20 \slink25 \spriority0 \styrsid5127858 _x000d__x000a_NormalBold;}{\s21\ql \li0\ri0\sa120\nowidctlpar\wrapdefault\aspalpha\aspnum\faauto\adjustright\rin0\lin0\itap0 \rtlch\fcs1 \af0\afs20\alang1025 \ltrch\fcs0 \fs24\lang1024\langfe1024\cgrid\noproof\langnp1060\langfenp2057 _x000d__x000a_\sbasedon0 \snext21 \slink26 \spriority0 \styrsid5127858 Normal6;}{\s22\ql \li0\ri0\sa240\nowidctlpar\wrapdefault\aspalpha\aspnum\faauto\adjustright\rin0\lin0\itap0 \rtlch\fcs1 \af0\afs20\alang1025 \ltrch\fcs0 _x000d__x000a_\fs24\lang2057\langfe2057\cgrid\langnp2057\langfenp2057 \sbasedon0 \snext22 \spriority0 \styrsid5127858 Normal12;}{\s23\ql \li0\ri-284\nowidctlpar\tqr\tx9072\wrapdefault\aspalpha\aspnum\faauto\adjustright\rin-284\lin0\itap0 \rtlch\fcs1 _x000d__x000a_\af0\afs20\alang1025 \ltrch\fcs0 \b\fs24\lang1060\langfe2057\cgrid\langnp1060\langfenp2057 \sbasedon0 \snext23 \spriority0 \styrsid5127858 ProjRap;}{\s24\qr \li0\ri0\sb240\sa240\nowidctlpar\wrapdefault\aspalpha\aspnum\faauto\adjustright\rin0\lin0\itap0 _x000d__x000a_\rtlch\fcs1 \af0\afs20\alang1025 \ltrch\fcs0 \fs24\lang1060\langfe2057\cgrid\langnp1060\langfenp2057 \sbasedon0 \snext24 \spriority0 \styrsid5127858 Olang;}{\*\cs25 \additive \b\fs24 \slink20 \slocked \spriority0 \styrsid5127858 NormalBold Char;}{\*\cs26 _x000d__x000a_\additive \fs24\lang1024\langfe1024\noproof\langnp1060 \slink21 \slocked \spriority0 \styrsid5127858 Normal6 Char;}{\s27\qc \li0\ri0\sa240\nowidctlpar\wrapdefault\aspalpha\aspnum\faauto\adjustright\rin0\lin0\itap0 \rtlch\fcs1 \af0\afs20\alang1025 _x000d__x000a_\ltrch\fcs0 \i\fs24\lang1060\langfe2057\cgrid\langnp1060\langfenp2057 \sbasedon0 \snext27 \spriority0 \styrsid5127858 ColumnHeading;}{\s28\ql \li0\ri-284\nowidctlpar\tqr\tx9072\wrapdefault\aspalpha\aspnum\faauto\adjustright\rin-284\lin0\itap0 \rtlch\fcs1 _x000d__x000a_\af0\afs20\alang1025 \ltrch\fcs0 \fs24\lang1060\langfe2057\cgrid\langnp1060\langfenp2057 \sbasedon0 \snext28 \spriority0 \styrsid5127858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0\langfe2057\cgrid\langnp1060\langfenp2057 \sbasedon0 \snext29 \spriority0 \styrsid5127858 AMNumberTabs;}}{\*\rsidtbl \rsid24658\rsid735077\rsid2892074\rsid4666813\rsid5127858\rsid6641733\rsid9636012\rsid11215221\rsid12154954_x000d__x000a_\rsid12460795\rsid14424199\rsid15204470\rsid15285974\rsid15950462\rsid16324206\rsid16662270}{\mmathPr\mmathFont34\mbrkBin0\mbrkBinSub0\msmallFrac0\mdispDef1\mlMargin0\mrMargin0\mdefJc1\mwrapIndent1440\mintLim0\mnaryLim1}{\info{\author VASIC Sanja}_x000d__x000a_{\operator VASIC Sanja}{\creatim\yr2016\mo11\dy23\hr16\min16}{\revtim\yr2016\mo11\dy23\hr16\min16}{\version1}{\edmins0}{\nofpages1}{\nofwords90}{\nofchars772}{\*\company European Parliament}{\nofcharsws796}{\vern57441}}{\*\xmlnstbl {\xmlns1 http://schemas_x000d__x000a_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127858\utinl \fet0{\*\wgrffmtfilter 013f}\ilfomacatclnup0{\*\template C:\\Users\\svas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46079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46079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46079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460795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5\v\f1\fs20\cf9\lang1060\langfe2057\langnp1060\insrsid5127858\charrsid5208070 &lt;PathFdR&gt;}{\rtlch\fcs1 \af0 \ltrch\fcs0 _x000d__x000a_\fs22\cf10\lang1060\langfe2057\langnp1060\insrsid5127858\charrsid5208070 \uc1\u9668\'3f}{\rtlch\fcs1 \af0 \ltrch\fcs0 \fs22\lang1060\langfe2057\langnp1060\insrsid5127858\charrsid5208070 #}{\rtlch\fcs1 \af0 \ltrch\fcs0 _x000d__x000a_\cs18\v\cf15\lang1060\langfe2057\langnp1060\insrsid5127858\charrsid5208070 TXTROUTE@@}{\rtlch\fcs1 \af0 \ltrch\fcs0 \fs22\lang1060\langfe2057\langnp1060\insrsid5127858\charrsid5208070 #}{\rtlch\fcs1 \af0 \ltrch\fcs0 _x000d__x000a_\fs22\cf10\lang1060\langfe2057\langnp1060\insrsid5127858\charrsid5208070 \uc1\u9658\'3f}{\rtlch\fcs1 \af0 \ltrch\fcs0 \cs15\v\f1\fs20\cf9\lang1060\langfe2057\langnp1060\insrsid5127858\charrsid5208070 &lt;/PathFdR&gt;}{\rtlch\fcs1 \af0 \ltrch\fcs0 _x000d__x000a_\fs22\lang1060\langfe2057\langnp1060\insrsid5127858\charrsid5208070  }{\rtlch\fcs1 \af0 \ltrch\fcs0 \cs15\v\f1\fs20\cf9\lang1060\langfe2057\langnp1060\insrsid5127858\charrsid5208070 &lt;RepeatBlock-PEFooter&gt;}{\rtlch\fcs1 \af0 \ltrch\fcs0 _x000d__x000a_\fs22\lang1060\langfe2057\langnp1060\insrsid5127858\charrsid5208070 #}{\rtlch\fcs1 \af0 \ltrch\fcs0 \cs18\v\cf15\lang1060\langfe2057\langnp1060\insrsid5127858\charrsid5208070 &gt;&gt;&gt;NVAR@Koliko \'9atevilk PE?@PEFooter}{\rtlch\fcs1 \af0 \ltrch\fcs0 _x000d__x000a_\fs22\lang1060\langfe2057\langnp1060\insrsid5127858\charrsid5208070 #}{\rtlch\fcs1 \af0 \ltrch\fcs0 \cs15\v\f1\fs20\cf9\lang1060\langfe2057\langnp1060\insrsid5127858\charrsid5208070 &lt;PEFooter&gt;}{\rtlch\fcs1 \af0 \ltrch\fcs0 _x000d__x000a_\fs22\lang1060\langfe2057\langnp1060\insrsid5127858\charrsid5208070 \tab PE}{\rtlch\fcs1 \af0 \ltrch\fcs0 \cs15\v\f1\fs20\cf9\lang1060\langfe2057\langnp1060\insrsid5127858\charrsid5208070 &lt;NoPE&gt;}{\rtlch\fcs1 \af0 \ltrch\fcs0 _x000d__x000a_\fs22\cf10\lang1060\langfe2057\langnp1060\insrsid5127858\charrsid5208070 \uc1\u9668\'3f}{\rtlch\fcs1 \af0 \ltrch\fcs0 \fs22\lang1060\langfe2057\langnp1060\insrsid5127858\charrsid5208070 #}{\rtlch\fcs1 \af0 \ltrch\fcs0 _x000d__x000a_\cs18\v\cf15\lang1060\langfe2057\langnp1060\insrsid5127858\charrsid5208070 TXTNRPE\'a7@NRPE@}{\rtlch\fcs1 \af0 \ltrch\fcs0 \fs22\lang1060\langfe2057\langnp1060\insrsid5127858\charrsid5208070 #}{\rtlch\fcs1 \af0 \ltrch\fcs0 _x000d__x000a_\fs22\cf10\lang1060\langfe2057\langnp1060\insrsid5127858\charrsid5208070 \uc1\u9658\'3f}{\rtlch\fcs1 \af0 \ltrch\fcs0 \cs15\v\f1\fs20\cf9\lang1060\langfe2057\langnp1060\insrsid5127858\charrsid5208070 &lt;/NoPE&gt;&lt;Version&gt;}{\rtlch\fcs1 \af0 \ltrch\fcs0 _x000d__x000a_\fs22\lang1060\langfe2057\langnp1060\insrsid5127858\charrsid5208070 v}{\rtlch\fcs1 \af0 \ltrch\fcs0 \fs22\cf10\lang1060\langfe2057\langnp1060\insrsid5127858\charrsid5208070 \uc1\u9668\'3f}{\rtlch\fcs1 \af0 \ltrch\fcs0 _x000d__x000a_\fs22\lang1060\langfe2057\langnp1060\insrsid5127858\charrsid5208070 #}{\rtlch\fcs1 \af0 \ltrch\fcs0 \cs18\v\cf15\lang1060\langfe2057\langnp1060\insrsid5127858\charrsid5208070 TXTVERSION\'a7@NRV@}{\rtlch\fcs1 \af0 \ltrch\fcs0 _x000d__x000a_\fs22\lang1060\langfe2057\langnp1060\insrsid5127858\charrsid5208070 #}{\rtlch\fcs1 \af0 \ltrch\fcs0 \fs22\cf10\lang1060\langfe2057\langnp1060\insrsid5127858\charrsid5208070 \uc1\u9658\'3f}{\rtlch\fcs1 \af0 \ltrch\fcs0 _x000d__x000a_\cs15\v\f1\fs20\cf9\lang1060\langfe2057\langnp1060\insrsid5127858\charrsid5208070 &lt;/Version&gt;}{\rtlch\fcs1 \af0 \ltrch\fcs0 \fs22\lang1060\langfe2057\langnp1060\insrsid5127858\charrsid5208070  \} _x000d__x000a_\par }{\rtlch\fcs1 \af0 \ltrch\fcs0 \cs15\v\f1\fs20\cf9\lang1060\langfe2057\langnp1060\insrsid5127858\charrsid5208070 &lt;/PEFooter&gt;&lt;&lt;&lt;&lt;/RepeatBlock-PEFooter&gt;}{\rtlch\fcs1 \af0 \ltrch\fcs0 \fs22\lang1060\langfe2057\langnp1060\insrsid5127858\charrsid5208070 \tab _x000d__x000a_PE}{\rtlch\fcs1 \af0 \ltrch\fcs0 \cs15\v\f1\fs20\cf9\lang1060\langfe2057\langnp1060\insrsid5127858\charrsid5208070 &lt;NoPE&gt;}{\rtlch\fcs1 \af0 \ltrch\fcs0 \fs22\cf10\lang1060\langfe2057\langnp1060\insrsid5127858\charrsid5208070 \uc1\u9668\'3f}{\rtlch\fcs1 _x000d__x000a_\af0 \ltrch\fcs0 \fs22\lang1060\langfe2057\langnp1060\insrsid5127858\charrsid5208070 #}{\rtlch\fcs1 \af0 \ltrch\fcs0 \cs18\v\cf15\lang1060\langfe2057\langnp1060\insrsid5127858\charrsid5208070 TXTNRPE\'a7@NRPE@}{\rtlch\fcs1 \af0 \ltrch\fcs0 _x000d__x000a_\fs22\lang1060\langfe2057\langnp1060\insrsid5127858\charrsid5208070 #}{\rtlch\fcs1 \af0 \ltrch\fcs0 \fs22\cf10\lang1060\langfe2057\langnp1060\insrsid5127858\charrsid5208070 \uc1\u9658\'3f}{\rtlch\fcs1 \af0 \ltrch\fcs0 _x000d__x000a_\cs15\v\f1\fs20\cf9\lang1060\langfe2057\langnp1060\insrsid5127858\charrsid5208070 &lt;/NoPE&gt;&lt;Version&gt;}{\rtlch\fcs1 \af0 \ltrch\fcs0 \fs22\lang1060\langfe2057\langnp1060\insrsid5127858\charrsid5208070 v}{\rtlch\fcs1 \af0 \ltrch\fcs0 _x000d__x000a_\fs22\cf10\lang1060\langfe2057\langnp1060\insrsid5127858\charrsid5208070 \uc1\u9668\'3f}{\rtlch\fcs1 \af0 \ltrch\fcs0 \fs22\lang1060\langfe2057\langnp1060\insrsid5127858\charrsid5208070 #}{\rtlch\fcs1 \af0 \ltrch\fcs0 _x000d__x000a_\cs18\v\cf15\lang1060\langfe2057\langnp1060\insrsid5127858\charrsid5208070 TXTVERSION\'a7@NRV@}{\rtlch\fcs1 \af0 \ltrch\fcs0 \fs22\lang1060\langfe2057\langnp1060\insrsid5127858\charrsid5208070 #}{\rtlch\fcs1 \af0 \ltrch\fcs0 _x000d__x000a_\fs22\cf10\lang1060\langfe2057\langnp1060\insrsid5127858\charrsid5208070 \uc1\u9658\'3f}{\rtlch\fcs1 \af0 \ltrch\fcs0 \cs15\v\f1\fs20\cf9\lang1060\langfe2057\langnp1060\insrsid5127858\charrsid5208070 &lt;/Version&gt;}{\rtlch\fcs1 \af0 \ltrch\fcs0 _x000d__x000a_\fs22\lang1060\langfe2057\langnp1060\insrsid5127858\charrsid5208070  \} RC1_x000d__x000a_\par }\pard\plain \ltrpar\s19\ql \li-850\ri-850\sa240\widctlpar\tqc\tx4536\tqr\tx9921\wrapdefault\aspalpha\aspnum\faauto\adjustright\rin-850\lin-850\itap0\pararsid10834498 \rtlch\fcs1 \af1\afs20\alang1025 \ltrch\fcs0 _x000d__x000a_\b\f1\fs48\lang1060\langfe2057\cgrid\langnp1060\langfenp2057 {\field\flddirty{\*\fldinst {\rtlch\fcs1 \af1 \ltrch\fcs0 \insrsid5127858\charrsid5208070  DOCPROPERTY &quot;&lt;Extension&gt;&quot; }}{\fldrslt {\rtlch\fcs1 \af1 \ltrch\fcs0 \insrsid5127858\charrsid5208070 XX}_x000d__x000a_}}\sectd \ltrsect\linex0\endnhere\sectdefaultcl\sftnbj {\rtlch\fcs1 \af1 \ltrch\fcs0 \cf16\insrsid5127858\charrsid5208070 \tab }{\rtlch\fcs1 \af1\afs22 \ltrch\fcs0 \b0\i\fs22\cf16\insrsid5127858\charrsid5208070 #}{\rtlch\fcs1 \af1 \ltrch\fcs0 _x000d__x000a_\cs18\v\cf15\insrsid5127858\charrsid5208070 (STD@_Motto}{\rtlch\fcs1 \af1\afs22 \ltrch\fcs0 \b0\i\fs22\cf16\insrsid5127858\charrsid5208070 #}{\rtlch\fcs1 \af1 \ltrch\fcs0 \cf16\insrsid5127858\charrsid5208070 \tab }{\field\flddirty{\*\fldinst {\rtlch\fcs1 _x000d__x000a_\af1 \ltrch\fcs0 \insrsid5127858\charrsid5208070  DOCPROPERTY &quot;&lt;Extension&gt;&quot; }}{\fldrslt {\rtlch\fcs1 \af1 \ltrch\fcs0 \insrsid5127858\charrsid5208070 XX}}}\sectd \ltrsect\linex0\endnhere\sectdefaultcl\sftnbj {\rtlch\fcs1 \af1 \ltrch\fcs0 _x000d__x000a_\insrsid5127858\charrsid520807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5127858 \rtlch\fcs1 \af0\afs20\alang1025 \ltrch\fcs0 \fs24\lang2057\langfe2057\cgrid\langnp2057\langfenp2057 {\rtlch\fcs1 \af0 \ltrch\fcs0 _x000d__x000a_\cs15\v\f1\fs20\cf9\lang1060\langfe2057\langnp1060\insrsid5127858\charrsid5208070 {\*\bkmkstart restart}&lt;Amend&gt;&lt;Date&gt;}{\rtlch\fcs1 \af0 \ltrch\fcs0 \lang1060\langfe2057\langnp1060\insrsid5127858\charrsid5208070 #}{\rtlch\fcs1 \af0 \ltrch\fcs0 _x000d__x000a_\cs18\v\cf15\lang1060\langfe2057\langnp1060\insrsid5127858\charrsid5208070 DT(d.m.yyyy)sh@DATEMSG@DOCDT}{\rtlch\fcs1 \af0 \ltrch\fcs0 \lang1060\langfe2057\langnp1060\insrsid5127858\charrsid5208070 #}{\rtlch\fcs1 \af0 \ltrch\fcs0 _x000d__x000a_\cs15\v\f1\fs20\cf9\lang1060\langfe2057\langnp1060\insrsid5127858\charrsid5208070 &lt;/Date&gt;}{\rtlch\fcs1 \af0 \ltrch\fcs0 \lang1060\langfe2057\langnp1060\insrsid5127858\charrsid5208070  }{\rtlch\fcs1 \af0 \ltrch\fcs0 _x000d__x000a_\cs15\v\f1\fs20\cf9\lang1060\langfe2057\langnp1060\insrsid5127858\charrsid5208070 &lt;RepeatBlock-BNos&gt;}{\rtlch\fcs1 \af0 \ltrch\fcs0 \lang1060\langfe2057\langnp1060\insrsid5127858\charrsid5208070 #}{\rtlch\fcs1 \af0 \ltrch\fcs0 _x000d__x000a_\cs18\v\cf15\lang1060\langfe2057\langnp1060\insrsid5127858\charrsid5208070 &gt;&gt;&gt;NVAR@@BNos}{\rtlch\fcs1 \af0 \ltrch\fcs0 \lang1060\langfe2057\langnp1060\insrsid5127858\charrsid5208070 #}{\rtlch\fcs1 \af0 \ltrch\fcs0 _x000d__x000a_\cs15\v\f1\fs20\cf9\lang1060\langfe2057\langnp1060\insrsid5127858\charrsid5208070 &lt;BNos&gt;}{\rtlch\fcs1 \af0 \ltrch\fcs0 \lang1060\langfe2057\langnp1060\insrsid5127858\charrsid5208070 \tab }{\rtlch\fcs1 \af0 \ltrch\fcs0 _x000d__x000a_\cs15\v\f1\fs20\cf9\lang1060\langfe2057\langnp1060\insrsid5127858\charrsid5208070 &lt;NoDocSe&gt;}{\rtlch\fcs1 \af0 \ltrch\fcs0 \lang1060\langfe2057\langnp1060\insrsid5127858\charrsid5208070 #}{\rtlch\fcs1 \af0 \ltrch\fcs0 _x000d__x000a_\cs18\v\cf15\lang1060\langfe2057\langnp1060\insrsid5127858\charrsid5208070 (STD@_BNumber}{\rtlch\fcs1 \af0 \ltrch\fcs0 \lang1060\langfe2057\langnp1060\insrsid5127858\charrsid5208070 ##}{\rtlch\fcs1 \af0 \ltrch\fcs0 _x000d__x000a_\cs18\v\cf15\lang1060\langfe2057\langnp1060\insrsid5127858\charrsid5208070 $$0030}{\rtlch\fcs1 \af0 \ltrch\fcs0 \lang1060\langfe2057\langnp1060\insrsid5127858\charrsid5208070 #}{\rtlch\fcs1 \af0 \ltrch\fcs0 _x000d__x000a_\cf10\lang1060\langfe2057\langnp1060\insrsid5127858\charrsid5208070 \u9668\'3f}{\rtlch\fcs1 \af0 \ltrch\fcs0 \lang1060\langfe2057\langnp1060\insrsid5127858\charrsid5208070 #}{\rtlch\fcs1 \af0 \ltrch\fcs0 _x000d__x000a_\cs18\v\cf15\lang1060\langfe2057\langnp1060\insrsid5127858\charrsid5208070 TXTNRB\'a7@NRB@}{\rtlch\fcs1 \af0 \ltrch\fcs0 \lang1060\langfe2057\langnp1060\insrsid5127858\charrsid5208070 #}{\rtlch\fcs1 \af0 \ltrch\fcs0 _x000d__x000a_\cf10\lang1060\langfe2057\langnp1060\insrsid5127858\charrsid5208070 \u9658\'3f}{\rtlch\fcs1 \af0 \ltrch\fcs0 \cs15\v\f1\fs20\cf9\lang1060\langfe2057\langnp1060\insrsid5127858\charrsid5208070 &lt;/NoDocSe&gt;}{\rtlch\fcs1 \af0 \ltrch\fcs0 _x000d__x000a_\lang1060\langfe2057\langnp1060\insrsid5127858\charrsid5208070  \} _x000d__x000a_\par }\pard\plain \ltrpar\s28\ql \li0\ri-284\nowidctlpar\tx5670\tqr\tx9072\wrapdefault\aspalpha\aspnum\faauto\adjustright\rin-284\lin0\itap0\pararsid5127858 \rtlch\fcs1 \af0\afs20\alang1025 \ltrch\fcs0 \fs24\lang1060\langfe2057\cgrid\langnp1060\langfenp2057 {_x000d__x000a_\rtlch\fcs1 \af0 \ltrch\fcs0 \cs15\v\f1\fs20\cf9\insrsid5127858\charrsid5208070 &lt;/BNos&gt;&lt;&lt;&lt;&lt;/RepeatBlock-BNos&gt;}{\rtlch\fcs1 \af0 \ltrch\fcs0 \insrsid5127858\charrsid5208070 \tab }{\rtlch\fcs1 \af0 \ltrch\fcs0 _x000d__x000a_\cs15\v\f1\fs20\cf9\insrsid5127858\charrsid5208070 &lt;NoDocSe&gt;}{\rtlch\fcs1 \af0 \ltrch\fcs0 \insrsid5127858\charrsid5208070 #}{\rtlch\fcs1 \af0 \ltrch\fcs0 \cs18\v\cf15\insrsid5127858\charrsid5208070 (STD@_BNumber}{\rtlch\fcs1 \af0 \ltrch\fcs0 _x000d__x000a_\insrsid5127858\charrsid5208070 ##}{\rtlch\fcs1 \af0 \ltrch\fcs0 \cs18\v\cf15\insrsid5127858\charrsid5208070 $$0030}{\rtlch\fcs1 \af0 \ltrch\fcs0 \insrsid5127858\charrsid5208070 #}{\rtlch\fcs1 \af0 \ltrch\fcs0 \cf10\insrsid5127858\charrsid5208070 \u9668_x000d__x000a_\'3f}{\rtlch\fcs1 \af0 \ltrch\fcs0 \insrsid5127858\charrsid5208070 #}{\rtlch\fcs1 \af0 \ltrch\fcs0 \cs18\v\cf15\insrsid5127858\charrsid5208070 TXTNRB\'a7@NRB@}{\rtlch\fcs1 \af0 \ltrch\fcs0 \insrsid5127858\charrsid5208070 #}{\rtlch\fcs1 \af0 \ltrch\fcs0 _x000d__x000a_\cf10\insrsid5127858\charrsid5208070 \u9658\'3f}{\rtlch\fcs1 \af0 \ltrch\fcs0 \cs15\v\f1\fs20\cf9\insrsid5127858\charrsid5208070 &lt;/NoDocSe&gt;}{\rtlch\fcs1 \af0 \ltrch\fcs0 \insrsid5127858\charrsid5208070  \} RC1/Am. }{\rtlch\fcs1 \af0 \ltrch\fcs0 _x000d__x000a_\cs15\v\f1\fs20\cf9\insrsid5127858\charrsid5208070 &lt;NumAm&gt;}{\rtlch\fcs1 \af0 \ltrch\fcs0 \insrsid5127858\charrsid5208070 #}{\rtlch\fcs1 \af0 \ltrch\fcs0 \cs18\v\cf15\insrsid5127858\charrsid5208070 ENMIENDA@NRAM@}{\rtlch\fcs1 \af0 \ltrch\fcs0 _x000d__x000a_\insrsid5127858\charrsid5208070 #}{\rtlch\fcs1 \af0 \ltrch\fcs0 \cs15\v\f1\fs20\cf9\insrsid5127858\charrsid5208070 &lt;/NumAm&gt;}{\rtlch\fcs1 \af0 \ltrch\fcs0 \insrsid5127858\charrsid520807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5127858 \rtlch\fcs1 _x000d__x000a_\af0\afs20\alang1025 \ltrch\fcs0 \b\fs24\lang1060\langfe2057\cgrid\langnp1060\langfenp2057 {\rtlch\fcs1 \af0 \ltrch\fcs0 \insrsid5127858\charrsid5208070 Predlog spremembe\tab \tab }{\rtlch\fcs1 \af0 \ltrch\fcs0 _x000d__x000a_\cs15\b0\v\f1\fs20\cf9\insrsid5127858\charrsid5208070 &lt;NumAm&gt;}{\rtlch\fcs1 \af0 \ltrch\fcs0 \insrsid5127858\charrsid5208070 #}{\rtlch\fcs1 \af0 \ltrch\fcs0 \cs18\v\cf15\insrsid5127858\charrsid5208070 ENMIENDA@NRAM@}{\rtlch\fcs1 \af0 \ltrch\fcs0 _x000d__x000a_\insrsid5127858\charrsid5208070 #}{\rtlch\fcs1 \af0 \ltrch\fcs0 \cs15\b0\v\f1\fs20\cf9\insrsid5127858\charrsid5208070 &lt;/NumAm&gt;}{\rtlch\fcs1 \af0 \ltrch\fcs0 \insrsid5127858\charrsid5208070 _x000d__x000a_\par }\pard\plain \ltrpar\s20\ql \li0\ri0\nowidctlpar\wrapdefault\aspalpha\aspnum\faauto\adjustright\rin0\lin0\itap0\pararsid5127858 \rtlch\fcs1 \af0\afs20\alang1025 \ltrch\fcs0 \b\fs24\lang2057\langfe2057\cgrid\langnp2057\langfenp2057 {\rtlch\fcs1 \af0 _x000d__x000a_\ltrch\fcs0 \cs15\b0\v\f1\fs20\cf9\lang1060\langfe2057\langnp1060\insrsid5127858\charrsid5208070 &lt;RepeatBlock-By&gt;}{\rtlch\fcs1 \af0 \ltrch\fcs0 \lang1060\langfe2057\langnp1060\insrsid5127858\charrsid5208070 #}{\rtlch\fcs1 \af0 \ltrch\fcs0 _x000d__x000a_\cs18\v\cf15\lang1060\langfe2057\langnp1060\insrsid5127858\charrsid5208070 &gt;&gt;&gt;@[ZMEMBERSMSG]@}{\rtlch\fcs1 \af0 \ltrch\fcs0 \lang1060\langfe2057\langnp1060\insrsid5127858\charrsid5208070 #}{\rtlch\fcs1 \af0 \ltrch\fcs0 _x000d__x000a_\cs15\b0\v\f1\fs20\cf9\lang1060\langfe2057\langnp1060\insrsid5127858\charrsid5208070 &lt;Members&gt;}{\rtlch\fcs1 \af0 \ltrch\fcs0 \cf10\lang1060\langfe2057\langnp1060\insrsid5127858\charrsid5208070 \u9668\'3f}{\rtlch\fcs1 \af0 \ltrch\fcs0 _x000d__x000a_\lang1060\langfe2057\langnp1060\insrsid5127858\charrsid5208070 #}{\rtlch\fcs1 \af0 \ltrch\fcs0 \cs18\v\cf15\lang1060\langfe2057\langnp1060\insrsid5127858\charrsid5208070 TVTMEMBERS\'a7@MEMBERS@}{\rtlch\fcs1 \af0 \ltrch\fcs0 _x000d__x000a_\lang1060\langfe2057\langnp1060\insrsid5127858\charrsid5208070 #}{\rtlch\fcs1 \af0 \ltrch\fcs0 \cf10\lang1060\langfe2057\langnp1060\insrsid5127858\charrsid5208070 \u9658\'3f}{\rtlch\fcs1 \af0 \ltrch\fcs0 _x000d__x000a_\cs15\b0\v\f1\fs20\cf9\lang1060\langfe2057\langnp1060\insrsid5127858\charrsid5208070 &lt;/Members&gt;}{\rtlch\fcs1 \af0 \ltrch\fcs0 \lang1060\langfe2057\langnp1060\insrsid5127858\charrsid5208070 _x000d__x000a_\par }\pard\plain \ltrpar\ql \li0\ri0\widctlpar\wrapdefault\aspalpha\aspnum\faauto\adjustright\rin0\lin0\itap0\pararsid5127858 \rtlch\fcs1 \af0\afs20\alang1025 \ltrch\fcs0 \fs24\lang2057\langfe2057\cgrid\langnp2057\langfenp2057 {\rtlch\fcs1 \af0 \ltrch\fcs0 _x000d__x000a_\cs15\v\f1\fs20\cf9\lang1060\langfe2057\langnp1060\insrsid5127858\charrsid5208070 &lt;AuNomDe&gt;&lt;OptDel&gt;}{\rtlch\fcs1 \af0 \ltrch\fcs0 \lang1060\langfe2057\langnp1060\insrsid5127858\charrsid5208070 #}{\rtlch\fcs1 \af0 \ltrch\fcs0 _x000d__x000a_\cs18\v\cf15\lang1060\langfe2057\langnp1060\insrsid5127858\charrsid5208070 MNU[ONBEHALFYES][NOTAPP]@CHOICE@}{\rtlch\fcs1 \af0 \ltrch\fcs0 \lang1060\langfe2057\langnp1060\insrsid5127858\charrsid5208070 #}{\rtlch\fcs1 \af0 \ltrch\fcs0 _x000d__x000a_\cs15\v\f1\fs20\cf9\lang1060\langfe2057\langnp1060\insrsid5127858\charrsid5208070 &lt;/OptDel&gt;&lt;/AuNomDe&gt;}{\rtlch\fcs1 \af0 \ltrch\fcs0 \lang1060\langfe2057\langnp1060\insrsid5127858\charrsid5208070 _x000d__x000a_\par &lt;&lt;&lt;}{\rtlch\fcs1 \af0 \ltrch\fcs0 \cs15\v\f1\fs20\cf9\lang1060\langfe2057\langnp1060\insrsid5127858\charrsid5208070 &lt;/RepeatBlock-By&gt;}{\rtlch\fcs1 \af0 \ltrch\fcs0 \lang1060\langfe2057\langnp1060\insrsid5127858\charrsid5208070 _x000d__x000a_\par }\pard\plain \ltrpar\s23\ql \li0\ri-284\nowidctlpar\tqr\tx9072\wrapdefault\aspalpha\aspnum\faauto\adjustright\rin-284\lin0\itap0\pararsid5127858 \rtlch\fcs1 \af0\afs20\alang1025 \ltrch\fcs0 \b\fs24\lang1060\langfe2057\cgrid\langnp1060\langfenp2057 {_x000d__x000a_\rtlch\fcs1 \af0 \ltrch\fcs0 \cs15\b0\v\f1\fs20\cf9\insrsid5127858\charrsid5208070 &lt;TitreType&gt;}{\rtlch\fcs1 \af0 \ltrch\fcs0 \insrsid5127858\charrsid5208070 Skupni predlog resolucije}{\rtlch\fcs1 \af0 \ltrch\fcs0 _x000d__x000a_\cs15\b0\v\f1\fs20\cf9\insrsid5127858\charrsid5208070 &lt;/TitreType&gt;}{\rtlch\fcs1 \af0 \ltrch\fcs0 \insrsid5127858\charrsid5208070 _x000d__x000a_\par }\pard\plain \ltrpar\s20\ql \li0\ri0\nowidctlpar\wrapdefault\aspalpha\aspnum\faauto\adjustright\rin0\lin0\itap0\pararsid5127858 \rtlch\fcs1 \af0\afs20\alang1025 \ltrch\fcs0 \b\fs24\lang2057\langfe2057\cgrid\langnp2057\langfenp2057 {\rtlch\fcs1 \af0 _x000d__x000a_\ltrch\fcs0 \cs15\b0\v\f1\fs20\cf9\lang1060\langfe2057\langnp1060\insrsid5127858\charrsid5208070 &lt;Rapporteur&gt;}{\rtlch\fcs1 \af0 \ltrch\fcs0 \cf10\lang1060\langfe2057\langnp1060\insrsid5127858\charrsid5208070 \u9668\'3f}{\rtlch\fcs1 \af0 \ltrch\fcs0 _x000d__x000a_\lang1060\langfe2057\langnp1060\insrsid5127858\charrsid5208070 #}{\rtlch\fcs1 \af0 \ltrch\fcs0 \cs18\v\cf15\lang1060\langfe2057\langnp1060\insrsid5127858\charrsid5208070 TXTGROUPS@GROUPS@}{\rtlch\fcs1 \af0 \ltrch\fcs0 _x000d__x000a_\lang1060\langfe2057\langnp1060\insrsid5127858\charrsid5208070 #}{\rtlch\fcs1 \af0 \ltrch\fcs0 \cf10\lang1060\langfe2057\langnp1060\insrsid5127858\charrsid5208070 \u9658\'3f}{\rtlch\fcs1 \af0 \ltrch\fcs0 _x000d__x000a_\cs15\b0\v\f1\fs20\cf9\lang1060\langfe2057\langnp1060\insrsid5127858\charrsid5208070 &lt;/Rapporteur&gt;}{\rtlch\fcs1 \af0 \ltrch\fcs0 \lang1060\langfe2057\langnp1060\insrsid5127858\charrsid5208070 _x000d__x000a_\par }\pard\plain \ltrpar\s22\ql \li0\ri0\sa240\nowidctlpar\wrapdefault\aspalpha\aspnum\faauto\adjustright\rin0\lin0\itap0\pararsid5127858 \rtlch\fcs1 \af0\afs20\alang1025 \ltrch\fcs0 \fs24\lang2057\langfe2057\cgrid\langnp2057\langfenp2057 {\rtlch\fcs1 \af0 _x000d__x000a_\ltrch\fcs0 \cs15\v\f1\fs20\cf9\lang1060\langfe2057\langnp1060\insrsid5127858\charrsid5208070 &lt;Titre&gt;}{\rtlch\fcs1 \af0 \ltrch\fcs0 \cf10\lang1060\langfe2057\langnp1060\insrsid5127858\charrsid5208070 \u9668\'3f}{\rtlch\fcs1 \af0 \ltrch\fcs0 _x000d__x000a_\lang1060\langfe2057\langnp1060\insrsid5127858\charrsid5208070 #}{\rtlch\fcs1 \af0 \ltrch\fcs0 \cs18\v\cf15\lang1060\langfe2057\langnp1060\insrsid5127858\charrsid5208070 TXTTITLE@TITLE@}{\rtlch\fcs1 \af0 \ltrch\fcs0 _x000d__x000a_\lang1060\langfe2057\langnp1060\insrsid5127858\charrsid5208070 #}{\rtlch\fcs1 \af0 \ltrch\fcs0 \cf10\lang1060\langfe2057\langnp1060\insrsid5127858\charrsid5208070 \u9658\'3f}{\rtlch\fcs1 \af0 \ltrch\fcs0 _x000d__x000a_\cs15\v\f1\fs20\cf9\lang1060\langfe2057\langnp1060\insrsid5127858\charrsid5208070 &lt;/Titre&gt;}{\rtlch\fcs1 \af0 \ltrch\fcs0 \lang1060\langfe2057\langnp1060\insrsid5127858\charrsid5208070 _x000d__x000a_\par }\pard\plain \ltrpar\s20\ql \li0\ri0\nowidctlpar\wrapdefault\aspalpha\aspnum\faauto\adjustright\rin0\lin0\itap0\pararsid5127858 \rtlch\fcs1 \af0\afs20\alang1025 \ltrch\fcs0 \b\fs24\lang2057\langfe2057\cgrid\langnp2057\langfenp2057 {\rtlch\fcs1 \af0 _x000d__x000a_\ltrch\fcs0 \cs15\b0\v\f1\fs20\cf9\lang1060\langfe2057\langnp1060\insrsid5127858\charrsid5208070 &lt;DocAmend&gt;}{\rtlch\fcs1 \af0 \ltrch\fcs0 \lang1060\langfe2057\langnp1060\insrsid5127858\charrsid5208070 Skupni predlog resolucije}{\rtlch\fcs1 \af0 _x000d__x000a_\ltrch\fcs0 \cs15\b0\v\f1\fs20\cf9\lang1060\langfe2057\langnp1060\insrsid5127858\charrsid5208070 &lt;/DocAmend&gt;}{\rtlch\fcs1 \af0 \ltrch\fcs0 \lang1060\langfe2057\langnp1060\insrsid5127858\charrsid5208070 _x000d__x000a_\par }{\rtlch\fcs1 \af0 \ltrch\fcs0 \cs15\b0\v\f1\fs20\cf9\lang1060\langfe2057\langnp1060\insrsid5127858\charrsid5208070 &lt;Article&gt;}{\rtlch\fcs1 \af0 \ltrch\fcs0 \cf10\lang1060\langfe2057\langnp1060\insrsid5127858\charrsid5208070 \u9668\'3f}{\rtlch\fcs1 \af0 _x000d__x000a_\ltrch\fcs0 \lang1060\langfe2057\langnp1060\insrsid5127858\charrsid5208070 #}{\rtlch\fcs1 \af0 \ltrch\fcs0 \cs18\v\cf15\lang1060\langfe2057\langnp1060\insrsid5127858\charrsid5208070 TVTAMPART@AMPART@}{\rtlch\fcs1 \af0 \ltrch\fcs0 _x000d__x000a_\lang1060\langfe2057\langnp1060\insrsid5127858\charrsid5208070 #}{\rtlch\fcs1 \af0 \ltrch\fcs0 \cf10\lang1060\langfe2057\langnp1060\insrsid5127858\charrsid5208070 \u9658\'3f}{\rtlch\fcs1 \af0 \ltrch\fcs0 _x000d__x000a_\cs15\b0\v\f1\fs20\cf9\lang1060\langfe2057\langnp1060\insrsid5127858\charrsid5208070 &lt;/Article&gt;}{\rtlch\fcs1 \af0 \ltrch\fcs0 \lang1060\langfe2057\langnp1060\insrsid5127858\charrsid5208070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lang1060\langfe2057\langnp1060\insrsid5127858\charrsid5208070 \cell }\pard \ltrpar\ql \li0\ri0\widctlpar\intbl\wrapdefault\aspalpha\aspnum\faauto\adjustright\rin0\lin0 _x000d__x000a_{\rtlch\fcs1 \af0 \ltrch\fcs0 \lang1060\langfe2057\langnp1060\insrsid5127858\charrsid5208070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10448055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7\qc \li0\ri0\sa240\keepn\nowidctlpar\intbl\wrapdefault\aspalpha\aspnum\faauto\adjustright\rin0\lin0\pararsid6619973 \rtlch\fcs1 \af0\afs20\alang1025 \ltrch\fcs0 \i\fs24\lang1060\langfe2057\cgrid\langnp1060\langfenp2057 {_x000d__x000a_\rtlch\fcs1 \af0 \ltrch\fcs0 \insrsid5127858\charrsid5208070 Skupni predlog resolucije\cell Predlog spremembe\cell }\pard\plain \ltrpar\ql \li0\ri0\widctlpar\intbl\wrapdefault\aspalpha\aspnum\faauto\adjustright\rin0\lin0 \rtlch\fcs1 \af0\afs20\alang1025 _x000d__x000a_\ltrch\fcs0 \fs24\lang2057\langfe2057\cgrid\langnp2057\langfenp2057 {\rtlch\fcs1 \af0 \ltrch\fcs0 \lang1060\langfe2057\langnp1060\insrsid5127858\charrsid5208070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1060\langfenp2057 {\rtlch\fcs1 \af0 \ltrch\fcs0 _x000d__x000a_\noproof0\insrsid5127858\charrsid5208070 #}{\rtlch\fcs1 \af0 \ltrch\fcs0 \cs18\v\cf15\noproof0\insrsid5127858\charrsid5208070 TEXTMSG}{\rtlch\fcs1 \af0 \ltrch\fcs0 \noproof0\insrsid5127858\charrsid5208070 #\cell #}{\rtlch\fcs1 \af0 \ltrch\fcs0 _x000d__x000a_\cs18\v\cf15\noproof0\insrsid5127858\charrsid5208070 TEXTMSG}{\rtlch\fcs1 \af0 \ltrch\fcs0 \noproof0\insrsid5127858\charrsid5208070 #}{\rtlch\fcs1 \af0\afs24 \ltrch\fcs0 \noproof0\insrsid5127858\charrsid5208070 \cell }\pard\plain \ltrpar_x000d__x000a_\ql \li0\ri0\widctlpar\intbl\wrapdefault\aspalpha\aspnum\faauto\adjustright\rin0\lin0 \rtlch\fcs1 \af0\afs20\alang1025 \ltrch\fcs0 \fs24\lang2057\langfe2057\cgrid\langnp2057\langfenp2057 {\rtlch\fcs1 \af0 \ltrch\fcs0 _x000d__x000a_\lang1060\langfe2057\langnp1060\insrsid5127858\charrsid5208070 \trowd \lastrow \ltrrow\ts11\trqc\trgaph340\trleft-340\trftsWidth3\trwWidth9752\trftsWidthB3\trftsWidthA3\trpaddl340\trpaddr340\trpaddfl3\trpaddfr3\tblrsid10448055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4\qr \li0\ri0\sb240\sa240\nowidctlpar\wrapdefault\aspalpha\aspnum\faauto\adjustright\rin0\lin0\itap0\pararsid5127858 \rtlch\fcs1 \af0\afs20\alang1025 \ltrch\fcs0 _x000d__x000a_\fs24\lang1060\langfe2057\cgrid\langnp1060\langfenp2057 {\rtlch\fcs1 \af0 \ltrch\fcs0 \insrsid5127858\charrsid5208070 Or. }{\rtlch\fcs1 \af0 \ltrch\fcs0 \cs15\v\f1\fs20\cf9\insrsid5127858\charrsid5208070 &lt;Original&gt;}{\rtlch\fcs1 \af0 \ltrch\fcs0 _x000d__x000a_\insrsid5127858\charrsid5208070 #}{\rtlch\fcs1 \af0 \ltrch\fcs0 \cs18\v\cf15\insrsid5127858\charrsid5208070 KEY(MAIN/LANGMIN)sh@ORLANGMSG@}{\rtlch\fcs1 \af0 \ltrch\fcs0 \insrsid5127858\charrsid5208070 #}{\rtlch\fcs1 \af0 \ltrch\fcs0 _x000d__x000a_\cs15\v\f1\fs20\cf9\insrsid5127858\charrsid5208070 &lt;/Original&gt;}{\rtlch\fcs1 \af0 \ltrch\fcs0 \insrsid5127858\charrsid5208070 _x000d__x000a_\par }\pard\plain \ltrpar\qj \li0\ri0\widctlpar\tx-720\wrapdefault\aspalpha\aspnum\faauto\adjustright\rin0\lin0\itap0\pararsid5127858 \rtlch\fcs1 \af0\afs20\alang1025 \ltrch\fcs0 \fs24\lang2057\langfe2057\cgrid\langnp2057\langfenp2057 {\rtlch\fcs1 \af0 _x000d__x000a_\ltrch\fcs0 \lang1060\langfe2057\langnp1060\insrsid5127858\charrsid5208070 \sect }\sectd \ltrsect\psz9\linex0\headery1134\footery505\endnhere\titlepg\sectdefaultcl\sectrsid14424199\sftnbj\sftnrstpg \pard\plain \ltrpar_x000d__x000a_\ql \li0\ri0\widctlpar\wrapdefault\aspalpha\aspnum\faauto\adjustright\rin0\lin0\itap0\pararsid5127858 \rtlch\fcs1 \af0\afs20\alang1025 \ltrch\fcs0 \fs24\lang2057\langfe2057\cgrid\langnp2057\langfenp2057 {\rtlch\fcs1 \af0 \ltrch\fcs0 _x000d__x000a_\cs15\v\f1\fs20\cf9\lang1060\langfe2057\langnp1060\insrsid5127858\charrsid520807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6_x000d__x000a_079e9c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758848 HideTWBExt;}{\*\cs16 \additive \v\cf15 \spriority0 \styrsid10758848 HideTWBInt;}}{\*\rsidtbl \rsid24658\rsid735077\rsid2892074\rsid4666813\rsid6641733\rsid9636012\rsid10027109_x000d__x000a_\rsid10758848\rsid11215221\rsid12154954\rsid14424199\rsid15204470\rsid15285974\rsid15950462\rsid16324206\rsid16662270}{\mmathPr\mmathFont34\mbrkBin0\mbrkBinSub0\msmallFrac0\mdispDef1\mlMargin0\mrMargin0\mdefJc1\mwrapIndent1440\mintLim0\mnaryLim1}{\info_x000d__x000a_{\author VASIC Sanja}{\operator VASIC Sanja}{\creatim\yr2016\mo11\dy23\hr16\min18}{\revtim\yr2016\mo11\dy23\hr16\min18}{\version1}{\edmins0}{\nofpages1}{\nofwords8}{\nofchars69}{\*\company European Parliament}{\nofcharsws72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758848\utinl \fet0{\*\wgrffmtfilter 013f}\ilfomacatclnup0{\*\template C:\\Users\\svas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02710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0271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0271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027109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0758848 \rtlch\fcs1 \af0\afs20\alang1025 \ltrch\fcs0 \fs24\lang2057\langfe2057\cgrid\langnp2057\langfenp2057 {\rtlch\fcs1 \af0 \ltrch\fcs0 _x000d__x000a_\cs15\v\f1\fs20\cf9\lang1060\langfe2057\langnp1060\insrsid10758848\charrsid5208070 &lt;BNos&gt;}{\rtlch\fcs1 \af0 \ltrch\fcs0 \lang1060\langfe2057\langnp1060\insrsid10758848\charrsid5208070 \tab }{\rtlch\fcs1 \af0 \ltrch\fcs0 _x000d__x000a_\cs15\v\f1\fs20\cf9\lang1060\langfe2057\langnp1060\insrsid10758848\charrsid5208070 &lt;NoDocSe&gt;}{\rtlch\fcs1 \af0 \ltrch\fcs0 \lang1060\langfe2057\langnp1060\insrsid10758848\charrsid5208070 #}{\rtlch\fcs1 \af0 \ltrch\fcs0 _x000d__x000a_\cs16\v\cf15\lang1060\langfe2057\langnp1060\insrsid10758848\charrsid5208070 (STD@_BNumber}{\rtlch\fcs1 \af0 \ltrch\fcs0 \lang1060\langfe2057\langnp1060\insrsid10758848\charrsid5208070 ##}{\rtlch\fcs1 \af0 \ltrch\fcs0 _x000d__x000a_\cs16\v\cf15\lang1060\langfe2057\langnp1060\insrsid10758848\charrsid5208070 $$0030}{\rtlch\fcs1 \af0 \ltrch\fcs0 \lang1060\langfe2057\langnp1060\insrsid10758848\charrsid5208070 #}{\rtlch\fcs1 \af0 \ltrch\fcs0 \cf10\insrsid10758848\charrsid1132746 \u9668_x000d__x000a_\'3f}{\rtlch\fcs1 \af0 \ltrch\fcs0 \lang1060\langfe2057\langnp1060\insrsid10758848\charrsid5208070 #}{\rtlch\fcs1 \af0 \ltrch\fcs0 \cs16\v\cf15\lang1060\langfe2057\langnp1060\insrsid10758848\charrsid5208070 TXTNRB\'a7@NRB@}{\rtlch\fcs1 \af0 \ltrch\fcs0 _x000d__x000a_\lang1060\langfe2057\langnp1060\insrsid10758848\charrsid5208070 #}{\rtlch\fcs1 \af0 \ltrch\fcs0 \cf10\insrsid10758848\charrsid1132746 \u9658\'3f}{\rtlch\fcs1 \af0 \ltrch\fcs0 _x000d__x000a_\cs15\v\f1\fs20\cf9\lang1060\langfe2057\langnp1060\insrsid10758848\charrsid5208070 &lt;/NoDocSe&gt;}{\rtlch\fcs1 \af0 \ltrch\fcs0 \lang1060\langfe2057\langnp1060\insrsid10758848\charrsid5208070  \} _x000d__x000a_\par }\pard \ltrpar\ql \li0\ri0\widctlpar\wrapdefault\aspalpha\aspnum\faauto\adjustright\rin0\lin0\itap0\pararsid10758848 {\rtlch\fcs1 \af0 \ltrch\fcs0 \cs15\v\f1\fs20\cf9\lang1060\langfe2057\langnp1060\insrsid10758848\charrsid5208070 &lt;/BNos&gt;}{\rtlch\fcs1 _x000d__x000a_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f_x000d__x000a_e6d09c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SL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094219 HideTWBExt;}{\*\cs16 \additive \v\cf15 \spriority0 \styrsid10094219 HideTWBInt;}}{\*\rsidtbl \rsid24658\rsid735077\rsid2892074\rsid4666813\rsid6641733\rsid7737867\rsid9636012_x000d__x000a_\rsid10094219\rsid11215221\rsid12154954\rsid14424199\rsid15204470\rsid15285974\rsid15950462\rsid16324206\rsid16662270}{\mmathPr\mmathFont34\mbrkBin0\mbrkBinSub0\msmallFrac0\mdispDef1\mlMargin0\mrMargin0\mdefJc1\mwrapIndent1440\mintLim0\mnaryLim1}{\info_x000d__x000a_{\author VASIC Sanja}{\operator VASIC Sanja}{\creatim\yr2016\mo11\dy23\hr16\min16}{\revtim\yr2016\mo11\dy23\hr16\min16}{\version1}{\edmins0}{\nofpages1}{\nofwords10}{\nofchars90}{\*\company European Parliament}{\nofcharsws93}{\vern57441}}_x000d__x000a_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0094219\utinl \fet0{\*\wgrffmtfilter 013f}\ilfomacatclnup0{\*\template C:\\Users\\svasic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7378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7378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7378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73786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6237\wrapdefault\aspalpha\aspnum\faauto\adjustright\rin0\lin0\itap0\pararsid10094219 \rtlch\fcs1 \af0\afs20\alang1025 \ltrch\fcs0 \fs24\lang2057\langfe2057\cgrid\langnp2057\langfenp2057 {\rtlch\fcs1 \af0 \ltrch\fcs0 _x000d__x000a_\cs15\v\f1\fs20\cf9\lang1060\langfe2057\langnp1060\insrsid10094219\charrsid5208070 &lt;PEFooter&gt;}{\rtlch\fcs1 \af0 \ltrch\fcs0 \fs22\lang1060\langfe2057\langnp1060\insrsid10094219\charrsid5208070 \tab PE}{\rtlch\fcs1 \af0 \ltrch\fcs0 _x000d__x000a_\cs15\v\f1\fs20\cf9\lang1060\langfe2057\langnp1060\insrsid10094219\charrsid5208070 &lt;NoPE&gt;}{\rtlch\fcs1 \af0 \ltrch\fcs0 \fs22\cf10\lang1060\langfe2057\langnp1060\insrsid10094219\charrsid5208070 \u9668\'3f}{\rtlch\fcs1 \af0 \ltrch\fcs0 _x000d__x000a_\fs22\lang1060\langfe2057\langnp1060\insrsid10094219\charrsid5208070 #}{\rtlch\fcs1 \af0 \ltrch\fcs0 \cs16\v\cf15\lang1060\langfe2057\langnp1060\insrsid10094219\charrsid5208070 TXTNRPE\'a7@NRPE@}{\rtlch\fcs1 \af0 \ltrch\fcs0 _x000d__x000a_\fs22\lang1060\langfe2057\langnp1060\insrsid10094219\charrsid5208070 #}{\rtlch\fcs1 \af0 \ltrch\fcs0 \fs22\cf10\lang1060\langfe2057\langnp1060\insrsid10094219\charrsid5208070 \u9658\'3f}{\rtlch\fcs1 \af0 \ltrch\fcs0 _x000d__x000a_\cs15\v\f1\fs20\cf9\lang1060\langfe2057\langnp1060\insrsid10094219\charrsid5208070 &lt;/NoPE&gt;&lt;Version&gt;}{\rtlch\fcs1 \af0 \ltrch\fcs0 \fs22\lang1060\langfe2057\langnp1060\insrsid10094219\charrsid5208070 v}{\rtlch\fcs1 \af0 \ltrch\fcs0 _x000d__x000a_\fs22\cf10\lang1060\langfe2057\langnp1060\insrsid10094219\charrsid5208070 \u9668\'3f}{\rtlch\fcs1 \af0 \ltrch\fcs0 \fs22\lang1060\langfe2057\langnp1060\insrsid10094219\charrsid5208070 #}{\rtlch\fcs1 \af0 \ltrch\fcs0 _x000d__x000a_\cs16\v\cf15\lang1060\langfe2057\langnp1060\insrsid10094219\charrsid5208070 TXTVERSION\'a7@NRV@}{\rtlch\fcs1 \af0 \ltrch\fcs0 \fs22\lang1060\langfe2057\langnp1060\insrsid10094219\charrsid5208070 #}{\rtlch\fcs1 \af0 \ltrch\fcs0 _x000d__x000a_\fs22\cf10\lang1060\langfe2057\langnp1060\insrsid10094219\charrsid5208070 \u9658\'3f}{\rtlch\fcs1 \af0 \ltrch\fcs0 \cs15\v\f1\fs20\cf9\lang1060\langfe2057\langnp1060\insrsid10094219\charrsid5208070 &lt;/Version&gt;}{\rtlch\fcs1 \af0 \ltrch\fcs0 _x000d__x000a_\fs22\lang1060\langfe2057\langnp1060\insrsid10094219\charrsid5208070  \} _x000d__x000a_\par }\pard \ltrpar\ql \li0\ri0\widctlpar\wrapdefault\aspalpha\aspnum\faauto\adjustright\rin0\lin0\itap0\pararsid10094219 {\rtlch\fcs1 \af0 \ltrch\fcs0 \cs15\v\f1\fs20\cf9\lang1060\langfe2057\langnp1060\insrsid10094219\charrsid5208070 &lt;/PEFooter&gt;}{\rtlch\fcs1 _x000d__x000a_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6_x000d__x000a_51a09c45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10"/>
    <w:docVar w:name="TVTAMPART" w:val="Odstavek 5 a (novo)"/>
    <w:docVar w:name="TVTMEMBERS1" w:val="Manolis Kefalogiannis, Renate Sommer, Elmar Brok"/>
    <w:docVar w:name="TXTGROUPS" w:val="PPE, S&amp;D, ECR, ALDE, GUE/NGL, Verts/ALE"/>
    <w:docVar w:name="TXTLANGUE" w:val="SL"/>
    <w:docVar w:name="TXTLANGUEMIN" w:val="sl"/>
    <w:docVar w:name="TXTNRFIRSTAM" w:val="1"/>
    <w:docVar w:name="TXTNRLASTAM" w:val="1"/>
    <w:docVar w:name="TXTNRPE1" w:val="593.710"/>
    <w:docVar w:name="TXTNRPE2" w:val="593.711"/>
    <w:docVar w:name="TXTNRPE3" w:val="593.712"/>
    <w:docVar w:name="TXTNRPE4" w:val="593.715"/>
    <w:docVar w:name="TXTNRPE5" w:val="593.716"/>
    <w:docVar w:name="TXTNRPE6" w:val="593.717"/>
    <w:docVar w:name="TXTPEorAP" w:val="PE"/>
    <w:docVar w:name="TXTROUTE" w:val="AM\1110594SL.docx"/>
    <w:docVar w:name="TXTTITLE" w:val="o odnosih med EU in Turčijo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4F7806"/>
    <w:rsid w:val="00035B52"/>
    <w:rsid w:val="001148CA"/>
    <w:rsid w:val="00144F45"/>
    <w:rsid w:val="00151DD7"/>
    <w:rsid w:val="001A506A"/>
    <w:rsid w:val="002E3410"/>
    <w:rsid w:val="003857B7"/>
    <w:rsid w:val="00386091"/>
    <w:rsid w:val="00394D8B"/>
    <w:rsid w:val="003E4A4C"/>
    <w:rsid w:val="003F0E1C"/>
    <w:rsid w:val="00401E70"/>
    <w:rsid w:val="00405763"/>
    <w:rsid w:val="004245F2"/>
    <w:rsid w:val="00430A93"/>
    <w:rsid w:val="004E270C"/>
    <w:rsid w:val="004F7806"/>
    <w:rsid w:val="005E3AEF"/>
    <w:rsid w:val="00642ACB"/>
    <w:rsid w:val="00650345"/>
    <w:rsid w:val="006B7EE0"/>
    <w:rsid w:val="006C0362"/>
    <w:rsid w:val="006E1FAA"/>
    <w:rsid w:val="006F3A55"/>
    <w:rsid w:val="007161D2"/>
    <w:rsid w:val="00727FC5"/>
    <w:rsid w:val="007E60EB"/>
    <w:rsid w:val="00806C95"/>
    <w:rsid w:val="00816144"/>
    <w:rsid w:val="00853369"/>
    <w:rsid w:val="009179CB"/>
    <w:rsid w:val="009E2AEF"/>
    <w:rsid w:val="009F6CB7"/>
    <w:rsid w:val="00A55242"/>
    <w:rsid w:val="00AB631C"/>
    <w:rsid w:val="00AC056D"/>
    <w:rsid w:val="00AE5BEC"/>
    <w:rsid w:val="00B50CC6"/>
    <w:rsid w:val="00B67F98"/>
    <w:rsid w:val="00B90575"/>
    <w:rsid w:val="00C16E8C"/>
    <w:rsid w:val="00C17C93"/>
    <w:rsid w:val="00C437B9"/>
    <w:rsid w:val="00CD299C"/>
    <w:rsid w:val="00D05A20"/>
    <w:rsid w:val="00E2598E"/>
    <w:rsid w:val="00E25A55"/>
    <w:rsid w:val="00E80DBD"/>
    <w:rsid w:val="00E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CAC4465-1C78-4DAD-A8B5-F71E314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sl-SI" w:eastAsia="sl-SI" w:bidi="sl-SI"/>
    </w:rPr>
  </w:style>
  <w:style w:type="character" w:customStyle="1" w:styleId="Normal6Char">
    <w:name w:val="Normal6 Char"/>
    <w:link w:val="Normal6"/>
    <w:rsid w:val="009F6CB7"/>
    <w:rPr>
      <w:noProof/>
      <w:sz w:val="24"/>
      <w:lang w:val="sl-SI" w:eastAsia="sl-SI" w:bidi="sl-SI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FooterMultPE">
    <w:name w:val="FooterMultPE"/>
    <w:basedOn w:val="Normal"/>
    <w:link w:val="FooterMultPEChar"/>
    <w:rsid w:val="001148CA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1148CA"/>
    <w:rPr>
      <w:sz w:val="24"/>
      <w:lang w:val="sl-SI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7AFCE084.dotm</Template>
  <TotalTime>0</TotalTime>
  <Pages>1</Pages>
  <Words>89</Words>
  <Characters>1065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VASIC Sanja</dc:creator>
  <cp:keywords/>
  <dc:description/>
  <cp:lastModifiedBy>GROSELJ Katarina</cp:lastModifiedBy>
  <cp:revision>2</cp:revision>
  <cp:lastPrinted>2004-11-28T14:33:00Z</cp:lastPrinted>
  <dcterms:created xsi:type="dcterms:W3CDTF">2016-11-23T18:19:00Z</dcterms:created>
  <dcterms:modified xsi:type="dcterms:W3CDTF">2016-11-23T18:19:00Z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1110594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\\eiciLUXpr1\pdocep$\DocEP\DOCS\General\AM\AM_NonLeg\AM_Ple_NonLeg\AM_Ple_NonLegRC.dot(08/03/2016 13:11:20)</vt:lpwstr>
  </property>
  <property fmtid="{D5CDD505-2E9C-101B-9397-08002B2CF9AE}" pid="7" name="&lt;ModelTra&gt;">
    <vt:lpwstr>\\eiciLUXpr1\pdocep$\DocEP\TRANSFIL\SL\AM_Ple_NonLegRC.SL(16/09/2016 08:42:20)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AM\1110594SL.docx</vt:lpwstr>
  </property>
  <property fmtid="{D5CDD505-2E9C-101B-9397-08002B2CF9AE}" pid="10" name="SDLStudio">
    <vt:lpwstr>YES</vt:lpwstr>
  </property>
  <property fmtid="{D5CDD505-2E9C-101B-9397-08002B2CF9AE}" pid="11" name="&lt;Extension&gt;">
    <vt:lpwstr>SL</vt:lpwstr>
  </property>
  <property fmtid="{D5CDD505-2E9C-101B-9397-08002B2CF9AE}" pid="12" name="SubscribeElise">
    <vt:lpwstr/>
  </property>
  <property fmtid="{D5CDD505-2E9C-101B-9397-08002B2CF9AE}" pid="13" name="Bookout">
    <vt:lpwstr>OK - 2016/11/23 19:19</vt:lpwstr>
  </property>
</Properties>
</file>