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E0" w:rsidRPr="00FE4025" w:rsidRDefault="006B7EE0">
      <w:pPr>
        <w:tabs>
          <w:tab w:val="left" w:pos="5670"/>
        </w:tabs>
      </w:pPr>
      <w:r w:rsidRPr="00FE4025">
        <w:rPr>
          <w:rStyle w:val="HideTWBExt"/>
          <w:noProof w:val="0"/>
        </w:rPr>
        <w:t>&lt;RepeatBlock-Amend&gt;</w:t>
      </w:r>
      <w:bookmarkStart w:id="0" w:name="restart"/>
      <w:r w:rsidRPr="00FE4025">
        <w:rPr>
          <w:rStyle w:val="HideTWBExt"/>
          <w:noProof w:val="0"/>
        </w:rPr>
        <w:t>&lt;Amend&gt;&lt;Date&gt;</w:t>
      </w:r>
      <w:r w:rsidR="00FE4025" w:rsidRPr="00FE4025">
        <w:rPr>
          <w:rStyle w:val="HideTWBInt"/>
        </w:rPr>
        <w:t>{18/01/2017}</w:t>
      </w:r>
      <w:r w:rsidR="00FE4025" w:rsidRPr="00FE4025">
        <w:t>18.1.2017</w:t>
      </w:r>
      <w:r w:rsidRPr="00FE4025">
        <w:rPr>
          <w:rStyle w:val="HideTWBExt"/>
          <w:noProof w:val="0"/>
        </w:rPr>
        <w:t>&lt;/Date&gt;</w:t>
      </w:r>
      <w:r w:rsidRPr="00FE4025">
        <w:t xml:space="preserve"> </w:t>
      </w:r>
      <w:r w:rsidRPr="00FE4025">
        <w:rPr>
          <w:rStyle w:val="HideTWBExt"/>
          <w:noProof w:val="0"/>
        </w:rPr>
        <w:t>&lt;RepeatBlock-BNos&gt;&lt;BNos&gt;</w:t>
      </w:r>
      <w:r w:rsidRPr="00FE4025">
        <w:tab/>
      </w:r>
      <w:r w:rsidRPr="00FE4025">
        <w:rPr>
          <w:rStyle w:val="HideTWBExt"/>
          <w:noProof w:val="0"/>
        </w:rPr>
        <w:t>&lt;NoDocSe&gt;</w:t>
      </w:r>
      <w:r w:rsidR="00FE4025" w:rsidRPr="00FE4025">
        <w:t>B8</w:t>
      </w:r>
      <w:r w:rsidR="00FE4025" w:rsidRPr="00FE4025">
        <w:noBreakHyphen/>
        <w:t>0072/2017</w:t>
      </w:r>
      <w:r w:rsidRPr="00FE4025">
        <w:rPr>
          <w:rStyle w:val="HideTWBExt"/>
          <w:noProof w:val="0"/>
        </w:rPr>
        <w:t>&lt;/NoDocSe&gt;</w:t>
      </w:r>
      <w:r w:rsidRPr="00FE4025">
        <w:t xml:space="preserve"> } </w:t>
      </w:r>
    </w:p>
    <w:p w:rsidR="00FE4025" w:rsidRPr="00FE4025" w:rsidRDefault="006B7EE0">
      <w:pPr>
        <w:tabs>
          <w:tab w:val="left" w:pos="5670"/>
        </w:tabs>
      </w:pPr>
      <w:r w:rsidRPr="00FE4025">
        <w:rPr>
          <w:rStyle w:val="HideTWBExt"/>
          <w:noProof w:val="0"/>
        </w:rPr>
        <w:t>&lt;/BNos&gt;</w:t>
      </w:r>
      <w:r w:rsidR="00FE4025" w:rsidRPr="00FE4025">
        <w:rPr>
          <w:rStyle w:val="HideTWBExt"/>
          <w:noProof w:val="0"/>
        </w:rPr>
        <w:t>&lt;BNos&gt;</w:t>
      </w:r>
      <w:r w:rsidR="00FE4025" w:rsidRPr="00FE4025">
        <w:tab/>
      </w:r>
      <w:r w:rsidR="00FE4025" w:rsidRPr="00FE4025">
        <w:rPr>
          <w:rStyle w:val="HideTWBExt"/>
          <w:noProof w:val="0"/>
        </w:rPr>
        <w:t>&lt;NoDocSe&gt;</w:t>
      </w:r>
      <w:r w:rsidR="00FE4025" w:rsidRPr="00FE4025">
        <w:t>B8</w:t>
      </w:r>
      <w:r w:rsidR="00FE4025" w:rsidRPr="00FE4025">
        <w:noBreakHyphen/>
        <w:t>0073/2017</w:t>
      </w:r>
      <w:r w:rsidR="00FE4025" w:rsidRPr="00FE4025">
        <w:rPr>
          <w:rStyle w:val="HideTWBExt"/>
          <w:noProof w:val="0"/>
        </w:rPr>
        <w:t>&lt;/NoDocSe&gt;</w:t>
      </w:r>
      <w:r w:rsidR="00FE4025" w:rsidRPr="00FE4025">
        <w:t xml:space="preserve"> } </w:t>
      </w:r>
    </w:p>
    <w:p w:rsidR="00FE4025" w:rsidRPr="00FE4025" w:rsidRDefault="00FE4025" w:rsidP="00FE4025">
      <w:pPr>
        <w:tabs>
          <w:tab w:val="left" w:pos="5670"/>
        </w:tabs>
      </w:pPr>
      <w:r w:rsidRPr="00FE4025">
        <w:rPr>
          <w:rStyle w:val="HideTWBExt"/>
          <w:noProof w:val="0"/>
        </w:rPr>
        <w:t>&lt;/BNos&gt;&lt;BNos&gt;</w:t>
      </w:r>
      <w:r w:rsidRPr="00FE4025">
        <w:tab/>
      </w:r>
      <w:r w:rsidRPr="00FE4025">
        <w:rPr>
          <w:rStyle w:val="HideTWBExt"/>
          <w:noProof w:val="0"/>
        </w:rPr>
        <w:t>&lt;NoDocSe&gt;</w:t>
      </w:r>
      <w:r w:rsidRPr="00FE4025">
        <w:t>B8</w:t>
      </w:r>
      <w:r w:rsidRPr="00FE4025">
        <w:noBreakHyphen/>
        <w:t>0077/2017</w:t>
      </w:r>
      <w:r w:rsidRPr="00FE4025">
        <w:rPr>
          <w:rStyle w:val="HideTWBExt"/>
          <w:noProof w:val="0"/>
        </w:rPr>
        <w:t>&lt;/NoDocSe&gt;</w:t>
      </w:r>
      <w:r w:rsidRPr="00FE4025">
        <w:t xml:space="preserve"> } </w:t>
      </w:r>
    </w:p>
    <w:p w:rsidR="00FE4025" w:rsidRPr="00FE4025" w:rsidRDefault="00FE4025" w:rsidP="00FE4025">
      <w:pPr>
        <w:tabs>
          <w:tab w:val="left" w:pos="5670"/>
        </w:tabs>
      </w:pPr>
      <w:r w:rsidRPr="00FE4025">
        <w:rPr>
          <w:rStyle w:val="HideTWBExt"/>
          <w:noProof w:val="0"/>
        </w:rPr>
        <w:t>&lt;/BNos&gt;&lt;BNos&gt;</w:t>
      </w:r>
      <w:r w:rsidRPr="00FE4025">
        <w:tab/>
      </w:r>
      <w:r w:rsidRPr="00FE4025">
        <w:rPr>
          <w:rStyle w:val="HideTWBExt"/>
          <w:noProof w:val="0"/>
        </w:rPr>
        <w:t>&lt;NoDocSe&gt;</w:t>
      </w:r>
      <w:r w:rsidRPr="00FE4025">
        <w:t>B8</w:t>
      </w:r>
      <w:r w:rsidRPr="00FE4025">
        <w:noBreakHyphen/>
        <w:t>007</w:t>
      </w:r>
      <w:r>
        <w:t>9</w:t>
      </w:r>
      <w:r w:rsidRPr="00FE4025">
        <w:t>/2017</w:t>
      </w:r>
      <w:r w:rsidRPr="00FE4025">
        <w:rPr>
          <w:rStyle w:val="HideTWBExt"/>
          <w:noProof w:val="0"/>
        </w:rPr>
        <w:t>&lt;/NoDocSe&gt;</w:t>
      </w:r>
      <w:r w:rsidRPr="00FE4025">
        <w:t xml:space="preserve"> } </w:t>
      </w:r>
    </w:p>
    <w:p w:rsidR="00FE4025" w:rsidRPr="00FE4025" w:rsidRDefault="00FE4025" w:rsidP="00FE4025">
      <w:pPr>
        <w:tabs>
          <w:tab w:val="left" w:pos="5670"/>
        </w:tabs>
      </w:pPr>
      <w:r w:rsidRPr="00FE4025">
        <w:rPr>
          <w:rStyle w:val="HideTWBExt"/>
          <w:noProof w:val="0"/>
        </w:rPr>
        <w:t>&lt;/BNos&gt;&lt;BNos&gt;</w:t>
      </w:r>
      <w:r w:rsidRPr="00FE4025">
        <w:tab/>
      </w:r>
      <w:r w:rsidRPr="00FE4025">
        <w:rPr>
          <w:rStyle w:val="HideTWBExt"/>
          <w:noProof w:val="0"/>
        </w:rPr>
        <w:t>&lt;NoDocSe&gt;</w:t>
      </w:r>
      <w:r w:rsidRPr="00FE4025">
        <w:t>B8</w:t>
      </w:r>
      <w:r w:rsidRPr="00FE4025">
        <w:noBreakHyphen/>
        <w:t>0083/2017</w:t>
      </w:r>
      <w:r w:rsidRPr="00FE4025">
        <w:rPr>
          <w:rStyle w:val="HideTWBExt"/>
          <w:noProof w:val="0"/>
        </w:rPr>
        <w:t>&lt;/NoDocSe&gt;</w:t>
      </w:r>
      <w:r w:rsidRPr="00FE4025">
        <w:t xml:space="preserve"> } </w:t>
      </w:r>
    </w:p>
    <w:p w:rsidR="006B7EE0" w:rsidRPr="00FE4025" w:rsidRDefault="00FE4025" w:rsidP="00FE4025">
      <w:pPr>
        <w:tabs>
          <w:tab w:val="left" w:pos="5670"/>
        </w:tabs>
      </w:pPr>
      <w:r w:rsidRPr="00FE4025">
        <w:rPr>
          <w:rStyle w:val="HideTWBExt"/>
          <w:noProof w:val="0"/>
        </w:rPr>
        <w:t>&lt;/BNos&gt;</w:t>
      </w:r>
      <w:r w:rsidR="006B7EE0" w:rsidRPr="00FE4025">
        <w:rPr>
          <w:rStyle w:val="HideTWBExt"/>
          <w:noProof w:val="0"/>
        </w:rPr>
        <w:t>&lt;/RepeatBlock-BNos&gt;</w:t>
      </w:r>
      <w:r w:rsidR="006B7EE0" w:rsidRPr="00FE4025">
        <w:tab/>
      </w:r>
      <w:r w:rsidR="006B7EE0" w:rsidRPr="00FE4025">
        <w:rPr>
          <w:rStyle w:val="HideTWBExt"/>
          <w:noProof w:val="0"/>
        </w:rPr>
        <w:t>&lt;NoDocSe&gt;</w:t>
      </w:r>
      <w:r w:rsidRPr="00FE4025">
        <w:t>B8</w:t>
      </w:r>
      <w:r w:rsidRPr="00FE4025">
        <w:noBreakHyphen/>
        <w:t>0088/2017</w:t>
      </w:r>
      <w:r w:rsidR="006B7EE0" w:rsidRPr="00FE4025">
        <w:rPr>
          <w:rStyle w:val="HideTWBExt"/>
          <w:noProof w:val="0"/>
        </w:rPr>
        <w:t>&lt;/NoDocSe&gt;</w:t>
      </w:r>
      <w:r w:rsidR="006B7EE0" w:rsidRPr="00FE4025">
        <w:t xml:space="preserve"> } RC1/</w:t>
      </w:r>
      <w:r w:rsidR="007B35F3" w:rsidRPr="00FE4025">
        <w:t>Am.</w:t>
      </w:r>
      <w:r w:rsidR="006B7EE0" w:rsidRPr="00FE4025">
        <w:t xml:space="preserve"> </w:t>
      </w:r>
      <w:r w:rsidR="006B7EE0" w:rsidRPr="00FE4025">
        <w:rPr>
          <w:rStyle w:val="HideTWBExt"/>
          <w:noProof w:val="0"/>
        </w:rPr>
        <w:t>&lt;NumAm&gt;</w:t>
      </w:r>
      <w:r w:rsidRPr="00FE4025">
        <w:rPr>
          <w:color w:val="000000"/>
        </w:rPr>
        <w:t>1</w:t>
      </w:r>
      <w:r w:rsidR="006B7EE0" w:rsidRPr="00FE4025">
        <w:rPr>
          <w:rStyle w:val="HideTWBExt"/>
          <w:noProof w:val="0"/>
        </w:rPr>
        <w:t>&lt;/NumAm&gt;</w:t>
      </w:r>
    </w:p>
    <w:p w:rsidR="00C437B9" w:rsidRPr="00FE4025" w:rsidRDefault="007B35F3" w:rsidP="00C437B9">
      <w:pPr>
        <w:pStyle w:val="AMNumberTabs"/>
      </w:pPr>
      <w:r w:rsidRPr="00FE4025">
        <w:t>Amendment</w:t>
      </w:r>
      <w:r w:rsidR="00C437B9" w:rsidRPr="00FE4025">
        <w:tab/>
      </w:r>
      <w:r w:rsidR="00C437B9" w:rsidRPr="00FE4025">
        <w:tab/>
      </w:r>
      <w:r w:rsidR="00C437B9" w:rsidRPr="00FE4025">
        <w:rPr>
          <w:rStyle w:val="HideTWBExt"/>
          <w:b w:val="0"/>
          <w:noProof w:val="0"/>
        </w:rPr>
        <w:t>&lt;NumAm&gt;</w:t>
      </w:r>
      <w:r w:rsidR="00FE4025" w:rsidRPr="00FE4025">
        <w:rPr>
          <w:color w:val="000000"/>
        </w:rPr>
        <w:t>1</w:t>
      </w:r>
      <w:r w:rsidR="00C437B9" w:rsidRPr="00FE4025">
        <w:rPr>
          <w:rStyle w:val="HideTWBExt"/>
          <w:b w:val="0"/>
          <w:noProof w:val="0"/>
        </w:rPr>
        <w:t>&lt;/NumAm&gt;</w:t>
      </w:r>
    </w:p>
    <w:p w:rsidR="009F6CB7" w:rsidRPr="00FE4025" w:rsidRDefault="009F6CB7" w:rsidP="009F6CB7">
      <w:pPr>
        <w:pStyle w:val="NormalBold"/>
      </w:pPr>
      <w:r w:rsidRPr="00FE4025">
        <w:rPr>
          <w:rStyle w:val="HideTWBExt"/>
          <w:b w:val="0"/>
          <w:noProof w:val="0"/>
        </w:rPr>
        <w:t>&lt;RepeatBlock-By&gt;&lt;Members&gt;</w:t>
      </w:r>
      <w:r w:rsidR="00FE4025" w:rsidRPr="00FE4025">
        <w:t>Marie-Christine Vergiat, Merja Kyllönen, Patrick Le Hyaric, Tania González Peñas, Lola Sánchez Caldentey, Miguel Urbán Crespo, Estefanía Torres Martínez, Xabier Benito Ziluaga, Dimitrios Papadimoulis, Stelios Kouloglou, Helmut Scholz</w:t>
      </w:r>
      <w:r w:rsidRPr="00FE4025">
        <w:rPr>
          <w:rStyle w:val="HideTWBExt"/>
          <w:b w:val="0"/>
          <w:noProof w:val="0"/>
        </w:rPr>
        <w:t>&lt;/Members&gt;</w:t>
      </w:r>
    </w:p>
    <w:p w:rsidR="009F6CB7" w:rsidRPr="00FE4025" w:rsidRDefault="009F6CB7" w:rsidP="009F6CB7">
      <w:r w:rsidRPr="00FE4025">
        <w:rPr>
          <w:rStyle w:val="HideTWBExt"/>
          <w:noProof w:val="0"/>
        </w:rPr>
        <w:t>&lt;AuNomDe&gt;</w:t>
      </w:r>
      <w:r w:rsidR="00FE4025" w:rsidRPr="00FE4025">
        <w:rPr>
          <w:rStyle w:val="HideTWBInt"/>
        </w:rPr>
        <w:t>{GUE}</w:t>
      </w:r>
      <w:r w:rsidR="00FE4025" w:rsidRPr="00FE4025">
        <w:t>on behalf of the GUE/NGL Group</w:t>
      </w:r>
      <w:r w:rsidRPr="00FE4025">
        <w:rPr>
          <w:rStyle w:val="HideTWBExt"/>
          <w:noProof w:val="0"/>
        </w:rPr>
        <w:t>&lt;/AuNomDe&gt;</w:t>
      </w:r>
    </w:p>
    <w:p w:rsidR="009F6CB7" w:rsidRPr="00FE4025" w:rsidRDefault="009F6CB7" w:rsidP="009F6CB7">
      <w:r w:rsidRPr="00FE4025">
        <w:rPr>
          <w:rStyle w:val="HideTWBExt"/>
          <w:noProof w:val="0"/>
        </w:rPr>
        <w:t>&lt;/RepeatBlock-By&gt;</w:t>
      </w:r>
    </w:p>
    <w:p w:rsidR="009F6CB7" w:rsidRPr="00FE4025" w:rsidRDefault="009F6CB7" w:rsidP="009F6CB7">
      <w:pPr>
        <w:pStyle w:val="ProjRap"/>
      </w:pPr>
      <w:r w:rsidRPr="00FE4025">
        <w:rPr>
          <w:rStyle w:val="HideTWBExt"/>
          <w:b w:val="0"/>
          <w:noProof w:val="0"/>
        </w:rPr>
        <w:t>&lt;TitreType&gt;</w:t>
      </w:r>
      <w:r w:rsidR="007B35F3" w:rsidRPr="00FE4025">
        <w:t>Joint motion for a resolution</w:t>
      </w:r>
      <w:r w:rsidRPr="00FE4025">
        <w:rPr>
          <w:rStyle w:val="HideTWBExt"/>
          <w:b w:val="0"/>
          <w:noProof w:val="0"/>
        </w:rPr>
        <w:t>&lt;/TitreType&gt;</w:t>
      </w:r>
    </w:p>
    <w:p w:rsidR="009F6CB7" w:rsidRPr="00FE4025" w:rsidRDefault="009F6CB7" w:rsidP="009F6CB7">
      <w:pPr>
        <w:pStyle w:val="NormalBold"/>
      </w:pPr>
      <w:r w:rsidRPr="00FE4025">
        <w:rPr>
          <w:rStyle w:val="HideTWBExt"/>
          <w:b w:val="0"/>
          <w:noProof w:val="0"/>
        </w:rPr>
        <w:t>&lt;Rapporteur&gt;</w:t>
      </w:r>
      <w:r w:rsidR="00FE4025" w:rsidRPr="00FE4025">
        <w:t>PPE, S&amp;D, ECR, ALDE, Verts/ALE, EFDD</w:t>
      </w:r>
      <w:r w:rsidRPr="00FE4025">
        <w:rPr>
          <w:rStyle w:val="HideTWBExt"/>
          <w:b w:val="0"/>
          <w:noProof w:val="0"/>
        </w:rPr>
        <w:t>&lt;/Rapporteur&gt;</w:t>
      </w:r>
    </w:p>
    <w:p w:rsidR="009F6CB7" w:rsidRPr="00FE4025" w:rsidRDefault="009F6CB7" w:rsidP="003857B7">
      <w:pPr>
        <w:pStyle w:val="Normal12"/>
      </w:pPr>
      <w:r w:rsidRPr="00FE4025">
        <w:rPr>
          <w:rStyle w:val="HideTWBExt"/>
          <w:noProof w:val="0"/>
        </w:rPr>
        <w:t>&lt;Titre&gt;</w:t>
      </w:r>
      <w:r w:rsidR="00FE4025" w:rsidRPr="00FE4025">
        <w:t>on Indonesia, notably the cases of Hosea Yeimo</w:t>
      </w:r>
      <w:r w:rsidR="00FE4025">
        <w:t xml:space="preserve"> and</w:t>
      </w:r>
      <w:r w:rsidR="00FE4025" w:rsidRPr="00FE4025">
        <w:t xml:space="preserve"> Ismael Alua</w:t>
      </w:r>
      <w:r w:rsidRPr="00FE4025">
        <w:rPr>
          <w:rStyle w:val="HideTWBExt"/>
          <w:noProof w:val="0"/>
        </w:rPr>
        <w:t>&lt;/Titre&gt;</w:t>
      </w:r>
    </w:p>
    <w:p w:rsidR="009F6CB7" w:rsidRPr="00FE4025" w:rsidRDefault="009F6CB7" w:rsidP="009F6CB7">
      <w:pPr>
        <w:pStyle w:val="NormalBold"/>
      </w:pPr>
      <w:r w:rsidRPr="00FE4025">
        <w:rPr>
          <w:rStyle w:val="HideTWBExt"/>
          <w:b w:val="0"/>
          <w:noProof w:val="0"/>
        </w:rPr>
        <w:t>&lt;DocAmend&gt;</w:t>
      </w:r>
      <w:r w:rsidR="007B35F3" w:rsidRPr="00FE4025">
        <w:t>Joint motion for a resolution</w:t>
      </w:r>
      <w:r w:rsidRPr="00FE4025">
        <w:rPr>
          <w:rStyle w:val="HideTWBExt"/>
          <w:b w:val="0"/>
          <w:noProof w:val="0"/>
        </w:rPr>
        <w:t>&lt;/DocAmend&gt;</w:t>
      </w:r>
    </w:p>
    <w:p w:rsidR="009F6CB7" w:rsidRPr="00FE4025" w:rsidRDefault="009F6CB7" w:rsidP="009F6CB7">
      <w:pPr>
        <w:pStyle w:val="NormalBold"/>
      </w:pPr>
      <w:r w:rsidRPr="00FE4025">
        <w:rPr>
          <w:rStyle w:val="HideTWBExt"/>
          <w:b w:val="0"/>
          <w:noProof w:val="0"/>
        </w:rPr>
        <w:t>&lt;Article&gt;</w:t>
      </w:r>
      <w:r w:rsidR="00FE4025" w:rsidRPr="00FE4025">
        <w:t xml:space="preserve">Paragraph </w:t>
      </w:r>
      <w:r w:rsidR="00FE4025">
        <w:t>5 a</w:t>
      </w:r>
      <w:r w:rsidR="00FE4025" w:rsidRPr="00FE4025">
        <w:t xml:space="preserve"> (new)</w:t>
      </w:r>
      <w:r w:rsidRPr="00FE4025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F6CB7" w:rsidRPr="00FE4025" w:rsidTr="009F6CB7">
        <w:trPr>
          <w:jc w:val="center"/>
        </w:trPr>
        <w:tc>
          <w:tcPr>
            <w:tcW w:w="9752" w:type="dxa"/>
            <w:gridSpan w:val="2"/>
          </w:tcPr>
          <w:p w:rsidR="009F6CB7" w:rsidRPr="00FE4025" w:rsidRDefault="009F6CB7" w:rsidP="00650345">
            <w:pPr>
              <w:keepNext/>
            </w:pPr>
          </w:p>
        </w:tc>
      </w:tr>
      <w:tr w:rsidR="009F6CB7" w:rsidRPr="00FE4025" w:rsidTr="009F6CB7">
        <w:trPr>
          <w:jc w:val="center"/>
        </w:trPr>
        <w:tc>
          <w:tcPr>
            <w:tcW w:w="4876" w:type="dxa"/>
          </w:tcPr>
          <w:p w:rsidR="009F6CB7" w:rsidRPr="00FE4025" w:rsidRDefault="007B35F3" w:rsidP="00650345">
            <w:pPr>
              <w:pStyle w:val="ColumnHeading"/>
              <w:keepNext/>
            </w:pPr>
            <w:r w:rsidRPr="00FE4025">
              <w:t>Joint motion for a resolution</w:t>
            </w:r>
          </w:p>
        </w:tc>
        <w:tc>
          <w:tcPr>
            <w:tcW w:w="4876" w:type="dxa"/>
          </w:tcPr>
          <w:p w:rsidR="009F6CB7" w:rsidRPr="00FE4025" w:rsidRDefault="007B35F3" w:rsidP="00650345">
            <w:pPr>
              <w:pStyle w:val="ColumnHeading"/>
              <w:keepNext/>
            </w:pPr>
            <w:r w:rsidRPr="00FE4025">
              <w:t>Amendment</w:t>
            </w:r>
          </w:p>
        </w:tc>
      </w:tr>
      <w:tr w:rsidR="009F6CB7" w:rsidRPr="00FE4025" w:rsidTr="009F6CB7">
        <w:trPr>
          <w:jc w:val="center"/>
        </w:trPr>
        <w:tc>
          <w:tcPr>
            <w:tcW w:w="4876" w:type="dxa"/>
          </w:tcPr>
          <w:p w:rsidR="009F6CB7" w:rsidRPr="00FE4025" w:rsidRDefault="008170DC" w:rsidP="009F6CB7">
            <w:pPr>
              <w:pStyle w:val="Normal6"/>
              <w:rPr>
                <w:noProof w:val="0"/>
              </w:rPr>
            </w:pPr>
            <w:r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9F6CB7" w:rsidRPr="00FE4025" w:rsidRDefault="00FE4025" w:rsidP="00065750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FE4025">
              <w:rPr>
                <w:b/>
                <w:i/>
                <w:noProof w:val="0"/>
              </w:rPr>
              <w:t xml:space="preserve">5a. </w:t>
            </w:r>
            <w:r w:rsidR="00065750">
              <w:rPr>
                <w:b/>
                <w:i/>
                <w:noProof w:val="0"/>
              </w:rPr>
              <w:t>I</w:t>
            </w:r>
            <w:r w:rsidRPr="00FE4025">
              <w:rPr>
                <w:b/>
                <w:i/>
                <w:noProof w:val="0"/>
              </w:rPr>
              <w:t>s concerned about the current negotiations on a</w:t>
            </w:r>
            <w:r w:rsidR="007B479F">
              <w:rPr>
                <w:b/>
                <w:i/>
                <w:noProof w:val="0"/>
              </w:rPr>
              <w:t>n</w:t>
            </w:r>
            <w:r w:rsidRPr="00FE4025">
              <w:rPr>
                <w:b/>
                <w:i/>
                <w:noProof w:val="0"/>
              </w:rPr>
              <w:t xml:space="preserve"> EU-Indonesia free</w:t>
            </w:r>
            <w:r w:rsidR="00065750">
              <w:rPr>
                <w:b/>
                <w:i/>
                <w:noProof w:val="0"/>
              </w:rPr>
              <w:t xml:space="preserve"> </w:t>
            </w:r>
            <w:r w:rsidRPr="00FE4025">
              <w:rPr>
                <w:b/>
                <w:i/>
                <w:noProof w:val="0"/>
              </w:rPr>
              <w:t>trade agreement</w:t>
            </w:r>
            <w:r w:rsidR="007B479F">
              <w:rPr>
                <w:b/>
                <w:i/>
                <w:noProof w:val="0"/>
              </w:rPr>
              <w:t>,</w:t>
            </w:r>
            <w:r w:rsidRPr="00FE4025">
              <w:rPr>
                <w:b/>
                <w:i/>
                <w:noProof w:val="0"/>
              </w:rPr>
              <w:t xml:space="preserve"> as it would increase inequalities and multinationals</w:t>
            </w:r>
            <w:r w:rsidR="008170DC">
              <w:rPr>
                <w:b/>
                <w:i/>
                <w:noProof w:val="0"/>
              </w:rPr>
              <w:t>’</w:t>
            </w:r>
            <w:r w:rsidRPr="00FE4025">
              <w:rPr>
                <w:b/>
                <w:i/>
                <w:noProof w:val="0"/>
              </w:rPr>
              <w:t xml:space="preserve"> stronghold on the country</w:t>
            </w:r>
            <w:r w:rsidR="008170DC">
              <w:rPr>
                <w:b/>
                <w:i/>
                <w:noProof w:val="0"/>
              </w:rPr>
              <w:t>’</w:t>
            </w:r>
            <w:r w:rsidRPr="00FE4025">
              <w:rPr>
                <w:b/>
                <w:i/>
                <w:noProof w:val="0"/>
              </w:rPr>
              <w:t xml:space="preserve">s resources; </w:t>
            </w:r>
            <w:r w:rsidR="00065750">
              <w:rPr>
                <w:b/>
                <w:i/>
                <w:noProof w:val="0"/>
              </w:rPr>
              <w:t>insists on</w:t>
            </w:r>
            <w:r w:rsidR="00065750" w:rsidRPr="00FE4025">
              <w:rPr>
                <w:b/>
                <w:i/>
                <w:noProof w:val="0"/>
              </w:rPr>
              <w:t xml:space="preserve"> </w:t>
            </w:r>
            <w:r w:rsidRPr="00FE4025">
              <w:rPr>
                <w:b/>
                <w:i/>
                <w:noProof w:val="0"/>
              </w:rPr>
              <w:t xml:space="preserve">absolute transparency from the Commission </w:t>
            </w:r>
            <w:r w:rsidR="00065750">
              <w:rPr>
                <w:b/>
                <w:i/>
                <w:noProof w:val="0"/>
              </w:rPr>
              <w:t>at</w:t>
            </w:r>
            <w:r w:rsidR="00065750" w:rsidRPr="00FE4025">
              <w:rPr>
                <w:b/>
                <w:i/>
                <w:noProof w:val="0"/>
              </w:rPr>
              <w:t xml:space="preserve"> each</w:t>
            </w:r>
            <w:r w:rsidR="00065750">
              <w:rPr>
                <w:b/>
                <w:i/>
                <w:noProof w:val="0"/>
              </w:rPr>
              <w:t xml:space="preserve"> round of the </w:t>
            </w:r>
            <w:r w:rsidRPr="00FE4025">
              <w:rPr>
                <w:b/>
                <w:i/>
                <w:noProof w:val="0"/>
              </w:rPr>
              <w:t>negotiation</w:t>
            </w:r>
            <w:r w:rsidR="00065750">
              <w:rPr>
                <w:b/>
                <w:i/>
                <w:noProof w:val="0"/>
              </w:rPr>
              <w:t>s</w:t>
            </w:r>
            <w:r w:rsidRPr="00FE4025">
              <w:rPr>
                <w:b/>
                <w:i/>
                <w:noProof w:val="0"/>
              </w:rPr>
              <w:t>;</w:t>
            </w:r>
          </w:p>
        </w:tc>
      </w:tr>
    </w:tbl>
    <w:p w:rsidR="009F6CB7" w:rsidRPr="00FE4025" w:rsidRDefault="009F6CB7" w:rsidP="009F6CB7">
      <w:pPr>
        <w:pStyle w:val="Olang"/>
      </w:pPr>
      <w:r w:rsidRPr="00FE4025">
        <w:t xml:space="preserve">Or. </w:t>
      </w:r>
      <w:r w:rsidRPr="00FE4025">
        <w:rPr>
          <w:rStyle w:val="HideTWBExt"/>
          <w:noProof w:val="0"/>
        </w:rPr>
        <w:t>&lt;Original&gt;</w:t>
      </w:r>
      <w:r w:rsidR="00FE4025" w:rsidRPr="00FE4025">
        <w:rPr>
          <w:rStyle w:val="HideTWBInt"/>
        </w:rPr>
        <w:t>{EN}</w:t>
      </w:r>
      <w:r w:rsidR="00FE4025" w:rsidRPr="00FE4025">
        <w:t>en</w:t>
      </w:r>
      <w:r w:rsidRPr="00FE4025">
        <w:rPr>
          <w:rStyle w:val="HideTWBExt"/>
          <w:noProof w:val="0"/>
        </w:rPr>
        <w:t>&lt;/Original&gt;</w:t>
      </w:r>
    </w:p>
    <w:p w:rsidR="006B7EE0" w:rsidRPr="00FE4025" w:rsidRDefault="006B7EE0">
      <w:pPr>
        <w:tabs>
          <w:tab w:val="left" w:pos="-720"/>
        </w:tabs>
        <w:jc w:val="both"/>
        <w:sectPr w:rsidR="006B7EE0" w:rsidRPr="00FE402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675" w:gutter="0"/>
          <w:cols w:space="720"/>
          <w:noEndnote/>
        </w:sectPr>
      </w:pPr>
    </w:p>
    <w:p w:rsidR="006B7EE0" w:rsidRPr="00FE4025" w:rsidRDefault="006B7EE0">
      <w:pPr>
        <w:tabs>
          <w:tab w:val="left" w:pos="-720"/>
        </w:tabs>
      </w:pPr>
      <w:r w:rsidRPr="00FE4025">
        <w:rPr>
          <w:rStyle w:val="HideTWBExt"/>
          <w:noProof w:val="0"/>
        </w:rPr>
        <w:lastRenderedPageBreak/>
        <w:t>&lt;/Amend&gt;</w:t>
      </w:r>
      <w:bookmarkEnd w:id="0"/>
    </w:p>
    <w:p w:rsidR="00FE4025" w:rsidRPr="00FE4025" w:rsidRDefault="00FE4025">
      <w:pPr>
        <w:tabs>
          <w:tab w:val="left" w:pos="5670"/>
        </w:tabs>
      </w:pPr>
      <w:r w:rsidRPr="00FE4025">
        <w:rPr>
          <w:rStyle w:val="HideTWBExt"/>
          <w:noProof w:val="0"/>
        </w:rPr>
        <w:t>&lt;Amend&gt;&lt;Date&gt;</w:t>
      </w:r>
      <w:r w:rsidRPr="00FE4025">
        <w:rPr>
          <w:rStyle w:val="HideTWBInt"/>
        </w:rPr>
        <w:t>{18/01/2017}</w:t>
      </w:r>
      <w:r w:rsidRPr="00FE4025">
        <w:t>18.1.2017</w:t>
      </w:r>
      <w:r w:rsidRPr="00FE4025">
        <w:rPr>
          <w:rStyle w:val="HideTWBExt"/>
          <w:noProof w:val="0"/>
        </w:rPr>
        <w:t>&lt;/Date&gt;</w:t>
      </w:r>
      <w:r w:rsidRPr="00FE4025">
        <w:t xml:space="preserve"> </w:t>
      </w:r>
      <w:r w:rsidRPr="00FE4025">
        <w:rPr>
          <w:rStyle w:val="HideTWBExt"/>
          <w:noProof w:val="0"/>
        </w:rPr>
        <w:t>&lt;RepeatBlock-BNos&gt;&lt;BNos&gt;</w:t>
      </w:r>
      <w:r w:rsidRPr="00FE4025">
        <w:tab/>
      </w:r>
      <w:r w:rsidRPr="00FE4025">
        <w:rPr>
          <w:rStyle w:val="HideTWBExt"/>
          <w:noProof w:val="0"/>
        </w:rPr>
        <w:t>&lt;NoDocSe&gt;</w:t>
      </w:r>
      <w:r w:rsidRPr="00FE4025">
        <w:t>B8</w:t>
      </w:r>
      <w:r w:rsidRPr="00FE4025">
        <w:noBreakHyphen/>
        <w:t>0072/2017</w:t>
      </w:r>
      <w:r w:rsidRPr="00FE4025">
        <w:rPr>
          <w:rStyle w:val="HideTWBExt"/>
          <w:noProof w:val="0"/>
        </w:rPr>
        <w:t>&lt;/NoDocSe&gt;</w:t>
      </w:r>
      <w:r w:rsidRPr="00FE4025">
        <w:t xml:space="preserve"> } </w:t>
      </w:r>
    </w:p>
    <w:p w:rsidR="00FE4025" w:rsidRPr="00FE4025" w:rsidRDefault="00FE4025">
      <w:pPr>
        <w:tabs>
          <w:tab w:val="left" w:pos="5670"/>
        </w:tabs>
      </w:pPr>
      <w:r w:rsidRPr="00FE4025">
        <w:rPr>
          <w:rStyle w:val="HideTWBExt"/>
          <w:noProof w:val="0"/>
        </w:rPr>
        <w:t>&lt;/BNos&gt;&lt;BNos&gt;</w:t>
      </w:r>
      <w:r w:rsidRPr="00FE4025">
        <w:tab/>
      </w:r>
      <w:r w:rsidRPr="00FE4025">
        <w:rPr>
          <w:rStyle w:val="HideTWBExt"/>
          <w:noProof w:val="0"/>
        </w:rPr>
        <w:t>&lt;NoDocSe&gt;</w:t>
      </w:r>
      <w:r w:rsidRPr="00FE4025">
        <w:t>B8</w:t>
      </w:r>
      <w:r w:rsidRPr="00FE4025">
        <w:noBreakHyphen/>
        <w:t>0073/2017</w:t>
      </w:r>
      <w:r w:rsidRPr="00FE4025">
        <w:rPr>
          <w:rStyle w:val="HideTWBExt"/>
          <w:noProof w:val="0"/>
        </w:rPr>
        <w:t>&lt;/NoDocSe&gt;</w:t>
      </w:r>
      <w:r w:rsidRPr="00FE4025">
        <w:t xml:space="preserve"> } </w:t>
      </w:r>
    </w:p>
    <w:p w:rsidR="00FE4025" w:rsidRPr="00FE4025" w:rsidRDefault="00FE4025" w:rsidP="00FE4025">
      <w:pPr>
        <w:tabs>
          <w:tab w:val="left" w:pos="5670"/>
        </w:tabs>
      </w:pPr>
      <w:r w:rsidRPr="00FE4025">
        <w:rPr>
          <w:rStyle w:val="HideTWBExt"/>
          <w:noProof w:val="0"/>
        </w:rPr>
        <w:t>&lt;/BNos&gt;&lt;BNos&gt;</w:t>
      </w:r>
      <w:r w:rsidRPr="00FE4025">
        <w:tab/>
      </w:r>
      <w:r w:rsidRPr="00FE4025">
        <w:rPr>
          <w:rStyle w:val="HideTWBExt"/>
          <w:noProof w:val="0"/>
        </w:rPr>
        <w:t>&lt;NoDocSe&gt;</w:t>
      </w:r>
      <w:r w:rsidRPr="00FE4025">
        <w:t>B8</w:t>
      </w:r>
      <w:r w:rsidRPr="00FE4025">
        <w:noBreakHyphen/>
        <w:t>007</w:t>
      </w:r>
      <w:r>
        <w:t>9</w:t>
      </w:r>
      <w:r w:rsidRPr="00FE4025">
        <w:t>/2017</w:t>
      </w:r>
      <w:r w:rsidRPr="00FE4025">
        <w:rPr>
          <w:rStyle w:val="HideTWBExt"/>
          <w:noProof w:val="0"/>
        </w:rPr>
        <w:t>&lt;/NoDocSe&gt;</w:t>
      </w:r>
      <w:r w:rsidRPr="00FE4025">
        <w:t xml:space="preserve"> } </w:t>
      </w:r>
    </w:p>
    <w:p w:rsidR="00FE4025" w:rsidRPr="00FE4025" w:rsidRDefault="00FE4025" w:rsidP="00FE4025">
      <w:pPr>
        <w:tabs>
          <w:tab w:val="left" w:pos="5670"/>
        </w:tabs>
      </w:pPr>
      <w:r w:rsidRPr="00FE4025">
        <w:rPr>
          <w:rStyle w:val="HideTWBExt"/>
          <w:noProof w:val="0"/>
        </w:rPr>
        <w:t>&lt;/BNos&gt;&lt;BNos&gt;</w:t>
      </w:r>
      <w:r w:rsidRPr="00FE4025">
        <w:tab/>
      </w:r>
      <w:r w:rsidRPr="00FE4025">
        <w:rPr>
          <w:rStyle w:val="HideTWBExt"/>
          <w:noProof w:val="0"/>
        </w:rPr>
        <w:t>&lt;NoDocSe&gt;</w:t>
      </w:r>
      <w:r w:rsidRPr="00FE4025">
        <w:t>B8</w:t>
      </w:r>
      <w:r w:rsidRPr="00FE4025">
        <w:noBreakHyphen/>
        <w:t>0074/2017</w:t>
      </w:r>
      <w:r w:rsidRPr="00FE4025">
        <w:rPr>
          <w:rStyle w:val="HideTWBExt"/>
          <w:noProof w:val="0"/>
        </w:rPr>
        <w:t>&lt;/NoDocSe&gt;</w:t>
      </w:r>
      <w:r w:rsidRPr="00FE4025">
        <w:t xml:space="preserve"> } </w:t>
      </w:r>
    </w:p>
    <w:p w:rsidR="00FE4025" w:rsidRPr="00FE4025" w:rsidRDefault="00FE4025" w:rsidP="00FE4025">
      <w:pPr>
        <w:tabs>
          <w:tab w:val="left" w:pos="5670"/>
        </w:tabs>
      </w:pPr>
      <w:r w:rsidRPr="00FE4025">
        <w:rPr>
          <w:rStyle w:val="HideTWBExt"/>
          <w:noProof w:val="0"/>
        </w:rPr>
        <w:t>&lt;/BNos&gt;&lt;BNos&gt;</w:t>
      </w:r>
      <w:r w:rsidRPr="00FE4025">
        <w:tab/>
      </w:r>
      <w:r w:rsidRPr="00FE4025">
        <w:rPr>
          <w:rStyle w:val="HideTWBExt"/>
          <w:noProof w:val="0"/>
        </w:rPr>
        <w:t>&lt;NoDocSe&gt;</w:t>
      </w:r>
      <w:r w:rsidRPr="00FE4025">
        <w:t>B8</w:t>
      </w:r>
      <w:r w:rsidRPr="00FE4025">
        <w:noBreakHyphen/>
        <w:t>0083/2017</w:t>
      </w:r>
      <w:r w:rsidRPr="00FE4025">
        <w:rPr>
          <w:rStyle w:val="HideTWBExt"/>
          <w:noProof w:val="0"/>
        </w:rPr>
        <w:t>&lt;/NoDocSe&gt;</w:t>
      </w:r>
      <w:r w:rsidRPr="00FE4025">
        <w:t xml:space="preserve"> } </w:t>
      </w:r>
    </w:p>
    <w:p w:rsidR="00FE4025" w:rsidRPr="00FE4025" w:rsidRDefault="00FE4025" w:rsidP="00FE4025">
      <w:pPr>
        <w:tabs>
          <w:tab w:val="left" w:pos="5670"/>
        </w:tabs>
      </w:pPr>
      <w:r w:rsidRPr="00FE4025">
        <w:rPr>
          <w:rStyle w:val="HideTWBExt"/>
          <w:noProof w:val="0"/>
        </w:rPr>
        <w:t>&lt;/BNos&gt;&lt;/RepeatBlock-BNos&gt;</w:t>
      </w:r>
      <w:r w:rsidRPr="00FE4025">
        <w:tab/>
      </w:r>
      <w:r w:rsidRPr="00FE4025">
        <w:rPr>
          <w:rStyle w:val="HideTWBExt"/>
          <w:noProof w:val="0"/>
        </w:rPr>
        <w:t>&lt;NoDocSe&gt;</w:t>
      </w:r>
      <w:r w:rsidRPr="00FE4025">
        <w:t>B8</w:t>
      </w:r>
      <w:r w:rsidRPr="00FE4025">
        <w:noBreakHyphen/>
        <w:t>0088/2017</w:t>
      </w:r>
      <w:r w:rsidRPr="00FE4025">
        <w:rPr>
          <w:rStyle w:val="HideTWBExt"/>
          <w:noProof w:val="0"/>
        </w:rPr>
        <w:t>&lt;/NoDocSe&gt;</w:t>
      </w:r>
      <w:r w:rsidRPr="00FE4025">
        <w:t xml:space="preserve"> } RC1/Am. </w:t>
      </w:r>
      <w:r w:rsidRPr="00FE4025">
        <w:rPr>
          <w:rStyle w:val="HideTWBExt"/>
          <w:noProof w:val="0"/>
        </w:rPr>
        <w:t>&lt;NumAm&gt;</w:t>
      </w:r>
      <w:r w:rsidRPr="00FE4025">
        <w:rPr>
          <w:color w:val="000000"/>
        </w:rPr>
        <w:t>2</w:t>
      </w:r>
      <w:r w:rsidRPr="00FE4025">
        <w:rPr>
          <w:rStyle w:val="HideTWBExt"/>
          <w:noProof w:val="0"/>
        </w:rPr>
        <w:t>&lt;/NumAm&gt;</w:t>
      </w:r>
    </w:p>
    <w:p w:rsidR="00FE4025" w:rsidRPr="00FE4025" w:rsidRDefault="00FE4025" w:rsidP="00C437B9">
      <w:pPr>
        <w:pStyle w:val="AMNumberTabs"/>
      </w:pPr>
      <w:r w:rsidRPr="00FE4025">
        <w:t>Amendment</w:t>
      </w:r>
      <w:r w:rsidRPr="00FE4025">
        <w:tab/>
      </w:r>
      <w:r w:rsidRPr="00FE4025">
        <w:tab/>
      </w:r>
      <w:r w:rsidRPr="00FE4025">
        <w:rPr>
          <w:rStyle w:val="HideTWBExt"/>
          <w:b w:val="0"/>
          <w:noProof w:val="0"/>
        </w:rPr>
        <w:t>&lt;NumAm&gt;</w:t>
      </w:r>
      <w:r w:rsidRPr="00FE4025">
        <w:rPr>
          <w:color w:val="000000"/>
        </w:rPr>
        <w:t>2</w:t>
      </w:r>
      <w:r w:rsidRPr="00FE4025">
        <w:rPr>
          <w:rStyle w:val="HideTWBExt"/>
          <w:b w:val="0"/>
          <w:noProof w:val="0"/>
        </w:rPr>
        <w:t>&lt;/NumAm&gt;</w:t>
      </w:r>
    </w:p>
    <w:p w:rsidR="00FE4025" w:rsidRPr="00FE4025" w:rsidRDefault="00FE4025" w:rsidP="009F6CB7">
      <w:pPr>
        <w:pStyle w:val="NormalBold"/>
      </w:pPr>
      <w:r w:rsidRPr="00FE4025">
        <w:rPr>
          <w:rStyle w:val="HideTWBExt"/>
          <w:b w:val="0"/>
          <w:noProof w:val="0"/>
        </w:rPr>
        <w:t>&lt;RepeatBlock-By&gt;&lt;Members&gt;</w:t>
      </w:r>
      <w:r w:rsidRPr="00FE4025">
        <w:t>Marie-Christine Vergiat, Merja Kyllönen, Patrick Le Hyaric, Tania González Peñas, Lola Sánchez Caldentey, Miguel Urbán Crespo, Estefanía Torres Martínez, Xabier Benito Ziluaga, Dimitrios Papadimoulis, Stelios Kouloglou, Helmut Scholz</w:t>
      </w:r>
      <w:r w:rsidRPr="00FE4025">
        <w:rPr>
          <w:rStyle w:val="HideTWBExt"/>
          <w:b w:val="0"/>
          <w:noProof w:val="0"/>
        </w:rPr>
        <w:t>&lt;/Members&gt;</w:t>
      </w:r>
    </w:p>
    <w:p w:rsidR="00FE4025" w:rsidRPr="00FE4025" w:rsidRDefault="00FE4025" w:rsidP="009F6CB7">
      <w:r w:rsidRPr="00FE4025">
        <w:rPr>
          <w:rStyle w:val="HideTWBExt"/>
          <w:noProof w:val="0"/>
        </w:rPr>
        <w:t>&lt;AuNomDe&gt;</w:t>
      </w:r>
      <w:r w:rsidRPr="00FE4025">
        <w:rPr>
          <w:rStyle w:val="HideTWBInt"/>
        </w:rPr>
        <w:t>{GUE}</w:t>
      </w:r>
      <w:r w:rsidRPr="00FE4025">
        <w:t>on behalf of the GUE/NGL Group</w:t>
      </w:r>
      <w:r w:rsidRPr="00FE4025">
        <w:rPr>
          <w:rStyle w:val="HideTWBExt"/>
          <w:noProof w:val="0"/>
        </w:rPr>
        <w:t>&lt;/AuNomDe&gt;</w:t>
      </w:r>
    </w:p>
    <w:p w:rsidR="00FE4025" w:rsidRPr="00FE4025" w:rsidRDefault="00FE4025" w:rsidP="009F6CB7">
      <w:r w:rsidRPr="00FE4025">
        <w:rPr>
          <w:rStyle w:val="HideTWBExt"/>
          <w:noProof w:val="0"/>
        </w:rPr>
        <w:t>&lt;/RepeatBlock-By&gt;</w:t>
      </w:r>
    </w:p>
    <w:p w:rsidR="00FE4025" w:rsidRPr="00FE4025" w:rsidRDefault="00FE4025" w:rsidP="009F6CB7">
      <w:pPr>
        <w:pStyle w:val="ProjRap"/>
      </w:pPr>
      <w:r w:rsidRPr="00FE4025">
        <w:rPr>
          <w:rStyle w:val="HideTWBExt"/>
          <w:b w:val="0"/>
          <w:noProof w:val="0"/>
        </w:rPr>
        <w:t>&lt;TitreType&gt;</w:t>
      </w:r>
      <w:r w:rsidRPr="00FE4025">
        <w:t>Joint motion for a resolution</w:t>
      </w:r>
      <w:r w:rsidRPr="00FE4025">
        <w:rPr>
          <w:rStyle w:val="HideTWBExt"/>
          <w:b w:val="0"/>
          <w:noProof w:val="0"/>
        </w:rPr>
        <w:t>&lt;/TitreType&gt;</w:t>
      </w:r>
    </w:p>
    <w:p w:rsidR="00FE4025" w:rsidRPr="00FE4025" w:rsidRDefault="00FE4025" w:rsidP="009F6CB7">
      <w:pPr>
        <w:pStyle w:val="NormalBold"/>
      </w:pPr>
      <w:r w:rsidRPr="00FE4025">
        <w:rPr>
          <w:rStyle w:val="HideTWBExt"/>
          <w:b w:val="0"/>
          <w:noProof w:val="0"/>
        </w:rPr>
        <w:t>&lt;Rapporteur&gt;</w:t>
      </w:r>
      <w:r w:rsidRPr="00FE4025">
        <w:t>PPE, S&amp;D, ECR, ALDE, Verts/ALE, EFDD</w:t>
      </w:r>
      <w:r w:rsidRPr="00FE4025">
        <w:rPr>
          <w:rStyle w:val="HideTWBExt"/>
          <w:b w:val="0"/>
          <w:noProof w:val="0"/>
        </w:rPr>
        <w:t>&lt;/Rapporteur&gt;</w:t>
      </w:r>
    </w:p>
    <w:p w:rsidR="00FE4025" w:rsidRPr="00FE4025" w:rsidRDefault="00FE4025" w:rsidP="003857B7">
      <w:pPr>
        <w:pStyle w:val="Normal12"/>
      </w:pPr>
      <w:r w:rsidRPr="00FE4025">
        <w:rPr>
          <w:rStyle w:val="HideTWBExt"/>
          <w:noProof w:val="0"/>
        </w:rPr>
        <w:t>&lt;Titre&gt;</w:t>
      </w:r>
      <w:r w:rsidRPr="00FE4025">
        <w:t>on Indonesia, notably the cases of Hosea Y</w:t>
      </w:r>
      <w:bookmarkStart w:id="1" w:name="_GoBack"/>
      <w:bookmarkEnd w:id="1"/>
      <w:r w:rsidRPr="00FE4025">
        <w:t>eimo</w:t>
      </w:r>
      <w:r>
        <w:t xml:space="preserve"> and </w:t>
      </w:r>
      <w:r w:rsidRPr="00FE4025">
        <w:t>Ismael Alua</w:t>
      </w:r>
      <w:r w:rsidRPr="00FE4025">
        <w:rPr>
          <w:rStyle w:val="HideTWBExt"/>
          <w:noProof w:val="0"/>
        </w:rPr>
        <w:t>&lt;/Titre&gt;</w:t>
      </w:r>
    </w:p>
    <w:p w:rsidR="00FE4025" w:rsidRPr="00FE4025" w:rsidRDefault="00FE4025" w:rsidP="009F6CB7">
      <w:pPr>
        <w:pStyle w:val="NormalBold"/>
      </w:pPr>
      <w:r w:rsidRPr="00FE4025">
        <w:rPr>
          <w:rStyle w:val="HideTWBExt"/>
          <w:b w:val="0"/>
          <w:noProof w:val="0"/>
        </w:rPr>
        <w:t>&lt;DocAmend&gt;</w:t>
      </w:r>
      <w:r w:rsidRPr="00FE4025">
        <w:t>Joint motion for a resolution</w:t>
      </w:r>
      <w:r w:rsidRPr="00FE4025">
        <w:rPr>
          <w:rStyle w:val="HideTWBExt"/>
          <w:b w:val="0"/>
          <w:noProof w:val="0"/>
        </w:rPr>
        <w:t>&lt;/DocAmend&gt;</w:t>
      </w:r>
    </w:p>
    <w:p w:rsidR="00FE4025" w:rsidRPr="00FE4025" w:rsidRDefault="00FE4025" w:rsidP="009F6CB7">
      <w:pPr>
        <w:pStyle w:val="NormalBold"/>
      </w:pPr>
      <w:r w:rsidRPr="00FE4025">
        <w:rPr>
          <w:rStyle w:val="HideTWBExt"/>
          <w:b w:val="0"/>
          <w:noProof w:val="0"/>
        </w:rPr>
        <w:t>&lt;Article&gt;</w:t>
      </w:r>
      <w:r w:rsidRPr="00FE4025">
        <w:t>Paragraph 16</w:t>
      </w:r>
      <w:r w:rsidRPr="00FE4025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E4025" w:rsidRPr="00FE4025" w:rsidTr="009F6CB7">
        <w:trPr>
          <w:jc w:val="center"/>
        </w:trPr>
        <w:tc>
          <w:tcPr>
            <w:tcW w:w="9752" w:type="dxa"/>
            <w:gridSpan w:val="2"/>
          </w:tcPr>
          <w:p w:rsidR="00FE4025" w:rsidRPr="00FE4025" w:rsidRDefault="00FE4025" w:rsidP="00650345">
            <w:pPr>
              <w:keepNext/>
            </w:pPr>
          </w:p>
        </w:tc>
      </w:tr>
      <w:tr w:rsidR="00FE4025" w:rsidRPr="00FE4025" w:rsidTr="009F6CB7">
        <w:trPr>
          <w:jc w:val="center"/>
        </w:trPr>
        <w:tc>
          <w:tcPr>
            <w:tcW w:w="4876" w:type="dxa"/>
          </w:tcPr>
          <w:p w:rsidR="00FE4025" w:rsidRPr="00FE4025" w:rsidRDefault="00FE4025" w:rsidP="00650345">
            <w:pPr>
              <w:pStyle w:val="ColumnHeading"/>
              <w:keepNext/>
            </w:pPr>
            <w:r w:rsidRPr="00FE4025">
              <w:t>Joint motion for a resolution</w:t>
            </w:r>
          </w:p>
        </w:tc>
        <w:tc>
          <w:tcPr>
            <w:tcW w:w="4876" w:type="dxa"/>
          </w:tcPr>
          <w:p w:rsidR="00FE4025" w:rsidRPr="00FE4025" w:rsidRDefault="00FE4025" w:rsidP="00650345">
            <w:pPr>
              <w:pStyle w:val="ColumnHeading"/>
              <w:keepNext/>
            </w:pPr>
            <w:r w:rsidRPr="00FE4025">
              <w:t>Amendment</w:t>
            </w:r>
          </w:p>
        </w:tc>
      </w:tr>
      <w:tr w:rsidR="00FE4025" w:rsidRPr="00FE4025" w:rsidTr="009F6CB7">
        <w:trPr>
          <w:jc w:val="center"/>
        </w:trPr>
        <w:tc>
          <w:tcPr>
            <w:tcW w:w="4876" w:type="dxa"/>
          </w:tcPr>
          <w:p w:rsidR="00FE4025" w:rsidRPr="00FE4025" w:rsidRDefault="00FE4025" w:rsidP="00DC2BCB">
            <w:pPr>
              <w:pStyle w:val="Normal6"/>
              <w:rPr>
                <w:noProof w:val="0"/>
              </w:rPr>
            </w:pPr>
            <w:r w:rsidRPr="00FE4025">
              <w:rPr>
                <w:noProof w:val="0"/>
              </w:rPr>
              <w:t>16. Regrets the resumption of the death penalty; calls on the authorities to establish a moratorium on all executions with a view to abolishing the death penalty;</w:t>
            </w:r>
          </w:p>
        </w:tc>
        <w:tc>
          <w:tcPr>
            <w:tcW w:w="4876" w:type="dxa"/>
          </w:tcPr>
          <w:p w:rsidR="00FE4025" w:rsidRPr="00FE4025" w:rsidRDefault="00FE4025" w:rsidP="00DC2BCB">
            <w:pPr>
              <w:pStyle w:val="Normal6"/>
              <w:rPr>
                <w:noProof w:val="0"/>
                <w:szCs w:val="24"/>
              </w:rPr>
            </w:pPr>
            <w:r w:rsidRPr="00FE4025">
              <w:rPr>
                <w:noProof w:val="0"/>
              </w:rPr>
              <w:t xml:space="preserve">16. Regrets the resumption of the death penalty; calls on the authorities to establish a moratorium on all executions with a view to abolishing the death penalty; </w:t>
            </w:r>
            <w:r w:rsidRPr="00FE4025">
              <w:rPr>
                <w:b/>
                <w:i/>
                <w:noProof w:val="0"/>
              </w:rPr>
              <w:t>expresses its concerns about the case of EU citizen Serge Atlaoui;</w:t>
            </w:r>
          </w:p>
        </w:tc>
      </w:tr>
    </w:tbl>
    <w:p w:rsidR="00FE4025" w:rsidRPr="00FE4025" w:rsidRDefault="00FE4025" w:rsidP="009F6CB7">
      <w:pPr>
        <w:pStyle w:val="Olang"/>
      </w:pPr>
      <w:r w:rsidRPr="00FE4025">
        <w:t xml:space="preserve">Or. </w:t>
      </w:r>
      <w:r w:rsidRPr="00FE4025">
        <w:rPr>
          <w:rStyle w:val="HideTWBExt"/>
          <w:noProof w:val="0"/>
        </w:rPr>
        <w:t>&lt;Original&gt;</w:t>
      </w:r>
      <w:r w:rsidRPr="00FE4025">
        <w:rPr>
          <w:rStyle w:val="HideTWBInt"/>
        </w:rPr>
        <w:t>{EN}</w:t>
      </w:r>
      <w:r w:rsidRPr="00FE4025">
        <w:t>en</w:t>
      </w:r>
      <w:r w:rsidRPr="00FE4025">
        <w:rPr>
          <w:rStyle w:val="HideTWBExt"/>
          <w:noProof w:val="0"/>
        </w:rPr>
        <w:t>&lt;/Original&gt;</w:t>
      </w:r>
    </w:p>
    <w:p w:rsidR="00FE4025" w:rsidRPr="00FE4025" w:rsidRDefault="00FE4025" w:rsidP="00F9166E">
      <w:r w:rsidRPr="00FE4025">
        <w:rPr>
          <w:rStyle w:val="HideTWBExt"/>
          <w:noProof w:val="0"/>
        </w:rPr>
        <w:t>&lt;/Amend&gt;</w:t>
      </w:r>
    </w:p>
    <w:p w:rsidR="006B7EE0" w:rsidRPr="00FE4025" w:rsidRDefault="006B7EE0">
      <w:pPr>
        <w:tabs>
          <w:tab w:val="left" w:pos="-720"/>
        </w:tabs>
      </w:pPr>
      <w:bookmarkStart w:id="2" w:name="InsideFooter"/>
      <w:r w:rsidRPr="00FE4025">
        <w:rPr>
          <w:rStyle w:val="HideTWBExt"/>
          <w:noProof w:val="0"/>
        </w:rPr>
        <w:t>&lt;/RepeatBlock-Amend&gt;</w:t>
      </w:r>
      <w:bookmarkEnd w:id="2"/>
    </w:p>
    <w:sectPr w:rsidR="006B7EE0" w:rsidRPr="00FE4025">
      <w:headerReference w:type="even" r:id="rId12"/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6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5F3" w:rsidRPr="00FE4025" w:rsidRDefault="007B35F3">
      <w:r w:rsidRPr="00FE4025">
        <w:separator/>
      </w:r>
    </w:p>
  </w:endnote>
  <w:endnote w:type="continuationSeparator" w:id="0">
    <w:p w:rsidR="007B35F3" w:rsidRPr="00FE4025" w:rsidRDefault="007B35F3">
      <w:r w:rsidRPr="00FE402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25" w:rsidRDefault="00FE40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45" w:rsidRPr="00065750" w:rsidRDefault="00650345">
    <w:pPr>
      <w:tabs>
        <w:tab w:val="left" w:pos="6237"/>
      </w:tabs>
      <w:rPr>
        <w:sz w:val="22"/>
        <w:lang w:val="de-DE"/>
      </w:rPr>
    </w:pPr>
    <w:r w:rsidRPr="00065750">
      <w:rPr>
        <w:rStyle w:val="HideTWBExt"/>
        <w:noProof w:val="0"/>
        <w:lang w:val="de-DE"/>
      </w:rPr>
      <w:t>&lt;PathFdR&gt;</w:t>
    </w:r>
    <w:r w:rsidR="00FE4025" w:rsidRPr="00065750">
      <w:rPr>
        <w:sz w:val="22"/>
        <w:lang w:val="de-DE"/>
      </w:rPr>
      <w:t>AM\1114757EN.docx</w:t>
    </w:r>
    <w:r w:rsidRPr="00065750">
      <w:rPr>
        <w:rStyle w:val="HideTWBExt"/>
        <w:noProof w:val="0"/>
        <w:lang w:val="de-DE"/>
      </w:rPr>
      <w:t>&lt;/PathFdR&gt;</w:t>
    </w:r>
    <w:r w:rsidRPr="00065750">
      <w:rPr>
        <w:sz w:val="22"/>
        <w:lang w:val="de-DE"/>
      </w:rPr>
      <w:t xml:space="preserve"> </w:t>
    </w:r>
    <w:r w:rsidRPr="00065750">
      <w:rPr>
        <w:rStyle w:val="HideTWBExt"/>
        <w:noProof w:val="0"/>
        <w:lang w:val="de-DE"/>
      </w:rPr>
      <w:t>&lt;RepeatBlock-PEFooter&gt;&lt;PEFooter&gt;</w:t>
    </w:r>
    <w:r w:rsidRPr="00065750">
      <w:rPr>
        <w:sz w:val="22"/>
        <w:lang w:val="de-DE"/>
      </w:rPr>
      <w:tab/>
      <w:t>PE</w:t>
    </w:r>
    <w:r w:rsidRPr="00065750">
      <w:rPr>
        <w:rStyle w:val="HideTWBExt"/>
        <w:noProof w:val="0"/>
        <w:lang w:val="de-DE"/>
      </w:rPr>
      <w:t>&lt;NoPE&gt;</w:t>
    </w:r>
    <w:r w:rsidR="00FE4025" w:rsidRPr="00065750">
      <w:rPr>
        <w:sz w:val="22"/>
        <w:lang w:val="de-DE"/>
      </w:rPr>
      <w:t>596.782</w:t>
    </w:r>
    <w:r w:rsidRPr="00065750">
      <w:rPr>
        <w:rStyle w:val="HideTWBExt"/>
        <w:noProof w:val="0"/>
        <w:lang w:val="de-DE"/>
      </w:rPr>
      <w:t>&lt;/NoPE&gt;&lt;Version&gt;</w:t>
    </w:r>
    <w:r w:rsidR="007B35F3" w:rsidRPr="00065750">
      <w:rPr>
        <w:sz w:val="22"/>
        <w:lang w:val="de-DE"/>
      </w:rPr>
      <w:t>v</w:t>
    </w:r>
    <w:r w:rsidR="00FE4025" w:rsidRPr="00065750">
      <w:rPr>
        <w:sz w:val="22"/>
        <w:lang w:val="de-DE"/>
      </w:rPr>
      <w:t>01-00</w:t>
    </w:r>
    <w:r w:rsidRPr="00065750">
      <w:rPr>
        <w:rStyle w:val="HideTWBExt"/>
        <w:noProof w:val="0"/>
        <w:lang w:val="de-DE"/>
      </w:rPr>
      <w:t>&lt;/Version&gt;</w:t>
    </w:r>
    <w:r w:rsidRPr="00065750">
      <w:rPr>
        <w:sz w:val="22"/>
        <w:lang w:val="de-DE"/>
      </w:rPr>
      <w:t xml:space="preserve"> } </w:t>
    </w:r>
  </w:p>
  <w:p w:rsidR="00FE4025" w:rsidRPr="00065750" w:rsidRDefault="00650345">
    <w:pPr>
      <w:tabs>
        <w:tab w:val="left" w:pos="6237"/>
      </w:tabs>
      <w:rPr>
        <w:sz w:val="22"/>
        <w:lang w:val="de-DE"/>
      </w:rPr>
    </w:pPr>
    <w:r w:rsidRPr="00065750">
      <w:rPr>
        <w:rStyle w:val="HideTWBExt"/>
        <w:noProof w:val="0"/>
        <w:lang w:val="de-DE"/>
      </w:rPr>
      <w:t>&lt;/PEFooter&gt;</w:t>
    </w:r>
    <w:r w:rsidR="00FE4025" w:rsidRPr="00065750">
      <w:rPr>
        <w:rStyle w:val="HideTWBExt"/>
        <w:noProof w:val="0"/>
        <w:lang w:val="de-DE"/>
      </w:rPr>
      <w:t>&lt;PEFooter&gt;</w:t>
    </w:r>
    <w:r w:rsidR="00FE4025" w:rsidRPr="00065750">
      <w:rPr>
        <w:sz w:val="22"/>
        <w:lang w:val="de-DE"/>
      </w:rPr>
      <w:tab/>
      <w:t>PE</w:t>
    </w:r>
    <w:r w:rsidR="00FE4025" w:rsidRPr="00065750">
      <w:rPr>
        <w:rStyle w:val="HideTWBExt"/>
        <w:noProof w:val="0"/>
        <w:lang w:val="de-DE"/>
      </w:rPr>
      <w:t>&lt;NoPE&gt;</w:t>
    </w:r>
    <w:r w:rsidR="00FE4025" w:rsidRPr="00065750">
      <w:rPr>
        <w:sz w:val="22"/>
        <w:lang w:val="de-DE"/>
      </w:rPr>
      <w:t>596.783</w:t>
    </w:r>
    <w:r w:rsidR="00FE4025" w:rsidRPr="00065750">
      <w:rPr>
        <w:rStyle w:val="HideTWBExt"/>
        <w:noProof w:val="0"/>
        <w:lang w:val="de-DE"/>
      </w:rPr>
      <w:t>&lt;/NoPE&gt;&lt;Version&gt;</w:t>
    </w:r>
    <w:r w:rsidR="00FE4025" w:rsidRPr="00065750">
      <w:rPr>
        <w:sz w:val="22"/>
        <w:lang w:val="de-DE"/>
      </w:rPr>
      <w:t>v01-00</w:t>
    </w:r>
    <w:r w:rsidR="00FE4025" w:rsidRPr="00065750">
      <w:rPr>
        <w:rStyle w:val="HideTWBExt"/>
        <w:noProof w:val="0"/>
        <w:lang w:val="de-DE"/>
      </w:rPr>
      <w:t>&lt;/Version&gt;</w:t>
    </w:r>
    <w:r w:rsidR="00FE4025" w:rsidRPr="00065750">
      <w:rPr>
        <w:sz w:val="22"/>
        <w:lang w:val="de-DE"/>
      </w:rPr>
      <w:t xml:space="preserve"> } </w:t>
    </w:r>
  </w:p>
  <w:p w:rsidR="00FE4025" w:rsidRPr="00065750" w:rsidRDefault="00FE4025" w:rsidP="00FE4025">
    <w:pPr>
      <w:tabs>
        <w:tab w:val="left" w:pos="6237"/>
      </w:tabs>
      <w:rPr>
        <w:sz w:val="22"/>
        <w:lang w:val="de-DE"/>
      </w:rPr>
    </w:pPr>
    <w:r w:rsidRPr="00065750">
      <w:rPr>
        <w:rStyle w:val="HideTWBExt"/>
        <w:noProof w:val="0"/>
        <w:lang w:val="de-DE"/>
      </w:rPr>
      <w:t>&lt;/PEFooter&gt;&lt;PEFooter&gt;</w:t>
    </w:r>
    <w:r w:rsidRPr="00065750">
      <w:rPr>
        <w:sz w:val="22"/>
        <w:lang w:val="de-DE"/>
      </w:rPr>
      <w:tab/>
      <w:t>PE</w:t>
    </w:r>
    <w:r w:rsidRPr="00065750">
      <w:rPr>
        <w:rStyle w:val="HideTWBExt"/>
        <w:noProof w:val="0"/>
        <w:lang w:val="de-DE"/>
      </w:rPr>
      <w:t>&lt;NoPE&gt;</w:t>
    </w:r>
    <w:r w:rsidRPr="00065750">
      <w:rPr>
        <w:sz w:val="22"/>
        <w:lang w:val="de-DE"/>
      </w:rPr>
      <w:t>596.787</w:t>
    </w:r>
    <w:r w:rsidRPr="00065750">
      <w:rPr>
        <w:rStyle w:val="HideTWBExt"/>
        <w:noProof w:val="0"/>
        <w:lang w:val="de-DE"/>
      </w:rPr>
      <w:t>&lt;/NoPE&gt;&lt;Version&gt;</w:t>
    </w:r>
    <w:r w:rsidRPr="00065750">
      <w:rPr>
        <w:sz w:val="22"/>
        <w:lang w:val="de-DE"/>
      </w:rPr>
      <w:t>v01-00</w:t>
    </w:r>
    <w:r w:rsidRPr="00065750">
      <w:rPr>
        <w:rStyle w:val="HideTWBExt"/>
        <w:noProof w:val="0"/>
        <w:lang w:val="de-DE"/>
      </w:rPr>
      <w:t>&lt;/Version&gt;</w:t>
    </w:r>
    <w:r w:rsidRPr="00065750">
      <w:rPr>
        <w:sz w:val="22"/>
        <w:lang w:val="de-DE"/>
      </w:rPr>
      <w:t xml:space="preserve"> } </w:t>
    </w:r>
  </w:p>
  <w:p w:rsidR="00FE4025" w:rsidRPr="00065750" w:rsidRDefault="00FE4025" w:rsidP="00FE4025">
    <w:pPr>
      <w:tabs>
        <w:tab w:val="left" w:pos="6237"/>
      </w:tabs>
      <w:rPr>
        <w:sz w:val="22"/>
        <w:lang w:val="de-DE"/>
      </w:rPr>
    </w:pPr>
    <w:r w:rsidRPr="00065750">
      <w:rPr>
        <w:rStyle w:val="HideTWBExt"/>
        <w:noProof w:val="0"/>
        <w:lang w:val="de-DE"/>
      </w:rPr>
      <w:t>&lt;/PEFooter&gt;&lt;PEFooter&gt;</w:t>
    </w:r>
    <w:r w:rsidRPr="00065750">
      <w:rPr>
        <w:sz w:val="22"/>
        <w:lang w:val="de-DE"/>
      </w:rPr>
      <w:tab/>
      <w:t>PE</w:t>
    </w:r>
    <w:r w:rsidRPr="00065750">
      <w:rPr>
        <w:rStyle w:val="HideTWBExt"/>
        <w:noProof w:val="0"/>
        <w:lang w:val="de-DE"/>
      </w:rPr>
      <w:t>&lt;NoPE&gt;</w:t>
    </w:r>
    <w:r w:rsidRPr="00065750">
      <w:rPr>
        <w:sz w:val="22"/>
        <w:lang w:val="de-DE"/>
      </w:rPr>
      <w:t>596.789</w:t>
    </w:r>
    <w:r w:rsidRPr="00065750">
      <w:rPr>
        <w:rStyle w:val="HideTWBExt"/>
        <w:noProof w:val="0"/>
        <w:lang w:val="de-DE"/>
      </w:rPr>
      <w:t>&lt;/NoPE&gt;&lt;Version&gt;</w:t>
    </w:r>
    <w:r w:rsidRPr="00065750">
      <w:rPr>
        <w:sz w:val="22"/>
        <w:lang w:val="de-DE"/>
      </w:rPr>
      <w:t>v01-00</w:t>
    </w:r>
    <w:r w:rsidRPr="00065750">
      <w:rPr>
        <w:rStyle w:val="HideTWBExt"/>
        <w:noProof w:val="0"/>
        <w:lang w:val="de-DE"/>
      </w:rPr>
      <w:t>&lt;/Version&gt;</w:t>
    </w:r>
    <w:r w:rsidRPr="00065750">
      <w:rPr>
        <w:sz w:val="22"/>
        <w:lang w:val="de-DE"/>
      </w:rPr>
      <w:t xml:space="preserve"> } </w:t>
    </w:r>
  </w:p>
  <w:p w:rsidR="00FE4025" w:rsidRPr="00065750" w:rsidRDefault="00FE4025" w:rsidP="00FE4025">
    <w:pPr>
      <w:tabs>
        <w:tab w:val="left" w:pos="6237"/>
      </w:tabs>
      <w:rPr>
        <w:sz w:val="22"/>
        <w:lang w:val="de-DE"/>
      </w:rPr>
    </w:pPr>
    <w:r w:rsidRPr="00065750">
      <w:rPr>
        <w:rStyle w:val="HideTWBExt"/>
        <w:noProof w:val="0"/>
        <w:lang w:val="de-DE"/>
      </w:rPr>
      <w:t>&lt;/PEFooter&gt;&lt;PEFooter&gt;</w:t>
    </w:r>
    <w:r w:rsidRPr="00065750">
      <w:rPr>
        <w:sz w:val="22"/>
        <w:lang w:val="de-DE"/>
      </w:rPr>
      <w:tab/>
      <w:t>PE</w:t>
    </w:r>
    <w:r w:rsidRPr="00065750">
      <w:rPr>
        <w:rStyle w:val="HideTWBExt"/>
        <w:noProof w:val="0"/>
        <w:lang w:val="de-DE"/>
      </w:rPr>
      <w:t>&lt;NoPE&gt;</w:t>
    </w:r>
    <w:r w:rsidRPr="00065750">
      <w:rPr>
        <w:sz w:val="22"/>
        <w:lang w:val="de-DE"/>
      </w:rPr>
      <w:t>598.391</w:t>
    </w:r>
    <w:r w:rsidRPr="00065750">
      <w:rPr>
        <w:rStyle w:val="HideTWBExt"/>
        <w:noProof w:val="0"/>
        <w:lang w:val="de-DE"/>
      </w:rPr>
      <w:t>&lt;/NoPE&gt;&lt;Version&gt;</w:t>
    </w:r>
    <w:r w:rsidRPr="00065750">
      <w:rPr>
        <w:sz w:val="22"/>
        <w:lang w:val="de-DE"/>
      </w:rPr>
      <w:t>v01-00</w:t>
    </w:r>
    <w:r w:rsidRPr="00065750">
      <w:rPr>
        <w:rStyle w:val="HideTWBExt"/>
        <w:noProof w:val="0"/>
        <w:lang w:val="de-DE"/>
      </w:rPr>
      <w:t>&lt;/Version&gt;</w:t>
    </w:r>
    <w:r w:rsidRPr="00065750">
      <w:rPr>
        <w:sz w:val="22"/>
        <w:lang w:val="de-DE"/>
      </w:rPr>
      <w:t xml:space="preserve"> } </w:t>
    </w:r>
  </w:p>
  <w:p w:rsidR="00650345" w:rsidRPr="00FE4025" w:rsidRDefault="00FE4025" w:rsidP="00FE4025">
    <w:pPr>
      <w:tabs>
        <w:tab w:val="left" w:pos="6237"/>
      </w:tabs>
      <w:rPr>
        <w:sz w:val="22"/>
      </w:rPr>
    </w:pPr>
    <w:r w:rsidRPr="00065750">
      <w:rPr>
        <w:rStyle w:val="HideTWBExt"/>
        <w:noProof w:val="0"/>
        <w:lang w:val="de-DE"/>
      </w:rPr>
      <w:t>&lt;/PEFooter&gt;</w:t>
    </w:r>
    <w:r w:rsidR="00650345" w:rsidRPr="00065750">
      <w:rPr>
        <w:rStyle w:val="HideTWBExt"/>
        <w:noProof w:val="0"/>
        <w:lang w:val="de-DE"/>
      </w:rPr>
      <w:t>&lt;/RepeatBlock-PEFooter&gt;</w:t>
    </w:r>
    <w:r w:rsidR="00650345" w:rsidRPr="00065750">
      <w:rPr>
        <w:sz w:val="22"/>
        <w:lang w:val="de-DE"/>
      </w:rPr>
      <w:tab/>
    </w:r>
    <w:r w:rsidR="00650345" w:rsidRPr="00FE4025">
      <w:rPr>
        <w:sz w:val="22"/>
      </w:rPr>
      <w:t>PE</w:t>
    </w:r>
    <w:r w:rsidR="00650345" w:rsidRPr="00FE4025">
      <w:rPr>
        <w:rStyle w:val="HideTWBExt"/>
        <w:noProof w:val="0"/>
      </w:rPr>
      <w:t>&lt;NoPE&gt;</w:t>
    </w:r>
    <w:r w:rsidRPr="00FE4025">
      <w:rPr>
        <w:sz w:val="22"/>
      </w:rPr>
      <w:t>598.396</w:t>
    </w:r>
    <w:r w:rsidR="00650345" w:rsidRPr="00FE4025">
      <w:rPr>
        <w:rStyle w:val="HideTWBExt"/>
        <w:noProof w:val="0"/>
      </w:rPr>
      <w:t>&lt;/NoPE&gt;&lt;Version&gt;</w:t>
    </w:r>
    <w:r w:rsidR="007B35F3" w:rsidRPr="00FE4025">
      <w:rPr>
        <w:sz w:val="22"/>
      </w:rPr>
      <w:t>v</w:t>
    </w:r>
    <w:r w:rsidRPr="00FE4025">
      <w:rPr>
        <w:sz w:val="22"/>
      </w:rPr>
      <w:t>01-00</w:t>
    </w:r>
    <w:r w:rsidR="00650345" w:rsidRPr="00FE4025">
      <w:rPr>
        <w:rStyle w:val="HideTWBExt"/>
        <w:noProof w:val="0"/>
      </w:rPr>
      <w:t>&lt;/Version&gt;</w:t>
    </w:r>
    <w:r w:rsidR="00650345" w:rsidRPr="00FE4025">
      <w:rPr>
        <w:sz w:val="22"/>
      </w:rPr>
      <w:t xml:space="preserve"> } RC1</w:t>
    </w:r>
  </w:p>
  <w:p w:rsidR="00650345" w:rsidRPr="00FE4025" w:rsidRDefault="007B479F" w:rsidP="00A55242">
    <w:pPr>
      <w:pStyle w:val="Footer2"/>
      <w:tabs>
        <w:tab w:val="center" w:pos="4536"/>
      </w:tabs>
    </w:pPr>
    <w:r>
      <w:fldChar w:fldCharType="begin"/>
    </w:r>
    <w:r>
      <w:instrText xml:space="preserve"> DOCPROPERTY "&lt;Extension&gt;" </w:instrText>
    </w:r>
    <w:r>
      <w:fldChar w:fldCharType="separate"/>
    </w:r>
    <w:r w:rsidR="00E830CD">
      <w:t>EN</w:t>
    </w:r>
    <w:r>
      <w:fldChar w:fldCharType="end"/>
    </w:r>
    <w:r w:rsidR="00151DD7" w:rsidRPr="00FE4025">
      <w:rPr>
        <w:color w:val="C0C0C0"/>
      </w:rPr>
      <w:tab/>
    </w:r>
    <w:r w:rsidR="00FE4025" w:rsidRPr="00FE4025">
      <w:rPr>
        <w:b w:val="0"/>
        <w:i/>
        <w:color w:val="C0C0C0"/>
        <w:sz w:val="22"/>
        <w:szCs w:val="22"/>
      </w:rPr>
      <w:t>United in diversity</w:t>
    </w:r>
    <w:r w:rsidR="00151DD7" w:rsidRPr="00FE4025">
      <w:rPr>
        <w:color w:val="C0C0C0"/>
      </w:rPr>
      <w:tab/>
    </w:r>
    <w:r>
      <w:fldChar w:fldCharType="begin"/>
    </w:r>
    <w:r>
      <w:instrText xml:space="preserve"> DOCPROPERTY "&lt;Extension&gt;" </w:instrText>
    </w:r>
    <w:r>
      <w:fldChar w:fldCharType="separate"/>
    </w:r>
    <w:r w:rsidR="00E830CD">
      <w:t>EN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25" w:rsidRDefault="00FE402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25" w:rsidRPr="00065750" w:rsidRDefault="00FE4025">
    <w:pPr>
      <w:tabs>
        <w:tab w:val="left" w:pos="6237"/>
      </w:tabs>
      <w:rPr>
        <w:sz w:val="22"/>
        <w:lang w:val="de-DE"/>
      </w:rPr>
    </w:pPr>
    <w:r w:rsidRPr="00065750">
      <w:rPr>
        <w:rStyle w:val="HideTWBExt"/>
        <w:noProof w:val="0"/>
        <w:lang w:val="de-DE"/>
      </w:rPr>
      <w:t>&lt;PathFdR&gt;</w:t>
    </w:r>
    <w:r w:rsidRPr="00065750">
      <w:rPr>
        <w:sz w:val="22"/>
        <w:lang w:val="de-DE"/>
      </w:rPr>
      <w:t>AM\1114757EN.docx</w:t>
    </w:r>
    <w:r w:rsidRPr="00065750">
      <w:rPr>
        <w:rStyle w:val="HideTWBExt"/>
        <w:noProof w:val="0"/>
        <w:lang w:val="de-DE"/>
      </w:rPr>
      <w:t>&lt;/PathFdR&gt;</w:t>
    </w:r>
    <w:r w:rsidRPr="00065750">
      <w:rPr>
        <w:sz w:val="22"/>
        <w:lang w:val="de-DE"/>
      </w:rPr>
      <w:t xml:space="preserve"> </w:t>
    </w:r>
    <w:r w:rsidRPr="00065750">
      <w:rPr>
        <w:rStyle w:val="HideTWBExt"/>
        <w:noProof w:val="0"/>
        <w:lang w:val="de-DE"/>
      </w:rPr>
      <w:t>&lt;RepeatBlock-PEFooter&gt;&lt;PEFooter&gt;</w:t>
    </w:r>
    <w:r w:rsidRPr="00065750">
      <w:rPr>
        <w:sz w:val="22"/>
        <w:lang w:val="de-DE"/>
      </w:rPr>
      <w:tab/>
      <w:t>PE</w:t>
    </w:r>
    <w:r w:rsidRPr="00065750">
      <w:rPr>
        <w:rStyle w:val="HideTWBExt"/>
        <w:noProof w:val="0"/>
        <w:lang w:val="de-DE"/>
      </w:rPr>
      <w:t>&lt;NoPE&gt;</w:t>
    </w:r>
    <w:r w:rsidRPr="00065750">
      <w:rPr>
        <w:sz w:val="22"/>
        <w:lang w:val="de-DE"/>
      </w:rPr>
      <w:t>596.782</w:t>
    </w:r>
    <w:r w:rsidRPr="00065750">
      <w:rPr>
        <w:rStyle w:val="HideTWBExt"/>
        <w:noProof w:val="0"/>
        <w:lang w:val="de-DE"/>
      </w:rPr>
      <w:t>&lt;/NoPE&gt;&lt;Version&gt;</w:t>
    </w:r>
    <w:r w:rsidRPr="00065750">
      <w:rPr>
        <w:sz w:val="22"/>
        <w:lang w:val="de-DE"/>
      </w:rPr>
      <w:t>v01-00</w:t>
    </w:r>
    <w:r w:rsidRPr="00065750">
      <w:rPr>
        <w:rStyle w:val="HideTWBExt"/>
        <w:noProof w:val="0"/>
        <w:lang w:val="de-DE"/>
      </w:rPr>
      <w:t>&lt;/Version&gt;</w:t>
    </w:r>
    <w:r w:rsidRPr="00065750">
      <w:rPr>
        <w:sz w:val="22"/>
        <w:lang w:val="de-DE"/>
      </w:rPr>
      <w:t xml:space="preserve"> } </w:t>
    </w:r>
  </w:p>
  <w:p w:rsidR="00FE4025" w:rsidRPr="00065750" w:rsidRDefault="00FE4025">
    <w:pPr>
      <w:tabs>
        <w:tab w:val="left" w:pos="6237"/>
      </w:tabs>
      <w:rPr>
        <w:sz w:val="22"/>
        <w:lang w:val="de-DE"/>
      </w:rPr>
    </w:pPr>
    <w:r w:rsidRPr="00065750">
      <w:rPr>
        <w:rStyle w:val="HideTWBExt"/>
        <w:noProof w:val="0"/>
        <w:lang w:val="de-DE"/>
      </w:rPr>
      <w:t>&lt;/PEFooter&gt;&lt;PEFooter&gt;</w:t>
    </w:r>
    <w:r w:rsidRPr="00065750">
      <w:rPr>
        <w:sz w:val="22"/>
        <w:lang w:val="de-DE"/>
      </w:rPr>
      <w:tab/>
      <w:t>PE</w:t>
    </w:r>
    <w:r w:rsidRPr="00065750">
      <w:rPr>
        <w:rStyle w:val="HideTWBExt"/>
        <w:noProof w:val="0"/>
        <w:lang w:val="de-DE"/>
      </w:rPr>
      <w:t>&lt;NoPE&gt;</w:t>
    </w:r>
    <w:r w:rsidRPr="00065750">
      <w:rPr>
        <w:sz w:val="22"/>
        <w:lang w:val="de-DE"/>
      </w:rPr>
      <w:t>596.783</w:t>
    </w:r>
    <w:r w:rsidRPr="00065750">
      <w:rPr>
        <w:rStyle w:val="HideTWBExt"/>
        <w:noProof w:val="0"/>
        <w:lang w:val="de-DE"/>
      </w:rPr>
      <w:t>&lt;/NoPE&gt;&lt;Version&gt;</w:t>
    </w:r>
    <w:r w:rsidRPr="00065750">
      <w:rPr>
        <w:sz w:val="22"/>
        <w:lang w:val="de-DE"/>
      </w:rPr>
      <w:t>v01-00</w:t>
    </w:r>
    <w:r w:rsidRPr="00065750">
      <w:rPr>
        <w:rStyle w:val="HideTWBExt"/>
        <w:noProof w:val="0"/>
        <w:lang w:val="de-DE"/>
      </w:rPr>
      <w:t>&lt;/Version&gt;</w:t>
    </w:r>
    <w:r w:rsidRPr="00065750">
      <w:rPr>
        <w:sz w:val="22"/>
        <w:lang w:val="de-DE"/>
      </w:rPr>
      <w:t xml:space="preserve"> } </w:t>
    </w:r>
  </w:p>
  <w:p w:rsidR="00FE4025" w:rsidRPr="00065750" w:rsidRDefault="00FE4025" w:rsidP="00FE4025">
    <w:pPr>
      <w:tabs>
        <w:tab w:val="left" w:pos="6237"/>
      </w:tabs>
      <w:rPr>
        <w:sz w:val="22"/>
        <w:lang w:val="de-DE"/>
      </w:rPr>
    </w:pPr>
    <w:r w:rsidRPr="00065750">
      <w:rPr>
        <w:rStyle w:val="HideTWBExt"/>
        <w:noProof w:val="0"/>
        <w:lang w:val="de-DE"/>
      </w:rPr>
      <w:t>&lt;/PEFooter&gt;&lt;PEFooter&gt;</w:t>
    </w:r>
    <w:r w:rsidRPr="00065750">
      <w:rPr>
        <w:sz w:val="22"/>
        <w:lang w:val="de-DE"/>
      </w:rPr>
      <w:tab/>
      <w:t>PE</w:t>
    </w:r>
    <w:r w:rsidRPr="00065750">
      <w:rPr>
        <w:rStyle w:val="HideTWBExt"/>
        <w:noProof w:val="0"/>
        <w:lang w:val="de-DE"/>
      </w:rPr>
      <w:t>&lt;NoPE&gt;</w:t>
    </w:r>
    <w:r w:rsidRPr="00065750">
      <w:rPr>
        <w:sz w:val="22"/>
        <w:lang w:val="de-DE"/>
      </w:rPr>
      <w:t>596.787</w:t>
    </w:r>
    <w:r w:rsidRPr="00065750">
      <w:rPr>
        <w:rStyle w:val="HideTWBExt"/>
        <w:noProof w:val="0"/>
        <w:lang w:val="de-DE"/>
      </w:rPr>
      <w:t>&lt;/NoPE&gt;&lt;Version&gt;</w:t>
    </w:r>
    <w:r w:rsidRPr="00065750">
      <w:rPr>
        <w:sz w:val="22"/>
        <w:lang w:val="de-DE"/>
      </w:rPr>
      <w:t>v01-00</w:t>
    </w:r>
    <w:r w:rsidRPr="00065750">
      <w:rPr>
        <w:rStyle w:val="HideTWBExt"/>
        <w:noProof w:val="0"/>
        <w:lang w:val="de-DE"/>
      </w:rPr>
      <w:t>&lt;/Version&gt;</w:t>
    </w:r>
    <w:r w:rsidRPr="00065750">
      <w:rPr>
        <w:sz w:val="22"/>
        <w:lang w:val="de-DE"/>
      </w:rPr>
      <w:t xml:space="preserve"> } </w:t>
    </w:r>
  </w:p>
  <w:p w:rsidR="00FE4025" w:rsidRPr="00065750" w:rsidRDefault="00FE4025" w:rsidP="00FE4025">
    <w:pPr>
      <w:tabs>
        <w:tab w:val="left" w:pos="6237"/>
      </w:tabs>
      <w:rPr>
        <w:sz w:val="22"/>
        <w:lang w:val="de-DE"/>
      </w:rPr>
    </w:pPr>
    <w:r w:rsidRPr="00065750">
      <w:rPr>
        <w:rStyle w:val="HideTWBExt"/>
        <w:noProof w:val="0"/>
        <w:lang w:val="de-DE"/>
      </w:rPr>
      <w:t>&lt;/PEFooter&gt;&lt;PEFooter&gt;</w:t>
    </w:r>
    <w:r w:rsidRPr="00065750">
      <w:rPr>
        <w:sz w:val="22"/>
        <w:lang w:val="de-DE"/>
      </w:rPr>
      <w:tab/>
      <w:t>PE</w:t>
    </w:r>
    <w:r w:rsidRPr="00065750">
      <w:rPr>
        <w:rStyle w:val="HideTWBExt"/>
        <w:noProof w:val="0"/>
        <w:lang w:val="de-DE"/>
      </w:rPr>
      <w:t>&lt;NoPE&gt;</w:t>
    </w:r>
    <w:r w:rsidRPr="00065750">
      <w:rPr>
        <w:sz w:val="22"/>
        <w:lang w:val="de-DE"/>
      </w:rPr>
      <w:t>596.789</w:t>
    </w:r>
    <w:r w:rsidRPr="00065750">
      <w:rPr>
        <w:rStyle w:val="HideTWBExt"/>
        <w:noProof w:val="0"/>
        <w:lang w:val="de-DE"/>
      </w:rPr>
      <w:t>&lt;/NoPE&gt;&lt;Version&gt;</w:t>
    </w:r>
    <w:r w:rsidRPr="00065750">
      <w:rPr>
        <w:sz w:val="22"/>
        <w:lang w:val="de-DE"/>
      </w:rPr>
      <w:t>v01-00</w:t>
    </w:r>
    <w:r w:rsidRPr="00065750">
      <w:rPr>
        <w:rStyle w:val="HideTWBExt"/>
        <w:noProof w:val="0"/>
        <w:lang w:val="de-DE"/>
      </w:rPr>
      <w:t>&lt;/Version&gt;</w:t>
    </w:r>
    <w:r w:rsidRPr="00065750">
      <w:rPr>
        <w:sz w:val="22"/>
        <w:lang w:val="de-DE"/>
      </w:rPr>
      <w:t xml:space="preserve"> } </w:t>
    </w:r>
  </w:p>
  <w:p w:rsidR="00FE4025" w:rsidRPr="00065750" w:rsidRDefault="00FE4025" w:rsidP="00FE4025">
    <w:pPr>
      <w:tabs>
        <w:tab w:val="left" w:pos="6237"/>
      </w:tabs>
      <w:rPr>
        <w:sz w:val="22"/>
        <w:lang w:val="de-DE"/>
      </w:rPr>
    </w:pPr>
    <w:r w:rsidRPr="00065750">
      <w:rPr>
        <w:rStyle w:val="HideTWBExt"/>
        <w:noProof w:val="0"/>
        <w:lang w:val="de-DE"/>
      </w:rPr>
      <w:t>&lt;/PEFooter&gt;&lt;PEFooter&gt;</w:t>
    </w:r>
    <w:r w:rsidRPr="00065750">
      <w:rPr>
        <w:sz w:val="22"/>
        <w:lang w:val="de-DE"/>
      </w:rPr>
      <w:tab/>
      <w:t>PE</w:t>
    </w:r>
    <w:r w:rsidRPr="00065750">
      <w:rPr>
        <w:rStyle w:val="HideTWBExt"/>
        <w:noProof w:val="0"/>
        <w:lang w:val="de-DE"/>
      </w:rPr>
      <w:t>&lt;NoPE&gt;</w:t>
    </w:r>
    <w:r w:rsidRPr="00065750">
      <w:rPr>
        <w:sz w:val="22"/>
        <w:lang w:val="de-DE"/>
      </w:rPr>
      <w:t>598.391</w:t>
    </w:r>
    <w:r w:rsidRPr="00065750">
      <w:rPr>
        <w:rStyle w:val="HideTWBExt"/>
        <w:noProof w:val="0"/>
        <w:lang w:val="de-DE"/>
      </w:rPr>
      <w:t>&lt;/NoPE&gt;&lt;Version&gt;</w:t>
    </w:r>
    <w:r w:rsidRPr="00065750">
      <w:rPr>
        <w:sz w:val="22"/>
        <w:lang w:val="de-DE"/>
      </w:rPr>
      <w:t>v01-00</w:t>
    </w:r>
    <w:r w:rsidRPr="00065750">
      <w:rPr>
        <w:rStyle w:val="HideTWBExt"/>
        <w:noProof w:val="0"/>
        <w:lang w:val="de-DE"/>
      </w:rPr>
      <w:t>&lt;/Version&gt;</w:t>
    </w:r>
    <w:r w:rsidRPr="00065750">
      <w:rPr>
        <w:sz w:val="22"/>
        <w:lang w:val="de-DE"/>
      </w:rPr>
      <w:t xml:space="preserve"> } </w:t>
    </w:r>
  </w:p>
  <w:p w:rsidR="00FE4025" w:rsidRPr="00FE4025" w:rsidRDefault="00FE4025" w:rsidP="00FE4025">
    <w:pPr>
      <w:tabs>
        <w:tab w:val="left" w:pos="6237"/>
      </w:tabs>
      <w:rPr>
        <w:sz w:val="22"/>
        <w:lang w:val="fr-FR"/>
      </w:rPr>
    </w:pPr>
    <w:r w:rsidRPr="00065750">
      <w:rPr>
        <w:rStyle w:val="HideTWBExt"/>
        <w:noProof w:val="0"/>
        <w:lang w:val="de-DE"/>
      </w:rPr>
      <w:t>&lt;/PEFooter&gt;&lt;/RepeatBlock-PEFooter&gt;</w:t>
    </w:r>
    <w:r w:rsidRPr="00065750">
      <w:rPr>
        <w:sz w:val="22"/>
        <w:lang w:val="de-DE"/>
      </w:rPr>
      <w:tab/>
    </w:r>
    <w:r w:rsidRPr="00FE4025">
      <w:rPr>
        <w:sz w:val="22"/>
        <w:lang w:val="fr-FR"/>
      </w:rPr>
      <w:t>PE</w:t>
    </w:r>
    <w:r w:rsidRPr="00FE4025">
      <w:rPr>
        <w:rStyle w:val="HideTWBExt"/>
        <w:noProof w:val="0"/>
        <w:lang w:val="fr-FR"/>
      </w:rPr>
      <w:t>&lt;NoPE&gt;</w:t>
    </w:r>
    <w:r w:rsidRPr="00FE4025">
      <w:rPr>
        <w:sz w:val="22"/>
        <w:lang w:val="fr-FR"/>
      </w:rPr>
      <w:t>598.396</w:t>
    </w:r>
    <w:r w:rsidRPr="00FE4025">
      <w:rPr>
        <w:rStyle w:val="HideTWBExt"/>
        <w:noProof w:val="0"/>
        <w:lang w:val="fr-FR"/>
      </w:rPr>
      <w:t>&lt;/NoPE&gt;&lt;Version&gt;</w:t>
    </w:r>
    <w:r w:rsidRPr="00FE4025">
      <w:rPr>
        <w:sz w:val="22"/>
        <w:lang w:val="fr-FR"/>
      </w:rPr>
      <w:t>v01-00</w:t>
    </w:r>
    <w:r w:rsidRPr="00FE4025">
      <w:rPr>
        <w:rStyle w:val="HideTWBExt"/>
        <w:noProof w:val="0"/>
        <w:lang w:val="fr-FR"/>
      </w:rPr>
      <w:t>&lt;/Version&gt;</w:t>
    </w:r>
    <w:r w:rsidRPr="00FE4025">
      <w:rPr>
        <w:sz w:val="22"/>
        <w:lang w:val="fr-FR"/>
      </w:rPr>
      <w:t xml:space="preserve"> } RC1</w:t>
    </w:r>
  </w:p>
  <w:p w:rsidR="00FE4025" w:rsidRPr="00135EF3" w:rsidRDefault="007B479F" w:rsidP="00A55242">
    <w:pPr>
      <w:pStyle w:val="Footer2"/>
      <w:tabs>
        <w:tab w:val="center" w:pos="4536"/>
      </w:tabs>
    </w:pPr>
    <w:r>
      <w:fldChar w:fldCharType="begin"/>
    </w:r>
    <w:r>
      <w:instrText xml:space="preserve"> DOCPROPERTY "&lt;Extension&gt;" </w:instrText>
    </w:r>
    <w:r>
      <w:fldChar w:fldCharType="separate"/>
    </w:r>
    <w:r w:rsidR="00E830CD">
      <w:t>EN</w:t>
    </w:r>
    <w:r>
      <w:fldChar w:fldCharType="end"/>
    </w:r>
    <w:r w:rsidR="00FE4025" w:rsidRPr="00135EF3">
      <w:rPr>
        <w:color w:val="C0C0C0"/>
      </w:rPr>
      <w:tab/>
    </w:r>
    <w:r w:rsidR="00FE4025">
      <w:rPr>
        <w:b w:val="0"/>
        <w:i/>
        <w:color w:val="C0C0C0"/>
        <w:sz w:val="22"/>
        <w:szCs w:val="22"/>
      </w:rPr>
      <w:t>United in diversity</w:t>
    </w:r>
    <w:r w:rsidR="00FE4025" w:rsidRPr="00135EF3">
      <w:rPr>
        <w:color w:val="C0C0C0"/>
      </w:rPr>
      <w:tab/>
    </w:r>
    <w:r>
      <w:fldChar w:fldCharType="begin"/>
    </w:r>
    <w:r>
      <w:instrText xml:space="preserve"> DOCPROPERTY "&lt;Extension&gt;" </w:instrText>
    </w:r>
    <w:r>
      <w:fldChar w:fldCharType="separate"/>
    </w:r>
    <w:r w:rsidR="00E830CD">
      <w:t>EN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5F3" w:rsidRPr="00FE4025" w:rsidRDefault="007B35F3">
      <w:r w:rsidRPr="00FE4025">
        <w:separator/>
      </w:r>
    </w:p>
  </w:footnote>
  <w:footnote w:type="continuationSeparator" w:id="0">
    <w:p w:rsidR="007B35F3" w:rsidRPr="00FE4025" w:rsidRDefault="007B35F3">
      <w:r w:rsidRPr="00FE402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25" w:rsidRDefault="00FE40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25" w:rsidRDefault="00FE40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25" w:rsidRDefault="00FE402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45" w:rsidRDefault="006503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CVar" w:val="2"/>
    <w:docVar w:name="DOCDT" w:val="18/01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702314 HideTWBExt;}{\s16\ql \li0\ri0\nowidctlpar\tqc\tx4153\tqr\tx8306\wrapdefault\aspalpha\aspnum\faauto\adjustright\rin0\lin0\itap0 \rtlch\fcs1 \af0\afs20\alang1025 \ltrch\fcs0 _x000d__x000a_\fs24\lang2057\langfe2057\cgrid\langnp2057\langfenp2057 \sbasedon0 \snext16 \slink17 \spriority0 \styrsid3702314 footer;}{\*\cs17 \additive \rtlch\fcs1 \af0 \ltrch\fcs0 \fs24 \sbasedon10 \slink16 \slocked \spriority0 \styrsid3702314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0 \spriority0 \styrsid3702314 Footer2;}}{\*\rsidtbl \rsid24658\rsid735077\rsid1326243\rsid2892074\rsid3702314\rsid4666813\rsid6641733\rsid9636012\rsid11215221\rsid12154954\rsid14424199\rsid15204470\rsid15285974\rsid15950462\rsid16324206_x000d__x000a_\rsid16662270}{\mmathPr\mmathFont34\mbrkBin0\mbrkBinSub0\msmallFrac0\mdispDef1\mlMargin0\mrMargin0\mdefJc1\mwrapIndent1440\mintLim0\mnaryLim1}{\info{\author DE WILDE Alice}{\operator DE WILDE Alice}{\creatim\yr2016\mo12\dy14\hr15\min8}_x000d__x000a_{\revtim\yr2016\mo12\dy14\hr15\min8}{\version1}{\edmins0}{\nofpages1}{\nofwords0}{\nofchars1}{\*\company European Parliament}{\nofcharsws1}{\vern57441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702314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2624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2624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2624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26243 \chftnsepc _x000d__x000a_\par }}\ltrpar \sectd \ltrsect\psz9\linex0\headery1134\footery675\sectdefaultcl\sftnbj\saftnnar\sftnrstpg {\footerr \ltrpar \pard\plain \ltrpar\ql \li0\ri0\widctlpar\tx6237\wrapdefault\aspalpha\aspnum\faauto\adjustright\rin0\lin0\itap0 \rtlch\fcs1 _x000d__x000a_\af0\afs20\alang1025 \ltrch\fcs0 \fs24\lang2057\langfe2057\cgrid\langnp2057\langfenp2057 {\rtlch\fcs1 \af0 \ltrch\fcs0 \cs15\v\f1\fs20\cf9\insrsid3702314\charrsid1269491 &lt;PathFdR&gt;}{\rtlch\fcs1 \af0 \ltrch\fcs0 \fs22\insrsid3702314\charrsid2179227 AM\\_x000d__x000a_1112655EN.docx}{\rtlch\fcs1 \af0 \ltrch\fcs0 \cs15\v\f1\fs20\cf9\insrsid3702314\charrsid1269491 &lt;/PathFdR&gt;}{\rtlch\fcs1 \af0 \ltrch\fcs0 \fs22\insrsid3702314\charrsid1269491  }{\rtlch\fcs1 \af0 \ltrch\fcs0 _x000d__x000a_\cs15\v\f1\fs20\cf9\insrsid3702314\charrsid1269491 &lt;RepeatBlock-PEFooter&gt;&lt;PEFooter&gt;}{\rtlch\fcs1 \af0 \ltrch\fcs0 \fs22\insrsid3702314\charrsid1269491 \tab PE}{\rtlch\fcs1 \af0 \ltrch\fcs0 \cs15\v\f1\fs20\cf9\insrsid3702314\charrsid1269491 &lt;NoPE&gt;}{_x000d__x000a_\rtlch\fcs1 \af0 \ltrch\fcs0 \fs22\insrsid3702314 596.615}{\rtlch\fcs1 \af0 \ltrch\fcs0 \cs15\v\f1\fs20\cf9\insrsid3702314\charrsid1269491 &lt;/NoPE&gt;&lt;Version&gt;}{\rtlch\fcs1 \af0 \ltrch\fcs0 \fs22\insrsid3702314\charrsid1269491 v}{\rtlch\fcs1 \af0 \ltrch\fcs0 _x000d__x000a_\fs22\insrsid3702314 01-00}{\rtlch\fcs1 \af0 \ltrch\fcs0 \cs15\v\f1\fs20\cf9\insrsid3702314\charrsid1269491 &lt;/Version&gt;}{\rtlch\fcs1 \af0 \ltrch\fcs0 \fs22\insrsid3702314\charrsid1269491  \} _x000d__x000a_\par }{\rtlch\fcs1 \af0 \ltrch\fcs0 \cs15\v\f1\fs20\cf9\insrsid3702314\charrsid1269491 &lt;/PEFooter&gt;&lt;PEFooter&gt;}{\rtlch\fcs1 \af0 \ltrch\fcs0 \fs22\insrsid3702314\charrsid1269491 \tab PE}{\rtlch\fcs1 \af0 \ltrch\fcs0 _x000d__x000a_\cs15\v\f1\fs20\cf9\insrsid3702314\charrsid1269491 &lt;NoPE&gt;}{\rtlch\fcs1 \af0 \ltrch\fcs0 \fs22\insrsid3702314 596.618}{\rtlch\fcs1 \af0 \ltrch\fcs0 \cs15\v\f1\fs20\cf9\insrsid3702314\charrsid1269491 &lt;/NoPE&gt;&lt;Version&gt;}{\rtlch\fcs1 \af0 \ltrch\fcs0 _x000d__x000a_\fs22\insrsid3702314\charrsid1269491 v}{\rtlch\fcs1 \af0 \ltrch\fcs0 \fs22\insrsid3702314 01-00}{\rtlch\fcs1 \af0 \ltrch\fcs0 \cs15\v\f1\fs20\cf9\insrsid3702314\charrsid1269491 &lt;/Version&gt;}{\rtlch\fcs1 \af0 \ltrch\fcs0 \fs22\insrsid3702314\charrsid1269491 _x000d__x000a_ \} _x000d__x000a_\par }\pard \ltrpar\ql \li0\ri0\widctlpar\tx6237\wrapdefault\aspalpha\aspnum\faauto\adjustright\rin0\lin0\itap0\pararsid2179227 {\rtlch\fcs1 \af0 \ltrch\fcs0 \cs15\v\f1\fs20\cf9\insrsid3702314\charrsid1269491 &lt;/PEFooter&gt;}{\rtlch\fcs1 \af0 \ltrch\fcs0 _x000d__x000a_\cs15\v\f1\fs20\cf9\insrsid3702314\charrsid1269491 &lt;PEFooter&gt;}{\rtlch\fcs1 \af0 \ltrch\fcs0 \fs22\insrsid3702314\charrsid1269491 \tab PE}{\rtlch\fcs1 \af0 \ltrch\fcs0 \cs15\v\f1\fs20\cf9\insrsid3702314\charrsid1269491 &lt;NoPE&gt;}{\rtlch\fcs1 \af0 \ltrch\fcs0 _x000d__x000a_\fs22\insrsid3702314 596.622}{\rtlch\fcs1 \af0 \ltrch\fcs0 \cs15\v\f1\fs20\cf9\insrsid3702314\charrsid1269491 &lt;/NoPE&gt;&lt;Version&gt;}{\rtlch\fcs1 \af0 \ltrch\fcs0 \fs22\insrsid3702314\charrsid1269491 v}{\rtlch\fcs1 \af0 \ltrch\fcs0 \fs22\insrsid3702314 01-00}{_x000d__x000a_\rtlch\fcs1 \af0 \ltrch\fcs0 \cs15\v\f1\fs20\cf9\insrsid3702314\charrsid1269491 &lt;/Version&gt;}{\rtlch\fcs1 \af0 \ltrch\fcs0 \fs22\insrsid3702314\charrsid1269491  \} _x000d__x000a_\par }{\rtlch\fcs1 \af0 \ltrch\fcs0 \cs15\v\f1\fs20\cf9\insrsid3702314\charrsid1269491 &lt;/PEFooter&gt;&lt;PEFooter&gt;}{\rtlch\fcs1 \af0 \ltrch\fcs0 \fs22\insrsid3702314\charrsid1269491 \tab PE}{\rtlch\fcs1 \af0 \ltrch\fcs0 _x000d__x000a_\cs15\v\f1\fs20\cf9\insrsid3702314\charrsid1269491 &lt;NoPE&gt;}{\rtlch\fcs1 \af0 \ltrch\fcs0 \fs22\insrsid3702314 596.624}{\rtlch\fcs1 \af0 \ltrch\fcs0 \cs15\v\f1\fs20\cf9\insrsid3702314\charrsid1269491 &lt;/NoPE&gt;&lt;Version&gt;}{\rtlch\fcs1 \af0 \ltrch\fcs0 _x000d__x000a_\fs22\insrsid3702314\charrsid1269491 v}{\rtlch\fcs1 \af0 \ltrch\fcs0 \fs22\insrsid3702314 01-00}{\rtlch\fcs1 \af0 \ltrch\fcs0 \cs15\v\f1\fs20\cf9\insrsid3702314\charrsid1269491 &lt;/Version&gt;}{\rtlch\fcs1 \af0 \ltrch\fcs0 \fs22\insrsid3702314\charrsid1269491 _x000d__x000a_ \} _x000d__x000a_\par }{\rtlch\fcs1 \af0 \ltrch\fcs0 \cs15\v\f1\fs20\cf9\insrsid3702314\charrsid1269491 &lt;/PEFooter&gt;&lt;PEFooter&gt;}{\rtlch\fcs1 \af0 \ltrch\fcs0 \fs22\insrsid3702314\charrsid1269491 \tab PE}{\rtlch\fcs1 \af0 \ltrch\fcs0 _x000d__x000a_\cs15\v\f1\fs20\cf9\insrsid3702314\charrsid1269491 &lt;NoPE&gt;}{\rtlch\fcs1 \af0 \ltrch\fcs0 \fs22\insrsid3702314 596.627}{\rtlch\fcs1 \af0 \ltrch\fcs0 \cs15\v\f1\fs20\cf9\insrsid3702314\charrsid1269491 &lt;/NoPE&gt;&lt;Version&gt;}{\rtlch\fcs1 \af0 \ltrch\fcs0 _x000d__x000a_\fs22\insrsid3702314\charrsid1269491 v}{\rtlch\fcs1 \af0 \ltrch\fcs0 \fs22\insrsid3702314 01-00}{\rtlch\fcs1 \af0 \ltrch\fcs0 \cs15\v\f1\fs20\cf9\insrsid3702314\charrsid1269491 &lt;/Version&gt;}{\rtlch\fcs1 \af0 \ltrch\fcs0 \fs22\insrsid3702314\charrsid1269491 _x000d__x000a_ \} _x000d__x000a_\par }{\rtlch\fcs1 \af0 \ltrch\fcs0 \cs15\v\f1\fs20\cf9\insrsid3702314\charrsid1269491 &lt;/PEFooter&gt;&lt;PEFooter&gt;}{\rtlch\fcs1 \af0 \ltrch\fcs0 \fs22\insrsid3702314\charrsid1269491 \tab PE}{\rtlch\fcs1 \af0 \ltrch\fcs0 _x000d__x000a_\cs15\v\f1\fs20\cf9\insrsid3702314\charrsid1269491 &lt;NoPE&gt;}{\rtlch\fcs1 \af0 \ltrch\fcs0 \fs22\insrsid3702314 596.630}{\rtlch\fcs1 \af0 \ltrch\fcs0 \cs15\v\f1\fs20\cf9\insrsid3702314\charrsid1269491 &lt;/NoPE&gt;&lt;Version&gt;}{\rtlch\fcs1 \af0 \ltrch\fcs0 _x000d__x000a_\fs22\insrsid3702314\charrsid1269491 v}{\rtlch\fcs1 \af0 \ltrch\fcs0 \fs22\insrsid3702314 01-00}{\rtlch\fcs1 \af0 \ltrch\fcs0 \cs15\v\f1\fs20\cf9\insrsid3702314\charrsid1269491 &lt;/Version&gt;}{\rtlch\fcs1 \af0 \ltrch\fcs0 \fs22\insrsid3702314\charrsid1269491 _x000d__x000a_ \} _x000d__x000a_\par }{\rtlch\fcs1 \af0 \ltrch\fcs0 \cs15\v\f1\fs20\cf9\insrsid3702314\charrsid1269491 &lt;/PEFooter&gt;}{\rtlch\fcs1 \af0 \ltrch\fcs0 \cs15\v\f1\fs20\cf9\insrsid3702314\charrsid1269491 &lt;/RepeatBlock-PEFooter&gt;}{\rtlch\fcs1 \af0 \ltrch\fcs0 _x000d__x000a_\fs22\insrsid3702314\charrsid1269491 \tab PE}{\rtlch\fcs1 \af0 \ltrch\fcs0 \cs15\v\f1\fs20\cf9\insrsid3702314\charrsid1269491 &lt;NoPE&gt;}{\rtlch\fcs1 \af0 \ltrch\fcs0 \fs22\insrsid3702314 596.633}{\rtlch\fcs1 \af0 \ltrch\fcs0 _x000d__x000a_\cs15\v\f1\fs20\cf9\insrsid3702314\charrsid1269491 &lt;/NoPE&gt;&lt;Version&gt;}{\rtlch\fcs1 \af0 \ltrch\fcs0 \fs22\insrsid3702314\charrsid1269491 v}{\rtlch\fcs1 \af0 \ltrch\fcs0 \fs22\insrsid3702314 01-00}{\rtlch\fcs1 \af0 \ltrch\fcs0 _x000d__x000a_\cs15\v\f1\fs20\cf9\insrsid3702314\charrsid1269491 &lt;/Version&gt;}{\rtlch\fcs1 \af0 \ltrch\fcs0 \fs22\insrsid3702314\charrsid1269491  \} RC1_x000d__x000a_\par }\pard\plain \ltrpar\s18\ql \li-850\ri-850\sa240\widctlpar\tqc\tx4536\tqr\tx9921\wrapdefault\aspalpha\aspnum\faauto\adjustright\rin-850\lin-850\itap0\pararsid10834498 \rtlch\fcs1 \af1\afs20\alang1025 \ltrch\fcs0 _x000d__x000a_\b\f1\fs48\lang2057\langfe2057\cgrid\langnp2057\langfenp2057 {\field{\*\fldinst {\rtlch\fcs1 \af1 \ltrch\fcs0 \insrsid3702314\charrsid1269491  DOCPROPERTY &quot;&lt;Extension&gt;&quot; }}{\fldrslt {\rtlch\fcs1 \af1 \ltrch\fcs0 \insrsid3702314 EN}}}\sectd \ltrsect_x000d__x000a_\linex0\endnhere\sectdefaultcl\sftnbj {\rtlch\fcs1 \af1 \ltrch\fcs0 \cf16\insrsid3702314\charrsid1269491 \tab }{\rtlch\fcs1 \af1\afs22 \ltrch\fcs0 \b0\i\fs22\cf16\insrsid3702314 United in diversity}{\rtlch\fcs1 \af1 \ltrch\fcs0 _x000d__x000a_\cf16\insrsid3702314\charrsid1269491 \tab }{\field{\*\fldinst {\rtlch\fcs1 \af1 \ltrch\fcs0 \insrsid3702314\charrsid1269491  DOCPROPERTY &quot;&lt;Extension&gt;&quot; }}{\fldrslt {\rtlch\fcs1 \af1 \ltrch\fcs0 \insrsid3702314 EN}}}\sectd \ltrsect_x000d__x000a_\linex0\endnhere\sectdefaultcl\sftnbj {\rtlch\fcs1 \af1 \ltrch\fcs0 \insrsid3702314\charrsid126949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j \li0\ri0\widctlpar\tx-720\wrapdefault\aspalpha\aspnum\faauto\adjustright\rin0\lin0\itap0 _x000d__x000a_\rtlch\fcs1 \af0\afs20\alang1025 \ltrch\fcs0 \fs24\lang2057\langfe2057\cgrid\langnp2057\langfenp2057 {\rtlch\fcs1 \af0 \ltrch\fcs0 \insrsid3702314\charrsid1269491 \sect }\sectd \ltrsect_x000d__x000a_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47_x000d__x000a_37991356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2"/>
    <w:docVar w:name="LastEditedSection" w:val=" 1"/>
    <w:docVar w:name="NVAR" w:val="5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51774 HideTWBExt;}{\s16\ql \li0\ri0\nowidctlpar\tqc\tx4153\tqr\tx8306\wrapdefault\aspalpha\aspnum\faauto\adjustright\rin0\lin0\itap0 \rtlch\fcs1 \af0\afs20\alang1025 \ltrch\fcs0 _x000d__x000a_\fs24\lang2057\langfe2057\cgrid\langnp2057\langfenp2057 \sbasedon0 \snext16 \slink17 \spriority0 \styrsid551774 footer;}{\*\cs17 \additive \rtlch\fcs1 \af0 \ltrch\fcs0 \fs24 \sbasedon10 \slink16 \slocked \spriority0 \styrsid551774 Footer Char;}{\*\cs18 _x000d__x000a_\additive \v\cf15 \spriority0 \styrsid551774 HideTWBInt;}{\s19\ql \li-850\ri-850\sa240\widctlpar\tqr\tx9921\wrapdefault\aspalpha\aspnum\faauto\adjustright\rin-850\lin-850\itap0 \rtlch\fcs1 \af1\afs20\alang1025 \ltrch\fcs0 _x000d__x000a_\b\f1\fs48\lang2057\langfe2057\cgrid\langnp2057\langfenp2057 \sbasedon0 \snext0 \spriority0 \styrsid551774 Footer2;}{\s20\ql \li0\ri0\nowidctlpar\wrapdefault\aspalpha\aspnum\faauto\adjustright\rin0\lin0\itap0 \rtlch\fcs1 \af0\afs20\alang1025 \ltrch\fcs0 _x000d__x000a_\b\fs24\lang2057\langfe2057\cgrid\langnp2057\langfenp2057 \sbasedon0 \snext20 \slink25 \spriority0 \styrsid551774 NormalBold;}{\s21\ql \li0\ri0\sa120\nowidctlpar\wrapdefault\aspalpha\aspnum\faauto\adjustright\rin0\lin0\itap0 \rtlch\fcs1 _x000d__x000a_\af0\afs20\alang1025 \ltrch\fcs0 \fs24\lang1024\langfe1024\cgrid\noproof\langnp2057\langfenp2057 \sbasedon0 \snext21 \slink26 \spriority0 \styrsid551774 Normal6;}{_x000d__x000a_\s22\ql \li0\ri0\sa240\nowidctlpar\wrapdefault\aspalpha\aspnum\faauto\adjustright\rin0\lin0\itap0 \rtlch\fcs1 \af0\afs20\alang1025 \ltrch\fcs0 \fs24\lang2057\langfe2057\cgrid\langnp2057\langfenp2057 \sbasedon0 \snext22 \spriority0 \styrsid551774 _x000d__x000a_Normal12;}{\s23\ql \li0\ri-284\nowidctlpar\tqr\tx9072\wrapdefault\aspalpha\aspnum\faauto\adjustright\rin-284\lin0\itap0 \rtlch\fcs1 \af0\afs20\alang1025 \ltrch\fcs0 \b\fs24\lang2057\langfe2057\cgrid\langnp2057\langfenp2057 _x000d__x000a_\sbasedon0 \snext23 \spriority0 \styrsid551774 ProjRap;}{\s24\qr \li0\ri0\sb240\sa240\nowidctlpar\wrapdefault\aspalpha\aspnum\faauto\adjustright\rin0\lin0\itap0 \rtlch\fcs1 \af0\afs20\alang1025 \ltrch\fcs0 _x000d__x000a_\fs24\lang2057\langfe2057\cgrid\langnp2057\langfenp2057 \sbasedon0 \snext24 \spriority0 \styrsid551774 Olang;}{\*\cs25 \additive \b\fs24 \slink20 \slocked \spriority0 \styrsid551774 NormalBold Char;}{\*\cs26 \additive \fs24\lang1024\langfe1024\noproof _x000d__x000a_\slink21 \slocked \spriority0 \styrsid551774 Normal6 Char;}{\s27\qc \li0\ri0\sa240\nowidctlpar\wrapdefault\aspalpha\aspnum\faauto\adjustright\rin0\lin0\itap0 \rtlch\fcs1 \af0\afs20\alang1025 \ltrch\fcs0 _x000d__x000a_\i\fs24\lang2057\langfe2057\cgrid\langnp2057\langfenp2057 \sbasedon0 \snext27 \spriority0 \styrsid551774 ColumnHeading;}{\s28\ql \li0\ri-284\nowidctlpar\tqr\tx9072\wrapdefault\aspalpha\aspnum\faauto\adjustright\rin-284\lin0\itap0 \rtlch\fcs1 _x000d__x000a_\af0\afs20\alang1025 \ltrch\fcs0 \fs24\lang2057\langfe2057\cgrid\langnp2057\langfenp2057 \sbasedon0 \snext28 \spriority0 \styrsid551774 ZDateAM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551774 AMNumberTabs;}}{\*\rsidtbl \rsid24658\rsid551774\rsid735077\rsid2892074\rsid4666813\rsid6641733\rsid9636012\rsid11215221\rsid12154954_x000d__x000a_\rsid12475979\rsid14424199\rsid15204470\rsid15285974\rsid15950462\rsid16324206\rsid16662270}{\mmathPr\mmathFont34\mbrkBin0\mbrkBinSub0\msmallFrac0\mdispDef1\mlMargin0\mrMargin0\mdefJc1\mwrapIndent1440\mintLim0\mnaryLim1}{\info{\author DE WILDE Alice}_x000d__x000a_{\operator DE WILDE Alice}{\creatim\yr2016\mo12\dy14\hr15\min5}{\revtim\yr2016\mo12\dy14\hr15\min5}{\version1}{\edmins0}{\nofpages1}{\nofwords89}{\nofchars764}{\*\company European Parliament}{\nofcharsws788}{\vern57441}}{\*\xmlnstbl {\xmlns1 http://schema_x000d__x000a_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51774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47597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47597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47597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475979 \chftnsepc _x000d__x000a_\par }}\ltrpar \sectd \ltrsect\psz9\linex0\headery1134\footery675\sectdefaultcl\sftnbj\saftnnar\sftnrstpg {\footerr \ltrpar \pard\plain \ltrpar\ql \li0\ri0\widctlpar\tx6237\wrapdefault\aspalpha\aspnum\faauto\adjustright\rin0\lin0\itap0 \rtlch\fcs1 _x000d__x000a_\af0\afs20\alang1025 \ltrch\fcs0 \fs24\lang2057\langfe2057\cgrid\langnp2057\langfenp2057 {\rtlch\fcs1 \af0 \ltrch\fcs0 \cs15\v\f1\fs20\cf9\insrsid551774\charrsid1269491 &lt;PathFdR&gt;}{\rtlch\fcs1 \af0 \ltrch\fcs0 \fs22\cf10\insrsid551774\charrsid1269491 _x000d__x000a_\uc1\u9668\'3f}{\rtlch\fcs1 \af0 \ltrch\fcs0 \fs22\insrsid551774\charrsid1269491 #}{\rtlch\fcs1 \af0 \ltrch\fcs0 \cs18\v\cf15\insrsid551774\charrsid1269491 TXTROUTE@@}{\rtlch\fcs1 \af0 \ltrch\fcs0 \fs22\insrsid551774\charrsid1269491 #}{\rtlch\fcs1 \af0 _x000d__x000a_\ltrch\fcs0 \fs22\cf10\insrsid551774\charrsid1269491 \uc1\u9658\'3f}{\rtlch\fcs1 \af0 \ltrch\fcs0 \cs15\v\f1\fs20\cf9\insrsid551774\charrsid1269491 &lt;/PathFdR&gt;}{\rtlch\fcs1 \af0 \ltrch\fcs0 \fs22\insrsid551774\charrsid1269491  }{\rtlch\fcs1 \af0 _x000d__x000a_\ltrch\fcs0 \cs15\v\f1\fs20\cf9\insrsid551774\charrsid1269491 &lt;RepeatBlock-PEFooter&gt;}{\rtlch\fcs1 \af0 \ltrch\fcs0 \fs22\insrsid551774\charrsid1269491 #}{\rtlch\fcs1 \af0 \ltrch\fcs0 \cs18\v\cf15\insrsid551774\charrsid1269491 &gt;&gt;&gt;NVAR@How many PE numbers?_x000d__x000a_@PEFooter}{\rtlch\fcs1 \af0 \ltrch\fcs0 \fs22\insrsid551774\charrsid1269491 #}{\rtlch\fcs1 \af0 \ltrch\fcs0 \cs15\v\f1\fs20\cf9\insrsid551774\charrsid1269491 &lt;PEFooter&gt;}{\rtlch\fcs1 \af0 \ltrch\fcs0 \fs22\insrsid551774\charrsid1269491 \tab PE}{_x000d__x000a_\rtlch\fcs1 \af0 \ltrch\fcs0 \cs15\v\f1\fs20\cf9\insrsid551774\charrsid1269491 &lt;NoPE&gt;}{\rtlch\fcs1 \af0 \ltrch\fcs0 \fs22\cf10\insrsid551774\charrsid1269491 \uc1\u9668\'3f}{\rtlch\fcs1 \af0 \ltrch\fcs0 \fs22\insrsid551774\charrsid1269491 #}{\rtlch\fcs1 _x000d__x000a_\af0 \ltrch\fcs0 \cs18\v\cf15\insrsid551774\charrsid1269491 TXTNRPE\'a7@NRPE@}{\rtlch\fcs1 \af0 \ltrch\fcs0 \fs22\insrsid551774\charrsid1269491 #}{\rtlch\fcs1 \af0 \ltrch\fcs0 \fs22\cf10\insrsid551774\charrsid1269491 \uc1\u9658\'3f}{\rtlch\fcs1 \af0 _x000d__x000a_\ltrch\fcs0 \cs15\v\f1\fs20\cf9\insrsid551774\charrsid1269491 &lt;/NoPE&gt;&lt;Version&gt;}{\rtlch\fcs1 \af0 \ltrch\fcs0 \fs22\insrsid551774\charrsid1269491 v}{\rtlch\fcs1 \af0 \ltrch\fcs0 \fs22\cf10\insrsid551774\charrsid1269491 \uc1\u9668\'3f}{\rtlch\fcs1 \af0 _x000d__x000a_\ltrch\fcs0 \fs22\insrsid551774\charrsid1269491 #}{\rtlch\fcs1 \af0 \ltrch\fcs0 \cs18\v\cf15\insrsid551774\charrsid1269491 TXTVERSION\'a7@NRV@}{\rtlch\fcs1 \af0 \ltrch\fcs0 \fs22\insrsid551774\charrsid1269491 #}{\rtlch\fcs1 \af0 \ltrch\fcs0 _x000d__x000a_\fs22\cf10\insrsid551774\charrsid1269491 \uc1\u9658\'3f}{\rtlch\fcs1 \af0 \ltrch\fcs0 \cs15\v\f1\fs20\cf9\insrsid551774\charrsid1269491 &lt;/Version&gt;}{\rtlch\fcs1 \af0 \ltrch\fcs0 \fs22\insrsid551774\charrsid1269491  \} _x000d__x000a_\par }{\rtlch\fcs1 \af0 \ltrch\fcs0 \cs15\v\f1\fs20\cf9\insrsid551774\charrsid1269491 &lt;/PEFooter&gt;&lt;&lt;&lt;&lt;/RepeatBlock-PEFooter&gt;}{\rtlch\fcs1 \af0 \ltrch\fcs0 \fs22\insrsid551774\charrsid1269491 \tab PE}{\rtlch\fcs1 \af0 \ltrch\fcs0 _x000d__x000a_\cs15\v\f1\fs20\cf9\insrsid551774\charrsid1269491 &lt;NoPE&gt;}{\rtlch\fcs1 \af0 \ltrch\fcs0 \fs22\cf10\insrsid551774\charrsid1269491 \uc1\u9668\'3f}{\rtlch\fcs1 \af0 \ltrch\fcs0 \fs22\insrsid551774\charrsid1269491 #}{\rtlch\fcs1 \af0 \ltrch\fcs0 _x000d__x000a_\cs18\v\cf15\insrsid551774\charrsid1269491 TXTNRPE\'a7@NRPE@}{\rtlch\fcs1 \af0 \ltrch\fcs0 \fs22\insrsid551774\charrsid1269491 #}{\rtlch\fcs1 \af0 \ltrch\fcs0 \fs22\cf10\insrsid551774\charrsid1269491 \uc1\u9658\'3f}{\rtlch\fcs1 \af0 \ltrch\fcs0 _x000d__x000a_\cs15\v\f1\fs20\cf9\insrsid551774\charrsid1269491 &lt;/NoPE&gt;&lt;Version&gt;}{\rtlch\fcs1 \af0 \ltrch\fcs0 \fs22\insrsid551774\charrsid1269491 v}{\rtlch\fcs1 \af0 \ltrch\fcs0 \fs22\cf10\insrsid551774\charrsid1269491 \uc1\u9668\'3f}{\rtlch\fcs1 \af0 \ltrch\fcs0 _x000d__x000a_\fs22\insrsid551774\charrsid1269491 #}{\rtlch\fcs1 \af0 \ltrch\fcs0 \cs18\v\cf15\insrsid551774\charrsid1269491 TXTVERSION\'a7@NRV@}{\rtlch\fcs1 \af0 \ltrch\fcs0 \fs22\insrsid551774\charrsid1269491 #}{\rtlch\fcs1 \af0 \ltrch\fcs0 _x000d__x000a_\fs22\cf10\insrsid551774\charrsid1269491 \uc1\u9658\'3f}{\rtlch\fcs1 \af0 \ltrch\fcs0 \cs15\v\f1\fs20\cf9\insrsid551774\charrsid1269491 &lt;/Version&gt;}{\rtlch\fcs1 \af0 \ltrch\fcs0 \fs22\insrsid551774\charrsid1269491  \} RC1_x000d__x000a_\par }\pard\plain \ltrpar\s19\ql \li-850\ri-850\sa240\widctlpar\tqc\tx4536\tqr\tx9921\wrapdefault\aspalpha\aspnum\faauto\adjustright\rin-850\lin-850\itap0\pararsid10834498 \rtlch\fcs1 \af1\afs20\alang1025 \ltrch\fcs0 _x000d__x000a_\b\f1\fs48\lang2057\langfe2057\cgrid\langnp2057\langfenp2057 {\field\flddirty{\*\fldinst {\rtlch\fcs1 \af1 \ltrch\fcs0 \insrsid551774\charrsid1269491  DOCPROPERTY &quot;&lt;Extension&gt;&quot; }}{\fldrslt {\rtlch\fcs1 \af1 \ltrch\fcs0 \insrsid551774\charrsid1269491 XX}}}_x000d__x000a_\sectd \ltrsect\linex0\endnhere\sectdefaultcl\sftnbj {\rtlch\fcs1 \af1 \ltrch\fcs0 \cf16\insrsid551774\charrsid1269491 \tab }{\rtlch\fcs1 \af1\afs22 \ltrch\fcs0 \b0\i\fs22\cf16\insrsid551774\charrsid1269491 #}{\rtlch\fcs1 \af1 \ltrch\fcs0 _x000d__x000a_\cs18\v\cf15\insrsid551774\charrsid1269491 (STD@_Motto}{\rtlch\fcs1 \af1\afs22 \ltrch\fcs0 \b0\i\fs22\cf16\insrsid551774\charrsid1269491 #}{\rtlch\fcs1 \af1 \ltrch\fcs0 \cf16\insrsid551774\charrsid1269491 \tab }{\field\flddirty{\*\fldinst {\rtlch\fcs1 _x000d__x000a_\af1 \ltrch\fcs0 \insrsid551774\charrsid1269491  DOCPROPERTY &quot;&lt;Extension&gt;&quot; }}{\fldrslt {\rtlch\fcs1 \af1 \ltrch\fcs0 \insrsid551774\charrsid1269491 XX}}}\sectd \ltrsect\linex0\endnhere\sectdefaultcl\sftnbj {\rtlch\fcs1 \af1 \ltrch\fcs0 _x000d__x000a_\insrsid551774\charrsid126949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tx5670\wrapdefault\aspalpha\aspnum\faauto\adjustright\rin0\lin0\itap0 _x000d__x000a_\rtlch\fcs1 \af0\afs20\alang1025 \ltrch\fcs0 \fs24\lang2057\langfe2057\cgrid\langnp2057\langfenp2057 {\rtlch\fcs1 \af0 \ltrch\fcs0 \cs15\v\f1\fs20\cf9\insrsid551774\charrsid1269491 {\*\bkmkstart restart}&lt;Amend&gt;&lt;Date&gt;}{\rtlch\fcs1 \af0 \ltrch\fcs0 _x000d__x000a_\insrsid551774\charrsid1269491 #}{\rtlch\fcs1 \af0 \ltrch\fcs0 \cs18\v\cf15\insrsid551774\charrsid1269491 DT(d.m.yyyy)sh@DATEMSG@DOCDT}{\rtlch\fcs1 \af0 \ltrch\fcs0 \insrsid551774\charrsid1269491 #}{\rtlch\fcs1 \af0 \ltrch\fcs0 _x000d__x000a_\cs15\v\f1\fs20\cf9\insrsid551774\charrsid1269491 &lt;/Date&gt;}{\rtlch\fcs1 \af0 \ltrch\fcs0 \insrsid551774\charrsid1269491  }{\rtlch\fcs1 \af0 \ltrch\fcs0 \cs15\v\f1\fs20\cf9\insrsid551774\charrsid1269491 &lt;RepeatBlock-BNos&gt;}{\rtlch\fcs1 \af0 \ltrch\fcs0 _x000d__x000a_\insrsid551774\charrsid1269491 #}{\rtlch\fcs1 \af0 \ltrch\fcs0 \cs18\v\cf15\insrsid551774\charrsid1269491 &gt;&gt;&gt;NVAR@@BNos}{\rtlch\fcs1 \af0 \ltrch\fcs0 \insrsid551774\charrsid1269491 #}{\rtlch\fcs1 \af0 \ltrch\fcs0 _x000d__x000a_\cs15\v\f1\fs20\cf9\insrsid551774\charrsid1269491 &lt;BNos&gt;}{\rtlch\fcs1 \af0 \ltrch\fcs0 \insrsid551774\charrsid1269491 \tab }{\rtlch\fcs1 \af0 \ltrch\fcs0 \cs15\v\f1\fs20\cf9\insrsid551774\charrsid1269491 &lt;NoDocSe&gt;}{\rtlch\fcs1 \af0 \ltrch\fcs0 _x000d__x000a_\insrsid551774\charrsid1269491 #}{\rtlch\fcs1 \af0 \ltrch\fcs0 \cs18\v\cf15\insrsid551774\charrsid1269491 (STD@_BNumber}{\rtlch\fcs1 \af0 \ltrch\fcs0 \insrsid551774\charrsid1269491 ##}{\rtlch\fcs1 \af0 \ltrch\fcs0 _x000d__x000a_\cs18\v\cf15\insrsid551774\charrsid1269491 $$0030}{\rtlch\fcs1 \af0 \ltrch\fcs0 \insrsid551774\charrsid1269491 #}{\rtlch\fcs1 \af0 \ltrch\fcs0 \cf10\insrsid551774\charrsid1269491 \u9668\'3f}{\rtlch\fcs1 \af0 \ltrch\fcs0 \insrsid551774\charrsid1269491 #}{_x000d__x000a_\rtlch\fcs1 \af0 \ltrch\fcs0 \cs18\v\cf15\insrsid551774\charrsid1269491 TXTNRB\'a7@NRB@}{\rtlch\fcs1 \af0 \ltrch\fcs0 \insrsid551774\charrsid1269491 #}{\rtlch\fcs1 \af0 \ltrch\fcs0 \cf10\insrsid551774\charrsid1269491 \u9658\'3f}{\rtlch\fcs1 \af0 _x000d__x000a_\ltrch\fcs0 \cs15\v\f1\fs20\cf9\insrsid551774\charrsid1269491 &lt;/NoDocSe&gt;}{\rtlch\fcs1 \af0 \ltrch\fcs0 \insrsid551774\charrsid1269491  \} _x000d__x000a_\par }\pard\plain \ltrpar\s28\ql \li0\ri-284\nowidctlpar\tx5670\tqr\tx9072\wrapdefault\aspalpha\aspnum\faauto\adjustright\rin-284\lin0\itap0\pararsid7430610 \rtlch\fcs1 \af0\afs20\alang1025 \ltrch\fcs0 \fs24\lang2057\langfe2057\cgrid\langnp2057\langfenp2057 {_x000d__x000a_\rtlch\fcs1 \af0 \ltrch\fcs0 \cs15\v\f1\fs20\cf9\insrsid551774\charrsid1269491 &lt;/BNos&gt;&lt;&lt;&lt;&lt;/RepeatBlock-BNos&gt;}{\rtlch\fcs1 \af0 \ltrch\fcs0 \insrsid551774\charrsid1269491 \tab }{\rtlch\fcs1 \af0 \ltrch\fcs0 _x000d__x000a_\cs15\v\f1\fs20\cf9\insrsid551774\charrsid1269491 &lt;NoDocSe&gt;}{\rtlch\fcs1 \af0 \ltrch\fcs0 \insrsid551774\charrsid1269491 #}{\rtlch\fcs1 \af0 \ltrch\fcs0 \cs18\v\cf15\insrsid551774\charrsid1269491 (STD@_BNumber}{\rtlch\fcs1 \af0 \ltrch\fcs0 _x000d__x000a_\insrsid551774\charrsid1269491 ##}{\rtlch\fcs1 \af0 \ltrch\fcs0 \cs18\v\cf15\insrsid551774\charrsid1269491 $$0030}{\rtlch\fcs1 \af0 \ltrch\fcs0 \insrsid551774\charrsid1269491 #}{\rtlch\fcs1 \af0 \ltrch\fcs0 \cf10\insrsid551774\charrsid1269491 \u9668\'3f}{_x000d__x000a_\rtlch\fcs1 \af0 \ltrch\fcs0 \insrsid551774\charrsid1269491 #}{\rtlch\fcs1 \af0 \ltrch\fcs0 \cs18\v\cf15\insrsid551774\charrsid1269491 TXTNRB\'a7@NRB@}{\rtlch\fcs1 \af0 \ltrch\fcs0 \insrsid551774\charrsid1269491 #}{\rtlch\fcs1 \af0 \ltrch\fcs0 _x000d__x000a_\cf10\insrsid551774\charrsid1269491 \u9658\'3f}{\rtlch\fcs1 \af0 \ltrch\fcs0 \cs15\v\f1\fs20\cf9\insrsid551774\charrsid1269491 &lt;/NoDocSe&gt;}{\rtlch\fcs1 \af0 \ltrch\fcs0 \insrsid551774\charrsid1269491  \} RC1/Am. }{\rtlch\fcs1 \af0 \ltrch\fcs0 _x000d__x000a_\cs15\v\f1\fs20\cf9\insrsid551774\charrsid1269491 &lt;NumAm&gt;}{\rtlch\fcs1 \af0 \ltrch\fcs0 \insrsid551774\charrsid1269491 #}{\rtlch\fcs1 \af0 \ltrch\fcs0 \cs18\v\cf15\insrsid551774\charrsid1269491 ENMIENDA@NRAM@}{\rtlch\fcs1 \af0 \ltrch\fcs0 _x000d__x000a_\insrsid551774\charrsid1269491 #}{\rtlch\fcs1 \af0 \ltrch\fcs0 \cs15\v\f1\fs20\cf9\insrsid551774\charrsid1269491 &lt;/NumAm&gt;}{\rtlch\fcs1 \af0 \ltrch\fcs0 \insrsid551774\charrsid1269491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2859321 \rtlch\fcs1 _x000d__x000a_\af0\afs20\alang1025 \ltrch\fcs0 \b\fs24\lang2057\langfe2057\cgrid\langnp2057\langfenp2057 {\rtlch\fcs1 \af0 \ltrch\fcs0 \insrsid551774\charrsid1269491 Amendment\tab \tab }{\rtlch\fcs1 \af0 \ltrch\fcs0 \cs15\b0\v\f1\fs20\cf9\insrsid551774\charrsid1269491 _x000d__x000a_&lt;NumAm&gt;}{\rtlch\fcs1 \af0 \ltrch\fcs0 \insrsid551774\charrsid1269491 #}{\rtlch\fcs1 \af0 \ltrch\fcs0 \cs18\v\cf15\insrsid551774\charrsid1269491 ENMIENDA@NRAM@}{\rtlch\fcs1 \af0 \ltrch\fcs0 \insrsid551774\charrsid1269491 #}{\rtlch\fcs1 \af0 \ltrch\fcs0 _x000d__x000a_\cs15\b0\v\f1\fs20\cf9\insrsid551774\charrsid1269491 &lt;/NumAm&gt;}{\rtlch\fcs1 \af0 \ltrch\fcs0 \insrsid551774\charrsid1269491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5\b0\v\f1\fs20\cf9\insrsid551774\charrsid1269491 &lt;RepeatBlock-By&gt;}{\rtlch\fcs1 \af0 \ltrch\fcs0 \insrsid551774\charrsid1269491 #}{\rtlch\fcs1 \af0 \ltrch\fcs0 \cs18\v\cf15\insrsid551774\charrsid1269491 &gt;&gt;&gt;@[ZMEMBERSMSG]@}{\rtlch\fcs1 \af0 _x000d__x000a_\ltrch\fcs0 \insrsid551774\charrsid1269491 #}{\rtlch\fcs1 \af0 \ltrch\fcs0 \cs15\b0\v\f1\fs20\cf9\insrsid551774\charrsid1269491 &lt;Members&gt;}{\rtlch\fcs1 \af0 \ltrch\fcs0 \cf10\insrsid551774\charrsid1269491 \u9668\'3f}{\rtlch\fcs1 \af0 \ltrch\fcs0 _x000d__x000a_\insrsid551774\charrsid1269491 #}{\rtlch\fcs1 \af0 \ltrch\fcs0 \cs18\v\cf15\insrsid551774\charrsid1269491 TVTMEMBERS\'a7@MEMBERS@}{\rtlch\fcs1 \af0 \ltrch\fcs0 \insrsid551774\charrsid1269491 #}{\rtlch\fcs1 \af0 \ltrch\fcs0 _x000d__x000a_\cf10\insrsid551774\charrsid1269491 \u9658\'3f}{\rtlch\fcs1 \af0 \ltrch\fcs0 \cs15\b0\v\f1\fs20\cf9\insrsid551774\charrsid1269491 &lt;/Members&gt;}{\rtlch\fcs1 \af0 \ltrch\fcs0 \insrsid551774\charrsid1269491 _x000d__x000a_\par }\pard\plain \ltrpar\ql \li0\ri0\widctlpar\wrapdefault\aspalpha\aspnum\faauto\adjustright\rin0\lin0\itap0\pararsid10448055 \rtlch\fcs1 \af0\afs20\alang1025 \ltrch\fcs0 \fs24\lang2057\langfe2057\cgrid\langnp2057\langfenp2057 {\rtlch\fcs1 \af0 \ltrch\fcs0 _x000d__x000a_\cs15\v\f1\fs20\cf9\insrsid551774\charrsid1269491 &lt;AuNomDe&gt;&lt;OptDel&gt;}{\rtlch\fcs1 \af0 \ltrch\fcs0 \insrsid551774\charrsid1269491 #}{\rtlch\fcs1 \af0 \ltrch\fcs0 \cs18\v\cf15\insrsid551774\charrsid1269491 MNU[ONBEHALFYES][NOTAPP]@CHOICE@}{\rtlch\fcs1 \af0 _x000d__x000a_\ltrch\fcs0 \insrsid551774\charrsid1269491 #}{\rtlch\fcs1 \af0 \ltrch\fcs0 \cs15\v\f1\fs20\cf9\insrsid551774\charrsid1269491 &lt;/OptDel&gt;&lt;/AuNomDe&gt;}{\rtlch\fcs1 \af0 \ltrch\fcs0 \insrsid551774\charrsid1269491 _x000d__x000a_\par &lt;&lt;&lt;}{\rtlch\fcs1 \af0 \ltrch\fcs0 \cs15\v\f1\fs20\cf9\insrsid551774\charrsid1269491 &lt;/RepeatBlock-By&gt;}{\rtlch\fcs1 \af0 \ltrch\fcs0 \insrsid551774\charrsid1269491 _x000d__x000a_\par }\pard\plain \ltrpar\s23\ql \li0\ri-284\nowidctlpar\tqr\tx9072\wrapdefault\aspalpha\aspnum\faauto\adjustright\rin-284\lin0\itap0\pararsid10448055 \rtlch\fcs1 \af0\afs20\alang1025 \ltrch\fcs0 \b\fs24\lang2057\langfe2057\cgrid\langnp2057\langfenp2057 {_x000d__x000a_\rtlch\fcs1 \af0 \ltrch\fcs0 \cs15\b0\v\f1\fs20\cf9\insrsid551774\charrsid1269491 &lt;TitreType&gt;}{\rtlch\fcs1 \af0 \ltrch\fcs0 \insrsid551774\charrsid1269491 Joint motion for a resolution}{\rtlch\fcs1 \af0 \ltrch\fcs0 _x000d__x000a_\cs15\b0\v\f1\fs20\cf9\insrsid551774\charrsid1269491 &lt;/TitreType&gt;}{\rtlch\fcs1 \af0 \ltrch\fcs0 \insrsid551774\charrsid1269491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5\b0\v\f1\fs20\cf9\insrsid551774\charrsid1269491 &lt;Rapporteur&gt;}{\rtlch\fcs1 \af0 \ltrch\fcs0 \cf10\insrsid551774\charrsid1269491 \u9668\'3f}{\rtlch\fcs1 \af0 \ltrch\fcs0 \insrsid551774\charrsid1269491 #}{\rtlch\fcs1 \af0 \ltrch\fcs0 _x000d__x000a_\cs18\v\cf15\insrsid551774\charrsid1269491 TXTGROUPS@GROUPS@}{\rtlch\fcs1 \af0 \ltrch\fcs0 \insrsid551774\charrsid1269491 #}{\rtlch\fcs1 \af0 \ltrch\fcs0 \cf10\insrsid551774\charrsid1269491 \u9658\'3f}{\rtlch\fcs1 \af0 \ltrch\fcs0 _x000d__x000a_\cs15\b0\v\f1\fs20\cf9\insrsid551774\charrsid1269491 &lt;/Rapporteur&gt;}{\rtlch\fcs1 \af0 \ltrch\fcs0 \insrsid551774\charrsid1269491 _x000d__x000a_\par }\pard\plain \ltrpar\s22\ql \li0\ri0\sa240\nowidctlpar\wrapdefault\aspalpha\aspnum\faauto\adjustright\rin0\lin0\itap0\pararsid3692471 \rtlch\fcs1 \af0\afs20\alang1025 \ltrch\fcs0 \fs24\lang2057\langfe2057\cgrid\langnp2057\langfenp2057 {\rtlch\fcs1 \af0 _x000d__x000a_\ltrch\fcs0 \cs15\v\f1\fs20\cf9\insrsid551774\charrsid1269491 &lt;Titre&gt;}{\rtlch\fcs1 \af0 \ltrch\fcs0 \cf10\insrsid551774\charrsid1269491 \u9668\'3f}{\rtlch\fcs1 \af0 \ltrch\fcs0 \insrsid551774\charrsid1269491 #}{\rtlch\fcs1 \af0 \ltrch\fcs0 _x000d__x000a_\cs18\v\cf15\insrsid551774\charrsid1269491 TXTTITLE@TITLE@}{\rtlch\fcs1 \af0 \ltrch\fcs0 \insrsid551774\charrsid1269491 #}{\rtlch\fcs1 \af0 \ltrch\fcs0 \cf10\insrsid551774\charrsid1269491 \u9658\'3f}{\rtlch\fcs1 \af0 \ltrch\fcs0 _x000d__x000a_\cs15\v\f1\fs20\cf9\insrsid551774\charrsid1269491 &lt;/Titre&gt;}{\rtlch\fcs1 \af0 \ltrch\fcs0 \insrsid551774\charrsid1269491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5\b0\v\f1\fs20\cf9\insrsid551774\charrsid1269491 &lt;DocAmend&gt;}{\rtlch\fcs1 \af0 \ltrch\fcs0 \insrsid551774\charrsid1269491 Joint motion for a resolution}{\rtlch\fcs1 \af0 \ltrch\fcs0 \cs15\b0\v\f1\fs20\cf9\insrsid551774\charrsid1269491 _x000d__x000a_&lt;/DocAmend&gt;}{\rtlch\fcs1 \af0 \ltrch\fcs0 \insrsid551774\charrsid1269491 _x000d__x000a_\par }{\rtlch\fcs1 \af0 \ltrch\fcs0 \cs15\b0\v\f1\fs20\cf9\insrsid551774\charrsid1269491 &lt;Article&gt;}{\rtlch\fcs1 \af0 \ltrch\fcs0 \cf10\insrsid551774\charrsid1269491 \u9668\'3f}{\rtlch\fcs1 \af0 \ltrch\fcs0 \insrsid551774\charrsid1269491 #}{\rtlch\fcs1 \af0 _x000d__x000a_\ltrch\fcs0 \cs18\v\cf15\insrsid551774\charrsid1269491 TVTAMPART@AMPART@}{\rtlch\fcs1 \af0 \ltrch\fcs0 \insrsid551774\charrsid1269491 #}{\rtlch\fcs1 \af0 \ltrch\fcs0 \cf10\insrsid551774\charrsid1269491 \u9658\'3f}{\rtlch\fcs1 \af0 \ltrch\fcs0 _x000d__x000a_\cs15\b0\v\f1\fs20\cf9\insrsid551774\charrsid1269491 &lt;/Article&gt;}{\rtlch\fcs1 \af0 \ltrch\fcs0 \insrsid551774\charrsid1269491 _x000d__x000a_\par \ltrrow}\trowd \ltrrow\ts11\trqc\trgaph340\trleft-340\trftsWidth3\trwWidth9752\trftsWidthB3\trftsWidthA3\trpaddl340\trpaddr340\trpaddfl3\trpaddfr3\tblrsid10448055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6619973 \rtlch\fcs1 \af0\afs20\alang1025 \ltrch\fcs0 _x000d__x000a_\fs24\lang2057\langfe2057\cgrid\langnp2057\langfenp2057 {\rtlch\fcs1 \af0 \ltrch\fcs0 \insrsid551774\charrsid1269491 \cell }\pard \ltrpar\ql \li0\ri0\widctlpar\intbl\wrapdefault\aspalpha\aspnum\faauto\adjustright\rin0\lin0 {\rtlch\fcs1 \af0 \ltrch\fcs0 _x000d__x000a_\insrsid551774\charrsid1269491 \trowd \ltrrow\ts11\trqc\trgaph340\trleft-340\trftsWidth3\trwWidth9752\trftsWidthB3\trftsWidthA3\trpaddl340\trpaddr340\trpaddfl3\trpaddfr3\tblrsid10448055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6619973 \rtlch\fcs1 \af0\afs20\alang1025 \ltrch\fcs0 \i\fs24\lang2057\langfe2057\cgrid\langnp2057\langfenp2057 {\rtlch\fcs1 \af0 \ltrch\fcs0 _x000d__x000a_\insrsid551774\charrsid1269491 Joint motion for a resolution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551774\charrsid1269491 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1024\langfe1024\cgrid\noproof\langnp2057\langfenp2057 {\rtlch\fcs1 \af0 \ltrch\fcs0 _x000d__x000a_\noproof0\insrsid551774\charrsid1269491 ##\cell ##}{\rtlch\fcs1 \af0\afs24 \ltrch\fcs0 \noproof0\insrsid551774\charrsid1269491 \cell }\pard\plain \ltrpar\ql \li0\ri0\widctlpar\intbl\wrapdefault\aspalpha\aspnum\faauto\adjustright\rin0\lin0 \rtlch\fcs1 _x000d__x000a_\af0\afs20\alang1025 \ltrch\fcs0 \fs24\lang2057\langfe2057\cgrid\langnp2057\langfenp2057 {\rtlch\fcs1 \af0 \ltrch\fcs0 \insrsid551774\charrsid1269491 \trowd \lastrow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10448055 \rtlch\fcs1 \af0\afs20\alang1025 \ltrch\fcs0 \fs24\lang2057\langfe2057\cgrid\langnp2057\langfenp2057 {\rtlch\fcs1 \af0 \ltrch\fcs0 _x000d__x000a_\insrsid551774\charrsid1269491 Or. }{\rtlch\fcs1 \af0 \ltrch\fcs0 \cs15\v\f1\fs20\cf9\insrsid551774\charrsid1269491 &lt;Original&gt;}{\rtlch\fcs1 \af0 \ltrch\fcs0 \insrsid551774\charrsid1269491 #}{\rtlch\fcs1 \af0 \ltrch\fcs0 _x000d__x000a_\cs18\v\cf15\insrsid551774\charrsid1269491 KEY(MAIN/LANGMIN)sh@ORLANGMSG@ORLANGKEY}{\rtlch\fcs1 \af0 \ltrch\fcs0 \insrsid551774\charrsid1269491 #}{\rtlch\fcs1 \af0 \ltrch\fcs0 \cs15\v\f1\fs20\cf9\insrsid551774\charrsid1269491 &lt;/Original&gt;}{\rtlch\fcs1 _x000d__x000a_\af0 \ltrch\fcs0 \insrsid551774\charrsid1269491 _x000d__x000a_\par }\pard\plain \ltrpar\qj \li0\ri0\widctlpar\tx-720\wrapdefault\aspalpha\aspnum\faauto\adjustright\rin0\lin0\itap0 \rtlch\fcs1 \af0\afs20\alang1025 \ltrch\fcs0 \fs24\lang2057\langfe2057\cgrid\langnp2057\langfenp2057 {\rtlch\fcs1 \af0 \ltrch\fcs0 _x000d__x000a_\insrsid551774\charrsid1269491 \sect }\sectd \ltrsect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551774\charrsid126949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8b_x000d__x000a_b51d1356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Nos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4543819 HideTWBExt;}{\*\cs16 \additive \v\cf15 \spriority0 \styrsid4543819 HideTWBInt;}}{\*\rsidtbl \rsid24658\rsid735077\rsid2892074\rsid4543819\rsid4666813\rsid5526783\rsid6641733_x000d__x000a_\rsid9636012\rsid11215221\rsid12154954\rsid14424199\rsid15204470\rsid15285974\rsid15950462\rsid16324206\rsid16662270}{\mmathPr\mmathFont34\mbrkBin0\mbrkBinSub0\msmallFrac0\mdispDef1\mlMargin0\mrMargin0\mdefJc1\mwrapIndent1440\mintLim0\mnaryLim1}{\info_x000d__x000a_{\author DE WILDE Alice}{\operator DE WILDE Alice}{\creatim\yr2016\mo12\dy14\hr15\min6}{\revtim\yr2016\mo12\dy14\hr15\min6}{\version1}{\edmins0}{\nofpages1}{\nofwords8}{\nofchars69}{\*\company European Parliament}{\nofcharsws72}{\vern57441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4543819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52678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52678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52678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526783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tx5670\wrapdefault\aspalpha\aspnum\faauto\adjustright\rin0\lin0\itap0 \rtlch\fcs1 \af0\afs20\alang1025 \ltrch\fcs0 \fs24\lang2057\langfe2057\cgrid\langnp2057\langfenp2057 {\rtlch\fcs1 \af0 \ltrch\fcs0 _x000d__x000a_\cs15\v\f1\fs20\cf9\insrsid4543819\charrsid1269491 &lt;BNos&gt;}{\rtlch\fcs1 \af0 \ltrch\fcs0 \insrsid4543819\charrsid1269491 \tab }{\rtlch\fcs1 \af0 \ltrch\fcs0 \cs15\v\f1\fs20\cf9\insrsid4543819\charrsid1269491 &lt;NoDocSe&gt;}{\rtlch\fcs1 \af0 \ltrch\fcs0 _x000d__x000a_\insrsid4543819\charrsid1269491 #}{\rtlch\fcs1 \af0 \ltrch\fcs0 \cs16\v\cf15\insrsid4543819\charrsid1269491 (STD@_BNumber}{\rtlch\fcs1 \af0 \ltrch\fcs0 \insrsid4543819\charrsid1269491 ##}{\rtlch\fcs1 \af0 \ltrch\fcs0 _x000d__x000a_\cs16\v\cf15\insrsid4543819\charrsid1269491 $$0030}{\rtlch\fcs1 \af0 \ltrch\fcs0 \insrsid4543819\charrsid1269491 #}{\rtlch\fcs1 \af0 \ltrch\fcs0 \cf10\insrsid4543819\charrsid2179227 \u9668\'3f}{\rtlch\fcs1 \af0 \ltrch\fcs0 \insrsid4543819\charrsid1269491 _x000d__x000a_#}{\rtlch\fcs1 \af0 \ltrch\fcs0 \cs16\v\cf15\insrsid4543819\charrsid1269491 TXTNRB\'a7@NRB@}{\rtlch\fcs1 \af0 \ltrch\fcs0 \insrsid4543819\charrsid1269491 #}{\rtlch\fcs1 \af0 \ltrch\fcs0 \cf10\insrsid4543819\charrsid2179227 \u9658\'3f}{\rtlch\fcs1 \af0 _x000d__x000a_\ltrch\fcs0 \cs15\v\f1\fs20\cf9\insrsid4543819\charrsid1269491 &lt;/NoDocSe&gt;}{\rtlch\fcs1 \af0 \ltrch\fcs0 \insrsid4543819\charrsid1269491  \} _x000d__x000a_\par }\pard \ltrpar\ql \li0\ri0\widctlpar\wrapdefault\aspalpha\aspnum\faauto\adjustright\rin0\lin0\itap0\pararsid16324206 {\rtlch\fcs1 \af0 \ltrch\fcs0 \cs15\v\f1\fs20\cf9\insrsid4543819\charrsid1269491 &lt;/BNos&gt;}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99_x000d__x000a_08431356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PEFooter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0227543 HideTWBExt;}{\*\cs16 \additive \v\cf15 \spriority0 \styrsid10227543 HideTWBInt;}}{\*\rsidtbl \rsid24658\rsid735077\rsid2892074\rsid4666813\rsid6641733\rsid9636012\rsid10227543_x000d__x000a_\rsid11215221\rsid12154954\rsid14383543\rsid14424199\rsid15204470\rsid15285974\rsid15950462\rsid16324206\rsid16662270}{\mmathPr\mmathFont34\mbrkBin0\mbrkBinSub0\msmallFrac0\mdispDef1\mlMargin0\mrMargin0\mdefJc1\mwrapIndent1440\mintLim0\mnaryLim1}{\info_x000d__x000a_{\author DE WILDE Alice}{\operator DE WILDE Alice}{\creatim\yr2016\mo12\dy14\hr15\min5}{\revtim\yr2016\mo12\dy14\hr15\min5}{\version1}{\edmins0}{\nofpages1}{\nofwords10}{\nofchars90}{\*\company European Parliament}{\nofcharsws93}{\vern57441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0227543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38354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38354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38354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383543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tx6237\wrapdefault\aspalpha\aspnum\faauto\adjustright\rin0\lin0\itap0 \rtlch\fcs1 \af0\afs20\alang1025 \ltrch\fcs0 \fs24\lang2057\langfe2057\cgrid\langnp2057\langfenp2057 {\rtlch\fcs1 \af0 \ltrch\fcs0 _x000d__x000a_\cs15\v\f1\fs20\cf9\insrsid10227543\charrsid1269491 &lt;PEFooter&gt;}{\rtlch\fcs1 \af0 \ltrch\fcs0 \fs22\insrsid10227543\charrsid1269491 \tab PE}{\rtlch\fcs1 \af0 \ltrch\fcs0 \cs15\v\f1\fs20\cf9\insrsid10227543\charrsid1269491 &lt;NoPE&gt;}{\rtlch\fcs1 \af0 _x000d__x000a_\ltrch\fcs0 \fs22\cf10\insrsid10227543\charrsid1269491 \u9668\'3f}{\rtlch\fcs1 \af0 \ltrch\fcs0 \fs22\insrsid10227543\charrsid1269491 #}{\rtlch\fcs1 \af0 \ltrch\fcs0 \cs16\v\cf15\insrsid10227543\charrsid1269491 TXTNRPE\'a7@NRPE@}{\rtlch\fcs1 \af0 _x000d__x000a_\ltrch\fcs0 \fs22\insrsid10227543\charrsid1269491 #}{\rtlch\fcs1 \af0 \ltrch\fcs0 \fs22\cf10\insrsid10227543\charrsid1269491 \u9658\'3f}{\rtlch\fcs1 \af0 \ltrch\fcs0 \cs15\v\f1\fs20\cf9\insrsid10227543\charrsid1269491 &lt;/NoPE&gt;&lt;Version&gt;}{\rtlch\fcs1 \af0 _x000d__x000a_\ltrch\fcs0 \fs22\insrsid10227543\charrsid1269491 v}{\rtlch\fcs1 \af0 \ltrch\fcs0 \fs22\cf10\insrsid10227543\charrsid1269491 \u9668\'3f}{\rtlch\fcs1 \af0 \ltrch\fcs0 \fs22\insrsid10227543\charrsid1269491 #}{\rtlch\fcs1 \af0 \ltrch\fcs0 _x000d__x000a_\cs16\v\cf15\insrsid10227543\charrsid1269491 TXTVERSION\'a7@NRV@}{\rtlch\fcs1 \af0 \ltrch\fcs0 \fs22\insrsid10227543\charrsid1269491 #}{\rtlch\fcs1 \af0 \ltrch\fcs0 \fs22\cf10\insrsid10227543\charrsid1269491 \u9658\'3f}{\rtlch\fcs1 \af0 \ltrch\fcs0 _x000d__x000a_\cs15\v\f1\fs20\cf9\insrsid10227543\charrsid1269491 &lt;/Version&gt;}{\rtlch\fcs1 \af0 \ltrch\fcs0 \fs22\insrsid10227543\charrsid1269491  \} _x000d__x000a_\par }\pard \ltrpar\ql \li0\ri0\widctlpar\wrapdefault\aspalpha\aspnum\faauto\adjustright\rin0\lin0\itap0\pararsid16324206 {\rtlch\fcs1 \af0 \ltrch\fcs0 \cs15\v\f1\fs20\cf9\insrsid10227543\charrsid1269491 &lt;/PEFooter&gt;}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40_x000d__x000a_ac211356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0\nowidctlpar\wrapdefault\aspalpha\aspnum\faauto\adjustright\rin0\lin0\itap0 \rtlch\fcs1 \af0\afs20\alang1025 \ltrch\fcs0 \b\fs24\lang2057\langfe2057\cgrid\langnp2057\langfenp2057 \sbasedon0 \snext20 \slink25 \spriority0 \styrsid2057172 _x000d__x000a_NormalBold;}{\s21\ql \li0\ri0\sa120\nowidctlpar\wrapdefault\aspalpha\aspnum\faauto\adjustright\rin0\lin0\itap0 \rtlch\fcs1 \af0\afs20\alang1025 \ltrch\fcs0 \fs24\lang1024\langfe1024\cgrid\noproof\langnp2057\langfenp2057 _x000d__x000a_\sbasedon0 \snext21 \slink26 \spriority0 \styrsid2057172 Normal6;}{\s22\ql \li0\ri0\sa240\nowidctlpar\wrapdefault\aspalpha\aspnum\faauto\adjustright\rin0\lin0\itap0 \rtlch\fcs1 \af0\afs20\alang1025 \ltrch\fcs0 _x000d__x000a_\fs24\lang2057\langfe2057\cgrid\langnp2057\langfenp2057 \sbasedon0 \snext22 \spriority0 \styrsid2057172 Normal12;}{\s23\ql \li0\ri-284\nowidctlpar\tqr\tx9072\wrapdefault\aspalpha\aspnum\faauto\adjustright\rin-284\lin0\itap0 \rtlch\fcs1 _x000d__x000a_\af0\afs20\alang1025 \ltrch\fcs0 \b\fs24\lang2057\langfe2057\cgrid\langnp2057\langfenp2057 \sbasedon0 \snext23 \spriority0 \styrsid2057172 ProjRap;}{\s24\qr \li0\ri0\sb240\sa240\nowidctlpar\wrapdefault\aspalpha\aspnum\faauto\adjustright\rin0\lin0\itap0 _x000d__x000a_\rtlch\fcs1 \af0\afs20\alang1025 \ltrch\fcs0 \fs24\lang2057\langfe2057\cgrid\langnp2057\langfenp2057 \sbasedon0 \snext24 \spriority0 \styrsid2057172 Olang;}{\*\cs25 \additive \b\fs24\lang2057\langfe2057\langnp2057\langfenp2057 _x000d__x000a_\slink20 \slocked \spriority0 \styrsid2057172 NormalBold Char;}{\*\cs26 \additive \fs24\lang1024\langfe1024\noproof\langnp2057\langfenp2057 \slink21 \slocked \spriority0 \styrsid2057172 Normal6 Char;}{_x000d__x000a_\s27\qc \li0\ri0\sa240\nowidctlpar\wrapdefault\aspalpha\aspnum\faauto\adjustright\rin0\lin0\itap0 \rtlch\fcs1 \af0\afs20\alang1025 \ltrch\fcs0 \i\fs24\lang2057\langfe2057\cgrid\langnp2057\langfenp2057 \sbasedon0 \snext27 \spriority0 \styrsid2057172 _x000d__x000a_ColumnHeading;}{\s28\ql \li0\ri-284\nowidctlpar\tqr\tx9072\wrapdefault\aspalpha\aspnum\faauto\adjustright\rin-284\lin0\itap0 \rtlch\fcs1 \af0\afs20\alang1025 \ltrch\fcs0 \fs24\lang2057\langfe2057\cgrid\langnp2057\langfenp2057 _x000d__x000a_\sbasedon0 \snext28 \spriority0 \styrsid2057172 ZDateAM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2057172 AMNumberTabs;}}{\*\rsidtbl \rsid24658\rsid735077\rsid2057172\rsid2892074\rsid4666813\rsid6641733\rsid9268531\rsid11215221\rsid14424199_x000d__x000a_\rsid15204470\rsid15285974\rsid16662270}{\mmathPr\mmathFont34\mbrkBin0\mbrkBinSub0\msmallFrac0\mdispDef1\mlMargin0\mrMargin0\mdefJc1\mwrapIndent1440\mintLim0\mnaryLim1}{\info{\author FELIX Karina}{\operator FELIX Karina}_x000d__x000a_{\creatim\yr2014\mo8\dy12\hr17\min44}{\revtim\yr2014\mo8\dy12\hr17\min44}{\version1}{\edmins0}{\nofpages1}{\nofwords49}{\nofchars545}{\*\company European Parliament}{\nofcharsws552}{\vern49275}}{\*\xmlnstbl {\xmlns1 http://schemas.microsoft.com/office/wor_x000d__x000a_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205717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26853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c _x000d__x000a_\par }}\ltrpar \sectd \ltrsect\psz9\linex0\headery1134\footery675\sectdefaultcl\sftnbj\saftnnar\sftnrstpg {\footerr \ltrpar \pard\plain \ltrpar\ql \li0\ri0\widctlpar\tx6237\wrapdefault\aspalpha\aspnum\faauto\adjustright\rin0\lin0\itap0 \rtlch\fcs1 _x000d__x000a_\af0\afs20\alang1025 \ltrch\fcs0 \fs24\lang2057\langfe2057\cgrid\langnp2057\langfenp2057 {\rtlch\fcs1 \af0 \ltrch\fcs0 \cs18\v\f1\fs20\cf9\lang1024\langfe1024\noproof\insrsid2057172 &lt;PathFdR&gt;}{\rtlch\fcs1 \af0 \ltrch\fcs0 \fs22\insrsid2057172 [ZPATH]}{_x000d__x000a_\rtlch\fcs1 \af0 \ltrch\fcs0 \cs18\v\f1\fs20\cf9\lang1024\langfe1024\noproof\insrsid2057172 &lt;/PathFdR&gt;}{\rtlch\fcs1 \af0 \ltrch\fcs0 \fs22\insrsid2057172  }{\rtlch\fcs1 \af0 \ltrch\fcs0 \cs18\v\f1\fs20\cf9\lang1024\langfe1024\noproof\insrsid2057172 _x000d__x000a_&lt;RepeatBlock-PEFooter&gt;}{\rtlch\fcs1 \af0 \ltrch\fcs0 \fs22\insrsid2057172 #}{\rtlch\fcs1 \af0 \ltrch\fcs0 \cs18\v\f1\fs20\cf9\lang1024\langfe1024\noproof\insrsid2057172 &gt;&gt;&gt;NVAR@[NVARMSG]@PEFooter}{\rtlch\fcs1 \af0 \ltrch\fcs0 \fs22\insrsid2057172 #}{_x000d__x000a_\rtlch\fcs1 \af0 \ltrch\fcs0 \cs18\v\f1\fs20\cf9\lang1024\langfe1024\noproof\insrsid2057172 &lt;PEFooter&gt;}{\rtlch\fcs1 \af0 \ltrch\fcs0 \fs22\insrsid2057172 \tab PE}{\rtlch\fcs1 \af0 \ltrch\fcs0 \cs18\v\f1\fs20\cf9\lang1024\langfe1024\noproof\insrsid2057172 _x000d__x000a_&lt;NoPE&gt;}{\rtlch\fcs1 \af0 \ltrch\fcs0 \fs22\insrsid2057172 [ZNRPE]}{\rtlch\fcs1 \af0 \ltrch\fcs0 \cs18\v\f1\fs20\cf9\lang1024\langfe1024\noproof\insrsid2057172 &lt;/NoPE&gt;&lt;Version&gt;}{\rtlch\fcs1 \af0 \ltrch\fcs0 \fs22\insrsid2057172 [ZNRV]}{\rtlch\fcs1 \af0 _x000d__x000a_\ltrch\fcs0 \cs18\v\f1\fs20\cf9\lang1024\langfe1024\noproof\insrsid2057172 &lt;/Version&gt;}{\rtlch\fcs1 \af0 \ltrch\fcs0 \fs22\insrsid2057172  \} _x000d__x000a_\par }{\rtlch\fcs1 \af0 \ltrch\fcs0 \cs18\v\f1\fs20\cf9\lang1024\langfe1024\noproof\insrsid2057172 &lt;/PEFooter&gt;&lt;&lt;&lt;&lt;/RepeatBlock-PEFooter&gt;}{\rtlch\fcs1 \af0 \ltrch\fcs0 \fs22\insrsid2057172 \tab PE}{\rtlch\fcs1 \af0 \ltrch\fcs0 _x000d__x000a_\cs18\v\f1\fs20\cf9\lang1024\langfe1024\noproof\insrsid2057172 &lt;NoPE&gt;}{\rtlch\fcs1 \af0 \ltrch\fcs0 \fs22\insrsid2057172 [ZNRPE]}{\rtlch\fcs1 \af0 \ltrch\fcs0 \cs18\v\f1\fs20\cf9\lang1024\langfe1024\noproof\insrsid2057172 &lt;/NoPE&gt;&lt;Version&gt;}{\rtlch\fcs1 _x000d__x000a_\af0 \ltrch\fcs0 \fs22\insrsid2057172 [ZNRV]}{\rtlch\fcs1 \af0 \ltrch\fcs0 \cs18\v\f1\fs20\cf9\lang1024\langfe1024\noproof\insrsid2057172 &lt;/Version&gt;}{\rtlch\fcs1 \af0 \ltrch\fcs0 \fs22\insrsid2057172  \} RC1_x000d__x000a_\par }\pard\plain \ltrpar\s17\ql \li-851\ri0\sb240\sa240\nowidctlpar\tqc\tx4536\tqr\tx9923\wrapdefault\aspalpha\aspnum\faauto\adjustright\rin0\lin-851\itap0\pararsid1383895 \rtlch\fcs1 \af0\afs20\alang1025 \ltrch\fcs0 _x000d__x000a_\b\f1\fs48\lang1033\langfe1033\langnp1033\langfenp1033 {\field\flddirty{\*\fldinst {\rtlch\fcs1 \af0 \ltrch\fcs0 \insrsid2057172  DOCPROPERTY &quot;&lt;Extension&gt;&quot; }}{\fldrslt {\rtlch\fcs1 \af0 \ltrch\fcs0 \insrsid2057172 XX}}}\sectd \ltrsect_x000d__x000a_\linex0\headery708\footery708\colsx708\endnhere\sectdefaultcl\sftnbj {\rtlch\fcs1 \af0 \ltrch\fcs0 \cf16\insrsid2057172\charrsid10767834 \tab }{\rtlch\fcs1 \af0\afs22 \ltrch\fcs0 \b0\i\fs22\cf16\insrsid2057172\charrsid10767834 #(STD@_Motto#}{\rtlch\fcs1 _x000d__x000a_\af0 \ltrch\fcs0 \cf16\insrsid2057172\charrsid10767834 \tab }{\field\flddirty{\*\fldinst {\rtlch\fcs1 \af0 \ltrch\fcs0 \insrsid2057172  DOCPROPERTY &quot;&lt;Extension&gt;&quot; }}{\fldrslt {\rtlch\fcs1 \af0 \ltrch\fcs0 \insrsid2057172 XX}}}\sectd \ltrsect_x000d__x000a_\linex0\headery708\footery708\colsx708\endnhere\sectdefaultcl\sftnbj {\rtlch\fcs1 \af0 \ltrch\fcs0 \insrsid205717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ql \li0\ri0\widctlpar_x000d__x000a_\tx5670\wrapdefault\aspalpha\aspnum\faauto\adjustright\rin0\lin0\itap0 \rtlch\fcs1 \af0\afs20\alang1025 \ltrch\fcs0 \fs24\lang2057\langfe2057\cgrid\langnp2057\langfenp2057 {\rtlch\fcs1 \af0 \ltrch\fcs0 _x000d__x000a_\cs18\v\f1\fs20\cf9\lang1024\langfe1024\noproof\insrsid2057172\charrsid1383895 {\*\bkmkstart restart}&lt;Amend&gt;&lt;Date&gt;}{\rtlch\fcs1 \af0 \ltrch\fcs0 \insrsid2057172\charrsid1383895 [ZDATE]}{\rtlch\fcs1 \af0 \ltrch\fcs0 _x000d__x000a_\cs18\v\f1\fs20\cf9\lang1024\langfe1024\noproof\insrsid2057172\charrsid1383895 &lt;/Date&gt;}{\rtlch\fcs1 \af0 \ltrch\fcs0 \insrsid2057172\charrsid1383895  }{\rtlch\fcs1 \af0 \ltrch\fcs0 _x000d__x000a_\cs18\v\f1\fs20\cf9\lang1024\langfe1024\noproof\insrsid2057172\charrsid1383895 &lt;RepeatBlock-BNos&gt;}{\rtlch\fcs1 \af0 \ltrch\fcs0 \insrsid2057172\charrsid1383895 #}{\rtlch\fcs1 \af0 \ltrch\fcs0 _x000d__x000a_\cs18\v\f1\fs20\cf9\lang1024\langfe1024\noproof\insrsid2057172\charrsid1383895 &gt;&gt;&gt;NVAR@@BNos}{\rtlch\fcs1 \af0 \ltrch\fcs0 \insrsid2057172\charrsid1383895 #}{\rtlch\fcs1 \af0 \ltrch\fcs0 _x000d__x000a_\cs18\v\f1\fs20\cf9\lang1024\langfe1024\noproof\insrsid2057172\charrsid1383895 &lt;BNos&gt;}{\rtlch\fcs1 \af0 \ltrch\fcs0 \insrsid2057172\charrsid1383895 \tab }{\rtlch\fcs1 \af0 \ltrch\fcs0 _x000d__x000a_\cs18\v\f1\fs20\cf9\lang1024\langfe1024\noproof\insrsid2057172\charrsid1383895 &lt;NoDocSe&gt;}{\rtlch\fcs1 \af0 \ltrch\fcs0 \insrsid2057172\charrsid1383895 [ZNRB]}{\rtlch\fcs1 \af0 \ltrch\fcs0 _x000d__x000a_\cs18\v\f1\fs20\cf9\lang1024\langfe1024\noproof\insrsid2057172\charrsid1383895 &lt;/NoDocSe&gt;}{\rtlch\fcs1 \af0 \ltrch\fcs0 \insrsid2057172\charrsid1383895  \} _x000d__x000a_\par }\pard\plain \ltrpar\s28\ql \li0\ri-284\nowidctlpar\tx5670\tqr\tx9072\wrapdefault\aspalpha\aspnum\faauto\adjustright\rin-284\lin0\itap0\pararsid7430610 \rtlch\fcs1 \af0\afs20\alang1025 \ltrch\fcs0 \fs24\lang2057\langfe2057\cgrid\langnp2057\langfenp2057 {_x000d__x000a_\rtlch\fcs1 \af0 \ltrch\fcs0 \cs18\v\f1\fs20\cf9\lang1024\langfe1024\noproof\insrsid2057172\charrsid1383895 &lt;/BNos&gt;&lt;&lt;&lt;&lt;/RepeatBlock-BNos&gt;}{\rtlch\fcs1 \af0 \ltrch\fcs0 \insrsid2057172\charrsid1383895 \tab }{\rtlch\fcs1 \af0 \ltrch\fcs0 _x000d__x000a_\cs18\v\f1\fs20\cf9\lang1024\langfe1024\noproof\insrsid2057172\charrsid1383895 &lt;NoDocSe&gt;}{\rtlch\fcs1 \af0 \ltrch\fcs0 \insrsid2057172\charrsid1383895 [ZNRB]}{\rtlch\fcs1 \af0 \ltrch\fcs0 _x000d__x000a_\cs18\v\f1\fs20\cf9\lang1024\langfe1024\noproof\insrsid2057172\charrsid1383895 &lt;/NoDocSe&gt;}{\rtlch\fcs1 \af0 \ltrch\fcs0 \insrsid2057172\charrsid1383895  \} RC1/[ZAM] }{\rtlch\fcs1 \af0 \ltrch\fcs0 _x000d__x000a_\cs18\v\f1\fs20\cf9\lang1024\langfe1024\noproof\insrsid2057172\charrsid1383895 &lt;NumAm&gt;}{\rtlch\fcs1 \af0 \ltrch\fcs0 \insrsid2057172\charrsid1383895 [ZNRAM]}{\rtlch\fcs1 \af0 \ltrch\fcs0 _x000d__x000a_\cs18\v\f1\fs20\cf9\lang1024\langfe1024\noproof\insrsid2057172\charrsid1383895 &lt;/NumAm&gt;}{\rtlch\fcs1 \af0 \ltrch\fcs0 \insrsid2057172\charrsid1383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2859321 \rtlch\fcs1 _x000d__x000a_\af0\afs20\alang1025 \ltrch\fcs0 \b\fs24\lang2057\langfe2057\cgrid\langnp2057\langfenp2057 {\rtlch\fcs1 \af0 \ltrch\fcs0 \insrsid2057172\charrsid1383895 [ZDOCTYPE]\tab \tab }{\rtlch\fcs1 \af0 \ltrch\fcs0 _x000d__x000a_\cs18\b0\v\f1\fs20\cf9\lang1024\langfe1024\noproof\insrsid2057172\charrsid1383895 &lt;NumAm&gt;}{\rtlch\fcs1 \af0 \ltrch\fcs0 \insrsid2057172\charrsid1383895 [ZNRAM]}{\rtlch\fcs1 \af0 \ltrch\fcs0 _x000d__x000a_\cs18\b0\v\f1\fs20\cf9\lang1024\langfe1024\noproof\insrsid2057172\charrsid1383895 &lt;/NumAm&gt;}{\rtlch\fcs1 \af0 \ltrch\fcs0 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RepeatBlock-By&gt;}{\rtlch\fcs1 \af0 \ltrch\fcs0 \lang1024\langfe1024\noproof\insrsid2057172\charrsid1383895 [RepeatMembers]}{\rtlch\fcs1 \af0 \ltrch\fcs0 _x000d__x000a_\cs18\b0\v\f1\fs20\cf9\lang1024\langfe1024\noproof\insrsid2057172\charrsid1383895 &lt;Members&gt;}{\rtlch\fcs1 \af0 \ltrch\fcs0 \insrsid2057172\charrsid1383895 [ZMEMBERS]}{\rtlch\fcs1 \af0 \ltrch\fcs0 _x000d__x000a_\cs18\b0\v\f1\fs20\cf9\lang1024\langfe1024\noproof\insrsid2057172\charrsid1383895 &lt;/Members&gt;}{\rtlch\fcs1 \af0 \ltrch\fcs0 \insrsid2057172\charrsid1383895 _x000d__x000a_\par }\pard\plain \ltrpar\ql \li0\ri0\widctlpar\wrapdefault\aspalpha\aspnum\faauto\adjustright\rin0\lin0\itap0\pararsid10448055 \rtlch\fcs1 \af0\afs20\alang1025 \ltrch\fcs0 \fs24\lang2057\langfe2057\cgrid\langnp2057\langfenp2057 {\rtlch\fcs1 \af0 \ltrch\fcs0 _x000d__x000a_\cs18\v\f1\fs20\cf9\lang1024\langfe1024\noproof\insrsid2057172\charrsid1383895 &lt;AuNomDe&gt;&lt;OptDel&gt;}{\rtlch\fcs1 \af0 \ltrch\fcs0 \lang1024\langfe1024\noproof\insrsid2057172\charrsid1383895 [ZONBEHALF]}{\rtlch\fcs1 \af0 \ltrch\fcs0 _x000d__x000a_\cs18\v\f1\fs20\cf9\lang1024\langfe1024\noproof\insrsid2057172\charrsid1383895 &lt;/OptDel&gt;&lt;/AuNomDe&gt;}{\rtlch\fcs1 \af0 \ltrch\fcs0 \insrsid2057172\charrsid1383895 _x000d__x000a_\par &lt;&lt;&lt;}{\rtlch\fcs1 \af0 \ltrch\fcs0 \cs18\v\f1\fs20\cf9\lang1024\langfe1024\noproof\insrsid2057172\charrsid1383895 &lt;/RepeatBlock-By&gt;}{\rtlch\fcs1 \af0 \ltrch\fcs0 \insrsid2057172\charrsid1383895 _x000d__x000a_\par }\pard\plain \ltrpar\s23\ql \li0\ri-284\nowidctlpar\tqr\tx9072\wrapdefault\aspalpha\aspnum\faauto\adjustright\rin-284\lin0\itap0\pararsid10448055 \rtlch\fcs1 \af0\afs20\alang1025 \ltrch\fcs0 \b\fs24\lang2057\langfe2057\cgrid\langnp2057\langfenp2057 {_x000d__x000a_\rtlch\fcs1 \af0 \ltrch\fcs0 \cs18\b0\v\f1\fs20\cf9\lang1024\langfe1024\noproof\insrsid2057172\charrsid1383895 &lt;TitreType&gt;}{\rtlch\fcs1 \af0 \ltrch\fcs0 \insrsid2057172\charrsid1383895 [ZAMENDDOCTYPE]}{\rtlch\fcs1 \af0 \ltrch\fcs0 _x000d__x000a_\cs18\b0\v\f1\fs20\cf9\lang1024\langfe1024\noproof\insrsid2057172\charrsid1383895 &lt;/TitreType&gt;}{\rtlch\fcs1 \af0 \ltrch\fcs0 \lang1024\langfe1024\noproof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Rapporteur&gt;}{\rtlch\fcs1 \af0 \ltrch\fcs0 \lang1024\langfe1024\noproof\insrsid2057172\charrsid1383895 [ZGROUPS]}{\rtlch\fcs1 \af0 \ltrch\fcs0 _x000d__x000a_\cs18\b0\v\f1\fs20\cf9\lang1024\langfe1024\noproof\insrsid2057172\charrsid1383895 &lt;/Rapporteur&gt;}{\rtlch\fcs1 \af0 \ltrch\fcs0 \lang1024\langfe1024\noproof\insrsid2057172\charrsid1383895 _x000d__x000a_\par }\pard\plain \ltrpar\s22\ql \li0\ri0\sa240\nowidctlpar\wrapdefault\aspalpha\aspnum\faauto\adjustright\rin0\lin0\itap0\pararsid3692471 \rtlch\fcs1 \af0\afs20\alang1025 \ltrch\fcs0 \fs24\lang2057\langfe2057\cgrid\langnp2057\langfenp2057 {\rtlch\fcs1 \af0 _x000d__x000a_\ltrch\fcs0 \cs18\v\f1\fs20\cf9\lang1024\langfe1024\noproof\insrsid2057172\charrsid1383895 &lt;Titre&gt;}{\rtlch\fcs1 \af0 \ltrch\fcs0 \lang1024\langfe1024\noproof\insrsid2057172\charrsid1383895 [ZTITLE]}{\rtlch\fcs1 \af0 \ltrch\fcs0 _x000d__x000a_\cs18\v\f1\fs20\cf9\lang1024\langfe1024\noproof\insrsid2057172\charrsid1383895 &lt;/Titre&gt;}{\rtlch\fcs1 \af0 \ltrch\fcs0 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DocAmend&gt;}{\rtlch\fcs1 \af0 \ltrch\fcs0 \insrsid2057172\charrsid1383895 [Z}{\rtlch\fcs1 \af0 \ltrch\fcs0 \insrsid2057172 AMDOC}{\rtlch\fcs1 \af0 \ltrch\fcs0 _x000d__x000a_\insrsid2057172\charrsid1383895 ]}{\rtlch\fcs1 \af0 \ltrch\fcs0 \cs18\b0\v\f1\fs20\cf9\lang1024\langfe1024\noproof\insrsid2057172\charrsid1383895 &lt;/DocAmend&gt;}{\rtlch\fcs1 \af0 \ltrch\fcs0 \insrsid2057172\charrsid1383895 _x000d__x000a_\par }{\rtlch\fcs1 \af0 \ltrch\fcs0 \cs18\b0\v\f1\fs20\cf9\lang1024\langfe1024\noproof\insrsid2057172\charrsid1383895 &lt;Article&gt;}{\rtlch\fcs1 \af0 \ltrch\fcs0 \insrsid2057172\charrsid1383895 [ZAMPART]}{\rtlch\fcs1 \af0 \ltrch\fcs0 _x000d__x000a_\cs18\b0\v\f1\fs20\cf9\lang1024\langfe1024\noproof\insrsid2057172\charrsid1383895 &lt;/Article&gt;}{\rtlch\fcs1 \af0 \ltrch\fcs0 \insrsid2057172\charrsid1383895 _x000d__x000a_\par \ltrrow}\trowd \ltrrow\ts11\trqc\trgaph340\trleft-340\trftsWidth3\trwWidth9752\trftsWidthB3\trftsWidthA3\trpaddl340\trpaddr340\trpaddfl3\trpaddfr3\tblrsid10448055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6619973 \rtlch\fcs1 \af0\afs20\alang1025 \ltrch\fcs0 _x000d__x000a_\fs24\lang2057\langfe2057\cgrid\langnp2057\langfenp2057 {\rtlch\fcs1 \af0 \ltrch\fcs0 \insrsid2057172\charrsid1383895 \cell }\pard \ltrpar\ql \li0\ri0\widctlpar\intbl\wrapdefault\aspalpha\aspnum\faauto\adjustright\rin0\lin0 {\rtlch\fcs1 \af0 \ltrch\fcs0 _x000d__x000a_\insrsid2057172\charrsid1383895 \trowd \ltrrow\ts11\trqc\trgaph340\trleft-340\trftsWidth3\trwWidth9752\trftsWidthB3\trftsWidthA3\trpaddl340\trpaddr340\trpaddfl3\trpaddfr3\tblrsid10448055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6619973 \rtlch\fcs1 \af0\afs20\alang1025 \ltrch\fcs0 \i\fs24\lang2057\langfe2057\cgrid\langnp2057\langfenp2057 {\rtlch\fcs1 \af0 \ltrch\fcs0 _x000d__x000a_\insrsid2057172\charrsid1383895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2057172\charrsid1383895 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1024\langfe1024\cgrid\noproof\langnp2057\langfenp2057 {\rtlch\fcs1 \af0 \ltrch\fcs0 _x000d__x000a_\insrsid2057172\charrsid1383895 [ZTEXTL]\cell [ZTEXTR]}{\rtlch\fcs1 \af0\afs24 \ltrch\fcs0 \insrsid2057172\charrsid1383895 \cell }\pard\plain \ltrpar\ql \li0\ri0\widctlpar\intbl\wrapdefault\aspalpha\aspnum\faauto\adjustright\rin0\lin0 \rtlch\fcs1 _x000d__x000a_\af0\afs20\alang1025 \ltrch\fcs0 \fs24\lang2057\langfe2057\cgrid\langnp2057\langfenp2057 {\rtlch\fcs1 \af0 \ltrch\fcs0 \insrsid2057172\charrsid1383895 \trowd \lastrow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10448055 \rtlch\fcs1 \af0\afs20\alang1025 \ltrch\fcs0 \fs24\lang2057\langfe2057\cgrid\langnp2057\langfenp2057 {\rtlch\fcs1 \af0 \ltrch\fcs0 _x000d__x000a_\insrsid2057172\charrsid1383895 Or. }{\rtlch\fcs1 \af0 \ltrch\fcs0 \cs18\v\f1\fs20\cf9\lang1024\langfe1024\noproof\insrsid2057172\charrsid1383895 &lt;Original&gt;}{\rtlch\fcs1 \af0 \ltrch\fcs0 \insrsid2057172\charrsid1383895 [ZORLANG]}{\rtlch\fcs1 \af0 _x000d__x000a_\ltrch\fcs0 \cs18\v\f1\fs20\cf9\lang1024\langfe1024\noproof\insrsid2057172\charrsid1383895 &lt;/Original&gt;}{\rtlch\fcs1 \af0 \ltrch\fcs0 \insrsid2057172\charrsid1383895 _x000d__x000a_\par }\pard\plain \ltrpar\qj \li0\ri0\widctlpar\tx-720\wrapdefault\aspalpha\aspnum\faauto\adjustright\rin0\lin0\itap0 \rtlch\fcs1 \af0\afs20\alang1025 \ltrch\fcs0 \fs24\lang2057\langfe2057\cgrid\langnp2057\langfenp2057 {\rtlch\fcs1 \af0 \ltrch\fcs0 _x000d__x000a_\insrsid2057172\charrsid1383895 \sect }\sectd \ltrsect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2057172\charrsid1383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d_x000d__x000a_1054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C"/>
    <w:docVar w:name="strSubDir" w:val="1114"/>
    <w:docVar w:name="TVTAMPART" w:val="Paragraph 16"/>
    <w:docVar w:name="TVTMEMBERS1" w:val="Marie-Christine Vergiat, Merja Kyllönen, Patrick Le Hyaric, Tania González Peñas, Lola Sánchez Caldentey, Miguel Urbán Crespo, Estefanía Torres Martínez, Xabier Benito Ziluaga, Dimitrios Papadimoulis, Stelios Kouloglou, Helmut Scholz"/>
    <w:docVar w:name="TXTGROUPS" w:val="PPE, S&amp;D, ECR, ALDE, Verts/ALE, EFDD"/>
    <w:docVar w:name="TXTLANGUE" w:val="EN"/>
    <w:docVar w:name="TXTLANGUEMIN" w:val="en"/>
    <w:docVar w:name="TXTNRB1" w:val="0072/2017"/>
    <w:docVar w:name="TXTNRB2" w:val="0073/2017"/>
    <w:docVar w:name="TXTNRB3" w:val="0077/2017"/>
    <w:docVar w:name="TXTNRB4" w:val="0074/2017"/>
    <w:docVar w:name="TXTNRB5" w:val="0083/2017"/>
    <w:docVar w:name="TXTNRB6" w:val="0088/2017"/>
    <w:docVar w:name="TXTNRFIRSTAM" w:val="1"/>
    <w:docVar w:name="TXTNRLASTAM" w:val="2"/>
    <w:docVar w:name="TXTNRPE1" w:val="596.782"/>
    <w:docVar w:name="TXTNRPE2" w:val="596.783"/>
    <w:docVar w:name="TXTNRPE3" w:val="596.787"/>
    <w:docVar w:name="TXTNRPE4" w:val="596.789"/>
    <w:docVar w:name="TXTNRPE5" w:val="598.391"/>
    <w:docVar w:name="TXTNRPE6" w:val="598.396"/>
    <w:docVar w:name="TXTROUTE" w:val="AM\1114757EN.docx"/>
    <w:docVar w:name="TXTTITLE" w:val="on Indonesia, notably the cases of Hosea Yeimo, Ismael Alua"/>
    <w:docVar w:name="TXTVERSION1" w:val="01-00"/>
    <w:docVar w:name="TXTVERSION2" w:val="01-00"/>
    <w:docVar w:name="TXTVERSION3" w:val="01-00"/>
    <w:docVar w:name="TXTVERSION4" w:val="01-00"/>
    <w:docVar w:name="TXTVERSION5" w:val="01-00"/>
    <w:docVar w:name="TXTVERSION6" w:val="01-00"/>
  </w:docVars>
  <w:rsids>
    <w:rsidRoot w:val="007B35F3"/>
    <w:rsid w:val="00035B52"/>
    <w:rsid w:val="00065750"/>
    <w:rsid w:val="00144F45"/>
    <w:rsid w:val="00151DD7"/>
    <w:rsid w:val="001A506A"/>
    <w:rsid w:val="002E3410"/>
    <w:rsid w:val="003857B7"/>
    <w:rsid w:val="00386091"/>
    <w:rsid w:val="00394D8B"/>
    <w:rsid w:val="003B0D41"/>
    <w:rsid w:val="003F0E1C"/>
    <w:rsid w:val="00401E70"/>
    <w:rsid w:val="00405763"/>
    <w:rsid w:val="004245F2"/>
    <w:rsid w:val="00430A93"/>
    <w:rsid w:val="004E270C"/>
    <w:rsid w:val="00642ACB"/>
    <w:rsid w:val="00650345"/>
    <w:rsid w:val="006B7EE0"/>
    <w:rsid w:val="006C0362"/>
    <w:rsid w:val="006E1FAA"/>
    <w:rsid w:val="007161D2"/>
    <w:rsid w:val="00727FC5"/>
    <w:rsid w:val="007B35F3"/>
    <w:rsid w:val="007B479F"/>
    <w:rsid w:val="007E60EB"/>
    <w:rsid w:val="00806C95"/>
    <w:rsid w:val="008170DC"/>
    <w:rsid w:val="00853369"/>
    <w:rsid w:val="009179CB"/>
    <w:rsid w:val="009F6CB7"/>
    <w:rsid w:val="00A55242"/>
    <w:rsid w:val="00AB631C"/>
    <w:rsid w:val="00B67F98"/>
    <w:rsid w:val="00B90575"/>
    <w:rsid w:val="00C16E8C"/>
    <w:rsid w:val="00C17C93"/>
    <w:rsid w:val="00C437B9"/>
    <w:rsid w:val="00CD299C"/>
    <w:rsid w:val="00D05A20"/>
    <w:rsid w:val="00DC2BCB"/>
    <w:rsid w:val="00E2598E"/>
    <w:rsid w:val="00E25A55"/>
    <w:rsid w:val="00E80DBD"/>
    <w:rsid w:val="00E830CD"/>
    <w:rsid w:val="00F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2809AFA-6161-40D6-8589-5BFA236D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ideTWBInt">
    <w:name w:val="HideTWBInt"/>
    <w:rPr>
      <w:vanish/>
      <w:color w:val="80808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Footer2">
    <w:name w:val="Footer2"/>
    <w:basedOn w:val="Normal"/>
    <w:next w:val="Normal"/>
    <w:rsid w:val="004E270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Bold12b">
    <w:name w:val="NormalBold12b"/>
    <w:basedOn w:val="Normal"/>
    <w:pPr>
      <w:spacing w:before="240"/>
    </w:pPr>
    <w:rPr>
      <w:b/>
    </w:r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Normal6">
    <w:name w:val="Normal6"/>
    <w:basedOn w:val="Normal"/>
    <w:link w:val="Normal6Char"/>
    <w:rsid w:val="009F6CB7"/>
    <w:pPr>
      <w:spacing w:after="120"/>
    </w:pPr>
    <w:rPr>
      <w:noProof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ProjRap">
    <w:name w:val="ProjRap"/>
    <w:basedOn w:val="Normal"/>
    <w:rsid w:val="00642ACB"/>
    <w:pPr>
      <w:tabs>
        <w:tab w:val="right" w:pos="9072"/>
      </w:tabs>
      <w:ind w:right="-284"/>
    </w:pPr>
    <w:rPr>
      <w:b/>
    </w:rPr>
  </w:style>
  <w:style w:type="paragraph" w:customStyle="1" w:styleId="Normal12a12bKeep">
    <w:name w:val="Normal12a12bKeep"/>
    <w:basedOn w:val="Normal"/>
    <w:pPr>
      <w:keepNext/>
      <w:spacing w:before="240" w:after="240"/>
    </w:pPr>
  </w:style>
  <w:style w:type="paragraph" w:customStyle="1" w:styleId="Olang">
    <w:name w:val="Olang"/>
    <w:basedOn w:val="Normal"/>
    <w:pPr>
      <w:spacing w:before="240" w:after="240"/>
      <w:jc w:val="right"/>
    </w:pPr>
  </w:style>
  <w:style w:type="character" w:customStyle="1" w:styleId="NormalBoldChar">
    <w:name w:val="NormalBold Char"/>
    <w:link w:val="NormalBold"/>
    <w:rsid w:val="009F6CB7"/>
    <w:rPr>
      <w:b/>
      <w:sz w:val="24"/>
      <w:lang w:val="en-GB" w:eastAsia="en-GB" w:bidi="ar-SA"/>
    </w:rPr>
  </w:style>
  <w:style w:type="character" w:customStyle="1" w:styleId="Normal6Char">
    <w:name w:val="Normal6 Char"/>
    <w:link w:val="Normal6"/>
    <w:rsid w:val="009F6CB7"/>
    <w:rPr>
      <w:noProof/>
      <w:sz w:val="24"/>
      <w:lang w:val="en-GB" w:eastAsia="en-GB" w:bidi="ar-SA"/>
    </w:rPr>
  </w:style>
  <w:style w:type="paragraph" w:customStyle="1" w:styleId="ColumnHeading">
    <w:name w:val="ColumnHeading"/>
    <w:basedOn w:val="Normal"/>
    <w:rsid w:val="009179CB"/>
    <w:pPr>
      <w:spacing w:after="240"/>
      <w:jc w:val="center"/>
    </w:pPr>
    <w:rPr>
      <w:i/>
    </w:rPr>
  </w:style>
  <w:style w:type="paragraph" w:customStyle="1" w:styleId="CrossRef">
    <w:name w:val="CrossRef"/>
    <w:basedOn w:val="Normal"/>
    <w:rsid w:val="009F6CB7"/>
    <w:pPr>
      <w:keepNext/>
      <w:spacing w:before="240"/>
      <w:jc w:val="center"/>
    </w:pPr>
    <w:rPr>
      <w:i/>
    </w:rPr>
  </w:style>
  <w:style w:type="paragraph" w:customStyle="1" w:styleId="ZDateAM">
    <w:name w:val="ZDateAM"/>
    <w:basedOn w:val="Normal"/>
    <w:rsid w:val="00642ACB"/>
    <w:pPr>
      <w:tabs>
        <w:tab w:val="right" w:pos="9072"/>
      </w:tabs>
      <w:ind w:right="-284"/>
    </w:pPr>
  </w:style>
  <w:style w:type="paragraph" w:customStyle="1" w:styleId="AMNumberTabs">
    <w:name w:val="AMNumberTabs"/>
    <w:basedOn w:val="Normal"/>
    <w:rsid w:val="00C437B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065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5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AD13DA2D.dotm</Template>
  <TotalTime>0</TotalTime>
  <Pages>2</Pages>
  <Words>281</Words>
  <Characters>2662</Characters>
  <Application>Microsoft Office Word</Application>
  <DocSecurity>0</DocSecurity>
  <Lines>110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AM_Ple_NonLegRC</vt:lpstr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AM_Ple_NonLegRC</dc:title>
  <dc:subject/>
  <dc:creator>DE WILDE Alice</dc:creator>
  <cp:keywords/>
  <dc:description/>
  <cp:lastModifiedBy>LAVELLE Hilary</cp:lastModifiedBy>
  <cp:revision>2</cp:revision>
  <cp:lastPrinted>2004-11-28T14:33:00Z</cp:lastPrinted>
  <dcterms:created xsi:type="dcterms:W3CDTF">2017-01-18T15:24:00Z</dcterms:created>
  <dcterms:modified xsi:type="dcterms:W3CDTF">2017-01-18T15:24:00Z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8.5.0 Build [20151002]</vt:lpwstr>
  </property>
  <property fmtid="{D5CDD505-2E9C-101B-9397-08002B2CF9AE}" pid="4" name="LastEdited with">
    <vt:lpwstr>8.5.0 Build [20151002]</vt:lpwstr>
  </property>
  <property fmtid="{D5CDD505-2E9C-101B-9397-08002B2CF9AE}" pid="5" name="&lt;FdR&gt;">
    <vt:lpwstr>1114757</vt:lpwstr>
  </property>
  <property fmtid="{D5CDD505-2E9C-101B-9397-08002B2CF9AE}" pid="6" name="&lt;Type&gt;">
    <vt:lpwstr>AM</vt:lpwstr>
  </property>
  <property fmtid="{D5CDD505-2E9C-101B-9397-08002B2CF9AE}" pid="7" name="&lt;ModelCod&gt;">
    <vt:lpwstr>\\eiciLUXpr1\pdocep$\DocEP\DOCS\General\AM\AM_NonLeg\AM_Ple_NonLeg\AM_Ple_NonLegRC.dot(08/03/2016 13:11:20)</vt:lpwstr>
  </property>
  <property fmtid="{D5CDD505-2E9C-101B-9397-08002B2CF9AE}" pid="8" name="&lt;ModelTra&gt;">
    <vt:lpwstr>\\eiciLUXpr1\pdocep$\DocEP\TRANSFIL\EN\AM_Ple_NonLegRC.EN(26/05/2015 06:20:33)</vt:lpwstr>
  </property>
  <property fmtid="{D5CDD505-2E9C-101B-9397-08002B2CF9AE}" pid="9" name="&lt;Model&gt;">
    <vt:lpwstr>AM_Ple_NonLegRC</vt:lpwstr>
  </property>
  <property fmtid="{D5CDD505-2E9C-101B-9397-08002B2CF9AE}" pid="10" name="FooterPath">
    <vt:lpwstr>AM\1114757EN.docx</vt:lpwstr>
  </property>
  <property fmtid="{D5CDD505-2E9C-101B-9397-08002B2CF9AE}" pid="11" name="Bookout">
    <vt:lpwstr>OK - 2017/1/18 14:56</vt:lpwstr>
  </property>
  <property fmtid="{D5CDD505-2E9C-101B-9397-08002B2CF9AE}" pid="12" name="SubscribeElise">
    <vt:lpwstr/>
  </property>
</Properties>
</file>