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E0" w:rsidRPr="008B43F4" w:rsidRDefault="006B7EE0">
      <w:pPr>
        <w:tabs>
          <w:tab w:val="left" w:pos="5670"/>
        </w:tabs>
      </w:pPr>
      <w:bookmarkStart w:id="0" w:name="_GoBack"/>
      <w:bookmarkEnd w:id="0"/>
      <w:r w:rsidRPr="008B43F4">
        <w:rPr>
          <w:rStyle w:val="HideTWBExt"/>
          <w:noProof w:val="0"/>
        </w:rPr>
        <w:t>&lt;RepeatBlock-Amend&gt;</w:t>
      </w:r>
      <w:bookmarkStart w:id="1" w:name="restart"/>
      <w:r w:rsidRPr="008B43F4">
        <w:rPr>
          <w:rStyle w:val="HideTWBExt"/>
          <w:noProof w:val="0"/>
        </w:rPr>
        <w:t>&lt;Amend&gt;&lt;Date&gt;</w:t>
      </w:r>
      <w:r w:rsidRPr="008B43F4">
        <w:rPr>
          <w:rStyle w:val="HideTWBInt"/>
          <w:color w:val="auto"/>
        </w:rPr>
        <w:t>{05/04/2017}</w:t>
      </w:r>
      <w:r w:rsidRPr="008B43F4">
        <w:t>5.4.2017</w:t>
      </w:r>
      <w:r w:rsidRPr="008B43F4">
        <w:rPr>
          <w:rStyle w:val="HideTWBExt"/>
          <w:noProof w:val="0"/>
        </w:rPr>
        <w:t>&lt;/Date&gt;</w:t>
      </w:r>
      <w:r w:rsidRPr="008B43F4">
        <w:t xml:space="preserve"> </w:t>
      </w:r>
      <w:r w:rsidRPr="008B43F4">
        <w:rPr>
          <w:rStyle w:val="HideTWBExt"/>
          <w:noProof w:val="0"/>
        </w:rPr>
        <w:t>&lt;RepeatBlock-BNos&gt;&lt;BNos&gt;</w:t>
      </w:r>
      <w:r w:rsidRPr="008B43F4">
        <w:tab/>
      </w:r>
      <w:r w:rsidRPr="008B43F4">
        <w:rPr>
          <w:rStyle w:val="HideTWBExt"/>
          <w:noProof w:val="0"/>
        </w:rPr>
        <w:t>&lt;NoDocSe&gt;</w:t>
      </w:r>
      <w:r w:rsidRPr="008B43F4">
        <w:t>B8-0245/2017</w:t>
      </w:r>
      <w:r w:rsidRPr="008B43F4">
        <w:rPr>
          <w:rStyle w:val="HideTWBExt"/>
          <w:noProof w:val="0"/>
        </w:rPr>
        <w:t>&lt;/NoDocSe&gt;</w:t>
      </w:r>
      <w:r w:rsidRPr="008B43F4">
        <w:t xml:space="preserve"> } </w:t>
      </w:r>
    </w:p>
    <w:p w:rsidR="00CA6C74" w:rsidRPr="008B43F4" w:rsidRDefault="006B7EE0">
      <w:pPr>
        <w:tabs>
          <w:tab w:val="left" w:pos="5670"/>
        </w:tabs>
      </w:pPr>
      <w:r w:rsidRPr="008B43F4">
        <w:rPr>
          <w:rStyle w:val="HideTWBExt"/>
          <w:noProof w:val="0"/>
        </w:rPr>
        <w:t>&lt;/BNos&gt;&lt;BNos&gt;</w:t>
      </w:r>
      <w:r w:rsidRPr="008B43F4">
        <w:tab/>
      </w:r>
      <w:r w:rsidRPr="008B43F4">
        <w:rPr>
          <w:rStyle w:val="HideTWBExt"/>
          <w:noProof w:val="0"/>
        </w:rPr>
        <w:t>&lt;NoDocSe&gt;</w:t>
      </w:r>
      <w:r w:rsidRPr="008B43F4">
        <w:t>B8-0246/2017</w:t>
      </w:r>
      <w:r w:rsidRPr="008B43F4">
        <w:rPr>
          <w:rStyle w:val="HideTWBExt"/>
          <w:noProof w:val="0"/>
        </w:rPr>
        <w:t>&lt;/NoDocSe&gt;</w:t>
      </w:r>
      <w:r w:rsidRPr="008B43F4">
        <w:t xml:space="preserve"> } </w:t>
      </w:r>
    </w:p>
    <w:p w:rsidR="00CA6C74" w:rsidRPr="008B43F4" w:rsidRDefault="00CA6C74" w:rsidP="00CA6C74">
      <w:pPr>
        <w:tabs>
          <w:tab w:val="left" w:pos="5670"/>
        </w:tabs>
      </w:pPr>
      <w:r w:rsidRPr="008B43F4">
        <w:rPr>
          <w:rStyle w:val="HideTWBExt"/>
          <w:noProof w:val="0"/>
        </w:rPr>
        <w:t>&lt;/BNos&gt;&lt;BNos&gt;</w:t>
      </w:r>
      <w:r w:rsidRPr="008B43F4">
        <w:tab/>
      </w:r>
      <w:r w:rsidRPr="008B43F4">
        <w:rPr>
          <w:rStyle w:val="HideTWBExt"/>
          <w:noProof w:val="0"/>
        </w:rPr>
        <w:t>&lt;NoDocSe&gt;</w:t>
      </w:r>
      <w:r w:rsidRPr="008B43F4">
        <w:t>B8-0249/2017</w:t>
      </w:r>
      <w:r w:rsidRPr="008B43F4">
        <w:rPr>
          <w:rStyle w:val="HideTWBExt"/>
          <w:noProof w:val="0"/>
        </w:rPr>
        <w:t>&lt;/NoDocSe&gt;</w:t>
      </w:r>
      <w:r w:rsidRPr="008B43F4">
        <w:t xml:space="preserve"> } </w:t>
      </w:r>
    </w:p>
    <w:p w:rsidR="00CA6C74" w:rsidRPr="008B43F4" w:rsidRDefault="00CA6C74" w:rsidP="00CA6C74">
      <w:pPr>
        <w:tabs>
          <w:tab w:val="left" w:pos="5670"/>
        </w:tabs>
      </w:pPr>
      <w:r w:rsidRPr="008B43F4">
        <w:rPr>
          <w:rStyle w:val="HideTWBExt"/>
          <w:noProof w:val="0"/>
        </w:rPr>
        <w:t>&lt;/BNos&gt;&lt;BNos&gt;</w:t>
      </w:r>
      <w:r w:rsidRPr="008B43F4">
        <w:tab/>
      </w:r>
      <w:r w:rsidRPr="008B43F4">
        <w:rPr>
          <w:rStyle w:val="HideTWBExt"/>
          <w:noProof w:val="0"/>
        </w:rPr>
        <w:t>&lt;NoDocSe&gt;</w:t>
      </w:r>
      <w:r w:rsidRPr="008B43F4">
        <w:t>B8-0250/2017</w:t>
      </w:r>
      <w:r w:rsidRPr="008B43F4">
        <w:rPr>
          <w:rStyle w:val="HideTWBExt"/>
          <w:noProof w:val="0"/>
        </w:rPr>
        <w:t>&lt;/NoDocSe&gt;</w:t>
      </w:r>
      <w:r w:rsidRPr="008B43F4">
        <w:t xml:space="preserve"> } </w:t>
      </w:r>
    </w:p>
    <w:p w:rsidR="006B7EE0" w:rsidRPr="008B43F4" w:rsidRDefault="00CA6C74" w:rsidP="00CA6C74">
      <w:pPr>
        <w:tabs>
          <w:tab w:val="left" w:pos="5670"/>
        </w:tabs>
      </w:pPr>
      <w:r w:rsidRPr="008B43F4">
        <w:rPr>
          <w:rStyle w:val="HideTWBExt"/>
          <w:noProof w:val="0"/>
        </w:rPr>
        <w:t>&lt;/BNos&gt;&lt;/RepeatBlock-BNos&gt;</w:t>
      </w:r>
      <w:r w:rsidRPr="008B43F4">
        <w:tab/>
      </w:r>
      <w:r w:rsidRPr="008B43F4">
        <w:rPr>
          <w:rStyle w:val="HideTWBExt"/>
          <w:noProof w:val="0"/>
        </w:rPr>
        <w:t>&lt;NoDocSe&gt;</w:t>
      </w:r>
      <w:r w:rsidRPr="008B43F4">
        <w:t>B8-0251/2017</w:t>
      </w:r>
      <w:r w:rsidRPr="008B43F4">
        <w:rPr>
          <w:rStyle w:val="HideTWBExt"/>
          <w:noProof w:val="0"/>
        </w:rPr>
        <w:t>&lt;/NoDocSe&gt;</w:t>
      </w:r>
      <w:r w:rsidRPr="008B43F4">
        <w:t xml:space="preserve"> } RC1/Am. </w:t>
      </w:r>
      <w:r w:rsidRPr="008B43F4">
        <w:rPr>
          <w:rStyle w:val="HideTWBExt"/>
          <w:noProof w:val="0"/>
        </w:rPr>
        <w:t>&lt;NumAm&gt;</w:t>
      </w:r>
      <w:r w:rsidRPr="008B43F4">
        <w:t>1</w:t>
      </w:r>
      <w:r w:rsidRPr="008B43F4">
        <w:rPr>
          <w:rStyle w:val="HideTWBExt"/>
          <w:noProof w:val="0"/>
        </w:rPr>
        <w:t>&lt;/NumAm&gt;</w:t>
      </w:r>
    </w:p>
    <w:p w:rsidR="00C437B9" w:rsidRPr="008B43F4" w:rsidRDefault="00496944" w:rsidP="00C437B9">
      <w:pPr>
        <w:pStyle w:val="AMNumberTabs"/>
      </w:pPr>
      <w:r w:rsidRPr="008B43F4">
        <w:t>Amendement</w:t>
      </w:r>
      <w:r w:rsidRPr="008B43F4">
        <w:tab/>
      </w:r>
      <w:r w:rsidRPr="008B43F4">
        <w:tab/>
      </w:r>
      <w:r w:rsidRPr="008B43F4">
        <w:rPr>
          <w:rStyle w:val="HideTWBExt"/>
          <w:b w:val="0"/>
          <w:noProof w:val="0"/>
        </w:rPr>
        <w:t>&lt;NumAm&gt;</w:t>
      </w:r>
      <w:r w:rsidRPr="008B43F4">
        <w:t>1</w:t>
      </w:r>
      <w:r w:rsidRPr="008B43F4">
        <w:rPr>
          <w:rStyle w:val="HideTWBExt"/>
          <w:b w:val="0"/>
          <w:noProof w:val="0"/>
        </w:rPr>
        <w:t>&lt;/NumAm&gt;</w:t>
      </w:r>
    </w:p>
    <w:p w:rsidR="009F6CB7" w:rsidRPr="008B43F4" w:rsidRDefault="009F6CB7" w:rsidP="009F6CB7">
      <w:pPr>
        <w:pStyle w:val="NormalBold"/>
      </w:pPr>
      <w:r w:rsidRPr="008B43F4">
        <w:rPr>
          <w:rStyle w:val="HideTWBExt"/>
          <w:b w:val="0"/>
          <w:noProof w:val="0"/>
        </w:rPr>
        <w:t>&lt;RepeatBlock-By&gt;&lt;Members&gt;</w:t>
      </w:r>
      <w:r w:rsidRPr="008B43F4">
        <w:t>Ulrike Lunacek, Rebecca Harms</w:t>
      </w:r>
      <w:r w:rsidRPr="008B43F4">
        <w:rPr>
          <w:rStyle w:val="HideTWBExt"/>
          <w:b w:val="0"/>
          <w:noProof w:val="0"/>
        </w:rPr>
        <w:t>&lt;/Members&gt;</w:t>
      </w:r>
    </w:p>
    <w:p w:rsidR="009F6CB7" w:rsidRPr="008B43F4" w:rsidRDefault="009F6CB7" w:rsidP="009F6CB7">
      <w:r w:rsidRPr="008B43F4">
        <w:rPr>
          <w:rStyle w:val="HideTWBExt"/>
          <w:noProof w:val="0"/>
        </w:rPr>
        <w:t>&lt;AuNomDe&gt;</w:t>
      </w:r>
      <w:r w:rsidRPr="008B43F4">
        <w:rPr>
          <w:rStyle w:val="HideTWBInt"/>
          <w:color w:val="auto"/>
        </w:rPr>
        <w:t>{VERT}</w:t>
      </w:r>
      <w:r w:rsidRPr="008B43F4">
        <w:t>namens de Verts/ALE-Fractie</w:t>
      </w:r>
      <w:r w:rsidRPr="008B43F4">
        <w:rPr>
          <w:rStyle w:val="HideTWBExt"/>
          <w:noProof w:val="0"/>
        </w:rPr>
        <w:t>&lt;/AuNomDe&gt;</w:t>
      </w:r>
    </w:p>
    <w:p w:rsidR="009F6CB7" w:rsidRPr="008B43F4" w:rsidRDefault="009F6CB7" w:rsidP="009F6CB7">
      <w:r w:rsidRPr="008B43F4">
        <w:rPr>
          <w:rStyle w:val="HideTWBExt"/>
          <w:noProof w:val="0"/>
        </w:rPr>
        <w:t>&lt;/RepeatBlock-By&gt;</w:t>
      </w:r>
    </w:p>
    <w:p w:rsidR="009F6CB7" w:rsidRPr="008B43F4" w:rsidRDefault="009F6CB7" w:rsidP="009F6CB7">
      <w:pPr>
        <w:pStyle w:val="ProjRap"/>
      </w:pPr>
      <w:r w:rsidRPr="008B43F4">
        <w:rPr>
          <w:rStyle w:val="HideTWBExt"/>
          <w:b w:val="0"/>
          <w:noProof w:val="0"/>
        </w:rPr>
        <w:t>&lt;TitreType&gt;</w:t>
      </w:r>
      <w:r w:rsidRPr="008B43F4">
        <w:t>Gezamenlijke ontwerpresolutie</w:t>
      </w:r>
      <w:r w:rsidRPr="008B43F4">
        <w:rPr>
          <w:rStyle w:val="HideTWBExt"/>
          <w:b w:val="0"/>
          <w:noProof w:val="0"/>
        </w:rPr>
        <w:t>&lt;/TitreType&gt;</w:t>
      </w:r>
    </w:p>
    <w:p w:rsidR="009F6CB7" w:rsidRPr="008B43F4" w:rsidRDefault="009F6CB7" w:rsidP="009F6CB7">
      <w:pPr>
        <w:pStyle w:val="NormalBold"/>
      </w:pPr>
      <w:r w:rsidRPr="008B43F4">
        <w:rPr>
          <w:rStyle w:val="HideTWBExt"/>
          <w:b w:val="0"/>
          <w:noProof w:val="0"/>
        </w:rPr>
        <w:t>&lt;Rapporteur&gt;</w:t>
      </w:r>
      <w:r w:rsidRPr="008B43F4">
        <w:t>PPE, S&amp;D, ECR, ALDE, Verts/ALE</w:t>
      </w:r>
      <w:r w:rsidRPr="008B43F4">
        <w:rPr>
          <w:rStyle w:val="HideTWBExt"/>
          <w:b w:val="0"/>
          <w:noProof w:val="0"/>
        </w:rPr>
        <w:t>&lt;/Rapporteur&gt;</w:t>
      </w:r>
    </w:p>
    <w:p w:rsidR="009F6CB7" w:rsidRPr="008B43F4" w:rsidRDefault="009F6CB7" w:rsidP="003857B7">
      <w:pPr>
        <w:pStyle w:val="Normal12"/>
      </w:pPr>
      <w:r w:rsidRPr="008B43F4">
        <w:rPr>
          <w:rStyle w:val="HideTWBExt"/>
          <w:noProof w:val="0"/>
        </w:rPr>
        <w:t>&lt;Titre&gt;</w:t>
      </w:r>
      <w:r w:rsidRPr="008B43F4">
        <w:t>Rusland, de arrestatie van Aleksej Navalny en andere demonstranten</w:t>
      </w:r>
      <w:r w:rsidRPr="008B43F4">
        <w:rPr>
          <w:rStyle w:val="HideTWBExt"/>
          <w:noProof w:val="0"/>
        </w:rPr>
        <w:t>&lt;/Titre&gt;</w:t>
      </w:r>
    </w:p>
    <w:p w:rsidR="009F6CB7" w:rsidRPr="008B43F4" w:rsidRDefault="009F6CB7" w:rsidP="009F6CB7">
      <w:pPr>
        <w:pStyle w:val="NormalBold"/>
      </w:pPr>
      <w:r w:rsidRPr="008B43F4">
        <w:rPr>
          <w:rStyle w:val="HideTWBExt"/>
          <w:b w:val="0"/>
          <w:noProof w:val="0"/>
        </w:rPr>
        <w:t>&lt;DocAmend&gt;</w:t>
      </w:r>
      <w:r w:rsidRPr="008B43F4">
        <w:t>Gezamenlijke ontwerpresolutie</w:t>
      </w:r>
      <w:r w:rsidRPr="008B43F4">
        <w:rPr>
          <w:rStyle w:val="HideTWBExt"/>
          <w:b w:val="0"/>
          <w:noProof w:val="0"/>
        </w:rPr>
        <w:t>&lt;/DocAmend&gt;</w:t>
      </w:r>
    </w:p>
    <w:p w:rsidR="009F6CB7" w:rsidRPr="008B43F4" w:rsidRDefault="009F6CB7" w:rsidP="009F6CB7">
      <w:pPr>
        <w:pStyle w:val="NormalBold"/>
      </w:pPr>
      <w:r w:rsidRPr="008B43F4">
        <w:rPr>
          <w:rStyle w:val="HideTWBExt"/>
          <w:b w:val="0"/>
          <w:noProof w:val="0"/>
        </w:rPr>
        <w:t>&lt;Article&gt;</w:t>
      </w:r>
      <w:r w:rsidRPr="008B43F4">
        <w:t>Paragraaf 10 bis (nieuw)</w:t>
      </w:r>
      <w:r w:rsidRPr="008B43F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F6CB7" w:rsidRPr="008B43F4" w:rsidTr="009F6CB7">
        <w:trPr>
          <w:jc w:val="center"/>
        </w:trPr>
        <w:tc>
          <w:tcPr>
            <w:tcW w:w="9752" w:type="dxa"/>
            <w:gridSpan w:val="2"/>
          </w:tcPr>
          <w:p w:rsidR="009F6CB7" w:rsidRPr="008B43F4" w:rsidRDefault="009F6CB7" w:rsidP="00650345">
            <w:pPr>
              <w:keepNext/>
            </w:pPr>
          </w:p>
        </w:tc>
      </w:tr>
      <w:tr w:rsidR="009F6CB7" w:rsidRPr="008B43F4" w:rsidTr="009F6CB7">
        <w:trPr>
          <w:jc w:val="center"/>
        </w:trPr>
        <w:tc>
          <w:tcPr>
            <w:tcW w:w="4876" w:type="dxa"/>
          </w:tcPr>
          <w:p w:rsidR="009F6CB7" w:rsidRPr="008B43F4" w:rsidRDefault="00496944" w:rsidP="00650345">
            <w:pPr>
              <w:pStyle w:val="ColumnHeading"/>
              <w:keepNext/>
            </w:pPr>
            <w:r w:rsidRPr="008B43F4">
              <w:t>Gezamenlijke ontwerpresolutie</w:t>
            </w:r>
          </w:p>
        </w:tc>
        <w:tc>
          <w:tcPr>
            <w:tcW w:w="4876" w:type="dxa"/>
          </w:tcPr>
          <w:p w:rsidR="009F6CB7" w:rsidRPr="008B43F4" w:rsidRDefault="00496944" w:rsidP="00650345">
            <w:pPr>
              <w:pStyle w:val="ColumnHeading"/>
              <w:keepNext/>
            </w:pPr>
            <w:r w:rsidRPr="008B43F4">
              <w:t>Amendement</w:t>
            </w:r>
          </w:p>
        </w:tc>
      </w:tr>
      <w:tr w:rsidR="009F6CB7" w:rsidRPr="008B43F4" w:rsidTr="009F6CB7">
        <w:trPr>
          <w:jc w:val="center"/>
        </w:trPr>
        <w:tc>
          <w:tcPr>
            <w:tcW w:w="4876" w:type="dxa"/>
          </w:tcPr>
          <w:p w:rsidR="009F6CB7" w:rsidRPr="008B43F4" w:rsidRDefault="009F6CB7" w:rsidP="009F6CB7">
            <w:pPr>
              <w:pStyle w:val="Normal6"/>
              <w:rPr>
                <w:noProof w:val="0"/>
              </w:rPr>
            </w:pPr>
          </w:p>
        </w:tc>
        <w:tc>
          <w:tcPr>
            <w:tcW w:w="4876" w:type="dxa"/>
          </w:tcPr>
          <w:p w:rsidR="009F6CB7" w:rsidRPr="008B43F4" w:rsidRDefault="00CA6C74" w:rsidP="00471534">
            <w:pPr>
              <w:rPr>
                <w:b/>
                <w:i/>
                <w:szCs w:val="24"/>
              </w:rPr>
            </w:pPr>
            <w:r w:rsidRPr="008B43F4">
              <w:rPr>
                <w:b/>
                <w:i/>
              </w:rPr>
              <w:t>10 bis.</w:t>
            </w:r>
            <w:r w:rsidRPr="008B43F4">
              <w:tab/>
            </w:r>
            <w:r w:rsidRPr="008B43F4">
              <w:rPr>
                <w:b/>
                <w:i/>
              </w:rPr>
              <w:t>veroordeelt in de meest krachtige bewoordingen de willekeurige opsluiting en marteling in Tsjetsjenië van minstens 100 mannen op beschuldiging van homoseksualiteit, en de moord op ten minste drie van hen; roept met spoed op tot het ogenblikkelijk starten van een onafhankelijk, objectief en grondig onderzoek naar de willekeurige opsluiting, marteling en buitengerechtelijke terechtstelling van (beweerde) homoseksuele en biseksuele mannen, en roept ertoe op om de verantwoordelijken voor de rechter te brengen; herinnert de Tsjetsjeense en Russische autoriteiten eraan dat homoseksualiteit in 1993 uit het strafrecht is gehaald en roept op tot de onmiddellijke vrijlating van degenen die nog willekeurig vastzitten; roept de Russische overheid op zich uit te spreken tegen homofobie en haar burgers te beschermen tegen geweld jegens homoseksuelen;</w:t>
            </w:r>
          </w:p>
        </w:tc>
      </w:tr>
    </w:tbl>
    <w:p w:rsidR="009F6CB7" w:rsidRPr="008B43F4" w:rsidRDefault="009F6CB7" w:rsidP="00B87ABB">
      <w:pPr>
        <w:pStyle w:val="Olang"/>
      </w:pPr>
      <w:r w:rsidRPr="008B43F4">
        <w:t xml:space="preserve">Or. </w:t>
      </w:r>
      <w:r w:rsidRPr="008B43F4">
        <w:rPr>
          <w:rStyle w:val="HideTWBExt"/>
          <w:noProof w:val="0"/>
        </w:rPr>
        <w:t>&lt;Original&gt;</w:t>
      </w:r>
      <w:r w:rsidRPr="008B43F4">
        <w:rPr>
          <w:rStyle w:val="HideTWBInt"/>
        </w:rPr>
        <w:t>{EN}</w:t>
      </w:r>
      <w:r w:rsidRPr="008B43F4">
        <w:t>en</w:t>
      </w:r>
      <w:r w:rsidRPr="008B43F4">
        <w:rPr>
          <w:rStyle w:val="HideTWBExt"/>
          <w:noProof w:val="0"/>
        </w:rPr>
        <w:t>&lt;/Original&gt;</w:t>
      </w:r>
    </w:p>
    <w:p w:rsidR="006B7EE0" w:rsidRPr="008B43F4" w:rsidRDefault="006B7EE0">
      <w:pPr>
        <w:tabs>
          <w:tab w:val="left" w:pos="-720"/>
        </w:tabs>
      </w:pPr>
      <w:r w:rsidRPr="008B43F4">
        <w:rPr>
          <w:rStyle w:val="HideTWBExt"/>
          <w:noProof w:val="0"/>
        </w:rPr>
        <w:t>&lt;/Amend&gt;</w:t>
      </w:r>
      <w:bookmarkEnd w:id="1"/>
    </w:p>
    <w:p w:rsidR="006B7EE0" w:rsidRPr="008B43F4" w:rsidRDefault="006B7EE0">
      <w:pPr>
        <w:tabs>
          <w:tab w:val="left" w:pos="-720"/>
        </w:tabs>
      </w:pPr>
      <w:bookmarkStart w:id="2" w:name="InsideFooter"/>
      <w:r w:rsidRPr="008B43F4">
        <w:rPr>
          <w:rStyle w:val="HideTWBExt"/>
          <w:noProof w:val="0"/>
        </w:rPr>
        <w:lastRenderedPageBreak/>
        <w:t>&lt;/RepeatBlock-Amend&gt;</w:t>
      </w:r>
      <w:bookmarkEnd w:id="2"/>
    </w:p>
    <w:sectPr w:rsidR="006B7EE0" w:rsidRPr="008B43F4">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8" w:bottom="1418" w:left="1418" w:header="1134" w:footer="66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944" w:rsidRPr="008B43F4" w:rsidRDefault="00496944">
      <w:r w:rsidRPr="008B43F4">
        <w:separator/>
      </w:r>
    </w:p>
  </w:endnote>
  <w:endnote w:type="continuationSeparator" w:id="0">
    <w:p w:rsidR="00496944" w:rsidRPr="008B43F4" w:rsidRDefault="00496944">
      <w:r w:rsidRPr="008B43F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F30" w:rsidRDefault="00094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F4" w:rsidRPr="008B43F4" w:rsidRDefault="008B43F4" w:rsidP="008B43F4">
    <w:pPr>
      <w:pStyle w:val="Footer"/>
    </w:pPr>
    <w:r w:rsidRPr="008B43F4">
      <w:rPr>
        <w:rStyle w:val="HideTWBExt"/>
        <w:noProof w:val="0"/>
      </w:rPr>
      <w:t>&lt;PathFdR&gt;</w:t>
    </w:r>
    <w:r w:rsidRPr="008B43F4">
      <w:t>AM\1122838NL.docx</w:t>
    </w:r>
    <w:r w:rsidRPr="008B43F4">
      <w:rPr>
        <w:rStyle w:val="HideTWBExt"/>
        <w:noProof w:val="0"/>
      </w:rPr>
      <w:t>&lt;/PathFdR&gt;</w:t>
    </w:r>
    <w:r w:rsidRPr="008B43F4">
      <w:tab/>
      <w:t>PE</w:t>
    </w:r>
    <w:r w:rsidRPr="008B43F4">
      <w:rPr>
        <w:rStyle w:val="HideTWBExt"/>
        <w:noProof w:val="0"/>
      </w:rPr>
      <w:t>&lt;NoPE&gt;</w:t>
    </w:r>
    <w:r w:rsidRPr="008B43F4">
      <w:t>598.586</w:t>
    </w:r>
    <w:r w:rsidRPr="008B43F4">
      <w:rPr>
        <w:rStyle w:val="HideTWBExt"/>
        <w:noProof w:val="0"/>
      </w:rPr>
      <w:t>&lt;/NoPE&gt;&lt;Version&gt;</w:t>
    </w:r>
    <w:r w:rsidRPr="008B43F4">
      <w:t>v01-00</w:t>
    </w:r>
    <w:r w:rsidRPr="008B43F4">
      <w:rPr>
        <w:rStyle w:val="HideTWBExt"/>
        <w:noProof w:val="0"/>
      </w:rPr>
      <w:t>&lt;/Version&gt;</w:t>
    </w:r>
    <w:r w:rsidRPr="008B43F4">
      <w:t xml:space="preserve"> }</w:t>
    </w:r>
  </w:p>
  <w:p w:rsidR="008B43F4" w:rsidRPr="008B43F4" w:rsidRDefault="008B43F4" w:rsidP="008B43F4">
    <w:pPr>
      <w:pStyle w:val="Footer"/>
    </w:pPr>
    <w:r w:rsidRPr="008B43F4">
      <w:tab/>
      <w:t>PE</w:t>
    </w:r>
    <w:r w:rsidRPr="008B43F4">
      <w:rPr>
        <w:rStyle w:val="HideTWBExt"/>
        <w:noProof w:val="0"/>
      </w:rPr>
      <w:t>&lt;NoPE&gt;</w:t>
    </w:r>
    <w:r w:rsidRPr="008B43F4">
      <w:t>598.587</w:t>
    </w:r>
    <w:r w:rsidRPr="008B43F4">
      <w:rPr>
        <w:rStyle w:val="HideTWBExt"/>
        <w:noProof w:val="0"/>
      </w:rPr>
      <w:t>&lt;/NoPE&gt;&lt;Version&gt;</w:t>
    </w:r>
    <w:r w:rsidRPr="008B43F4">
      <w:t>v01-00</w:t>
    </w:r>
    <w:r w:rsidRPr="008B43F4">
      <w:rPr>
        <w:rStyle w:val="HideTWBExt"/>
        <w:noProof w:val="0"/>
      </w:rPr>
      <w:t>&lt;/Version&gt;</w:t>
    </w:r>
    <w:r w:rsidRPr="008B43F4">
      <w:t xml:space="preserve"> }</w:t>
    </w:r>
  </w:p>
  <w:p w:rsidR="008B43F4" w:rsidRPr="008B43F4" w:rsidRDefault="008B43F4" w:rsidP="008B43F4">
    <w:pPr>
      <w:pStyle w:val="Footer"/>
    </w:pPr>
    <w:r w:rsidRPr="008B43F4">
      <w:tab/>
      <w:t>PE</w:t>
    </w:r>
    <w:r w:rsidRPr="008B43F4">
      <w:rPr>
        <w:rStyle w:val="HideTWBExt"/>
        <w:noProof w:val="0"/>
      </w:rPr>
      <w:t>&lt;NoPE&gt;</w:t>
    </w:r>
    <w:r w:rsidRPr="008B43F4">
      <w:t>603.677</w:t>
    </w:r>
    <w:r w:rsidRPr="008B43F4">
      <w:rPr>
        <w:rStyle w:val="HideTWBExt"/>
        <w:noProof w:val="0"/>
      </w:rPr>
      <w:t>&lt;/NoPE&gt;&lt;Version&gt;</w:t>
    </w:r>
    <w:r w:rsidRPr="008B43F4">
      <w:t>v01-00</w:t>
    </w:r>
    <w:r w:rsidRPr="008B43F4">
      <w:rPr>
        <w:rStyle w:val="HideTWBExt"/>
        <w:noProof w:val="0"/>
      </w:rPr>
      <w:t>&lt;/Version&gt;</w:t>
    </w:r>
    <w:r w:rsidRPr="008B43F4">
      <w:t xml:space="preserve"> }</w:t>
    </w:r>
  </w:p>
  <w:p w:rsidR="008B43F4" w:rsidRPr="008B43F4" w:rsidRDefault="008B43F4" w:rsidP="008B43F4">
    <w:pPr>
      <w:pStyle w:val="Footer"/>
    </w:pPr>
    <w:r w:rsidRPr="008B43F4">
      <w:tab/>
      <w:t>PE</w:t>
    </w:r>
    <w:r w:rsidRPr="008B43F4">
      <w:rPr>
        <w:rStyle w:val="HideTWBExt"/>
        <w:noProof w:val="0"/>
      </w:rPr>
      <w:t>&lt;NoPE&gt;</w:t>
    </w:r>
    <w:r w:rsidRPr="008B43F4">
      <w:t>603.678</w:t>
    </w:r>
    <w:r w:rsidRPr="008B43F4">
      <w:rPr>
        <w:rStyle w:val="HideTWBExt"/>
        <w:noProof w:val="0"/>
      </w:rPr>
      <w:t>&lt;/NoPE&gt;&lt;Version&gt;</w:t>
    </w:r>
    <w:r w:rsidRPr="008B43F4">
      <w:t>v01-00</w:t>
    </w:r>
    <w:r w:rsidRPr="008B43F4">
      <w:rPr>
        <w:rStyle w:val="HideTWBExt"/>
        <w:noProof w:val="0"/>
      </w:rPr>
      <w:t>&lt;/Version&gt;</w:t>
    </w:r>
    <w:r w:rsidRPr="008B43F4">
      <w:t xml:space="preserve"> }</w:t>
    </w:r>
  </w:p>
  <w:p w:rsidR="008B43F4" w:rsidRPr="008B43F4" w:rsidRDefault="008B43F4" w:rsidP="008B43F4">
    <w:pPr>
      <w:pStyle w:val="Footer"/>
    </w:pPr>
    <w:r w:rsidRPr="008B43F4">
      <w:tab/>
      <w:t>PE</w:t>
    </w:r>
    <w:r w:rsidRPr="008B43F4">
      <w:rPr>
        <w:rStyle w:val="HideTWBExt"/>
        <w:noProof w:val="0"/>
      </w:rPr>
      <w:t>&lt;NoPE&gt;</w:t>
    </w:r>
    <w:r w:rsidRPr="008B43F4">
      <w:t>603.679</w:t>
    </w:r>
    <w:r w:rsidRPr="008B43F4">
      <w:rPr>
        <w:rStyle w:val="HideTWBExt"/>
        <w:noProof w:val="0"/>
      </w:rPr>
      <w:t>&lt;/NoPE&gt;&lt;Version&gt;</w:t>
    </w:r>
    <w:r w:rsidRPr="008B43F4">
      <w:t>v01-00</w:t>
    </w:r>
    <w:r w:rsidRPr="008B43F4">
      <w:rPr>
        <w:rStyle w:val="HideTWBExt"/>
        <w:noProof w:val="0"/>
      </w:rPr>
      <w:t>&lt;/Version&gt;</w:t>
    </w:r>
    <w:r w:rsidRPr="008B43F4">
      <w:t xml:space="preserve"> } RC1</w:t>
    </w:r>
  </w:p>
  <w:p w:rsidR="00CA6C74" w:rsidRPr="008B43F4" w:rsidRDefault="008B43F4" w:rsidP="008B43F4">
    <w:pPr>
      <w:pStyle w:val="Footer2"/>
      <w:tabs>
        <w:tab w:val="center" w:pos="4535"/>
        <w:tab w:val="right" w:pos="9921"/>
      </w:tabs>
    </w:pPr>
    <w:r w:rsidRPr="008B43F4">
      <w:t>NL</w:t>
    </w:r>
    <w:r w:rsidRPr="008B43F4">
      <w:tab/>
    </w:r>
    <w:r w:rsidRPr="008B43F4">
      <w:rPr>
        <w:b w:val="0"/>
        <w:i/>
        <w:color w:val="C0C0C0"/>
        <w:sz w:val="22"/>
      </w:rPr>
      <w:t>In verscheidenheid verenigd</w:t>
    </w:r>
    <w:r w:rsidRPr="008B43F4">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F30" w:rsidRDefault="00094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944" w:rsidRPr="008B43F4" w:rsidRDefault="00496944">
      <w:r w:rsidRPr="008B43F4">
        <w:separator/>
      </w:r>
    </w:p>
  </w:footnote>
  <w:footnote w:type="continuationSeparator" w:id="0">
    <w:p w:rsidR="00496944" w:rsidRPr="008B43F4" w:rsidRDefault="00496944">
      <w:r w:rsidRPr="008B43F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F30" w:rsidRDefault="00094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F30" w:rsidRDefault="00094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F30" w:rsidRDefault="00094F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
    <w:docVar w:name="DOCDT" w:val="05/04/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485655 HideTWBExt;}{\s16\ql \li0\ri0\nowidctlpar\tqc\tx4153\tqr\tx8306\wrapdefault\aspalpha\aspnum\faauto\adjustright\rin0\lin0\itap0 \rtlch\fcs1 \af0\afs20\alang1025 \ltrch\fcs0 _x000d__x000a_\fs24\lang2057\langfe2057\cgrid\langnp2057\langfenp2057 \sbasedon0 \snext16 \slink17 \spriority0 \styrsid7485655 header;}{\*\cs17 \additive \rtlch\fcs1 \af0 \ltrch\fcs0 \fs24 \sbasedon10 \slink16 \slocked \spriority0 \styrsid7485655 Header Char;}{_x000d__x000a_\s18\ql \li0\ri0\nowidctlpar\tqc\tx4153\tqr\tx8306\wrapdefault\aspalpha\aspnum\faauto\adjustright\rin0\lin0\itap0 \rtlch\fcs1 \af0\afs20\alang1025 \ltrch\fcs0 \fs24\lang2057\langfe2057\cgrid\langnp2057\langfenp2057 _x000d__x000a_\sbasedon0 \snext18 \slink19 \spriority0 \styrsid7485655 footer;}{\*\cs19 \additive \rtlch\fcs1 \af0 \ltrch\fcs0 \fs24 \sbasedon10 \slink18 \slocked \spriority0 \styrsid7485655 Footer Char;}{\s20\ql \li-850\ri-850\sa240\widctlpar_x000d__x000a_\tqr\tx9921\wrapdefault\aspalpha\aspnum\faauto\adjustright\rin-850\lin-850\itap0 \rtlch\fcs1 \af1\afs20\alang1025 \ltrch\fcs0 \b\f1\fs48\lang2057\langfe2057\cgrid\langnp2057\langfenp2057 \sbasedon0 \snext0 \spriority0 \styrsid7485655 Footer2;}}_x000d__x000a_{\*\rsidtbl \rsid24658\rsid735077\rsid816647\rsid2892074\rsid4666813\rsid6641733\rsid7485655\rsid9636012\rsid11215221\rsid12154954\rsid14424199\rsid15204470\rsid15285974\rsid15950462\rsid16324206\rsid16662270}{\mmathPr\mmathFont34\mbrkBin0\mbrkBinSub0_x000d__x000a_\msmallFrac0\mdispDef1\mlMargin0\mrMargin0\mdefJc1\mwrapIndent1440\mintLim0\mnaryLim1}{\info{\author MONKUNIENE Neringa}{\operator MONKUNIENE Neringa}{\creatim\yr2017\mo4\dy4\hr13\min59}{\revtim\yr2017\mo4\dy4\hr13\min59}{\version1}{\edmins0}{\nofpages1}_x000d__x000a_{\nofwords0}{\nofchars1}{\*\company European Parliament}{\nofcharsws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485655\utinl \donotshowprops1\donotshowcomments1\fet0{\*\wgrffmtfilter 013f}\ilfomacatclnup0{\*\template C:\\Users\\NMONKU~1\\AppData\\Local\\Temp\\Blank1.dot}_x000d__x000a_{\*\ftnsep \ltrpar \pard\plain \ltrpar\ql \li0\ri0\widctlpar\wrapdefault\aspalpha\aspnum\faauto\adjustright\rin0\lin0\itap0 \rtlch\fcs1 \af0\afs20\alang1025 \ltrch\fcs0 \fs24\lang2057\langfe2057\cgrid\langnp2057\langfenp2057 {\rtlch\fcs1 \af0 \ltrch\fcs0 _x000d__x000a_\insrsid816647 \chftnsep _x000d__x000a_\par }}{\*\ftnsepc \ltrpar \pard\plain \ltrpar\ql \li0\ri0\widctlpar\wrapdefault\aspalpha\aspnum\faauto\adjustright\rin0\lin0\itap0 \rtlch\fcs1 \af0\afs20\alang1025 \ltrch\fcs0 \fs24\lang2057\langfe2057\cgrid\langnp2057\langfenp2057 {\rtlch\fcs1 \af0 _x000d__x000a_\ltrch\fcs0 \insrsid816647 \chftnsepc _x000d__x000a_\par }}{\*\aftnsep \ltrpar \pard\plain \ltrpar\ql \li0\ri0\widctlpar\wrapdefault\aspalpha\aspnum\faauto\adjustright\rin0\lin0\itap0 \rtlch\fcs1 \af0\afs20\alang1025 \ltrch\fcs0 \fs24\lang2057\langfe2057\cgrid\langnp2057\langfenp2057 {\rtlch\fcs1 \af0 _x000d__x000a_\ltrch\fcs0 \insrsid816647 \chftnsep _x000d__x000a_\par }}{\*\aftnsepc \ltrpar \pard\plain \ltrpar\ql \li0\ri0\widctlpar\wrapdefault\aspalpha\aspnum\faauto\adjustright\rin0\lin0\itap0 \rtlch\fcs1 \af0\afs20\alang1025 \ltrch\fcs0 \fs24\lang2057\langfe2057\cgrid\langnp2057\langfenp2057 {\rtlch\fcs1 \af0 _x000d__x000a_\ltrch\fcs0 \insrsid816647 \chftnsepc _x000d__x000a_\par }}\ltrpar \sectd \ltrsect\psz9\linex0\headery1134\footery675\sectdefaultcl\sftnbj\saftnnar\sftnrstpg {\headerl \ltrpar \pard\plain \ltrpar\s16\ql \li0\ri0\nowidctlpar\tqc\tx4153\tqr\tx8306\wrapdefault\aspalpha\aspnum\faauto\adjustright\rin0\lin0\itap0 _x000d__x000a_\rtlch\fcs1 \af0\afs20\alang1025 \ltrch\fcs0 \fs24\lang2057\langfe2057\cgrid\langnp2057\langfenp2057 {\rtlch\fcs1 \af0 \ltrch\fcs0 \insrsid7485655 _x000d__x000a_\par }}{\headerr \ltrpar \pard\plain \ltrpar\s16\ql \li0\ri0\nowidctlpar\tqc\tx4153\tqr\tx8306\wrapdefault\aspalpha\aspnum\faauto\adjustright\rin0\lin0\itap0 \rtlch\fcs1 \af0\afs20\alang1025 \ltrch\fcs0 \fs24\lang2057\langfe2057\cgrid\langnp2057\langfenp2057 {_x000d__x000a_\rtlch\fcs1 \af0 \ltrch\fcs0 \insrsid7485655 _x000d__x000a_\par }}{\footerl \ltrpar \pard\plain \ltrpar\s18\ql \li0\ri0\nowidctlpar\tqc\tx4153\tqr\tx8306\wrapdefault\aspalpha\aspnum\faauto\adjustright\rin0\lin0\itap0 \rtlch\fcs1 \af0\afs20\alang1025 \ltrch\fcs0 \fs24\lang2057\langfe2057\cgrid\langnp2057\langfenp2057 {_x000d__x000a_\rtlch\fcs1 \af0 \ltrch\fcs0 \insrsid7485655 _x000d__x000a_\par }}{\footerr \ltrpar \pard\plain \ltrpar\ql \li0\ri0\widctlpar\tx6237\wrapdefault\aspalpha\aspnum\faauto\adjustright\rin0\lin0\itap0 \rtlch\fcs1 \af0\afs20\alang1025 \ltrch\fcs0 \fs24\lang2057\langfe2057\cgrid\langnp2057\langfenp2057 {\rtlch\fcs1 \af0 _x000d__x000a_\ltrch\fcs0 \cs15\v\f1\fs20\cf9\insrsid7485655\charrsid15957522 &lt;PathFdR&gt;}{\rtlch\fcs1 \af0 \ltrch\fcs0 \fs22\insrsid7485655\charrsid8275027 AM\\1122647EN.docx}{\rtlch\fcs1 \af0 \ltrch\fcs0 \cs15\v\f1\fs20\cf9\insrsid7485655\charrsid15957522 &lt;/PathFdR&gt;}{_x000d__x000a_\rtlch\fcs1 \af0 \ltrch\fcs0 \fs22\insrsid7485655\charrsid15957522  }{\rtlch\fcs1 \af0 \ltrch\fcs0 \cs15\v\f1\fs20\cf9\insrsid7485655\charrsid15957522 &lt;RepeatBlock-PEFooter&gt;&lt;PEFooter&gt;}{\rtlch\fcs1 \af0 \ltrch\fcs0 \fs22\insrsid7485655\charrsid15957522 _x000d__x000a_\tab PE}{\rtlch\fcs1 \af0 \ltrch\fcs0 \cs15\v\f1\fs20\cf9\insrsid7485655\charrsid15957522 &lt;NoPE&gt;}{\rtlch\fcs1 \af0 \ltrch\fcs0 \fs22\insrsid7485655 598.577}{\rtlch\fcs1 \af0 \ltrch\fcs0 \cs15\v\f1\fs20\cf9\insrsid7485655\charrsid15957522 &lt;/NoPE&gt;&lt;Version&gt;}_x000d__x000a_{\rtlch\fcs1 \af0 \ltrch\fcs0 \fs22\insrsid7485655\charrsid15957522 v}{\rtlch\fcs1 \af0 \ltrch\fcs0 \fs22\insrsid7485655 01-00}{\rtlch\fcs1 \af0 \ltrch\fcs0 \cs15\v\f1\fs20\cf9\insrsid7485655\charrsid15957522 &lt;/Version&gt;}{\rtlch\fcs1 \af0 \ltrch\fcs0 _x000d__x000a_\fs22\insrsid7485655\charrsid15957522  \} _x000d__x000a_\par }{\rtlch\fcs1 \af0 \ltrch\fcs0 \cs15\v\f1\fs20\cf9\insrsid7485655\charrsid15957522 &lt;/PEFooter&gt;&lt;/RepeatBlock-PEFooter&gt;}{\rtlch\fcs1 \af0 \ltrch\fcs0 \fs22\insrsid7485655\charrsid15957522 \tab PE}{\rtlch\fcs1 \af0 \ltrch\fcs0 _x000d__x000a_\cs15\v\f1\fs20\cf9\insrsid7485655\charrsid15957522 &lt;NoPE&gt;}{\rtlch\fcs1 \af0 \ltrch\fcs0 \fs22\insrsid7485655 598.582}{\rtlch\fcs1 \af0 \ltrch\fcs0 \cs15\v\f1\fs20\cf9\insrsid7485655\charrsid15957522 &lt;/NoPE&gt;&lt;Version&gt;}{\rtlch\fcs1 \af0 \ltrch\fcs0 _x000d__x000a_\fs22\insrsid7485655\charrsid15957522 v}{\rtlch\fcs1 \af0 \ltrch\fcs0 \fs22\insrsid7485655 01-00}{\rtlch\fcs1 \af0 \ltrch\fcs0 \cs15\v\f1\fs20\cf9\insrsid7485655\charrsid15957522 &lt;/Version&gt;}{\rtlch\fcs1 \af0 \ltrch\fcs0 _x000d__x000a_\fs22\insrsid7485655\charrsid15957522  \} RC1_x000d__x000a_\par }\pard\plain \ltrpar\s20\ql \li-850\ri-850\sa240\widctlpar\tqc\tx4536\tqr\tx9921\wrapdefault\aspalpha\aspnum\faauto\adjustright\rin-850\lin-850\itap0\pararsid10834498 \rtlch\fcs1 \af1\afs20\alang1025 \ltrch\fcs0 _x000d__x000a_\b\f1\fs48\lang2057\langfe2057\cgrid\langnp2057\langfenp2057 {\field{\*\fldinst {\rtlch\fcs1 \af1 \ltrch\fcs0 \insrsid7485655\charrsid15957522  DOCPROPERTY &quot;&lt;Extension&gt;&quot; }}{\fldrslt {\rtlch\fcs1 \af1 \ltrch\fcs0 \insrsid7485655 EN}}}\sectd \ltrsect_x000d__x000a_\linex0\endnhere\sectdefaultcl\sftnbj {\rtlch\fcs1 \af1 \ltrch\fcs0 \cf16\insrsid7485655\charrsid15957522 \tab }{\rtlch\fcs1 \af1\afs22 \ltrch\fcs0 \b0\i\fs22\cf16\insrsid7485655 United in diversity}{\rtlch\fcs1 \af1 \ltrch\fcs0 _x000d__x000a_\cf16\insrsid7485655\charrsid15957522 \tab }{\field{\*\fldinst {\rtlch\fcs1 \af1 \ltrch\fcs0 \insrsid7485655\charrsid15957522  DOCPROPERTY &quot;&lt;Extension&gt;&quot; }}{\fldrslt {\rtlch\fcs1 \af1 \ltrch\fcs0 \insrsid7485655 EN}}}\sectd \ltrsect_x000d__x000a_\linex0\endnhere\sectdefaultcl\sftnbj {\rtlch\fcs1 \af1 \ltrch\fcs0 \insrsid7485655\charrsid15957522 _x000d__x000a_\par }}{\headerf \ltrpar \pard\plain \ltrpar\s16\ql \li0\ri0\nowidctlpar\tqc\tx4153\tqr\tx8306\wrapdefault\aspalpha\aspnum\faauto\adjustright\rin0\lin0\itap0 \rtlch\fcs1 \af0\afs20\alang1025 \ltrch\fcs0 \fs24\lang2057\langfe2057\cgrid\langnp2057\langfenp2057 {_x000d__x000a_\rtlch\fcs1 \af0 \ltrch\fcs0 \insrsid7485655 _x000d__x000a_\par }}{\footerf \ltrpar \pard\plain \ltrpar\s18\ql \li0\ri0\nowidctlpar\tqc\tx4153\tqr\tx8306\wrapdefault\aspalpha\aspnum\faauto\adjustright\rin0\lin0\itap0 \rtlch\fcs1 \af0\afs20\alang1025 \ltrch\fcs0 \fs24\lang2057\langfe2057\cgrid\langnp2057\langfenp2057 {_x000d__x000a_\rtlch\fcs1 \af0 \ltrch\fcs0 \insrsid748565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j \li0\ri0\widctlpar\tx-720\wrapdefault\aspalpha\aspnum\faauto\adjustright\rin0\lin0\itap0 _x000d__x000a_\rtlch\fcs1 \af0\afs20\alang1025 \ltrch\fcs0 \fs24\lang2057\langfe2057\cgrid\langnp2057\langfenp2057 {\rtlch\fcs1 \af0 \ltrch\fcs0 \insrsid7485655\charrsid15957522 \sect }\sectd \ltrsect_x000d__x000a_\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ac_x000d__x000a_01f23a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LastEditedSection" w:val=" 1"/>
    <w:docVar w:name="NVAR" w:val="4"/>
    <w:docVar w:name="NVAR1" w:val="4"/>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054681 HideTWBExt;}{\s16\ql \li0\ri0\nowidctlpar\tqc\tx4153\tqr\tx8306\wrapdefault\aspalpha\aspnum\faauto\adjustright\rin0\lin0\itap0 \rtlch\fcs1 \af0\afs20\alang1025 \ltrch\fcs0 _x000d__x000a_\fs24\lang2057\langfe2057\cgrid\langnp2057\langfenp2057 \sbasedon0 \snext16 \slink17 \spriority0 \styrsid13054681 footer;}{\*\cs17 \additive \rtlch\fcs1 \af0 \ltrch\fcs0 \fs24 \sbasedon10 \slink16 \slocked \spriority0 \styrsid13054681 Footer Char;}{\*_x000d__x000a_\cs18 \additive \v\cf15 \spriority0 \styrsid13054681 HideTWBInt;}{\s19\ql \li-850\ri-850\sa240\widctlpar\tqr\tx9921\wrapdefault\aspalpha\aspnum\faauto\adjustright\rin-850\lin-850\itap0 \rtlch\fcs1 \af1\afs20\alang1025 \ltrch\fcs0 _x000d__x000a_\b\f1\fs48\lang2057\langfe2057\cgrid\langnp2057\langfenp2057 \sbasedon0 \snext0 \spriority0 \styrsid13054681 Footer2;}{\s20\ql \li0\ri0\nowidctlpar\wrapdefault\aspalpha\aspnum\faauto\adjustright\rin0\lin0\itap0 \rtlch\fcs1 \af0\afs20\alang1025 _x000d__x000a_\ltrch\fcs0 \b\fs24\lang2057\langfe2057\cgrid\langnp2057\langfenp2057 \sbasedon0 \snext20 \slink25 \spriority0 \styrsid13054681 NormalBold;}{\s21\ql \li0\ri0\sa120\nowidctlpar\wrapdefault\aspalpha\aspnum\faauto\adjustright\rin0\lin0\itap0 \rtlch\fcs1 _x000d__x000a_\af0\afs20\alang1025 \ltrch\fcs0 \fs24\lang1024\langfe1024\cgrid\noproof\langnp2057\langfenp2057 \sbasedon0 \snext21 \slink26 \spriority0 \styrsid13054681 Normal6;}{_x000d__x000a_\s22\ql \li0\ri0\sa240\nowidctlpar\wrapdefault\aspalpha\aspnum\faauto\adjustright\rin0\lin0\itap0 \rtlch\fcs1 \af0\afs20\alang1025 \ltrch\fcs0 \fs24\lang2057\langfe2057\cgrid\langnp2057\langfenp2057 \sbasedon0 \snext22 \spriority0 \styrsid13054681 _x000d__x000a_Normal12;}{\s23\ql \li0\ri-284\nowidctlpar\tqr\tx9072\wrapdefault\aspalpha\aspnum\faauto\adjustright\rin-284\lin0\itap0 \rtlch\fcs1 \af0\afs20\alang1025 \ltrch\fcs0 \b\fs24\lang2057\langfe2057\cgrid\langnp2057\langfenp2057 _x000d__x000a_\sbasedon0 \snext23 \spriority0 \styrsid13054681 ProjRap;}{\s24\qr \li0\ri0\sb240\sa240\nowidctlpar\wrapdefault\aspalpha\aspnum\faauto\adjustright\rin0\lin0\itap0 \rtlch\fcs1 \af0\afs20\alang1025 \ltrch\fcs0 _x000d__x000a_\fs24\lang2057\langfe2057\cgrid\langnp2057\langfenp2057 \sbasedon0 \snext24 \spriority0 \styrsid13054681 Olang;}{\*\cs25 \additive \b\fs24 \slink20 \slocked \spriority0 \styrsid13054681 NormalBold Char;}{\*\cs26 \additive _x000d__x000a_\fs24\lang1024\langfe1024\noproof \slink21 \slocked \spriority0 \styrsid13054681 Normal6 Char;}{\s27\qc \li0\ri0\sa240\nowidctlpar\wrapdefault\aspalpha\aspnum\faauto\adjustright\rin0\lin0\itap0 \rtlch\fcs1 \af0\afs20\alang1025 \ltrch\fcs0 _x000d__x000a_\i\fs24\lang2057\langfe2057\cgrid\langnp2057\langfenp2057 \sbasedon0 \snext27 \spriority0 \styrsid13054681 ColumnHeading;}{\s28\ql \li0\ri-284\nowidctlpar\tqr\tx9072\wrapdefault\aspalpha\aspnum\faauto\adjustright\rin-284\lin0\itap0 \rtlch\fcs1 _x000d__x000a_\af0\afs20\alang1025 \ltrch\fcs0 \fs24\lang2057\langfe2057\cgrid\langnp2057\langfenp2057 \sbasedon0 \snext28 \spriority0 \styrsid13054681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3054681 AMNumberTabs;}}{\*\rsidtbl \rsid24658\rsid735077\rsid2892074\rsid4414472\rsid4666813\rsid6641733\rsid9636012\rsid11215221\rsid12154954_x000d__x000a_\rsid13054681\rsid14424199\rsid15204470\rsid15285974\rsid15950462\rsid16324206\rsid16662270}{\mmathPr\mmathFont34\mbrkBin0\mbrkBinSub0\msmallFrac0\mdispDef1\mlMargin0\mrMargin0\mdefJc1\mwrapIndent1440\mintLim0\mnaryLim1}{\info{\author MONKUNIENE Neringa}_x000d__x000a_{\operator MONKUNIENE Neringa}{\creatim\yr2017\mo4\dy4\hr13\min33}{\revtim\yr2017\mo4\dy4\hr13\min33}{\version1}{\edmins0}{\nofpages1}{\nofwords89}{\nofchars764}{\*\company European Parliament}{\nofcharsws788}{\vern57443}}{\*\xmlnstbl {\xmlns1 http://sche_x000d__x000a_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054681\utinl \donotshowprops1\donotshowcomments1\fet0{\*\wgrffmtfilter 013f}\ilfomacatclnup0{\*\template C:\\Users\\NMONKU~1\\AppData\\Local\\Temp\\Blank1.dot}_x000d__x000a_{\*\ftnsep \ltrpar \pard\plain \ltrpar\ql \li0\ri0\widctlpar\wrapdefault\aspalpha\aspnum\faauto\adjustright\rin0\lin0\itap0 \rtlch\fcs1 \af0\afs20\alang1025 \ltrch\fcs0 \fs24\lang2057\langfe2057\cgrid\langnp2057\langfenp2057 {\rtlch\fcs1 \af0 \ltrch\fcs0 _x000d__x000a_\insrsid4414472 \chftnsep _x000d__x000a_\par }}{\*\ftnsepc \ltrpar \pard\plain \ltrpar\ql \li0\ri0\widctlpar\wrapdefault\aspalpha\aspnum\faauto\adjustright\rin0\lin0\itap0 \rtlch\fcs1 \af0\afs20\alang1025 \ltrch\fcs0 \fs24\lang2057\langfe2057\cgrid\langnp2057\langfenp2057 {\rtlch\fcs1 \af0 _x000d__x000a_\ltrch\fcs0 \insrsid4414472 \chftnsepc _x000d__x000a_\par }}{\*\aftnsep \ltrpar \pard\plain \ltrpar\ql \li0\ri0\widctlpar\wrapdefault\aspalpha\aspnum\faauto\adjustright\rin0\lin0\itap0 \rtlch\fcs1 \af0\afs20\alang1025 \ltrch\fcs0 \fs24\lang2057\langfe2057\cgrid\langnp2057\langfenp2057 {\rtlch\fcs1 \af0 _x000d__x000a_\ltrch\fcs0 \insrsid4414472 \chftnsep _x000d__x000a_\par }}{\*\aftnsepc \ltrpar \pard\plain \ltrpar\ql \li0\ri0\widctlpar\wrapdefault\aspalpha\aspnum\faauto\adjustright\rin0\lin0\itap0 \rtlch\fcs1 \af0\afs20\alang1025 \ltrch\fcs0 \fs24\lang2057\langfe2057\cgrid\langnp2057\langfenp2057 {\rtlch\fcs1 \af0 _x000d__x000a_\ltrch\fcs0 \insrsid4414472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insrsid13054681\charrsid2649536 &lt;PathFdR&gt;}{\rtlch\fcs1 \af0 \ltrch\fcs0 \fs22\cf10\insrsid13054681\charrsid2649536 _x000d__x000a_\uc1\u9668\'3f}{\rtlch\fcs1 \af0 \ltrch\fcs0 \fs22\insrsid13054681\charrsid2649536 #}{\rtlch\fcs1 \af0 \ltrch\fcs0 \cs18\v\cf15\insrsid13054681\charrsid2649536 TXTROUTE@@}{\rtlch\fcs1 \af0 \ltrch\fcs0 \fs22\insrsid13054681\charrsid2649536 #}{\rtlch\fcs1 _x000d__x000a_\af0 \ltrch\fcs0 \fs22\cf10\insrsid13054681\charrsid2649536 \uc1\u9658\'3f}{\rtlch\fcs1 \af0 \ltrch\fcs0 \cs15\v\f1\fs20\cf9\insrsid13054681\charrsid2649536 &lt;/PathFdR&gt;}{\rtlch\fcs1 \af0 \ltrch\fcs0 \fs22\insrsid13054681\charrsid2649536  }{\rtlch\fcs1 _x000d__x000a_\af0 \ltrch\fcs0 \cs15\v\f1\fs20\cf9\insrsid13054681\charrsid2649536 &lt;RepeatBlock-PEFooter&gt;}{\rtlch\fcs1 \af0 \ltrch\fcs0 \fs22\insrsid13054681\charrsid2649536 #}{\rtlch\fcs1 \af0 \ltrch\fcs0 \cs18\v\cf15\insrsid13054681\charrsid2649536 &gt;&gt;&gt;NVAR@How ma_x000d__x000a_ny PE numbers?@PEFooter}{\rtlch\fcs1 \af0 \ltrch\fcs0 \fs22\insrsid13054681\charrsid2649536 #}{\rtlch\fcs1 \af0 \ltrch\fcs0 \cs15\v\f1\fs20\cf9\insrsid13054681\charrsid2649536 &lt;PEFooter&gt;}{\rtlch\fcs1 \af0 \ltrch\fcs0 \fs22\insrsid13054681\charrsid2649536 _x000d__x000a_\tab PE}{\rtlch\fcs1 \af0 \ltrch\fcs0 \cs15\v\f1\fs20\cf9\insrsid13054681\charrsid2649536 &lt;NoPE&gt;}{\rtlch\fcs1 \af0 \ltrch\fcs0 \fs22\cf10\insrsid13054681\charrsid2649536 \uc1\u9668\'3f}{\rtlch\fcs1 \af0 \ltrch\fcs0 \fs22\insrsid13054681\charrsid2649536 #}_x000d__x000a_{\rtlch\fcs1 \af0 \ltrch\fcs0 \cs18\v\cf15\insrsid13054681\charrsid2649536 TXTNRPE\'a7@NRPE@}{\rtlch\fcs1 \af0 \ltrch\fcs0 \fs22\insrsid13054681\charrsid2649536 #}{\rtlch\fcs1 \af0 \ltrch\fcs0 \fs22\cf10\insrsid13054681\charrsid2649536 \uc1\u9658\'3f}{_x000d__x000a_\rtlch\fcs1 \af0 \ltrch\fcs0 \cs15\v\f1\fs20\cf9\insrsid13054681\charrsid2649536 &lt;/NoPE&gt;&lt;Version&gt;}{\rtlch\fcs1 \af0 \ltrch\fcs0 \fs22\insrsid13054681\charrsid2649536 v}{\rtlch\fcs1 \af0 \ltrch\fcs0 \fs22\cf10\insrsid13054681\charrsid2649536 \uc1\u9668\'3f_x000d__x000a_}{\rtlch\fcs1 \af0 \ltrch\fcs0 \fs22\insrsid13054681\charrsid2649536 #}{\rtlch\fcs1 \af0 \ltrch\fcs0 \cs18\v\cf15\insrsid13054681\charrsid2649536 TXTVERSION\'a7@NRV@}{\rtlch\fcs1 \af0 \ltrch\fcs0 \fs22\insrsid13054681\charrsid2649536 #}{\rtlch\fcs1 \af0 _x000d__x000a_\ltrch\fcs0 \fs22\cf10\insrsid13054681\charrsid2649536 \uc1\u9658\'3f}{\rtlch\fcs1 \af0 \ltrch\fcs0 \cs15\v\f1\fs20\cf9\insrsid13054681\charrsid2649536 &lt;/Version&gt;}{\rtlch\fcs1 \af0 \ltrch\fcs0 \fs22\insrsid13054681\charrsid2649536  \} _x000d__x000a_\par }{\rtlch\fcs1 \af0 \ltrch\fcs0 \cs15\v\f1\fs20\cf9\insrsid13054681\charrsid2649536 &lt;/PEFooter&gt;&lt;&lt;&lt;&lt;/RepeatBlock-PEFooter&gt;}{\rtlch\fcs1 \af0 \ltrch\fcs0 \fs22\insrsid13054681\charrsid2649536 \tab PE}{\rtlch\fcs1 \af0 \ltrch\fcs0 _x000d__x000a_\cs15\v\f1\fs20\cf9\insrsid13054681\charrsid2649536 &lt;NoPE&gt;}{\rtlch\fcs1 \af0 \ltrch\fcs0 \fs22\cf10\insrsid13054681\charrsid2649536 \uc1\u9668\'3f}{\rtlch\fcs1 \af0 \ltrch\fcs0 \fs22\insrsid13054681\charrsid2649536 #}{\rtlch\fcs1 \af0 \ltrch\fcs0 _x000d__x000a_\cs18\v\cf15\insrsid13054681\charrsid2649536 TXTNRPE\'a7@NRPE@}{\rtlch\fcs1 \af0 \ltrch\fcs0 \fs22\insrsid13054681\charrsid2649536 #}{\rtlch\fcs1 \af0 \ltrch\fcs0 \fs22\cf10\insrsid13054681\charrsid2649536 \uc1\u9658\'3f}{\rtlch\fcs1 \af0 \ltrch\fcs0 _x000d__x000a_\cs15\v\f1\fs20\cf9\insrsid13054681\charrsid2649536 &lt;/NoPE&gt;&lt;Version&gt;}{\rtlch\fcs1 \af0 \ltrch\fcs0 \fs22\insrsid13054681\charrsid2649536 v}{\rtlch\fcs1 \af0 \ltrch\fcs0 \fs22\cf10\insrsid13054681\charrsid2649536 \uc1\u9668\'3f}{\rtlch\fcs1 \af0 _x000d__x000a_\ltrch\fcs0 \fs22\insrsid13054681\charrsid2649536 #}{\rtlch\fcs1 \af0 \ltrch\fcs0 \cs18\v\cf15\insrsid13054681\charrsid2649536 TXTVERSION\'a7@NRV@}{\rtlch\fcs1 \af0 \ltrch\fcs0 \fs22\insrsid13054681\charrsid2649536 #}{\rtlch\fcs1 \af0 \ltrch\fcs0 _x000d__x000a_\fs22\cf10\insrsid13054681\charrsid2649536 \uc1\u9658\'3f}{\rtlch\fcs1 \af0 \ltrch\fcs0 \cs15\v\f1\fs20\cf9\insrsid13054681\charrsid2649536 &lt;/Version&gt;}{\rtlch\fcs1 \af0 \ltrch\fcs0 \fs22\insrsid13054681\charrsid2649536  \} RC1_x000d__x000a_\par }\pard\plain \ltrpar\s19\ql \li-850\ri-850\sa240\widctlpar\tqc\tx4536\tqr\tx9921\wrapdefault\aspalpha\aspnum\faauto\adjustright\rin-850\lin-850\itap0\pararsid10834498 \rtlch\fcs1 \af1\afs20\alang1025 \ltrch\fcs0 _x000d__x000a_\b\f1\fs48\lang2057\langfe2057\cgrid\langnp2057\langfenp2057 {\field\flddirty{\*\fldinst {\rtlch\fcs1 \af1 \ltrch\fcs0 \insrsid13054681\charrsid2649536  DOCPROPERTY &quot;&lt;Extension&gt;&quot; }}{\fldrslt {\rtlch\fcs1 \af1 \ltrch\fcs0 \insrsid13054681\charrsid2649536 _x000d__x000a_XX}}}\sectd \ltrsect\linex0\endnhere\sectdefaultcl\sftnbj {\rtlch\fcs1 \af1 \ltrch\fcs0 \cf16\insrsid13054681\charrsid2649536 \tab }{\rtlch\fcs1 \af1\afs22 \ltrch\fcs0 \b0\i\fs22\cf16\insrsid13054681\charrsid2649536 #}{\rtlch\fcs1 \af1 \ltrch\fcs0 _x000d__x000a_\cs18\v\cf15\insrsid13054681\charrsid2649536 (STD@_Motto}{\rtlch\fcs1 \af1\afs22 \ltrch\fcs0 \b0\i\fs22\cf16\insrsid13054681\charrsid2649536 #}{\rtlch\fcs1 \af1 \ltrch\fcs0 \cf16\insrsid13054681\charrsid2649536 \tab }{\field\flddirty{\*\fldinst {_x000d__x000a_\rtlch\fcs1 \af1 \ltrch\fcs0 \insrsid13054681\charrsid2649536  DOCPROPERTY &quot;&lt;Extension&gt;&quot; }}{\fldrslt {\rtlch\fcs1 \af1 \ltrch\fcs0 \insrsid13054681\charrsid2649536 XX}}}\sectd \ltrsect\linex0\endnhere\sectdefaultcl\sftnbj {\rtlch\fcs1 \af1 \ltrch\fcs0 _x000d__x000a_\insrsid13054681\charrsid264953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tx5670\wrapdefault\aspalpha\aspnum\faauto\adjustright\rin0\lin0\itap0 _x000d__x000a_\rtlch\fcs1 \af0\afs20\alang1025 \ltrch\fcs0 \fs24\lang2057\langfe2057\cgrid\langnp2057\langfenp2057 {\rtlch\fcs1 \af0 \ltrch\fcs0 \cs15\v\f1\fs20\cf9\insrsid13054681\charrsid2649536 {\*\bkmkstart restart}&lt;Amend&gt;&lt;Date&gt;}{\rtlch\fcs1 \af0 \ltrch\fcs0 _x000d__x000a_\insrsid13054681\charrsid2649536 #}{\rtlch\fcs1 \af0 \ltrch\fcs0 \cs18\v\cf15\insrsid13054681\charrsid2649536 DT(d.m.yyyy)sh@DATEMSG@DOCDT}{\rtlch\fcs1 \af0 \ltrch\fcs0 \insrsid13054681\charrsid2649536 #}{\rtlch\fcs1 \af0 \ltrch\fcs0 _x000d__x000a_\cs15\v\f1\fs20\cf9\insrsid13054681\charrsid2649536 &lt;/Date&gt;}{\rtlch\fcs1 \af0 \ltrch\fcs0 \insrsid13054681\charrsid2649536  }{\rtlch\fcs1 \af0 \ltrch\fcs0 \cs15\v\f1\fs20\cf9\insrsid13054681\charrsid2649536 &lt;RepeatBlock-BNos&gt;}{\rtlch\fcs1 \af0 _x000d__x000a_\ltrch\fcs0 \insrsid13054681\charrsid2649536 #}{\rtlch\fcs1 \af0 \ltrch\fcs0 \cs18\v\cf15\insrsid13054681\charrsid2649536 &gt;&gt;&gt;NVAR@@BNos}{\rtlch\fcs1 \af0 \ltrch\fcs0 \insrsid13054681\charrsid2649536 #}{\rtlch\fcs1 \af0 \ltrch\fcs0 _x000d__x000a_\cs15\v\f1\fs20\cf9\insrsid13054681\charrsid2649536 &lt;BNos&gt;}{\rtlch\fcs1 \af0 \ltrch\fcs0 \insrsid13054681\charrsid2649536 \tab }{\rtlch\fcs1 \af0 \ltrch\fcs0 \cs15\v\f1\fs20\cf9\insrsid13054681\charrsid2649536 &lt;NoDocSe&gt;}{\rtlch\fcs1 \af0 \ltrch\fcs0 _x000d__x000a_\insrsid13054681\charrsid2649536 #}{\rtlch\fcs1 \af0 \ltrch\fcs0 \cs18\v\cf15\insrsid13054681\charrsid2649536 (STD@_BNumber}{\rtlch\fcs1 \af0 \ltrch\fcs0 \insrsid13054681\charrsid2649536 ##}{\rtlch\fcs1 \af0 \ltrch\fcs0 _x000d__x000a_\cs18\v\cf15\insrsid13054681\charrsid2649536 $$0030}{\rtlch\fcs1 \af0 \ltrch\fcs0 \insrsid13054681\charrsid2649536 #}{\rtlch\fcs1 \af0 \ltrch\fcs0 \cf10\insrsid13054681\charrsid2649536 \u9668\'3f}{\rtlch\fcs1 \af0 \ltrch\fcs0 _x000d__x000a_\insrsid13054681\charrsid2649536 #}{\rtlch\fcs1 \af0 \ltrch\fcs0 \cs18\v\cf15\insrsid13054681\charrsid2649536 TXTNRB\'a7@NRB@}{\rtlch\fcs1 \af0 \ltrch\fcs0 \insrsid13054681\charrsid2649536 #}{\rtlch\fcs1 \af0 \ltrch\fcs0 _x000d__x000a_\cf10\insrsid13054681\charrsid2649536 \u9658\'3f}{\rtlch\fcs1 \af0 \ltrch\fcs0 \cs15\v\f1\fs20\cf9\insrsid13054681\charrsid2649536 &lt;/NoDocSe&gt;}{\rtlch\fcs1 \af0 \ltrch\fcs0 \insrsid13054681\charrsid2649536  \} _x000d__x000a_\par }\pard\plain \ltrpar\s28\ql \li0\ri-284\nowidctlpar\tx5670\tqr\tx9072\wrapdefault\aspalpha\aspnum\faauto\adjustright\rin-284\lin0\itap0\pararsid7430610 \rtlch\fcs1 \af0\afs20\alang1025 \ltrch\fcs0 \fs24\lang2057\langfe2057\cgrid\langnp2057\langfenp2057 {_x000d__x000a_\rtlch\fcs1 \af0 \ltrch\fcs0 \cs15\v\f1\fs20\cf9\insrsid13054681\charrsid2649536 &lt;/BNos&gt;&lt;&lt;&lt;&lt;/RepeatBlock-BNos&gt;}{\rtlch\fcs1 \af0 \ltrch\fcs0 \insrsid13054681\charrsid2649536 \tab }{\rtlch\fcs1 \af0 \ltrch\fcs0 _x000d__x000a_\cs15\v\f1\fs20\cf9\insrsid13054681\charrsid2649536 &lt;NoDocSe&gt;}{\rtlch\fcs1 \af0 \ltrch\fcs0 \insrsid13054681\charrsid2649536 #}{\rtlch\fcs1 \af0 \ltrch\fcs0 \cs18\v\cf15\insrsid13054681\charrsid2649536 (STD@_BNumber}{\rtlch\fcs1 \af0 \ltrch\fcs0 _x000d__x000a_\insrsid13054681\charrsid2649536 ##}{\rtlch\fcs1 \af0 \ltrch\fcs0 \cs18\v\cf15\insrsid13054681\charrsid2649536 $$0030}{\rtlch\fcs1 \af0 \ltrch\fcs0 \insrsid13054681\charrsid2649536 #}{\rtlch\fcs1 \af0 \ltrch\fcs0 \cf10\insrsid13054681\charrsid2649536 _x000d__x000a_\u9668\'3f}{\rtlch\fcs1 \af0 \ltrch\fcs0 \insrsid13054681\charrsid2649536 #}{\rtlch\fcs1 \af0 \ltrch\fcs0 \cs18\v\cf15\insrsid13054681\charrsid2649536 TXTNRB\'a7@NRB@}{\rtlch\fcs1 \af0 \ltrch\fcs0 \insrsid13054681\charrsid2649536 #}{\rtlch\fcs1 \af0 _x000d__x000a_\ltrch\fcs0 \cf10\insrsid13054681\charrsid2649536 \u9658\'3f}{\rtlch\fcs1 \af0 \ltrch\fcs0 \cs15\v\f1\fs20\cf9\insrsid13054681\charrsid2649536 &lt;/NoDocSe&gt;}{\rtlch\fcs1 \af0 \ltrch\fcs0 \insrsid13054681\charrsid2649536  \} RC1/Am. }{\rtlch\fcs1 \af0 _x000d__x000a_\ltrch\fcs0 \cs15\v\f1\fs20\cf9\insrsid13054681\charrsid2649536 &lt;NumAm&gt;}{\rtlch\fcs1 \af0 \ltrch\fcs0 \insrsid13054681\charrsid2649536 #}{\rtlch\fcs1 \af0 \ltrch\fcs0 \cs18\v\cf15\insrsid13054681\charrsid2649536 ENMIENDA@NRAM@}{\rtlch\fcs1 \af0 _x000d__x000a_\ltrch\fcs0 \insrsid13054681\charrsid2649536 #}{\rtlch\fcs1 \af0 \ltrch\fcs0 \cs15\v\f1\fs20\cf9\insrsid13054681\charrsid2649536 &lt;/NumAm&gt;}{\rtlch\fcs1 \af0 \ltrch\fcs0 \insrsid13054681\charrsid2649536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13054681\charrsid2649536 Amendment\tab \tab }{\rtlch\fcs1 \af0 \ltrch\fcs0 _x000d__x000a_\cs15\b0\v\f1\fs20\cf9\insrsid13054681\charrsid2649536 &lt;NumAm&gt;}{\rtlch\fcs1 \af0 \ltrch\fcs0 \insrsid13054681\charrsid2649536 #}{\rtlch\fcs1 \af0 \ltrch\fcs0 \cs18\v\cf15\insrsid13054681\charrsid2649536 ENMIENDA@NRAM@}{\rtlch\fcs1 \af0 \ltrch\fcs0 _x000d__x000a_\insrsid13054681\charrsid2649536 #}{\rtlch\fcs1 \af0 \ltrch\fcs0 \cs15\b0\v\f1\fs20\cf9\insrsid13054681\charrsid2649536 &lt;/NumAm&gt;}{\rtlch\fcs1 \af0 \ltrch\fcs0 \insrsid13054681\charrsid2649536 _x000d__x000a_\par }\pard\plain \ltrpar\s20\ql \li0\ri0\nowidctlpar\wrapdefault\aspalpha\aspnum\faauto\adjustright\rin0\lin0\itap0\pararsid10448055 \rtlch\fcs1 \af0\afs20\alang1025 \ltrch\fcs0 \b\fs24\lang2057\langfe2057\cgrid\langnp2057\langfenp2057 {\rtlch\fcs1 \af0 _x000d__x000a_\ltrch\fcs0 \cs15\b0\v\f1\fs20\cf9\insrsid13054681\charrsid2649536 &lt;RepeatBlock-By&gt;}{\rtlch\fcs1 \af0 \ltrch\fcs0 \insrsid13054681\charrsid2649536 #}{\rtlch\fcs1 \af0 \ltrch\fcs0 \cs18\v\cf15\insrsid13054681\charrsid2649536 &gt;&gt;&gt;@[ZMEMBERSMSG]@}{_x000d__x000a_\rtlch\fcs1 \af0 \ltrch\fcs0 \insrsid13054681\charrsid2649536 #}{\rtlch\fcs1 \af0 \ltrch\fcs0 \cs15\b0\v\f1\fs20\cf9\insrsid13054681\charrsid2649536 &lt;Members&gt;}{\rtlch\fcs1 \af0 \ltrch\fcs0 \cf10\insrsid13054681\charrsid2649536 \u9668\'3f}{\rtlch\fcs1 _x000d__x000a_\af0 \ltrch\fcs0 \insrsid13054681\charrsid2649536 #}{\rtlch\fcs1 \af0 \ltrch\fcs0 \cs18\v\cf15\insrsid13054681\charrsid2649536 TVTMEMBERS\'a7@MEMBERS@}{\rtlch\fcs1 \af0 \ltrch\fcs0 \insrsid13054681\charrsid2649536 #}{\rtlch\fcs1 \af0 \ltrch\fcs0 _x000d__x000a_\cf10\insrsid13054681\charrsid2649536 \u9658\'3f}{\rtlch\fcs1 \af0 \ltrch\fcs0 \cs15\b0\v\f1\fs20\cf9\insrsid13054681\charrsid2649536 &lt;/Members&gt;}{\rtlch\fcs1 \af0 \ltrch\fcs0 \insrsid13054681\charrsid2649536 _x000d__x000a_\par }\pard\plain \ltrpar\ql \li0\ri0\widctlpar\wrapdefault\aspalpha\aspnum\faauto\adjustright\rin0\lin0\itap0\pararsid10448055 \rtlch\fcs1 \af0\afs20\alang1025 \ltrch\fcs0 \fs24\lang2057\langfe2057\cgrid\langnp2057\langfenp2057 {\rtlch\fcs1 \af0 \ltrch\fcs0 _x000d__x000a_\cs15\v\f1\fs20\cf9\insrsid13054681\charrsid2649536 &lt;AuNomDe&gt;&lt;OptDel&gt;}{\rtlch\fcs1 \af0 \ltrch\fcs0 \insrsid13054681\charrsid2649536 #}{\rtlch\fcs1 \af0 \ltrch\fcs0 \cs18\v\cf15\insrsid13054681\charrsid2649536 MNU[ONBEHALFYES][NOTAPP]@CHOICE@}{_x000d__x000a_\rtlch\fcs1 \af0 \ltrch\fcs0 \insrsid13054681\charrsid2649536 #}{\rtlch\fcs1 \af0 \ltrch\fcs0 \cs15\v\f1\fs20\cf9\insrsid13054681\charrsid2649536 &lt;/OptDel&gt;&lt;/AuNomDe&gt;}{\rtlch\fcs1 \af0 \ltrch\fcs0 \insrsid13054681\charrsid2649536 _x000d__x000a_\par &lt;&lt;&lt;}{\rtlch\fcs1 \af0 \ltrch\fcs0 \cs15\v\f1\fs20\cf9\insrsid13054681\charrsid2649536 &lt;/RepeatBlock-By&gt;}{\rtlch\fcs1 \af0 \ltrch\fcs0 \insrsid13054681\charrsid2649536 _x000d__x000a_\par }\pard\plain \ltrpar\s23\ql \li0\ri-284\nowidctlpar\tqr\tx9072\wrapdefault\aspalpha\aspnum\faauto\adjustright\rin-284\lin0\itap0\pararsid10448055 \rtlch\fcs1 \af0\afs20\alang1025 \ltrch\fcs0 \b\fs24\lang2057\langfe2057\cgrid\langnp2057\langfenp2057 {_x000d__x000a_\rtlch\fcs1 \af0 \ltrch\fcs0 \cs15\b0\v\f1\fs20\cf9\insrsid13054681\charrsid2649536 &lt;TitreType&gt;}{\rtlch\fcs1 \af0 \ltrch\fcs0 \insrsid13054681\charrsid2649536 Joint motion for a resolution}{\rtlch\fcs1 \af0 \ltrch\fcs0 _x000d__x000a_\cs15\b0\v\f1\fs20\cf9\insrsid13054681\charrsid2649536 &lt;/TitreType&gt;}{\rtlch\fcs1 \af0 \ltrch\fcs0 \insrsid13054681\charrsid2649536 _x000d__x000a_\par }\pard\plain \ltrpar\s20\ql \li0\ri0\nowidctlpar\wrapdefault\aspalpha\aspnum\faauto\adjustright\rin0\lin0\itap0\pararsid10448055 \rtlch\fcs1 \af0\afs20\alang1025 \ltrch\fcs0 \b\fs24\lang2057\langfe2057\cgrid\langnp2057\langfenp2057 {\rtlch\fcs1 \af0 _x000d__x000a_\ltrch\fcs0 \cs15\b0\v\f1\fs20\cf9\insrsid13054681\charrsid2649536 &lt;Rapporteur&gt;}{\rtlch\fcs1 \af0 \ltrch\fcs0 \cf10\insrsid13054681\charrsid2649536 \u9668\'3f}{\rtlch\fcs1 \af0 \ltrch\fcs0 \insrsid13054681\charrsid2649536 #}{\rtlch\fcs1 \af0 \ltrch\fcs0 _x000d__x000a_\cs18\v\cf15\insrsid13054681\charrsid2649536 TXTGROUPS@GROUPS@}{\rtlch\fcs1 \af0 \ltrch\fcs0 \insrsid13054681\charrsid2649536 #}{\rtlch\fcs1 \af0 \ltrch\fcs0 \cf10\insrsid13054681\charrsid2649536 \u9658\'3f}{\rtlch\fcs1 \af0 \ltrch\fcs0 _x000d__x000a_\cs15\b0\v\f1\fs20\cf9\insrsid13054681\charrsid2649536 &lt;/Rapporteur&gt;}{\rtlch\fcs1 \af0 \ltrch\fcs0 \insrsid13054681\charrsid2649536 _x000d__x000a_\par }\pard\plain \ltrpar\s22\ql \li0\ri0\sa240\nowidctlpar\wrapdefault\aspalpha\aspnum\faauto\adjustright\rin0\lin0\itap0\pararsid3692471 \rtlch\fcs1 \af0\afs20\alang1025 \ltrch\fcs0 \fs24\lang2057\langfe2057\cgrid\langnp2057\langfenp2057 {\rtlch\fcs1 \af0 _x000d__x000a_\ltrch\fcs0 \cs15\v\f1\fs20\cf9\insrsid13054681\charrsid2649536 &lt;Titre&gt;}{\rtlch\fcs1 \af0 \ltrch\fcs0 \cf10\insrsid13054681\charrsid2649536 \u9668\'3f}{\rtlch\fcs1 \af0 \ltrch\fcs0 \insrsid13054681\charrsid2649536 #}{\rtlch\fcs1 \af0 \ltrch\fcs0 _x000d__x000a_\cs18\v\cf15\insrsid13054681\charrsid2649536 TXTTITLE@TITLE@}{\rtlch\fcs1 \af0 \ltrch\fcs0 \insrsid13054681\charrsid2649536 #}{\rtlch\fcs1 \af0 \ltrch\fcs0 \cf10\insrsid13054681\charrsid2649536 \u9658\'3f}{\rtlch\fcs1 \af0 \ltrch\fcs0 _x000d__x000a_\cs15\v\f1\fs20\cf9\insrsid13054681\charrsid2649536 &lt;/Titre&gt;}{\rtlch\fcs1 \af0 \ltrch\fcs0 \insrsid13054681\charrsid2649536 _x000d__x000a_\par }\pard\plain \ltrpar\s20\ql \li0\ri0\nowidctlpar\wrapdefault\aspalpha\aspnum\faauto\adjustright\rin0\lin0\itap0\pararsid10448055 \rtlch\fcs1 \af0\afs20\alang1025 \ltrch\fcs0 \b\fs24\lang2057\langfe2057\cgrid\langnp2057\langfenp2057 {\rtlch\fcs1 \af0 _x000d__x000a_\ltrch\fcs0 \cs15\b0\v\f1\fs20\cf9\insrsid13054681\charrsid2649536 &lt;DocAmend&gt;}{\rtlch\fcs1 \af0 \ltrch\fcs0 \insrsid13054681\charrsid2649536 Joint motion for a resolution}{\rtlch\fcs1 \af0 \ltrch\fcs0 _x000d__x000a_\cs15\b0\v\f1\fs20\cf9\insrsid13054681\charrsid2649536 &lt;/DocAmend&gt;}{\rtlch\fcs1 \af0 \ltrch\fcs0 \insrsid13054681\charrsid2649536 _x000d__x000a_\par }{\rtlch\fcs1 \af0 \ltrch\fcs0 \cs15\b0\v\f1\fs20\cf9\insrsid13054681\charrsid2649536 &lt;Article&gt;}{\rtlch\fcs1 \af0 \ltrch\fcs0 \cf10\insrsid13054681\charrsid2649536 \u9668\'3f}{\rtlch\fcs1 \af0 \ltrch\fcs0 \insrsid13054681\charrsid2649536 #}{\rtlch\fcs1 _x000d__x000a_\af0 \ltrch\fcs0 \cs18\v\cf15\insrsid13054681\charrsid2649536 TVTAMPART@AMPART@}{\rtlch\fcs1 \af0 \ltrch\fcs0 \insrsid13054681\charrsid2649536 #}{\rtlch\fcs1 \af0 \ltrch\fcs0 \cf10\insrsid13054681\charrsid2649536 \u9658\'3f}{\rtlch\fcs1 \af0 \ltrch\fcs0 _x000d__x000a_\cs15\b0\v\f1\fs20\cf9\insrsid13054681\charrsid2649536 &lt;/Article&gt;}{\rtlch\fcs1 \af0 \ltrch\fcs0 \insrsid13054681\charrsid2649536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13054681\charrsid2649536 \cell }\pard \ltrpar\ql \li0\ri0\widctlpar\intbl\wrapdefault\aspalpha\aspnum\faauto\adjustright\rin0\lin0 {\rtlch\fcs1 \af0 \ltrch\fcs0 _x000d__x000a_\insrsid13054681\charrsid2649536 \trowd \ltrrow\ts11\trqc\trgaph340\trleft-340\trftsWidth3\trwWidth9752\trftsWidthB3\trftsWidthA3\trpaddl340\trpaddr340\trpaddfl3\trpaddfr3\tblrsid10448055\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13054681\charrsid2649536 Joint motion for a resolution\cell Amendment\cell }\pard\plain \ltrpar\ql \li0\ri0\widctlpar\intbl\wrapdefault\aspalpha\aspnum\faauto\adjustright\rin0\lin0 \rtlch\fcs1 \af0\afs20\alang1025 \ltrch\fcs0 _x000d__x000a_\fs24\lang2057\langfe2057\cgrid\langnp2057\langfenp2057 {\rtlch\fcs1 \af0 \ltrch\fcs0 \insrsid13054681\charrsid2649536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noproof0\insrsid13054681\charrsid2649536 ##\cell ##}{\rtlch\fcs1 \af0\afs24 \ltrch\fcs0 \noproof0\insrsid13054681\charrsid2649536 \cell }\pard\plain \ltrpar\ql \li0\ri0\widctlpar\intbl\wrapdefault\aspalpha\aspnum\faauto\adjustright\rin0\lin0 \rtlch\fcs1 _x000d__x000a_\af0\afs20\alang1025 \ltrch\fcs0 \fs24\lang2057\langfe2057\cgrid\langnp2057\langfenp2057 {\rtlch\fcs1 \af0 \ltrch\fcs0 \insrsid13054681\charrsid2649536 \trowd \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48055 \rtlch\fcs1 \af0\afs20\alang1025 \ltrch\fcs0 \fs24\lang2057\langfe2057\cgrid\langnp2057\langfenp2057 {\rtlch\fcs1 \af0 \ltrch\fcs0 _x000d__x000a_\insrsid13054681\charrsid2649536 Or. }{\rtlch\fcs1 \af0 \ltrch\fcs0 \cs15\v\f1\fs20\cf9\insrsid13054681\charrsid2649536 &lt;Original&gt;}{\rtlch\fcs1 \af0 \ltrch\fcs0 \insrsid13054681\charrsid2649536 #}{\rtlch\fcs1 \af0 \ltrch\fcs0 _x000d__x000a_\cs18\v\cf15\insrsid13054681\charrsid2649536 KEY(MAIN/LANGMIN)sh@ORLANGMSG@ORLANGKEY}{\rtlch\fcs1 \af0 \ltrch\fcs0 \insrsid13054681\charrsid2649536 #}{\rtlch\fcs1 \af0 \ltrch\fcs0 \cs15\v\f1\fs20\cf9\insrsid13054681\charrsid2649536 &lt;/Original&gt;}{_x000d__x000a_\rtlch\fcs1 \af0 \ltrch\fcs0 \insrsid13054681\charrsid2649536 _x000d__x000a_\par }\pard\plain \ltrpar\qj \li0\ri0\widctlpar\tx-720\wrapdefault\aspalpha\aspnum\faauto\adjustright\rin0\lin0\itap0 \rtlch\fcs1 \af0\afs20\alang1025 \ltrch\fcs0 \fs24\lang2057\langfe2057\cgrid\langnp2057\langfenp2057 {\rtlch\fcs1 \af0 \ltrch\fcs0 _x000d__x000a_\insrsid13054681\charrsid2649536 \sect }\sectd \ltrsect\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3054681\charrsid264953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90_x000d__x000a_553d37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77586 HideTWBExt;}{\*\cs16 \additive \v\cf15 \spriority0 \styrsid16477586 HideTWBInt;}}{\*\rsidtbl \rsid24658\rsid735077\rsid2892074\rsid4666813\rsid6641733\rsid8805517\rsid9636012_x000d__x000a_\rsid11215221\rsid12154954\rsid14424199\rsid15204470\rsid15285974\rsid15950462\rsid16324206\rsid16477586\rsid16662270}{\mmathPr\mmathFont34\mbrkBin0\mbrkBinSub0\msmallFrac0\mdispDef1\mlMargin0\mrMargin0\mdefJc1\mwrapIndent1440\mintLim0\mnaryLim1}{\info_x000d__x000a_{\author MONKUNIENE Neringa}{\operator MONKUNIENE Neringa}{\creatim\yr2017\mo4\dy4\hr13\min34}{\revtim\yr2017\mo4\dy4\hr13\min34}{\version1}{\edmins0}{\nofpages1}{\nofwords8}{\nofchars69}{\*\company European Parliament}{\nofcharsws72}{\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477586\utinl \donotshowprops1\donotshowcomments1\fet0{\*\wgrffmtfilter 013f}\ilfomacatclnup0{\*\template C:\\Users\\NMONKU~1\\AppData\\Local\\Temp\\Blank1.dot}_x000d__x000a_{\*\ftnsep \ltrpar \pard\plain \ltrpar\ql \li0\ri0\widctlpar\wrapdefault\aspalpha\aspnum\faauto\adjustright\rin0\lin0\itap0 \rtlch\fcs1 \af0\afs20\alang1025 \ltrch\fcs0 \fs24\lang2057\langfe2057\cgrid\langnp2057\langfenp2057 {\rtlch\fcs1 \af0 \ltrch\fcs0 _x000d__x000a_\insrsid8805517 \chftnsep _x000d__x000a_\par }}{\*\ftnsepc \ltrpar \pard\plain \ltrpar\ql \li0\ri0\widctlpar\wrapdefault\aspalpha\aspnum\faauto\adjustright\rin0\lin0\itap0 \rtlch\fcs1 \af0\afs20\alang1025 \ltrch\fcs0 \fs24\lang2057\langfe2057\cgrid\langnp2057\langfenp2057 {\rtlch\fcs1 \af0 _x000d__x000a_\ltrch\fcs0 \insrsid8805517 \chftnsepc _x000d__x000a_\par }}{\*\aftnsep \ltrpar \pard\plain \ltrpar\ql \li0\ri0\widctlpar\wrapdefault\aspalpha\aspnum\faauto\adjustright\rin0\lin0\itap0 \rtlch\fcs1 \af0\afs20\alang1025 \ltrch\fcs0 \fs24\lang2057\langfe2057\cgrid\langnp2057\langfenp2057 {\rtlch\fcs1 \af0 _x000d__x000a_\ltrch\fcs0 \insrsid8805517 \chftnsep _x000d__x000a_\par }}{\*\aftnsepc \ltrpar \pard\plain \ltrpar\ql \li0\ri0\widctlpar\wrapdefault\aspalpha\aspnum\faauto\adjustright\rin0\lin0\itap0 \rtlch\fcs1 \af0\afs20\alang1025 \ltrch\fcs0 \fs24\lang2057\langfe2057\cgrid\langnp2057\langfenp2057 {\rtlch\fcs1 \af0 _x000d__x000a_\ltrch\fcs0 \insrsid880551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5670\wrapdefault\aspalpha\aspnum\faauto\adjustright\rin0\lin0\itap0 \rtlch\fcs1 \af0\afs20\alang1025 \ltrch\fcs0 \fs24\lang2057\langfe2057\cgrid\langnp2057\langfenp2057 {\rtlch\fcs1 \af0 \ltrch\fcs0 _x000d__x000a_\cs15\v\f1\fs20\cf9\insrsid16477586\charrsid2649536 &lt;BNos&gt;}{\rtlch\fcs1 \af0 \ltrch\fcs0 \insrsid16477586\charrsid2649536 \tab }{\rtlch\fcs1 \af0 \ltrch\fcs0 \cs15\v\f1\fs20\cf9\insrsid16477586\charrsid2649536 &lt;NoDocSe&gt;}{\rtlch\fcs1 \af0 \ltrch\fcs0 _x000d__x000a_\insrsid16477586\charrsid2649536 #}{\rtlch\fcs1 \af0 \ltrch\fcs0 \cs16\v\cf15\insrsid16477586\charrsid2649536 (STD@_BNumber}{\rtlch\fcs1 \af0 \ltrch\fcs0 \insrsid16477586\charrsid2649536 ##}{\rtlch\fcs1 \af0 \ltrch\fcs0 _x000d__x000a_\cs16\v\cf15\insrsid16477586\charrsid2649536 $$0030}{\rtlch\fcs1 \af0 \ltrch\fcs0 \insrsid16477586\charrsid2649536 #}{\rtlch\fcs1 \af0 \ltrch\fcs0 \cf10\insrsid16477586\charrsid2649536 \u9668\'3f}{\rtlch\fcs1 \af0 \ltrch\fcs0 _x000d__x000a_\insrsid16477586\charrsid2649536 #}{\rtlch\fcs1 \af0 \ltrch\fcs0 \cs16\v\cf15\insrsid16477586\charrsid2649536 TXTNRB\'a7@NRB@}{\rtlch\fcs1 \af0 \ltrch\fcs0 \insrsid16477586\charrsid2649536 #}{\rtlch\fcs1 \af0 \ltrch\fcs0 _x000d__x000a_\cf10\insrsid16477586\charrsid2649536 \u9658\'3f}{\rtlch\fcs1 \af0 \ltrch\fcs0 \cs15\v\f1\fs20\cf9\insrsid16477586\charrsid2649536 &lt;/NoDocSe&gt;}{\rtlch\fcs1 \af0 \ltrch\fcs0 \insrsid16477586\charrsid2649536  \} _x000d__x000a_\par }\pard \ltrpar\ql \li0\ri0\widctlpar\wrapdefault\aspalpha\aspnum\faauto\adjustright\rin0\lin0\itap0\pararsid16324206 {\rtlch\fcs1 \af0 \ltrch\fcs0 \cs15\v\f1\fs20\cf9\insrsid16477586\charrsid2649536 &lt;/BNos&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b4_x000d__x000a_1c5b37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58775 HideTWBExt;}{\*\cs16 \additive \v\cf15 \spriority0 \styrsid1658775 HideTWBInt;}}{\*\rsidtbl \rsid24658\rsid735077\rsid1658775\rsid2892074\rsid4666813\rsid6641733\rsid9636012_x000d__x000a_\rsid11215221\rsid11876164\rsid12154954\rsid14424199\rsid15204470\rsid15285974\rsid15950462\rsid16324206\rsid16662270}{\mmathPr\mmathFont34\mbrkBin0\mbrkBinSub0\msmallFrac0\mdispDef1\mlMargin0\mrMargin0\mdefJc1\mwrapIndent1440\mintLim0\mnaryLim1}{\info_x000d__x000a_{\author MONKUNIENE Neringa}{\operator MONKUNIENE Neringa}{\creatim\yr2017\mo4\dy4\hr13\min33}{\revtim\yr2017\mo4\dy4\hr13\min33}{\version1}{\edmins0}{\nofpages1}{\nofwords10}{\nofchars90}{\*\company European Parliament}{\nofcharsws93}{\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58775\utinl \donotshowprops1\donotshowcomments1\fet0{\*\wgrffmtfilter 013f}\ilfomacatclnup0{\*\template C:\\Users\\NMONKU~1\\AppData\\Local\\Temp\\Blank1.dot}_x000d__x000a_{\*\ftnsep \ltrpar \pard\plain \ltrpar\ql \li0\ri0\widctlpar\wrapdefault\aspalpha\aspnum\faauto\adjustright\rin0\lin0\itap0 \rtlch\fcs1 \af0\afs20\alang1025 \ltrch\fcs0 \fs24\lang2057\langfe2057\cgrid\langnp2057\langfenp2057 {\rtlch\fcs1 \af0 \ltrch\fcs0 _x000d__x000a_\insrsid11876164 \chftnsep _x000d__x000a_\par }}{\*\ftnsepc \ltrpar \pard\plain \ltrpar\ql \li0\ri0\widctlpar\wrapdefault\aspalpha\aspnum\faauto\adjustright\rin0\lin0\itap0 \rtlch\fcs1 \af0\afs20\alang1025 \ltrch\fcs0 \fs24\lang2057\langfe2057\cgrid\langnp2057\langfenp2057 {\rtlch\fcs1 \af0 _x000d__x000a_\ltrch\fcs0 \insrsid11876164 \chftnsepc _x000d__x000a_\par }}{\*\aftnsep \ltrpar \pard\plain \ltrpar\ql \li0\ri0\widctlpar\wrapdefault\aspalpha\aspnum\faauto\adjustright\rin0\lin0\itap0 \rtlch\fcs1 \af0\afs20\alang1025 \ltrch\fcs0 \fs24\lang2057\langfe2057\cgrid\langnp2057\langfenp2057 {\rtlch\fcs1 \af0 _x000d__x000a_\ltrch\fcs0 \insrsid11876164 \chftnsep _x000d__x000a_\par }}{\*\aftnsepc \ltrpar \pard\plain \ltrpar\ql \li0\ri0\widctlpar\wrapdefault\aspalpha\aspnum\faauto\adjustright\rin0\lin0\itap0 \rtlch\fcs1 \af0\afs20\alang1025 \ltrch\fcs0 \fs24\lang2057\langfe2057\cgrid\langnp2057\langfenp2057 {\rtlch\fcs1 \af0 _x000d__x000a_\ltrch\fcs0 \insrsid118761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6237\wrapdefault\aspalpha\aspnum\faauto\adjustright\rin0\lin0\itap0 \rtlch\fcs1 \af0\afs20\alang1025 \ltrch\fcs0 \fs24\lang2057\langfe2057\cgrid\langnp2057\langfenp2057 {\rtlch\fcs1 \af0 \ltrch\fcs0 _x000d__x000a_\cs15\v\f1\fs20\cf9\insrsid1658775\charrsid2649536 &lt;PEFooter&gt;}{\rtlch\fcs1 \af0 \ltrch\fcs0 \fs22\insrsid1658775\charrsid2649536 \tab PE}{\rtlch\fcs1 \af0 \ltrch\fcs0 \cs15\v\f1\fs20\cf9\insrsid1658775\charrsid2649536 &lt;NoPE&gt;}{\rtlch\fcs1 \af0 \ltrch\fcs0 _x000d__x000a_\fs22\cf10\insrsid1658775\charrsid2649536 \u9668\'3f}{\rtlch\fcs1 \af0 \ltrch\fcs0 \fs22\insrsid1658775\charrsid2649536 #}{\rtlch\fcs1 \af0 \ltrch\fcs0 \cs16\v\cf15\insrsid1658775\charrsid2649536 TXTNRPE\'a7@NRPE@}{\rtlch\fcs1 \af0 \ltrch\fcs0 _x000d__x000a_\fs22\insrsid1658775\charrsid2649536 #}{\rtlch\fcs1 \af0 \ltrch\fcs0 \fs22\cf10\insrsid1658775\charrsid2649536 \u9658\'3f}{\rtlch\fcs1 \af0 \ltrch\fcs0 \cs15\v\f1\fs20\cf9\insrsid1658775\charrsid2649536 &lt;/NoPE&gt;&lt;Version&gt;}{\rtlch\fcs1 \af0 \ltrch\fcs0 _x000d__x000a_\fs22\insrsid1658775\charrsid2649536 v}{\rtlch\fcs1 \af0 \ltrch\fcs0 \fs22\cf10\insrsid1658775\charrsid2649536 \u9668\'3f}{\rtlch\fcs1 \af0 \ltrch\fcs0 \fs22\insrsid1658775\charrsid2649536 #}{\rtlch\fcs1 \af0 \ltrch\fcs0 _x000d__x000a_\cs16\v\cf15\insrsid1658775\charrsid2649536 TXTVERSION\'a7@NRV@}{\rtlch\fcs1 \af0 \ltrch\fcs0 \fs22\insrsid1658775\charrsid2649536 #}{\rtlch\fcs1 \af0 \ltrch\fcs0 \fs22\cf10\insrsid1658775\charrsid2649536 \u9658\'3f}{\rtlch\fcs1 \af0 \ltrch\fcs0 _x000d__x000a_\cs15\v\f1\fs20\cf9\insrsid1658775\charrsid2649536 &lt;/Version&gt;}{\rtlch\fcs1 \af0 \ltrch\fcs0 \fs22\insrsid1658775\charrsid2649536  \} _x000d__x000a_\par }\pard \ltrpar\ql \li0\ri0\widctlpar\wrapdefault\aspalpha\aspnum\faauto\adjustright\rin0\lin0\itap0\pararsid16324206 {\rtlch\fcs1 \af0 \ltrch\fcs0 \cs15\v\f1\fs20\cf9\insrsid1658775\charrsid2649536 &lt;/PEFooter&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fd_x000d__x000a_934137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0\nowidctlpar\wrapdefault\aspalpha\aspnum\faauto\adjustright\rin0\lin0\itap0 \rtlch\fcs1 \af0\afs20\alang1025 \ltrch\fcs0 \b\fs24\lang2057\langfe2057\cgrid\langnp2057\langfenp2057 \sbasedon0 \snext20 \slink25 \spriority0 \styrsid2057172 _x000d__x000a_NormalBold;}{\s21\ql \li0\ri0\sa120\nowidctlpar\wrapdefault\aspalpha\aspnum\faauto\adjustright\rin0\lin0\itap0 \rtlch\fcs1 \af0\afs20\alang1025 \ltrch\fcs0 \fs24\lang1024\langfe1024\cgrid\noproof\langnp2057\langfenp2057 _x000d__x000a_\sbasedon0 \snext21 \slink26 \spriority0 \styrsid2057172 Normal6;}{\s22\ql \li0\ri0\sa240\nowidctlpar\wrapdefault\aspalpha\aspnum\faauto\adjustright\rin0\lin0\itap0 \rtlch\fcs1 \af0\afs20\alang1025 \ltrch\fcs0 _x000d__x000a_\fs24\lang2057\langfe2057\cgrid\langnp2057\langfenp2057 \sbasedon0 \snext22 \spriority0 \styrsid2057172 Normal12;}{\s23\ql \li0\ri-284\nowidctlpar\tqr\tx9072\wrapdefault\aspalpha\aspnum\faauto\adjustright\rin-284\lin0\itap0 \rtlch\fcs1 _x000d__x000a_\af0\afs20\alang1025 \ltrch\fcs0 \b\fs24\lang2057\langfe2057\cgrid\langnp2057\langfenp2057 \sbasedon0 \snext23 \spriority0 \styrsid2057172 ProjRap;}{\s24\qr \li0\ri0\sb240\sa240\nowidctlpar\wrapdefault\aspalpha\aspnum\faauto\adjustright\rin0\lin0\itap0 _x000d__x000a_\rtlch\fcs1 \af0\afs20\alang1025 \ltrch\fcs0 \fs24\lang2057\langfe2057\cgrid\langnp2057\langfenp2057 \sbasedon0 \snext24 \spriority0 \styrsid2057172 Olang;}{\*\cs25 \additive \b\fs24\lang2057\langfe2057\langnp2057\langfenp2057 _x000d__x000a_\slink20 \slocked \spriority0 \styrsid2057172 NormalBold Char;}{\*\cs26 \additive \fs24\lang1024\langfe1024\noproof\langnp2057\langfenp2057 \slink21 \slocked \spriority0 \styrsid2057172 Normal6 Char;}{_x000d__x000a_\s27\qc \li0\ri0\sa240\nowidctlpar\wrapdefault\aspalpha\aspnum\faauto\adjustright\rin0\lin0\itap0 \rtlch\fcs1 \af0\afs20\alang1025 \ltrch\fcs0 \i\fs24\lang2057\langfe2057\cgrid\langnp2057\langfenp2057 \sbasedon0 \snext27 \spriority0 \styrsid2057172 _x000d__x000a_ColumnHeading;}{\s28\ql \li0\ri-284\nowidctlpar\tqr\tx9072\wrapdefault\aspalpha\aspnum\faauto\adjustright\rin-284\lin0\itap0 \rtlch\fcs1 \af0\afs20\alang1025 \ltrch\fcs0 \fs24\lang2057\langfe2057\cgrid\langnp2057\langfenp2057 _x000d__x000a_\sbasedon0 \snext28 \spriority0 \styrsid205717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2057172 AMNumberTabs;}}{\*\rsidtbl \rsid24658\rsid735077\rsid2057172\rsid2892074\rsid4666813\rsid6641733\rsid9268531\rsid11215221\rsid14424199_x000d__x000a_\rsid15204470\rsid15285974\rsid16662270}{\mmathPr\mmathFont34\mbrkBin0\mbrkBinSub0\msmallFrac0\mdispDef1\mlMargin0\mrMargin0\mdefJc1\mwrapIndent1440\mintLim0\mnaryLim1}{\info{\author FELIX Karina}{\operator FELIX Karina}_x000d__x000a_{\creatim\yr2014\mo8\dy12\hr17\min44}{\revtim\yr2014\mo8\dy12\hr17\min44}{\version1}{\edmins0}{\nofpages1}{\nofwords49}{\nofchars545}{\*\company European Parliament}{\nofcharsws552}{\vern49275}}{\*\xmlnstbl {\xmlns1 http://schemas.microsoft.com/office/wor_x000d__x000a_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20571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9268531 \chftnsep _x000d__x000a_\par }}{\*\ftnsepc \ltrpar \pard\plain \ltrpar\ql \li0\ri0\widctlpar\wrapdefault\aspalpha\aspnum\faauto\adjustright\rin0\lin0\itap0 \rtlch\fcs1 \af0\afs20\alang1025 \ltrch\fcs0 \fs24\lang2057\langfe2057\cgrid\langnp2057\langfenp2057 {\rtlch\fcs1 \af0 _x000d__x000a_\ltrch\fcs0 \insrsid9268531 \chftnsepc _x000d__x000a_\par }}{\*\aftnsep \ltrpar \pard\plain \ltrpar\ql \li0\ri0\widctlpar\wrapdefault\aspalpha\aspnum\faauto\adjustright\rin0\lin0\itap0 \rtlch\fcs1 \af0\afs20\alang1025 \ltrch\fcs0 \fs24\lang2057\langfe2057\cgrid\langnp2057\langfenp2057 {\rtlch\fcs1 \af0 _x000d__x000a_\ltrch\fcs0 \insrsid9268531 \chftnsep _x000d__x000a_\par }}{\*\aftnsepc \ltrpar \pard\plain \ltrpar\ql \li0\ri0\widctlpar\wrapdefault\aspalpha\aspnum\faauto\adjustright\rin0\lin0\itap0 \rtlch\fcs1 \af0\afs20\alang1025 \ltrch\fcs0 \fs24\lang2057\langfe2057\cgrid\langnp2057\langfenp2057 {\rtlch\fcs1 \af0 _x000d__x000a_\ltrch\fcs0 \insrsid926853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8\v\f1\fs20\cf9\lang1024\langfe1024\noproof\insrsid2057172 &lt;PathFdR&gt;}{\rtlch\fcs1 \af0 \ltrch\fcs0 \fs22\insrsid2057172 [ZPATH]}{_x000d__x000a_\rtlch\fcs1 \af0 \ltrch\fcs0 \cs18\v\f1\fs20\cf9\lang1024\langfe1024\noproof\insrsid2057172 &lt;/PathFdR&gt;}{\rtlch\fcs1 \af0 \ltrch\fcs0 \fs22\insrsid2057172  }{\rtlch\fcs1 \af0 \ltrch\fcs0 \cs18\v\f1\fs20\cf9\lang1024\langfe1024\noproof\insrsid2057172 _x000d__x000a_&lt;RepeatBlock-PEFooter&gt;}{\rtlch\fcs1 \af0 \ltrch\fcs0 \fs22\insrsid2057172 #}{\rtlch\fcs1 \af0 \ltrch\fcs0 \cs18\v\f1\fs20\cf9\lang1024\langfe1024\noproof\insrsid2057172 &gt;&gt;&gt;NVAR@[NVARMSG]@PEFooter}{\rtlch\fcs1 \af0 \ltrch\fcs0 \fs22\insrsid2057172 #}{_x000d__x000a_\rtlch\fcs1 \af0 \ltrch\fcs0 \cs18\v\f1\fs20\cf9\lang1024\langfe1024\noproof\insrsid2057172 &lt;PEFooter&gt;}{\rtlch\fcs1 \af0 \ltrch\fcs0 \fs22\insrsid2057172 \tab PE}{\rtlch\fcs1 \af0 \ltrch\fcs0 \cs18\v\f1\fs20\cf9\lang1024\langfe1024\noproof\insrsid2057172 _x000d__x000a_&lt;NoPE&gt;}{\rtlch\fcs1 \af0 \ltrch\fcs0 \fs22\insrsid2057172 [ZNRPE]}{\rtlch\fcs1 \af0 \ltrch\fcs0 \cs18\v\f1\fs20\cf9\lang1024\langfe1024\noproof\insrsid2057172 &lt;/NoPE&gt;&lt;Version&gt;}{\rtlch\fcs1 \af0 \ltrch\fcs0 \fs22\insrsid2057172 [ZNRV]}{\rtlch\fcs1 \af0 _x000d__x000a_\ltrch\fcs0 \cs18\v\f1\fs20\cf9\lang1024\langfe1024\noproof\insrsid2057172 &lt;/Version&gt;}{\rtlch\fcs1 \af0 \ltrch\fcs0 \fs22\insrsid2057172  \} _x000d__x000a_\par }{\rtlch\fcs1 \af0 \ltrch\fcs0 \cs18\v\f1\fs20\cf9\lang1024\langfe1024\noproof\insrsid2057172 &lt;/PEFooter&gt;&lt;&lt;&lt;&lt;/RepeatBlock-PEFooter&gt;}{\rtlch\fcs1 \af0 \ltrch\fcs0 \fs22\insrsid2057172 \tab PE}{\rtlch\fcs1 \af0 \ltrch\fcs0 _x000d__x000a_\cs18\v\f1\fs20\cf9\lang1024\langfe1024\noproof\insrsid2057172 &lt;NoPE&gt;}{\rtlch\fcs1 \af0 \ltrch\fcs0 \fs22\insrsid2057172 [ZNRPE]}{\rtlch\fcs1 \af0 \ltrch\fcs0 \cs18\v\f1\fs20\cf9\lang1024\langfe1024\noproof\insrsid2057172 &lt;/NoPE&gt;&lt;Version&gt;}{\rtlch\fcs1 _x000d__x000a_\af0 \ltrch\fcs0 \fs22\insrsid2057172 [ZNRV]}{\rtlch\fcs1 \af0 \ltrch\fcs0 \cs18\v\f1\fs20\cf9\lang1024\langfe1024\noproof\insrsid2057172 &lt;/Version&gt;}{\rtlch\fcs1 \af0 \ltrch\fcs0 \fs22\insrsid2057172  \} RC1_x000d__x000a_\par }\pard\plain \ltrpar\s17\ql \li-851\ri0\sb240\sa240\nowidctlpar\tqc\tx4536\tqr\tx9923\wrapdefault\aspalpha\aspnum\faauto\adjustright\rin0\lin-851\itap0\pararsid1383895 \rtlch\fcs1 \af0\afs20\alang1025 \ltrch\fcs0 _x000d__x000a_\b\f1\fs48\lang1033\langfe1033\langnp1033\langfenp1033 {\field\flddirty{\*\fldinst {\rtlch\fcs1 \af0 \ltrch\fcs0 \insrsid2057172  DOCPROPERTY &quot;&lt;Extension&gt;&quot; }}{\fldrslt {\rtlch\fcs1 \af0 \ltrch\fcs0 \insrsid2057172 XX}}}\sectd \ltrsect_x000d__x000a_\linex0\headery708\footery708\colsx708\endnhere\sectdefaultcl\sftnbj {\rtlch\fcs1 \af0 \ltrch\fcs0 \cf16\insrsid2057172\charrsid10767834 \tab }{\rtlch\fcs1 \af0\afs22 \ltrch\fcs0 \b0\i\fs22\cf16\insrsid2057172\charrsid10767834 #(STD@_Motto#}{\rtlch\fcs1 _x000d__x000a_\af0 \ltrch\fcs0 \cf16\insrsid2057172\charrsid10767834 \tab }{\field\flddirty{\*\fldinst {\rtlch\fcs1 \af0 \ltrch\fcs0 \insrsid2057172  DOCPROPERTY &quot;&lt;Extension&gt;&quot; }}{\fldrslt {\rtlch\fcs1 \af0 \ltrch\fcs0 \insrsid2057172 XX}}}\sectd \ltrsect_x000d__x000a_\linex0\headery708\footery708\colsx708\endnhere\sectdefaultcl\sftnbj {\rtlch\fcs1 \af0 \ltrch\fcs0 \insrsid205717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ql \li0\ri0\widctlpar_x000d__x000a_\tx5670\wrapdefault\aspalpha\aspnum\faauto\adjustright\rin0\lin0\itap0 \rtlch\fcs1 \af0\afs20\alang1025 \ltrch\fcs0 \fs24\lang2057\langfe2057\cgrid\langnp2057\langfenp2057 {\rtlch\fcs1 \af0 \ltrch\fcs0 _x000d__x000a_\cs18\v\f1\fs20\cf9\lang1024\langfe1024\noproof\insrsid2057172\charrsid1383895 {\*\bkmkstart restart}&lt;Amend&gt;&lt;Date&gt;}{\rtlch\fcs1 \af0 \ltrch\fcs0 \insrsid2057172\charrsid1383895 [ZDATE]}{\rtlch\fcs1 \af0 \ltrch\fcs0 _x000d__x000a_\cs18\v\f1\fs20\cf9\lang1024\langfe1024\noproof\insrsid2057172\charrsid1383895 &lt;/Date&gt;}{\rtlch\fcs1 \af0 \ltrch\fcs0 \insrsid2057172\charrsid1383895  }{\rtlch\fcs1 \af0 \ltrch\fcs0 _x000d__x000a_\cs18\v\f1\fs20\cf9\lang1024\langfe1024\noproof\insrsid2057172\charrsid1383895 &lt;RepeatBlock-BNos&gt;}{\rtlch\fcs1 \af0 \ltrch\fcs0 \insrsid2057172\charrsid1383895 #}{\rtlch\fcs1 \af0 \ltrch\fcs0 _x000d__x000a_\cs18\v\f1\fs20\cf9\lang1024\langfe1024\noproof\insrsid2057172\charrsid1383895 &gt;&gt;&gt;NVAR@@BNos}{\rtlch\fcs1 \af0 \ltrch\fcs0 \insrsid2057172\charrsid1383895 #}{\rtlch\fcs1 \af0 \ltrch\fcs0 _x000d__x000a_\cs18\v\f1\fs20\cf9\lang1024\langfe1024\noproof\insrsid2057172\charrsid1383895 &lt;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_x000d__x000a_\par }\pard\plain \ltrpar\s28\ql \li0\ri-284\nowidctlpar\tx5670\tqr\tx9072\wrapdefault\aspalpha\aspnum\faauto\adjustright\rin-284\lin0\itap0\pararsid7430610 \rtlch\fcs1 \af0\afs20\alang1025 \ltrch\fcs0 \fs24\lang2057\langfe2057\cgrid\langnp2057\langfenp2057 {_x000d__x000a_\rtlch\fcs1 \af0 \ltrch\fcs0 \cs18\v\f1\fs20\cf9\lang1024\langfe1024\noproof\insrsid2057172\charrsid1383895 &lt;/BNos&gt;&lt;&lt;&lt;&lt;/RepeatBlock-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RC1/[ZAM] }{\rtlch\fcs1 \af0 \ltrch\fcs0 _x000d__x000a_\cs18\v\f1\fs20\cf9\lang1024\langfe1024\noproof\insrsid2057172\charrsid1383895 &lt;NumAm&gt;}{\rtlch\fcs1 \af0 \ltrch\fcs0 \insrsid2057172\charrsid1383895 [ZNRAM]}{\rtlch\fcs1 \af0 \ltrch\fcs0 _x000d__x000a_\cs18\v\f1\fs20\cf9\lang1024\langfe1024\noproof\insrsid2057172\charrsid1383895 &lt;/NumAm&gt;}{\rtlch\fcs1 \af0 \ltrch\fcs0 \insrsid2057172\charrsid1383895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2057172\charrsid1383895 [ZDOCTYPE]\tab \tab }{\rtlch\fcs1 \af0 \ltrch\fcs0 _x000d__x000a_\cs18\b0\v\f1\fs20\cf9\lang1024\langfe1024\noproof\insrsid2057172\charrsid1383895 &lt;NumAm&gt;}{\rtlch\fcs1 \af0 \ltrch\fcs0 \insrsid2057172\charrsid1383895 [ZNRAM]}{\rtlch\fcs1 \af0 \ltrch\fcs0 _x000d__x000a_\cs18\b0\v\f1\fs20\cf9\lang1024\langfe1024\noproof\insrsid2057172\charrsid1383895 &lt;/NumAm&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epeatBlock-By&gt;}{\rtlch\fcs1 \af0 \ltrch\fcs0 \lang1024\langfe1024\noproof\insrsid2057172\charrsid1383895 [RepeatMembers]}{\rtlch\fcs1 \af0 \ltrch\fcs0 _x000d__x000a_\cs18\b0\v\f1\fs20\cf9\lang1024\langfe1024\noproof\insrsid2057172\charrsid1383895 &lt;Members&gt;}{\rtlch\fcs1 \af0 \ltrch\fcs0 \insrsid2057172\charrsid1383895 [ZMEMBERS]}{\rtlch\fcs1 \af0 \ltrch\fcs0 _x000d__x000a_\cs18\b0\v\f1\fs20\cf9\lang1024\langfe1024\noproof\insrsid2057172\charrsid1383895 &lt;/Members&gt;}{\rtlch\fcs1 \af0 \ltrch\fcs0 \insrsid2057172\charrsid1383895 _x000d__x000a_\par }\pard\plain \ltrpar\ql \li0\ri0\widctlpar\wrapdefault\aspalpha\aspnum\faauto\adjustright\rin0\lin0\itap0\pararsid10448055 \rtlch\fcs1 \af0\afs20\alang1025 \ltrch\fcs0 \fs24\lang2057\langfe2057\cgrid\langnp2057\langfenp2057 {\rtlch\fcs1 \af0 \ltrch\fcs0 _x000d__x000a_\cs18\v\f1\fs20\cf9\lang1024\langfe1024\noproof\insrsid2057172\charrsid1383895 &lt;AuNomDe&gt;&lt;OptDel&gt;}{\rtlch\fcs1 \af0 \ltrch\fcs0 \lang1024\langfe1024\noproof\insrsid2057172\charrsid1383895 [ZONBEHALF]}{\rtlch\fcs1 \af0 \ltrch\fcs0 _x000d__x000a_\cs18\v\f1\fs20\cf9\lang1024\langfe1024\noproof\insrsid2057172\charrsid1383895 &lt;/OptDel&gt;&lt;/AuNomDe&gt;}{\rtlch\fcs1 \af0 \ltrch\fcs0 \insrsid2057172\charrsid1383895 _x000d__x000a_\par &lt;&lt;&lt;}{\rtlch\fcs1 \af0 \ltrch\fcs0 \cs18\v\f1\fs20\cf9\lang1024\langfe1024\noproof\insrsid2057172\charrsid1383895 &lt;/RepeatBlock-By&gt;}{\rtlch\fcs1 \af0 \ltrch\fcs0 \insrsid2057172\charrsid1383895 _x000d__x000a_\par }\pard\plain \ltrpar\s23\ql \li0\ri-284\nowidctlpar\tqr\tx9072\wrapdefault\aspalpha\aspnum\faauto\adjustright\rin-284\lin0\itap0\pararsid10448055 \rtlch\fcs1 \af0\afs20\alang1025 \ltrch\fcs0 \b\fs24\lang2057\langfe2057\cgrid\langnp2057\langfenp2057 {_x000d__x000a_\rtlch\fcs1 \af0 \ltrch\fcs0 \cs18\b0\v\f1\fs20\cf9\lang1024\langfe1024\noproof\insrsid2057172\charrsid1383895 &lt;TitreType&gt;}{\rtlch\fcs1 \af0 \ltrch\fcs0 \insrsid2057172\charrsid1383895 [ZAMENDDOCTYPE]}{\rtlch\fcs1 \af0 \ltrch\fcs0 _x000d__x000a_\cs18\b0\v\f1\fs20\cf9\lang1024\langfe1024\noproof\insrsid2057172\charrsid1383895 &lt;/TitreType&gt;}{\rtlch\fcs1 \af0 \ltrch\fcs0 \lang1024\langfe1024\noproof\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apporteur&gt;}{\rtlch\fcs1 \af0 \ltrch\fcs0 \lang1024\langfe1024\noproof\insrsid2057172\charrsid1383895 [ZGROUPS]}{\rtlch\fcs1 \af0 \ltrch\fcs0 _x000d__x000a_\cs18\b0\v\f1\fs20\cf9\lang1024\langfe1024\noproof\insrsid2057172\charrsid1383895 &lt;/Rapporteur&gt;}{\rtlch\fcs1 \af0 \ltrch\fcs0 \lang1024\langfe1024\noproof\insrsid2057172\charrsid1383895 _x000d__x000a_\par }\pard\plain \ltrpar\s22\ql \li0\ri0\sa240\nowidctlpar\wrapdefault\aspalpha\aspnum\faauto\adjustright\rin0\lin0\itap0\pararsid3692471 \rtlch\fcs1 \af0\afs20\alang1025 \ltrch\fcs0 \fs24\lang2057\langfe2057\cgrid\langnp2057\langfenp2057 {\rtlch\fcs1 \af0 _x000d__x000a_\ltrch\fcs0 \cs18\v\f1\fs20\cf9\lang1024\langfe1024\noproof\insrsid2057172\charrsid1383895 &lt;Titre&gt;}{\rtlch\fcs1 \af0 \ltrch\fcs0 \lang1024\langfe1024\noproof\insrsid2057172\charrsid1383895 [ZTITLE]}{\rtlch\fcs1 \af0 \ltrch\fcs0 _x000d__x000a_\cs18\v\f1\fs20\cf9\lang1024\langfe1024\noproof\insrsid2057172\charrsid1383895 &lt;/Titre&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DocAmend&gt;}{\rtlch\fcs1 \af0 \ltrch\fcs0 \insrsid2057172\charrsid1383895 [Z}{\rtlch\fcs1 \af0 \ltrch\fcs0 \insrsid2057172 AMDOC}{\rtlch\fcs1 \af0 \ltrch\fcs0 _x000d__x000a_\insrsid2057172\charrsid1383895 ]}{\rtlch\fcs1 \af0 \ltrch\fcs0 \cs18\b0\v\f1\fs20\cf9\lang1024\langfe1024\noproof\insrsid2057172\charrsid1383895 &lt;/DocAmend&gt;}{\rtlch\fcs1 \af0 \ltrch\fcs0 \insrsid2057172\charrsid1383895 _x000d__x000a_\par }{\rtlch\fcs1 \af0 \ltrch\fcs0 \cs18\b0\v\f1\fs20\cf9\lang1024\langfe1024\noproof\insrsid2057172\charrsid1383895 &lt;Article&gt;}{\rtlch\fcs1 \af0 \ltrch\fcs0 \insrsid2057172\charrsid1383895 [ZAMPART]}{\rtlch\fcs1 \af0 \ltrch\fcs0 _x000d__x000a_\cs18\b0\v\f1\fs20\cf9\lang1024\langfe1024\noproof\insrsid2057172\charrsid1383895 &lt;/Article&gt;}{\rtlch\fcs1 \af0 \ltrch\fcs0 \insrsid2057172\charrsid1383895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2057172\charrsid1383895 \cell }\pard \ltrpar\ql \li0\ri0\widctlpar\intbl\wrapdefault\aspalpha\aspnum\faauto\adjustright\rin0\lin0 {\rtlch\fcs1 \af0 \ltrch\fcs0 _x000d__x000a_\insrsid2057172\charrsid1383895 \trowd \ltrrow\ts11\trqc\trgaph340\trleft-340\trftsWidth3\trwWidth9752\trftsWidthB3\trftsWidthA3\trpaddl340\trpaddr340\trpaddfl3\trpaddfr3\tblrsid10448055\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2057172\charrsid1383895 [ZLEFT]\cell [ZRIGHT]\cell }\pard\plain \ltrpar\ql \li0\ri0\widctlpar\intbl\wrapdefault\aspalpha\aspnum\faauto\adjustright\rin0\lin0 \rtlch\fcs1 \af0\afs20\alang1025 \ltrch\fcs0 _x000d__x000a_\fs24\lang2057\langfe2057\cgrid\langnp2057\langfenp2057 {\rtlch\fcs1 \af0 \ltrch\fcs0 \insrsid2057172\charrsid1383895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insrsid2057172\charrsid1383895 [ZTEXTL]\cell [ZTEXTR]}{\rtlch\fcs1 \af0\afs24 \ltrch\fcs0 \insrsid2057172\charrsid1383895 \cell }\pard\plain \ltrpar\ql \li0\ri0\widctlpar\intbl\wrapdefault\aspalpha\aspnum\faauto\adjustright\rin0\lin0 \rtlch\fcs1 _x000d__x000a_\af0\afs20\alang1025 \ltrch\fcs0 \fs24\lang2057\langfe2057\cgrid\langnp2057\langfenp2057 {\rtlch\fcs1 \af0 \ltrch\fcs0 \insrsid2057172\charrsid1383895 \trowd \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48055 \rtlch\fcs1 \af0\afs20\alang1025 \ltrch\fcs0 \fs24\lang2057\langfe2057\cgrid\langnp2057\langfenp2057 {\rtlch\fcs1 \af0 \ltrch\fcs0 _x000d__x000a_\insrsid2057172\charrsid1383895 Or. }{\rtlch\fcs1 \af0 \ltrch\fcs0 \cs18\v\f1\fs20\cf9\lang1024\langfe1024\noproof\insrsid2057172\charrsid1383895 &lt;Original&gt;}{\rtlch\fcs1 \af0 \ltrch\fcs0 \insrsid2057172\charrsid1383895 [ZORLANG]}{\rtlch\fcs1 \af0 _x000d__x000a_\ltrch\fcs0 \cs18\v\f1\fs20\cf9\lang1024\langfe1024\noproof\insrsid2057172\charrsid1383895 &lt;/Original&gt;}{\rtlch\fcs1 \af0 \ltrch\fcs0 \insrsid2057172\charrsid1383895 _x000d__x000a_\par }\pard\plain \ltrpar\qj \li0\ri0\widctlpar\tx-720\wrapdefault\aspalpha\aspnum\faauto\adjustright\rin0\lin0\itap0 \rtlch\fcs1 \af0\afs20\alang1025 \ltrch\fcs0 \fs24\lang2057\langfe2057\cgrid\langnp2057\langfenp2057 {\rtlch\fcs1 \af0 \ltrch\fcs0 _x000d__x000a_\insrsid2057172\charrsid1383895 \sect }\sectd \ltrsect\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2057172\charrsid1383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122"/>
    <w:docVar w:name="TVTAMPART" w:val="Paragraph 10 a (new)"/>
    <w:docVar w:name="TVTMEMBERS1" w:val="Ulrike Lunacek, Rebecca Harms"/>
    <w:docVar w:name="TXTGROUPS" w:val="PPE, S&amp;D, ECR, ALDE, Verts/ALE"/>
    <w:docVar w:name="TXTLANGUE" w:val="NL"/>
    <w:docVar w:name="TXTLANGUEMIN" w:val="nl"/>
    <w:docVar w:name="TXTNRB1" w:val="0245/2017"/>
    <w:docVar w:name="TXTNRB2" w:val="0246/2017"/>
    <w:docVar w:name="TXTNRB3" w:val="0249/2017"/>
    <w:docVar w:name="TXTNRB4" w:val="0250/2017"/>
    <w:docVar w:name="TXTNRB5" w:val="0251/2017"/>
    <w:docVar w:name="TXTNRFIRSTAM" w:val="1"/>
    <w:docVar w:name="TXTNRLASTAM" w:val="1"/>
    <w:docVar w:name="TXTNRPE1" w:val="598.586"/>
    <w:docVar w:name="TXTNRPE2" w:val="598.587"/>
    <w:docVar w:name="TXTNRPE3" w:val="603.677"/>
    <w:docVar w:name="TXTNRPE4" w:val="603.678"/>
    <w:docVar w:name="TXTNRPE5" w:val="603.679"/>
    <w:docVar w:name="TXTPEorAP" w:val="PE"/>
    <w:docVar w:name="TXTROUTE" w:val="AM\1122838NL.docx"/>
    <w:docVar w:name="TXTTITLE" w:val="Russia, the arrest of Alexei Navalny and other protestors"/>
    <w:docVar w:name="TXTVERSION1" w:val="01-00"/>
    <w:docVar w:name="TXTVERSION2" w:val="01-00"/>
    <w:docVar w:name="TXTVERSION3" w:val="01-00"/>
    <w:docVar w:name="TXTVERSION4" w:val="01-00"/>
    <w:docVar w:name="TXTVERSION5" w:val="01-00"/>
  </w:docVars>
  <w:rsids>
    <w:rsidRoot w:val="00496944"/>
    <w:rsid w:val="00035B52"/>
    <w:rsid w:val="0006272E"/>
    <w:rsid w:val="00094F30"/>
    <w:rsid w:val="000B02A8"/>
    <w:rsid w:val="00144F45"/>
    <w:rsid w:val="00151DD7"/>
    <w:rsid w:val="001A506A"/>
    <w:rsid w:val="00210396"/>
    <w:rsid w:val="002B2DBA"/>
    <w:rsid w:val="002E3410"/>
    <w:rsid w:val="003857B7"/>
    <w:rsid w:val="00386091"/>
    <w:rsid w:val="00394D8B"/>
    <w:rsid w:val="003E381C"/>
    <w:rsid w:val="003F0E1C"/>
    <w:rsid w:val="00401E70"/>
    <w:rsid w:val="00405763"/>
    <w:rsid w:val="004245F2"/>
    <w:rsid w:val="00430A93"/>
    <w:rsid w:val="00471534"/>
    <w:rsid w:val="00496944"/>
    <w:rsid w:val="004E270C"/>
    <w:rsid w:val="005E7C12"/>
    <w:rsid w:val="00642ACB"/>
    <w:rsid w:val="00650345"/>
    <w:rsid w:val="00667F81"/>
    <w:rsid w:val="006B7EE0"/>
    <w:rsid w:val="006C0362"/>
    <w:rsid w:val="006E1FAA"/>
    <w:rsid w:val="007161D2"/>
    <w:rsid w:val="00727FC5"/>
    <w:rsid w:val="007E60EB"/>
    <w:rsid w:val="00806C95"/>
    <w:rsid w:val="00853369"/>
    <w:rsid w:val="008A43B7"/>
    <w:rsid w:val="008B43F4"/>
    <w:rsid w:val="009179CB"/>
    <w:rsid w:val="009748BE"/>
    <w:rsid w:val="009D78B9"/>
    <w:rsid w:val="009F6CB7"/>
    <w:rsid w:val="00A55242"/>
    <w:rsid w:val="00AB631C"/>
    <w:rsid w:val="00B67F98"/>
    <w:rsid w:val="00B87ABB"/>
    <w:rsid w:val="00B90575"/>
    <w:rsid w:val="00C16E8C"/>
    <w:rsid w:val="00C17C93"/>
    <w:rsid w:val="00C437B9"/>
    <w:rsid w:val="00CA6C74"/>
    <w:rsid w:val="00CD299C"/>
    <w:rsid w:val="00D05A20"/>
    <w:rsid w:val="00D27893"/>
    <w:rsid w:val="00D54522"/>
    <w:rsid w:val="00D839CB"/>
    <w:rsid w:val="00E23037"/>
    <w:rsid w:val="00E2598E"/>
    <w:rsid w:val="00E25A55"/>
    <w:rsid w:val="00E80DBD"/>
    <w:rsid w:val="00EF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94826CD4-B50B-4D10-BA3A-997BCF97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153"/>
        <w:tab w:val="right" w:pos="8306"/>
      </w:tabs>
    </w:pPr>
  </w:style>
  <w:style w:type="paragraph" w:styleId="Footer">
    <w:name w:val="footer"/>
    <w:basedOn w:val="Normal"/>
    <w:pPr>
      <w:tabs>
        <w:tab w:val="left" w:pos="6661"/>
      </w:tabs>
    </w:pPr>
    <w:rPr>
      <w:sz w:val="22"/>
    </w:rPr>
  </w:style>
  <w:style w:type="character" w:customStyle="1" w:styleId="HideTWBInt">
    <w:name w:val="HideTWBInt"/>
    <w:rPr>
      <w:vanish/>
      <w:color w:val="808080"/>
    </w:rPr>
  </w:style>
  <w:style w:type="paragraph" w:styleId="FootnoteText">
    <w:name w:val="footnote text"/>
    <w:basedOn w:val="Normal"/>
    <w:semiHidden/>
    <w:rPr>
      <w:sz w:val="20"/>
    </w:rPr>
  </w:style>
  <w:style w:type="paragraph" w:customStyle="1" w:styleId="Footer2">
    <w:name w:val="Footer2"/>
    <w:basedOn w:val="Normal"/>
    <w:next w:val="Normal"/>
    <w:rsid w:val="004E270C"/>
    <w:pPr>
      <w:widowControl/>
      <w:tabs>
        <w:tab w:val="right" w:pos="9921"/>
      </w:tabs>
      <w:spacing w:after="240"/>
      <w:ind w:left="-850" w:right="-850"/>
    </w:pPr>
    <w:rPr>
      <w:rFonts w:ascii="Arial" w:hAnsi="Arial" w:cs="Arial"/>
      <w:b/>
      <w:sz w:val="48"/>
    </w:rPr>
  </w:style>
  <w:style w:type="paragraph" w:customStyle="1" w:styleId="NormalBold12b">
    <w:name w:val="NormalBold12b"/>
    <w:basedOn w:val="Normal"/>
    <w:pPr>
      <w:spacing w:before="240"/>
    </w:pPr>
    <w:rPr>
      <w:b/>
    </w:rPr>
  </w:style>
  <w:style w:type="paragraph" w:customStyle="1" w:styleId="Normal12Hanging">
    <w:name w:val="Normal12Hanging"/>
    <w:basedOn w:val="Normal"/>
    <w:pPr>
      <w:spacing w:after="240"/>
      <w:ind w:left="567" w:hanging="567"/>
    </w:pPr>
  </w:style>
  <w:style w:type="paragraph" w:customStyle="1" w:styleId="NormalBold">
    <w:name w:val="NormalBold"/>
    <w:basedOn w:val="Normal"/>
    <w:link w:val="NormalBoldChar"/>
    <w:rPr>
      <w:b/>
    </w:rPr>
  </w:style>
  <w:style w:type="paragraph" w:customStyle="1" w:styleId="Normal6">
    <w:name w:val="Normal6"/>
    <w:basedOn w:val="Normal"/>
    <w:link w:val="Normal6Char"/>
    <w:rsid w:val="009F6CB7"/>
    <w:pPr>
      <w:spacing w:after="120"/>
    </w:pPr>
    <w:rPr>
      <w:noProof/>
    </w:rPr>
  </w:style>
  <w:style w:type="paragraph" w:customStyle="1" w:styleId="Normal12">
    <w:name w:val="Normal12"/>
    <w:basedOn w:val="Normal"/>
    <w:pPr>
      <w:spacing w:after="240"/>
    </w:pPr>
  </w:style>
  <w:style w:type="paragraph" w:customStyle="1" w:styleId="ProjRap">
    <w:name w:val="ProjRap"/>
    <w:basedOn w:val="Normal"/>
    <w:rsid w:val="00642ACB"/>
    <w:pPr>
      <w:tabs>
        <w:tab w:val="right" w:pos="9072"/>
      </w:tabs>
      <w:ind w:right="-284"/>
    </w:pPr>
    <w:rPr>
      <w:b/>
    </w:rPr>
  </w:style>
  <w:style w:type="paragraph" w:customStyle="1" w:styleId="Normal12a12bKeep">
    <w:name w:val="Normal12a12bKeep"/>
    <w:basedOn w:val="Normal"/>
    <w:pPr>
      <w:keepNext/>
      <w:spacing w:before="240" w:after="240"/>
    </w:pPr>
  </w:style>
  <w:style w:type="paragraph" w:customStyle="1" w:styleId="Olang">
    <w:name w:val="Olang"/>
    <w:basedOn w:val="Normal"/>
    <w:pPr>
      <w:spacing w:before="240" w:after="240"/>
      <w:jc w:val="right"/>
    </w:pPr>
  </w:style>
  <w:style w:type="character" w:customStyle="1" w:styleId="NormalBoldChar">
    <w:name w:val="NormalBold Char"/>
    <w:link w:val="NormalBold"/>
    <w:rsid w:val="009F6CB7"/>
    <w:rPr>
      <w:b/>
      <w:sz w:val="24"/>
      <w:lang w:val="nl-NL" w:eastAsia="nl-NL" w:bidi="nl-NL"/>
    </w:rPr>
  </w:style>
  <w:style w:type="character" w:customStyle="1" w:styleId="Normal6Char">
    <w:name w:val="Normal6 Char"/>
    <w:link w:val="Normal6"/>
    <w:rsid w:val="009F6CB7"/>
    <w:rPr>
      <w:noProof/>
      <w:sz w:val="24"/>
      <w:lang w:val="nl-NL" w:eastAsia="nl-NL" w:bidi="nl-NL"/>
    </w:rPr>
  </w:style>
  <w:style w:type="paragraph" w:customStyle="1" w:styleId="ColumnHeading">
    <w:name w:val="ColumnHeading"/>
    <w:basedOn w:val="Normal"/>
    <w:rsid w:val="009179CB"/>
    <w:pPr>
      <w:spacing w:after="240"/>
      <w:jc w:val="center"/>
    </w:pPr>
    <w:rPr>
      <w:i/>
    </w:rPr>
  </w:style>
  <w:style w:type="paragraph" w:customStyle="1" w:styleId="CrossRef">
    <w:name w:val="CrossRef"/>
    <w:basedOn w:val="Normal"/>
    <w:rsid w:val="009F6CB7"/>
    <w:pPr>
      <w:keepNext/>
      <w:spacing w:before="240"/>
      <w:jc w:val="center"/>
    </w:pPr>
    <w:rPr>
      <w:i/>
    </w:rPr>
  </w:style>
  <w:style w:type="paragraph" w:customStyle="1" w:styleId="ZDateAM">
    <w:name w:val="ZDateAM"/>
    <w:basedOn w:val="Normal"/>
    <w:rsid w:val="00642ACB"/>
    <w:pPr>
      <w:tabs>
        <w:tab w:val="right" w:pos="9072"/>
      </w:tabs>
      <w:ind w:right="-284"/>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BalloonText">
    <w:name w:val="Balloon Text"/>
    <w:basedOn w:val="Normal"/>
    <w:link w:val="BalloonTextChar"/>
    <w:rsid w:val="00471534"/>
    <w:rPr>
      <w:rFonts w:ascii="Segoe UI" w:hAnsi="Segoe UI" w:cs="Segoe UI"/>
      <w:sz w:val="18"/>
      <w:szCs w:val="18"/>
    </w:rPr>
  </w:style>
  <w:style w:type="character" w:customStyle="1" w:styleId="BalloonTextChar">
    <w:name w:val="Balloon Text Char"/>
    <w:basedOn w:val="DefaultParagraphFont"/>
    <w:link w:val="BalloonText"/>
    <w:rsid w:val="00471534"/>
    <w:rPr>
      <w:rFonts w:ascii="Segoe UI" w:hAnsi="Segoe UI" w:cs="Segoe UI"/>
      <w:sz w:val="18"/>
      <w:szCs w:val="18"/>
    </w:rPr>
  </w:style>
  <w:style w:type="paragraph" w:customStyle="1" w:styleId="FooterMultPE">
    <w:name w:val="FooterMultPE"/>
    <w:basedOn w:val="Normal"/>
    <w:link w:val="FooterMultPEChar"/>
    <w:rsid w:val="003E381C"/>
    <w:pPr>
      <w:tabs>
        <w:tab w:val="left" w:pos="5670"/>
      </w:tabs>
    </w:pPr>
  </w:style>
  <w:style w:type="character" w:customStyle="1" w:styleId="FooterMultPEChar">
    <w:name w:val="FooterMultPE Char"/>
    <w:basedOn w:val="DefaultParagraphFont"/>
    <w:link w:val="FooterMultPE"/>
    <w:rsid w:val="003E381C"/>
    <w:rPr>
      <w:sz w:val="24"/>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59FA89A2.dotm</Template>
  <TotalTime>0</TotalTime>
  <Pages>2</Pages>
  <Words>171</Words>
  <Characters>1598</Characters>
  <Application>Microsoft Office Word</Application>
  <DocSecurity>0</DocSecurity>
  <Lines>66</Lines>
  <Paragraphs>27</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MONKUNIENE Neringa</dc:creator>
  <cp:keywords/>
  <dc:description/>
  <cp:lastModifiedBy>ROVERS Rosette</cp:lastModifiedBy>
  <cp:revision>2</cp:revision>
  <cp:lastPrinted>2004-11-28T13:33:00Z</cp:lastPrinted>
  <dcterms:created xsi:type="dcterms:W3CDTF">2017-04-05T17:27:00Z</dcterms:created>
  <dcterms:modified xsi:type="dcterms:W3CDTF">2017-04-05T17:27:00Z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1122838</vt:lpwstr>
  </property>
  <property fmtid="{D5CDD505-2E9C-101B-9397-08002B2CF9AE}" pid="5" name="&lt;Type&gt;">
    <vt:lpwstr>AM</vt:lpwstr>
  </property>
  <property fmtid="{D5CDD505-2E9C-101B-9397-08002B2CF9AE}" pid="6" name="&lt;ModelCod&gt;">
    <vt:lpwstr>\\eiciLUXpr1\pdocep$\DocEP\DOCS\General\AM\AM_NonLeg\AM_Ple_NonLeg\AM_Ple_NonLegRC.dot(08/03/2016 14:11:20)</vt:lpwstr>
  </property>
  <property fmtid="{D5CDD505-2E9C-101B-9397-08002B2CF9AE}" pid="7" name="&lt;ModelTra&gt;">
    <vt:lpwstr>\\eiciLUXpr1\pdocep$\DocEP\TRANSFIL\EN\AM_Ple_NonLegRC.EN(26/05/2015 07:20:33)</vt:lpwstr>
  </property>
  <property fmtid="{D5CDD505-2E9C-101B-9397-08002B2CF9AE}" pid="8" name="&lt;Model&gt;">
    <vt:lpwstr>AM_Ple_NonLegRC</vt:lpwstr>
  </property>
  <property fmtid="{D5CDD505-2E9C-101B-9397-08002B2CF9AE}" pid="9" name="FooterPath">
    <vt:lpwstr>AM\1122838NL.docx</vt:lpwstr>
  </property>
  <property fmtid="{D5CDD505-2E9C-101B-9397-08002B2CF9AE}" pid="10" name="Bookout">
    <vt:lpwstr>OK - 2017/04/05 19:27</vt:lpwstr>
  </property>
  <property fmtid="{D5CDD505-2E9C-101B-9397-08002B2CF9AE}" pid="11" name="SubscribeElise">
    <vt:lpwstr/>
  </property>
  <property fmtid="{D5CDD505-2E9C-101B-9397-08002B2CF9AE}" pid="12" name="SDLStudio">
    <vt:lpwstr/>
  </property>
  <property fmtid="{D5CDD505-2E9C-101B-9397-08002B2CF9AE}" pid="13" name="&lt;Extension&gt;">
    <vt:lpwstr>NL</vt:lpwstr>
  </property>
</Properties>
</file>