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0" w:rsidRPr="00DC271F" w:rsidRDefault="006B7EE0">
      <w:pPr>
        <w:tabs>
          <w:tab w:val="left" w:pos="5670"/>
        </w:tabs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DC271F">
        <w:rPr>
          <w:rStyle w:val="HideTWBInt"/>
          <w:color w:val="auto"/>
        </w:rPr>
        <w:t>{07/02/2018}</w:t>
      </w:r>
      <w:r w:rsidRPr="00DC271F">
        <w:t>7.2.2018</w:t>
      </w:r>
      <w:r>
        <w:rPr>
          <w:rStyle w:val="HideTWBExt"/>
          <w:noProof w:val="0"/>
        </w:rPr>
        <w:t>&lt;/Date&gt;</w:t>
      </w:r>
      <w:r w:rsidRPr="00DC271F">
        <w:t xml:space="preserve"> </w:t>
      </w:r>
      <w:r>
        <w:rPr>
          <w:rStyle w:val="HideTWBExt"/>
          <w:noProof w:val="0"/>
        </w:rPr>
        <w:t>&lt;RepeatBlock-BNos&gt;&lt;BNos&gt;</w:t>
      </w:r>
      <w:r w:rsidRPr="00DC271F">
        <w:tab/>
      </w:r>
      <w:r>
        <w:rPr>
          <w:rStyle w:val="HideTWBExt"/>
          <w:noProof w:val="0"/>
        </w:rPr>
        <w:t>&lt;NoDocSe&gt;</w:t>
      </w:r>
      <w:r w:rsidRPr="00DC271F">
        <w:t>B8-0078/2018</w:t>
      </w:r>
      <w:r>
        <w:rPr>
          <w:rStyle w:val="HideTWBExt"/>
          <w:noProof w:val="0"/>
        </w:rPr>
        <w:t>&lt;/NoDocSe&gt;</w:t>
      </w:r>
      <w:r w:rsidRPr="00DC271F">
        <w:t xml:space="preserve"> } </w:t>
      </w:r>
    </w:p>
    <w:p w:rsidR="00F95471" w:rsidRPr="00DC271F" w:rsidRDefault="006B7EE0" w:rsidP="00C25662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DC271F">
        <w:tab/>
      </w:r>
      <w:r>
        <w:rPr>
          <w:rStyle w:val="HideTWBExt"/>
          <w:noProof w:val="0"/>
        </w:rPr>
        <w:t>&lt;NoDocSe&gt;</w:t>
      </w:r>
      <w:r w:rsidRPr="00DC271F">
        <w:t>B8-0081/2018</w:t>
      </w:r>
      <w:r>
        <w:rPr>
          <w:rStyle w:val="HideTWBExt"/>
          <w:noProof w:val="0"/>
        </w:rPr>
        <w:t>&lt;/NoDocSe&gt;</w:t>
      </w:r>
      <w:r w:rsidRPr="00DC271F">
        <w:t xml:space="preserve"> } </w:t>
      </w:r>
    </w:p>
    <w:p w:rsidR="006B7EE0" w:rsidRPr="00F95471" w:rsidRDefault="00F95471" w:rsidP="00F95471">
      <w:pPr>
        <w:tabs>
          <w:tab w:val="left" w:pos="5670"/>
        </w:tabs>
      </w:pPr>
      <w:r>
        <w:rPr>
          <w:rStyle w:val="HideTWBExt"/>
          <w:noProof w:val="0"/>
        </w:rPr>
        <w:t>&lt;/BNos&gt;&lt;/RepeatBlock-BNos&gt;</w:t>
      </w:r>
      <w:r w:rsidRPr="00DC271F">
        <w:tab/>
      </w:r>
      <w:r>
        <w:rPr>
          <w:rStyle w:val="HideTWBExt"/>
          <w:noProof w:val="0"/>
        </w:rPr>
        <w:t>&lt;NoDocSe&gt;</w:t>
      </w:r>
      <w:r w:rsidRPr="00DC271F">
        <w:t>B8-0087/2018</w:t>
      </w:r>
      <w:r>
        <w:rPr>
          <w:rStyle w:val="HideTWBExt"/>
          <w:noProof w:val="0"/>
        </w:rPr>
        <w:t>&lt;/NoDocSe&gt;</w:t>
      </w:r>
      <w:r w:rsidRPr="00DC271F">
        <w:t xml:space="preserve"> } RC1/Am. </w:t>
      </w:r>
      <w:r>
        <w:rPr>
          <w:rStyle w:val="HideTWBExt"/>
          <w:noProof w:val="0"/>
        </w:rPr>
        <w:t>&lt;NumAm&gt;</w:t>
      </w:r>
      <w:r w:rsidRPr="00DC271F">
        <w:t>1/REV</w:t>
      </w:r>
      <w:r>
        <w:rPr>
          <w:rStyle w:val="HideTWBExt"/>
          <w:noProof w:val="0"/>
        </w:rPr>
        <w:t>&lt;/NumAm&gt;</w:t>
      </w:r>
    </w:p>
    <w:p w:rsidR="00C437B9" w:rsidRPr="00F95471" w:rsidRDefault="0011471E" w:rsidP="00C437B9">
      <w:pPr>
        <w:pStyle w:val="AMNumberTabs"/>
      </w:pPr>
      <w:r w:rsidRPr="00DC271F">
        <w:t>Predlog spremembe</w:t>
      </w:r>
      <w:r w:rsidRPr="00DC271F">
        <w:tab/>
      </w:r>
      <w:r w:rsidRPr="00DC271F">
        <w:tab/>
      </w:r>
      <w:r>
        <w:rPr>
          <w:rStyle w:val="HideTWBExt"/>
          <w:b w:val="0"/>
          <w:noProof w:val="0"/>
        </w:rPr>
        <w:t>&lt;NumAm&gt;</w:t>
      </w:r>
      <w:r w:rsidRPr="00DC271F">
        <w:t>1</w:t>
      </w:r>
      <w:r>
        <w:rPr>
          <w:rStyle w:val="HideTWBExt"/>
          <w:b w:val="0"/>
          <w:noProof w:val="0"/>
        </w:rPr>
        <w:t>&lt;/NumAm&gt;</w:t>
      </w:r>
    </w:p>
    <w:p w:rsidR="009F6CB7" w:rsidRPr="00F95471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DC271F">
        <w:t>José Ignacio Salafranca Sánchez-Neyra, Luis de Grandes Pascual</w:t>
      </w:r>
      <w:r>
        <w:rPr>
          <w:rStyle w:val="HideTWBExt"/>
          <w:b w:val="0"/>
          <w:noProof w:val="0"/>
        </w:rPr>
        <w:t>&lt;/Members&gt;</w:t>
      </w:r>
    </w:p>
    <w:p w:rsidR="009F6CB7" w:rsidRPr="00F95471" w:rsidRDefault="009F6CB7" w:rsidP="009F6CB7">
      <w:r>
        <w:rPr>
          <w:rStyle w:val="HideTWBExt"/>
          <w:noProof w:val="0"/>
        </w:rPr>
        <w:t>&lt;AuNomDe&gt;</w:t>
      </w:r>
      <w:r w:rsidRPr="00DC271F">
        <w:rPr>
          <w:rStyle w:val="HideTWBInt"/>
          <w:color w:val="auto"/>
        </w:rPr>
        <w:t>{PPE}</w:t>
      </w:r>
      <w:r w:rsidRPr="00DC271F">
        <w:t>v imenu skupine PPE</w:t>
      </w:r>
      <w:r>
        <w:rPr>
          <w:rStyle w:val="HideTWBExt"/>
          <w:noProof w:val="0"/>
        </w:rPr>
        <w:t>&lt;/AuNomDe&gt;</w:t>
      </w:r>
    </w:p>
    <w:p w:rsidR="009F6CB7" w:rsidRPr="00F95471" w:rsidRDefault="009F6CB7" w:rsidP="009F6CB7">
      <w:r>
        <w:rPr>
          <w:rStyle w:val="HideTWBExt"/>
          <w:noProof w:val="0"/>
        </w:rPr>
        <w:t>&lt;/RepeatBlock-By&gt;</w:t>
      </w:r>
    </w:p>
    <w:p w:rsidR="009F6CB7" w:rsidRPr="00F95471" w:rsidRDefault="009F6CB7" w:rsidP="009F6CB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C271F">
        <w:t>Skupni predlog resolucije</w:t>
      </w:r>
      <w:r>
        <w:rPr>
          <w:rStyle w:val="HideTWBExt"/>
          <w:b w:val="0"/>
          <w:noProof w:val="0"/>
        </w:rPr>
        <w:t>&lt;/TitreType&gt;</w:t>
      </w:r>
    </w:p>
    <w:p w:rsidR="009F6CB7" w:rsidRPr="00F95471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C271F">
        <w:t>PPE, ECR, ALDE</w:t>
      </w:r>
      <w:r>
        <w:rPr>
          <w:rStyle w:val="HideTWBExt"/>
          <w:b w:val="0"/>
          <w:noProof w:val="0"/>
        </w:rPr>
        <w:t>&lt;/Rapporteur&gt;</w:t>
      </w:r>
    </w:p>
    <w:p w:rsidR="009F6CB7" w:rsidRPr="00F95471" w:rsidRDefault="009F6CB7" w:rsidP="003857B7">
      <w:pPr>
        <w:pStyle w:val="Normal12"/>
      </w:pPr>
      <w:r>
        <w:rPr>
          <w:rStyle w:val="HideTWBExt"/>
          <w:noProof w:val="0"/>
        </w:rPr>
        <w:t>&lt;Titre&gt;</w:t>
      </w:r>
      <w:r>
        <w:t>Razmere v Venezueli</w:t>
      </w:r>
      <w:r>
        <w:rPr>
          <w:rStyle w:val="HideTWBExt"/>
          <w:noProof w:val="0"/>
        </w:rPr>
        <w:t>&lt;/Titre&gt;</w:t>
      </w:r>
    </w:p>
    <w:p w:rsidR="009F6CB7" w:rsidRPr="00F95471" w:rsidRDefault="009F6CB7" w:rsidP="009F6CB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C271F">
        <w:t>Skupni predlog resolucije</w:t>
      </w:r>
      <w:r>
        <w:rPr>
          <w:rStyle w:val="HideTWBExt"/>
          <w:b w:val="0"/>
          <w:noProof w:val="0"/>
        </w:rPr>
        <w:t>&lt;/DocAmend&gt;</w:t>
      </w:r>
    </w:p>
    <w:p w:rsidR="009F6CB7" w:rsidRPr="00F95471" w:rsidRDefault="009F6CB7" w:rsidP="009F6CB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C271F">
        <w:t>Odstavek 2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F95471" w:rsidTr="009F6CB7">
        <w:trPr>
          <w:jc w:val="center"/>
        </w:trPr>
        <w:tc>
          <w:tcPr>
            <w:tcW w:w="9752" w:type="dxa"/>
            <w:gridSpan w:val="2"/>
          </w:tcPr>
          <w:p w:rsidR="009F6CB7" w:rsidRPr="00F95471" w:rsidRDefault="009F6CB7" w:rsidP="00650345">
            <w:pPr>
              <w:keepNext/>
            </w:pPr>
          </w:p>
        </w:tc>
      </w:tr>
      <w:tr w:rsidR="009F6CB7" w:rsidRPr="00F95471" w:rsidTr="009F6CB7">
        <w:trPr>
          <w:jc w:val="center"/>
        </w:trPr>
        <w:tc>
          <w:tcPr>
            <w:tcW w:w="4876" w:type="dxa"/>
          </w:tcPr>
          <w:p w:rsidR="009F6CB7" w:rsidRPr="00DC271F" w:rsidRDefault="0011471E" w:rsidP="00650345">
            <w:pPr>
              <w:pStyle w:val="ColumnHeading"/>
              <w:keepNext/>
            </w:pPr>
            <w:r w:rsidRPr="00DC271F">
              <w:t>Skupni predlog resolucije</w:t>
            </w:r>
          </w:p>
        </w:tc>
        <w:tc>
          <w:tcPr>
            <w:tcW w:w="4876" w:type="dxa"/>
          </w:tcPr>
          <w:p w:rsidR="009F6CB7" w:rsidRPr="00DC271F" w:rsidRDefault="0011471E" w:rsidP="00650345">
            <w:pPr>
              <w:pStyle w:val="ColumnHeading"/>
              <w:keepNext/>
            </w:pPr>
            <w:r w:rsidRPr="00DC271F">
              <w:t>Predlog spremembe</w:t>
            </w:r>
          </w:p>
        </w:tc>
      </w:tr>
      <w:tr w:rsidR="00F95471" w:rsidRPr="00F95471" w:rsidTr="009F6CB7">
        <w:trPr>
          <w:jc w:val="center"/>
        </w:trPr>
        <w:tc>
          <w:tcPr>
            <w:tcW w:w="4876" w:type="dxa"/>
          </w:tcPr>
          <w:p w:rsidR="00F95471" w:rsidRPr="00DC271F" w:rsidRDefault="00F95471" w:rsidP="00F95471">
            <w:pPr>
              <w:pStyle w:val="Normal6"/>
              <w:rPr>
                <w:noProof w:val="0"/>
              </w:rPr>
            </w:pPr>
            <w:r w:rsidRPr="00DC271F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F95471" w:rsidRPr="00DC271F" w:rsidRDefault="00F95471" w:rsidP="00F9547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C271F">
              <w:rPr>
                <w:b/>
                <w:i/>
                <w:noProof w:val="0"/>
              </w:rPr>
              <w:t>2a.</w:t>
            </w:r>
            <w:r w:rsidRPr="00DC271F">
              <w:rPr>
                <w:b/>
                <w:i/>
                <w:noProof w:val="0"/>
              </w:rPr>
              <w:tab/>
              <w:t>obžaluje, da dialog med vlado in opozicijo doslej ni privedel do konkretnega nacionalnega sporazuma, kljub dobri volji mednarodnih posrednikov in članov opozicije; ponovno opozarja, da sta bila med pogajanji v Santo Domingu na koncu leta 2017 opravljena dva nezakonita volilna postopka, regionalni in lokalni, med katerima niso bili spoštovani pogoji za verodostojne in pregledne volitve; pozdravlja pripravljenost članov opozicije, da vztrajajo pri sklenitvi nacionalnega sporazuma kljub temu, da je nacionalna ustavodajna skupščina brez spoštovanja temeljnih demokratičnih načel pozvala k razpisu predsedniških volitev pred koncem aprila 2018; globoko obžaluje odnos vlade, katere edini namen med pogajanji je bil pridobivanje časa in opravičevanje svojega nezakonitega ravnanja mednarodni skupnosti;</w:t>
            </w:r>
          </w:p>
        </w:tc>
      </w:tr>
    </w:tbl>
    <w:p w:rsidR="009F6CB7" w:rsidRPr="00F95471" w:rsidRDefault="009F6CB7" w:rsidP="0086056E">
      <w:pPr>
        <w:pStyle w:val="Olang"/>
      </w:pPr>
      <w:r w:rsidRPr="00DC271F">
        <w:t>O</w:t>
      </w:r>
      <w:bookmarkStart w:id="1" w:name="_GoBack"/>
      <w:bookmarkEnd w:id="1"/>
      <w:r w:rsidRPr="00DC271F">
        <w:t xml:space="preserve">r. </w:t>
      </w:r>
      <w:r w:rsidRPr="0086056E">
        <w:rPr>
          <w:rStyle w:val="HideTWBExt"/>
          <w:noProof w:val="0"/>
        </w:rPr>
        <w:t>&lt;Original&gt;</w:t>
      </w:r>
      <w:r w:rsidR="00F95471" w:rsidRPr="0086056E">
        <w:rPr>
          <w:rStyle w:val="HideTWBInt"/>
        </w:rPr>
        <w:t>{EN}</w:t>
      </w:r>
      <w:r w:rsidR="00F95471" w:rsidRPr="00DC271F">
        <w:t>en</w:t>
      </w:r>
      <w:r w:rsidRPr="0086056E">
        <w:rPr>
          <w:rStyle w:val="HideTWBExt"/>
          <w:noProof w:val="0"/>
        </w:rPr>
        <w:t>&lt;/Original&gt;</w:t>
      </w:r>
    </w:p>
    <w:p w:rsidR="006B7EE0" w:rsidRPr="00F95471" w:rsidRDefault="006B7EE0">
      <w:pPr>
        <w:tabs>
          <w:tab w:val="left" w:pos="-720"/>
        </w:tabs>
      </w:pPr>
      <w:r>
        <w:rPr>
          <w:rStyle w:val="HideTWBExt"/>
          <w:noProof w:val="0"/>
        </w:rPr>
        <w:t>&lt;/Amend&gt;</w:t>
      </w:r>
      <w:bookmarkEnd w:id="0"/>
    </w:p>
    <w:p w:rsidR="006B7EE0" w:rsidRPr="00F95471" w:rsidRDefault="006B7EE0">
      <w:pPr>
        <w:tabs>
          <w:tab w:val="left" w:pos="-720"/>
        </w:tabs>
      </w:pPr>
      <w:bookmarkStart w:id="2" w:name="InsideFooter"/>
      <w:r>
        <w:rPr>
          <w:rStyle w:val="HideTWBExt"/>
          <w:noProof w:val="0"/>
        </w:rPr>
        <w:t>&lt;/RepeatBlock-Amend&gt;</w:t>
      </w:r>
      <w:bookmarkEnd w:id="2"/>
    </w:p>
    <w:sectPr w:rsidR="006B7EE0" w:rsidRPr="00F95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1E" w:rsidRPr="00F95471" w:rsidRDefault="0011471E">
      <w:r w:rsidRPr="00F95471">
        <w:separator/>
      </w:r>
    </w:p>
  </w:endnote>
  <w:endnote w:type="continuationSeparator" w:id="0">
    <w:p w:rsidR="0011471E" w:rsidRPr="00F95471" w:rsidRDefault="0011471E">
      <w:r w:rsidRPr="00F954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2E" w:rsidRDefault="00F85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71" w:rsidRPr="00F95471" w:rsidRDefault="00F95471">
    <w:pPr>
      <w:tabs>
        <w:tab w:val="left" w:pos="6237"/>
      </w:tabs>
      <w:rPr>
        <w:sz w:val="22"/>
      </w:rPr>
    </w:pPr>
    <w:r>
      <w:rPr>
        <w:rStyle w:val="HideTWBExt"/>
      </w:rPr>
      <w:t>&lt;PathFdR&gt;</w:t>
    </w:r>
    <w:r>
      <w:rPr>
        <w:sz w:val="22"/>
      </w:rPr>
      <w:t>AM\1145553SL.docx</w:t>
    </w:r>
    <w:r>
      <w:rPr>
        <w:rStyle w:val="HideTWBExt"/>
      </w:rPr>
      <w:t>&lt;/PathFdR&gt;</w:t>
    </w:r>
    <w:r>
      <w:rPr>
        <w:sz w:val="22"/>
      </w:rPr>
      <w:t xml:space="preserve"> </w:t>
    </w:r>
    <w:r>
      <w:rPr>
        <w:rStyle w:val="HideTWBExt"/>
      </w:rPr>
      <w:t>&lt;RepeatBlock-PEFooter&gt;&lt;PEFooter&gt;</w:t>
    </w:r>
    <w:r>
      <w:rPr>
        <w:sz w:val="22"/>
      </w:rPr>
      <w:tab/>
      <w:t>PE</w:t>
    </w:r>
    <w:r>
      <w:rPr>
        <w:rStyle w:val="HideTWBExt"/>
      </w:rPr>
      <w:t>&lt;NoPE&gt;</w:t>
    </w:r>
    <w:r>
      <w:rPr>
        <w:sz w:val="22"/>
      </w:rPr>
      <w:t>614.387</w:t>
    </w:r>
    <w:r>
      <w:rPr>
        <w:rStyle w:val="HideTWBExt"/>
      </w:rPr>
      <w:t>&lt;/NoPE&gt;&lt;Version&gt;</w:t>
    </w:r>
    <w:r>
      <w:rPr>
        <w:sz w:val="22"/>
      </w:rPr>
      <w:t>v01-00</w:t>
    </w:r>
    <w:r>
      <w:rPr>
        <w:rStyle w:val="HideTWBExt"/>
      </w:rPr>
      <w:t>&lt;/Version&gt;</w:t>
    </w:r>
    <w:r>
      <w:rPr>
        <w:sz w:val="22"/>
      </w:rPr>
      <w:t xml:space="preserve"> } </w:t>
    </w:r>
  </w:p>
  <w:p w:rsidR="00F95471" w:rsidRPr="00F95471" w:rsidRDefault="00F95471" w:rsidP="0006336E">
    <w:pPr>
      <w:tabs>
        <w:tab w:val="left" w:pos="6237"/>
      </w:tabs>
      <w:rPr>
        <w:sz w:val="22"/>
      </w:rPr>
    </w:pPr>
    <w:r>
      <w:rPr>
        <w:rStyle w:val="HideTWBExt"/>
      </w:rPr>
      <w:t>&lt;/PEFooter&gt;&lt;PEFooter&gt;</w:t>
    </w:r>
    <w:r>
      <w:rPr>
        <w:sz w:val="22"/>
      </w:rPr>
      <w:tab/>
      <w:t>PE</w:t>
    </w:r>
    <w:r>
      <w:rPr>
        <w:rStyle w:val="HideTWBExt"/>
      </w:rPr>
      <w:t>&lt;NoPE&gt;</w:t>
    </w:r>
    <w:r>
      <w:rPr>
        <w:sz w:val="22"/>
      </w:rPr>
      <w:t>614.390</w:t>
    </w:r>
    <w:r>
      <w:rPr>
        <w:rStyle w:val="HideTWBExt"/>
      </w:rPr>
      <w:t>&lt;/NoPE&gt;&lt;Version&gt;</w:t>
    </w:r>
    <w:r>
      <w:rPr>
        <w:sz w:val="22"/>
      </w:rPr>
      <w:t>v01-00</w:t>
    </w:r>
    <w:r>
      <w:rPr>
        <w:rStyle w:val="HideTWBExt"/>
      </w:rPr>
      <w:t>&lt;/Version&gt;</w:t>
    </w:r>
    <w:r>
      <w:rPr>
        <w:sz w:val="22"/>
      </w:rPr>
      <w:t xml:space="preserve"> } </w:t>
    </w:r>
  </w:p>
  <w:p w:rsidR="00F95471" w:rsidRPr="00F95471" w:rsidRDefault="00F95471" w:rsidP="00F95471">
    <w:pPr>
      <w:tabs>
        <w:tab w:val="left" w:pos="6237"/>
      </w:tabs>
      <w:rPr>
        <w:sz w:val="22"/>
      </w:rPr>
    </w:pPr>
    <w:r>
      <w:rPr>
        <w:rStyle w:val="HideTWBExt"/>
      </w:rPr>
      <w:t>&lt;/PEFooter&gt;&lt;/RepeatBlock-PEFooter&gt;</w:t>
    </w:r>
    <w:r>
      <w:rPr>
        <w:sz w:val="22"/>
      </w:rPr>
      <w:tab/>
      <w:t>PE</w:t>
    </w:r>
    <w:r>
      <w:rPr>
        <w:rStyle w:val="HideTWBExt"/>
      </w:rPr>
      <w:t>&lt;NoPE&gt;</w:t>
    </w:r>
    <w:r>
      <w:rPr>
        <w:sz w:val="22"/>
      </w:rPr>
      <w:t>614.396</w:t>
    </w:r>
    <w:r>
      <w:rPr>
        <w:rStyle w:val="HideTWBExt"/>
      </w:rPr>
      <w:t>&lt;/NoPE&gt;&lt;Version&gt;</w:t>
    </w:r>
    <w:r>
      <w:rPr>
        <w:sz w:val="22"/>
      </w:rPr>
      <w:t>v01-00</w:t>
    </w:r>
    <w:r>
      <w:rPr>
        <w:rStyle w:val="HideTWBExt"/>
      </w:rPr>
      <w:t>&lt;/Version&gt;</w:t>
    </w:r>
    <w:r>
      <w:rPr>
        <w:sz w:val="22"/>
      </w:rPr>
      <w:t xml:space="preserve"> } RC1</w:t>
    </w:r>
  </w:p>
  <w:p w:rsidR="00F95471" w:rsidRPr="00F95471" w:rsidRDefault="00F85B2E" w:rsidP="00A55242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  <w:r w:rsidR="00F95471" w:rsidRPr="00F95471">
      <w:rPr>
        <w:color w:val="C0C0C0"/>
      </w:rPr>
      <w:tab/>
    </w:r>
    <w:r w:rsidR="00F95471" w:rsidRPr="00F95471">
      <w:rPr>
        <w:b w:val="0"/>
        <w:i/>
        <w:color w:val="C0C0C0"/>
        <w:sz w:val="22"/>
        <w:szCs w:val="22"/>
      </w:rPr>
      <w:t>Združena v raznolikosti</w:t>
    </w:r>
    <w:r w:rsidR="00F95471" w:rsidRPr="00F95471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2E" w:rsidRDefault="00F85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1E" w:rsidRPr="00F95471" w:rsidRDefault="0011471E">
      <w:r w:rsidRPr="00F95471">
        <w:separator/>
      </w:r>
    </w:p>
  </w:footnote>
  <w:footnote w:type="continuationSeparator" w:id="0">
    <w:p w:rsidR="0011471E" w:rsidRPr="00F95471" w:rsidRDefault="0011471E">
      <w:r w:rsidRPr="00F9547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2E" w:rsidRDefault="00F85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2E" w:rsidRDefault="00F85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2E" w:rsidRDefault="00F85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"/>
    <w:docVar w:name="DOCDT" w:val="07/0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748621 HideTWBExt;}{\s16\ql \li-850\ri-850\sa240\widctlpar\tqr\tx9921\wrapdefault\aspalpha\aspnum\faauto\adjustright\rin-850\lin-850\itap0 \rtlch\fcs1 \af1\afs20\alang1025 \ltrch\fcs0 _x000d__x000a_\b\f1\fs48\lang1060\langfe2057\cgrid\langnp1060\langfenp2057 \sbasedon0 \snext0 \spriority0 \styrsid4748621 Footer2;}}{\*\rsidtbl \rsid24658\rsid735077\rsid2892074\rsid4666813\rsid4748621\rsid5859891\rsid6641733\rsid9636012\rsid11215221\rsid12154954_x000d__x000a_\rsid14424199\rsid15204470\rsid15285974\rsid15950462\rsid16324206\rsid16662270}{\mmathPr\mmathFont34\mbrkBin0\mbrkBinSub0\msmallFrac0\mdispDef1\mlMargin0\mrMargin0\mdefJc1\mwrapIndent1440\mintLim0\mnaryLim1}{\info{\author POTOCNIK Lea}_x000d__x000a_{\operator POTOCNIK Lea}{\creatim\yr2016\mo11\dy23\hr13\min19}{\revtim\yr2016\mo11\dy23\hr13\min19}{\version1}{\edmins0}{\nofpages1}{\nofwords0}{\nofchars1}{\*\company European Parliament}{\nofcharsws1}{\vern57441}}{\*\xmlnstbl {\xmlns1 http://schemas.mic_x000d__x000a_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748621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585989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85989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85989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85989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lang1060\langfe2057\langnp1060\insrsid4748621\charrsid1664443 &lt;PathFdR&gt;}{\rtlch\fcs1 \af0 \ltrch\fcs0 _x000d__x000a_\fs22\insrsid4748621\charrsid12592212 AM\\1110509SL.docx}{\rtlch\fcs1 \af0 \ltrch\fcs0 \cs15\v\f1\fs20\cf9\lang1060\langfe2057\langnp1060\insrsid4748621\charrsid1664443 &lt;/PathFdR&gt;}{\rtlch\fcs1 \af0 \ltrch\fcs0 _x000d__x000a_\fs22\lang1060\langfe2057\langnp1060\insrsid4748621\charrsid1664443  }{\rtlch\fcs1 \af0 \ltrch\fcs0 \cs15\v\f1\fs20\cf9\lang1060\langfe2057\langnp1060\insrsid4748621\charrsid1664443 &lt;RepeatBlock-PEFooter&gt;&lt;PEFooter&gt;}{\rtlch\fcs1 \af0 \ltrch\fcs0 _x000d__x000a_\fs22\lang1060\langfe2057\langnp1060\insrsid4748621\charrsid1664443 \tab PE}{\rtlch\fcs1 \af0 \ltrch\fcs0 \cs15\v\f1\fs20\cf9\lang1060\langfe2057\langnp1060\insrsid4748621\charrsid1664443 &lt;NoPE&gt;}{\rtlch\fcs1 \af0 \ltrch\fcs0 _x000d__x000a_\fs22\insrsid4748621\charrsid12592212 593.683}{\rtlch\fcs1 \af0 \ltrch\fcs0 \cs15\v\f1\fs20\cf9\lang1060\langfe2057\langnp1060\insrsid4748621\charrsid1664443 &lt;/NoPE&gt;&lt;Version&gt;}{\rtlch\fcs1 \af0 \ltrch\fcs0 _x000d__x000a_\fs22\lang1060\langfe2057\langnp1060\insrsid4748621\charrsid1664443 v}{\rtlch\fcs1 \af0 \ltrch\fcs0 \fs22\insrsid4748621\charrsid12592212 01-00}{\rtlch\fcs1 \af0 \ltrch\fcs0 _x000d__x000a_\cs15\v\f1\fs20\cf9\lang1060\langfe2057\langnp1060\insrsid4748621\charrsid1664443 &lt;/Version&gt;}{\rtlch\fcs1 \af0 \ltrch\fcs0 \fs22\lang1060\langfe2057\langnp1060\insrsid4748621\charrsid1664443  \} _x000d__x000a_\par }\pard \ltrpar\ql \li0\ri0\widctlpar\tx6237\wrapdefault\aspalpha\aspnum\faauto\adjustright\rin0\lin0\itap0\pararsid406382 {\rtlch\fcs1 \af0 \ltrch\fcs0 \cs15\v\f1\fs20\cf9\lang1060\langfe2057\langnp1060\insrsid4748621\charrsid1664443 &lt;/PEFooter&gt;&lt;PEFooter&gt;_x000d__x000a_}{\rtlch\fcs1 \af0 \ltrch\fcs0 \fs22\lang1060\langfe2057\langnp1060\insrsid4748621\charrsid1664443 \tab PE}{\rtlch\fcs1 \af0 \ltrch\fcs0 \cs15\v\f1\fs20\cf9\lang1060\langfe2057\langnp1060\insrsid4748621\charrsid1664443 &lt;NoPE&gt;}{\rtlch\fcs1 \af0 _x000d__x000a_\ltrch\fcs0 \fs22\insrsid4748621\charrsid12592212 593.684}{\rtlch\fcs1 \af0 \ltrch\fcs0 \cs15\v\f1\fs20\cf9\lang1060\langfe2057\langnp1060\insrsid4748621\charrsid1664443 &lt;/NoPE&gt;&lt;Version&gt;}{\rtlch\fcs1 \af0 \ltrch\fcs0 _x000d__x000a_\fs22\lang1060\langfe2057\langnp1060\insrsid4748621\charrsid1664443 v}{\rtlch\fcs1 \af0 \ltrch\fcs0 \fs22\insrsid4748621\charrsid12592212 01-00}{\rtlch\fcs1 \af0 \ltrch\fcs0 _x000d__x000a_\cs15\v\f1\fs20\cf9\lang1060\langfe2057\langnp1060\insrsid4748621\charrsid1664443 &lt;/Version&gt;}{\rtlch\fcs1 \af0 \ltrch\fcs0 \fs22\lang1060\langfe2057\langnp1060\insrsid4748621\charrsid1664443  \} _x000d__x000a_\par }\pard \ltrpar\ql \li0\ri0\widctlpar\tx6237\wrapdefault\aspalpha\aspnum\faauto\adjustright\rin0\lin0\itap0\pararsid12592212 {\rtlch\fcs1 \af0 \ltrch\fcs0 \cs15\v\f1\fs20\cf9\lang1060\langfe2057\langnp1060\insrsid4748621\charrsid1664443 &lt;/PEFooter&gt;}{_x000d__x000a_\rtlch\fcs1 \af0 \ltrch\fcs0 \cs15\v\f1\fs20\cf9\lang1060\langfe2057\langnp1060\insrsid4748621\charrsid1664443 &lt;PEFooter&gt;}{\rtlch\fcs1 \af0 \ltrch\fcs0 \fs22\lang1060\langfe2057\langnp1060\insrsid4748621\charrsid1664443 \tab PE}{\rtlch\fcs1 \af0 _x000d__x000a_\ltrch\fcs0 \cs15\v\f1\fs20\cf9\lang1060\langfe2057\langnp1060\insrsid4748621\charrsid1664443 &lt;NoPE&gt;}{\rtlch\fcs1 \af0 \ltrch\fcs0 \fs22\insrsid4748621\charrsid12592212 593.686}{\rtlch\fcs1 \af0 \ltrch\fcs0 _x000d__x000a_\cs15\v\f1\fs20\cf9\lang1060\langfe2057\langnp1060\insrsid4748621\charrsid1664443 &lt;/NoPE&gt;&lt;Version&gt;}{\rtlch\fcs1 \af0 \ltrch\fcs0 \fs22\lang1060\langfe2057\langnp1060\insrsid4748621\charrsid1664443 v}{\rtlch\fcs1 \af0 \ltrch\fcs0 _x000d__x000a_\fs22\insrsid4748621\charrsid12592212 01-00}{\rtlch\fcs1 \af0 \ltrch\fcs0 \cs15\v\f1\fs20\cf9\lang1060\langfe2057\langnp1060\insrsid4748621\charrsid1664443 &lt;/Version&gt;}{\rtlch\fcs1 \af0 \ltrch\fcs0 _x000d__x000a_\fs22\lang1060\langfe2057\langnp1060\insrsid4748621\charrsid1664443  \} _x000d__x000a_\par }{\rtlch\fcs1 \af0 \ltrch\fcs0 \cs15\v\f1\fs20\cf9\lang1060\langfe2057\langnp1060\insrsid4748621\charrsid1664443 &lt;/PEFooter&gt;&lt;PEFooter&gt;}{\rtlch\fcs1 \af0 \ltrch\fcs0 \fs22\lang1060\langfe2057\langnp1060\insrsid4748621\charrsid1664443 \tab PE}{\rtlch\fcs1 _x000d__x000a_\af0 \ltrch\fcs0 \cs15\v\f1\fs20\cf9\lang1060\langfe2057\langnp1060\insrsid4748621\charrsid1664443 &lt;NoPE&gt;}{\rtlch\fcs1 \af0 \ltrch\fcs0 \fs22\insrsid4748621\charrsid12592212 593.687}{\rtlch\fcs1 \af0 \ltrch\fcs0 _x000d__x000a_\cs15\v\f1\fs20\cf9\lang1060\langfe2057\langnp1060\insrsid4748621\charrsid1664443 &lt;/NoPE&gt;&lt;Version&gt;}{\rtlch\fcs1 \af0 \ltrch\fcs0 \fs22\lang1060\langfe2057\langnp1060\insrsid4748621\charrsid1664443 v}{\rtlch\fcs1 \af0 \ltrch\fcs0 _x000d__x000a_\fs22\insrsid4748621\charrsid12592212 01-00}{\rtlch\fcs1 \af0 \ltrch\fcs0 \cs15\v\f1\fs20\cf9\lang1060\langfe2057\langnp1060\insrsid4748621\charrsid1664443 &lt;/Version&gt;}{\rtlch\fcs1 \af0 \ltrch\fcs0 _x000d__x000a_\fs22\lang1060\langfe2057\langnp1060\insrsid4748621\charrsid1664443  \} _x000d__x000a_\par }{\rtlch\fcs1 \af0 \ltrch\fcs0 \cs15\v\f1\fs20\cf9\lang1060\langfe2057\langnp1060\insrsid4748621\charrsid1664443 &lt;/PEFooter&gt;}{\rtlch\fcs1 \af0 \ltrch\fcs0 \cs15\v\f1\fs20\cf9\lang1060\langfe2057\langnp1060\insrsid4748621\charrsid1664443 _x000d__x000a_&lt;/RepeatBlock-PEFooter&gt;}{\rtlch\fcs1 \af0 \ltrch\fcs0 \fs22\lang1060\langfe2057\langnp1060\insrsid4748621\charrsid1664443 \tab PE}{\rtlch\fcs1 \af0 \ltrch\fcs0 \cs15\v\f1\fs20\cf9\lang1060\langfe2057\langnp1060\insrsid4748621\charrsid1664443 &lt;NoPE&gt;}{_x000d__x000a_\rtlch\fcs1 \af0 \ltrch\fcs0 \fs22\insrsid4748621\charrsid12592212 593.688}{\rtlch\fcs1 \af0 \ltrch\fcs0 \cs15\v\f1\fs20\cf9\lang1060\langfe2057\langnp1060\insrsid4748621\charrsid1664443 &lt;/NoPE&gt;&lt;Version&gt;}{\rtlch\fcs1 \af0 \ltrch\fcs0 _x000d__x000a_\fs22\lang1060\langfe2057\langnp1060\insrsid4748621\charrsid1664443 v}{\rtlch\fcs1 \af0 \ltrch\fcs0 \fs22\insrsid4748621\charrsid12592212 01-00}{\rtlch\fcs1 \af0 \ltrch\fcs0 _x000d__x000a_\cs15\v\f1\fs20\cf9\lang1060\langfe2057\langnp1060\insrsid4748621\charrsid1664443 &lt;/Version&gt;}{\rtlch\fcs1 \af0 \ltrch\fcs0 \fs22\lang1060\langfe2057\langnp1060\insrsid4748621\charrsid1664443  \} RC1_x000d__x000a_\par }\pard\plain \ltrpar\s16\ql \li-850\ri-850\sa240\widctlpar\tqc\tx4536\tqr\tx9921\wrapdefault\aspalpha\aspnum\faauto\adjustright\rin-850\lin-850\itap0\pararsid10834498 \rtlch\fcs1 \af1\afs20\alang1025 \ltrch\fcs0 _x000d__x000a_\b\f1\fs48\lang1060\langfe2057\cgrid\langnp1060\langfenp2057 {\field{\*\fldinst {\rtlch\fcs1 \af1 \ltrch\fcs0 \insrsid4748621\charrsid1664443  DOCPROPERTY &quot;&lt;Extension&gt;&quot; }}{\fldrslt {\rtlch\fcs1 \af1 \ltrch\fcs0 \insrsid4748621 SL}}}\sectd \ltrsect_x000d__x000a_\linex0\endnhere\sectdefaultcl\sftnbj {\rtlch\fcs1 \af1 \ltrch\fcs0 \cf16\insrsid4748621\charrsid1664443 \tab }{\rtlch\fcs1 \af1\afs22 \ltrch\fcs0 \b0\i\fs22\cf16\insrsid4748621 Zdru\'9eena v raznolikosti}{\rtlch\fcs1 \af1 \ltrch\fcs0 _x000d__x000a_\cf16\insrsid4748621\charrsid1664443 \tab }{\field{\*\fldinst {\rtlch\fcs1 \af1 \ltrch\fcs0 \insrsid4748621\charrsid1664443  DOCPROPERTY &quot;&lt;Extension&gt;&quot; }}{\fldrslt {\rtlch\fcs1 \af1 \ltrch\fcs0 \insrsid4748621 SL}}}\sectd \ltrsect_x000d__x000a_\linex0\endnhere\sectdefaultcl\sftnbj {\rtlch\fcs1 \af1 \ltrch\fcs0 \insrsid4748621\charrsid16644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4748621 \rtlch\fcs1 \af0\afs20\alang1025 \ltrch\fcs0 \fs24\lang2057\langfe2057\cgrid\langnp2057\langfenp2057 {\rtlch\fcs1 \af0 \ltrch\fcs0 _x000d__x000a_\lang1060\langfe2057\langnp1060\insrsid4748621\charrsid1664443 \sect }\sectd \ltrsect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a_x000d__x000a_6ec983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LastEditedSection" w:val=" 1"/>
    <w:docVar w:name="NVAR" w:val="2"/>
    <w:docVar w:name="RepeatBlock-Amend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67170 HideTWBExt;}{\s16\ql \li0\ri0\nowidctlpar\tqc\tx4153\tqr\tx8306\wrapdefault\aspalpha\aspnum\faauto\adjustright\rin0\lin0\itap0 \rtlch\fcs1 \af0\afs20\alang1025 \ltrch\fcs0 _x000d__x000a_\fs24\lang1060\langfe2057\cgrid\langnp1060\langfenp2057 \sbasedon0 \snext16 \slink17 \spriority0 \styrsid1267170 footer;}{\*\cs17 \additive \rtlch\fcs1 \af0 \ltrch\fcs0 \fs24\lang1060\langfe0\langnp1060 _x000d__x000a_\sbasedon10 \slink16 \slocked \spriority0 \styrsid1267170 Footer Char;}{\*\cs18 \additive \v\cf15 \spriority0 \styrsid1267170 HideTWBInt;}{\s19\ql \li-850\ri-850\sa240\widctlpar_x000d__x000a_\tqr\tx9921\wrapdefault\aspalpha\aspnum\faauto\adjustright\rin-850\lin-850\itap0 \rtlch\fcs1 \af1\afs20\alang1025 \ltrch\fcs0 \b\f1\fs48\lang1060\langfe2057\cgrid\langnp1060\langfenp2057 \sbasedon0 \snext0 \spriority0 \styrsid1267170 Footer2;}{_x000d__x000a_\s20\ql \li0\ri0\nowidctlpar\wrapdefault\aspalpha\aspnum\faauto\adjustright\rin0\lin0\itap0 \rtlch\fcs1 \af0\afs20\alang1025 \ltrch\fcs0 \b\fs24\lang2057\langfe2057\cgrid\langnp2057\langfenp2057 \sbasedon0 \snext20 \slink25 \spriority0 \styrsid1267170 _x000d__x000a_NormalBold;}{\s21\ql \li0\ri0\sa120\nowidctlpar\wrapdefault\aspalpha\aspnum\faauto\adjustright\rin0\lin0\itap0 \rtlch\fcs1 \af0\afs20\alang1025 \ltrch\fcs0 \fs24\lang1024\langfe1024\cgrid\noproof\langnp1060\langfenp2057 _x000d__x000a_\sbasedon0 \snext21 \slink26 \spriority0 \styrsid1267170 Normal6;}{\s22\ql \li0\ri0\sa240\nowidctlpar\wrapdefault\aspalpha\aspnum\faauto\adjustright\rin0\lin0\itap0 \rtlch\fcs1 \af0\afs20\alang1025 \ltrch\fcs0 _x000d__x000a_\fs24\lang2057\langfe2057\cgrid\langnp2057\langfenp2057 \sbasedon0 \snext22 \spriority0 \styrsid1267170 Normal12;}{\s23\ql \li0\ri-284\nowidctlpar\tqr\tx9072\wrapdefault\aspalpha\aspnum\faauto\adjustright\rin-284\lin0\itap0 \rtlch\fcs1 _x000d__x000a_\af0\afs20\alang1025 \ltrch\fcs0 \b\fs24\lang1060\langfe2057\cgrid\langnp1060\langfenp2057 \sbasedon0 \snext23 \spriority0 \styrsid1267170 ProjRap;}{\s24\qr \li0\ri0\sb240\sa240\nowidctlpar\wrapdefault\aspalpha\aspnum\faauto\adjustright\rin0\lin0\itap0 _x000d__x000a_\rtlch\fcs1 \af0\afs20\alang1025 \ltrch\fcs0 \fs24\lang1060\langfe2057\cgrid\langnp1060\langfenp2057 \sbasedon0 \snext24 \spriority0 \styrsid1267170 Olang;}{\*\cs25 \additive \b\fs24 \slink20 \slocked \spriority0 \styrsid1267170 NormalBold Char;}{\*\cs26 _x000d__x000a_\additive \fs24\lang1024\langfe1024\noproof\langnp1060 \slink21 \slocked \spriority0 \styrsid1267170 Normal6 Char;}{\s27\qc \li0\ri0\sa240\nowidctlpar\wrapdefault\aspalpha\aspnum\faauto\adjustright\rin0\lin0\itap0 \rtlch\fcs1 \af0\afs20\alang1025 _x000d__x000a_\ltrch\fcs0 \i\fs24\lang1060\langfe2057\cgrid\langnp1060\langfenp2057 \sbasedon0 \snext27 \spriority0 \styrsid1267170 ColumnHeading;}{\s28\ql \li0\ri-284\nowidctlpar\tqr\tx9072\wrapdefault\aspalpha\aspnum\faauto\adjustright\rin-284\lin0\itap0 \rtlch\fcs1 _x000d__x000a_\af0\afs20\alang1025 \ltrch\fcs0 \fs24\lang1060\langfe2057\cgrid\langnp1060\langfenp2057 \sbasedon0 \snext28 \spriority0 \styrsid1267170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0\langfe2057\cgrid\langnp1060\langfenp2057 \sbasedon0 \snext29 \spriority0 \styrsid1267170 AMNumberTabs;}}{\*\rsidtbl \rsid24658\rsid735077\rsid1267170\rsid2892074\rsid4666813\rsid6641733\rsid7169731\rsid9636012\rsid11215221_x000d__x000a_\rsid12154954\rsid14424199\rsid15204470\rsid15285974\rsid15950462\rsid16324206\rsid16662270}{\mmathPr\mmathFont34\mbrkBin0\mbrkBinSub0\msmallFrac0\mdispDef1\mlMargin0\mrMargin0\mdefJc1\mwrapIndent1440\mintLim0\mnaryLim1}{\info{\author POTOCNIK Lea}_x000d__x000a_{\operator POTOCNIK Lea}{\creatim\yr2016\mo11\dy23\hr12\min2}{\revtim\yr2016\mo11\dy23\hr12\min2}{\version1}{\edmins0}{\nofpages1}{\nofwords90}{\nofchars772}{\*\company European Parliament}{\nofcharsws796}{\vern57441}}{\*\xmlnstbl {\xmlns1 http://schemas._x000d__x000a_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67170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6973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697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697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697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lang1060\langfe2057\langnp1060\insrsid1267170\charrsid1664443 &lt;PathFdR&gt;}{\rtlch\fcs1 \af0 \ltrch\fcs0 _x000d__x000a_\fs22\cf10\lang1060\langfe2057\langnp1060\insrsid1267170\charrsid1664443 \uc1\u9668\'3f}{\rtlch\fcs1 \af0 \ltrch\fcs0 \fs22\lang1060\langfe2057\langnp1060\insrsid1267170\charrsid1664443 #}{\rtlch\fcs1 \af0 \ltrch\fcs0 _x000d__x000a_\cs18\v\cf15\lang1060\langfe2057\langnp1060\insrsid1267170\charrsid1664443 TXTROUTE@@}{\rtlch\fcs1 \af0 \ltrch\fcs0 \fs22\lang1060\langfe2057\langnp1060\insrsid1267170\charrsid1664443 #}{\rtlch\fcs1 \af0 \ltrch\fcs0 _x000d__x000a_\fs22\cf10\lang1060\langfe2057\langnp1060\insrsid1267170\charrsid1664443 \uc1\u9658\'3f}{\rtlch\fcs1 \af0 \ltrch\fcs0 \cs15\v\f1\fs20\cf9\lang1060\langfe2057\langnp1060\insrsid1267170\charrsid1664443 &lt;/PathFdR&gt;}{\rtlch\fcs1 \af0 \ltrch\fcs0 _x000d__x000a_\fs22\lang1060\langfe2057\langnp1060\insrsid1267170\charrsid1664443  }{\rtlch\fcs1 \af0 \ltrch\fcs0 \cs15\v\f1\fs20\cf9\lang1060\langfe2057\langnp1060\insrsid1267170\charrsid1664443 &lt;RepeatBlock-PEFooter&gt;}{\rtlch\fcs1 \af0 \ltrch\fcs0 _x000d__x000a_\fs22\lang1060\langfe2057\langnp1060\insrsid1267170\charrsid1664443 #}{\rtlch\fcs1 \af0 \ltrch\fcs0 \cs18\v\cf15\lang1060\langfe2057\langnp1060\insrsid1267170\charrsid1664443 &gt;&gt;&gt;NVAR@Koliko \'9atevilk PE?@PEFooter}{\rtlch\fcs1 \af0 \ltrch\fcs0 _x000d__x000a_\fs22\lang1060\langfe2057\langnp1060\insrsid1267170\charrsid1664443 #}{\rtlch\fcs1 \af0 \ltrch\fcs0 \cs15\v\f1\fs20\cf9\lang1060\langfe2057\langnp1060\insrsid1267170\charrsid1664443 &lt;PEFooter&gt;}{\rtlch\fcs1 \af0 \ltrch\fcs0 _x000d__x000a_\fs22\lang1060\langfe2057\langnp1060\insrsid1267170\charrsid1664443 \tab PE}{\rtlch\fcs1 \af0 \ltrch\fcs0 \cs15\v\f1\fs20\cf9\lang1060\langfe2057\langnp1060\insrsid1267170\charrsid1664443 &lt;NoPE&gt;}{\rtlch\fcs1 \af0 \ltrch\fcs0 _x000d__x000a_\fs22\cf10\lang1060\langfe2057\langnp1060\insrsid1267170\charrsid1664443 \uc1\u9668\'3f}{\rtlch\fcs1 \af0 \ltrch\fcs0 \fs22\lang1060\langfe2057\langnp1060\insrsid1267170\charrsid1664443 #}{\rtlch\fcs1 \af0 \ltrch\fcs0 _x000d__x000a_\cs18\v\cf15\lang1060\langfe2057\langnp1060\insrsid1267170\charrsid1664443 TXTNRPE\'a7@NRPE@}{\rtlch\fcs1 \af0 \ltrch\fcs0 \fs22\lang1060\langfe2057\langnp1060\insrsid1267170\charrsid1664443 #}{\rtlch\fcs1 \af0 \ltrch\fcs0 _x000d__x000a_\fs22\cf10\lang1060\langfe2057\langnp1060\insrsid1267170\charrsid1664443 \uc1\u9658\'3f}{\rtlch\fcs1 \af0 \ltrch\fcs0 \cs15\v\f1\fs20\cf9\lang1060\langfe2057\langnp1060\insrsid1267170\charrsid1664443 &lt;/NoPE&gt;&lt;Version&gt;}{\rtlch\fcs1 \af0 \ltrch\fcs0 _x000d__x000a_\fs22\lang1060\langfe2057\langnp1060\insrsid1267170\charrsid1664443 v}{\rtlch\fcs1 \af0 \ltrch\fcs0 \fs22\cf10\lang1060\langfe2057\langnp1060\insrsid1267170\charrsid1664443 \uc1\u9668\'3f}{\rtlch\fcs1 \af0 \ltrch\fcs0 _x000d__x000a_\fs22\lang1060\langfe2057\langnp1060\insrsid1267170\charrsid1664443 #}{\rtlch\fcs1 \af0 \ltrch\fcs0 \cs18\v\cf15\lang1060\langfe2057\langnp1060\insrsid1267170\charrsid1664443 TXTVERSION\'a7@NRV@}{\rtlch\fcs1 \af0 \ltrch\fcs0 _x000d__x000a_\fs22\lang1060\langfe2057\langnp1060\insrsid1267170\charrsid1664443 #}{\rtlch\fcs1 \af0 \ltrch\fcs0 \fs22\cf10\lang1060\langfe2057\langnp1060\insrsid1267170\charrsid1664443 \uc1\u9658\'3f}{\rtlch\fcs1 \af0 \ltrch\fcs0 _x000d__x000a_\cs15\v\f1\fs20\cf9\lang1060\langfe2057\langnp1060\insrsid1267170\charrsid1664443 &lt;/Version&gt;}{\rtlch\fcs1 \af0 \ltrch\fcs0 \fs22\lang1060\langfe2057\langnp1060\insrsid1267170\charrsid1664443  \} _x000d__x000a_\par }{\rtlch\fcs1 \af0 \ltrch\fcs0 \cs15\v\f1\fs20\cf9\lang1060\langfe2057\langnp1060\insrsid1267170\charrsid1664443 &lt;/PEFooter&gt;&lt;&lt;&lt;&lt;/RepeatBlock-PEFooter&gt;}{\rtlch\fcs1 \af0 \ltrch\fcs0 \fs22\lang1060\langfe2057\langnp1060\insrsid1267170\charrsid1664443 \tab _x000d__x000a_PE}{\rtlch\fcs1 \af0 \ltrch\fcs0 \cs15\v\f1\fs20\cf9\lang1060\langfe2057\langnp1060\insrsid1267170\charrsid1664443 &lt;NoPE&gt;}{\rtlch\fcs1 \af0 \ltrch\fcs0 \fs22\cf10\lang1060\langfe2057\langnp1060\insrsid1267170\charrsid1664443 \uc1\u9668\'3f}{\rtlch\fcs1 _x000d__x000a_\af0 \ltrch\fcs0 \fs22\lang1060\langfe2057\langnp1060\insrsid1267170\charrsid1664443 #}{\rtlch\fcs1 \af0 \ltrch\fcs0 \cs18\v\cf15\lang1060\langfe2057\langnp1060\insrsid1267170\charrsid1664443 TXTNRPE\'a7@NRPE@}{\rtlch\fcs1 \af0 \ltrch\fcs0 _x000d__x000a_\fs22\lang1060\langfe2057\langnp1060\insrsid1267170\charrsid1664443 #}{\rtlch\fcs1 \af0 \ltrch\fcs0 \fs22\cf10\lang1060\langfe2057\langnp1060\insrsid1267170\charrsid1664443 \uc1\u9658\'3f}{\rtlch\fcs1 \af0 \ltrch\fcs0 _x000d__x000a_\cs15\v\f1\fs20\cf9\lang1060\langfe2057\langnp1060\insrsid1267170\charrsid1664443 &lt;/NoPE&gt;&lt;Version&gt;}{\rtlch\fcs1 \af0 \ltrch\fcs0 \fs22\lang1060\langfe2057\langnp1060\insrsid1267170\charrsid1664443 v}{\rtlch\fcs1 \af0 \ltrch\fcs0 _x000d__x000a_\fs22\cf10\lang1060\langfe2057\langnp1060\insrsid1267170\charrsid1664443 \uc1\u9668\'3f}{\rtlch\fcs1 \af0 \ltrch\fcs0 \fs22\lang1060\langfe2057\langnp1060\insrsid1267170\charrsid1664443 #}{\rtlch\fcs1 \af0 \ltrch\fcs0 _x000d__x000a_\cs18\v\cf15\lang1060\langfe2057\langnp1060\insrsid1267170\charrsid1664443 TXTVERSION\'a7@NRV@}{\rtlch\fcs1 \af0 \ltrch\fcs0 \fs22\lang1060\langfe2057\langnp1060\insrsid1267170\charrsid1664443 #}{\rtlch\fcs1 \af0 \ltrch\fcs0 _x000d__x000a_\fs22\cf10\lang1060\langfe2057\langnp1060\insrsid1267170\charrsid1664443 \uc1\u9658\'3f}{\rtlch\fcs1 \af0 \ltrch\fcs0 \cs15\v\f1\fs20\cf9\lang1060\langfe2057\langnp1060\insrsid1267170\charrsid1664443 &lt;/Version&gt;}{\rtlch\fcs1 \af0 \ltrch\fcs0 _x000d__x000a_\fs22\lang1060\langfe2057\langnp1060\insrsid1267170\charrsid1664443  \} RC1_x000d__x000a_\par }\pard\plain \ltrpar\s19\ql \li-850\ri-850\sa240\widctlpar\tqc\tx4536\tqr\tx9921\wrapdefault\aspalpha\aspnum\faauto\adjustright\rin-850\lin-850\itap0\pararsid10834498 \rtlch\fcs1 \af1\afs20\alang1025 \ltrch\fcs0 _x000d__x000a_\b\f1\fs48\lang1060\langfe2057\cgrid\langnp1060\langfenp2057 {\field\flddirty{\*\fldinst {\rtlch\fcs1 \af1 \ltrch\fcs0 \insrsid1267170\charrsid1664443  DOCPROPERTY &quot;&lt;Extension&gt;&quot; }}{\fldrslt {\rtlch\fcs1 \af1 \ltrch\fcs0 \insrsid1267170\charrsid1664443 XX}_x000d__x000a_}}\sectd \ltrsect\linex0\endnhere\sectdefaultcl\sftnbj {\rtlch\fcs1 \af1 \ltrch\fcs0 \cf16\insrsid1267170\charrsid1664443 \tab }{\rtlch\fcs1 \af1\afs22 \ltrch\fcs0 \b0\i\fs22\cf16\insrsid1267170\charrsid1664443 #}{\rtlch\fcs1 \af1 \ltrch\fcs0 _x000d__x000a_\cs18\v\cf15\insrsid1267170\charrsid1664443 (STD@_Motto}{\rtlch\fcs1 \af1\afs22 \ltrch\fcs0 \b0\i\fs22\cf16\insrsid1267170\charrsid1664443 #}{\rtlch\fcs1 \af1 \ltrch\fcs0 \cf16\insrsid1267170\charrsid1664443 \tab }{\field\flddirty{\*\fldinst {\rtlch\fcs1 _x000d__x000a_\af1 \ltrch\fcs0 \insrsid1267170\charrsid1664443  DOCPROPERTY &quot;&lt;Extension&gt;&quot; }}{\fldrslt {\rtlch\fcs1 \af1 \ltrch\fcs0 \insrsid1267170\charrsid1664443 XX}}}\sectd \ltrsect\linex0\endnhere\sectdefaultcl\sftnbj {\rtlch\fcs1 \af1 \ltrch\fcs0 _x000d__x000a_\insrsid1267170\charrsid16644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267170 \rtlch\fcs1 \af0\afs20\alang1025 \ltrch\fcs0 \fs24\lang2057\langfe2057\cgrid\langnp2057\langfenp2057 {\rtlch\fcs1 \af0 \ltrch\fcs0 _x000d__x000a_\cs15\v\f1\fs20\cf9\lang1060\langfe2057\langnp1060\insrsid1267170\charrsid1664443 {\*\bkmkstart restart}&lt;Amend&gt;&lt;Date&gt;}{\rtlch\fcs1 \af0 \ltrch\fcs0 \lang1060\langfe2057\langnp1060\insrsid1267170\charrsid1664443 #}{\rtlch\fcs1 \af0 \ltrch\fcs0 _x000d__x000a_\cs18\v\cf15\lang1060\langfe2057\langnp1060\insrsid1267170\charrsid1664443 DT(d.m.yyyy)sh@DATEMSG@DOCDT}{\rtlch\fcs1 \af0 \ltrch\fcs0 \lang1060\langfe2057\langnp1060\insrsid1267170\charrsid1664443 #}{\rtlch\fcs1 \af0 \ltrch\fcs0 _x000d__x000a_\cs15\v\f1\fs20\cf9\lang1060\langfe2057\langnp1060\insrsid1267170\charrsid1664443 &lt;/Date&gt;}{\rtlch\fcs1 \af0 \ltrch\fcs0 \lang1060\langfe2057\langnp1060\insrsid1267170\charrsid1664443  }{\rtlch\fcs1 \af0 \ltrch\fcs0 _x000d__x000a_\cs15\v\f1\fs20\cf9\lang1060\langfe2057\langnp1060\insrsid1267170\charrsid1664443 &lt;RepeatBlock-BNos&gt;}{\rtlch\fcs1 \af0 \ltrch\fcs0 \lang1060\langfe2057\langnp1060\insrsid1267170\charrsid1664443 #}{\rtlch\fcs1 \af0 \ltrch\fcs0 _x000d__x000a_\cs18\v\cf15\lang1060\langfe2057\langnp1060\insrsid1267170\charrsid1664443 &gt;&gt;&gt;NVAR@@BNos}{\rtlch\fcs1 \af0 \ltrch\fcs0 \lang1060\langfe2057\langnp1060\insrsid1267170\charrsid1664443 #}{\rtlch\fcs1 \af0 \ltrch\fcs0 _x000d__x000a_\cs15\v\f1\fs20\cf9\lang1060\langfe2057\langnp1060\insrsid1267170\charrsid1664443 &lt;BNos&gt;}{\rtlch\fcs1 \af0 \ltrch\fcs0 \lang1060\langfe2057\langnp1060\insrsid1267170\charrsid1664443 \tab }{\rtlch\fcs1 \af0 \ltrch\fcs0 _x000d__x000a_\cs15\v\f1\fs20\cf9\lang1060\langfe2057\langnp1060\insrsid1267170\charrsid1664443 &lt;NoDocSe&gt;}{\rtlch\fcs1 \af0 \ltrch\fcs0 \lang1060\langfe2057\langnp1060\insrsid1267170\charrsid1664443 #}{\rtlch\fcs1 \af0 \ltrch\fcs0 _x000d__x000a_\cs18\v\cf15\lang1060\langfe2057\langnp1060\insrsid1267170\charrsid1664443 (STD@_BNumber}{\rtlch\fcs1 \af0 \ltrch\fcs0 \lang1060\langfe2057\langnp1060\insrsid1267170\charrsid1664443 ##}{\rtlch\fcs1 \af0 \ltrch\fcs0 _x000d__x000a_\cs18\v\cf15\lang1060\langfe2057\langnp1060\insrsid1267170\charrsid1664443 $$0030}{\rtlch\fcs1 \af0 \ltrch\fcs0 \lang1060\langfe2057\langnp1060\insrsid1267170\charrsid1664443 #}{\rtlch\fcs1 \af0 \ltrch\fcs0 _x000d__x000a_\cf10\lang1060\langfe2057\langnp1060\insrsid1267170\charrsid1664443 \u9668\'3f}{\rtlch\fcs1 \af0 \ltrch\fcs0 \lang1060\langfe2057\langnp1060\insrsid1267170\charrsid1664443 #}{\rtlch\fcs1 \af0 \ltrch\fcs0 _x000d__x000a_\cs18\v\cf15\lang1060\langfe2057\langnp1060\insrsid1267170\charrsid1664443 TXTNRB\'a7@NRB@}{\rtlch\fcs1 \af0 \ltrch\fcs0 \lang1060\langfe2057\langnp1060\insrsid1267170\charrsid1664443 #}{\rtlch\fcs1 \af0 \ltrch\fcs0 _x000d__x000a_\cf10\lang1060\langfe2057\langnp1060\insrsid1267170\charrsid1664443 \u9658\'3f}{\rtlch\fcs1 \af0 \ltrch\fcs0 \cs15\v\f1\fs20\cf9\lang1060\langfe2057\langnp1060\insrsid1267170\charrsid1664443 &lt;/NoDocSe&gt;}{\rtlch\fcs1 \af0 \ltrch\fcs0 _x000d__x000a_\lang1060\langfe2057\langnp1060\insrsid1267170\charrsid1664443  \} _x000d__x000a_\par }\pard\plain \ltrpar\s28\ql \li0\ri-284\nowidctlpar\tx5670\tqr\tx9072\wrapdefault\aspalpha\aspnum\faauto\adjustright\rin-284\lin0\itap0\pararsid1267170 \rtlch\fcs1 \af0\afs20\alang1025 \ltrch\fcs0 \fs24\lang1060\langfe2057\cgrid\langnp1060\langfenp2057 {_x000d__x000a_\rtlch\fcs1 \af0 \ltrch\fcs0 \cs15\v\f1\fs20\cf9\insrsid1267170\charrsid1664443 &lt;/BNos&gt;&lt;&lt;&lt;&lt;/RepeatBlock-BNos&gt;}{\rtlch\fcs1 \af0 \ltrch\fcs0 \insrsid1267170\charrsid1664443 \tab }{\rtlch\fcs1 \af0 \ltrch\fcs0 _x000d__x000a_\cs15\v\f1\fs20\cf9\insrsid1267170\charrsid1664443 &lt;NoDocSe&gt;}{\rtlch\fcs1 \af0 \ltrch\fcs0 \insrsid1267170\charrsid1664443 #}{\rtlch\fcs1 \af0 \ltrch\fcs0 \cs18\v\cf15\insrsid1267170\charrsid1664443 (STD@_BNumber}{\rtlch\fcs1 \af0 \ltrch\fcs0 _x000d__x000a_\insrsid1267170\charrsid1664443 ##}{\rtlch\fcs1 \af0 \ltrch\fcs0 \cs18\v\cf15\insrsid1267170\charrsid1664443 $$0030}{\rtlch\fcs1 \af0 \ltrch\fcs0 \insrsid1267170\charrsid1664443 #}{\rtlch\fcs1 \af0 \ltrch\fcs0 \cf10\insrsid1267170\charrsid1664443 \u9668_x000d__x000a_\'3f}{\rtlch\fcs1 \af0 \ltrch\fcs0 \insrsid1267170\charrsid1664443 #}{\rtlch\fcs1 \af0 \ltrch\fcs0 \cs18\v\cf15\insrsid1267170\charrsid1664443 TXTNRB\'a7@NRB@}{\rtlch\fcs1 \af0 \ltrch\fcs0 \insrsid1267170\charrsid1664443 #}{\rtlch\fcs1 \af0 \ltrch\fcs0 _x000d__x000a_\cf10\insrsid1267170\charrsid1664443 \u9658\'3f}{\rtlch\fcs1 \af0 \ltrch\fcs0 \cs15\v\f1\fs20\cf9\insrsid1267170\charrsid1664443 &lt;/NoDocSe&gt;}{\rtlch\fcs1 \af0 \ltrch\fcs0 \insrsid1267170\charrsid1664443  \} RC1/Am. }{\rtlch\fcs1 \af0 \ltrch\fcs0 _x000d__x000a_\cs15\v\f1\fs20\cf9\insrsid1267170\charrsid1664443 &lt;NumAm&gt;}{\rtlch\fcs1 \af0 \ltrch\fcs0 \insrsid1267170\charrsid1664443 #}{\rtlch\fcs1 \af0 \ltrch\fcs0 \cs18\v\cf15\insrsid1267170\charrsid1664443 ENMIENDA@NRAM@}{\rtlch\fcs1 \af0 \ltrch\fcs0 _x000d__x000a_\insrsid1267170\charrsid1664443 #}{\rtlch\fcs1 \af0 \ltrch\fcs0 \cs15\v\f1\fs20\cf9\insrsid1267170\charrsid1664443 &lt;/NumAm&gt;}{\rtlch\fcs1 \af0 \ltrch\fcs0 \insrsid1267170\charrsid166444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67170 \rtlch\fcs1 _x000d__x000a_\af0\afs20\alang1025 \ltrch\fcs0 \b\fs24\lang1060\langfe2057\cgrid\langnp1060\langfenp2057 {\rtlch\fcs1 \af0 \ltrch\fcs0 \insrsid1267170\charrsid1664443 Predlog spremembe\tab \tab }{\rtlch\fcs1 \af0 \ltrch\fcs0 _x000d__x000a_\cs15\b0\v\f1\fs20\cf9\insrsid1267170\charrsid1664443 &lt;NumAm&gt;}{\rtlch\fcs1 \af0 \ltrch\fcs0 \insrsid1267170\charrsid1664443 #}{\rtlch\fcs1 \af0 \ltrch\fcs0 \cs18\v\cf15\insrsid1267170\charrsid1664443 ENMIENDA@NRAM@}{\rtlch\fcs1 \af0 \ltrch\fcs0 _x000d__x000a_\insrsid1267170\charrsid1664443 #}{\rtlch\fcs1 \af0 \ltrch\fcs0 \cs15\b0\v\f1\fs20\cf9\insrsid1267170\charrsid1664443 &lt;/NumAm&gt;}{\rtlch\fcs1 \af0 \ltrch\fcs0 \insrsid1267170\charrsid1664443 _x000d__x000a_\par }\pard\plain \ltrpar\s20\ql \li0\ri0\nowidctlpar\wrapdefault\aspalpha\aspnum\faauto\adjustright\rin0\lin0\itap0\pararsid1267170 \rtlch\fcs1 \af0\afs20\alang1025 \ltrch\fcs0 \b\fs24\lang2057\langfe2057\cgrid\langnp2057\langfenp2057 {\rtlch\fcs1 \af0 _x000d__x000a_\ltrch\fcs0 \cs15\b0\v\f1\fs20\cf9\lang1060\langfe2057\langnp1060\insrsid1267170\charrsid1664443 &lt;RepeatBlock-By&gt;}{\rtlch\fcs1 \af0 \ltrch\fcs0 \lang1060\langfe2057\langnp1060\insrsid1267170\charrsid1664443 #}{\rtlch\fcs1 \af0 \ltrch\fcs0 _x000d__x000a_\cs18\v\cf15\lang1060\langfe2057\langnp1060\insrsid1267170\charrsid1664443 &gt;&gt;&gt;@[ZMEMBERSMSG]@}{\rtlch\fcs1 \af0 \ltrch\fcs0 \lang1060\langfe2057\langnp1060\insrsid1267170\charrsid1664443 #}{\rtlch\fcs1 \af0 \ltrch\fcs0 _x000d__x000a_\cs15\b0\v\f1\fs20\cf9\lang1060\langfe2057\langnp1060\insrsid1267170\charrsid1664443 &lt;Members&gt;}{\rtlch\fcs1 \af0 \ltrch\fcs0 \cf10\lang1060\langfe2057\langnp1060\insrsid1267170\charrsid1664443 \u9668\'3f}{\rtlch\fcs1 \af0 \ltrch\fcs0 _x000d__x000a_\lang1060\langfe2057\langnp1060\insrsid1267170\charrsid1664443 #}{\rtlch\fcs1 \af0 \ltrch\fcs0 \cs18\v\cf15\lang1060\langfe2057\langnp1060\insrsid1267170\charrsid1664443 TVTMEMBERS\'a7@MEMBERS@}{\rtlch\fcs1 \af0 \ltrch\fcs0 _x000d__x000a_\lang1060\langfe2057\langnp1060\insrsid1267170\charrsid1664443 #}{\rtlch\fcs1 \af0 \ltrch\fcs0 \cf10\lang1060\langfe2057\langnp1060\insrsid1267170\charrsid1664443 \u9658\'3f}{\rtlch\fcs1 \af0 \ltrch\fcs0 _x000d__x000a_\cs15\b0\v\f1\fs20\cf9\lang1060\langfe2057\langnp1060\insrsid1267170\charrsid1664443 &lt;/Members&gt;}{\rtlch\fcs1 \af0 \ltrch\fcs0 \lang1060\langfe2057\langnp1060\insrsid1267170\charrsid1664443 _x000d__x000a_\par }\pard\plain \ltrpar\ql \li0\ri0\widctlpar\wrapdefault\aspalpha\aspnum\faauto\adjustright\rin0\lin0\itap0\pararsid1267170 \rtlch\fcs1 \af0\afs20\alang1025 \ltrch\fcs0 \fs24\lang2057\langfe2057\cgrid\langnp2057\langfenp2057 {\rtlch\fcs1 \af0 \ltrch\fcs0 _x000d__x000a_\cs15\v\f1\fs20\cf9\lang1060\langfe2057\langnp1060\insrsid1267170\charrsid1664443 &lt;AuNomDe&gt;&lt;OptDel&gt;}{\rtlch\fcs1 \af0 \ltrch\fcs0 \lang1060\langfe2057\langnp1060\insrsid1267170\charrsid1664443 #}{\rtlch\fcs1 \af0 \ltrch\fcs0 _x000d__x000a_\cs18\v\cf15\lang1060\langfe2057\langnp1060\insrsid1267170\charrsid1664443 MNU[ONBEHALFYES][NOTAPP]@CHOICE@}{\rtlch\fcs1 \af0 \ltrch\fcs0 \lang1060\langfe2057\langnp1060\insrsid1267170\charrsid1664443 #}{\rtlch\fcs1 \af0 \ltrch\fcs0 _x000d__x000a_\cs15\v\f1\fs20\cf9\lang1060\langfe2057\langnp1060\insrsid1267170\charrsid1664443 &lt;/OptDel&gt;&lt;/AuNomDe&gt;}{\rtlch\fcs1 \af0 \ltrch\fcs0 \lang1060\langfe2057\langnp1060\insrsid1267170\charrsid1664443 _x000d__x000a_\par &lt;&lt;&lt;}{\rtlch\fcs1 \af0 \ltrch\fcs0 \cs15\v\f1\fs20\cf9\lang1060\langfe2057\langnp1060\insrsid1267170\charrsid1664443 &lt;/RepeatBlock-By&gt;}{\rtlch\fcs1 \af0 \ltrch\fcs0 \lang1060\langfe2057\langnp1060\insrsid1267170\charrsid1664443 _x000d__x000a_\par }\pard\plain \ltrpar\s23\ql \li0\ri-284\nowidctlpar\tqr\tx9072\wrapdefault\aspalpha\aspnum\faauto\adjustright\rin-284\lin0\itap0\pararsid1267170 \rtlch\fcs1 \af0\afs20\alang1025 \ltrch\fcs0 \b\fs24\lang1060\langfe2057\cgrid\langnp1060\langfenp2057 {_x000d__x000a_\rtlch\fcs1 \af0 \ltrch\fcs0 \cs15\b0\v\f1\fs20\cf9\insrsid1267170\charrsid1664443 &lt;TitreType&gt;}{\rtlch\fcs1 \af0 \ltrch\fcs0 \insrsid1267170\charrsid1664443 Skupni predlog resolucije}{\rtlch\fcs1 \af0 \ltrch\fcs0 _x000d__x000a_\cs15\b0\v\f1\fs20\cf9\insrsid1267170\charrsid1664443 &lt;/TitreType&gt;}{\rtlch\fcs1 \af0 \ltrch\fcs0 \insrsid1267170\charrsid1664443 _x000d__x000a_\par }\pard\plain \ltrpar\s20\ql \li0\ri0\nowidctlpar\wrapdefault\aspalpha\aspnum\faauto\adjustright\rin0\lin0\itap0\pararsid1267170 \rtlch\fcs1 \af0\afs20\alang1025 \ltrch\fcs0 \b\fs24\lang2057\langfe2057\cgrid\langnp2057\langfenp2057 {\rtlch\fcs1 \af0 _x000d__x000a_\ltrch\fcs0 \cs15\b0\v\f1\fs20\cf9\lang1060\langfe2057\langnp1060\insrsid1267170\charrsid1664443 &lt;Rapporteur&gt;}{\rtlch\fcs1 \af0 \ltrch\fcs0 \cf10\lang1060\langfe2057\langnp1060\insrsid1267170\charrsid1664443 \u9668\'3f}{\rtlch\fcs1 \af0 \ltrch\fcs0 _x000d__x000a_\lang1060\langfe2057\langnp1060\insrsid1267170\charrsid1664443 #}{\rtlch\fcs1 \af0 \ltrch\fcs0 \cs18\v\cf15\lang1060\langfe2057\langnp1060\insrsid1267170\charrsid1664443 TXTGROUPS@GROUPS@}{\rtlch\fcs1 \af0 \ltrch\fcs0 _x000d__x000a_\lang1060\langfe2057\langnp1060\insrsid1267170\charrsid1664443 #}{\rtlch\fcs1 \af0 \ltrch\fcs0 \cf10\lang1060\langfe2057\langnp1060\insrsid1267170\charrsid1664443 \u9658\'3f}{\rtlch\fcs1 \af0 \ltrch\fcs0 _x000d__x000a_\cs15\b0\v\f1\fs20\cf9\lang1060\langfe2057\langnp1060\insrsid1267170\charrsid1664443 &lt;/Rapporteur&gt;}{\rtlch\fcs1 \af0 \ltrch\fcs0 \lang1060\langfe2057\langnp1060\insrsid1267170\charrsid1664443 _x000d__x000a_\par }\pard\plain \ltrpar\s22\ql \li0\ri0\sa240\nowidctlpar\wrapdefault\aspalpha\aspnum\faauto\adjustright\rin0\lin0\itap0\pararsid1267170 \rtlch\fcs1 \af0\afs20\alang1025 \ltrch\fcs0 \fs24\lang2057\langfe2057\cgrid\langnp2057\langfenp2057 {\rtlch\fcs1 \af0 _x000d__x000a_\ltrch\fcs0 \cs15\v\f1\fs20\cf9\lang1060\langfe2057\langnp1060\insrsid1267170\charrsid1664443 &lt;Titre&gt;}{\rtlch\fcs1 \af0 \ltrch\fcs0 \cf10\lang1060\langfe2057\langnp1060\insrsid1267170\charrsid1664443 \u9668\'3f}{\rtlch\fcs1 \af0 \ltrch\fcs0 _x000d__x000a_\lang1060\langfe2057\langnp1060\insrsid1267170\charrsid1664443 #}{\rtlch\fcs1 \af0 \ltrch\fcs0 \cs18\v\cf15\lang1060\langfe2057\langnp1060\insrsid1267170\charrsid1664443 TXTTITLE@TITLE@}{\rtlch\fcs1 \af0 \ltrch\fcs0 _x000d__x000a_\lang1060\langfe2057\langnp1060\insrsid1267170\charrsid1664443 #}{\rtlch\fcs1 \af0 \ltrch\fcs0 \cf10\lang1060\langfe2057\langnp1060\insrsid1267170\charrsid1664443 \u9658\'3f}{\rtlch\fcs1 \af0 \ltrch\fcs0 _x000d__x000a_\cs15\v\f1\fs20\cf9\lang1060\langfe2057\langnp1060\insrsid1267170\charrsid1664443 &lt;/Titre&gt;}{\rtlch\fcs1 \af0 \ltrch\fcs0 \lang1060\langfe2057\langnp1060\insrsid1267170\charrsid1664443 _x000d__x000a_\par }\pard\plain \ltrpar\s20\ql \li0\ri0\nowidctlpar\wrapdefault\aspalpha\aspnum\faauto\adjustright\rin0\lin0\itap0\pararsid1267170 \rtlch\fcs1 \af0\afs20\alang1025 \ltrch\fcs0 \b\fs24\lang2057\langfe2057\cgrid\langnp2057\langfenp2057 {\rtlch\fcs1 \af0 _x000d__x000a_\ltrch\fcs0 \cs15\b0\v\f1\fs20\cf9\lang1060\langfe2057\langnp1060\insrsid1267170\charrsid1664443 &lt;DocAmend&gt;}{\rtlch\fcs1 \af0 \ltrch\fcs0 \lang1060\langfe2057\langnp1060\insrsid1267170\charrsid1664443 Skupni predlog resolucije}{\rtlch\fcs1 \af0 _x000d__x000a_\ltrch\fcs0 \cs15\b0\v\f1\fs20\cf9\lang1060\langfe2057\langnp1060\insrsid1267170\charrsid1664443 &lt;/DocAmend&gt;}{\rtlch\fcs1 \af0 \ltrch\fcs0 \lang1060\langfe2057\langnp1060\insrsid1267170\charrsid1664443 _x000d__x000a_\par }{\rtlch\fcs1 \af0 \ltrch\fcs0 \cs15\b0\v\f1\fs20\cf9\lang1060\langfe2057\langnp1060\insrsid1267170\charrsid1664443 &lt;Article&gt;}{\rtlch\fcs1 \af0 \ltrch\fcs0 \cf10\lang1060\langfe2057\langnp1060\insrsid1267170\charrsid1664443 \u9668\'3f}{\rtlch\fcs1 \af0 _x000d__x000a_\ltrch\fcs0 \lang1060\langfe2057\langnp1060\insrsid1267170\charrsid1664443 #}{\rtlch\fcs1 \af0 \ltrch\fcs0 \cs18\v\cf15\lang1060\langfe2057\langnp1060\insrsid1267170\charrsid1664443 TVTAMPART@AMPART@}{\rtlch\fcs1 \af0 \ltrch\fcs0 _x000d__x000a_\lang1060\langfe2057\langnp1060\insrsid1267170\charrsid1664443 #}{\rtlch\fcs1 \af0 \ltrch\fcs0 \cf10\lang1060\langfe2057\langnp1060\insrsid1267170\charrsid1664443 \u9658\'3f}{\rtlch\fcs1 \af0 \ltrch\fcs0 _x000d__x000a_\cs15\b0\v\f1\fs20\cf9\lang1060\langfe2057\langnp1060\insrsid1267170\charrsid1664443 &lt;/Article&gt;}{\rtlch\fcs1 \af0 \ltrch\fcs0 \lang1060\langfe2057\langnp1060\insrsid1267170\charrsid1664443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lang1060\langfe2057\langnp1060\insrsid1267170\charrsid1664443 \cell }\pard \ltrpar\ql \li0\ri0\widctlpar\intbl\wrapdefault\aspalpha\aspnum\faauto\adjustright\rin0\lin0 _x000d__x000a_{\rtlch\fcs1 \af0 \ltrch\fcs0 \lang1060\langfe2057\langnp1060\insrsid1267170\charrsid1664443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0448055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7\qc \li0\ri0\sa240\keepn\nowidctlpar\intbl\wrapdefault\aspalpha\aspnum\faauto\adjustright\rin0\lin0\pararsid6619973 \rtlch\fcs1 \af0\afs20\alang1025 \ltrch\fcs0 \i\fs24\lang1060\langfe2057\cgrid\langnp1060\langfenp2057 {_x000d__x000a_\rtlch\fcs1 \af0 \ltrch\fcs0 \insrsid1267170\charrsid1664443 Skupni predlog resolucije\cell Predlog spremembe\cell }\pard\plain \ltrpar\ql \li0\ri0\widctlpar\intbl\wrapdefault\aspalpha\aspnum\faauto\adjustright\rin0\lin0 \rtlch\fcs1 \af0\afs20\alang1025 _x000d__x000a_\ltrch\fcs0 \fs24\lang2057\langfe2057\cgrid\langnp2057\langfenp2057 {\rtlch\fcs1 \af0 \ltrch\fcs0 \lang1060\langfe2057\langnp1060\insrsid1267170\charrsid1664443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1060\langfenp2057 {\rtlch\fcs1 \af0 \ltrch\fcs0 _x000d__x000a_\noproof0\insrsid1267170\charrsid1664443 #}{\rtlch\fcs1 \af0 \ltrch\fcs0 \cs18\v\cf15\noproof0\insrsid1267170\charrsid1664443 TEXTMSG}{\rtlch\fcs1 \af0 \ltrch\fcs0 \noproof0\insrsid1267170\charrsid1664443 #\cell #}{\rtlch\fcs1 \af0 \ltrch\fcs0 _x000d__x000a_\cs18\v\cf15\noproof0\insrsid1267170\charrsid1664443 TEXTMSG}{\rtlch\fcs1 \af0 \ltrch\fcs0 \noproof0\insrsid1267170\charrsid1664443 #}{\rtlch\fcs1 \af0\afs24 \ltrch\fcs0 \noproof0\insrsid1267170\charrsid166444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60\langfe2057\langnp1060\insrsid1267170\charrsid1664443 \trowd \lastrow \ltrrow\ts11\trqc\trgaph340\trleft-340\trftsWidth3\trwWidth9752\trftsWidthB3\trftsWidthA3\trpaddl340\trpaddr340\trpaddfl3\trpaddfr3\tblrsid10448055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4\qr \li0\ri0\sb240\sa240\nowidctlpar\wrapdefault\aspalpha\aspnum\faauto\adjustright\rin0\lin0\itap0\pararsid1267170 \rtlch\fcs1 \af0\afs20\alang1025 \ltrch\fcs0 _x000d__x000a_\fs24\lang1060\langfe2057\cgrid\langnp1060\langfenp2057 {\rtlch\fcs1 \af0 \ltrch\fcs0 \insrsid1267170\charrsid1664443 Or. }{\rtlch\fcs1 \af0 \ltrch\fcs0 \cs15\v\f1\fs20\cf9\insrsid1267170\charrsid1664443 &lt;Original&gt;}{\rtlch\fcs1 \af0 \ltrch\fcs0 _x000d__x000a_\insrsid1267170\charrsid1664443 #}{\rtlch\fcs1 \af0 \ltrch\fcs0 \cs18\v\cf15\insrsid1267170\charrsid1664443 KEY(MAIN/LANGMIN)sh@ORLANGMSG@}{\rtlch\fcs1 \af0 \ltrch\fcs0 \insrsid1267170\charrsid1664443 #}{\rtlch\fcs1 \af0 \ltrch\fcs0 _x000d__x000a_\cs15\v\f1\fs20\cf9\insrsid1267170\charrsid1664443 &lt;/Original&gt;}{\rtlch\fcs1 \af0 \ltrch\fcs0 \insrsid1267170\charrsid1664443 _x000d__x000a_\par }\pard\plain \ltrpar\qj \li0\ri0\widctlpar\tx-720\wrapdefault\aspalpha\aspnum\faauto\adjustright\rin0\lin0\itap0\pararsid1267170 \rtlch\fcs1 \af0\afs20\alang1025 \ltrch\fcs0 \fs24\lang2057\langfe2057\cgrid\langnp2057\langfenp2057 {\rtlch\fcs1 \af0 _x000d__x000a_\ltrch\fcs0 \lang1060\langfe2057\langnp1060\insrsid1267170\charrsid1664443 \sect }\sectd \ltrsect\psz9\linex0\headery1134\footery505\endnhere\titlepg\sectdefaultcl\sectrsid14424199\sftnbj\sftnrstpg \pard\plain \ltrpar_x000d__x000a_\ql \li0\ri0\widctlpar\wrapdefault\aspalpha\aspnum\faauto\adjustright\rin0\lin0\itap0\pararsid1267170 \rtlch\fcs1 \af0\afs20\alang1025 \ltrch\fcs0 \fs24\lang2057\langfe2057\cgrid\langnp2057\langfenp2057 {\rtlch\fcs1 \af0 \ltrch\fcs0 _x000d__x000a_\cs15\v\f1\fs20\cf9\lang1060\langfe2057\langnp1060\insrsid1267170\charrsid16644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c_x000d__x000a_871379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736098 HideTWBExt;}{\*\cs16 \additive \v\cf15 \spriority0 \styrsid12736098 HideTWBInt;}}{\*\rsidtbl \rsid24658\rsid735077\rsid2892074\rsid4666813\rsid6641733\rsid9636012\rsid11215221_x000d__x000a_\rsid12154954\rsid12736098\rsid14424199\rsid15204470\rsid15285974\rsid15950462\rsid16215948\rsid16324206\rsid16662270}{\mmathPr\mmathFont34\mbrkBin0\mbrkBinSub0\msmallFrac0\mdispDef1\mlMargin0\mrMargin0\mdefJc1\mwrapIndent1440\mintLim0\mnaryLim1}{\info_x000d__x000a_{\author POTOCNIK Lea}{\operator POTOCNIK Lea}{\creatim\yr2016\mo11\dy23\hr12\min4}{\revtim\yr2016\mo11\dy23\hr12\min4}{\version1}{\edmins0}{\nofpages1}{\nofwords8}{\nofchars69}{\*\company European Parliament}{\nofcharsws72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736098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21594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159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159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1594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12736098 \rtlch\fcs1 \af0\afs20\alang1025 \ltrch\fcs0 \fs24\lang2057\langfe2057\cgrid\langnp2057\langfenp2057 {\rtlch\fcs1 \af0 \ltrch\fcs0 _x000d__x000a_\cs15\v\f1\fs20\cf9\lang1060\langfe2057\langnp1060\insrsid12736098\charrsid1664443 &lt;BNos&gt;}{\rtlch\fcs1 \af0 \ltrch\fcs0 \lang1060\langfe2057\langnp1060\insrsid12736098\charrsid1664443 \tab }{\rtlch\fcs1 \af0 \ltrch\fcs0 _x000d__x000a_\cs15\v\f1\fs20\cf9\lang1060\langfe2057\langnp1060\insrsid12736098\charrsid1664443 &lt;NoDocSe&gt;}{\rtlch\fcs1 \af0 \ltrch\fcs0 \lang1060\langfe2057\langnp1060\insrsid12736098\charrsid1664443 #}{\rtlch\fcs1 \af0 \ltrch\fcs0 _x000d__x000a_\cs16\v\cf15\lang1060\langfe2057\langnp1060\insrsid12736098\charrsid1664443 (STD@_BNumber}{\rtlch\fcs1 \af0 \ltrch\fcs0 \lang1060\langfe2057\langnp1060\insrsid12736098\charrsid1664443 ##}{\rtlch\fcs1 \af0 \ltrch\fcs0 _x000d__x000a_\cs16\v\cf15\lang1060\langfe2057\langnp1060\insrsid12736098\charrsid1664443 $$0030}{\rtlch\fcs1 \af0 \ltrch\fcs0 \lang1060\langfe2057\langnp1060\insrsid12736098\charrsid1664443 #}{\rtlch\fcs1 \af0 \ltrch\fcs0 \cf10\insrsid12736098\charrsid15552180 \u9668_x000d__x000a_\'3f}{\rtlch\fcs1 \af0 \ltrch\fcs0 \lang1060\langfe2057\langnp1060\insrsid12736098\charrsid1664443 #}{\rtlch\fcs1 \af0 \ltrch\fcs0 \cs16\v\cf15\lang1060\langfe2057\langnp1060\insrsid12736098\charrsid1664443 TXTNRB\'a7@NRB@}{\rtlch\fcs1 \af0 \ltrch\fcs0 _x000d__x000a_\lang1060\langfe2057\langnp1060\insrsid12736098\charrsid1664443 #}{\rtlch\fcs1 \af0 \ltrch\fcs0 \cf10\insrsid12736098\charrsid15552180 \u9658\'3f}{\rtlch\fcs1 \af0 \ltrch\fcs0 _x000d__x000a_\cs15\v\f1\fs20\cf9\lang1060\langfe2057\langnp1060\insrsid12736098\charrsid1664443 &lt;/NoDocSe&gt;}{\rtlch\fcs1 \af0 \ltrch\fcs0 \lang1060\langfe2057\langnp1060\insrsid12736098\charrsid1664443  \} _x000d__x000a_\par }\pard \ltrpar\ql \li0\ri0\widctlpar\wrapdefault\aspalpha\aspnum\faauto\adjustright\rin0\lin0\itap0\pararsid12736098 {\rtlch\fcs1 \af0 \ltrch\fcs0 \cs15\v\f1\fs20\cf9\lang1060\langfe2057\langnp1060\insrsid12736098\charrsid1664443 &lt;/BNos&gt;}{\rtlch\fcs1 _x000d__x000a_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e_x000d__x000a_2f4f79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06382 HideTWBExt;}{\*\cs16 \additive \v\cf15 \spriority0 \styrsid406382 HideTWBInt;}}{\*\rsidtbl \rsid24658\rsid406382\rsid735077\rsid2892074\rsid4666813\rsid6641733\rsid9636012\rsid10583825_x000d__x000a_\rsid11215221\rsid12154954\rsid14424199\rsid15204470\rsid15285974\rsid15950462\rsid16324206\rsid16662270}{\mmathPr\mmathFont34\mbrkBin0\mbrkBinSub0\msmallFrac0\mdispDef1\mlMargin0\mrMargin0\mdefJc1\mwrapIndent1440\mintLim0\mnaryLim1}{\info_x000d__x000a_{\author POTOCNIK Lea}{\operator POTOCNIK Lea}{\creatim\yr2016\mo11\dy23\hr12\min2}{\revtim\yr2016\mo11\dy23\hr12\min2}{\version1}{\edmins0}{\nofpages1}{\nofwords10}{\nofchars90}{\*\company European Parliament}{\nofcharsws93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06382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5838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5838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5838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58382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6237\wrapdefault\aspalpha\aspnum\faauto\adjustright\rin0\lin0\itap0\pararsid406382 \rtlch\fcs1 \af0\afs20\alang1025 \ltrch\fcs0 \fs24\lang2057\langfe2057\cgrid\langnp2057\langfenp2057 {\rtlch\fcs1 \af0 \ltrch\fcs0 _x000d__x000a_\cs15\v\f1\fs20\cf9\lang1060\langfe2057\langnp1060\insrsid406382\charrsid1664443 &lt;PEFooter&gt;}{\rtlch\fcs1 \af0 \ltrch\fcs0 \fs22\lang1060\langfe2057\langnp1060\insrsid406382\charrsid1664443 \tab PE}{\rtlch\fcs1 \af0 \ltrch\fcs0 _x000d__x000a_\cs15\v\f1\fs20\cf9\lang1060\langfe2057\langnp1060\insrsid406382\charrsid1664443 &lt;NoPE&gt;}{\rtlch\fcs1 \af0 \ltrch\fcs0 \fs22\cf10\lang1060\langfe2057\langnp1060\insrsid406382\charrsid1664443 \u9668\'3f}{\rtlch\fcs1 \af0 \ltrch\fcs0 _x000d__x000a_\fs22\lang1060\langfe2057\langnp1060\insrsid406382\charrsid1664443 #}{\rtlch\fcs1 \af0 \ltrch\fcs0 \cs16\v\cf15\lang1060\langfe2057\langnp1060\insrsid406382\charrsid1664443 TXTNRPE\'a7@NRPE@}{\rtlch\fcs1 \af0 \ltrch\fcs0 _x000d__x000a_\fs22\lang1060\langfe2057\langnp1060\insrsid406382\charrsid1664443 #}{\rtlch\fcs1 \af0 \ltrch\fcs0 \fs22\cf10\lang1060\langfe2057\langnp1060\insrsid406382\charrsid1664443 \u9658\'3f}{\rtlch\fcs1 \af0 \ltrch\fcs0 _x000d__x000a_\cs15\v\f1\fs20\cf9\lang1060\langfe2057\langnp1060\insrsid406382\charrsid1664443 &lt;/NoPE&gt;&lt;Version&gt;}{\rtlch\fcs1 \af0 \ltrch\fcs0 \fs22\lang1060\langfe2057\langnp1060\insrsid406382\charrsid1664443 v}{\rtlch\fcs1 \af0 \ltrch\fcs0 _x000d__x000a_\fs22\cf10\lang1060\langfe2057\langnp1060\insrsid406382\charrsid1664443 \u9668\'3f}{\rtlch\fcs1 \af0 \ltrch\fcs0 \fs22\lang1060\langfe2057\langnp1060\insrsid406382\charrsid1664443 #}{\rtlch\fcs1 \af0 \ltrch\fcs0 _x000d__x000a_\cs16\v\cf15\lang1060\langfe2057\langnp1060\insrsid406382\charrsid1664443 TXTVERSION\'a7@NRV@}{\rtlch\fcs1 \af0 \ltrch\fcs0 \fs22\lang1060\langfe2057\langnp1060\insrsid406382\charrsid1664443 #}{\rtlch\fcs1 \af0 \ltrch\fcs0 _x000d__x000a_\fs22\cf10\lang1060\langfe2057\langnp1060\insrsid406382\charrsid1664443 \u9658\'3f}{\rtlch\fcs1 \af0 \ltrch\fcs0 \cs15\v\f1\fs20\cf9\lang1060\langfe2057\langnp1060\insrsid406382\charrsid1664443 &lt;/Version&gt;}{\rtlch\fcs1 \af0 \ltrch\fcs0 _x000d__x000a_\fs22\lang1060\langfe2057\langnp1060\insrsid406382\charrsid1664443  \} _x000d__x000a_\par }\pard \ltrpar\ql \li0\ri0\widctlpar\wrapdefault\aspalpha\aspnum\faauto\adjustright\rin0\lin0\itap0\pararsid406382 {\rtlch\fcs1 \af0 \ltrch\fcs0 \cs15\v\f1\fs20\cf9\lang1060\langfe2057\langnp1060\insrsid406382\charrsid1664443 &lt;/PEFooter&gt;}{\rtlch\fcs1 _x000d__x000a_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b_x000d__x000a_b11b79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45"/>
    <w:docVar w:name="TVTAMPART" w:val="Odstavek 2 a (novo)"/>
    <w:docVar w:name="TVTMEMBERS1" w:val="José Ignacio Salafranca Sánchez-Neyra, Luis de Grandes Pascual"/>
    <w:docVar w:name="TXTGROUPS" w:val="PPE, ECR, ALDE"/>
    <w:docVar w:name="TXTLANGUE" w:val="SL"/>
    <w:docVar w:name="TXTLANGUEMIN" w:val="sl"/>
    <w:docVar w:name="TXTNRB1" w:val="0078/2018"/>
    <w:docVar w:name="TXTNRB2" w:val="0081/2018"/>
    <w:docVar w:name="TXTNRB3" w:val="0087/2018"/>
    <w:docVar w:name="TXTNRFIRSTAM" w:val="1"/>
    <w:docVar w:name="TXTNRLASTAM" w:val="1"/>
    <w:docVar w:name="TXTNRPE1" w:val="614.387"/>
    <w:docVar w:name="TXTNRPE2" w:val="614.390"/>
    <w:docVar w:name="TXTNRPE3" w:val="614.396"/>
    <w:docVar w:name="TXTROUTE" w:val="AM\1145553SL.docx"/>
    <w:docVar w:name="TXTTITLE" w:val="Situation in Venezuela"/>
    <w:docVar w:name="TXTVERSION1" w:val="01-00"/>
    <w:docVar w:name="TXTVERSION2" w:val="01-00"/>
    <w:docVar w:name="TXTVERSION3" w:val="01-00"/>
  </w:docVars>
  <w:rsids>
    <w:rsidRoot w:val="0011471E"/>
    <w:rsid w:val="00035B52"/>
    <w:rsid w:val="0011471E"/>
    <w:rsid w:val="00144F45"/>
    <w:rsid w:val="00151DD7"/>
    <w:rsid w:val="001A506A"/>
    <w:rsid w:val="002E3410"/>
    <w:rsid w:val="002E405E"/>
    <w:rsid w:val="003857B7"/>
    <w:rsid w:val="00386091"/>
    <w:rsid w:val="00394D8B"/>
    <w:rsid w:val="003F0E1C"/>
    <w:rsid w:val="00401E70"/>
    <w:rsid w:val="00405763"/>
    <w:rsid w:val="004245F2"/>
    <w:rsid w:val="004274CB"/>
    <w:rsid w:val="00430A93"/>
    <w:rsid w:val="00432976"/>
    <w:rsid w:val="004E270C"/>
    <w:rsid w:val="00600F54"/>
    <w:rsid w:val="00642ACB"/>
    <w:rsid w:val="00650345"/>
    <w:rsid w:val="0069752B"/>
    <w:rsid w:val="006B7EE0"/>
    <w:rsid w:val="006C0362"/>
    <w:rsid w:val="006E1FAA"/>
    <w:rsid w:val="007161D2"/>
    <w:rsid w:val="00727FC5"/>
    <w:rsid w:val="007E60EB"/>
    <w:rsid w:val="00806C95"/>
    <w:rsid w:val="00837144"/>
    <w:rsid w:val="00853369"/>
    <w:rsid w:val="0086056E"/>
    <w:rsid w:val="009179CB"/>
    <w:rsid w:val="009F6CB7"/>
    <w:rsid w:val="00A55242"/>
    <w:rsid w:val="00AB631C"/>
    <w:rsid w:val="00B67F98"/>
    <w:rsid w:val="00B90575"/>
    <w:rsid w:val="00C16E8C"/>
    <w:rsid w:val="00C17C93"/>
    <w:rsid w:val="00C437B9"/>
    <w:rsid w:val="00CD299C"/>
    <w:rsid w:val="00D05A20"/>
    <w:rsid w:val="00DC271F"/>
    <w:rsid w:val="00E2598E"/>
    <w:rsid w:val="00E25A55"/>
    <w:rsid w:val="00E80DBD"/>
    <w:rsid w:val="00F85B2E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1FF00D1-A46B-4D34-89DD-2FEFD15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A372B4CC.dotm</Template>
  <TotalTime>0</TotalTime>
  <Pages>1</Pages>
  <Words>154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POTOCNIK Lea</dc:creator>
  <cp:keywords/>
  <dc:description/>
  <cp:lastModifiedBy>SOSTARIC Manca</cp:lastModifiedBy>
  <cp:revision>2</cp:revision>
  <cp:lastPrinted>2004-11-28T14:33:00Z</cp:lastPrinted>
  <dcterms:created xsi:type="dcterms:W3CDTF">2018-02-08T08:54:00Z</dcterms:created>
  <dcterms:modified xsi:type="dcterms:W3CDTF">2018-02-08T08:54:00Z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1145553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\\eiciLUXpr1\pdocep$\DocEP\DOCS\General\AM\AM_NonLeg\AM_Ple_NonLeg\AM_Ple_NonLegRC.dot(08/03/2016 13:11:20)</vt:lpwstr>
  </property>
  <property fmtid="{D5CDD505-2E9C-101B-9397-08002B2CF9AE}" pid="7" name="&lt;ModelTra&gt;">
    <vt:lpwstr>\\eiciLUXpr1\pdocep$\DocEP\TRANSFIL\SL\AM_Ple_NonLegRC.SL(16/09/2016 08:42:20)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AM\1145553SL.docx</vt:lpwstr>
  </property>
  <property fmtid="{D5CDD505-2E9C-101B-9397-08002B2CF9AE}" pid="10" name="Bookout">
    <vt:lpwstr>OK - 2018/02/08 09:54</vt:lpwstr>
  </property>
  <property fmtid="{D5CDD505-2E9C-101B-9397-08002B2CF9AE}" pid="11" name="SDLStudio">
    <vt:lpwstr>YES</vt:lpwstr>
  </property>
  <property fmtid="{D5CDD505-2E9C-101B-9397-08002B2CF9AE}" pid="12" name="&lt;Extension&gt;">
    <vt:lpwstr>SL</vt:lpwstr>
  </property>
  <property fmtid="{D5CDD505-2E9C-101B-9397-08002B2CF9AE}" pid="13" name="SubscribeElise">
    <vt:lpwstr/>
  </property>
</Properties>
</file>