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E2B0" w14:textId="77777777" w:rsidR="006B7EE0" w:rsidRPr="00D46BAD" w:rsidRDefault="006B7EE0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&lt;RepeatBlock-Amend&gt;</w:t>
      </w:r>
      <w:bookmarkStart w:id="0" w:name="restart"/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70252B03" w14:textId="77777777" w:rsidR="0056107F" w:rsidRPr="00D46BAD" w:rsidRDefault="006B7EE0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5CF01151" w14:textId="77777777" w:rsidR="006B7EE0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1</w:t>
      </w:r>
      <w:r w:rsidRPr="00D46BAD">
        <w:rPr>
          <w:rStyle w:val="HideTWBExt"/>
          <w:color w:val="auto"/>
        </w:rPr>
        <w:t>&lt;/NumAm&gt;</w:t>
      </w:r>
    </w:p>
    <w:p w14:paraId="00D53AC1" w14:textId="77777777" w:rsidR="00C437B9" w:rsidRPr="00D46BAD" w:rsidRDefault="002E1AED" w:rsidP="00C437B9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1</w:t>
      </w:r>
      <w:r w:rsidRPr="00D46BAD">
        <w:rPr>
          <w:rStyle w:val="HideTWBExt"/>
          <w:b w:val="0"/>
          <w:color w:val="auto"/>
        </w:rPr>
        <w:t>&lt;/NumAm&gt;</w:t>
      </w:r>
    </w:p>
    <w:p w14:paraId="0F3BA7ED" w14:textId="77777777" w:rsidR="009F6CB7" w:rsidRPr="00D46BAD" w:rsidRDefault="009F6CB7" w:rsidP="009F6CB7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7EA5F035" w14:textId="77777777" w:rsidR="009F6CB7" w:rsidRPr="00D46BAD" w:rsidRDefault="009F6CB7" w:rsidP="009F6CB7">
      <w:pPr>
        <w:rPr>
          <w:noProof/>
        </w:rPr>
      </w:pPr>
      <w:r w:rsidRPr="00D46BAD">
        <w:rPr>
          <w:rStyle w:val="HideTWBExt"/>
          <w:color w:val="auto"/>
        </w:rPr>
        <w:t>&lt;AuNom</w:t>
      </w:r>
      <w:bookmarkStart w:id="1" w:name="_GoBack"/>
      <w:bookmarkEnd w:id="1"/>
      <w:r w:rsidRPr="00D46BAD">
        <w:rPr>
          <w:rStyle w:val="HideTWBExt"/>
          <w:color w:val="auto"/>
        </w:rPr>
        <w:t>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3EFD270A" w14:textId="77777777" w:rsidR="009F6CB7" w:rsidRPr="00D46BAD" w:rsidRDefault="009F6CB7" w:rsidP="009F6CB7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10CF7D95" w14:textId="77777777" w:rsidR="009F6CB7" w:rsidRPr="00D46BAD" w:rsidRDefault="009F6CB7" w:rsidP="009F6CB7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03117388" w14:textId="77777777" w:rsidR="009F6CB7" w:rsidRPr="00D46BAD" w:rsidRDefault="009F6CB7" w:rsidP="009F6CB7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4F89D6F0" w14:textId="77777777" w:rsidR="009F6CB7" w:rsidRPr="00D46BAD" w:rsidRDefault="009F6CB7" w:rsidP="003857B7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7607874F" w14:textId="77777777" w:rsidR="009F6CB7" w:rsidRPr="00D46BAD" w:rsidRDefault="009F6CB7" w:rsidP="009F6CB7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19DED58B" w14:textId="77777777" w:rsidR="009F6CB7" w:rsidRPr="00D46BAD" w:rsidRDefault="009F6CB7" w:rsidP="009F6CB7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Premessa Aa (ġdida)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2D97F607" w14:textId="77777777" w:rsidTr="009F6CB7">
        <w:trPr>
          <w:jc w:val="center"/>
        </w:trPr>
        <w:tc>
          <w:tcPr>
            <w:tcW w:w="9752" w:type="dxa"/>
            <w:gridSpan w:val="2"/>
          </w:tcPr>
          <w:p w14:paraId="14B2E215" w14:textId="77777777" w:rsidR="009F6CB7" w:rsidRPr="00D46BAD" w:rsidRDefault="009F6CB7" w:rsidP="00650345">
            <w:pPr>
              <w:keepNext/>
              <w:rPr>
                <w:noProof/>
              </w:rPr>
            </w:pPr>
          </w:p>
        </w:tc>
      </w:tr>
      <w:tr w:rsidR="00D46BAD" w:rsidRPr="00D46BAD" w14:paraId="13F34B0A" w14:textId="77777777" w:rsidTr="009F6CB7">
        <w:trPr>
          <w:jc w:val="center"/>
        </w:trPr>
        <w:tc>
          <w:tcPr>
            <w:tcW w:w="4876" w:type="dxa"/>
          </w:tcPr>
          <w:p w14:paraId="39C63F70" w14:textId="77777777" w:rsidR="009F6CB7" w:rsidRPr="00D46BAD" w:rsidRDefault="002E1AED" w:rsidP="00650345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057C7DD0" w14:textId="77777777" w:rsidR="009F6CB7" w:rsidRPr="00D46BAD" w:rsidRDefault="002E1AED" w:rsidP="00650345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265FFBFC" w14:textId="77777777" w:rsidTr="009F6CB7">
        <w:trPr>
          <w:jc w:val="center"/>
        </w:trPr>
        <w:tc>
          <w:tcPr>
            <w:tcW w:w="4876" w:type="dxa"/>
          </w:tcPr>
          <w:p w14:paraId="77927421" w14:textId="6F1C8BC5" w:rsidR="009F6CB7" w:rsidRPr="00D46BAD" w:rsidRDefault="009F6CB7" w:rsidP="009F6CB7">
            <w:pPr>
              <w:pStyle w:val="Normal6"/>
            </w:pPr>
          </w:p>
        </w:tc>
        <w:tc>
          <w:tcPr>
            <w:tcW w:w="4876" w:type="dxa"/>
          </w:tcPr>
          <w:p w14:paraId="487E0A5A" w14:textId="370AEF6D" w:rsidR="009F6CB7" w:rsidRPr="00D46BAD" w:rsidRDefault="0056107F" w:rsidP="00BF1CEB">
            <w:pPr>
              <w:pStyle w:val="Normal6"/>
              <w:rPr>
                <w:b/>
                <w:i/>
                <w:szCs w:val="24"/>
              </w:rPr>
            </w:pPr>
            <w:r w:rsidRPr="00D46BAD">
              <w:rPr>
                <w:b/>
                <w:i/>
              </w:rPr>
              <w:t>Aa.</w:t>
            </w:r>
            <w:r w:rsidRPr="00D46BAD">
              <w:rPr>
                <w:b/>
                <w:i/>
              </w:rPr>
              <w:tab/>
              <w:t>billi l-UE tibqa' konvinta li soluzzjoni politika paċifika u demokratika hija l-uniku mod sostenibbli biex noħorġu mill-kriżi; billi kwalunkwe spekulazzjoni dwar strateġija biex jinbeda intervent militari fil-Venezwela tiġġenera u żżid il-vjolenza fil-pajjiż u jkollha effett diżastruż fuq ir-reġjun kollu kemm hu;</w:t>
            </w:r>
          </w:p>
        </w:tc>
      </w:tr>
    </w:tbl>
    <w:p w14:paraId="4B52AB7E" w14:textId="77777777" w:rsidR="009F6CB7" w:rsidRPr="00D46BAD" w:rsidRDefault="009F6CB7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56107F" w:rsidRPr="00D46BAD">
        <w:rPr>
          <w:rStyle w:val="HideTWBInt"/>
          <w:color w:val="auto"/>
        </w:rPr>
        <w:t>{EN}</w:t>
      </w:r>
      <w:r w:rsidR="0056107F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3D89DC69" w14:textId="77777777" w:rsidR="006B7EE0" w:rsidRPr="00D46BAD" w:rsidRDefault="006B7EE0">
      <w:pPr>
        <w:tabs>
          <w:tab w:val="left" w:pos="-720"/>
        </w:tabs>
        <w:jc w:val="both"/>
        <w:rPr>
          <w:noProof/>
        </w:rPr>
        <w:sectPr w:rsidR="006B7EE0" w:rsidRPr="00D46BAD" w:rsidSect="00571B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14:paraId="6CD9879A" w14:textId="77777777" w:rsidR="006B7EE0" w:rsidRPr="00D46BAD" w:rsidRDefault="006B7EE0">
      <w:pPr>
        <w:tabs>
          <w:tab w:val="left" w:pos="-720"/>
        </w:tabs>
        <w:rPr>
          <w:noProof/>
        </w:rPr>
      </w:pPr>
      <w:r w:rsidRPr="00D46BAD">
        <w:rPr>
          <w:rStyle w:val="HideTWBExt"/>
          <w:color w:val="auto"/>
        </w:rPr>
        <w:lastRenderedPageBreak/>
        <w:t>&lt;/Amend&gt;</w:t>
      </w:r>
      <w:bookmarkEnd w:id="0"/>
    </w:p>
    <w:p w14:paraId="70340884" w14:textId="77777777" w:rsidR="0056107F" w:rsidRPr="00D46BAD" w:rsidRDefault="0056107F" w:rsidP="00B32458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1737AD9C" w14:textId="77777777" w:rsidR="0056107F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4E0C04AD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2</w:t>
      </w:r>
      <w:r w:rsidRPr="00D46BAD">
        <w:rPr>
          <w:rStyle w:val="HideTWBExt"/>
          <w:color w:val="auto"/>
        </w:rPr>
        <w:t>&lt;/NumAm&gt;</w:t>
      </w:r>
    </w:p>
    <w:p w14:paraId="3E1C33DE" w14:textId="77777777" w:rsidR="0056107F" w:rsidRPr="00D46BAD" w:rsidRDefault="0056107F" w:rsidP="00B32458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2</w:t>
      </w:r>
      <w:r w:rsidRPr="00D46BAD">
        <w:rPr>
          <w:rStyle w:val="HideTWBExt"/>
          <w:b w:val="0"/>
          <w:color w:val="auto"/>
        </w:rPr>
        <w:t>&lt;/NumAm&gt;</w:t>
      </w:r>
    </w:p>
    <w:p w14:paraId="5AFEAF60" w14:textId="77777777" w:rsidR="0056107F" w:rsidRPr="00D46BAD" w:rsidRDefault="0056107F" w:rsidP="00B32458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779AED02" w14:textId="77777777" w:rsidR="0056107F" w:rsidRPr="00D46BAD" w:rsidRDefault="0056107F" w:rsidP="00B32458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0D835E97" w14:textId="77777777" w:rsidR="0056107F" w:rsidRPr="00D46BAD" w:rsidRDefault="0056107F" w:rsidP="00B32458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03D079E3" w14:textId="77777777" w:rsidR="0056107F" w:rsidRPr="00D46BAD" w:rsidRDefault="0056107F" w:rsidP="00B32458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6FE0A153" w14:textId="77777777" w:rsidR="0056107F" w:rsidRPr="00D46BAD" w:rsidRDefault="0056107F" w:rsidP="00B32458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1799DF45" w14:textId="77777777" w:rsidR="0056107F" w:rsidRPr="00D46BAD" w:rsidRDefault="0056107F" w:rsidP="00B32458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0517261F" w14:textId="77777777" w:rsidR="0056107F" w:rsidRPr="00D46BAD" w:rsidRDefault="0056107F" w:rsidP="00B32458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641E34BF" w14:textId="77777777" w:rsidR="0056107F" w:rsidRPr="00D46BAD" w:rsidRDefault="0056107F" w:rsidP="00B32458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Paragrafu - 1 (ġdid)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598CD9D2" w14:textId="77777777" w:rsidTr="009F6CB7">
        <w:trPr>
          <w:jc w:val="center"/>
        </w:trPr>
        <w:tc>
          <w:tcPr>
            <w:tcW w:w="9752" w:type="dxa"/>
            <w:gridSpan w:val="2"/>
          </w:tcPr>
          <w:p w14:paraId="75DA7A25" w14:textId="77777777" w:rsidR="0056107F" w:rsidRPr="00D46BAD" w:rsidRDefault="0056107F" w:rsidP="00650345">
            <w:pPr>
              <w:keepNext/>
              <w:rPr>
                <w:noProof/>
              </w:rPr>
            </w:pPr>
          </w:p>
        </w:tc>
      </w:tr>
      <w:tr w:rsidR="00D46BAD" w:rsidRPr="00D46BAD" w14:paraId="65E17D7B" w14:textId="77777777" w:rsidTr="009F6CB7">
        <w:trPr>
          <w:jc w:val="center"/>
        </w:trPr>
        <w:tc>
          <w:tcPr>
            <w:tcW w:w="4876" w:type="dxa"/>
          </w:tcPr>
          <w:p w14:paraId="0B8D3B36" w14:textId="77777777" w:rsidR="0056107F" w:rsidRPr="00D46BAD" w:rsidRDefault="0056107F" w:rsidP="00650345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44254C00" w14:textId="77777777" w:rsidR="0056107F" w:rsidRPr="00D46BAD" w:rsidRDefault="0056107F" w:rsidP="00650345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7C41757A" w14:textId="77777777" w:rsidTr="009F6CB7">
        <w:trPr>
          <w:jc w:val="center"/>
        </w:trPr>
        <w:tc>
          <w:tcPr>
            <w:tcW w:w="4876" w:type="dxa"/>
          </w:tcPr>
          <w:p w14:paraId="1697BD97" w14:textId="77777777" w:rsidR="0056107F" w:rsidRPr="00D46BAD" w:rsidRDefault="0056107F" w:rsidP="009F6CB7">
            <w:pPr>
              <w:pStyle w:val="Normal6"/>
            </w:pPr>
          </w:p>
        </w:tc>
        <w:tc>
          <w:tcPr>
            <w:tcW w:w="4876" w:type="dxa"/>
          </w:tcPr>
          <w:p w14:paraId="5650FE87" w14:textId="2D6E1B25" w:rsidR="0056107F" w:rsidRPr="00D46BAD" w:rsidRDefault="00F051D5" w:rsidP="00BF1CEB">
            <w:pPr>
              <w:pStyle w:val="Normal6"/>
              <w:rPr>
                <w:b/>
                <w:i/>
                <w:szCs w:val="24"/>
              </w:rPr>
            </w:pPr>
            <w:r w:rsidRPr="00D46BAD">
              <w:rPr>
                <w:b/>
                <w:i/>
              </w:rPr>
              <w:t>-1.</w:t>
            </w:r>
            <w:r w:rsidRPr="00D46BAD">
              <w:rPr>
                <w:b/>
                <w:i/>
              </w:rPr>
              <w:tab/>
              <w:t>Jirrifjuta kategorikament kwalunkwe proposta jew tentattiv għal soluzzjoni tal-kriżi li jistgħu jimplikaw l-użu tal-vjolenza jew intervent militari; jerġa' jafferma l-pożizzjoni preċedenti tiegħu skont liema soluzzjoni paċifika, demokratika u inklużiva hija l-uniku mod sostenibbli kif il-pajjiż joħroġ mill-istall politiku attwali u mill-kriżi soċjali u umanitarja serja li dan ipprovoka;</w:t>
            </w:r>
          </w:p>
        </w:tc>
      </w:tr>
    </w:tbl>
    <w:p w14:paraId="7644D3DC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49809994" w14:textId="77777777" w:rsidR="0056107F" w:rsidRPr="00D46BAD" w:rsidRDefault="0056107F" w:rsidP="00B32458">
      <w:pPr>
        <w:tabs>
          <w:tab w:val="left" w:pos="-720"/>
        </w:tabs>
        <w:jc w:val="both"/>
        <w:rPr>
          <w:noProof/>
        </w:rPr>
        <w:sectPr w:rsidR="0056107F" w:rsidRPr="00D46BAD" w:rsidSect="00C23EDA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14:paraId="6590A9F1" w14:textId="77777777" w:rsidR="0056107F" w:rsidRPr="00D46BAD" w:rsidRDefault="0056107F" w:rsidP="00B32458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79D460F5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6398921C" w14:textId="77777777" w:rsidR="00F051D5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6F2A26CB" w14:textId="77777777" w:rsidR="0056107F" w:rsidRPr="00D46BAD" w:rsidRDefault="00F051D5" w:rsidP="00F051D5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3</w:t>
      </w:r>
      <w:r w:rsidRPr="00D46BAD">
        <w:rPr>
          <w:rStyle w:val="HideTWBExt"/>
          <w:color w:val="auto"/>
        </w:rPr>
        <w:t>&lt;/NumAm&gt;</w:t>
      </w:r>
    </w:p>
    <w:p w14:paraId="3F1F25CB" w14:textId="77777777" w:rsidR="0056107F" w:rsidRPr="00D46BAD" w:rsidRDefault="0056107F" w:rsidP="0056107F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3</w:t>
      </w:r>
      <w:r w:rsidRPr="00D46BAD">
        <w:rPr>
          <w:rStyle w:val="HideTWBExt"/>
          <w:b w:val="0"/>
          <w:color w:val="auto"/>
        </w:rPr>
        <w:t>&lt;/NumAm&gt;</w:t>
      </w:r>
    </w:p>
    <w:p w14:paraId="28F9B3E4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0E76EED3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03B4C296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4899B53B" w14:textId="77777777" w:rsidR="0056107F" w:rsidRPr="00D46BAD" w:rsidRDefault="0056107F" w:rsidP="0056107F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4BCA6FE0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3032BD3E" w14:textId="77777777" w:rsidR="0056107F" w:rsidRPr="00D46BAD" w:rsidRDefault="0056107F" w:rsidP="0056107F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2592B756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0890207C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Premessa Ea (ġdida)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187ECACE" w14:textId="77777777" w:rsidTr="00E723A0">
        <w:trPr>
          <w:jc w:val="center"/>
        </w:trPr>
        <w:tc>
          <w:tcPr>
            <w:tcW w:w="9752" w:type="dxa"/>
            <w:gridSpan w:val="2"/>
          </w:tcPr>
          <w:p w14:paraId="1C3AD80A" w14:textId="77777777" w:rsidR="0056107F" w:rsidRPr="00D46BAD" w:rsidRDefault="0056107F" w:rsidP="00E723A0">
            <w:pPr>
              <w:keepNext/>
              <w:rPr>
                <w:noProof/>
              </w:rPr>
            </w:pPr>
          </w:p>
        </w:tc>
      </w:tr>
      <w:tr w:rsidR="00D46BAD" w:rsidRPr="00D46BAD" w14:paraId="1180F8EC" w14:textId="77777777" w:rsidTr="00E723A0">
        <w:trPr>
          <w:jc w:val="center"/>
        </w:trPr>
        <w:tc>
          <w:tcPr>
            <w:tcW w:w="4876" w:type="dxa"/>
          </w:tcPr>
          <w:p w14:paraId="53370C23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01D9899D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1380779E" w14:textId="77777777" w:rsidTr="00E723A0">
        <w:trPr>
          <w:jc w:val="center"/>
        </w:trPr>
        <w:tc>
          <w:tcPr>
            <w:tcW w:w="4876" w:type="dxa"/>
          </w:tcPr>
          <w:p w14:paraId="1BDA21A6" w14:textId="516E1097" w:rsidR="0056107F" w:rsidRPr="00D46BAD" w:rsidRDefault="0056107F" w:rsidP="00E723A0">
            <w:pPr>
              <w:pStyle w:val="Normal6"/>
            </w:pPr>
          </w:p>
        </w:tc>
        <w:tc>
          <w:tcPr>
            <w:tcW w:w="4876" w:type="dxa"/>
          </w:tcPr>
          <w:p w14:paraId="1A49925B" w14:textId="74142F8F" w:rsidR="0056107F" w:rsidRPr="00D46BAD" w:rsidRDefault="00F051D5" w:rsidP="00BF1CEB">
            <w:pPr>
              <w:pStyle w:val="Normal6"/>
              <w:rPr>
                <w:b/>
                <w:i/>
                <w:szCs w:val="24"/>
              </w:rPr>
            </w:pPr>
            <w:r w:rsidRPr="00D46BAD">
              <w:rPr>
                <w:b/>
                <w:i/>
              </w:rPr>
              <w:t>Ea.</w:t>
            </w:r>
            <w:r w:rsidRPr="00D46BAD">
              <w:rPr>
                <w:b/>
                <w:i/>
              </w:rPr>
              <w:tab/>
              <w:t>billi l-Grupp ta' Kuntatt Internazzjonali huwa l-unika inizjattiva politika eżistenti li għandha aċċess għad-diversi partijiet ikkonċernati kollha fil-Venezwela, kemm fir-reġjun kif ukoll fil-komunità internazzjonali;</w:t>
            </w:r>
          </w:p>
        </w:tc>
      </w:tr>
    </w:tbl>
    <w:p w14:paraId="4279919C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4CD3E3C4" w14:textId="77777777" w:rsidR="0056107F" w:rsidRPr="00D46BAD" w:rsidRDefault="0056107F" w:rsidP="0056107F">
      <w:pPr>
        <w:tabs>
          <w:tab w:val="left" w:pos="-720"/>
        </w:tabs>
        <w:jc w:val="both"/>
        <w:rPr>
          <w:noProof/>
        </w:rPr>
        <w:sectPr w:rsidR="0056107F" w:rsidRPr="00D46BAD" w:rsidSect="00C23EDA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14:paraId="77D5A4BA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5A1D5B32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33406F19" w14:textId="77777777" w:rsidR="00F051D5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49F2D511" w14:textId="77777777" w:rsidR="0056107F" w:rsidRPr="00D46BAD" w:rsidRDefault="00F051D5" w:rsidP="00F051D5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4</w:t>
      </w:r>
      <w:r w:rsidRPr="00D46BAD">
        <w:rPr>
          <w:rStyle w:val="HideTWBExt"/>
          <w:color w:val="auto"/>
        </w:rPr>
        <w:t>&lt;/NumAm&gt;</w:t>
      </w:r>
    </w:p>
    <w:p w14:paraId="03E4D5DB" w14:textId="77777777" w:rsidR="0056107F" w:rsidRPr="00D46BAD" w:rsidRDefault="0056107F" w:rsidP="0056107F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4</w:t>
      </w:r>
      <w:r w:rsidRPr="00D46BAD">
        <w:rPr>
          <w:rStyle w:val="HideTWBExt"/>
          <w:b w:val="0"/>
          <w:color w:val="auto"/>
        </w:rPr>
        <w:t>&lt;/NumAm&gt;</w:t>
      </w:r>
    </w:p>
    <w:p w14:paraId="7CECDC84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25D4A95E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6A7246E6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3D16D7E5" w14:textId="77777777" w:rsidR="0056107F" w:rsidRPr="00D46BAD" w:rsidRDefault="0056107F" w:rsidP="0056107F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30654D13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394AA66C" w14:textId="77777777" w:rsidR="0056107F" w:rsidRPr="00D46BAD" w:rsidRDefault="0056107F" w:rsidP="0056107F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7FDF52E0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357B4CD1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Paragrafu 13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418DFB5C" w14:textId="77777777" w:rsidTr="00E723A0">
        <w:trPr>
          <w:jc w:val="center"/>
        </w:trPr>
        <w:tc>
          <w:tcPr>
            <w:tcW w:w="9752" w:type="dxa"/>
            <w:gridSpan w:val="2"/>
          </w:tcPr>
          <w:p w14:paraId="563EC810" w14:textId="77777777" w:rsidR="0056107F" w:rsidRPr="00D46BAD" w:rsidRDefault="0056107F" w:rsidP="00E723A0">
            <w:pPr>
              <w:keepNext/>
              <w:rPr>
                <w:noProof/>
              </w:rPr>
            </w:pPr>
          </w:p>
        </w:tc>
      </w:tr>
      <w:tr w:rsidR="00D46BAD" w:rsidRPr="00D46BAD" w14:paraId="20F89F31" w14:textId="77777777" w:rsidTr="00E723A0">
        <w:trPr>
          <w:jc w:val="center"/>
        </w:trPr>
        <w:tc>
          <w:tcPr>
            <w:tcW w:w="4876" w:type="dxa"/>
          </w:tcPr>
          <w:p w14:paraId="7EF0C153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7535833D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2D412A38" w14:textId="77777777" w:rsidTr="00E723A0">
        <w:trPr>
          <w:jc w:val="center"/>
        </w:trPr>
        <w:tc>
          <w:tcPr>
            <w:tcW w:w="4876" w:type="dxa"/>
          </w:tcPr>
          <w:p w14:paraId="7CFFE128" w14:textId="0AE44CF2" w:rsidR="0056107F" w:rsidRPr="00D46BAD" w:rsidRDefault="00F051D5" w:rsidP="003D6D1B">
            <w:pPr>
              <w:pStyle w:val="Normal6"/>
              <w:rPr>
                <w:b/>
                <w:i/>
              </w:rPr>
            </w:pPr>
            <w:r w:rsidRPr="00D46BAD">
              <w:t>13.</w:t>
            </w:r>
            <w:r w:rsidRPr="00D46BAD">
              <w:rPr>
                <w:b/>
                <w:i/>
              </w:rPr>
              <w:tab/>
              <w:t>Jieħu nota tal-istabbiliment tal-Grupp ta' Kuntatt Internazzjonali,</w:t>
            </w:r>
            <w:r w:rsidRPr="00D46BAD">
              <w:t xml:space="preserve"> li </w:t>
            </w:r>
            <w:r w:rsidRPr="00D46BAD">
              <w:rPr>
                <w:b/>
                <w:i/>
              </w:rPr>
              <w:t>jrid jinżamm milli jintuża mir-reġim illegali ta' Maduro bħala strateġija għal dewmien biex tissolva l-kriżi bl-għan li jibqa' fil-poter; jinnota n-nuqqas ta' kwalunkwe riżultat tanġibbli s'issa min-naħa tal-grupp ta' kuntatt</w:t>
            </w:r>
            <w:r w:rsidRPr="00D46BAD">
              <w:t xml:space="preserve">, </w:t>
            </w:r>
            <w:r w:rsidRPr="00D46BAD">
              <w:rPr>
                <w:b/>
                <w:i/>
              </w:rPr>
              <w:t>li l-iskop ewlieni tiegħu għandu jkun il-ħolqien tal-kundizzjonijiet li jistgħu jwasslu għal elezzjonijiet presidenzjali</w:t>
            </w:r>
            <w:r w:rsidRPr="00D46BAD">
              <w:t xml:space="preserve"> ta' </w:t>
            </w:r>
            <w:r w:rsidRPr="00D46BAD">
              <w:rPr>
                <w:b/>
                <w:i/>
              </w:rPr>
              <w:t>malajr u l-faċilitazzjoni tat-twassil tal-għajnuna umanitarja biex jiġu indirizzati l-ħtiġijiet urġenti tal-popolazzjoni Venezwelana; jitlob lill-Grupp ta' Kuntatt Internazzjonali jikkollabora mal-Grupp ta' Lima, bħala attur reġjonali ewlieni; f'dan il-qafas, jitlob lis-SEAE, b'kollaborazzjoni mal-Parlament Ewropew, biex joffri l-għarfien espert tiegħu fil-qasam tal-assistenza elettorali;</w:t>
            </w:r>
          </w:p>
        </w:tc>
        <w:tc>
          <w:tcPr>
            <w:tcW w:w="4876" w:type="dxa"/>
          </w:tcPr>
          <w:p w14:paraId="7F6DAADF" w14:textId="457167FA" w:rsidR="0056107F" w:rsidRPr="00D46BAD" w:rsidRDefault="00F051D5" w:rsidP="00E723A0">
            <w:pPr>
              <w:pStyle w:val="Normal6"/>
              <w:rPr>
                <w:b/>
                <w:i/>
                <w:szCs w:val="24"/>
              </w:rPr>
            </w:pPr>
            <w:r w:rsidRPr="00D46BAD">
              <w:t>13.</w:t>
            </w:r>
            <w:r w:rsidRPr="00D46BAD">
              <w:rPr>
                <w:b/>
                <w:i/>
              </w:rPr>
              <w:tab/>
              <w:t>Jitlob</w:t>
            </w:r>
            <w:r w:rsidRPr="00D46BAD">
              <w:t xml:space="preserve"> li </w:t>
            </w:r>
            <w:r w:rsidRPr="00D46BAD">
              <w:rPr>
                <w:b/>
                <w:i/>
              </w:rPr>
              <w:t>s-Servizz Ewropew għall-Azzjoni Esterna (SEAE) ikompli jikkoopera mal-oppożizzjoni, mal-Gvern u mal-atturi internazzjonali u reġjonali, bħall-Grupp ta' Lima, permezz tal-Grupp ta' Kuntatt Internazzjonali, bil-għan li jinkisbu żewġ objettivi prinċipali: l-ewwel nett</w:t>
            </w:r>
            <w:r w:rsidRPr="00D46BAD">
              <w:t xml:space="preserve">, </w:t>
            </w:r>
            <w:r w:rsidRPr="00D46BAD">
              <w:rPr>
                <w:b/>
                <w:i/>
              </w:rPr>
              <w:t>sostenn favur il-konsenja tal-għajnuna umanitarja lill-Venezwela skont il-prinċipji miftiehma fil-livell internazzjonali u, it-tieni nett, promozzjoni</w:t>
            </w:r>
            <w:r w:rsidRPr="00D46BAD">
              <w:t xml:space="preserve"> ta' </w:t>
            </w:r>
            <w:r w:rsidRPr="00D46BAD">
              <w:rPr>
                <w:b/>
                <w:i/>
              </w:rPr>
              <w:t>qbil komuni bejn l-atturi prinċipali involuti dwar il-fatturi li jwasslu għall-mod paċifiku</w:t>
            </w:r>
            <w:r w:rsidRPr="00D46BAD">
              <w:t xml:space="preserve"> ta' </w:t>
            </w:r>
            <w:r w:rsidRPr="00D46BAD">
              <w:rPr>
                <w:b/>
                <w:i/>
              </w:rPr>
              <w:t>kif il-pajjiż joħroġ mill-kriżi u dwar il-modi li bihom il-pajjiż jista' jikseb soluzzjoni paċifika u demokratika permezz ta' elezzjonijiet presidenzjali ġodda u kredibbli</w:t>
            </w:r>
            <w:r w:rsidRPr="00D46BAD">
              <w:t>;</w:t>
            </w:r>
          </w:p>
        </w:tc>
      </w:tr>
    </w:tbl>
    <w:p w14:paraId="37FD6DE7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106DFC4E" w14:textId="77777777" w:rsidR="0056107F" w:rsidRPr="00D46BAD" w:rsidRDefault="0056107F" w:rsidP="0056107F">
      <w:pPr>
        <w:tabs>
          <w:tab w:val="left" w:pos="-720"/>
        </w:tabs>
        <w:jc w:val="both"/>
        <w:rPr>
          <w:noProof/>
        </w:rPr>
        <w:sectPr w:rsidR="0056107F" w:rsidRPr="00D46BAD" w:rsidSect="00C23EDA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14:paraId="6674F774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3046030B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08EF980A" w14:textId="77777777" w:rsidR="00F051D5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6AA85F58" w14:textId="77777777" w:rsidR="0056107F" w:rsidRPr="00D46BAD" w:rsidRDefault="00F051D5" w:rsidP="00F051D5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5</w:t>
      </w:r>
      <w:r w:rsidRPr="00D46BAD">
        <w:rPr>
          <w:rStyle w:val="HideTWBExt"/>
          <w:color w:val="auto"/>
        </w:rPr>
        <w:t>&lt;/NumAm&gt;</w:t>
      </w:r>
    </w:p>
    <w:p w14:paraId="585E9726" w14:textId="77777777" w:rsidR="0056107F" w:rsidRPr="00D46BAD" w:rsidRDefault="0056107F" w:rsidP="0056107F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5</w:t>
      </w:r>
      <w:r w:rsidRPr="00D46BAD">
        <w:rPr>
          <w:rStyle w:val="HideTWBExt"/>
          <w:b w:val="0"/>
          <w:color w:val="auto"/>
        </w:rPr>
        <w:t>&lt;/NumAm&gt;</w:t>
      </w:r>
    </w:p>
    <w:p w14:paraId="3FD96106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116C0351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77C7EF9F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4C40A59D" w14:textId="77777777" w:rsidR="0056107F" w:rsidRPr="00D46BAD" w:rsidRDefault="0056107F" w:rsidP="0056107F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671E65CE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14346DA6" w14:textId="77777777" w:rsidR="0056107F" w:rsidRPr="00D46BAD" w:rsidRDefault="0056107F" w:rsidP="0056107F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3A5F3CAA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72A72AE9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Premessa Eb (ġdida)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590FC691" w14:textId="77777777" w:rsidTr="00E723A0">
        <w:trPr>
          <w:jc w:val="center"/>
        </w:trPr>
        <w:tc>
          <w:tcPr>
            <w:tcW w:w="9752" w:type="dxa"/>
            <w:gridSpan w:val="2"/>
          </w:tcPr>
          <w:p w14:paraId="12260EBB" w14:textId="77777777" w:rsidR="0056107F" w:rsidRPr="00D46BAD" w:rsidRDefault="0056107F" w:rsidP="00E723A0">
            <w:pPr>
              <w:keepNext/>
              <w:rPr>
                <w:noProof/>
              </w:rPr>
            </w:pPr>
          </w:p>
        </w:tc>
      </w:tr>
      <w:tr w:rsidR="00D46BAD" w:rsidRPr="00D46BAD" w14:paraId="47E458B9" w14:textId="77777777" w:rsidTr="00E723A0">
        <w:trPr>
          <w:jc w:val="center"/>
        </w:trPr>
        <w:tc>
          <w:tcPr>
            <w:tcW w:w="4876" w:type="dxa"/>
          </w:tcPr>
          <w:p w14:paraId="4D419014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67411C37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68E00745" w14:textId="77777777" w:rsidTr="00E723A0">
        <w:trPr>
          <w:jc w:val="center"/>
        </w:trPr>
        <w:tc>
          <w:tcPr>
            <w:tcW w:w="4876" w:type="dxa"/>
          </w:tcPr>
          <w:p w14:paraId="1E2C9CE2" w14:textId="77777777" w:rsidR="0056107F" w:rsidRPr="00D46BAD" w:rsidRDefault="0056107F" w:rsidP="00E723A0">
            <w:pPr>
              <w:pStyle w:val="Normal6"/>
            </w:pPr>
          </w:p>
        </w:tc>
        <w:tc>
          <w:tcPr>
            <w:tcW w:w="4876" w:type="dxa"/>
          </w:tcPr>
          <w:p w14:paraId="308B3E41" w14:textId="4566FDF2" w:rsidR="0056107F" w:rsidRPr="00D46BAD" w:rsidRDefault="00F051D5" w:rsidP="0078667C">
            <w:pPr>
              <w:pStyle w:val="Normal6"/>
              <w:rPr>
                <w:b/>
                <w:i/>
                <w:szCs w:val="24"/>
              </w:rPr>
            </w:pPr>
            <w:r w:rsidRPr="00D46BAD">
              <w:rPr>
                <w:b/>
                <w:i/>
              </w:rPr>
              <w:t>Eb.</w:t>
            </w:r>
            <w:r w:rsidRPr="00D46BAD">
              <w:rPr>
                <w:b/>
                <w:i/>
              </w:rPr>
              <w:tab/>
              <w:t>billi l-Grupp ta' Kuntatt Internazzjonali attwalment qiegħed isegwi t-twaqqif ta' kurituri ta' assistenza, li jitqiegħdu taħt it-tmexxija tan-NU, bil-għan li tiġi garantita l-konsenja tal-għajnuna umanitarja min-naħa ta' korpi speċjalizzati, bi qbil mal-prinċipji internazzjonali u skont approċċ rigoruż ibbażat fuq il-bżonnijiet; billi l-objettiv huwa li jiġi garantit u mwessa' l-ispazju għall-konsenja ta' għajnuna newtrali u imparzjali lil dawk fil-bżonn, u li jiġi evitat li l-Gvern juża din l-għajnuna għall-benefiċċji tiegħu stess;</w:t>
            </w:r>
          </w:p>
        </w:tc>
      </w:tr>
    </w:tbl>
    <w:p w14:paraId="7583E317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5FABE150" w14:textId="77777777" w:rsidR="0056107F" w:rsidRPr="00D46BAD" w:rsidRDefault="0056107F" w:rsidP="0056107F">
      <w:pPr>
        <w:tabs>
          <w:tab w:val="left" w:pos="-720"/>
        </w:tabs>
        <w:jc w:val="both"/>
        <w:rPr>
          <w:noProof/>
        </w:rPr>
        <w:sectPr w:rsidR="0056107F" w:rsidRPr="00D46BAD" w:rsidSect="00C23EDA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14:paraId="5FEFB2EC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09AFE10D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3B5976FB" w14:textId="77777777" w:rsidR="00F051D5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72364B0E" w14:textId="77777777" w:rsidR="0056107F" w:rsidRPr="00D46BAD" w:rsidRDefault="00F051D5" w:rsidP="00F051D5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6</w:t>
      </w:r>
      <w:r w:rsidRPr="00D46BAD">
        <w:rPr>
          <w:rStyle w:val="HideTWBExt"/>
          <w:color w:val="auto"/>
        </w:rPr>
        <w:t>&lt;/NumAm&gt;</w:t>
      </w:r>
    </w:p>
    <w:p w14:paraId="27EA4A0E" w14:textId="77777777" w:rsidR="0056107F" w:rsidRPr="00D46BAD" w:rsidRDefault="0056107F" w:rsidP="0056107F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6</w:t>
      </w:r>
      <w:r w:rsidRPr="00D46BAD">
        <w:rPr>
          <w:rStyle w:val="HideTWBExt"/>
          <w:b w:val="0"/>
          <w:color w:val="auto"/>
        </w:rPr>
        <w:t>&lt;/NumAm&gt;</w:t>
      </w:r>
    </w:p>
    <w:p w14:paraId="6227B933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28F8C99F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6B5BA868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3658A135" w14:textId="77777777" w:rsidR="0056107F" w:rsidRPr="00D46BAD" w:rsidRDefault="0056107F" w:rsidP="0056107F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012D38D0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3EE92CC6" w14:textId="77777777" w:rsidR="0056107F" w:rsidRPr="00D46BAD" w:rsidRDefault="0056107F" w:rsidP="0056107F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12677E07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275A862C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Paragrafu 3a (ġdid)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04214B96" w14:textId="77777777" w:rsidTr="00E723A0">
        <w:trPr>
          <w:jc w:val="center"/>
        </w:trPr>
        <w:tc>
          <w:tcPr>
            <w:tcW w:w="9752" w:type="dxa"/>
            <w:gridSpan w:val="2"/>
          </w:tcPr>
          <w:p w14:paraId="56D9FF3B" w14:textId="77777777" w:rsidR="0056107F" w:rsidRPr="00D46BAD" w:rsidRDefault="0056107F" w:rsidP="00E723A0">
            <w:pPr>
              <w:keepNext/>
              <w:rPr>
                <w:noProof/>
              </w:rPr>
            </w:pPr>
          </w:p>
        </w:tc>
      </w:tr>
      <w:tr w:rsidR="00D46BAD" w:rsidRPr="00D46BAD" w14:paraId="33C83973" w14:textId="77777777" w:rsidTr="00E723A0">
        <w:trPr>
          <w:jc w:val="center"/>
        </w:trPr>
        <w:tc>
          <w:tcPr>
            <w:tcW w:w="4876" w:type="dxa"/>
          </w:tcPr>
          <w:p w14:paraId="0C5D621B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75896A84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72841129" w14:textId="77777777" w:rsidTr="00E723A0">
        <w:trPr>
          <w:jc w:val="center"/>
        </w:trPr>
        <w:tc>
          <w:tcPr>
            <w:tcW w:w="4876" w:type="dxa"/>
          </w:tcPr>
          <w:p w14:paraId="2350AF0B" w14:textId="77777777" w:rsidR="0056107F" w:rsidRPr="00D46BAD" w:rsidRDefault="0056107F" w:rsidP="00E723A0">
            <w:pPr>
              <w:pStyle w:val="Normal6"/>
            </w:pPr>
          </w:p>
        </w:tc>
        <w:tc>
          <w:tcPr>
            <w:tcW w:w="4876" w:type="dxa"/>
          </w:tcPr>
          <w:p w14:paraId="695810A9" w14:textId="15685319" w:rsidR="0056107F" w:rsidRPr="00D46BAD" w:rsidRDefault="00F051D5" w:rsidP="00BC19E1">
            <w:pPr>
              <w:pStyle w:val="Normal6"/>
              <w:rPr>
                <w:b/>
                <w:i/>
                <w:szCs w:val="24"/>
              </w:rPr>
            </w:pPr>
            <w:r w:rsidRPr="00D46BAD">
              <w:rPr>
                <w:b/>
                <w:i/>
              </w:rPr>
              <w:t>3a.</w:t>
            </w:r>
            <w:r w:rsidRPr="00D46BAD">
              <w:rPr>
                <w:b/>
                <w:i/>
              </w:rPr>
              <w:tab/>
              <w:t>Jistieden lis-SEAE jippromwovi b'mod attiv ftehim dwar il-fornitura ta' għajnuna umanitarja u jiżgura li din l-għajnuna titqassam permezz tan-NU, skont il-prinċipji miftiehma fil-livell internazzjonali; jistieden lill-istituzzjonijiet tal-UE jistinkaw biex jiżguraw li l-assistenza tal-UE tkun fornuta fil-post, u jikkundanna lill-Gvern Venezwelan talli ma ppermettiex id-dħul tal-għajnuna umanitarja fil-pajjiż, minkejja l-bżonnijiet tal-popolazzjoni tiegħu;</w:t>
            </w:r>
          </w:p>
        </w:tc>
      </w:tr>
    </w:tbl>
    <w:p w14:paraId="4F935611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6259B3E6" w14:textId="77777777" w:rsidR="0056107F" w:rsidRPr="00D46BAD" w:rsidRDefault="0056107F" w:rsidP="0056107F">
      <w:pPr>
        <w:tabs>
          <w:tab w:val="left" w:pos="-720"/>
        </w:tabs>
        <w:jc w:val="both"/>
        <w:rPr>
          <w:noProof/>
        </w:rPr>
        <w:sectPr w:rsidR="0056107F" w:rsidRPr="00D46BAD" w:rsidSect="00C23EDA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69" w:gutter="0"/>
          <w:cols w:space="720"/>
          <w:noEndnote/>
        </w:sectPr>
      </w:pPr>
    </w:p>
    <w:p w14:paraId="265763B6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0198F8D7" w14:textId="77777777" w:rsidR="0056107F" w:rsidRPr="00D46BAD" w:rsidRDefault="0056107F" w:rsidP="0056107F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&lt;Amend&gt;&lt;Date&gt;</w:t>
      </w:r>
      <w:r w:rsidRPr="00D46BAD">
        <w:rPr>
          <w:rStyle w:val="HideTWBInt"/>
          <w:color w:val="auto"/>
        </w:rPr>
        <w:t>{27/03/2019}</w:t>
      </w:r>
      <w:r w:rsidRPr="00D46BAD">
        <w:t>27.3.2019</w:t>
      </w:r>
      <w:r w:rsidRPr="00D46BAD">
        <w:rPr>
          <w:rStyle w:val="HideTWBExt"/>
          <w:color w:val="auto"/>
        </w:rPr>
        <w:t>&lt;/Date&gt;</w:t>
      </w:r>
      <w:r w:rsidRPr="00D46BAD">
        <w:t xml:space="preserve"> </w:t>
      </w:r>
      <w:r w:rsidRPr="00D46BAD">
        <w:rPr>
          <w:rStyle w:val="HideTWBExt"/>
          <w:color w:val="auto"/>
        </w:rPr>
        <w:t>&lt;RepeatBlock-BNos&gt;&lt;BNos&gt;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0225/2019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648EFAAA" w14:textId="77777777" w:rsidR="00F051D5" w:rsidRPr="00D46BAD" w:rsidRDefault="0056107F" w:rsidP="00744CA3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0227/2019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</w:t>
      </w:r>
    </w:p>
    <w:p w14:paraId="5C332C31" w14:textId="77777777" w:rsidR="0056107F" w:rsidRPr="00D46BAD" w:rsidRDefault="00F051D5" w:rsidP="00F051D5">
      <w:pPr>
        <w:tabs>
          <w:tab w:val="left" w:pos="5670"/>
        </w:tabs>
        <w:rPr>
          <w:noProof/>
        </w:rPr>
      </w:pPr>
      <w:r w:rsidRPr="00D46BAD">
        <w:rPr>
          <w:rStyle w:val="HideTWBExt"/>
          <w:color w:val="auto"/>
        </w:rPr>
        <w:t>&lt;/BNos&gt;&lt;/RepeatBlock-BNos&gt;</w:t>
      </w:r>
      <w:r w:rsidRPr="00D46BAD">
        <w:tab/>
      </w:r>
      <w:r w:rsidRPr="00D46BAD">
        <w:rPr>
          <w:rStyle w:val="HideTWBExt"/>
          <w:color w:val="auto"/>
        </w:rPr>
        <w:t>&lt;NoDocSe&gt;</w:t>
      </w:r>
      <w:r w:rsidRPr="00D46BAD">
        <w:t>B8</w:t>
      </w:r>
      <w:r w:rsidRPr="00D46BAD">
        <w:noBreakHyphen/>
        <w:t>0229/2019</w:t>
      </w:r>
      <w:r w:rsidRPr="00D46BAD">
        <w:rPr>
          <w:rStyle w:val="HideTWBExt"/>
          <w:color w:val="auto"/>
        </w:rPr>
        <w:t>&lt;/NoDocSe&gt;</w:t>
      </w:r>
      <w:r w:rsidRPr="00D46BAD">
        <w:t xml:space="preserve"> } RC1/Am. </w:t>
      </w:r>
      <w:r w:rsidRPr="00D46BAD">
        <w:rPr>
          <w:rStyle w:val="HideTWBExt"/>
          <w:color w:val="auto"/>
        </w:rPr>
        <w:t>&lt;NumAm&gt;</w:t>
      </w:r>
      <w:r w:rsidRPr="00D46BAD">
        <w:t>7</w:t>
      </w:r>
      <w:r w:rsidRPr="00D46BAD">
        <w:rPr>
          <w:rStyle w:val="HideTWBExt"/>
          <w:color w:val="auto"/>
        </w:rPr>
        <w:t>&lt;/NumAm&gt;</w:t>
      </w:r>
    </w:p>
    <w:p w14:paraId="32333057" w14:textId="77777777" w:rsidR="0056107F" w:rsidRPr="00D46BAD" w:rsidRDefault="0056107F" w:rsidP="0056107F">
      <w:pPr>
        <w:pStyle w:val="AMNumberTabs"/>
        <w:rPr>
          <w:noProof/>
        </w:rPr>
      </w:pPr>
      <w:r w:rsidRPr="00D46BAD">
        <w:t>Emenda</w:t>
      </w:r>
      <w:r w:rsidRPr="00D46BAD">
        <w:tab/>
      </w:r>
      <w:r w:rsidRPr="00D46BAD">
        <w:tab/>
      </w:r>
      <w:r w:rsidRPr="00D46BAD">
        <w:rPr>
          <w:rStyle w:val="HideTWBExt"/>
          <w:b w:val="0"/>
          <w:color w:val="auto"/>
        </w:rPr>
        <w:t>&lt;NumAm&gt;</w:t>
      </w:r>
      <w:r w:rsidRPr="00D46BAD">
        <w:t>7</w:t>
      </w:r>
      <w:r w:rsidRPr="00D46BAD">
        <w:rPr>
          <w:rStyle w:val="HideTWBExt"/>
          <w:b w:val="0"/>
          <w:color w:val="auto"/>
        </w:rPr>
        <w:t>&lt;/NumAm&gt;</w:t>
      </w:r>
    </w:p>
    <w:p w14:paraId="70D23997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&lt;RepeatBlock-By&gt;&lt;Members&gt;</w:t>
      </w:r>
      <w:r w:rsidRPr="00D46BAD">
        <w:t>Elena Valenciano</w:t>
      </w:r>
      <w:r w:rsidRPr="00D46BAD">
        <w:rPr>
          <w:rStyle w:val="HideTWBExt"/>
          <w:b w:val="0"/>
          <w:color w:val="auto"/>
        </w:rPr>
        <w:t>&lt;/Members&gt;</w:t>
      </w:r>
    </w:p>
    <w:p w14:paraId="4BF85AB4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&lt;AuNomDe&gt;</w:t>
      </w:r>
      <w:r w:rsidRPr="00D46BAD">
        <w:rPr>
          <w:rStyle w:val="HideTWBInt"/>
          <w:color w:val="auto"/>
        </w:rPr>
        <w:t>{S&amp;D}</w:t>
      </w:r>
      <w:r w:rsidRPr="00D46BAD">
        <w:t>f'isem il-Grupp S&amp;D</w:t>
      </w:r>
      <w:r w:rsidRPr="00D46BAD">
        <w:rPr>
          <w:rStyle w:val="HideTWBExt"/>
          <w:color w:val="auto"/>
        </w:rPr>
        <w:t>&lt;/AuNomDe&gt;</w:t>
      </w:r>
    </w:p>
    <w:p w14:paraId="11BC872E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&lt;/RepeatBlock-By&gt;</w:t>
      </w:r>
    </w:p>
    <w:p w14:paraId="089AB6BF" w14:textId="77777777" w:rsidR="0056107F" w:rsidRPr="00D46BAD" w:rsidRDefault="0056107F" w:rsidP="0056107F">
      <w:pPr>
        <w:pStyle w:val="ProjRap"/>
        <w:rPr>
          <w:noProof/>
        </w:rPr>
      </w:pPr>
      <w:r w:rsidRPr="00D46BAD">
        <w:rPr>
          <w:rStyle w:val="HideTWBExt"/>
          <w:b w:val="0"/>
          <w:color w:val="auto"/>
        </w:rPr>
        <w:t>&lt;TitreType&gt;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&lt;/TitreType&gt;</w:t>
      </w:r>
    </w:p>
    <w:p w14:paraId="3261785B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&lt;Rapporteur&gt;</w:t>
      </w:r>
      <w:r w:rsidRPr="00D46BAD">
        <w:t>PPE, ECR, ALDE</w:t>
      </w:r>
      <w:r w:rsidRPr="00D46BAD">
        <w:rPr>
          <w:rStyle w:val="HideTWBExt"/>
          <w:b w:val="0"/>
          <w:color w:val="auto"/>
        </w:rPr>
        <w:t>&lt;/Rapporteur&gt;</w:t>
      </w:r>
    </w:p>
    <w:p w14:paraId="60531306" w14:textId="77777777" w:rsidR="0056107F" w:rsidRPr="00D46BAD" w:rsidRDefault="0056107F" w:rsidP="0056107F">
      <w:pPr>
        <w:pStyle w:val="Normal12"/>
        <w:rPr>
          <w:noProof/>
        </w:rPr>
      </w:pPr>
      <w:r w:rsidRPr="00D46BAD">
        <w:rPr>
          <w:rStyle w:val="HideTWBExt"/>
          <w:color w:val="auto"/>
        </w:rPr>
        <w:t>&lt;Titre&gt;</w:t>
      </w:r>
      <w:r w:rsidRPr="00D46BAD">
        <w:t>Is-sitwazzjoni ta' emerġenza fil-Venezwela</w:t>
      </w:r>
      <w:r w:rsidRPr="00D46BAD">
        <w:rPr>
          <w:rStyle w:val="HideTWBExt"/>
          <w:color w:val="auto"/>
        </w:rPr>
        <w:t>&lt;/Titre&gt;</w:t>
      </w:r>
    </w:p>
    <w:p w14:paraId="6E0DB075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&lt;DocAmend&gt;</w:t>
      </w:r>
      <w:r w:rsidRPr="00D46BAD">
        <w:t>Mozzjoni għal riżoluzzjoni konġunta</w:t>
      </w:r>
      <w:r w:rsidRPr="00D46BAD">
        <w:rPr>
          <w:rStyle w:val="HideTWBExt"/>
          <w:b w:val="0"/>
          <w:color w:val="auto"/>
        </w:rPr>
        <w:t>&lt;/DocAmend&gt;</w:t>
      </w:r>
    </w:p>
    <w:p w14:paraId="1E376C32" w14:textId="77777777" w:rsidR="0056107F" w:rsidRPr="00D46BAD" w:rsidRDefault="0056107F" w:rsidP="0056107F">
      <w:pPr>
        <w:pStyle w:val="NormalBold"/>
        <w:rPr>
          <w:noProof/>
        </w:rPr>
      </w:pPr>
      <w:r w:rsidRPr="00D46BAD">
        <w:rPr>
          <w:rStyle w:val="HideTWBExt"/>
          <w:b w:val="0"/>
          <w:color w:val="auto"/>
        </w:rPr>
        <w:t>&lt;Article&gt;</w:t>
      </w:r>
      <w:r w:rsidRPr="00D46BAD">
        <w:t>Paragrafu 15</w:t>
      </w:r>
      <w:r w:rsidRPr="00D46BAD">
        <w:rPr>
          <w:rStyle w:val="HideTWBExt"/>
          <w:b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46BAD" w:rsidRPr="00D46BAD" w14:paraId="2B9BE03F" w14:textId="77777777" w:rsidTr="00E723A0">
        <w:trPr>
          <w:jc w:val="center"/>
        </w:trPr>
        <w:tc>
          <w:tcPr>
            <w:tcW w:w="9752" w:type="dxa"/>
            <w:gridSpan w:val="2"/>
          </w:tcPr>
          <w:p w14:paraId="4F3E7F06" w14:textId="77777777" w:rsidR="0056107F" w:rsidRPr="00D46BAD" w:rsidRDefault="0056107F" w:rsidP="00E723A0">
            <w:pPr>
              <w:keepNext/>
              <w:rPr>
                <w:noProof/>
              </w:rPr>
            </w:pPr>
          </w:p>
        </w:tc>
      </w:tr>
      <w:tr w:rsidR="00D46BAD" w:rsidRPr="00D46BAD" w14:paraId="58ABFB32" w14:textId="77777777" w:rsidTr="00E723A0">
        <w:trPr>
          <w:jc w:val="center"/>
        </w:trPr>
        <w:tc>
          <w:tcPr>
            <w:tcW w:w="4876" w:type="dxa"/>
          </w:tcPr>
          <w:p w14:paraId="15F6AD47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Mozzjoni għal riżoluzzjoni konġunta</w:t>
            </w:r>
          </w:p>
        </w:tc>
        <w:tc>
          <w:tcPr>
            <w:tcW w:w="4876" w:type="dxa"/>
          </w:tcPr>
          <w:p w14:paraId="33622ED9" w14:textId="77777777" w:rsidR="0056107F" w:rsidRPr="00D46BAD" w:rsidRDefault="0056107F" w:rsidP="00E723A0">
            <w:pPr>
              <w:pStyle w:val="ColumnHeading"/>
              <w:keepNext/>
              <w:rPr>
                <w:noProof/>
              </w:rPr>
            </w:pPr>
            <w:r w:rsidRPr="00D46BAD">
              <w:t>Emenda</w:t>
            </w:r>
          </w:p>
        </w:tc>
      </w:tr>
      <w:tr w:rsidR="00D46BAD" w:rsidRPr="00D46BAD" w14:paraId="3A197E05" w14:textId="77777777" w:rsidTr="00E723A0">
        <w:trPr>
          <w:jc w:val="center"/>
        </w:trPr>
        <w:tc>
          <w:tcPr>
            <w:tcW w:w="4876" w:type="dxa"/>
          </w:tcPr>
          <w:p w14:paraId="58D08820" w14:textId="6FD4B3EC" w:rsidR="0056107F" w:rsidRPr="00D46BAD" w:rsidRDefault="00F051D5" w:rsidP="003D6D1B">
            <w:pPr>
              <w:pStyle w:val="Normal6"/>
              <w:rPr>
                <w:b/>
                <w:i/>
              </w:rPr>
            </w:pPr>
            <w:r w:rsidRPr="00D46BAD">
              <w:t>15.</w:t>
            </w:r>
            <w:r w:rsidRPr="00D46BAD">
              <w:rPr>
                <w:b/>
                <w:i/>
              </w:rPr>
              <w:tab/>
              <w:t>Jappoġġa bil-qawwa t-talba tas-Segretarju Ġenerali tan-NU biex issir investigazzjoni indipendenti u sħiħa dwar id-diżgrazzji rrappurtati; ifakkar fl-impenn tal-UE favur multilateraliżmu effikaċi fil-qafas</w:t>
            </w:r>
            <w:r w:rsidRPr="00D46BAD">
              <w:t xml:space="preserve"> tan-NU </w:t>
            </w:r>
            <w:r w:rsidRPr="00D46BAD">
              <w:rPr>
                <w:b/>
                <w:i/>
              </w:rPr>
              <w:t>sabiex tiġi evitata katastrofi</w:t>
            </w:r>
            <w:r w:rsidRPr="00D46BAD">
              <w:t xml:space="preserve"> umanitarja </w:t>
            </w:r>
            <w:r w:rsidRPr="00D46BAD">
              <w:rPr>
                <w:b/>
                <w:i/>
              </w:rPr>
              <w:t>b'konsegwenzi akbar; itenni l-appoġġ sħiħ tiegħu għar-rwol tal-QKI fil-ġlieda kontra l-impunità u biex dawk li wettqu l-vjolenza u l-ksur tad-drittijiet tal-bniedem iħallsu ta' għemilhom, u għall-ftuħ ta' investigazzjoni wara l-eżami preliminari f'delitti mwettqa mir-reġim illegali ta' Maduro, inklużi wħud li huma delitti serji kontra l-umanità;</w:t>
            </w:r>
          </w:p>
        </w:tc>
        <w:tc>
          <w:tcPr>
            <w:tcW w:w="4876" w:type="dxa"/>
          </w:tcPr>
          <w:p w14:paraId="53032118" w14:textId="79BB9BC6" w:rsidR="0056107F" w:rsidRPr="00D46BAD" w:rsidRDefault="00F051D5" w:rsidP="00E20E00">
            <w:pPr>
              <w:pStyle w:val="Normal6"/>
              <w:rPr>
                <w:b/>
                <w:i/>
                <w:szCs w:val="24"/>
              </w:rPr>
            </w:pPr>
            <w:r w:rsidRPr="00D46BAD">
              <w:t>15.</w:t>
            </w:r>
            <w:r w:rsidRPr="00D46BAD">
              <w:rPr>
                <w:b/>
                <w:i/>
              </w:rPr>
              <w:tab/>
              <w:t>Jirrakkomanda li s-SEAE, fl-isforzi tiegħu, jaħdem</w:t>
            </w:r>
            <w:r w:rsidRPr="00D46BAD">
              <w:t xml:space="preserve"> biex </w:t>
            </w:r>
            <w:r w:rsidRPr="00D46BAD">
              <w:rPr>
                <w:b/>
                <w:i/>
              </w:rPr>
              <w:t>jikseb l-akbar sostenn possibbli min-naħa tal-pajjiżi tar-reġjun u li jfittex il-parteċipazzjoni attiva</w:t>
            </w:r>
            <w:r w:rsidRPr="00D46BAD">
              <w:t xml:space="preserve"> tan-NU </w:t>
            </w:r>
            <w:r w:rsidRPr="00D46BAD">
              <w:rPr>
                <w:b/>
                <w:i/>
              </w:rPr>
              <w:t>fl-oqsma kollha relatati mal-għajnuna</w:t>
            </w:r>
            <w:r w:rsidRPr="00D46BAD">
              <w:t xml:space="preserve"> umanitarja u </w:t>
            </w:r>
            <w:r w:rsidRPr="00D46BAD">
              <w:rPr>
                <w:b/>
                <w:i/>
              </w:rPr>
              <w:t>l-ftehimiet politiċi</w:t>
            </w:r>
            <w:r w:rsidRPr="00D46BAD">
              <w:t xml:space="preserve"> li </w:t>
            </w:r>
            <w:r w:rsidRPr="00D46BAD">
              <w:rPr>
                <w:b/>
                <w:i/>
              </w:rPr>
              <w:t>ġew stabbiliti biex tissolva l-kriżi fil-Venezwela</w:t>
            </w:r>
            <w:r w:rsidRPr="00D46BAD">
              <w:t>;</w:t>
            </w:r>
          </w:p>
        </w:tc>
      </w:tr>
    </w:tbl>
    <w:p w14:paraId="7F0459A8" w14:textId="77777777" w:rsidR="0056107F" w:rsidRPr="00D46BAD" w:rsidRDefault="0056107F" w:rsidP="007B024D">
      <w:pPr>
        <w:pStyle w:val="Olang"/>
        <w:rPr>
          <w:noProof/>
        </w:rPr>
      </w:pPr>
      <w:r w:rsidRPr="00D46BAD">
        <w:rPr>
          <w:noProof/>
        </w:rPr>
        <w:t xml:space="preserve">Or. </w:t>
      </w:r>
      <w:r w:rsidRPr="00D46BAD">
        <w:rPr>
          <w:rStyle w:val="HideTWBExt"/>
          <w:color w:val="auto"/>
        </w:rPr>
        <w:t>&lt;Original&gt;</w:t>
      </w:r>
      <w:r w:rsidR="00F051D5" w:rsidRPr="00D46BAD">
        <w:rPr>
          <w:rStyle w:val="HideTWBInt"/>
          <w:color w:val="auto"/>
        </w:rPr>
        <w:t>{EN}</w:t>
      </w:r>
      <w:r w:rsidR="00F051D5" w:rsidRPr="00D46BAD">
        <w:rPr>
          <w:noProof/>
        </w:rPr>
        <w:t>en</w:t>
      </w:r>
      <w:r w:rsidRPr="00D46BAD">
        <w:rPr>
          <w:rStyle w:val="HideTWBExt"/>
          <w:color w:val="auto"/>
        </w:rPr>
        <w:t>&lt;/Original&gt;</w:t>
      </w:r>
    </w:p>
    <w:p w14:paraId="64F08C0C" w14:textId="77777777" w:rsidR="0056107F" w:rsidRPr="00D46BAD" w:rsidRDefault="0056107F" w:rsidP="0056107F">
      <w:pPr>
        <w:rPr>
          <w:noProof/>
        </w:rPr>
      </w:pPr>
      <w:r w:rsidRPr="00D46BAD">
        <w:rPr>
          <w:rStyle w:val="HideTWBExt"/>
          <w:color w:val="auto"/>
        </w:rPr>
        <w:t>&lt;/Amend&gt;</w:t>
      </w:r>
    </w:p>
    <w:p w14:paraId="7B3998AC" w14:textId="77777777" w:rsidR="006B7EE0" w:rsidRPr="00D46BAD" w:rsidRDefault="006B7EE0">
      <w:pPr>
        <w:tabs>
          <w:tab w:val="left" w:pos="-720"/>
        </w:tabs>
        <w:rPr>
          <w:noProof/>
        </w:rPr>
      </w:pPr>
      <w:bookmarkStart w:id="2" w:name="InsideFooter"/>
      <w:r w:rsidRPr="00D46BAD">
        <w:rPr>
          <w:rStyle w:val="HideTWBExt"/>
          <w:color w:val="auto"/>
        </w:rPr>
        <w:t>&lt;/RepeatBlock-Amend&gt;</w:t>
      </w:r>
      <w:bookmarkEnd w:id="2"/>
    </w:p>
    <w:sectPr w:rsidR="006B7EE0" w:rsidRPr="00D46BAD">
      <w:headerReference w:type="even" r:id="rId17"/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DED3" w14:textId="77777777" w:rsidR="002E1AED" w:rsidRPr="00F051D5" w:rsidRDefault="002E1AED">
      <w:r w:rsidRPr="00F051D5">
        <w:separator/>
      </w:r>
    </w:p>
  </w:endnote>
  <w:endnote w:type="continuationSeparator" w:id="0">
    <w:p w14:paraId="6EDA50CB" w14:textId="77777777" w:rsidR="002E1AED" w:rsidRPr="00F051D5" w:rsidRDefault="002E1AED">
      <w:r w:rsidRPr="00F051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0B33" w14:textId="77777777" w:rsidR="00D46BAD" w:rsidRDefault="00D46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F911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4E1FF502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351F2BDE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0B35BEC3" w14:textId="4B9181EB" w:rsidR="00650345" w:rsidRPr="00F051D5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CEEB" w14:textId="77777777" w:rsidR="00D46BAD" w:rsidRDefault="00D46B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51CE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0C82CE28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466BB923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6C8E7D0B" w14:textId="47F80637" w:rsidR="0056107F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5541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4B6B5F02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03E99B03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2287757E" w14:textId="73331ABB" w:rsidR="0056107F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200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2439D10A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2D9E737D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60F56EC7" w14:textId="07F3FB0C" w:rsidR="0056107F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32F5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14DAD5FD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0B18C972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7C2E781A" w14:textId="1AAC320D" w:rsidR="0056107F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70E0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286F8BB7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347DAF55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103D521D" w14:textId="41CFA06F" w:rsidR="0056107F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33F6" w14:textId="77777777" w:rsidR="00D46BAD" w:rsidRDefault="00D46BAD" w:rsidP="00D46BAD">
    <w:pPr>
      <w:pStyle w:val="Footer"/>
    </w:pPr>
    <w:r w:rsidRPr="00D46BAD">
      <w:rPr>
        <w:rStyle w:val="HideTWBExt"/>
      </w:rPr>
      <w:t>&lt;PathFdR&gt;</w:t>
    </w:r>
    <w:r>
      <w:t>AM\1181099MT.docx</w:t>
    </w:r>
    <w:r w:rsidRPr="00D46BAD">
      <w:rPr>
        <w:rStyle w:val="HideTWBExt"/>
      </w:rPr>
      <w:t>&lt;/PathFdR&gt;</w:t>
    </w:r>
    <w:r>
      <w:tab/>
      <w:t>PE</w:t>
    </w:r>
    <w:r w:rsidRPr="00D46BAD">
      <w:rPr>
        <w:rStyle w:val="HideTWBExt"/>
      </w:rPr>
      <w:t>&lt;NoPE&gt;</w:t>
    </w:r>
    <w:r>
      <w:t>637.668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33DF9FF2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637.670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</w:t>
    </w:r>
  </w:p>
  <w:p w14:paraId="4E58AB49" w14:textId="77777777" w:rsidR="00D46BAD" w:rsidRDefault="00D46BAD" w:rsidP="00D46BAD">
    <w:pPr>
      <w:pStyle w:val="Footer"/>
    </w:pPr>
    <w:r>
      <w:tab/>
      <w:t>PE</w:t>
    </w:r>
    <w:r w:rsidRPr="00D46BAD">
      <w:rPr>
        <w:rStyle w:val="HideTWBExt"/>
      </w:rPr>
      <w:t>&lt;NoPE&gt;</w:t>
    </w:r>
    <w:r>
      <w:t>637.672</w:t>
    </w:r>
    <w:r w:rsidRPr="00D46BAD">
      <w:rPr>
        <w:rStyle w:val="HideTWBExt"/>
      </w:rPr>
      <w:t>&lt;/NoPE&gt;&lt;Version&gt;</w:t>
    </w:r>
    <w:r>
      <w:t>v01-00</w:t>
    </w:r>
    <w:r w:rsidRPr="00D46BAD">
      <w:rPr>
        <w:rStyle w:val="HideTWBExt"/>
      </w:rPr>
      <w:t>&lt;/Version&gt;</w:t>
    </w:r>
    <w:r>
      <w:t xml:space="preserve"> } RC1</w:t>
    </w:r>
  </w:p>
  <w:p w14:paraId="347E5D74" w14:textId="2D03D3BF" w:rsidR="00F051D5" w:rsidRPr="007543A9" w:rsidRDefault="00D46BAD" w:rsidP="00D46BAD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D46BA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84DA" w14:textId="77777777" w:rsidR="002E1AED" w:rsidRPr="00F051D5" w:rsidRDefault="002E1AED">
      <w:r w:rsidRPr="00F051D5">
        <w:separator/>
      </w:r>
    </w:p>
  </w:footnote>
  <w:footnote w:type="continuationSeparator" w:id="0">
    <w:p w14:paraId="24A8C9D8" w14:textId="77777777" w:rsidR="002E1AED" w:rsidRPr="00F051D5" w:rsidRDefault="002E1AED">
      <w:r w:rsidRPr="00F051D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29A7" w14:textId="77777777" w:rsidR="00D46BAD" w:rsidRDefault="00D46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F3CC" w14:textId="77777777" w:rsidR="00D46BAD" w:rsidRDefault="00D46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57F3" w14:textId="77777777" w:rsidR="00D46BAD" w:rsidRDefault="00D46B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03CC" w14:textId="77777777"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7"/>
    <w:docVar w:name="DOCDT" w:val="27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3481 HideTWBExt;}{\s16\ql \li0\ri0\nowidctlpar\tx6662\wrapdefault\aspalpha\aspnum\faauto\adjustright\rin0\lin0\itap0 \rtlch\fcs1 \af0\afs20\alang1025 \ltrch\fcs0 _x000d__x000a_\fs24\lang2057\langfe2057\cgrid\langnp2057\langfenp2057 \sbasedon0 \snext16 \slink17 \styrsid7543481 footer;}{\*\cs17 \additive \rtlch\fcs1 \af0 \ltrch\fcs0 \fs24 \sbasedon10 \slink16 \slocked \styrsid754348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7543481 Footer2;}}{\*\rsidtbl \rsid24658\rsid358857\rsid735077\rsid787282\rsid2892074\rsid3622648\rsid4666813\rsid5708216\rsid6641733\rsid7543481\rsid7553164\rsid8465581\rsid8681905\rsid8724649\rsid9636012_x000d__x000a_\rsid9862312\rsid11215221\rsid11370291\rsid11434737\rsid11607138\rsid11824949\rsid12154954\rsid14424199\rsid15204470\rsid15285974\rsid15535219\rsid15950462\rsid16283701\rsid16324206\rsid16662270}{\mmathPr\mmathFont34\mbrkBin0\mbrkBinSub0\msmallFrac0_x000d__x000a_\mdispDef1\mlMargin0\mrMargin0\mdefJc1\mwrapIndent1440\mintLim0\mnaryLim1}{\info{\author LUTOVS Vladimirs}{\operator LUTOVS Vladimirs}{\creatim\yr2019\mo2\dy13\hr15\min23}{\revtim\yr2019\mo2\dy13\hr15\min23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348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837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7543481\charrsid7685033 &lt;PathFdR&gt;}{\rtlch\fcs1 \af0 \ltrch\fcs0 \fs22\insrsid7543481\charrsid4025812 AM\\1177064EN.docx}{\rtlch\fcs1 \af0 \ltrch\fcs0 \cs15\v\f1\fs20\cf9\insrsid7543481\charrsid7685033 &lt;/PathFdR&gt;}{\rtlch\fcs1 _x000d__x000a_\af0 \ltrch\fcs0 \fs22\insrsid7543481\charrsid7685033  }{\rtlch\fcs1 \af0 \ltrch\fcs0 \cs15\v\f1\fs20\cf9\insrsid7543481\charrsid7685033 &lt;RepeatBlock-PEFooter&gt;&lt;PEFooter&gt;}{\rtlch\fcs1 \af0 \ltrch\fcs0 \fs22\insrsid7543481\charrsid7685033 \tab PE}{_x000d__x000a_\rtlch\fcs1 \af0 \ltrch\fcs0 \cs15\v\f1\fs20\cf9\insrsid7543481\charrsid7685033 &lt;NoPE&gt;}{\rtlch\fcs1 \af0 \ltrch\fcs0 \fs22\insrsid7543481\charrsid4025812 635.353}{\rtlch\fcs1 \af0 \ltrch\fcs0 \cs15\v\f1\fs20\cf9\insrsid7543481\charrsid7685033 _x000d__x000a_&lt;/NoPE&gt;&lt;Version&gt;}{\rtlch\fcs1 \af0 \ltrch\fcs0 \fs22\insrsid7543481\charrsid7685033 v}{\rtlch\fcs1 \af0 \ltrch\fcs0 \fs22\insrsid7543481\charrsid4025812 01-00}{\rtlch\fcs1 \af0 \ltrch\fcs0 \cs15\v\f1\fs20\cf9\insrsid7543481\charrsid7685033 &lt;/Version&gt;}{_x000d__x000a_\rtlch\fcs1 \af0 \ltrch\fcs0 \fs22\insrsid7543481\charrsid7685033  \} _x000d__x000a_\par }\pard \ltrpar\s16\ql \li0\ri0\nowidctlpar\tx6662\wrapdefault\aspalpha\aspnum\faauto\adjustright\rin0\lin0\itap0\pararsid15156097 {\rtlch\fcs1 \af0 \ltrch\fcs0 \cs15\v\f1\fs20\cf9\lang1045\langfe2057\langnp1045\insrsid7543481\charrsid9772608 &lt;/PEFooter&gt;}{_x000d__x000a_\rtlch\fcs1 \af0 \ltrch\fcs0 \cs15\v\f1\fs20\cf9\insrsid7543481\charrsid7685033 &lt;PEFooter&gt;}{\rtlch\fcs1 \af0 \ltrch\fcs0 \fs22\insrsid7543481\charrsid7685033 \tab PE}{\rtlch\fcs1 \af0 \ltrch\fcs0 \cs15\v\f1\fs20\cf9\insrsid7543481\charrsid7685033 &lt;NoPE&gt;}{_x000d__x000a_\rtlch\fcs1 \af0 \ltrch\fcs0 \fs22\insrsid7543481\charrsid4025812 635.354}{\rtlch\fcs1 \af0 \ltrch\fcs0 \cs15\v\f1\fs20\cf9\insrsid7543481\charrsid7685033 &lt;/NoPE&gt;&lt;Version&gt;}{\rtlch\fcs1 \af0 \ltrch\fcs0 \fs22\insrsid7543481\charrsid7685033 v}{\rtlch\fcs1 _x000d__x000a_\af0 \ltrch\fcs0 \fs22\insrsid7543481\charrsid4025812 01-00}{\rtlch\fcs1 \af0 \ltrch\fcs0 \cs15\v\f1\fs20\cf9\insrsid7543481\charrsid7685033 &lt;/Version&gt;}{\rtlch\fcs1 \af0 \ltrch\fcs0 \fs22\insrsid7543481\charrsid7685033  \} _x000d__x000a_\par }\pard \ltrpar\s16\ql \li0\ri0\nowidctlpar\tx6662\wrapdefault\aspalpha\aspnum\faauto\adjustright\rin0\lin0\itap0\pararsid4025812 {\rtlch\fcs1 \af0 \ltrch\fcs0 \cs15\v\f1\fs20\cf9\lang1036\langfe2057\langnp1036\insrsid7543481\charrsid4025812 &lt;/PEFooter&gt;}{_x000d__x000a_\rtlch\fcs1 \af0 \ltrch\fcs0 \cs15\v\f1\fs20\cf9\lang1036\langfe2057\langnp1036\insrsid7543481\charrsid4025812 &lt;PEFooter&gt;}{\rtlch\fcs1 \af0 \ltrch\fcs0 \fs22\lang1036\langfe2057\langnp1036\insrsid7543481\charrsid4025812 \tab PE}{\rtlch\fcs1 \af0 _x000d__x000a_\ltrch\fcs0 \cs15\v\f1\fs20\cf9\lang1036\langfe2057\langnp1036\insrsid7543481\charrsid4025812 &lt;NoPE&gt;}{\rtlch\fcs1 \af0 \ltrch\fcs0 \fs22\lang1036\langfe2057\langnp1036\insrsid7543481\charrsid4025812 635.355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PEFooter&gt;}{\rtlch\fcs1 \af0 \ltrch\fcs0 \fs22\lang1036\langfe2057\langnp1036\insrsid7543481\charrsid4025812 \tab PE}{\rtlch\fcs1 _x000d__x000a_\af0 \ltrch\fcs0 \cs15\v\f1\fs20\cf9\lang1036\langfe2057\langnp1036\insrsid7543481\charrsid4025812 &lt;NoPE&gt;}{\rtlch\fcs1 \af0 \ltrch\fcs0 \fs22\lang1036\langfe2057\langnp1036\insrsid7543481\charrsid4025812 635.357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/RepeatBlock-PEFooter&gt;}{\rtlch\fcs1 \af0 \ltrch\fcs0 \fs22\lang1036\langfe2057\langnp1036\insrsid7543481\charrsid4025812 \tab PE}{_x000d__x000a_\rtlch\fcs1 \af0 \ltrch\fcs0 \cs15\v\f1\fs20\cf9\lang1036\langfe2057\langnp1036\insrsid7543481\charrsid4025812 &lt;NoPE&gt;}{\rtlch\fcs1 \af0 \ltrch\fcs0 \fs22\lang1036\langfe2057\langnp1036\insrsid7543481\charrsid4025812 635.358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cf16\insrsid7543481\charrsid7685033 \tab }{\rtlch\fcs1 \af1\afs22 \ltrch\fcs0 \b0\i\fs22\cf16\insrsid7543481 United in diversity}{\rtlch\fcs1 \af1 \ltrch\fcs0 _x000d__x000a_\cf16\insrsid7543481\charrsid7685033 \tab }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insrsid7543481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7543481 \rtlch\fcs1 \af0\afs20\alang1025 \ltrch\fcs0 \fs24\lang2057\langfe2057\cgrid\langnp2057\langfenp2057 {\rtlch\fcs1 \af0 \ltrch\fcs0 \insrsid7543481\charrsid7685033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8_x000d__x000a_abb1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7"/>
    <w:docVar w:name="InsideLoop" w:val="1"/>
    <w:docVar w:name="LastEditedSection" w:val=" 1"/>
    <w:docVar w:name="NVAR" w:val="2"/>
    <w:docVar w:name="NVAR1" w:val="2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740248 HideTWBExt;}{\s16\ql \li0\ri0\nowidctlpar\tx6662\wrapdefault\aspalpha\aspnum\faauto\adjustright\rin0\lin0\itap0 \rtlch\fcs1 \af0\afs20\alang1025 \ltrch\fcs0 _x000d__x000a_\fs24\lang2057\langfe2057\cgrid\langnp2057\langfenp2057 \sbasedon0 \snext16 \slink17 \spriority0 \styrsid11740248 footer;}{\*\cs17 \additive \rtlch\fcs1 \af0 \ltrch\fcs0 \fs24 \sbasedon10 \slink16 \slocked \spriority0 \styrsid11740248 Footer Char;}{\*_x000d__x000a_\cs18 \additive \v\cf15 \spriority0 \styrsid11740248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11740248 Footer2;}{\s20\ql \li0\ri0\nowidctlpar\wrapdefault\aspalpha\aspnum\faauto\adjustright\rin0\lin0\itap0 \rtlch\fcs1 \af0\afs20\alang1025 _x000d__x000a_\ltrch\fcs0 \b\fs24\lang2057\langfe2057\cgrid\langnp2057\langfenp2057 \sbasedon0 \snext20 \slink25 \spriority0 \styrsid11740248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11740248 Normal6;}{_x000d__x000a_\s22\ql \li0\ri0\sa240\nowidctlpar\wrapdefault\aspalpha\aspnum\faauto\adjustright\rin0\lin0\itap0 \rtlch\fcs1 \af0\afs20\alang1025 \ltrch\fcs0 \fs24\lang2057\langfe2057\cgrid\langnp2057\langfenp2057 \sbasedon0 \snext22 \spriority0 \styrsid11740248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11740248 ProjRap;}{\s24\qr \li0\ri0\sb240\sa240\nowidctlpar\wrapdefault\aspalpha\aspnum\faauto\adjustright\rin0\lin0\itap0 \rtlch\fcs1 \af0\afs20\alang1025 \ltrch\fcs0 _x000d__x000a_\fs24\lang2057\langfe2057\cgrid\langnp2057\langfenp2057 \sbasedon0 \snext24 \spriority0 \styrsid11740248 Olang;}{\*\cs25 \additive \b\fs24 \slink20 \slocked \spriority0 \styrsid11740248 NormalBold Char;}{\*\cs26 \additive _x000d__x000a_\fs24\lang1024\langfe1024\noproof \slink21 \slocked \spriority0 \styrsid11740248 Normal6 Char;}{\s27\qc \li0\ri0\sa240\nowidctlpar\wrapdefault\aspalpha\aspnum\faauto\adjustright\rin0\lin0\itap0 \rtlch\fcs1 \af0\afs20\alang1025 \ltrch\fcs0 _x000d__x000a_\i\fs24\lang2057\langfe2057\cgrid\langnp2057\langfenp2057 \sbasedon0 \snext27 \spriority0 \styrsid11740248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11740248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740248 AMNumberTabs;}}{\*\rsidtbl \rsid24658\rsid358857\rsid735077\rsid787282\rsid2892074\rsid3622648\rsid4666813\rsid5708216\rsid6641733_x000d__x000a_\rsid7553164\rsid8465581\rsid8681905\rsid8724649\rsid9636012\rsid9862312\rsid11215221\rsid11370291\rsid11434737\rsid11607138\rsid11740248\rsid11824949\rsid12154954\rsid141053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13\hr14\min47}_x000d__x000a_{\revtim\yr2019\mo2\dy13\hr14\min47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740248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1053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1740248\charrsid7685033 &lt;PathFdR&gt;}{\rtlch\fcs1 \af0 \ltrch\fcs0 \fs22\cf10\insrsid11740248\charrsid7685033 \uc1\u9668\'3f}{\rtlch\fcs1 \af0 \ltrch\fcs0 \fs22\insrsid11740248\charrsid7685033 #}{\rtlch\fcs1 \af0 \ltrch\fcs0 _x000d__x000a_\cs18\v\cf15\insrsid11740248\charrsid7685033 TXTROUTE@@}{\rtlch\fcs1 \af0 \ltrch\fcs0 \fs22\insrsid11740248\charrsid7685033 #}{\rtlch\fcs1 \af0 \ltrch\fcs0 \fs22\cf10\insrsid11740248\charrsid7685033 \uc1\u9658\'3f}{\rtlch\fcs1 \af0 \ltrch\fcs0 _x000d__x000a_\cs15\v\f1\fs20\cf9\insrsid11740248\charrsid7685033 &lt;/PathFdR&gt;}{\rtlch\fcs1 \af0 \ltrch\fcs0 \fs22\insrsid11740248\charrsid7685033  }{\rtlch\fcs1 \af0 \ltrch\fcs0 \cs15\v\f1\fs20\cf9\insrsid11740248\charrsid7685033 &lt;RepeatBlock-PEFooter&gt;}{\rtlch\fcs1 _x000d__x000a_\af0 \ltrch\fcs0 \fs22\insrsid11740248\charrsid7685033 #}{\rtlch\fcs1 \af0 \ltrch\fcs0 \cs18\v\cf15\insrsid11740248\charrsid7685033 &gt;&gt;&gt;NVAR@How many PE numbers?@PEFooter}{\rtlch\fcs1 \af0 \ltrch\fcs0 \fs22\insrsid11740248\charrsid7685033 #}{\rtlch\fcs1 _x000d__x000a_\af0 \ltrch\fcs0 \cs15\v\f1\fs20\cf9\insrsid11740248\charrsid7685033 &lt;PEFooter&gt;}{\rtlch\fcs1 \af0 \ltrch\fcs0 \fs22\insrsid11740248\charrsid7685033 \tab PE}{\rtlch\fcs1 \af0 \ltrch\fcs0 \cs15\v\f1\fs20\cf9\insrsid11740248\charrsid7685033 &lt;NoPE&gt;}{_x000d__x000a_\rtlch\fcs1 \af0 \ltrch\fcs0 \fs22\cf10\insrsid11740248\charrsid7685033 \uc1\u9668\'3f}{\rtlch\fcs1 \af0 \ltrch\fcs0 \fs22\insrsid11740248\charrsid7685033 #}{\rtlch\fcs1 \af0 \ltrch\fcs0 \cs18\v\cf15\insrsid11740248\charrsid7685033 TXTNRPE\'a7@NRPE@}{_x000d__x000a_\rtlch\fcs1 \af0 \ltrch\fcs0 \fs22\insrsid11740248\charrsid7685033 #}{\rtlch\fcs1 \af0 \ltrch\fcs0 \fs22\cf10\insrsid11740248\charrsid7685033 \uc1\u9658\'3f}{\rtlch\fcs1 \af0 \ltrch\fcs0 \cs15\v\f1\fs20\cf9\insrsid11740248\charrsid7685033 &lt;/NoPE&gt;&lt;Version&gt;_x000d__x000a_}{\rtlch\fcs1 \af0 \ltrch\fcs0 \fs22\insrsid11740248\charrsid7685033 v}{\rtlch\fcs1 \af0 \ltrch\fcs0 \fs22\cf10\insrsid11740248\charrsid7685033 \uc1\u9668\'3f}{\rtlch\fcs1 \af0 \ltrch\fcs0 \fs22\insrsid11740248\charrsid7685033 #}{\rtlch\fcs1 \af0 _x000d__x000a_\ltrch\fcs0 \cs18\v\cf15\insrsid11740248\charrsid7685033 TXTVERSION\'a7@NRV@}{\rtlch\fcs1 \af0 \ltrch\fcs0 \fs22\insrsid11740248\charrsid7685033 #}{\rtlch\fcs1 \af0 \ltrch\fcs0 \fs22\cf10\insrsid11740248\charrsid7685033 \uc1\u9658\'3f}{\rtlch\fcs1 \af0 _x000d__x000a_\ltrch\fcs0 \cs15\v\f1\fs20\cf9\insrsid11740248\charrsid7685033 &lt;/Version&gt;}{\rtlch\fcs1 \af0 \ltrch\fcs0 \fs22\insrsid11740248\charrsid7685033  \} _x000d__x000a_\par }{\rtlch\fcs1 \af0 \ltrch\fcs0 \cs15\v\f1\fs20\cf9\insrsid11740248\charrsid7685033 &lt;/PEFooter&gt;&lt;&lt;&lt;&lt;/RepeatBlock-PEFooter&gt;}{\rtlch\fcs1 \af0 \ltrch\fcs0 \fs22\insrsid11740248\charrsid7685033 \tab PE}{\rtlch\fcs1 \af0 \ltrch\fcs0 _x000d__x000a_\cs15\v\f1\fs20\cf9\insrsid11740248\charrsid7685033 &lt;NoPE&gt;}{\rtlch\fcs1 \af0 \ltrch\fcs0 \fs22\cf10\insrsid11740248\charrsid7685033 \uc1\u9668\'3f}{\rtlch\fcs1 \af0 \ltrch\fcs0 \fs22\insrsid11740248\charrsid7685033 #}{\rtlch\fcs1 \af0 \ltrch\fcs0 _x000d__x000a_\cs18\v\cf15\insrsid11740248\charrsid7685033 TXTNRPE\'a7@NRPE@}{\rtlch\fcs1 \af0 \ltrch\fcs0 \fs22\insrsid11740248\charrsid7685033 #}{\rtlch\fcs1 \af0 \ltrch\fcs0 \fs22\cf10\insrsid11740248\charrsid7685033 \uc1\u9658\'3f}{\rtlch\fcs1 \af0 \ltrch\fcs0 _x000d__x000a_\cs15\v\f1\fs20\cf9\insrsid11740248\charrsid7685033 &lt;/NoPE&gt;&lt;Version&gt;}{\rtlch\fcs1 \af0 \ltrch\fcs0 \fs22\insrsid11740248\charrsid7685033 v}{\rtlch\fcs1 \af0 \ltrch\fcs0 \fs22\cf10\insrsid11740248\charrsid7685033 \uc1\u9668\'3f}{\rtlch\fcs1 \af0 _x000d__x000a_\ltrch\fcs0 \fs22\insrsid11740248\charrsid7685033 #}{\rtlch\fcs1 \af0 \ltrch\fcs0 \cs18\v\cf15\insrsid11740248\charrsid7685033 TXTVERSION\'a7@NRV@}{\rtlch\fcs1 \af0 \ltrch\fcs0 \fs22\insrsid11740248\charrsid7685033 #}{\rtlch\fcs1 \af0 \ltrch\fcs0 _x000d__x000a_\fs22\cf10\insrsid11740248\charrsid7685033 \uc1\u9658\'3f}{\rtlch\fcs1 \af0 \ltrch\fcs0 \cs15\v\f1\fs20\cf9\insrsid11740248\charrsid7685033 &lt;/Version&gt;}{\rtlch\fcs1 \af0 \ltrch\fcs0 \fs22\insrsid11740248\charrsid7685033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1740248\charrsid7685033  DOCPROPERTY &quot;&lt;Extension&gt;&quot; }}{\fldrslt {\rtlch\fcs1 \af1 \ltrch\fcs0 \insrsid11740248\charrsid7685033 _x000d__x000a_XX}}}\sectd \ltrsect\linex0\endnhere\sectdefaultcl\sftnbj {\rtlch\fcs1 \af1 \ltrch\fcs0 \cf16\insrsid11740248\charrsid7685033 \tab }{\rtlch\fcs1 \af1\afs22 \ltrch\fcs0 \b0\i\fs22\cf16\insrsid11740248\charrsid7685033 #}{\rtlch\fcs1 \af1 \ltrch\fcs0 _x000d__x000a_\cs18\v\cf15\insrsid11740248\charrsid7685033 (STD@_Motto}{\rtlch\fcs1 \af1\afs22 \ltrch\fcs0 \b0\i\fs22\cf16\insrsid11740248\charrsid7685033 #}{\rtlch\fcs1 \af1 \ltrch\fcs0 \cf16\insrsid11740248\charrsid7685033 \tab }{\field\flddirty{\*\fldinst {_x000d__x000a_\rtlch\fcs1 \af1 \ltrch\fcs0 \insrsid11740248\charrsid7685033  DOCPROPERTY &quot;&lt;Extension&gt;&quot; }}{\fldrslt {\rtlch\fcs1 \af1 \ltrch\fcs0 \insrsid11740248\charrsid7685033 XX}}}\sectd \ltrsect\linex0\endnhere\sectdefaultcl\sftnbj {\rtlch\fcs1 \af1 \ltrch\fcs0 _x000d__x000a_\insrsid11740248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1740248 \rtlch\fcs1 \af0\afs20\alang1025 \ltrch\fcs0 \fs24\lang2057\langfe2057\cgrid\langnp2057\langfenp2057 {\rtlch\fcs1 \af0 \ltrch\fcs0 _x000d__x000a_\cs15\v\f1\fs20\cf9\insrsid11740248\charrsid7685033 {\*\bkmkstart restart}&lt;Amend&gt;&lt;Date&gt;}{\rtlch\fcs1 \af0 \ltrch\fcs0 \insrsid11740248\charrsid7685033 #}{\rtlch\fcs1 \af0 \ltrch\fcs0 \cs18\v\cf15\insrsid11740248\charrsid7685033 _x000d__x000a_DT(d.m.yyyy)sh@DATEMSG@DOCDT}{\rtlch\fcs1 \af0 \ltrch\fcs0 \insrsid11740248\charrsid7685033 #}{\rtlch\fcs1 \af0 \ltrch\fcs0 \cs15\v\f1\fs20\cf9\insrsid11740248\charrsid7685033 &lt;/Date&gt;}{\rtlch\fcs1 \af0 \ltrch\fcs0 \insrsid11740248\charrsid7685033  }{_x000d__x000a_\rtlch\fcs1 \af0 \ltrch\fcs0 \cs15\v\f1\fs20\cf9\insrsid11740248\charrsid7685033 &lt;RepeatBlock-BNos&gt;}{\rtlch\fcs1 \af0 \ltrch\fcs0 \insrsid11740248\charrsid7685033 #}{\rtlch\fcs1 \af0 \ltrch\fcs0 \cs18\v\cf15\insrsid11740248\charrsid7685033 &gt;&gt;&gt;NVAR@@BNos}{_x000d__x000a_\rtlch\fcs1 \af0 \ltrch\fcs0 \insrsid11740248\charrsid7685033 #}{\rtlch\fcs1 \af0 \ltrch\fcs0 \cs15\v\f1\fs20\cf9\insrsid11740248\charrsid7685033 &lt;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_x000d__x000a_\par }\pard\plain \ltrpar\s28\ql \li0\ri-284\nowidctlpar\tx5670\tqr\tx9072\wrapdefault\aspalpha\aspnum\faauto\adjustright\rin-284\lin0\itap0\pararsid11740248 \rtlch\fcs1 \af0\afs20\alang1025 \ltrch\fcs0 \fs24\lang2057\langfe2057\cgrid\langnp2057\langfenp2057 {_x000d__x000a_\rtlch\fcs1 \af0 \ltrch\fcs0 \cs15\v\f1\fs20\cf9\insrsid11740248\charrsid7685033 &lt;/BNos&gt;&lt;&lt;&lt;&lt;/RepeatBlock-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RC1/Am. }{\rtlch\fcs1 \af0 _x000d__x000a_\ltrch\fcs0 \cs15\v\f1\fs20\cf9\insrsid11740248\charrsid7685033 &lt;NumAm&gt;}{\rtlch\fcs1 \af0 \ltrch\fcs0 \insrsid11740248\charrsid7685033 #}{\rtlch\fcs1 \af0 \ltrch\fcs0 \cs18\v\cf15\insrsid11740248\charrsid7685033 ENMIENDA@NRAM@}{\rtlch\fcs1 \af0 _x000d__x000a_\ltrch\fcs0 \insrsid11740248\charrsid7685033 #}{\rtlch\fcs1 \af0 \ltrch\fcs0 \cs15\v\f1\fs20\cf9\insrsid11740248\charrsid7685033 &lt;/NumAm&gt;}{\rtlch\fcs1 \af0 \ltrch\fcs0 \insrsid11740248\charrsid76850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740248 \rtlch\fcs1 _x000d__x000a_\af0\afs20\alang1025 \ltrch\fcs0 \b\fs24\lang2057\langfe2057\cgrid\langnp2057\langfenp2057 {\rtlch\fcs1 \af0 \ltrch\fcs0 \insrsid11740248\charrsid7685033 Amendment\tab \tab }{\rtlch\fcs1 \af0 \ltrch\fcs0 _x000d__x000a_\cs15\b0\v\f1\fs20\cf9\insrsid11740248\charrsid7685033 &lt;NumAm&gt;}{\rtlch\fcs1 \af0 \ltrch\fcs0 \insrsid11740248\charrsid7685033 #}{\rtlch\fcs1 \af0 \ltrch\fcs0 \cs18\v\cf15\insrsid11740248\charrsid7685033 ENMIENDA@NRAM@}{\rtlch\fcs1 \af0 \ltrch\fcs0 _x000d__x000a_\insrsid11740248\charrsid7685033 #}{\rtlch\fcs1 \af0 \ltrch\fcs0 \cs15\b0\v\f1\fs20\cf9\insrsid11740248\charrsid7685033 &lt;/NumAm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epeatBlock-By&gt;}{\rtlch\fcs1 \af0 \ltrch\fcs0 \insrsid11740248\charrsid7685033 #}{\rtlch\fcs1 \af0 \ltrch\fcs0 \cs18\v\cf15\insrsid11740248\charrsid7685033 (MOD@InsideLoop()}{\rtlch\fcs1 _x000d__x000a_\af0 \ltrch\fcs0 \insrsid11740248\charrsid7685033 ##}{\rtlch\fcs1 \af0 \ltrch\fcs0 \cs18\v\cf15\insrsid11740248\charrsid7685033 &gt;&gt;&gt;@[ZMEMBERSMSG]@}{\rtlch\fcs1 \af0 \ltrch\fcs0 \insrsid11740248\charrsid7685033 #}{\rtlch\fcs1 \af0 \ltrch\fcs0 _x000d__x000a_\cs15\b0\v\f1\fs20\cf9\insrsid11740248\charrsid7685033 &lt;Members&gt;}{\rtlch\fcs1 \af0 \ltrch\fcs0 \insrsid11740248\charrsid7685033 #}{\rtlch\fcs1 \af0 \ltrch\fcs0 \cs18\v\cf15\insrsid11740248\charrsid7685033 (MOD@InsideLoop(\'a7)}{\rtlch\fcs1 \af0 _x000d__x000a_\ltrch\fcs0 \insrsid11740248\charrsid7685033 #}{\rtlch\fcs1 \af0 \ltrch\fcs0 \cf10\insrsid11740248\charrsid7685033 \u9668\'3f}{\rtlch\fcs1 \af0 \ltrch\fcs0 \insrsid11740248\charrsid7685033 #}{\rtlch\fcs1 \af0 \ltrch\fcs0 _x000d__x000a_\cs18\v\cf15\insrsid11740248\charrsid7685033 TVTMEMBERS\'a7@MEMBERS@}{\rtlch\fcs1 \af0 \ltrch\fcs0 \insrsid11740248\charrsid7685033 #}{\rtlch\fcs1 \af0 \ltrch\fcs0 \cf10\insrsid11740248\charrsid7685033 \u9658\'3f}{\rtlch\fcs1 \af0 \ltrch\fcs0 _x000d__x000a_\cs15\b0\v\f1\fs20\cf9\insrsid11740248\charrsid7685033 &lt;/Members&gt;}{\rtlch\fcs1 \af0 \ltrch\fcs0 \insrsid11740248\charrsid7685033 _x000d__x000a_\par }\pard\plain \ltrpar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AuNomDe&gt;&lt;OptDel&gt;}{\rtlch\fcs1 \af0 \ltrch\fcs0 \insrsid11740248\charrsid7685033 #}{\rtlch\fcs1 \af0 \ltrch\fcs0 \cs18\v\cf15\insrsid11740248\charrsid7685033 MNU[ONBEHALFYES][NOTAPP]@CHOICE@}{_x000d__x000a_\rtlch\fcs1 \af0 \ltrch\fcs0 \insrsid11740248\charrsid7685033 #}{\rtlch\fcs1 \af0 \ltrch\fcs0 \cs15\v\f1\fs20\cf9\insrsid11740248\charrsid7685033 &lt;/OptDel&gt;&lt;/AuNomDe&gt;}{\rtlch\fcs1 \af0 \ltrch\fcs0 \insrsid11740248\charrsid7685033 _x000d__x000a_\par &lt;&lt;&lt;}{\rtlch\fcs1 \af0 \ltrch\fcs0 \cs15\v\f1\fs20\cf9\insrsid11740248\charrsid7685033 &lt;/RepeatBlock-By&gt;}{\rtlch\fcs1 \af0 \ltrch\fcs0 \insrsid11740248\charrsid7685033 _x000d__x000a_\par }\pard\plain \ltrpar\s23\ql \li0\ri-284\nowidctlpar\tqr\tx9072\wrapdefault\aspalpha\aspnum\faauto\adjustright\rin-284\lin0\itap0\pararsid11740248 \rtlch\fcs1 \af0\afs20\alang1025 \ltrch\fcs0 \b\fs24\lang2057\langfe2057\cgrid\langnp2057\langfenp2057 {_x000d__x000a_\rtlch\fcs1 \af0 \ltrch\fcs0 \cs15\b0\v\f1\fs20\cf9\insrsid11740248\charrsid7685033 &lt;TitreType&gt;}{\rtlch\fcs1 \af0 \ltrch\fcs0 \insrsid11740248\charrsid7685033 Joint motion for a resolution}{\rtlch\fcs1 \af0 \ltrch\fcs0 _x000d__x000a_\cs15\b0\v\f1\fs20\cf9\insrsid11740248\charrsid7685033 &lt;/TitreTyp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apporteur&gt;}{\rtlch\fcs1 \af0 \ltrch\fcs0 \cf10\insrsid11740248\charrsid7685033 \u9668\'3f}{\rtlch\fcs1 \af0 \ltrch\fcs0 \insrsid11740248\charrsid7685033 #}{\rtlch\fcs1 \af0 \ltrch\fcs0 _x000d__x000a_\cs18\v\cf15\insrsid11740248\charrsid7685033 TXTTABLERS@TABLERS@}{\rtlch\fcs1 \af0 \ltrch\fcs0 \insrsid11740248\charrsid7685033 #}{\rtlch\fcs1 \af0 \ltrch\fcs0 \cf10\insrsid11740248\charrsid7685033 \u9658\'3f}{\rtlch\fcs1 \af0 \ltrch\fcs0 _x000d__x000a_\cs15\b0\v\f1\fs20\cf9\insrsid11740248\charrsid7685033 &lt;/Rapporteur&gt;}{\rtlch\fcs1 \af0 \ltrch\fcs0 \insrsid11740248\charrsid7685033 _x000d__x000a_\par }\pard\plain \ltrpar\s22\ql \li0\ri0\sa240\nowidctlpar\wrapdefault\aspalpha\aspnum\faauto\adjustright\rin0\lin0\itap0\pararsid11740248 \rtlch\fcs1 \af0\afs20\alang1025 \ltrch\fcs0 \fs24\lang2057\langfe2057\cgrid\langnp2057\langfenp2057 {\rtlch\fcs1 \af0 _x000d__x000a_\ltrch\fcs0 \cs15\v\f1\fs20\cf9\insrsid11740248\charrsid7685033 &lt;Titre&gt;}{\rtlch\fcs1 \af0 \ltrch\fcs0 \cf10\insrsid11740248\charrsid7685033 \u9668\'3f}{\rtlch\fcs1 \af0 \ltrch\fcs0 \insrsid11740248\charrsid7685033 #}{\rtlch\fcs1 \af0 \ltrch\fcs0 _x000d__x000a_\cs18\v\cf15\insrsid11740248\charrsid7685033 TXTTITLE@TITLE@}{\rtlch\fcs1 \af0 \ltrch\fcs0 \insrsid11740248\charrsid7685033 #}{\rtlch\fcs1 \af0 \ltrch\fcs0 \cf10\insrsid11740248\charrsid7685033 \u9658\'3f}{\rtlch\fcs1 \af0 \ltrch\fcs0 _x000d__x000a_\cs15\v\f1\fs20\cf9\insrsid11740248\charrsid7685033 &lt;/Titr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DocAmend&gt;}{\rtlch\fcs1 \af0 \ltrch\fcs0 \insrsid11740248\charrsid7685033 Joint motion for a resolution}{\rtlch\fcs1 \af0 \ltrch\fcs0 _x000d__x000a_\cs15\b0\v\f1\fs20\cf9\insrsid11740248\charrsid7685033 &lt;/DocAmend&gt;}{\rtlch\fcs1 \af0 \ltrch\fcs0 \insrsid11740248\charrsid7685033 _x000d__x000a_\par }{\rtlch\fcs1 \af0 \ltrch\fcs0 \cs15\b0\v\f1\fs20\cf9\insrsid11740248\charrsid7685033 &lt;Article&gt;}{\rtlch\fcs1 \af0 \ltrch\fcs0 \cf10\insrsid11740248\charrsid7685033 \u9668\'3f}{\rtlch\fcs1 \af0 \ltrch\fcs0 \insrsid11740248\charrsid7685033 #}{\rtlch\fcs1 _x000d__x000a_\af0 \ltrch\fcs0 \cs18\v\cf15\insrsid11740248\charrsid7685033 TVTAMPART@AMPART@}{\rtlch\fcs1 \af0 \ltrch\fcs0 \insrsid11740248\charrsid7685033 #}{\rtlch\fcs1 \af0 \ltrch\fcs0 \cf10\insrsid11740248\charrsid7685033 \u9658\'3f}{\rtlch\fcs1 \af0 \ltrch\fcs0 _x000d__x000a_\cs15\b0\v\f1\fs20\cf9\insrsid11740248\charrsid7685033 &lt;/Article&gt;}{\rtlch\fcs1 \af0 \ltrch\fcs0 \insrsid11740248\charrsid7685033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11740248\charrsid7685033 \cell }\pard \ltrpar\ql \li0\ri0\widctlpar\intbl\wrapdefault\aspalpha\aspnum\faauto\adjustright\rin0\lin0 {\rtlch\fcs1 \af0 \ltrch\fcs0 _x000d__x000a_\insrsid11740248\charrsid7685033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11740248\charrsid7685033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1740248\charrsid7685033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11740248\charrsid7685033 ##\cell ##}{\rtlch\fcs1 \af0\afs24 \ltrch\fcs0 \noproof0\insrsid11740248\charrsid7685033 \cell }\pard\plain \ltrpar\ql \li0\ri0\widctlpar\intbl\wrapdefault\aspalpha\aspnum\faauto\adjustright\rin0\lin0 \rtlch\fcs1 _x000d__x000a_\af0\afs20\alang1025 \ltrch\fcs0 \fs24\lang2057\langfe2057\cgrid\langnp2057\langfenp2057 {\rtlch\fcs1 \af0 \ltrch\fcs0 \insrsid11740248\charrsid7685033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1740248 \rtlch\fcs1 \af0\afs20\alang1025 \ltrch\fcs0 \fs24\lang2057\langfe2057\cgrid\langnp2057\langfenp2057 {\rtlch\fcs1 \af0 \ltrch\fcs0 _x000d__x000a_\insrsid11740248\charrsid7685033 Or. }{\rtlch\fcs1 \af0 \ltrch\fcs0 \cs15\v\f1\fs20\cf9\insrsid11740248\charrsid7685033 &lt;Original&gt;}{\rtlch\fcs1 \af0 \ltrch\fcs0 \insrsid11740248\charrsid7685033 #}{\rtlch\fcs1 \af0 \ltrch\fcs0 _x000d__x000a_\cs18\v\cf15\insrsid11740248\charrsid7685033 KEY(MAIN/LANGMIN)sh@ORLANGMSG@ORLANGKEY}{\rtlch\fcs1 \af0 \ltrch\fcs0 \insrsid11740248\charrsid7685033 #}{\rtlch\fcs1 \af0 \ltrch\fcs0 \cs15\v\f1\fs20\cf9\insrsid11740248\charrsid7685033 &lt;/Original&gt;}{_x000d__x000a_\rtlch\fcs1 \af0 \ltrch\fcs0 \insrsid11740248\charrsid7685033 _x000d__x000a_\par }\pard\plain \ltrpar\qj \li0\ri0\widctlpar\tx-720\wrapdefault\aspalpha\aspnum\faauto\adjustright\rin0\lin0\itap0\pararsid11740248 \rtlch\fcs1 \af0\afs20\alang1025 \ltrch\fcs0 \fs24\lang2057\langfe2057\cgrid\langnp2057\langfenp2057 {\rtlch\fcs1 \af0 _x000d__x000a_\ltrch\fcs0 \insrsid11740248\charrsid7685033 \sect }\sectd \ltrsect\psz9\linex0\headery1134\footery505\endnhere\titlepg\sectdefaultcl\sectrsid14424199\sftnbj\sftnrestart \pard\plain \ltrpar_x000d__x000a_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1_x000d__x000a_a1ba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21795 HideTWBExt;}{\*\cs16 \additive \v\cf15 \spriority0 \styrsid7621795 HideTWBInt;}}{\*\rsidtbl \rsid24658\rsid358857\rsid735077\rsid787282\rsid2892074\rsid3622648\rsid4666813\rsid5708216_x000d__x000a_\rsid6641733\rsid7553164\rsid7621795\rsid8465581\rsid8681905\rsid8724649\rsid9636012\rsid9862312\rsid11215221\rsid11370291\rsid11434737\rsid11607138\rsid11824949\rsid12154954\rsid14424199\rsid15204470\rsid15285974\rsid15535219\rsid15950462\rsid16324206_x000d__x000a_\rsid16453783\rsid16662270}{\mmathPr\mmathFont34\mbrkBin0\mbrkBinSub0\msmallFrac0\mdispDef1\mlMargin0\mrMargin0\mdefJc1\mwrapIndent1440\mintLim0\mnaryLim1}{\info{\author LUTOVS Vladimirs}{\operator LUTOVS Vladimirs}{\creatim\yr2019\mo2\dy13\hr14\min50}_x000d__x000a_{\revtim\yr2019\mo2\dy13\hr14\min50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2179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4537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7621795 \rtlch\fcs1 \af0\afs20\alang1025 \ltrch\fcs0 \fs24\lang2057\langfe2057\cgrid\langnp2057\langfenp2057 {\rtlch\fcs1 \af0 \ltrch\fcs0 _x000d__x000a_\cs15\v\f1\fs20\cf9\insrsid7621795\charrsid7685033 &lt;BNos&gt;}{\rtlch\fcs1 \af0 \ltrch\fcs0 \insrsid7621795\charrsid7685033 \tab }{\rtlch\fcs1 \af0 \ltrch\fcs0 \cs15\v\f1\fs20\cf9\insrsid7621795\charrsid7685033 &lt;NoDocSe&gt;}{\rtlch\fcs1 \af0 \ltrch\fcs0 _x000d__x000a_\insrsid7621795\charrsid7685033 #}{\rtlch\fcs1 \af0 \ltrch\fcs0 \cs16\v\cf15\insrsid7621795\charrsid7685033 (STD@_BNumber}{\rtlch\fcs1 \af0 \ltrch\fcs0 \insrsid7621795\charrsid7685033 ##}{\rtlch\fcs1 \af0 \ltrch\fcs0 _x000d__x000a_\cs16\v\cf15\insrsid7621795\charrsid7685033 $$0030}{\rtlch\fcs1 \af0 \ltrch\fcs0 \insrsid7621795\charrsid7685033 #}{\rtlch\fcs1 \af0 \ltrch\fcs0 \cf10\insrsid7621795\charrsid9772608 \u9668\'3f}{\rtlch\fcs1 \af0 \ltrch\fcs0 \insrsid7621795\charrsid7685033 _x000d__x000a_#}{\rtlch\fcs1 \af0 \ltrch\fcs0 \cs16\v\cf15\insrsid7621795\charrsid7685033 TXTNRB\'a7@NRB@}{\rtlch\fcs1 \af0 \ltrch\fcs0 \insrsid7621795\charrsid7685033 #}{\rtlch\fcs1 \af0 \ltrch\fcs0 \cf10\insrsid7621795\charrsid9772608 \u9658\'3f}{\rtlch\fcs1 \af0 _x000d__x000a_\ltrch\fcs0 \cs15\v\f1\fs20\cf9\insrsid7621795\charrsid7685033 &lt;/NoDocSe&gt;}{\rtlch\fcs1 \af0 \ltrch\fcs0 \insrsid7621795\charrsid7685033  \} _x000d__x000a_\par }\pard \ltrpar\ql \li0\ri0\widctlpar\wrapdefault\aspalpha\aspnum\faauto\adjustright\rin0\lin0\itap0\pararsid7621795 {\rtlch\fcs1 \af0 \ltrch\fcs0 \cs15\v\f1\fs20\cf9\insrsid7621795\charrsid7685033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d_x000d__x000a_401ea3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156097 HideTWBExt;}{\s16\ql \li0\ri0\nowidctlpar\tx6662\wrapdefault\aspalpha\aspnum\faauto\adjustright\rin0\lin0\itap0 \rtlch\fcs1 \af0\afs20\alang1025 \ltrch\fcs0 _x000d__x000a_\fs24\lang2057\langfe2057\cgrid\langnp2057\langfenp2057 \sbasedon0 \snext16 \slink17 \spriority0 \styrsid15156097 footer;}{\*\cs17 \additive \rtlch\fcs1 \af0 \ltrch\fcs0 \fs24 \sbasedon10 \slink16 \slocked \spriority0 \styrsid15156097 Footer Char;}{\*_x000d__x000a_\cs18 \additive \v\cf15 \spriority0 \styrsid15156097 HideTWBInt;}}{\*\rsidtbl \rsid24658\rsid358857\rsid735077\rsid787282\rsid2892074\rsid3622648\rsid4666813\rsid5708216\rsid6641733\rsid7553164\rsid8465581\rsid8681905\rsid8724649\rsid9636012\rsid9862312_x000d__x000a_\rsid11215221\rsid11370291\rsid11434737\rsid11607138\rsid11824949\rsid12154954\rsid14424199\rsid15156097\rsid15204470\rsid15285974\rsid15535219\rsid15950462\rsid16324206\rsid16338732\rsid16662270}{\mmathPr\mmathFont34\mbrkBin0\mbrkBinSub0\msmallFrac0_x000d__x000a_\mdispDef1\mlMargin0\mrMargin0\mdefJc1\mwrapIndent1440\mintLim0\mnaryLim1}{\info{\author LUTOVS Vladimirs}{\operator LUTOVS Vladimirs}{\creatim\yr2019\mo2\dy13\hr14\min48}{\revtim\yr2019\mo2\dy13\hr14\min48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1560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387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PEFooter&gt;}{\rtlch\fcs1 \af0 \ltrch\fcs0 \fs22\insrsid15156097\charrsid7685033 \tab PE}{\rtlch\fcs1 \af0 \ltrch\fcs0 \cs15\v\f1\fs20\cf9\insrsid15156097\charrsid7685033 &lt;NoPE&gt;}{\rtlch\fcs1 \af0 _x000d__x000a_\ltrch\fcs0 \fs22\cf10\insrsid15156097\charrsid7685033 \u9668\'3f}{\rtlch\fcs1 \af0 \ltrch\fcs0 \fs22\insrsid15156097\charrsid7685033 #}{\rtlch\fcs1 \af0 \ltrch\fcs0 \cs18\v\cf15\insrsid15156097\charrsid7685033 TXTNRPE\'a7@NRPE@}{\rtlch\fcs1 \af0 _x000d__x000a_\ltrch\fcs0 \fs22\insrsid15156097\charrsid7685033 #}{\rtlch\fcs1 \af0 \ltrch\fcs0 \fs22\cf10\insrsid15156097\charrsid7685033 \u9658\'3f}{\rtlch\fcs1 \af0 \ltrch\fcs0 \cs15\v\f1\fs20\cf9\insrsid15156097\charrsid7685033 &lt;/NoPE&gt;&lt;Version&gt;}{\rtlch\fcs1 \af0 _x000d__x000a_\ltrch\fcs0 \fs22\insrsid15156097\charrsid7685033 v}{\rtlch\fcs1 \af0 \ltrch\fcs0 \fs22\cf10\insrsid15156097\charrsid7685033 \u9668\'3f}{\rtlch\fcs1 \af0 \ltrch\fcs0 \fs22\insrsid15156097\charrsid7685033 #}{\rtlch\fcs1 \af0 \ltrch\fcs0 _x000d__x000a_\cs18\v\cf15\insrsid15156097\charrsid7685033 TXTVERSION\'a7@NRV@}{\rtlch\fcs1 \af0 \ltrch\fcs0 \fs22\insrsid15156097\charrsid7685033 #}{\rtlch\fcs1 \af0 \ltrch\fcs0 \fs22\cf10\insrsid15156097\charrsid7685033 \u9658\'3f}{\rtlch\fcs1 \af0 \ltrch\fcs0 _x000d__x000a_\cs15\v\f1\fs20\cf9\insrsid15156097\charrsid7685033 &lt;/Version&gt;}{\rtlch\fcs1 \af0 \ltrch\fcs0 \fs22\insrsid15156097\charrsid7685033  \} _x000d__x000a_\par }\pard\plain \ltrpar\ql \li0\ri0\widctlpar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1_x000d__x000a_b6d3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81"/>
    <w:docVar w:name="TVTAMPART" w:val="Paragraph 15"/>
    <w:docVar w:name="TVTMEMBERS1" w:val="Elena Valenciano"/>
    <w:docVar w:name="TXTLANGUE" w:val="EN"/>
    <w:docVar w:name="TXTLANGUEMIN" w:val="en"/>
    <w:docVar w:name="TXTNRB1" w:val="0225/2019"/>
    <w:docVar w:name="TXTNRB2" w:val="0227/2019"/>
    <w:docVar w:name="TXTNRB3" w:val="0229/2019"/>
    <w:docVar w:name="TXTNRFIRSTAM" w:val="1"/>
    <w:docVar w:name="TXTNRLASTAM" w:val="7"/>
    <w:docVar w:name="TXTNRPE1" w:val="637.668"/>
    <w:docVar w:name="TXTNRPE2" w:val="637.670"/>
    <w:docVar w:name="TXTNRPE3" w:val="637.672"/>
    <w:docVar w:name="TXTPEorAP" w:val="PE"/>
    <w:docVar w:name="TXTROUTE" w:val="AM\1181099EN.docx"/>
    <w:docVar w:name="TXTTABLERS" w:val="PPE, ECR, ALDE"/>
    <w:docVar w:name="TXTTITLE" w:val="The emergency situation in Venezuela"/>
    <w:docVar w:name="TXTVERSION1" w:val="01-00"/>
    <w:docVar w:name="TXTVERSION2" w:val="01-00"/>
    <w:docVar w:name="TXTVERSION3" w:val="01-00"/>
  </w:docVars>
  <w:rsids>
    <w:rsidRoot w:val="002E1AED"/>
    <w:rsid w:val="00003A72"/>
    <w:rsid w:val="00035B52"/>
    <w:rsid w:val="0005750C"/>
    <w:rsid w:val="0008111C"/>
    <w:rsid w:val="00111E8B"/>
    <w:rsid w:val="00123C94"/>
    <w:rsid w:val="00144F45"/>
    <w:rsid w:val="00151DD7"/>
    <w:rsid w:val="001A506A"/>
    <w:rsid w:val="001A567C"/>
    <w:rsid w:val="0020000D"/>
    <w:rsid w:val="00226227"/>
    <w:rsid w:val="00247FE6"/>
    <w:rsid w:val="00265D34"/>
    <w:rsid w:val="002E1AED"/>
    <w:rsid w:val="002E3410"/>
    <w:rsid w:val="00304792"/>
    <w:rsid w:val="00345B27"/>
    <w:rsid w:val="003857B7"/>
    <w:rsid w:val="00386091"/>
    <w:rsid w:val="00394D8B"/>
    <w:rsid w:val="003C18B9"/>
    <w:rsid w:val="003D6D1B"/>
    <w:rsid w:val="003F0E1C"/>
    <w:rsid w:val="00401E70"/>
    <w:rsid w:val="00405763"/>
    <w:rsid w:val="004245F2"/>
    <w:rsid w:val="00430A93"/>
    <w:rsid w:val="00434087"/>
    <w:rsid w:val="004E270C"/>
    <w:rsid w:val="005310FB"/>
    <w:rsid w:val="0053722E"/>
    <w:rsid w:val="0056107F"/>
    <w:rsid w:val="00571B92"/>
    <w:rsid w:val="00642ACB"/>
    <w:rsid w:val="00650345"/>
    <w:rsid w:val="006B7EE0"/>
    <w:rsid w:val="006C0362"/>
    <w:rsid w:val="006E1FAA"/>
    <w:rsid w:val="006F34D6"/>
    <w:rsid w:val="007161D2"/>
    <w:rsid w:val="00727FC5"/>
    <w:rsid w:val="0078667C"/>
    <w:rsid w:val="007B024D"/>
    <w:rsid w:val="007E60EB"/>
    <w:rsid w:val="00806C95"/>
    <w:rsid w:val="00853369"/>
    <w:rsid w:val="008720E1"/>
    <w:rsid w:val="009179CB"/>
    <w:rsid w:val="00946C8A"/>
    <w:rsid w:val="009D5CB0"/>
    <w:rsid w:val="009F02A8"/>
    <w:rsid w:val="009F6CB7"/>
    <w:rsid w:val="00A55242"/>
    <w:rsid w:val="00A55FCC"/>
    <w:rsid w:val="00AB631C"/>
    <w:rsid w:val="00B67F98"/>
    <w:rsid w:val="00B90575"/>
    <w:rsid w:val="00BC19E1"/>
    <w:rsid w:val="00BF1CEB"/>
    <w:rsid w:val="00C16E8C"/>
    <w:rsid w:val="00C17C93"/>
    <w:rsid w:val="00C437B9"/>
    <w:rsid w:val="00CD299C"/>
    <w:rsid w:val="00CE2AD8"/>
    <w:rsid w:val="00CF794C"/>
    <w:rsid w:val="00D05A20"/>
    <w:rsid w:val="00D46BAD"/>
    <w:rsid w:val="00E20E00"/>
    <w:rsid w:val="00E2598E"/>
    <w:rsid w:val="00E25A55"/>
    <w:rsid w:val="00E27BD1"/>
    <w:rsid w:val="00E80DBD"/>
    <w:rsid w:val="00EE2CDA"/>
    <w:rsid w:val="00F051D5"/>
    <w:rsid w:val="00F41CCC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B8A52A"/>
  <w15:chartTrackingRefBased/>
  <w15:docId w15:val="{0F862BA9-8693-4DB2-8B45-4E96741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07F"/>
    <w:rPr>
      <w:sz w:val="22"/>
    </w:rPr>
  </w:style>
  <w:style w:type="paragraph" w:styleId="BalloonText">
    <w:name w:val="Balloon Text"/>
    <w:basedOn w:val="Normal"/>
    <w:link w:val="BalloonTextChar"/>
    <w:rsid w:val="0078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6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D5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C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5CB0"/>
  </w:style>
  <w:style w:type="paragraph" w:styleId="CommentSubject">
    <w:name w:val="annotation subject"/>
    <w:basedOn w:val="CommentText"/>
    <w:next w:val="CommentText"/>
    <w:link w:val="CommentSubjectChar"/>
    <w:rsid w:val="009D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CB0"/>
    <w:rPr>
      <w:b/>
      <w:bCs/>
    </w:rPr>
  </w:style>
  <w:style w:type="paragraph" w:customStyle="1" w:styleId="FooterMultPE">
    <w:name w:val="FooterMultPE"/>
    <w:basedOn w:val="Normal"/>
    <w:link w:val="FooterMultPEChar"/>
    <w:rsid w:val="00D46BAD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D46B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42B1DBBF.dotm</Template>
  <TotalTime>1</TotalTime>
  <Pages>8</Pages>
  <Words>1176</Words>
  <Characters>8251</Characters>
  <Application>Microsoft Office Word</Application>
  <DocSecurity>0</DocSecurity>
  <Lines>358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LUTOVS Vladimirs</dc:creator>
  <cp:keywords/>
  <dc:description/>
  <cp:lastModifiedBy>ZAMMIT Antoinette</cp:lastModifiedBy>
  <cp:revision>2</cp:revision>
  <cp:lastPrinted>2019-03-27T16:15:00Z</cp:lastPrinted>
  <dcterms:created xsi:type="dcterms:W3CDTF">2019-03-27T20:00:00Z</dcterms:created>
  <dcterms:modified xsi:type="dcterms:W3CDTF">2019-03-27T20:00:00Z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1181099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AM\1181099MT.docx</vt:lpwstr>
  </property>
  <property fmtid="{D5CDD505-2E9C-101B-9397-08002B2CF9AE}" pid="10" name="Bookout">
    <vt:lpwstr>OK - 2019/03/27 21:00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