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073D" w14:textId="2F04AAEB" w:rsidR="006B7EE0" w:rsidRPr="003A1C70" w:rsidRDefault="006B7EE0">
      <w:pPr>
        <w:tabs>
          <w:tab w:val="left" w:pos="5670"/>
        </w:tabs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3A1C70">
        <w:rPr>
          <w:rStyle w:val="HideTWBInt"/>
          <w:color w:val="auto"/>
        </w:rPr>
        <w:t>{17/07/2019}</w:t>
      </w:r>
      <w:r w:rsidRPr="003A1C70">
        <w:t>17.7.2019</w:t>
      </w:r>
      <w:r>
        <w:rPr>
          <w:rStyle w:val="HideTWBExt"/>
          <w:noProof w:val="0"/>
        </w:rPr>
        <w:t>&lt;/Date&gt;</w:t>
      </w:r>
      <w:r w:rsidRPr="003A1C70">
        <w:t xml:space="preserve"> </w:t>
      </w:r>
      <w:r>
        <w:rPr>
          <w:rStyle w:val="HideTWBExt"/>
          <w:noProof w:val="0"/>
        </w:rPr>
        <w:t>&lt;RepeatBlock-BNos&gt;&lt;BNos&gt;</w:t>
      </w:r>
      <w:r w:rsidRPr="003A1C70">
        <w:tab/>
      </w:r>
      <w:r>
        <w:rPr>
          <w:rStyle w:val="HideTWBExt"/>
          <w:noProof w:val="0"/>
        </w:rPr>
        <w:t>&lt;NoDocSe&gt;</w:t>
      </w:r>
      <w:r w:rsidRPr="003A1C70">
        <w:t>B9-0012/2019</w:t>
      </w:r>
      <w:r>
        <w:rPr>
          <w:rStyle w:val="HideTWBExt"/>
          <w:noProof w:val="0"/>
        </w:rPr>
        <w:t>&lt;/NoDocSe&gt;</w:t>
      </w:r>
      <w:r w:rsidRPr="003A1C70">
        <w:t xml:space="preserve"> } </w:t>
      </w:r>
    </w:p>
    <w:p w14:paraId="173271A0" w14:textId="50594EFF" w:rsidR="00931927" w:rsidRPr="003A1C70" w:rsidRDefault="006B7EE0" w:rsidP="00EB5F64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3A1C70">
        <w:tab/>
      </w:r>
      <w:r>
        <w:rPr>
          <w:rStyle w:val="HideTWBExt"/>
          <w:noProof w:val="0"/>
        </w:rPr>
        <w:t>&lt;NoDocSe&gt;</w:t>
      </w:r>
      <w:r w:rsidRPr="003A1C70">
        <w:t>B9-0016/2019</w:t>
      </w:r>
      <w:r>
        <w:rPr>
          <w:rStyle w:val="HideTWBExt"/>
          <w:noProof w:val="0"/>
        </w:rPr>
        <w:t>&lt;/NoDocSe&gt;</w:t>
      </w:r>
      <w:r w:rsidRPr="003A1C70">
        <w:t xml:space="preserve"> } </w:t>
      </w:r>
    </w:p>
    <w:p w14:paraId="053DBF07" w14:textId="4741ADAF" w:rsidR="00931927" w:rsidRPr="003A1C70" w:rsidRDefault="00931927" w:rsidP="00931927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3A1C70">
        <w:tab/>
      </w:r>
      <w:r>
        <w:rPr>
          <w:rStyle w:val="HideTWBExt"/>
          <w:noProof w:val="0"/>
        </w:rPr>
        <w:t>&lt;NoDocSe&gt;</w:t>
      </w:r>
      <w:r w:rsidRPr="003A1C70">
        <w:t>B9-0018/2019</w:t>
      </w:r>
      <w:r>
        <w:rPr>
          <w:rStyle w:val="HideTWBExt"/>
          <w:noProof w:val="0"/>
        </w:rPr>
        <w:t>&lt;/NoDocSe&gt;</w:t>
      </w:r>
      <w:r w:rsidRPr="003A1C70">
        <w:t xml:space="preserve"> } </w:t>
      </w:r>
    </w:p>
    <w:p w14:paraId="2CD60FFD" w14:textId="45C6C310" w:rsidR="00931927" w:rsidRPr="003A1C70" w:rsidRDefault="00931927" w:rsidP="00931927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3A1C70">
        <w:tab/>
      </w:r>
      <w:r>
        <w:rPr>
          <w:rStyle w:val="HideTWBExt"/>
          <w:noProof w:val="0"/>
        </w:rPr>
        <w:t>&lt;NoDocSe&gt;</w:t>
      </w:r>
      <w:r w:rsidRPr="003A1C70">
        <w:t>B9-0022/2019</w:t>
      </w:r>
      <w:r>
        <w:rPr>
          <w:rStyle w:val="HideTWBExt"/>
          <w:noProof w:val="0"/>
        </w:rPr>
        <w:t>&lt;/NoDocSe&gt;</w:t>
      </w:r>
      <w:r w:rsidRPr="003A1C70">
        <w:t xml:space="preserve"> } </w:t>
      </w:r>
    </w:p>
    <w:p w14:paraId="2B302957" w14:textId="352CEC11" w:rsidR="006B7EE0" w:rsidRPr="00E52686" w:rsidRDefault="00931927" w:rsidP="00931927">
      <w:pPr>
        <w:tabs>
          <w:tab w:val="left" w:pos="5670"/>
        </w:tabs>
      </w:pPr>
      <w:r>
        <w:rPr>
          <w:rStyle w:val="HideTWBExt"/>
          <w:noProof w:val="0"/>
        </w:rPr>
        <w:t>&lt;/BNos&gt;&lt;/RepeatBlock-BNos&gt;</w:t>
      </w:r>
      <w:r w:rsidRPr="003A1C70">
        <w:tab/>
      </w:r>
      <w:r>
        <w:rPr>
          <w:rStyle w:val="HideTWBExt"/>
          <w:noProof w:val="0"/>
        </w:rPr>
        <w:t>&lt;NoDocSe&gt;</w:t>
      </w:r>
      <w:r w:rsidRPr="003A1C70">
        <w:t>B9-0025/2019</w:t>
      </w:r>
      <w:r>
        <w:rPr>
          <w:rStyle w:val="HideTWBExt"/>
          <w:noProof w:val="0"/>
        </w:rPr>
        <w:t>&lt;/NoDocSe&gt;</w:t>
      </w:r>
      <w:r w:rsidRPr="003A1C70">
        <w:t xml:space="preserve"> } RC1/Am. </w:t>
      </w:r>
      <w:r>
        <w:rPr>
          <w:rStyle w:val="HideTWBExt"/>
          <w:noProof w:val="0"/>
        </w:rPr>
        <w:t>&lt;NumAm&gt;</w:t>
      </w:r>
      <w:r w:rsidRPr="003A1C70">
        <w:t>2</w:t>
      </w:r>
      <w:r>
        <w:rPr>
          <w:rStyle w:val="HideTWBExt"/>
          <w:noProof w:val="0"/>
        </w:rPr>
        <w:t>&lt;/NumAm&gt;</w:t>
      </w:r>
    </w:p>
    <w:p w14:paraId="71AEAC92" w14:textId="77777777" w:rsidR="00C437B9" w:rsidRPr="00E52686" w:rsidRDefault="00F25518" w:rsidP="00C437B9">
      <w:pPr>
        <w:pStyle w:val="AMNumberTabs"/>
      </w:pPr>
      <w:r w:rsidRPr="003A1C70">
        <w:t>Pakeitimas</w:t>
      </w:r>
      <w:r w:rsidRPr="003A1C70">
        <w:tab/>
      </w:r>
      <w:r w:rsidRPr="003A1C70">
        <w:tab/>
      </w:r>
      <w:r>
        <w:rPr>
          <w:rStyle w:val="HideTWBExt"/>
          <w:b w:val="0"/>
          <w:noProof w:val="0"/>
        </w:rPr>
        <w:t>&lt;NumAm&gt;</w:t>
      </w:r>
      <w:r w:rsidRPr="003A1C70">
        <w:t>2</w:t>
      </w:r>
      <w:r>
        <w:rPr>
          <w:rStyle w:val="HideTWBExt"/>
          <w:b w:val="0"/>
          <w:noProof w:val="0"/>
        </w:rPr>
        <w:t>&lt;/NumAm&gt;</w:t>
      </w:r>
    </w:p>
    <w:p w14:paraId="551F3F32" w14:textId="77777777" w:rsidR="009F6CB7" w:rsidRPr="00E52686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A1C70">
        <w:t>Anna Fotyga</w:t>
      </w:r>
      <w:r>
        <w:rPr>
          <w:rStyle w:val="HideTWBExt"/>
          <w:b w:val="0"/>
          <w:noProof w:val="0"/>
        </w:rPr>
        <w:t>&lt;/Members&gt;</w:t>
      </w:r>
    </w:p>
    <w:p w14:paraId="2AC83935" w14:textId="77777777" w:rsidR="009F6CB7" w:rsidRPr="00E52686" w:rsidRDefault="009F6CB7" w:rsidP="009F6CB7">
      <w:r>
        <w:rPr>
          <w:rStyle w:val="HideTWBExt"/>
          <w:noProof w:val="0"/>
        </w:rPr>
        <w:t>&lt;AuNomDe&gt;</w:t>
      </w:r>
      <w:r w:rsidRPr="003A1C70">
        <w:rPr>
          <w:rStyle w:val="HideTWBInt"/>
          <w:color w:val="auto"/>
        </w:rPr>
        <w:t>{ECR}</w:t>
      </w:r>
      <w:r w:rsidRPr="003A1C70">
        <w:t>ECR frakcijos vardu</w:t>
      </w:r>
      <w:r>
        <w:rPr>
          <w:rStyle w:val="HideTWBExt"/>
          <w:noProof w:val="0"/>
        </w:rPr>
        <w:t>&lt;/AuNomDe&gt;</w:t>
      </w:r>
    </w:p>
    <w:p w14:paraId="5E476A23" w14:textId="77777777" w:rsidR="009F6CB7" w:rsidRPr="00E52686" w:rsidRDefault="009F6CB7" w:rsidP="009F6CB7">
      <w:r>
        <w:rPr>
          <w:rStyle w:val="HideTWBExt"/>
          <w:noProof w:val="0"/>
        </w:rPr>
        <w:t>&lt;/RepeatBlock-By&gt;</w:t>
      </w:r>
    </w:p>
    <w:p w14:paraId="74BFB048" w14:textId="77777777" w:rsidR="009F6CB7" w:rsidRPr="00E52686" w:rsidRDefault="009F6CB7" w:rsidP="009F6CB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A1C70">
        <w:t>Bendras pasiūlymas dėl rezoliucijos</w:t>
      </w:r>
      <w:r>
        <w:rPr>
          <w:rStyle w:val="HideTWBExt"/>
          <w:b w:val="0"/>
          <w:noProof w:val="0"/>
        </w:rPr>
        <w:t>&lt;/TitreType&gt;</w:t>
      </w:r>
    </w:p>
    <w:p w14:paraId="78DAA5C0" w14:textId="77777777" w:rsidR="009F6CB7" w:rsidRPr="00E52686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A1C70">
        <w:t>PPE, S&amp;D, Renew, Verts/ALE, ECR</w:t>
      </w:r>
      <w:r>
        <w:rPr>
          <w:rStyle w:val="HideTWBExt"/>
          <w:b w:val="0"/>
          <w:noProof w:val="0"/>
        </w:rPr>
        <w:t>&lt;/Rapporteur&gt;</w:t>
      </w:r>
    </w:p>
    <w:p w14:paraId="7715B0A8" w14:textId="77777777" w:rsidR="009F6CB7" w:rsidRPr="00E52686" w:rsidRDefault="009F6CB7" w:rsidP="003857B7">
      <w:pPr>
        <w:pStyle w:val="Normal12"/>
      </w:pPr>
      <w:r>
        <w:rPr>
          <w:rStyle w:val="HideTWBExt"/>
          <w:noProof w:val="0"/>
        </w:rPr>
        <w:t>&lt;Titre&gt;</w:t>
      </w:r>
      <w:r>
        <w:t>dėl Rusijos, visų pirma aplinkosaugos aktyvistų ir Ukrainos politinių kalinių padėties</w:t>
      </w:r>
      <w:r>
        <w:rPr>
          <w:rStyle w:val="HideTWBExt"/>
          <w:noProof w:val="0"/>
        </w:rPr>
        <w:t>&lt;/Titre&gt;</w:t>
      </w:r>
    </w:p>
    <w:p w14:paraId="16270B41" w14:textId="77777777" w:rsidR="009F6CB7" w:rsidRPr="00E52686" w:rsidRDefault="009F6CB7" w:rsidP="009F6CB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A1C70">
        <w:t>Bendras pasiūlymas dėl rezoliucijos</w:t>
      </w:r>
      <w:r>
        <w:rPr>
          <w:rStyle w:val="HideTWBExt"/>
          <w:b w:val="0"/>
          <w:noProof w:val="0"/>
        </w:rPr>
        <w:t>&lt;/DocAmend&gt;</w:t>
      </w:r>
    </w:p>
    <w:p w14:paraId="72E77794" w14:textId="77777777" w:rsidR="009F6CB7" w:rsidRPr="00E52686" w:rsidRDefault="009F6CB7" w:rsidP="009F6CB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A1C70">
        <w:t>24 dalis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E52686" w14:paraId="12F6E727" w14:textId="77777777" w:rsidTr="009F6CB7">
        <w:trPr>
          <w:jc w:val="center"/>
        </w:trPr>
        <w:tc>
          <w:tcPr>
            <w:tcW w:w="9752" w:type="dxa"/>
            <w:gridSpan w:val="2"/>
          </w:tcPr>
          <w:p w14:paraId="34E36719" w14:textId="77777777" w:rsidR="009F6CB7" w:rsidRPr="00E52686" w:rsidRDefault="009F6CB7" w:rsidP="00650345">
            <w:pPr>
              <w:keepNext/>
            </w:pPr>
          </w:p>
        </w:tc>
      </w:tr>
      <w:tr w:rsidR="009F6CB7" w:rsidRPr="00E52686" w14:paraId="091C615A" w14:textId="77777777" w:rsidTr="009F6CB7">
        <w:trPr>
          <w:jc w:val="center"/>
        </w:trPr>
        <w:tc>
          <w:tcPr>
            <w:tcW w:w="4876" w:type="dxa"/>
          </w:tcPr>
          <w:p w14:paraId="250E7812" w14:textId="77777777" w:rsidR="009F6CB7" w:rsidRPr="003A1C70" w:rsidRDefault="00F25518" w:rsidP="00650345">
            <w:pPr>
              <w:pStyle w:val="ColumnHeading"/>
              <w:keepNext/>
            </w:pPr>
            <w:r w:rsidRPr="003A1C70">
              <w:t>Bendras pasiūlymas dėl rezoliucijos</w:t>
            </w:r>
          </w:p>
        </w:tc>
        <w:tc>
          <w:tcPr>
            <w:tcW w:w="4876" w:type="dxa"/>
          </w:tcPr>
          <w:p w14:paraId="37210728" w14:textId="77777777" w:rsidR="009F6CB7" w:rsidRPr="003A1C70" w:rsidRDefault="00F25518" w:rsidP="00650345">
            <w:pPr>
              <w:pStyle w:val="ColumnHeading"/>
              <w:keepNext/>
            </w:pPr>
            <w:r w:rsidRPr="003A1C70">
              <w:t>Pakeitimas</w:t>
            </w:r>
          </w:p>
        </w:tc>
      </w:tr>
      <w:tr w:rsidR="009F6CB7" w:rsidRPr="00E52686" w14:paraId="339DEEFB" w14:textId="77777777" w:rsidTr="009F6CB7">
        <w:trPr>
          <w:jc w:val="center"/>
        </w:trPr>
        <w:tc>
          <w:tcPr>
            <w:tcW w:w="4876" w:type="dxa"/>
          </w:tcPr>
          <w:p w14:paraId="20CF68AD" w14:textId="0FD24766" w:rsidR="009F6CB7" w:rsidRPr="003A1C70" w:rsidRDefault="00931927" w:rsidP="00B601AF">
            <w:pPr>
              <w:pStyle w:val="Normal6"/>
              <w:rPr>
                <w:noProof w:val="0"/>
              </w:rPr>
            </w:pPr>
            <w:r w:rsidRPr="003A1C70">
              <w:rPr>
                <w:noProof w:val="0"/>
              </w:rPr>
              <w:t>24.</w:t>
            </w:r>
            <w:r w:rsidRPr="003A1C70">
              <w:rPr>
                <w:noProof w:val="0"/>
              </w:rPr>
              <w:tab/>
            </w:r>
            <w:r w:rsidRPr="003A1C70">
              <w:rPr>
                <w:b/>
                <w:i/>
                <w:noProof w:val="0"/>
              </w:rPr>
              <w:t>tikisi, kad</w:t>
            </w:r>
            <w:r w:rsidRPr="003A1C70">
              <w:rPr>
                <w:noProof w:val="0"/>
              </w:rPr>
              <w:t xml:space="preserve"> dėl 2019 m. birželio 25 d. priimto Europos Tarybos Parlamentinės Asamblėjos sprendimo nedelsiant pagerės žmogaus teisių ir Europos Tarybos standartų padėtis Rusijoje, ypač Europos Žmogaus Teisių Teismo sprendimų įgyvendinimo srityje; </w:t>
            </w:r>
          </w:p>
        </w:tc>
        <w:tc>
          <w:tcPr>
            <w:tcW w:w="4876" w:type="dxa"/>
          </w:tcPr>
          <w:p w14:paraId="4FEF8A6A" w14:textId="30F24F34" w:rsidR="009F6CB7" w:rsidRPr="003A1C70" w:rsidRDefault="00931927" w:rsidP="00B601AF">
            <w:pPr>
              <w:pStyle w:val="Normal6"/>
              <w:rPr>
                <w:noProof w:val="0"/>
                <w:szCs w:val="24"/>
              </w:rPr>
            </w:pPr>
            <w:r w:rsidRPr="003A1C70">
              <w:rPr>
                <w:noProof w:val="0"/>
              </w:rPr>
              <w:t>24.</w:t>
            </w:r>
            <w:r w:rsidRPr="003A1C70">
              <w:rPr>
                <w:noProof w:val="0"/>
              </w:rPr>
              <w:tab/>
            </w:r>
            <w:r w:rsidRPr="003A1C70">
              <w:rPr>
                <w:b/>
                <w:i/>
                <w:noProof w:val="0"/>
              </w:rPr>
              <w:t>apgailestauja</w:t>
            </w:r>
            <w:r w:rsidRPr="003A1C70">
              <w:rPr>
                <w:noProof w:val="0"/>
              </w:rPr>
              <w:t xml:space="preserve"> dėl 2019 m. birželio 25 d. priimto Europos Tarybos Parlamentinės Asamblėjos</w:t>
            </w:r>
            <w:r w:rsidRPr="003A1C70">
              <w:rPr>
                <w:b/>
                <w:i/>
                <w:noProof w:val="0"/>
              </w:rPr>
              <w:t xml:space="preserve"> sprendimo </w:t>
            </w:r>
            <w:r w:rsidRPr="003A1C70">
              <w:rPr>
                <w:b/>
                <w:i/>
                <w:noProof w:val="0"/>
                <w:szCs w:val="24"/>
              </w:rPr>
              <w:t>leisti Rusijos Federacijos delegacijai grįžti į Europos Tarybą;</w:t>
            </w:r>
            <w:r w:rsidRPr="003A1C70">
              <w:rPr>
                <w:noProof w:val="0"/>
                <w:szCs w:val="24"/>
              </w:rPr>
              <w:t xml:space="preserve"> </w:t>
            </w:r>
            <w:r w:rsidRPr="003A1C70">
              <w:rPr>
                <w:b/>
                <w:i/>
                <w:noProof w:val="0"/>
                <w:szCs w:val="24"/>
              </w:rPr>
              <w:t>tikisi, kad dėl šio</w:t>
            </w:r>
            <w:r w:rsidRPr="003A1C70">
              <w:rPr>
                <w:noProof w:val="0"/>
                <w:szCs w:val="24"/>
              </w:rPr>
              <w:t xml:space="preserve"> sprendimo </w:t>
            </w:r>
            <w:r w:rsidRPr="003A1C70">
              <w:rPr>
                <w:noProof w:val="0"/>
              </w:rPr>
              <w:t xml:space="preserve">nedelsiant pagerės žmogaus teisių ir Europos Tarybos standartų padėtis Rusijoje, ypač Europos Žmogaus Teisių Teismo sprendimų įgyvendinimo srityje; </w:t>
            </w:r>
          </w:p>
        </w:tc>
      </w:tr>
    </w:tbl>
    <w:p w14:paraId="4CE5F14B" w14:textId="77777777" w:rsidR="009F6CB7" w:rsidRPr="00E52686" w:rsidRDefault="009F6CB7" w:rsidP="00901F3F">
      <w:pPr>
        <w:pStyle w:val="Olang"/>
      </w:pPr>
      <w:r w:rsidRPr="003A1C70">
        <w:t xml:space="preserve">Or. </w:t>
      </w:r>
      <w:r w:rsidRPr="00901F3F">
        <w:rPr>
          <w:rStyle w:val="HideTWBExt"/>
          <w:noProof w:val="0"/>
        </w:rPr>
        <w:t>&lt;Original&gt;</w:t>
      </w:r>
      <w:r w:rsidR="00931927" w:rsidRPr="00901F3F">
        <w:rPr>
          <w:rStyle w:val="HideTWBInt"/>
        </w:rPr>
        <w:t>{EN}</w:t>
      </w:r>
      <w:r w:rsidR="00931927" w:rsidRPr="003A1C70">
        <w:t>en</w:t>
      </w:r>
      <w:r w:rsidRPr="00901F3F">
        <w:rPr>
          <w:rStyle w:val="HideTWBExt"/>
          <w:noProof w:val="0"/>
        </w:rPr>
        <w:t>&lt;/Original&gt;</w:t>
      </w:r>
    </w:p>
    <w:p w14:paraId="2C66A97B" w14:textId="77777777" w:rsidR="006B7EE0" w:rsidRPr="00E52686" w:rsidRDefault="006B7EE0">
      <w:pPr>
        <w:tabs>
          <w:tab w:val="left" w:pos="-720"/>
        </w:tabs>
      </w:pPr>
      <w:r>
        <w:rPr>
          <w:rStyle w:val="HideTWBExt"/>
          <w:noProof w:val="0"/>
        </w:rPr>
        <w:t>&lt;/Amend&gt;</w:t>
      </w:r>
      <w:bookmarkEnd w:id="1"/>
    </w:p>
    <w:p w14:paraId="7980A859" w14:textId="77777777" w:rsidR="006B7EE0" w:rsidRPr="00E52686" w:rsidRDefault="006B7EE0">
      <w:pPr>
        <w:tabs>
          <w:tab w:val="left" w:pos="-720"/>
        </w:tabs>
      </w:pPr>
      <w:bookmarkStart w:id="2" w:name="InsideFooter"/>
      <w:r>
        <w:rPr>
          <w:rStyle w:val="HideTWBExt"/>
          <w:noProof w:val="0"/>
        </w:rPr>
        <w:t>&lt;/RepeatBlock-Amend&gt;</w:t>
      </w:r>
      <w:bookmarkEnd w:id="2"/>
    </w:p>
    <w:sectPr w:rsidR="006B7EE0" w:rsidRPr="00E52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5CA0D" w14:textId="77777777" w:rsidR="00F25518" w:rsidRPr="00E52686" w:rsidRDefault="00F25518">
      <w:r w:rsidRPr="00E52686">
        <w:separator/>
      </w:r>
    </w:p>
  </w:endnote>
  <w:endnote w:type="continuationSeparator" w:id="0">
    <w:p w14:paraId="63C06053" w14:textId="77777777" w:rsidR="00F25518" w:rsidRPr="00E52686" w:rsidRDefault="00F25518">
      <w:r w:rsidRPr="00E526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7E6A" w14:textId="77777777" w:rsidR="00DA7EFD" w:rsidRDefault="00DA7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7B9A" w14:textId="77777777" w:rsidR="0019387F" w:rsidRPr="00E52686" w:rsidRDefault="0019387F" w:rsidP="0019387F">
    <w:pPr>
      <w:pStyle w:val="Footer"/>
    </w:pPr>
    <w:r w:rsidRPr="00E52686">
      <w:rPr>
        <w:rStyle w:val="HideTWBExt"/>
        <w:noProof w:val="0"/>
      </w:rPr>
      <w:t>&lt;PathFdR&gt;</w:t>
    </w:r>
    <w:r w:rsidRPr="00E52686">
      <w:t>AM\1186297LT.docx</w:t>
    </w:r>
    <w:r w:rsidRPr="00E52686">
      <w:rPr>
        <w:rStyle w:val="HideTWBExt"/>
        <w:noProof w:val="0"/>
      </w:rPr>
      <w:t>&lt;/PathFdR&gt;</w:t>
    </w:r>
    <w:r w:rsidRPr="00E52686">
      <w:tab/>
      <w:t>PE</w:t>
    </w:r>
    <w:r w:rsidRPr="00E52686">
      <w:rPr>
        <w:rStyle w:val="HideTWBExt"/>
        <w:noProof w:val="0"/>
      </w:rPr>
      <w:t>&lt;NoPE&gt;</w:t>
    </w:r>
    <w:r w:rsidRPr="00E52686">
      <w:t>637.778</w:t>
    </w:r>
    <w:r w:rsidRPr="00E52686">
      <w:rPr>
        <w:rStyle w:val="HideTWBExt"/>
        <w:noProof w:val="0"/>
      </w:rPr>
      <w:t>&lt;/NoPE&gt;&lt;Version&gt;</w:t>
    </w:r>
    <w:r w:rsidRPr="00E52686">
      <w:t>v01-00</w:t>
    </w:r>
    <w:r w:rsidRPr="00E52686">
      <w:rPr>
        <w:rStyle w:val="HideTWBExt"/>
        <w:noProof w:val="0"/>
      </w:rPr>
      <w:t>&lt;/Version&gt;</w:t>
    </w:r>
    <w:r w:rsidRPr="00E52686">
      <w:t xml:space="preserve"> }</w:t>
    </w:r>
  </w:p>
  <w:p w14:paraId="6DAAFB02" w14:textId="77777777" w:rsidR="0019387F" w:rsidRPr="00E52686" w:rsidRDefault="0019387F" w:rsidP="0019387F">
    <w:pPr>
      <w:pStyle w:val="Footer"/>
    </w:pPr>
    <w:r w:rsidRPr="00E52686">
      <w:tab/>
      <w:t>PE</w:t>
    </w:r>
    <w:r w:rsidRPr="00E52686">
      <w:rPr>
        <w:rStyle w:val="HideTWBExt"/>
        <w:noProof w:val="0"/>
      </w:rPr>
      <w:t>&lt;NoPE&gt;</w:t>
    </w:r>
    <w:r w:rsidRPr="00E52686">
      <w:t>637.782</w:t>
    </w:r>
    <w:r w:rsidRPr="00E52686">
      <w:rPr>
        <w:rStyle w:val="HideTWBExt"/>
        <w:noProof w:val="0"/>
      </w:rPr>
      <w:t>&lt;/NoPE&gt;&lt;Version&gt;</w:t>
    </w:r>
    <w:r w:rsidRPr="00E52686">
      <w:t>v01-00</w:t>
    </w:r>
    <w:r w:rsidRPr="00E52686">
      <w:rPr>
        <w:rStyle w:val="HideTWBExt"/>
        <w:noProof w:val="0"/>
      </w:rPr>
      <w:t>&lt;/Version&gt;</w:t>
    </w:r>
    <w:r w:rsidRPr="00E52686">
      <w:t xml:space="preserve"> }</w:t>
    </w:r>
  </w:p>
  <w:p w14:paraId="01826651" w14:textId="77777777" w:rsidR="0019387F" w:rsidRPr="00E52686" w:rsidRDefault="0019387F" w:rsidP="0019387F">
    <w:pPr>
      <w:pStyle w:val="Footer"/>
    </w:pPr>
    <w:r w:rsidRPr="00E52686">
      <w:tab/>
      <w:t>PE</w:t>
    </w:r>
    <w:r w:rsidRPr="00E52686">
      <w:rPr>
        <w:rStyle w:val="HideTWBExt"/>
        <w:noProof w:val="0"/>
      </w:rPr>
      <w:t>&lt;NoPE&gt;</w:t>
    </w:r>
    <w:r w:rsidRPr="00E52686">
      <w:t>637.784</w:t>
    </w:r>
    <w:r w:rsidRPr="00E52686">
      <w:rPr>
        <w:rStyle w:val="HideTWBExt"/>
        <w:noProof w:val="0"/>
      </w:rPr>
      <w:t>&lt;/NoPE&gt;&lt;Version&gt;</w:t>
    </w:r>
    <w:r w:rsidRPr="00E52686">
      <w:t>v01-00</w:t>
    </w:r>
    <w:r w:rsidRPr="00E52686">
      <w:rPr>
        <w:rStyle w:val="HideTWBExt"/>
        <w:noProof w:val="0"/>
      </w:rPr>
      <w:t>&lt;/Version&gt;</w:t>
    </w:r>
    <w:r w:rsidRPr="00E52686">
      <w:t xml:space="preserve"> }</w:t>
    </w:r>
  </w:p>
  <w:p w14:paraId="3086F0A7" w14:textId="77777777" w:rsidR="0019387F" w:rsidRPr="00E52686" w:rsidRDefault="0019387F" w:rsidP="0019387F">
    <w:pPr>
      <w:pStyle w:val="Footer"/>
    </w:pPr>
    <w:r w:rsidRPr="00E52686">
      <w:tab/>
      <w:t>PE</w:t>
    </w:r>
    <w:r w:rsidRPr="00E52686">
      <w:rPr>
        <w:rStyle w:val="HideTWBExt"/>
        <w:noProof w:val="0"/>
      </w:rPr>
      <w:t>&lt;NoPE&gt;</w:t>
    </w:r>
    <w:r w:rsidRPr="00E52686">
      <w:t>637.788</w:t>
    </w:r>
    <w:r w:rsidRPr="00E52686">
      <w:rPr>
        <w:rStyle w:val="HideTWBExt"/>
        <w:noProof w:val="0"/>
      </w:rPr>
      <w:t>&lt;/NoPE&gt;&lt;Version&gt;</w:t>
    </w:r>
    <w:r w:rsidRPr="00E52686">
      <w:t>v01-00</w:t>
    </w:r>
    <w:r w:rsidRPr="00E52686">
      <w:rPr>
        <w:rStyle w:val="HideTWBExt"/>
        <w:noProof w:val="0"/>
      </w:rPr>
      <w:t>&lt;/Version&gt;</w:t>
    </w:r>
    <w:r w:rsidRPr="00E52686">
      <w:t xml:space="preserve"> }</w:t>
    </w:r>
  </w:p>
  <w:p w14:paraId="6B41C810" w14:textId="77777777" w:rsidR="0019387F" w:rsidRPr="00E52686" w:rsidRDefault="0019387F" w:rsidP="0019387F">
    <w:pPr>
      <w:pStyle w:val="Footer"/>
    </w:pPr>
    <w:r w:rsidRPr="00E52686">
      <w:tab/>
      <w:t>PE</w:t>
    </w:r>
    <w:r w:rsidRPr="00E52686">
      <w:rPr>
        <w:rStyle w:val="HideTWBExt"/>
        <w:noProof w:val="0"/>
      </w:rPr>
      <w:t>&lt;NoPE&gt;</w:t>
    </w:r>
    <w:r w:rsidRPr="00E52686">
      <w:t>637.791</w:t>
    </w:r>
    <w:r w:rsidRPr="00E52686">
      <w:rPr>
        <w:rStyle w:val="HideTWBExt"/>
        <w:noProof w:val="0"/>
      </w:rPr>
      <w:t>&lt;/NoPE&gt;&lt;Version&gt;</w:t>
    </w:r>
    <w:r w:rsidRPr="00E52686">
      <w:t>v01-00</w:t>
    </w:r>
    <w:r w:rsidRPr="00E52686">
      <w:rPr>
        <w:rStyle w:val="HideTWBExt"/>
        <w:noProof w:val="0"/>
      </w:rPr>
      <w:t>&lt;/Version&gt;</w:t>
    </w:r>
    <w:r w:rsidRPr="00E52686">
      <w:t xml:space="preserve"> } RC1</w:t>
    </w:r>
  </w:p>
  <w:p w14:paraId="1D2B3D86" w14:textId="30F9080F" w:rsidR="00931927" w:rsidRPr="00E52686" w:rsidRDefault="0019387F" w:rsidP="0019387F">
    <w:pPr>
      <w:pStyle w:val="Footer2"/>
      <w:tabs>
        <w:tab w:val="center" w:pos="4535"/>
      </w:tabs>
    </w:pPr>
    <w:r w:rsidRPr="00E52686">
      <w:t>LT</w:t>
    </w:r>
    <w:r w:rsidRPr="00E52686">
      <w:tab/>
    </w:r>
    <w:r w:rsidRPr="00E52686">
      <w:rPr>
        <w:b w:val="0"/>
        <w:i/>
        <w:color w:val="C0C0C0"/>
        <w:sz w:val="22"/>
      </w:rPr>
      <w:t>Suvienijusi įvairovę</w:t>
    </w:r>
    <w:r w:rsidRPr="00E52686">
      <w:tab/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03E4" w14:textId="77777777" w:rsidR="00DA7EFD" w:rsidRDefault="00DA7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F561E" w14:textId="77777777" w:rsidR="00F25518" w:rsidRPr="00E52686" w:rsidRDefault="00F25518">
      <w:r w:rsidRPr="00E52686">
        <w:separator/>
      </w:r>
    </w:p>
  </w:footnote>
  <w:footnote w:type="continuationSeparator" w:id="0">
    <w:p w14:paraId="6C83D523" w14:textId="77777777" w:rsidR="00F25518" w:rsidRPr="00E52686" w:rsidRDefault="00F25518">
      <w:r w:rsidRPr="00E5268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4FD8" w14:textId="77777777" w:rsidR="00DA7EFD" w:rsidRDefault="00DA7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D183" w14:textId="77777777" w:rsidR="00DA7EFD" w:rsidRDefault="00DA7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FC55" w14:textId="77777777" w:rsidR="00DA7EFD" w:rsidRDefault="00DA7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17/07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4\fbidi \froman\fcharset238\fprq2 Times New Roman CE;}{\f285\fbidi \froman\fcharset204\fprq2 Times New Roman Cyr;}_x000d__x000a_{\f287\fbidi \froman\fcharset161\fprq2 Times New Roman Greek;}{\f288\fbidi \froman\fcharset162\fprq2 Times New Roman Tur;}{\f289\fbidi \froman\fcharset177\fprq2 Times New Roman (Hebrew);}{\f290\fbidi \froman\fcharset178\fprq2 Times New Roman (Arabic);}_x000d__x000a_{\f291\fbidi \froman\fcharset186\fprq2 Times New Roman Baltic;}{\f292\fbidi \froman\fcharset163\fprq2 Times New Roman (Vietnamese);}{\f294\fbidi \fswiss\fcharset238\fprq2 Arial CE;}{\f295\fbidi \fswiss\fcharset204\fprq2 Arial Cyr;}_x000d__x000a_{\f297\fbidi \fswiss\fcharset161\fprq2 Arial Greek;}{\f298\fbidi \fswiss\fcharset162\fprq2 Arial Tur;}{\f299\fbidi \fswiss\fcharset177\fprq2 Arial (Hebrew);}{\f300\fbidi \fswiss\fcharset178\fprq2 Arial (Arabic);}_x000d__x000a_{\f301\fbidi \fswiss\fcharset186\fprq2 Arial Baltic;}{\f302\fbidi \fswiss\fcharset163\fprq2 Arial (Vietnamese);}{\f624\fbidi \froman\fcharset238\fprq2 Cambria Math CE;}{\f625\fbidi \froman\fcharset204\fprq2 Cambria Math Cyr;}_x000d__x000a_{\f627\fbidi \froman\fcharset161\fprq2 Cambria Math Greek;}{\f628\fbidi \froman\fcharset162\fprq2 Cambria Math Tur;}{\f631\fbidi \froman\fcharset186\fprq2 Cambria Math Baltic;}{\f63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681107 HideTWBExt;}{\s16\ql \li0\ri0\nowidctlpar\tx6662\wrapdefault\aspalpha\aspnum\faauto\adjustright\rin0\lin0\itap0 \rtlch\fcs1 \af0\afs20\alang1025 \ltrch\fcs0 _x000d__x000a_\fs24\lang2057\langfe2057\cgrid\langnp2057\langfenp2057 \sbasedon0 \snext16 \slink17 \styrsid14681107 footer;}{\*\cs17 \additive \rtlch\fcs1 \af0 \ltrch\fcs0 \fs24 \sbasedon10 \slink16 \slocked \styrsid1468110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14681107 Footer2;}}{\*\rsidtbl \rsid24658\rsid358857\rsid735077\rsid787282\rsid2892074\rsid3622648\rsid4666813\rsid5708216\rsid6641733\rsid7553164\rsid8465581\rsid8681905\rsid8724649\rsid9397092\rsid9636012_x000d__x000a_\rsid9862312\rsid11215221\rsid11370291\rsid11434737\rsid11607138\rsid11824949\rsid12154954\rsid14424199\rsid14681107\rsid15204470\rsid15285974\rsid15535219\rsid15950462\rsid16324206\rsid16662270}{\mmathPr\mmathFont34\mbrkBin0\mbrkBinSub0\msmallFrac0_x000d__x000a_\mdispDef1\mlMargin0\mrMargin0\mdefJc1\mwrapIndent1440\mintLim0\mnaryLim1}{\info{\author DE WILDE Alice}{\operator DE WILDE Alice}{\creatim\yr2019\mo4\dy17\hr15\min1}{\revtim\yr2019\mo4\dy17\hr15\min1}{\version1}{\edmins0}{\nofpages2}{\nofwords0}_x000d__x000a_{\nofchars1}{\*\company European Parliament}{\nofcharsws1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10\pgbrdrhead\pgbrdrfoot\nolnhtadjtbl\nojkernpunct\rsidroot1468110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39709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9709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9709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97092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4681107\charrsid2375270 &lt;PathFdR&gt;}{\rtlch\fcs1 \af0 \ltrch\fcs0 \fs22\insrsid14681107\charrsid1010584 AM\\1182804EN.docx}{\rtlch\fcs1 \af0 \ltrch\fcs0 \cs15\v\f1\fs20\cf9\insrsid14681107\charrsid2375270 &lt;/PathFdR&gt;}{\rtlch\fcs1 _x000d__x000a_\af0 \ltrch\fcs0 \fs22\insrsid14681107\charrsid2375270  }{\rtlch\fcs1 \af0 \ltrch\fcs0 \cs15\v\f1\fs20\cf9\insrsid14681107\charrsid2375270 &lt;RepeatBlock-PEFooter&gt;&lt;PEFooter&gt;}{\rtlch\fcs1 \af0 \ltrch\fcs0 \fs22\insrsid14681107\charrsid2375270 \tab PE}{_x000d__x000a_\rtlch\fcs1 \af0 \ltrch\fcs0 \cs15\v\f1\fs20\cf9\insrsid14681107\charrsid2375270 &lt;NoPE&gt;}{\rtlch\fcs1 \af0 \ltrch\fcs0 \fs22\insrsid14681107\charrsid1010584 637.740}{\rtlch\fcs1 \af0 \ltrch\fcs0 \cs15\v\f1\fs20\cf9\insrsid14681107\charrsid2375270 _x000d__x000a_&lt;/NoPE&gt;&lt;Version&gt;}{\rtlch\fcs1 \af0 \ltrch\fcs0 \fs22\insrsid14681107\charrsid2375270 v}{\rtlch\fcs1 \af0 \ltrch\fcs0 \fs22\insrsid14681107\charrsid1010584 01-00}{\rtlch\fcs1 \af0 \ltrch\fcs0 \cs15\v\f1\fs20\cf9\insrsid14681107\charrsid2375270 &lt;/Version&gt;}{_x000d__x000a_\rtlch\fcs1 \af0 \ltrch\fcs0 \fs22\insrsid14681107\charrsid2375270  \} _x000d__x000a_\par }\pard \ltrpar\s16\ql \li0\ri0\nowidctlpar\tx6662\wrapdefault\aspalpha\aspnum\faauto\adjustright\rin0\lin0\itap0\pararsid10967045 {\rtlch\fcs1 \af0 \ltrch\fcs0 \cs15\v\f1\fs20\cf9\insrsid14681107\charrsid2375270 &lt;/PEFooter&gt;}{\rtlch\fcs1 \af0 \ltrch\fcs0 _x000d__x000a_\cs15\v\f1\fs20\cf9\insrsid14681107\charrsid2375270 &lt;PEFooter&gt;}{\rtlch\fcs1 \af0 \ltrch\fcs0 \fs22\insrsid14681107\charrsid2375270 \tab PE}{\rtlch\fcs1 \af0 \ltrch\fcs0 \cs15\v\f1\fs20\cf9\insrsid14681107\charrsid2375270 &lt;NoPE&gt;}{\rtlch\fcs1 \af0 _x000d__x000a_\ltrch\fcs0 \fs22\insrsid14681107\charrsid1010584 637.741}{\rtlch\fcs1 \af0 \ltrch\fcs0 \cs15\v\f1\fs20\cf9\insrsid14681107\charrsid2375270 &lt;/NoPE&gt;&lt;Version&gt;}{\rtlch\fcs1 \af0 \ltrch\fcs0 \fs22\insrsid14681107\charrsid2375270 v}{\rtlch\fcs1 \af0 _x000d__x000a_\ltrch\fcs0 \fs22\insrsid14681107\charrsid1010584 01-00}{\rtlch\fcs1 \af0 \ltrch\fcs0 \cs15\v\f1\fs20\cf9\insrsid14681107\charrsid2375270 &lt;/Version&gt;}{\rtlch\fcs1 \af0 \ltrch\fcs0 \fs22\insrsid14681107\charrsid2375270  \} _x000d__x000a_\par }\pard \ltrpar\s16\ql \li0\ri0\nowidctlpar\tx6662\wrapdefault\aspalpha\aspnum\faauto\adjustright\rin0\lin0\itap0\pararsid1010584 {\rtlch\fcs1 \af0 \ltrch\fcs0 \cs15\v\f1\fs20\cf9\lang1036\langfe2057\langnp1036\insrsid14681107\charrsid1010584 &lt;/PEFooter&gt;}{_x000d__x000a_\rtlch\fcs1 \af0 \ltrch\fcs0 \cs15\v\f1\fs20\cf9\lang1036\langfe2057\langnp1036\insrsid14681107\charrsid1010584 &lt;PEFooter&gt;}{\rtlch\fcs1 \af0 \ltrch\fcs0 \fs22\lang1036\langfe2057\langnp1036\insrsid14681107\charrsid1010584 \tab PE}{\rtlch\fcs1 \af0 _x000d__x000a_\ltrch\fcs0 \cs15\v\f1\fs20\cf9\lang1036\langfe2057\langnp1036\insrsid14681107\charrsid1010584 &lt;NoPE&gt;}{\rtlch\fcs1 \af0 \ltrch\fcs0 \fs22\lang1036\langfe2057\langnp1036\insrsid14681107\charrsid1010584 637.742}{\rtlch\fcs1 \af0 \ltrch\fcs0 _x000d__x000a_\cs15\v\f1\fs20\cf9\lang1036\langfe2057\langnp1036\insrsid14681107\charrsid1010584 &lt;/NoPE&gt;&lt;Version&gt;}{\rtlch\fcs1 \af0 \ltrch\fcs0 \fs22\lang1036\langfe2057\langnp1036\insrsid14681107\charrsid1010584 v}{\rtlch\fcs1 \af0 \ltrch\fcs0 _x000d__x000a_\fs22\lang1036\langfe2057\langnp1036\insrsid14681107\charrsid1010584 01-00}{\rtlch\fcs1 \af0 \ltrch\fcs0 \cs15\v\f1\fs20\cf9\lang1036\langfe2057\langnp1036\insrsid14681107\charrsid1010584 &lt;/Version&gt;}{\rtlch\fcs1 \af0 \ltrch\fcs0 _x000d__x000a_\fs22\lang1036\langfe2057\langnp1036\insrsid14681107\charrsid1010584  \} _x000d__x000a_\par }{\rtlch\fcs1 \af0 \ltrch\fcs0 \cs15\v\f1\fs20\cf9\lang1036\langfe2057\langnp1036\insrsid14681107\charrsid1010584 &lt;/PEFooter&gt;&lt;PEFooter&gt;}{\rtlch\fcs1 \af0 \ltrch\fcs0 \fs22\lang1036\langfe2057\langnp1036\insrsid14681107\charrsid1010584 \tab PE}{_x000d__x000a_\rtlch\fcs1 \af0 \ltrch\fcs0 \cs15\v\f1\fs20\cf9\lang1036\langfe2057\langnp1036\insrsid14681107\charrsid1010584 &lt;NoPE&gt;}{\rtlch\fcs1 \af0 \ltrch\fcs0 \fs22\lang1036\langfe2057\langnp1036\insrsid14681107\charrsid1010584 637.744}{\rtlch\fcs1 \af0 _x000d__x000a_\ltrch\fcs0 \cs15\v\f1\fs20\cf9\lang1036\langfe2057\langnp1036\insrsid14681107\charrsid1010584 &lt;/NoPE&gt;&lt;Version&gt;}{\rtlch\fcs1 \af0 \ltrch\fcs0 \fs22\lang1036\langfe2057\langnp1036\insrsid14681107\charrsid1010584 v}{\rtlch\fcs1 \af0 \ltrch\fcs0 _x000d__x000a_\fs22\lang1036\langfe2057\langnp1036\insrsid14681107\charrsid1010584 01-00}{\rtlch\fcs1 \af0 \ltrch\fcs0 \cs15\v\f1\fs20\cf9\lang1036\langfe2057\langnp1036\insrsid14681107\charrsid1010584 &lt;/Version&gt;}{\rtlch\fcs1 \af0 \ltrch\fcs0 _x000d__x000a_\fs22\lang1036\langfe2057\langnp1036\insrsid14681107\charrsid1010584  \} _x000d__x000a_\par }{\rtlch\fcs1 \af0 \ltrch\fcs0 \cs15\v\f1\fs20\cf9\lang1036\langfe2057\langnp1036\insrsid14681107\charrsid1010584 &lt;/PEFooter&gt;&lt;PEFooter&gt;}{\rtlch\fcs1 \af0 \ltrch\fcs0 \fs22\lang1036\langfe2057\langnp1036\insrsid14681107\charrsid1010584 \tab PE}{_x000d__x000a_\rtlch\fcs1 \af0 \ltrch\fcs0 \cs15\v\f1\fs20\cf9\lang1036\langfe2057\langnp1036\insrsid14681107\charrsid1010584 &lt;NoPE&gt;}{\rtlch\fcs1 \af0 \ltrch\fcs0 \fs22\lang1036\langfe2057\langnp1036\insrsid14681107\charrsid1010584 637.746}{\rtlch\fcs1 \af0 _x000d__x000a_\ltrch\fcs0 \cs15\v\f1\fs20\cf9\lang1036\langfe2057\langnp1036\insrsid14681107\charrsid1010584 &lt;/NoPE&gt;&lt;Version&gt;}{\rtlch\fcs1 \af0 \ltrch\fcs0 \fs22\lang1036\langfe2057\langnp1036\insrsid14681107\charrsid1010584 v}{\rtlch\fcs1 \af0 \ltrch\fcs0 _x000d__x000a_\fs22\lang1036\langfe2057\langnp1036\insrsid14681107\charrsid1010584 01-00}{\rtlch\fcs1 \af0 \ltrch\fcs0 \cs15\v\f1\fs20\cf9\lang1036\langfe2057\langnp1036\insrsid14681107\charrsid1010584 &lt;/Version&gt;}{\rtlch\fcs1 \af0 \ltrch\fcs0 _x000d__x000a_\fs22\lang1036\langfe2057\langnp1036\insrsid14681107\charrsid1010584  \} _x000d__x000a_\par }{\rtlch\fcs1 \af0 \ltrch\fcs0 \cs15\v\f1\fs20\cf9\lang1036\langfe2057\langnp1036\insrsid14681107\charrsid1010584 &lt;/PEFooter&gt;&lt;PEFooter&gt;}{\rtlch\fcs1 \af0 \ltrch\fcs0 \fs22\lang1036\langfe2057\langnp1036\insrsid14681107\charrsid1010584 \tab PE}{_x000d__x000a_\rtlch\fcs1 \af0 \ltrch\fcs0 \cs15\v\f1\fs20\cf9\lang1036\langfe2057\langnp1036\insrsid14681107\charrsid1010584 &lt;NoPE&gt;}{\rtlch\fcs1 \af0 \ltrch\fcs0 \fs22\lang1036\langfe2057\langnp1036\insrsid14681107\charrsid1010584 637.748}{\rtlch\fcs1 \af0 _x000d__x000a_\ltrch\fcs0 \cs15\v\f1\fs20\cf9\lang1036\langfe2057\langnp1036\insrsid14681107\charrsid1010584 &lt;/NoPE&gt;&lt;Version&gt;}{\rtlch\fcs1 \af0 \ltrch\fcs0 \fs22\lang1036\langfe2057\langnp1036\insrsid14681107\charrsid1010584 v}{\rtlch\fcs1 \af0 \ltrch\fcs0 _x000d__x000a_\fs22\lang1036\langfe2057\langnp1036\insrsid14681107\charrsid1010584 01-00}{\rtlch\fcs1 \af0 \ltrch\fcs0 \cs15\v\f1\fs20\cf9\lang1036\langfe2057\langnp1036\insrsid14681107\charrsid1010584 &lt;/Version&gt;}{\rtlch\fcs1 \af0 \ltrch\fcs0 _x000d__x000a_\fs22\lang1036\langfe2057\langnp1036\insrsid14681107\charrsid1010584  \} _x000d__x000a_\par }{\rtlch\fcs1 \af0 \ltrch\fcs0 \cs15\v\f1\fs20\cf9\lang1036\langfe2057\langnp1036\insrsid14681107\charrsid1010584 &lt;/PEFooter&gt;&lt;/RepeatBlock-PEFooter&gt;}{\rtlch\fcs1 \af0 \ltrch\fcs0 \fs22\lang1036\langfe2057\langnp1036\insrsid14681107\charrsid1010584 \tab PE_x000d__x000a_}{\rtlch\fcs1 \af0 \ltrch\fcs0 \cs15\v\f1\fs20\cf9\lang1036\langfe2057\langnp1036\insrsid14681107\charrsid1010584 &lt;NoPE&gt;}{\rtlch\fcs1 \af0 \ltrch\fcs0 \fs22\lang1036\langfe2057\langnp1036\insrsid14681107\charrsid1010584 637.749}{\rtlch\fcs1 \af0 _x000d__x000a_\ltrch\fcs0 \cs15\v\f1\fs20\cf9\lang1036\langfe2057\langnp1036\insrsid14681107\charrsid1010584 &lt;/NoPE&gt;&lt;Version&gt;}{\rtlch\fcs1 \af0 \ltrch\fcs0 \fs22\lang1036\langfe2057\langnp1036\insrsid14681107\charrsid1010584 v}{\rtlch\fcs1 \af0 \ltrch\fcs0 _x000d__x000a_\fs22\lang1036\langfe2057\langnp1036\insrsid14681107\charrsid1010584 01-00}{\rtlch\fcs1 \af0 \ltrch\fcs0 \cs15\v\f1\fs20\cf9\lang1036\langfe2057\langnp1036\insrsid14681107\charrsid1010584 &lt;/Version&gt;}{\rtlch\fcs1 \af0 \ltrch\fcs0 _x000d__x000a_\fs22\lang1036\langfe2057\langnp1036\insrsid14681107\charrsid1010584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4681107\charrsid2375270  DOCPROPERTY &quot;&lt;Extension&gt;&quot; }}{\fldrslt {\rtlch\fcs1 \af1 \ltrch\fcs0 \insrsid14681107 EN}}}\sectd \ltrsect_x000d__x000a_\linex0\endnhere\sectdefaultcl\sftnbj {\rtlch\fcs1 \af1 \ltrch\fcs0 \cf16\insrsid14681107\charrsid2375270 \tab }{\rtlch\fcs1 \af1\afs22 \ltrch\fcs0 \b0\i\fs22\cf16\insrsid14681107 United in diversity}{\rtlch\fcs1 \af1 \ltrch\fcs0 _x000d__x000a_\cf16\insrsid14681107\charrsid2375270 \tab }{\field{\*\fldinst {\rtlch\fcs1 \af1 \ltrch\fcs0 \insrsid14681107\charrsid2375270  DOCPROPERTY &quot;&lt;Extension&gt;&quot; }}{\fldrslt {\rtlch\fcs1 \af1 \ltrch\fcs0 \insrsid14681107 EN}}}\sectd \ltrsect_x000d__x000a_\linex0\endnhere\sectdefaultcl\sftnbj {\rtlch\fcs1 \af1 \ltrch\fcs0 \insrsid14681107\charrsid23752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14681107 \rtlch\fcs1 \af0\afs20\alang1025 \ltrch\fcs0 \fs24\lang2057\langfe2057\cgrid\langnp2057\langfenp2057 {\rtlch\fcs1 \af0 \ltrch\fcs0 \insrsid14681107\charrsid2375270 _x000d__x000a_\sect }\sectd \ltrsect\psz9\linex0\headery1134\footery505\endnhere\titlepg\sectdefaultcl\sectrsid14424199\sftnbj\sftnrestart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e_x000d__x000a_00ba1df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"/>
    <w:docVar w:name="InsideLoop" w:val="1"/>
    <w:docVar w:name="LastEditedSection" w:val=" 1"/>
    <w:docVar w:name="NVAR" w:val="4"/>
    <w:docVar w:name="NVAR1" w:val="4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4\fbidi \froman\fcharset238\fprq2 Times New Roman CE;}{\f285\fbidi \froman\fcharset204\fprq2 Times New Roman Cyr;}_x000d__x000a_{\f287\fbidi \froman\fcharset161\fprq2 Times New Roman Greek;}{\f288\fbidi \froman\fcharset162\fprq2 Times New Roman Tur;}{\f289\fbidi \froman\fcharset177\fprq2 Times New Roman (Hebrew);}{\f290\fbidi \froman\fcharset178\fprq2 Times New Roman (Arabic);}_x000d__x000a_{\f291\fbidi \froman\fcharset186\fprq2 Times New Roman Baltic;}{\f292\fbidi \froman\fcharset163\fprq2 Times New Roman (Vietnamese);}{\f294\fbidi \fswiss\fcharset238\fprq2 Arial CE;}{\f295\fbidi \fswiss\fcharset204\fprq2 Arial Cyr;}_x000d__x000a_{\f297\fbidi \fswiss\fcharset161\fprq2 Arial Greek;}{\f298\fbidi \fswiss\fcharset162\fprq2 Arial Tur;}{\f299\fbidi \fswiss\fcharset177\fprq2 Arial (Hebrew);}{\f300\fbidi \fswiss\fcharset178\fprq2 Arial (Arabic);}_x000d__x000a_{\f301\fbidi \fswiss\fcharset186\fprq2 Arial Baltic;}{\f302\fbidi \fswiss\fcharset163\fprq2 Arial (Vietnamese);}{\f624\fbidi \froman\fcharset238\fprq2 Cambria Math CE;}{\f625\fbidi \froman\fcharset204\fprq2 Cambria Math Cyr;}_x000d__x000a_{\f627\fbidi \froman\fcharset161\fprq2 Cambria Math Greek;}{\f628\fbidi \froman\fcharset162\fprq2 Cambria Math Tur;}{\f631\fbidi \froman\fcharset186\fprq2 Cambria Math Baltic;}{\f63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398143 HideTWBExt;}{\s16\ql \li0\ri0\nowidctlpar\tx6662\wrapdefault\aspalpha\aspnum\faauto\adjustright\rin0\lin0\itap0 \rtlch\fcs1 \af0\afs20\alang1025 \ltrch\fcs0 _x000d__x000a_\fs24\lang2057\langfe2057\cgrid\langnp2057\langfenp2057 \sbasedon0 \snext16 \slink17 \spriority0 \styrsid16398143 footer;}{\*\cs17 \additive \rtlch\fcs1 \af0 \ltrch\fcs0 \fs24 \sbasedon10 \slink16 \slocked \spriority0 \styrsid16398143 Footer Char;}{\*_x000d__x000a_\cs18 \additive \v\cf15 \spriority0 \styrsid16398143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16398143 Footer2;}{\s20\ql \li0\ri0\nowidctlpar\wrapdefault\aspalpha\aspnum\faauto\adjustright\rin0\lin0\itap0 \rtlch\fcs1 \af0\afs20\alang1025 _x000d__x000a_\ltrch\fcs0 \b\fs24\lang2057\langfe2057\cgrid\langnp2057\langfenp2057 \sbasedon0 \snext20 \slink25 \spriority0 \styrsid16398143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16398143 Normal6;}{_x000d__x000a_\s22\ql \li0\ri0\sa240\nowidctlpar\wrapdefault\aspalpha\aspnum\faauto\adjustright\rin0\lin0\itap0 \rtlch\fcs1 \af0\afs20\alang1025 \ltrch\fcs0 \fs24\lang2057\langfe2057\cgrid\langnp2057\langfenp2057 \sbasedon0 \snext22 \spriority0 \styrsid16398143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16398143 ProjRap;}{\s24\qr \li0\ri0\sb240\sa240\nowidctlpar\wrapdefault\aspalpha\aspnum\faauto\adjustright\rin0\lin0\itap0 \rtlch\fcs1 \af0\afs20\alang1025 \ltrch\fcs0 _x000d__x000a_\fs24\lang2057\langfe2057\cgrid\langnp2057\langfenp2057 \sbasedon0 \snext24 \spriority0 \styrsid16398143 Olang;}{\*\cs25 \additive \b\fs24 \slink20 \slocked \spriority0 \styrsid16398143 NormalBold Char;}{\*\cs26 \additive _x000d__x000a_\fs24\lang1024\langfe1024\noproof \slink21 \slocked \spriority0 \styrsid16398143 Normal6 Char;}{\s27\qc \li0\ri0\sa240\nowidctlpar\wrapdefault\aspalpha\aspnum\faauto\adjustright\rin0\lin0\itap0 \rtlch\fcs1 \af0\afs20\alang1025 \ltrch\fcs0 _x000d__x000a_\i\fs24\lang2057\langfe2057\cgrid\langnp2057\langfenp2057 \sbasedon0 \snext27 \spriority0 \styrsid16398143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16398143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398143 AMNumberTabs;}}{\*\rsidtbl \rsid24658\rsid358857\rsid735077\rsid787282\rsid2892074\rsid3622648\rsid4666813\rsid5708216\rsid6641733_x000d__x000a_\rsid7553164\rsid8465581\rsid8681905\rsid8724649\rsid9636012\rsid9862312\rsid11108215\rsid11215221\rsid11370291\rsid11434737\rsid11607138\rsid11824949\rsid12154954\rsid14424199\rsid15204470\rsid15285974\rsid15535219\rsid15950462\rsid16324206\rsid16398143_x000d__x000a_\rsid16662270}{\mmathPr\mmathFont34\mbrkBin0\mbrkBinSub0\msmallFrac0\mdispDef1\mlMargin0\mrMargin0\mdefJc1\mwrapIndent1440\mintLim0\mnaryLim1}{\info{\author DE WILDE Alice}{\operator DE WILDE Alice}{\creatim\yr2019\mo4\dy17\hr14\min51}_x000d__x000a_{\revtim\yr2019\mo4\dy17\hr14\min51}{\version1}{\edmins0}{\nofpages2}{\nofwords93}{\nofchars801}{\*\company European Parliament}{\nofcharsws826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398143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10821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10821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10821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108215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6398143\charrsid2375270 &lt;PathFdR&gt;}{\rtlch\fcs1 \af0 \ltrch\fcs0 \fs22\cf10\insrsid16398143\charrsid2375270 \uc1\u9668\'3f}{\rtlch\fcs1 \af0 \ltrch\fcs0 \fs22\insrsid16398143\charrsid2375270 #}{\rtlch\fcs1 \af0 \ltrch\fcs0 _x000d__x000a_\cs18\v\cf15\insrsid16398143\charrsid2375270 TXTROUTE@@}{\rtlch\fcs1 \af0 \ltrch\fcs0 \fs22\insrsid16398143\charrsid2375270 #}{\rtlch\fcs1 \af0 \ltrch\fcs0 \fs22\cf10\insrsid16398143\charrsid2375270 \uc1\u9658\'3f}{\rtlch\fcs1 \af0 \ltrch\fcs0 _x000d__x000a_\cs15\v\f1\fs20\cf9\insrsid16398143\charrsid2375270 &lt;/PathFdR&gt;}{\rtlch\fcs1 \af0 \ltrch\fcs0 \fs22\insrsid16398143\charrsid2375270  }{\rtlch\fcs1 \af0 \ltrch\fcs0 \cs15\v\f1\fs20\cf9\insrsid16398143\charrsid2375270 &lt;RepeatBlock-PEFooter&gt;}{\rtlch\fcs1 _x000d__x000a_\af0 \ltrch\fcs0 \fs22\insrsid16398143\charrsid2375270 #}{\rtlch\fcs1 \af0 \ltrch\fcs0 \cs18\v\cf15\insrsid16398143\charrsid2375270 &gt;&gt;&gt;NVAR@How many PE numbers?@PEFooter}{\rtlch\fcs1 \af0 \ltrch\fcs0 \fs22\insrsid16398143\charrsid2375270 #}{\rtlch\fcs1 _x000d__x000a_\af0 \ltrch\fcs0 \cs15\v\f1\fs20\cf9\insrsid16398143\charrsid2375270 &lt;PEFooter&gt;}{\rtlch\fcs1 \af0 \ltrch\fcs0 \fs22\insrsid16398143\charrsid2375270 \tab PE}{\rtlch\fcs1 \af0 \ltrch\fcs0 \cs15\v\f1\fs20\cf9\insrsid16398143\charrsid2375270 &lt;NoPE&gt;}{_x000d__x000a_\rtlch\fcs1 \af0 \ltrch\fcs0 \fs22\cf10\insrsid16398143\charrsid2375270 \uc1\u9668\'3f}{\rtlch\fcs1 \af0 \ltrch\fcs0 \fs22\insrsid16398143\charrsid2375270 #}{\rtlch\fcs1 \af0 \ltrch\fcs0 \cs18\v\cf15\insrsid16398143\charrsid2375270 TXTNRPE\'a7@NRPE@}{_x000d__x000a_\rtlch\fcs1 \af0 \ltrch\fcs0 \fs22\insrsid16398143\charrsid2375270 #}{\rtlch\fcs1 \af0 \ltrch\fcs0 \fs22\cf10\insrsid16398143\charrsid2375270 \uc1\u9658\'3f}{\rtlch\fcs1 \af0 \ltrch\fcs0 \cs15\v\f1\fs20\cf9\insrsid16398143\charrsid2375270 &lt;/NoPE&gt;&lt;Version&gt;_x000d__x000a_}{\rtlch\fcs1 \af0 \ltrch\fcs0 \fs22\insrsid16398143\charrsid2375270 v}{\rtlch\fcs1 \af0 \ltrch\fcs0 \fs22\cf10\insrsid16398143\charrsid2375270 \uc1\u9668\'3f}{\rtlch\fcs1 \af0 \ltrch\fcs0 \fs22\insrsid16398143\charrsid2375270 #}{\rtlch\fcs1 \af0 _x000d__x000a_\ltrch\fcs0 \cs18\v\cf15\insrsid16398143\charrsid2375270 TXTVERSION\'a7@NRV@}{\rtlch\fcs1 \af0 \ltrch\fcs0 \fs22\insrsid16398143\charrsid2375270 #}{\rtlch\fcs1 \af0 \ltrch\fcs0 \fs22\cf10\insrsid16398143\charrsid2375270 \uc1\u9658\'3f}{\rtlch\fcs1 \af0 _x000d__x000a_\ltrch\fcs0 \cs15\v\f1\fs20\cf9\insrsid16398143\charrsid2375270 &lt;/Version&gt;}{\rtlch\fcs1 \af0 \ltrch\fcs0 \fs22\insrsid16398143\charrsid2375270  \} _x000d__x000a_\par }{\rtlch\fcs1 \af0 \ltrch\fcs0 \cs15\v\f1\fs20\cf9\insrsid16398143\charrsid2375270 &lt;/PEFooter&gt;&lt;&lt;&lt;&lt;/RepeatBlock-PEFooter&gt;}{\rtlch\fcs1 \af0 \ltrch\fcs0 \fs22\insrsid16398143\charrsid2375270 \tab PE}{\rtlch\fcs1 \af0 \ltrch\fcs0 _x000d__x000a_\cs15\v\f1\fs20\cf9\insrsid16398143\charrsid2375270 &lt;NoPE&gt;}{\rtlch\fcs1 \af0 \ltrch\fcs0 \fs22\cf10\insrsid16398143\charrsid2375270 \uc1\u9668\'3f}{\rtlch\fcs1 \af0 \ltrch\fcs0 \fs22\insrsid16398143\charrsid2375270 #}{\rtlch\fcs1 \af0 \ltrch\fcs0 _x000d__x000a_\cs18\v\cf15\insrsid16398143\charrsid2375270 TXTNRPE\'a7@NRPE@}{\rtlch\fcs1 \af0 \ltrch\fcs0 \fs22\insrsid16398143\charrsid2375270 #}{\rtlch\fcs1 \af0 \ltrch\fcs0 \fs22\cf10\insrsid16398143\charrsid2375270 \uc1\u9658\'3f}{\rtlch\fcs1 \af0 \ltrch\fcs0 _x000d__x000a_\cs15\v\f1\fs20\cf9\insrsid16398143\charrsid2375270 &lt;/NoPE&gt;&lt;Version&gt;}{\rtlch\fcs1 \af0 \ltrch\fcs0 \fs22\insrsid16398143\charrsid2375270 v}{\rtlch\fcs1 \af0 \ltrch\fcs0 \fs22\cf10\insrsid16398143\charrsid2375270 \uc1\u9668\'3f}{\rtlch\fcs1 \af0 _x000d__x000a_\ltrch\fcs0 \fs22\insrsid16398143\charrsid2375270 #}{\rtlch\fcs1 \af0 \ltrch\fcs0 \cs18\v\cf15\insrsid16398143\charrsid2375270 TXTVERSION\'a7@NRV@}{\rtlch\fcs1 \af0 \ltrch\fcs0 \fs22\insrsid16398143\charrsid2375270 #}{\rtlch\fcs1 \af0 \ltrch\fcs0 _x000d__x000a_\fs22\cf10\insrsid16398143\charrsid2375270 \uc1\u9658\'3f}{\rtlch\fcs1 \af0 \ltrch\fcs0 \cs15\v\f1\fs20\cf9\insrsid16398143\charrsid2375270 &lt;/Version&gt;}{\rtlch\fcs1 \af0 \ltrch\fcs0 \fs22\insrsid16398143\charrsid2375270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6398143\charrsid2375270  DOCPROPERTY &quot;&lt;Extension&gt;&quot; }}{\fldrslt {\rtlch\fcs1 \af1 \ltrch\fcs0 \insrsid16398143\charrsid2375270 _x000d__x000a_XX}}}\sectd \ltrsect\linex0\endnhere\sectdefaultcl\sftnbj {\rtlch\fcs1 \af1 \ltrch\fcs0 \cf16\insrsid16398143\charrsid2375270 \tab }{\rtlch\fcs1 \af1\afs22 \ltrch\fcs0 \b0\i\fs22\cf16\insrsid16398143\charrsid2375270 #}{\rtlch\fcs1 \af1 \ltrch\fcs0 _x000d__x000a_\cs18\v\cf15\insrsid16398143\charrsid2375270 (STD@_Motto}{\rtlch\fcs1 \af1\afs22 \ltrch\fcs0 \b0\i\fs22\cf16\insrsid16398143\charrsid2375270 #}{\rtlch\fcs1 \af1 \ltrch\fcs0 \cf16\insrsid16398143\charrsid2375270 \tab }{\field\flddirty{\*\fldinst {_x000d__x000a_\rtlch\fcs1 \af1 \ltrch\fcs0 \insrsid16398143\charrsid2375270  DOCPROPERTY &quot;&lt;Extension&gt;&quot; }}{\fldrslt {\rtlch\fcs1 \af1 \ltrch\fcs0 \insrsid16398143\charrsid2375270 XX}}}\sectd \ltrsect\linex0\endnhere\sectdefaultcl\sftnbj {\rtlch\fcs1 \af1 \ltrch\fcs0 _x000d__x000a_\insrsid16398143\charrsid23752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6398143 \rtlch\fcs1 \af0\afs20\alang1025 \ltrch\fcs0 \fs24\lang2057\langfe2057\cgrid\langnp2057\langfenp2057 {\rtlch\fcs1 \af0 \ltrch\fcs0 _x000d__x000a_\cs15\v\f1\fs20\cf9\insrsid16398143\charrsid2375270 {\*\bkmkstart restart}&lt;Amend&gt;&lt;Date&gt;}{\rtlch\fcs1 \af0 \ltrch\fcs0 \insrsid16398143\charrsid2375270 #}{\rtlch\fcs1 \af0 \ltrch\fcs0 \cs18\v\cf15\insrsid16398143\charrsid2375270 _x000d__x000a_DT(d.m.yyyy)sh@DATEMSG@DOCDT}{\rtlch\fcs1 \af0 \ltrch\fcs0 \insrsid16398143\charrsid2375270 #}{\rtlch\fcs1 \af0 \ltrch\fcs0 \cs15\v\f1\fs20\cf9\insrsid16398143\charrsid2375270 &lt;/Date&gt;}{\rtlch\fcs1 \af0 \ltrch\fcs0 \insrsid16398143\charrsid2375270  }{_x000d__x000a_\rtlch\fcs1 \af0 \ltrch\fcs0 \cs15\v\f1\fs20\cf9\insrsid16398143\charrsid2375270 &lt;RepeatBlock-BNos&gt;}{\rtlch\fcs1 \af0 \ltrch\fcs0 \insrsid16398143\charrsid2375270 #}{\rtlch\fcs1 \af0 \ltrch\fcs0 \cs18\v\cf15\insrsid16398143\charrsid2375270 &gt;&gt;&gt;NVAR@@BNos}{_x000d__x000a_\rtlch\fcs1 \af0 \ltrch\fcs0 \insrsid16398143\charrsid2375270 #}{\rtlch\fcs1 \af0 \ltrch\fcs0 \cs15\v\f1\fs20\cf9\insrsid16398143\charrsid2375270 &lt;BNos&gt;}{\rtlch\fcs1 \af0 \ltrch\fcs0 \insrsid16398143\charrsid2375270 \tab }{\rtlch\fcs1 \af0 \ltrch\fcs0 _x000d__x000a_\cs15\v\f1\fs20\cf9\insrsid16398143\charrsid2375270 &lt;NoDocSe&gt;}{\rtlch\fcs1 \af0 \ltrch\fcs0 \insrsid16398143\charrsid2375270 #}{\rtlch\fcs1 \af0 \ltrch\fcs0 \cs18\v\cf15\insrsid16398143\charrsid2375270 (STD@_BNumber}{\rtlch\fcs1 \af0 \ltrch\fcs0 _x000d__x000a_\insrsid16398143\charrsid2375270 ##}{\rtlch\fcs1 \af0 \ltrch\fcs0 \cs18\v\cf15\insrsid16398143\charrsid2375270 $$0030}{\rtlch\fcs1 \af0 \ltrch\fcs0 \insrsid16398143\charrsid2375270 #}{\rtlch\fcs1 \af0 \ltrch\fcs0 \cf10\insrsid16398143\charrsid2375270 _x000d__x000a_\u9668\'3f}{\rtlch\fcs1 \af0 \ltrch\fcs0 \insrsid16398143\charrsid2375270 #}{\rtlch\fcs1 \af0 \ltrch\fcs0 \cs18\v\cf15\insrsid16398143\charrsid2375270 TXTNRB\'a7@NRB@}{\rtlch\fcs1 \af0 \ltrch\fcs0 \insrsid16398143\charrsid2375270 #}{\rtlch\fcs1 \af0 _x000d__x000a_\ltrch\fcs0 \cf10\insrsid16398143\charrsid2375270 \u9658\'3f}{\rtlch\fcs1 \af0 \ltrch\fcs0 \cs15\v\f1\fs20\cf9\insrsid16398143\charrsid2375270 &lt;/NoDocSe&gt;}{\rtlch\fcs1 \af0 \ltrch\fcs0 \insrsid16398143\charrsid2375270  \} _x000d__x000a_\par }\pard\plain \ltrpar\s28\ql \li0\ri-284\nowidctlpar\tx5670\tqr\tx9072\wrapdefault\aspalpha\aspnum\faauto\adjustright\rin-284\lin0\itap0\pararsid16398143 \rtlch\fcs1 \af0\afs20\alang1025 \ltrch\fcs0 \fs24\lang2057\langfe2057\cgrid\langnp2057\langfenp2057 {_x000d__x000a_\rtlch\fcs1 \af0 \ltrch\fcs0 \cs15\v\f1\fs20\cf9\insrsid16398143\charrsid2375270 &lt;/BNos&gt;&lt;&lt;&lt;&lt;/RepeatBlock-BNos&gt;}{\rtlch\fcs1 \af0 \ltrch\fcs0 \insrsid16398143\charrsid2375270 \tab }{\rtlch\fcs1 \af0 \ltrch\fcs0 _x000d__x000a_\cs15\v\f1\fs20\cf9\insrsid16398143\charrsid2375270 &lt;NoDocSe&gt;}{\rtlch\fcs1 \af0 \ltrch\fcs0 \insrsid16398143\charrsid2375270 #}{\rtlch\fcs1 \af0 \ltrch\fcs0 \cs18\v\cf15\insrsid16398143\charrsid2375270 (STD@_BNumber}{\rtlch\fcs1 \af0 \ltrch\fcs0 _x000d__x000a_\insrsid16398143\charrsid2375270 ##}{\rtlch\fcs1 \af0 \ltrch\fcs0 \cs18\v\cf15\insrsid16398143\charrsid2375270 $$0030}{\rtlch\fcs1 \af0 \ltrch\fcs0 \insrsid16398143\charrsid2375270 #}{\rtlch\fcs1 \af0 \ltrch\fcs0 \cf10\insrsid16398143\charrsid2375270 _x000d__x000a_\u9668\'3f}{\rtlch\fcs1 \af0 \ltrch\fcs0 \insrsid16398143\charrsid2375270 #}{\rtlch\fcs1 \af0 \ltrch\fcs0 \cs18\v\cf15\insrsid16398143\charrsid2375270 TXTNRB\'a7@NRB@}{\rtlch\fcs1 \af0 \ltrch\fcs0 \insrsid16398143\charrsid2375270 #}{\rtlch\fcs1 \af0 _x000d__x000a_\ltrch\fcs0 \cf10\insrsid16398143\charrsid2375270 \u9658\'3f}{\rtlch\fcs1 \af0 \ltrch\fcs0 \cs15\v\f1\fs20\cf9\insrsid16398143\charrsid2375270 &lt;/NoDocSe&gt;}{\rtlch\fcs1 \af0 \ltrch\fcs0 \insrsid16398143\charrsid2375270  \} RC1/Am. }{\rtlch\fcs1 \af0 _x000d__x000a_\ltrch\fcs0 \cs15\v\f1\fs20\cf9\insrsid16398143\charrsid2375270 &lt;NumAm&gt;}{\rtlch\fcs1 \af0 \ltrch\fcs0 \insrsid16398143\charrsid2375270 #}{\rtlch\fcs1 \af0 \ltrch\fcs0 \cs18\v\cf15\insrsid16398143\charrsid2375270 ENMIENDA@NRAM@}{\rtlch\fcs1 \af0 _x000d__x000a_\ltrch\fcs0 \insrsid16398143\charrsid2375270 #}{\rtlch\fcs1 \af0 \ltrch\fcs0 \cs15\v\f1\fs20\cf9\insrsid16398143\charrsid2375270 &lt;/NumAm&gt;}{\rtlch\fcs1 \af0 \ltrch\fcs0 \insrsid16398143\charrsid237527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398143 \rtlch\fcs1 _x000d__x000a_\af0\afs20\alang1025 \ltrch\fcs0 \b\fs24\lang2057\langfe2057\cgrid\langnp2057\langfenp2057 {\rtlch\fcs1 \af0 \ltrch\fcs0 \insrsid16398143\charrsid2375270 Amendment\tab \tab }{\rtlch\fcs1 \af0 \ltrch\fcs0 _x000d__x000a_\cs15\b0\v\f1\fs20\cf9\insrsid16398143\charrsid2375270 &lt;NumAm&gt;}{\rtlch\fcs1 \af0 \ltrch\fcs0 \insrsid16398143\charrsid2375270 #}{\rtlch\fcs1 \af0 \ltrch\fcs0 \cs18\v\cf15\insrsid16398143\charrsid2375270 ENMIENDA@NRAM@}{\rtlch\fcs1 \af0 \ltrch\fcs0 _x000d__x000a_\insrsid16398143\charrsid2375270 #}{\rtlch\fcs1 \af0 \ltrch\fcs0 \cs15\b0\v\f1\fs20\cf9\insrsid16398143\charrsid2375270 &lt;/NumAm&gt;}{\rtlch\fcs1 \af0 \ltrch\fcs0 \insrsid16398143\charrsid2375270 _x000d__x000a_\par }\pard\plain \ltrpar\s20\ql \li0\ri0\nowidctlpar\wrapdefault\aspalpha\aspnum\faauto\adjustright\rin0\lin0\itap0\pararsid16398143 \rtlch\fcs1 \af0\afs20\alang1025 \ltrch\fcs0 \b\fs24\lang2057\langfe2057\cgrid\langnp2057\langfenp2057 {\rtlch\fcs1 \af0 _x000d__x000a_\ltrch\fcs0 \cs15\b0\v\f1\fs20\cf9\insrsid16398143\charrsid2375270 &lt;RepeatBlock-By&gt;}{\rtlch\fcs1 \af0 \ltrch\fcs0 \insrsid16398143\charrsid2375270 #}{\rtlch\fcs1 \af0 \ltrch\fcs0 \cs18\v\cf15\insrsid16398143\charrsid2375270 (MOD@InsideLoop()}{\rtlch\fcs1 _x000d__x000a_\af0 \ltrch\fcs0 \insrsid16398143\charrsid2375270 ##}{\rtlch\fcs1 \af0 \ltrch\fcs0 \cs18\v\cf15\insrsid16398143\charrsid2375270 &gt;&gt;&gt;@[ZMEMBERSMSG]@}{\rtlch\fcs1 \af0 \ltrch\fcs0 \insrsid16398143\charrsid2375270 #}{\rtlch\fcs1 \af0 \ltrch\fcs0 _x000d__x000a_\cs15\b0\v\f1\fs20\cf9\insrsid16398143\charrsid2375270 &lt;Members&gt;}{\rtlch\fcs1 \af0 \ltrch\fcs0 \insrsid16398143\charrsid2375270 #}{\rtlch\fcs1 \af0 \ltrch\fcs0 \cs18\v\cf15\insrsid16398143\charrsid2375270 (MOD@InsideLoop(\'a7)}{\rtlch\fcs1 \af0 _x000d__x000a_\ltrch\fcs0 \insrsid16398143\charrsid2375270 #}{\rtlch\fcs1 \af0 \ltrch\fcs0 \cf10\insrsid16398143\charrsid2375270 \u9668\'3f}{\rtlch\fcs1 \af0 \ltrch\fcs0 \insrsid16398143\charrsid2375270 #}{\rtlch\fcs1 \af0 \ltrch\fcs0 _x000d__x000a_\cs18\v\cf15\insrsid16398143\charrsid2375270 TVTMEMBERS\'a7@MEMBERS@}{\rtlch\fcs1 \af0 \ltrch\fcs0 \insrsid16398143\charrsid2375270 #}{\rtlch\fcs1 \af0 \ltrch\fcs0 \cf10\insrsid16398143\charrsid2375270 \u9658\'3f}{\rtlch\fcs1 \af0 \ltrch\fcs0 _x000d__x000a_\cs15\b0\v\f1\fs20\cf9\insrsid16398143\charrsid2375270 &lt;/Members&gt;}{\rtlch\fcs1 \af0 \ltrch\fcs0 \insrsid16398143\charrsid2375270 _x000d__x000a_\par }\pard\plain \ltrpar\ql \li0\ri0\widctlpar\wrapdefault\aspalpha\aspnum\faauto\adjustright\rin0\lin0\itap0\pararsid16398143 \rtlch\fcs1 \af0\afs20\alang1025 \ltrch\fcs0 \fs24\lang2057\langfe2057\cgrid\langnp2057\langfenp2057 {\rtlch\fcs1 \af0 \ltrch\fcs0 _x000d__x000a_\cs15\v\f1\fs20\cf9\insrsid16398143\charrsid2375270 &lt;AuNomDe&gt;&lt;OptDel&gt;}{\rtlch\fcs1 \af0 \ltrch\fcs0 \insrsid16398143\charrsid2375270 #}{\rtlch\fcs1 \af0 \ltrch\fcs0 \cs18\v\cf15\insrsid16398143\charrsid2375270 MNU[ONBEHALFYES][NOTAPP]@CHOICE@}{_x000d__x000a_\rtlch\fcs1 \af0 \ltrch\fcs0 \insrsid16398143\charrsid2375270 #}{\rtlch\fcs1 \af0 \ltrch\fcs0 \cs15\v\f1\fs20\cf9\insrsid16398143\charrsid2375270 &lt;/OptDel&gt;&lt;/AuNomDe&gt;}{\rtlch\fcs1 \af0 \ltrch\fcs0 \insrsid16398143\charrsid2375270 _x000d__x000a_\par &lt;&lt;&lt;}{\rtlch\fcs1 \af0 \ltrch\fcs0 \cs15\v\f1\fs20\cf9\insrsid16398143\charrsid2375270 &lt;/RepeatBlock-By&gt;}{\rtlch\fcs1 \af0 \ltrch\fcs0 \insrsid16398143\charrsid2375270 _x000d__x000a_\par }\pard\plain \ltrpar\s23\ql \li0\ri-284\nowidctlpar\tqr\tx9072\wrapdefault\aspalpha\aspnum\faauto\adjustright\rin-284\lin0\itap0\pararsid16398143 \rtlch\fcs1 \af0\afs20\alang1025 \ltrch\fcs0 \b\fs24\lang2057\langfe2057\cgrid\langnp2057\langfenp2057 {_x000d__x000a_\rtlch\fcs1 \af0 \ltrch\fcs0 \cs15\b0\v\f1\fs20\cf9\insrsid16398143\charrsid2375270 &lt;TitreType&gt;}{\rtlch\fcs1 \af0 \ltrch\fcs0 \insrsid16398143\charrsid2375270 Joint motion for a resolution}{\rtlch\fcs1 \af0 \ltrch\fcs0 _x000d__x000a_\cs15\b0\v\f1\fs20\cf9\insrsid16398143\charrsid2375270 &lt;/TitreType&gt;}{\rtlch\fcs1 \af0 \ltrch\fcs0 \insrsid16398143\charrsid2375270 _x000d__x000a_\par }\pard\plain \ltrpar\s20\ql \li0\ri0\nowidctlpar\wrapdefault\aspalpha\aspnum\faauto\adjustright\rin0\lin0\itap0\pararsid16398143 \rtlch\fcs1 \af0\afs20\alang1025 \ltrch\fcs0 \b\fs24\lang2057\langfe2057\cgrid\langnp2057\langfenp2057 {\rtlch\fcs1 \af0 _x000d__x000a_\ltrch\fcs0 \cs15\b0\v\f1\fs20\cf9\insrsid16398143\charrsid2375270 &lt;Rapporteur&gt;}{\rtlch\fcs1 \af0 \ltrch\fcs0 \cf10\insrsid16398143\charrsid2375270 \u9668\'3f}{\rtlch\fcs1 \af0 \ltrch\fcs0 \insrsid16398143\charrsid2375270 #}{\rtlch\fcs1 \af0 \ltrch\fcs0 _x000d__x000a_\cs18\v\cf15\insrsid16398143\charrsid2375270 TXTTABLERS@TABLERS@}{\rtlch\fcs1 \af0 \ltrch\fcs0 \insrsid16398143\charrsid2375270 #}{\rtlch\fcs1 \af0 \ltrch\fcs0 \cf10\insrsid16398143\charrsid2375270 \u9658\'3f}{\rtlch\fcs1 \af0 \ltrch\fcs0 _x000d__x000a_\cs15\b0\v\f1\fs20\cf9\insrsid16398143\charrsid2375270 &lt;/Rapporteur&gt;}{\rtlch\fcs1 \af0 \ltrch\fcs0 \insrsid16398143\charrsid2375270 _x000d__x000a_\par }\pard\plain \ltrpar\s22\ql \li0\ri0\sa240\nowidctlpar\wrapdefault\aspalpha\aspnum\faauto\adjustright\rin0\lin0\itap0\pararsid16398143 \rtlch\fcs1 \af0\afs20\alang1025 \ltrch\fcs0 \fs24\lang2057\langfe2057\cgrid\langnp2057\langfenp2057 {\rtlch\fcs1 \af0 _x000d__x000a_\ltrch\fcs0 \cs15\v\f1\fs20\cf9\insrsid16398143\charrsid2375270 &lt;Titre&gt;}{\rtlch\fcs1 \af0 \ltrch\fcs0 \cf10\insrsid16398143\charrsid2375270 \u9668\'3f}{\rtlch\fcs1 \af0 \ltrch\fcs0 \insrsid16398143\charrsid2375270 #}{\rtlch\fcs1 \af0 \ltrch\fcs0 _x000d__x000a_\cs18\v\cf15\insrsid16398143\charrsid2375270 TXTTITLE@TITLE@}{\rtlch\fcs1 \af0 \ltrch\fcs0 \insrsid16398143\charrsid2375270 #}{\rtlch\fcs1 \af0 \ltrch\fcs0 \cf10\insrsid16398143\charrsid2375270 \u9658\'3f}{\rtlch\fcs1 \af0 \ltrch\fcs0 _x000d__x000a_\cs15\v\f1\fs20\cf9\insrsid16398143\charrsid2375270 &lt;/Titre&gt;}{\rtlch\fcs1 \af0 \ltrch\fcs0 \insrsid16398143\charrsid2375270 _x000d__x000a_\par }\pard\plain \ltrpar\s20\ql \li0\ri0\nowidctlpar\wrapdefault\aspalpha\aspnum\faauto\adjustright\rin0\lin0\itap0\pararsid16398143 \rtlch\fcs1 \af0\afs20\alang1025 \ltrch\fcs0 \b\fs24\lang2057\langfe2057\cgrid\langnp2057\langfenp2057 {\rtlch\fcs1 \af0 _x000d__x000a_\ltrch\fcs0 \cs15\b0\v\f1\fs20\cf9\insrsid16398143\charrsid2375270 &lt;DocAmend&gt;}{\rtlch\fcs1 \af0 \ltrch\fcs0 \insrsid16398143\charrsid2375270 Joint motion for a resolution}{\rtlch\fcs1 \af0 \ltrch\fcs0 _x000d__x000a_\cs15\b0\v\f1\fs20\cf9\insrsid16398143\charrsid2375270 &lt;/DocAmend&gt;}{\rtlch\fcs1 \af0 \ltrch\fcs0 \insrsid16398143\charrsid2375270 _x000d__x000a_\par }{\rtlch\fcs1 \af0 \ltrch\fcs0 \cs15\b0\v\f1\fs20\cf9\insrsid16398143\charrsid2375270 &lt;Article&gt;}{\rtlch\fcs1 \af0 \ltrch\fcs0 \cf10\insrsid16398143\charrsid2375270 \u9668\'3f}{\rtlch\fcs1 \af0 \ltrch\fcs0 \insrsid16398143\charrsid2375270 #}{\rtlch\fcs1 _x000d__x000a_\af0 \ltrch\fcs0 \cs18\v\cf15\insrsid16398143\charrsid2375270 TVTAMPART@AMPART@}{\rtlch\fcs1 \af0 \ltrch\fcs0 \insrsid16398143\charrsid2375270 #}{\rtlch\fcs1 \af0 \ltrch\fcs0 \cf10\insrsid16398143\charrsid2375270 \u9658\'3f}{\rtlch\fcs1 \af0 \ltrch\fcs0 _x000d__x000a_\cs15\b0\v\f1\fs20\cf9\insrsid16398143\charrsid2375270 &lt;/Article&gt;}{\rtlch\fcs1 \af0 \ltrch\fcs0 \insrsid16398143\charrsid2375270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16398143\charrsid2375270 \cell }\pard \ltrpar\ql \li0\ri0\widctlpar\intbl\wrapdefault\aspalpha\aspnum\faauto\adjustright\rin0\lin0 {\rtlch\fcs1 \af0 \ltrch\fcs0 _x000d__x000a_\insrsid16398143\charrsid2375270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16398143\charrsid2375270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6398143\charrsid2375270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16398143\charrsid2375270 ##\cell ##}{\rtlch\fcs1 \af0\afs24 \ltrch\fcs0 \noproof0\insrsid16398143\charrsid2375270 \cell }\pard\plain \ltrpar\ql \li0\ri0\widctlpar\intbl\wrapdefault\aspalpha\aspnum\faauto\adjustright\rin0\lin0 \rtlch\fcs1 _x000d__x000a_\af0\afs20\alang1025 \ltrch\fcs0 \fs24\lang2057\langfe2057\cgrid\langnp2057\langfenp2057 {\rtlch\fcs1 \af0 \ltrch\fcs0 \insrsid16398143\charrsid2375270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6398143 \rtlch\fcs1 \af0\afs20\alang1025 \ltrch\fcs0 \fs24\lang2057\langfe2057\cgrid\langnp2057\langfenp2057 {\rtlch\fcs1 \af0 \ltrch\fcs0 _x000d__x000a_\insrsid16398143\charrsid2375270 Or. }{\rtlch\fcs1 \af0 \ltrch\fcs0 \cs15\v\f1\fs20\cf9\insrsid16398143\charrsid2375270 &lt;Original&gt;}{\rtlch\fcs1 \af0 \ltrch\fcs0 \insrsid16398143\charrsid2375270 #}{\rtlch\fcs1 \af0 \ltrch\fcs0 _x000d__x000a_\cs18\v\cf15\insrsid16398143\charrsid2375270 KEY(MAIN/LANGMIN)sh@ORLANGMSG@ORLANGKEY}{\rtlch\fcs1 \af0 \ltrch\fcs0 \insrsid16398143\charrsid2375270 #}{\rtlch\fcs1 \af0 \ltrch\fcs0 \cs15\v\f1\fs20\cf9\insrsid16398143\charrsid2375270 &lt;/Original&gt;}{_x000d__x000a_\rtlch\fcs1 \af0 \ltrch\fcs0 \insrsid16398143\charrsid2375270 _x000d__x000a_\par }\pard\plain \ltrpar\qj \li0\ri0\widctlpar\tx-720\wrapdefault\aspalpha\aspnum\faauto\adjustright\rin0\lin0\itap0\pararsid16398143 \rtlch\fcs1 \af0\afs20\alang1025 \ltrch\fcs0 \fs24\lang2057\langfe2057\cgrid\langnp2057\langfenp2057 {\rtlch\fcs1 \af0 _x000d__x000a_\ltrch\fcs0 \insrsid16398143\charrsid2375270 \sect }\sectd \ltrsect\psz9\linex0\headery1134\footery505\endnhere\titlepg\sectdefaultcl\sectrsid14424199\sftnbj\sftnrestart \pard\plain \ltrpar_x000d__x000a_\ql \li0\ri0\widctlpar\wrapdefault\aspalpha\aspnum\faauto\adjustright\rin0\lin0\itap0\pararsid16398143 \rtlch\fcs1 \af0\afs20\alang1025 \ltrch\fcs0 \fs24\lang2057\langfe2057\cgrid\langnp2057\langfenp2057 {\rtlch\fcs1 \af0 \ltrch\fcs0 _x000d__x000a_\cs15\v\f1\fs20\cf9\insrsid16398143\charrsid237527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b_x000d__x000a_534b1cf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4\fbidi \froman\fcharset238\fprq2 Times New Roman CE;}{\f285\fbidi \froman\fcharset204\fprq2 Times New Roman Cyr;}_x000d__x000a_{\f287\fbidi \froman\fcharset161\fprq2 Times New Roman Greek;}{\f288\fbidi \froman\fcharset162\fprq2 Times New Roman Tur;}{\f289\fbidi \froman\fcharset177\fprq2 Times New Roman (Hebrew);}{\f290\fbidi \froman\fcharset178\fprq2 Times New Roman (Arabic);}_x000d__x000a_{\f291\fbidi \froman\fcharset186\fprq2 Times New Roman Baltic;}{\f292\fbidi \froman\fcharset163\fprq2 Times New Roman (Vietnamese);}{\f294\fbidi \fswiss\fcharset238\fprq2 Arial CE;}{\f295\fbidi \fswiss\fcharset204\fprq2 Arial Cyr;}_x000d__x000a_{\f297\fbidi \fswiss\fcharset161\fprq2 Arial Greek;}{\f298\fbidi \fswiss\fcharset162\fprq2 Arial Tur;}{\f299\fbidi \fswiss\fcharset177\fprq2 Arial (Hebrew);}{\f300\fbidi \fswiss\fcharset178\fprq2 Arial (Arabic);}_x000d__x000a_{\f301\fbidi \fswiss\fcharset186\fprq2 Arial Baltic;}{\f302\fbidi \fswiss\fcharset163\fprq2 Arial (Vietnamese);}{\f624\fbidi \froman\fcharset238\fprq2 Cambria Math CE;}{\f625\fbidi \froman\fcharset204\fprq2 Cambria Math Cyr;}_x000d__x000a_{\f627\fbidi \froman\fcharset161\fprq2 Cambria Math Greek;}{\f628\fbidi \froman\fcharset162\fprq2 Cambria Math Tur;}{\f631\fbidi \froman\fcharset186\fprq2 Cambria Math Baltic;}{\f63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425380 HideTWBExt;}{\*\cs16 \additive \v\cf15 \spriority0 \styrsid15425380 HideTWBInt;}}{\*\rsidtbl \rsid24658\rsid358857\rsid735077\rsid787282\rsid2892074\rsid3622648\rsid4666813_x000d__x000a_\rsid5708216\rsid6641733\rsid7553164\rsid8465581\rsid8681905\rsid8724649\rsid9636012\rsid9862312\rsid11215221\rsid11370291\rsid11434737\rsid11607138\rsid11824949\rsid12154954\rsid14424199\rsid14708216\rsid15204470\rsid15285974\rsid15425380\rsid15535219_x000d__x000a_\rsid15950462\rsid16324206\rsid16662270}{\mmathPr\mmathFont34\mbrkBin0\mbrkBinSub0\msmallFrac0\mdispDef1\mlMargin0\mrMargin0\mdefJc1\mwrapIndent1440\mintLim0\mnaryLim1}{\info{\author DE WILDE Alice}{\operator DE WILDE Alice}_x000d__x000a_{\creatim\yr2019\mo4\dy17\hr14\min53}{\revtim\yr2019\mo4\dy17\hr14\min53}{\version1}{\edmins0}{\nofpages1}{\nofwords8}{\nofchars69}{\*\company European Parliament}{\nofcharsws72}{\vern97}}{\*\xmlnstbl {\xmlns1 http://schemas.microsoft.com/office/word/2003_x000d__x000a_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425380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0821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0821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0821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0821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15425380 \rtlch\fcs1 \af0\afs20\alang1025 \ltrch\fcs0 \fs24\lang2057\langfe2057\cgrid\langnp2057\langfenp2057 {\rtlch\fcs1 \af0 \ltrch\fcs0 _x000d__x000a_\cs15\v\f1\fs20\cf9\insrsid15425380\charrsid2375270 &lt;BNos&gt;}{\rtlch\fcs1 \af0 \ltrch\fcs0 \insrsid15425380\charrsid2375270 \tab }{\rtlch\fcs1 \af0 \ltrch\fcs0 \cs15\v\f1\fs20\cf9\insrsid15425380\charrsid2375270 &lt;NoDocSe&gt;}{\rtlch\fcs1 \af0 \ltrch\fcs0 _x000d__x000a_\insrsid15425380\charrsid2375270 #}{\rtlch\fcs1 \af0 \ltrch\fcs0 \cs16\v\cf15\insrsid15425380\charrsid2375270 (STD@_BNumber}{\rtlch\fcs1 \af0 \ltrch\fcs0 \insrsid15425380\charrsid2375270 ##}{\rtlch\fcs1 \af0 \ltrch\fcs0 _x000d__x000a_\cs16\v\cf15\insrsid15425380\charrsid2375270 $$0030}{\rtlch\fcs1 \af0 \ltrch\fcs0 \insrsid15425380\charrsid2375270 #}{\rtlch\fcs1 \af0 \ltrch\fcs0 \cf10\insrsid15425380\charrsid1010584 \u9668\'3f}{\rtlch\fcs1 \af0 \ltrch\fcs0 _x000d__x000a_\insrsid15425380\charrsid2375270 #}{\rtlch\fcs1 \af0 \ltrch\fcs0 \cs16\v\cf15\insrsid15425380\charrsid2375270 TXTNRB\'a7@NRB@}{\rtlch\fcs1 \af0 \ltrch\fcs0 \insrsid15425380\charrsid2375270 #}{\rtlch\fcs1 \af0 \ltrch\fcs0 _x000d__x000a_\cf10\insrsid15425380\charrsid1010584 \u9658\'3f}{\rtlch\fcs1 \af0 \ltrch\fcs0 \cs15\v\f1\fs20\cf9\insrsid15425380\charrsid2375270 &lt;/NoDocSe&gt;}{\rtlch\fcs1 \af0 \ltrch\fcs0 \insrsid15425380\charrsid2375270  \} _x000d__x000a_\par }\pard \ltrpar\ql \li0\ri0\widctlpar\wrapdefault\aspalpha\aspnum\faauto\adjustright\rin0\lin0\itap0\pararsid15425380 {\rtlch\fcs1 \af0 \ltrch\fcs0 \cs15\v\f1\fs20\cf9\insrsid15425380\charrsid2375270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0_x000d__x000a_9f7e1cf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4\fbidi \froman\fcharset238\fprq2 Times New Roman CE;}{\f285\fbidi \froman\fcharset204\fprq2 Times New Roman Cyr;}_x000d__x000a_{\f287\fbidi \froman\fcharset161\fprq2 Times New Roman Greek;}{\f288\fbidi \froman\fcharset162\fprq2 Times New Roman Tur;}{\f289\fbidi \froman\fcharset177\fprq2 Times New Roman (Hebrew);}{\f290\fbidi \froman\fcharset178\fprq2 Times New Roman (Arabic);}_x000d__x000a_{\f291\fbidi \froman\fcharset186\fprq2 Times New Roman Baltic;}{\f292\fbidi \froman\fcharset163\fprq2 Times New Roman (Vietnamese);}{\f294\fbidi \fswiss\fcharset238\fprq2 Arial CE;}{\f295\fbidi \fswiss\fcharset204\fprq2 Arial Cyr;}_x000d__x000a_{\f297\fbidi \fswiss\fcharset161\fprq2 Arial Greek;}{\f298\fbidi \fswiss\fcharset162\fprq2 Arial Tur;}{\f299\fbidi \fswiss\fcharset177\fprq2 Arial (Hebrew);}{\f300\fbidi \fswiss\fcharset178\fprq2 Arial (Arabic);}_x000d__x000a_{\f301\fbidi \fswiss\fcharset186\fprq2 Arial Baltic;}{\f302\fbidi \fswiss\fcharset163\fprq2 Arial (Vietnamese);}{\f624\fbidi \froman\fcharset238\fprq2 Cambria Math CE;}{\f625\fbidi \froman\fcharset204\fprq2 Cambria Math Cyr;}_x000d__x000a_{\f627\fbidi \froman\fcharset161\fprq2 Cambria Math Greek;}{\f628\fbidi \froman\fcharset162\fprq2 Cambria Math Tur;}{\f631\fbidi \froman\fcharset186\fprq2 Cambria Math Baltic;}{\f63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67045 HideTWBExt;}{\s16\ql \li0\ri0\nowidctlpar\tx6662\wrapdefault\aspalpha\aspnum\faauto\adjustright\rin0\lin0\itap0 \rtlch\fcs1 \af0\afs20\alang1025 \ltrch\fcs0 _x000d__x000a_\fs24\lang2057\langfe2057\cgrid\langnp2057\langfenp2057 \sbasedon0 \snext16 \slink17 \spriority0 \styrsid10967045 footer;}{\*\cs17 \additive \rtlch\fcs1 \af0 \ltrch\fcs0 \fs24 \sbasedon10 \slink16 \slocked \spriority0 \styrsid10967045 Footer Char;}{\*_x000d__x000a_\cs18 \additive \v\cf15 \spriority0 \styrsid10967045 HideTWBInt;}}{\*\rsidtbl \rsid24658\rsid358857\rsid735077\rsid787282\rsid2428035\rsid2892074\rsid3622648\rsid4666813\rsid5708216\rsid6641733\rsid7553164\rsid8465581\rsid8681905\rsid8724649\rsid9636012_x000d__x000a_\rsid9862312\rsid10967045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DE WILDE Alice}{\operator DE WILDE Alice}{\creatim\yr2019\mo4\dy17\hr14\min51}{\revtim\yr2019\mo4\dy17\hr14\min51}{\version1}{\edmins0}{\nofpages1}{\nofwords10}_x000d__x000a_{\nofchars90}{\*\company European Parliament}{\nofcharsws93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20\pgbrdrhead\pgbrdrfoot\nolnhtadjtbl\nojkernpunct\rsidroot1096704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4280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4280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4280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4280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10967045 \rtlch\fcs1 \af0\afs20\alang1025 \ltrch\fcs0 \fs24\lang2057\langfe2057\cgrid\langnp2057\langfenp2057 {\rtlch\fcs1 \af0 \ltrch\fcs0 _x000d__x000a_\cs15\v\f1\fs20\cf9\insrsid10967045\charrsid2375270 &lt;PEFooter&gt;}{\rtlch\fcs1 \af0 \ltrch\fcs0 \fs22\insrsid10967045\charrsid2375270 \tab PE}{\rtlch\fcs1 \af0 \ltrch\fcs0 \cs15\v\f1\fs20\cf9\insrsid10967045\charrsid2375270 &lt;NoPE&gt;}{\rtlch\fcs1 \af0 _x000d__x000a_\ltrch\fcs0 \fs22\cf10\insrsid10967045\charrsid2375270 \u9668\'3f}{\rtlch\fcs1 \af0 \ltrch\fcs0 \fs22\insrsid10967045\charrsid2375270 #}{\rtlch\fcs1 \af0 \ltrch\fcs0 \cs18\v\cf15\insrsid10967045\charrsid2375270 TXTNRPE\'a7@NRPE@}{\rtlch\fcs1 \af0 _x000d__x000a_\ltrch\fcs0 \fs22\insrsid10967045\charrsid2375270 #}{\rtlch\fcs1 \af0 \ltrch\fcs0 \fs22\cf10\insrsid10967045\charrsid2375270 \u9658\'3f}{\rtlch\fcs1 \af0 \ltrch\fcs0 \cs15\v\f1\fs20\cf9\insrsid10967045\charrsid2375270 &lt;/NoPE&gt;&lt;Version&gt;}{\rtlch\fcs1 \af0 _x000d__x000a_\ltrch\fcs0 \fs22\insrsid10967045\charrsid2375270 v}{\rtlch\fcs1 \af0 \ltrch\fcs0 \fs22\cf10\insrsid10967045\charrsid2375270 \u9668\'3f}{\rtlch\fcs1 \af0 \ltrch\fcs0 \fs22\insrsid10967045\charrsid2375270 #}{\rtlch\fcs1 \af0 \ltrch\fcs0 _x000d__x000a_\cs18\v\cf15\insrsid10967045\charrsid2375270 TXTVERSION\'a7@NRV@}{\rtlch\fcs1 \af0 \ltrch\fcs0 \fs22\insrsid10967045\charrsid2375270 #}{\rtlch\fcs1 \af0 \ltrch\fcs0 \fs22\cf10\insrsid10967045\charrsid2375270 \u9658\'3f}{\rtlch\fcs1 \af0 \ltrch\fcs0 _x000d__x000a_\cs15\v\f1\fs20\cf9\insrsid10967045\charrsid2375270 &lt;/Version&gt;}{\rtlch\fcs1 \af0 \ltrch\fcs0 \fs22\insrsid10967045\charrsid2375270  \} _x000d__x000a_\par }\pard\plain \ltrpar\ql \li0\ri0\widctlpar\wrapdefault\aspalpha\aspnum\faauto\adjustright\rin0\lin0\itap0\pararsid10967045 \rtlch\fcs1 \af0\afs20\alang1025 \ltrch\fcs0 \fs24\lang2057\langfe2057\cgrid\langnp2057\langfenp2057 {\rtlch\fcs1 \af0 \ltrch\fcs0 _x000d__x000a_\cs15\v\f1\fs20\cf9\insrsid10967045\charrsid2375270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c_x000d__x000a_48521cf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86"/>
    <w:docVar w:name="TVTAMPART" w:val="Paragraph 24"/>
    <w:docVar w:name="TVTMEMBERS1" w:val="Anna Fotyga"/>
    <w:docVar w:name="TXTLANGUE" w:val="LT"/>
    <w:docVar w:name="TXTLANGUEMIN" w:val="lt"/>
    <w:docVar w:name="TXTNRB1" w:val="0012/2019"/>
    <w:docVar w:name="TXTNRB2" w:val="0016/2019"/>
    <w:docVar w:name="TXTNRB3" w:val="018/2019"/>
    <w:docVar w:name="TXTNRB4" w:val="0022/2019"/>
    <w:docVar w:name="TXTNRB5" w:val="0025/2019"/>
    <w:docVar w:name="TXTNRFIRSTAM" w:val="2"/>
    <w:docVar w:name="TXTNRLASTAM" w:val="2"/>
    <w:docVar w:name="TXTNRPE1" w:val="637.778"/>
    <w:docVar w:name="TXTNRPE2" w:val="637.782"/>
    <w:docVar w:name="TXTNRPE3" w:val="637.784"/>
    <w:docVar w:name="TXTNRPE4" w:val="637.788"/>
    <w:docVar w:name="TXTNRPE5" w:val="637.791"/>
    <w:docVar w:name="TXTPEorAP" w:val="PE"/>
    <w:docVar w:name="TXTROUTE" w:val="AM\1186297LT.docx"/>
    <w:docVar w:name="TXTTABLERS" w:val="PPE, S&amp;D, Renew, Verts/ALE, ECR"/>
    <w:docVar w:name="TXTTITLE" w:val="on Russia, notably the situation of environmental activists and Ukrainian political prisoners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F25518"/>
    <w:rsid w:val="00035B52"/>
    <w:rsid w:val="000852E2"/>
    <w:rsid w:val="00111E8B"/>
    <w:rsid w:val="00123C94"/>
    <w:rsid w:val="00144F45"/>
    <w:rsid w:val="00151DD7"/>
    <w:rsid w:val="0019387F"/>
    <w:rsid w:val="001A506A"/>
    <w:rsid w:val="002E3410"/>
    <w:rsid w:val="00345B27"/>
    <w:rsid w:val="003857B7"/>
    <w:rsid w:val="00386091"/>
    <w:rsid w:val="00394D8B"/>
    <w:rsid w:val="003A1C70"/>
    <w:rsid w:val="003F0E1C"/>
    <w:rsid w:val="00401E70"/>
    <w:rsid w:val="00405763"/>
    <w:rsid w:val="004245F2"/>
    <w:rsid w:val="00430A93"/>
    <w:rsid w:val="00460F7A"/>
    <w:rsid w:val="004C1087"/>
    <w:rsid w:val="004E270C"/>
    <w:rsid w:val="005310FB"/>
    <w:rsid w:val="00571B92"/>
    <w:rsid w:val="005A462F"/>
    <w:rsid w:val="00621B30"/>
    <w:rsid w:val="00642ACB"/>
    <w:rsid w:val="00650345"/>
    <w:rsid w:val="006B32EF"/>
    <w:rsid w:val="006B7EE0"/>
    <w:rsid w:val="006C0362"/>
    <w:rsid w:val="006E1FAA"/>
    <w:rsid w:val="006F34D6"/>
    <w:rsid w:val="007161D2"/>
    <w:rsid w:val="00727FC5"/>
    <w:rsid w:val="007E60EB"/>
    <w:rsid w:val="00806C95"/>
    <w:rsid w:val="00853369"/>
    <w:rsid w:val="008720E1"/>
    <w:rsid w:val="008E0BDF"/>
    <w:rsid w:val="00901F3F"/>
    <w:rsid w:val="009179CB"/>
    <w:rsid w:val="00931927"/>
    <w:rsid w:val="009F02A8"/>
    <w:rsid w:val="009F6CB7"/>
    <w:rsid w:val="00A55242"/>
    <w:rsid w:val="00AB631C"/>
    <w:rsid w:val="00B601AF"/>
    <w:rsid w:val="00B67F98"/>
    <w:rsid w:val="00B90575"/>
    <w:rsid w:val="00BB3E76"/>
    <w:rsid w:val="00BC4FF6"/>
    <w:rsid w:val="00C16E8C"/>
    <w:rsid w:val="00C17C93"/>
    <w:rsid w:val="00C437B9"/>
    <w:rsid w:val="00CD299C"/>
    <w:rsid w:val="00CF794C"/>
    <w:rsid w:val="00D046A3"/>
    <w:rsid w:val="00D05A20"/>
    <w:rsid w:val="00D432B4"/>
    <w:rsid w:val="00DA7EFD"/>
    <w:rsid w:val="00E2598E"/>
    <w:rsid w:val="00E25A55"/>
    <w:rsid w:val="00E52686"/>
    <w:rsid w:val="00E80DBD"/>
    <w:rsid w:val="00F25518"/>
    <w:rsid w:val="00F43BD1"/>
    <w:rsid w:val="00F72C3A"/>
    <w:rsid w:val="00FA7D39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380A11"/>
  <w15:chartTrackingRefBased/>
  <w15:docId w15:val="{3379A98C-74A5-4873-9C33-17B9982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lt-LT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lt-LT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1927"/>
    <w:rPr>
      <w:sz w:val="22"/>
    </w:rPr>
  </w:style>
  <w:style w:type="paragraph" w:styleId="BalloonText">
    <w:name w:val="Balloon Text"/>
    <w:basedOn w:val="Normal"/>
    <w:link w:val="BalloonTextChar"/>
    <w:rsid w:val="00BC4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F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C4F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F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4FF6"/>
  </w:style>
  <w:style w:type="paragraph" w:styleId="CommentSubject">
    <w:name w:val="annotation subject"/>
    <w:basedOn w:val="CommentText"/>
    <w:next w:val="CommentText"/>
    <w:link w:val="CommentSubjectChar"/>
    <w:rsid w:val="00BC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FF6"/>
    <w:rPr>
      <w:b/>
      <w:bCs/>
    </w:rPr>
  </w:style>
  <w:style w:type="paragraph" w:customStyle="1" w:styleId="FooterMultPE">
    <w:name w:val="FooterMultPE"/>
    <w:basedOn w:val="Normal"/>
    <w:link w:val="FooterMultPEChar"/>
    <w:rsid w:val="0019387F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1938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7F42E502.dotm</Template>
  <TotalTime>0</TotalTime>
  <Pages>1</Pages>
  <Words>131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DE WILDE Alice</dc:creator>
  <cp:keywords/>
  <dc:description/>
  <cp:lastModifiedBy>MONKUNIENE Neringa</cp:lastModifiedBy>
  <cp:revision>2</cp:revision>
  <cp:lastPrinted>2019-07-17T14:54:00Z</cp:lastPrinted>
  <dcterms:created xsi:type="dcterms:W3CDTF">2019-07-17T16:57:00Z</dcterms:created>
  <dcterms:modified xsi:type="dcterms:W3CDTF">2019-07-17T16:57:00Z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1186297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08:45:39)</vt:lpwstr>
  </property>
  <property fmtid="{D5CDD505-2E9C-101B-9397-08002B2CF9AE}" pid="7" name="&lt;ModelTra&gt;">
    <vt:lpwstr>\\eiciLUXpr1\pdocep$\DocEP\TRANSFIL\EN\AM_Ple_NonLegRC.EN(11/02/2019 11:39:03)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AM\1186297LT.docx</vt:lpwstr>
  </property>
  <property fmtid="{D5CDD505-2E9C-101B-9397-08002B2CF9AE}" pid="10" name="Bookout">
    <vt:lpwstr>OK - 2019/07/17 18:57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LT</vt:lpwstr>
  </property>
</Properties>
</file>