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54685C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54685C" w:rsidRDefault="0054685C" w:rsidP="0010095E">
            <w:pPr>
              <w:pStyle w:val="EPName"/>
              <w:rPr>
                <w:lang w:val="da-DK"/>
              </w:rPr>
            </w:pPr>
            <w:r>
              <w:rPr>
                <w:lang w:val="da-DK"/>
              </w:rPr>
              <w:t>Europa-Parlamentet</w:t>
            </w:r>
          </w:p>
          <w:p w:rsidR="00751A4A" w:rsidRPr="0054685C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da-DK"/>
              </w:rPr>
            </w:pPr>
            <w:r w:rsidRPr="0054685C">
              <w:rPr>
                <w:lang w:val="da-DK"/>
              </w:rPr>
              <w:t>2014</w:t>
            </w:r>
            <w:r w:rsidR="00C941CB" w:rsidRPr="0054685C">
              <w:rPr>
                <w:lang w:val="da-D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54685C" w:rsidRDefault="00790015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54685C" w:rsidRDefault="00D058B8" w:rsidP="00D058B8">
      <w:pPr>
        <w:pStyle w:val="LineTop"/>
        <w:rPr>
          <w:lang w:val="da-DK"/>
        </w:rPr>
      </w:pPr>
    </w:p>
    <w:p w:rsidR="00680577" w:rsidRPr="0054685C" w:rsidRDefault="0054685C" w:rsidP="00680577">
      <w:pPr>
        <w:pStyle w:val="ZSessionDoc"/>
        <w:rPr>
          <w:b/>
          <w:i w:val="0"/>
        </w:rPr>
      </w:pPr>
      <w:r>
        <w:rPr>
          <w:b/>
          <w:i w:val="0"/>
        </w:rPr>
        <w:t>VEDTAGNE TEKSTER</w:t>
      </w:r>
    </w:p>
    <w:p w:rsidR="00D058B8" w:rsidRPr="0054685C" w:rsidRDefault="00D058B8" w:rsidP="00D058B8">
      <w:pPr>
        <w:pStyle w:val="LineBottom"/>
      </w:pPr>
    </w:p>
    <w:p w:rsidR="0054685C" w:rsidRPr="00260FBB" w:rsidRDefault="0054685C" w:rsidP="0054685C">
      <w:pPr>
        <w:pStyle w:val="ATHeading1"/>
        <w:rPr>
          <w:lang w:val="da-DK"/>
        </w:rPr>
      </w:pPr>
      <w:bookmarkStart w:id="0" w:name="TANumber"/>
      <w:r w:rsidRPr="00260FBB">
        <w:rPr>
          <w:lang w:val="da-DK"/>
        </w:rPr>
        <w:t>P8_TA</w:t>
      </w:r>
      <w:bookmarkStart w:id="1" w:name="_GoBack"/>
      <w:bookmarkEnd w:id="1"/>
      <w:r w:rsidRPr="00260FBB">
        <w:rPr>
          <w:lang w:val="da-DK"/>
        </w:rPr>
        <w:t>(2016)0</w:t>
      </w:r>
      <w:bookmarkEnd w:id="0"/>
      <w:r w:rsidR="00B315CB">
        <w:rPr>
          <w:lang w:val="da-DK"/>
        </w:rPr>
        <w:t>462</w:t>
      </w:r>
    </w:p>
    <w:p w:rsidR="0054685C" w:rsidRPr="00260FBB" w:rsidRDefault="00260FBB" w:rsidP="0054685C">
      <w:pPr>
        <w:pStyle w:val="ATHeading2"/>
        <w:rPr>
          <w:lang w:val="da-DK"/>
        </w:rPr>
      </w:pPr>
      <w:r w:rsidRPr="00260FBB">
        <w:rPr>
          <w:lang w:val="da-DK"/>
        </w:rPr>
        <w:t>Aftalen mellem EU og Tuvalu om visumfritagelse for kortvarige ophold</w:t>
      </w:r>
      <w:r w:rsidR="0054685C" w:rsidRPr="00260FBB">
        <w:rPr>
          <w:lang w:val="da-DK"/>
        </w:rPr>
        <w:t xml:space="preserve"> </w:t>
      </w:r>
      <w:bookmarkStart w:id="2" w:name="Etoiles"/>
      <w:r w:rsidR="0054685C" w:rsidRPr="00260FBB">
        <w:rPr>
          <w:lang w:val="da-DK"/>
        </w:rPr>
        <w:t>***</w:t>
      </w:r>
      <w:bookmarkEnd w:id="2"/>
    </w:p>
    <w:p w:rsidR="0054685C" w:rsidRDefault="0054685C" w:rsidP="0054685C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3" w:name="DocNumber"/>
      <w:r>
        <w:rPr>
          <w:i/>
        </w:rPr>
        <w:instrText>A8-0333/2016</w:instrText>
      </w:r>
      <w:bookmarkEnd w:id="3"/>
      <w:r>
        <w:rPr>
          <w:i/>
        </w:rPr>
        <w:instrText xml:space="preserve"> - Ordfører: Mariya Gabriel)"\l3 \n&gt; \* MERGEFORMAT </w:instrText>
      </w:r>
      <w:r>
        <w:rPr>
          <w:i/>
        </w:rPr>
        <w:fldChar w:fldCharType="end"/>
      </w:r>
    </w:p>
    <w:p w:rsidR="0054685C" w:rsidRDefault="0054685C" w:rsidP="0054685C">
      <w:pPr>
        <w:rPr>
          <w:vanish/>
        </w:rPr>
      </w:pPr>
      <w:bookmarkStart w:id="4" w:name="Commission"/>
      <w:r w:rsidRPr="0054685C">
        <w:rPr>
          <w:vanish/>
        </w:rPr>
        <w:t>Udvalget om Borgernes Rettigheder og Retlige og Indre Anliggender</w:t>
      </w:r>
      <w:bookmarkEnd w:id="4"/>
    </w:p>
    <w:p w:rsidR="0054685C" w:rsidRDefault="0054685C" w:rsidP="0054685C">
      <w:pPr>
        <w:rPr>
          <w:vanish/>
        </w:rPr>
      </w:pPr>
      <w:bookmarkStart w:id="5" w:name="PE"/>
      <w:r w:rsidRPr="0054685C">
        <w:rPr>
          <w:vanish/>
        </w:rPr>
        <w:t>PE583.929</w:t>
      </w:r>
      <w:bookmarkEnd w:id="5"/>
    </w:p>
    <w:p w:rsidR="0054685C" w:rsidRPr="00260FBB" w:rsidRDefault="0054685C" w:rsidP="0054685C">
      <w:pPr>
        <w:pStyle w:val="ATHeading3"/>
        <w:rPr>
          <w:lang w:val="da-DK"/>
        </w:rPr>
      </w:pPr>
      <w:bookmarkStart w:id="6" w:name="Sujet"/>
      <w:r w:rsidRPr="00260FBB">
        <w:rPr>
          <w:lang w:val="da-DK"/>
        </w:rPr>
        <w:t xml:space="preserve">Europa-Parlamentets lovgivningsmæssige beslutning af </w:t>
      </w:r>
      <w:r w:rsidR="00260FBB">
        <w:rPr>
          <w:lang w:val="da-DK"/>
        </w:rPr>
        <w:t>1. december</w:t>
      </w:r>
      <w:r w:rsidRPr="00260FBB">
        <w:rPr>
          <w:lang w:val="da-DK"/>
        </w:rPr>
        <w:t xml:space="preserve"> 2016 om udkast til Rådets afgørelse om indgåelse på Unionens vegne af aftalen mellem Den Europæiske Union og Tuvalu om visumfritagelse for kortvarige ophold</w:t>
      </w:r>
      <w:bookmarkEnd w:id="6"/>
      <w:r w:rsidRPr="00260FBB">
        <w:rPr>
          <w:lang w:val="da-DK"/>
        </w:rPr>
        <w:t xml:space="preserve"> </w:t>
      </w:r>
      <w:bookmarkStart w:id="7" w:name="References"/>
      <w:r w:rsidRPr="00260FBB">
        <w:rPr>
          <w:lang w:val="da-DK"/>
        </w:rPr>
        <w:t>(09764/2016 – C8-0268/2016 – 2016/0100(NLE))</w:t>
      </w:r>
      <w:bookmarkEnd w:id="7"/>
    </w:p>
    <w:p w:rsidR="0054685C" w:rsidRDefault="0054685C" w:rsidP="0054685C"/>
    <w:p w:rsidR="00E6690B" w:rsidRPr="00E6690B" w:rsidRDefault="00E6690B" w:rsidP="00E6690B">
      <w:pPr>
        <w:pStyle w:val="Normal12Bold"/>
      </w:pPr>
      <w:bookmarkStart w:id="8" w:name="TextBodyBegin"/>
      <w:bookmarkEnd w:id="8"/>
      <w:r w:rsidRPr="00E6690B">
        <w:t>(Godkendelse)</w:t>
      </w:r>
    </w:p>
    <w:p w:rsidR="00E6690B" w:rsidRPr="00E6690B" w:rsidRDefault="00E6690B" w:rsidP="00E6690B">
      <w:pPr>
        <w:pStyle w:val="Normal12"/>
      </w:pPr>
      <w:r w:rsidRPr="00E6690B">
        <w:rPr>
          <w:i/>
        </w:rPr>
        <w:t>Europa-Parlamentet</w:t>
      </w:r>
      <w:r w:rsidRPr="00E6690B">
        <w:t>,</w:t>
      </w:r>
    </w:p>
    <w:p w:rsidR="00E6690B" w:rsidRPr="00E6690B" w:rsidRDefault="00E6690B" w:rsidP="00E6690B">
      <w:pPr>
        <w:pStyle w:val="Normal12Hanging"/>
      </w:pPr>
      <w:r w:rsidRPr="00E6690B">
        <w:t>–</w:t>
      </w:r>
      <w:r w:rsidRPr="00E6690B">
        <w:tab/>
        <w:t xml:space="preserve">der henviser til </w:t>
      </w:r>
      <w:r w:rsidR="00260FBB">
        <w:t>udkast</w:t>
      </w:r>
      <w:r w:rsidR="00260FBB" w:rsidRPr="00E6690B">
        <w:t xml:space="preserve"> </w:t>
      </w:r>
      <w:r w:rsidRPr="00E6690B">
        <w:t>til Rådets afgørelse (09764/2016),</w:t>
      </w:r>
    </w:p>
    <w:p w:rsidR="00E6690B" w:rsidRPr="00E6690B" w:rsidRDefault="00E6690B" w:rsidP="00E6690B">
      <w:pPr>
        <w:pStyle w:val="Normal12Hanging"/>
        <w:rPr>
          <w:szCs w:val="24"/>
        </w:rPr>
      </w:pPr>
      <w:r w:rsidRPr="00E6690B">
        <w:t>–</w:t>
      </w:r>
      <w:r w:rsidRPr="00E6690B">
        <w:tab/>
        <w:t>der henviser til udkast til aftale mellem Den Europæiske Union og Tuvalu om visumfritagelse for kortvarige ophold (09760/2016),</w:t>
      </w:r>
    </w:p>
    <w:p w:rsidR="00E6690B" w:rsidRPr="00E6690B" w:rsidRDefault="00E6690B" w:rsidP="00E6690B">
      <w:pPr>
        <w:pStyle w:val="Normal12Hanging"/>
      </w:pPr>
      <w:r w:rsidRPr="00E6690B">
        <w:t>–</w:t>
      </w:r>
      <w:r w:rsidRPr="00E6690B">
        <w:tab/>
        <w:t xml:space="preserve">der henviser til den anmodning om godkendelse, som Rådet har forelagt, jf. artikel 77, stk. 2, litra a), og artikel 218, stk. 6, andet afsnit, litra a), nr. v), i traktaten om Den Europæiske Unions funktionsmåde (C8-0268/2016), </w:t>
      </w:r>
    </w:p>
    <w:p w:rsidR="00E6690B" w:rsidRPr="00E6690B" w:rsidRDefault="00E6690B" w:rsidP="00E6690B">
      <w:pPr>
        <w:pStyle w:val="Normal12Hanging"/>
      </w:pPr>
      <w:r w:rsidRPr="00E6690B">
        <w:t>–</w:t>
      </w:r>
      <w:r w:rsidRPr="00E6690B">
        <w:tab/>
        <w:t>der henviser til forretningsordenens artikel 99, stk. 1, første og tredje afsnit, og stk. 2, og artikel 108, stk. 7,</w:t>
      </w:r>
    </w:p>
    <w:p w:rsidR="00E6690B" w:rsidRPr="00E6690B" w:rsidRDefault="00E6690B" w:rsidP="00E6690B">
      <w:pPr>
        <w:pStyle w:val="Normal12Hanging"/>
      </w:pPr>
      <w:r w:rsidRPr="00E6690B">
        <w:t>–</w:t>
      </w:r>
      <w:r w:rsidRPr="00E6690B">
        <w:tab/>
        <w:t>der henviser til henstilling fra Udvalget om Borgernes Rettigheder og Retlige og Indre Anliggender (A8-0333/2016),</w:t>
      </w:r>
    </w:p>
    <w:p w:rsidR="00E6690B" w:rsidRPr="00E6690B" w:rsidRDefault="00E6690B" w:rsidP="00E6690B">
      <w:pPr>
        <w:pStyle w:val="Normal12Hanging"/>
      </w:pPr>
      <w:r w:rsidRPr="00E6690B">
        <w:t>1.</w:t>
      </w:r>
      <w:r w:rsidRPr="00E6690B">
        <w:tab/>
        <w:t>godkender indgåelsen af aftalen;</w:t>
      </w:r>
    </w:p>
    <w:p w:rsidR="00E365E1" w:rsidRPr="0054685C" w:rsidRDefault="00E6690B" w:rsidP="00651611">
      <w:pPr>
        <w:pStyle w:val="Normal12Hanging"/>
      </w:pPr>
      <w:r w:rsidRPr="00E6690B">
        <w:t>2.</w:t>
      </w:r>
      <w:r w:rsidRPr="00E6690B">
        <w:tab/>
        <w:t>pålægger sin formand at sende Parlamentets holdning til Rådet og Kommissionen samt til medlemsstaternes regeringer og parlamenter og Tuvalus regering og parlament.</w:t>
      </w:r>
      <w:bookmarkStart w:id="9" w:name="TextBodyEnd"/>
      <w:bookmarkEnd w:id="9"/>
    </w:p>
    <w:sectPr w:rsidR="00E365E1" w:rsidRPr="0054685C" w:rsidSect="00715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5C" w:rsidRPr="0054685C" w:rsidRDefault="0054685C">
      <w:r w:rsidRPr="0054685C">
        <w:separator/>
      </w:r>
    </w:p>
  </w:endnote>
  <w:endnote w:type="continuationSeparator" w:id="0">
    <w:p w:rsidR="0054685C" w:rsidRPr="0054685C" w:rsidRDefault="0054685C">
      <w:r w:rsidRPr="0054685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12" w:rsidRDefault="00715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12" w:rsidRDefault="007151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12" w:rsidRDefault="00715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5C" w:rsidRPr="0054685C" w:rsidRDefault="0054685C">
      <w:r w:rsidRPr="0054685C">
        <w:separator/>
      </w:r>
    </w:p>
  </w:footnote>
  <w:footnote w:type="continuationSeparator" w:id="0">
    <w:p w:rsidR="0054685C" w:rsidRPr="0054685C" w:rsidRDefault="0054685C">
      <w:r w:rsidRPr="0054685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12" w:rsidRDefault="00715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12" w:rsidRDefault="007151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12" w:rsidRDefault="00715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33/2016"/>
    <w:docVar w:name="dvlangue" w:val="DA"/>
    <w:docVar w:name="dvnumam" w:val="0"/>
    <w:docVar w:name="dvpe" w:val="583.929"/>
    <w:docVar w:name="dvrapporteur" w:val="Ordfører: "/>
    <w:docVar w:name="dvtitre" w:val="Europa-Parlamentets lovgivningsmæssige beslutning af xx.xx 2016 om udkast til Rådets afgørelse om indgåelse på Unionens vegne af aftalen mellem Den Europæiske Union og Tuvalu om visumfritagelse for kortvarige ophold(09764/2016 – C8-0268/2016 – 2016/0100(NLE))"/>
  </w:docVars>
  <w:rsids>
    <w:rsidRoot w:val="0054685C"/>
    <w:rsid w:val="00002272"/>
    <w:rsid w:val="000677B9"/>
    <w:rsid w:val="000E7DD9"/>
    <w:rsid w:val="0010095E"/>
    <w:rsid w:val="00125B37"/>
    <w:rsid w:val="00260FBB"/>
    <w:rsid w:val="002767FF"/>
    <w:rsid w:val="002B5493"/>
    <w:rsid w:val="00361C00"/>
    <w:rsid w:val="00395FA1"/>
    <w:rsid w:val="003E15D4"/>
    <w:rsid w:val="00411CCE"/>
    <w:rsid w:val="004153B1"/>
    <w:rsid w:val="0041666E"/>
    <w:rsid w:val="00421060"/>
    <w:rsid w:val="00494A28"/>
    <w:rsid w:val="0050519A"/>
    <w:rsid w:val="005072A1"/>
    <w:rsid w:val="00514517"/>
    <w:rsid w:val="0054685C"/>
    <w:rsid w:val="006037C0"/>
    <w:rsid w:val="00651611"/>
    <w:rsid w:val="00680577"/>
    <w:rsid w:val="006F74FA"/>
    <w:rsid w:val="00715112"/>
    <w:rsid w:val="00731ADD"/>
    <w:rsid w:val="00734777"/>
    <w:rsid w:val="00751A4A"/>
    <w:rsid w:val="00756632"/>
    <w:rsid w:val="00790015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315CB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6690B"/>
    <w:rsid w:val="00E8049C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7BE613-9EEB-42AE-9138-2D0B0460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da-DK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B31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15CB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5841DD25</Template>
  <TotalTime>0</TotalTime>
  <Pages>1</Pages>
  <Words>177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BENDIXEN Majbritt</dc:creator>
  <cp:keywords/>
  <cp:lastModifiedBy>RASMUSSEN Malene Viftrup</cp:lastModifiedBy>
  <cp:revision>2</cp:revision>
  <cp:lastPrinted>2016-12-01T11:01:00Z</cp:lastPrinted>
  <dcterms:created xsi:type="dcterms:W3CDTF">2017-05-16T15:11:00Z</dcterms:created>
  <dcterms:modified xsi:type="dcterms:W3CDTF">2017-05-16T15:11:00Z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P8_TA-PROV(2016)0462_A8-0333_2016_</vt:lpwstr>
  </property>
  <property fmtid="{D5CDD505-2E9C-101B-9397-08002B2CF9AE}" pid="4" name="&lt;Type&gt;">
    <vt:lpwstr>RR</vt:lpwstr>
  </property>
</Properties>
</file>