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7B4F4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7B4F42" w:rsidRDefault="00BF49F2" w:rsidP="0010095E">
            <w:pPr>
              <w:pStyle w:val="EPName"/>
              <w:rPr>
                <w:lang w:val="bg-BG"/>
              </w:rPr>
            </w:pPr>
            <w:r w:rsidRPr="007B4F42">
              <w:rPr>
                <w:lang w:val="bg-BG"/>
              </w:rPr>
              <w:t>Европейски</w:t>
            </w:r>
            <w:r w:rsidR="00B412E3" w:rsidRPr="007B4F42">
              <w:rPr>
                <w:lang w:val="bg-BG"/>
              </w:rPr>
              <w:t xml:space="preserve"> парламент</w:t>
            </w:r>
          </w:p>
          <w:p w:rsidR="00751A4A" w:rsidRPr="007B4F42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7B4F42">
              <w:rPr>
                <w:lang w:val="bg-BG"/>
              </w:rPr>
              <w:t>2014</w:t>
            </w:r>
            <w:r w:rsidR="00BF49F2">
              <w:t>—</w:t>
            </w:r>
            <w:r w:rsidR="00C941CB" w:rsidRPr="007B4F42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7B4F42" w:rsidRDefault="00A61F05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7B4F42" w:rsidRDefault="00D058B8" w:rsidP="00D058B8">
      <w:pPr>
        <w:pStyle w:val="LineTop"/>
        <w:rPr>
          <w:lang w:val="bg-BG"/>
        </w:rPr>
      </w:pPr>
    </w:p>
    <w:p w:rsidR="00680577" w:rsidRPr="007B4F42" w:rsidRDefault="00B412E3" w:rsidP="00680577">
      <w:pPr>
        <w:pStyle w:val="ZSessionDoc"/>
        <w:rPr>
          <w:b/>
          <w:i w:val="0"/>
        </w:rPr>
      </w:pPr>
      <w:r w:rsidRPr="007B4F42">
        <w:rPr>
          <w:b/>
          <w:i w:val="0"/>
        </w:rPr>
        <w:t>ПРИЕТИ ТЕКСТОВЕ</w:t>
      </w:r>
    </w:p>
    <w:p w:rsidR="00D058B8" w:rsidRPr="007B4F42" w:rsidRDefault="00D058B8" w:rsidP="00D058B8">
      <w:pPr>
        <w:pStyle w:val="LineBottom"/>
      </w:pPr>
    </w:p>
    <w:p w:rsidR="00B412E3" w:rsidRPr="00A61F05" w:rsidRDefault="00B412E3" w:rsidP="00B412E3">
      <w:pPr>
        <w:pStyle w:val="ATHeading1"/>
        <w:rPr>
          <w:noProof w:val="0"/>
          <w:lang w:val="bg-BG"/>
        </w:rPr>
      </w:pPr>
      <w:bookmarkStart w:id="0" w:name="TANumber"/>
      <w:r w:rsidRPr="007B4F42">
        <w:rPr>
          <w:noProof w:val="0"/>
          <w:lang w:val="bg-BG"/>
        </w:rPr>
        <w:t>P8_TA</w:t>
      </w:r>
      <w:bookmarkStart w:id="1" w:name="_GoBack"/>
      <w:bookmarkEnd w:id="1"/>
      <w:r w:rsidRPr="007B4F42">
        <w:rPr>
          <w:noProof w:val="0"/>
          <w:lang w:val="bg-BG"/>
        </w:rPr>
        <w:t>(2017)</w:t>
      </w:r>
      <w:bookmarkEnd w:id="0"/>
      <w:r w:rsidR="00A93E25" w:rsidRPr="007B4F42">
        <w:rPr>
          <w:noProof w:val="0"/>
          <w:lang w:val="bg-BG"/>
        </w:rPr>
        <w:t>0</w:t>
      </w:r>
      <w:r w:rsidR="00A93E25" w:rsidRPr="00A93E25">
        <w:rPr>
          <w:noProof w:val="0"/>
          <w:lang w:val="bg-BG"/>
        </w:rPr>
        <w:t>4</w:t>
      </w:r>
      <w:r w:rsidR="00A93E25" w:rsidRPr="00A61F05">
        <w:rPr>
          <w:noProof w:val="0"/>
          <w:lang w:val="bg-BG"/>
        </w:rPr>
        <w:t>33</w:t>
      </w:r>
    </w:p>
    <w:p w:rsidR="00B412E3" w:rsidRPr="007B4F42" w:rsidRDefault="00B412E3" w:rsidP="00B412E3">
      <w:pPr>
        <w:pStyle w:val="ATHeading2"/>
        <w:rPr>
          <w:noProof w:val="0"/>
          <w:lang w:val="bg-BG"/>
        </w:rPr>
      </w:pPr>
      <w:bookmarkStart w:id="2" w:name="title"/>
      <w:r w:rsidRPr="007B4F42">
        <w:rPr>
          <w:noProof w:val="0"/>
          <w:lang w:val="bg-BG"/>
        </w:rPr>
        <w:t xml:space="preserve">Предложение за назначаване на член на Сметната палата </w:t>
      </w:r>
      <w:r w:rsidR="00BF49F2" w:rsidRPr="00BF49F2">
        <w:rPr>
          <w:noProof w:val="0"/>
          <w:lang w:val="bg-BG"/>
        </w:rPr>
        <w:t>–</w:t>
      </w:r>
      <w:r w:rsidRPr="007B4F42">
        <w:rPr>
          <w:noProof w:val="0"/>
          <w:lang w:val="bg-BG"/>
        </w:rPr>
        <w:t xml:space="preserve"> </w:t>
      </w:r>
      <w:proofErr w:type="spellStart"/>
      <w:r w:rsidRPr="007B4F42">
        <w:rPr>
          <w:noProof w:val="0"/>
          <w:lang w:val="bg-BG"/>
        </w:rPr>
        <w:t>Баудилио</w:t>
      </w:r>
      <w:proofErr w:type="spellEnd"/>
      <w:r w:rsidRPr="007B4F42">
        <w:rPr>
          <w:noProof w:val="0"/>
          <w:lang w:val="bg-BG"/>
        </w:rPr>
        <w:t xml:space="preserve"> Томе </w:t>
      </w:r>
      <w:proofErr w:type="spellStart"/>
      <w:r w:rsidRPr="007B4F42">
        <w:rPr>
          <w:noProof w:val="0"/>
          <w:lang w:val="bg-BG"/>
        </w:rPr>
        <w:t>Мугуруса</w:t>
      </w:r>
      <w:bookmarkEnd w:id="2"/>
      <w:proofErr w:type="spellEnd"/>
      <w:r w:rsidRPr="007B4F42">
        <w:rPr>
          <w:noProof w:val="0"/>
          <w:lang w:val="bg-BG"/>
        </w:rPr>
        <w:t xml:space="preserve"> </w:t>
      </w:r>
      <w:bookmarkStart w:id="3" w:name="Etoiles"/>
      <w:bookmarkEnd w:id="3"/>
    </w:p>
    <w:p w:rsidR="00B412E3" w:rsidRPr="007B4F42" w:rsidRDefault="00B412E3" w:rsidP="00B412E3">
      <w:pPr>
        <w:rPr>
          <w:i/>
          <w:vanish/>
        </w:rPr>
      </w:pPr>
      <w:r w:rsidRPr="007B4F42">
        <w:rPr>
          <w:i/>
        </w:rPr>
        <w:fldChar w:fldCharType="begin"/>
      </w:r>
      <w:r w:rsidRPr="007B4F42">
        <w:rPr>
          <w:i/>
        </w:rPr>
        <w:instrText xml:space="preserve"> TC"(</w:instrText>
      </w:r>
      <w:bookmarkStart w:id="4" w:name="DocNumber"/>
      <w:r w:rsidRPr="007B4F42">
        <w:rPr>
          <w:i/>
        </w:rPr>
        <w:instrText>A8-0342/2017</w:instrText>
      </w:r>
      <w:bookmarkEnd w:id="4"/>
      <w:r w:rsidRPr="007B4F42">
        <w:rPr>
          <w:i/>
        </w:rPr>
        <w:instrText xml:space="preserve"> - Докладчик: </w:instrText>
      </w:r>
      <w:proofErr w:type="spellStart"/>
      <w:r w:rsidRPr="007B4F42">
        <w:rPr>
          <w:i/>
        </w:rPr>
        <w:instrText>Индрек</w:instrText>
      </w:r>
      <w:proofErr w:type="spellEnd"/>
      <w:r w:rsidRPr="007B4F42">
        <w:rPr>
          <w:i/>
        </w:rPr>
        <w:instrText xml:space="preserve"> </w:instrText>
      </w:r>
      <w:proofErr w:type="spellStart"/>
      <w:r w:rsidRPr="007B4F42">
        <w:rPr>
          <w:i/>
        </w:rPr>
        <w:instrText>Таранд</w:instrText>
      </w:r>
      <w:proofErr w:type="spellEnd"/>
      <w:r w:rsidRPr="007B4F42">
        <w:rPr>
          <w:i/>
        </w:rPr>
        <w:instrText xml:space="preserve">)"\l3 \n&gt; \* MERGEFORMAT </w:instrText>
      </w:r>
      <w:r w:rsidRPr="007B4F42">
        <w:rPr>
          <w:i/>
        </w:rPr>
        <w:fldChar w:fldCharType="end"/>
      </w:r>
    </w:p>
    <w:p w:rsidR="00B412E3" w:rsidRPr="007B4F42" w:rsidRDefault="00B412E3" w:rsidP="00B412E3">
      <w:pPr>
        <w:rPr>
          <w:vanish/>
        </w:rPr>
      </w:pPr>
      <w:bookmarkStart w:id="5" w:name="Commission"/>
      <w:r w:rsidRPr="007B4F42">
        <w:rPr>
          <w:vanish/>
        </w:rPr>
        <w:t>Комисия по бюджетен контрол</w:t>
      </w:r>
      <w:bookmarkEnd w:id="5"/>
    </w:p>
    <w:p w:rsidR="00B412E3" w:rsidRPr="007B4F42" w:rsidRDefault="00B412E3" w:rsidP="00B412E3">
      <w:pPr>
        <w:rPr>
          <w:vanish/>
        </w:rPr>
      </w:pPr>
      <w:bookmarkStart w:id="6" w:name="PE"/>
      <w:r w:rsidRPr="007B4F42">
        <w:rPr>
          <w:vanish/>
        </w:rPr>
        <w:t>PE610.909</w:t>
      </w:r>
      <w:bookmarkEnd w:id="6"/>
    </w:p>
    <w:p w:rsidR="00B412E3" w:rsidRPr="007B4F42" w:rsidRDefault="00B412E3" w:rsidP="00B412E3">
      <w:pPr>
        <w:pStyle w:val="ATHeading3"/>
        <w:rPr>
          <w:noProof w:val="0"/>
          <w:lang w:val="bg-BG"/>
        </w:rPr>
      </w:pPr>
      <w:bookmarkStart w:id="7" w:name="Sujet"/>
      <w:r w:rsidRPr="007B4F42">
        <w:rPr>
          <w:noProof w:val="0"/>
          <w:lang w:val="bg-BG"/>
        </w:rPr>
        <w:t>Решение на Ев</w:t>
      </w:r>
      <w:r w:rsidR="00BF49F2">
        <w:rPr>
          <w:noProof w:val="0"/>
          <w:lang w:val="bg-BG"/>
        </w:rPr>
        <w:t xml:space="preserve">ропейския парламент от </w:t>
      </w:r>
      <w:r w:rsidR="00BF49F2" w:rsidRPr="00A93E25">
        <w:rPr>
          <w:noProof w:val="0"/>
          <w:lang w:val="bg-BG"/>
        </w:rPr>
        <w:t xml:space="preserve">15 </w:t>
      </w:r>
      <w:r w:rsidR="00BF49F2">
        <w:rPr>
          <w:noProof w:val="0"/>
          <w:lang w:val="bg-BG"/>
        </w:rPr>
        <w:t>ноември 2017 </w:t>
      </w:r>
      <w:r w:rsidRPr="007B4F42">
        <w:rPr>
          <w:noProof w:val="0"/>
          <w:lang w:val="bg-BG"/>
        </w:rPr>
        <w:t xml:space="preserve">г. относно предложението за назначаване на </w:t>
      </w:r>
      <w:proofErr w:type="spellStart"/>
      <w:r w:rsidRPr="007B4F42">
        <w:rPr>
          <w:noProof w:val="0"/>
          <w:lang w:val="bg-BG"/>
        </w:rPr>
        <w:t>Баудилио</w:t>
      </w:r>
      <w:proofErr w:type="spellEnd"/>
      <w:r w:rsidRPr="007B4F42">
        <w:rPr>
          <w:noProof w:val="0"/>
          <w:lang w:val="bg-BG"/>
        </w:rPr>
        <w:t xml:space="preserve"> Томе </w:t>
      </w:r>
      <w:proofErr w:type="spellStart"/>
      <w:r w:rsidRPr="007B4F42">
        <w:rPr>
          <w:noProof w:val="0"/>
          <w:lang w:val="bg-BG"/>
        </w:rPr>
        <w:t>Мугуруса</w:t>
      </w:r>
      <w:proofErr w:type="spellEnd"/>
      <w:r w:rsidRPr="007B4F42">
        <w:rPr>
          <w:noProof w:val="0"/>
          <w:lang w:val="bg-BG"/>
        </w:rPr>
        <w:t xml:space="preserve"> за член на Сметната палата</w:t>
      </w:r>
      <w:bookmarkEnd w:id="7"/>
      <w:r w:rsidRPr="007B4F42">
        <w:rPr>
          <w:noProof w:val="0"/>
          <w:lang w:val="bg-BG"/>
        </w:rPr>
        <w:t xml:space="preserve"> </w:t>
      </w:r>
      <w:bookmarkStart w:id="8" w:name="References"/>
      <w:r w:rsidRPr="007B4F42">
        <w:rPr>
          <w:noProof w:val="0"/>
          <w:lang w:val="bg-BG"/>
        </w:rPr>
        <w:t>(C8-0331/2017 – 2017/0815(NLE))</w:t>
      </w:r>
      <w:bookmarkEnd w:id="8"/>
    </w:p>
    <w:p w:rsidR="00B412E3" w:rsidRPr="007B4F42" w:rsidRDefault="00B412E3" w:rsidP="00B412E3"/>
    <w:p w:rsidR="00314A5F" w:rsidRPr="007B4F42" w:rsidRDefault="00314A5F" w:rsidP="00314A5F">
      <w:pPr>
        <w:pStyle w:val="Normal12Bold"/>
      </w:pPr>
      <w:bookmarkStart w:id="9" w:name="TextBodyBegin"/>
      <w:bookmarkEnd w:id="9"/>
      <w:r w:rsidRPr="007B4F42">
        <w:t>(Консултация)</w:t>
      </w:r>
    </w:p>
    <w:p w:rsidR="00314A5F" w:rsidRPr="007B4F42" w:rsidRDefault="00314A5F" w:rsidP="00314A5F">
      <w:pPr>
        <w:pStyle w:val="Normal12"/>
      </w:pPr>
      <w:r w:rsidRPr="007B4F42">
        <w:rPr>
          <w:i/>
        </w:rPr>
        <w:t>Европейският парламент</w:t>
      </w:r>
      <w:r w:rsidRPr="007B4F42">
        <w:t>,</w:t>
      </w:r>
    </w:p>
    <w:p w:rsidR="00314A5F" w:rsidRPr="007B4F42" w:rsidRDefault="00BF49F2" w:rsidP="00314A5F">
      <w:pPr>
        <w:pStyle w:val="Normal12Hanging"/>
      </w:pPr>
      <w:r w:rsidRPr="00A93E25">
        <w:t>—</w:t>
      </w:r>
      <w:r w:rsidR="00314A5F" w:rsidRPr="007B4F42">
        <w:tab/>
        <w:t>като взе предвид член 286, параграф 2 от Договора за функционирането на Европейския съюз, съгласно който Съветът се е консултирал с него (C8</w:t>
      </w:r>
      <w:r w:rsidR="00314A5F" w:rsidRPr="007B4F42">
        <w:noBreakHyphen/>
        <w:t>0331/2017),</w:t>
      </w:r>
    </w:p>
    <w:p w:rsidR="00314A5F" w:rsidRPr="007B4F42" w:rsidRDefault="00BF49F2" w:rsidP="00314A5F">
      <w:pPr>
        <w:pStyle w:val="Normal12Hanging"/>
      </w:pPr>
      <w:r w:rsidRPr="00A93E25">
        <w:t>—</w:t>
      </w:r>
      <w:r w:rsidRPr="007B4F42">
        <w:tab/>
      </w:r>
      <w:r w:rsidR="00314A5F" w:rsidRPr="007B4F42">
        <w:t xml:space="preserve">като взе предвид член 121 от своя </w:t>
      </w:r>
      <w:r>
        <w:t>П</w:t>
      </w:r>
      <w:r w:rsidR="00314A5F" w:rsidRPr="007B4F42">
        <w:t>равилник</w:t>
      </w:r>
      <w:r>
        <w:t xml:space="preserve"> за дейността</w:t>
      </w:r>
      <w:r w:rsidR="00314A5F" w:rsidRPr="007B4F42">
        <w:t>,</w:t>
      </w:r>
    </w:p>
    <w:p w:rsidR="00314A5F" w:rsidRPr="007B4F42" w:rsidRDefault="00BF49F2" w:rsidP="00314A5F">
      <w:pPr>
        <w:pStyle w:val="Normal12Hanging"/>
      </w:pPr>
      <w:r w:rsidRPr="00A93E25">
        <w:t>—</w:t>
      </w:r>
      <w:r w:rsidRPr="007B4F42">
        <w:tab/>
      </w:r>
      <w:r w:rsidR="00314A5F" w:rsidRPr="007B4F42">
        <w:t>като взе предвид доклада на комисията по бюджетен контрол (A8-0342/2017),</w:t>
      </w:r>
    </w:p>
    <w:p w:rsidR="00314A5F" w:rsidRPr="007B4F42" w:rsidRDefault="00314A5F" w:rsidP="00314A5F">
      <w:pPr>
        <w:pStyle w:val="Normal12Hanging"/>
      </w:pPr>
      <w:r w:rsidRPr="007B4F42">
        <w:t>А.</w:t>
      </w:r>
      <w:r w:rsidRPr="007B4F42">
        <w:tab/>
        <w:t>като има предвид, че комисията по бюджетен контрол направи оценка на квалификацията на предложения кандидат, по-специално по отношение на условията, посочени в член 286, параграф 1 от Договора за функционирането на Европейския съюз;</w:t>
      </w:r>
    </w:p>
    <w:p w:rsidR="00314A5F" w:rsidRPr="007B4F42" w:rsidRDefault="00314A5F" w:rsidP="00314A5F">
      <w:pPr>
        <w:pStyle w:val="Normal12Hanging"/>
      </w:pPr>
      <w:r w:rsidRPr="007B4F42">
        <w:t>Б.</w:t>
      </w:r>
      <w:r w:rsidRPr="007B4F42">
        <w:tab/>
        <w:t>като има предвид, че на своет</w:t>
      </w:r>
      <w:r w:rsidR="00BF49F2">
        <w:t>о заседание от 26 октомври 2017 </w:t>
      </w:r>
      <w:r w:rsidRPr="007B4F42">
        <w:t>г. комисията по бюджетен контрол изслуша предложения от Съвета кандидат за член на Сметната палата;</w:t>
      </w:r>
    </w:p>
    <w:p w:rsidR="00314A5F" w:rsidRPr="007B4F42" w:rsidRDefault="00314A5F" w:rsidP="00314A5F">
      <w:pPr>
        <w:pStyle w:val="Normal12Hanging"/>
      </w:pPr>
      <w:r w:rsidRPr="007B4F42">
        <w:t>1.</w:t>
      </w:r>
      <w:r w:rsidRPr="007B4F42">
        <w:tab/>
        <w:t xml:space="preserve">изказва положително становище относно предложението на Съвета за назначаване на </w:t>
      </w:r>
      <w:proofErr w:type="spellStart"/>
      <w:r w:rsidRPr="007B4F42">
        <w:t>Баудилио</w:t>
      </w:r>
      <w:proofErr w:type="spellEnd"/>
      <w:r w:rsidRPr="007B4F42">
        <w:t xml:space="preserve"> Томе </w:t>
      </w:r>
      <w:proofErr w:type="spellStart"/>
      <w:r w:rsidRPr="007B4F42">
        <w:t>Мугуруса</w:t>
      </w:r>
      <w:proofErr w:type="spellEnd"/>
      <w:r w:rsidRPr="007B4F42">
        <w:t xml:space="preserve"> за член на Сметната палата;</w:t>
      </w:r>
    </w:p>
    <w:p w:rsidR="00314A5F" w:rsidRPr="007B4F42" w:rsidRDefault="00314A5F" w:rsidP="00BF49F2">
      <w:pPr>
        <w:ind w:left="567" w:hanging="567"/>
      </w:pPr>
      <w:r w:rsidRPr="007B4F42">
        <w:t>2.</w:t>
      </w:r>
      <w:r w:rsidRPr="007B4F42">
        <w:tab/>
        <w:t>възлага на своя председател да предаде настоящото решение на Съвета и, за сведение, на Сметната палата, както и на другите институции на Европейския съюз и на институциите на държавите членки за одит.</w:t>
      </w:r>
    </w:p>
    <w:p w:rsidR="00E365E1" w:rsidRPr="007B4F42" w:rsidRDefault="00E365E1" w:rsidP="00314A5F">
      <w:bookmarkStart w:id="10" w:name="TextBodyEnd"/>
      <w:bookmarkEnd w:id="10"/>
    </w:p>
    <w:sectPr w:rsidR="00E365E1" w:rsidRPr="007B4F42" w:rsidSect="007B4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E3" w:rsidRPr="007B4F42" w:rsidRDefault="00B412E3">
      <w:r w:rsidRPr="007B4F42">
        <w:separator/>
      </w:r>
    </w:p>
  </w:endnote>
  <w:endnote w:type="continuationSeparator" w:id="0">
    <w:p w:rsidR="00B412E3" w:rsidRPr="007B4F42" w:rsidRDefault="00B412E3">
      <w:r w:rsidRPr="007B4F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42" w:rsidRPr="007B4F42" w:rsidRDefault="007B4F42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42" w:rsidRPr="007B4F42" w:rsidRDefault="007B4F42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42" w:rsidRPr="007B4F42" w:rsidRDefault="007B4F42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E3" w:rsidRPr="007B4F42" w:rsidRDefault="00B412E3">
      <w:r w:rsidRPr="007B4F42">
        <w:separator/>
      </w:r>
    </w:p>
  </w:footnote>
  <w:footnote w:type="continuationSeparator" w:id="0">
    <w:p w:rsidR="00B412E3" w:rsidRPr="007B4F42" w:rsidRDefault="00B412E3">
      <w:r w:rsidRPr="007B4F4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42" w:rsidRPr="007B4F42" w:rsidRDefault="007B4F42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42" w:rsidRPr="007B4F42" w:rsidRDefault="007B4F42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42" w:rsidRPr="007B4F42" w:rsidRDefault="007B4F42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42/2017"/>
    <w:docVar w:name="dvlangue" w:val="BG"/>
    <w:docVar w:name="dvnumam" w:val="0"/>
    <w:docVar w:name="dvpe" w:val="610.909"/>
    <w:docVar w:name="dvrapporteur" w:val="Докладчик: "/>
    <w:docVar w:name="dvtitre" w:val="Решение на Европейския парламент от ... 2017 г. относно предложението за назначаване на Баудилио Томе Мугуруса за член на Сметната палата(C8-0331/2017 – 2017/0815(NLE))"/>
  </w:docVars>
  <w:rsids>
    <w:rsidRoot w:val="00B412E3"/>
    <w:rsid w:val="00002272"/>
    <w:rsid w:val="000677B9"/>
    <w:rsid w:val="000E7DD9"/>
    <w:rsid w:val="0010095E"/>
    <w:rsid w:val="00125B37"/>
    <w:rsid w:val="002767FF"/>
    <w:rsid w:val="002B5493"/>
    <w:rsid w:val="00314A5F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B4F42"/>
    <w:rsid w:val="007D1690"/>
    <w:rsid w:val="00865F67"/>
    <w:rsid w:val="00881A7B"/>
    <w:rsid w:val="008840E5"/>
    <w:rsid w:val="008C2AC6"/>
    <w:rsid w:val="009509D8"/>
    <w:rsid w:val="00981893"/>
    <w:rsid w:val="00A4678D"/>
    <w:rsid w:val="00A61F05"/>
    <w:rsid w:val="00A93E25"/>
    <w:rsid w:val="00AF3B82"/>
    <w:rsid w:val="00B412E3"/>
    <w:rsid w:val="00B558F0"/>
    <w:rsid w:val="00BD7BD8"/>
    <w:rsid w:val="00BF49F2"/>
    <w:rsid w:val="00C05BFE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A697DF-73E1-4627-A264-640C4CE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A93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3E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D06A6551</Template>
  <TotalTime>0</TotalTime>
  <Pages>1</Pages>
  <Words>216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MINKOVA Maria</dc:creator>
  <cp:keywords/>
  <cp:lastModifiedBy>STOYANOVA-MONTELEONE Vessela</cp:lastModifiedBy>
  <cp:revision>2</cp:revision>
  <cp:lastPrinted>2004-11-19T15:42:00Z</cp:lastPrinted>
  <dcterms:created xsi:type="dcterms:W3CDTF">2018-06-19T12:01:00Z</dcterms:created>
  <dcterms:modified xsi:type="dcterms:W3CDTF">2018-06-19T12:01:00Z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A8-0342/2017</vt:lpwstr>
  </property>
  <property fmtid="{D5CDD505-2E9C-101B-9397-08002B2CF9AE}" pid="4" name="&lt;Type&gt;">
    <vt:lpwstr>RR</vt:lpwstr>
  </property>
</Properties>
</file>