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151B5E" w:rsidTr="00481807">
        <w:trPr>
          <w:trHeight w:hRule="exact" w:val="1418"/>
        </w:trPr>
        <w:tc>
          <w:tcPr>
            <w:tcW w:w="6804" w:type="dxa"/>
            <w:shd w:val="clear" w:color="auto" w:fill="auto"/>
            <w:vAlign w:val="center"/>
          </w:tcPr>
          <w:p w:rsidR="00DF0DC8" w:rsidRPr="00151B5E" w:rsidRDefault="00587E3B" w:rsidP="00481807">
            <w:pPr>
              <w:pStyle w:val="EPName"/>
            </w:pPr>
            <w:bookmarkStart w:id="0" w:name="_GoBack"/>
            <w:bookmarkEnd w:id="0"/>
            <w:r w:rsidRPr="00151B5E">
              <w:t>Ευρωπαϊκό Κοινοβούλιο</w:t>
            </w:r>
          </w:p>
          <w:p w:rsidR="00DF0DC8" w:rsidRPr="00151B5E" w:rsidRDefault="00E44F6F" w:rsidP="00E44F6F">
            <w:pPr>
              <w:pStyle w:val="EPTerm"/>
              <w:rPr>
                <w:rStyle w:val="HideTWBExt"/>
                <w:noProof w:val="0"/>
                <w:vanish w:val="0"/>
                <w:color w:val="auto"/>
              </w:rPr>
            </w:pPr>
            <w:r w:rsidRPr="00151B5E">
              <w:t>2014-2019</w:t>
            </w:r>
          </w:p>
        </w:tc>
        <w:tc>
          <w:tcPr>
            <w:tcW w:w="2268" w:type="dxa"/>
            <w:shd w:val="clear" w:color="auto" w:fill="auto"/>
          </w:tcPr>
          <w:p w:rsidR="00DF0DC8" w:rsidRPr="00151B5E" w:rsidRDefault="00151B5E" w:rsidP="00481807">
            <w:pPr>
              <w:pStyle w:val="EPLogo"/>
            </w:pPr>
            <w:r w:rsidRPr="00151B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0.7pt">
                  <v:imagedata r:id="rId8" o:title="EP logo RGB_Mute"/>
                </v:shape>
              </w:pict>
            </w:r>
          </w:p>
        </w:tc>
      </w:tr>
    </w:tbl>
    <w:p w:rsidR="00F64B87" w:rsidRPr="00151B5E" w:rsidRDefault="00F64B87" w:rsidP="00F64B87">
      <w:pPr>
        <w:pStyle w:val="LineTop"/>
      </w:pPr>
    </w:p>
    <w:p w:rsidR="00F64B87" w:rsidRPr="00151B5E" w:rsidRDefault="00F64B87" w:rsidP="00F64B87">
      <w:pPr>
        <w:pStyle w:val="ZCommittee"/>
      </w:pPr>
      <w:r w:rsidRPr="00151B5E">
        <w:rPr>
          <w:rStyle w:val="HideTWBExt"/>
          <w:noProof w:val="0"/>
        </w:rPr>
        <w:t>&lt;</w:t>
      </w:r>
      <w:r w:rsidRPr="00151B5E">
        <w:rPr>
          <w:rStyle w:val="HideTWBExt"/>
          <w:i w:val="0"/>
          <w:noProof w:val="0"/>
        </w:rPr>
        <w:t>Commission&gt;</w:t>
      </w:r>
      <w:r w:rsidRPr="00151B5E">
        <w:rPr>
          <w:rStyle w:val="HideTWBInt"/>
        </w:rPr>
        <w:t>{TERR}</w:t>
      </w:r>
      <w:r w:rsidRPr="00151B5E">
        <w:t>Ειδική επιτροπή για την τρομοκρατία</w:t>
      </w:r>
      <w:r w:rsidRPr="00151B5E">
        <w:rPr>
          <w:rStyle w:val="HideTWBExt"/>
          <w:noProof w:val="0"/>
        </w:rPr>
        <w:t>&lt;/</w:t>
      </w:r>
      <w:r w:rsidRPr="00151B5E">
        <w:rPr>
          <w:rStyle w:val="HideTWBExt"/>
          <w:i w:val="0"/>
          <w:noProof w:val="0"/>
        </w:rPr>
        <w:t>Commission</w:t>
      </w:r>
      <w:r w:rsidRPr="00151B5E">
        <w:rPr>
          <w:rStyle w:val="HideTWBExt"/>
          <w:noProof w:val="0"/>
        </w:rPr>
        <w:t>&gt;</w:t>
      </w:r>
    </w:p>
    <w:p w:rsidR="00F64B87" w:rsidRPr="00151B5E" w:rsidRDefault="00F64B87" w:rsidP="00F64B87">
      <w:pPr>
        <w:pStyle w:val="LineBottom"/>
      </w:pPr>
    </w:p>
    <w:p w:rsidR="00EA74BF" w:rsidRPr="00151B5E" w:rsidRDefault="00E44F6F">
      <w:pPr>
        <w:pStyle w:val="PVXDocumentNumber"/>
      </w:pPr>
      <w:r w:rsidRPr="00151B5E">
        <w:t>TERR_PV(2018)1009_1</w:t>
      </w:r>
    </w:p>
    <w:p w:rsidR="00EA74BF" w:rsidRPr="00151B5E" w:rsidRDefault="00587E3B">
      <w:pPr>
        <w:pStyle w:val="PVXMinutes"/>
      </w:pPr>
      <w:r w:rsidRPr="00151B5E">
        <w:t>ΠΡΑΚΤΙΚΑ</w:t>
      </w:r>
    </w:p>
    <w:p w:rsidR="00EA74BF" w:rsidRPr="00151B5E" w:rsidRDefault="00587E3B">
      <w:pPr>
        <w:pStyle w:val="PVXMeetingDate"/>
      </w:pPr>
      <w:r w:rsidRPr="00151B5E">
        <w:t>Συνεδρίαση της 9ης Οκτωβρίου 2018, από τις 9.00 έως τις 12.30</w:t>
      </w:r>
    </w:p>
    <w:p w:rsidR="00EA74BF" w:rsidRPr="00151B5E" w:rsidRDefault="00E44F6F">
      <w:pPr>
        <w:pStyle w:val="PVXMeetingPlace"/>
      </w:pPr>
      <w:r w:rsidRPr="00151B5E">
        <w:t>ΒΡΥΞΕΛΛΕΣ</w:t>
      </w:r>
    </w:p>
    <w:p w:rsidR="00EA74BF" w:rsidRPr="00151B5E" w:rsidRDefault="00587E3B">
      <w:pPr>
        <w:pStyle w:val="PVXMeetingIntro"/>
      </w:pPr>
      <w:r w:rsidRPr="00151B5E">
        <w:t>Η συνεδρίαση αρχίζει την Τρίτη 9 Οκτωβρίου 2018, στις 9.10, υπό την προεδρία της Nathalie Griesbeck (προέδρου).</w:t>
      </w:r>
    </w:p>
    <w:p w:rsidR="00E44F6F" w:rsidRPr="00151B5E" w:rsidRDefault="00E44F6F" w:rsidP="00E44F6F">
      <w:pPr>
        <w:spacing w:before="600"/>
      </w:pPr>
      <w:r w:rsidRPr="00151B5E">
        <w:rPr>
          <w:b/>
          <w:bCs/>
        </w:rPr>
        <w:t>9 Οκτωβρίου 2018, από τις 9.00 έως τις 10.30</w:t>
      </w:r>
    </w:p>
    <w:p w:rsidR="00E44F6F" w:rsidRPr="00151B5E" w:rsidRDefault="00E44F6F" w:rsidP="00E44F6F">
      <w:pPr>
        <w:spacing w:before="240"/>
        <w:ind w:left="708" w:hanging="708"/>
      </w:pPr>
      <w:r w:rsidRPr="00151B5E">
        <w:rPr>
          <w:b/>
          <w:bCs/>
        </w:rPr>
        <w:t>1.</w:t>
      </w:r>
      <w:r w:rsidRPr="00151B5E">
        <w:tab/>
      </w:r>
      <w:r w:rsidRPr="00151B5E">
        <w:rPr>
          <w:b/>
          <w:bCs/>
        </w:rPr>
        <w:t>Έγκριση της ημερήσιας διάταξης</w:t>
      </w:r>
    </w:p>
    <w:p w:rsidR="00E44F6F" w:rsidRPr="00151B5E" w:rsidRDefault="00E44F6F" w:rsidP="00E44F6F">
      <w:pPr>
        <w:tabs>
          <w:tab w:val="left" w:pos="709"/>
        </w:tabs>
        <w:spacing w:before="120" w:after="240"/>
      </w:pPr>
      <w:r w:rsidRPr="00151B5E">
        <w:rPr>
          <w:b/>
          <w:bCs/>
        </w:rPr>
        <w:tab/>
        <w:t>Απόφαση:</w:t>
      </w:r>
      <w:r w:rsidRPr="00151B5E">
        <w:tab/>
        <w:t>Το σχέδιο ημερήσιας διάταξης εγκρίνεται.</w:t>
      </w:r>
    </w:p>
    <w:p w:rsidR="00E44F6F" w:rsidRPr="00151B5E" w:rsidRDefault="00E44F6F" w:rsidP="00E44F6F">
      <w:pPr>
        <w:spacing w:before="240"/>
        <w:ind w:left="708" w:hanging="708"/>
      </w:pPr>
      <w:r w:rsidRPr="00151B5E">
        <w:rPr>
          <w:b/>
          <w:bCs/>
        </w:rPr>
        <w:t>2.</w:t>
      </w:r>
      <w:r w:rsidRPr="00151B5E">
        <w:tab/>
      </w:r>
      <w:r w:rsidRPr="00151B5E">
        <w:rPr>
          <w:b/>
          <w:bCs/>
        </w:rPr>
        <w:t>Ανακοινώσεις της προέδρου</w:t>
      </w:r>
    </w:p>
    <w:p w:rsidR="00E44F6F" w:rsidRPr="00151B5E" w:rsidRDefault="00E44F6F" w:rsidP="00E44F6F">
      <w:pPr>
        <w:spacing w:before="120" w:line="320" w:lineRule="atLeast"/>
        <w:ind w:left="708" w:hanging="708"/>
      </w:pPr>
      <w:r w:rsidRPr="00151B5E">
        <w:tab/>
        <w:t>Καμία</w:t>
      </w:r>
    </w:p>
    <w:p w:rsidR="00E44F6F" w:rsidRPr="00151B5E" w:rsidRDefault="00E44F6F" w:rsidP="00E44F6F">
      <w:pPr>
        <w:spacing w:before="240"/>
        <w:ind w:left="708" w:hanging="708"/>
        <w:rPr>
          <w:b/>
          <w:bCs/>
        </w:rPr>
      </w:pPr>
      <w:r w:rsidRPr="00151B5E">
        <w:rPr>
          <w:b/>
          <w:bCs/>
        </w:rPr>
        <w:t>3.</w:t>
      </w:r>
      <w:r w:rsidRPr="00151B5E">
        <w:tab/>
      </w:r>
      <w:r w:rsidRPr="00151B5E">
        <w:rPr>
          <w:b/>
          <w:bCs/>
        </w:rPr>
        <w:t>Ανταλλαγή απόψεων με τον Γενικό Διοικητή του Σώματος των Καραμπινιέρων Giovanni Nistri</w:t>
      </w:r>
    </w:p>
    <w:p w:rsidR="00E44F6F" w:rsidRPr="00151B5E" w:rsidRDefault="00E44F6F" w:rsidP="00BA145A">
      <w:pPr>
        <w:spacing w:before="120" w:line="320" w:lineRule="atLeast"/>
        <w:ind w:left="2160" w:hanging="1452"/>
        <w:rPr>
          <w:b/>
          <w:bCs/>
        </w:rPr>
      </w:pPr>
      <w:r w:rsidRPr="00151B5E">
        <w:rPr>
          <w:b/>
          <w:bCs/>
        </w:rPr>
        <w:t>Ομιλητές:</w:t>
      </w:r>
      <w:r w:rsidRPr="00151B5E">
        <w:rPr>
          <w:b/>
          <w:bCs/>
        </w:rPr>
        <w:tab/>
      </w:r>
      <w:r w:rsidRPr="00151B5E">
        <w:t>Γενικός Διοικητής του Σώματος των Καραμπινιέρων Giovanni Nistri, Nathalie Griesbeck, Ana Gomes, Caterina Chinnici, Anna Maria Corazza Bildt, Birgit Sippel</w:t>
      </w:r>
    </w:p>
    <w:p w:rsidR="00E44F6F" w:rsidRPr="00151B5E" w:rsidRDefault="00E44F6F" w:rsidP="00E44F6F">
      <w:pPr>
        <w:spacing w:before="600"/>
      </w:pPr>
      <w:r w:rsidRPr="00151B5E">
        <w:rPr>
          <w:b/>
          <w:bCs/>
        </w:rPr>
        <w:t>9 Οκτωβρίου 2018, από τις 10.30 έως τις 12.30</w:t>
      </w:r>
    </w:p>
    <w:p w:rsidR="00E44F6F" w:rsidRPr="00151B5E" w:rsidRDefault="00E44F6F" w:rsidP="00E44F6F">
      <w:pPr>
        <w:spacing w:before="240"/>
        <w:ind w:left="708" w:hanging="708"/>
      </w:pPr>
      <w:r w:rsidRPr="00151B5E">
        <w:rPr>
          <w:b/>
          <w:bCs/>
        </w:rPr>
        <w:t>4.</w:t>
      </w:r>
      <w:r w:rsidRPr="00151B5E">
        <w:tab/>
      </w:r>
      <w:r w:rsidRPr="00151B5E">
        <w:rPr>
          <w:b/>
          <w:bCs/>
        </w:rPr>
        <w:t>Πορίσματα και συστάσεις της Ειδικής Επιτροπής για την Τρομοκρατία</w:t>
      </w:r>
    </w:p>
    <w:p w:rsidR="00E44F6F" w:rsidRPr="00151B5E" w:rsidRDefault="00E44F6F" w:rsidP="00E44F6F">
      <w:r w:rsidRPr="00151B5E">
        <w:tab/>
        <w:t>TERR/8/12603</w:t>
      </w:r>
    </w:p>
    <w:p w:rsidR="00E44F6F" w:rsidRPr="00151B5E" w:rsidRDefault="00E44F6F" w:rsidP="00E44F6F">
      <w:pPr>
        <w:spacing w:after="120"/>
      </w:pPr>
      <w:r w:rsidRPr="00151B5E">
        <w:tab/>
      </w:r>
      <w:r w:rsidRPr="00151B5E">
        <w:tab/>
        <w:t>2018/2044(INI)</w:t>
      </w:r>
      <w:r w:rsidRPr="00151B5E">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E44F6F" w:rsidRPr="00151B5E" w:rsidTr="00742F0F">
        <w:trPr>
          <w:cantSplit/>
          <w:jc w:val="right"/>
        </w:trPr>
        <w:tc>
          <w:tcPr>
            <w:tcW w:w="8540" w:type="dxa"/>
            <w:gridSpan w:val="3"/>
            <w:tcBorders>
              <w:top w:val="nil"/>
              <w:left w:val="nil"/>
              <w:bottom w:val="nil"/>
              <w:right w:val="nil"/>
            </w:tcBorders>
            <w:shd w:val="clear" w:color="auto" w:fill="FFFFFF"/>
          </w:tcPr>
          <w:p w:rsidR="00E44F6F" w:rsidRPr="00151B5E" w:rsidRDefault="00E44F6F" w:rsidP="00742F0F">
            <w:r w:rsidRPr="00151B5E">
              <w:t>Συνεισηγήτριες:</w:t>
            </w:r>
          </w:p>
        </w:tc>
      </w:tr>
      <w:tr w:rsidR="00E44F6F" w:rsidRPr="00151B5E" w:rsidTr="00742F0F">
        <w:trPr>
          <w:cantSplit/>
          <w:jc w:val="right"/>
        </w:trPr>
        <w:tc>
          <w:tcPr>
            <w:tcW w:w="566" w:type="dxa"/>
            <w:tcBorders>
              <w:top w:val="nil"/>
              <w:left w:val="nil"/>
              <w:bottom w:val="nil"/>
              <w:right w:val="nil"/>
            </w:tcBorders>
            <w:shd w:val="clear" w:color="auto" w:fill="FFFFFF"/>
          </w:tcPr>
          <w:p w:rsidR="00E44F6F" w:rsidRPr="00151B5E" w:rsidRDefault="00E44F6F" w:rsidP="00742F0F"/>
        </w:tc>
        <w:tc>
          <w:tcPr>
            <w:tcW w:w="5408" w:type="dxa"/>
            <w:tcBorders>
              <w:top w:val="nil"/>
              <w:left w:val="nil"/>
              <w:bottom w:val="nil"/>
              <w:right w:val="nil"/>
            </w:tcBorders>
            <w:shd w:val="clear" w:color="auto" w:fill="FFFFFF"/>
          </w:tcPr>
          <w:p w:rsidR="00E44F6F" w:rsidRPr="00151B5E" w:rsidRDefault="00E44F6F" w:rsidP="00742F0F">
            <w:r w:rsidRPr="00151B5E">
              <w:t>Monika Hohlmeier (PPE)</w:t>
            </w:r>
            <w:r w:rsidRPr="00151B5E">
              <w:br/>
              <w:t>Helga Stevens (ECR)</w:t>
            </w:r>
          </w:p>
        </w:tc>
        <w:tc>
          <w:tcPr>
            <w:tcW w:w="2566" w:type="dxa"/>
            <w:tcBorders>
              <w:top w:val="nil"/>
              <w:left w:val="nil"/>
              <w:bottom w:val="nil"/>
              <w:right w:val="nil"/>
            </w:tcBorders>
            <w:shd w:val="clear" w:color="auto" w:fill="FFFFFF"/>
          </w:tcPr>
          <w:p w:rsidR="00E44F6F" w:rsidRPr="00151B5E" w:rsidRDefault="00E44F6F" w:rsidP="00742F0F">
            <w:pPr>
              <w:jc w:val="right"/>
            </w:pPr>
            <w:r w:rsidRPr="00151B5E">
              <w:t>PR – PE621.073v01-00</w:t>
            </w:r>
            <w:r w:rsidRPr="00151B5E">
              <w:br/>
              <w:t>AM – PE627.742v01-00</w:t>
            </w:r>
            <w:r w:rsidRPr="00151B5E">
              <w:br/>
              <w:t>AM – PE627.744v01-00</w:t>
            </w:r>
            <w:r w:rsidRPr="00151B5E">
              <w:br/>
              <w:t>AM – PE627.741v01-00</w:t>
            </w:r>
            <w:r w:rsidRPr="00151B5E">
              <w:br/>
              <w:t>AM – PE627.767v01-00</w:t>
            </w:r>
            <w:r w:rsidRPr="00151B5E">
              <w:br/>
              <w:t>AM – PE627.743v01-00</w:t>
            </w:r>
            <w:r w:rsidRPr="00151B5E">
              <w:br/>
              <w:t>AM – PE627.791v02-00</w:t>
            </w:r>
          </w:p>
        </w:tc>
      </w:tr>
      <w:tr w:rsidR="00E44F6F" w:rsidRPr="00151B5E" w:rsidTr="00742F0F">
        <w:trPr>
          <w:cantSplit/>
          <w:jc w:val="right"/>
        </w:trPr>
        <w:tc>
          <w:tcPr>
            <w:tcW w:w="8540" w:type="dxa"/>
            <w:gridSpan w:val="3"/>
            <w:tcBorders>
              <w:top w:val="nil"/>
              <w:left w:val="nil"/>
              <w:bottom w:val="nil"/>
              <w:right w:val="nil"/>
            </w:tcBorders>
            <w:shd w:val="clear" w:color="auto" w:fill="FFFFFF"/>
          </w:tcPr>
          <w:p w:rsidR="00E44F6F" w:rsidRPr="00151B5E" w:rsidRDefault="00E44F6F" w:rsidP="00742F0F">
            <w:r w:rsidRPr="00151B5E">
              <w:t>Επί της ουσίας:</w:t>
            </w:r>
          </w:p>
        </w:tc>
      </w:tr>
      <w:tr w:rsidR="00E44F6F" w:rsidRPr="00151B5E" w:rsidTr="00742F0F">
        <w:trPr>
          <w:cantSplit/>
          <w:jc w:val="right"/>
        </w:trPr>
        <w:tc>
          <w:tcPr>
            <w:tcW w:w="566" w:type="dxa"/>
            <w:tcBorders>
              <w:top w:val="nil"/>
              <w:left w:val="nil"/>
              <w:bottom w:val="nil"/>
              <w:right w:val="nil"/>
            </w:tcBorders>
            <w:shd w:val="clear" w:color="auto" w:fill="FFFFFF"/>
          </w:tcPr>
          <w:p w:rsidR="00E44F6F" w:rsidRPr="00151B5E" w:rsidRDefault="00E44F6F" w:rsidP="00742F0F"/>
        </w:tc>
        <w:tc>
          <w:tcPr>
            <w:tcW w:w="7974" w:type="dxa"/>
            <w:gridSpan w:val="2"/>
            <w:tcBorders>
              <w:top w:val="nil"/>
              <w:left w:val="nil"/>
              <w:bottom w:val="nil"/>
              <w:right w:val="nil"/>
            </w:tcBorders>
            <w:shd w:val="clear" w:color="auto" w:fill="FFFFFF"/>
          </w:tcPr>
          <w:p w:rsidR="00E44F6F" w:rsidRPr="00151B5E" w:rsidRDefault="00E44F6F" w:rsidP="00742F0F">
            <w:r w:rsidRPr="00151B5E">
              <w:t>TERR</w:t>
            </w:r>
          </w:p>
        </w:tc>
      </w:tr>
    </w:tbl>
    <w:p w:rsidR="00E44F6F" w:rsidRPr="00151B5E" w:rsidRDefault="006C53CC" w:rsidP="006C53CC">
      <w:pPr>
        <w:tabs>
          <w:tab w:val="left" w:pos="1100"/>
        </w:tabs>
        <w:autoSpaceDE w:val="0"/>
        <w:autoSpaceDN w:val="0"/>
        <w:adjustRightInd w:val="0"/>
        <w:ind w:left="1100" w:hanging="400"/>
      </w:pPr>
      <w:r w:rsidRPr="00151B5E">
        <w:rPr>
          <w:rFonts w:ascii="Symbol" w:hAnsi="Symbol"/>
        </w:rPr>
        <w:t></w:t>
      </w:r>
      <w:r w:rsidRPr="00151B5E">
        <w:rPr>
          <w:rFonts w:ascii="Symbol" w:hAnsi="Symbol"/>
        </w:rPr>
        <w:tab/>
      </w:r>
      <w:r w:rsidRPr="00151B5E">
        <w:t>Εξέταση των τροπολογιών</w:t>
      </w:r>
    </w:p>
    <w:p w:rsidR="00E44F6F" w:rsidRPr="00151B5E" w:rsidRDefault="00E44F6F" w:rsidP="00E44F6F">
      <w:pPr>
        <w:tabs>
          <w:tab w:val="left" w:pos="1418"/>
        </w:tabs>
        <w:spacing w:before="120" w:after="240"/>
        <w:ind w:left="851" w:hanging="142"/>
      </w:pPr>
      <w:r w:rsidRPr="00151B5E">
        <w:rPr>
          <w:b/>
          <w:bCs/>
        </w:rPr>
        <w:t>Απόφαση:</w:t>
      </w:r>
      <w:r w:rsidRPr="00151B5E">
        <w:tab/>
        <w:t>Εξέταση των τροπολογιών</w:t>
      </w:r>
    </w:p>
    <w:p w:rsidR="00E44F6F" w:rsidRPr="00151B5E" w:rsidRDefault="006C53CC" w:rsidP="006C53CC">
      <w:pPr>
        <w:tabs>
          <w:tab w:val="left" w:pos="1100"/>
        </w:tabs>
        <w:autoSpaceDE w:val="0"/>
        <w:autoSpaceDN w:val="0"/>
        <w:adjustRightInd w:val="0"/>
        <w:ind w:left="1100" w:hanging="400"/>
      </w:pPr>
      <w:r w:rsidRPr="00151B5E">
        <w:rPr>
          <w:rFonts w:ascii="Symbol" w:hAnsi="Symbol"/>
        </w:rPr>
        <w:t></w:t>
      </w:r>
      <w:r w:rsidRPr="00151B5E">
        <w:rPr>
          <w:rFonts w:ascii="Symbol" w:hAnsi="Symbol"/>
        </w:rPr>
        <w:tab/>
      </w:r>
      <w:r w:rsidRPr="00151B5E">
        <w:t xml:space="preserve">Προθεσμία για την κατάθεση τροπολογιών: </w:t>
      </w:r>
      <w:r w:rsidRPr="00151B5E">
        <w:rPr>
          <w:b/>
          <w:bCs/>
        </w:rPr>
        <w:t>11 Σεπτεμβρίου 2018, στις 12.00</w:t>
      </w:r>
    </w:p>
    <w:p w:rsidR="00E44F6F" w:rsidRPr="00151B5E" w:rsidRDefault="00BA145A" w:rsidP="00BA145A">
      <w:pPr>
        <w:spacing w:before="120" w:line="320" w:lineRule="atLeast"/>
        <w:ind w:left="2160" w:hanging="1452"/>
        <w:rPr>
          <w:b/>
          <w:bCs/>
        </w:rPr>
      </w:pPr>
      <w:r w:rsidRPr="00151B5E">
        <w:rPr>
          <w:b/>
          <w:bCs/>
        </w:rPr>
        <w:t>Ομιλητές:</w:t>
      </w:r>
      <w:r w:rsidRPr="00151B5E">
        <w:rPr>
          <w:b/>
          <w:bCs/>
        </w:rPr>
        <w:tab/>
      </w:r>
      <w:r w:rsidRPr="00151B5E">
        <w:t>Nathalie Griesbeck, Monika Hohlmeier, Helga Stevens, Arnaud Danjean, Ana Gomes, Marie</w:t>
      </w:r>
      <w:r w:rsidRPr="00151B5E">
        <w:noBreakHyphen/>
        <w:t>Christine Vergiat, Geoffrey Van Orden, Caterina Chinnici, Maite Pagazaurtundúa Ruiz, Agustín Díaz de Mera García Consuegra, Ivo Belet, Kristina Winberg, Birgit Sippel, Olivier Onidi (ΓΔ Home, Ευρωπαϊκή Επιτροπή)</w:t>
      </w:r>
    </w:p>
    <w:p w:rsidR="00E44F6F" w:rsidRPr="00151B5E" w:rsidRDefault="00E44F6F" w:rsidP="00E44F6F">
      <w:pPr>
        <w:spacing w:before="240"/>
        <w:ind w:left="708" w:hanging="708"/>
      </w:pPr>
      <w:r w:rsidRPr="00151B5E">
        <w:rPr>
          <w:b/>
          <w:bCs/>
        </w:rPr>
        <w:t>5.</w:t>
      </w:r>
      <w:r w:rsidRPr="00151B5E">
        <w:tab/>
      </w:r>
      <w:r w:rsidRPr="00151B5E">
        <w:rPr>
          <w:b/>
          <w:bCs/>
        </w:rPr>
        <w:t>Διάφορα</w:t>
      </w:r>
    </w:p>
    <w:p w:rsidR="00E44F6F" w:rsidRPr="00151B5E" w:rsidRDefault="00E44F6F" w:rsidP="00E44F6F">
      <w:pPr>
        <w:spacing w:before="120" w:line="320" w:lineRule="atLeast"/>
        <w:ind w:left="708" w:hanging="708"/>
      </w:pPr>
      <w:r w:rsidRPr="00151B5E">
        <w:tab/>
        <w:t>Ουδέν</w:t>
      </w:r>
    </w:p>
    <w:p w:rsidR="00E44F6F" w:rsidRPr="00151B5E" w:rsidRDefault="00E44F6F" w:rsidP="00E44F6F">
      <w:pPr>
        <w:spacing w:before="240"/>
        <w:ind w:left="708" w:hanging="708"/>
      </w:pPr>
      <w:r w:rsidRPr="00151B5E">
        <w:rPr>
          <w:b/>
          <w:bCs/>
        </w:rPr>
        <w:t>6.</w:t>
      </w:r>
      <w:r w:rsidRPr="00151B5E">
        <w:tab/>
      </w:r>
      <w:r w:rsidRPr="00151B5E">
        <w:rPr>
          <w:b/>
          <w:bCs/>
        </w:rPr>
        <w:t>Προσεχείς συνεδριάσεις</w:t>
      </w:r>
    </w:p>
    <w:p w:rsidR="00E44F6F" w:rsidRPr="00151B5E" w:rsidRDefault="00E44F6F" w:rsidP="00E44F6F">
      <w:pPr>
        <w:spacing w:before="120" w:line="320" w:lineRule="atLeast"/>
        <w:ind w:left="708" w:hanging="708"/>
      </w:pPr>
      <w:r w:rsidRPr="00151B5E">
        <w:tab/>
        <w:t>Δευτέρα 12 Νοεμβρίου 2018, από τις 19.00 έως τις 22.00, στο Στρασβούργο</w:t>
      </w:r>
    </w:p>
    <w:p w:rsidR="00E44F6F" w:rsidRPr="00151B5E" w:rsidRDefault="00E44F6F" w:rsidP="00E44F6F">
      <w:pPr>
        <w:spacing w:before="120" w:line="320" w:lineRule="atLeast"/>
        <w:ind w:left="708" w:hanging="708"/>
      </w:pPr>
    </w:p>
    <w:p w:rsidR="00E44F6F" w:rsidRPr="00151B5E" w:rsidRDefault="00E44F6F" w:rsidP="00E44F6F">
      <w:pPr>
        <w:spacing w:line="320" w:lineRule="atLeast"/>
      </w:pPr>
      <w:r w:rsidRPr="00151B5E">
        <w:t>Η συνεδρίαση λήγει στις 12.16.</w:t>
      </w:r>
    </w:p>
    <w:p w:rsidR="00E44F6F" w:rsidRPr="00151B5E" w:rsidRDefault="00E44F6F" w:rsidP="00E44F6F">
      <w:pPr>
        <w:spacing w:before="120" w:line="320" w:lineRule="atLeast"/>
        <w:ind w:left="708" w:hanging="708"/>
      </w:pPr>
    </w:p>
    <w:p w:rsidR="00EA74BF" w:rsidRPr="00151B5E" w:rsidRDefault="00EA74BF">
      <w:pPr>
        <w:tabs>
          <w:tab w:val="left" w:pos="-1057"/>
          <w:tab w:val="left" w:pos="-720"/>
          <w:tab w:val="left" w:pos="0"/>
          <w:tab w:val="left" w:pos="720"/>
          <w:tab w:val="left" w:pos="2154"/>
          <w:tab w:val="left" w:pos="2880"/>
        </w:tabs>
      </w:pPr>
    </w:p>
    <w:p w:rsidR="00EA74BF" w:rsidRPr="00151B5E" w:rsidRDefault="00EA74BF">
      <w:pPr>
        <w:tabs>
          <w:tab w:val="left" w:pos="-1057"/>
          <w:tab w:val="left" w:pos="-720"/>
          <w:tab w:val="left" w:pos="0"/>
          <w:tab w:val="left" w:pos="720"/>
          <w:tab w:val="left" w:pos="2154"/>
          <w:tab w:val="left" w:pos="2880"/>
        </w:tabs>
      </w:pPr>
    </w:p>
    <w:p w:rsidR="008452E8" w:rsidRPr="00151B5E" w:rsidRDefault="00EA74BF" w:rsidP="00E44F6F">
      <w:pPr>
        <w:pStyle w:val="RollCallHeading"/>
        <w:rPr>
          <w:b w:val="0"/>
          <w:sz w:val="16"/>
        </w:rPr>
      </w:pPr>
      <w:r w:rsidRPr="00151B5E">
        <w:br w:type="page"/>
      </w:r>
      <w:r w:rsidRPr="00151B5E">
        <w:rPr>
          <w:b w:val="0"/>
          <w:sz w:val="16"/>
        </w:rP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151B5E"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51B5E">
        <w:trPr>
          <w:cantSplit/>
        </w:trPr>
        <w:tc>
          <w:tcPr>
            <w:tcW w:w="9072" w:type="dxa"/>
            <w:shd w:val="pct10" w:color="000000" w:fill="FFFFFF"/>
          </w:tcPr>
          <w:p w:rsidR="008452E8" w:rsidRPr="00151B5E" w:rsidRDefault="00CC6E1E" w:rsidP="008452E8">
            <w:pPr>
              <w:tabs>
                <w:tab w:val="left" w:pos="-1057"/>
                <w:tab w:val="left" w:pos="-720"/>
              </w:tabs>
              <w:spacing w:before="120" w:after="120"/>
              <w:rPr>
                <w:sz w:val="16"/>
              </w:rPr>
            </w:pPr>
            <w:r w:rsidRPr="00151B5E">
              <w:rPr>
                <w:sz w:val="16"/>
              </w:rPr>
              <w:t>Бюро/Mesa/Předsednictvo/Formandskabet/Vorstand/Juhatus/Προεδρείο/Bureau/Predsjedništvo/Ufficio di presidenza/Prezidijs/ Biuras/Elnökség/Prezydium/Birou/Predsedníctvo/Predsedstvo/Puheenjohtajisto/Presidiet (*)</w:t>
            </w:r>
          </w:p>
        </w:tc>
      </w:tr>
      <w:tr w:rsidR="008452E8" w:rsidRPr="00151B5E">
        <w:trPr>
          <w:cantSplit/>
          <w:trHeight w:val="720"/>
        </w:trPr>
        <w:tc>
          <w:tcPr>
            <w:tcW w:w="9072" w:type="dxa"/>
            <w:shd w:val="clear" w:color="000000" w:fill="FFFFFF"/>
          </w:tcPr>
          <w:p w:rsidR="008452E8" w:rsidRPr="00151B5E" w:rsidRDefault="00CE02D1" w:rsidP="00CE02D1">
            <w:pPr>
              <w:spacing w:before="120" w:after="120"/>
              <w:rPr>
                <w:sz w:val="16"/>
              </w:rPr>
            </w:pPr>
            <w:r w:rsidRPr="00151B5E">
              <w:rPr>
                <w:sz w:val="16"/>
              </w:rPr>
              <w:t>Nathalie Griesbeck, Geoffrey Van Orden</w:t>
            </w:r>
          </w:p>
        </w:tc>
      </w:tr>
      <w:tr w:rsidR="008452E8" w:rsidRPr="00151B5E">
        <w:trPr>
          <w:cantSplit/>
        </w:trPr>
        <w:tc>
          <w:tcPr>
            <w:tcW w:w="9072" w:type="dxa"/>
            <w:shd w:val="pct10" w:color="000000" w:fill="FFFFFF"/>
          </w:tcPr>
          <w:p w:rsidR="008452E8" w:rsidRPr="00151B5E" w:rsidRDefault="00CC6E1E" w:rsidP="007A3289">
            <w:pPr>
              <w:tabs>
                <w:tab w:val="left" w:pos="-1057"/>
                <w:tab w:val="left" w:pos="-720"/>
              </w:tabs>
              <w:spacing w:before="120" w:after="120"/>
              <w:rPr>
                <w:sz w:val="16"/>
              </w:rPr>
            </w:pPr>
            <w:r w:rsidRPr="00151B5E">
              <w:rPr>
                <w:sz w:val="16"/>
              </w:rPr>
              <w:t>Членове/Diputados/Poslanci/Medlemmer/Mitglieder/Parlamendiliikmed/Μέλη/Members/Députés/Zastupnici/Deputati/Deputāti/Nariai/Képviselõk/Membri/Leden/Posłowie/Deputados/Deputaţi/Jäsenet/Ledamöter</w:t>
            </w:r>
          </w:p>
        </w:tc>
      </w:tr>
      <w:tr w:rsidR="008452E8" w:rsidRPr="00151B5E">
        <w:trPr>
          <w:cantSplit/>
          <w:trHeight w:val="1200"/>
        </w:trPr>
        <w:tc>
          <w:tcPr>
            <w:tcW w:w="9072" w:type="dxa"/>
            <w:shd w:val="clear" w:color="000000" w:fill="FFFFFF"/>
          </w:tcPr>
          <w:p w:rsidR="008452E8" w:rsidRPr="00151B5E" w:rsidRDefault="00CE02D1" w:rsidP="00BA145A">
            <w:pPr>
              <w:tabs>
                <w:tab w:val="left" w:pos="-1057"/>
                <w:tab w:val="left" w:pos="-720"/>
              </w:tabs>
              <w:spacing w:before="120" w:after="120"/>
              <w:rPr>
                <w:sz w:val="16"/>
              </w:rPr>
            </w:pPr>
            <w:r w:rsidRPr="00151B5E">
              <w:rPr>
                <w:sz w:val="16"/>
              </w:rPr>
              <w:t>Ivo Belet, Caterina Chinnici, Anna Maria Corazza Bildt, Edward Czesak, Arnaud Danjean, Agustín Díaz de Mera García Consuegra, Ana Gomes, Sylvie Guillaume, Monika Hohlmeier, Maite Pagazaurtundúa Ruiz, Demetris Papadakis, Birgit Sippel, Helga Stevens, Kristina Winberg, Milan Zver</w:t>
            </w:r>
          </w:p>
        </w:tc>
      </w:tr>
      <w:tr w:rsidR="008452E8" w:rsidRPr="00151B5E">
        <w:trPr>
          <w:cantSplit/>
        </w:trPr>
        <w:tc>
          <w:tcPr>
            <w:tcW w:w="9072" w:type="dxa"/>
            <w:shd w:val="pct10" w:color="000000" w:fill="FFFFFF"/>
          </w:tcPr>
          <w:p w:rsidR="008452E8" w:rsidRPr="00151B5E" w:rsidRDefault="00CC6E1E" w:rsidP="007A3289">
            <w:pPr>
              <w:tabs>
                <w:tab w:val="left" w:pos="-1057"/>
                <w:tab w:val="left" w:pos="-720"/>
              </w:tabs>
              <w:spacing w:before="120" w:after="120"/>
              <w:rPr>
                <w:sz w:val="16"/>
              </w:rPr>
            </w:pPr>
            <w:r w:rsidRPr="00151B5E">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151B5E">
        <w:trPr>
          <w:cantSplit/>
          <w:trHeight w:val="1200"/>
        </w:trPr>
        <w:tc>
          <w:tcPr>
            <w:tcW w:w="9072" w:type="dxa"/>
            <w:shd w:val="clear" w:color="000000" w:fill="FFFFFF"/>
          </w:tcPr>
          <w:p w:rsidR="008452E8" w:rsidRPr="00151B5E" w:rsidRDefault="00CE02D1" w:rsidP="008452E8">
            <w:pPr>
              <w:tabs>
                <w:tab w:val="left" w:pos="-1057"/>
                <w:tab w:val="left" w:pos="-720"/>
              </w:tabs>
              <w:spacing w:before="120" w:after="120"/>
              <w:rPr>
                <w:sz w:val="16"/>
              </w:rPr>
            </w:pPr>
            <w:r w:rsidRPr="00151B5E">
              <w:rPr>
                <w:sz w:val="16"/>
              </w:rPr>
              <w:t>Marie</w:t>
            </w:r>
            <w:r w:rsidRPr="00151B5E">
              <w:rPr>
                <w:sz w:val="16"/>
              </w:rPr>
              <w:noBreakHyphen/>
              <w:t>Christine Vergiat, Bogdan Andrzej Zdrojewski, Dubravka Šuica</w:t>
            </w:r>
          </w:p>
        </w:tc>
      </w:tr>
    </w:tbl>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151B5E"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51B5E">
        <w:trPr>
          <w:cantSplit/>
        </w:trPr>
        <w:tc>
          <w:tcPr>
            <w:tcW w:w="9072" w:type="dxa"/>
            <w:gridSpan w:val="2"/>
            <w:shd w:val="pct10" w:color="000000" w:fill="FFFFFF"/>
          </w:tcPr>
          <w:p w:rsidR="008452E8" w:rsidRPr="00151B5E" w:rsidRDefault="006D2283" w:rsidP="008452E8">
            <w:pPr>
              <w:tabs>
                <w:tab w:val="left" w:pos="-1057"/>
                <w:tab w:val="left" w:pos="0"/>
              </w:tabs>
              <w:spacing w:before="120" w:after="120"/>
              <w:rPr>
                <w:sz w:val="16"/>
              </w:rPr>
            </w:pPr>
            <w:r w:rsidRPr="00151B5E">
              <w:rPr>
                <w:sz w:val="16"/>
              </w:rPr>
              <w:t>200 (2)</w:t>
            </w:r>
          </w:p>
        </w:tc>
      </w:tr>
      <w:tr w:rsidR="008452E8" w:rsidRPr="00151B5E">
        <w:trPr>
          <w:cantSplit/>
          <w:trHeight w:val="720"/>
        </w:trPr>
        <w:tc>
          <w:tcPr>
            <w:tcW w:w="9072" w:type="dxa"/>
            <w:gridSpan w:val="2"/>
          </w:tcPr>
          <w:p w:rsidR="008452E8" w:rsidRPr="00151B5E" w:rsidRDefault="008452E8" w:rsidP="008452E8">
            <w:pPr>
              <w:tabs>
                <w:tab w:val="left" w:pos="-1057"/>
              </w:tabs>
              <w:spacing w:before="120" w:after="120"/>
              <w:rPr>
                <w:sz w:val="16"/>
              </w:rPr>
            </w:pPr>
          </w:p>
        </w:tc>
      </w:tr>
      <w:tr w:rsidR="008452E8" w:rsidRPr="00151B5E">
        <w:trPr>
          <w:cantSplit/>
        </w:trPr>
        <w:tc>
          <w:tcPr>
            <w:tcW w:w="9072" w:type="dxa"/>
            <w:gridSpan w:val="2"/>
            <w:shd w:val="pct10" w:color="000000" w:fill="FFFFFF"/>
          </w:tcPr>
          <w:p w:rsidR="008452E8" w:rsidRPr="00151B5E" w:rsidRDefault="006D2283" w:rsidP="008452E8">
            <w:pPr>
              <w:spacing w:before="120" w:after="120"/>
              <w:rPr>
                <w:sz w:val="16"/>
              </w:rPr>
            </w:pPr>
            <w:r w:rsidRPr="00151B5E">
              <w:rPr>
                <w:sz w:val="16"/>
              </w:rPr>
              <w:t>206 (3)</w:t>
            </w:r>
          </w:p>
        </w:tc>
      </w:tr>
      <w:tr w:rsidR="008452E8" w:rsidRPr="00151B5E">
        <w:trPr>
          <w:cantSplit/>
          <w:trHeight w:val="720"/>
        </w:trPr>
        <w:tc>
          <w:tcPr>
            <w:tcW w:w="9072" w:type="dxa"/>
            <w:gridSpan w:val="2"/>
          </w:tcPr>
          <w:p w:rsidR="008452E8" w:rsidRPr="00151B5E" w:rsidRDefault="008452E8" w:rsidP="008452E8">
            <w:pPr>
              <w:tabs>
                <w:tab w:val="left" w:pos="-1057"/>
              </w:tabs>
              <w:spacing w:before="120" w:after="120"/>
              <w:rPr>
                <w:sz w:val="16"/>
              </w:rPr>
            </w:pPr>
          </w:p>
        </w:tc>
      </w:tr>
      <w:tr w:rsidR="008452E8" w:rsidRPr="00151B5E">
        <w:trPr>
          <w:cantSplit/>
        </w:trPr>
        <w:tc>
          <w:tcPr>
            <w:tcW w:w="9072" w:type="dxa"/>
            <w:gridSpan w:val="2"/>
            <w:shd w:val="pct10" w:color="000000" w:fill="FFFFFF"/>
          </w:tcPr>
          <w:p w:rsidR="008452E8" w:rsidRPr="00151B5E" w:rsidRDefault="006D2283" w:rsidP="0083601E">
            <w:pPr>
              <w:pStyle w:val="Normal8"/>
              <w:tabs>
                <w:tab w:val="clear" w:pos="708"/>
                <w:tab w:val="clear" w:pos="850"/>
              </w:tabs>
            </w:pPr>
            <w:r w:rsidRPr="00151B5E">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151B5E">
        <w:trPr>
          <w:trHeight w:val="720"/>
        </w:trPr>
        <w:tc>
          <w:tcPr>
            <w:tcW w:w="7513" w:type="dxa"/>
          </w:tcPr>
          <w:p w:rsidR="008452E8" w:rsidRPr="00151B5E" w:rsidRDefault="008452E8" w:rsidP="008452E8">
            <w:pPr>
              <w:tabs>
                <w:tab w:val="left" w:pos="-1057"/>
              </w:tabs>
              <w:spacing w:before="120" w:after="120"/>
              <w:rPr>
                <w:sz w:val="16"/>
              </w:rPr>
            </w:pPr>
          </w:p>
        </w:tc>
        <w:tc>
          <w:tcPr>
            <w:tcW w:w="1559" w:type="dxa"/>
          </w:tcPr>
          <w:p w:rsidR="008452E8" w:rsidRPr="00151B5E" w:rsidRDefault="008452E8" w:rsidP="008452E8">
            <w:pPr>
              <w:spacing w:before="120" w:after="120"/>
              <w:rPr>
                <w:sz w:val="16"/>
              </w:rPr>
            </w:pPr>
          </w:p>
        </w:tc>
      </w:tr>
    </w:tbl>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1B5E"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1B5E"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1B5E"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151B5E" w:rsidRDefault="0076749D" w:rsidP="0083601E">
      <w:pPr>
        <w:pStyle w:val="Normal8"/>
        <w:tabs>
          <w:tab w:val="clear" w:pos="708"/>
          <w:tab w:val="clear" w:pos="850"/>
        </w:tabs>
      </w:pPr>
      <w:r w:rsidRPr="00151B5E">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51B5E" w:rsidTr="00B15084">
        <w:trPr>
          <w:cantSplit/>
        </w:trPr>
        <w:tc>
          <w:tcPr>
            <w:tcW w:w="9072" w:type="dxa"/>
            <w:shd w:val="pct10" w:color="000000" w:fill="FFFFFF"/>
          </w:tcPr>
          <w:p w:rsidR="0083601E" w:rsidRPr="00151B5E" w:rsidRDefault="0083601E" w:rsidP="00B15084">
            <w:pPr>
              <w:spacing w:before="120" w:after="120"/>
              <w:rPr>
                <w:sz w:val="16"/>
              </w:rPr>
            </w:pPr>
            <w:r w:rsidRPr="00151B5E">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51B5E" w:rsidTr="00B15084">
        <w:trPr>
          <w:cantSplit/>
          <w:trHeight w:val="720"/>
        </w:trPr>
        <w:tc>
          <w:tcPr>
            <w:tcW w:w="9072" w:type="dxa"/>
          </w:tcPr>
          <w:p w:rsidR="0083601E" w:rsidRPr="00151B5E" w:rsidRDefault="0083601E" w:rsidP="00B15084">
            <w:pPr>
              <w:tabs>
                <w:tab w:val="left" w:pos="-1057"/>
              </w:tabs>
              <w:spacing w:before="120" w:after="120"/>
              <w:rPr>
                <w:sz w:val="16"/>
              </w:rPr>
            </w:pPr>
          </w:p>
        </w:tc>
      </w:tr>
    </w:tbl>
    <w:p w:rsidR="008452E8" w:rsidRPr="00151B5E" w:rsidRDefault="008452E8" w:rsidP="008452E8">
      <w:pPr>
        <w:pStyle w:val="Normal8"/>
        <w:tabs>
          <w:tab w:val="clear" w:pos="708"/>
          <w:tab w:val="clear" w:pos="850"/>
        </w:tabs>
      </w:pPr>
    </w:p>
    <w:p w:rsidR="0083601E" w:rsidRPr="00151B5E" w:rsidRDefault="0083601E" w:rsidP="008452E8">
      <w:pPr>
        <w:pStyle w:val="Normal8"/>
        <w:tabs>
          <w:tab w:val="clear" w:pos="708"/>
          <w:tab w:val="clear" w:pos="850"/>
        </w:tabs>
      </w:pPr>
    </w:p>
    <w:p w:rsidR="00DB5CC6" w:rsidRPr="00151B5E"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51B5E">
        <w:tc>
          <w:tcPr>
            <w:tcW w:w="9072" w:type="dxa"/>
            <w:shd w:val="pct10" w:color="000000" w:fill="FFFFFF"/>
          </w:tcPr>
          <w:p w:rsidR="008452E8" w:rsidRPr="00151B5E" w:rsidRDefault="00CC6E1E" w:rsidP="0011399B">
            <w:pPr>
              <w:spacing w:before="120" w:after="120"/>
              <w:rPr>
                <w:sz w:val="16"/>
              </w:rPr>
            </w:pPr>
            <w:r w:rsidRPr="00151B5E">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151B5E">
        <w:trPr>
          <w:trHeight w:val="720"/>
        </w:trPr>
        <w:tc>
          <w:tcPr>
            <w:tcW w:w="9072" w:type="dxa"/>
          </w:tcPr>
          <w:p w:rsidR="008452E8" w:rsidRPr="00151B5E" w:rsidRDefault="008452E8" w:rsidP="008452E8">
            <w:pPr>
              <w:spacing w:before="120" w:after="120"/>
            </w:pPr>
          </w:p>
        </w:tc>
      </w:tr>
    </w:tbl>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1B5E"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51B5E">
        <w:tc>
          <w:tcPr>
            <w:tcW w:w="9072" w:type="dxa"/>
            <w:gridSpan w:val="2"/>
            <w:shd w:val="pct10" w:color="000000" w:fill="FFFFFF"/>
          </w:tcPr>
          <w:p w:rsidR="008452E8" w:rsidRPr="00151B5E" w:rsidRDefault="00CC6E1E" w:rsidP="00F909BF">
            <w:pPr>
              <w:spacing w:before="120" w:after="120"/>
            </w:pPr>
            <w:r w:rsidRPr="00151B5E">
              <w:rPr>
                <w:sz w:val="16"/>
              </w:rPr>
              <w:t>Съвет/Consejo/Rada/Rådet/Rat/Nõukogu/Συμβούλιο/Council/Conseil/Vijeće/Consiglio/Padome/Taryba/Tanács/Kunsill/Raad/ Conselho/Consiliu/Svet/Neuvosto/Rådet (*)</w:t>
            </w:r>
          </w:p>
        </w:tc>
      </w:tr>
      <w:tr w:rsidR="008452E8" w:rsidRPr="00151B5E">
        <w:trPr>
          <w:trHeight w:val="720"/>
        </w:trPr>
        <w:tc>
          <w:tcPr>
            <w:tcW w:w="9072" w:type="dxa"/>
            <w:gridSpan w:val="2"/>
          </w:tcPr>
          <w:p w:rsidR="008452E8" w:rsidRPr="00151B5E" w:rsidRDefault="009317A9" w:rsidP="009317A9">
            <w:pPr>
              <w:spacing w:before="120" w:after="120"/>
            </w:pPr>
            <w:r w:rsidRPr="00151B5E">
              <w:rPr>
                <w:sz w:val="16"/>
              </w:rPr>
              <w:t>Anne Cecilie Adserballe, Fernando Lozano</w:t>
            </w:r>
          </w:p>
        </w:tc>
      </w:tr>
      <w:tr w:rsidR="008452E8" w:rsidRPr="00151B5E">
        <w:tc>
          <w:tcPr>
            <w:tcW w:w="9072" w:type="dxa"/>
            <w:gridSpan w:val="2"/>
            <w:shd w:val="pct10" w:color="000000" w:fill="FFFFFF"/>
          </w:tcPr>
          <w:p w:rsidR="008452E8" w:rsidRPr="00151B5E" w:rsidRDefault="00CC6E1E" w:rsidP="0036013B">
            <w:pPr>
              <w:spacing w:before="120" w:after="120"/>
            </w:pPr>
            <w:r w:rsidRPr="00151B5E">
              <w:rPr>
                <w:sz w:val="16"/>
              </w:rPr>
              <w:t>Комисия/Comisión/Komise/Kommissionen/Kommission/Euroopa Komisjon/Επιτροπή/Commission/Komisija/Commissione/Bizottság/ Kummissjoni/Commissie/Komisja/Comissão/Comisie/Komisia/Komissio/Kommissionen (*)</w:t>
            </w:r>
          </w:p>
        </w:tc>
      </w:tr>
      <w:tr w:rsidR="008452E8" w:rsidRPr="00151B5E">
        <w:trPr>
          <w:trHeight w:val="720"/>
        </w:trPr>
        <w:tc>
          <w:tcPr>
            <w:tcW w:w="9072" w:type="dxa"/>
            <w:gridSpan w:val="2"/>
          </w:tcPr>
          <w:p w:rsidR="008452E8" w:rsidRPr="00151B5E" w:rsidRDefault="009317A9" w:rsidP="00D53EC2">
            <w:pPr>
              <w:spacing w:before="120" w:after="120"/>
            </w:pPr>
            <w:r w:rsidRPr="00151B5E">
              <w:rPr>
                <w:sz w:val="16"/>
              </w:rPr>
              <w:t>Eeke Altena, Bastian De Monte, Olivier Onidi, Viktoria Palotai, Emese Kottasz,</w:t>
            </w:r>
            <w:r w:rsidRPr="00151B5E">
              <w:t xml:space="preserve"> </w:t>
            </w:r>
            <w:r w:rsidRPr="00151B5E">
              <w:rPr>
                <w:sz w:val="16"/>
              </w:rPr>
              <w:t>Friederike Zedler</w:t>
            </w:r>
          </w:p>
        </w:tc>
      </w:tr>
      <w:tr w:rsidR="008452E8" w:rsidRPr="00151B5E">
        <w:tc>
          <w:tcPr>
            <w:tcW w:w="9072" w:type="dxa"/>
            <w:gridSpan w:val="2"/>
            <w:shd w:val="pct10" w:color="000000" w:fill="FFFFFF"/>
          </w:tcPr>
          <w:p w:rsidR="008452E8" w:rsidRPr="00151B5E" w:rsidRDefault="00007788" w:rsidP="00C701DE">
            <w:pPr>
              <w:spacing w:before="120" w:after="120"/>
              <w:rPr>
                <w:sz w:val="16"/>
              </w:rPr>
            </w:pPr>
            <w:r w:rsidRPr="00151B5E">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151B5E">
        <w:trPr>
          <w:cantSplit/>
          <w:trHeight w:val="720"/>
        </w:trPr>
        <w:tc>
          <w:tcPr>
            <w:tcW w:w="1701" w:type="dxa"/>
          </w:tcPr>
          <w:p w:rsidR="008452E8" w:rsidRPr="00151B5E" w:rsidRDefault="008452E8" w:rsidP="008452E8">
            <w:pPr>
              <w:spacing w:before="120" w:after="120"/>
              <w:rPr>
                <w:sz w:val="16"/>
              </w:rPr>
            </w:pPr>
          </w:p>
        </w:tc>
        <w:tc>
          <w:tcPr>
            <w:tcW w:w="7371" w:type="dxa"/>
          </w:tcPr>
          <w:p w:rsidR="008452E8" w:rsidRPr="00151B5E" w:rsidRDefault="008452E8" w:rsidP="008452E8">
            <w:pPr>
              <w:spacing w:before="120" w:after="120"/>
              <w:rPr>
                <w:sz w:val="16"/>
              </w:rPr>
            </w:pPr>
          </w:p>
        </w:tc>
      </w:tr>
    </w:tbl>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1B5E"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51B5E">
        <w:trPr>
          <w:cantSplit/>
        </w:trPr>
        <w:tc>
          <w:tcPr>
            <w:tcW w:w="9072" w:type="dxa"/>
            <w:shd w:val="pct10" w:color="000000" w:fill="FFFFFF"/>
          </w:tcPr>
          <w:p w:rsidR="008452E8" w:rsidRPr="00151B5E" w:rsidRDefault="00007788" w:rsidP="00553CD4">
            <w:pPr>
              <w:spacing w:before="120" w:after="120"/>
              <w:rPr>
                <w:sz w:val="16"/>
              </w:rPr>
            </w:pPr>
            <w:r w:rsidRPr="00151B5E">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151B5E">
        <w:trPr>
          <w:cantSplit/>
          <w:trHeight w:val="1200"/>
        </w:trPr>
        <w:tc>
          <w:tcPr>
            <w:tcW w:w="9072" w:type="dxa"/>
          </w:tcPr>
          <w:p w:rsidR="008452E8" w:rsidRPr="00151B5E" w:rsidRDefault="008452E8" w:rsidP="008452E8">
            <w:pPr>
              <w:spacing w:before="120" w:after="120"/>
              <w:rPr>
                <w:sz w:val="16"/>
              </w:rPr>
            </w:pPr>
          </w:p>
        </w:tc>
      </w:tr>
    </w:tbl>
    <w:p w:rsidR="0083601E" w:rsidRPr="00151B5E" w:rsidRDefault="0083601E">
      <w:pPr>
        <w:rPr>
          <w:sz w:val="16"/>
          <w:szCs w:val="16"/>
        </w:rPr>
      </w:pPr>
      <w:r w:rsidRPr="00151B5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51B5E">
        <w:trPr>
          <w:cantSplit/>
        </w:trPr>
        <w:tc>
          <w:tcPr>
            <w:tcW w:w="9072" w:type="dxa"/>
            <w:gridSpan w:val="2"/>
            <w:shd w:val="pct10" w:color="000000" w:fill="FFFFFF"/>
          </w:tcPr>
          <w:p w:rsidR="008452E8" w:rsidRPr="00151B5E" w:rsidRDefault="00C634EF" w:rsidP="00553CD4">
            <w:pPr>
              <w:spacing w:before="120" w:after="120"/>
              <w:rPr>
                <w:sz w:val="16"/>
              </w:rPr>
            </w:pPr>
            <w:r w:rsidRPr="00151B5E">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151B5E">
        <w:trPr>
          <w:cantSplit/>
        </w:trPr>
        <w:tc>
          <w:tcPr>
            <w:tcW w:w="1701" w:type="dxa"/>
            <w:shd w:val="clear" w:color="auto" w:fill="FFFFFF"/>
          </w:tcPr>
          <w:p w:rsidR="008452E8" w:rsidRPr="00151B5E" w:rsidRDefault="008452E8" w:rsidP="008452E8">
            <w:pPr>
              <w:spacing w:before="120"/>
              <w:rPr>
                <w:sz w:val="16"/>
              </w:rPr>
            </w:pPr>
            <w:r w:rsidRPr="00151B5E">
              <w:rPr>
                <w:sz w:val="16"/>
              </w:rPr>
              <w:t>PPE</w:t>
            </w:r>
          </w:p>
          <w:p w:rsidR="008452E8" w:rsidRPr="00151B5E" w:rsidRDefault="00CE5AEB" w:rsidP="008452E8">
            <w:pPr>
              <w:spacing w:before="120"/>
              <w:rPr>
                <w:sz w:val="16"/>
              </w:rPr>
            </w:pPr>
            <w:r w:rsidRPr="00151B5E">
              <w:rPr>
                <w:sz w:val="16"/>
              </w:rPr>
              <w:t>S&amp;D</w:t>
            </w:r>
          </w:p>
          <w:p w:rsidR="008452E8" w:rsidRPr="00151B5E" w:rsidRDefault="00643758" w:rsidP="008452E8">
            <w:pPr>
              <w:spacing w:before="120"/>
              <w:rPr>
                <w:sz w:val="16"/>
              </w:rPr>
            </w:pPr>
            <w:r w:rsidRPr="00151B5E">
              <w:rPr>
                <w:sz w:val="16"/>
              </w:rPr>
              <w:t>ECR</w:t>
            </w:r>
          </w:p>
          <w:p w:rsidR="008452E8" w:rsidRPr="00151B5E" w:rsidRDefault="00643758" w:rsidP="008452E8">
            <w:pPr>
              <w:spacing w:before="120"/>
              <w:rPr>
                <w:sz w:val="16"/>
              </w:rPr>
            </w:pPr>
            <w:r w:rsidRPr="00151B5E">
              <w:rPr>
                <w:sz w:val="16"/>
              </w:rPr>
              <w:t>ALDE</w:t>
            </w:r>
          </w:p>
          <w:p w:rsidR="008452E8" w:rsidRPr="00151B5E" w:rsidRDefault="00926DB0" w:rsidP="008452E8">
            <w:pPr>
              <w:spacing w:before="120"/>
              <w:rPr>
                <w:sz w:val="16"/>
              </w:rPr>
            </w:pPr>
            <w:r w:rsidRPr="00151B5E">
              <w:rPr>
                <w:sz w:val="16"/>
              </w:rPr>
              <w:t>Verts/ALE</w:t>
            </w:r>
          </w:p>
          <w:p w:rsidR="008452E8" w:rsidRPr="00151B5E" w:rsidRDefault="00926DB0" w:rsidP="008452E8">
            <w:pPr>
              <w:spacing w:before="120"/>
              <w:rPr>
                <w:sz w:val="16"/>
              </w:rPr>
            </w:pPr>
            <w:r w:rsidRPr="00151B5E">
              <w:rPr>
                <w:sz w:val="16"/>
              </w:rPr>
              <w:t>GUE/NGL</w:t>
            </w:r>
          </w:p>
          <w:p w:rsidR="008452E8" w:rsidRPr="00151B5E" w:rsidRDefault="00905F78" w:rsidP="008452E8">
            <w:pPr>
              <w:spacing w:before="120"/>
              <w:rPr>
                <w:sz w:val="16"/>
              </w:rPr>
            </w:pPr>
            <w:r w:rsidRPr="00151B5E">
              <w:rPr>
                <w:sz w:val="16"/>
              </w:rPr>
              <w:t>EFDD</w:t>
            </w:r>
          </w:p>
          <w:p w:rsidR="00EF2B19" w:rsidRPr="00151B5E" w:rsidRDefault="00EF2B19" w:rsidP="008452E8">
            <w:pPr>
              <w:spacing w:before="120"/>
              <w:rPr>
                <w:sz w:val="16"/>
              </w:rPr>
            </w:pPr>
            <w:r w:rsidRPr="00151B5E">
              <w:rPr>
                <w:sz w:val="16"/>
              </w:rPr>
              <w:t>ENF</w:t>
            </w:r>
          </w:p>
          <w:p w:rsidR="008452E8" w:rsidRPr="00151B5E" w:rsidRDefault="008452E8" w:rsidP="008452E8">
            <w:pPr>
              <w:spacing w:before="120"/>
              <w:rPr>
                <w:sz w:val="16"/>
              </w:rPr>
            </w:pPr>
            <w:r w:rsidRPr="00151B5E">
              <w:rPr>
                <w:sz w:val="16"/>
              </w:rPr>
              <w:t>NI</w:t>
            </w:r>
          </w:p>
        </w:tc>
        <w:tc>
          <w:tcPr>
            <w:tcW w:w="7371" w:type="dxa"/>
            <w:shd w:val="clear" w:color="auto" w:fill="FFFFFF"/>
          </w:tcPr>
          <w:p w:rsidR="008452E8" w:rsidRPr="00151B5E" w:rsidRDefault="009317A9" w:rsidP="008452E8">
            <w:pPr>
              <w:spacing w:before="120"/>
              <w:rPr>
                <w:sz w:val="16"/>
              </w:rPr>
            </w:pPr>
            <w:r w:rsidRPr="00151B5E">
              <w:rPr>
                <w:sz w:val="16"/>
              </w:rPr>
              <w:t>Nathalie Perez Campagne</w:t>
            </w:r>
          </w:p>
          <w:p w:rsidR="008452E8" w:rsidRPr="00151B5E" w:rsidRDefault="009317A9" w:rsidP="008452E8">
            <w:pPr>
              <w:spacing w:before="120"/>
              <w:rPr>
                <w:sz w:val="16"/>
              </w:rPr>
            </w:pPr>
            <w:r w:rsidRPr="00151B5E">
              <w:rPr>
                <w:sz w:val="16"/>
              </w:rPr>
              <w:t>Eldar Mamedov</w:t>
            </w:r>
          </w:p>
          <w:p w:rsidR="008452E8" w:rsidRPr="00151B5E" w:rsidRDefault="009317A9" w:rsidP="008452E8">
            <w:pPr>
              <w:spacing w:before="120"/>
              <w:rPr>
                <w:sz w:val="16"/>
              </w:rPr>
            </w:pPr>
            <w:r w:rsidRPr="00151B5E">
              <w:rPr>
                <w:sz w:val="16"/>
              </w:rPr>
              <w:t>Maja Machaj-Branchu, Anouschka Ghyesbreghs</w:t>
            </w:r>
          </w:p>
          <w:p w:rsidR="008452E8" w:rsidRPr="00151B5E" w:rsidRDefault="009317A9" w:rsidP="008452E8">
            <w:pPr>
              <w:spacing w:before="120"/>
              <w:rPr>
                <w:sz w:val="16"/>
              </w:rPr>
            </w:pPr>
            <w:r w:rsidRPr="00151B5E">
              <w:rPr>
                <w:sz w:val="16"/>
              </w:rPr>
              <w:t>Tom Feeley, Cristina Cartes Andres</w:t>
            </w:r>
          </w:p>
          <w:p w:rsidR="008452E8" w:rsidRPr="00151B5E" w:rsidRDefault="009317A9" w:rsidP="008452E8">
            <w:pPr>
              <w:spacing w:before="120"/>
              <w:rPr>
                <w:sz w:val="16"/>
              </w:rPr>
            </w:pPr>
            <w:r w:rsidRPr="00151B5E">
              <w:rPr>
                <w:sz w:val="16"/>
              </w:rPr>
              <w:t>Edouard Gaudot</w:t>
            </w:r>
          </w:p>
          <w:p w:rsidR="008452E8" w:rsidRPr="00151B5E" w:rsidRDefault="00A85E00" w:rsidP="008452E8">
            <w:pPr>
              <w:spacing w:before="120"/>
              <w:rPr>
                <w:sz w:val="16"/>
              </w:rPr>
            </w:pPr>
            <w:r w:rsidRPr="00151B5E">
              <w:rPr>
                <w:sz w:val="16"/>
              </w:rPr>
              <w:t>Michele Simonato</w:t>
            </w:r>
          </w:p>
          <w:p w:rsidR="008452E8" w:rsidRPr="00151B5E" w:rsidRDefault="008452E8" w:rsidP="008452E8">
            <w:pPr>
              <w:spacing w:before="120"/>
              <w:rPr>
                <w:sz w:val="16"/>
              </w:rPr>
            </w:pPr>
          </w:p>
          <w:p w:rsidR="00EF2B19" w:rsidRPr="00151B5E" w:rsidRDefault="00EF2B19" w:rsidP="00EF2B19">
            <w:pPr>
              <w:spacing w:before="120"/>
              <w:rPr>
                <w:sz w:val="16"/>
              </w:rPr>
            </w:pPr>
          </w:p>
          <w:p w:rsidR="0006514D" w:rsidRPr="00151B5E" w:rsidRDefault="0006514D" w:rsidP="00A85E00">
            <w:pPr>
              <w:tabs>
                <w:tab w:val="left" w:pos="2970"/>
              </w:tabs>
              <w:spacing w:before="120" w:after="120"/>
              <w:rPr>
                <w:sz w:val="16"/>
              </w:rPr>
            </w:pPr>
          </w:p>
        </w:tc>
      </w:tr>
    </w:tbl>
    <w:p w:rsidR="00DB5CC6" w:rsidRPr="00151B5E" w:rsidRDefault="00DB5CC6">
      <w:pPr>
        <w:rPr>
          <w:sz w:val="16"/>
          <w:szCs w:val="16"/>
        </w:rPr>
      </w:pPr>
    </w:p>
    <w:p w:rsidR="0083601E" w:rsidRPr="00151B5E" w:rsidRDefault="0083601E">
      <w:pPr>
        <w:rPr>
          <w:sz w:val="16"/>
          <w:szCs w:val="16"/>
        </w:rPr>
      </w:pPr>
    </w:p>
    <w:p w:rsidR="0083601E" w:rsidRPr="00151B5E"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51B5E">
        <w:trPr>
          <w:cantSplit/>
        </w:trPr>
        <w:tc>
          <w:tcPr>
            <w:tcW w:w="9072" w:type="dxa"/>
            <w:gridSpan w:val="2"/>
            <w:shd w:val="pct10" w:color="000000" w:fill="FFFFFF"/>
          </w:tcPr>
          <w:p w:rsidR="008452E8" w:rsidRPr="00151B5E" w:rsidRDefault="00DC629C" w:rsidP="0070508E">
            <w:pPr>
              <w:spacing w:before="120" w:after="120"/>
              <w:rPr>
                <w:sz w:val="16"/>
              </w:rPr>
            </w:pPr>
            <w:r w:rsidRPr="00151B5E">
              <w:br w:type="page"/>
            </w:r>
            <w:r w:rsidRPr="00151B5E">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151B5E" w:rsidTr="003C7A12">
        <w:trPr>
          <w:cantSplit/>
          <w:trHeight w:val="510"/>
        </w:trPr>
        <w:tc>
          <w:tcPr>
            <w:tcW w:w="9072" w:type="dxa"/>
            <w:gridSpan w:val="2"/>
            <w:shd w:val="clear" w:color="auto" w:fill="FFFFFF"/>
          </w:tcPr>
          <w:p w:rsidR="008452E8" w:rsidRPr="00151B5E" w:rsidRDefault="008452E8" w:rsidP="008452E8">
            <w:pPr>
              <w:spacing w:before="120" w:after="120"/>
              <w:rPr>
                <w:sz w:val="16"/>
              </w:rPr>
            </w:pPr>
          </w:p>
        </w:tc>
      </w:tr>
      <w:tr w:rsidR="008452E8" w:rsidRPr="00151B5E">
        <w:trPr>
          <w:cantSplit/>
        </w:trPr>
        <w:tc>
          <w:tcPr>
            <w:tcW w:w="9072" w:type="dxa"/>
            <w:gridSpan w:val="2"/>
            <w:shd w:val="pct10" w:color="000000" w:fill="FFFFFF"/>
          </w:tcPr>
          <w:p w:rsidR="008452E8" w:rsidRPr="00151B5E" w:rsidRDefault="00C634EF" w:rsidP="0070508E">
            <w:pPr>
              <w:spacing w:before="120" w:after="120"/>
              <w:rPr>
                <w:sz w:val="16"/>
              </w:rPr>
            </w:pPr>
            <w:r w:rsidRPr="00151B5E">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51B5E" w:rsidTr="003C7A12">
        <w:trPr>
          <w:cantSplit/>
          <w:trHeight w:val="510"/>
        </w:trPr>
        <w:tc>
          <w:tcPr>
            <w:tcW w:w="9072" w:type="dxa"/>
            <w:gridSpan w:val="2"/>
            <w:shd w:val="clear" w:color="auto" w:fill="FFFFFF"/>
          </w:tcPr>
          <w:p w:rsidR="008452E8" w:rsidRPr="00151B5E" w:rsidRDefault="008452E8" w:rsidP="008452E8">
            <w:pPr>
              <w:spacing w:before="120" w:after="120"/>
              <w:rPr>
                <w:sz w:val="16"/>
              </w:rPr>
            </w:pPr>
          </w:p>
        </w:tc>
      </w:tr>
      <w:tr w:rsidR="008452E8" w:rsidRPr="00151B5E">
        <w:trPr>
          <w:cantSplit/>
        </w:trPr>
        <w:tc>
          <w:tcPr>
            <w:tcW w:w="9072" w:type="dxa"/>
            <w:gridSpan w:val="2"/>
            <w:shd w:val="pct10" w:color="000000" w:fill="FFFFFF"/>
          </w:tcPr>
          <w:p w:rsidR="008452E8" w:rsidRPr="00151B5E" w:rsidRDefault="00C634EF" w:rsidP="0064227F">
            <w:pPr>
              <w:spacing w:before="120" w:after="120"/>
              <w:rPr>
                <w:sz w:val="16"/>
              </w:rPr>
            </w:pPr>
            <w:r w:rsidRPr="00151B5E">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51B5E">
              <w:rPr>
                <w:sz w:val="16"/>
              </w:rPr>
              <w:noBreakHyphen/>
              <w:t>generaal/Dyrekcja Generalna/Direcção-Geral/Direcţii Generale/Generálne riaditeľstvo/Generalni direktorat/Pääosasto/Generaldirektorat</w:t>
            </w:r>
          </w:p>
        </w:tc>
      </w:tr>
      <w:tr w:rsidR="008452E8" w:rsidRPr="00151B5E">
        <w:trPr>
          <w:cantSplit/>
          <w:trHeight w:val="720"/>
        </w:trPr>
        <w:tc>
          <w:tcPr>
            <w:tcW w:w="1701" w:type="dxa"/>
            <w:shd w:val="clear" w:color="auto" w:fill="FFFFFF"/>
          </w:tcPr>
          <w:p w:rsidR="008452E8" w:rsidRPr="00151B5E" w:rsidRDefault="008452E8" w:rsidP="008452E8">
            <w:pPr>
              <w:spacing w:before="120"/>
              <w:rPr>
                <w:sz w:val="16"/>
              </w:rPr>
            </w:pPr>
            <w:r w:rsidRPr="00151B5E">
              <w:rPr>
                <w:sz w:val="16"/>
              </w:rPr>
              <w:t>DG PRES</w:t>
            </w:r>
          </w:p>
          <w:p w:rsidR="008452E8" w:rsidRPr="00151B5E" w:rsidRDefault="008452E8" w:rsidP="008452E8">
            <w:pPr>
              <w:spacing w:before="120"/>
              <w:rPr>
                <w:sz w:val="16"/>
              </w:rPr>
            </w:pPr>
            <w:r w:rsidRPr="00151B5E">
              <w:rPr>
                <w:sz w:val="16"/>
              </w:rPr>
              <w:t>DG IPOL</w:t>
            </w:r>
          </w:p>
          <w:p w:rsidR="008452E8" w:rsidRPr="00151B5E" w:rsidRDefault="008452E8" w:rsidP="008452E8">
            <w:pPr>
              <w:spacing w:before="120"/>
              <w:rPr>
                <w:sz w:val="16"/>
              </w:rPr>
            </w:pPr>
            <w:r w:rsidRPr="00151B5E">
              <w:rPr>
                <w:sz w:val="16"/>
              </w:rPr>
              <w:t>DG EXPO</w:t>
            </w:r>
          </w:p>
          <w:p w:rsidR="00CA53ED" w:rsidRPr="00151B5E" w:rsidRDefault="00CA53ED" w:rsidP="008452E8">
            <w:pPr>
              <w:spacing w:before="120"/>
              <w:rPr>
                <w:sz w:val="16"/>
              </w:rPr>
            </w:pPr>
            <w:r w:rsidRPr="00151B5E">
              <w:rPr>
                <w:sz w:val="16"/>
              </w:rPr>
              <w:t>DG EPRS</w:t>
            </w:r>
          </w:p>
          <w:p w:rsidR="008452E8" w:rsidRPr="00151B5E" w:rsidRDefault="008452E8" w:rsidP="008452E8">
            <w:pPr>
              <w:spacing w:before="120"/>
              <w:rPr>
                <w:sz w:val="16"/>
              </w:rPr>
            </w:pPr>
            <w:r w:rsidRPr="00151B5E">
              <w:rPr>
                <w:sz w:val="16"/>
              </w:rPr>
              <w:t>DG COMM</w:t>
            </w:r>
          </w:p>
          <w:p w:rsidR="008452E8" w:rsidRPr="00151B5E" w:rsidRDefault="008452E8" w:rsidP="008452E8">
            <w:pPr>
              <w:spacing w:before="120"/>
              <w:rPr>
                <w:sz w:val="16"/>
              </w:rPr>
            </w:pPr>
            <w:r w:rsidRPr="00151B5E">
              <w:rPr>
                <w:sz w:val="16"/>
              </w:rPr>
              <w:t>DG PERS</w:t>
            </w:r>
          </w:p>
          <w:p w:rsidR="008452E8" w:rsidRPr="00151B5E" w:rsidRDefault="007C674A" w:rsidP="008452E8">
            <w:pPr>
              <w:spacing w:before="120"/>
              <w:rPr>
                <w:sz w:val="16"/>
              </w:rPr>
            </w:pPr>
            <w:r w:rsidRPr="00151B5E">
              <w:rPr>
                <w:sz w:val="16"/>
              </w:rPr>
              <w:t>DG INLO</w:t>
            </w:r>
          </w:p>
          <w:p w:rsidR="008452E8" w:rsidRPr="00151B5E" w:rsidRDefault="008452E8" w:rsidP="008452E8">
            <w:pPr>
              <w:spacing w:before="120"/>
              <w:rPr>
                <w:sz w:val="16"/>
              </w:rPr>
            </w:pPr>
            <w:r w:rsidRPr="00151B5E">
              <w:rPr>
                <w:sz w:val="16"/>
              </w:rPr>
              <w:t>DG TRAD</w:t>
            </w:r>
          </w:p>
          <w:p w:rsidR="007C674A" w:rsidRPr="00151B5E" w:rsidRDefault="007C674A" w:rsidP="008452E8">
            <w:pPr>
              <w:spacing w:before="120"/>
              <w:rPr>
                <w:sz w:val="16"/>
              </w:rPr>
            </w:pPr>
            <w:r w:rsidRPr="00151B5E">
              <w:rPr>
                <w:sz w:val="16"/>
              </w:rPr>
              <w:t>DG LINC</w:t>
            </w:r>
          </w:p>
          <w:p w:rsidR="008452E8" w:rsidRPr="00151B5E" w:rsidRDefault="008452E8" w:rsidP="008452E8">
            <w:pPr>
              <w:spacing w:before="120"/>
              <w:rPr>
                <w:sz w:val="16"/>
              </w:rPr>
            </w:pPr>
            <w:r w:rsidRPr="00151B5E">
              <w:rPr>
                <w:sz w:val="16"/>
              </w:rPr>
              <w:t>DG FINS</w:t>
            </w:r>
          </w:p>
          <w:p w:rsidR="00CA53ED" w:rsidRPr="00151B5E" w:rsidRDefault="00CA53ED" w:rsidP="008452E8">
            <w:pPr>
              <w:spacing w:before="120"/>
              <w:rPr>
                <w:sz w:val="16"/>
              </w:rPr>
            </w:pPr>
            <w:r w:rsidRPr="00151B5E">
              <w:rPr>
                <w:sz w:val="16"/>
              </w:rPr>
              <w:t>DG ITEC</w:t>
            </w:r>
          </w:p>
          <w:p w:rsidR="007C674A" w:rsidRPr="00151B5E" w:rsidRDefault="00CA53ED" w:rsidP="008452E8">
            <w:pPr>
              <w:spacing w:before="120"/>
              <w:rPr>
                <w:sz w:val="16"/>
              </w:rPr>
            </w:pPr>
            <w:r w:rsidRPr="00151B5E">
              <w:rPr>
                <w:sz w:val="16"/>
              </w:rPr>
              <w:t>DG SAFE</w:t>
            </w:r>
          </w:p>
        </w:tc>
        <w:tc>
          <w:tcPr>
            <w:tcW w:w="7371" w:type="dxa"/>
            <w:shd w:val="clear" w:color="auto" w:fill="FFFFFF"/>
          </w:tcPr>
          <w:p w:rsidR="008452E8" w:rsidRPr="00151B5E" w:rsidRDefault="008452E8" w:rsidP="008452E8">
            <w:pPr>
              <w:spacing w:before="120"/>
              <w:rPr>
                <w:sz w:val="16"/>
              </w:rPr>
            </w:pPr>
          </w:p>
          <w:p w:rsidR="00A85E00" w:rsidRPr="00151B5E" w:rsidRDefault="00A85E00" w:rsidP="00A85E00">
            <w:pPr>
              <w:spacing w:before="120"/>
              <w:rPr>
                <w:sz w:val="16"/>
              </w:rPr>
            </w:pPr>
          </w:p>
          <w:p w:rsidR="00615488" w:rsidRPr="00151B5E" w:rsidRDefault="00615488" w:rsidP="00615488">
            <w:pPr>
              <w:spacing w:before="120"/>
              <w:rPr>
                <w:sz w:val="16"/>
              </w:rPr>
            </w:pPr>
          </w:p>
          <w:p w:rsidR="00CA53ED" w:rsidRPr="00151B5E" w:rsidRDefault="00CA53ED" w:rsidP="00A85E00">
            <w:pPr>
              <w:spacing w:before="120"/>
              <w:rPr>
                <w:sz w:val="16"/>
              </w:rPr>
            </w:pPr>
          </w:p>
        </w:tc>
      </w:tr>
    </w:tbl>
    <w:p w:rsidR="0083601E" w:rsidRPr="00151B5E"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151B5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51B5E">
        <w:trPr>
          <w:cantSplit/>
        </w:trPr>
        <w:tc>
          <w:tcPr>
            <w:tcW w:w="9072" w:type="dxa"/>
            <w:shd w:val="pct10" w:color="000000" w:fill="FFFFFF"/>
          </w:tcPr>
          <w:p w:rsidR="00A13D65" w:rsidRPr="00151B5E" w:rsidRDefault="00A13D65" w:rsidP="00FF04B4">
            <w:pPr>
              <w:spacing w:before="120" w:after="120"/>
              <w:rPr>
                <w:sz w:val="16"/>
              </w:rPr>
            </w:pPr>
            <w:r w:rsidRPr="00151B5E">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151B5E" w:rsidTr="003C7A12">
        <w:trPr>
          <w:cantSplit/>
          <w:trHeight w:val="510"/>
        </w:trPr>
        <w:tc>
          <w:tcPr>
            <w:tcW w:w="9072" w:type="dxa"/>
            <w:shd w:val="clear" w:color="auto" w:fill="FFFFFF"/>
          </w:tcPr>
          <w:p w:rsidR="00A13D65" w:rsidRPr="00151B5E" w:rsidRDefault="00A85E00" w:rsidP="00A85E00">
            <w:pPr>
              <w:spacing w:before="120" w:after="120"/>
              <w:rPr>
                <w:sz w:val="16"/>
              </w:rPr>
            </w:pPr>
            <w:r w:rsidRPr="00151B5E">
              <w:rPr>
                <w:sz w:val="16"/>
              </w:rPr>
              <w:t>Paula O’Hare</w:t>
            </w:r>
          </w:p>
        </w:tc>
      </w:tr>
      <w:tr w:rsidR="00A13D65" w:rsidRPr="00151B5E">
        <w:trPr>
          <w:cantSplit/>
        </w:trPr>
        <w:tc>
          <w:tcPr>
            <w:tcW w:w="9072" w:type="dxa"/>
            <w:shd w:val="pct10" w:color="000000" w:fill="FFFFFF"/>
          </w:tcPr>
          <w:p w:rsidR="00A13D65" w:rsidRPr="00151B5E" w:rsidRDefault="00A13D65" w:rsidP="00E6537C">
            <w:pPr>
              <w:spacing w:before="120" w:after="120"/>
              <w:rPr>
                <w:sz w:val="16"/>
              </w:rPr>
            </w:pPr>
            <w:r w:rsidRPr="00151B5E">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151B5E" w:rsidTr="003C7A12">
        <w:trPr>
          <w:cantSplit/>
          <w:trHeight w:val="510"/>
        </w:trPr>
        <w:tc>
          <w:tcPr>
            <w:tcW w:w="9072" w:type="dxa"/>
            <w:shd w:val="clear" w:color="auto" w:fill="FFFFFF"/>
          </w:tcPr>
          <w:p w:rsidR="00A13D65" w:rsidRPr="00151B5E" w:rsidRDefault="00A85E00" w:rsidP="00BA145A">
            <w:pPr>
              <w:spacing w:before="120" w:after="120"/>
              <w:rPr>
                <w:sz w:val="16"/>
              </w:rPr>
            </w:pPr>
            <w:r w:rsidRPr="00151B5E">
              <w:rPr>
                <w:sz w:val="16"/>
              </w:rPr>
              <w:t>Letizia Zuleta De Reales Ansaldo, Jorge Bento Silva, Olivier Gimenez Espinos, Zuzana Hruscova, Isabelle Montoya</w:t>
            </w:r>
          </w:p>
        </w:tc>
      </w:tr>
      <w:tr w:rsidR="00A13D65" w:rsidRPr="00151B5E">
        <w:trPr>
          <w:cantSplit/>
        </w:trPr>
        <w:tc>
          <w:tcPr>
            <w:tcW w:w="9072" w:type="dxa"/>
            <w:shd w:val="pct10" w:color="000000" w:fill="FFFFFF"/>
          </w:tcPr>
          <w:p w:rsidR="00A13D65" w:rsidRPr="00151B5E" w:rsidRDefault="00A13D65" w:rsidP="00A13D65">
            <w:pPr>
              <w:spacing w:before="120" w:after="120"/>
              <w:rPr>
                <w:sz w:val="16"/>
              </w:rPr>
            </w:pPr>
            <w:r w:rsidRPr="00151B5E">
              <w:rPr>
                <w:sz w:val="16"/>
              </w:rPr>
              <w:t>Сътрудник/Asistente/Asistent/Assistent/Assistenz/Βοηθός/Assistant/Assistente/Palīgs/Padėjėjas/Asszisztens/Asystent/Pomočnik/ Avustaja/Assistenter</w:t>
            </w:r>
          </w:p>
        </w:tc>
      </w:tr>
      <w:tr w:rsidR="00A13D65" w:rsidRPr="00151B5E" w:rsidTr="003C7A12">
        <w:trPr>
          <w:cantSplit/>
          <w:trHeight w:val="510"/>
        </w:trPr>
        <w:tc>
          <w:tcPr>
            <w:tcW w:w="9072" w:type="dxa"/>
            <w:shd w:val="clear" w:color="auto" w:fill="FFFFFF"/>
          </w:tcPr>
          <w:p w:rsidR="00A13D65" w:rsidRPr="00151B5E" w:rsidRDefault="00A85E00" w:rsidP="00A13D65">
            <w:pPr>
              <w:spacing w:before="120" w:after="120"/>
              <w:rPr>
                <w:sz w:val="16"/>
              </w:rPr>
            </w:pPr>
            <w:r w:rsidRPr="00151B5E">
              <w:rPr>
                <w:sz w:val="16"/>
              </w:rPr>
              <w:t>Magdalena Guzowska</w:t>
            </w:r>
          </w:p>
        </w:tc>
      </w:tr>
    </w:tbl>
    <w:p w:rsidR="008452E8" w:rsidRPr="00151B5E"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151B5E"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151B5E"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151B5E" w:rsidRDefault="00C634EF" w:rsidP="00C634EF">
      <w:pPr>
        <w:tabs>
          <w:tab w:val="left" w:pos="-850"/>
          <w:tab w:val="left" w:pos="170"/>
          <w:tab w:val="left" w:pos="510"/>
          <w:tab w:val="left" w:pos="680"/>
        </w:tabs>
        <w:ind w:left="680" w:hanging="680"/>
        <w:rPr>
          <w:sz w:val="16"/>
        </w:rPr>
      </w:pPr>
      <w:r w:rsidRPr="00151B5E">
        <w:rPr>
          <w:sz w:val="16"/>
        </w:rPr>
        <w:t xml:space="preserve">* </w:t>
      </w:r>
      <w:r w:rsidRPr="00151B5E">
        <w:rPr>
          <w:sz w:val="16"/>
        </w:rPr>
        <w:tab/>
        <w:t>(P)</w:t>
      </w:r>
      <w:r w:rsidRPr="00151B5E">
        <w:rPr>
          <w:sz w:val="16"/>
        </w:rPr>
        <w:tab/>
        <w:t>=</w:t>
      </w:r>
      <w:r w:rsidRPr="00151B5E">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151B5E" w:rsidRDefault="00C634EF" w:rsidP="00C634EF">
      <w:pPr>
        <w:tabs>
          <w:tab w:val="left" w:pos="-850"/>
          <w:tab w:val="left" w:pos="170"/>
          <w:tab w:val="left" w:pos="510"/>
          <w:tab w:val="left" w:pos="680"/>
        </w:tabs>
        <w:ind w:left="680" w:hanging="680"/>
        <w:rPr>
          <w:sz w:val="16"/>
        </w:rPr>
      </w:pPr>
      <w:r w:rsidRPr="00151B5E">
        <w:rPr>
          <w:sz w:val="16"/>
        </w:rPr>
        <w:tab/>
        <w:t>(VP) =</w:t>
      </w:r>
      <w:r w:rsidRPr="00151B5E">
        <w:rPr>
          <w:sz w:val="16"/>
        </w:rPr>
        <w:tab/>
        <w:t>Заместник-председател/Vicepresidente/Místopředseda/Næstformand/Stellvertretender Vorsitzender/Aseesimees/Αντιπρόεδρος/ Vice</w:t>
      </w:r>
      <w:r w:rsidRPr="00151B5E">
        <w:rPr>
          <w:sz w:val="16"/>
        </w:rPr>
        <w:noBreakHyphen/>
        <w:t>Chair(wo)man/Potpredsjednik/Vice</w:t>
      </w:r>
      <w:r w:rsidRPr="00151B5E">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151B5E" w:rsidRDefault="00C634EF" w:rsidP="00C634EF">
      <w:pPr>
        <w:tabs>
          <w:tab w:val="left" w:pos="-850"/>
          <w:tab w:val="left" w:pos="170"/>
          <w:tab w:val="left" w:pos="510"/>
          <w:tab w:val="left" w:pos="680"/>
        </w:tabs>
        <w:ind w:left="680" w:hanging="680"/>
        <w:rPr>
          <w:sz w:val="16"/>
        </w:rPr>
      </w:pPr>
      <w:r w:rsidRPr="00151B5E">
        <w:rPr>
          <w:sz w:val="16"/>
        </w:rPr>
        <w:tab/>
        <w:t>(M)</w:t>
      </w:r>
      <w:r w:rsidRPr="00151B5E">
        <w:rPr>
          <w:sz w:val="16"/>
        </w:rPr>
        <w:tab/>
        <w:t>=</w:t>
      </w:r>
      <w:r w:rsidRPr="00151B5E">
        <w:rPr>
          <w:sz w:val="16"/>
        </w:rPr>
        <w:tab/>
        <w:t>Член/Miembro/Člen/Medlem./Mitglied/Parlamendiliige/Μέλος/Member/Membre/Član/Membro/Deputāts/Narys/Képviselő/ Membru/Lid/Członek/Membro/Membru/Člen/Poslanec/Jäsen/Ledamot</w:t>
      </w:r>
    </w:p>
    <w:p w:rsidR="006275CD" w:rsidRPr="00151B5E" w:rsidRDefault="00C634EF" w:rsidP="00C634EF">
      <w:pPr>
        <w:tabs>
          <w:tab w:val="left" w:pos="-850"/>
          <w:tab w:val="left" w:pos="170"/>
          <w:tab w:val="left" w:pos="510"/>
          <w:tab w:val="left" w:pos="680"/>
        </w:tabs>
        <w:ind w:left="680" w:hanging="680"/>
        <w:rPr>
          <w:sz w:val="16"/>
        </w:rPr>
      </w:pPr>
      <w:r w:rsidRPr="00151B5E">
        <w:rPr>
          <w:sz w:val="16"/>
        </w:rPr>
        <w:tab/>
        <w:t>(F)</w:t>
      </w:r>
      <w:r w:rsidRPr="00151B5E">
        <w:rPr>
          <w:sz w:val="16"/>
        </w:rPr>
        <w:tab/>
        <w:t>=</w:t>
      </w:r>
      <w:r w:rsidRPr="00151B5E">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151B5E" w:rsidSect="00151B5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3B" w:rsidRPr="00151B5E" w:rsidRDefault="00587E3B">
      <w:r w:rsidRPr="00151B5E">
        <w:separator/>
      </w:r>
    </w:p>
  </w:endnote>
  <w:endnote w:type="continuationSeparator" w:id="0">
    <w:p w:rsidR="00587E3B" w:rsidRPr="00151B5E" w:rsidRDefault="00587E3B">
      <w:r w:rsidRPr="00151B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E" w:rsidRPr="00151B5E" w:rsidRDefault="00151B5E" w:rsidP="00151B5E">
    <w:pPr>
      <w:pStyle w:val="Footer"/>
    </w:pPr>
    <w:r w:rsidRPr="00151B5E">
      <w:t>PE</w:t>
    </w:r>
    <w:r w:rsidRPr="00151B5E">
      <w:rPr>
        <w:rStyle w:val="HideTWBExt"/>
        <w:noProof w:val="0"/>
      </w:rPr>
      <w:t>&lt;NoPE&gt;</w:t>
    </w:r>
    <w:r w:rsidRPr="00151B5E">
      <w:t>628.633</w:t>
    </w:r>
    <w:r w:rsidRPr="00151B5E">
      <w:rPr>
        <w:rStyle w:val="HideTWBExt"/>
        <w:noProof w:val="0"/>
      </w:rPr>
      <w:t>&lt;/NoPE&gt;&lt;Version&gt;</w:t>
    </w:r>
    <w:r w:rsidRPr="00151B5E">
      <w:t>v01-00</w:t>
    </w:r>
    <w:r w:rsidRPr="00151B5E">
      <w:rPr>
        <w:rStyle w:val="HideTWBExt"/>
        <w:noProof w:val="0"/>
      </w:rPr>
      <w:t>&lt;/Version&gt;</w:t>
    </w:r>
    <w:r w:rsidRPr="00151B5E">
      <w:tab/>
    </w:r>
    <w:r w:rsidRPr="00151B5E">
      <w:fldChar w:fldCharType="begin"/>
    </w:r>
    <w:r w:rsidRPr="00151B5E">
      <w:instrText xml:space="preserve"> PAGE  \* MERGEFORMAT </w:instrText>
    </w:r>
    <w:r w:rsidRPr="00151B5E">
      <w:fldChar w:fldCharType="separate"/>
    </w:r>
    <w:r w:rsidR="0011371E">
      <w:rPr>
        <w:noProof/>
      </w:rPr>
      <w:t>2</w:t>
    </w:r>
    <w:r w:rsidRPr="00151B5E">
      <w:fldChar w:fldCharType="end"/>
    </w:r>
    <w:r w:rsidRPr="00151B5E">
      <w:t>/</w:t>
    </w:r>
    <w:fldSimple w:instr=" NUMPAGES  \* MERGEFORMAT ">
      <w:r w:rsidR="0011371E">
        <w:rPr>
          <w:noProof/>
        </w:rPr>
        <w:t>6</w:t>
      </w:r>
    </w:fldSimple>
    <w:r w:rsidRPr="00151B5E">
      <w:tab/>
    </w:r>
    <w:r w:rsidRPr="00151B5E">
      <w:rPr>
        <w:rStyle w:val="HideTWBExt"/>
        <w:noProof w:val="0"/>
      </w:rPr>
      <w:t>&lt;PathFdR&gt;</w:t>
    </w:r>
    <w:r w:rsidRPr="00151B5E">
      <w:t>PV\1165383EL.docx</w:t>
    </w:r>
    <w:r w:rsidRPr="00151B5E">
      <w:rPr>
        <w:rStyle w:val="HideTWBExt"/>
        <w:noProof w:val="0"/>
      </w:rPr>
      <w:t>&lt;/PathFdR&gt;</w:t>
    </w:r>
  </w:p>
  <w:p w:rsidR="00A13D65" w:rsidRPr="00151B5E" w:rsidRDefault="00151B5E" w:rsidP="00151B5E">
    <w:pPr>
      <w:pStyle w:val="Footer2"/>
    </w:pPr>
    <w:r w:rsidRPr="00151B5E">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E" w:rsidRPr="00151B5E" w:rsidRDefault="00151B5E" w:rsidP="00151B5E">
    <w:pPr>
      <w:pStyle w:val="Footer"/>
    </w:pPr>
    <w:bookmarkStart w:id="1" w:name="InsideFooter2"/>
    <w:bookmarkEnd w:id="1"/>
    <w:r w:rsidRPr="00151B5E">
      <w:rPr>
        <w:rStyle w:val="HideTWBExt"/>
        <w:noProof w:val="0"/>
      </w:rPr>
      <w:t>&lt;PathFdR&gt;</w:t>
    </w:r>
    <w:r w:rsidRPr="00151B5E">
      <w:t>PV\1165383EL.docx</w:t>
    </w:r>
    <w:r w:rsidRPr="00151B5E">
      <w:rPr>
        <w:rStyle w:val="HideTWBExt"/>
        <w:noProof w:val="0"/>
      </w:rPr>
      <w:t>&lt;/PathFdR&gt;</w:t>
    </w:r>
    <w:r w:rsidRPr="00151B5E">
      <w:tab/>
    </w:r>
    <w:r w:rsidRPr="00151B5E">
      <w:fldChar w:fldCharType="begin"/>
    </w:r>
    <w:r w:rsidRPr="00151B5E">
      <w:instrText xml:space="preserve"> PAGE  \* MERGEFORMAT </w:instrText>
    </w:r>
    <w:r w:rsidRPr="00151B5E">
      <w:fldChar w:fldCharType="separate"/>
    </w:r>
    <w:r w:rsidR="0011371E">
      <w:rPr>
        <w:noProof/>
      </w:rPr>
      <w:t>5</w:t>
    </w:r>
    <w:r w:rsidRPr="00151B5E">
      <w:fldChar w:fldCharType="end"/>
    </w:r>
    <w:r w:rsidRPr="00151B5E">
      <w:t>/</w:t>
    </w:r>
    <w:fldSimple w:instr=" NUMPAGES  \* MERGEFORMAT ">
      <w:r w:rsidR="0011371E">
        <w:rPr>
          <w:noProof/>
        </w:rPr>
        <w:t>5</w:t>
      </w:r>
    </w:fldSimple>
    <w:r w:rsidRPr="00151B5E">
      <w:tab/>
      <w:t>PE</w:t>
    </w:r>
    <w:r w:rsidRPr="00151B5E">
      <w:rPr>
        <w:rStyle w:val="HideTWBExt"/>
        <w:noProof w:val="0"/>
      </w:rPr>
      <w:t>&lt;NoPE&gt;</w:t>
    </w:r>
    <w:r w:rsidRPr="00151B5E">
      <w:t>628.633</w:t>
    </w:r>
    <w:r w:rsidRPr="00151B5E">
      <w:rPr>
        <w:rStyle w:val="HideTWBExt"/>
        <w:noProof w:val="0"/>
      </w:rPr>
      <w:t>&lt;/NoPE&gt;&lt;Version&gt;</w:t>
    </w:r>
    <w:r w:rsidRPr="00151B5E">
      <w:t>v01-00</w:t>
    </w:r>
    <w:r w:rsidRPr="00151B5E">
      <w:rPr>
        <w:rStyle w:val="HideTWBExt"/>
        <w:noProof w:val="0"/>
      </w:rPr>
      <w:t>&lt;/Version&gt;</w:t>
    </w:r>
  </w:p>
  <w:p w:rsidR="00A13D65" w:rsidRPr="00151B5E" w:rsidRDefault="00151B5E" w:rsidP="00151B5E">
    <w:pPr>
      <w:pStyle w:val="Footer2"/>
    </w:pPr>
    <w:r w:rsidRPr="00151B5E">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E" w:rsidRPr="00151B5E" w:rsidRDefault="00151B5E" w:rsidP="00151B5E">
    <w:pPr>
      <w:pStyle w:val="Footer"/>
    </w:pPr>
    <w:r w:rsidRPr="00151B5E">
      <w:rPr>
        <w:rStyle w:val="HideTWBExt"/>
        <w:noProof w:val="0"/>
      </w:rPr>
      <w:t>&lt;PathFdR&gt;</w:t>
    </w:r>
    <w:r w:rsidRPr="00151B5E">
      <w:t>PV\1165383EL.docx</w:t>
    </w:r>
    <w:r w:rsidRPr="00151B5E">
      <w:rPr>
        <w:rStyle w:val="HideTWBExt"/>
        <w:noProof w:val="0"/>
      </w:rPr>
      <w:t>&lt;/PathFdR&gt;</w:t>
    </w:r>
    <w:r w:rsidRPr="00151B5E">
      <w:tab/>
    </w:r>
    <w:r w:rsidRPr="00151B5E">
      <w:tab/>
      <w:t>PE</w:t>
    </w:r>
    <w:r w:rsidRPr="00151B5E">
      <w:rPr>
        <w:rStyle w:val="HideTWBExt"/>
        <w:noProof w:val="0"/>
      </w:rPr>
      <w:t>&lt;NoPE&gt;</w:t>
    </w:r>
    <w:r w:rsidRPr="00151B5E">
      <w:t>628.633</w:t>
    </w:r>
    <w:r w:rsidRPr="00151B5E">
      <w:rPr>
        <w:rStyle w:val="HideTWBExt"/>
        <w:noProof w:val="0"/>
      </w:rPr>
      <w:t>&lt;/NoPE&gt;&lt;Version&gt;</w:t>
    </w:r>
    <w:r w:rsidRPr="00151B5E">
      <w:t>v01-00</w:t>
    </w:r>
    <w:r w:rsidRPr="00151B5E">
      <w:rPr>
        <w:rStyle w:val="HideTWBExt"/>
        <w:noProof w:val="0"/>
      </w:rPr>
      <w:t>&lt;/Version&gt;</w:t>
    </w:r>
  </w:p>
  <w:p w:rsidR="00A13D65" w:rsidRPr="00151B5E" w:rsidRDefault="00151B5E" w:rsidP="00151B5E">
    <w:pPr>
      <w:pStyle w:val="Footer2"/>
      <w:tabs>
        <w:tab w:val="center" w:pos="4535"/>
        <w:tab w:val="right" w:pos="9921"/>
      </w:tabs>
    </w:pPr>
    <w:r w:rsidRPr="00151B5E">
      <w:t>EL</w:t>
    </w:r>
    <w:r w:rsidRPr="00151B5E">
      <w:tab/>
    </w:r>
    <w:r w:rsidRPr="00151B5E">
      <w:rPr>
        <w:b w:val="0"/>
        <w:i/>
        <w:color w:val="C0C0C0"/>
        <w:sz w:val="22"/>
      </w:rPr>
      <w:t>Eνωμένη στην πολυμορφία</w:t>
    </w:r>
    <w:r w:rsidRPr="00151B5E">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3B" w:rsidRPr="00151B5E" w:rsidRDefault="00587E3B">
      <w:r w:rsidRPr="00151B5E">
        <w:separator/>
      </w:r>
    </w:p>
  </w:footnote>
  <w:footnote w:type="continuationSeparator" w:id="0">
    <w:p w:rsidR="00587E3B" w:rsidRPr="00151B5E" w:rsidRDefault="00587E3B">
      <w:r w:rsidRPr="00151B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1E" w:rsidRDefault="0011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1E" w:rsidRDefault="00113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1E" w:rsidRDefault="0011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FA7B78"/>
    <w:multiLevelType w:val="multilevel"/>
    <w:tmpl w:val="70EDFC5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750900D"/>
    <w:multiLevelType w:val="multilevel"/>
    <w:tmpl w:val="50278E4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9"/>
  </w:num>
  <w:num w:numId="4">
    <w:abstractNumId w:val="8"/>
  </w:num>
  <w:num w:numId="5">
    <w:abstractNumId w:val="1"/>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2"/>
  </w:num>
  <w:num w:numId="26">
    <w:abstractNumId w:val="5"/>
  </w:num>
  <w:num w:numId="27">
    <w:abstractNumId w:val="4"/>
  </w:num>
  <w:num w:numId="28">
    <w:abstractNumId w:val="11"/>
  </w:num>
  <w:num w:numId="29">
    <w:abstractNumId w:val="0"/>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ERR"/>
    <w:docVar w:name="LastEditedSection" w:val=" 1"/>
    <w:docVar w:name="MEETMNU" w:val=" 1"/>
    <w:docVar w:name="STOREDT1" w:val="09/10/2018"/>
    <w:docVar w:name="strDocTypeID" w:val="PVx"/>
    <w:docVar w:name="strSubDir" w:val="1165"/>
    <w:docVar w:name="TXTLANGUE" w:val="EL"/>
    <w:docVar w:name="TXTLANGUEMIN" w:val="el"/>
    <w:docVar w:name="TXTNRPE" w:val="628.633"/>
    <w:docVar w:name="TXTPEorAP" w:val="PE"/>
    <w:docVar w:name="TXTROUTE" w:val="PV\1165383EL.docx"/>
    <w:docVar w:name="TXTVERSION" w:val="01-00"/>
  </w:docVars>
  <w:rsids>
    <w:rsidRoot w:val="00587E3B"/>
    <w:rsid w:val="00007788"/>
    <w:rsid w:val="00021AD6"/>
    <w:rsid w:val="000265BD"/>
    <w:rsid w:val="000533F1"/>
    <w:rsid w:val="0006514D"/>
    <w:rsid w:val="0009235A"/>
    <w:rsid w:val="000952B6"/>
    <w:rsid w:val="000A4F71"/>
    <w:rsid w:val="000A769E"/>
    <w:rsid w:val="000B1C1A"/>
    <w:rsid w:val="000B3F2F"/>
    <w:rsid w:val="000C46ED"/>
    <w:rsid w:val="000D5FD7"/>
    <w:rsid w:val="000E082D"/>
    <w:rsid w:val="000F0B40"/>
    <w:rsid w:val="0011371E"/>
    <w:rsid w:val="0011399B"/>
    <w:rsid w:val="00114A86"/>
    <w:rsid w:val="00151B5E"/>
    <w:rsid w:val="00176DCC"/>
    <w:rsid w:val="001813D5"/>
    <w:rsid w:val="001857BA"/>
    <w:rsid w:val="00194506"/>
    <w:rsid w:val="001C4040"/>
    <w:rsid w:val="001D14AA"/>
    <w:rsid w:val="001E20EC"/>
    <w:rsid w:val="0020777E"/>
    <w:rsid w:val="00225BAF"/>
    <w:rsid w:val="0022750E"/>
    <w:rsid w:val="00236A0D"/>
    <w:rsid w:val="00251D85"/>
    <w:rsid w:val="0026136B"/>
    <w:rsid w:val="00273DB4"/>
    <w:rsid w:val="002753C7"/>
    <w:rsid w:val="002D74B5"/>
    <w:rsid w:val="002D7816"/>
    <w:rsid w:val="002E083E"/>
    <w:rsid w:val="002E37A9"/>
    <w:rsid w:val="00323589"/>
    <w:rsid w:val="00331331"/>
    <w:rsid w:val="0033767A"/>
    <w:rsid w:val="00343EBA"/>
    <w:rsid w:val="0036013B"/>
    <w:rsid w:val="003A0A68"/>
    <w:rsid w:val="003B4372"/>
    <w:rsid w:val="003C7A12"/>
    <w:rsid w:val="003D1CBB"/>
    <w:rsid w:val="003E0A41"/>
    <w:rsid w:val="003E0BDE"/>
    <w:rsid w:val="003E0D2D"/>
    <w:rsid w:val="003E582C"/>
    <w:rsid w:val="003F18DC"/>
    <w:rsid w:val="00405A95"/>
    <w:rsid w:val="0045430B"/>
    <w:rsid w:val="00472CBA"/>
    <w:rsid w:val="00481807"/>
    <w:rsid w:val="00497850"/>
    <w:rsid w:val="004B163A"/>
    <w:rsid w:val="004D6B1E"/>
    <w:rsid w:val="004F1219"/>
    <w:rsid w:val="004F12D3"/>
    <w:rsid w:val="004F6ED0"/>
    <w:rsid w:val="004F76B3"/>
    <w:rsid w:val="00553CD4"/>
    <w:rsid w:val="00571482"/>
    <w:rsid w:val="005828F0"/>
    <w:rsid w:val="005838E8"/>
    <w:rsid w:val="00587E3B"/>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C53CC"/>
    <w:rsid w:val="006D2283"/>
    <w:rsid w:val="006D3CC8"/>
    <w:rsid w:val="006E2C80"/>
    <w:rsid w:val="00704D52"/>
    <w:rsid w:val="0070508E"/>
    <w:rsid w:val="00714F25"/>
    <w:rsid w:val="007153A2"/>
    <w:rsid w:val="00754C89"/>
    <w:rsid w:val="00755125"/>
    <w:rsid w:val="00765523"/>
    <w:rsid w:val="0076749D"/>
    <w:rsid w:val="00785E9B"/>
    <w:rsid w:val="00792939"/>
    <w:rsid w:val="00793FC2"/>
    <w:rsid w:val="007A3289"/>
    <w:rsid w:val="007C674A"/>
    <w:rsid w:val="007D1D46"/>
    <w:rsid w:val="007E0B3D"/>
    <w:rsid w:val="00801684"/>
    <w:rsid w:val="00803FD1"/>
    <w:rsid w:val="008160B9"/>
    <w:rsid w:val="0082592C"/>
    <w:rsid w:val="0083601E"/>
    <w:rsid w:val="00844D91"/>
    <w:rsid w:val="008452E8"/>
    <w:rsid w:val="00872F47"/>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317A9"/>
    <w:rsid w:val="0093557A"/>
    <w:rsid w:val="009515D1"/>
    <w:rsid w:val="00956466"/>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5E00"/>
    <w:rsid w:val="00A87091"/>
    <w:rsid w:val="00A91422"/>
    <w:rsid w:val="00A92F32"/>
    <w:rsid w:val="00AB0669"/>
    <w:rsid w:val="00AB7DBA"/>
    <w:rsid w:val="00AC4D9A"/>
    <w:rsid w:val="00AE1834"/>
    <w:rsid w:val="00B01DC3"/>
    <w:rsid w:val="00B10333"/>
    <w:rsid w:val="00B15084"/>
    <w:rsid w:val="00B501B7"/>
    <w:rsid w:val="00B51AD5"/>
    <w:rsid w:val="00BA145A"/>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C6E1E"/>
    <w:rsid w:val="00CD01A6"/>
    <w:rsid w:val="00CE02D1"/>
    <w:rsid w:val="00CE29F4"/>
    <w:rsid w:val="00CE5AEB"/>
    <w:rsid w:val="00CF45C4"/>
    <w:rsid w:val="00CF78F5"/>
    <w:rsid w:val="00D11A34"/>
    <w:rsid w:val="00D329C8"/>
    <w:rsid w:val="00D342CE"/>
    <w:rsid w:val="00D374CC"/>
    <w:rsid w:val="00D45997"/>
    <w:rsid w:val="00D53EC2"/>
    <w:rsid w:val="00D6668F"/>
    <w:rsid w:val="00DB2330"/>
    <w:rsid w:val="00DB5CC6"/>
    <w:rsid w:val="00DC061F"/>
    <w:rsid w:val="00DC18DB"/>
    <w:rsid w:val="00DC629C"/>
    <w:rsid w:val="00DC63A9"/>
    <w:rsid w:val="00DD64B7"/>
    <w:rsid w:val="00DF0DC8"/>
    <w:rsid w:val="00E14108"/>
    <w:rsid w:val="00E17EDA"/>
    <w:rsid w:val="00E21182"/>
    <w:rsid w:val="00E352CD"/>
    <w:rsid w:val="00E413A9"/>
    <w:rsid w:val="00E44F6F"/>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C73D69C-4CC2-44F7-8E9E-F22E35BF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LES~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2D1E-2C7E-4269-BF22-19DCE347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6</Pages>
  <Words>795</Words>
  <Characters>9869</Characters>
  <Application>Microsoft Office Word</Application>
  <DocSecurity>0</DocSecurity>
  <Lines>224</Lines>
  <Paragraphs>100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10564</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IGLESIAS SANTOS Marisol</dc:creator>
  <cp:keywords/>
  <cp:lastModifiedBy>PITSILIOU Christina</cp:lastModifiedBy>
  <cp:revision>2</cp:revision>
  <cp:lastPrinted>2009-06-18T13:43:00Z</cp:lastPrinted>
  <dcterms:created xsi:type="dcterms:W3CDTF">2018-11-05T10:06:00Z</dcterms:created>
  <dcterms:modified xsi:type="dcterms:W3CDTF">2018-11-05T10:06:00Z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1165383</vt:lpwstr>
  </property>
  <property fmtid="{D5CDD505-2E9C-101B-9397-08002B2CF9AE}" pid="5" name="&lt;Type&gt;">
    <vt:lpwstr>PV</vt:lpwstr>
  </property>
  <property fmtid="{D5CDD505-2E9C-101B-9397-08002B2CF9AE}" pid="6" name="&lt;ModelCod&gt;">
    <vt:lpwstr>\\eiciBRUpr1\pdocep$\DocEP\DOCS\General\PV\PVx.dot(05/07/2018 15:01:04)</vt:lpwstr>
  </property>
  <property fmtid="{D5CDD505-2E9C-101B-9397-08002B2CF9AE}" pid="7" name="&lt;ModelTra&gt;">
    <vt:lpwstr>\\eiciBRUpr1\pdocep$\DocEP\TRANSFIL\EN\PVx.EN(05/07/2018 15:02:31)</vt:lpwstr>
  </property>
  <property fmtid="{D5CDD505-2E9C-101B-9397-08002B2CF9AE}" pid="8" name="&lt;Model&gt;">
    <vt:lpwstr>PVx</vt:lpwstr>
  </property>
  <property fmtid="{D5CDD505-2E9C-101B-9397-08002B2CF9AE}" pid="9" name="FooterPath">
    <vt:lpwstr>PV\1165383EL.docx</vt:lpwstr>
  </property>
  <property fmtid="{D5CDD505-2E9C-101B-9397-08002B2CF9AE}" pid="10" name="PE number">
    <vt:lpwstr>628.633</vt:lpwstr>
  </property>
  <property fmtid="{D5CDD505-2E9C-101B-9397-08002B2CF9AE}" pid="11" name="SubscribeElise">
    <vt:lpwstr/>
  </property>
  <property fmtid="{D5CDD505-2E9C-101B-9397-08002B2CF9AE}" pid="12" name="SendToEpades">
    <vt:lpwstr>OK - 2018/10/11 13:45</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- 2018/11/05 11:06</vt:lpwstr>
  </property>
</Properties>
</file>