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D0D6D" w:rsidRPr="007970E2" w:rsidP="00DD0D6D">
      <w:pPr>
        <w:spacing w:line="480" w:lineRule="auto"/>
        <w:jc w:val="both"/>
        <w:rPr>
          <w:sz w:val="28"/>
          <w:lang w:val="cs-CZ"/>
        </w:rPr>
      </w:pPr>
      <w:r w:rsidRPr="007970E2">
        <w:rPr>
          <w:b/>
          <w:sz w:val="28"/>
          <w:lang w:val="cs-CZ"/>
        </w:rPr>
        <w:t xml:space="preserve">Petr Mach (EFDD), </w:t>
      </w:r>
      <w:r w:rsidRPr="007970E2">
        <w:rPr>
          <w:i/>
          <w:sz w:val="28"/>
          <w:lang w:val="cs-CZ"/>
        </w:rPr>
        <w:t>odpověď na otázku položenou zvednutím modré karty</w:t>
      </w:r>
      <w:r w:rsidRPr="007970E2">
        <w:rPr>
          <w:b/>
          <w:sz w:val="28"/>
          <w:lang w:val="cs-CZ"/>
        </w:rPr>
        <w:t>.</w:t>
      </w:r>
      <w:r w:rsidRPr="007970E2">
        <w:rPr>
          <w:sz w:val="28"/>
          <w:lang w:val="cs-CZ"/>
        </w:rPr>
        <w:t xml:space="preserve"> </w:t>
      </w:r>
      <w:r w:rsidRPr="007970E2">
        <w:rPr>
          <w:rFonts w:cs="Calibri"/>
          <w:lang w:val="cs-CZ"/>
        </w:rPr>
        <w:t>–</w:t>
      </w:r>
      <w:r w:rsidRPr="007970E2">
        <w:rPr>
          <w:sz w:val="28"/>
          <w:lang w:val="cs-CZ"/>
        </w:rPr>
        <w:t xml:space="preserve"> </w:t>
      </w:r>
      <w:r w:rsidRPr="007970E2" w:rsidR="007970E2">
        <w:rPr>
          <w:sz w:val="28"/>
          <w:lang w:val="cs-CZ"/>
        </w:rPr>
        <w:t>J</w:t>
      </w:r>
      <w:r w:rsidRPr="007970E2">
        <w:rPr>
          <w:sz w:val="28"/>
          <w:lang w:val="cs-CZ"/>
        </w:rPr>
        <w:t xml:space="preserve">á se považuju za velmi racionálního a umírněného člověka, jsem zastáncem Czexitu, jsem zastáncem toho, abychom měli Evropu svobodných národů, které budou </w:t>
      </w:r>
      <w:r w:rsidRPr="007970E2">
        <w:rPr>
          <w:sz w:val="28"/>
          <w:lang w:val="cs-CZ"/>
        </w:rPr>
        <w:t>volně obchodovat, spolupracovat, nikdo nebude se snažit někoho přehlasovávat.</w:t>
      </w:r>
    </w:p>
    <w:p w:rsidR="00DD0D6D" w:rsidRPr="007970E2" w:rsidP="00DD0D6D">
      <w:pPr>
        <w:spacing w:line="480" w:lineRule="auto"/>
        <w:jc w:val="both"/>
        <w:rPr>
          <w:sz w:val="28"/>
          <w:lang w:val="cs-CZ"/>
        </w:rPr>
      </w:pPr>
    </w:p>
    <w:p w:rsidR="00DD0D6D" w:rsidRPr="007970E2" w:rsidP="00DD0D6D">
      <w:pPr>
        <w:spacing w:line="480" w:lineRule="auto"/>
        <w:jc w:val="both"/>
        <w:rPr>
          <w:lang w:val="cs-CZ"/>
        </w:rPr>
      </w:pPr>
      <w:r w:rsidRPr="007970E2">
        <w:rPr>
          <w:sz w:val="28"/>
          <w:lang w:val="cs-CZ"/>
        </w:rPr>
        <w:t>Ale rozhodně se nepovažuju za populistu nebo extrémistu. Takže myslím si, že určitě ta slova pana Fica nemířila na nás</w:t>
      </w:r>
      <w:r w:rsidRPr="007970E2" w:rsidR="007970E2">
        <w:rPr>
          <w:sz w:val="28"/>
          <w:lang w:val="cs-CZ"/>
        </w:rPr>
        <w:t>,</w:t>
      </w:r>
      <w:r w:rsidRPr="007970E2">
        <w:rPr>
          <w:sz w:val="28"/>
          <w:lang w:val="cs-CZ"/>
        </w:rPr>
        <w:t xml:space="preserve"> a já skutečně vkládám naděje ve zdravý rozum jeho předsednictví.  </w:t>
      </w:r>
    </w:p>
    <w:p w:rsidR="005B499B" w:rsidRPr="007970E2" w:rsidP="00DD0D6D">
      <w:pPr>
        <w:rPr>
          <w:lang w:val="cs-CZ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976AFCDA.dotm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20</cp:revision>
  <dcterms:created xsi:type="dcterms:W3CDTF">1999-08-09T07:09:00Z</dcterms:created>
  <dcterms:modified xsi:type="dcterms:W3CDTF">2016-07-06T11:49:00Z</dcterms:modified>
</cp:coreProperties>
</file>