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A54B0" w:rsidP="000C671A">
      <w:pPr>
        <w:spacing w:line="360" w:lineRule="auto"/>
        <w:jc w:val="both"/>
        <w:rPr>
          <w:sz w:val="28"/>
          <w:lang w:val="es-ES"/>
        </w:rPr>
      </w:pPr>
      <w:r w:rsidR="000C671A">
        <w:rPr>
          <w:b/>
          <w:sz w:val="28"/>
          <w:lang w:val="it-IT"/>
        </w:rPr>
        <w:t>Presidente</w:t>
      </w:r>
      <w:r w:rsidR="007F7866">
        <w:rPr>
          <w:b/>
          <w:sz w:val="28"/>
          <w:lang w:val="it-IT"/>
        </w:rPr>
        <w:t xml:space="preserve">. </w:t>
      </w:r>
      <w:r w:rsidR="00CE73B3">
        <w:rPr>
          <w:rFonts w:cs="Calibri"/>
        </w:rPr>
        <w:t>–</w:t>
      </w:r>
      <w:r w:rsidR="001B02C3">
        <w:rPr>
          <w:sz w:val="28"/>
          <w:lang w:val="it-IT"/>
        </w:rPr>
        <w:t xml:space="preserve"> </w:t>
      </w:r>
      <w:r w:rsidR="000C671A">
        <w:rPr>
          <w:sz w:val="28"/>
          <w:lang w:val="it-IT"/>
        </w:rPr>
        <w:t>Visto il ritardo accumulato non posso concedere la procedura catch-the-eye.</w:t>
      </w:r>
    </w:p>
    <w:p w:rsidR="007F7866" w:rsidRPr="00DA54B0" w:rsidP="000C671A">
      <w:pPr>
        <w:spacing w:line="360" w:lineRule="auto"/>
        <w:jc w:val="both"/>
        <w:rPr>
          <w:sz w:val="28"/>
          <w:lang w:val="de-DE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67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99725F9C-7F93-44ED-B0E9-82250C539801}"/>
    <w:docVar w:name="dgnword-eventsink" w:val="11511544"/>
    <w:docVar w:name="varFileName" w:val="C:\APPS\CRE\TEMP\S0002936_06-07-2016-150445.doc"/>
    <w:docVar w:name="varPresident" w:val="Presidente"/>
    <w:docVar w:name="varPresidentIntro" w:val="Presidente"/>
    <w:docVar w:name="varSittingTitle" w:val="MERCOLEDI' 6 LUGLIO 2016"/>
    <w:docVar w:name="varSpeakerGroup" w:val="()"/>
    <w:docVar w:name="varUserId" w:val="PCERIONI"/>
    <w:docVar w:name="varUserName" w:val="CERIONI Paolo (DG7 - 03/04)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C67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C671A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0C67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C671A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51F960F.dotm</Template>
  <TotalTime>18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CERIONI Paolo</cp:lastModifiedBy>
  <cp:revision>13</cp:revision>
  <dcterms:created xsi:type="dcterms:W3CDTF">1999-08-09T07:20:00Z</dcterms:created>
  <dcterms:modified xsi:type="dcterms:W3CDTF">2016-07-06T13:12:00Z</dcterms:modified>
</cp:coreProperties>
</file>