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977F4A" w:rsidP="002B4AE0">
      <w:pPr>
        <w:spacing w:line="480" w:lineRule="auto"/>
        <w:jc w:val="both"/>
        <w:rPr>
          <w:sz w:val="28"/>
          <w:lang w:val="sv-SE"/>
        </w:rPr>
      </w:pPr>
      <w:r w:rsidRPr="00D73DDC" w:rsidR="00D73DDC">
        <w:rPr>
          <w:b/>
          <w:sz w:val="28"/>
          <w:lang w:val="sv-SE"/>
        </w:rPr>
        <w:t>Peter Lundgren (EFDD)</w:t>
      </w:r>
      <w:r w:rsidRPr="00D73DDC">
        <w:rPr>
          <w:b/>
          <w:sz w:val="28"/>
          <w:lang w:val="sv-SE"/>
        </w:rPr>
        <w:t>.</w:t>
      </w:r>
      <w:r w:rsidRPr="00D73DDC">
        <w:rPr>
          <w:sz w:val="28"/>
          <w:lang w:val="sv-SE"/>
        </w:rPr>
        <w:t xml:space="preserve"> </w:t>
      </w:r>
      <w:r w:rsidRPr="00D73DDC" w:rsidR="004B5287">
        <w:rPr>
          <w:rFonts w:cs="Calibri"/>
          <w:lang w:val="sv-SE"/>
        </w:rPr>
        <w:t>–</w:t>
      </w:r>
      <w:r w:rsidRPr="00D73DDC">
        <w:rPr>
          <w:sz w:val="28"/>
          <w:lang w:val="sv-SE"/>
        </w:rPr>
        <w:t xml:space="preserve">  </w:t>
      </w:r>
      <w:r w:rsidR="0010603D">
        <w:rPr>
          <w:sz w:val="28"/>
          <w:lang w:val="sv-SE"/>
        </w:rPr>
        <w:t xml:space="preserve">Fru talman! </w:t>
      </w:r>
      <w:r w:rsidRPr="00D73DDC" w:rsidR="00D73DDC">
        <w:rPr>
          <w:sz w:val="28"/>
          <w:lang w:val="sv-SE"/>
        </w:rPr>
        <w:t>Tillståndet i unionen är under all</w:t>
      </w:r>
      <w:r w:rsidR="00A369F9">
        <w:rPr>
          <w:sz w:val="28"/>
          <w:lang w:val="sv-SE"/>
        </w:rPr>
        <w:t xml:space="preserve"> kritik</w:t>
      </w:r>
      <w:r w:rsidR="0010603D">
        <w:rPr>
          <w:sz w:val="28"/>
          <w:lang w:val="sv-SE"/>
        </w:rPr>
        <w:t>,</w:t>
      </w:r>
      <w:r w:rsidR="00A369F9">
        <w:rPr>
          <w:sz w:val="28"/>
          <w:lang w:val="sv-SE"/>
        </w:rPr>
        <w:t xml:space="preserve"> trots vad du står och sä</w:t>
      </w:r>
      <w:r w:rsidRPr="00D73DDC" w:rsidR="00D73DDC">
        <w:rPr>
          <w:sz w:val="28"/>
          <w:lang w:val="sv-SE"/>
        </w:rPr>
        <w:t>ger, herr Jun</w:t>
      </w:r>
      <w:r w:rsidR="00D73DDC">
        <w:rPr>
          <w:sz w:val="28"/>
          <w:lang w:val="sv-SE"/>
        </w:rPr>
        <w:t>c</w:t>
      </w:r>
      <w:r w:rsidRPr="00D73DDC" w:rsidR="00D73DDC">
        <w:rPr>
          <w:sz w:val="28"/>
          <w:lang w:val="sv-SE"/>
        </w:rPr>
        <w:t>ker.</w:t>
      </w:r>
      <w:r w:rsidR="00D73DDC">
        <w:rPr>
          <w:sz w:val="28"/>
          <w:lang w:val="sv-SE"/>
        </w:rPr>
        <w:t xml:space="preserve"> Vi ser en union som kra</w:t>
      </w:r>
      <w:r w:rsidR="00A369F9">
        <w:rPr>
          <w:sz w:val="28"/>
          <w:lang w:val="sv-SE"/>
        </w:rPr>
        <w:t>c</w:t>
      </w:r>
      <w:r w:rsidR="00D73DDC">
        <w:rPr>
          <w:sz w:val="28"/>
          <w:lang w:val="sv-SE"/>
        </w:rPr>
        <w:t>kelerar i en allt snabbare takt och tappar mer och mer förtroende mot väljarna. Störst förtroendebrist fanns ju i England</w:t>
      </w:r>
      <w:r w:rsidR="0010603D">
        <w:rPr>
          <w:sz w:val="28"/>
          <w:lang w:val="sv-SE"/>
        </w:rPr>
        <w:t xml:space="preserve">, </w:t>
      </w:r>
      <w:r w:rsidR="00D73DDC">
        <w:rPr>
          <w:sz w:val="28"/>
          <w:lang w:val="sv-SE"/>
        </w:rPr>
        <w:t>vilket vi nu vet efter valet. Jag vill passa på här och nu att lyckönska det engelska folket som nu frigör sig från EU:s allt mer betungande ok. Jag ser fram emot Sveriges fortsatt goda förbindelser med Storbritannien.</w:t>
      </w:r>
    </w:p>
    <w:p w:rsidR="00D73DDC" w:rsidP="002B4AE0">
      <w:pPr>
        <w:spacing w:line="480" w:lineRule="auto"/>
        <w:jc w:val="both"/>
        <w:rPr>
          <w:sz w:val="28"/>
          <w:lang w:val="sv-SE"/>
        </w:rPr>
      </w:pPr>
    </w:p>
    <w:p w:rsidR="00D73DDC" w:rsidP="002B4AE0">
      <w:pPr>
        <w:spacing w:line="480" w:lineRule="auto"/>
        <w:jc w:val="both"/>
        <w:rPr>
          <w:sz w:val="28"/>
          <w:lang w:val="sv-SE"/>
        </w:rPr>
      </w:pPr>
      <w:r>
        <w:rPr>
          <w:sz w:val="28"/>
          <w:lang w:val="sv-SE"/>
        </w:rPr>
        <w:t>Nu förespråkar herr Juncker ett försvarssamarbete</w:t>
      </w:r>
      <w:r w:rsidR="0010603D">
        <w:rPr>
          <w:sz w:val="28"/>
          <w:lang w:val="sv-SE"/>
        </w:rPr>
        <w:t>, dvs. e</w:t>
      </w:r>
      <w:r>
        <w:rPr>
          <w:sz w:val="28"/>
          <w:lang w:val="sv-SE"/>
        </w:rPr>
        <w:t xml:space="preserve">n gemensam militärstyrka. Sverige har som bekant alltid </w:t>
      </w:r>
      <w:r w:rsidR="00A369F9">
        <w:rPr>
          <w:sz w:val="28"/>
          <w:lang w:val="sv-SE"/>
        </w:rPr>
        <w:t>förhållit</w:t>
      </w:r>
      <w:r>
        <w:rPr>
          <w:sz w:val="28"/>
          <w:lang w:val="sv-SE"/>
        </w:rPr>
        <w:t xml:space="preserve"> sig neutralt som land. Det har också inneburit att vi har kunnat ta rollen som trovärdig förhandlare under flera kriser. Det</w:t>
      </w:r>
      <w:r w:rsidR="0010603D">
        <w:rPr>
          <w:sz w:val="28"/>
          <w:lang w:val="sv-SE"/>
        </w:rPr>
        <w:t>ta</w:t>
      </w:r>
      <w:r>
        <w:rPr>
          <w:sz w:val="28"/>
          <w:lang w:val="sv-SE"/>
        </w:rPr>
        <w:t xml:space="preserve"> ser nu att upphöra när vi nu ska tvingas in i ett militärt samarbete.</w:t>
      </w:r>
    </w:p>
    <w:p w:rsidR="00D73DDC" w:rsidP="002B4AE0">
      <w:pPr>
        <w:spacing w:line="480" w:lineRule="auto"/>
        <w:jc w:val="both"/>
        <w:rPr>
          <w:sz w:val="28"/>
          <w:lang w:val="sv-SE"/>
        </w:rPr>
      </w:pPr>
    </w:p>
    <w:p w:rsidR="00D73DDC" w:rsidRPr="00D73DDC" w:rsidP="002B4AE0">
      <w:pPr>
        <w:spacing w:line="480" w:lineRule="auto"/>
        <w:jc w:val="both"/>
        <w:rPr>
          <w:lang w:val="sv-SE"/>
        </w:rPr>
      </w:pPr>
      <w:r>
        <w:rPr>
          <w:sz w:val="28"/>
          <w:lang w:val="sv-SE"/>
        </w:rPr>
        <w:t xml:space="preserve">Den oförståelse man visar inför problemen kommer </w:t>
      </w:r>
      <w:r w:rsidR="0010603D">
        <w:rPr>
          <w:sz w:val="28"/>
          <w:lang w:val="sv-SE"/>
        </w:rPr>
        <w:t xml:space="preserve">att </w:t>
      </w:r>
      <w:r>
        <w:rPr>
          <w:sz w:val="28"/>
          <w:lang w:val="sv-SE"/>
        </w:rPr>
        <w:t xml:space="preserve">urholka förtroendet ännu mer hos väljarna. Just nu kan man likna EU vid en sjuk </w:t>
      </w:r>
      <w:r w:rsidR="006962EB">
        <w:rPr>
          <w:sz w:val="28"/>
          <w:lang w:val="sv-SE"/>
        </w:rPr>
        <w:t>patient som bara kan erbjudas smärtlindring för stunden.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3631_14-09-2016-153141.doc"/>
    <w:docVar w:name="varSittingTitle" w:val="ONSDAGEN DEN 14 SEPTEMBER 2016"/>
    <w:docVar w:name="varSpeaker" w:val="Peter Lundgren "/>
    <w:docVar w:name="varSpeakerFirstName" w:val="Peter "/>
    <w:docVar w:name="varSpeakerGroup" w:val="(EFDD)"/>
    <w:docVar w:name="varUserId" w:val="MANDERSSON"/>
    <w:docVar w:name="varUserName" w:val="ANDERSSON Monica (DG7)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73D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3DDC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D73D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3DDC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F252BB63.dotm</Template>
  <TotalTime>27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SJOESTRAND Helene</cp:lastModifiedBy>
  <cp:revision>19</cp:revision>
  <dcterms:created xsi:type="dcterms:W3CDTF">1999-08-09T07:09:00Z</dcterms:created>
  <dcterms:modified xsi:type="dcterms:W3CDTF">2016-09-14T15:28:00Z</dcterms:modified>
</cp:coreProperties>
</file>