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A54B0" w:rsidP="004D7D73">
      <w:pPr>
        <w:spacing w:line="480" w:lineRule="auto"/>
        <w:jc w:val="both"/>
        <w:rPr>
          <w:sz w:val="28"/>
        </w:rPr>
      </w:pPr>
      <w:r w:rsidR="004D7D73"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 w:rsidR="004D7D73">
        <w:rPr>
          <w:sz w:val="28"/>
        </w:rPr>
        <w:t>Onorevole, anch'io sono preoccupato per la libertà di espressione in tutto il mondo – un attimo, sto rispondendo all'onorevole Reintke – se il suo gruppo parlamentare intende chiedere un dibattito su questo argomento, durante la prossima Conferenza dei presidenti ne discuteremo. Attendo la proposta del suo gruppo parlamentare.</w:t>
      </w:r>
    </w:p>
    <w:p w:rsidR="004D7D73" w:rsidP="004D7D73">
      <w:pPr>
        <w:spacing w:line="480" w:lineRule="auto"/>
        <w:jc w:val="both"/>
        <w:rPr>
          <w:sz w:val="28"/>
        </w:rPr>
      </w:pPr>
    </w:p>
    <w:p w:rsidR="007F7866" w:rsidRPr="0004441F" w:rsidP="004D7D73">
      <w:pPr>
        <w:spacing w:line="480" w:lineRule="auto"/>
        <w:jc w:val="both"/>
        <w:rPr>
          <w:sz w:val="28"/>
        </w:rPr>
      </w:pPr>
      <w:r w:rsidR="004D7D73">
        <w:rPr>
          <w:sz w:val="28"/>
        </w:rPr>
        <w:t>Ha chiesto la parola l'onorevole Spinelli.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0009_01-03-2017-163238.doc"/>
    <w:docVar w:name="varPresident" w:val="Presidente"/>
    <w:docVar w:name="varPresidentIntro" w:val="Presidente"/>
    <w:docVar w:name="varSittingTitle" w:val="MERCOLEDI' 1 MARZO 2017"/>
    <w:docVar w:name="varSpeakerGroup" w:val="()"/>
    <w:docVar w:name="varUserId" w:val="VVIEZZI"/>
    <w:docVar w:name="varUserName" w:val="VIEZZI Valentina (DG7)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4D7D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D7D73"/>
    <w:rPr>
      <w:snapToGrid/>
      <w:sz w:val="24"/>
      <w:lang w:val="it-IT" w:eastAsia="en-US"/>
    </w:rPr>
  </w:style>
  <w:style w:type="paragraph" w:styleId="Footer">
    <w:name w:val="footer"/>
    <w:basedOn w:val="Normal"/>
    <w:link w:val="FooterChar"/>
    <w:rsid w:val="004D7D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D7D73"/>
    <w:rPr>
      <w:snapToGrid/>
      <w:sz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D684397E.dotm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VIEZZI Valentina</cp:lastModifiedBy>
  <cp:revision>16</cp:revision>
  <dcterms:created xsi:type="dcterms:W3CDTF">1999-08-09T08:20:00Z</dcterms:created>
  <dcterms:modified xsi:type="dcterms:W3CDTF">2017-03-01T15:36:00Z</dcterms:modified>
</cp:coreProperties>
</file>