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  <w:r w:rsidRPr="006B79BD">
        <w:rPr>
          <w:b/>
          <w:sz w:val="28"/>
          <w:szCs w:val="28"/>
          <w:lang w:val="es-ES_tradnl"/>
        </w:rPr>
        <w:t xml:space="preserve">Beatriz Becerra Basterrechea (ALDE), </w:t>
      </w:r>
      <w:r w:rsidRPr="006B79BD">
        <w:rPr>
          <w:i/>
          <w:sz w:val="28"/>
          <w:szCs w:val="28"/>
          <w:lang w:val="es-ES_tradnl"/>
        </w:rPr>
        <w:t>pregunta de tarjeta azul</w:t>
      </w:r>
      <w:r w:rsidRPr="006B79BD" w:rsidR="00E058DF">
        <w:rPr>
          <w:b/>
          <w:sz w:val="28"/>
          <w:szCs w:val="28"/>
          <w:lang w:val="es-ES_tradnl"/>
        </w:rPr>
        <w:t>.</w:t>
      </w:r>
      <w:r w:rsidRPr="006B79BD" w:rsidR="00E058DF">
        <w:rPr>
          <w:sz w:val="28"/>
          <w:szCs w:val="28"/>
          <w:lang w:val="es-ES_tradnl"/>
        </w:rPr>
        <w:t xml:space="preserve"> </w:t>
      </w:r>
      <w:r w:rsidRPr="006B79BD" w:rsidR="00941D1B">
        <w:rPr>
          <w:rFonts w:cs="Calibri"/>
          <w:sz w:val="28"/>
          <w:szCs w:val="28"/>
          <w:lang w:val="es-ES_tradnl"/>
        </w:rPr>
        <w:t>–</w:t>
      </w:r>
      <w:r w:rsidRPr="006B79BD" w:rsidR="00E058DF">
        <w:rPr>
          <w:sz w:val="28"/>
          <w:szCs w:val="28"/>
          <w:lang w:val="es-ES_tradnl"/>
        </w:rPr>
        <w:t xml:space="preserve">  </w:t>
      </w:r>
      <w:r w:rsidRPr="006B79BD">
        <w:rPr>
          <w:sz w:val="28"/>
          <w:szCs w:val="28"/>
          <w:lang w:val="es-ES_tradnl"/>
        </w:rPr>
        <w:t>Querida colega, ¿no considera que lo que está sucediendo en Rusia es una vuelta a la Edad Media patrocinada por el Estado?</w:t>
      </w: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  <w:r w:rsidRPr="006B79BD">
        <w:rPr>
          <w:sz w:val="28"/>
          <w:szCs w:val="28"/>
          <w:lang w:val="es-ES_tradnl"/>
        </w:rPr>
        <w:t xml:space="preserve">Las mujeres y los niños no son sacos a los que golpear. El abuso físico, golpearlos físicamente, es algo inaceptable. Punto. </w:t>
      </w: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  <w:r w:rsidRPr="006B79BD">
        <w:rPr>
          <w:sz w:val="28"/>
          <w:szCs w:val="28"/>
          <w:lang w:val="es-ES_tradnl"/>
        </w:rPr>
        <w:t>Tras firmar esta ley, el presidente de Rusia no debería llamarse Vladimir Putin, debería llamarse «Vladimir el terrible» o, quizá mejor, «Vladimir el apaleador».</w:t>
      </w: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</w:p>
    <w:p w:rsidR="006B79BD" w:rsidRPr="006B79BD" w:rsidP="006B79BD">
      <w:pPr>
        <w:spacing w:line="480" w:lineRule="auto"/>
        <w:jc w:val="both"/>
        <w:rPr>
          <w:sz w:val="28"/>
          <w:szCs w:val="28"/>
          <w:lang w:val="es-ES_tradnl"/>
        </w:rPr>
      </w:pPr>
      <w:r w:rsidRPr="006B79BD">
        <w:rPr>
          <w:sz w:val="28"/>
          <w:szCs w:val="28"/>
          <w:lang w:val="es-ES_tradnl"/>
        </w:rPr>
        <w:t>(La oradora no recibe respuesta a la pregunta.)</w:t>
      </w:r>
    </w:p>
    <w:p w:rsidR="0063361E" w:rsidRPr="006B79BD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1754_03-03-2017-111755.doc"/>
    <w:docVar w:name="varSittingTitle" w:val="MIÉRCOLES 1 DE MARZO DE 2017"/>
    <w:docVar w:name="varSpeaker" w:val="Beatriz Becerra Basterrechea "/>
    <w:docVar w:name="varSpeakerFirstName" w:val="Beatriz "/>
    <w:docVar w:name="varSpeakerGroup" w:val="(ALDE)"/>
    <w:docVar w:name="varSpeakerType" w:val="pregunta de tarjeta azul"/>
    <w:docVar w:name="varSpeakerTypeComma" w:val=", "/>
    <w:docVar w:name="varUserId" w:val="AANTONELLO"/>
    <w:docVar w:name="varUserName" w:val="ANTONELLO Andre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B79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79BD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6B79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79BD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71FACEEE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ANTONELLO Andrea</cp:lastModifiedBy>
  <cp:revision>18</cp:revision>
  <dcterms:created xsi:type="dcterms:W3CDTF">1999-08-09T08:09:00Z</dcterms:created>
  <dcterms:modified xsi:type="dcterms:W3CDTF">2017-03-03T10:18:00Z</dcterms:modified>
</cp:coreProperties>
</file>