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4E71DE" w:rsidP="00166834">
      <w:pPr>
        <w:spacing w:line="480" w:lineRule="auto"/>
        <w:jc w:val="both"/>
        <w:rPr>
          <w:sz w:val="28"/>
          <w:lang w:val="bg-BG"/>
        </w:rPr>
      </w:pPr>
      <w:r>
        <w:rPr>
          <w:b/>
          <w:sz w:val="28"/>
          <w:lang w:val="en-GB"/>
        </w:rPr>
        <w:t>Ангел Джамбазки (ECR)</w:t>
      </w:r>
      <w:r w:rsidR="003D701B">
        <w:rPr>
          <w:b/>
          <w:sz w:val="28"/>
          <w:lang w:val="en-GB"/>
        </w:rPr>
        <w:t>.</w:t>
      </w:r>
      <w:r w:rsidR="003D701B">
        <w:rPr>
          <w:sz w:val="28"/>
          <w:lang w:val="en-GB"/>
        </w:rPr>
        <w:t xml:space="preserve"> </w:t>
      </w:r>
      <w:r w:rsidR="00EA3D86">
        <w:rPr>
          <w:rFonts w:cs="Calibri"/>
        </w:rPr>
        <w:t>–</w:t>
      </w:r>
      <w:r w:rsidR="003D701B">
        <w:rPr>
          <w:sz w:val="28"/>
          <w:lang w:val="en-GB"/>
        </w:rPr>
        <w:t xml:space="preserve">  </w:t>
      </w:r>
      <w:r>
        <w:rPr>
          <w:sz w:val="28"/>
          <w:lang w:val="bg-BG"/>
        </w:rPr>
        <w:t>Г-н Председател, убедено не подкрепих този доклад, защото той изразява поредна недопустима намеса във вътрешните работи на суверенна държава. За пореден път виждаме лицемерно отношение от страна на Европейската комисия. Смятам, че е абсолютно недопустимо Комисията и Съветът да държат подобен нарицателен и нападателен тон спрямо Унгария. Действията на министър</w:t>
      </w:r>
      <w:r w:rsidR="009F5A35">
        <w:rPr>
          <w:sz w:val="28"/>
          <w:lang w:val="bg-BG"/>
        </w:rPr>
        <w:t>-</w:t>
      </w:r>
      <w:r>
        <w:rPr>
          <w:sz w:val="28"/>
          <w:lang w:val="bg-BG"/>
        </w:rPr>
        <w:t>председателя Орбан са подкрепени от по-голяма</w:t>
      </w:r>
      <w:r w:rsidR="009F5A35">
        <w:rPr>
          <w:sz w:val="28"/>
          <w:lang w:val="bg-BG"/>
        </w:rPr>
        <w:t>та</w:t>
      </w:r>
      <w:r>
        <w:rPr>
          <w:sz w:val="28"/>
          <w:lang w:val="bg-BG"/>
        </w:rPr>
        <w:t xml:space="preserve"> част от унгарското общество и по никакъв начин не подкопават демократични</w:t>
      </w:r>
      <w:r w:rsidR="009F5A35">
        <w:rPr>
          <w:sz w:val="28"/>
          <w:lang w:val="bg-BG"/>
        </w:rPr>
        <w:t>те устои на унгарската държава.</w:t>
      </w:r>
    </w:p>
    <w:p w:rsidR="004E71DE" w:rsidP="00166834">
      <w:pPr>
        <w:spacing w:line="480" w:lineRule="auto"/>
        <w:jc w:val="both"/>
        <w:rPr>
          <w:sz w:val="28"/>
          <w:lang w:val="bg-BG"/>
        </w:rPr>
      </w:pPr>
    </w:p>
    <w:p w:rsidR="004E71DE" w:rsidP="00166834">
      <w:pPr>
        <w:spacing w:line="480" w:lineRule="auto"/>
        <w:jc w:val="both"/>
        <w:rPr>
          <w:sz w:val="28"/>
          <w:lang w:val="bg-BG"/>
        </w:rPr>
      </w:pPr>
      <w:r>
        <w:rPr>
          <w:sz w:val="28"/>
          <w:lang w:val="bg-BG"/>
        </w:rPr>
        <w:t>Не за първи път Европейската комисия открито напада национално правителство заради несъответствие в политическите възгледи. Наци</w:t>
      </w:r>
      <w:r>
        <w:rPr>
          <w:sz w:val="28"/>
          <w:lang w:val="bg-BG"/>
        </w:rPr>
        <w:t xml:space="preserve">оналните правителства са много по-легитимни представители на европейските граждани, отколкото е председателят на Комисията. Съжалявам, ако това не ви харесва. </w:t>
      </w:r>
    </w:p>
    <w:p w:rsidR="004E71DE" w:rsidP="00166834">
      <w:pPr>
        <w:spacing w:line="480" w:lineRule="auto"/>
        <w:jc w:val="both"/>
        <w:rPr>
          <w:sz w:val="28"/>
          <w:lang w:val="bg-BG"/>
        </w:rPr>
      </w:pPr>
    </w:p>
    <w:p w:rsidR="004E71DE" w:rsidP="00166834">
      <w:pPr>
        <w:spacing w:line="480" w:lineRule="auto"/>
        <w:jc w:val="both"/>
        <w:rPr>
          <w:sz w:val="28"/>
          <w:lang w:val="bg-BG"/>
        </w:rPr>
      </w:pPr>
      <w:r>
        <w:rPr>
          <w:sz w:val="28"/>
          <w:lang w:val="bg-BG"/>
        </w:rPr>
        <w:t>Подкрепям поетия курс за отбрана на границите от министър-председателя Орбан и не смятам, че унгарското правителство нарушава човешки</w:t>
      </w:r>
      <w:r w:rsidR="009F5A35">
        <w:rPr>
          <w:sz w:val="28"/>
          <w:lang w:val="bg-BG"/>
        </w:rPr>
        <w:t>те</w:t>
      </w:r>
      <w:r>
        <w:rPr>
          <w:sz w:val="28"/>
          <w:lang w:val="bg-BG"/>
        </w:rPr>
        <w:t xml:space="preserve"> права. Националните държави имат право да защитават границите си и да отблъскват агресивни нашественици. </w:t>
      </w:r>
    </w:p>
    <w:p w:rsidR="004E71DE" w:rsidP="00166834">
      <w:pPr>
        <w:spacing w:line="480" w:lineRule="auto"/>
        <w:jc w:val="both"/>
        <w:rPr>
          <w:sz w:val="28"/>
          <w:lang w:val="bg-BG"/>
        </w:rPr>
      </w:pPr>
    </w:p>
    <w:p w:rsidR="004E71DE" w:rsidP="00166834">
      <w:pPr>
        <w:spacing w:line="480" w:lineRule="auto"/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В предложението за резолюция на Европейския парламент бяха споменати </w:t>
      </w:r>
      <w:r w:rsidR="00EB183C">
        <w:rPr>
          <w:sz w:val="28"/>
          <w:lang w:val="bg-BG"/>
        </w:rPr>
        <w:t>единадесетте бежанци</w:t>
      </w:r>
      <w:r>
        <w:rPr>
          <w:sz w:val="28"/>
          <w:lang w:val="bg-BG"/>
        </w:rPr>
        <w:t>, сред които Ахме</w:t>
      </w:r>
      <w:r w:rsidR="00EB183C">
        <w:rPr>
          <w:sz w:val="28"/>
          <w:lang w:val="bg-BG"/>
        </w:rPr>
        <w:t>д</w:t>
      </w:r>
      <w:r>
        <w:rPr>
          <w:sz w:val="28"/>
          <w:lang w:val="bg-BG"/>
        </w:rPr>
        <w:t xml:space="preserve"> Х. Този човек бил хвърлил няколко предмета срещу граничната полиция. Осъждам нападението на служителите на реда и смятам, че когато искаме ред, трябва да гарантираме такъв. </w:t>
      </w:r>
    </w:p>
    <w:p w:rsidR="004E71DE" w:rsidP="00166834">
      <w:pPr>
        <w:spacing w:line="480" w:lineRule="auto"/>
        <w:jc w:val="both"/>
        <w:rPr>
          <w:sz w:val="28"/>
          <w:lang w:val="bg-BG"/>
        </w:rPr>
      </w:pPr>
    </w:p>
    <w:p w:rsidR="004E71DE" w:rsidRPr="004E71DE" w:rsidP="00166834">
      <w:pPr>
        <w:spacing w:line="480" w:lineRule="auto"/>
        <w:jc w:val="both"/>
        <w:rPr>
          <w:lang w:val="bg-BG"/>
        </w:rPr>
      </w:pPr>
      <w:r>
        <w:rPr>
          <w:sz w:val="28"/>
          <w:lang w:val="bg-BG"/>
        </w:rPr>
        <w:t>За мен Унгария е чудесен пример за защита на националните интереси в рамките на Общността и затова гласувах „против“.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bordersDoNotSurroundHeader/>
  <w:bordersDoNotSurroundFooter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varFileName" w:val="C:\APPS\CRE\TEMP\S0003343_17-05-2017-193419.doc"/>
    <w:docVar w:name="varSittingTitle" w:val="СРЯДА 17 МАЙ 2017 Г."/>
    <w:docVar w:name="varSpeaker" w:val="Ангел Джамбазки "/>
    <w:docVar w:name="varSpeakerFirstName" w:val="Angel "/>
    <w:docVar w:name="varSpeakerGroup" w:val="(ECR)"/>
    <w:docVar w:name="varUserId" w:val="GFILIPOVA"/>
    <w:docVar w:name="varUserName" w:val="FILIPOVA Gergana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4E71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E71DE"/>
    <w:rPr>
      <w:snapToGrid/>
      <w:sz w:val="24"/>
      <w:lang w:val="en-US" w:eastAsia="en-US"/>
    </w:rPr>
  </w:style>
  <w:style w:type="paragraph" w:styleId="Footer">
    <w:name w:val="footer"/>
    <w:basedOn w:val="Normal"/>
    <w:link w:val="FooterChar"/>
    <w:rsid w:val="004E71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E71DE"/>
    <w:rPr>
      <w:snapToGrid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C2AAAE96.dotm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Dardenne</dc:creator>
  <cp:lastModifiedBy>GUEORGUIEVA-PODLASZEWSKA Svilena</cp:lastModifiedBy>
  <cp:revision>2</cp:revision>
  <dcterms:created xsi:type="dcterms:W3CDTF">2017-05-17T18:35:00Z</dcterms:created>
  <dcterms:modified xsi:type="dcterms:W3CDTF">2017-05-17T18:35:00Z</dcterms:modified>
</cp:coreProperties>
</file>