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0155A" w:rsidRPr="00193B39" w:rsidP="00193B39">
      <w:pPr>
        <w:spacing w:line="480" w:lineRule="auto"/>
        <w:jc w:val="both"/>
        <w:rPr>
          <w:lang w:val="el-GR"/>
        </w:rPr>
      </w:pPr>
      <w:r w:rsidRPr="00193B39">
        <w:rPr>
          <w:b/>
          <w:sz w:val="28"/>
          <w:lang w:val="el-GR"/>
        </w:rPr>
        <w:t>Γεώργιος Επιτήδειος (</w:t>
      </w:r>
      <w:r>
        <w:rPr>
          <w:b/>
          <w:sz w:val="28"/>
          <w:lang w:val="en-GB"/>
        </w:rPr>
        <w:t>NI</w:t>
      </w:r>
      <w:r w:rsidRPr="00193B39">
        <w:rPr>
          <w:b/>
          <w:sz w:val="28"/>
          <w:lang w:val="el-GR"/>
        </w:rPr>
        <w:t>).</w:t>
      </w:r>
      <w:r w:rsidRPr="00193B39">
        <w:rPr>
          <w:sz w:val="28"/>
          <w:lang w:val="el-GR"/>
        </w:rPr>
        <w:t xml:space="preserve"> </w:t>
      </w:r>
      <w:r w:rsidRPr="00193B39">
        <w:rPr>
          <w:rFonts w:cs="Calibri"/>
          <w:lang w:val="el-GR"/>
        </w:rPr>
        <w:t>–</w:t>
      </w:r>
      <w:r w:rsidRPr="00193B39">
        <w:rPr>
          <w:sz w:val="28"/>
          <w:lang w:val="el-GR"/>
        </w:rPr>
        <w:t xml:space="preserve"> </w:t>
      </w:r>
      <w:r w:rsidR="00193B39">
        <w:rPr>
          <w:lang w:val="el-GR"/>
        </w:rPr>
        <w:t>Κυρία Π</w:t>
      </w:r>
      <w:r w:rsidRPr="00193B39">
        <w:rPr>
          <w:lang w:val="el-GR"/>
        </w:rPr>
        <w:t>ρόεδρε</w:t>
      </w:r>
      <w:r w:rsidR="00193B39">
        <w:rPr>
          <w:lang w:val="el-GR"/>
        </w:rPr>
        <w:t>,</w:t>
      </w:r>
      <w:r w:rsidRPr="00193B39">
        <w:rPr>
          <w:lang w:val="el-GR"/>
        </w:rPr>
        <w:t xml:space="preserve"> αποτελεί κοινό μυστικό το γεγονός ότι στη συνείδηση της μεγάλης </w:t>
      </w:r>
      <w:r w:rsidR="00193B39">
        <w:rPr>
          <w:lang w:val="el-GR"/>
        </w:rPr>
        <w:t>πλειοψηφίας των λαών</w:t>
      </w:r>
      <w:r w:rsidRPr="00193B39">
        <w:rPr>
          <w:lang w:val="el-GR"/>
        </w:rPr>
        <w:t xml:space="preserve"> </w:t>
      </w:r>
      <w:r w:rsidR="00193B39">
        <w:rPr>
          <w:lang w:val="el-GR"/>
        </w:rPr>
        <w:t>των</w:t>
      </w:r>
      <w:r w:rsidRPr="00193B39">
        <w:rPr>
          <w:lang w:val="el-GR"/>
        </w:rPr>
        <w:t xml:space="preserve"> εθνών της Ευρωπαϊκής Ενώσεως </w:t>
      </w:r>
      <w:r w:rsidR="00BD7F6A">
        <w:rPr>
          <w:lang w:val="el-GR"/>
        </w:rPr>
        <w:t xml:space="preserve">τόσο ο ηγετικός κύκλος όσο και </w:t>
      </w:r>
      <w:r w:rsidRPr="00BD7F6A" w:rsidR="00BD7F6A">
        <w:rPr>
          <w:lang w:val="el-GR"/>
        </w:rPr>
        <w:t xml:space="preserve">όσοι </w:t>
      </w:r>
      <w:r w:rsidRPr="00BD7F6A" w:rsidR="00A10A43">
        <w:rPr>
          <w:lang w:val="el-GR"/>
        </w:rPr>
        <w:t xml:space="preserve">αποτελούν τα </w:t>
      </w:r>
      <w:r w:rsidRPr="00BD7F6A" w:rsidR="00193B39">
        <w:rPr>
          <w:lang w:val="el-GR"/>
        </w:rPr>
        <w:t>θεσμικ</w:t>
      </w:r>
      <w:r w:rsidRPr="00BD7F6A" w:rsidR="00A10A43">
        <w:rPr>
          <w:lang w:val="el-GR"/>
        </w:rPr>
        <w:t>ά</w:t>
      </w:r>
      <w:r w:rsidRPr="00BD7F6A" w:rsidR="00193B39">
        <w:rPr>
          <w:lang w:val="el-GR"/>
        </w:rPr>
        <w:t xml:space="preserve"> </w:t>
      </w:r>
      <w:r w:rsidRPr="00BD7F6A" w:rsidR="00A10A43">
        <w:rPr>
          <w:lang w:val="el-GR"/>
        </w:rPr>
        <w:t>όργανα</w:t>
      </w:r>
      <w:r w:rsidR="00A10A43">
        <w:rPr>
          <w:lang w:val="el-GR"/>
        </w:rPr>
        <w:t xml:space="preserve"> </w:t>
      </w:r>
      <w:r w:rsidR="00193B39">
        <w:rPr>
          <w:lang w:val="el-GR"/>
        </w:rPr>
        <w:t>της Ενώσεως</w:t>
      </w:r>
      <w:r w:rsidR="00BD7F6A">
        <w:rPr>
          <w:lang w:val="el-GR"/>
        </w:rPr>
        <w:t xml:space="preserve"> έχουν απαξιωθεί</w:t>
      </w:r>
      <w:r w:rsidR="00193B39">
        <w:rPr>
          <w:lang w:val="el-GR"/>
        </w:rPr>
        <w:t>. Δ</w:t>
      </w:r>
      <w:r w:rsidRPr="00193B39">
        <w:rPr>
          <w:lang w:val="el-GR"/>
        </w:rPr>
        <w:t>υστυχώς</w:t>
      </w:r>
      <w:r w:rsidR="00193B39">
        <w:rPr>
          <w:lang w:val="el-GR"/>
        </w:rPr>
        <w:t>,</w:t>
      </w:r>
      <w:r w:rsidR="00A10A43">
        <w:rPr>
          <w:lang w:val="el-GR"/>
        </w:rPr>
        <w:t xml:space="preserve"> </w:t>
      </w:r>
      <w:r w:rsidRPr="00193B39">
        <w:rPr>
          <w:lang w:val="el-GR"/>
        </w:rPr>
        <w:t>αυτή η θέση είναι δικαιολογημένη</w:t>
      </w:r>
      <w:r w:rsidR="00193B39">
        <w:rPr>
          <w:lang w:val="el-GR"/>
        </w:rPr>
        <w:t>,</w:t>
      </w:r>
      <w:r w:rsidRPr="00193B39">
        <w:rPr>
          <w:lang w:val="el-GR"/>
        </w:rPr>
        <w:t xml:space="preserve"> διότι πολλοί από τους προαναφερθέντες έχουν επιδείξει με τη συμπεριφορά τους ότι μόνο για τα συμφέροντα της Ενώσεως δεν ενδιαφέρονται</w:t>
      </w:r>
      <w:r w:rsidR="00193B39">
        <w:rPr>
          <w:lang w:val="el-GR"/>
        </w:rPr>
        <w:t>. Ε</w:t>
      </w:r>
      <w:r w:rsidRPr="00193B39" w:rsidR="00193B39">
        <w:rPr>
          <w:lang w:val="el-GR"/>
        </w:rPr>
        <w:t>νδιαφέρονται</w:t>
      </w:r>
      <w:r w:rsidRPr="00193B39">
        <w:rPr>
          <w:lang w:val="el-GR"/>
        </w:rPr>
        <w:t xml:space="preserve"> μόνο για τον εαυτό τους</w:t>
      </w:r>
      <w:r w:rsidR="00193B39">
        <w:rPr>
          <w:lang w:val="el-GR"/>
        </w:rPr>
        <w:t>,</w:t>
      </w:r>
      <w:r w:rsidRPr="00193B39">
        <w:rPr>
          <w:lang w:val="el-GR"/>
        </w:rPr>
        <w:t xml:space="preserve"> για το πώς θα παρανομ</w:t>
      </w:r>
      <w:r w:rsidR="00193B39">
        <w:rPr>
          <w:lang w:val="el-GR"/>
        </w:rPr>
        <w:t xml:space="preserve">ήσουν, </w:t>
      </w:r>
      <w:r w:rsidRPr="00193B39">
        <w:rPr>
          <w:lang w:val="el-GR"/>
        </w:rPr>
        <w:t>πώς θα δωροδοκ</w:t>
      </w:r>
      <w:r w:rsidR="00193B39">
        <w:rPr>
          <w:lang w:val="el-GR"/>
        </w:rPr>
        <w:t xml:space="preserve">ηθούν, πώς </w:t>
      </w:r>
      <w:r w:rsidRPr="00193B39">
        <w:rPr>
          <w:lang w:val="el-GR"/>
        </w:rPr>
        <w:t xml:space="preserve">θα δημιουργήσουν τραπεζικούς λογαριασμούς σε χώρες </w:t>
      </w:r>
      <w:r w:rsidR="00A10A43">
        <w:rPr>
          <w:lang w:val="el-GR"/>
        </w:rPr>
        <w:t xml:space="preserve">με </w:t>
      </w:r>
      <w:r w:rsidRPr="00193B39">
        <w:rPr>
          <w:lang w:val="el-GR"/>
        </w:rPr>
        <w:t>φορολογικούς παραδείσους και</w:t>
      </w:r>
      <w:r w:rsidR="00A10A43">
        <w:rPr>
          <w:lang w:val="el-GR"/>
        </w:rPr>
        <w:t>,</w:t>
      </w:r>
      <w:r w:rsidRPr="00193B39">
        <w:rPr>
          <w:lang w:val="el-GR"/>
        </w:rPr>
        <w:t xml:space="preserve"> γενικά</w:t>
      </w:r>
      <w:r w:rsidR="00A10A43">
        <w:rPr>
          <w:lang w:val="el-GR"/>
        </w:rPr>
        <w:t>,</w:t>
      </w:r>
      <w:r w:rsidRPr="00193B39">
        <w:rPr>
          <w:lang w:val="el-GR"/>
        </w:rPr>
        <w:t xml:space="preserve"> πώς </w:t>
      </w:r>
      <w:r w:rsidR="00193B39">
        <w:rPr>
          <w:lang w:val="el-GR"/>
        </w:rPr>
        <w:t xml:space="preserve">θα </w:t>
      </w:r>
      <w:r w:rsidRPr="00193B39">
        <w:rPr>
          <w:lang w:val="el-GR"/>
        </w:rPr>
        <w:t>εξυπηρετήσουν τα δικά τους συμφέροντα και</w:t>
      </w:r>
      <w:r w:rsidR="00193B39">
        <w:rPr>
          <w:lang w:val="el-GR"/>
        </w:rPr>
        <w:t xml:space="preserve"> όχι τα συμφέροντα του συνόλου. Α</w:t>
      </w:r>
      <w:r w:rsidRPr="00193B39">
        <w:rPr>
          <w:lang w:val="el-GR"/>
        </w:rPr>
        <w:t>υτή</w:t>
      </w:r>
      <w:r w:rsidR="00193B39">
        <w:rPr>
          <w:lang w:val="el-GR"/>
        </w:rPr>
        <w:t xml:space="preserve"> η</w:t>
      </w:r>
      <w:r w:rsidRPr="00193B39">
        <w:rPr>
          <w:lang w:val="el-GR"/>
        </w:rPr>
        <w:t xml:space="preserve"> απαράδεκτη κατάσταση πρέπει να αλλάξει</w:t>
      </w:r>
      <w:r w:rsidR="00193B39">
        <w:rPr>
          <w:lang w:val="el-GR"/>
        </w:rPr>
        <w:t>,</w:t>
      </w:r>
      <w:r w:rsidRPr="00193B39">
        <w:rPr>
          <w:lang w:val="el-GR"/>
        </w:rPr>
        <w:t xml:space="preserve"> πρέπει να επιλέγονται και να προωθούνται άνθρωποι οι οποίοι διακρίνονται για τις γνώσεις</w:t>
      </w:r>
      <w:r w:rsidR="00193B39">
        <w:rPr>
          <w:lang w:val="el-GR"/>
        </w:rPr>
        <w:t>,</w:t>
      </w:r>
      <w:r w:rsidRPr="00193B39">
        <w:rPr>
          <w:lang w:val="el-GR"/>
        </w:rPr>
        <w:t xml:space="preserve"> το ήθος και</w:t>
      </w:r>
      <w:r w:rsidR="00A10A43">
        <w:rPr>
          <w:lang w:val="el-GR"/>
        </w:rPr>
        <w:t>,</w:t>
      </w:r>
      <w:r w:rsidRPr="00193B39">
        <w:rPr>
          <w:lang w:val="el-GR"/>
        </w:rPr>
        <w:t xml:space="preserve"> κυρίως</w:t>
      </w:r>
      <w:r w:rsidR="00A10A43">
        <w:rPr>
          <w:lang w:val="el-GR"/>
        </w:rPr>
        <w:t>,</w:t>
      </w:r>
      <w:r w:rsidRPr="00193B39">
        <w:rPr>
          <w:lang w:val="el-GR"/>
        </w:rPr>
        <w:t xml:space="preserve"> τη διάθεσή τους να προσφέρουν στο γενικό σύν</w:t>
      </w:r>
      <w:r w:rsidR="00193B39">
        <w:rPr>
          <w:lang w:val="el-GR"/>
        </w:rPr>
        <w:t>ολο. Ε</w:t>
      </w:r>
      <w:r w:rsidRPr="00193B39">
        <w:rPr>
          <w:lang w:val="el-GR"/>
        </w:rPr>
        <w:t>άν δεν συμβεί αυτό</w:t>
      </w:r>
      <w:r w:rsidR="00193B39">
        <w:rPr>
          <w:lang w:val="el-GR"/>
        </w:rPr>
        <w:t>, τότε δεν πρέπει να δ</w:t>
      </w:r>
      <w:r w:rsidRPr="00193B39">
        <w:rPr>
          <w:lang w:val="el-GR"/>
        </w:rPr>
        <w:t>ιερωτώμ</w:t>
      </w:r>
      <w:r w:rsidR="00193B39">
        <w:rPr>
          <w:lang w:val="el-GR"/>
        </w:rPr>
        <w:t xml:space="preserve">εθα </w:t>
      </w:r>
      <w:r w:rsidRPr="00BD7F6A">
        <w:rPr>
          <w:lang w:val="el-GR"/>
        </w:rPr>
        <w:t xml:space="preserve">γιατί </w:t>
      </w:r>
      <w:r w:rsidRPr="00BD7F6A" w:rsidR="00BD7F6A">
        <w:rPr>
          <w:lang w:val="el-GR"/>
        </w:rPr>
        <w:t xml:space="preserve">στα μάτια </w:t>
      </w:r>
      <w:r w:rsidRPr="00BD7F6A" w:rsidR="00BD7F6A">
        <w:rPr>
          <w:lang w:val="el-GR"/>
        </w:rPr>
        <w:t xml:space="preserve">των λαών της </w:t>
      </w:r>
      <w:r w:rsidRPr="00BD7F6A" w:rsidR="00BD7F6A">
        <w:rPr>
          <w:lang w:val="el-GR"/>
        </w:rPr>
        <w:t xml:space="preserve">η Ευρωπαϊκή Ένωση </w:t>
      </w:r>
      <w:r w:rsidRPr="00BD7F6A" w:rsidR="00BD7F6A">
        <w:rPr>
          <w:lang w:val="el-GR"/>
        </w:rPr>
        <w:t xml:space="preserve">έχει </w:t>
      </w:r>
      <w:r w:rsidRPr="00BD7F6A">
        <w:rPr>
          <w:lang w:val="el-GR"/>
        </w:rPr>
        <w:t>απαξι</w:t>
      </w:r>
      <w:r w:rsidRPr="00BD7F6A" w:rsidR="00BD7F6A">
        <w:rPr>
          <w:lang w:val="el-GR"/>
        </w:rPr>
        <w:t xml:space="preserve">ωθεί </w:t>
      </w:r>
      <w:r w:rsidRPr="00BD7F6A">
        <w:rPr>
          <w:lang w:val="el-GR"/>
        </w:rPr>
        <w:t>τόσο</w:t>
      </w:r>
      <w:bookmarkStart w:id="0" w:name="_GoBack"/>
      <w:bookmarkEnd w:id="0"/>
      <w:r w:rsidR="00BD7F6A">
        <w:rPr>
          <w:lang w:val="el-GR"/>
        </w:rPr>
        <w:t xml:space="preserve"> πολύ</w:t>
      </w:r>
      <w:r w:rsidR="00A10A43">
        <w:rPr>
          <w:lang w:val="el-GR"/>
        </w:rPr>
        <w:t>.</w:t>
      </w:r>
    </w:p>
    <w:p w:rsidR="00F0155A" w:rsidRPr="00193B39" w:rsidP="008C69A1">
      <w:pPr>
        <w:spacing w:line="480" w:lineRule="auto"/>
        <w:jc w:val="both"/>
        <w:rPr>
          <w:lang w:val="el-G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36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18A96986.dotm</Template>
  <TotalTime>0</TotalTime>
  <Pages>1</Pages>
  <Words>157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THEMELIS Ioannis</cp:lastModifiedBy>
  <cp:revision>2</cp:revision>
  <dcterms:created xsi:type="dcterms:W3CDTF">2017-09-12T13:37:00Z</dcterms:created>
  <dcterms:modified xsi:type="dcterms:W3CDTF">2017-09-12T13:37:00Z</dcterms:modified>
</cp:coreProperties>
</file>