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2B3796" w:rsidP="002B3796">
      <w:pPr>
        <w:spacing w:line="360" w:lineRule="auto"/>
        <w:jc w:val="both"/>
        <w:rPr>
          <w:i/>
          <w:sz w:val="28"/>
        </w:rPr>
      </w:pPr>
      <w:r w:rsidRPr="002B3796">
        <w:rPr>
          <w:rFonts w:cs="Calibri"/>
          <w:b/>
          <w:i/>
          <w:sz w:val="28"/>
          <w:szCs w:val="28"/>
        </w:rPr>
        <w:t>–</w:t>
      </w:r>
      <w:r w:rsidRPr="002B3796" w:rsidR="001B02C3">
        <w:rPr>
          <w:i/>
          <w:sz w:val="28"/>
        </w:rPr>
        <w:t xml:space="preserve"> </w:t>
      </w:r>
      <w:r w:rsidRPr="002B3796" w:rsidR="002B3796">
        <w:rPr>
          <w:i/>
          <w:sz w:val="28"/>
        </w:rPr>
        <w:t>Prima della votazione: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6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901_13-09-2017-141651.doc"/>
    <w:docVar w:name="varPresident" w:val="Presidente"/>
    <w:docVar w:name="varPresidentIntro" w:val="Presidente"/>
    <w:docVar w:name="varSittingTitle" w:val="MERCOLEDI' 13 SETTEMBRE 2017"/>
    <w:docVar w:name="varSpeakerGroup" w:val="()"/>
    <w:docVar w:name="varUserId" w:val="PCERIONI"/>
    <w:docVar w:name="varUserName" w:val="CERIONI Paolo (DG7 - 03/04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B3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3796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2B3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3796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7C27C057.dotm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CERIONI Paolo</cp:lastModifiedBy>
  <cp:revision>2</cp:revision>
  <dcterms:created xsi:type="dcterms:W3CDTF">2017-09-13T12:17:00Z</dcterms:created>
  <dcterms:modified xsi:type="dcterms:W3CDTF">2017-09-13T12:17:00Z</dcterms:modified>
</cp:coreProperties>
</file>