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54E3C" w:rsidRPr="00944317" w:rsidP="00944317">
      <w:pPr>
        <w:spacing w:line="480" w:lineRule="auto"/>
        <w:jc w:val="both"/>
        <w:rPr>
          <w:i/>
          <w:sz w:val="28"/>
        </w:rPr>
      </w:pPr>
      <w:bookmarkStart w:id="0" w:name="_GoBack"/>
      <w:bookmarkEnd w:id="0"/>
      <w:r w:rsidRPr="00944317">
        <w:rPr>
          <w:i/>
          <w:sz w:val="28"/>
        </w:rPr>
        <w:t>– Nach der Abstimmung: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4001_13-09-2017-150206.doc"/>
    <w:docVar w:name="varPresident" w:val="Der Präsident"/>
    <w:docVar w:name="varPresidentIntro" w:val="Der Präsident"/>
    <w:docVar w:name="varSittingTitle" w:val="MITTWOCH, 13. SEPTEMBER 2017"/>
    <w:docVar w:name="varSpeakerGroup" w:val="(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44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4317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944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4317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F72A7A55.dotm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URBAUER Maria</cp:lastModifiedBy>
  <cp:revision>2</cp:revision>
  <dcterms:created xsi:type="dcterms:W3CDTF">2017-09-13T13:03:00Z</dcterms:created>
  <dcterms:modified xsi:type="dcterms:W3CDTF">2017-09-13T13:03:00Z</dcterms:modified>
</cp:coreProperties>
</file>