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F1497" w:rsidP="002B2536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Przewodniczący</w:t>
      </w:r>
      <w:r w:rsidRPr="00926C8A" w:rsidR="001E7CB6">
        <w:rPr>
          <w:b/>
          <w:sz w:val="28"/>
          <w:szCs w:val="28"/>
        </w:rPr>
        <w:t xml:space="preserve">. </w:t>
      </w:r>
      <w:r w:rsidRPr="00926C8A" w:rsidR="007C17B6">
        <w:rPr>
          <w:rFonts w:cs="Calibri"/>
          <w:b/>
          <w:sz w:val="28"/>
          <w:szCs w:val="28"/>
        </w:rPr>
        <w:t>–</w:t>
      </w:r>
      <w:r w:rsidRPr="00926C8A" w:rsidR="001E7CB6">
        <w:rPr>
          <w:b/>
          <w:sz w:val="28"/>
        </w:rPr>
        <w:t xml:space="preserve"> </w:t>
      </w:r>
      <w:r w:rsidRPr="002B2536">
        <w:rPr>
          <w:sz w:val="28"/>
        </w:rPr>
        <w:t>Zamykam debatę.</w:t>
      </w:r>
    </w:p>
    <w:p w:rsidR="002B2536" w:rsidP="002B2536">
      <w:pPr>
        <w:spacing w:line="480" w:lineRule="auto"/>
        <w:jc w:val="both"/>
        <w:rPr>
          <w:sz w:val="28"/>
        </w:rPr>
      </w:pPr>
    </w:p>
    <w:p w:rsidR="001E7CB6" w:rsidRPr="00926C8A" w:rsidP="002B2536">
      <w:pPr>
        <w:spacing w:line="480" w:lineRule="auto"/>
        <w:jc w:val="both"/>
        <w:rPr>
          <w:sz w:val="28"/>
        </w:rPr>
      </w:pPr>
      <w:r>
        <w:rPr>
          <w:sz w:val="28"/>
        </w:rPr>
        <w:t>Głosowanie odbędzie się w czwartek 14 września 2017 r.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4435_13-09-2017-200623.doc"/>
    <w:docVar w:name="varPresident" w:val="Przewodniczący"/>
    <w:docVar w:name="varPresidentIntro" w:val="Przewodniczący"/>
    <w:docVar w:name="varSittingTitle" w:val="ŚRODA, 13 WRZEŚNIA 2017"/>
    <w:docVar w:name="varSpeakerGroup" w:val="()"/>
    <w:docVar w:name="varUserId" w:val="BFABINSKA"/>
    <w:docVar w:name="varUserName" w:val="FABINSKA Boze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B2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2536"/>
    <w:rPr>
      <w:snapToGrid w:val="0"/>
      <w:sz w:val="24"/>
      <w:lang w:val="pl-PL" w:eastAsia="en-US"/>
    </w:rPr>
  </w:style>
  <w:style w:type="paragraph" w:styleId="Footer">
    <w:name w:val="footer"/>
    <w:basedOn w:val="Normal"/>
    <w:link w:val="FooterChar"/>
    <w:rsid w:val="002B2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2536"/>
    <w:rPr>
      <w:snapToGrid w:val="0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D68D6B2F.dotm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FABINSKA Bozena</cp:lastModifiedBy>
  <cp:revision>2</cp:revision>
  <dcterms:created xsi:type="dcterms:W3CDTF">2017-09-13T18:07:00Z</dcterms:created>
  <dcterms:modified xsi:type="dcterms:W3CDTF">2017-09-13T18:07:00Z</dcterms:modified>
</cp:coreProperties>
</file>