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2C14B7" w:rsidRPr="00CB7CC7" w:rsidP="002C14B7">
      <w:pPr>
        <w:spacing w:line="480" w:lineRule="auto"/>
        <w:jc w:val="both"/>
        <w:rPr>
          <w:sz w:val="28"/>
        </w:rPr>
      </w:pPr>
      <w:r>
        <w:rPr>
          <w:b/>
          <w:sz w:val="28"/>
          <w:szCs w:val="28"/>
        </w:rPr>
        <w:t>Przewodniczący</w:t>
      </w:r>
      <w:r w:rsidRPr="00926C8A">
        <w:rPr>
          <w:b/>
          <w:sz w:val="28"/>
          <w:szCs w:val="28"/>
        </w:rPr>
        <w:t xml:space="preserve">. </w:t>
      </w:r>
      <w:r w:rsidRPr="00926C8A">
        <w:rPr>
          <w:rFonts w:cs="Calibri"/>
          <w:b/>
          <w:sz w:val="28"/>
          <w:szCs w:val="28"/>
        </w:rPr>
        <w:t>–</w:t>
      </w:r>
      <w:r w:rsidRPr="00926C8A">
        <w:rPr>
          <w:b/>
          <w:sz w:val="28"/>
        </w:rPr>
        <w:t xml:space="preserve"> </w:t>
      </w:r>
      <w:r w:rsidRPr="00CB7CC7">
        <w:rPr>
          <w:sz w:val="28"/>
        </w:rPr>
        <w:t>Zamykam debatę.</w:t>
      </w:r>
    </w:p>
    <w:p w:rsidR="002C14B7" w:rsidRPr="00CB7CC7" w:rsidP="002C14B7">
      <w:pPr>
        <w:spacing w:line="480" w:lineRule="auto"/>
        <w:jc w:val="both"/>
        <w:rPr>
          <w:sz w:val="28"/>
        </w:rPr>
      </w:pPr>
    </w:p>
    <w:p w:rsidR="001E7CB6" w:rsidRPr="00926C8A" w:rsidP="00822CCB">
      <w:pPr>
        <w:spacing w:line="480" w:lineRule="auto"/>
        <w:jc w:val="both"/>
        <w:rPr>
          <w:sz w:val="28"/>
        </w:rPr>
      </w:pPr>
      <w:r w:rsidRPr="00CB7CC7">
        <w:rPr>
          <w:sz w:val="28"/>
        </w:rPr>
        <w:t xml:space="preserve">Głosowanie odbędzie się </w:t>
      </w:r>
      <w:r w:rsidR="00B04E90">
        <w:rPr>
          <w:sz w:val="28"/>
        </w:rPr>
        <w:t xml:space="preserve">dzisiaj </w:t>
      </w:r>
      <w:r w:rsidRPr="00CB7CC7">
        <w:rPr>
          <w:sz w:val="28"/>
        </w:rPr>
        <w:t>po debacie</w:t>
      </w:r>
      <w:bookmarkStart w:id="0" w:name="_GoBack"/>
      <w:bookmarkEnd w:id="0"/>
      <w:r w:rsidRPr="00CB7CC7">
        <w:rPr>
          <w:sz w:val="28"/>
        </w:rPr>
        <w:t>.</w:t>
      </w: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40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6546_14-09-2017-150447.doc"/>
    <w:docVar w:name="varPresident" w:val="Przewodniczący"/>
    <w:docVar w:name="varPresidentIntro" w:val="Przewodniczący"/>
    <w:docVar w:name="varSittingTitle" w:val="CZWARTEK, 14 WRZEŚNIA 2017"/>
    <w:docVar w:name="varSpeakerGroup" w:val="()"/>
    <w:docVar w:name="varUserId" w:val="WKUBIAK"/>
    <w:docVar w:name="varUserName" w:val="KUBIAK Wioletta (DG7)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822C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22CCB"/>
    <w:rPr>
      <w:snapToGrid w:val="0"/>
      <w:sz w:val="24"/>
      <w:lang w:val="pl-PL" w:eastAsia="en-US"/>
    </w:rPr>
  </w:style>
  <w:style w:type="paragraph" w:styleId="Footer">
    <w:name w:val="footer"/>
    <w:basedOn w:val="Normal"/>
    <w:link w:val="FooterChar"/>
    <w:rsid w:val="00822C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22CCB"/>
    <w:rPr>
      <w:snapToGrid w:val="0"/>
      <w:sz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1B793588.dotm</Template>
  <TotalTime>0</TotalTime>
  <Pages>1</Pages>
  <Words>9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KUBIAK Wioletta</cp:lastModifiedBy>
  <cp:revision>2</cp:revision>
  <dcterms:created xsi:type="dcterms:W3CDTF">2017-09-14T13:09:00Z</dcterms:created>
  <dcterms:modified xsi:type="dcterms:W3CDTF">2017-09-14T13:09:00Z</dcterms:modified>
</cp:coreProperties>
</file>