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5.9.0.0 -->
  <w:body>
    <w:p w:rsidR="00041AD5" w:rsidP="00041AD5">
      <w:pPr>
        <w:spacing w:line="480" w:lineRule="auto"/>
        <w:jc w:val="both"/>
        <w:rPr>
          <w:sz w:val="28"/>
          <w:szCs w:val="28"/>
        </w:rPr>
      </w:pPr>
      <w:r>
        <w:rPr>
          <w:b/>
          <w:sz w:val="28"/>
          <w:szCs w:val="28"/>
        </w:rPr>
        <w:t>Der Präsident</w:t>
      </w:r>
      <w:r w:rsidRPr="00124C9D" w:rsidR="00754E3C">
        <w:rPr>
          <w:b/>
          <w:sz w:val="28"/>
          <w:szCs w:val="28"/>
        </w:rPr>
        <w:t xml:space="preserve">. </w:t>
      </w:r>
      <w:r w:rsidRPr="00124C9D" w:rsidR="009D5072">
        <w:rPr>
          <w:rFonts w:cs="Calibri"/>
          <w:b/>
          <w:sz w:val="28"/>
          <w:szCs w:val="28"/>
        </w:rPr>
        <w:t>–</w:t>
      </w:r>
      <w:r w:rsidRPr="00124C9D" w:rsidR="00754E3C">
        <w:rPr>
          <w:b/>
          <w:sz w:val="28"/>
          <w:szCs w:val="28"/>
        </w:rPr>
        <w:t xml:space="preserve"> </w:t>
      </w:r>
      <w:bookmarkStart w:id="0" w:name="_GoBack"/>
      <w:bookmarkEnd w:id="0"/>
      <w:r w:rsidRPr="00041AD5">
        <w:rPr>
          <w:sz w:val="28"/>
          <w:szCs w:val="28"/>
        </w:rPr>
        <w:t>Bevor die Kommissar</w:t>
      </w:r>
      <w:r>
        <w:rPr>
          <w:sz w:val="28"/>
          <w:szCs w:val="28"/>
        </w:rPr>
        <w:t>in nochmals Stellung nimmt, will ich schon sagen, dass ich es als nicht besonders parlamentarisch empfinde, dass man hier eine Große Anfrage einreicht und es dann nicht für nötig hält, bei der entsprechenden Debatte als Fraktion vertreten zu sein.</w:t>
      </w:r>
    </w:p>
    <w:p w:rsidR="00754E3C" w:rsidRPr="00EC6127" w:rsidP="00FA416E">
      <w:pPr>
        <w:spacing w:line="480" w:lineRule="auto"/>
        <w:jc w:val="center"/>
        <w:rPr>
          <w:i/>
          <w:sz w:val="28"/>
        </w:rPr>
      </w:pPr>
    </w:p>
    <w:sectPr>
      <w:pgSz w:w="11905" w:h="16837"/>
      <w:pgMar w:top="566" w:right="1700" w:bottom="283" w:left="1134" w:header="566" w:footer="28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30"/>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arFileName" w:val="C:\APPS\CRE\TEMP\S0006653_14-09-2017-160914.doc"/>
    <w:docVar w:name="varPresident" w:val="Der Präsident"/>
    <w:docVar w:name="varPresidentIntro" w:val="Der Präsident"/>
    <w:docVar w:name="varSittingTitle" w:val="DONNERSTAG, 14. SEPTEMBER 2017"/>
    <w:docVar w:name="varSpeakerGroup" w:val="()"/>
    <w:docVar w:name="varUserId" w:val="MURBAUER"/>
    <w:docVar w:name="varUserName" w:val="URBAUER Maria"/>
  </w:docVars>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noProof/>
      <w:snapToGrid w:val="0"/>
      <w:sz w:val="24"/>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link w:val="HeaderChar"/>
    <w:rsid w:val="00EC6127"/>
    <w:pPr>
      <w:tabs>
        <w:tab w:val="center" w:pos="4513"/>
        <w:tab w:val="right" w:pos="9026"/>
      </w:tabs>
    </w:pPr>
  </w:style>
  <w:style w:type="character" w:customStyle="1" w:styleId="HeaderChar">
    <w:name w:val="Header Char"/>
    <w:basedOn w:val="DefaultParagraphFont"/>
    <w:link w:val="Header"/>
    <w:rsid w:val="00EC6127"/>
    <w:rPr>
      <w:noProof/>
      <w:snapToGrid w:val="0"/>
      <w:sz w:val="24"/>
      <w:lang w:val="de-DE" w:eastAsia="en-US"/>
    </w:rPr>
  </w:style>
  <w:style w:type="paragraph" w:styleId="Footer">
    <w:name w:val="footer"/>
    <w:basedOn w:val="Normal"/>
    <w:link w:val="FooterChar"/>
    <w:rsid w:val="00EC6127"/>
    <w:pPr>
      <w:tabs>
        <w:tab w:val="center" w:pos="4513"/>
        <w:tab w:val="right" w:pos="9026"/>
      </w:tabs>
    </w:pPr>
  </w:style>
  <w:style w:type="character" w:customStyle="1" w:styleId="FooterChar">
    <w:name w:val="Footer Char"/>
    <w:basedOn w:val="DefaultParagraphFont"/>
    <w:link w:val="Footer"/>
    <w:rsid w:val="00EC6127"/>
    <w:rPr>
      <w:noProof/>
      <w:snapToGrid w:val="0"/>
      <w:sz w:val="24"/>
      <w:lang w:val="de-D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16C5B08B</Template>
  <TotalTime>0</TotalTime>
  <Pages>1</Pages>
  <Words>43</Words>
  <Characters>242</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&lt;president&gt;</vt:lpstr>
    </vt:vector>
  </TitlesOfParts>
  <Company>European parliament</Company>
  <LinksUpToDate>false</LinksUpToDate>
  <CharactersWithSpaces>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&lt;president&gt;</dc:title>
  <dc:creator>Dardenne</dc:creator>
  <cp:lastModifiedBy>THALGOTT ZANUTTINI Isabelle</cp:lastModifiedBy>
  <cp:revision>2</cp:revision>
  <dcterms:created xsi:type="dcterms:W3CDTF">2017-09-15T09:07:00Z</dcterms:created>
  <dcterms:modified xsi:type="dcterms:W3CDTF">2017-09-15T09:07:00Z</dcterms:modified>
</cp:coreProperties>
</file>