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7B89" w:rsidP="005C761C">
      <w:pPr>
        <w:spacing w:line="480" w:lineRule="auto"/>
        <w:jc w:val="both"/>
        <w:rPr>
          <w:sz w:val="28"/>
          <w:szCs w:val="28"/>
          <w:lang w:val="hr-HR"/>
        </w:rPr>
      </w:pPr>
      <w:r w:rsidRPr="009B40B5">
        <w:rPr>
          <w:b/>
          <w:sz w:val="28"/>
          <w:szCs w:val="28"/>
          <w:lang w:val="hr-HR"/>
        </w:rPr>
        <w:t>Marijana Petir (PPE)</w:t>
      </w:r>
      <w:r w:rsidRPr="009B40B5" w:rsidR="00C16570">
        <w:rPr>
          <w:b/>
          <w:sz w:val="28"/>
          <w:szCs w:val="28"/>
          <w:lang w:val="hr-HR"/>
        </w:rPr>
        <w:t>.</w:t>
      </w:r>
      <w:r w:rsidRPr="009B40B5" w:rsidR="00C16570">
        <w:rPr>
          <w:sz w:val="28"/>
          <w:szCs w:val="28"/>
          <w:lang w:val="hr-HR"/>
        </w:rPr>
        <w:t xml:space="preserve"> </w:t>
      </w:r>
      <w:r w:rsidRPr="009B40B5" w:rsidR="009747FE">
        <w:rPr>
          <w:rFonts w:cs="Calibri"/>
          <w:sz w:val="28"/>
          <w:szCs w:val="28"/>
          <w:lang w:val="hr-HR"/>
        </w:rPr>
        <w:t>–</w:t>
      </w:r>
      <w:r w:rsidRPr="009B40B5" w:rsidR="007D02F6">
        <w:rPr>
          <w:sz w:val="28"/>
          <w:szCs w:val="28"/>
          <w:lang w:val="hr-HR"/>
        </w:rPr>
        <w:t xml:space="preserve"> </w:t>
      </w:r>
      <w:r w:rsidRPr="009B40B5">
        <w:rPr>
          <w:sz w:val="28"/>
          <w:szCs w:val="28"/>
          <w:lang w:val="hr-HR"/>
        </w:rPr>
        <w:t xml:space="preserve">Gospodine predsjedniče, </w:t>
      </w:r>
      <w:r>
        <w:rPr>
          <w:sz w:val="28"/>
          <w:szCs w:val="28"/>
          <w:lang w:val="hr-HR"/>
        </w:rPr>
        <w:t>nevladine organizacije u svojim izvješćima o progonima kršćana iz godine u godinu zak</w:t>
      </w:r>
      <w:r>
        <w:rPr>
          <w:sz w:val="28"/>
          <w:szCs w:val="28"/>
          <w:lang w:val="hr-HR"/>
        </w:rPr>
        <w:t>ljučuju kako je upravo ta godina</w:t>
      </w:r>
      <w:r>
        <w:rPr>
          <w:sz w:val="28"/>
          <w:szCs w:val="28"/>
          <w:lang w:val="hr-HR"/>
        </w:rPr>
        <w:t xml:space="preserve"> najstrašnija do sada kada je progon kršćana u pitanju. Broj zemalja u kojima su kršćani progonjeni iz godine u godinu se povećava. 108 zemalja u 2014., u 2015. godini 20 zemalja više. U 2016. godini zabilježeno je 1329 napada na crkve u 62 države. Više od 200 milijuna kršćana u 50 zemalja svijeta u kojima je najteže biti kršćanin podložni su progonu zbog svoje vjere. Neke procjene govore o čak 600 milijuna progonjenih kršćana. </w:t>
      </w:r>
    </w:p>
    <w:p w:rsidR="00617B89" w:rsidP="005C761C">
      <w:pPr>
        <w:spacing w:line="480" w:lineRule="auto"/>
        <w:jc w:val="both"/>
        <w:rPr>
          <w:sz w:val="28"/>
          <w:szCs w:val="28"/>
          <w:lang w:val="hr-HR"/>
        </w:rPr>
      </w:pPr>
    </w:p>
    <w:p w:rsidR="00E63958" w:rsidRPr="009B40B5" w:rsidP="005C761C">
      <w:pPr>
        <w:spacing w:line="480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 mi ovdje u Parlamentu često govorimo o progonima kršćana, ali akcija nažalost izostaje. Mađarska je osnovala državno tajništvo za direktnu pomoć progonjenim kršćanima te ovim putem pozivam i ostale države članice da direktno pomognu kršćanima koji su u nevolji. Također pozivam Visoku predstavnicu, gospođu Mogherini, da osnaži ulog</w:t>
      </w:r>
      <w:r w:rsidR="00C279CE">
        <w:rPr>
          <w:sz w:val="28"/>
          <w:szCs w:val="28"/>
          <w:lang w:val="hr-HR"/>
        </w:rPr>
        <w:t>u</w:t>
      </w:r>
      <w:bookmarkStart w:id="0" w:name="_GoBack"/>
      <w:bookmarkEnd w:id="0"/>
      <w:r>
        <w:rPr>
          <w:sz w:val="28"/>
          <w:szCs w:val="28"/>
          <w:lang w:val="hr-HR"/>
        </w:rPr>
        <w:t xml:space="preserve"> i mandat posebnog izaslanika za promociju slobode religije ili vjerovanja izvan Europske uniji</w:t>
      </w:r>
      <w:r w:rsidR="00617B89">
        <w:rPr>
          <w:sz w:val="28"/>
          <w:szCs w:val="28"/>
          <w:lang w:val="hr-HR"/>
        </w:rPr>
        <w:t xml:space="preserve"> kako bi on postao središnji dio vanjskopolitičkog sustava Europske unije.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25_14-11-2017-111227.doc"/>
    <w:docVar w:name="varSittingTitle" w:val="PONEDJELJAK 13 STUDENOG 2017"/>
    <w:docVar w:name="varSpeaker" w:val="Marijana Petir "/>
    <w:docVar w:name="varSpeakerFirstName" w:val="Marijana "/>
    <w:docVar w:name="varSpeakerGroup" w:val="(PPE)"/>
    <w:docVar w:name="varUserId" w:val="DPARAC"/>
    <w:docVar w:name="varUserName" w:val="PARAC DOMAGOJ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B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40B5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9B4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40B5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5B91DA1.dotm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IVANISEVIC Srecko</cp:lastModifiedBy>
  <cp:revision>2</cp:revision>
  <dcterms:created xsi:type="dcterms:W3CDTF">2017-11-14T11:30:00Z</dcterms:created>
  <dcterms:modified xsi:type="dcterms:W3CDTF">2017-11-14T11:30:00Z</dcterms:modified>
</cp:coreProperties>
</file>