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25698" w:rsidRPr="00166E40" w:rsidP="00425698">
      <w:pPr>
        <w:spacing w:line="480" w:lineRule="auto"/>
        <w:jc w:val="both"/>
        <w:rPr>
          <w:sz w:val="28"/>
          <w:lang w:val="cs-CZ"/>
        </w:rPr>
      </w:pPr>
      <w:r w:rsidRPr="00166E40">
        <w:rPr>
          <w:b/>
          <w:sz w:val="28"/>
          <w:lang w:val="cs-CZ"/>
        </w:rPr>
        <w:t>Olga</w:t>
      </w:r>
      <w:r w:rsidRPr="00166E40" w:rsidR="006E615F">
        <w:rPr>
          <w:b/>
          <w:sz w:val="28"/>
          <w:lang w:val="cs-CZ"/>
        </w:rPr>
        <w:t xml:space="preserve"> </w:t>
      </w:r>
      <w:r w:rsidRPr="00166E40">
        <w:rPr>
          <w:b/>
          <w:sz w:val="28"/>
          <w:lang w:val="cs-CZ"/>
        </w:rPr>
        <w:t>Sehnalova</w:t>
      </w:r>
      <w:r w:rsidRPr="00166E40" w:rsidR="006B3078">
        <w:rPr>
          <w:b/>
          <w:sz w:val="28"/>
          <w:lang w:val="cs-CZ"/>
        </w:rPr>
        <w:t>,</w:t>
      </w:r>
      <w:r w:rsidRPr="00166E40" w:rsidR="006E615F">
        <w:rPr>
          <w:b/>
          <w:sz w:val="28"/>
          <w:lang w:val="cs-CZ"/>
        </w:rPr>
        <w:t xml:space="preserve"> </w:t>
      </w:r>
      <w:r w:rsidRPr="00166E40">
        <w:rPr>
          <w:b/>
          <w:sz w:val="28"/>
          <w:lang w:val="cs-CZ"/>
        </w:rPr>
        <w:t>zpravodaj</w:t>
      </w:r>
      <w:r w:rsidRPr="00166E40" w:rsidR="006B3078">
        <w:rPr>
          <w:b/>
          <w:sz w:val="28"/>
          <w:lang w:val="cs-CZ"/>
        </w:rPr>
        <w:t>ka</w:t>
      </w:r>
      <w:r w:rsidRPr="00166E40" w:rsidR="002351FF">
        <w:rPr>
          <w:b/>
          <w:sz w:val="28"/>
          <w:lang w:val="cs-CZ"/>
        </w:rPr>
        <w:t>.</w:t>
      </w:r>
      <w:r w:rsidRPr="00166E40" w:rsidR="005B499B">
        <w:rPr>
          <w:sz w:val="28"/>
          <w:lang w:val="cs-CZ"/>
        </w:rPr>
        <w:t xml:space="preserve"> </w:t>
      </w:r>
      <w:r w:rsidRPr="00166E40">
        <w:rPr>
          <w:sz w:val="28"/>
          <w:lang w:val="cs-CZ"/>
        </w:rPr>
        <w:t>– Pane předsedající, já bych na tomto místě ráda poděkovala všem stínovým zpravodajům</w:t>
      </w:r>
      <w:r w:rsidR="00166E40">
        <w:rPr>
          <w:sz w:val="28"/>
          <w:lang w:val="cs-CZ"/>
        </w:rPr>
        <w:t>,</w:t>
      </w:r>
      <w:r w:rsidRPr="00166E40">
        <w:rPr>
          <w:sz w:val="28"/>
          <w:lang w:val="cs-CZ"/>
        </w:rPr>
        <w:t xml:space="preserve"> a to jmenovitě </w:t>
      </w:r>
      <w:r w:rsidRPr="00166E40">
        <w:rPr>
          <w:sz w:val="28"/>
          <w:lang w:val="cs-CZ"/>
        </w:rPr>
        <w:t>Carlos</w:t>
      </w:r>
      <w:r w:rsidR="00166E40">
        <w:rPr>
          <w:sz w:val="28"/>
          <w:lang w:val="cs-CZ"/>
        </w:rPr>
        <w:t>u</w:t>
      </w:r>
      <w:r w:rsidRPr="00166E40">
        <w:rPr>
          <w:sz w:val="28"/>
          <w:lang w:val="cs-CZ"/>
        </w:rPr>
        <w:t xml:space="preserve"> Coelhovi, Richard</w:t>
      </w:r>
      <w:r w:rsidR="00166E40">
        <w:rPr>
          <w:sz w:val="28"/>
          <w:lang w:val="cs-CZ"/>
        </w:rPr>
        <w:t xml:space="preserve">u Sulíkovi, Jasenku </w:t>
      </w:r>
      <w:r w:rsidR="00166E40">
        <w:rPr>
          <w:sz w:val="28"/>
          <w:lang w:val="cs-CZ"/>
        </w:rPr>
        <w:t>Selimovičovi</w:t>
      </w:r>
      <w:r w:rsidRPr="00166E40">
        <w:rPr>
          <w:sz w:val="28"/>
          <w:lang w:val="cs-CZ"/>
        </w:rPr>
        <w:t xml:space="preserve"> a Julii </w:t>
      </w:r>
      <w:r w:rsidRPr="00166E40">
        <w:rPr>
          <w:sz w:val="28"/>
          <w:lang w:val="cs-CZ"/>
        </w:rPr>
        <w:t>Red</w:t>
      </w:r>
      <w:r w:rsidR="00166E40">
        <w:rPr>
          <w:sz w:val="28"/>
          <w:lang w:val="cs-CZ"/>
        </w:rPr>
        <w:t>ové</w:t>
      </w:r>
      <w:r w:rsidR="00166E40">
        <w:rPr>
          <w:sz w:val="28"/>
          <w:lang w:val="cs-CZ"/>
        </w:rPr>
        <w:t xml:space="preserve">, </w:t>
      </w:r>
      <w:r w:rsidRPr="00166E40">
        <w:rPr>
          <w:sz w:val="28"/>
          <w:lang w:val="cs-CZ"/>
        </w:rPr>
        <w:t>a také administrativě Evropského parlamentu za konstruktivní spolupráci a podporu během celé práce.</w:t>
      </w:r>
      <w:r w:rsidR="00166E40">
        <w:rPr>
          <w:sz w:val="28"/>
          <w:lang w:val="cs-CZ"/>
        </w:rPr>
        <w:t xml:space="preserve"> </w:t>
      </w:r>
      <w:r w:rsidRPr="00166E40">
        <w:rPr>
          <w:sz w:val="28"/>
          <w:lang w:val="cs-CZ"/>
        </w:rPr>
        <w:t>Mé poděkování patří také zástupcům slovenského a maltského předsednictví za enormní nasazení k dosažení dohody.</w:t>
      </w:r>
    </w:p>
    <w:p w:rsidR="00425698" w:rsidRPr="00166E40" w:rsidP="00425698">
      <w:pPr>
        <w:spacing w:line="480" w:lineRule="auto"/>
        <w:jc w:val="both"/>
        <w:rPr>
          <w:sz w:val="28"/>
          <w:lang w:val="cs-CZ"/>
        </w:rPr>
      </w:pPr>
    </w:p>
    <w:p w:rsidR="00425698" w:rsidRPr="00166E40" w:rsidP="00425698">
      <w:pPr>
        <w:spacing w:line="480" w:lineRule="auto"/>
        <w:jc w:val="both"/>
        <w:rPr>
          <w:sz w:val="28"/>
          <w:lang w:val="cs-CZ"/>
        </w:rPr>
      </w:pPr>
      <w:r w:rsidRPr="00166E40">
        <w:rPr>
          <w:sz w:val="28"/>
          <w:lang w:val="cs-CZ"/>
        </w:rPr>
        <w:t>Děkuji samozřejmě také předkladatelům návrhu, paní komisařce Jourové a generálnímu ředitelství pro spravedlnost a spotřebitele, ale v prvé řadě svému asistentovi Michalu Vaňáčkovi za obrovský kus práce, kterou odvedl na tomto textu.</w:t>
      </w:r>
      <w:r w:rsidR="00166E40">
        <w:rPr>
          <w:sz w:val="28"/>
          <w:lang w:val="cs-CZ"/>
        </w:rPr>
        <w:t xml:space="preserve"> J</w:t>
      </w:r>
      <w:r w:rsidRPr="00166E40">
        <w:rPr>
          <w:sz w:val="28"/>
          <w:lang w:val="cs-CZ"/>
        </w:rPr>
        <w:t>ako každá legislativa i tato revize je kompromisem mezi Evropským parlamentem a členskými státy. Vyjednaný text se neodklonil od svého zamýšleného cíle</w:t>
      </w:r>
      <w:bookmarkStart w:id="0" w:name="_GoBack"/>
      <w:bookmarkEnd w:id="0"/>
      <w:r w:rsidRPr="00166E40">
        <w:rPr>
          <w:sz w:val="28"/>
          <w:lang w:val="cs-CZ"/>
        </w:rPr>
        <w:t xml:space="preserve"> a může přinést hmatatelné výhody evropským občanům.</w:t>
      </w:r>
    </w:p>
    <w:p w:rsidR="00425698" w:rsidRPr="00166E40" w:rsidP="00425698">
      <w:pPr>
        <w:spacing w:line="480" w:lineRule="auto"/>
        <w:jc w:val="both"/>
        <w:rPr>
          <w:sz w:val="28"/>
          <w:lang w:val="cs-CZ"/>
        </w:rPr>
      </w:pPr>
    </w:p>
    <w:p w:rsidR="00425698" w:rsidRPr="00166E40" w:rsidP="00425698">
      <w:pPr>
        <w:spacing w:line="480" w:lineRule="auto"/>
        <w:jc w:val="both"/>
        <w:rPr>
          <w:sz w:val="28"/>
          <w:lang w:val="cs-CZ"/>
        </w:rPr>
      </w:pPr>
      <w:r w:rsidRPr="00166E40">
        <w:rPr>
          <w:sz w:val="28"/>
          <w:lang w:val="cs-CZ"/>
        </w:rPr>
        <w:t xml:space="preserve">Já bych ráda proto vyzvala všechny kolegyně a kolegy, kteří podporují nastavení a vymáhání férových podmínek na vnitřním trhu, aby dnes tuto vyjednanou dohodu podpořili. </w:t>
      </w:r>
    </w:p>
    <w:p w:rsidR="005B499B" w:rsidRPr="00166E40" w:rsidP="0047004E">
      <w:pPr>
        <w:spacing w:line="480" w:lineRule="auto"/>
        <w:jc w:val="both"/>
        <w:rPr>
          <w:lang w:val="cs-CZ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455_14-11-2017-143617.doc"/>
    <w:docVar w:name="varSittingTitle" w:val="ÚTERÝ 14. LISTOPADU 2017"/>
    <w:docVar w:name="varSpeaker" w:val="Dita Charanzová "/>
    <w:docVar w:name="varSpeakerFirstName" w:val="Dita "/>
    <w:docVar w:name="varSpeakerGroup" w:val="(ALDE)"/>
    <w:docVar w:name="varUserId" w:val="MEINHORNOVA"/>
    <w:docVar w:name="varUserName" w:val="EINHORNOVA Mart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E6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615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6E6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615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2D12F50B.dotm</Template>
  <TotalTime>0</TotalTime>
  <Pages>1</Pages>
  <Words>141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dcterms:created xsi:type="dcterms:W3CDTF">2017-11-14T14:20:00Z</dcterms:created>
  <dcterms:modified xsi:type="dcterms:W3CDTF">2017-11-14T14:20:00Z</dcterms:modified>
</cp:coreProperties>
</file>