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944BE" w:rsidP="005944BE">
      <w:pPr>
        <w:jc w:val="center"/>
        <w:rPr>
          <w:i/>
          <w:snapToGrid/>
        </w:rPr>
      </w:pPr>
      <w:bookmarkStart w:id="0" w:name="_GoBack"/>
      <w:bookmarkEnd w:id="0"/>
      <w:r>
        <w:rPr>
          <w:i/>
        </w:rPr>
        <w:t>(Ședința a fost deschisă la ora 9.00)</w:t>
      </w:r>
    </w:p>
    <w:p w:rsidR="00D53DB0" w:rsidRPr="00870AEB" w:rsidP="000B5158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44_15-11-2017-105125.doc"/>
    <w:docVar w:name="varPresident" w:val="Preşedinte"/>
    <w:docVar w:name="varPresidentIntro" w:val="Preşedinte"/>
    <w:docVar w:name="varSittingTitle" w:val="MIERCURI 15 NOIEMBRIE 2017"/>
    <w:docVar w:name="varSpeakerGroup" w:val="()"/>
    <w:docVar w:name="varUserId" w:val="CMOISAN"/>
    <w:docVar w:name="varUserName" w:val="MOISAN Cor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35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5E49"/>
    <w:rPr>
      <w:snapToGrid w:val="0"/>
      <w:sz w:val="24"/>
      <w:lang w:val="ro-RO" w:eastAsia="en-US"/>
    </w:rPr>
  </w:style>
  <w:style w:type="paragraph" w:styleId="Footer">
    <w:name w:val="footer"/>
    <w:basedOn w:val="Normal"/>
    <w:link w:val="FooterChar"/>
    <w:rsid w:val="00B35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5E49"/>
    <w:rPr>
      <w:snapToGrid w:val="0"/>
      <w:sz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A9AF333F</Template>
  <TotalTime>0</TotalTime>
  <Pages>1</Pages>
  <Words>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THALGOTT ZANUTTINI Isabelle</cp:lastModifiedBy>
  <cp:revision>2</cp:revision>
  <dcterms:created xsi:type="dcterms:W3CDTF">2017-11-16T11:44:00Z</dcterms:created>
  <dcterms:modified xsi:type="dcterms:W3CDTF">2017-11-16T11:44:00Z</dcterms:modified>
</cp:coreProperties>
</file>