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5.9.0.0 -->
  <w:body>
    <w:p w:rsidR="00B40398" w:rsidP="0047004E">
      <w:pPr>
        <w:spacing w:line="480" w:lineRule="auto"/>
        <w:jc w:val="both"/>
        <w:rPr>
          <w:sz w:val="28"/>
          <w:lang w:val="cs-CZ"/>
        </w:rPr>
      </w:pPr>
      <w:r>
        <w:rPr>
          <w:b/>
          <w:sz w:val="28"/>
          <w:lang w:val="en-GB"/>
        </w:rPr>
        <w:t>Michaela Šojdrová (PPE)</w:t>
      </w:r>
      <w:r w:rsidR="005B499B">
        <w:rPr>
          <w:b/>
          <w:sz w:val="28"/>
          <w:lang w:val="en-GB"/>
        </w:rPr>
        <w:t>.</w:t>
      </w:r>
      <w:r w:rsidR="005B499B">
        <w:rPr>
          <w:sz w:val="28"/>
          <w:lang w:val="en-GB"/>
        </w:rPr>
        <w:t xml:space="preserve"> </w:t>
      </w:r>
      <w:r w:rsidR="001423AB">
        <w:rPr>
          <w:rFonts w:cs="Calibri"/>
        </w:rPr>
        <w:t>–</w:t>
      </w:r>
      <w:r w:rsidR="00BF79AB">
        <w:rPr>
          <w:sz w:val="28"/>
          <w:lang w:val="en-GB"/>
        </w:rPr>
        <w:t xml:space="preserve"> </w:t>
      </w:r>
      <w:r w:rsidRPr="00B40398">
        <w:rPr>
          <w:sz w:val="28"/>
          <w:lang w:val="cs-CZ"/>
        </w:rPr>
        <w:t xml:space="preserve">Paní předsedající, já jsem hlasovala pro doporučení Evropského parlamentu Radě a Komisi k </w:t>
      </w:r>
      <w:r>
        <w:rPr>
          <w:sz w:val="28"/>
          <w:lang w:val="cs-CZ"/>
        </w:rPr>
        <w:t>V</w:t>
      </w:r>
      <w:r w:rsidRPr="00B40398">
        <w:rPr>
          <w:sz w:val="28"/>
          <w:lang w:val="cs-CZ"/>
        </w:rPr>
        <w:t xml:space="preserve">ýchodnímu partnerství. Považuji tuto otázku, otázku bezpečnosti, která je </w:t>
      </w:r>
      <w:r w:rsidRPr="00B40398" w:rsidR="008A52F6">
        <w:rPr>
          <w:sz w:val="28"/>
          <w:lang w:val="cs-CZ"/>
        </w:rPr>
        <w:t>dlouhodobou prioritou také pro zahraniční politiku České republiky</w:t>
      </w:r>
      <w:r w:rsidR="008A52F6">
        <w:rPr>
          <w:sz w:val="28"/>
          <w:lang w:val="cs-CZ"/>
        </w:rPr>
        <w:t xml:space="preserve">, za </w:t>
      </w:r>
      <w:r w:rsidRPr="00B40398">
        <w:rPr>
          <w:sz w:val="28"/>
          <w:lang w:val="cs-CZ"/>
        </w:rPr>
        <w:t>zcela zásadní</w:t>
      </w:r>
      <w:r w:rsidR="008A52F6">
        <w:rPr>
          <w:sz w:val="28"/>
          <w:lang w:val="cs-CZ"/>
        </w:rPr>
        <w:t xml:space="preserve"> </w:t>
      </w:r>
      <w:r w:rsidR="008A52F6">
        <w:rPr>
          <w:sz w:val="28"/>
          <w:lang w:val="cs-CZ"/>
        </w:rPr>
        <w:t>p</w:t>
      </w:r>
      <w:r w:rsidRPr="00B40398" w:rsidR="008A52F6">
        <w:rPr>
          <w:sz w:val="28"/>
          <w:lang w:val="cs-CZ"/>
        </w:rPr>
        <w:t>ro naši budoucnost</w:t>
      </w:r>
      <w:r w:rsidRPr="00B40398">
        <w:rPr>
          <w:sz w:val="28"/>
          <w:lang w:val="cs-CZ"/>
        </w:rPr>
        <w:t xml:space="preserve">. </w:t>
      </w:r>
      <w:bookmarkStart w:id="0" w:name="_GoBack"/>
      <w:bookmarkEnd w:id="0"/>
      <w:r w:rsidRPr="00B40398">
        <w:rPr>
          <w:sz w:val="28"/>
          <w:lang w:val="cs-CZ"/>
        </w:rPr>
        <w:t xml:space="preserve">Ostatně právě projekt </w:t>
      </w:r>
      <w:r>
        <w:rPr>
          <w:sz w:val="28"/>
          <w:lang w:val="cs-CZ"/>
        </w:rPr>
        <w:t>V</w:t>
      </w:r>
      <w:r w:rsidRPr="00B40398">
        <w:rPr>
          <w:sz w:val="28"/>
          <w:lang w:val="cs-CZ"/>
        </w:rPr>
        <w:t>ýchodního partnerství byl zahájen v Praze v době českého předsednictví v roce 2009. V některých ze šesti zemí, kterých se týká</w:t>
      </w:r>
      <w:r>
        <w:rPr>
          <w:sz w:val="28"/>
          <w:lang w:val="cs-CZ"/>
        </w:rPr>
        <w:t>,</w:t>
      </w:r>
      <w:r w:rsidRPr="00B40398">
        <w:rPr>
          <w:sz w:val="28"/>
          <w:lang w:val="cs-CZ"/>
        </w:rPr>
        <w:t xml:space="preserve"> dochází postupně ke zhoršení bezpečností situace, situace v oblasti lidských práv nebo demo</w:t>
      </w:r>
      <w:r>
        <w:rPr>
          <w:sz w:val="28"/>
          <w:lang w:val="cs-CZ"/>
        </w:rPr>
        <w:t>k</w:t>
      </w:r>
      <w:r w:rsidRPr="00B40398">
        <w:rPr>
          <w:sz w:val="28"/>
          <w:lang w:val="cs-CZ"/>
        </w:rPr>
        <w:t>ra</w:t>
      </w:r>
      <w:r>
        <w:rPr>
          <w:sz w:val="28"/>
          <w:lang w:val="cs-CZ"/>
        </w:rPr>
        <w:t>ti</w:t>
      </w:r>
      <w:r w:rsidRPr="00B40398">
        <w:rPr>
          <w:sz w:val="28"/>
          <w:lang w:val="cs-CZ"/>
        </w:rPr>
        <w:t xml:space="preserve">začních trendů. </w:t>
      </w:r>
    </w:p>
    <w:p w:rsidR="00B40398" w:rsidP="0047004E">
      <w:pPr>
        <w:spacing w:line="480" w:lineRule="auto"/>
        <w:jc w:val="both"/>
        <w:rPr>
          <w:sz w:val="28"/>
          <w:lang w:val="cs-CZ"/>
        </w:rPr>
      </w:pPr>
    </w:p>
    <w:p w:rsidR="005B499B" w:rsidRPr="00B40398" w:rsidP="0047004E">
      <w:pPr>
        <w:spacing w:line="480" w:lineRule="auto"/>
        <w:jc w:val="both"/>
        <w:rPr>
          <w:lang w:val="cs-CZ"/>
        </w:rPr>
      </w:pPr>
      <w:r w:rsidRPr="00B40398">
        <w:rPr>
          <w:sz w:val="28"/>
          <w:lang w:val="cs-CZ"/>
        </w:rPr>
        <w:t xml:space="preserve">To neznamená, že bychom měli něco na tomto projektu měnit, ale musíme poskytnout těmto zemím další podporu a povzbuzení. Proto zpráva obsahuje řadu doporučení pro Radu, která by měla zvážit například jednání o celní unii, o Schengenu. Vím, že to v dohledné době není realistické, ale měli bychom o tom do budoucna uvažovat. </w:t>
      </w:r>
    </w:p>
    <w:sectPr>
      <w:pgSz w:w="11905" w:h="16837"/>
      <w:pgMar w:top="566" w:right="1700" w:bottom="283" w:left="566" w:header="566" w:footer="283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9"/>
  <w:bordersDoNotSurroundHeader/>
  <w:bordersDoNotSurroundFooter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varFileName" w:val="C:\APPS\CRE\TEMP\S0003119_15-11-2017-152316.doc"/>
    <w:docVar w:name="varSittingTitle" w:val="STŘEDA 15. LISTOPADU 2017"/>
    <w:docVar w:name="varSpeaker" w:val="Michaela Šojdrová "/>
    <w:docVar w:name="varSpeakerFirstName" w:val="Michaela "/>
    <w:docVar w:name="varSpeakerGroup" w:val="(PPE)"/>
    <w:docVar w:name="varUserId" w:val="MEINHORNOVA"/>
    <w:docVar w:name="varUserName" w:val="EINHORNOVA Marta (DG7)"/>
  </w:docVars>
  <m:mathPr>
    <m:mathFont m:val="Cambria Math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link w:val="HeaderChar"/>
    <w:rsid w:val="00C83B1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C83B1D"/>
    <w:rPr>
      <w:snapToGrid w:val="0"/>
      <w:sz w:val="24"/>
      <w:lang w:val="en-US" w:eastAsia="en-US"/>
    </w:rPr>
  </w:style>
  <w:style w:type="paragraph" w:styleId="Footer">
    <w:name w:val="footer"/>
    <w:basedOn w:val="Normal"/>
    <w:link w:val="FooterChar"/>
    <w:rsid w:val="00C83B1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C83B1D"/>
    <w:rPr>
      <w:snapToGrid w:val="0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5899D6EF.dotm</Template>
  <TotalTime>0</TotalTime>
  <Pages>1</Pages>
  <Words>130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&lt;speaker&gt; (&lt;speaker_group&gt;)&lt;speaker_type&gt;</vt:lpstr>
    </vt:vector>
  </TitlesOfParts>
  <Company>European parliament</Company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&lt;speaker&gt; (&lt;speaker_group&gt;)&lt;speaker_type&gt;</dc:title>
  <dc:creator>Dardenne</dc:creator>
  <cp:lastModifiedBy>DUCHAMP Barbora</cp:lastModifiedBy>
  <cp:revision>2</cp:revision>
  <dcterms:created xsi:type="dcterms:W3CDTF">2017-11-15T14:46:00Z</dcterms:created>
  <dcterms:modified xsi:type="dcterms:W3CDTF">2017-11-15T14:46:00Z</dcterms:modified>
</cp:coreProperties>
</file>