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87308" w:rsidRPr="00D87308" w:rsidP="00360452">
      <w:pPr>
        <w:spacing w:line="480" w:lineRule="auto"/>
        <w:rPr>
          <w:i/>
          <w:sz w:val="28"/>
          <w:lang w:val="en-GB"/>
        </w:rPr>
      </w:pPr>
      <w:r>
        <w:rPr>
          <w:i/>
          <w:sz w:val="28"/>
          <w:lang w:val="en-GB"/>
        </w:rPr>
        <w:t>(The sitting resumed at 15.0</w:t>
      </w:r>
      <w:r w:rsidR="00AD6F2A">
        <w:rPr>
          <w:i/>
          <w:sz w:val="28"/>
          <w:lang w:val="en-GB"/>
        </w:rPr>
        <w:t>2</w:t>
      </w:r>
      <w:r>
        <w:rPr>
          <w:i/>
          <w:sz w:val="28"/>
          <w:lang w:val="en-GB"/>
        </w:rPr>
        <w:t>)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699_13-03-2018-152503.doc"/>
    <w:docVar w:name="varPresident" w:val="President"/>
    <w:docVar w:name="varPresidentIntro" w:val="President"/>
    <w:docVar w:name="varSittingTitle" w:val="TUESDAY, 13 MARCH 2018"/>
    <w:docVar w:name="varSpeakerGroup" w:val="()"/>
    <w:docVar w:name="varUserId" w:val="CBRENNAN"/>
    <w:docVar w:name="varUserName" w:val="BRENNAN Cather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87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308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D87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308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715D69A.dotm</Template>
  <TotalTime>0</TotalTime>
  <Pages>1</Pages>
  <Words>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BRENNAN Catherine Sabina</cp:lastModifiedBy>
  <cp:revision>2</cp:revision>
  <dcterms:created xsi:type="dcterms:W3CDTF">2018-03-13T14:26:00Z</dcterms:created>
  <dcterms:modified xsi:type="dcterms:W3CDTF">2018-03-13T14:26:00Z</dcterms:modified>
</cp:coreProperties>
</file>